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886B" w14:textId="336FEC5F" w:rsidR="0057305C" w:rsidRPr="0057305C" w:rsidRDefault="0057305C" w:rsidP="0057305C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E86A54" wp14:editId="701CE6CF">
                <wp:simplePos x="0" y="0"/>
                <wp:positionH relativeFrom="column">
                  <wp:posOffset>0</wp:posOffset>
                </wp:positionH>
                <wp:positionV relativeFrom="paragraph">
                  <wp:posOffset>237</wp:posOffset>
                </wp:positionV>
                <wp:extent cx="6848475" cy="1254125"/>
                <wp:effectExtent l="0" t="0" r="22225" b="3175"/>
                <wp:wrapSquare wrapText="bothSides"/>
                <wp:docPr id="81865291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367716261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1801414852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56799331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07795701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143AF" w14:textId="77777777" w:rsidR="00D54707" w:rsidRPr="00692CCF" w:rsidRDefault="00D54707" w:rsidP="00D54707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1951466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E6BEA" w14:textId="77777777" w:rsidR="00D54707" w:rsidRPr="00B75715" w:rsidRDefault="00D54707" w:rsidP="00D547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Autism Spectrum Disorder (Part 1)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143EB399" w14:textId="77777777" w:rsidR="00D54707" w:rsidRPr="00692CCF" w:rsidRDefault="00D54707" w:rsidP="00D54707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An Overview for Educators</w:t>
                              </w:r>
                            </w:p>
                            <w:p w14:paraId="447CA1EA" w14:textId="77777777" w:rsidR="00D54707" w:rsidRPr="00B75715" w:rsidRDefault="00D54707" w:rsidP="00D547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C5C63B9" w14:textId="77777777" w:rsidR="00D54707" w:rsidRPr="00B75715" w:rsidRDefault="00D54707" w:rsidP="00D547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F6AA89D" w14:textId="77777777" w:rsidR="00D54707" w:rsidRPr="00B75715" w:rsidRDefault="00D54707" w:rsidP="00D547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9D38B58" w14:textId="77777777" w:rsidR="00D54707" w:rsidRPr="00B75715" w:rsidRDefault="00D54707" w:rsidP="00D54707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86A54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6F143AF" w14:textId="77777777" w:rsidR="00D54707" w:rsidRPr="00692CCF" w:rsidRDefault="00D54707" w:rsidP="00D54707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0BE6BEA" w14:textId="77777777" w:rsidR="00D54707" w:rsidRPr="00B75715" w:rsidRDefault="00D54707" w:rsidP="00D54707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Autism Spectrum Disorder (Part 1)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143EB399" w14:textId="77777777" w:rsidR="00D54707" w:rsidRPr="00692CCF" w:rsidRDefault="00D54707" w:rsidP="00D54707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An Overview for Educators</w:t>
                        </w:r>
                      </w:p>
                      <w:p w14:paraId="447CA1EA" w14:textId="77777777" w:rsidR="00D54707" w:rsidRPr="00B75715" w:rsidRDefault="00D54707" w:rsidP="00D547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C5C63B9" w14:textId="77777777" w:rsidR="00D54707" w:rsidRPr="00B75715" w:rsidRDefault="00D54707" w:rsidP="00D547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F6AA89D" w14:textId="77777777" w:rsidR="00D54707" w:rsidRPr="00B75715" w:rsidRDefault="00D54707" w:rsidP="00D547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9D38B58" w14:textId="77777777" w:rsidR="00D54707" w:rsidRPr="00B75715" w:rsidRDefault="00D54707" w:rsidP="00D54707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7305C">
        <w:t>Module Home</w:t>
      </w:r>
    </w:p>
    <w:p w14:paraId="23F519B5" w14:textId="760831EB" w:rsidR="00F5189F" w:rsidRDefault="003D3368" w:rsidP="00F5189F">
      <w:pPr>
        <w:pStyle w:val="IRISBullet"/>
      </w:pPr>
      <w:r>
        <w:t xml:space="preserve">Module Description: </w:t>
      </w:r>
      <w:r w:rsidR="00F5189F" w:rsidRPr="00743A23">
        <w:t>This module, first in a two-part series, provides information on the early signs of autism spectrum disorder (ASD), as well as an overview of the difference between a medical diagnosis and an educational determination of ASD. Resources include notes on instructional considerations for teachers who have children and students with ASD in their classrooms, as</w:t>
      </w:r>
      <w:r w:rsidR="00F5189F">
        <w:t xml:space="preserve"> well as things to keep in mind when working with the families of those children and students (est. completion time: 2 hours).</w:t>
      </w:r>
    </w:p>
    <w:p w14:paraId="0CE801DC" w14:textId="77777777" w:rsidR="00F5189F" w:rsidRPr="00743A23" w:rsidRDefault="00F5189F" w:rsidP="00F5189F">
      <w:pPr>
        <w:pStyle w:val="IRISBullet"/>
      </w:pPr>
      <w:r>
        <w:t xml:space="preserve">Link: Autism Spectrum Disorder (Part 2): Evidence-Based Practices [IRIS </w:t>
      </w:r>
      <w:r w:rsidRPr="00F5189F">
        <w:t>Module</w:t>
      </w:r>
      <w:r>
        <w:t>]</w:t>
      </w:r>
    </w:p>
    <w:p w14:paraId="3B9C04E0" w14:textId="77777777" w:rsidR="00F5189F" w:rsidRDefault="00F5189F" w:rsidP="00F5189F">
      <w:pPr>
        <w:pStyle w:val="IRISSectionHeading"/>
      </w:pPr>
      <w:r>
        <w:t>Challenge</w:t>
      </w:r>
    </w:p>
    <w:p w14:paraId="6B73E8CD" w14:textId="77777777" w:rsidR="00F5189F" w:rsidRPr="008C7D9F" w:rsidRDefault="00F5189F" w:rsidP="008C7D9F">
      <w:pPr>
        <w:pStyle w:val="IRISBullet"/>
      </w:pPr>
      <w:r w:rsidRPr="008C7D9F">
        <w:t>Video: Every child or student with autism spectrum disorder…</w:t>
      </w:r>
    </w:p>
    <w:p w14:paraId="58B70219" w14:textId="77777777" w:rsidR="00F5189F" w:rsidRDefault="00F5189F" w:rsidP="00F5189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73885AD4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FD85C0F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A50A9A1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11172F2" w14:textId="77777777" w:rsidR="00F5189F" w:rsidRDefault="00F5189F" w:rsidP="00F5189F">
      <w:pPr>
        <w:pStyle w:val="IRISSectionHeading"/>
      </w:pPr>
      <w:r>
        <w:t>Initial Thoughts</w:t>
      </w:r>
    </w:p>
    <w:p w14:paraId="25739864" w14:textId="77777777" w:rsidR="00F5189F" w:rsidRPr="008C7D9F" w:rsidRDefault="00F5189F" w:rsidP="008C7D9F">
      <w:pPr>
        <w:pStyle w:val="IRISBullet"/>
      </w:pPr>
      <w:r w:rsidRPr="008C7D9F">
        <w:t>What is autism spectrum disorder and what are the characteristics associated with it?</w:t>
      </w:r>
    </w:p>
    <w:p w14:paraId="5EA9EC13" w14:textId="77777777" w:rsidR="00F5189F" w:rsidRPr="008C7D9F" w:rsidRDefault="00F5189F" w:rsidP="008C7D9F">
      <w:pPr>
        <w:pStyle w:val="IRISBullet"/>
      </w:pPr>
      <w:r w:rsidRPr="008C7D9F">
        <w:t>What should teachers consider when working with students with autism spectrum disorder?</w:t>
      </w:r>
    </w:p>
    <w:p w14:paraId="37D27423" w14:textId="77777777" w:rsidR="00F5189F" w:rsidRPr="006E535B" w:rsidRDefault="00F5189F" w:rsidP="00F5189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6FDE63E8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FBE3763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F5F8E2E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466D43D" w14:textId="7988A9CB" w:rsidR="00F5189F" w:rsidRDefault="00F5189F" w:rsidP="00F5189F">
      <w:pPr>
        <w:pStyle w:val="IRISSectionHeading"/>
      </w:pPr>
      <w:r>
        <w:t>Perspectives &amp; Resources</w:t>
      </w:r>
    </w:p>
    <w:p w14:paraId="27E923CB" w14:textId="77777777" w:rsidR="00F5189F" w:rsidRDefault="00F5189F" w:rsidP="00D63EBB">
      <w:pPr>
        <w:pStyle w:val="IRISPageHeading"/>
      </w:pPr>
      <w:r w:rsidRPr="00D63EBB">
        <w:t>Module</w:t>
      </w:r>
      <w:r>
        <w:t xml:space="preserve"> Objectives</w:t>
      </w:r>
    </w:p>
    <w:p w14:paraId="360EF159" w14:textId="77777777" w:rsidR="00F5189F" w:rsidRPr="008C7D9F" w:rsidRDefault="00F5189F" w:rsidP="008C7D9F">
      <w:pPr>
        <w:pStyle w:val="IRISBullet"/>
      </w:pPr>
      <w:r w:rsidRPr="008C7D9F">
        <w:t xml:space="preserve">Understand that the strengths and needs of students with ASD vary </w:t>
      </w:r>
      <w:proofErr w:type="gramStart"/>
      <w:r w:rsidRPr="008C7D9F">
        <w:t>greatly</w:t>
      </w:r>
      <w:proofErr w:type="gramEnd"/>
    </w:p>
    <w:p w14:paraId="764DAB8F" w14:textId="77777777" w:rsidR="00F5189F" w:rsidRPr="008C7D9F" w:rsidRDefault="00F5189F" w:rsidP="008C7D9F">
      <w:pPr>
        <w:pStyle w:val="IRISBullet"/>
      </w:pPr>
      <w:r w:rsidRPr="008C7D9F">
        <w:t xml:space="preserve">Be aware of the early signs of </w:t>
      </w:r>
      <w:proofErr w:type="gramStart"/>
      <w:r w:rsidRPr="008C7D9F">
        <w:t>ASD</w:t>
      </w:r>
      <w:proofErr w:type="gramEnd"/>
    </w:p>
    <w:p w14:paraId="1CBB910D" w14:textId="77777777" w:rsidR="00F5189F" w:rsidRPr="008C7D9F" w:rsidRDefault="00F5189F" w:rsidP="008C7D9F">
      <w:pPr>
        <w:pStyle w:val="IRISBullet"/>
      </w:pPr>
      <w:r w:rsidRPr="008C7D9F">
        <w:t xml:space="preserve">Know the difference between a medical diagnosis of ASD and an educational determination of </w:t>
      </w:r>
      <w:proofErr w:type="gramStart"/>
      <w:r w:rsidRPr="008C7D9F">
        <w:t>autism</w:t>
      </w:r>
      <w:proofErr w:type="gramEnd"/>
    </w:p>
    <w:p w14:paraId="62B85C30" w14:textId="77777777" w:rsidR="00F5189F" w:rsidRPr="008C7D9F" w:rsidRDefault="00F5189F" w:rsidP="008C7D9F">
      <w:pPr>
        <w:pStyle w:val="IRISBullet"/>
      </w:pPr>
      <w:r w:rsidRPr="008C7D9F">
        <w:t xml:space="preserve">Be able to identify key IEP and IFSP team </w:t>
      </w:r>
      <w:proofErr w:type="gramStart"/>
      <w:r w:rsidRPr="008C7D9F">
        <w:t>members</w:t>
      </w:r>
      <w:proofErr w:type="gramEnd"/>
    </w:p>
    <w:p w14:paraId="55B58DAE" w14:textId="77777777" w:rsidR="00F5189F" w:rsidRPr="008C7D9F" w:rsidRDefault="00F5189F" w:rsidP="008C7D9F">
      <w:pPr>
        <w:pStyle w:val="IRISBullet"/>
      </w:pPr>
      <w:r w:rsidRPr="008C7D9F">
        <w:lastRenderedPageBreak/>
        <w:t xml:space="preserve">Understand various factors that might affect family members of students with </w:t>
      </w:r>
      <w:proofErr w:type="gramStart"/>
      <w:r w:rsidRPr="008C7D9F">
        <w:t>ASD</w:t>
      </w:r>
      <w:proofErr w:type="gramEnd"/>
    </w:p>
    <w:p w14:paraId="47954BEE" w14:textId="729D7514" w:rsidR="00F5189F" w:rsidRDefault="00F5189F" w:rsidP="008C7D9F">
      <w:pPr>
        <w:pStyle w:val="IRISBullet"/>
      </w:pPr>
      <w:r w:rsidRPr="008C7D9F">
        <w:t xml:space="preserve">Be familiar with strategies that teachers can use when working with students with </w:t>
      </w:r>
      <w:proofErr w:type="gramStart"/>
      <w:r w:rsidRPr="008C7D9F">
        <w:t>ASD</w:t>
      </w:r>
      <w:proofErr w:type="gramEnd"/>
    </w:p>
    <w:p w14:paraId="5F858DA1" w14:textId="77777777" w:rsidR="00E91CBC" w:rsidRPr="008C7D9F" w:rsidRDefault="00E91CBC" w:rsidP="00E91CBC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22A5AAC3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58EB49D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B3CBFF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200644" w14:textId="77777777" w:rsidR="00C342B9" w:rsidRDefault="00C342B9" w:rsidP="00C342B9">
      <w:pPr>
        <w:pStyle w:val="IRISPageHeading"/>
        <w:numPr>
          <w:ilvl w:val="0"/>
          <w:numId w:val="0"/>
        </w:numPr>
        <w:tabs>
          <w:tab w:val="clear" w:pos="432"/>
          <w:tab w:val="clear" w:pos="576"/>
        </w:tabs>
        <w:spacing w:before="0"/>
        <w:ind w:left="1483"/>
      </w:pPr>
    </w:p>
    <w:p w14:paraId="0F70D73E" w14:textId="197F7108" w:rsidR="00F5189F" w:rsidRPr="00291A80" w:rsidRDefault="00F5189F" w:rsidP="00C342B9">
      <w:pPr>
        <w:pStyle w:val="IRISPageHeading"/>
      </w:pPr>
      <w:r w:rsidRPr="00291A80">
        <w:t xml:space="preserve">Page 1: </w:t>
      </w:r>
      <w:r w:rsidRPr="00C342B9">
        <w:t>What</w:t>
      </w:r>
      <w:r>
        <w:t xml:space="preserve"> Is Autism Spectrum Disorder?</w:t>
      </w:r>
    </w:p>
    <w:p w14:paraId="76FE15A0" w14:textId="77777777" w:rsidR="00F5189F" w:rsidRPr="008C7D9F" w:rsidRDefault="00F5189F" w:rsidP="008C7D9F">
      <w:pPr>
        <w:pStyle w:val="IRISBullet"/>
      </w:pPr>
      <w:r w:rsidRPr="008C7D9F">
        <w:t>Autism spectrum disorder (ASD) is a developmental disability that can…</w:t>
      </w:r>
    </w:p>
    <w:p w14:paraId="67DA9C66" w14:textId="77777777" w:rsidR="008C7D9F" w:rsidRDefault="00F5189F" w:rsidP="008C7D9F">
      <w:pPr>
        <w:pStyle w:val="IRISBullet"/>
      </w:pPr>
      <w:r w:rsidRPr="008C7D9F">
        <w:t>The major characteristics of ASD are… [bullet points]</w:t>
      </w:r>
    </w:p>
    <w:p w14:paraId="206A90DF" w14:textId="44861B85" w:rsidR="00F5189F" w:rsidRDefault="00F5189F" w:rsidP="008C7D9F">
      <w:pPr>
        <w:pStyle w:val="IRISBullet"/>
        <w:numPr>
          <w:ilvl w:val="1"/>
          <w:numId w:val="2"/>
        </w:numPr>
      </w:pPr>
      <w:r>
        <w:t>Link: atypical responses to sensory input [definition]</w:t>
      </w:r>
    </w:p>
    <w:p w14:paraId="33447F59" w14:textId="77777777" w:rsidR="00F5189F" w:rsidRPr="008C7D9F" w:rsidRDefault="00F5189F" w:rsidP="008C7D9F">
      <w:pPr>
        <w:pStyle w:val="IRISBullet"/>
      </w:pPr>
      <w:r w:rsidRPr="008C7D9F">
        <w:t>Research Shows</w:t>
      </w:r>
    </w:p>
    <w:p w14:paraId="65D645FB" w14:textId="77777777" w:rsidR="00F5189F" w:rsidRPr="008C7D9F" w:rsidRDefault="00F5189F" w:rsidP="008C7D9F">
      <w:pPr>
        <w:pStyle w:val="IRISBullet"/>
      </w:pPr>
      <w:r w:rsidRPr="008C7D9F">
        <w:t>Audio: Listen as Wendy Stone discusses some contributing factors for…</w:t>
      </w:r>
    </w:p>
    <w:p w14:paraId="6847A76A" w14:textId="77777777" w:rsidR="00F5189F" w:rsidRPr="008C7D9F" w:rsidRDefault="00F5189F" w:rsidP="008C7D9F">
      <w:pPr>
        <w:pStyle w:val="IRISBullet"/>
      </w:pPr>
      <w:r w:rsidRPr="008C7D9F">
        <w:t>Link: Diagnostic and Statistical Manual of Mental Disorders [definition]</w:t>
      </w:r>
    </w:p>
    <w:p w14:paraId="1FEE89AB" w14:textId="77777777" w:rsidR="00F5189F" w:rsidRPr="008C7D9F" w:rsidRDefault="00F5189F" w:rsidP="008C7D9F">
      <w:pPr>
        <w:pStyle w:val="IRISBullet"/>
      </w:pPr>
      <w:r w:rsidRPr="008C7D9F">
        <w:t>Link: Comparison of the Diagnostic Criteria for Autism… [PDF]</w:t>
      </w:r>
    </w:p>
    <w:p w14:paraId="1D2417C6" w14:textId="77777777" w:rsidR="00F5189F" w:rsidRPr="008C7D9F" w:rsidRDefault="00F5189F" w:rsidP="008C7D9F">
      <w:pPr>
        <w:pStyle w:val="IRISBullet"/>
      </w:pPr>
      <w:r w:rsidRPr="008C7D9F">
        <w:t xml:space="preserve">Audio: Listen as Ilene Schwartz discusses why </w:t>
      </w:r>
      <w:proofErr w:type="gramStart"/>
      <w:r w:rsidRPr="008C7D9F">
        <w:t>both of these</w:t>
      </w:r>
      <w:proofErr w:type="gramEnd"/>
      <w:r w:rsidRPr="008C7D9F">
        <w:t xml:space="preserve"> terms…</w:t>
      </w:r>
    </w:p>
    <w:p w14:paraId="0CB0D8AE" w14:textId="77777777" w:rsidR="00F5189F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5F68B19F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7754534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8ECCC5B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E73168C" w14:textId="77777777" w:rsidR="00F5189F" w:rsidRDefault="00F5189F" w:rsidP="00C342B9">
      <w:pPr>
        <w:pStyle w:val="IRISPageHeading"/>
        <w:numPr>
          <w:ilvl w:val="0"/>
          <w:numId w:val="0"/>
        </w:numPr>
        <w:ind w:left="792"/>
      </w:pPr>
    </w:p>
    <w:p w14:paraId="3034E761" w14:textId="77777777" w:rsidR="00F5189F" w:rsidRDefault="00F5189F" w:rsidP="00C342B9">
      <w:pPr>
        <w:pStyle w:val="IRISPageHeading"/>
      </w:pPr>
      <w:r>
        <w:t xml:space="preserve">Page 2: Autism Spectrum Disorder </w:t>
      </w:r>
      <w:r w:rsidRPr="00C342B9">
        <w:t>Characteristics</w:t>
      </w:r>
    </w:p>
    <w:p w14:paraId="789D4B01" w14:textId="77777777" w:rsidR="00F5189F" w:rsidRPr="008C7D9F" w:rsidRDefault="00F5189F" w:rsidP="008C7D9F">
      <w:pPr>
        <w:pStyle w:val="IRISBullet"/>
      </w:pPr>
      <w:r w:rsidRPr="008C7D9F">
        <w:t>ASD is referred to as a “spectrum disorder” because children…</w:t>
      </w:r>
    </w:p>
    <w:p w14:paraId="2A543E65" w14:textId="77777777" w:rsidR="008C7D9F" w:rsidRPr="008C7D9F" w:rsidRDefault="00F5189F" w:rsidP="008C7D9F">
      <w:pPr>
        <w:pStyle w:val="IRISBullet"/>
      </w:pPr>
      <w:r w:rsidRPr="008C7D9F">
        <w:t>Social Communication/Social Interaction/Restricted, Repetitive… [table]</w:t>
      </w:r>
    </w:p>
    <w:p w14:paraId="27A0A923" w14:textId="7950C2F6" w:rsidR="00F5189F" w:rsidRDefault="00F5189F" w:rsidP="008C7D9F">
      <w:pPr>
        <w:pStyle w:val="IRISBullet"/>
        <w:numPr>
          <w:ilvl w:val="1"/>
          <w:numId w:val="2"/>
        </w:numPr>
        <w:spacing w:before="0" w:after="0"/>
      </w:pPr>
      <w:r>
        <w:t>Link: functional play skills [definition]</w:t>
      </w:r>
    </w:p>
    <w:p w14:paraId="5985698C" w14:textId="77777777" w:rsidR="00F5189F" w:rsidRPr="008C7D9F" w:rsidRDefault="00F5189F" w:rsidP="008C7D9F">
      <w:pPr>
        <w:pStyle w:val="IRISBullet"/>
      </w:pPr>
      <w:r w:rsidRPr="008C7D9F">
        <w:t>Link: child or student [definition]</w:t>
      </w:r>
    </w:p>
    <w:p w14:paraId="6E2F04C9" w14:textId="77777777" w:rsidR="00F5189F" w:rsidRPr="008C7D9F" w:rsidRDefault="00F5189F" w:rsidP="008C7D9F">
      <w:pPr>
        <w:pStyle w:val="IRISBullet"/>
      </w:pPr>
      <w:r w:rsidRPr="008C7D9F">
        <w:t>Early Signs of ASD in the First Two Years of Life</w:t>
      </w:r>
    </w:p>
    <w:p w14:paraId="1CD78690" w14:textId="77777777" w:rsidR="00F5189F" w:rsidRPr="008C7D9F" w:rsidRDefault="00F5189F" w:rsidP="008C7D9F">
      <w:pPr>
        <w:pStyle w:val="IRISBullet"/>
      </w:pPr>
      <w:r w:rsidRPr="008C7D9F">
        <w:t>Video: To better understand some of these signs…</w:t>
      </w:r>
    </w:p>
    <w:p w14:paraId="1351F93D" w14:textId="77777777" w:rsidR="00F5189F" w:rsidRPr="008C7D9F" w:rsidRDefault="00F5189F" w:rsidP="008C7D9F">
      <w:pPr>
        <w:pStyle w:val="IRISBullet"/>
      </w:pPr>
      <w:r w:rsidRPr="008C7D9F">
        <w:t>Audio: Listen as Nancy Rosenberg, a parent of a young adult who has…</w:t>
      </w:r>
    </w:p>
    <w:p w14:paraId="4AD3521B" w14:textId="77777777" w:rsidR="00F5189F" w:rsidRPr="008C7D9F" w:rsidRDefault="00F5189F" w:rsidP="008C7D9F">
      <w:pPr>
        <w:pStyle w:val="IRISBullet"/>
      </w:pPr>
      <w:r w:rsidRPr="008C7D9F">
        <w:t>Audio: Listen as Adrienne Golden discusses the characteristics of…</w:t>
      </w:r>
    </w:p>
    <w:p w14:paraId="43157EE3" w14:textId="77777777" w:rsidR="008C7D9F" w:rsidRDefault="00F5189F" w:rsidP="008C7D9F">
      <w:pPr>
        <w:pStyle w:val="IRISBullet"/>
      </w:pPr>
      <w:r w:rsidRPr="008C7D9F">
        <w:t>Activity</w:t>
      </w:r>
    </w:p>
    <w:p w14:paraId="2FAD6B03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Video: Typical Play</w:t>
      </w:r>
    </w:p>
    <w:p w14:paraId="2B75EA0C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Video: Atypical Play</w:t>
      </w:r>
    </w:p>
    <w:p w14:paraId="72D280D2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Video: Typical Speech at Two Years</w:t>
      </w:r>
    </w:p>
    <w:p w14:paraId="19AC2134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Video: Repetition of Spoken Words</w:t>
      </w:r>
    </w:p>
    <w:p w14:paraId="60830134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Video: Response to Name</w:t>
      </w:r>
    </w:p>
    <w:p w14:paraId="05E4132B" w14:textId="4BDFB72C" w:rsidR="00F5189F" w:rsidRDefault="00F5189F" w:rsidP="008C7D9F">
      <w:pPr>
        <w:pStyle w:val="IRISBullet"/>
        <w:numPr>
          <w:ilvl w:val="1"/>
          <w:numId w:val="2"/>
        </w:numPr>
      </w:pPr>
      <w:r>
        <w:t>Video: Lack of Response to Name</w:t>
      </w:r>
    </w:p>
    <w:p w14:paraId="19C00641" w14:textId="77777777" w:rsidR="00F5189F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03BB905A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BCB6D7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40BF3E08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C9FAFAB" w14:textId="77777777" w:rsidR="002D49CE" w:rsidRDefault="002D49CE" w:rsidP="002D49CE">
      <w:pPr>
        <w:pStyle w:val="IRISPageHeading"/>
        <w:numPr>
          <w:ilvl w:val="0"/>
          <w:numId w:val="0"/>
        </w:numPr>
        <w:ind w:left="792"/>
      </w:pPr>
    </w:p>
    <w:p w14:paraId="2E258B57" w14:textId="7F2C2BF7" w:rsidR="00F5189F" w:rsidRDefault="00F5189F" w:rsidP="00C342B9">
      <w:pPr>
        <w:pStyle w:val="IRISPageHeading"/>
      </w:pPr>
      <w:r w:rsidRPr="001D2BE8">
        <w:t xml:space="preserve">Page </w:t>
      </w:r>
      <w:r>
        <w:t>3</w:t>
      </w:r>
      <w:r w:rsidRPr="001D2BE8">
        <w:t xml:space="preserve">: </w:t>
      </w:r>
      <w:r>
        <w:t>Diagnosis</w:t>
      </w:r>
    </w:p>
    <w:p w14:paraId="715F4AD7" w14:textId="77777777" w:rsidR="00F5189F" w:rsidRPr="008C7D9F" w:rsidRDefault="00F5189F" w:rsidP="008C7D9F">
      <w:pPr>
        <w:pStyle w:val="IRISBullet"/>
      </w:pPr>
      <w:r w:rsidRPr="008C7D9F">
        <w:t>Because the medical system relies on the DSM-5 for diagnosis…</w:t>
      </w:r>
    </w:p>
    <w:p w14:paraId="73C9B9B0" w14:textId="77777777" w:rsidR="008C7D9F" w:rsidRDefault="00F5189F" w:rsidP="008C7D9F">
      <w:pPr>
        <w:pStyle w:val="IRISBullet"/>
      </w:pPr>
      <w:r w:rsidRPr="008C7D9F">
        <w:t>Medical Diagnosis/Educational Determination [table]</w:t>
      </w:r>
    </w:p>
    <w:p w14:paraId="41D0B6E6" w14:textId="1BF07BCA" w:rsidR="00F5189F" w:rsidRDefault="00F5189F" w:rsidP="008C7D9F">
      <w:pPr>
        <w:pStyle w:val="IRISBullet"/>
        <w:numPr>
          <w:ilvl w:val="1"/>
          <w:numId w:val="2"/>
        </w:numPr>
      </w:pPr>
      <w:r>
        <w:t>Link: Individuals with Disabilities Education Act [definition]</w:t>
      </w:r>
    </w:p>
    <w:p w14:paraId="4966E983" w14:textId="77777777" w:rsidR="008C7D9F" w:rsidRDefault="00F5189F" w:rsidP="008C7D9F">
      <w:pPr>
        <w:pStyle w:val="IRISBullet"/>
      </w:pPr>
      <w:r w:rsidRPr="008C7D9F">
        <w:t>Medical Diagnosis</w:t>
      </w:r>
    </w:p>
    <w:p w14:paraId="370D3CC0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Because there is no medical test for ASD… [bullet points]</w:t>
      </w:r>
    </w:p>
    <w:p w14:paraId="15497E56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This medical diagnosis opens the doors to… [bullet points]</w:t>
      </w:r>
    </w:p>
    <w:p w14:paraId="52BEFC4C" w14:textId="7DCF5053" w:rsidR="00F5189F" w:rsidRDefault="00F5189F" w:rsidP="008C7D9F">
      <w:pPr>
        <w:pStyle w:val="IRISBullet"/>
        <w:numPr>
          <w:ilvl w:val="1"/>
          <w:numId w:val="2"/>
        </w:numPr>
      </w:pPr>
      <w:r>
        <w:t>Research Shows</w:t>
      </w:r>
    </w:p>
    <w:p w14:paraId="10C67B58" w14:textId="77777777" w:rsidR="008C7D9F" w:rsidRDefault="00F5189F" w:rsidP="008C7D9F">
      <w:pPr>
        <w:pStyle w:val="IRISBullet"/>
      </w:pPr>
      <w:r>
        <w:t xml:space="preserve">Educational </w:t>
      </w:r>
      <w:r w:rsidRPr="008C7D9F">
        <w:t>Determination</w:t>
      </w:r>
    </w:p>
    <w:p w14:paraId="6E6151C4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Link: multidisciplinary team [definition]</w:t>
      </w:r>
    </w:p>
    <w:p w14:paraId="5B2E6BBB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In either case, this evaluation is conducted by a… [bullet points]</w:t>
      </w:r>
    </w:p>
    <w:p w14:paraId="2D44E614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Ilene Schwartz discusses why it is important to…</w:t>
      </w:r>
    </w:p>
    <w:p w14:paraId="1804643A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Eligibility for Early Intervention Services</w:t>
      </w:r>
    </w:p>
    <w:p w14:paraId="3E24D174" w14:textId="48E86F58" w:rsidR="00F5189F" w:rsidRDefault="00F5189F" w:rsidP="008C7D9F">
      <w:pPr>
        <w:pStyle w:val="IRISBullet"/>
        <w:numPr>
          <w:ilvl w:val="1"/>
          <w:numId w:val="2"/>
        </w:numPr>
      </w:pPr>
      <w:r>
        <w:t>Audio: Listen as Nancy Rosenberg discusses the early medical…</w:t>
      </w:r>
    </w:p>
    <w:p w14:paraId="1922CD3C" w14:textId="77777777" w:rsidR="008C7D9F" w:rsidRDefault="00F5189F" w:rsidP="008C7D9F">
      <w:pPr>
        <w:pStyle w:val="IRISBullet"/>
      </w:pPr>
      <w:r>
        <w:t>Later Identification</w:t>
      </w:r>
    </w:p>
    <w:p w14:paraId="144D6F5F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Link: child find [definition]</w:t>
      </w:r>
    </w:p>
    <w:p w14:paraId="68F7BC29" w14:textId="5BBA4748" w:rsidR="00F5189F" w:rsidRDefault="00F5189F" w:rsidP="008C7D9F">
      <w:pPr>
        <w:pStyle w:val="IRISBullet"/>
        <w:numPr>
          <w:ilvl w:val="1"/>
          <w:numId w:val="2"/>
        </w:numPr>
      </w:pPr>
      <w:r>
        <w:t>Audio: Listen as Ilene Schwartz discusses multiple factors that…</w:t>
      </w:r>
    </w:p>
    <w:p w14:paraId="02FA7320" w14:textId="77777777" w:rsidR="00F5189F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4A148591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D1F3A43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20AF98E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054E25F" w14:textId="4B8010E2" w:rsidR="00F5189F" w:rsidRDefault="00F5189F" w:rsidP="00C342B9">
      <w:pPr>
        <w:pStyle w:val="IRISPageHeading"/>
        <w:numPr>
          <w:ilvl w:val="0"/>
          <w:numId w:val="0"/>
        </w:numPr>
        <w:ind w:left="792"/>
      </w:pPr>
    </w:p>
    <w:p w14:paraId="237D100F" w14:textId="77777777" w:rsidR="00F5189F" w:rsidRDefault="00F5189F" w:rsidP="008C7D9F">
      <w:pPr>
        <w:pStyle w:val="IRISPageHeading"/>
      </w:pPr>
      <w:r w:rsidRPr="00751DAB">
        <w:t xml:space="preserve">Page </w:t>
      </w:r>
      <w:r>
        <w:t>4</w:t>
      </w:r>
      <w:r w:rsidRPr="00751DAB">
        <w:t xml:space="preserve">: </w:t>
      </w:r>
      <w:r>
        <w:t xml:space="preserve">The </w:t>
      </w:r>
      <w:r w:rsidRPr="008C7D9F">
        <w:t>Multidisciplinary</w:t>
      </w:r>
      <w:r>
        <w:t xml:space="preserve"> Team</w:t>
      </w:r>
    </w:p>
    <w:p w14:paraId="0FDDD61C" w14:textId="77777777" w:rsidR="00F5189F" w:rsidRPr="008C7D9F" w:rsidRDefault="00F5189F" w:rsidP="008C7D9F">
      <w:pPr>
        <w:pStyle w:val="IRISBullet"/>
      </w:pPr>
      <w:r w:rsidRPr="008C7D9F">
        <w:t>Once it has been determined that a child has ASD…</w:t>
      </w:r>
    </w:p>
    <w:p w14:paraId="4C6BAEA9" w14:textId="77777777" w:rsidR="00F5189F" w:rsidRPr="008C7D9F" w:rsidRDefault="00F5189F" w:rsidP="008C7D9F">
      <w:pPr>
        <w:pStyle w:val="IRISBullet"/>
      </w:pPr>
      <w:r w:rsidRPr="008C7D9F">
        <w:t>Link: Individualized Family Service Plan (IFSP) [definition]</w:t>
      </w:r>
    </w:p>
    <w:p w14:paraId="5A1875F7" w14:textId="77777777" w:rsidR="00F5189F" w:rsidRPr="008C7D9F" w:rsidRDefault="00F5189F" w:rsidP="008C7D9F">
      <w:pPr>
        <w:pStyle w:val="IRISBullet"/>
      </w:pPr>
      <w:r w:rsidRPr="008C7D9F">
        <w:t>Link: individualized education program (IEP) [definition]</w:t>
      </w:r>
    </w:p>
    <w:p w14:paraId="46A82162" w14:textId="77777777" w:rsidR="008C7D9F" w:rsidRDefault="00F5189F" w:rsidP="008C7D9F">
      <w:pPr>
        <w:pStyle w:val="IRISBullet"/>
      </w:pPr>
      <w:r w:rsidRPr="008C7D9F">
        <w:t>Required Multidisciplinary Team Members</w:t>
      </w:r>
    </w:p>
    <w:p w14:paraId="416810D5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IFSP Team Members: Children Ages Birth to Three Years [table]</w:t>
      </w:r>
    </w:p>
    <w:p w14:paraId="7A854754" w14:textId="77777777" w:rsidR="008C7D9F" w:rsidRDefault="00F5189F" w:rsidP="008C7D9F">
      <w:pPr>
        <w:pStyle w:val="IRISBullet"/>
        <w:numPr>
          <w:ilvl w:val="1"/>
          <w:numId w:val="2"/>
        </w:numPr>
      </w:pPr>
      <w:r>
        <w:t xml:space="preserve">IEP Team Members: Students </w:t>
      </w:r>
      <w:proofErr w:type="gramStart"/>
      <w:r>
        <w:t>Age</w:t>
      </w:r>
      <w:proofErr w:type="gramEnd"/>
      <w:r>
        <w:t xml:space="preserve"> 3–21 [table]</w:t>
      </w:r>
    </w:p>
    <w:p w14:paraId="69F80111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Andy, the parent of a child with ASD…</w:t>
      </w:r>
    </w:p>
    <w:p w14:paraId="7FBE83FF" w14:textId="523C2F86" w:rsidR="00F5189F" w:rsidRDefault="00F5189F" w:rsidP="008C7D9F">
      <w:pPr>
        <w:pStyle w:val="IRISBullet"/>
        <w:numPr>
          <w:ilvl w:val="1"/>
          <w:numId w:val="2"/>
        </w:numPr>
      </w:pPr>
      <w:r>
        <w:t>Audio: Listen as Becky, the parent of a child with ASD…</w:t>
      </w:r>
    </w:p>
    <w:p w14:paraId="281CDCF5" w14:textId="77777777" w:rsidR="008C7D9F" w:rsidRDefault="00F5189F" w:rsidP="008C7D9F">
      <w:pPr>
        <w:pStyle w:val="IRISBullet"/>
      </w:pPr>
      <w:r>
        <w:t xml:space="preserve">Additional Team </w:t>
      </w:r>
      <w:r w:rsidRPr="008C7D9F">
        <w:t>Members</w:t>
      </w:r>
    </w:p>
    <w:p w14:paraId="666D3899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Board Certified Behavior Analyst [drop-down menu]</w:t>
      </w:r>
    </w:p>
    <w:p w14:paraId="22E77CC6" w14:textId="77777777" w:rsidR="008C7D9F" w:rsidRDefault="00F5189F" w:rsidP="008C7D9F">
      <w:pPr>
        <w:pStyle w:val="IRISBullet"/>
        <w:numPr>
          <w:ilvl w:val="2"/>
          <w:numId w:val="2"/>
        </w:numPr>
      </w:pPr>
      <w:r>
        <w:t>Link: applied behavior analysis (ABA) [definition]</w:t>
      </w:r>
    </w:p>
    <w:p w14:paraId="69CE5955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Paraprofessional [drop-down menu]</w:t>
      </w:r>
    </w:p>
    <w:p w14:paraId="4C65C05E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Occupational Therapist (OT) [drop-down menu]</w:t>
      </w:r>
    </w:p>
    <w:p w14:paraId="79460B98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Physical Therapist (PT) [drop-down menu]</w:t>
      </w:r>
    </w:p>
    <w:p w14:paraId="75FE3201" w14:textId="77777777" w:rsidR="008C7D9F" w:rsidRDefault="00F5189F" w:rsidP="008C7D9F">
      <w:pPr>
        <w:pStyle w:val="IRISBullet"/>
        <w:numPr>
          <w:ilvl w:val="1"/>
          <w:numId w:val="2"/>
        </w:numPr>
      </w:pPr>
      <w:r>
        <w:lastRenderedPageBreak/>
        <w:t>Speech-Language Pathologist (SLP) [drop-down menu]</w:t>
      </w:r>
    </w:p>
    <w:p w14:paraId="53D99EFE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Nutritionist [drop-down menu]</w:t>
      </w:r>
    </w:p>
    <w:p w14:paraId="09B8C08B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Social Worker [drop-down menu]</w:t>
      </w:r>
    </w:p>
    <w:p w14:paraId="0437D107" w14:textId="34F3D82B" w:rsidR="00F5189F" w:rsidRDefault="00F5189F" w:rsidP="008C7D9F">
      <w:pPr>
        <w:pStyle w:val="IRISBullet"/>
        <w:numPr>
          <w:ilvl w:val="1"/>
          <w:numId w:val="2"/>
        </w:numPr>
      </w:pPr>
      <w:r>
        <w:t>Vocational Specialist [drop-down menu]</w:t>
      </w:r>
    </w:p>
    <w:p w14:paraId="6C5AA3A6" w14:textId="77777777" w:rsidR="00F5189F" w:rsidRPr="008C7D9F" w:rsidRDefault="00F5189F" w:rsidP="008C7D9F">
      <w:pPr>
        <w:pStyle w:val="IRISBullet"/>
      </w:pPr>
      <w:r w:rsidRPr="008C7D9F">
        <w:t>Audio: Listen as Nancy Rosenberg discusses her son Brian’s IEP team…</w:t>
      </w:r>
    </w:p>
    <w:p w14:paraId="42459A11" w14:textId="77777777" w:rsidR="008C7D9F" w:rsidRDefault="00F5189F" w:rsidP="008C7D9F">
      <w:pPr>
        <w:pStyle w:val="IRISBullet"/>
      </w:pPr>
      <w:r w:rsidRPr="008C7D9F">
        <w:t>Activity</w:t>
      </w:r>
    </w:p>
    <w:p w14:paraId="321C628B" w14:textId="6F76F944" w:rsidR="00F5189F" w:rsidRDefault="00F5189F" w:rsidP="008C7D9F">
      <w:pPr>
        <w:pStyle w:val="IRISBullet"/>
        <w:numPr>
          <w:ilvl w:val="1"/>
          <w:numId w:val="2"/>
        </w:numPr>
      </w:pPr>
      <w:r>
        <w:t>Feedback [drop-down menu]</w:t>
      </w:r>
    </w:p>
    <w:p w14:paraId="05FD3B4D" w14:textId="77777777" w:rsidR="00F5189F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3DA65200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ED8B36A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A67DD6C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A494B4" w14:textId="77777777" w:rsidR="00F5189F" w:rsidRDefault="00F5189F" w:rsidP="00C342B9">
      <w:pPr>
        <w:pStyle w:val="IRISPageHeading"/>
        <w:numPr>
          <w:ilvl w:val="0"/>
          <w:numId w:val="0"/>
        </w:numPr>
        <w:ind w:left="792"/>
      </w:pPr>
    </w:p>
    <w:p w14:paraId="34E99AE7" w14:textId="77777777" w:rsidR="00F5189F" w:rsidRDefault="00F5189F" w:rsidP="00C342B9">
      <w:pPr>
        <w:pStyle w:val="IRISPageHeading"/>
      </w:pPr>
      <w:r w:rsidRPr="00751DAB">
        <w:t xml:space="preserve">Page </w:t>
      </w:r>
      <w:r>
        <w:t>5</w:t>
      </w:r>
      <w:r w:rsidRPr="00751DAB">
        <w:t xml:space="preserve">: </w:t>
      </w:r>
      <w:r>
        <w:t>Working with Families of Children with Autism Spectrum Disorder</w:t>
      </w:r>
    </w:p>
    <w:p w14:paraId="00E85DC6" w14:textId="77777777" w:rsidR="00F5189F" w:rsidRPr="008C7D9F" w:rsidRDefault="00F5189F" w:rsidP="008C7D9F">
      <w:pPr>
        <w:pStyle w:val="IRISBullet"/>
      </w:pPr>
      <w:r w:rsidRPr="008C7D9F">
        <w:t>Family involvement is one the most important…</w:t>
      </w:r>
    </w:p>
    <w:p w14:paraId="6D621DD7" w14:textId="77777777" w:rsidR="00F5189F" w:rsidRPr="008C7D9F" w:rsidRDefault="00F5189F" w:rsidP="008C7D9F">
      <w:pPr>
        <w:pStyle w:val="IRISBullet"/>
      </w:pPr>
      <w:r w:rsidRPr="008C7D9F">
        <w:t>Family members—parents, caregivers, siblings—can… [bullet points]</w:t>
      </w:r>
    </w:p>
    <w:p w14:paraId="681FA1B0" w14:textId="77777777" w:rsidR="00F5189F" w:rsidRPr="008C7D9F" w:rsidRDefault="00F5189F" w:rsidP="008C7D9F">
      <w:pPr>
        <w:pStyle w:val="IRISBullet"/>
      </w:pPr>
      <w:r w:rsidRPr="008C7D9F">
        <w:t>Return to the Challenge: Feasible Family Supports</w:t>
      </w:r>
    </w:p>
    <w:p w14:paraId="208AC76A" w14:textId="77777777" w:rsidR="00F5189F" w:rsidRPr="008C7D9F" w:rsidRDefault="00F5189F" w:rsidP="008C7D9F">
      <w:pPr>
        <w:pStyle w:val="IRISBullet"/>
      </w:pPr>
      <w:r w:rsidRPr="008C7D9F">
        <w:t>Audio: Listen as Wendy Stone discusses the importance of…</w:t>
      </w:r>
    </w:p>
    <w:p w14:paraId="75D5EB82" w14:textId="77777777" w:rsidR="008C7D9F" w:rsidRDefault="00F5189F" w:rsidP="008C7D9F">
      <w:pPr>
        <w:pStyle w:val="IRISBullet"/>
      </w:pPr>
      <w:r w:rsidRPr="008C7D9F">
        <w:t>Parent Challenges</w:t>
      </w:r>
    </w:p>
    <w:p w14:paraId="755A0E4D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Below are some challenges often experienced by… [bullet points]</w:t>
      </w:r>
    </w:p>
    <w:p w14:paraId="3DC0982E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For Your Information</w:t>
      </w:r>
    </w:p>
    <w:p w14:paraId="1ADF9006" w14:textId="77777777" w:rsidR="008C7D9F" w:rsidRDefault="00F5189F" w:rsidP="008C7D9F">
      <w:pPr>
        <w:pStyle w:val="IRISBullet"/>
        <w:numPr>
          <w:ilvl w:val="1"/>
          <w:numId w:val="2"/>
        </w:numPr>
      </w:pPr>
      <w:r w:rsidRPr="008C7D9F">
        <w:t>Link: Family Engagement: Collaborating with Families of Students with Disabilities [IRIS Module]</w:t>
      </w:r>
    </w:p>
    <w:p w14:paraId="3D1F0279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Nancy Rosenberg, a parent of a young adult…</w:t>
      </w:r>
    </w:p>
    <w:p w14:paraId="7DF7DF97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Andy talks about the challenges of parenting their child…</w:t>
      </w:r>
    </w:p>
    <w:p w14:paraId="5995497D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Becky talks about the challenges of parenting their child…</w:t>
      </w:r>
    </w:p>
    <w:p w14:paraId="343DE6B2" w14:textId="3F271675" w:rsidR="00F5189F" w:rsidRDefault="00F5189F" w:rsidP="008C7D9F">
      <w:pPr>
        <w:pStyle w:val="IRISBullet"/>
        <w:numPr>
          <w:ilvl w:val="1"/>
          <w:numId w:val="2"/>
        </w:numPr>
      </w:pPr>
      <w:r>
        <w:t>Research Shows</w:t>
      </w:r>
    </w:p>
    <w:p w14:paraId="0190C73D" w14:textId="77777777" w:rsidR="008C7D9F" w:rsidRDefault="00F5189F" w:rsidP="008C7D9F">
      <w:pPr>
        <w:pStyle w:val="IRISBullet"/>
      </w:pPr>
      <w:r>
        <w:t xml:space="preserve">Supporting </w:t>
      </w:r>
      <w:r w:rsidRPr="008C7D9F">
        <w:t>Families</w:t>
      </w:r>
    </w:p>
    <w:p w14:paraId="17B6838A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Adrienne Golden discusses the importance of…</w:t>
      </w:r>
    </w:p>
    <w:p w14:paraId="3C2D978C" w14:textId="554A1FE5" w:rsidR="00F5189F" w:rsidRDefault="00F5189F" w:rsidP="008C7D9F">
      <w:pPr>
        <w:pStyle w:val="IRISBullet"/>
        <w:numPr>
          <w:ilvl w:val="1"/>
          <w:numId w:val="2"/>
        </w:numPr>
      </w:pPr>
      <w:r>
        <w:t>Audio: Listen as Nancy Rosenberg describes some of the…</w:t>
      </w:r>
    </w:p>
    <w:p w14:paraId="3C1BA6DC" w14:textId="77777777" w:rsidR="00F5189F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53578A2B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DD06F7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960D852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5C7F4B" w14:textId="77777777" w:rsidR="00F5189F" w:rsidRDefault="00F5189F" w:rsidP="00C342B9">
      <w:pPr>
        <w:pStyle w:val="IRISPageHeading"/>
        <w:numPr>
          <w:ilvl w:val="0"/>
          <w:numId w:val="0"/>
        </w:numPr>
        <w:ind w:left="792"/>
      </w:pPr>
    </w:p>
    <w:p w14:paraId="578C3AC2" w14:textId="77777777" w:rsidR="00F5189F" w:rsidRDefault="00F5189F" w:rsidP="00C342B9">
      <w:pPr>
        <w:pStyle w:val="IRISPageHeading"/>
      </w:pPr>
      <w:r w:rsidRPr="00751DAB">
        <w:t xml:space="preserve">Page </w:t>
      </w:r>
      <w:r>
        <w:t>6</w:t>
      </w:r>
      <w:r w:rsidRPr="00751DAB">
        <w:t xml:space="preserve">: </w:t>
      </w:r>
      <w:r>
        <w:t>Instructional Considerations</w:t>
      </w:r>
    </w:p>
    <w:p w14:paraId="39B70E80" w14:textId="77777777" w:rsidR="00F5189F" w:rsidRPr="008C7D9F" w:rsidRDefault="00F5189F" w:rsidP="008C7D9F">
      <w:pPr>
        <w:pStyle w:val="IRISBullet"/>
      </w:pPr>
      <w:r w:rsidRPr="008C7D9F">
        <w:t>Just as the development of the IEP or IFSP is a group effort…</w:t>
      </w:r>
    </w:p>
    <w:p w14:paraId="3EB41F2A" w14:textId="77777777" w:rsidR="00F5189F" w:rsidRPr="008C7D9F" w:rsidRDefault="00F5189F" w:rsidP="008C7D9F">
      <w:pPr>
        <w:pStyle w:val="IRISBullet"/>
      </w:pPr>
      <w:r w:rsidRPr="008C7D9F">
        <w:t>More specifically… [bullet points]</w:t>
      </w:r>
    </w:p>
    <w:p w14:paraId="1F1C5FDB" w14:textId="77777777" w:rsidR="00F5189F" w:rsidRPr="008C7D9F" w:rsidRDefault="00F5189F" w:rsidP="008C7D9F">
      <w:pPr>
        <w:pStyle w:val="IRISBullet"/>
      </w:pPr>
      <w:r w:rsidRPr="008C7D9F">
        <w:t>Get to Know the Student [drop-down menu]</w:t>
      </w:r>
    </w:p>
    <w:p w14:paraId="7D133104" w14:textId="77777777" w:rsidR="008C7D9F" w:rsidRDefault="00F5189F" w:rsidP="008C7D9F">
      <w:pPr>
        <w:pStyle w:val="IRISBullet"/>
      </w:pPr>
      <w:r w:rsidRPr="008C7D9F">
        <w:t>Provide Instruction in ASD-Specific Skills or Areas</w:t>
      </w:r>
    </w:p>
    <w:p w14:paraId="313DB6C9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Link: executive functions [definition]</w:t>
      </w:r>
    </w:p>
    <w:p w14:paraId="01D0C976" w14:textId="77777777" w:rsidR="008C7D9F" w:rsidRDefault="00F5189F" w:rsidP="008C7D9F">
      <w:pPr>
        <w:pStyle w:val="IRISBullet"/>
        <w:numPr>
          <w:ilvl w:val="1"/>
          <w:numId w:val="2"/>
        </w:numPr>
      </w:pPr>
      <w:r>
        <w:lastRenderedPageBreak/>
        <w:t>Link: emotional regulation [definition]</w:t>
      </w:r>
    </w:p>
    <w:p w14:paraId="074A860C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Link: flexibility [definition]</w:t>
      </w:r>
    </w:p>
    <w:p w14:paraId="0527FBF2" w14:textId="3A4BC17C" w:rsidR="00F5189F" w:rsidRDefault="00F5189F" w:rsidP="008C7D9F">
      <w:pPr>
        <w:pStyle w:val="IRISBullet"/>
        <w:numPr>
          <w:ilvl w:val="1"/>
          <w:numId w:val="2"/>
        </w:numPr>
      </w:pPr>
      <w:r>
        <w:t>Link: independence and self-advocacy [definition]</w:t>
      </w:r>
    </w:p>
    <w:p w14:paraId="69F92DD8" w14:textId="77777777" w:rsidR="00F5189F" w:rsidRPr="008C7D9F" w:rsidRDefault="00F5189F" w:rsidP="008C7D9F">
      <w:pPr>
        <w:pStyle w:val="IRISBullet"/>
      </w:pPr>
      <w:r w:rsidRPr="008C7D9F">
        <w:t>Use Evidence-Based Practices and Data-Based Decision-Making</w:t>
      </w:r>
    </w:p>
    <w:p w14:paraId="1760B622" w14:textId="77777777" w:rsidR="00F5189F" w:rsidRPr="008C7D9F" w:rsidRDefault="00F5189F" w:rsidP="008C7D9F">
      <w:pPr>
        <w:pStyle w:val="IRISBullet"/>
      </w:pPr>
      <w:r w:rsidRPr="008C7D9F">
        <w:t>Provide Individualized Supports and Services</w:t>
      </w:r>
    </w:p>
    <w:p w14:paraId="0F08AC2A" w14:textId="77777777" w:rsidR="008C7D9F" w:rsidRDefault="00F5189F" w:rsidP="008C7D9F">
      <w:pPr>
        <w:pStyle w:val="IRISBullet"/>
      </w:pPr>
      <w:r w:rsidRPr="008C7D9F">
        <w:t>Create Structured Environments</w:t>
      </w:r>
    </w:p>
    <w:p w14:paraId="222BC381" w14:textId="7786F241" w:rsidR="00F5189F" w:rsidRDefault="00F5189F" w:rsidP="008C7D9F">
      <w:pPr>
        <w:pStyle w:val="IRISBullet"/>
        <w:numPr>
          <w:ilvl w:val="1"/>
          <w:numId w:val="2"/>
        </w:numPr>
      </w:pPr>
      <w:r>
        <w:t>Link: first-then picture board [definition]</w:t>
      </w:r>
    </w:p>
    <w:p w14:paraId="082BA6C5" w14:textId="77777777" w:rsidR="008C7D9F" w:rsidRDefault="00F5189F" w:rsidP="008C7D9F">
      <w:pPr>
        <w:pStyle w:val="IRISBullet"/>
      </w:pPr>
      <w:r>
        <w:t xml:space="preserve">Use a Functional Approach for Challenging </w:t>
      </w:r>
      <w:r w:rsidRPr="008C7D9F">
        <w:t>Behaviors</w:t>
      </w:r>
    </w:p>
    <w:p w14:paraId="5C6FE287" w14:textId="5C3569E0" w:rsidR="00F5189F" w:rsidRPr="008C7D9F" w:rsidRDefault="00F5189F" w:rsidP="008C7D9F">
      <w:pPr>
        <w:pStyle w:val="IRISBullet"/>
        <w:numPr>
          <w:ilvl w:val="1"/>
          <w:numId w:val="2"/>
        </w:numPr>
      </w:pPr>
      <w:r w:rsidRPr="008C7D9F">
        <w:t>Link: Functional Behavioral Assessment: Identifying the Reasons for Problem Behavior and Developing a Behavior Plan [IRIS Module]</w:t>
      </w:r>
    </w:p>
    <w:p w14:paraId="4B523CAB" w14:textId="77777777" w:rsidR="00F5189F" w:rsidRPr="008C7D9F" w:rsidRDefault="00F5189F" w:rsidP="008C7D9F">
      <w:pPr>
        <w:pStyle w:val="IRISBullet"/>
      </w:pPr>
      <w:r w:rsidRPr="008C7D9F">
        <w:t>Create Social Opportunities</w:t>
      </w:r>
    </w:p>
    <w:p w14:paraId="2CEE4DFB" w14:textId="77777777" w:rsidR="00F5189F" w:rsidRPr="008C7D9F" w:rsidRDefault="00F5189F" w:rsidP="008C7D9F">
      <w:pPr>
        <w:pStyle w:val="IRISBullet"/>
      </w:pPr>
      <w:r w:rsidRPr="008C7D9F">
        <w:t>Link: Strategies for Working with Students with Autism Spectrum Disorder [IRIS Interview]</w:t>
      </w:r>
    </w:p>
    <w:p w14:paraId="4D325233" w14:textId="77777777" w:rsidR="00F5189F" w:rsidRPr="008C7D9F" w:rsidRDefault="00F5189F" w:rsidP="008C7D9F">
      <w:pPr>
        <w:pStyle w:val="IRISBullet"/>
      </w:pPr>
      <w:r w:rsidRPr="008C7D9F">
        <w:t>Audio: Listen as Wendy Stone discusses a few other tips for teachers…</w:t>
      </w:r>
    </w:p>
    <w:p w14:paraId="1E885B53" w14:textId="77777777" w:rsidR="00F5189F" w:rsidRPr="008C7D9F" w:rsidRDefault="00F5189F" w:rsidP="008C7D9F">
      <w:pPr>
        <w:pStyle w:val="IRISBullet"/>
      </w:pPr>
      <w:r w:rsidRPr="008C7D9F">
        <w:t>Audio: Listen as Adrienne Golden talks about how to engage children…</w:t>
      </w:r>
    </w:p>
    <w:p w14:paraId="70244F19" w14:textId="77777777" w:rsidR="00F5189F" w:rsidRPr="008C7D9F" w:rsidRDefault="00F5189F" w:rsidP="008C7D9F">
      <w:pPr>
        <w:pStyle w:val="IRISBullet"/>
      </w:pPr>
      <w:r w:rsidRPr="008C7D9F">
        <w:t>Audio: Listen as Ilene Schwartz highlights the importance of teachers…</w:t>
      </w:r>
    </w:p>
    <w:p w14:paraId="3BFB6B04" w14:textId="77777777" w:rsidR="00F5189F" w:rsidRPr="008C7D9F" w:rsidRDefault="00F5189F" w:rsidP="008C7D9F">
      <w:pPr>
        <w:pStyle w:val="IRISBullet"/>
      </w:pPr>
      <w:r w:rsidRPr="008C7D9F">
        <w:t>For Your Information</w:t>
      </w:r>
    </w:p>
    <w:p w14:paraId="374558BD" w14:textId="77777777" w:rsidR="00F5189F" w:rsidRPr="008C7D9F" w:rsidRDefault="00F5189F" w:rsidP="008C7D9F">
      <w:pPr>
        <w:pStyle w:val="IRISBullet"/>
      </w:pPr>
      <w:r w:rsidRPr="008C7D9F">
        <w:t xml:space="preserve">Audio: Listen as Nancy Rosenberg describes some of the </w:t>
      </w:r>
      <w:proofErr w:type="gramStart"/>
      <w:r w:rsidRPr="008C7D9F">
        <w:t>things</w:t>
      </w:r>
      <w:proofErr w:type="gramEnd"/>
      <w:r w:rsidRPr="008C7D9F">
        <w:t xml:space="preserve"> they…</w:t>
      </w:r>
    </w:p>
    <w:p w14:paraId="7A6A0DCB" w14:textId="77777777" w:rsidR="00F5189F" w:rsidRPr="008C7D9F" w:rsidRDefault="00F5189F" w:rsidP="008C7D9F">
      <w:pPr>
        <w:pStyle w:val="IRISBullet"/>
      </w:pPr>
      <w:r w:rsidRPr="008C7D9F">
        <w:t xml:space="preserve">Audio: Listen as Becky describes some of the </w:t>
      </w:r>
      <w:proofErr w:type="gramStart"/>
      <w:r w:rsidRPr="008C7D9F">
        <w:t>things</w:t>
      </w:r>
      <w:proofErr w:type="gramEnd"/>
      <w:r w:rsidRPr="008C7D9F">
        <w:t xml:space="preserve"> she would like…</w:t>
      </w:r>
    </w:p>
    <w:p w14:paraId="51A01B5B" w14:textId="77777777" w:rsidR="00F5189F" w:rsidRPr="008C7D9F" w:rsidRDefault="00F5189F" w:rsidP="008C7D9F">
      <w:pPr>
        <w:pStyle w:val="IRISBullet"/>
      </w:pPr>
      <w:r w:rsidRPr="008C7D9F">
        <w:t xml:space="preserve">Audio: Listen as Andy describes some of the </w:t>
      </w:r>
      <w:proofErr w:type="gramStart"/>
      <w:r w:rsidRPr="008C7D9F">
        <w:t>things</w:t>
      </w:r>
      <w:proofErr w:type="gramEnd"/>
      <w:r w:rsidRPr="008C7D9F">
        <w:t xml:space="preserve"> he would like…</w:t>
      </w:r>
    </w:p>
    <w:p w14:paraId="2DF49A3D" w14:textId="77777777" w:rsidR="008C7D9F" w:rsidRDefault="00F5189F" w:rsidP="008C7D9F">
      <w:pPr>
        <w:pStyle w:val="IRISBullet"/>
      </w:pPr>
      <w:r w:rsidRPr="008C7D9F">
        <w:t>For Your Information</w:t>
      </w:r>
    </w:p>
    <w:p w14:paraId="2F3CBC47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Link: National Professional Development Center on… [web page]</w:t>
      </w:r>
    </w:p>
    <w:p w14:paraId="2B931C49" w14:textId="06DEDFCF" w:rsidR="00F5189F" w:rsidRDefault="00F5189F" w:rsidP="008C7D9F">
      <w:pPr>
        <w:pStyle w:val="IRISBullet"/>
        <w:numPr>
          <w:ilvl w:val="1"/>
          <w:numId w:val="2"/>
        </w:numPr>
      </w:pPr>
      <w:r>
        <w:t>Link: Autism Focused Intervention Resources and… [web page]</w:t>
      </w:r>
    </w:p>
    <w:p w14:paraId="45B0DF0E" w14:textId="77777777" w:rsidR="00F5189F" w:rsidRPr="006361CC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4F387C56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2D6A0151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6C1431C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6D00D" w14:textId="77777777" w:rsidR="00F5189F" w:rsidRPr="00FC63E2" w:rsidRDefault="00F5189F" w:rsidP="00C342B9">
      <w:pPr>
        <w:pStyle w:val="IRISPageHeading"/>
        <w:numPr>
          <w:ilvl w:val="0"/>
          <w:numId w:val="0"/>
        </w:numPr>
        <w:ind w:left="792"/>
      </w:pPr>
    </w:p>
    <w:p w14:paraId="31685046" w14:textId="77777777" w:rsidR="00F5189F" w:rsidRDefault="00F5189F" w:rsidP="00C342B9">
      <w:pPr>
        <w:pStyle w:val="IRISPageHeading"/>
      </w:pPr>
      <w:r w:rsidRPr="00751DAB">
        <w:t xml:space="preserve">Page </w:t>
      </w:r>
      <w:r>
        <w:t>7</w:t>
      </w:r>
      <w:r w:rsidRPr="00751DAB">
        <w:t xml:space="preserve">: </w:t>
      </w:r>
      <w:r>
        <w:t xml:space="preserve">Faces of Autism Spectrum </w:t>
      </w:r>
      <w:r w:rsidRPr="00C342B9">
        <w:t>Disorder</w:t>
      </w:r>
    </w:p>
    <w:p w14:paraId="09DC6733" w14:textId="77777777" w:rsidR="00F5189F" w:rsidRPr="008C7D9F" w:rsidRDefault="00F5189F" w:rsidP="008C7D9F">
      <w:pPr>
        <w:pStyle w:val="IRISBullet"/>
      </w:pPr>
      <w:r w:rsidRPr="008C7D9F">
        <w:t>Children and students with ASD vary greatly in their strengths and…</w:t>
      </w:r>
    </w:p>
    <w:p w14:paraId="61F0E9BF" w14:textId="77777777" w:rsidR="008C7D9F" w:rsidRDefault="00F5189F" w:rsidP="008C7D9F">
      <w:pPr>
        <w:pStyle w:val="IRISBullet"/>
      </w:pPr>
      <w:r w:rsidRPr="008C7D9F">
        <w:t>Benjamin</w:t>
      </w:r>
    </w:p>
    <w:p w14:paraId="615A06F1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Lindsey and Ryan, Benjamin’s parents…</w:t>
      </w:r>
    </w:p>
    <w:p w14:paraId="0EBBD7C0" w14:textId="374B5DCB" w:rsidR="00F5189F" w:rsidRDefault="00F5189F" w:rsidP="008C7D9F">
      <w:pPr>
        <w:pStyle w:val="IRISBullet"/>
        <w:numPr>
          <w:ilvl w:val="1"/>
          <w:numId w:val="2"/>
        </w:numPr>
      </w:pPr>
      <w:r>
        <w:t>Video: Watch Benjamin as he engages in his favorite activity…</w:t>
      </w:r>
    </w:p>
    <w:p w14:paraId="41B79686" w14:textId="77777777" w:rsidR="008C7D9F" w:rsidRDefault="00F5189F" w:rsidP="008C7D9F">
      <w:pPr>
        <w:pStyle w:val="IRISBullet"/>
      </w:pPr>
      <w:r w:rsidRPr="008C7D9F">
        <w:t>Finn</w:t>
      </w:r>
    </w:p>
    <w:p w14:paraId="283EECC8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Andy and Becky, Finn’s parents, talk about…</w:t>
      </w:r>
    </w:p>
    <w:p w14:paraId="5E056DD4" w14:textId="5F4D017C" w:rsidR="00F5189F" w:rsidRDefault="00F5189F" w:rsidP="008C7D9F">
      <w:pPr>
        <w:pStyle w:val="IRISBullet"/>
        <w:numPr>
          <w:ilvl w:val="1"/>
          <w:numId w:val="2"/>
        </w:numPr>
      </w:pPr>
      <w:r>
        <w:t>Video: Watch Finn and his mom interact while they read…</w:t>
      </w:r>
    </w:p>
    <w:p w14:paraId="5D43795B" w14:textId="77777777" w:rsidR="008C7D9F" w:rsidRDefault="00F5189F" w:rsidP="008C7D9F">
      <w:pPr>
        <w:pStyle w:val="IRISBullet"/>
      </w:pPr>
      <w:r w:rsidRPr="008C7D9F">
        <w:t>Brian</w:t>
      </w:r>
    </w:p>
    <w:p w14:paraId="2D9F1616" w14:textId="77777777" w:rsidR="008C7D9F" w:rsidRDefault="00F5189F" w:rsidP="008C7D9F">
      <w:pPr>
        <w:pStyle w:val="IRISBullet"/>
        <w:numPr>
          <w:ilvl w:val="1"/>
          <w:numId w:val="2"/>
        </w:numPr>
      </w:pPr>
      <w:r>
        <w:t>Audio: Listen as Nancy, Brian’s mother, discusses her son’s…</w:t>
      </w:r>
    </w:p>
    <w:p w14:paraId="7BEBAE24" w14:textId="7F2E4878" w:rsidR="00C342B9" w:rsidRPr="008C7D9F" w:rsidRDefault="00F5189F" w:rsidP="008C7D9F">
      <w:pPr>
        <w:pStyle w:val="IRISBullet"/>
        <w:numPr>
          <w:ilvl w:val="1"/>
          <w:numId w:val="2"/>
        </w:numPr>
        <w:sectPr w:rsidR="00C342B9" w:rsidRPr="008C7D9F" w:rsidSect="00710C83">
          <w:footerReference w:type="default" r:id="rId9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8C7D9F">
        <w:t>Video: Watch Brian across the years…</w:t>
      </w:r>
    </w:p>
    <w:p w14:paraId="1AD4CC22" w14:textId="77777777" w:rsidR="00F5189F" w:rsidRDefault="00F5189F" w:rsidP="00F5189F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5C6785F6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0A7FE01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7C85B67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62AC3DF" w14:textId="377E2CE7" w:rsidR="00F5189F" w:rsidRDefault="00F5189F" w:rsidP="00D63EBB">
      <w:pPr>
        <w:pStyle w:val="IRISPageHeading"/>
      </w:pPr>
      <w:r>
        <w:lastRenderedPageBreak/>
        <w:t>Page 8: References &amp; Additional Resources</w:t>
      </w:r>
    </w:p>
    <w:p w14:paraId="01A90A79" w14:textId="77777777" w:rsidR="00F5189F" w:rsidRPr="008C7D9F" w:rsidRDefault="00F5189F" w:rsidP="008C7D9F">
      <w:pPr>
        <w:pStyle w:val="IRISBullet"/>
      </w:pPr>
      <w:r w:rsidRPr="008C7D9F">
        <w:t>Suggested module citation</w:t>
      </w:r>
    </w:p>
    <w:p w14:paraId="4D0369DF" w14:textId="77777777" w:rsidR="00F5189F" w:rsidRPr="008C7D9F" w:rsidRDefault="00F5189F" w:rsidP="008C7D9F">
      <w:pPr>
        <w:pStyle w:val="IRISBullet"/>
      </w:pPr>
      <w:r w:rsidRPr="008C7D9F">
        <w:t>References</w:t>
      </w:r>
    </w:p>
    <w:p w14:paraId="17016668" w14:textId="77777777" w:rsidR="00F5189F" w:rsidRPr="008C7D9F" w:rsidRDefault="00F5189F" w:rsidP="008C7D9F">
      <w:pPr>
        <w:pStyle w:val="IRISBullet"/>
      </w:pPr>
      <w:r w:rsidRPr="008C7D9F">
        <w:t>Additional Resources</w:t>
      </w:r>
    </w:p>
    <w:p w14:paraId="5DCD6047" w14:textId="0FDE9659" w:rsidR="00F5189F" w:rsidRDefault="00F5189F" w:rsidP="00D63EBB">
      <w:pPr>
        <w:pStyle w:val="IRISPageHeading"/>
      </w:pPr>
      <w:r>
        <w:t xml:space="preserve">Page 9: </w:t>
      </w:r>
      <w:r w:rsidRPr="00D63EBB">
        <w:t>Credits</w:t>
      </w:r>
    </w:p>
    <w:p w14:paraId="2AF37CCE" w14:textId="77777777" w:rsidR="00F5189F" w:rsidRPr="008C7D9F" w:rsidRDefault="00F5189F" w:rsidP="008C7D9F">
      <w:pPr>
        <w:pStyle w:val="IRISBullet"/>
      </w:pPr>
      <w:r w:rsidRPr="008C7D9F">
        <w:t>Content Experts</w:t>
      </w:r>
    </w:p>
    <w:p w14:paraId="5A07ABB9" w14:textId="77777777" w:rsidR="00F5189F" w:rsidRPr="008C7D9F" w:rsidRDefault="00F5189F" w:rsidP="008C7D9F">
      <w:pPr>
        <w:pStyle w:val="IRISBullet"/>
      </w:pPr>
      <w:r w:rsidRPr="008C7D9F">
        <w:t>Module Developers</w:t>
      </w:r>
    </w:p>
    <w:p w14:paraId="7353BD95" w14:textId="77777777" w:rsidR="00F5189F" w:rsidRPr="008C7D9F" w:rsidRDefault="00F5189F" w:rsidP="008C7D9F">
      <w:pPr>
        <w:pStyle w:val="IRISBullet"/>
      </w:pPr>
      <w:r w:rsidRPr="008C7D9F">
        <w:t>Content Expert Reviews</w:t>
      </w:r>
    </w:p>
    <w:p w14:paraId="0CDE3670" w14:textId="43DB1A50" w:rsidR="00C342B9" w:rsidRPr="008C7D9F" w:rsidRDefault="00F5189F" w:rsidP="008C7D9F">
      <w:pPr>
        <w:pStyle w:val="IRISBullet"/>
      </w:pPr>
      <w:r w:rsidRPr="008C7D9F">
        <w:t>Module Production Team</w:t>
      </w:r>
    </w:p>
    <w:p w14:paraId="164DE776" w14:textId="13144D17" w:rsidR="00F5189F" w:rsidRDefault="00F5189F" w:rsidP="00C342B9">
      <w:pPr>
        <w:pStyle w:val="IRISSectionHeading"/>
      </w:pPr>
      <w:r w:rsidRPr="00C342B9">
        <w:t>Wrap</w:t>
      </w:r>
      <w:r>
        <w:t xml:space="preserve"> Up</w:t>
      </w:r>
    </w:p>
    <w:p w14:paraId="45B55523" w14:textId="77777777" w:rsidR="00F5189F" w:rsidRPr="008C7D9F" w:rsidRDefault="00F5189F" w:rsidP="008C7D9F">
      <w:pPr>
        <w:pStyle w:val="IRISBullet"/>
      </w:pPr>
      <w:r w:rsidRPr="008C7D9F">
        <w:t>Summary of the module</w:t>
      </w:r>
    </w:p>
    <w:p w14:paraId="588FED31" w14:textId="77777777" w:rsidR="00F5189F" w:rsidRPr="008C7D9F" w:rsidRDefault="00F5189F" w:rsidP="008C7D9F">
      <w:pPr>
        <w:pStyle w:val="IRISBullet"/>
      </w:pPr>
      <w:r w:rsidRPr="008C7D9F">
        <w:t>Social Communication/Social Interaction/Restricted, Repetitive… [table]</w:t>
      </w:r>
    </w:p>
    <w:p w14:paraId="248B4399" w14:textId="77777777" w:rsidR="00F5189F" w:rsidRPr="008C7D9F" w:rsidRDefault="00F5189F" w:rsidP="008C7D9F">
      <w:pPr>
        <w:pStyle w:val="IRISBullet"/>
      </w:pPr>
      <w:r w:rsidRPr="008C7D9F">
        <w:t xml:space="preserve">Audio: Listen as Ilene Schwartz provides </w:t>
      </w:r>
      <w:proofErr w:type="gramStart"/>
      <w:r w:rsidRPr="008C7D9F">
        <w:t>a brief summary</w:t>
      </w:r>
      <w:proofErr w:type="gramEnd"/>
      <w:r w:rsidRPr="008C7D9F">
        <w:t xml:space="preserve"> of ASD…</w:t>
      </w:r>
    </w:p>
    <w:p w14:paraId="0DAD1369" w14:textId="77777777" w:rsidR="00F5189F" w:rsidRPr="008C7D9F" w:rsidRDefault="00F5189F" w:rsidP="008C7D9F">
      <w:pPr>
        <w:pStyle w:val="IRISBullet"/>
      </w:pPr>
      <w:r w:rsidRPr="008C7D9F">
        <w:t xml:space="preserve">Revisit your Initial Thoughts </w:t>
      </w:r>
      <w:proofErr w:type="gramStart"/>
      <w:r w:rsidRPr="008C7D9F">
        <w:t>responses</w:t>
      </w:r>
      <w:proofErr w:type="gramEnd"/>
    </w:p>
    <w:p w14:paraId="43CE59EB" w14:textId="77777777" w:rsidR="00F5189F" w:rsidRDefault="00F5189F" w:rsidP="00F5189F">
      <w:pPr>
        <w:pStyle w:val="IRISBullet"/>
        <w:numPr>
          <w:ilvl w:val="0"/>
          <w:numId w:val="0"/>
        </w:numPr>
        <w:ind w:left="936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470BEDA1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E5C5DBE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88525E8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5BA46A16" w14:textId="77777777" w:rsidR="00F5189F" w:rsidRDefault="00F5189F" w:rsidP="00F5189F">
      <w:pPr>
        <w:pStyle w:val="IRISSectionHeading"/>
      </w:pPr>
      <w:r>
        <w:t>Assessment</w:t>
      </w:r>
    </w:p>
    <w:p w14:paraId="4D86B492" w14:textId="77777777" w:rsidR="00F5189F" w:rsidRPr="008C7D9F" w:rsidRDefault="00F5189F" w:rsidP="008C7D9F">
      <w:pPr>
        <w:pStyle w:val="IRISBullet"/>
      </w:pPr>
      <w:r w:rsidRPr="008C7D9F">
        <w:t>Take some time now to answer the following questions.</w:t>
      </w:r>
    </w:p>
    <w:p w14:paraId="43CA1211" w14:textId="77777777" w:rsidR="00F5189F" w:rsidRPr="008C7D9F" w:rsidRDefault="00F5189F" w:rsidP="008C7D9F">
      <w:pPr>
        <w:pStyle w:val="IRISBullet"/>
      </w:pPr>
      <w:r w:rsidRPr="008C7D9F">
        <w:t>Video: View the video below…</w:t>
      </w:r>
    </w:p>
    <w:p w14:paraId="3A23E587" w14:textId="77777777" w:rsidR="00F5189F" w:rsidRDefault="00F5189F" w:rsidP="00F5189F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5189F" w:rsidRPr="00511763" w14:paraId="41F42F4B" w14:textId="77777777" w:rsidTr="00746969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92D3C" w14:textId="77777777" w:rsidR="00F5189F" w:rsidRPr="00511763" w:rsidRDefault="00F5189F" w:rsidP="00746969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B90B52" w14:textId="77777777" w:rsidR="00F5189F" w:rsidRPr="00511763" w:rsidRDefault="00F5189F" w:rsidP="00746969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FC7164E" w14:textId="77777777" w:rsidR="00F5189F" w:rsidRDefault="00F5189F" w:rsidP="00F5189F">
      <w:pPr>
        <w:pStyle w:val="IRISSectionHeading"/>
      </w:pPr>
      <w:r>
        <w:t>You Have Completed This Module</w:t>
      </w:r>
    </w:p>
    <w:p w14:paraId="3E4C9193" w14:textId="77777777" w:rsidR="008C7D9F" w:rsidRDefault="00F5189F" w:rsidP="008C7D9F">
      <w:pPr>
        <w:pStyle w:val="IRISBullet"/>
      </w:pPr>
      <w:r w:rsidRPr="008C7D9F">
        <w:t>We Value Your Feedback</w:t>
      </w:r>
    </w:p>
    <w:p w14:paraId="1F13A304" w14:textId="64B2E6C9" w:rsidR="00F5189F" w:rsidRDefault="00F5189F" w:rsidP="008C7D9F">
      <w:pPr>
        <w:pStyle w:val="IRISBullet"/>
        <w:numPr>
          <w:ilvl w:val="1"/>
          <w:numId w:val="2"/>
        </w:numPr>
      </w:pPr>
      <w:r>
        <w:t>Link: Module Feedback Form</w:t>
      </w:r>
    </w:p>
    <w:p w14:paraId="63D42118" w14:textId="77777777" w:rsidR="008C7D9F" w:rsidRDefault="00F5189F" w:rsidP="008C7D9F">
      <w:pPr>
        <w:pStyle w:val="IRISBullet"/>
      </w:pPr>
      <w:r w:rsidRPr="008C7D9F">
        <w:t>Professional Development Hours</w:t>
      </w:r>
    </w:p>
    <w:p w14:paraId="6BBE6B3E" w14:textId="597E7826" w:rsidR="00F5189F" w:rsidRDefault="00F5189F" w:rsidP="008C7D9F">
      <w:pPr>
        <w:pStyle w:val="IRISBullet"/>
        <w:numPr>
          <w:ilvl w:val="1"/>
          <w:numId w:val="2"/>
        </w:numPr>
      </w:pPr>
      <w:r>
        <w:t>Link: IRIS PD Options</w:t>
      </w:r>
    </w:p>
    <w:p w14:paraId="03251413" w14:textId="77777777" w:rsidR="00F5189F" w:rsidRPr="008C7D9F" w:rsidRDefault="00F5189F" w:rsidP="008C7D9F">
      <w:pPr>
        <w:pStyle w:val="IRISBullet"/>
      </w:pPr>
      <w:r w:rsidRPr="008C7D9F">
        <w:t>Related Resources [links]</w:t>
      </w:r>
    </w:p>
    <w:p w14:paraId="52C1DB41" w14:textId="40875C84" w:rsidR="0090350A" w:rsidRPr="0090350A" w:rsidRDefault="0090350A" w:rsidP="00C342B9">
      <w:pPr>
        <w:pStyle w:val="IRISBullet"/>
        <w:numPr>
          <w:ilvl w:val="0"/>
          <w:numId w:val="0"/>
        </w:numPr>
        <w:ind w:left="1008"/>
      </w:pPr>
    </w:p>
    <w:sectPr w:rsidR="0090350A" w:rsidRPr="0090350A" w:rsidSect="00710C83">
      <w:footerReference w:type="default" r:id="rId10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EB4E" w14:textId="77777777" w:rsidR="00710C83" w:rsidRDefault="00710C83" w:rsidP="00B00A09">
      <w:r>
        <w:separator/>
      </w:r>
    </w:p>
  </w:endnote>
  <w:endnote w:type="continuationSeparator" w:id="0">
    <w:p w14:paraId="4D068A28" w14:textId="77777777" w:rsidR="00710C83" w:rsidRDefault="00710C83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CFD8C419-27A5-7F46-BD8A-7CB760B08118}"/>
    <w:embedBold r:id="rId2" w:fontKey="{B2AB19A3-28FB-2140-A9BB-02A9A93059A0}"/>
    <w:embedItalic r:id="rId3" w:fontKey="{C6C64AC6-6FF6-E94F-9A9B-E5FD62F4ECD9}"/>
  </w:font>
  <w:font w:name="Futura Std Book">
    <w:altName w:val="Century Gothic"/>
    <w:panose1 w:val="020B0602020204020303"/>
    <w:charset w:val="B1"/>
    <w:family w:val="swiss"/>
    <w:notTrueType/>
    <w:pitch w:val="variable"/>
    <w:sig w:usb0="80000867" w:usb1="00000000" w:usb2="00000000" w:usb3="00000000" w:csb0="000001FB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Bold r:id="rId4" w:subsetted="1" w:fontKey="{4E01A2E7-26BD-F542-A411-3E6F63537620}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6956" w14:textId="77777777" w:rsidR="00280849" w:rsidRPr="00D511B4" w:rsidRDefault="00280849" w:rsidP="0028084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13076987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2AD3A2AC" w14:textId="77777777" w:rsidR="00F5189F" w:rsidRPr="0050160D" w:rsidRDefault="00F5189F" w:rsidP="0050160D">
        <w:pPr>
          <w:pStyle w:val="Footer"/>
          <w:framePr w:wrap="none" w:vAnchor="text" w:hAnchor="page" w:x="12058" w:y="128"/>
          <w:rPr>
            <w:rStyle w:val="PageNumber"/>
            <w:rFonts w:ascii="Arial" w:hAnsi="Arial" w:cs="Arial"/>
            <w:sz w:val="20"/>
            <w:szCs w:val="20"/>
          </w:rPr>
        </w:pPr>
        <w:r w:rsidRPr="005016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016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016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0160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5016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147D06" w14:textId="77777777" w:rsidR="00F5189F" w:rsidRDefault="00F51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751919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049BD75F" w14:textId="77777777" w:rsidR="00BB3560" w:rsidRPr="00B00A09" w:rsidRDefault="00BB3560" w:rsidP="0050160D">
        <w:pPr>
          <w:pStyle w:val="Footer"/>
          <w:framePr w:wrap="none" w:vAnchor="text" w:hAnchor="page" w:x="12047" w:y="128"/>
          <w:rPr>
            <w:rStyle w:val="PageNumber"/>
            <w:rFonts w:ascii="Arial" w:hAnsi="Arial" w:cs="Arial"/>
          </w:rPr>
        </w:pPr>
        <w:r w:rsidRPr="0050160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0160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0160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0160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50160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69A1FEFF" w14:textId="4481EF0F" w:rsidR="00BB3560" w:rsidRDefault="00154800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C1FA19" wp14:editId="44D0F505">
              <wp:simplePos x="0" y="0"/>
              <wp:positionH relativeFrom="column">
                <wp:posOffset>-128726</wp:posOffset>
              </wp:positionH>
              <wp:positionV relativeFrom="paragraph">
                <wp:posOffset>-485948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722519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-38.25pt" to="546.95pt,-3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" strokecolor="#f1b038" strokeweight=".5pt">
              <o:lock v:ext="edit" shapetype="f"/>
            </v:line>
          </w:pict>
        </mc:Fallback>
      </mc:AlternateContent>
    </w:r>
    <w:r w:rsidR="00C342B9"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7E1C33" wp14:editId="354F682A">
              <wp:simplePos x="0" y="0"/>
              <wp:positionH relativeFrom="column">
                <wp:posOffset>-61595</wp:posOffset>
              </wp:positionH>
              <wp:positionV relativeFrom="paragraph">
                <wp:posOffset>-351790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4CFD49" id="Group 8" o:spid="_x0000_s1026" style="position:absolute;margin-left:-4.85pt;margin-top:-27.7pt;width:457.05pt;height:45.95pt;z-index:251661312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dmxLQu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DE27" w14:textId="77777777" w:rsidR="00710C83" w:rsidRDefault="00710C83" w:rsidP="00B00A09">
      <w:r>
        <w:separator/>
      </w:r>
    </w:p>
  </w:footnote>
  <w:footnote w:type="continuationSeparator" w:id="0">
    <w:p w14:paraId="4B3F25EB" w14:textId="77777777" w:rsidR="00710C83" w:rsidRDefault="00710C83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2060087690">
    <w:abstractNumId w:val="31"/>
  </w:num>
  <w:num w:numId="11" w16cid:durableId="142818184">
    <w:abstractNumId w:val="47"/>
  </w:num>
  <w:num w:numId="12" w16cid:durableId="1767533598">
    <w:abstractNumId w:val="21"/>
  </w:num>
  <w:num w:numId="13" w16cid:durableId="144706962">
    <w:abstractNumId w:val="50"/>
  </w:num>
  <w:num w:numId="14" w16cid:durableId="1657102512">
    <w:abstractNumId w:val="25"/>
  </w:num>
  <w:num w:numId="15" w16cid:durableId="1501703190">
    <w:abstractNumId w:val="48"/>
  </w:num>
  <w:num w:numId="16" w16cid:durableId="823467221">
    <w:abstractNumId w:val="3"/>
  </w:num>
  <w:num w:numId="17" w16cid:durableId="811481777">
    <w:abstractNumId w:val="16"/>
  </w:num>
  <w:num w:numId="18" w16cid:durableId="1336835277">
    <w:abstractNumId w:val="4"/>
  </w:num>
  <w:num w:numId="19" w16cid:durableId="725104121">
    <w:abstractNumId w:val="14"/>
  </w:num>
  <w:num w:numId="20" w16cid:durableId="1113480588">
    <w:abstractNumId w:val="7"/>
  </w:num>
  <w:num w:numId="21" w16cid:durableId="1573739672">
    <w:abstractNumId w:val="36"/>
  </w:num>
  <w:num w:numId="22" w16cid:durableId="1522428092">
    <w:abstractNumId w:val="19"/>
  </w:num>
  <w:num w:numId="23" w16cid:durableId="110706292">
    <w:abstractNumId w:val="0"/>
  </w:num>
  <w:num w:numId="24" w16cid:durableId="1927568579">
    <w:abstractNumId w:val="52"/>
  </w:num>
  <w:num w:numId="25" w16cid:durableId="2050375089">
    <w:abstractNumId w:val="55"/>
  </w:num>
  <w:num w:numId="26" w16cid:durableId="1550267240">
    <w:abstractNumId w:val="33"/>
  </w:num>
  <w:num w:numId="27" w16cid:durableId="607351760">
    <w:abstractNumId w:val="30"/>
  </w:num>
  <w:num w:numId="28" w16cid:durableId="1060441444">
    <w:abstractNumId w:val="45"/>
  </w:num>
  <w:num w:numId="29" w16cid:durableId="363140322">
    <w:abstractNumId w:val="51"/>
  </w:num>
  <w:num w:numId="30" w16cid:durableId="101416750">
    <w:abstractNumId w:val="49"/>
  </w:num>
  <w:num w:numId="31" w16cid:durableId="400910284">
    <w:abstractNumId w:val="8"/>
  </w:num>
  <w:num w:numId="32" w16cid:durableId="1166287178">
    <w:abstractNumId w:val="2"/>
  </w:num>
  <w:num w:numId="33" w16cid:durableId="840854435">
    <w:abstractNumId w:val="38"/>
  </w:num>
  <w:num w:numId="34" w16cid:durableId="2066950094">
    <w:abstractNumId w:val="34"/>
  </w:num>
  <w:num w:numId="35" w16cid:durableId="660623214">
    <w:abstractNumId w:val="40"/>
  </w:num>
  <w:num w:numId="36" w16cid:durableId="385376388">
    <w:abstractNumId w:val="29"/>
  </w:num>
  <w:num w:numId="37" w16cid:durableId="242957119">
    <w:abstractNumId w:val="22"/>
  </w:num>
  <w:num w:numId="38" w16cid:durableId="1270040973">
    <w:abstractNumId w:val="24"/>
  </w:num>
  <w:num w:numId="39" w16cid:durableId="1608925949">
    <w:abstractNumId w:val="41"/>
  </w:num>
  <w:num w:numId="40" w16cid:durableId="490828923">
    <w:abstractNumId w:val="26"/>
  </w:num>
  <w:num w:numId="41" w16cid:durableId="841893311">
    <w:abstractNumId w:val="56"/>
  </w:num>
  <w:num w:numId="42" w16cid:durableId="341056041">
    <w:abstractNumId w:val="6"/>
  </w:num>
  <w:num w:numId="43" w16cid:durableId="57897234">
    <w:abstractNumId w:val="13"/>
  </w:num>
  <w:num w:numId="44" w16cid:durableId="1570455783">
    <w:abstractNumId w:val="18"/>
  </w:num>
  <w:num w:numId="45" w16cid:durableId="1281379761">
    <w:abstractNumId w:val="12"/>
  </w:num>
  <w:num w:numId="46" w16cid:durableId="1308169420">
    <w:abstractNumId w:val="58"/>
  </w:num>
  <w:num w:numId="47" w16cid:durableId="2033916703">
    <w:abstractNumId w:val="10"/>
  </w:num>
  <w:num w:numId="48" w16cid:durableId="338310137">
    <w:abstractNumId w:val="46"/>
  </w:num>
  <w:num w:numId="49" w16cid:durableId="1391999227">
    <w:abstractNumId w:val="39"/>
  </w:num>
  <w:num w:numId="50" w16cid:durableId="462432226">
    <w:abstractNumId w:val="44"/>
  </w:num>
  <w:num w:numId="51" w16cid:durableId="295067006">
    <w:abstractNumId w:val="17"/>
  </w:num>
  <w:num w:numId="52" w16cid:durableId="2134401463">
    <w:abstractNumId w:val="43"/>
  </w:num>
  <w:num w:numId="53" w16cid:durableId="1426532146">
    <w:abstractNumId w:val="20"/>
  </w:num>
  <w:num w:numId="54" w16cid:durableId="699161990">
    <w:abstractNumId w:val="23"/>
  </w:num>
  <w:num w:numId="55" w16cid:durableId="125658249">
    <w:abstractNumId w:val="54"/>
  </w:num>
  <w:num w:numId="56" w16cid:durableId="791023706">
    <w:abstractNumId w:val="53"/>
  </w:num>
  <w:num w:numId="57" w16cid:durableId="1317759543">
    <w:abstractNumId w:val="32"/>
  </w:num>
  <w:num w:numId="58" w16cid:durableId="940189105">
    <w:abstractNumId w:val="9"/>
  </w:num>
  <w:num w:numId="59" w16cid:durableId="610092072">
    <w:abstractNumId w:val="35"/>
  </w:num>
  <w:num w:numId="60" w16cid:durableId="968167558">
    <w:abstractNumId w:val="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TrueTypeFonts/>
  <w:saveSubsetFonts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F"/>
    <w:rsid w:val="000221DB"/>
    <w:rsid w:val="00030DEE"/>
    <w:rsid w:val="00032A3A"/>
    <w:rsid w:val="00033D96"/>
    <w:rsid w:val="000356C1"/>
    <w:rsid w:val="00041041"/>
    <w:rsid w:val="00051F5A"/>
    <w:rsid w:val="000538C0"/>
    <w:rsid w:val="00055E68"/>
    <w:rsid w:val="00074A30"/>
    <w:rsid w:val="000752AC"/>
    <w:rsid w:val="000851A6"/>
    <w:rsid w:val="000B09C4"/>
    <w:rsid w:val="000B4E87"/>
    <w:rsid w:val="000E2767"/>
    <w:rsid w:val="000E4B7D"/>
    <w:rsid w:val="000F3034"/>
    <w:rsid w:val="00101A87"/>
    <w:rsid w:val="00110D8F"/>
    <w:rsid w:val="00121534"/>
    <w:rsid w:val="001514C8"/>
    <w:rsid w:val="00154800"/>
    <w:rsid w:val="00161479"/>
    <w:rsid w:val="001B16BE"/>
    <w:rsid w:val="001B1DD9"/>
    <w:rsid w:val="001B452B"/>
    <w:rsid w:val="001D0BC8"/>
    <w:rsid w:val="001D2BE8"/>
    <w:rsid w:val="001E1D3A"/>
    <w:rsid w:val="00223505"/>
    <w:rsid w:val="00223C23"/>
    <w:rsid w:val="00246245"/>
    <w:rsid w:val="00255CCD"/>
    <w:rsid w:val="00257F70"/>
    <w:rsid w:val="00263369"/>
    <w:rsid w:val="002668A7"/>
    <w:rsid w:val="00280849"/>
    <w:rsid w:val="00291A80"/>
    <w:rsid w:val="002D49CE"/>
    <w:rsid w:val="002E4F99"/>
    <w:rsid w:val="002F7B2C"/>
    <w:rsid w:val="00303072"/>
    <w:rsid w:val="003158E8"/>
    <w:rsid w:val="00367FB2"/>
    <w:rsid w:val="0037616A"/>
    <w:rsid w:val="003C3381"/>
    <w:rsid w:val="003D3368"/>
    <w:rsid w:val="003D5AD8"/>
    <w:rsid w:val="004219E6"/>
    <w:rsid w:val="00421C5A"/>
    <w:rsid w:val="00437288"/>
    <w:rsid w:val="00437785"/>
    <w:rsid w:val="00451820"/>
    <w:rsid w:val="004648BB"/>
    <w:rsid w:val="00472A6D"/>
    <w:rsid w:val="00477AD6"/>
    <w:rsid w:val="00481AAD"/>
    <w:rsid w:val="00492F03"/>
    <w:rsid w:val="004D113A"/>
    <w:rsid w:val="004D1E63"/>
    <w:rsid w:val="004D5327"/>
    <w:rsid w:val="004D73AA"/>
    <w:rsid w:val="004E4ADD"/>
    <w:rsid w:val="0050160D"/>
    <w:rsid w:val="00515A1E"/>
    <w:rsid w:val="00556286"/>
    <w:rsid w:val="00562666"/>
    <w:rsid w:val="00563208"/>
    <w:rsid w:val="00564635"/>
    <w:rsid w:val="0057305C"/>
    <w:rsid w:val="005E4134"/>
    <w:rsid w:val="006104C9"/>
    <w:rsid w:val="006226A3"/>
    <w:rsid w:val="0063598A"/>
    <w:rsid w:val="006361CC"/>
    <w:rsid w:val="00637384"/>
    <w:rsid w:val="00652961"/>
    <w:rsid w:val="006554AB"/>
    <w:rsid w:val="00670251"/>
    <w:rsid w:val="00680BD5"/>
    <w:rsid w:val="0068447C"/>
    <w:rsid w:val="00684613"/>
    <w:rsid w:val="00692CCF"/>
    <w:rsid w:val="006A6077"/>
    <w:rsid w:val="006B66CB"/>
    <w:rsid w:val="006C4F4D"/>
    <w:rsid w:val="006C657E"/>
    <w:rsid w:val="006D0326"/>
    <w:rsid w:val="006E4FED"/>
    <w:rsid w:val="006E535B"/>
    <w:rsid w:val="00710C83"/>
    <w:rsid w:val="0072036C"/>
    <w:rsid w:val="0074028B"/>
    <w:rsid w:val="00741179"/>
    <w:rsid w:val="00745AC9"/>
    <w:rsid w:val="007462AF"/>
    <w:rsid w:val="00751DAB"/>
    <w:rsid w:val="0078542A"/>
    <w:rsid w:val="00790A8C"/>
    <w:rsid w:val="007D50A3"/>
    <w:rsid w:val="007E624C"/>
    <w:rsid w:val="007E6C59"/>
    <w:rsid w:val="00816426"/>
    <w:rsid w:val="008226D7"/>
    <w:rsid w:val="008754B5"/>
    <w:rsid w:val="008C7D9F"/>
    <w:rsid w:val="008E3351"/>
    <w:rsid w:val="008F148B"/>
    <w:rsid w:val="008F2495"/>
    <w:rsid w:val="0090350A"/>
    <w:rsid w:val="0091564D"/>
    <w:rsid w:val="00920E5E"/>
    <w:rsid w:val="00923A67"/>
    <w:rsid w:val="00933501"/>
    <w:rsid w:val="00953471"/>
    <w:rsid w:val="009808D3"/>
    <w:rsid w:val="009A2256"/>
    <w:rsid w:val="009B0397"/>
    <w:rsid w:val="009B1188"/>
    <w:rsid w:val="009C6066"/>
    <w:rsid w:val="009D7320"/>
    <w:rsid w:val="00A02DBE"/>
    <w:rsid w:val="00A2038E"/>
    <w:rsid w:val="00A24A1D"/>
    <w:rsid w:val="00A47AA8"/>
    <w:rsid w:val="00A719C1"/>
    <w:rsid w:val="00A75142"/>
    <w:rsid w:val="00AE02B6"/>
    <w:rsid w:val="00AF36D2"/>
    <w:rsid w:val="00B00A09"/>
    <w:rsid w:val="00B0735F"/>
    <w:rsid w:val="00B175D8"/>
    <w:rsid w:val="00B237CA"/>
    <w:rsid w:val="00B4122B"/>
    <w:rsid w:val="00B52D45"/>
    <w:rsid w:val="00B54417"/>
    <w:rsid w:val="00B548C4"/>
    <w:rsid w:val="00B550C2"/>
    <w:rsid w:val="00B6454F"/>
    <w:rsid w:val="00B733E0"/>
    <w:rsid w:val="00B75715"/>
    <w:rsid w:val="00BB3560"/>
    <w:rsid w:val="00BC54A1"/>
    <w:rsid w:val="00BD1A55"/>
    <w:rsid w:val="00BD5840"/>
    <w:rsid w:val="00BF2733"/>
    <w:rsid w:val="00C25B5F"/>
    <w:rsid w:val="00C27B77"/>
    <w:rsid w:val="00C342B9"/>
    <w:rsid w:val="00C57DAC"/>
    <w:rsid w:val="00C72AF7"/>
    <w:rsid w:val="00C958AD"/>
    <w:rsid w:val="00CC30AE"/>
    <w:rsid w:val="00CE02FB"/>
    <w:rsid w:val="00D00622"/>
    <w:rsid w:val="00D316AB"/>
    <w:rsid w:val="00D35DF3"/>
    <w:rsid w:val="00D43F3F"/>
    <w:rsid w:val="00D46437"/>
    <w:rsid w:val="00D511B4"/>
    <w:rsid w:val="00D527B3"/>
    <w:rsid w:val="00D54707"/>
    <w:rsid w:val="00D63EBB"/>
    <w:rsid w:val="00DC0E40"/>
    <w:rsid w:val="00DC1806"/>
    <w:rsid w:val="00DE3D95"/>
    <w:rsid w:val="00E0517E"/>
    <w:rsid w:val="00E15954"/>
    <w:rsid w:val="00E8036A"/>
    <w:rsid w:val="00E91CBC"/>
    <w:rsid w:val="00EA088E"/>
    <w:rsid w:val="00EA626B"/>
    <w:rsid w:val="00EC50ED"/>
    <w:rsid w:val="00EF23CE"/>
    <w:rsid w:val="00F11AC3"/>
    <w:rsid w:val="00F16951"/>
    <w:rsid w:val="00F27640"/>
    <w:rsid w:val="00F31DDD"/>
    <w:rsid w:val="00F5189F"/>
    <w:rsid w:val="00F65981"/>
    <w:rsid w:val="00F71572"/>
    <w:rsid w:val="00FB61D1"/>
    <w:rsid w:val="00FC63E2"/>
    <w:rsid w:val="00FC7D33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43A33"/>
  <w15:chartTrackingRefBased/>
  <w15:docId w15:val="{69AC4798-3B0E-2146-AB3E-1C51E2AE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CBC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91CBC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CB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CB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CB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CB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CB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CB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CB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CB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91C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91CBC"/>
  </w:style>
  <w:style w:type="character" w:customStyle="1" w:styleId="Heading1Char">
    <w:name w:val="Heading 1 Char"/>
    <w:basedOn w:val="DefaultParagraphFont"/>
    <w:link w:val="Heading1"/>
    <w:uiPriority w:val="9"/>
    <w:rsid w:val="00E91CBC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CB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CB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CB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CB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CB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CBC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CB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CB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E91CBC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E91CBC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E91CBC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E91CBC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91CBC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E91CBC"/>
  </w:style>
  <w:style w:type="paragraph" w:customStyle="1" w:styleId="int-thought1">
    <w:name w:val="int-thought1"/>
    <w:basedOn w:val="Normal"/>
    <w:rsid w:val="00E91CB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91CBC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BC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1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BC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91CBC"/>
  </w:style>
  <w:style w:type="paragraph" w:customStyle="1" w:styleId="IRISPageHeading">
    <w:name w:val="IRIS Page Heading"/>
    <w:basedOn w:val="ListParagraph"/>
    <w:qFormat/>
    <w:rsid w:val="00E91CBC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E91CBC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E91CBC"/>
  </w:style>
  <w:style w:type="character" w:customStyle="1" w:styleId="BodyTextChar">
    <w:name w:val="Body Text Char"/>
    <w:basedOn w:val="DefaultParagraphFont"/>
    <w:link w:val="BodyText"/>
    <w:uiPriority w:val="1"/>
    <w:rsid w:val="00E91CBC"/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CurrentList1">
    <w:name w:val="Current List1"/>
    <w:uiPriority w:val="99"/>
    <w:rsid w:val="00E91CBC"/>
    <w:pPr>
      <w:numPr>
        <w:numId w:val="10"/>
      </w:numPr>
    </w:pPr>
  </w:style>
  <w:style w:type="numbering" w:customStyle="1" w:styleId="CurrentList2">
    <w:name w:val="Current List2"/>
    <w:uiPriority w:val="99"/>
    <w:rsid w:val="00E91CBC"/>
    <w:pPr>
      <w:numPr>
        <w:numId w:val="11"/>
      </w:numPr>
    </w:pPr>
  </w:style>
  <w:style w:type="numbering" w:customStyle="1" w:styleId="CurrentList3">
    <w:name w:val="Current List3"/>
    <w:uiPriority w:val="99"/>
    <w:rsid w:val="00E91CBC"/>
    <w:pPr>
      <w:numPr>
        <w:numId w:val="12"/>
      </w:numPr>
    </w:pPr>
  </w:style>
  <w:style w:type="numbering" w:customStyle="1" w:styleId="CurrentList4">
    <w:name w:val="Current List4"/>
    <w:uiPriority w:val="99"/>
    <w:rsid w:val="00E91CBC"/>
    <w:pPr>
      <w:numPr>
        <w:numId w:val="13"/>
      </w:numPr>
    </w:pPr>
  </w:style>
  <w:style w:type="numbering" w:customStyle="1" w:styleId="CurrentList5">
    <w:name w:val="Current List5"/>
    <w:uiPriority w:val="99"/>
    <w:rsid w:val="00E91CBC"/>
    <w:pPr>
      <w:numPr>
        <w:numId w:val="14"/>
      </w:numPr>
    </w:pPr>
  </w:style>
  <w:style w:type="numbering" w:customStyle="1" w:styleId="CurrentList6">
    <w:name w:val="Current List6"/>
    <w:uiPriority w:val="99"/>
    <w:rsid w:val="00E91CBC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E91C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CB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1CBC"/>
    <w:rPr>
      <w:i/>
      <w:iCs/>
    </w:rPr>
  </w:style>
  <w:style w:type="paragraph" w:customStyle="1" w:styleId="IRISBodyBullets">
    <w:name w:val="IRIS Body Bullets"/>
    <w:basedOn w:val="Normal"/>
    <w:uiPriority w:val="99"/>
    <w:rsid w:val="00E91CBC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E91CBC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E91CBC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CB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E91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5.emf"/><Relationship Id="rId7" Type="http://schemas.openxmlformats.org/officeDocument/2006/relationships/image" Target="media/image8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31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15</cp:revision>
  <dcterms:created xsi:type="dcterms:W3CDTF">2024-02-26T19:19:00Z</dcterms:created>
  <dcterms:modified xsi:type="dcterms:W3CDTF">2024-03-08T16:11:00Z</dcterms:modified>
</cp:coreProperties>
</file>