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6BC87DB7" w:rsidR="009C492A" w:rsidRDefault="001C66F8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8BBDA2" wp14:editId="023E0655">
                <wp:simplePos x="0" y="0"/>
                <wp:positionH relativeFrom="column">
                  <wp:posOffset>0</wp:posOffset>
                </wp:positionH>
                <wp:positionV relativeFrom="paragraph">
                  <wp:posOffset>99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DB38C" w14:textId="77777777" w:rsidR="001C66F8" w:rsidRPr="00692CCF" w:rsidRDefault="001C66F8" w:rsidP="001C66F8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DE3F1" w14:textId="5D565947" w:rsidR="001C66F8" w:rsidRPr="00B75715" w:rsidRDefault="001C66F8" w:rsidP="001C66F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Evidence-Based Practices (Part 3)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4FDE6579" w14:textId="24B09290" w:rsidR="001C66F8" w:rsidRPr="00692CCF" w:rsidRDefault="001C66F8" w:rsidP="001C66F8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Evaluating Learner Outcomes and Fidelity</w:t>
                              </w:r>
                            </w:p>
                            <w:p w14:paraId="21E7B364" w14:textId="77777777" w:rsidR="001C66F8" w:rsidRPr="00B75715" w:rsidRDefault="001C66F8" w:rsidP="001C66F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0D9D466" w14:textId="77777777" w:rsidR="001C66F8" w:rsidRPr="00B75715" w:rsidRDefault="001C66F8" w:rsidP="001C66F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FB63B6C" w14:textId="77777777" w:rsidR="001C66F8" w:rsidRPr="00B75715" w:rsidRDefault="001C66F8" w:rsidP="001C66F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D128D6E" w14:textId="77777777" w:rsidR="001C66F8" w:rsidRPr="00B75715" w:rsidRDefault="001C66F8" w:rsidP="001C66F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BBDA2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575DB38C" w14:textId="77777777" w:rsidR="001C66F8" w:rsidRPr="00692CCF" w:rsidRDefault="001C66F8" w:rsidP="001C66F8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40BDE3F1" w14:textId="5D565947" w:rsidR="001C66F8" w:rsidRPr="00B75715" w:rsidRDefault="001C66F8" w:rsidP="001C66F8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Evidence-Based Practices (Part 3)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4FDE6579" w14:textId="24B09290" w:rsidR="001C66F8" w:rsidRPr="00692CCF" w:rsidRDefault="001C66F8" w:rsidP="001C66F8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Evaluating Learner Outcomes and Fidelity</w:t>
                        </w:r>
                      </w:p>
                      <w:p w14:paraId="21E7B364" w14:textId="77777777" w:rsidR="001C66F8" w:rsidRPr="00B75715" w:rsidRDefault="001C66F8" w:rsidP="001C66F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0D9D466" w14:textId="77777777" w:rsidR="001C66F8" w:rsidRPr="00B75715" w:rsidRDefault="001C66F8" w:rsidP="001C66F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FB63B6C" w14:textId="77777777" w:rsidR="001C66F8" w:rsidRPr="00B75715" w:rsidRDefault="001C66F8" w:rsidP="001C66F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D128D6E" w14:textId="77777777" w:rsidR="001C66F8" w:rsidRPr="00B75715" w:rsidRDefault="001C66F8" w:rsidP="001C66F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1C277BC1" w:rsidR="001D1CB1" w:rsidRPr="000E416A" w:rsidRDefault="009C492A" w:rsidP="000E416A">
      <w:pPr>
        <w:pStyle w:val="IRISBullet"/>
      </w:pPr>
      <w:r w:rsidRPr="000E416A">
        <w:t xml:space="preserve">Module Description: </w:t>
      </w:r>
      <w:r w:rsidR="000E416A" w:rsidRPr="000E416A">
        <w:t>This module, the third in a series of three, examines how to evaluate whether an evidence-based practice is effective for the young children or students with whom you are working (est. completion time: 2 hours). </w:t>
      </w:r>
    </w:p>
    <w:p w14:paraId="10087088" w14:textId="1750966F" w:rsidR="000E0334" w:rsidRDefault="000E0334" w:rsidP="000E0334">
      <w:pPr>
        <w:pStyle w:val="IRISBullet"/>
      </w:pPr>
      <w:r>
        <w:t xml:space="preserve">Link: Evidence-Based Practices (Part </w:t>
      </w:r>
      <w:r w:rsidR="000E416A">
        <w:t>2</w:t>
      </w:r>
      <w:r>
        <w:t xml:space="preserve">): </w:t>
      </w:r>
      <w:r w:rsidR="000E416A">
        <w:t>Identifying and Selecting a Practice or Program</w:t>
      </w:r>
      <w:r>
        <w:t xml:space="preserve"> [IRIS Module]</w:t>
      </w:r>
    </w:p>
    <w:p w14:paraId="3291D6B5" w14:textId="0C80FFF2" w:rsidR="000E0334" w:rsidRDefault="000E0334" w:rsidP="000E0334">
      <w:pPr>
        <w:pStyle w:val="IRISBullet"/>
      </w:pPr>
      <w:r>
        <w:t>Link: Evidence-Based Practices (Part 3): Evaluating Learner Outcomes and Fidelity [IRIS Module]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1B0E91BB" w:rsidR="009C492A" w:rsidRPr="000E416A" w:rsidRDefault="009C492A" w:rsidP="000E416A">
      <w:pPr>
        <w:pStyle w:val="IRISBullet"/>
        <w:rPr>
          <w:rFonts w:eastAsia="FuturaStd-Book"/>
        </w:rPr>
      </w:pPr>
      <w:r w:rsidRPr="000E416A">
        <w:rPr>
          <w:rFonts w:eastAsia="FuturaStd-Book"/>
        </w:rPr>
        <w:t>Video:</w:t>
      </w:r>
      <w:r w:rsidR="00F21F68" w:rsidRPr="000E416A">
        <w:t> </w:t>
      </w:r>
      <w:proofErr w:type="gramStart"/>
      <w:r w:rsidR="000E416A" w:rsidRPr="000E416A">
        <w:t>As an educator, your main goal</w:t>
      </w:r>
      <w:proofErr w:type="gramEnd"/>
      <w:r w:rsidR="000E416A" w:rsidRPr="000E416A">
        <w:t xml:space="preserve"> is to improve the learning</w:t>
      </w:r>
      <w:r w:rsidR="001D1CB1" w:rsidRPr="000E416A">
        <w:t>…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3699B268" w14:textId="77777777" w:rsidR="000E416A" w:rsidRPr="000E416A" w:rsidRDefault="000E416A" w:rsidP="000E416A">
      <w:pPr>
        <w:pStyle w:val="IRISBullet"/>
      </w:pPr>
      <w:r w:rsidRPr="000E416A">
        <w:t>What is the process for evaluating the effectiveness of an EBP with your children or students?</w:t>
      </w:r>
    </w:p>
    <w:p w14:paraId="415E07CA" w14:textId="77777777" w:rsidR="000E416A" w:rsidRPr="000E416A" w:rsidRDefault="000E416A" w:rsidP="000E416A">
      <w:pPr>
        <w:pStyle w:val="IRISBullet"/>
      </w:pPr>
      <w:r w:rsidRPr="000E416A">
        <w:t>How do you measure infant, child, or student performance?</w:t>
      </w:r>
    </w:p>
    <w:p w14:paraId="4F5D9936" w14:textId="77777777" w:rsidR="000E416A" w:rsidRPr="000E416A" w:rsidRDefault="000E416A" w:rsidP="000E416A">
      <w:pPr>
        <w:pStyle w:val="IRISBullet"/>
      </w:pPr>
      <w:r w:rsidRPr="000E416A">
        <w:t>How do you know whether you are correctly implementing an EBP?</w:t>
      </w:r>
    </w:p>
    <w:p w14:paraId="54CB9BBC" w14:textId="77777777" w:rsidR="000E416A" w:rsidRPr="000E416A" w:rsidRDefault="000E416A" w:rsidP="000E416A">
      <w:pPr>
        <w:pStyle w:val="IRISBullet"/>
      </w:pPr>
      <w:r w:rsidRPr="000E416A">
        <w:t>How do you know whether an EBP is effective with your children or students?</w:t>
      </w:r>
    </w:p>
    <w:p w14:paraId="677F33CA" w14:textId="77777777" w:rsidR="00D07A8B" w:rsidRPr="008F3687" w:rsidRDefault="00D07A8B" w:rsidP="00D07A8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1C1BFF">
            <w:pPr>
              <w:rPr>
                <w:rFonts w:ascii="Arial" w:hAnsi="Arial" w:cs="Arial"/>
              </w:rPr>
            </w:pPr>
          </w:p>
        </w:tc>
      </w:tr>
    </w:tbl>
    <w:p w14:paraId="3F675C23" w14:textId="69EB43C7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18127A05" w14:textId="77777777" w:rsidR="003D11F4" w:rsidRPr="003D11F4" w:rsidRDefault="003D11F4" w:rsidP="003D11F4">
      <w:pPr>
        <w:pStyle w:val="IRISBullet"/>
      </w:pPr>
      <w:r w:rsidRPr="003D11F4">
        <w:t xml:space="preserve">Be able to monitor and evaluate child or student </w:t>
      </w:r>
      <w:proofErr w:type="gramStart"/>
      <w:r w:rsidRPr="003D11F4">
        <w:t>progress</w:t>
      </w:r>
      <w:proofErr w:type="gramEnd"/>
    </w:p>
    <w:p w14:paraId="17DFD3E8" w14:textId="77777777" w:rsidR="003D11F4" w:rsidRPr="003D11F4" w:rsidRDefault="003D11F4" w:rsidP="003D11F4">
      <w:pPr>
        <w:pStyle w:val="IRISBullet"/>
      </w:pPr>
      <w:r w:rsidRPr="003D11F4">
        <w:t xml:space="preserve">Understand how to monitor and evaluate fidelity of </w:t>
      </w:r>
      <w:proofErr w:type="gramStart"/>
      <w:r w:rsidRPr="003D11F4">
        <w:t>implementation</w:t>
      </w:r>
      <w:proofErr w:type="gramEnd"/>
    </w:p>
    <w:p w14:paraId="00D126B4" w14:textId="77777777" w:rsidR="003D11F4" w:rsidRPr="003D11F4" w:rsidRDefault="003D11F4" w:rsidP="003D11F4">
      <w:pPr>
        <w:pStyle w:val="IRISBullet"/>
      </w:pPr>
      <w:r w:rsidRPr="003D11F4">
        <w:lastRenderedPageBreak/>
        <w:t xml:space="preserve">Know how to examine the relation between student outcomes and fidelity of implementation to make decisions regarding an evidence-based practice or </w:t>
      </w:r>
      <w:proofErr w:type="gramStart"/>
      <w:r w:rsidRPr="003D11F4">
        <w:t>program</w:t>
      </w:r>
      <w:proofErr w:type="gramEnd"/>
    </w:p>
    <w:p w14:paraId="7C489221" w14:textId="77777777" w:rsidR="009C492A" w:rsidRPr="005F3A32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C492A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4A0A4260" w14:textId="7ED94304" w:rsidR="009C492A" w:rsidRPr="00511763" w:rsidRDefault="009C492A" w:rsidP="00C808AC">
      <w:pPr>
        <w:pStyle w:val="IRISPageHeading"/>
      </w:pPr>
      <w:r w:rsidRPr="00511763">
        <w:t xml:space="preserve">Page 1: </w:t>
      </w:r>
      <w:r w:rsidR="00B5085D">
        <w:t>Fidelity of Implementation</w:t>
      </w:r>
    </w:p>
    <w:p w14:paraId="5E0A349D" w14:textId="31F692CD" w:rsidR="00B5085D" w:rsidRDefault="003D11F4" w:rsidP="003D11F4">
      <w:pPr>
        <w:pStyle w:val="IRISBullet"/>
      </w:pPr>
      <w:r>
        <w:t>Implementing an evidence-based practice or program (EBP)…</w:t>
      </w:r>
    </w:p>
    <w:p w14:paraId="20C55FB9" w14:textId="5BFFCD20" w:rsidR="003D11F4" w:rsidRDefault="003D11F4" w:rsidP="003D11F4">
      <w:pPr>
        <w:pStyle w:val="IRISBullet"/>
      </w:pPr>
      <w:r>
        <w:t>To judge a program’s effectiveness, one should… [bullet points]</w:t>
      </w:r>
    </w:p>
    <w:p w14:paraId="1C022131" w14:textId="3BAB34FB" w:rsidR="003D11F4" w:rsidRDefault="003D11F4" w:rsidP="003D11F4">
      <w:pPr>
        <w:pStyle w:val="IRISBullet"/>
        <w:numPr>
          <w:ilvl w:val="1"/>
          <w:numId w:val="2"/>
        </w:numPr>
      </w:pPr>
      <w:r>
        <w:t>Link: formative assessment [definition]</w:t>
      </w:r>
    </w:p>
    <w:p w14:paraId="06CB309C" w14:textId="40F9E734" w:rsidR="003D11F4" w:rsidRDefault="003D11F4" w:rsidP="003D11F4">
      <w:pPr>
        <w:pStyle w:val="IRISBullet"/>
      </w:pPr>
      <w:r>
        <w:t>Audio: Listen as Bryan Cook discusses the importance of collecting…</w:t>
      </w:r>
    </w:p>
    <w:p w14:paraId="5E65CEBE" w14:textId="754713EF" w:rsidR="003D11F4" w:rsidRDefault="003D11F4" w:rsidP="003D11F4">
      <w:pPr>
        <w:pStyle w:val="IRISBullet"/>
      </w:pPr>
      <w:r>
        <w:t>Audio: Bryan Cook explains why an EBP might not be effective…</w:t>
      </w:r>
    </w:p>
    <w:p w14:paraId="74E41EE0" w14:textId="21765E14" w:rsidR="003D11F4" w:rsidRDefault="003D11F4" w:rsidP="003D11F4">
      <w:pPr>
        <w:pStyle w:val="IRISBullet"/>
      </w:pPr>
      <w:r>
        <w:t>Audio: Sam Odom explains why an EBP might not be effective…</w:t>
      </w:r>
    </w:p>
    <w:p w14:paraId="0FB2E1CB" w14:textId="434931AD" w:rsidR="003D11F4" w:rsidRDefault="003D11F4" w:rsidP="003D11F4">
      <w:pPr>
        <w:pStyle w:val="IRISBullet"/>
      </w:pPr>
      <w:r>
        <w:t>In each section, you will learn how to… [bullet points]</w:t>
      </w:r>
    </w:p>
    <w:p w14:paraId="28C97BA4" w14:textId="77777777" w:rsidR="003D11F4" w:rsidRDefault="003D11F4" w:rsidP="003D11F4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29A89BCF" w:rsidR="001D6C9B" w:rsidRPr="00FE5E2E" w:rsidRDefault="001D6C9B" w:rsidP="00C808AC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179B4178" w:rsidR="009C492A" w:rsidRPr="001D6C9B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3D11F4">
        <w:t>Identifying a Progress Monitoring Measure</w:t>
      </w:r>
    </w:p>
    <w:p w14:paraId="7873AD9C" w14:textId="63FB8AEB" w:rsidR="00501AAE" w:rsidRDefault="003D11F4" w:rsidP="003D11F4">
      <w:pPr>
        <w:pStyle w:val="IRISBullet"/>
      </w:pPr>
      <w:r>
        <w:t>One of the best ways to measure an individual’s improvement…</w:t>
      </w:r>
    </w:p>
    <w:p w14:paraId="4CB40AC9" w14:textId="60B38D82" w:rsidR="003D11F4" w:rsidRDefault="003D11F4" w:rsidP="003D11F4">
      <w:pPr>
        <w:pStyle w:val="IRISBullet"/>
      </w:pPr>
      <w:r>
        <w:t>Link: progress monitoring [definition]</w:t>
      </w:r>
    </w:p>
    <w:p w14:paraId="756746D7" w14:textId="21E7C9D0" w:rsidR="003D11F4" w:rsidRDefault="003D11F4" w:rsidP="003D11F4">
      <w:pPr>
        <w:pStyle w:val="IRISBullet"/>
      </w:pPr>
      <w:r>
        <w:t>GOMs are… [bullet points]</w:t>
      </w:r>
    </w:p>
    <w:p w14:paraId="37D267BF" w14:textId="4661DD2D" w:rsidR="003D11F4" w:rsidRDefault="003D11F4" w:rsidP="003D11F4">
      <w:pPr>
        <w:pStyle w:val="IRISBullet"/>
      </w:pPr>
      <w:r>
        <w:t xml:space="preserve">Audio: Listen as Tom </w:t>
      </w:r>
      <w:proofErr w:type="spellStart"/>
      <w:r>
        <w:t>Kratochwill</w:t>
      </w:r>
      <w:proofErr w:type="spellEnd"/>
      <w:r>
        <w:t xml:space="preserve"> identifies two reasons why progress…</w:t>
      </w:r>
    </w:p>
    <w:p w14:paraId="3E26BE11" w14:textId="42CB028D" w:rsidR="003D11F4" w:rsidRDefault="003D11F4" w:rsidP="003D11F4">
      <w:pPr>
        <w:pStyle w:val="IRISBullet"/>
      </w:pPr>
      <w:r>
        <w:t>Infant and Toddler Progress Monitoring Measures</w:t>
      </w:r>
    </w:p>
    <w:p w14:paraId="54033BE7" w14:textId="6904F3F6" w:rsidR="003D11F4" w:rsidRDefault="003D11F4" w:rsidP="003D11F4">
      <w:pPr>
        <w:pStyle w:val="IRISBullet"/>
        <w:numPr>
          <w:ilvl w:val="1"/>
          <w:numId w:val="2"/>
        </w:numPr>
      </w:pPr>
      <w:r>
        <w:t>IGDI measures are available for the following… [bullet points]</w:t>
      </w:r>
    </w:p>
    <w:p w14:paraId="48B7507C" w14:textId="2F7F679B" w:rsidR="003D11F4" w:rsidRDefault="003D11F4" w:rsidP="003D11F4">
      <w:pPr>
        <w:pStyle w:val="IRISBullet"/>
        <w:numPr>
          <w:ilvl w:val="1"/>
          <w:numId w:val="2"/>
        </w:numPr>
      </w:pPr>
      <w:r>
        <w:t>Sample Infant and Toddler GOM Resources</w:t>
      </w:r>
    </w:p>
    <w:p w14:paraId="17B45D7C" w14:textId="2097EB28" w:rsidR="003D11F4" w:rsidRDefault="003D11F4" w:rsidP="003D11F4">
      <w:pPr>
        <w:pStyle w:val="IRISBullet"/>
        <w:numPr>
          <w:ilvl w:val="2"/>
          <w:numId w:val="2"/>
        </w:numPr>
      </w:pPr>
      <w:r>
        <w:t>Link: Individual Growth and Development</w:t>
      </w:r>
      <w:r w:rsidR="00C04908">
        <w:t>…</w:t>
      </w:r>
      <w:r>
        <w:t xml:space="preserve"> [website]</w:t>
      </w:r>
    </w:p>
    <w:p w14:paraId="5FDE981B" w14:textId="77777777" w:rsidR="003D11F4" w:rsidRDefault="003D11F4" w:rsidP="003D11F4">
      <w:pPr>
        <w:pStyle w:val="IRISBullet"/>
        <w:numPr>
          <w:ilvl w:val="1"/>
          <w:numId w:val="2"/>
        </w:numPr>
      </w:pPr>
      <w:r>
        <w:t>Example</w:t>
      </w:r>
    </w:p>
    <w:p w14:paraId="4A63C5DC" w14:textId="77777777" w:rsidR="003D11F4" w:rsidRDefault="003D11F4" w:rsidP="003D11F4">
      <w:pPr>
        <w:pStyle w:val="IRISBullet"/>
        <w:numPr>
          <w:ilvl w:val="2"/>
          <w:numId w:val="2"/>
        </w:numPr>
      </w:pPr>
      <w:r>
        <w:t xml:space="preserve">Audio: Listen as Jay </w:t>
      </w:r>
      <w:proofErr w:type="spellStart"/>
      <w:r>
        <w:t>Buzhardt</w:t>
      </w:r>
      <w:proofErr w:type="spellEnd"/>
      <w:r>
        <w:t xml:space="preserve"> describes the IGDIs…</w:t>
      </w:r>
    </w:p>
    <w:p w14:paraId="09EAC7D2" w14:textId="77777777" w:rsidR="003D11F4" w:rsidRDefault="003D11F4" w:rsidP="003D11F4">
      <w:pPr>
        <w:pStyle w:val="IRISBullet"/>
      </w:pPr>
      <w:r>
        <w:t>Early Childhood Progress Monitoring Measures</w:t>
      </w:r>
    </w:p>
    <w:p w14:paraId="4587BA19" w14:textId="77777777" w:rsidR="003D11F4" w:rsidRDefault="003D11F4" w:rsidP="003D11F4">
      <w:pPr>
        <w:pStyle w:val="IRISBullet"/>
        <w:numPr>
          <w:ilvl w:val="1"/>
          <w:numId w:val="2"/>
        </w:numPr>
      </w:pPr>
      <w:proofErr w:type="gramStart"/>
      <w:r>
        <w:t>At this time</w:t>
      </w:r>
      <w:proofErr w:type="gramEnd"/>
      <w:r>
        <w:t>, measures are available for… [bullet points]</w:t>
      </w:r>
    </w:p>
    <w:p w14:paraId="799506BA" w14:textId="77777777" w:rsidR="003D11F4" w:rsidRDefault="003D11F4" w:rsidP="003D11F4">
      <w:pPr>
        <w:pStyle w:val="IRISBullet"/>
        <w:numPr>
          <w:ilvl w:val="1"/>
          <w:numId w:val="2"/>
        </w:numPr>
      </w:pPr>
      <w:r>
        <w:t>Sample Early Childhood GOM Resources</w:t>
      </w:r>
    </w:p>
    <w:p w14:paraId="0241C89F" w14:textId="44DFE831" w:rsidR="003D11F4" w:rsidRDefault="003D11F4" w:rsidP="003D11F4">
      <w:pPr>
        <w:pStyle w:val="IRISBullet"/>
        <w:numPr>
          <w:ilvl w:val="2"/>
          <w:numId w:val="2"/>
        </w:numPr>
      </w:pPr>
      <w:r>
        <w:t xml:space="preserve">Link: </w:t>
      </w:r>
      <w:proofErr w:type="spellStart"/>
      <w:r>
        <w:t>myIGDIs</w:t>
      </w:r>
      <w:proofErr w:type="spellEnd"/>
      <w:r>
        <w:t xml:space="preserve"> [web page]</w:t>
      </w:r>
    </w:p>
    <w:p w14:paraId="687215CB" w14:textId="6CDA75E6" w:rsidR="003D11F4" w:rsidRDefault="003D11F4" w:rsidP="003D11F4">
      <w:pPr>
        <w:pStyle w:val="IRISBullet"/>
        <w:numPr>
          <w:ilvl w:val="2"/>
          <w:numId w:val="2"/>
        </w:numPr>
      </w:pPr>
      <w:r>
        <w:t>Link: Preschool Early Literacy Indicator (PELI) [website]</w:t>
      </w:r>
    </w:p>
    <w:p w14:paraId="116F026F" w14:textId="09849024" w:rsidR="003D11F4" w:rsidRDefault="003D11F4" w:rsidP="003D11F4">
      <w:pPr>
        <w:pStyle w:val="IRISBullet"/>
        <w:numPr>
          <w:ilvl w:val="2"/>
          <w:numId w:val="2"/>
        </w:numPr>
      </w:pPr>
      <w:r>
        <w:t>Link: M-CLASS [website]</w:t>
      </w:r>
    </w:p>
    <w:p w14:paraId="66CCE3BA" w14:textId="3B5B6195" w:rsidR="00D348F7" w:rsidRDefault="00D348F7" w:rsidP="00D348F7">
      <w:pPr>
        <w:pStyle w:val="IRISBullet"/>
        <w:numPr>
          <w:ilvl w:val="1"/>
          <w:numId w:val="2"/>
        </w:numPr>
      </w:pPr>
      <w:r>
        <w:t>Example</w:t>
      </w:r>
    </w:p>
    <w:p w14:paraId="1F3766F3" w14:textId="13EADC02" w:rsidR="00D348F7" w:rsidRDefault="00D348F7" w:rsidP="00D348F7">
      <w:pPr>
        <w:pStyle w:val="IRISBullet"/>
        <w:numPr>
          <w:ilvl w:val="2"/>
          <w:numId w:val="2"/>
        </w:numPr>
      </w:pPr>
      <w:r>
        <w:t>Audio: Listen as Scott McConnell discusses progress…</w:t>
      </w:r>
    </w:p>
    <w:p w14:paraId="08E55576" w14:textId="66D63835" w:rsidR="00D348F7" w:rsidRDefault="00D348F7" w:rsidP="00D348F7">
      <w:pPr>
        <w:pStyle w:val="IRISBullet"/>
      </w:pPr>
      <w:r>
        <w:t>K–12 Progress Monitoring Measures</w:t>
      </w:r>
    </w:p>
    <w:p w14:paraId="383E1F61" w14:textId="350285F9" w:rsidR="00D348F7" w:rsidRDefault="00D348F7" w:rsidP="00D348F7">
      <w:pPr>
        <w:pStyle w:val="IRISBullet"/>
        <w:numPr>
          <w:ilvl w:val="1"/>
          <w:numId w:val="2"/>
        </w:numPr>
      </w:pPr>
      <w:r>
        <w:lastRenderedPageBreak/>
        <w:t>These measures and procedures are well… [bullet points]</w:t>
      </w:r>
    </w:p>
    <w:p w14:paraId="22E1797E" w14:textId="14ADDF39" w:rsidR="00D348F7" w:rsidRDefault="00D348F7" w:rsidP="00D348F7">
      <w:pPr>
        <w:pStyle w:val="IRISBullet"/>
        <w:numPr>
          <w:ilvl w:val="1"/>
          <w:numId w:val="2"/>
        </w:numPr>
      </w:pPr>
      <w:r>
        <w:t>K–12 CBM Resources</w:t>
      </w:r>
    </w:p>
    <w:p w14:paraId="14A4F40F" w14:textId="13410718" w:rsidR="00D348F7" w:rsidRDefault="00D348F7" w:rsidP="00D348F7">
      <w:pPr>
        <w:pStyle w:val="IRISBullet"/>
        <w:numPr>
          <w:ilvl w:val="2"/>
          <w:numId w:val="2"/>
        </w:numPr>
      </w:pPr>
      <w:r>
        <w:t>Link: National Center on Intensive Intervention [website]</w:t>
      </w:r>
    </w:p>
    <w:p w14:paraId="348FCA31" w14:textId="53893051" w:rsidR="00D348F7" w:rsidRDefault="00D348F7" w:rsidP="00D348F7">
      <w:pPr>
        <w:pStyle w:val="IRISBullet"/>
        <w:numPr>
          <w:ilvl w:val="1"/>
          <w:numId w:val="2"/>
        </w:numPr>
      </w:pPr>
      <w:r>
        <w:t>Link: Click here to view a sample progress monitoring probe [PDF]</w:t>
      </w:r>
    </w:p>
    <w:p w14:paraId="5A18C1C4" w14:textId="0439AB5D" w:rsidR="00D348F7" w:rsidRDefault="00D348F7" w:rsidP="00D348F7">
      <w:pPr>
        <w:pStyle w:val="IRISBullet"/>
        <w:numPr>
          <w:ilvl w:val="1"/>
          <w:numId w:val="2"/>
        </w:numPr>
      </w:pPr>
      <w:r>
        <w:t xml:space="preserve">Audio: Listen as Pam </w:t>
      </w:r>
      <w:proofErr w:type="spellStart"/>
      <w:r>
        <w:t>Stecker</w:t>
      </w:r>
      <w:proofErr w:type="spellEnd"/>
      <w:r>
        <w:t xml:space="preserve"> discusses progress monitoring…</w:t>
      </w:r>
    </w:p>
    <w:p w14:paraId="636ABFC4" w14:textId="05C7469D" w:rsidR="00D348F7" w:rsidRDefault="00D348F7" w:rsidP="00D348F7">
      <w:pPr>
        <w:pStyle w:val="IRISBullet"/>
        <w:numPr>
          <w:ilvl w:val="1"/>
          <w:numId w:val="2"/>
        </w:numPr>
      </w:pPr>
      <w:r>
        <w:t>Audio: Listen as Lynn Fuchs discusses progress monitoring…</w:t>
      </w:r>
    </w:p>
    <w:p w14:paraId="4C826B96" w14:textId="77777777" w:rsidR="00D348F7" w:rsidRPr="00BA53D5" w:rsidRDefault="00D348F7" w:rsidP="001239A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04FD906" w14:textId="77777777" w:rsidR="002F5BC4" w:rsidRDefault="002F5BC4" w:rsidP="00C808AC">
      <w:pPr>
        <w:pStyle w:val="IRISPageHeading"/>
        <w:numPr>
          <w:ilvl w:val="0"/>
          <w:numId w:val="0"/>
        </w:numPr>
        <w:ind w:left="792" w:hanging="360"/>
      </w:pPr>
    </w:p>
    <w:p w14:paraId="7583D754" w14:textId="4F1F54C7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</w:t>
      </w:r>
      <w:r w:rsidR="00287B95">
        <w:t>Monitoring Progress</w:t>
      </w:r>
    </w:p>
    <w:p w14:paraId="52ACFAD5" w14:textId="5700544F" w:rsidR="00501AAE" w:rsidRPr="00287B95" w:rsidRDefault="00501AAE" w:rsidP="00287B95">
      <w:pPr>
        <w:pStyle w:val="IRISBullet"/>
        <w:rPr>
          <w:rFonts w:eastAsia="FuturaStd-Book"/>
        </w:rPr>
      </w:pPr>
      <w:r>
        <w:t xml:space="preserve">Once you have </w:t>
      </w:r>
      <w:r w:rsidR="00287B95">
        <w:t>identified a progress monitoring measure…</w:t>
      </w:r>
    </w:p>
    <w:p w14:paraId="58037258" w14:textId="737773D9" w:rsidR="00287B95" w:rsidRPr="00287B95" w:rsidRDefault="00287B95" w:rsidP="00287B95">
      <w:pPr>
        <w:pStyle w:val="IRISBullet"/>
        <w:rPr>
          <w:rFonts w:eastAsia="FuturaStd-Book"/>
        </w:rPr>
      </w:pPr>
      <w:r>
        <w:t>The steps below describe how to monitor progress. [bullet points]</w:t>
      </w:r>
    </w:p>
    <w:p w14:paraId="62FA1BF2" w14:textId="692F3E6A" w:rsidR="00287B95" w:rsidRPr="00287B95" w:rsidRDefault="00287B95" w:rsidP="00287B95">
      <w:pPr>
        <w:pStyle w:val="IRISBullet"/>
        <w:numPr>
          <w:ilvl w:val="1"/>
          <w:numId w:val="2"/>
        </w:numPr>
        <w:rPr>
          <w:rFonts w:eastAsia="FuturaStd-Book"/>
        </w:rPr>
      </w:pPr>
      <w:r>
        <w:t>Link: benchmark [definition]</w:t>
      </w:r>
    </w:p>
    <w:p w14:paraId="739A879E" w14:textId="353E6EA0" w:rsidR="00287B95" w:rsidRPr="00287B95" w:rsidRDefault="00287B95" w:rsidP="00287B95">
      <w:pPr>
        <w:pStyle w:val="IRISBullet"/>
        <w:numPr>
          <w:ilvl w:val="1"/>
          <w:numId w:val="2"/>
        </w:numPr>
        <w:rPr>
          <w:rFonts w:eastAsia="FuturaStd-Book"/>
        </w:rPr>
      </w:pPr>
      <w:r>
        <w:t>For Your Information</w:t>
      </w:r>
    </w:p>
    <w:p w14:paraId="642D90C6" w14:textId="38492B63" w:rsidR="00287B95" w:rsidRPr="00287B95" w:rsidRDefault="00287B95" w:rsidP="00287B95">
      <w:pPr>
        <w:pStyle w:val="IRISBullet"/>
        <w:numPr>
          <w:ilvl w:val="1"/>
          <w:numId w:val="2"/>
        </w:numPr>
        <w:rPr>
          <w:rFonts w:eastAsia="FuturaStd-Book"/>
        </w:rPr>
      </w:pPr>
      <w:r>
        <w:t>Link: goal line [definition]</w:t>
      </w:r>
    </w:p>
    <w:p w14:paraId="5C0CBF01" w14:textId="7AB50015" w:rsidR="00287B95" w:rsidRPr="00287B95" w:rsidRDefault="00287B95" w:rsidP="00287B95">
      <w:pPr>
        <w:pStyle w:val="IRISBullet"/>
        <w:numPr>
          <w:ilvl w:val="1"/>
          <w:numId w:val="2"/>
        </w:numPr>
        <w:rPr>
          <w:rFonts w:eastAsia="FuturaStd-Book"/>
        </w:rPr>
      </w:pPr>
      <w:r>
        <w:t>Link: median [definition]</w:t>
      </w:r>
    </w:p>
    <w:p w14:paraId="4BA2D0C9" w14:textId="1F48249A" w:rsidR="00287B95" w:rsidRPr="00287B95" w:rsidRDefault="00287B95" w:rsidP="00287B95">
      <w:pPr>
        <w:pStyle w:val="IRISBullet"/>
        <w:numPr>
          <w:ilvl w:val="1"/>
          <w:numId w:val="2"/>
        </w:numPr>
        <w:rPr>
          <w:rFonts w:eastAsia="FuturaStd-Book"/>
        </w:rPr>
      </w:pPr>
      <w:r>
        <w:t>Link: Click to view a scored sample probe [PDF]</w:t>
      </w:r>
    </w:p>
    <w:p w14:paraId="77E98CDB" w14:textId="730E70CF" w:rsidR="00287B95" w:rsidRDefault="00287B95" w:rsidP="00287B95">
      <w:pPr>
        <w:pStyle w:val="IRISBullet"/>
        <w:rPr>
          <w:rFonts w:eastAsia="FuturaStd-Book"/>
        </w:rPr>
      </w:pPr>
      <w:r>
        <w:rPr>
          <w:rFonts w:eastAsia="FuturaStd-Book"/>
        </w:rPr>
        <w:t>Link: Progress Monitoring: Reading [IRIS Module]</w:t>
      </w:r>
    </w:p>
    <w:p w14:paraId="12371E15" w14:textId="545DE213" w:rsidR="00287B95" w:rsidRDefault="00287B95" w:rsidP="00287B95">
      <w:pPr>
        <w:pStyle w:val="IRISBullet"/>
        <w:rPr>
          <w:rFonts w:eastAsia="FuturaStd-Book"/>
        </w:rPr>
      </w:pPr>
      <w:r>
        <w:rPr>
          <w:rFonts w:eastAsia="FuturaStd-Book"/>
        </w:rPr>
        <w:t>Link: Progress Monitoring: Mathematics [IRIS Module]</w:t>
      </w:r>
    </w:p>
    <w:p w14:paraId="6E527848" w14:textId="4EAEB4A3" w:rsidR="00287B95" w:rsidRDefault="00287B95" w:rsidP="00287B95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Audio: Listen as Jay </w:t>
      </w:r>
      <w:proofErr w:type="spellStart"/>
      <w:r>
        <w:rPr>
          <w:rFonts w:eastAsia="FuturaStd-Book"/>
        </w:rPr>
        <w:t>Buzhardt</w:t>
      </w:r>
      <w:proofErr w:type="spellEnd"/>
      <w:r>
        <w:rPr>
          <w:rFonts w:eastAsia="FuturaStd-Book"/>
        </w:rPr>
        <w:t xml:space="preserve"> describes the challenge of conducting…</w:t>
      </w:r>
    </w:p>
    <w:p w14:paraId="118E8318" w14:textId="07521745" w:rsidR="00287B95" w:rsidRDefault="00287B95" w:rsidP="00287B95">
      <w:pPr>
        <w:pStyle w:val="IRISBullet"/>
        <w:rPr>
          <w:rFonts w:eastAsia="FuturaStd-Book"/>
        </w:rPr>
      </w:pPr>
      <w:r>
        <w:rPr>
          <w:rFonts w:eastAsia="FuturaStd-Book"/>
        </w:rPr>
        <w:t>Activity</w:t>
      </w:r>
    </w:p>
    <w:p w14:paraId="61C75307" w14:textId="5534B8AF" w:rsidR="00287B95" w:rsidRDefault="00287B95" w:rsidP="00287B95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Link: Click to begin this activity [web page]</w:t>
      </w:r>
    </w:p>
    <w:p w14:paraId="09334F06" w14:textId="77777777" w:rsidR="00501AAE" w:rsidRPr="00B815D4" w:rsidRDefault="00501AAE" w:rsidP="001239AB">
      <w:pPr>
        <w:pStyle w:val="IRISBullet"/>
        <w:numPr>
          <w:ilvl w:val="0"/>
          <w:numId w:val="0"/>
        </w:numPr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12070D0" w14:textId="77777777" w:rsidR="00C04908" w:rsidRDefault="00C04908" w:rsidP="00C808AC">
      <w:pPr>
        <w:pStyle w:val="IRISPageHeading"/>
        <w:numPr>
          <w:ilvl w:val="0"/>
          <w:numId w:val="0"/>
        </w:numPr>
        <w:ind w:left="792"/>
      </w:pPr>
    </w:p>
    <w:p w14:paraId="14066478" w14:textId="6AB5DB70" w:rsidR="009C492A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1F4594">
        <w:t>Evaluating</w:t>
      </w:r>
      <w:r w:rsidR="0037026A">
        <w:t xml:space="preserve"> Progress</w:t>
      </w:r>
    </w:p>
    <w:p w14:paraId="3C3AB437" w14:textId="02F5C92F" w:rsidR="00971AB3" w:rsidRDefault="0037026A" w:rsidP="0037026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To get a reliable estimate of how a child or student is responding…</w:t>
      </w:r>
    </w:p>
    <w:p w14:paraId="1FCD7F4B" w14:textId="7FB6DBEC" w:rsidR="0037026A" w:rsidRDefault="0037026A" w:rsidP="0037026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Listen as Pamela </w:t>
      </w:r>
      <w:proofErr w:type="spellStart"/>
      <w:r>
        <w:rPr>
          <w:rFonts w:eastAsia="FuturaStd-Book"/>
          <w:lang w:bidi="en-US"/>
        </w:rPr>
        <w:t>Stecker</w:t>
      </w:r>
      <w:proofErr w:type="spellEnd"/>
      <w:r>
        <w:rPr>
          <w:rFonts w:eastAsia="FuturaStd-Book"/>
          <w:lang w:bidi="en-US"/>
        </w:rPr>
        <w:t xml:space="preserve"> further discusses analyzing progress…</w:t>
      </w:r>
    </w:p>
    <w:p w14:paraId="52F73A33" w14:textId="175C4617" w:rsidR="0037026A" w:rsidRDefault="0037026A" w:rsidP="0037026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as Scott McConnell further discusses analyzing progress…</w:t>
      </w:r>
    </w:p>
    <w:p w14:paraId="06922517" w14:textId="2AA06125" w:rsidR="0037026A" w:rsidRDefault="0037026A" w:rsidP="0037026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as Bryan Cook further discusses analyzing progress…</w:t>
      </w:r>
    </w:p>
    <w:p w14:paraId="7CDC67B4" w14:textId="0542B7C0" w:rsidR="0037026A" w:rsidRDefault="0037026A" w:rsidP="0037026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However, without information about whether the EBP… [bullet points]</w:t>
      </w:r>
    </w:p>
    <w:p w14:paraId="6506729C" w14:textId="77777777" w:rsidR="0037026A" w:rsidRPr="00127253" w:rsidRDefault="0037026A" w:rsidP="0037026A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7ABAB4B" w14:textId="77777777" w:rsidR="00D032F3" w:rsidRDefault="00D032F3" w:rsidP="00C808AC">
      <w:pPr>
        <w:pStyle w:val="IRISPageHeading"/>
        <w:numPr>
          <w:ilvl w:val="0"/>
          <w:numId w:val="0"/>
        </w:numPr>
        <w:ind w:left="792"/>
      </w:pPr>
    </w:p>
    <w:p w14:paraId="16701CE5" w14:textId="36F12A16" w:rsidR="009C492A" w:rsidRDefault="009C492A" w:rsidP="00AF2F63">
      <w:pPr>
        <w:pStyle w:val="IRISPageHeading"/>
      </w:pPr>
      <w:r w:rsidRPr="00AF2F63">
        <w:t>Page</w:t>
      </w:r>
      <w:r w:rsidRPr="00511763">
        <w:t xml:space="preserve"> </w:t>
      </w:r>
      <w:r w:rsidR="00535474">
        <w:t>5</w:t>
      </w:r>
      <w:r w:rsidRPr="00511763">
        <w:t xml:space="preserve">: </w:t>
      </w:r>
      <w:r w:rsidR="0037026A">
        <w:t>Identifying a Fidelity Measure</w:t>
      </w:r>
    </w:p>
    <w:p w14:paraId="346F4EA9" w14:textId="185594FE" w:rsidR="003432AC" w:rsidRDefault="0037026A" w:rsidP="0037026A">
      <w:pPr>
        <w:pStyle w:val="IRISBullet"/>
      </w:pPr>
      <w:r>
        <w:t>Recall that fidelity of implementation means that you are implementing…</w:t>
      </w:r>
    </w:p>
    <w:p w14:paraId="3E8839D0" w14:textId="370EF2EB" w:rsidR="0037026A" w:rsidRDefault="0037026A" w:rsidP="0037026A">
      <w:pPr>
        <w:pStyle w:val="IRISBullet"/>
      </w:pPr>
      <w:r>
        <w:t>Link: adherence [definition]</w:t>
      </w:r>
    </w:p>
    <w:p w14:paraId="6DCACB8E" w14:textId="7A4FD06E" w:rsidR="0037026A" w:rsidRDefault="0037026A" w:rsidP="0037026A">
      <w:pPr>
        <w:pStyle w:val="IRISBullet"/>
      </w:pPr>
      <w:r>
        <w:t>Link: exposure/duration [definition]</w:t>
      </w:r>
    </w:p>
    <w:p w14:paraId="78774F81" w14:textId="026E2FDF" w:rsidR="0037026A" w:rsidRDefault="0037026A" w:rsidP="0037026A">
      <w:pPr>
        <w:pStyle w:val="IRISBullet"/>
      </w:pPr>
      <w:r>
        <w:t>Link: quality of delivery [definition]</w:t>
      </w:r>
    </w:p>
    <w:p w14:paraId="2A941E1B" w14:textId="2B24E4C9" w:rsidR="0037026A" w:rsidRDefault="0037026A" w:rsidP="0037026A">
      <w:pPr>
        <w:pStyle w:val="IRISBullet"/>
      </w:pPr>
      <w:r>
        <w:t>Link: Evidence-Based Practices (Part 2): Implementing a Practice or Program with Fidelity [IRIS Module]</w:t>
      </w:r>
    </w:p>
    <w:p w14:paraId="0EF6D2DC" w14:textId="5DAF2D8B" w:rsidR="0037026A" w:rsidRDefault="0037026A" w:rsidP="0037026A">
      <w:pPr>
        <w:pStyle w:val="IRISBullet"/>
      </w:pPr>
      <w:r>
        <w:t>Link: Click to see a sample task analysis of… [drop-down menu]</w:t>
      </w:r>
    </w:p>
    <w:p w14:paraId="6FF2519D" w14:textId="0CF37A92" w:rsidR="0037026A" w:rsidRDefault="0037026A" w:rsidP="0037026A">
      <w:pPr>
        <w:pStyle w:val="IRISBullet"/>
      </w:pPr>
      <w:r>
        <w:t>Link: Click to learn how to develop an observational… [drop-down menu]</w:t>
      </w:r>
    </w:p>
    <w:p w14:paraId="0D565B80" w14:textId="1FA517E6" w:rsidR="0037026A" w:rsidRDefault="0037026A" w:rsidP="0037026A">
      <w:pPr>
        <w:pStyle w:val="IRISBullet"/>
        <w:numPr>
          <w:ilvl w:val="1"/>
          <w:numId w:val="2"/>
        </w:numPr>
      </w:pPr>
      <w:r>
        <w:t>Link: View the PALS 2–6 Observation form… [PDF]</w:t>
      </w:r>
    </w:p>
    <w:p w14:paraId="64627692" w14:textId="1E45577E" w:rsidR="0037026A" w:rsidRDefault="0037026A" w:rsidP="0037026A">
      <w:pPr>
        <w:pStyle w:val="IRISBullet"/>
      </w:pPr>
      <w:r>
        <w:t>Link: Click to view a sample fidelity checklist for dialogic reading [PDF]</w:t>
      </w:r>
    </w:p>
    <w:p w14:paraId="08AF6701" w14:textId="6D3F82DC" w:rsidR="0037026A" w:rsidRDefault="0037026A" w:rsidP="0037026A">
      <w:pPr>
        <w:pStyle w:val="IRISBullet"/>
      </w:pPr>
      <w:r>
        <w:t>Audio: Listen as Sam Odom offers more information on monitoring…</w:t>
      </w:r>
    </w:p>
    <w:p w14:paraId="75E481F0" w14:textId="77777777" w:rsidR="0037026A" w:rsidRDefault="0037026A" w:rsidP="0037026A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F79E57A" w14:textId="77777777" w:rsidR="0020537B" w:rsidRDefault="0020537B" w:rsidP="00C808AC">
      <w:pPr>
        <w:pStyle w:val="IRISPageHeading"/>
        <w:numPr>
          <w:ilvl w:val="0"/>
          <w:numId w:val="0"/>
        </w:numPr>
        <w:ind w:left="792"/>
      </w:pPr>
    </w:p>
    <w:p w14:paraId="413EC8A2" w14:textId="1347A122" w:rsidR="0037026A" w:rsidRDefault="0037026A" w:rsidP="00AF2F63">
      <w:pPr>
        <w:pStyle w:val="IRISPageHeading"/>
      </w:pPr>
      <w:r>
        <w:t>Page 6: Monitoring Fidelity of Implementation</w:t>
      </w:r>
    </w:p>
    <w:p w14:paraId="3C8E9445" w14:textId="0590F97B" w:rsidR="0037026A" w:rsidRDefault="0037026A" w:rsidP="0037026A">
      <w:pPr>
        <w:pStyle w:val="IRISBullet"/>
      </w:pPr>
      <w:r>
        <w:t>When educators initially implement an EBP, they often do so…</w:t>
      </w:r>
    </w:p>
    <w:p w14:paraId="407EA3EE" w14:textId="40DB9629" w:rsidR="0037026A" w:rsidRDefault="0037026A" w:rsidP="0037026A">
      <w:pPr>
        <w:pStyle w:val="IRISBullet"/>
      </w:pPr>
      <w:r>
        <w:t>Research Shows</w:t>
      </w:r>
    </w:p>
    <w:p w14:paraId="365490B2" w14:textId="330F9E1E" w:rsidR="0037026A" w:rsidRDefault="0037026A" w:rsidP="0037026A">
      <w:pPr>
        <w:pStyle w:val="IRISBullet"/>
      </w:pPr>
      <w:r>
        <w:t>Research indicates… [bullet points]</w:t>
      </w:r>
    </w:p>
    <w:p w14:paraId="0527220F" w14:textId="30956219" w:rsidR="0037026A" w:rsidRDefault="0037026A" w:rsidP="0037026A">
      <w:pPr>
        <w:pStyle w:val="IRISBullet"/>
      </w:pPr>
      <w:r>
        <w:t xml:space="preserve">Audio: Listen as Tom </w:t>
      </w:r>
      <w:proofErr w:type="spellStart"/>
      <w:r>
        <w:t>Kratochwill</w:t>
      </w:r>
      <w:proofErr w:type="spellEnd"/>
      <w:r>
        <w:t xml:space="preserve"> discusses ways in which educators…</w:t>
      </w:r>
    </w:p>
    <w:p w14:paraId="73379BBB" w14:textId="1F28CB6D" w:rsidR="0037026A" w:rsidRDefault="0037026A" w:rsidP="0037026A">
      <w:pPr>
        <w:pStyle w:val="IRISBullet"/>
      </w:pPr>
      <w:r>
        <w:t xml:space="preserve">Audio: Listen as Lisa </w:t>
      </w:r>
      <w:proofErr w:type="spellStart"/>
      <w:r>
        <w:t>Sanetti</w:t>
      </w:r>
      <w:proofErr w:type="spellEnd"/>
      <w:r>
        <w:t xml:space="preserve"> discusses ways in which educators…</w:t>
      </w:r>
    </w:p>
    <w:p w14:paraId="4F4B21E4" w14:textId="671F535C" w:rsidR="0037026A" w:rsidRDefault="0037026A" w:rsidP="0037026A">
      <w:pPr>
        <w:pStyle w:val="IRISBullet"/>
      </w:pPr>
      <w:r>
        <w:t>Video: Watch the movie to learn how to collect observational data…</w:t>
      </w:r>
    </w:p>
    <w:p w14:paraId="6FA6BD8C" w14:textId="14573A98" w:rsidR="0037026A" w:rsidRDefault="0037026A" w:rsidP="0037026A">
      <w:pPr>
        <w:pStyle w:val="IRISBullet"/>
      </w:pPr>
      <w:r>
        <w:t>Activity</w:t>
      </w:r>
    </w:p>
    <w:p w14:paraId="5EB7A2DF" w14:textId="25265210" w:rsidR="0037026A" w:rsidRDefault="0037026A" w:rsidP="0037026A">
      <w:pPr>
        <w:pStyle w:val="IRISBullet"/>
        <w:numPr>
          <w:ilvl w:val="1"/>
          <w:numId w:val="2"/>
        </w:numPr>
      </w:pPr>
      <w:r>
        <w:t>Link: PALS 2–6 Observation Form [PDF]</w:t>
      </w:r>
    </w:p>
    <w:p w14:paraId="55EC65E0" w14:textId="42C58E0B" w:rsidR="0037026A" w:rsidRDefault="0037026A" w:rsidP="0037026A">
      <w:pPr>
        <w:pStyle w:val="IRISBullet"/>
        <w:numPr>
          <w:ilvl w:val="1"/>
          <w:numId w:val="2"/>
        </w:numPr>
      </w:pPr>
      <w:r>
        <w:t xml:space="preserve">Link: Check your observation data using the </w:t>
      </w:r>
      <w:r w:rsidR="00A356F6">
        <w:t>answer key</w:t>
      </w:r>
      <w:r>
        <w:t>…</w:t>
      </w:r>
      <w:r w:rsidR="00A356F6">
        <w:t xml:space="preserve"> [PDF]</w:t>
      </w:r>
    </w:p>
    <w:p w14:paraId="509F1482" w14:textId="346E7301" w:rsidR="00A356F6" w:rsidRDefault="00A356F6" w:rsidP="0037026A">
      <w:pPr>
        <w:pStyle w:val="IRISBullet"/>
        <w:numPr>
          <w:ilvl w:val="1"/>
          <w:numId w:val="2"/>
        </w:numPr>
      </w:pPr>
      <w:r>
        <w:t>Audio: Listen to Devin Kearns’s audio below.</w:t>
      </w:r>
    </w:p>
    <w:p w14:paraId="067208A1" w14:textId="77777777" w:rsidR="00476FF7" w:rsidRDefault="00476FF7" w:rsidP="00476FF7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56F6" w:rsidRPr="00511763" w14:paraId="0CCC2E19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6BD4183" w14:textId="77777777" w:rsidR="00A356F6" w:rsidRPr="00511763" w:rsidRDefault="00A356F6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5872610" w14:textId="77777777" w:rsidR="00A356F6" w:rsidRPr="00511763" w:rsidRDefault="00A356F6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D1AAA6" w14:textId="15777CF1" w:rsidR="00A356F6" w:rsidRDefault="00A356F6" w:rsidP="00AF2F63">
      <w:pPr>
        <w:pStyle w:val="IRISPageHeading"/>
      </w:pPr>
      <w:r>
        <w:lastRenderedPageBreak/>
        <w:t>Page 7: Evaluating Fidelity of Implementation</w:t>
      </w:r>
    </w:p>
    <w:p w14:paraId="513A5B0F" w14:textId="52970658" w:rsidR="00A356F6" w:rsidRDefault="007341C1" w:rsidP="00A356F6">
      <w:pPr>
        <w:pStyle w:val="IRISBullet"/>
      </w:pPr>
      <w:r>
        <w:t>After observational data have been collected, you can evaluate how…</w:t>
      </w:r>
    </w:p>
    <w:p w14:paraId="26E9C47B" w14:textId="6F545FFB" w:rsidR="007341C1" w:rsidRDefault="007341C1" w:rsidP="00A356F6">
      <w:pPr>
        <w:pStyle w:val="IRISBullet"/>
      </w:pPr>
      <w:r>
        <w:t>Example: PALS Observational Data</w:t>
      </w:r>
    </w:p>
    <w:p w14:paraId="129EB99E" w14:textId="469201E9" w:rsidR="007341C1" w:rsidRDefault="007341C1" w:rsidP="007341C1">
      <w:pPr>
        <w:pStyle w:val="IRISBullet"/>
        <w:numPr>
          <w:ilvl w:val="1"/>
          <w:numId w:val="2"/>
        </w:numPr>
      </w:pPr>
      <w:r>
        <w:t>Link: Click to view the observational data form [PDF]</w:t>
      </w:r>
    </w:p>
    <w:p w14:paraId="05981C39" w14:textId="648BA5A1" w:rsidR="007341C1" w:rsidRDefault="007341C1" w:rsidP="007341C1">
      <w:pPr>
        <w:pStyle w:val="IRISBullet"/>
      </w:pPr>
      <w:r>
        <w:t>Audio: Listen as Scott McConnell discusses considerations for…</w:t>
      </w:r>
    </w:p>
    <w:p w14:paraId="1B47999C" w14:textId="5EB7DEBB" w:rsidR="007341C1" w:rsidRDefault="007341C1" w:rsidP="007341C1">
      <w:pPr>
        <w:pStyle w:val="IRISBullet"/>
      </w:pPr>
      <w:r>
        <w:t xml:space="preserve">Audio: Listen as Tom </w:t>
      </w:r>
      <w:proofErr w:type="spellStart"/>
      <w:r>
        <w:t>Kratochwill</w:t>
      </w:r>
      <w:proofErr w:type="spellEnd"/>
      <w:r>
        <w:t xml:space="preserve"> discusses considerations for…</w:t>
      </w:r>
    </w:p>
    <w:p w14:paraId="4AC53E91" w14:textId="146A7B3F" w:rsidR="007341C1" w:rsidRDefault="007341C1" w:rsidP="007341C1">
      <w:pPr>
        <w:pStyle w:val="IRISBullet"/>
      </w:pPr>
      <w:r>
        <w:t>Link: coaching [definition]</w:t>
      </w:r>
    </w:p>
    <w:p w14:paraId="26689721" w14:textId="3BD845D4" w:rsidR="007341C1" w:rsidRDefault="007341C1" w:rsidP="007341C1">
      <w:pPr>
        <w:pStyle w:val="IRISBullet"/>
      </w:pPr>
      <w:r>
        <w:t>Link: mentoring [definition]</w:t>
      </w:r>
    </w:p>
    <w:p w14:paraId="3D84CB7F" w14:textId="35CCEBA3" w:rsidR="007341C1" w:rsidRDefault="007341C1" w:rsidP="007341C1">
      <w:pPr>
        <w:pStyle w:val="IRISBullet"/>
      </w:pPr>
      <w:r>
        <w:t>Link: booster sessions [definition]</w:t>
      </w:r>
    </w:p>
    <w:p w14:paraId="5A0ED535" w14:textId="2C8342D0" w:rsidR="007341C1" w:rsidRDefault="007341C1" w:rsidP="007341C1">
      <w:pPr>
        <w:pStyle w:val="IRISBullet"/>
      </w:pPr>
      <w:r>
        <w:t>Link: modeling [definition]</w:t>
      </w:r>
    </w:p>
    <w:p w14:paraId="18F1E300" w14:textId="41FFCAAF" w:rsidR="007341C1" w:rsidRDefault="007341C1" w:rsidP="007341C1">
      <w:pPr>
        <w:pStyle w:val="IRISBullet"/>
      </w:pPr>
      <w:r>
        <w:t>Link: corrective feedback [definition]</w:t>
      </w:r>
    </w:p>
    <w:p w14:paraId="263D67FE" w14:textId="6B9F7117" w:rsidR="007341C1" w:rsidRDefault="007341C1" w:rsidP="007341C1">
      <w:pPr>
        <w:pStyle w:val="IRISBullet"/>
      </w:pPr>
      <w:r>
        <w:t>Link: Click to learn more about this process [drop-down menu]</w:t>
      </w:r>
    </w:p>
    <w:p w14:paraId="61717E7F" w14:textId="247B26E7" w:rsidR="007341C1" w:rsidRDefault="007341C1" w:rsidP="007341C1">
      <w:pPr>
        <w:pStyle w:val="IRISBullet"/>
      </w:pPr>
      <w:r>
        <w:t xml:space="preserve">Audio: Listen as Lisa </w:t>
      </w:r>
      <w:proofErr w:type="spellStart"/>
      <w:r>
        <w:t>Sanetti</w:t>
      </w:r>
      <w:proofErr w:type="spellEnd"/>
      <w:r>
        <w:t xml:space="preserve"> discusses how training is important for…</w:t>
      </w:r>
    </w:p>
    <w:p w14:paraId="6D307EEB" w14:textId="404C99D4" w:rsidR="007341C1" w:rsidRDefault="007341C1" w:rsidP="007341C1">
      <w:pPr>
        <w:pStyle w:val="IRISBullet"/>
      </w:pPr>
      <w:r>
        <w:t>Research Shows</w:t>
      </w:r>
    </w:p>
    <w:p w14:paraId="49EA6A7D" w14:textId="50D115A8" w:rsidR="007341C1" w:rsidRDefault="007341C1" w:rsidP="007341C1">
      <w:pPr>
        <w:pStyle w:val="IRISBullet"/>
      </w:pPr>
      <w:r>
        <w:t>Activity</w:t>
      </w:r>
    </w:p>
    <w:p w14:paraId="1BF6C05F" w14:textId="5A44A705" w:rsidR="007341C1" w:rsidRDefault="007341C1" w:rsidP="007341C1">
      <w:pPr>
        <w:pStyle w:val="IRISBullet"/>
        <w:numPr>
          <w:ilvl w:val="1"/>
          <w:numId w:val="2"/>
        </w:numPr>
      </w:pPr>
      <w:r>
        <w:t>Link: Data you collected in the activity on page 6 [PDF]</w:t>
      </w:r>
    </w:p>
    <w:p w14:paraId="20A4BD2A" w14:textId="4613E444" w:rsidR="007341C1" w:rsidRDefault="007341C1" w:rsidP="007341C1">
      <w:pPr>
        <w:pStyle w:val="IRISBullet"/>
        <w:numPr>
          <w:ilvl w:val="1"/>
          <w:numId w:val="2"/>
        </w:numPr>
      </w:pPr>
      <w:r>
        <w:t>Link: Activity Feedback [drop-down menu]</w:t>
      </w:r>
    </w:p>
    <w:p w14:paraId="7CC6FAE2" w14:textId="77777777" w:rsidR="007341C1" w:rsidRDefault="007341C1" w:rsidP="007341C1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7341C1" w:rsidRPr="00511763" w14:paraId="5EA93A8F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4F74F72" w14:textId="77777777" w:rsidR="007341C1" w:rsidRPr="00511763" w:rsidRDefault="007341C1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EAF85B4" w14:textId="77777777" w:rsidR="007341C1" w:rsidRPr="00511763" w:rsidRDefault="007341C1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6945E6D" w14:textId="77777777" w:rsidR="007341C1" w:rsidRDefault="007341C1" w:rsidP="00C808AC">
      <w:pPr>
        <w:pStyle w:val="IRISPageHeading"/>
        <w:numPr>
          <w:ilvl w:val="0"/>
          <w:numId w:val="0"/>
        </w:numPr>
        <w:ind w:left="792"/>
      </w:pPr>
    </w:p>
    <w:p w14:paraId="3B7471C1" w14:textId="0284B2D9" w:rsidR="00302388" w:rsidRDefault="00302388" w:rsidP="00AF2F63">
      <w:pPr>
        <w:pStyle w:val="IRISPageHeading"/>
      </w:pPr>
      <w:r>
        <w:t>Page 8: Evaluating the Relation between Outcomes and Fidelity</w:t>
      </w:r>
    </w:p>
    <w:p w14:paraId="6EF17392" w14:textId="519BDF2D" w:rsidR="00302388" w:rsidRDefault="00302388" w:rsidP="00302388">
      <w:pPr>
        <w:pStyle w:val="IRISBullet"/>
      </w:pPr>
      <w:r>
        <w:t>Now that you have both progress monitoring data and fidelity data…</w:t>
      </w:r>
    </w:p>
    <w:p w14:paraId="6370BEF8" w14:textId="71B4960B" w:rsidR="00302388" w:rsidRDefault="00302388" w:rsidP="00302388">
      <w:pPr>
        <w:pStyle w:val="IRISBullet"/>
      </w:pPr>
      <w:r>
        <w:t>You can do so by examining the relation between… [bullet points]</w:t>
      </w:r>
    </w:p>
    <w:p w14:paraId="203C2292" w14:textId="677F30D8" w:rsidR="00302388" w:rsidRDefault="00302388" w:rsidP="00302388">
      <w:pPr>
        <w:pStyle w:val="IRISBullet"/>
      </w:pPr>
      <w:r>
        <w:t>Improved Child/Student Outcomes/Inadequate Child/Student</w:t>
      </w:r>
      <w:r w:rsidR="00C04908">
        <w:t xml:space="preserve">… </w:t>
      </w:r>
      <w:r>
        <w:t>[table]</w:t>
      </w:r>
    </w:p>
    <w:p w14:paraId="18877092" w14:textId="34C294FC" w:rsidR="00302388" w:rsidRDefault="00302388" w:rsidP="00302388">
      <w:pPr>
        <w:pStyle w:val="IRISBullet"/>
      </w:pPr>
      <w:r>
        <w:t>As the table above highlights, when fidelity is low, the… [bullet points]</w:t>
      </w:r>
    </w:p>
    <w:p w14:paraId="005B1EB1" w14:textId="442A2CDB" w:rsidR="00302388" w:rsidRDefault="00302388" w:rsidP="00302388">
      <w:pPr>
        <w:pStyle w:val="IRISBullet"/>
      </w:pPr>
      <w:r>
        <w:t xml:space="preserve">Audio: Listen as Tom </w:t>
      </w:r>
      <w:proofErr w:type="spellStart"/>
      <w:r>
        <w:t>Kratochwill</w:t>
      </w:r>
      <w:proofErr w:type="spellEnd"/>
      <w:r>
        <w:t xml:space="preserve"> elaborates on how the combination of…</w:t>
      </w:r>
    </w:p>
    <w:p w14:paraId="3F73F14B" w14:textId="3A465E85" w:rsidR="00302388" w:rsidRDefault="00302388" w:rsidP="00302388">
      <w:pPr>
        <w:pStyle w:val="IRISBullet"/>
      </w:pPr>
      <w:r>
        <w:t xml:space="preserve">Audio: Lisa </w:t>
      </w:r>
      <w:proofErr w:type="spellStart"/>
      <w:r>
        <w:t>Sanetti</w:t>
      </w:r>
      <w:proofErr w:type="spellEnd"/>
      <w:r>
        <w:t xml:space="preserve"> explains why educators should be concerned about…</w:t>
      </w:r>
    </w:p>
    <w:p w14:paraId="2B5F7A0C" w14:textId="77777777" w:rsidR="00302388" w:rsidRDefault="00302388" w:rsidP="00302388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E784E" w:rsidRPr="00511763" w14:paraId="249C7DF9" w14:textId="77777777" w:rsidTr="002B03D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C877C71" w14:textId="77777777" w:rsidR="00AE784E" w:rsidRPr="00511763" w:rsidRDefault="00AE784E" w:rsidP="002B03D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4BDE8E6" w14:textId="77777777" w:rsidR="00AE784E" w:rsidRPr="00511763" w:rsidRDefault="00AE784E" w:rsidP="002B03D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C729571" w14:textId="77777777" w:rsidR="00302388" w:rsidRDefault="00302388" w:rsidP="00C808AC">
      <w:pPr>
        <w:pStyle w:val="IRISPageHeading"/>
        <w:numPr>
          <w:ilvl w:val="0"/>
          <w:numId w:val="0"/>
        </w:numPr>
        <w:ind w:left="792"/>
      </w:pPr>
    </w:p>
    <w:p w14:paraId="10246798" w14:textId="7DB80F63" w:rsidR="009C492A" w:rsidRPr="00DB5990" w:rsidRDefault="00F4204B" w:rsidP="00AF2F63">
      <w:pPr>
        <w:pStyle w:val="IRISPageHeading"/>
      </w:pPr>
      <w:r>
        <w:t xml:space="preserve">Page </w:t>
      </w:r>
      <w:r w:rsidR="00302388">
        <w:t>9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4897B934" w14:textId="37441F5B" w:rsidR="00684ED5" w:rsidRDefault="009C492A" w:rsidP="00F80FC1">
      <w:pPr>
        <w:pStyle w:val="IRISBullet"/>
        <w:rPr>
          <w:rFonts w:eastAsia="FuturaStd-Book"/>
          <w:lang w:bidi="en-US"/>
        </w:rPr>
        <w:sectPr w:rsidR="00684ED5" w:rsidSect="009D161E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30402D">
        <w:rPr>
          <w:rFonts w:eastAsia="FuturaStd-Book"/>
          <w:lang w:bidi="en-US"/>
        </w:rPr>
        <w:t>Additional Resourc</w:t>
      </w:r>
      <w:r w:rsidR="00B923E5" w:rsidRPr="0030402D">
        <w:rPr>
          <w:rFonts w:eastAsia="FuturaStd-Book"/>
          <w:lang w:bidi="en-US"/>
        </w:rPr>
        <w:t>e</w:t>
      </w:r>
      <w:r w:rsidR="00684ED5">
        <w:rPr>
          <w:rFonts w:eastAsia="FuturaStd-Book"/>
          <w:lang w:bidi="en-US"/>
        </w:rPr>
        <w:t>s</w:t>
      </w:r>
    </w:p>
    <w:p w14:paraId="06CB5595" w14:textId="044293A5" w:rsidR="00280234" w:rsidRPr="00191498" w:rsidRDefault="009C492A" w:rsidP="00191498">
      <w:pPr>
        <w:pStyle w:val="IRISPageHeading"/>
      </w:pPr>
      <w:r w:rsidRPr="00A513BE">
        <w:lastRenderedPageBreak/>
        <w:t>Page</w:t>
      </w:r>
      <w:r w:rsidRPr="00511763">
        <w:t xml:space="preserve"> </w:t>
      </w:r>
      <w:r w:rsidR="00302388">
        <w:t>10</w:t>
      </w:r>
      <w:r w:rsidRPr="00511763">
        <w:t xml:space="preserve">: </w:t>
      </w:r>
      <w:r>
        <w:t>Credits</w:t>
      </w:r>
    </w:p>
    <w:p w14:paraId="05BE0BC8" w14:textId="23A0A0B5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  <w:r w:rsidR="009B3000">
        <w:rPr>
          <w:rFonts w:eastAsia="FuturaStd-Book"/>
        </w:rPr>
        <w:t>s</w:t>
      </w:r>
    </w:p>
    <w:p w14:paraId="2B97CC3B" w14:textId="56B4CF02" w:rsidR="00831D0A" w:rsidRDefault="00831D0A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Content Expert Reviewers</w:t>
      </w:r>
    </w:p>
    <w:p w14:paraId="3F156246" w14:textId="38EDED5C" w:rsidR="00757601" w:rsidRPr="000541A9" w:rsidRDefault="000541A9" w:rsidP="002B66F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2FEB6A8F" w14:textId="528F046F" w:rsidR="00831D0A" w:rsidRDefault="000541A9" w:rsidP="00D72B34">
      <w:pPr>
        <w:pStyle w:val="IRISBullet"/>
        <w:rPr>
          <w:lang w:bidi="en-US"/>
        </w:rPr>
      </w:pPr>
      <w:r>
        <w:rPr>
          <w:rFonts w:eastAsia="FuturaStd-Book"/>
        </w:rPr>
        <w:t>Media</w:t>
      </w:r>
    </w:p>
    <w:p w14:paraId="770B56CB" w14:textId="53EFC1D2" w:rsidR="005B0C89" w:rsidRPr="00B24CC7" w:rsidRDefault="005B0C89" w:rsidP="00D72B34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3454AC81" w14:textId="5FB898E3" w:rsidR="00BE70C2" w:rsidRDefault="00BE70C2" w:rsidP="00BE70C2">
      <w:pPr>
        <w:pStyle w:val="IRISBullet"/>
      </w:pPr>
      <w:r>
        <w:t>Improved Child/Student Outcomes/Inadequate Child/Student</w:t>
      </w:r>
      <w:r w:rsidR="00C04908">
        <w:t xml:space="preserve">… </w:t>
      </w:r>
      <w:r>
        <w:t>[table]</w:t>
      </w:r>
    </w:p>
    <w:p w14:paraId="27AE0963" w14:textId="2CBF4EAB" w:rsidR="00BE70C2" w:rsidRDefault="00BE70C2" w:rsidP="00BE70C2">
      <w:pPr>
        <w:pStyle w:val="IRISBullet"/>
      </w:pPr>
      <w:r>
        <w:t xml:space="preserve">Audio: Listen as Lisa </w:t>
      </w:r>
      <w:proofErr w:type="spellStart"/>
      <w:r>
        <w:t>Sanetti</w:t>
      </w:r>
      <w:proofErr w:type="spellEnd"/>
      <w:r>
        <w:t xml:space="preserve"> summarizes how to make informed…</w:t>
      </w:r>
    </w:p>
    <w:p w14:paraId="31113189" w14:textId="47D4C1EA" w:rsidR="00B1292A" w:rsidRPr="00684ED5" w:rsidRDefault="009C492A" w:rsidP="00B54183">
      <w:pPr>
        <w:pStyle w:val="IRISBullet"/>
      </w:pPr>
      <w:r w:rsidRPr="00B1292A">
        <w:rPr>
          <w:rFonts w:eastAsia="FuturaStd-Book"/>
          <w:lang w:bidi="en-US"/>
        </w:rPr>
        <w:t xml:space="preserve">Revisit your Initial Thoughts </w:t>
      </w:r>
      <w:proofErr w:type="gramStart"/>
      <w:r w:rsidR="00910CE3" w:rsidRPr="00B1292A">
        <w:rPr>
          <w:rFonts w:eastAsia="FuturaStd-Book"/>
          <w:lang w:bidi="en-US"/>
        </w:rPr>
        <w:t>responses</w:t>
      </w:r>
      <w:proofErr w:type="gramEnd"/>
    </w:p>
    <w:p w14:paraId="0186170A" w14:textId="77777777" w:rsidR="00B24CC7" w:rsidRPr="00EC68C9" w:rsidRDefault="00B24CC7" w:rsidP="00B24CC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2ADCC064" w:rsidR="009C492A" w:rsidRPr="00511763" w:rsidRDefault="009C492A" w:rsidP="001151F2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4C3C3709" w:rsidR="009C492A" w:rsidRPr="00511763" w:rsidRDefault="009C492A" w:rsidP="001151F2">
      <w:pPr>
        <w:pStyle w:val="IRISSectionHeading"/>
        <w:ind w:right="461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1151F2">
      <w:pPr>
        <w:pStyle w:val="IRISBullet"/>
        <w:rPr>
          <w:rFonts w:eastAsia="FuturaStd-Book"/>
          <w:szCs w:val="22"/>
          <w:lang w:bidi="en-US"/>
        </w:rPr>
      </w:pPr>
      <w:r w:rsidRPr="00F10D53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9D161E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24DA" w14:textId="77777777" w:rsidR="009D161E" w:rsidRDefault="009D161E" w:rsidP="00B00A09">
      <w:r>
        <w:separator/>
      </w:r>
    </w:p>
  </w:endnote>
  <w:endnote w:type="continuationSeparator" w:id="0">
    <w:p w14:paraId="1C8C1C40" w14:textId="77777777" w:rsidR="009D161E" w:rsidRDefault="009D161E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D564" w14:textId="77777777" w:rsidR="00B64AA6" w:rsidRPr="00D511B4" w:rsidRDefault="00B64AA6" w:rsidP="00B64AA6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56291207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12F6F4E" w14:textId="77777777" w:rsidR="004E7769" w:rsidRPr="00B00A09" w:rsidRDefault="004E7769" w:rsidP="00E42F01">
        <w:pPr>
          <w:pStyle w:val="Footer"/>
          <w:framePr w:wrap="none" w:vAnchor="text" w:hAnchor="page" w:x="12034" w:y="104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498A8BF" w14:textId="7215F26A" w:rsidR="0030402D" w:rsidRDefault="0030402D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159430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4D1C7DEB" w14:textId="77777777" w:rsidR="004E7769" w:rsidRPr="00B00A09" w:rsidRDefault="004E7769" w:rsidP="004E0B54">
        <w:pPr>
          <w:pStyle w:val="Footer"/>
          <w:framePr w:wrap="none" w:vAnchor="text" w:hAnchor="page" w:x="12031" w:y="10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178765" w14:textId="35A3513B" w:rsidR="004E7769" w:rsidRDefault="00AE784E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E2F7BE" wp14:editId="40869154">
              <wp:simplePos x="0" y="0"/>
              <wp:positionH relativeFrom="column">
                <wp:posOffset>-93980</wp:posOffset>
              </wp:positionH>
              <wp:positionV relativeFrom="paragraph">
                <wp:posOffset>-447675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77AA4D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5.25pt" to="549.7pt,-3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D7BzDw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0AC196" wp14:editId="4FCB8ECA">
              <wp:simplePos x="0" y="0"/>
              <wp:positionH relativeFrom="column">
                <wp:posOffset>-17768</wp:posOffset>
              </wp:positionH>
              <wp:positionV relativeFrom="paragraph">
                <wp:posOffset>-358140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E5DC3" id="Group 8" o:spid="_x0000_s1026" style="position:absolute;margin-left:-1.4pt;margin-top:-28.2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P/R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/9L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D112" w14:textId="77777777" w:rsidR="009D161E" w:rsidRDefault="009D161E" w:rsidP="00B00A09">
      <w:r>
        <w:separator/>
      </w:r>
    </w:p>
  </w:footnote>
  <w:footnote w:type="continuationSeparator" w:id="0">
    <w:p w14:paraId="0B91773B" w14:textId="77777777" w:rsidR="009D161E" w:rsidRDefault="009D161E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0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2" w15:restartNumberingAfterBreak="0">
    <w:nsid w:val="44B63B6E"/>
    <w:multiLevelType w:val="multilevel"/>
    <w:tmpl w:val="358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7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1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5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2"/>
  </w:num>
  <w:num w:numId="2" w16cid:durableId="1876308458">
    <w:abstractNumId w:val="16"/>
  </w:num>
  <w:num w:numId="3" w16cid:durableId="1943806237">
    <w:abstractNumId w:val="1"/>
  </w:num>
  <w:num w:numId="4" w16cid:durableId="174616430">
    <w:abstractNumId w:val="44"/>
  </w:num>
  <w:num w:numId="5" w16cid:durableId="525557834">
    <w:abstractNumId w:val="29"/>
  </w:num>
  <w:num w:numId="6" w16cid:durableId="559093578">
    <w:abstractNumId w:val="5"/>
  </w:num>
  <w:num w:numId="7" w16cid:durableId="1875193748">
    <w:abstractNumId w:val="63"/>
  </w:num>
  <w:num w:numId="8" w16cid:durableId="871963574">
    <w:abstractNumId w:val="28"/>
  </w:num>
  <w:num w:numId="9" w16cid:durableId="592469906">
    <w:abstractNumId w:val="39"/>
  </w:num>
  <w:num w:numId="10" w16cid:durableId="823467221">
    <w:abstractNumId w:val="3"/>
  </w:num>
  <w:num w:numId="11" w16cid:durableId="811481777">
    <w:abstractNumId w:val="17"/>
  </w:num>
  <w:num w:numId="12" w16cid:durableId="1336835277">
    <w:abstractNumId w:val="4"/>
  </w:num>
  <w:num w:numId="13" w16cid:durableId="725104121">
    <w:abstractNumId w:val="15"/>
  </w:num>
  <w:num w:numId="14" w16cid:durableId="1113480588">
    <w:abstractNumId w:val="7"/>
  </w:num>
  <w:num w:numId="15" w16cid:durableId="1573739672">
    <w:abstractNumId w:val="38"/>
  </w:num>
  <w:num w:numId="16" w16cid:durableId="1522428092">
    <w:abstractNumId w:val="20"/>
  </w:num>
  <w:num w:numId="17" w16cid:durableId="110706292">
    <w:abstractNumId w:val="0"/>
  </w:num>
  <w:num w:numId="18" w16cid:durableId="1927568579">
    <w:abstractNumId w:val="55"/>
  </w:num>
  <w:num w:numId="19" w16cid:durableId="2050375089">
    <w:abstractNumId w:val="58"/>
  </w:num>
  <w:num w:numId="20" w16cid:durableId="1550267240">
    <w:abstractNumId w:val="35"/>
  </w:num>
  <w:num w:numId="21" w16cid:durableId="607351760">
    <w:abstractNumId w:val="31"/>
  </w:num>
  <w:num w:numId="22" w16cid:durableId="1060441444">
    <w:abstractNumId w:val="47"/>
  </w:num>
  <w:num w:numId="23" w16cid:durableId="363140322">
    <w:abstractNumId w:val="54"/>
  </w:num>
  <w:num w:numId="24" w16cid:durableId="101416750">
    <w:abstractNumId w:val="51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40"/>
  </w:num>
  <w:num w:numId="28" w16cid:durableId="2066950094">
    <w:abstractNumId w:val="36"/>
  </w:num>
  <w:num w:numId="29" w16cid:durableId="660623214">
    <w:abstractNumId w:val="42"/>
  </w:num>
  <w:num w:numId="30" w16cid:durableId="385376388">
    <w:abstractNumId w:val="30"/>
  </w:num>
  <w:num w:numId="31" w16cid:durableId="242957119">
    <w:abstractNumId w:val="23"/>
  </w:num>
  <w:num w:numId="32" w16cid:durableId="1270040973">
    <w:abstractNumId w:val="25"/>
  </w:num>
  <w:num w:numId="33" w16cid:durableId="1608925949">
    <w:abstractNumId w:val="43"/>
  </w:num>
  <w:num w:numId="34" w16cid:durableId="490828923">
    <w:abstractNumId w:val="27"/>
  </w:num>
  <w:num w:numId="35" w16cid:durableId="841893311">
    <w:abstractNumId w:val="60"/>
  </w:num>
  <w:num w:numId="36" w16cid:durableId="341056041">
    <w:abstractNumId w:val="6"/>
  </w:num>
  <w:num w:numId="37" w16cid:durableId="57897234">
    <w:abstractNumId w:val="14"/>
  </w:num>
  <w:num w:numId="38" w16cid:durableId="1570455783">
    <w:abstractNumId w:val="19"/>
  </w:num>
  <w:num w:numId="39" w16cid:durableId="1281379761">
    <w:abstractNumId w:val="13"/>
  </w:num>
  <w:num w:numId="40" w16cid:durableId="1308169420">
    <w:abstractNumId w:val="62"/>
  </w:num>
  <w:num w:numId="41" w16cid:durableId="2033916703">
    <w:abstractNumId w:val="11"/>
  </w:num>
  <w:num w:numId="42" w16cid:durableId="338310137">
    <w:abstractNumId w:val="48"/>
  </w:num>
  <w:num w:numId="43" w16cid:durableId="1391999227">
    <w:abstractNumId w:val="41"/>
  </w:num>
  <w:num w:numId="44" w16cid:durableId="462432226">
    <w:abstractNumId w:val="46"/>
  </w:num>
  <w:num w:numId="45" w16cid:durableId="295067006">
    <w:abstractNumId w:val="18"/>
  </w:num>
  <w:num w:numId="46" w16cid:durableId="2134401463">
    <w:abstractNumId w:val="45"/>
  </w:num>
  <w:num w:numId="47" w16cid:durableId="1426532146">
    <w:abstractNumId w:val="21"/>
  </w:num>
  <w:num w:numId="48" w16cid:durableId="699161990">
    <w:abstractNumId w:val="24"/>
  </w:num>
  <w:num w:numId="49" w16cid:durableId="125658249">
    <w:abstractNumId w:val="57"/>
  </w:num>
  <w:num w:numId="50" w16cid:durableId="791023706">
    <w:abstractNumId w:val="56"/>
  </w:num>
  <w:num w:numId="51" w16cid:durableId="1317759543">
    <w:abstractNumId w:val="34"/>
  </w:num>
  <w:num w:numId="52" w16cid:durableId="940189105">
    <w:abstractNumId w:val="10"/>
  </w:num>
  <w:num w:numId="53" w16cid:durableId="610092072">
    <w:abstractNumId w:val="37"/>
  </w:num>
  <w:num w:numId="54" w16cid:durableId="968167558">
    <w:abstractNumId w:val="61"/>
  </w:num>
  <w:num w:numId="55" w16cid:durableId="207449385">
    <w:abstractNumId w:val="52"/>
  </w:num>
  <w:num w:numId="56" w16cid:durableId="681902803">
    <w:abstractNumId w:val="9"/>
  </w:num>
  <w:num w:numId="57" w16cid:durableId="1050419171">
    <w:abstractNumId w:val="59"/>
  </w:num>
  <w:num w:numId="58" w16cid:durableId="846019284">
    <w:abstractNumId w:val="32"/>
  </w:num>
  <w:num w:numId="59" w16cid:durableId="2060087690">
    <w:abstractNumId w:val="33"/>
  </w:num>
  <w:num w:numId="60" w16cid:durableId="142818184">
    <w:abstractNumId w:val="49"/>
  </w:num>
  <w:num w:numId="61" w16cid:durableId="1767533598">
    <w:abstractNumId w:val="22"/>
  </w:num>
  <w:num w:numId="62" w16cid:durableId="144706962">
    <w:abstractNumId w:val="53"/>
  </w:num>
  <w:num w:numId="63" w16cid:durableId="1657102512">
    <w:abstractNumId w:val="26"/>
  </w:num>
  <w:num w:numId="64" w16cid:durableId="1501703190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210E"/>
    <w:rsid w:val="00013641"/>
    <w:rsid w:val="000140DD"/>
    <w:rsid w:val="000154A8"/>
    <w:rsid w:val="00020C6E"/>
    <w:rsid w:val="00023F95"/>
    <w:rsid w:val="00025E55"/>
    <w:rsid w:val="00030DEE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56879"/>
    <w:rsid w:val="000667D2"/>
    <w:rsid w:val="00074A30"/>
    <w:rsid w:val="00082017"/>
    <w:rsid w:val="00084030"/>
    <w:rsid w:val="000851A6"/>
    <w:rsid w:val="00087A66"/>
    <w:rsid w:val="00091B50"/>
    <w:rsid w:val="00093B44"/>
    <w:rsid w:val="000B09C4"/>
    <w:rsid w:val="000B1282"/>
    <w:rsid w:val="000B5301"/>
    <w:rsid w:val="000C295F"/>
    <w:rsid w:val="000C2DFD"/>
    <w:rsid w:val="000C3399"/>
    <w:rsid w:val="000C5CCC"/>
    <w:rsid w:val="000E0334"/>
    <w:rsid w:val="000E2767"/>
    <w:rsid w:val="000E416A"/>
    <w:rsid w:val="000E4B7D"/>
    <w:rsid w:val="000E4E97"/>
    <w:rsid w:val="000F1B58"/>
    <w:rsid w:val="000F2E1C"/>
    <w:rsid w:val="000F3034"/>
    <w:rsid w:val="000F30FF"/>
    <w:rsid w:val="000F3298"/>
    <w:rsid w:val="000F6BDE"/>
    <w:rsid w:val="00101A87"/>
    <w:rsid w:val="00101C48"/>
    <w:rsid w:val="00104C6A"/>
    <w:rsid w:val="00105A41"/>
    <w:rsid w:val="00107537"/>
    <w:rsid w:val="001106C1"/>
    <w:rsid w:val="00110D8F"/>
    <w:rsid w:val="00112678"/>
    <w:rsid w:val="00112EEB"/>
    <w:rsid w:val="00115155"/>
    <w:rsid w:val="001151F2"/>
    <w:rsid w:val="00116136"/>
    <w:rsid w:val="00116AA4"/>
    <w:rsid w:val="001200A2"/>
    <w:rsid w:val="00121534"/>
    <w:rsid w:val="00121B89"/>
    <w:rsid w:val="001239AB"/>
    <w:rsid w:val="00127253"/>
    <w:rsid w:val="00132B81"/>
    <w:rsid w:val="001358A4"/>
    <w:rsid w:val="00136527"/>
    <w:rsid w:val="00140D58"/>
    <w:rsid w:val="00141466"/>
    <w:rsid w:val="00145A0A"/>
    <w:rsid w:val="001468B0"/>
    <w:rsid w:val="001508D9"/>
    <w:rsid w:val="001514C8"/>
    <w:rsid w:val="00161479"/>
    <w:rsid w:val="00163DBA"/>
    <w:rsid w:val="001744C1"/>
    <w:rsid w:val="00191498"/>
    <w:rsid w:val="00192208"/>
    <w:rsid w:val="001A3B4B"/>
    <w:rsid w:val="001A4626"/>
    <w:rsid w:val="001A72AF"/>
    <w:rsid w:val="001A7657"/>
    <w:rsid w:val="001B16BE"/>
    <w:rsid w:val="001B1DD9"/>
    <w:rsid w:val="001B334D"/>
    <w:rsid w:val="001B37CE"/>
    <w:rsid w:val="001B3A65"/>
    <w:rsid w:val="001B452B"/>
    <w:rsid w:val="001C08B2"/>
    <w:rsid w:val="001C1BFF"/>
    <w:rsid w:val="001C2A89"/>
    <w:rsid w:val="001C582B"/>
    <w:rsid w:val="001C66F8"/>
    <w:rsid w:val="001D0104"/>
    <w:rsid w:val="001D0890"/>
    <w:rsid w:val="001D1CB1"/>
    <w:rsid w:val="001D2BE8"/>
    <w:rsid w:val="001D6C9B"/>
    <w:rsid w:val="001E1D3A"/>
    <w:rsid w:val="001F03FC"/>
    <w:rsid w:val="001F4594"/>
    <w:rsid w:val="00201477"/>
    <w:rsid w:val="00203113"/>
    <w:rsid w:val="00203C9D"/>
    <w:rsid w:val="0020537B"/>
    <w:rsid w:val="00220F3E"/>
    <w:rsid w:val="00222DB4"/>
    <w:rsid w:val="00223505"/>
    <w:rsid w:val="00223C23"/>
    <w:rsid w:val="00224AE1"/>
    <w:rsid w:val="002376C1"/>
    <w:rsid w:val="002400A9"/>
    <w:rsid w:val="00242C77"/>
    <w:rsid w:val="00246245"/>
    <w:rsid w:val="00247521"/>
    <w:rsid w:val="002517BD"/>
    <w:rsid w:val="00252CBD"/>
    <w:rsid w:val="002540C6"/>
    <w:rsid w:val="00255909"/>
    <w:rsid w:val="00255CCD"/>
    <w:rsid w:val="0025762A"/>
    <w:rsid w:val="00257F70"/>
    <w:rsid w:val="00263369"/>
    <w:rsid w:val="00266361"/>
    <w:rsid w:val="002668A7"/>
    <w:rsid w:val="00267EAF"/>
    <w:rsid w:val="00272086"/>
    <w:rsid w:val="00272E0A"/>
    <w:rsid w:val="00273806"/>
    <w:rsid w:val="00274FAB"/>
    <w:rsid w:val="00280234"/>
    <w:rsid w:val="00280EC1"/>
    <w:rsid w:val="00286321"/>
    <w:rsid w:val="00287B95"/>
    <w:rsid w:val="00291A80"/>
    <w:rsid w:val="002921FD"/>
    <w:rsid w:val="0029355B"/>
    <w:rsid w:val="00296400"/>
    <w:rsid w:val="002A0C75"/>
    <w:rsid w:val="002A3976"/>
    <w:rsid w:val="002A55F4"/>
    <w:rsid w:val="002B1E7D"/>
    <w:rsid w:val="002B66FD"/>
    <w:rsid w:val="002B70F0"/>
    <w:rsid w:val="002C11C6"/>
    <w:rsid w:val="002C3869"/>
    <w:rsid w:val="002D4750"/>
    <w:rsid w:val="002D4DE1"/>
    <w:rsid w:val="002E4692"/>
    <w:rsid w:val="002E4F99"/>
    <w:rsid w:val="002E776A"/>
    <w:rsid w:val="002F12FC"/>
    <w:rsid w:val="002F1BC4"/>
    <w:rsid w:val="002F3802"/>
    <w:rsid w:val="002F496D"/>
    <w:rsid w:val="002F5BC4"/>
    <w:rsid w:val="002F7498"/>
    <w:rsid w:val="002F7B2C"/>
    <w:rsid w:val="002F7B7F"/>
    <w:rsid w:val="00300FD6"/>
    <w:rsid w:val="003018A7"/>
    <w:rsid w:val="00302383"/>
    <w:rsid w:val="00302388"/>
    <w:rsid w:val="00303072"/>
    <w:rsid w:val="0030402D"/>
    <w:rsid w:val="00307273"/>
    <w:rsid w:val="003158E8"/>
    <w:rsid w:val="003238E0"/>
    <w:rsid w:val="003249EE"/>
    <w:rsid w:val="003251CF"/>
    <w:rsid w:val="00330BA2"/>
    <w:rsid w:val="00331D93"/>
    <w:rsid w:val="003324B8"/>
    <w:rsid w:val="003359B2"/>
    <w:rsid w:val="00336B85"/>
    <w:rsid w:val="00337AAC"/>
    <w:rsid w:val="003432AC"/>
    <w:rsid w:val="00343C7A"/>
    <w:rsid w:val="00347FFA"/>
    <w:rsid w:val="00353930"/>
    <w:rsid w:val="00361CC1"/>
    <w:rsid w:val="00367FB2"/>
    <w:rsid w:val="0037026A"/>
    <w:rsid w:val="0037616A"/>
    <w:rsid w:val="003813C5"/>
    <w:rsid w:val="00390CB7"/>
    <w:rsid w:val="00395F23"/>
    <w:rsid w:val="00397C4A"/>
    <w:rsid w:val="003A3222"/>
    <w:rsid w:val="003A480B"/>
    <w:rsid w:val="003B6830"/>
    <w:rsid w:val="003B6DD0"/>
    <w:rsid w:val="003C3381"/>
    <w:rsid w:val="003C5439"/>
    <w:rsid w:val="003D11F4"/>
    <w:rsid w:val="003D15C1"/>
    <w:rsid w:val="003D35EC"/>
    <w:rsid w:val="003D5AD8"/>
    <w:rsid w:val="003E7AB3"/>
    <w:rsid w:val="003F647A"/>
    <w:rsid w:val="003F65F9"/>
    <w:rsid w:val="003F6790"/>
    <w:rsid w:val="003F7126"/>
    <w:rsid w:val="003F7635"/>
    <w:rsid w:val="00403875"/>
    <w:rsid w:val="00413376"/>
    <w:rsid w:val="00421C5A"/>
    <w:rsid w:val="0042203F"/>
    <w:rsid w:val="0042657E"/>
    <w:rsid w:val="00426ECA"/>
    <w:rsid w:val="004274B6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55D"/>
    <w:rsid w:val="00470908"/>
    <w:rsid w:val="00476FF7"/>
    <w:rsid w:val="00477AD6"/>
    <w:rsid w:val="00484010"/>
    <w:rsid w:val="00485691"/>
    <w:rsid w:val="00486349"/>
    <w:rsid w:val="00486E47"/>
    <w:rsid w:val="00492F03"/>
    <w:rsid w:val="00495970"/>
    <w:rsid w:val="00497478"/>
    <w:rsid w:val="004A15F1"/>
    <w:rsid w:val="004A1F69"/>
    <w:rsid w:val="004B1CE6"/>
    <w:rsid w:val="004B2A94"/>
    <w:rsid w:val="004B2C01"/>
    <w:rsid w:val="004B64C8"/>
    <w:rsid w:val="004B7F20"/>
    <w:rsid w:val="004C28E1"/>
    <w:rsid w:val="004C5294"/>
    <w:rsid w:val="004D113A"/>
    <w:rsid w:val="004D1E63"/>
    <w:rsid w:val="004D445D"/>
    <w:rsid w:val="004D5327"/>
    <w:rsid w:val="004D6A69"/>
    <w:rsid w:val="004D73AA"/>
    <w:rsid w:val="004D7AB9"/>
    <w:rsid w:val="004E0B54"/>
    <w:rsid w:val="004E4ADD"/>
    <w:rsid w:val="004E689F"/>
    <w:rsid w:val="004E7769"/>
    <w:rsid w:val="00500E53"/>
    <w:rsid w:val="00501AAE"/>
    <w:rsid w:val="005063A6"/>
    <w:rsid w:val="00513BF1"/>
    <w:rsid w:val="00514102"/>
    <w:rsid w:val="00515A1E"/>
    <w:rsid w:val="005206FD"/>
    <w:rsid w:val="00526109"/>
    <w:rsid w:val="00533766"/>
    <w:rsid w:val="00535474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82A36"/>
    <w:rsid w:val="00586387"/>
    <w:rsid w:val="0058789F"/>
    <w:rsid w:val="00591455"/>
    <w:rsid w:val="00597AEA"/>
    <w:rsid w:val="005A40EC"/>
    <w:rsid w:val="005A44A9"/>
    <w:rsid w:val="005A7534"/>
    <w:rsid w:val="005B0C89"/>
    <w:rsid w:val="005B5B85"/>
    <w:rsid w:val="005B7694"/>
    <w:rsid w:val="005C3EAD"/>
    <w:rsid w:val="005C5CB6"/>
    <w:rsid w:val="005D0EA8"/>
    <w:rsid w:val="005D13D5"/>
    <w:rsid w:val="005D3466"/>
    <w:rsid w:val="005E2A8B"/>
    <w:rsid w:val="005E4134"/>
    <w:rsid w:val="005E4FEF"/>
    <w:rsid w:val="005E5EE1"/>
    <w:rsid w:val="005E71A1"/>
    <w:rsid w:val="005E7B12"/>
    <w:rsid w:val="005F1EC7"/>
    <w:rsid w:val="00601AC3"/>
    <w:rsid w:val="0060614F"/>
    <w:rsid w:val="00606B3F"/>
    <w:rsid w:val="006078B0"/>
    <w:rsid w:val="006104C9"/>
    <w:rsid w:val="00613141"/>
    <w:rsid w:val="00617344"/>
    <w:rsid w:val="006204AB"/>
    <w:rsid w:val="006226A3"/>
    <w:rsid w:val="006243D7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D50"/>
    <w:rsid w:val="00680BD5"/>
    <w:rsid w:val="00684613"/>
    <w:rsid w:val="00684824"/>
    <w:rsid w:val="00684ED5"/>
    <w:rsid w:val="00685F01"/>
    <w:rsid w:val="00687963"/>
    <w:rsid w:val="006954E6"/>
    <w:rsid w:val="00695514"/>
    <w:rsid w:val="00696079"/>
    <w:rsid w:val="006A3153"/>
    <w:rsid w:val="006A6077"/>
    <w:rsid w:val="006B0051"/>
    <w:rsid w:val="006B02FC"/>
    <w:rsid w:val="006B0DE6"/>
    <w:rsid w:val="006B571A"/>
    <w:rsid w:val="006B66CB"/>
    <w:rsid w:val="006C11DE"/>
    <w:rsid w:val="006C19BB"/>
    <w:rsid w:val="006C3909"/>
    <w:rsid w:val="006C4F4D"/>
    <w:rsid w:val="006C657E"/>
    <w:rsid w:val="006D457D"/>
    <w:rsid w:val="006D6C23"/>
    <w:rsid w:val="006E2210"/>
    <w:rsid w:val="006E2973"/>
    <w:rsid w:val="006E4A0D"/>
    <w:rsid w:val="006E535B"/>
    <w:rsid w:val="006F6C0B"/>
    <w:rsid w:val="006F71A0"/>
    <w:rsid w:val="006F727A"/>
    <w:rsid w:val="007007C4"/>
    <w:rsid w:val="00704658"/>
    <w:rsid w:val="0070781D"/>
    <w:rsid w:val="007122F2"/>
    <w:rsid w:val="00713B1C"/>
    <w:rsid w:val="007146AE"/>
    <w:rsid w:val="00714D70"/>
    <w:rsid w:val="00717126"/>
    <w:rsid w:val="0072036C"/>
    <w:rsid w:val="0072058D"/>
    <w:rsid w:val="00723CE9"/>
    <w:rsid w:val="00725B35"/>
    <w:rsid w:val="0072791B"/>
    <w:rsid w:val="00733BD0"/>
    <w:rsid w:val="00733C16"/>
    <w:rsid w:val="007341C1"/>
    <w:rsid w:val="007345F0"/>
    <w:rsid w:val="00735F84"/>
    <w:rsid w:val="00741179"/>
    <w:rsid w:val="00743A23"/>
    <w:rsid w:val="00745AC9"/>
    <w:rsid w:val="007462AF"/>
    <w:rsid w:val="00751D30"/>
    <w:rsid w:val="00751DAB"/>
    <w:rsid w:val="00754294"/>
    <w:rsid w:val="00755A05"/>
    <w:rsid w:val="00757601"/>
    <w:rsid w:val="007707D6"/>
    <w:rsid w:val="007710E6"/>
    <w:rsid w:val="00772BDD"/>
    <w:rsid w:val="00780E09"/>
    <w:rsid w:val="0078134E"/>
    <w:rsid w:val="0078325E"/>
    <w:rsid w:val="00783F24"/>
    <w:rsid w:val="0078542A"/>
    <w:rsid w:val="007A1F51"/>
    <w:rsid w:val="007A573C"/>
    <w:rsid w:val="007B65E5"/>
    <w:rsid w:val="007C1BC9"/>
    <w:rsid w:val="007C2AFC"/>
    <w:rsid w:val="007C2D5F"/>
    <w:rsid w:val="007C4035"/>
    <w:rsid w:val="007C7047"/>
    <w:rsid w:val="007D50A3"/>
    <w:rsid w:val="007E624C"/>
    <w:rsid w:val="007E6C59"/>
    <w:rsid w:val="007F5382"/>
    <w:rsid w:val="00801C11"/>
    <w:rsid w:val="00805982"/>
    <w:rsid w:val="00810B63"/>
    <w:rsid w:val="00813DA5"/>
    <w:rsid w:val="008226D7"/>
    <w:rsid w:val="0082577A"/>
    <w:rsid w:val="00825DB1"/>
    <w:rsid w:val="00831D0A"/>
    <w:rsid w:val="00833AED"/>
    <w:rsid w:val="00842D97"/>
    <w:rsid w:val="00851618"/>
    <w:rsid w:val="0085226B"/>
    <w:rsid w:val="00852301"/>
    <w:rsid w:val="0085451E"/>
    <w:rsid w:val="008671E0"/>
    <w:rsid w:val="00870FC2"/>
    <w:rsid w:val="0088705E"/>
    <w:rsid w:val="008874E2"/>
    <w:rsid w:val="00887E0C"/>
    <w:rsid w:val="00890728"/>
    <w:rsid w:val="00890952"/>
    <w:rsid w:val="008927F3"/>
    <w:rsid w:val="00892C41"/>
    <w:rsid w:val="008A2CF7"/>
    <w:rsid w:val="008A2FDE"/>
    <w:rsid w:val="008B317A"/>
    <w:rsid w:val="008E3351"/>
    <w:rsid w:val="008F148B"/>
    <w:rsid w:val="008F2FEC"/>
    <w:rsid w:val="008F359D"/>
    <w:rsid w:val="008F3CA3"/>
    <w:rsid w:val="00900E96"/>
    <w:rsid w:val="009016EE"/>
    <w:rsid w:val="0090350A"/>
    <w:rsid w:val="00903F85"/>
    <w:rsid w:val="00910CE3"/>
    <w:rsid w:val="00920E5E"/>
    <w:rsid w:val="00921B5F"/>
    <w:rsid w:val="00923A67"/>
    <w:rsid w:val="00933501"/>
    <w:rsid w:val="009343EA"/>
    <w:rsid w:val="00944C8F"/>
    <w:rsid w:val="00947EA3"/>
    <w:rsid w:val="00962EE7"/>
    <w:rsid w:val="009650AD"/>
    <w:rsid w:val="009679BF"/>
    <w:rsid w:val="00971AB3"/>
    <w:rsid w:val="00974EA9"/>
    <w:rsid w:val="00986FA7"/>
    <w:rsid w:val="009872A8"/>
    <w:rsid w:val="009874AF"/>
    <w:rsid w:val="009901BD"/>
    <w:rsid w:val="00994A50"/>
    <w:rsid w:val="00996D16"/>
    <w:rsid w:val="009A2FDD"/>
    <w:rsid w:val="009A5976"/>
    <w:rsid w:val="009B0397"/>
    <w:rsid w:val="009B1188"/>
    <w:rsid w:val="009B3000"/>
    <w:rsid w:val="009B74B3"/>
    <w:rsid w:val="009C3958"/>
    <w:rsid w:val="009C4526"/>
    <w:rsid w:val="009C492A"/>
    <w:rsid w:val="009C6066"/>
    <w:rsid w:val="009D161E"/>
    <w:rsid w:val="009D6681"/>
    <w:rsid w:val="009D7320"/>
    <w:rsid w:val="009E5FBB"/>
    <w:rsid w:val="009E6CD1"/>
    <w:rsid w:val="009F2F0C"/>
    <w:rsid w:val="00A02DBE"/>
    <w:rsid w:val="00A053C3"/>
    <w:rsid w:val="00A076B9"/>
    <w:rsid w:val="00A07C0F"/>
    <w:rsid w:val="00A2038E"/>
    <w:rsid w:val="00A21044"/>
    <w:rsid w:val="00A21F3C"/>
    <w:rsid w:val="00A23C21"/>
    <w:rsid w:val="00A24A1D"/>
    <w:rsid w:val="00A3012C"/>
    <w:rsid w:val="00A33C12"/>
    <w:rsid w:val="00A33CBA"/>
    <w:rsid w:val="00A356F6"/>
    <w:rsid w:val="00A36979"/>
    <w:rsid w:val="00A3740B"/>
    <w:rsid w:val="00A407F4"/>
    <w:rsid w:val="00A46BD1"/>
    <w:rsid w:val="00A47AA8"/>
    <w:rsid w:val="00A513BE"/>
    <w:rsid w:val="00A719C1"/>
    <w:rsid w:val="00A75142"/>
    <w:rsid w:val="00A879CF"/>
    <w:rsid w:val="00A96EB6"/>
    <w:rsid w:val="00AA048A"/>
    <w:rsid w:val="00AA073B"/>
    <w:rsid w:val="00AA1EA3"/>
    <w:rsid w:val="00AA53EF"/>
    <w:rsid w:val="00AA699A"/>
    <w:rsid w:val="00AB0FB6"/>
    <w:rsid w:val="00AB38B9"/>
    <w:rsid w:val="00AB67AD"/>
    <w:rsid w:val="00AC1603"/>
    <w:rsid w:val="00AD202C"/>
    <w:rsid w:val="00AD43B7"/>
    <w:rsid w:val="00AD65C5"/>
    <w:rsid w:val="00AE02B6"/>
    <w:rsid w:val="00AE06A2"/>
    <w:rsid w:val="00AE56B3"/>
    <w:rsid w:val="00AE5E52"/>
    <w:rsid w:val="00AE784E"/>
    <w:rsid w:val="00AF23AA"/>
    <w:rsid w:val="00AF2F63"/>
    <w:rsid w:val="00AF36D2"/>
    <w:rsid w:val="00AF7B93"/>
    <w:rsid w:val="00B00A09"/>
    <w:rsid w:val="00B01FFA"/>
    <w:rsid w:val="00B03137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085D"/>
    <w:rsid w:val="00B524B6"/>
    <w:rsid w:val="00B52D45"/>
    <w:rsid w:val="00B54183"/>
    <w:rsid w:val="00B54417"/>
    <w:rsid w:val="00B548C4"/>
    <w:rsid w:val="00B55903"/>
    <w:rsid w:val="00B644A6"/>
    <w:rsid w:val="00B6454F"/>
    <w:rsid w:val="00B64AA6"/>
    <w:rsid w:val="00B65361"/>
    <w:rsid w:val="00B654B1"/>
    <w:rsid w:val="00B70C51"/>
    <w:rsid w:val="00B733E0"/>
    <w:rsid w:val="00B7667D"/>
    <w:rsid w:val="00B815D4"/>
    <w:rsid w:val="00B81E84"/>
    <w:rsid w:val="00B923E5"/>
    <w:rsid w:val="00BA4647"/>
    <w:rsid w:val="00BA5388"/>
    <w:rsid w:val="00BB3560"/>
    <w:rsid w:val="00BB4F28"/>
    <w:rsid w:val="00BB75A8"/>
    <w:rsid w:val="00BC4F70"/>
    <w:rsid w:val="00BD02CB"/>
    <w:rsid w:val="00BD1A55"/>
    <w:rsid w:val="00BD1D14"/>
    <w:rsid w:val="00BE28C7"/>
    <w:rsid w:val="00BE70C2"/>
    <w:rsid w:val="00BF5805"/>
    <w:rsid w:val="00C0080E"/>
    <w:rsid w:val="00C022AA"/>
    <w:rsid w:val="00C04908"/>
    <w:rsid w:val="00C0773D"/>
    <w:rsid w:val="00C15F26"/>
    <w:rsid w:val="00C2473B"/>
    <w:rsid w:val="00C25E53"/>
    <w:rsid w:val="00C27B77"/>
    <w:rsid w:val="00C33346"/>
    <w:rsid w:val="00C4089A"/>
    <w:rsid w:val="00C51343"/>
    <w:rsid w:val="00C51D7C"/>
    <w:rsid w:val="00C53335"/>
    <w:rsid w:val="00C56F3D"/>
    <w:rsid w:val="00C57994"/>
    <w:rsid w:val="00C61F13"/>
    <w:rsid w:val="00C71192"/>
    <w:rsid w:val="00C72542"/>
    <w:rsid w:val="00C72AE0"/>
    <w:rsid w:val="00C72AF7"/>
    <w:rsid w:val="00C74807"/>
    <w:rsid w:val="00C760A9"/>
    <w:rsid w:val="00C808AC"/>
    <w:rsid w:val="00C85A5A"/>
    <w:rsid w:val="00C87ACE"/>
    <w:rsid w:val="00C953FD"/>
    <w:rsid w:val="00C954F5"/>
    <w:rsid w:val="00C97F93"/>
    <w:rsid w:val="00CA0AA1"/>
    <w:rsid w:val="00CA0B0E"/>
    <w:rsid w:val="00CB23F5"/>
    <w:rsid w:val="00CB3C54"/>
    <w:rsid w:val="00CB4632"/>
    <w:rsid w:val="00CB4B9B"/>
    <w:rsid w:val="00CB6866"/>
    <w:rsid w:val="00CB6F70"/>
    <w:rsid w:val="00CC04BD"/>
    <w:rsid w:val="00CC30AE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E5104"/>
    <w:rsid w:val="00CF0957"/>
    <w:rsid w:val="00CF4D65"/>
    <w:rsid w:val="00CF76B9"/>
    <w:rsid w:val="00D01E96"/>
    <w:rsid w:val="00D032F3"/>
    <w:rsid w:val="00D05EF3"/>
    <w:rsid w:val="00D07A8B"/>
    <w:rsid w:val="00D141C2"/>
    <w:rsid w:val="00D15D83"/>
    <w:rsid w:val="00D24D2A"/>
    <w:rsid w:val="00D26628"/>
    <w:rsid w:val="00D348F7"/>
    <w:rsid w:val="00D35F87"/>
    <w:rsid w:val="00D4224D"/>
    <w:rsid w:val="00D43F3F"/>
    <w:rsid w:val="00D46437"/>
    <w:rsid w:val="00D50C97"/>
    <w:rsid w:val="00D511B4"/>
    <w:rsid w:val="00D527B3"/>
    <w:rsid w:val="00D53BBE"/>
    <w:rsid w:val="00D708DE"/>
    <w:rsid w:val="00D72B34"/>
    <w:rsid w:val="00D7654D"/>
    <w:rsid w:val="00D807E2"/>
    <w:rsid w:val="00D81C7B"/>
    <w:rsid w:val="00D87FF2"/>
    <w:rsid w:val="00D932CE"/>
    <w:rsid w:val="00D95C48"/>
    <w:rsid w:val="00DB20EC"/>
    <w:rsid w:val="00DB3D4D"/>
    <w:rsid w:val="00DC0E40"/>
    <w:rsid w:val="00DC1806"/>
    <w:rsid w:val="00DC3340"/>
    <w:rsid w:val="00DD1390"/>
    <w:rsid w:val="00DD645A"/>
    <w:rsid w:val="00DD6F80"/>
    <w:rsid w:val="00DE07ED"/>
    <w:rsid w:val="00DF0237"/>
    <w:rsid w:val="00DF0549"/>
    <w:rsid w:val="00DF0922"/>
    <w:rsid w:val="00DF18F9"/>
    <w:rsid w:val="00DF2081"/>
    <w:rsid w:val="00DF252C"/>
    <w:rsid w:val="00DF38EE"/>
    <w:rsid w:val="00DF5FE7"/>
    <w:rsid w:val="00E007C3"/>
    <w:rsid w:val="00E025D8"/>
    <w:rsid w:val="00E03645"/>
    <w:rsid w:val="00E046D2"/>
    <w:rsid w:val="00E0517E"/>
    <w:rsid w:val="00E06EEE"/>
    <w:rsid w:val="00E07932"/>
    <w:rsid w:val="00E114DE"/>
    <w:rsid w:val="00E15954"/>
    <w:rsid w:val="00E24902"/>
    <w:rsid w:val="00E27287"/>
    <w:rsid w:val="00E32F29"/>
    <w:rsid w:val="00E355EE"/>
    <w:rsid w:val="00E404A5"/>
    <w:rsid w:val="00E42F01"/>
    <w:rsid w:val="00E52F62"/>
    <w:rsid w:val="00E8036A"/>
    <w:rsid w:val="00E861F1"/>
    <w:rsid w:val="00E90556"/>
    <w:rsid w:val="00E910B4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48F8"/>
    <w:rsid w:val="00EA54FF"/>
    <w:rsid w:val="00EA6459"/>
    <w:rsid w:val="00EA799A"/>
    <w:rsid w:val="00EA7FFC"/>
    <w:rsid w:val="00EB6F89"/>
    <w:rsid w:val="00EC18D8"/>
    <w:rsid w:val="00EC2D81"/>
    <w:rsid w:val="00EC302B"/>
    <w:rsid w:val="00EC50ED"/>
    <w:rsid w:val="00ED072C"/>
    <w:rsid w:val="00ED0D92"/>
    <w:rsid w:val="00ED18C4"/>
    <w:rsid w:val="00EE366F"/>
    <w:rsid w:val="00EE4E28"/>
    <w:rsid w:val="00EF26D0"/>
    <w:rsid w:val="00EF493F"/>
    <w:rsid w:val="00F04375"/>
    <w:rsid w:val="00F10D53"/>
    <w:rsid w:val="00F11AC3"/>
    <w:rsid w:val="00F1359A"/>
    <w:rsid w:val="00F14081"/>
    <w:rsid w:val="00F16951"/>
    <w:rsid w:val="00F2064A"/>
    <w:rsid w:val="00F21F68"/>
    <w:rsid w:val="00F24FD5"/>
    <w:rsid w:val="00F2596D"/>
    <w:rsid w:val="00F27640"/>
    <w:rsid w:val="00F31DDD"/>
    <w:rsid w:val="00F348E5"/>
    <w:rsid w:val="00F37237"/>
    <w:rsid w:val="00F4062A"/>
    <w:rsid w:val="00F4204B"/>
    <w:rsid w:val="00F537F5"/>
    <w:rsid w:val="00F5572C"/>
    <w:rsid w:val="00F557D8"/>
    <w:rsid w:val="00F578FE"/>
    <w:rsid w:val="00F65981"/>
    <w:rsid w:val="00F71572"/>
    <w:rsid w:val="00F715C3"/>
    <w:rsid w:val="00F719BC"/>
    <w:rsid w:val="00F763B1"/>
    <w:rsid w:val="00F810E8"/>
    <w:rsid w:val="00F8221E"/>
    <w:rsid w:val="00F828D5"/>
    <w:rsid w:val="00F8298E"/>
    <w:rsid w:val="00F82EDB"/>
    <w:rsid w:val="00F841F5"/>
    <w:rsid w:val="00F910C9"/>
    <w:rsid w:val="00F95671"/>
    <w:rsid w:val="00FA20B9"/>
    <w:rsid w:val="00FA71C5"/>
    <w:rsid w:val="00FB61D1"/>
    <w:rsid w:val="00FC2722"/>
    <w:rsid w:val="00FC5CCE"/>
    <w:rsid w:val="00FC63E2"/>
    <w:rsid w:val="00FD2D1A"/>
    <w:rsid w:val="00FD6635"/>
    <w:rsid w:val="00FD74C2"/>
    <w:rsid w:val="00FE1378"/>
    <w:rsid w:val="00FE225C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FF7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76FF7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FF7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FF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FF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FF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FF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FF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FF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FF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476F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76FF7"/>
  </w:style>
  <w:style w:type="character" w:customStyle="1" w:styleId="Heading1Char">
    <w:name w:val="Heading 1 Char"/>
    <w:basedOn w:val="DefaultParagraphFont"/>
    <w:link w:val="Heading1"/>
    <w:uiPriority w:val="9"/>
    <w:rsid w:val="00476FF7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FF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FF7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FF7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FF7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FF7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FF7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FF7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FF7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476FF7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476FF7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476FF7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476FF7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476FF7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476FF7"/>
  </w:style>
  <w:style w:type="paragraph" w:customStyle="1" w:styleId="int-thought1">
    <w:name w:val="int-thought1"/>
    <w:basedOn w:val="Normal"/>
    <w:rsid w:val="00476FF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76FF7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FF7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76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F7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476FF7"/>
  </w:style>
  <w:style w:type="paragraph" w:customStyle="1" w:styleId="IRISPageHeading">
    <w:name w:val="IRIS Page Heading"/>
    <w:basedOn w:val="ListParagraph"/>
    <w:qFormat/>
    <w:rsid w:val="00476FF7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476FF7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476FF7"/>
  </w:style>
  <w:style w:type="character" w:customStyle="1" w:styleId="BodyTextChar">
    <w:name w:val="Body Text Char"/>
    <w:basedOn w:val="DefaultParagraphFont"/>
    <w:link w:val="BodyText"/>
    <w:uiPriority w:val="1"/>
    <w:rsid w:val="00476FF7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76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FF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76FF7"/>
    <w:rPr>
      <w:i/>
      <w:iCs/>
    </w:rPr>
  </w:style>
  <w:style w:type="paragraph" w:customStyle="1" w:styleId="IRISBodyBullets">
    <w:name w:val="IRIS Body Bullets"/>
    <w:basedOn w:val="Normal"/>
    <w:uiPriority w:val="99"/>
    <w:rsid w:val="00476FF7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476FF7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476FF7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F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476FF7"/>
    <w:rPr>
      <w:b/>
      <w:bCs/>
    </w:rPr>
  </w:style>
  <w:style w:type="numbering" w:customStyle="1" w:styleId="CurrentList1">
    <w:name w:val="Current List1"/>
    <w:uiPriority w:val="99"/>
    <w:rsid w:val="00476FF7"/>
    <w:pPr>
      <w:numPr>
        <w:numId w:val="59"/>
      </w:numPr>
    </w:pPr>
  </w:style>
  <w:style w:type="numbering" w:customStyle="1" w:styleId="CurrentList2">
    <w:name w:val="Current List2"/>
    <w:uiPriority w:val="99"/>
    <w:rsid w:val="00476FF7"/>
    <w:pPr>
      <w:numPr>
        <w:numId w:val="60"/>
      </w:numPr>
    </w:pPr>
  </w:style>
  <w:style w:type="numbering" w:customStyle="1" w:styleId="CurrentList3">
    <w:name w:val="Current List3"/>
    <w:uiPriority w:val="99"/>
    <w:rsid w:val="00476FF7"/>
    <w:pPr>
      <w:numPr>
        <w:numId w:val="61"/>
      </w:numPr>
    </w:pPr>
  </w:style>
  <w:style w:type="numbering" w:customStyle="1" w:styleId="CurrentList4">
    <w:name w:val="Current List4"/>
    <w:uiPriority w:val="99"/>
    <w:rsid w:val="00476FF7"/>
    <w:pPr>
      <w:numPr>
        <w:numId w:val="62"/>
      </w:numPr>
    </w:pPr>
  </w:style>
  <w:style w:type="numbering" w:customStyle="1" w:styleId="CurrentList5">
    <w:name w:val="Current List5"/>
    <w:uiPriority w:val="99"/>
    <w:rsid w:val="00476FF7"/>
    <w:pPr>
      <w:numPr>
        <w:numId w:val="63"/>
      </w:numPr>
    </w:pPr>
  </w:style>
  <w:style w:type="numbering" w:customStyle="1" w:styleId="CurrentList6">
    <w:name w:val="Current List6"/>
    <w:uiPriority w:val="99"/>
    <w:rsid w:val="00476FF7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12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10</cp:revision>
  <dcterms:created xsi:type="dcterms:W3CDTF">2024-03-01T21:13:00Z</dcterms:created>
  <dcterms:modified xsi:type="dcterms:W3CDTF">2024-03-11T15:09:00Z</dcterms:modified>
</cp:coreProperties>
</file>