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ED25B" w14:textId="78911175" w:rsidR="009C492A" w:rsidRDefault="00E22684" w:rsidP="009C492A">
      <w:pPr>
        <w:pStyle w:val="IRISSectionHeading"/>
      </w:pPr>
      <w: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0579F26" wp14:editId="2A16C918">
                <wp:simplePos x="0" y="0"/>
                <wp:positionH relativeFrom="column">
                  <wp:posOffset>0</wp:posOffset>
                </wp:positionH>
                <wp:positionV relativeFrom="paragraph">
                  <wp:posOffset>86</wp:posOffset>
                </wp:positionV>
                <wp:extent cx="6848475" cy="1254125"/>
                <wp:effectExtent l="0" t="0" r="22225" b="3175"/>
                <wp:wrapSquare wrapText="bothSides"/>
                <wp:docPr id="864200474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8475" cy="1254125"/>
                          <a:chOff x="0" y="0"/>
                          <a:chExt cx="5942965" cy="1181350"/>
                        </a:xfrm>
                      </wpg:grpSpPr>
                      <wpg:grpSp>
                        <wpg:cNvPr id="1643261387" name="Group 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942965" cy="592455"/>
                            <a:chOff x="644" y="580"/>
                            <a:chExt cx="10441" cy="1059"/>
                          </a:xfrm>
                        </wpg:grpSpPr>
                        <pic:pic xmlns:pic="http://schemas.openxmlformats.org/drawingml/2006/picture">
                          <pic:nvPicPr>
                            <pic:cNvPr id="827536711" name="Picture 6"/>
                            <pic:cNvPicPr>
                              <a:picLocks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644" y="580"/>
                              <a:ext cx="4144" cy="105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18144107" name="Line 7"/>
                          <wps:cNvCnPr>
                            <a:cxnSpLocks/>
                          </wps:cNvCnPr>
                          <wps:spPr bwMode="auto">
                            <a:xfrm>
                              <a:off x="1585" y="1602"/>
                              <a:ext cx="950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F1B0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05055642" name="Text Box 9"/>
                        <wps:cNvSpPr txBox="1">
                          <a:spLocks/>
                        </wps:cNvSpPr>
                        <wps:spPr bwMode="auto">
                          <a:xfrm>
                            <a:off x="4013016" y="99510"/>
                            <a:ext cx="1836394" cy="457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D4F2BF" w14:textId="77777777" w:rsidR="00E22684" w:rsidRPr="00692CCF" w:rsidRDefault="00E22684" w:rsidP="00E22684">
                              <w:pPr>
                                <w:spacing w:line="731" w:lineRule="exact"/>
                                <w:jc w:val="right"/>
                                <w:rPr>
                                  <w:rFonts w:ascii="Arial Narrow" w:hAnsi="Arial Narrow" w:cs="Futura Condensed Medium"/>
                                  <w:b/>
                                  <w:bCs/>
                                  <w:sz w:val="60"/>
                                </w:rPr>
                              </w:pPr>
                              <w:r w:rsidRPr="00692CCF">
                                <w:rPr>
                                  <w:rFonts w:ascii="Arial Narrow" w:hAnsi="Arial Narrow" w:cs="Futura Condensed Medium"/>
                                  <w:b/>
                                  <w:bCs/>
                                  <w:color w:val="500D8C"/>
                                  <w:sz w:val="60"/>
                                </w:rPr>
                                <w:t>Outline</w:t>
                              </w:r>
                              <w:r w:rsidRPr="00692CCF">
                                <w:rPr>
                                  <w:rFonts w:ascii="Arial Narrow" w:hAnsi="Arial Narrow" w:cs="Futura Condensed Medium"/>
                                  <w:b/>
                                  <w:bCs/>
                                  <w:color w:val="500D8C"/>
                                  <w:sz w:val="60"/>
                                </w:rPr>
                                <w:softHyphen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99733422" name="Text Box 14"/>
                        <wps:cNvSpPr txBox="1">
                          <a:spLocks/>
                        </wps:cNvSpPr>
                        <wps:spPr bwMode="auto">
                          <a:xfrm>
                            <a:off x="93145" y="686050"/>
                            <a:ext cx="58356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7171E9" w14:textId="4A21DEC8" w:rsidR="00E22684" w:rsidRPr="00B75715" w:rsidRDefault="00E22684" w:rsidP="00E22684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36"/>
                                  <w:szCs w:val="36"/>
                                </w:rPr>
                                <w:t>High-Quality Mathematics Instruction</w:t>
                              </w:r>
                              <w:r w:rsidRPr="00B75715">
                                <w:rPr>
                                  <w:rFonts w:ascii="Futura Std Book" w:hAnsi="Futura Std Book" w:cs="Arial"/>
                                  <w:sz w:val="36"/>
                                  <w:szCs w:val="36"/>
                                </w:rPr>
                                <w:t>:</w:t>
                              </w:r>
                            </w:p>
                            <w:p w14:paraId="102BE079" w14:textId="2600B1B1" w:rsidR="00E22684" w:rsidRPr="00692CCF" w:rsidRDefault="00E22684" w:rsidP="00E22684">
                              <w:pPr>
                                <w:ind w:right="119"/>
                                <w:jc w:val="right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What Teachers Should Know</w:t>
                              </w:r>
                            </w:p>
                            <w:p w14:paraId="7E4F39ED" w14:textId="77777777" w:rsidR="00E22684" w:rsidRPr="00B75715" w:rsidRDefault="00E22684" w:rsidP="00E22684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  <w:p w14:paraId="406E2D3D" w14:textId="77777777" w:rsidR="00E22684" w:rsidRPr="00B75715" w:rsidRDefault="00E22684" w:rsidP="00E22684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  <w:p w14:paraId="5DCA4577" w14:textId="77777777" w:rsidR="00E22684" w:rsidRPr="00B75715" w:rsidRDefault="00E22684" w:rsidP="00E22684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  <w:p w14:paraId="33D7CAEF" w14:textId="77777777" w:rsidR="00E22684" w:rsidRPr="00B75715" w:rsidRDefault="00E22684" w:rsidP="00E22684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579F26" id="Group 5" o:spid="_x0000_s1026" style="position:absolute;margin-left:0;margin-top:0;width:539.25pt;height:98.75pt;z-index:251659264;mso-width-relative:margin;mso-height-relative:margin" coordsize="59429,1181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">
                <v:group id="_x0000_s1027" style="position:absolute;width:59429;height:5924" coordorigin="644,580" coordsize="10441,10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&#13;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8" type="#_x0000_t75" style="position:absolute;left:644;top:580;width:4144;height:105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">
                    <v:imagedata r:id="rId9" o:title=""/>
                    <o:lock v:ext="edit" aspectratio="f"/>
                  </v:shape>
                  <v:line id="Line 7" o:spid="_x0000_s1029" style="position:absolute;visibility:visible;mso-wrap-style:square" from="1585,1602" to="11085,16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" strokecolor="#f1b038" strokeweight=".5pt">
                    <o:lock v:ext="edit" shapetype="f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0" type="#_x0000_t202" style="position:absolute;left:40130;top:995;width:18364;height:45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" filled="f" stroked="f">
                  <v:path arrowok="t"/>
                  <v:textbox inset="0,0,0,0">
                    <w:txbxContent>
                      <w:p w14:paraId="79D4F2BF" w14:textId="77777777" w:rsidR="00E22684" w:rsidRPr="00692CCF" w:rsidRDefault="00E22684" w:rsidP="00E22684">
                        <w:pPr>
                          <w:spacing w:line="731" w:lineRule="exact"/>
                          <w:jc w:val="right"/>
                          <w:rPr>
                            <w:rFonts w:ascii="Arial Narrow" w:hAnsi="Arial Narrow" w:cs="Futura Condensed Medium"/>
                            <w:b/>
                            <w:bCs/>
                            <w:sz w:val="60"/>
                          </w:rPr>
                        </w:pPr>
                        <w:r w:rsidRPr="00692CCF">
                          <w:rPr>
                            <w:rFonts w:ascii="Arial Narrow" w:hAnsi="Arial Narrow" w:cs="Futura Condensed Medium"/>
                            <w:b/>
                            <w:bCs/>
                            <w:color w:val="500D8C"/>
                            <w:sz w:val="60"/>
                          </w:rPr>
                          <w:t>Outline</w:t>
                        </w:r>
                        <w:r w:rsidRPr="00692CCF">
                          <w:rPr>
                            <w:rFonts w:ascii="Arial Narrow" w:hAnsi="Arial Narrow" w:cs="Futura Condensed Medium"/>
                            <w:b/>
                            <w:bCs/>
                            <w:color w:val="500D8C"/>
                            <w:sz w:val="60"/>
                          </w:rPr>
                          <w:softHyphen/>
                        </w:r>
                      </w:p>
                    </w:txbxContent>
                  </v:textbox>
                </v:shape>
                <v:shape id="Text Box 14" o:spid="_x0000_s1031" type="#_x0000_t202" style="position:absolute;left:931;top:6860;width:58356;height:49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" filled="f" stroked="f">
                  <v:path arrowok="t"/>
                  <v:textbox inset="0,0,0,0">
                    <w:txbxContent>
                      <w:p w14:paraId="797171E9" w14:textId="4A21DEC8" w:rsidR="00E22684" w:rsidRPr="00B75715" w:rsidRDefault="00E22684" w:rsidP="00E22684">
                        <w:pPr>
                          <w:ind w:right="119"/>
                          <w:jc w:val="right"/>
                          <w:rPr>
                            <w:rFonts w:ascii="Futura Std Book" w:hAnsi="Futura Std Book" w:cs="Arial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36"/>
                          </w:rPr>
                          <w:t>High-Quality Mathematics Instruction</w:t>
                        </w:r>
                        <w:r w:rsidRPr="00B75715">
                          <w:rPr>
                            <w:rFonts w:ascii="Futura Std Book" w:hAnsi="Futura Std Book" w:cs="Arial"/>
                            <w:sz w:val="36"/>
                            <w:szCs w:val="36"/>
                          </w:rPr>
                          <w:t>:</w:t>
                        </w:r>
                      </w:p>
                      <w:p w14:paraId="102BE079" w14:textId="2600B1B1" w:rsidR="00E22684" w:rsidRPr="00692CCF" w:rsidRDefault="00E22684" w:rsidP="00E22684">
                        <w:pPr>
                          <w:ind w:right="119"/>
                          <w:jc w:val="right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What Teachers Should Know</w:t>
                        </w:r>
                      </w:p>
                      <w:p w14:paraId="7E4F39ED" w14:textId="77777777" w:rsidR="00E22684" w:rsidRPr="00B75715" w:rsidRDefault="00E22684" w:rsidP="00E22684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  <w:p w14:paraId="406E2D3D" w14:textId="77777777" w:rsidR="00E22684" w:rsidRPr="00B75715" w:rsidRDefault="00E22684" w:rsidP="00E22684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  <w:p w14:paraId="5DCA4577" w14:textId="77777777" w:rsidR="00E22684" w:rsidRPr="00B75715" w:rsidRDefault="00E22684" w:rsidP="00E22684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  <w:p w14:paraId="33D7CAEF" w14:textId="77777777" w:rsidR="00E22684" w:rsidRPr="00B75715" w:rsidRDefault="00E22684" w:rsidP="00E22684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9C492A" w:rsidRPr="00511763">
        <w:t>Module Home</w:t>
      </w:r>
    </w:p>
    <w:p w14:paraId="3DA780D3" w14:textId="2345895D" w:rsidR="001D1CB1" w:rsidRPr="00F578FE" w:rsidRDefault="009C492A" w:rsidP="00D24D2A">
      <w:pPr>
        <w:pStyle w:val="IRISBullet"/>
      </w:pPr>
      <w:r>
        <w:t xml:space="preserve">Module Description: </w:t>
      </w:r>
      <w:r w:rsidR="00D24D2A">
        <w:rPr>
          <w:shd w:val="clear" w:color="auto" w:fill="FFFFFF"/>
        </w:rPr>
        <w:t xml:space="preserve">This module describes the components of high-quality mathematics instruction: a standards-based curriculum and evidence-based practices. It also highlights </w:t>
      </w:r>
      <w:proofErr w:type="gramStart"/>
      <w:r w:rsidR="00D24D2A">
        <w:rPr>
          <w:shd w:val="clear" w:color="auto" w:fill="FFFFFF"/>
        </w:rPr>
        <w:t>a number of</w:t>
      </w:r>
      <w:proofErr w:type="gramEnd"/>
      <w:r w:rsidR="00D24D2A">
        <w:rPr>
          <w:shd w:val="clear" w:color="auto" w:fill="FFFFFF"/>
        </w:rPr>
        <w:t xml:space="preserve"> evidence-based </w:t>
      </w:r>
      <w:r w:rsidR="00D24D2A" w:rsidRPr="00D24D2A">
        <w:t>practices</w:t>
      </w:r>
      <w:r w:rsidR="00D24D2A">
        <w:rPr>
          <w:shd w:val="clear" w:color="auto" w:fill="FFFFFF"/>
        </w:rPr>
        <w:t xml:space="preserve"> as well as other classroom practices that teachers can use to teach mathematics (est. completion time: 1.5 hours).</w:t>
      </w:r>
    </w:p>
    <w:p w14:paraId="56624D3F" w14:textId="33608FF8" w:rsidR="00F578FE" w:rsidRPr="00D07A8B" w:rsidRDefault="00F578FE" w:rsidP="00F578FE">
      <w:pPr>
        <w:pStyle w:val="IRISBullet"/>
      </w:pPr>
      <w:r>
        <w:t>Link: Challenge Cycle for RTI (Part 1): An Overview [IRIS Module]</w:t>
      </w:r>
    </w:p>
    <w:p w14:paraId="59A046CD" w14:textId="77777777" w:rsidR="009C492A" w:rsidRPr="00511763" w:rsidRDefault="009C492A" w:rsidP="009C492A">
      <w:pPr>
        <w:pStyle w:val="IRISSectionHeading"/>
      </w:pPr>
      <w:r w:rsidRPr="009C492A">
        <w:t>Challenge</w:t>
      </w:r>
    </w:p>
    <w:p w14:paraId="601D77B6" w14:textId="6C98AA07" w:rsidR="009C492A" w:rsidRPr="001D1CB1" w:rsidRDefault="009C492A" w:rsidP="00D24D2A">
      <w:pPr>
        <w:pStyle w:val="IRISBullet"/>
        <w:rPr>
          <w:rFonts w:eastAsia="FuturaStd-Book"/>
          <w:szCs w:val="22"/>
          <w:lang w:bidi="en-US"/>
        </w:rPr>
      </w:pPr>
      <w:r w:rsidRPr="006E2973">
        <w:rPr>
          <w:rFonts w:eastAsia="FuturaStd-Book"/>
        </w:rPr>
        <w:t>Video:</w:t>
      </w:r>
      <w:r w:rsidR="00F21F68">
        <w:rPr>
          <w:rFonts w:ascii="Open Sans SemiBold" w:hAnsi="Open Sans SemiBold" w:cs="Open Sans SemiBold"/>
          <w:shd w:val="clear" w:color="auto" w:fill="FFFFFF"/>
        </w:rPr>
        <w:t> </w:t>
      </w:r>
      <w:r w:rsidR="00D24D2A">
        <w:rPr>
          <w:shd w:val="clear" w:color="auto" w:fill="FFFFFF"/>
        </w:rPr>
        <w:t xml:space="preserve">Over the last five </w:t>
      </w:r>
      <w:r w:rsidR="00D24D2A" w:rsidRPr="00D24D2A">
        <w:t>years</w:t>
      </w:r>
      <w:r w:rsidR="00D24D2A">
        <w:rPr>
          <w:shd w:val="clear" w:color="auto" w:fill="FFFFFF"/>
        </w:rPr>
        <w:t xml:space="preserve">, the </w:t>
      </w:r>
      <w:proofErr w:type="gramStart"/>
      <w:r w:rsidR="00D24D2A">
        <w:rPr>
          <w:shd w:val="clear" w:color="auto" w:fill="FFFFFF"/>
        </w:rPr>
        <w:t>principals</w:t>
      </w:r>
      <w:proofErr w:type="gramEnd"/>
      <w:r w:rsidR="00D24D2A">
        <w:rPr>
          <w:shd w:val="clear" w:color="auto" w:fill="FFFFFF"/>
        </w:rPr>
        <w:t xml:space="preserve"> and teachers in the</w:t>
      </w:r>
      <w:r w:rsidR="001D1CB1">
        <w:rPr>
          <w:shd w:val="clear" w:color="auto" w:fill="FFFFFF"/>
        </w:rPr>
        <w:t>…</w:t>
      </w:r>
    </w:p>
    <w:p w14:paraId="5BF62AC8" w14:textId="77777777" w:rsidR="001D1CB1" w:rsidRPr="006E2973" w:rsidRDefault="001D1CB1" w:rsidP="001D1CB1">
      <w:pPr>
        <w:pStyle w:val="IRISBullet"/>
        <w:numPr>
          <w:ilvl w:val="0"/>
          <w:numId w:val="0"/>
        </w:numPr>
        <w:ind w:left="1440"/>
        <w:rPr>
          <w:rFonts w:eastAsia="FuturaStd-Book"/>
          <w:szCs w:val="22"/>
          <w:lang w:bidi="en-US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25637FB2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65867C39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73588141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7526847C" w14:textId="77777777" w:rsidR="009C492A" w:rsidRPr="00511763" w:rsidRDefault="009C492A" w:rsidP="009C492A">
      <w:pPr>
        <w:pStyle w:val="IRISSectionHeading"/>
      </w:pPr>
      <w:r w:rsidRPr="00511763">
        <w:t>Initial Thoughts</w:t>
      </w:r>
    </w:p>
    <w:p w14:paraId="02FC9B0E" w14:textId="77777777" w:rsidR="001D0890" w:rsidRPr="001D0890" w:rsidRDefault="001D0890" w:rsidP="001D0890">
      <w:pPr>
        <w:pStyle w:val="IRISBullet"/>
      </w:pPr>
      <w:r w:rsidRPr="001D0890">
        <w:t>What is high-quality mathematics instruction and why is it important?</w:t>
      </w:r>
    </w:p>
    <w:p w14:paraId="2FD520F5" w14:textId="77777777" w:rsidR="001D0890" w:rsidRPr="001D0890" w:rsidRDefault="001D0890" w:rsidP="001D0890">
      <w:pPr>
        <w:pStyle w:val="IRISBullet"/>
      </w:pPr>
      <w:r w:rsidRPr="001D0890">
        <w:t>What evidence-based mathematics instructional practices can teachers employ?</w:t>
      </w:r>
    </w:p>
    <w:p w14:paraId="677F33CA" w14:textId="77777777" w:rsidR="00D07A8B" w:rsidRPr="008F3687" w:rsidRDefault="00D07A8B" w:rsidP="00D07A8B">
      <w:pPr>
        <w:pStyle w:val="IRISBullet"/>
        <w:numPr>
          <w:ilvl w:val="0"/>
          <w:numId w:val="0"/>
        </w:numPr>
        <w:ind w:left="144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"/>
        <w:gridCol w:w="9569"/>
      </w:tblGrid>
      <w:tr w:rsidR="009C492A" w:rsidRPr="00511763" w14:paraId="7B5322B4" w14:textId="77777777" w:rsidTr="008132C2">
        <w:trPr>
          <w:cantSplit/>
          <w:trHeight w:val="1771"/>
        </w:trPr>
        <w:tc>
          <w:tcPr>
            <w:tcW w:w="511" w:type="dxa"/>
            <w:tcBorders>
              <w:right w:val="single" w:sz="4" w:space="0" w:color="7F7F7F" w:themeColor="text1" w:themeTint="80"/>
            </w:tcBorders>
            <w:textDirection w:val="btLr"/>
          </w:tcPr>
          <w:p w14:paraId="1157FFBC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76D242A1" w14:textId="77777777" w:rsidR="009C492A" w:rsidRPr="0090735B" w:rsidRDefault="009C492A" w:rsidP="001E5413">
            <w:pPr>
              <w:rPr>
                <w:rFonts w:ascii="Arial" w:hAnsi="Arial" w:cs="Arial"/>
              </w:rPr>
            </w:pPr>
          </w:p>
        </w:tc>
      </w:tr>
    </w:tbl>
    <w:p w14:paraId="3F675C23" w14:textId="4A81DCDD" w:rsidR="009C492A" w:rsidRPr="00511763" w:rsidRDefault="009C492A" w:rsidP="009C492A">
      <w:pPr>
        <w:pStyle w:val="IRISSectionHeading"/>
      </w:pPr>
      <w:r w:rsidRPr="009C492A">
        <w:t>Perspectives</w:t>
      </w:r>
      <w:r w:rsidRPr="00511763">
        <w:t xml:space="preserve"> &amp; Resources</w:t>
      </w:r>
    </w:p>
    <w:p w14:paraId="7B467138" w14:textId="77777777" w:rsidR="009C492A" w:rsidRPr="00511763" w:rsidRDefault="009C492A" w:rsidP="00B30732">
      <w:pPr>
        <w:pStyle w:val="IRISPageHeading"/>
      </w:pPr>
      <w:r w:rsidRPr="00511763">
        <w:t xml:space="preserve">Module </w:t>
      </w:r>
      <w:r w:rsidRPr="00B30732">
        <w:t>Objectives</w:t>
      </w:r>
    </w:p>
    <w:p w14:paraId="2AD89DAC" w14:textId="77777777" w:rsidR="001D0890" w:rsidRDefault="001D0890" w:rsidP="001D0890">
      <w:pPr>
        <w:pStyle w:val="IRISBullet"/>
      </w:pPr>
      <w:r>
        <w:t xml:space="preserve">Understand the importance of providing high-quality mathematics </w:t>
      </w:r>
      <w:proofErr w:type="gramStart"/>
      <w:r>
        <w:t>instruction</w:t>
      </w:r>
      <w:proofErr w:type="gramEnd"/>
    </w:p>
    <w:p w14:paraId="532587FB" w14:textId="77777777" w:rsidR="001D0890" w:rsidRDefault="001D0890" w:rsidP="001D0890">
      <w:pPr>
        <w:pStyle w:val="IRISBullet"/>
      </w:pPr>
      <w:r>
        <w:t xml:space="preserve">Identify the components of high-quality mathematics </w:t>
      </w:r>
      <w:proofErr w:type="gramStart"/>
      <w:r>
        <w:t>instruction</w:t>
      </w:r>
      <w:proofErr w:type="gramEnd"/>
    </w:p>
    <w:p w14:paraId="61DE805F" w14:textId="77777777" w:rsidR="001D0890" w:rsidRDefault="001D0890" w:rsidP="001D0890">
      <w:pPr>
        <w:pStyle w:val="IRISBullet"/>
      </w:pPr>
      <w:r>
        <w:t xml:space="preserve">Recognize the need for implementing a standards-based mathematics </w:t>
      </w:r>
      <w:proofErr w:type="gramStart"/>
      <w:r>
        <w:t>curriculum</w:t>
      </w:r>
      <w:proofErr w:type="gramEnd"/>
    </w:p>
    <w:p w14:paraId="2FEFB4B3" w14:textId="77777777" w:rsidR="001D0890" w:rsidRDefault="001D0890" w:rsidP="001D0890">
      <w:pPr>
        <w:pStyle w:val="IRISBullet"/>
      </w:pPr>
      <w:r>
        <w:t xml:space="preserve">Describe some evidence-based practices for teaching </w:t>
      </w:r>
      <w:proofErr w:type="gramStart"/>
      <w:r>
        <w:t>mathematics</w:t>
      </w:r>
      <w:proofErr w:type="gramEnd"/>
    </w:p>
    <w:p w14:paraId="7C489221" w14:textId="4AFCACB0" w:rsidR="009C492A" w:rsidRPr="004F7D86" w:rsidRDefault="001D0890" w:rsidP="004F7D86">
      <w:pPr>
        <w:pStyle w:val="IRISBullet"/>
      </w:pPr>
      <w:r>
        <w:t xml:space="preserve">Recognize effective classroom practices that promote and support the implementation of high-quality mathematics </w:t>
      </w:r>
      <w:proofErr w:type="gramStart"/>
      <w:r>
        <w:t>instruction</w:t>
      </w:r>
      <w:proofErr w:type="gramEnd"/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5BFB0298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071B02CA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lastRenderedPageBreak/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3246AA2B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479F6C4B" w14:textId="77777777" w:rsidR="009C492A" w:rsidRPr="00511763" w:rsidRDefault="009C492A" w:rsidP="004F7D86">
      <w:pPr>
        <w:pStyle w:val="IRISPageHeading"/>
        <w:numPr>
          <w:ilvl w:val="0"/>
          <w:numId w:val="0"/>
        </w:numPr>
        <w:ind w:left="792"/>
      </w:pPr>
    </w:p>
    <w:p w14:paraId="4A0A4260" w14:textId="4061D4B8" w:rsidR="009C492A" w:rsidRPr="00511763" w:rsidRDefault="009C492A" w:rsidP="009C492A">
      <w:pPr>
        <w:pStyle w:val="IRISPageHeading"/>
      </w:pPr>
      <w:r w:rsidRPr="00511763">
        <w:t xml:space="preserve">Page 1: </w:t>
      </w:r>
      <w:r w:rsidR="001D0890">
        <w:t>The Importance of High-Quality Mathematics Instruction</w:t>
      </w:r>
    </w:p>
    <w:p w14:paraId="6AE06CDE" w14:textId="7AEEC0E5" w:rsidR="00C51D7C" w:rsidRDefault="001D0890" w:rsidP="001D0890">
      <w:pPr>
        <w:pStyle w:val="IRISBullet"/>
      </w:pPr>
      <w:r>
        <w:t>One of the core academic subjects in the United States and…</w:t>
      </w:r>
    </w:p>
    <w:p w14:paraId="0A5083D3" w14:textId="6BC849E0" w:rsidR="001D0890" w:rsidRDefault="001D0890" w:rsidP="001D0890">
      <w:pPr>
        <w:pStyle w:val="IRISBullet"/>
      </w:pPr>
      <w:r>
        <w:t>Research Shows</w:t>
      </w:r>
    </w:p>
    <w:p w14:paraId="56198735" w14:textId="69DFB1C4" w:rsidR="001D0890" w:rsidRDefault="001D0890" w:rsidP="001D0890">
      <w:pPr>
        <w:pStyle w:val="IRISBullet"/>
      </w:pPr>
      <w:r>
        <w:t>What Do These Data Indicate?</w:t>
      </w:r>
    </w:p>
    <w:p w14:paraId="17013971" w14:textId="7E319798" w:rsidR="001D0890" w:rsidRDefault="001D0890" w:rsidP="001D0890">
      <w:pPr>
        <w:pStyle w:val="IRISBullet"/>
        <w:numPr>
          <w:ilvl w:val="1"/>
          <w:numId w:val="2"/>
        </w:numPr>
      </w:pPr>
      <w:r>
        <w:t>Consider This?</w:t>
      </w:r>
    </w:p>
    <w:p w14:paraId="21FF702D" w14:textId="5A62CDF7" w:rsidR="001D0890" w:rsidRDefault="001D0890" w:rsidP="001D0890">
      <w:pPr>
        <w:pStyle w:val="IRISBullet"/>
      </w:pPr>
      <w:r>
        <w:t>Why Do Some Students Struggle More with Math?</w:t>
      </w:r>
    </w:p>
    <w:p w14:paraId="42DF63D6" w14:textId="4EE6CFC1" w:rsidR="001D0890" w:rsidRDefault="001D0890" w:rsidP="001D0890">
      <w:pPr>
        <w:pStyle w:val="IRISBullet"/>
        <w:numPr>
          <w:ilvl w:val="1"/>
          <w:numId w:val="2"/>
        </w:numPr>
      </w:pPr>
      <w:r>
        <w:t>Students with Learning Disabilities</w:t>
      </w:r>
    </w:p>
    <w:p w14:paraId="7984A4D7" w14:textId="40C49626" w:rsidR="001D0890" w:rsidRDefault="001D0890" w:rsidP="001D0890">
      <w:pPr>
        <w:pStyle w:val="IRISBullet"/>
        <w:numPr>
          <w:ilvl w:val="2"/>
          <w:numId w:val="2"/>
        </w:numPr>
      </w:pPr>
      <w:r>
        <w:t>Link: mathematics learning disability (MLD) [definition]</w:t>
      </w:r>
    </w:p>
    <w:p w14:paraId="1993057E" w14:textId="569CC890" w:rsidR="001D0890" w:rsidRDefault="001D0890" w:rsidP="001D0890">
      <w:pPr>
        <w:pStyle w:val="IRISBullet"/>
        <w:numPr>
          <w:ilvl w:val="2"/>
          <w:numId w:val="2"/>
        </w:numPr>
      </w:pPr>
      <w:r>
        <w:t>Although every learner is unique, students… [bullet points]</w:t>
      </w:r>
    </w:p>
    <w:p w14:paraId="0EDA031D" w14:textId="2F2BBE6A" w:rsidR="001D0890" w:rsidRDefault="001D0890" w:rsidP="001D0890">
      <w:pPr>
        <w:pStyle w:val="IRISBullet"/>
        <w:numPr>
          <w:ilvl w:val="2"/>
          <w:numId w:val="2"/>
        </w:numPr>
      </w:pPr>
      <w:r>
        <w:t>Audio: Diane Bryant, who conducts research on…</w:t>
      </w:r>
    </w:p>
    <w:p w14:paraId="4FD41936" w14:textId="65290C46" w:rsidR="001D0890" w:rsidRDefault="001D0890" w:rsidP="001D0890">
      <w:pPr>
        <w:pStyle w:val="IRISBullet"/>
        <w:numPr>
          <w:ilvl w:val="1"/>
          <w:numId w:val="2"/>
        </w:numPr>
      </w:pPr>
      <w:r>
        <w:t>English Language Learners</w:t>
      </w:r>
    </w:p>
    <w:p w14:paraId="1D99F5CD" w14:textId="71CD4562" w:rsidR="001D0890" w:rsidRDefault="001D0890" w:rsidP="001D0890">
      <w:pPr>
        <w:pStyle w:val="IRISBullet"/>
        <w:numPr>
          <w:ilvl w:val="2"/>
          <w:numId w:val="2"/>
        </w:numPr>
      </w:pPr>
      <w:r>
        <w:t>Link: academic language [link]</w:t>
      </w:r>
    </w:p>
    <w:p w14:paraId="71EE8964" w14:textId="0FBF8B33" w:rsidR="001D0890" w:rsidRDefault="001D0890" w:rsidP="001D0890">
      <w:pPr>
        <w:pStyle w:val="IRISBullet"/>
      </w:pPr>
      <w:r>
        <w:t>What Can Teachers Do?</w:t>
      </w:r>
    </w:p>
    <w:p w14:paraId="71957DC4" w14:textId="7B279917" w:rsidR="001D0890" w:rsidRDefault="001D0890" w:rsidP="001D0890">
      <w:pPr>
        <w:pStyle w:val="IRISBullet"/>
        <w:numPr>
          <w:ilvl w:val="1"/>
          <w:numId w:val="2"/>
        </w:numPr>
      </w:pPr>
      <w:r>
        <w:t>This instruction involves the implementation of… [bullet points]</w:t>
      </w:r>
    </w:p>
    <w:p w14:paraId="75AF2F25" w14:textId="203017C8" w:rsidR="001D0890" w:rsidRDefault="001D0890" w:rsidP="001D0890">
      <w:pPr>
        <w:pStyle w:val="IRISBullet"/>
        <w:numPr>
          <w:ilvl w:val="1"/>
          <w:numId w:val="2"/>
        </w:numPr>
      </w:pPr>
      <w:r>
        <w:t>Research Shows</w:t>
      </w:r>
    </w:p>
    <w:p w14:paraId="402AA5C3" w14:textId="61FD4060" w:rsidR="001D0890" w:rsidRDefault="001D0890" w:rsidP="001D0890">
      <w:pPr>
        <w:pStyle w:val="IRISBullet"/>
        <w:numPr>
          <w:ilvl w:val="1"/>
          <w:numId w:val="2"/>
        </w:numPr>
      </w:pPr>
      <w:r>
        <w:t>Activity</w:t>
      </w:r>
    </w:p>
    <w:p w14:paraId="28373CB4" w14:textId="78C82771" w:rsidR="001D0890" w:rsidRDefault="001D0890" w:rsidP="001D0890">
      <w:pPr>
        <w:pStyle w:val="IRISBullet"/>
        <w:numPr>
          <w:ilvl w:val="2"/>
          <w:numId w:val="2"/>
        </w:numPr>
      </w:pPr>
      <w:r>
        <w:t>Link: Click to discover your own… [drop-down menu]</w:t>
      </w:r>
    </w:p>
    <w:p w14:paraId="1676A2FD" w14:textId="77777777" w:rsidR="001D0890" w:rsidRDefault="001D0890" w:rsidP="001D0890">
      <w:pPr>
        <w:pStyle w:val="IRISBullet"/>
        <w:numPr>
          <w:ilvl w:val="0"/>
          <w:numId w:val="0"/>
        </w:numPr>
        <w:ind w:left="288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70B51989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0E2F172F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3F9921DE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7FB1D485" w14:textId="77777777" w:rsidR="003238E0" w:rsidRPr="00FE5E2E" w:rsidRDefault="003238E0" w:rsidP="004F7D86">
      <w:pPr>
        <w:pStyle w:val="IRISPageHeading"/>
        <w:numPr>
          <w:ilvl w:val="0"/>
          <w:numId w:val="0"/>
        </w:numPr>
        <w:ind w:left="792"/>
        <w:rPr>
          <w:rFonts w:eastAsia="FuturaStd-Book"/>
          <w:lang w:bidi="en-US"/>
        </w:rPr>
      </w:pPr>
    </w:p>
    <w:p w14:paraId="496EA9DC" w14:textId="01FA45F4" w:rsidR="009C492A" w:rsidRDefault="009C492A" w:rsidP="00B256DA">
      <w:pPr>
        <w:pStyle w:val="IRISPageHeading"/>
        <w:rPr>
          <w:rFonts w:eastAsia="FuturaStd-Book"/>
          <w:szCs w:val="22"/>
          <w:lang w:bidi="en-US"/>
        </w:rPr>
      </w:pPr>
      <w:r>
        <w:t xml:space="preserve">Page 2: </w:t>
      </w:r>
      <w:r w:rsidR="001D0890">
        <w:t>A Standards-Based Mathematics Curriculum</w:t>
      </w:r>
    </w:p>
    <w:p w14:paraId="3ED74DE0" w14:textId="57BE1B78" w:rsidR="003A3222" w:rsidRDefault="001D0890" w:rsidP="001D0890">
      <w:pPr>
        <w:pStyle w:val="IRISBullet"/>
      </w:pPr>
      <w:r>
        <w:t>Among experts, the debate over the most effective method of…</w:t>
      </w:r>
    </w:p>
    <w:p w14:paraId="6EB62A40" w14:textId="0C058B78" w:rsidR="001D0890" w:rsidRDefault="001D0890" w:rsidP="001D0890">
      <w:pPr>
        <w:pStyle w:val="IRISBullet"/>
      </w:pPr>
      <w:r>
        <w:t>More specifically, the CCSSM… [bullet points]</w:t>
      </w:r>
    </w:p>
    <w:p w14:paraId="41394DED" w14:textId="0869C0FE" w:rsidR="001D0890" w:rsidRDefault="001D0890" w:rsidP="001D0890">
      <w:pPr>
        <w:pStyle w:val="IRISBullet"/>
      </w:pPr>
      <w:r>
        <w:t>For Your Information</w:t>
      </w:r>
    </w:p>
    <w:p w14:paraId="75FD6FC5" w14:textId="152E6CF8" w:rsidR="001D0890" w:rsidRDefault="001D0890" w:rsidP="001D0890">
      <w:pPr>
        <w:pStyle w:val="IRISBullet"/>
        <w:numPr>
          <w:ilvl w:val="1"/>
          <w:numId w:val="2"/>
        </w:numPr>
      </w:pPr>
      <w:r>
        <w:t xml:space="preserve">Audio: Diane </w:t>
      </w:r>
      <w:proofErr w:type="spellStart"/>
      <w:r>
        <w:t>Pedrotty</w:t>
      </w:r>
      <w:proofErr w:type="spellEnd"/>
      <w:r>
        <w:t xml:space="preserve"> Bryant discusses the purpose of…</w:t>
      </w:r>
    </w:p>
    <w:p w14:paraId="5FF773CB" w14:textId="1C85B495" w:rsidR="001D0890" w:rsidRDefault="001D0890" w:rsidP="001D0890">
      <w:pPr>
        <w:pStyle w:val="IRISBullet"/>
      </w:pPr>
      <w:r>
        <w:t>Standards for Mathematical Practice</w:t>
      </w:r>
    </w:p>
    <w:p w14:paraId="1027D219" w14:textId="0AE6C386" w:rsidR="001D0890" w:rsidRDefault="001D0890" w:rsidP="001D0890">
      <w:pPr>
        <w:pStyle w:val="IRISBullet"/>
        <w:numPr>
          <w:ilvl w:val="1"/>
          <w:numId w:val="2"/>
        </w:numPr>
      </w:pPr>
      <w:r>
        <w:t>Link: National Council of Teachers of Mathematics [definition]</w:t>
      </w:r>
    </w:p>
    <w:p w14:paraId="54221D61" w14:textId="3DCF861D" w:rsidR="001D0890" w:rsidRDefault="001D0890" w:rsidP="001D0890">
      <w:pPr>
        <w:pStyle w:val="IRISBullet"/>
        <w:numPr>
          <w:ilvl w:val="1"/>
          <w:numId w:val="2"/>
        </w:numPr>
      </w:pPr>
      <w:r>
        <w:t>Link: National Research Council (NRC) [definition]</w:t>
      </w:r>
    </w:p>
    <w:p w14:paraId="36738B3C" w14:textId="5D0CC853" w:rsidR="001D0890" w:rsidRDefault="001D0890" w:rsidP="001D0890">
      <w:pPr>
        <w:pStyle w:val="IRISBullet"/>
        <w:numPr>
          <w:ilvl w:val="1"/>
          <w:numId w:val="2"/>
        </w:numPr>
      </w:pPr>
      <w:r>
        <w:t>CCSSM Standards for Mathematical Practice [table]</w:t>
      </w:r>
    </w:p>
    <w:p w14:paraId="6F309DAB" w14:textId="736855B8" w:rsidR="001D0890" w:rsidRDefault="001D0890" w:rsidP="001D0890">
      <w:pPr>
        <w:pStyle w:val="IRISBullet"/>
      </w:pPr>
      <w:r>
        <w:t>Standards for Mathematical Content</w:t>
      </w:r>
    </w:p>
    <w:p w14:paraId="0BBA3403" w14:textId="1254B69A" w:rsidR="001D0890" w:rsidRDefault="002921FD" w:rsidP="002921FD">
      <w:pPr>
        <w:pStyle w:val="IRISBullet"/>
        <w:numPr>
          <w:ilvl w:val="1"/>
          <w:numId w:val="2"/>
        </w:numPr>
      </w:pPr>
      <w:r>
        <w:t>Kindergarten – 8</w:t>
      </w:r>
      <w:r w:rsidRPr="002921FD">
        <w:t>th</w:t>
      </w:r>
      <w:r>
        <w:rPr>
          <w:vertAlign w:val="superscript"/>
        </w:rPr>
        <w:t xml:space="preserve"> </w:t>
      </w:r>
      <w:r>
        <w:t>grade</w:t>
      </w:r>
    </w:p>
    <w:p w14:paraId="7E36E109" w14:textId="4BF92850" w:rsidR="002921FD" w:rsidRDefault="002921FD" w:rsidP="002921FD">
      <w:pPr>
        <w:pStyle w:val="IRISBullet"/>
        <w:numPr>
          <w:ilvl w:val="2"/>
          <w:numId w:val="2"/>
        </w:numPr>
      </w:pPr>
      <w:r>
        <w:t>K–8 [table]</w:t>
      </w:r>
    </w:p>
    <w:p w14:paraId="11D72FFA" w14:textId="156FC2D0" w:rsidR="002921FD" w:rsidRDefault="002921FD" w:rsidP="002921FD">
      <w:pPr>
        <w:pStyle w:val="IRISBullet"/>
        <w:numPr>
          <w:ilvl w:val="2"/>
          <w:numId w:val="2"/>
        </w:numPr>
      </w:pPr>
      <w:r>
        <w:t>Link: Common Core State Standards Initiative [web page]</w:t>
      </w:r>
    </w:p>
    <w:p w14:paraId="11932C00" w14:textId="4A292ED9" w:rsidR="002921FD" w:rsidRDefault="002921FD" w:rsidP="002921FD">
      <w:pPr>
        <w:pStyle w:val="IRISBullet"/>
        <w:numPr>
          <w:ilvl w:val="1"/>
          <w:numId w:val="2"/>
        </w:numPr>
      </w:pPr>
      <w:r>
        <w:t>High School</w:t>
      </w:r>
    </w:p>
    <w:p w14:paraId="2CB53B91" w14:textId="367F9832" w:rsidR="002921FD" w:rsidRDefault="002921FD" w:rsidP="002921FD">
      <w:pPr>
        <w:pStyle w:val="IRISBullet"/>
        <w:numPr>
          <w:ilvl w:val="2"/>
          <w:numId w:val="2"/>
        </w:numPr>
      </w:pPr>
      <w:r>
        <w:t>Unlike the K–8 standards that are organized… [bullet points]</w:t>
      </w:r>
    </w:p>
    <w:p w14:paraId="5AE1B3CD" w14:textId="737ABAAE" w:rsidR="002921FD" w:rsidRDefault="002921FD" w:rsidP="002921FD">
      <w:pPr>
        <w:pStyle w:val="IRISBullet"/>
        <w:numPr>
          <w:ilvl w:val="2"/>
          <w:numId w:val="2"/>
        </w:numPr>
      </w:pPr>
      <w:r>
        <w:lastRenderedPageBreak/>
        <w:t>For Your Information</w:t>
      </w:r>
    </w:p>
    <w:p w14:paraId="4DF7917C" w14:textId="2DD2E7D1" w:rsidR="002921FD" w:rsidRDefault="002921FD" w:rsidP="002921FD">
      <w:pPr>
        <w:pStyle w:val="IRISBullet"/>
        <w:numPr>
          <w:ilvl w:val="3"/>
          <w:numId w:val="2"/>
        </w:numPr>
      </w:pPr>
      <w:r>
        <w:t>Link: CCSSM [website]</w:t>
      </w:r>
    </w:p>
    <w:p w14:paraId="0E336BFA" w14:textId="0517C7C5" w:rsidR="002921FD" w:rsidRDefault="002921FD" w:rsidP="002921FD">
      <w:pPr>
        <w:pStyle w:val="IRISBullet"/>
        <w:numPr>
          <w:ilvl w:val="3"/>
          <w:numId w:val="2"/>
        </w:numPr>
      </w:pPr>
      <w:r>
        <w:t>Link: Standards for Mathematical Practice [web page]</w:t>
      </w:r>
    </w:p>
    <w:p w14:paraId="4690B33A" w14:textId="5ADFBFDB" w:rsidR="002921FD" w:rsidRDefault="002921FD" w:rsidP="002921FD">
      <w:pPr>
        <w:pStyle w:val="IRISBullet"/>
        <w:numPr>
          <w:ilvl w:val="3"/>
          <w:numId w:val="2"/>
        </w:numPr>
      </w:pPr>
      <w:r>
        <w:t>Link: Standards for Mathematical Content [web page]</w:t>
      </w:r>
    </w:p>
    <w:p w14:paraId="50A2043D" w14:textId="058213C9" w:rsidR="002921FD" w:rsidRDefault="002921FD" w:rsidP="002921FD">
      <w:pPr>
        <w:pStyle w:val="IRISBullet"/>
        <w:numPr>
          <w:ilvl w:val="3"/>
          <w:numId w:val="2"/>
        </w:numPr>
      </w:pPr>
      <w:r>
        <w:t>Link: Standards in Your State [web page]</w:t>
      </w:r>
    </w:p>
    <w:p w14:paraId="5F609385" w14:textId="529EFD4B" w:rsidR="002921FD" w:rsidRDefault="002921FD" w:rsidP="002921FD">
      <w:pPr>
        <w:pStyle w:val="IRISBullet"/>
        <w:numPr>
          <w:ilvl w:val="1"/>
          <w:numId w:val="2"/>
        </w:numPr>
      </w:pPr>
      <w:r>
        <w:t>Curricular Materials</w:t>
      </w:r>
    </w:p>
    <w:p w14:paraId="569D1F7B" w14:textId="2222CBA0" w:rsidR="00203113" w:rsidRDefault="00B70C51" w:rsidP="00B70C51">
      <w:pPr>
        <w:pStyle w:val="IRISBullet"/>
        <w:numPr>
          <w:ilvl w:val="2"/>
          <w:numId w:val="2"/>
        </w:numPr>
      </w:pPr>
      <w:r>
        <w:t>Did You Know?</w:t>
      </w:r>
    </w:p>
    <w:p w14:paraId="5B71E053" w14:textId="08E7FB54" w:rsidR="00B70C51" w:rsidRDefault="00B70C51" w:rsidP="00B70C51">
      <w:pPr>
        <w:pStyle w:val="IRISBullet"/>
        <w:numPr>
          <w:ilvl w:val="3"/>
          <w:numId w:val="2"/>
        </w:numPr>
      </w:pPr>
      <w:r>
        <w:t>Link: Click link to learn more about them [web page]</w:t>
      </w:r>
    </w:p>
    <w:p w14:paraId="3DEE98E5" w14:textId="2397FC18" w:rsidR="00B70C51" w:rsidRDefault="00B70C51" w:rsidP="00B70C51">
      <w:pPr>
        <w:pStyle w:val="IRISBullet"/>
        <w:numPr>
          <w:ilvl w:val="2"/>
          <w:numId w:val="2"/>
        </w:numPr>
      </w:pPr>
      <w:r>
        <w:t>Link: Click to view a list of these… [drop-down table]</w:t>
      </w:r>
    </w:p>
    <w:p w14:paraId="26DC8896" w14:textId="4CDF0E32" w:rsidR="00B70C51" w:rsidRDefault="00B70C51" w:rsidP="00B70C51">
      <w:pPr>
        <w:pStyle w:val="IRISBullet"/>
        <w:numPr>
          <w:ilvl w:val="2"/>
          <w:numId w:val="2"/>
        </w:numPr>
      </w:pPr>
      <w:r>
        <w:t>Link: Guidelines for Design of Mathematics</w:t>
      </w:r>
      <w:r w:rsidR="00AC6A2C">
        <w:t xml:space="preserve">… </w:t>
      </w:r>
      <w:r>
        <w:t>[PDF]</w:t>
      </w:r>
    </w:p>
    <w:p w14:paraId="5D8C96B1" w14:textId="5836BEE3" w:rsidR="00B70C51" w:rsidRDefault="00B70C51" w:rsidP="00B70C51">
      <w:pPr>
        <w:pStyle w:val="IRISBullet"/>
        <w:numPr>
          <w:ilvl w:val="2"/>
          <w:numId w:val="2"/>
        </w:numPr>
      </w:pPr>
      <w:r>
        <w:t>Audio: Listen as Kim Paulsen provides more information…</w:t>
      </w:r>
    </w:p>
    <w:p w14:paraId="60BE85B6" w14:textId="5F42EC15" w:rsidR="00B70C51" w:rsidRDefault="00B70C51" w:rsidP="00B70C51">
      <w:pPr>
        <w:pStyle w:val="IRISBullet"/>
        <w:numPr>
          <w:ilvl w:val="2"/>
          <w:numId w:val="2"/>
        </w:numPr>
      </w:pPr>
      <w:r>
        <w:t>For Your Information</w:t>
      </w:r>
    </w:p>
    <w:p w14:paraId="183C3482" w14:textId="77777777" w:rsidR="00B70C51" w:rsidRPr="00BA53D5" w:rsidRDefault="00B70C51" w:rsidP="00B70C51">
      <w:pPr>
        <w:pStyle w:val="IRISBullet"/>
        <w:numPr>
          <w:ilvl w:val="0"/>
          <w:numId w:val="0"/>
        </w:numPr>
        <w:ind w:left="288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"/>
        <w:gridCol w:w="9577"/>
      </w:tblGrid>
      <w:tr w:rsidR="009C492A" w:rsidRPr="00511763" w14:paraId="6D521A91" w14:textId="77777777" w:rsidTr="008132C2">
        <w:trPr>
          <w:cantSplit/>
          <w:trHeight w:val="1772"/>
        </w:trPr>
        <w:tc>
          <w:tcPr>
            <w:tcW w:w="493" w:type="dxa"/>
            <w:tcBorders>
              <w:right w:val="single" w:sz="4" w:space="0" w:color="7F7F7F" w:themeColor="text1" w:themeTint="80"/>
            </w:tcBorders>
            <w:textDirection w:val="btLr"/>
          </w:tcPr>
          <w:p w14:paraId="39A875FC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0EC316E5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01D2228B" w14:textId="77777777" w:rsidR="009C492A" w:rsidRDefault="009C492A" w:rsidP="004F7D86">
      <w:pPr>
        <w:pStyle w:val="IRISPageHeading"/>
        <w:numPr>
          <w:ilvl w:val="0"/>
          <w:numId w:val="0"/>
        </w:numPr>
        <w:ind w:left="792"/>
      </w:pPr>
    </w:p>
    <w:p w14:paraId="7583D754" w14:textId="37F19209" w:rsidR="009C492A" w:rsidRDefault="009C492A" w:rsidP="00D81C7B">
      <w:pPr>
        <w:pStyle w:val="IRISPageHeading"/>
      </w:pPr>
      <w:r w:rsidRPr="00D81C7B">
        <w:t>Page</w:t>
      </w:r>
      <w:r w:rsidRPr="00511763">
        <w:t xml:space="preserve"> </w:t>
      </w:r>
      <w:r>
        <w:t>3</w:t>
      </w:r>
      <w:r w:rsidRPr="00511763">
        <w:t xml:space="preserve">: </w:t>
      </w:r>
      <w:r w:rsidR="00892C41">
        <w:t>Evidence-Based Mathematics Practices</w:t>
      </w:r>
    </w:p>
    <w:p w14:paraId="64EDA9B4" w14:textId="1B2F6AAB" w:rsidR="00570F6E" w:rsidRDefault="00892C41" w:rsidP="00892C41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Once they have adopted a standards-based curriculum…</w:t>
      </w:r>
    </w:p>
    <w:p w14:paraId="177F4486" w14:textId="0A5EE8BD" w:rsidR="00892C41" w:rsidRDefault="00892C41" w:rsidP="00892C41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For Your Information</w:t>
      </w:r>
    </w:p>
    <w:p w14:paraId="5C0FC8D0" w14:textId="549EA303" w:rsidR="00892C41" w:rsidRDefault="00892C41" w:rsidP="00892C41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Why Should Teachers Use EBPs?</w:t>
      </w:r>
    </w:p>
    <w:p w14:paraId="168AD81B" w14:textId="7CC14817" w:rsidR="00892C41" w:rsidRDefault="00892C41" w:rsidP="00892C41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Every Student Succeeds Act (ESSA) [definition]</w:t>
      </w:r>
    </w:p>
    <w:p w14:paraId="3CD1EA10" w14:textId="650E55F7" w:rsidR="00892C41" w:rsidRDefault="00892C41" w:rsidP="00892C41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Individuals with Disabilities Education Act [definition]</w:t>
      </w:r>
    </w:p>
    <w:p w14:paraId="2E7F2889" w14:textId="22D97520" w:rsidR="00892C41" w:rsidRDefault="00892C41" w:rsidP="00892C41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 xml:space="preserve">Link: </w:t>
      </w:r>
      <w:proofErr w:type="gramStart"/>
      <w:r>
        <w:rPr>
          <w:rFonts w:eastAsia="FuturaStd-Book"/>
          <w:lang w:bidi="en-US"/>
        </w:rPr>
        <w:t>scientifically-based</w:t>
      </w:r>
      <w:proofErr w:type="gramEnd"/>
      <w:r>
        <w:rPr>
          <w:rFonts w:eastAsia="FuturaStd-Book"/>
          <w:lang w:bidi="en-US"/>
        </w:rPr>
        <w:t xml:space="preserve"> research [definition]</w:t>
      </w:r>
    </w:p>
    <w:p w14:paraId="3FED2E61" w14:textId="2A7B2BB3" w:rsidR="00892C41" w:rsidRDefault="00892C41" w:rsidP="00892C41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Among the benefits of using EBPs… [bullet points]</w:t>
      </w:r>
    </w:p>
    <w:p w14:paraId="37F2B395" w14:textId="56A7B960" w:rsidR="00892C41" w:rsidRDefault="00892C41" w:rsidP="00892C41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Identifying and Selecting EBPs</w:t>
      </w:r>
    </w:p>
    <w:p w14:paraId="669E6418" w14:textId="79828003" w:rsidR="00892C41" w:rsidRDefault="00892C41" w:rsidP="00892C41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Click for a list of web-based resources… [drop-down menu]</w:t>
      </w:r>
    </w:p>
    <w:p w14:paraId="3FBC8962" w14:textId="06E1C9D0" w:rsidR="00892C41" w:rsidRDefault="00892C41" w:rsidP="00892C41">
      <w:pPr>
        <w:pStyle w:val="IRISBullet"/>
        <w:numPr>
          <w:ilvl w:val="2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Best Evidence Encyclopedia [website]</w:t>
      </w:r>
    </w:p>
    <w:p w14:paraId="0DAFDAB4" w14:textId="3FA10F6A" w:rsidR="00892C41" w:rsidRDefault="00892C41" w:rsidP="00892C41">
      <w:pPr>
        <w:pStyle w:val="IRISBullet"/>
        <w:numPr>
          <w:ilvl w:val="2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Center on Instruction [website]</w:t>
      </w:r>
    </w:p>
    <w:p w14:paraId="48AF2759" w14:textId="40C8FDDF" w:rsidR="00892C41" w:rsidRDefault="00892C41" w:rsidP="00892C41">
      <w:pPr>
        <w:pStyle w:val="IRISBullet"/>
        <w:numPr>
          <w:ilvl w:val="2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Evidence-Based Intervention Network [website]</w:t>
      </w:r>
    </w:p>
    <w:p w14:paraId="5B2AA732" w14:textId="3F178A06" w:rsidR="00892C41" w:rsidRDefault="00892C41" w:rsidP="00892C41">
      <w:pPr>
        <w:pStyle w:val="IRISBullet"/>
        <w:numPr>
          <w:ilvl w:val="2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National Center on Intensive Intervention [website]</w:t>
      </w:r>
    </w:p>
    <w:p w14:paraId="56F5AD80" w14:textId="19401CF1" w:rsidR="00892C41" w:rsidRDefault="00892C41" w:rsidP="00892C41">
      <w:pPr>
        <w:pStyle w:val="IRISBullet"/>
        <w:numPr>
          <w:ilvl w:val="2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Promising Practices Network [website]</w:t>
      </w:r>
    </w:p>
    <w:p w14:paraId="48AEF1BF" w14:textId="749E56F6" w:rsidR="00892C41" w:rsidRDefault="00892C41" w:rsidP="00892C41">
      <w:pPr>
        <w:pStyle w:val="IRISBullet"/>
        <w:numPr>
          <w:ilvl w:val="2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What Works Clearinghouse [website]</w:t>
      </w:r>
    </w:p>
    <w:p w14:paraId="0215A3AA" w14:textId="6955A385" w:rsidR="00892C41" w:rsidRDefault="00EC18D8" w:rsidP="00EC18D8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Implementing EBPs with Fidelity</w:t>
      </w:r>
    </w:p>
    <w:p w14:paraId="62F99CC1" w14:textId="0AA80C3D" w:rsidR="00EC18D8" w:rsidRDefault="00EC18D8" w:rsidP="00EC18D8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Generally, to implement an EBP with fidelity… [bullet points]</w:t>
      </w:r>
    </w:p>
    <w:p w14:paraId="148671F9" w14:textId="365F7918" w:rsidR="00EC18D8" w:rsidRDefault="00EC18D8" w:rsidP="00EC18D8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 xml:space="preserve">Audio: Sarah Powell, a researcher </w:t>
      </w:r>
      <w:proofErr w:type="gramStart"/>
      <w:r>
        <w:rPr>
          <w:rFonts w:eastAsia="FuturaStd-Book"/>
          <w:lang w:bidi="en-US"/>
        </w:rPr>
        <w:t>in the area of</w:t>
      </w:r>
      <w:proofErr w:type="gramEnd"/>
      <w:r>
        <w:rPr>
          <w:rFonts w:eastAsia="FuturaStd-Book"/>
          <w:lang w:bidi="en-US"/>
        </w:rPr>
        <w:t xml:space="preserve"> mathematics…</w:t>
      </w:r>
    </w:p>
    <w:p w14:paraId="54AED1FE" w14:textId="5685D5AC" w:rsidR="00EC18D8" w:rsidRDefault="00EC18D8" w:rsidP="00EC18D8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For Your Information</w:t>
      </w:r>
    </w:p>
    <w:p w14:paraId="5CE8D6CE" w14:textId="744D1DE0" w:rsidR="00EC18D8" w:rsidRDefault="00EC18D8" w:rsidP="00EC18D8">
      <w:pPr>
        <w:pStyle w:val="IRISBullet"/>
        <w:numPr>
          <w:ilvl w:val="2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Evidence-Based Practices (Part 1): Identifying and Selecting a Practice or Program [IRIS Module]</w:t>
      </w:r>
    </w:p>
    <w:p w14:paraId="4665F310" w14:textId="3D138AFA" w:rsidR="00EC18D8" w:rsidRDefault="00EC18D8" w:rsidP="00EC18D8">
      <w:pPr>
        <w:pStyle w:val="IRISBullet"/>
        <w:numPr>
          <w:ilvl w:val="2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Evidence-Based Practices (Part 2): Implementing a Practice or Program with Fidelity [IRIS Module]</w:t>
      </w:r>
    </w:p>
    <w:p w14:paraId="4A9AD9AC" w14:textId="162F5411" w:rsidR="00EC18D8" w:rsidRDefault="00EC18D8" w:rsidP="00EC18D8">
      <w:pPr>
        <w:pStyle w:val="IRISBullet"/>
        <w:numPr>
          <w:ilvl w:val="2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Evidence-Based Practices (Part 3): Evaluating Learner Outcomes and Fidelity [IRIS Module]</w:t>
      </w:r>
    </w:p>
    <w:p w14:paraId="3A50B9B0" w14:textId="2E8CFDCE" w:rsidR="00EC18D8" w:rsidRDefault="00EC18D8" w:rsidP="00EC18D8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EBPs for Mathematics</w:t>
      </w:r>
    </w:p>
    <w:p w14:paraId="5D8C5EC0" w14:textId="00E16533" w:rsidR="00EC18D8" w:rsidRDefault="00EC18D8" w:rsidP="00EC18D8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strong evidence [definition]</w:t>
      </w:r>
    </w:p>
    <w:p w14:paraId="6AC4D360" w14:textId="277E57CF" w:rsidR="00EC18D8" w:rsidRDefault="00EC18D8" w:rsidP="00EC18D8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moderate evidence [definition]</w:t>
      </w:r>
    </w:p>
    <w:p w14:paraId="2921E162" w14:textId="44EB76F0" w:rsidR="00EC18D8" w:rsidRDefault="00EC18D8" w:rsidP="00EC18D8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lastRenderedPageBreak/>
        <w:t>This module will highlight four practices that show… [bullet points]</w:t>
      </w:r>
    </w:p>
    <w:p w14:paraId="3A0F3739" w14:textId="6BDF7943" w:rsidR="00EC18D8" w:rsidRDefault="00EC18D8" w:rsidP="00EC18D8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HLP and CCSSM Standards Alignment</w:t>
      </w:r>
    </w:p>
    <w:p w14:paraId="516304B7" w14:textId="7D7C5114" w:rsidR="00EC18D8" w:rsidRDefault="00EC18D8" w:rsidP="00EC18D8">
      <w:pPr>
        <w:pStyle w:val="IRISBullet"/>
        <w:numPr>
          <w:ilvl w:val="2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High-Leverage Practices in Special</w:t>
      </w:r>
      <w:r w:rsidR="00AC6A2C">
        <w:rPr>
          <w:rFonts w:eastAsia="FuturaStd-Book"/>
          <w:lang w:bidi="en-US"/>
        </w:rPr>
        <w:t xml:space="preserve">… </w:t>
      </w:r>
      <w:r>
        <w:rPr>
          <w:rFonts w:eastAsia="FuturaStd-Book"/>
          <w:lang w:bidi="en-US"/>
        </w:rPr>
        <w:t>[web page]</w:t>
      </w:r>
    </w:p>
    <w:p w14:paraId="165795ED" w14:textId="1DC70542" w:rsidR="00EC18D8" w:rsidRDefault="00EC18D8" w:rsidP="00EC18D8">
      <w:pPr>
        <w:pStyle w:val="IRISBullet"/>
        <w:numPr>
          <w:ilvl w:val="2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CCSSM Standards for Mathematical</w:t>
      </w:r>
      <w:r w:rsidR="00AC6A2C">
        <w:rPr>
          <w:rFonts w:eastAsia="FuturaStd-Book"/>
          <w:lang w:bidi="en-US"/>
        </w:rPr>
        <w:t xml:space="preserve">… </w:t>
      </w:r>
      <w:r>
        <w:rPr>
          <w:rFonts w:eastAsia="FuturaStd-Book"/>
          <w:lang w:bidi="en-US"/>
        </w:rPr>
        <w:t>[web page]</w:t>
      </w:r>
    </w:p>
    <w:p w14:paraId="446AC829" w14:textId="77777777" w:rsidR="00EC18D8" w:rsidRPr="003238E0" w:rsidRDefault="00EC18D8" w:rsidP="00EC18D8">
      <w:pPr>
        <w:pStyle w:val="IRISBullet"/>
        <w:numPr>
          <w:ilvl w:val="0"/>
          <w:numId w:val="0"/>
        </w:numPr>
        <w:ind w:left="2880"/>
        <w:rPr>
          <w:rFonts w:eastAsia="FuturaStd-Book"/>
          <w:lang w:bidi="en-US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65149C0B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30DBDEE8" w14:textId="4FC1F771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5C1D24AB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5027659B" w14:textId="77777777" w:rsidR="00485691" w:rsidRPr="00E16745" w:rsidRDefault="00485691" w:rsidP="00AF2F63">
      <w:pPr>
        <w:tabs>
          <w:tab w:val="left" w:pos="660"/>
        </w:tabs>
        <w:ind w:right="461"/>
        <w:rPr>
          <w:rFonts w:ascii="Arial" w:hAnsi="Arial" w:cs="Arial"/>
          <w:color w:val="4B008C"/>
        </w:rPr>
      </w:pPr>
    </w:p>
    <w:p w14:paraId="14066478" w14:textId="144E930B" w:rsidR="009C492A" w:rsidRPr="00511763" w:rsidRDefault="009C492A" w:rsidP="00AF2F63">
      <w:pPr>
        <w:pStyle w:val="IRISPageHeading"/>
      </w:pPr>
      <w:r w:rsidRPr="00AF2F63">
        <w:t>Page</w:t>
      </w:r>
      <w:r w:rsidRPr="00511763">
        <w:t xml:space="preserve"> 4: </w:t>
      </w:r>
      <w:r w:rsidR="00DF38EE">
        <w:t>Explicit, Systematic Instruction</w:t>
      </w:r>
    </w:p>
    <w:p w14:paraId="758322E0" w14:textId="646381EB" w:rsidR="007C4035" w:rsidRDefault="00DF38EE" w:rsidP="00DF38EE">
      <w:pPr>
        <w:pStyle w:val="IRISBullet"/>
        <w:rPr>
          <w:rFonts w:eastAsia="FuturaStd-Book"/>
          <w:lang w:bidi="en-US"/>
        </w:rPr>
      </w:pPr>
      <w:r w:rsidRPr="00DF38EE">
        <w:rPr>
          <w:rFonts w:eastAsia="FuturaStd-Book"/>
          <w:i/>
          <w:iCs/>
          <w:lang w:bidi="en-US"/>
        </w:rPr>
        <w:t>Explicit, systematic instruction</w:t>
      </w:r>
      <w:r>
        <w:rPr>
          <w:rFonts w:eastAsia="FuturaStd-Book"/>
          <w:lang w:bidi="en-US"/>
        </w:rPr>
        <w:t>, sometimes simply referred to as…</w:t>
      </w:r>
    </w:p>
    <w:p w14:paraId="26DE4EBD" w14:textId="1692538B" w:rsidR="00DF38EE" w:rsidRDefault="00DF38EE" w:rsidP="00DF38EE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Explicit Components/Systematic Components [table]</w:t>
      </w:r>
    </w:p>
    <w:p w14:paraId="5230F54F" w14:textId="281B6257" w:rsidR="00DF38EE" w:rsidRDefault="00DF38EE" w:rsidP="00DF38EE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scaffolded instruction [definition]</w:t>
      </w:r>
    </w:p>
    <w:p w14:paraId="1B45904A" w14:textId="6D21FFFA" w:rsidR="00DF38EE" w:rsidRDefault="00DF38EE" w:rsidP="00DF38EE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maintenance [definition]</w:t>
      </w:r>
    </w:p>
    <w:p w14:paraId="1E9CCC3C" w14:textId="4C5287B1" w:rsidR="00DF38EE" w:rsidRDefault="00DF38EE" w:rsidP="00DF38EE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Click to view a sample task analysis… [drop-down menu]</w:t>
      </w:r>
    </w:p>
    <w:p w14:paraId="65F6C423" w14:textId="20E29426" w:rsidR="00DF38EE" w:rsidRDefault="00DF38EE" w:rsidP="00DF38EE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Research Shows</w:t>
      </w:r>
    </w:p>
    <w:p w14:paraId="359D2AE6" w14:textId="56FD5347" w:rsidR="00DF38EE" w:rsidRDefault="00DF38EE" w:rsidP="00DF38EE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How does this practice align?</w:t>
      </w:r>
    </w:p>
    <w:p w14:paraId="30CA3C9E" w14:textId="643A5BFE" w:rsidR="00DF38EE" w:rsidRDefault="00DF38EE" w:rsidP="00DF38EE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Click for a step-by-step description of a lesson… [drop-down menu]</w:t>
      </w:r>
    </w:p>
    <w:p w14:paraId="3CAAA164" w14:textId="7CB749E7" w:rsidR="00DF38EE" w:rsidRDefault="00DF38EE" w:rsidP="00DF38EE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corrective feedback [definition]</w:t>
      </w:r>
    </w:p>
    <w:p w14:paraId="40D5CB7A" w14:textId="28E2E5CA" w:rsidR="00DF38EE" w:rsidRDefault="00DF38EE" w:rsidP="00DF38EE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Video: Elementary School Example</w:t>
      </w:r>
    </w:p>
    <w:p w14:paraId="559C6E64" w14:textId="00B1191F" w:rsidR="00DF38EE" w:rsidRDefault="00DF38EE" w:rsidP="00DF38EE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Video: High School Example</w:t>
      </w:r>
    </w:p>
    <w:p w14:paraId="76C82928" w14:textId="21A0BD45" w:rsidR="00DF38EE" w:rsidRDefault="00DF38EE" w:rsidP="00DF38EE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For Your Information</w:t>
      </w:r>
    </w:p>
    <w:p w14:paraId="5757DFD2" w14:textId="77777777" w:rsidR="00AC6A2C" w:rsidRPr="00127253" w:rsidRDefault="00AC6A2C" w:rsidP="00AC6A2C">
      <w:pPr>
        <w:pStyle w:val="IRISBullet"/>
        <w:numPr>
          <w:ilvl w:val="0"/>
          <w:numId w:val="0"/>
        </w:numPr>
        <w:ind w:left="1440"/>
        <w:rPr>
          <w:rFonts w:eastAsia="FuturaStd-Book"/>
          <w:lang w:bidi="en-US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4895BFA5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618EE274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2843B57A" w14:textId="45A4A61B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7F5B20E4" w14:textId="77777777" w:rsidR="0065694F" w:rsidRPr="006A7CE4" w:rsidRDefault="0065694F" w:rsidP="00AF2F63">
      <w:pPr>
        <w:tabs>
          <w:tab w:val="left" w:pos="660"/>
        </w:tabs>
        <w:ind w:right="461"/>
        <w:rPr>
          <w:rFonts w:ascii="Arial" w:hAnsi="Arial" w:cs="Arial"/>
        </w:rPr>
      </w:pPr>
    </w:p>
    <w:p w14:paraId="16701CE5" w14:textId="74682C01" w:rsidR="009C492A" w:rsidRPr="00511763" w:rsidRDefault="009C492A" w:rsidP="00AF2F63">
      <w:pPr>
        <w:pStyle w:val="IRISPageHeading"/>
      </w:pPr>
      <w:r w:rsidRPr="00AF2F63">
        <w:t>Page</w:t>
      </w:r>
      <w:r w:rsidRPr="00511763">
        <w:t xml:space="preserve"> 5: </w:t>
      </w:r>
      <w:r w:rsidR="00B23555">
        <w:t>Visual Representations</w:t>
      </w:r>
    </w:p>
    <w:p w14:paraId="7D2BC454" w14:textId="255A242E" w:rsidR="00C15F26" w:rsidRPr="00B23555" w:rsidRDefault="00B23555" w:rsidP="00B23555">
      <w:pPr>
        <w:pStyle w:val="IRISBullet"/>
      </w:pPr>
      <w:r>
        <w:rPr>
          <w:rFonts w:eastAsia="FuturaStd-Book"/>
          <w:lang w:bidi="en-US"/>
        </w:rPr>
        <w:t>Yet another evidence-based strategy to help students learn abstract…</w:t>
      </w:r>
    </w:p>
    <w:p w14:paraId="18DF9F4C" w14:textId="592005E7" w:rsidR="00B23555" w:rsidRDefault="00B23555" w:rsidP="00B23555">
      <w:pPr>
        <w:pStyle w:val="IRISBullet"/>
      </w:pPr>
      <w:r>
        <w:t>Research Shows</w:t>
      </w:r>
    </w:p>
    <w:p w14:paraId="36D21456" w14:textId="49478ED9" w:rsidR="008F3CA3" w:rsidRDefault="008F3CA3" w:rsidP="00B23555">
      <w:pPr>
        <w:pStyle w:val="IRISBullet"/>
      </w:pPr>
      <w:r>
        <w:t>How does this practice align?</w:t>
      </w:r>
    </w:p>
    <w:p w14:paraId="06AB4FE0" w14:textId="3E9B3555" w:rsidR="008F3CA3" w:rsidRDefault="008F3CA3" w:rsidP="00B23555">
      <w:pPr>
        <w:pStyle w:val="IRISBullet"/>
      </w:pPr>
      <w:r>
        <w:t>Number Lines [drop-down menu]</w:t>
      </w:r>
    </w:p>
    <w:p w14:paraId="0AA3E946" w14:textId="55D3D77A" w:rsidR="008F3CA3" w:rsidRDefault="008F3CA3" w:rsidP="00B23555">
      <w:pPr>
        <w:pStyle w:val="IRISBullet"/>
      </w:pPr>
      <w:r>
        <w:t>Strip Diagrams [drop-down menu]</w:t>
      </w:r>
    </w:p>
    <w:p w14:paraId="474C1641" w14:textId="07BDD6D4" w:rsidR="008F3CA3" w:rsidRDefault="008F3CA3" w:rsidP="00B23555">
      <w:pPr>
        <w:pStyle w:val="IRISBullet"/>
      </w:pPr>
      <w:r>
        <w:t>Pictures [drop-down menu]</w:t>
      </w:r>
    </w:p>
    <w:p w14:paraId="785BFA5E" w14:textId="07740919" w:rsidR="008F3CA3" w:rsidRDefault="008F3CA3" w:rsidP="00B23555">
      <w:pPr>
        <w:pStyle w:val="IRISBullet"/>
      </w:pPr>
      <w:r>
        <w:t>Graphs/Charts [drop-down menu]</w:t>
      </w:r>
    </w:p>
    <w:p w14:paraId="1F4B9DA8" w14:textId="50B3E5F7" w:rsidR="008F3CA3" w:rsidRDefault="008F3CA3" w:rsidP="00B23555">
      <w:pPr>
        <w:pStyle w:val="IRISBullet"/>
      </w:pPr>
      <w:r>
        <w:t>Graphic Organizers [drop-down menu]</w:t>
      </w:r>
    </w:p>
    <w:p w14:paraId="6D940F3B" w14:textId="6801857F" w:rsidR="008F3CA3" w:rsidRDefault="008F3CA3" w:rsidP="00B23555">
      <w:pPr>
        <w:pStyle w:val="IRISBullet"/>
      </w:pPr>
      <w:r>
        <w:t>Elementary Example</w:t>
      </w:r>
    </w:p>
    <w:p w14:paraId="38FBFF8A" w14:textId="547F4F3D" w:rsidR="008F3CA3" w:rsidRDefault="008F3CA3" w:rsidP="00B23555">
      <w:pPr>
        <w:pStyle w:val="IRISBullet"/>
      </w:pPr>
      <w:r>
        <w:t>High School Example</w:t>
      </w:r>
    </w:p>
    <w:p w14:paraId="7D05F329" w14:textId="4F7FA168" w:rsidR="008F3CA3" w:rsidRDefault="008F3CA3" w:rsidP="00B23555">
      <w:pPr>
        <w:pStyle w:val="IRISBullet"/>
      </w:pPr>
      <w:r>
        <w:t>Manipulatives</w:t>
      </w:r>
    </w:p>
    <w:p w14:paraId="702AEB42" w14:textId="140AAAE7" w:rsidR="008F3CA3" w:rsidRDefault="008F3CA3" w:rsidP="008F3CA3">
      <w:pPr>
        <w:pStyle w:val="IRISBullet"/>
        <w:numPr>
          <w:ilvl w:val="1"/>
          <w:numId w:val="2"/>
        </w:numPr>
      </w:pPr>
      <w:r>
        <w:t>Link: If you would like to learn more about this… [drop-down menu]</w:t>
      </w:r>
    </w:p>
    <w:p w14:paraId="73E33379" w14:textId="3E153FAB" w:rsidR="008F3CA3" w:rsidRDefault="008F3CA3" w:rsidP="008F3CA3">
      <w:pPr>
        <w:pStyle w:val="IRISBullet"/>
        <w:numPr>
          <w:ilvl w:val="2"/>
          <w:numId w:val="2"/>
        </w:numPr>
      </w:pPr>
      <w:r>
        <w:lastRenderedPageBreak/>
        <w:t>For Your Information</w:t>
      </w:r>
    </w:p>
    <w:p w14:paraId="1C5066AE" w14:textId="153874DA" w:rsidR="008F3CA3" w:rsidRDefault="008F3CA3" w:rsidP="008F3CA3">
      <w:pPr>
        <w:pStyle w:val="IRISBullet"/>
        <w:numPr>
          <w:ilvl w:val="1"/>
          <w:numId w:val="2"/>
        </w:numPr>
      </w:pPr>
      <w:r>
        <w:t>Audio: Kim Paulsen discusses the benefits of manipulatives…</w:t>
      </w:r>
    </w:p>
    <w:p w14:paraId="1CF3CAF9" w14:textId="77777777" w:rsidR="008F3CA3" w:rsidRDefault="008F3CA3" w:rsidP="008F3CA3">
      <w:pPr>
        <w:pStyle w:val="IRISBullet"/>
        <w:numPr>
          <w:ilvl w:val="0"/>
          <w:numId w:val="0"/>
        </w:numPr>
        <w:ind w:left="216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C72AE0" w:rsidRPr="00511763" w14:paraId="2AD16A3E" w14:textId="77777777" w:rsidTr="004342B0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71EB0897" w14:textId="77777777" w:rsidR="00C72AE0" w:rsidRPr="00511763" w:rsidRDefault="00C72AE0" w:rsidP="004342B0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60B56ADC" w14:textId="77777777" w:rsidR="00C72AE0" w:rsidRPr="00511763" w:rsidRDefault="00C72AE0" w:rsidP="004342B0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3975A942" w14:textId="77777777" w:rsidR="00C72AE0" w:rsidRDefault="00C72AE0" w:rsidP="004F7D86">
      <w:pPr>
        <w:pStyle w:val="IRISPageHeading"/>
        <w:numPr>
          <w:ilvl w:val="0"/>
          <w:numId w:val="0"/>
        </w:numPr>
        <w:ind w:left="792"/>
      </w:pPr>
    </w:p>
    <w:p w14:paraId="51294C54" w14:textId="7AF4131B" w:rsidR="006A3153" w:rsidRDefault="006A3153" w:rsidP="00AF2F63">
      <w:pPr>
        <w:pStyle w:val="IRISPageHeading"/>
      </w:pPr>
      <w:r>
        <w:t xml:space="preserve">Page 6: </w:t>
      </w:r>
      <w:r w:rsidR="002A0C75">
        <w:t>Schema Instruction</w:t>
      </w:r>
    </w:p>
    <w:p w14:paraId="57AB736E" w14:textId="1E993FA6" w:rsidR="006A3153" w:rsidRDefault="002A0C75" w:rsidP="002A0C75">
      <w:pPr>
        <w:pStyle w:val="IRISBullet"/>
      </w:pPr>
      <w:r>
        <w:t>Another effective strategy for helping students improve their…</w:t>
      </w:r>
    </w:p>
    <w:p w14:paraId="36D78410" w14:textId="471E7ACE" w:rsidR="002A0C75" w:rsidRDefault="002A0C75" w:rsidP="002A0C75">
      <w:pPr>
        <w:pStyle w:val="IRISBullet"/>
      </w:pPr>
      <w:r>
        <w:t>How does this practice align?</w:t>
      </w:r>
    </w:p>
    <w:p w14:paraId="543BA1D0" w14:textId="5E6F01F5" w:rsidR="002A0C75" w:rsidRDefault="002A0C75" w:rsidP="002A0C75">
      <w:pPr>
        <w:pStyle w:val="IRISBullet"/>
      </w:pPr>
      <w:r>
        <w:t>Difficulty with Word Problems</w:t>
      </w:r>
    </w:p>
    <w:p w14:paraId="2FBB25E9" w14:textId="6324A6AB" w:rsidR="002A0C75" w:rsidRDefault="002A0C75" w:rsidP="002A0C75">
      <w:pPr>
        <w:pStyle w:val="IRISBullet"/>
        <w:numPr>
          <w:ilvl w:val="1"/>
          <w:numId w:val="2"/>
        </w:numPr>
      </w:pPr>
      <w:r>
        <w:t>This is in large part because of word problems… [bullet points]</w:t>
      </w:r>
    </w:p>
    <w:p w14:paraId="709261B9" w14:textId="34234D2D" w:rsidR="002A0C75" w:rsidRDefault="002A0C75" w:rsidP="002A0C75">
      <w:pPr>
        <w:pStyle w:val="IRISBullet"/>
      </w:pPr>
      <w:r>
        <w:t>Research Shows</w:t>
      </w:r>
    </w:p>
    <w:p w14:paraId="4D5E0415" w14:textId="4A2A6251" w:rsidR="002A0C75" w:rsidRDefault="002A0C75" w:rsidP="002A0C75">
      <w:pPr>
        <w:pStyle w:val="IRISBullet"/>
      </w:pPr>
      <w:r>
        <w:t>Word Problem Structures</w:t>
      </w:r>
    </w:p>
    <w:p w14:paraId="4EB2A258" w14:textId="1D5BD407" w:rsidR="002A0C75" w:rsidRDefault="002A0C75" w:rsidP="002A0C75">
      <w:pPr>
        <w:pStyle w:val="IRISBullet"/>
        <w:numPr>
          <w:ilvl w:val="1"/>
          <w:numId w:val="2"/>
        </w:numPr>
      </w:pPr>
      <w:r>
        <w:t>Additive Schemas</w:t>
      </w:r>
    </w:p>
    <w:p w14:paraId="02263795" w14:textId="2B296642" w:rsidR="002A0C75" w:rsidRDefault="002A0C75" w:rsidP="002A0C75">
      <w:pPr>
        <w:pStyle w:val="IRISBullet"/>
        <w:numPr>
          <w:ilvl w:val="2"/>
          <w:numId w:val="2"/>
        </w:numPr>
      </w:pPr>
      <w:r>
        <w:t>Total [drop-down menu]</w:t>
      </w:r>
    </w:p>
    <w:p w14:paraId="5CAE4C3D" w14:textId="0F767F82" w:rsidR="002A0C75" w:rsidRDefault="002A0C75" w:rsidP="002A0C75">
      <w:pPr>
        <w:pStyle w:val="IRISBullet"/>
        <w:numPr>
          <w:ilvl w:val="2"/>
          <w:numId w:val="2"/>
        </w:numPr>
      </w:pPr>
      <w:r>
        <w:t>Difference [drop-down menu]</w:t>
      </w:r>
    </w:p>
    <w:p w14:paraId="1F22A4ED" w14:textId="410B586A" w:rsidR="002A0C75" w:rsidRDefault="002A0C75" w:rsidP="002A0C75">
      <w:pPr>
        <w:pStyle w:val="IRISBullet"/>
        <w:numPr>
          <w:ilvl w:val="2"/>
          <w:numId w:val="2"/>
        </w:numPr>
      </w:pPr>
      <w:r>
        <w:t>Change [drop-down menu]</w:t>
      </w:r>
    </w:p>
    <w:p w14:paraId="51023B22" w14:textId="5A3D0E21" w:rsidR="002A0C75" w:rsidRDefault="002A0C75" w:rsidP="002A0C75">
      <w:pPr>
        <w:pStyle w:val="IRISBullet"/>
        <w:numPr>
          <w:ilvl w:val="1"/>
          <w:numId w:val="2"/>
        </w:numPr>
      </w:pPr>
      <w:r>
        <w:t>Multiplicative Schemas</w:t>
      </w:r>
    </w:p>
    <w:p w14:paraId="739E1899" w14:textId="0574CC2F" w:rsidR="002A0C75" w:rsidRDefault="002A0C75" w:rsidP="002A0C75">
      <w:pPr>
        <w:pStyle w:val="IRISBullet"/>
        <w:numPr>
          <w:ilvl w:val="2"/>
          <w:numId w:val="2"/>
        </w:numPr>
      </w:pPr>
      <w:r>
        <w:t>Equal Groups [drop-down menu]</w:t>
      </w:r>
    </w:p>
    <w:p w14:paraId="161D0D0B" w14:textId="4E0ACD64" w:rsidR="002A0C75" w:rsidRDefault="002A0C75" w:rsidP="002A0C75">
      <w:pPr>
        <w:pStyle w:val="IRISBullet"/>
        <w:numPr>
          <w:ilvl w:val="2"/>
          <w:numId w:val="2"/>
        </w:numPr>
      </w:pPr>
      <w:r>
        <w:t>Comparison [drop-down menu]</w:t>
      </w:r>
    </w:p>
    <w:p w14:paraId="4954E6F5" w14:textId="511618DB" w:rsidR="002A0C75" w:rsidRDefault="002A0C75" w:rsidP="002A0C75">
      <w:pPr>
        <w:pStyle w:val="IRISBullet"/>
        <w:numPr>
          <w:ilvl w:val="2"/>
          <w:numId w:val="2"/>
        </w:numPr>
      </w:pPr>
      <w:r>
        <w:t>Ratios/Proportions [drop-down menu]</w:t>
      </w:r>
    </w:p>
    <w:p w14:paraId="27286F12" w14:textId="17604F64" w:rsidR="002A0C75" w:rsidRDefault="002A0C75" w:rsidP="002A0C75">
      <w:pPr>
        <w:pStyle w:val="IRISBullet"/>
        <w:numPr>
          <w:ilvl w:val="1"/>
          <w:numId w:val="2"/>
        </w:numPr>
      </w:pPr>
      <w:r>
        <w:t>Combined Schemas</w:t>
      </w:r>
    </w:p>
    <w:p w14:paraId="799AA2AC" w14:textId="3793A9A5" w:rsidR="002A0C75" w:rsidRDefault="002A0C75" w:rsidP="002A0C75">
      <w:pPr>
        <w:pStyle w:val="IRISBullet"/>
        <w:numPr>
          <w:ilvl w:val="2"/>
          <w:numId w:val="2"/>
        </w:numPr>
      </w:pPr>
      <w:r>
        <w:t>Audio: Sarah Powell, who has conducted extensive…</w:t>
      </w:r>
    </w:p>
    <w:p w14:paraId="46CE3F8E" w14:textId="3FE3F535" w:rsidR="002A0C75" w:rsidRDefault="002A0C75" w:rsidP="002A0C75">
      <w:pPr>
        <w:pStyle w:val="IRISBullet"/>
      </w:pPr>
      <w:r>
        <w:t>Teaching Word Problem Structures</w:t>
      </w:r>
    </w:p>
    <w:p w14:paraId="457A8A79" w14:textId="4FAE294D" w:rsidR="002A0C75" w:rsidRDefault="002A0C75" w:rsidP="002A0C75">
      <w:pPr>
        <w:pStyle w:val="IRISBullet"/>
        <w:numPr>
          <w:ilvl w:val="1"/>
          <w:numId w:val="2"/>
        </w:numPr>
      </w:pPr>
      <w:r>
        <w:t>Steps for how to teach the combine schema [table]</w:t>
      </w:r>
    </w:p>
    <w:p w14:paraId="4C4A2A68" w14:textId="77777777" w:rsidR="002A0C75" w:rsidRDefault="002A0C75" w:rsidP="002A0C75">
      <w:pPr>
        <w:pStyle w:val="IRISBullet"/>
        <w:numPr>
          <w:ilvl w:val="0"/>
          <w:numId w:val="0"/>
        </w:numPr>
        <w:ind w:left="216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6A3153" w:rsidRPr="00511763" w14:paraId="68BAC84C" w14:textId="77777777" w:rsidTr="008139E1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2D10B689" w14:textId="77777777" w:rsidR="006A3153" w:rsidRPr="00511763" w:rsidRDefault="006A3153" w:rsidP="008139E1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75376215" w14:textId="77777777" w:rsidR="006A3153" w:rsidRPr="00511763" w:rsidRDefault="006A3153" w:rsidP="008139E1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1BF8A64E" w14:textId="77777777" w:rsidR="006A3153" w:rsidRDefault="006A3153" w:rsidP="004F7D86">
      <w:pPr>
        <w:pStyle w:val="IRISPageHeading"/>
        <w:numPr>
          <w:ilvl w:val="0"/>
          <w:numId w:val="0"/>
        </w:numPr>
        <w:ind w:left="792"/>
      </w:pPr>
    </w:p>
    <w:p w14:paraId="6B3A1C85" w14:textId="743F442B" w:rsidR="00A21F3C" w:rsidRDefault="00A21F3C" w:rsidP="00AF2F63">
      <w:pPr>
        <w:pStyle w:val="IRISPageHeading"/>
      </w:pPr>
      <w:r>
        <w:t xml:space="preserve">Page 7: </w:t>
      </w:r>
      <w:r w:rsidR="00AB0FB6">
        <w:t>Metacognitive Strategies</w:t>
      </w:r>
    </w:p>
    <w:p w14:paraId="1F0C0062" w14:textId="3C5CE517" w:rsidR="0078134E" w:rsidRDefault="00AB0FB6" w:rsidP="00AB0FB6">
      <w:pPr>
        <w:pStyle w:val="IRISBullet"/>
      </w:pPr>
      <w:r>
        <w:t>As you have now learned, students who struggle with mathematics…</w:t>
      </w:r>
    </w:p>
    <w:p w14:paraId="15363849" w14:textId="3347C411" w:rsidR="00AB0FB6" w:rsidRDefault="00AB0FB6" w:rsidP="00AB0FB6">
      <w:pPr>
        <w:pStyle w:val="IRISBullet"/>
      </w:pPr>
      <w:r>
        <w:t>More specifically, metacognitive strategies help students… [bullet points]</w:t>
      </w:r>
    </w:p>
    <w:p w14:paraId="335AC2B0" w14:textId="6464B842" w:rsidR="00AB0FB6" w:rsidRDefault="00AB0FB6" w:rsidP="00AB0FB6">
      <w:pPr>
        <w:pStyle w:val="IRISBullet"/>
      </w:pPr>
      <w:r>
        <w:t>How does this practice align?</w:t>
      </w:r>
    </w:p>
    <w:p w14:paraId="4977A3F3" w14:textId="39BDBD3C" w:rsidR="00AB0FB6" w:rsidRDefault="00AB0FB6" w:rsidP="00AB0FB6">
      <w:pPr>
        <w:pStyle w:val="IRISBullet"/>
      </w:pPr>
      <w:r>
        <w:t>Research Shows</w:t>
      </w:r>
    </w:p>
    <w:p w14:paraId="127D09A3" w14:textId="34D7A853" w:rsidR="00F2064A" w:rsidRDefault="00F2064A" w:rsidP="00AB0FB6">
      <w:pPr>
        <w:pStyle w:val="IRISBullet"/>
      </w:pPr>
      <w:r>
        <w:t>Types of Metacognitive Strategies</w:t>
      </w:r>
    </w:p>
    <w:p w14:paraId="3F76BBC0" w14:textId="68BA8FF7" w:rsidR="00F2064A" w:rsidRDefault="00F2064A" w:rsidP="00F2064A">
      <w:pPr>
        <w:pStyle w:val="IRISBullet"/>
        <w:numPr>
          <w:ilvl w:val="1"/>
          <w:numId w:val="2"/>
        </w:numPr>
      </w:pPr>
      <w:r>
        <w:t>Metacognitive Strategy/Definition/Examples [table]</w:t>
      </w:r>
    </w:p>
    <w:p w14:paraId="0B2F364D" w14:textId="741CB332" w:rsidR="00F2064A" w:rsidRDefault="00F2064A" w:rsidP="00F2064A">
      <w:pPr>
        <w:pStyle w:val="IRISBullet"/>
      </w:pPr>
      <w:r>
        <w:t>Teaching Metacognitive Strategies</w:t>
      </w:r>
    </w:p>
    <w:p w14:paraId="633E00E9" w14:textId="37F46CDB" w:rsidR="00F2064A" w:rsidRDefault="00F2064A" w:rsidP="00F2064A">
      <w:pPr>
        <w:pStyle w:val="IRISBullet"/>
        <w:numPr>
          <w:ilvl w:val="1"/>
          <w:numId w:val="2"/>
        </w:numPr>
      </w:pPr>
      <w:r>
        <w:t>To do this, teachers can… [bullet points]</w:t>
      </w:r>
    </w:p>
    <w:p w14:paraId="361F23BB" w14:textId="6BEBC52C" w:rsidR="00F2064A" w:rsidRDefault="00F2064A" w:rsidP="00F2064A">
      <w:pPr>
        <w:pStyle w:val="IRISBullet"/>
      </w:pPr>
      <w:r>
        <w:lastRenderedPageBreak/>
        <w:t>Examples of Students Using Metacognitive Strategies</w:t>
      </w:r>
    </w:p>
    <w:p w14:paraId="33DDA096" w14:textId="2FF4B6B0" w:rsidR="00F2064A" w:rsidRDefault="00F2064A" w:rsidP="00F2064A">
      <w:pPr>
        <w:pStyle w:val="IRISBullet"/>
        <w:numPr>
          <w:ilvl w:val="1"/>
          <w:numId w:val="2"/>
        </w:numPr>
      </w:pPr>
      <w:r>
        <w:t>Video: Elementary School Example</w:t>
      </w:r>
    </w:p>
    <w:p w14:paraId="62B82920" w14:textId="607E4A81" w:rsidR="00F2064A" w:rsidRDefault="00F2064A" w:rsidP="00F2064A">
      <w:pPr>
        <w:pStyle w:val="IRISBullet"/>
        <w:numPr>
          <w:ilvl w:val="1"/>
          <w:numId w:val="2"/>
        </w:numPr>
      </w:pPr>
      <w:r>
        <w:t>Video: High School Example</w:t>
      </w:r>
    </w:p>
    <w:p w14:paraId="7453C597" w14:textId="78E22F2B" w:rsidR="00F2064A" w:rsidRDefault="00F2064A" w:rsidP="00F2064A">
      <w:pPr>
        <w:pStyle w:val="IRISBullet"/>
        <w:numPr>
          <w:ilvl w:val="1"/>
          <w:numId w:val="2"/>
        </w:numPr>
      </w:pPr>
      <w:r>
        <w:t>Audio: Diane Bryant discusses the importance of teaching…</w:t>
      </w:r>
    </w:p>
    <w:p w14:paraId="47C5CD02" w14:textId="56969204" w:rsidR="00F2064A" w:rsidRDefault="00F2064A" w:rsidP="00F2064A">
      <w:pPr>
        <w:pStyle w:val="IRISBullet"/>
        <w:numPr>
          <w:ilvl w:val="1"/>
          <w:numId w:val="2"/>
        </w:numPr>
      </w:pPr>
      <w:r>
        <w:t>For Your Information</w:t>
      </w:r>
    </w:p>
    <w:p w14:paraId="01A51CB5" w14:textId="77777777" w:rsidR="00F2064A" w:rsidRDefault="00F2064A" w:rsidP="00F2064A">
      <w:pPr>
        <w:pStyle w:val="IRISBullet"/>
        <w:numPr>
          <w:ilvl w:val="0"/>
          <w:numId w:val="0"/>
        </w:numPr>
        <w:ind w:left="216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C0773D" w:rsidRPr="00511763" w14:paraId="29436894" w14:textId="77777777" w:rsidTr="004342B0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6BD4F211" w14:textId="77777777" w:rsidR="00C0773D" w:rsidRPr="00511763" w:rsidRDefault="00C0773D" w:rsidP="004342B0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63575ACD" w14:textId="77777777" w:rsidR="00C0773D" w:rsidRPr="00511763" w:rsidRDefault="00C0773D" w:rsidP="004342B0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65D65DAF" w14:textId="77777777" w:rsidR="00C0773D" w:rsidRDefault="00C0773D" w:rsidP="004F7D86">
      <w:pPr>
        <w:pStyle w:val="IRISPageHeading"/>
        <w:numPr>
          <w:ilvl w:val="0"/>
          <w:numId w:val="0"/>
        </w:numPr>
        <w:ind w:left="792"/>
      </w:pPr>
    </w:p>
    <w:p w14:paraId="69E472C4" w14:textId="30F00E81" w:rsidR="00C0773D" w:rsidRDefault="00C0773D" w:rsidP="00AF2F63">
      <w:pPr>
        <w:pStyle w:val="IRISPageHeading"/>
      </w:pPr>
      <w:r>
        <w:t>Page 8:</w:t>
      </w:r>
      <w:r w:rsidR="00CB6F70">
        <w:t xml:space="preserve"> </w:t>
      </w:r>
      <w:r w:rsidR="00500E53">
        <w:t>Effective Classroom Practices</w:t>
      </w:r>
    </w:p>
    <w:p w14:paraId="22A941E2" w14:textId="1629C6B7" w:rsidR="00A3012C" w:rsidRDefault="00500E53" w:rsidP="00500E53">
      <w:pPr>
        <w:pStyle w:val="IRISBullet"/>
      </w:pPr>
      <w:proofErr w:type="gramStart"/>
      <w:r>
        <w:t>A number of</w:t>
      </w:r>
      <w:proofErr w:type="gramEnd"/>
      <w:r>
        <w:t xml:space="preserve"> other classroom practices are supported by…</w:t>
      </w:r>
    </w:p>
    <w:p w14:paraId="69869190" w14:textId="22263498" w:rsidR="00500E53" w:rsidRDefault="00500E53" w:rsidP="00500E53">
      <w:pPr>
        <w:pStyle w:val="IRISBullet"/>
      </w:pPr>
      <w:r>
        <w:t>Among these effective classroom practices is… [bullet points]</w:t>
      </w:r>
    </w:p>
    <w:p w14:paraId="10ED6643" w14:textId="4CCF6EF7" w:rsidR="00500E53" w:rsidRDefault="00500E53" w:rsidP="00500E53">
      <w:pPr>
        <w:pStyle w:val="IRISBullet"/>
      </w:pPr>
      <w:r>
        <w:t>Research Shows</w:t>
      </w:r>
    </w:p>
    <w:p w14:paraId="6801C698" w14:textId="4D5CBE91" w:rsidR="00500E53" w:rsidRDefault="00500E53" w:rsidP="00500E53">
      <w:pPr>
        <w:pStyle w:val="IRISBullet"/>
      </w:pPr>
      <w:r>
        <w:t>For Your Information</w:t>
      </w:r>
    </w:p>
    <w:p w14:paraId="1337EF2D" w14:textId="2D808148" w:rsidR="00500E53" w:rsidRDefault="00500E53" w:rsidP="00500E53">
      <w:pPr>
        <w:pStyle w:val="IRISBullet"/>
      </w:pPr>
      <w:r>
        <w:t>Encouraging Student Discussion</w:t>
      </w:r>
    </w:p>
    <w:p w14:paraId="4885DD34" w14:textId="6CD0FDB7" w:rsidR="00500E53" w:rsidRDefault="00500E53" w:rsidP="00500E53">
      <w:pPr>
        <w:pStyle w:val="IRISBullet"/>
        <w:numPr>
          <w:ilvl w:val="1"/>
          <w:numId w:val="2"/>
        </w:numPr>
      </w:pPr>
      <w:r>
        <w:t>To implement this practice, teachers should… [bullet points]</w:t>
      </w:r>
    </w:p>
    <w:p w14:paraId="754DFCDF" w14:textId="11CF72C7" w:rsidR="00500E53" w:rsidRDefault="00500E53" w:rsidP="00500E53">
      <w:pPr>
        <w:pStyle w:val="IRISBullet"/>
        <w:numPr>
          <w:ilvl w:val="1"/>
          <w:numId w:val="2"/>
        </w:numPr>
      </w:pPr>
      <w:r>
        <w:t>How does this practice align?</w:t>
      </w:r>
    </w:p>
    <w:p w14:paraId="78B5FDA2" w14:textId="5AE4DAC9" w:rsidR="00500E53" w:rsidRDefault="00500E53" w:rsidP="00500E53">
      <w:pPr>
        <w:pStyle w:val="IRISBullet"/>
        <w:numPr>
          <w:ilvl w:val="1"/>
          <w:numId w:val="2"/>
        </w:numPr>
      </w:pPr>
      <w:r>
        <w:t>Video: The video depicts a teacher encouraging his students…</w:t>
      </w:r>
    </w:p>
    <w:p w14:paraId="53942795" w14:textId="222654E8" w:rsidR="00500E53" w:rsidRDefault="00500E53" w:rsidP="00500E53">
      <w:pPr>
        <w:pStyle w:val="IRISBullet"/>
      </w:pPr>
      <w:r>
        <w:t>Presenting and Comparing Multiple Solution Strategies</w:t>
      </w:r>
    </w:p>
    <w:p w14:paraId="50EE7EF9" w14:textId="5F1A69B6" w:rsidR="00500E53" w:rsidRDefault="00500E53" w:rsidP="00500E53">
      <w:pPr>
        <w:pStyle w:val="IRISBullet"/>
        <w:numPr>
          <w:ilvl w:val="1"/>
          <w:numId w:val="2"/>
        </w:numPr>
      </w:pPr>
      <w:r>
        <w:t>To do this, teachers should… [bullet points]</w:t>
      </w:r>
    </w:p>
    <w:p w14:paraId="6FBCFB61" w14:textId="065DA28E" w:rsidR="00500E53" w:rsidRDefault="00500E53" w:rsidP="00500E53">
      <w:pPr>
        <w:pStyle w:val="IRISBullet"/>
        <w:numPr>
          <w:ilvl w:val="1"/>
          <w:numId w:val="2"/>
        </w:numPr>
      </w:pPr>
      <w:r>
        <w:t>How does this practice align?</w:t>
      </w:r>
    </w:p>
    <w:p w14:paraId="7F43756E" w14:textId="48F9FD8A" w:rsidR="00500E53" w:rsidRDefault="00500E53" w:rsidP="00500E53">
      <w:pPr>
        <w:pStyle w:val="IRISBullet"/>
        <w:numPr>
          <w:ilvl w:val="1"/>
          <w:numId w:val="2"/>
        </w:numPr>
      </w:pPr>
      <w:r>
        <w:t>Video: Watch the video for an example of how a teacher can…</w:t>
      </w:r>
    </w:p>
    <w:p w14:paraId="0FD6CDFE" w14:textId="0FA343CF" w:rsidR="00500E53" w:rsidRDefault="00500E53" w:rsidP="00500E53">
      <w:pPr>
        <w:pStyle w:val="IRISBullet"/>
      </w:pPr>
      <w:r>
        <w:t>Assessing Student Understanding</w:t>
      </w:r>
    </w:p>
    <w:p w14:paraId="463857EA" w14:textId="3B72AD1C" w:rsidR="00500E53" w:rsidRDefault="00500E53" w:rsidP="00500E53">
      <w:pPr>
        <w:pStyle w:val="IRISBullet"/>
        <w:numPr>
          <w:ilvl w:val="1"/>
          <w:numId w:val="2"/>
        </w:numPr>
      </w:pPr>
      <w:r>
        <w:t>How does this practice align?</w:t>
      </w:r>
    </w:p>
    <w:p w14:paraId="635623EA" w14:textId="4611CCE7" w:rsidR="00500E53" w:rsidRDefault="00500E53" w:rsidP="00500E53">
      <w:pPr>
        <w:pStyle w:val="IRISBullet"/>
        <w:numPr>
          <w:ilvl w:val="1"/>
          <w:numId w:val="2"/>
        </w:numPr>
      </w:pPr>
      <w:r>
        <w:t>Formative Assessment</w:t>
      </w:r>
    </w:p>
    <w:p w14:paraId="62065264" w14:textId="01DEF973" w:rsidR="00500E53" w:rsidRDefault="00500E53" w:rsidP="00500E53">
      <w:pPr>
        <w:pStyle w:val="IRISBullet"/>
        <w:numPr>
          <w:ilvl w:val="2"/>
          <w:numId w:val="2"/>
        </w:numPr>
      </w:pPr>
      <w:r>
        <w:t>Link: exit ticket [definition]</w:t>
      </w:r>
    </w:p>
    <w:p w14:paraId="407144A7" w14:textId="64E319E9" w:rsidR="00500E53" w:rsidRDefault="00500E53" w:rsidP="00500E53">
      <w:pPr>
        <w:pStyle w:val="IRISBullet"/>
        <w:numPr>
          <w:ilvl w:val="2"/>
          <w:numId w:val="2"/>
        </w:numPr>
      </w:pPr>
      <w:r>
        <w:t>Link: progress monitoring [definition]</w:t>
      </w:r>
    </w:p>
    <w:p w14:paraId="1D4ECDF1" w14:textId="71804034" w:rsidR="00500E53" w:rsidRDefault="00500E53" w:rsidP="00500E53">
      <w:pPr>
        <w:pStyle w:val="IRISBullet"/>
        <w:numPr>
          <w:ilvl w:val="2"/>
          <w:numId w:val="2"/>
        </w:numPr>
      </w:pPr>
      <w:r>
        <w:t>Link: Progress Monitoring: Mathematics [IRIS Module]</w:t>
      </w:r>
    </w:p>
    <w:p w14:paraId="106E1A9D" w14:textId="13441E97" w:rsidR="00500E53" w:rsidRDefault="00500E53" w:rsidP="00500E53">
      <w:pPr>
        <w:pStyle w:val="IRISBullet"/>
        <w:numPr>
          <w:ilvl w:val="1"/>
          <w:numId w:val="2"/>
        </w:numPr>
      </w:pPr>
      <w:r>
        <w:t>Error Analysis</w:t>
      </w:r>
    </w:p>
    <w:p w14:paraId="020000F1" w14:textId="418FCB27" w:rsidR="00500E53" w:rsidRDefault="00500E53" w:rsidP="00500E53">
      <w:pPr>
        <w:pStyle w:val="IRISBullet"/>
        <w:numPr>
          <w:ilvl w:val="2"/>
          <w:numId w:val="2"/>
        </w:numPr>
      </w:pPr>
      <w:r>
        <w:t>Audio: Diane Bryant discusses the instructional…</w:t>
      </w:r>
    </w:p>
    <w:p w14:paraId="4F036BA8" w14:textId="72F52D5D" w:rsidR="00500E53" w:rsidRDefault="00500E53" w:rsidP="00500E53">
      <w:pPr>
        <w:pStyle w:val="IRISBullet"/>
        <w:numPr>
          <w:ilvl w:val="2"/>
          <w:numId w:val="2"/>
        </w:numPr>
      </w:pPr>
      <w:r>
        <w:t>Link: Mathematics: Identifying and Addressing Student Errors [IRIS Module]</w:t>
      </w:r>
    </w:p>
    <w:p w14:paraId="4A3D6E85" w14:textId="77777777" w:rsidR="00500E53" w:rsidRDefault="00500E53" w:rsidP="00500E53">
      <w:pPr>
        <w:pStyle w:val="IRISBullet"/>
        <w:numPr>
          <w:ilvl w:val="0"/>
          <w:numId w:val="0"/>
        </w:numPr>
        <w:ind w:left="288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B30707" w:rsidRPr="00511763" w14:paraId="04FF9AE6" w14:textId="77777777" w:rsidTr="004342B0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4B9DA1AA" w14:textId="77777777" w:rsidR="00B30707" w:rsidRPr="00511763" w:rsidRDefault="00B30707" w:rsidP="004342B0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794FC9DA" w14:textId="77777777" w:rsidR="00B30707" w:rsidRPr="00511763" w:rsidRDefault="00B30707" w:rsidP="004342B0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183B0904" w14:textId="77777777" w:rsidR="00757601" w:rsidRDefault="00757601" w:rsidP="004F7D86">
      <w:pPr>
        <w:pStyle w:val="IRISPageHeading"/>
        <w:numPr>
          <w:ilvl w:val="0"/>
          <w:numId w:val="0"/>
        </w:numPr>
        <w:ind w:left="792"/>
      </w:pPr>
    </w:p>
    <w:p w14:paraId="0B80DB90" w14:textId="77777777" w:rsidR="004F7D86" w:rsidRDefault="004F7D86" w:rsidP="004F7D86">
      <w:pPr>
        <w:pStyle w:val="IRISPageHeading"/>
        <w:numPr>
          <w:ilvl w:val="0"/>
          <w:numId w:val="0"/>
        </w:numPr>
        <w:ind w:left="792"/>
      </w:pPr>
    </w:p>
    <w:p w14:paraId="582B7253" w14:textId="77777777" w:rsidR="004F7D86" w:rsidRDefault="004F7D86" w:rsidP="004F7D86">
      <w:pPr>
        <w:pStyle w:val="IRISPageHeading"/>
        <w:numPr>
          <w:ilvl w:val="0"/>
          <w:numId w:val="0"/>
        </w:numPr>
        <w:ind w:left="792"/>
        <w:sectPr w:rsidR="004F7D86" w:rsidSect="005C6625">
          <w:footerReference w:type="default" r:id="rId10"/>
          <w:type w:val="continuous"/>
          <w:pgSz w:w="12240" w:h="15840"/>
          <w:pgMar w:top="720" w:right="720" w:bottom="720" w:left="720" w:header="720" w:footer="144" w:gutter="0"/>
          <w:cols w:space="720"/>
          <w:docGrid w:linePitch="360"/>
        </w:sectPr>
      </w:pPr>
    </w:p>
    <w:p w14:paraId="1D51460E" w14:textId="77777777" w:rsidR="004F7D86" w:rsidRDefault="004F7D86" w:rsidP="004F7D86">
      <w:pPr>
        <w:pStyle w:val="IRISPageHeading"/>
        <w:numPr>
          <w:ilvl w:val="0"/>
          <w:numId w:val="0"/>
        </w:numPr>
        <w:ind w:left="792"/>
      </w:pPr>
    </w:p>
    <w:p w14:paraId="64509511" w14:textId="77777777" w:rsidR="004F7D86" w:rsidRDefault="004F7D86" w:rsidP="004F7D86">
      <w:pPr>
        <w:pStyle w:val="IRISPageHeading"/>
        <w:numPr>
          <w:ilvl w:val="0"/>
          <w:numId w:val="0"/>
        </w:numPr>
        <w:ind w:left="792"/>
      </w:pPr>
    </w:p>
    <w:p w14:paraId="10246798" w14:textId="7F2FB586" w:rsidR="009C492A" w:rsidRPr="00DB5990" w:rsidRDefault="00F4204B" w:rsidP="00AF2F63">
      <w:pPr>
        <w:pStyle w:val="IRISPageHeading"/>
      </w:pPr>
      <w:r>
        <w:lastRenderedPageBreak/>
        <w:t xml:space="preserve">Page </w:t>
      </w:r>
      <w:r w:rsidR="002B66FD">
        <w:t>9</w:t>
      </w:r>
      <w:r w:rsidR="009C492A" w:rsidRPr="00511763">
        <w:t xml:space="preserve">: </w:t>
      </w:r>
      <w:r w:rsidR="009C492A">
        <w:t>References &amp; Additional Resources</w:t>
      </w:r>
    </w:p>
    <w:p w14:paraId="5FA6FCB2" w14:textId="77777777" w:rsidR="009C492A" w:rsidRDefault="009C492A" w:rsidP="00AF2F63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Suggested module citation</w:t>
      </w:r>
    </w:p>
    <w:p w14:paraId="243927A3" w14:textId="77777777" w:rsidR="009C492A" w:rsidRDefault="009C492A" w:rsidP="00AF2F63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References</w:t>
      </w:r>
    </w:p>
    <w:p w14:paraId="2EBD9250" w14:textId="365CACCC" w:rsidR="00023F95" w:rsidRDefault="009C492A" w:rsidP="001F29B8">
      <w:pPr>
        <w:pStyle w:val="IRISBullet"/>
        <w:rPr>
          <w:rFonts w:eastAsia="FuturaStd-Book"/>
          <w:lang w:bidi="en-US"/>
        </w:rPr>
      </w:pPr>
      <w:r w:rsidRPr="00526109">
        <w:rPr>
          <w:rFonts w:eastAsia="FuturaStd-Book"/>
          <w:lang w:bidi="en-US"/>
        </w:rPr>
        <w:t>Additional Resources</w:t>
      </w:r>
    </w:p>
    <w:p w14:paraId="1022B94E" w14:textId="4F659ED0" w:rsidR="009C492A" w:rsidRPr="00B06360" w:rsidRDefault="009C492A" w:rsidP="00B06360">
      <w:pPr>
        <w:pStyle w:val="IRISPageHeading"/>
      </w:pPr>
      <w:r w:rsidRPr="00A513BE">
        <w:t>Page</w:t>
      </w:r>
      <w:r w:rsidRPr="00511763">
        <w:t xml:space="preserve"> </w:t>
      </w:r>
      <w:r w:rsidR="000541A9">
        <w:t>1</w:t>
      </w:r>
      <w:r w:rsidR="002B66FD">
        <w:t>0</w:t>
      </w:r>
      <w:r w:rsidRPr="00511763">
        <w:t xml:space="preserve">: </w:t>
      </w:r>
      <w:r>
        <w:t>Credits</w:t>
      </w:r>
    </w:p>
    <w:p w14:paraId="06CB5595" w14:textId="088A6ABB" w:rsidR="00280234" w:rsidRDefault="00280234" w:rsidP="00AF2F63">
      <w:pPr>
        <w:pStyle w:val="IRISBullet"/>
        <w:rPr>
          <w:rFonts w:eastAsia="FuturaStd-Book"/>
        </w:rPr>
      </w:pPr>
      <w:r>
        <w:rPr>
          <w:rFonts w:eastAsia="FuturaStd-Book"/>
        </w:rPr>
        <w:t xml:space="preserve">Content </w:t>
      </w:r>
      <w:r w:rsidR="000541A9">
        <w:rPr>
          <w:rFonts w:eastAsia="FuturaStd-Book"/>
        </w:rPr>
        <w:t>Expert</w:t>
      </w:r>
    </w:p>
    <w:p w14:paraId="002D32BC" w14:textId="57090A6A" w:rsidR="002B66FD" w:rsidRDefault="002B66FD" w:rsidP="00AF2F63">
      <w:pPr>
        <w:pStyle w:val="IRISBullet"/>
        <w:rPr>
          <w:rFonts w:eastAsia="FuturaStd-Book"/>
        </w:rPr>
      </w:pPr>
      <w:r>
        <w:rPr>
          <w:rFonts w:eastAsia="FuturaStd-Book"/>
        </w:rPr>
        <w:t>Expert Reviewers</w:t>
      </w:r>
    </w:p>
    <w:p w14:paraId="05BE0BC8" w14:textId="46902659" w:rsidR="00B54183" w:rsidRDefault="00B54183" w:rsidP="00AF2F63">
      <w:pPr>
        <w:pStyle w:val="IRISBullet"/>
        <w:rPr>
          <w:rFonts w:eastAsia="FuturaStd-Book"/>
        </w:rPr>
      </w:pPr>
      <w:r>
        <w:rPr>
          <w:rFonts w:eastAsia="FuturaStd-Book"/>
        </w:rPr>
        <w:t>Module Developer</w:t>
      </w:r>
      <w:r w:rsidR="00DF5FE7">
        <w:rPr>
          <w:rFonts w:eastAsia="FuturaStd-Book"/>
        </w:rPr>
        <w:t>s</w:t>
      </w:r>
    </w:p>
    <w:p w14:paraId="3F156246" w14:textId="38EDED5C" w:rsidR="00757601" w:rsidRPr="000541A9" w:rsidRDefault="000541A9" w:rsidP="002B66FD">
      <w:pPr>
        <w:pStyle w:val="IRISBullet"/>
        <w:rPr>
          <w:lang w:bidi="en-US"/>
        </w:rPr>
      </w:pPr>
      <w:r>
        <w:rPr>
          <w:rFonts w:eastAsia="FuturaStd-Book"/>
        </w:rPr>
        <w:t>Module Production Team</w:t>
      </w:r>
    </w:p>
    <w:p w14:paraId="0563C168" w14:textId="071C31FA" w:rsidR="000541A9" w:rsidRDefault="000541A9" w:rsidP="00B24CC7">
      <w:pPr>
        <w:pStyle w:val="IRISBullet"/>
        <w:rPr>
          <w:lang w:bidi="en-US"/>
        </w:rPr>
      </w:pPr>
      <w:r>
        <w:rPr>
          <w:rFonts w:eastAsia="FuturaStd-Book"/>
        </w:rPr>
        <w:t>Media</w:t>
      </w:r>
    </w:p>
    <w:p w14:paraId="770B56CB" w14:textId="31A38E7F" w:rsidR="005B0C89" w:rsidRPr="00B24CC7" w:rsidRDefault="005B0C89" w:rsidP="00B24CC7">
      <w:pPr>
        <w:pStyle w:val="IRISSectionHeading"/>
        <w:rPr>
          <w:noProof w:val="0"/>
          <w:color w:val="000000" w:themeColor="text1"/>
          <w:sz w:val="24"/>
          <w:szCs w:val="24"/>
          <w:lang w:bidi="en-US"/>
        </w:rPr>
      </w:pPr>
      <w:r w:rsidRPr="00B24CC7">
        <w:rPr>
          <w:lang w:bidi="en-US"/>
        </w:rPr>
        <w:t>Wrap</w:t>
      </w:r>
      <w:r>
        <w:rPr>
          <w:lang w:bidi="en-US"/>
        </w:rPr>
        <w:t xml:space="preserve"> Up</w:t>
      </w:r>
    </w:p>
    <w:p w14:paraId="46C4607B" w14:textId="2E7C7117" w:rsidR="009C492A" w:rsidRDefault="009C492A" w:rsidP="00645481">
      <w:pPr>
        <w:pStyle w:val="IRISBullet"/>
        <w:rPr>
          <w:rFonts w:eastAsia="FuturaStd-Book"/>
          <w:lang w:bidi="en-US"/>
        </w:rPr>
      </w:pPr>
      <w:r w:rsidRPr="00511763">
        <w:rPr>
          <w:rFonts w:eastAsia="FuturaStd-Book"/>
          <w:lang w:bidi="en-US"/>
        </w:rPr>
        <w:t>Summary of the module</w:t>
      </w:r>
    </w:p>
    <w:p w14:paraId="70AA3EB8" w14:textId="1FBCC8CD" w:rsidR="00A879CF" w:rsidRDefault="002B66FD" w:rsidP="00645481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Evidence-Based Practice/Definition [table]</w:t>
      </w:r>
    </w:p>
    <w:p w14:paraId="737A0C3E" w14:textId="7806346E" w:rsidR="002B66FD" w:rsidRDefault="002B66FD" w:rsidP="00645481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Audio: Listen as Lois Coles discusses the positive effects of using a…</w:t>
      </w:r>
    </w:p>
    <w:p w14:paraId="31113189" w14:textId="1FFE2C8D" w:rsidR="00B1292A" w:rsidRPr="00B24CC7" w:rsidRDefault="009C492A" w:rsidP="00B54183">
      <w:pPr>
        <w:pStyle w:val="IRISBullet"/>
      </w:pPr>
      <w:r w:rsidRPr="00B1292A">
        <w:rPr>
          <w:rFonts w:eastAsia="FuturaStd-Book"/>
          <w:lang w:bidi="en-US"/>
        </w:rPr>
        <w:t xml:space="preserve">Revisit your Initial Thoughts </w:t>
      </w:r>
      <w:proofErr w:type="gramStart"/>
      <w:r w:rsidRPr="00B1292A">
        <w:rPr>
          <w:rFonts w:eastAsia="FuturaStd-Book"/>
          <w:lang w:bidi="en-US"/>
        </w:rPr>
        <w:t>responses</w:t>
      </w:r>
      <w:proofErr w:type="gramEnd"/>
    </w:p>
    <w:p w14:paraId="0186170A" w14:textId="77777777" w:rsidR="00B24CC7" w:rsidRPr="00EC68C9" w:rsidRDefault="00B24CC7" w:rsidP="00B24CC7">
      <w:pPr>
        <w:pStyle w:val="IRISBullet"/>
        <w:numPr>
          <w:ilvl w:val="0"/>
          <w:numId w:val="0"/>
        </w:numPr>
        <w:ind w:left="1440"/>
      </w:pPr>
    </w:p>
    <w:tbl>
      <w:tblPr>
        <w:tblStyle w:val="TableGrid"/>
        <w:tblpPr w:leftFromText="180" w:rightFromText="180" w:vertAnchor="text" w:tblpX="720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75DD34CF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0B02153A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69F4F80F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007B8D15" w14:textId="2F84F84E" w:rsidR="009C492A" w:rsidRPr="00511763" w:rsidRDefault="009C492A" w:rsidP="005D551C">
      <w:pPr>
        <w:pStyle w:val="IRISSectionHeading"/>
        <w:spacing w:after="0"/>
        <w:ind w:right="461"/>
      </w:pPr>
      <w:r w:rsidRPr="00AF2F63">
        <w:t>Assessment</w:t>
      </w:r>
    </w:p>
    <w:p w14:paraId="1EDFFD47" w14:textId="77777777" w:rsidR="009C492A" w:rsidRDefault="009C492A" w:rsidP="00A513BE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Take some time now to answer the following questions.</w:t>
      </w:r>
    </w:p>
    <w:p w14:paraId="12044B70" w14:textId="350B4E29" w:rsidR="009C492A" w:rsidRDefault="009C492A" w:rsidP="009C492A">
      <w:pPr>
        <w:pStyle w:val="ListParagraph"/>
        <w:tabs>
          <w:tab w:val="left" w:pos="920"/>
        </w:tabs>
        <w:spacing w:before="16"/>
        <w:ind w:left="920" w:right="460"/>
        <w:rPr>
          <w:rFonts w:ascii="Arial" w:eastAsia="FuturaStd-Book" w:hAnsi="Arial" w:cs="Arial"/>
          <w:szCs w:val="22"/>
          <w:lang w:bidi="en-US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41FA916A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49CEC0F8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1BCDD1E9" w14:textId="5131318E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44A96B12" w14:textId="714D3B56" w:rsidR="009C492A" w:rsidRPr="00511763" w:rsidRDefault="009C492A" w:rsidP="00AF2F63">
      <w:pPr>
        <w:pStyle w:val="IRISSectionHeading"/>
      </w:pPr>
      <w:r w:rsidRPr="00511763">
        <w:t xml:space="preserve">You Have </w:t>
      </w:r>
      <w:r w:rsidRPr="00AF2F63">
        <w:t>Completed</w:t>
      </w:r>
      <w:r w:rsidRPr="00511763">
        <w:t xml:space="preserve"> This Module</w:t>
      </w:r>
    </w:p>
    <w:p w14:paraId="1B2FA6C5" w14:textId="77777777" w:rsidR="00A513BE" w:rsidRDefault="009C492A" w:rsidP="00A513BE">
      <w:pPr>
        <w:pStyle w:val="IRISBullet"/>
        <w:rPr>
          <w:rFonts w:eastAsia="FuturaStd-Book"/>
          <w:lang w:bidi="en-US"/>
        </w:rPr>
      </w:pPr>
      <w:r w:rsidRPr="00A513BE">
        <w:rPr>
          <w:rFonts w:eastAsia="FuturaStd-Book"/>
        </w:rPr>
        <w:t>Give</w:t>
      </w:r>
      <w:r>
        <w:rPr>
          <w:rFonts w:eastAsia="FuturaStd-Book"/>
          <w:lang w:bidi="en-US"/>
        </w:rPr>
        <w:t xml:space="preserve"> Us</w:t>
      </w:r>
      <w:r w:rsidRPr="00511763">
        <w:rPr>
          <w:rFonts w:eastAsia="FuturaStd-Book"/>
          <w:lang w:bidi="en-US"/>
        </w:rPr>
        <w:t xml:space="preserve"> Your Feedback</w:t>
      </w:r>
    </w:p>
    <w:p w14:paraId="10597C3E" w14:textId="77EB5BDA" w:rsidR="009C492A" w:rsidRPr="00A513BE" w:rsidRDefault="009C492A" w:rsidP="00A513BE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 w:rsidRPr="00A513BE">
        <w:rPr>
          <w:rFonts w:eastAsia="FuturaStd-Book"/>
          <w:szCs w:val="22"/>
          <w:lang w:bidi="en-US"/>
        </w:rPr>
        <w:t>Link: Module Feedback Form</w:t>
      </w:r>
    </w:p>
    <w:p w14:paraId="5FC08078" w14:textId="77777777" w:rsidR="00A513BE" w:rsidRDefault="009C492A" w:rsidP="00A513BE">
      <w:pPr>
        <w:pStyle w:val="IRISBullet"/>
        <w:rPr>
          <w:rFonts w:eastAsia="FuturaStd-Book"/>
          <w:lang w:bidi="en-US"/>
        </w:rPr>
      </w:pPr>
      <w:r w:rsidRPr="00A513BE">
        <w:rPr>
          <w:rFonts w:eastAsia="FuturaStd-Book"/>
        </w:rPr>
        <w:t>Professional</w:t>
      </w:r>
      <w:r w:rsidRPr="00511763">
        <w:rPr>
          <w:rFonts w:eastAsia="FuturaStd-Book"/>
          <w:lang w:bidi="en-US"/>
        </w:rPr>
        <w:t xml:space="preserve"> Development Hours</w:t>
      </w:r>
    </w:p>
    <w:p w14:paraId="201978D9" w14:textId="4A1D43D8" w:rsidR="009C492A" w:rsidRPr="00A513BE" w:rsidRDefault="009C492A" w:rsidP="00A513BE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 w:rsidRPr="00A513BE">
        <w:rPr>
          <w:rFonts w:eastAsia="FuturaStd-Book"/>
          <w:szCs w:val="22"/>
          <w:lang w:bidi="en-US"/>
        </w:rPr>
        <w:t>Link: IRIS PD Options</w:t>
      </w:r>
    </w:p>
    <w:p w14:paraId="5B84A365" w14:textId="77777777" w:rsidR="00B1292A" w:rsidRPr="00B1292A" w:rsidRDefault="009C492A" w:rsidP="005D551C">
      <w:pPr>
        <w:pStyle w:val="IRISBullet"/>
        <w:rPr>
          <w:rFonts w:eastAsia="FuturaStd-Book"/>
          <w:szCs w:val="22"/>
          <w:lang w:bidi="en-US"/>
        </w:rPr>
      </w:pPr>
      <w:r w:rsidRPr="00F10D53">
        <w:rPr>
          <w:rFonts w:eastAsia="FuturaStd-Book"/>
        </w:rPr>
        <w:t>Related</w:t>
      </w:r>
      <w:r w:rsidRPr="00F10D53">
        <w:rPr>
          <w:rFonts w:eastAsia="FuturaStd-Book"/>
          <w:lang w:bidi="en-US"/>
        </w:rPr>
        <w:t xml:space="preserve"> Resources [link</w:t>
      </w:r>
      <w:r w:rsidR="00F10D53">
        <w:rPr>
          <w:rFonts w:eastAsia="FuturaStd-Book"/>
          <w:lang w:bidi="en-US"/>
        </w:rPr>
        <w:t>]</w:t>
      </w:r>
    </w:p>
    <w:p w14:paraId="685B6A7C" w14:textId="102E9BAC" w:rsidR="0090350A" w:rsidRPr="009C492A" w:rsidRDefault="00B1292A" w:rsidP="00B24CC7">
      <w:pPr>
        <w:pStyle w:val="IRISBullet"/>
        <w:numPr>
          <w:ilvl w:val="0"/>
          <w:numId w:val="0"/>
        </w:numPr>
        <w:tabs>
          <w:tab w:val="left" w:pos="920"/>
        </w:tabs>
        <w:spacing w:before="16"/>
        <w:ind w:left="1440" w:right="460"/>
        <w:rPr>
          <w:rFonts w:eastAsia="FuturaStd-Book"/>
          <w:szCs w:val="22"/>
          <w:lang w:bidi="en-US"/>
        </w:rPr>
      </w:pPr>
      <w:r w:rsidRPr="004E0B54">
        <w:rPr>
          <w:rFonts w:eastAsia="FuturaStd-Book"/>
          <w:szCs w:val="22"/>
          <w:lang w:bidi="en-US"/>
        </w:rPr>
        <w:t xml:space="preserve"> </w:t>
      </w:r>
    </w:p>
    <w:sectPr w:rsidR="0090350A" w:rsidRPr="009C492A" w:rsidSect="005C6625">
      <w:footerReference w:type="default" r:id="rId11"/>
      <w:type w:val="continuous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8FD3D" w14:textId="77777777" w:rsidR="005C6625" w:rsidRDefault="005C6625" w:rsidP="00B00A09">
      <w:r>
        <w:separator/>
      </w:r>
    </w:p>
  </w:endnote>
  <w:endnote w:type="continuationSeparator" w:id="0">
    <w:p w14:paraId="0CDF7627" w14:textId="77777777" w:rsidR="005C6625" w:rsidRDefault="005C6625" w:rsidP="00B00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FuturaStd-BookOblique">
    <w:altName w:val="Century Gothic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FuturaStd-Book">
    <w:altName w:val="Century Gothic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Std Book">
    <w:panose1 w:val="020B0602020204020303"/>
    <w:charset w:val="4D"/>
    <w:family w:val="swiss"/>
    <w:notTrueType/>
    <w:pitch w:val="variable"/>
    <w:sig w:usb0="00000003" w:usb1="00000000" w:usb2="00000000" w:usb3="00000000" w:csb0="00000001" w:csb1="00000000"/>
  </w:font>
  <w:font w:name="Zapf Dingbats">
    <w:altName w:val="Wingdings"/>
    <w:panose1 w:val="020B0604020202020204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Std-Medium">
    <w:altName w:val="Century Gothic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utura Condensed Medium">
    <w:altName w:val="FUTURA CONDENSED MEDIUM"/>
    <w:panose1 w:val="020B0506020204030204"/>
    <w:charset w:val="B1"/>
    <w:family w:val="swiss"/>
    <w:pitch w:val="variable"/>
    <w:sig w:usb0="80000867" w:usb1="00000000" w:usb2="00000000" w:usb3="00000000" w:csb0="000001FB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6517A" w14:textId="77777777" w:rsidR="00A76920" w:rsidRPr="00D511B4" w:rsidRDefault="00A76920" w:rsidP="00A76920">
    <w:pPr>
      <w:pStyle w:val="Footer"/>
      <w:ind w:right="360"/>
      <w:jc w:val="center"/>
      <w:rPr>
        <w:rFonts w:ascii="Arial" w:hAnsi="Arial" w:cs="Arial"/>
        <w:sz w:val="20"/>
        <w:szCs w:val="20"/>
      </w:rPr>
    </w:pPr>
    <w:r w:rsidRPr="00D511B4">
      <w:rPr>
        <w:rFonts w:ascii="Arial" w:hAnsi="Arial" w:cs="Arial"/>
        <w:sz w:val="20"/>
        <w:szCs w:val="20"/>
      </w:rPr>
      <w:t>iris.peabody.vanderbilt.edu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D511B4">
      <w:rPr>
        <w:rFonts w:ascii="Arial" w:hAnsi="Arial" w:cs="Arial"/>
        <w:sz w:val="20"/>
        <w:szCs w:val="20"/>
      </w:rPr>
      <w:t>011024</w:t>
    </w:r>
  </w:p>
  <w:sdt>
    <w:sdtPr>
      <w:rPr>
        <w:rStyle w:val="PageNumber"/>
      </w:rPr>
      <w:id w:val="807204938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</w:rPr>
    </w:sdtEndPr>
    <w:sdtContent>
      <w:p w14:paraId="46C81871" w14:textId="77777777" w:rsidR="00397C4A" w:rsidRPr="00B00A09" w:rsidRDefault="00397C4A" w:rsidP="00397C4A">
        <w:pPr>
          <w:pStyle w:val="Footer"/>
          <w:framePr w:wrap="none" w:vAnchor="text" w:hAnchor="page" w:x="12031" w:y="90"/>
          <w:rPr>
            <w:rStyle w:val="PageNumber"/>
            <w:rFonts w:ascii="Arial" w:hAnsi="Arial" w:cs="Arial"/>
          </w:rPr>
        </w:pP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A513BE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A513BE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</w:p>
    </w:sdtContent>
  </w:sdt>
  <w:p w14:paraId="2F0558A4" w14:textId="38A3F4F8" w:rsidR="00023F95" w:rsidRDefault="00023F95" w:rsidP="00AF2F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32275944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</w:rPr>
    </w:sdtEndPr>
    <w:sdtContent>
      <w:p w14:paraId="269D23CF" w14:textId="77777777" w:rsidR="000541A9" w:rsidRPr="00B00A09" w:rsidRDefault="000541A9" w:rsidP="004E0B54">
        <w:pPr>
          <w:pStyle w:val="Footer"/>
          <w:framePr w:wrap="none" w:vAnchor="text" w:hAnchor="page" w:x="12031" w:y="102"/>
          <w:rPr>
            <w:rStyle w:val="PageNumber"/>
            <w:rFonts w:ascii="Arial" w:hAnsi="Arial" w:cs="Arial"/>
          </w:rPr>
        </w:pP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A513BE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A513BE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</w:p>
    </w:sdtContent>
  </w:sdt>
  <w:p w14:paraId="75738866" w14:textId="3A0A69F9" w:rsidR="000541A9" w:rsidRDefault="00AC3482" w:rsidP="00AF2F63">
    <w:pPr>
      <w:pStyle w:val="Footer"/>
    </w:pPr>
    <w:r>
      <w:rPr>
        <w:noProof/>
        <w14:ligatures w14:val="standardContextua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4DC4F1" wp14:editId="7A28A8B5">
              <wp:simplePos x="0" y="0"/>
              <wp:positionH relativeFrom="column">
                <wp:posOffset>-93980</wp:posOffset>
              </wp:positionH>
              <wp:positionV relativeFrom="paragraph">
                <wp:posOffset>-439420</wp:posOffset>
              </wp:positionV>
              <wp:extent cx="7075170" cy="0"/>
              <wp:effectExtent l="0" t="0" r="11430" b="12700"/>
              <wp:wrapNone/>
              <wp:docPr id="15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707517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1B03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8439074" id="Line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4pt,-34.6pt" to="549.7pt,-34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" strokecolor="#f1b038" strokeweight=".5pt">
              <o:lock v:ext="edit" shapetype="f"/>
            </v:line>
          </w:pict>
        </mc:Fallback>
      </mc:AlternateContent>
    </w:r>
    <w:r w:rsidRPr="00692CCF">
      <w:rPr>
        <w:rFonts w:ascii="Arial" w:hAnsi="Arial" w:cs="Arial"/>
        <w:noProof/>
        <w:color w:val="939598"/>
        <w:sz w:val="1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80A6F1E" wp14:editId="44B4A5FF">
              <wp:simplePos x="0" y="0"/>
              <wp:positionH relativeFrom="column">
                <wp:posOffset>-17145</wp:posOffset>
              </wp:positionH>
              <wp:positionV relativeFrom="paragraph">
                <wp:posOffset>-350508</wp:posOffset>
              </wp:positionV>
              <wp:extent cx="5804535" cy="583565"/>
              <wp:effectExtent l="0" t="0" r="0" b="635"/>
              <wp:wrapNone/>
              <wp:docPr id="1937429331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04535" cy="583565"/>
                        <a:chOff x="363984" y="88776"/>
                        <a:chExt cx="5804850" cy="583565"/>
                      </a:xfrm>
                    </wpg:grpSpPr>
                    <pic:pic xmlns:pic="http://schemas.openxmlformats.org/drawingml/2006/picture">
                      <pic:nvPicPr>
                        <pic:cNvPr id="1985841146" name="Picture 203729987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23604" y="88776"/>
                          <a:ext cx="3745230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19634214" name="Picture 1668843752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08699" y="97654"/>
                          <a:ext cx="4102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66729897" name="Picture 430735598" descr="Vanderbilt golden &quot;V&quot; logo">
                          <a:extLst>
                            <a:ext uri="{C183D7F6-B498-43B3-948B-1728B52AA6E4}">
                              <adec:decorative xmlns:adec="http://schemas.microsoft.com/office/drawing/2017/decorative" val="0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3984" y="97654"/>
                          <a:ext cx="431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93099625" name="Picture 1819689184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0011" y="177553"/>
                          <a:ext cx="76390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6214D64" id="Group 8" o:spid="_x0000_s1026" style="position:absolute;margin-left:-1.35pt;margin-top:-27.6pt;width:457.05pt;height:45.95pt;z-index:251659264;mso-width-relative:margin;mso-height-relative:margin" coordorigin="3639,887" coordsize="58048,5835" o:gfxdata="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/9H+/i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D/0v7+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37299875" o:spid="_x0000_s1027" type="#_x0000_t75" style="position:absolute;left:24236;top:887;width:37452;height:583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">
                <v:imagedata r:id="rId5" o:title=""/>
              </v:shape>
              <v:shape id="Picture 1668843752" o:spid="_x0000_s1028" type="#_x0000_t75" alt="Text&#10;&#10;Description automatically generated" style="position:absolute;left:19086;top:976;width:4103;height:342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">
                <v:imagedata r:id="rId6" o:title="Text&#10;&#10;Description automatically generated"/>
              </v:shape>
              <v:shape id="Picture 430735598" o:spid="_x0000_s1029" type="#_x0000_t75" alt="Vanderbilt golden &quot;V&quot; logo" style="position:absolute;left:3639;top:976;width:4318;height:304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">
                <v:imagedata r:id="rId7" o:title="Vanderbilt golden &quot;V&quot; logo"/>
              </v:shape>
              <v:shape id="Picture 1819689184" o:spid="_x0000_s1030" type="#_x0000_t75" style="position:absolute;left:8700;top:1775;width:7639;height:203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">
                <v:imagedata r:id="rId8" o:title="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6FE82" w14:textId="77777777" w:rsidR="005C6625" w:rsidRDefault="005C6625" w:rsidP="00B00A09">
      <w:r>
        <w:separator/>
      </w:r>
    </w:p>
  </w:footnote>
  <w:footnote w:type="continuationSeparator" w:id="0">
    <w:p w14:paraId="42FBA28F" w14:textId="77777777" w:rsidR="005C6625" w:rsidRDefault="005C6625" w:rsidP="00B00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59E6"/>
    <w:multiLevelType w:val="multilevel"/>
    <w:tmpl w:val="2C867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0B5746"/>
    <w:multiLevelType w:val="multilevel"/>
    <w:tmpl w:val="BB9E4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960393"/>
    <w:multiLevelType w:val="hybridMultilevel"/>
    <w:tmpl w:val="5BD20D9C"/>
    <w:lvl w:ilvl="0" w:tplc="089A4DEA">
      <w:numFmt w:val="bullet"/>
      <w:lvlText w:val="•"/>
      <w:lvlJc w:val="left"/>
      <w:pPr>
        <w:ind w:left="144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1280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FFFFFFFF">
      <w:numFmt w:val="bullet"/>
      <w:lvlText w:val="◦"/>
      <w:lvlJc w:val="left"/>
      <w:pPr>
        <w:ind w:left="1719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FFFFFFFF">
      <w:numFmt w:val="bullet"/>
      <w:lvlText w:val="▪"/>
      <w:lvlJc w:val="left"/>
      <w:pPr>
        <w:ind w:left="2639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FFFFFFFF">
      <w:numFmt w:val="bullet"/>
      <w:lvlText w:val="•"/>
      <w:lvlJc w:val="left"/>
      <w:pPr>
        <w:ind w:left="1740" w:hanging="20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2620" w:hanging="20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640" w:hanging="20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5020" w:hanging="20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400" w:hanging="200"/>
      </w:pPr>
      <w:rPr>
        <w:rFonts w:hint="default"/>
        <w:lang w:val="en-US" w:eastAsia="en-US" w:bidi="en-US"/>
      </w:rPr>
    </w:lvl>
  </w:abstractNum>
  <w:abstractNum w:abstractNumId="3" w15:restartNumberingAfterBreak="0">
    <w:nsid w:val="1366526E"/>
    <w:multiLevelType w:val="hybridMultilevel"/>
    <w:tmpl w:val="2C10B39E"/>
    <w:lvl w:ilvl="0" w:tplc="61CE85B0">
      <w:numFmt w:val="bullet"/>
      <w:lvlText w:val="•"/>
      <w:lvlJc w:val="left"/>
      <w:pPr>
        <w:ind w:left="919" w:hanging="200"/>
      </w:pPr>
      <w:rPr>
        <w:rFonts w:ascii="Futura Std Book" w:eastAsia="Futura Std Book" w:hAnsi="Futura Std Book" w:cs="Futura Std Book" w:hint="default"/>
        <w:spacing w:val="0"/>
        <w:w w:val="100"/>
        <w:lang w:val="en-US" w:eastAsia="en-US" w:bidi="ar-SA"/>
      </w:rPr>
    </w:lvl>
    <w:lvl w:ilvl="1" w:tplc="359C0F92">
      <w:numFmt w:val="bullet"/>
      <w:lvlText w:val="◦"/>
      <w:lvlJc w:val="left"/>
      <w:pPr>
        <w:ind w:left="1359" w:hanging="22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100"/>
        <w:sz w:val="24"/>
        <w:szCs w:val="24"/>
        <w:lang w:val="en-US" w:eastAsia="en-US" w:bidi="ar-SA"/>
      </w:rPr>
    </w:lvl>
    <w:lvl w:ilvl="2" w:tplc="D898E1D2">
      <w:numFmt w:val="bullet"/>
      <w:lvlText w:val="•"/>
      <w:lvlJc w:val="left"/>
      <w:pPr>
        <w:ind w:left="2468" w:hanging="220"/>
      </w:pPr>
      <w:rPr>
        <w:rFonts w:hint="default"/>
        <w:lang w:val="en-US" w:eastAsia="en-US" w:bidi="ar-SA"/>
      </w:rPr>
    </w:lvl>
    <w:lvl w:ilvl="3" w:tplc="DCB25A14">
      <w:numFmt w:val="bullet"/>
      <w:lvlText w:val="•"/>
      <w:lvlJc w:val="left"/>
      <w:pPr>
        <w:ind w:left="3577" w:hanging="220"/>
      </w:pPr>
      <w:rPr>
        <w:rFonts w:hint="default"/>
        <w:lang w:val="en-US" w:eastAsia="en-US" w:bidi="ar-SA"/>
      </w:rPr>
    </w:lvl>
    <w:lvl w:ilvl="4" w:tplc="2A0C5118">
      <w:numFmt w:val="bullet"/>
      <w:lvlText w:val="•"/>
      <w:lvlJc w:val="left"/>
      <w:pPr>
        <w:ind w:left="4686" w:hanging="220"/>
      </w:pPr>
      <w:rPr>
        <w:rFonts w:hint="default"/>
        <w:lang w:val="en-US" w:eastAsia="en-US" w:bidi="ar-SA"/>
      </w:rPr>
    </w:lvl>
    <w:lvl w:ilvl="5" w:tplc="5F0006BC">
      <w:numFmt w:val="bullet"/>
      <w:lvlText w:val="•"/>
      <w:lvlJc w:val="left"/>
      <w:pPr>
        <w:ind w:left="5795" w:hanging="220"/>
      </w:pPr>
      <w:rPr>
        <w:rFonts w:hint="default"/>
        <w:lang w:val="en-US" w:eastAsia="en-US" w:bidi="ar-SA"/>
      </w:rPr>
    </w:lvl>
    <w:lvl w:ilvl="6" w:tplc="DA00E41E">
      <w:numFmt w:val="bullet"/>
      <w:lvlText w:val="•"/>
      <w:lvlJc w:val="left"/>
      <w:pPr>
        <w:ind w:left="6904" w:hanging="220"/>
      </w:pPr>
      <w:rPr>
        <w:rFonts w:hint="default"/>
        <w:lang w:val="en-US" w:eastAsia="en-US" w:bidi="ar-SA"/>
      </w:rPr>
    </w:lvl>
    <w:lvl w:ilvl="7" w:tplc="E6AC0B8A">
      <w:numFmt w:val="bullet"/>
      <w:lvlText w:val="•"/>
      <w:lvlJc w:val="left"/>
      <w:pPr>
        <w:ind w:left="8013" w:hanging="220"/>
      </w:pPr>
      <w:rPr>
        <w:rFonts w:hint="default"/>
        <w:lang w:val="en-US" w:eastAsia="en-US" w:bidi="ar-SA"/>
      </w:rPr>
    </w:lvl>
    <w:lvl w:ilvl="8" w:tplc="1EF4BF3A">
      <w:numFmt w:val="bullet"/>
      <w:lvlText w:val="•"/>
      <w:lvlJc w:val="left"/>
      <w:pPr>
        <w:ind w:left="9122" w:hanging="220"/>
      </w:pPr>
      <w:rPr>
        <w:rFonts w:hint="default"/>
        <w:lang w:val="en-US" w:eastAsia="en-US" w:bidi="ar-SA"/>
      </w:rPr>
    </w:lvl>
  </w:abstractNum>
  <w:abstractNum w:abstractNumId="4" w15:restartNumberingAfterBreak="0">
    <w:nsid w:val="15AE5A6E"/>
    <w:multiLevelType w:val="multilevel"/>
    <w:tmpl w:val="D0283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971F22"/>
    <w:multiLevelType w:val="hybridMultilevel"/>
    <w:tmpl w:val="249CFA44"/>
    <w:lvl w:ilvl="0" w:tplc="30405466">
      <w:numFmt w:val="bullet"/>
      <w:lvlText w:val="•"/>
      <w:lvlJc w:val="left"/>
      <w:pPr>
        <w:ind w:left="108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D87226"/>
    <w:multiLevelType w:val="multilevel"/>
    <w:tmpl w:val="BFE06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0F3C4E"/>
    <w:multiLevelType w:val="multilevel"/>
    <w:tmpl w:val="88408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0F04B1"/>
    <w:multiLevelType w:val="hybridMultilevel"/>
    <w:tmpl w:val="A552C9F2"/>
    <w:lvl w:ilvl="0" w:tplc="089A4DEA">
      <w:numFmt w:val="bullet"/>
      <w:lvlText w:val="•"/>
      <w:lvlJc w:val="left"/>
      <w:pPr>
        <w:ind w:left="108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920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FFFFFFFF">
      <w:numFmt w:val="bullet"/>
      <w:lvlText w:val="◦"/>
      <w:lvlJc w:val="left"/>
      <w:pPr>
        <w:ind w:left="1359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FFFFFFFF">
      <w:numFmt w:val="bullet"/>
      <w:lvlText w:val="▪"/>
      <w:lvlJc w:val="left"/>
      <w:pPr>
        <w:ind w:left="2279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FFFFFFFF">
      <w:numFmt w:val="bullet"/>
      <w:lvlText w:val="•"/>
      <w:lvlJc w:val="left"/>
      <w:pPr>
        <w:ind w:left="1380" w:hanging="20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2260" w:hanging="20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280" w:hanging="20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4660" w:hanging="20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040" w:hanging="200"/>
      </w:pPr>
      <w:rPr>
        <w:rFonts w:hint="default"/>
        <w:lang w:val="en-US" w:eastAsia="en-US" w:bidi="en-US"/>
      </w:rPr>
    </w:lvl>
  </w:abstractNum>
  <w:abstractNum w:abstractNumId="9" w15:restartNumberingAfterBreak="0">
    <w:nsid w:val="204D6EA2"/>
    <w:multiLevelType w:val="multilevel"/>
    <w:tmpl w:val="02864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993E74"/>
    <w:multiLevelType w:val="multilevel"/>
    <w:tmpl w:val="63FA0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4629F9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2" w15:restartNumberingAfterBreak="0">
    <w:nsid w:val="230A7DC2"/>
    <w:multiLevelType w:val="multilevel"/>
    <w:tmpl w:val="8AA67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016116"/>
    <w:multiLevelType w:val="multilevel"/>
    <w:tmpl w:val="B8284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533A33"/>
    <w:multiLevelType w:val="multilevel"/>
    <w:tmpl w:val="CB7C0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556E34"/>
    <w:multiLevelType w:val="multilevel"/>
    <w:tmpl w:val="0E2037F2"/>
    <w:lvl w:ilvl="0">
      <w:numFmt w:val="bullet"/>
      <w:pStyle w:val="IRISBullet"/>
      <w:lvlText w:val="•"/>
      <w:lvlJc w:val="left"/>
      <w:pPr>
        <w:ind w:left="1008" w:hanging="216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1944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64" w:hanging="28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C8F2B6C"/>
    <w:multiLevelType w:val="multilevel"/>
    <w:tmpl w:val="14DA4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E996BB0"/>
    <w:multiLevelType w:val="multilevel"/>
    <w:tmpl w:val="32DC8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ED8442F"/>
    <w:multiLevelType w:val="multilevel"/>
    <w:tmpl w:val="29262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0137779"/>
    <w:multiLevelType w:val="hybridMultilevel"/>
    <w:tmpl w:val="6A70C888"/>
    <w:lvl w:ilvl="0" w:tplc="30405466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48234A"/>
    <w:multiLevelType w:val="multilevel"/>
    <w:tmpl w:val="FBF8F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5110578"/>
    <w:multiLevelType w:val="multilevel"/>
    <w:tmpl w:val="D4F0BD46"/>
    <w:styleLink w:val="CurrentList3"/>
    <w:lvl w:ilvl="0">
      <w:numFmt w:val="bullet"/>
      <w:lvlText w:val="•"/>
      <w:lvlJc w:val="left"/>
      <w:pPr>
        <w:ind w:left="1296" w:hanging="432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56A5011"/>
    <w:multiLevelType w:val="multilevel"/>
    <w:tmpl w:val="EA846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73C440D"/>
    <w:multiLevelType w:val="multilevel"/>
    <w:tmpl w:val="CD34E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9DD1ED8"/>
    <w:multiLevelType w:val="multilevel"/>
    <w:tmpl w:val="FC54A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C234290"/>
    <w:multiLevelType w:val="multilevel"/>
    <w:tmpl w:val="A6CEA2C0"/>
    <w:styleLink w:val="CurrentList5"/>
    <w:lvl w:ilvl="0">
      <w:numFmt w:val="bullet"/>
      <w:lvlText w:val="•"/>
      <w:lvlJc w:val="left"/>
      <w:pPr>
        <w:ind w:left="1008" w:hanging="216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C652EA3"/>
    <w:multiLevelType w:val="multilevel"/>
    <w:tmpl w:val="CAE8A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1A46B47"/>
    <w:multiLevelType w:val="multilevel"/>
    <w:tmpl w:val="C6182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1E654DE"/>
    <w:multiLevelType w:val="hybridMultilevel"/>
    <w:tmpl w:val="955C812A"/>
    <w:lvl w:ilvl="0" w:tplc="30405466">
      <w:numFmt w:val="bullet"/>
      <w:lvlText w:val="•"/>
      <w:lvlJc w:val="left"/>
      <w:pPr>
        <w:ind w:left="1838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8" w:hanging="360"/>
      </w:pPr>
      <w:rPr>
        <w:rFonts w:ascii="Wingdings" w:hAnsi="Wingdings" w:hint="default"/>
      </w:rPr>
    </w:lvl>
  </w:abstractNum>
  <w:abstractNum w:abstractNumId="29" w15:restartNumberingAfterBreak="0">
    <w:nsid w:val="42CF3BC8"/>
    <w:multiLevelType w:val="multilevel"/>
    <w:tmpl w:val="75CA3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3B0671D"/>
    <w:multiLevelType w:val="hybridMultilevel"/>
    <w:tmpl w:val="F65E023C"/>
    <w:lvl w:ilvl="0" w:tplc="089A4DEA">
      <w:numFmt w:val="bullet"/>
      <w:lvlText w:val="•"/>
      <w:lvlJc w:val="left"/>
      <w:pPr>
        <w:ind w:left="1079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ED9C388C">
      <w:numFmt w:val="bullet"/>
      <w:lvlText w:val="•"/>
      <w:lvlJc w:val="left"/>
      <w:pPr>
        <w:ind w:left="2008" w:hanging="200"/>
      </w:pPr>
      <w:rPr>
        <w:rFonts w:hint="default"/>
        <w:lang w:val="en-US" w:eastAsia="en-US" w:bidi="en-US"/>
      </w:rPr>
    </w:lvl>
    <w:lvl w:ilvl="2" w:tplc="C8D4FD5C">
      <w:numFmt w:val="bullet"/>
      <w:lvlText w:val="•"/>
      <w:lvlJc w:val="left"/>
      <w:pPr>
        <w:ind w:left="3096" w:hanging="200"/>
      </w:pPr>
      <w:rPr>
        <w:rFonts w:hint="default"/>
        <w:lang w:val="en-US" w:eastAsia="en-US" w:bidi="en-US"/>
      </w:rPr>
    </w:lvl>
    <w:lvl w:ilvl="3" w:tplc="3AB0EE6E">
      <w:numFmt w:val="bullet"/>
      <w:lvlText w:val="•"/>
      <w:lvlJc w:val="left"/>
      <w:pPr>
        <w:ind w:left="4184" w:hanging="200"/>
      </w:pPr>
      <w:rPr>
        <w:rFonts w:hint="default"/>
        <w:lang w:val="en-US" w:eastAsia="en-US" w:bidi="en-US"/>
      </w:rPr>
    </w:lvl>
    <w:lvl w:ilvl="4" w:tplc="73C4CAEC">
      <w:numFmt w:val="bullet"/>
      <w:lvlText w:val="•"/>
      <w:lvlJc w:val="left"/>
      <w:pPr>
        <w:ind w:left="5272" w:hanging="200"/>
      </w:pPr>
      <w:rPr>
        <w:rFonts w:hint="default"/>
        <w:lang w:val="en-US" w:eastAsia="en-US" w:bidi="en-US"/>
      </w:rPr>
    </w:lvl>
    <w:lvl w:ilvl="5" w:tplc="70F274DE">
      <w:numFmt w:val="bullet"/>
      <w:lvlText w:val="•"/>
      <w:lvlJc w:val="left"/>
      <w:pPr>
        <w:ind w:left="6360" w:hanging="200"/>
      </w:pPr>
      <w:rPr>
        <w:rFonts w:hint="default"/>
        <w:lang w:val="en-US" w:eastAsia="en-US" w:bidi="en-US"/>
      </w:rPr>
    </w:lvl>
    <w:lvl w:ilvl="6" w:tplc="DDA24760">
      <w:numFmt w:val="bullet"/>
      <w:lvlText w:val="•"/>
      <w:lvlJc w:val="left"/>
      <w:pPr>
        <w:ind w:left="7448" w:hanging="200"/>
      </w:pPr>
      <w:rPr>
        <w:rFonts w:hint="default"/>
        <w:lang w:val="en-US" w:eastAsia="en-US" w:bidi="en-US"/>
      </w:rPr>
    </w:lvl>
    <w:lvl w:ilvl="7" w:tplc="B3C4E776">
      <w:numFmt w:val="bullet"/>
      <w:lvlText w:val="•"/>
      <w:lvlJc w:val="left"/>
      <w:pPr>
        <w:ind w:left="8536" w:hanging="200"/>
      </w:pPr>
      <w:rPr>
        <w:rFonts w:hint="default"/>
        <w:lang w:val="en-US" w:eastAsia="en-US" w:bidi="en-US"/>
      </w:rPr>
    </w:lvl>
    <w:lvl w:ilvl="8" w:tplc="5C8243CA">
      <w:numFmt w:val="bullet"/>
      <w:lvlText w:val="•"/>
      <w:lvlJc w:val="left"/>
      <w:pPr>
        <w:ind w:left="9624" w:hanging="200"/>
      </w:pPr>
      <w:rPr>
        <w:rFonts w:hint="default"/>
        <w:lang w:val="en-US" w:eastAsia="en-US" w:bidi="en-US"/>
      </w:rPr>
    </w:lvl>
  </w:abstractNum>
  <w:abstractNum w:abstractNumId="31" w15:restartNumberingAfterBreak="0">
    <w:nsid w:val="45F20D0A"/>
    <w:multiLevelType w:val="multilevel"/>
    <w:tmpl w:val="EC1A52A2"/>
    <w:styleLink w:val="CurrentList1"/>
    <w:lvl w:ilvl="0">
      <w:numFmt w:val="bullet"/>
      <w:lvlText w:val="•"/>
      <w:lvlJc w:val="left"/>
      <w:pPr>
        <w:ind w:left="1440" w:hanging="504"/>
      </w:pPr>
      <w:rPr>
        <w:rFonts w:ascii="Arial" w:hAnsi="Arial" w:cs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B9F6022"/>
    <w:multiLevelType w:val="multilevel"/>
    <w:tmpl w:val="741E1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C895C0A"/>
    <w:multiLevelType w:val="multilevel"/>
    <w:tmpl w:val="83CCB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D242FFA"/>
    <w:multiLevelType w:val="hybridMultilevel"/>
    <w:tmpl w:val="B2FE53B6"/>
    <w:lvl w:ilvl="0" w:tplc="FB00BA12">
      <w:numFmt w:val="bullet"/>
      <w:lvlText w:val="•"/>
      <w:lvlJc w:val="left"/>
      <w:pPr>
        <w:ind w:left="919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1" w:tplc="F10271AA">
      <w:numFmt w:val="bullet"/>
      <w:lvlText w:val="◦"/>
      <w:lvlJc w:val="left"/>
      <w:pPr>
        <w:ind w:left="1359" w:hanging="221"/>
      </w:pPr>
      <w:rPr>
        <w:rFonts w:ascii="Arial" w:eastAsia="Arial" w:hAnsi="Arial" w:cs="Arial" w:hint="default"/>
        <w:w w:val="100"/>
        <w:sz w:val="24"/>
        <w:szCs w:val="24"/>
        <w:lang w:val="en-US" w:eastAsia="en-US" w:bidi="en-US"/>
      </w:rPr>
    </w:lvl>
    <w:lvl w:ilvl="2" w:tplc="EB6ADB6C">
      <w:numFmt w:val="bullet"/>
      <w:lvlText w:val="•"/>
      <w:lvlJc w:val="left"/>
      <w:pPr>
        <w:ind w:left="2520" w:hanging="221"/>
      </w:pPr>
      <w:rPr>
        <w:rFonts w:hint="default"/>
        <w:lang w:val="en-US" w:eastAsia="en-US" w:bidi="en-US"/>
      </w:rPr>
    </w:lvl>
    <w:lvl w:ilvl="3" w:tplc="73CA6D12">
      <w:numFmt w:val="bullet"/>
      <w:lvlText w:val="•"/>
      <w:lvlJc w:val="left"/>
      <w:pPr>
        <w:ind w:left="3680" w:hanging="221"/>
      </w:pPr>
      <w:rPr>
        <w:rFonts w:hint="default"/>
        <w:lang w:val="en-US" w:eastAsia="en-US" w:bidi="en-US"/>
      </w:rPr>
    </w:lvl>
    <w:lvl w:ilvl="4" w:tplc="BC84B486">
      <w:numFmt w:val="bullet"/>
      <w:lvlText w:val="•"/>
      <w:lvlJc w:val="left"/>
      <w:pPr>
        <w:ind w:left="4840" w:hanging="221"/>
      </w:pPr>
      <w:rPr>
        <w:rFonts w:hint="default"/>
        <w:lang w:val="en-US" w:eastAsia="en-US" w:bidi="en-US"/>
      </w:rPr>
    </w:lvl>
    <w:lvl w:ilvl="5" w:tplc="0E10F384">
      <w:numFmt w:val="bullet"/>
      <w:lvlText w:val="•"/>
      <w:lvlJc w:val="left"/>
      <w:pPr>
        <w:ind w:left="6000" w:hanging="221"/>
      </w:pPr>
      <w:rPr>
        <w:rFonts w:hint="default"/>
        <w:lang w:val="en-US" w:eastAsia="en-US" w:bidi="en-US"/>
      </w:rPr>
    </w:lvl>
    <w:lvl w:ilvl="6" w:tplc="CD14177C">
      <w:numFmt w:val="bullet"/>
      <w:lvlText w:val="•"/>
      <w:lvlJc w:val="left"/>
      <w:pPr>
        <w:ind w:left="7160" w:hanging="221"/>
      </w:pPr>
      <w:rPr>
        <w:rFonts w:hint="default"/>
        <w:lang w:val="en-US" w:eastAsia="en-US" w:bidi="en-US"/>
      </w:rPr>
    </w:lvl>
    <w:lvl w:ilvl="7" w:tplc="51D25DA0">
      <w:numFmt w:val="bullet"/>
      <w:lvlText w:val="•"/>
      <w:lvlJc w:val="left"/>
      <w:pPr>
        <w:ind w:left="8320" w:hanging="221"/>
      </w:pPr>
      <w:rPr>
        <w:rFonts w:hint="default"/>
        <w:lang w:val="en-US" w:eastAsia="en-US" w:bidi="en-US"/>
      </w:rPr>
    </w:lvl>
    <w:lvl w:ilvl="8" w:tplc="40E26858">
      <w:numFmt w:val="bullet"/>
      <w:lvlText w:val="•"/>
      <w:lvlJc w:val="left"/>
      <w:pPr>
        <w:ind w:left="9480" w:hanging="221"/>
      </w:pPr>
      <w:rPr>
        <w:rFonts w:hint="default"/>
        <w:lang w:val="en-US" w:eastAsia="en-US" w:bidi="en-US"/>
      </w:rPr>
    </w:lvl>
  </w:abstractNum>
  <w:abstractNum w:abstractNumId="35" w15:restartNumberingAfterBreak="0">
    <w:nsid w:val="4DF3163F"/>
    <w:multiLevelType w:val="multilevel"/>
    <w:tmpl w:val="432EA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F0547DF"/>
    <w:multiLevelType w:val="multilevel"/>
    <w:tmpl w:val="F29AA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1420C14"/>
    <w:multiLevelType w:val="multilevel"/>
    <w:tmpl w:val="058E5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1A43735"/>
    <w:multiLevelType w:val="hybridMultilevel"/>
    <w:tmpl w:val="1500008A"/>
    <w:lvl w:ilvl="0" w:tplc="FFFFFFFF">
      <w:numFmt w:val="bullet"/>
      <w:lvlText w:val="•"/>
      <w:lvlJc w:val="left"/>
      <w:pPr>
        <w:ind w:left="108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920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04300540">
      <w:numFmt w:val="bullet"/>
      <w:lvlText w:val="◦"/>
      <w:lvlJc w:val="left"/>
      <w:pPr>
        <w:ind w:left="1440" w:hanging="302"/>
      </w:pPr>
      <w:rPr>
        <w:rFonts w:ascii="Arial" w:eastAsia="Arial" w:hAnsi="Arial" w:hint="default"/>
        <w:w w:val="99"/>
        <w:sz w:val="24"/>
        <w:szCs w:val="24"/>
      </w:rPr>
    </w:lvl>
    <w:lvl w:ilvl="3" w:tplc="FFFFFFFF">
      <w:numFmt w:val="bullet"/>
      <w:lvlText w:val="▪"/>
      <w:lvlJc w:val="left"/>
      <w:pPr>
        <w:ind w:left="2279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FFFFFFFF">
      <w:numFmt w:val="bullet"/>
      <w:lvlText w:val="•"/>
      <w:lvlJc w:val="left"/>
      <w:pPr>
        <w:ind w:left="1380" w:hanging="20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2260" w:hanging="20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280" w:hanging="20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4660" w:hanging="20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040" w:hanging="200"/>
      </w:pPr>
      <w:rPr>
        <w:rFonts w:hint="default"/>
        <w:lang w:val="en-US" w:eastAsia="en-US" w:bidi="en-US"/>
      </w:rPr>
    </w:lvl>
  </w:abstractNum>
  <w:abstractNum w:abstractNumId="39" w15:restartNumberingAfterBreak="0">
    <w:nsid w:val="51A44B50"/>
    <w:multiLevelType w:val="multilevel"/>
    <w:tmpl w:val="F3801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1C96364"/>
    <w:multiLevelType w:val="multilevel"/>
    <w:tmpl w:val="88AE0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42B30D3"/>
    <w:multiLevelType w:val="multilevel"/>
    <w:tmpl w:val="93DAB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7244957"/>
    <w:multiLevelType w:val="hybridMultilevel"/>
    <w:tmpl w:val="17A6C204"/>
    <w:lvl w:ilvl="0" w:tplc="2F08A856">
      <w:numFmt w:val="bullet"/>
      <w:pStyle w:val="IRISPageHeading"/>
      <w:lvlText w:val="❖"/>
      <w:lvlJc w:val="left"/>
      <w:pPr>
        <w:ind w:left="1478" w:hanging="360"/>
      </w:pPr>
      <w:rPr>
        <w:rFonts w:ascii="Zapf Dingbats" w:eastAsia="Zapf Dingbats" w:hAnsi="Zapf Dingbats" w:cs="Zapf Dingbats" w:hint="default"/>
        <w:color w:val="F1B038"/>
        <w:w w:val="100"/>
        <w:sz w:val="28"/>
        <w:szCs w:val="28"/>
        <w:lang w:val="en-US" w:eastAsia="en-US" w:bidi="en-US"/>
      </w:rPr>
    </w:lvl>
    <w:lvl w:ilvl="1" w:tplc="2F122988">
      <w:numFmt w:val="bullet"/>
      <w:lvlText w:val="•"/>
      <w:lvlJc w:val="left"/>
      <w:pPr>
        <w:ind w:left="1318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C4928DE6">
      <w:numFmt w:val="bullet"/>
      <w:lvlText w:val="◦"/>
      <w:lvlJc w:val="left"/>
      <w:pPr>
        <w:ind w:left="1757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35B23D12">
      <w:numFmt w:val="bullet"/>
      <w:lvlText w:val="▪"/>
      <w:lvlJc w:val="left"/>
      <w:pPr>
        <w:ind w:left="2677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30405466">
      <w:numFmt w:val="bullet"/>
      <w:lvlText w:val="•"/>
      <w:lvlJc w:val="left"/>
      <w:pPr>
        <w:ind w:left="1778" w:hanging="200"/>
      </w:pPr>
      <w:rPr>
        <w:rFonts w:hint="default"/>
        <w:lang w:val="en-US" w:eastAsia="en-US" w:bidi="en-US"/>
      </w:rPr>
    </w:lvl>
    <w:lvl w:ilvl="5" w:tplc="349EE92C">
      <w:numFmt w:val="bullet"/>
      <w:lvlText w:val="•"/>
      <w:lvlJc w:val="left"/>
      <w:pPr>
        <w:ind w:left="2658" w:hanging="200"/>
      </w:pPr>
      <w:rPr>
        <w:rFonts w:hint="default"/>
        <w:lang w:val="en-US" w:eastAsia="en-US" w:bidi="en-US"/>
      </w:rPr>
    </w:lvl>
    <w:lvl w:ilvl="6" w:tplc="56767FB4">
      <w:numFmt w:val="bullet"/>
      <w:lvlText w:val=""/>
      <w:lvlJc w:val="left"/>
      <w:pPr>
        <w:ind w:left="2678" w:hanging="200"/>
      </w:pPr>
      <w:rPr>
        <w:rFonts w:ascii="Symbol" w:hAnsi="Symbol" w:hint="default"/>
        <w:color w:val="auto"/>
        <w:sz w:val="20"/>
        <w:szCs w:val="20"/>
      </w:rPr>
    </w:lvl>
    <w:lvl w:ilvl="7" w:tplc="FF24A636">
      <w:numFmt w:val="bullet"/>
      <w:lvlText w:val="•"/>
      <w:lvlJc w:val="left"/>
      <w:pPr>
        <w:ind w:left="5058" w:hanging="200"/>
      </w:pPr>
      <w:rPr>
        <w:rFonts w:hint="default"/>
        <w:lang w:val="en-US" w:eastAsia="en-US" w:bidi="en-US"/>
      </w:rPr>
    </w:lvl>
    <w:lvl w:ilvl="8" w:tplc="FF0CFDB4">
      <w:numFmt w:val="bullet"/>
      <w:lvlText w:val="•"/>
      <w:lvlJc w:val="left"/>
      <w:pPr>
        <w:ind w:left="7438" w:hanging="200"/>
      </w:pPr>
      <w:rPr>
        <w:rFonts w:hint="default"/>
        <w:lang w:val="en-US" w:eastAsia="en-US" w:bidi="en-US"/>
      </w:rPr>
    </w:lvl>
  </w:abstractNum>
  <w:abstractNum w:abstractNumId="43" w15:restartNumberingAfterBreak="0">
    <w:nsid w:val="58C71823"/>
    <w:multiLevelType w:val="multilevel"/>
    <w:tmpl w:val="5BA2B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5B9F3603"/>
    <w:multiLevelType w:val="multilevel"/>
    <w:tmpl w:val="97BA2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BEA6EF3"/>
    <w:multiLevelType w:val="hybridMultilevel"/>
    <w:tmpl w:val="6322794C"/>
    <w:lvl w:ilvl="0" w:tplc="E8DCDD00">
      <w:numFmt w:val="bullet"/>
      <w:lvlText w:val="•"/>
      <w:lvlJc w:val="left"/>
      <w:pPr>
        <w:ind w:left="1080" w:hanging="360"/>
      </w:pPr>
      <w:rPr>
        <w:rFonts w:ascii="FuturaStd-BookOblique" w:eastAsia="FuturaStd-BookOblique" w:hAnsi="FuturaStd-BookOblique" w:cs="FuturaStd-BookOblique" w:hint="default"/>
        <w:i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5CD06CF0"/>
    <w:multiLevelType w:val="multilevel"/>
    <w:tmpl w:val="2730B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5EB62BD3"/>
    <w:multiLevelType w:val="multilevel"/>
    <w:tmpl w:val="4B0C9206"/>
    <w:styleLink w:val="CurrentList2"/>
    <w:lvl w:ilvl="0">
      <w:numFmt w:val="bullet"/>
      <w:lvlText w:val="•"/>
      <w:lvlJc w:val="left"/>
      <w:pPr>
        <w:ind w:left="1296" w:hanging="288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5F5A58FE"/>
    <w:multiLevelType w:val="multilevel"/>
    <w:tmpl w:val="854AC718"/>
    <w:styleLink w:val="CurrentList6"/>
    <w:lvl w:ilvl="0">
      <w:numFmt w:val="bullet"/>
      <w:lvlText w:val="•"/>
      <w:lvlJc w:val="left"/>
      <w:pPr>
        <w:ind w:left="1008" w:hanging="216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1944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61873B7E"/>
    <w:multiLevelType w:val="hybridMultilevel"/>
    <w:tmpl w:val="37C266A8"/>
    <w:lvl w:ilvl="0" w:tplc="089A4DEA">
      <w:numFmt w:val="bullet"/>
      <w:lvlText w:val="•"/>
      <w:lvlJc w:val="left"/>
      <w:pPr>
        <w:ind w:left="144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65831000"/>
    <w:multiLevelType w:val="multilevel"/>
    <w:tmpl w:val="2CDC3C32"/>
    <w:styleLink w:val="CurrentList4"/>
    <w:lvl w:ilvl="0">
      <w:numFmt w:val="bullet"/>
      <w:lvlText w:val="•"/>
      <w:lvlJc w:val="left"/>
      <w:pPr>
        <w:ind w:left="1152" w:hanging="360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67A61773"/>
    <w:multiLevelType w:val="hybridMultilevel"/>
    <w:tmpl w:val="978409EE"/>
    <w:lvl w:ilvl="0" w:tplc="089A4DEA">
      <w:numFmt w:val="bullet"/>
      <w:lvlText w:val="•"/>
      <w:lvlJc w:val="left"/>
      <w:pPr>
        <w:ind w:left="1079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9860C82"/>
    <w:multiLevelType w:val="multilevel"/>
    <w:tmpl w:val="08BC7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6A701DC0"/>
    <w:multiLevelType w:val="multilevel"/>
    <w:tmpl w:val="0FE66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6F0E458C"/>
    <w:multiLevelType w:val="multilevel"/>
    <w:tmpl w:val="8E9EF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722B1AFE"/>
    <w:multiLevelType w:val="multilevel"/>
    <w:tmpl w:val="65DC4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7627165C"/>
    <w:multiLevelType w:val="multilevel"/>
    <w:tmpl w:val="DE98F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79B85E5E"/>
    <w:multiLevelType w:val="multilevel"/>
    <w:tmpl w:val="290AD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7F604953"/>
    <w:multiLevelType w:val="multilevel"/>
    <w:tmpl w:val="6632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7F941AD8"/>
    <w:multiLevelType w:val="hybridMultilevel"/>
    <w:tmpl w:val="11566678"/>
    <w:lvl w:ilvl="0" w:tplc="30405466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5448099">
    <w:abstractNumId w:val="11"/>
  </w:num>
  <w:num w:numId="2" w16cid:durableId="1876308458">
    <w:abstractNumId w:val="15"/>
  </w:num>
  <w:num w:numId="3" w16cid:durableId="1943806237">
    <w:abstractNumId w:val="1"/>
  </w:num>
  <w:num w:numId="4" w16cid:durableId="174616430">
    <w:abstractNumId w:val="42"/>
  </w:num>
  <w:num w:numId="5" w16cid:durableId="525557834">
    <w:abstractNumId w:val="28"/>
  </w:num>
  <w:num w:numId="6" w16cid:durableId="559093578">
    <w:abstractNumId w:val="5"/>
  </w:num>
  <w:num w:numId="7" w16cid:durableId="1875193748">
    <w:abstractNumId w:val="59"/>
  </w:num>
  <w:num w:numId="8" w16cid:durableId="871963574">
    <w:abstractNumId w:val="27"/>
  </w:num>
  <w:num w:numId="9" w16cid:durableId="592469906">
    <w:abstractNumId w:val="37"/>
  </w:num>
  <w:num w:numId="10" w16cid:durableId="823467221">
    <w:abstractNumId w:val="3"/>
  </w:num>
  <w:num w:numId="11" w16cid:durableId="811481777">
    <w:abstractNumId w:val="16"/>
  </w:num>
  <w:num w:numId="12" w16cid:durableId="1336835277">
    <w:abstractNumId w:val="4"/>
  </w:num>
  <w:num w:numId="13" w16cid:durableId="725104121">
    <w:abstractNumId w:val="14"/>
  </w:num>
  <w:num w:numId="14" w16cid:durableId="1113480588">
    <w:abstractNumId w:val="7"/>
  </w:num>
  <w:num w:numId="15" w16cid:durableId="1573739672">
    <w:abstractNumId w:val="36"/>
  </w:num>
  <w:num w:numId="16" w16cid:durableId="1522428092">
    <w:abstractNumId w:val="19"/>
  </w:num>
  <w:num w:numId="17" w16cid:durableId="110706292">
    <w:abstractNumId w:val="0"/>
  </w:num>
  <w:num w:numId="18" w16cid:durableId="1927568579">
    <w:abstractNumId w:val="52"/>
  </w:num>
  <w:num w:numId="19" w16cid:durableId="2050375089">
    <w:abstractNumId w:val="55"/>
  </w:num>
  <w:num w:numId="20" w16cid:durableId="1550267240">
    <w:abstractNumId w:val="33"/>
  </w:num>
  <w:num w:numId="21" w16cid:durableId="607351760">
    <w:abstractNumId w:val="30"/>
  </w:num>
  <w:num w:numId="22" w16cid:durableId="1060441444">
    <w:abstractNumId w:val="45"/>
  </w:num>
  <w:num w:numId="23" w16cid:durableId="363140322">
    <w:abstractNumId w:val="51"/>
  </w:num>
  <w:num w:numId="24" w16cid:durableId="101416750">
    <w:abstractNumId w:val="49"/>
  </w:num>
  <w:num w:numId="25" w16cid:durableId="400910284">
    <w:abstractNumId w:val="8"/>
  </w:num>
  <w:num w:numId="26" w16cid:durableId="1166287178">
    <w:abstractNumId w:val="2"/>
  </w:num>
  <w:num w:numId="27" w16cid:durableId="840854435">
    <w:abstractNumId w:val="38"/>
  </w:num>
  <w:num w:numId="28" w16cid:durableId="2066950094">
    <w:abstractNumId w:val="34"/>
  </w:num>
  <w:num w:numId="29" w16cid:durableId="660623214">
    <w:abstractNumId w:val="40"/>
  </w:num>
  <w:num w:numId="30" w16cid:durableId="385376388">
    <w:abstractNumId w:val="29"/>
  </w:num>
  <w:num w:numId="31" w16cid:durableId="242957119">
    <w:abstractNumId w:val="22"/>
  </w:num>
  <w:num w:numId="32" w16cid:durableId="1270040973">
    <w:abstractNumId w:val="24"/>
  </w:num>
  <w:num w:numId="33" w16cid:durableId="1608925949">
    <w:abstractNumId w:val="41"/>
  </w:num>
  <w:num w:numId="34" w16cid:durableId="490828923">
    <w:abstractNumId w:val="26"/>
  </w:num>
  <w:num w:numId="35" w16cid:durableId="841893311">
    <w:abstractNumId w:val="56"/>
  </w:num>
  <w:num w:numId="36" w16cid:durableId="341056041">
    <w:abstractNumId w:val="6"/>
  </w:num>
  <w:num w:numId="37" w16cid:durableId="57897234">
    <w:abstractNumId w:val="13"/>
  </w:num>
  <w:num w:numId="38" w16cid:durableId="1570455783">
    <w:abstractNumId w:val="18"/>
  </w:num>
  <w:num w:numId="39" w16cid:durableId="1281379761">
    <w:abstractNumId w:val="12"/>
  </w:num>
  <w:num w:numId="40" w16cid:durableId="1308169420">
    <w:abstractNumId w:val="58"/>
  </w:num>
  <w:num w:numId="41" w16cid:durableId="2033916703">
    <w:abstractNumId w:val="10"/>
  </w:num>
  <w:num w:numId="42" w16cid:durableId="338310137">
    <w:abstractNumId w:val="46"/>
  </w:num>
  <w:num w:numId="43" w16cid:durableId="1391999227">
    <w:abstractNumId w:val="39"/>
  </w:num>
  <w:num w:numId="44" w16cid:durableId="462432226">
    <w:abstractNumId w:val="44"/>
  </w:num>
  <w:num w:numId="45" w16cid:durableId="295067006">
    <w:abstractNumId w:val="17"/>
  </w:num>
  <w:num w:numId="46" w16cid:durableId="2134401463">
    <w:abstractNumId w:val="43"/>
  </w:num>
  <w:num w:numId="47" w16cid:durableId="1426532146">
    <w:abstractNumId w:val="20"/>
  </w:num>
  <w:num w:numId="48" w16cid:durableId="699161990">
    <w:abstractNumId w:val="23"/>
  </w:num>
  <w:num w:numId="49" w16cid:durableId="125658249">
    <w:abstractNumId w:val="54"/>
  </w:num>
  <w:num w:numId="50" w16cid:durableId="791023706">
    <w:abstractNumId w:val="53"/>
  </w:num>
  <w:num w:numId="51" w16cid:durableId="1317759543">
    <w:abstractNumId w:val="32"/>
  </w:num>
  <w:num w:numId="52" w16cid:durableId="940189105">
    <w:abstractNumId w:val="9"/>
  </w:num>
  <w:num w:numId="53" w16cid:durableId="610092072">
    <w:abstractNumId w:val="35"/>
  </w:num>
  <w:num w:numId="54" w16cid:durableId="968167558">
    <w:abstractNumId w:val="57"/>
  </w:num>
  <w:num w:numId="55" w16cid:durableId="2060087690">
    <w:abstractNumId w:val="31"/>
  </w:num>
  <w:num w:numId="56" w16cid:durableId="142818184">
    <w:abstractNumId w:val="47"/>
  </w:num>
  <w:num w:numId="57" w16cid:durableId="1767533598">
    <w:abstractNumId w:val="21"/>
  </w:num>
  <w:num w:numId="58" w16cid:durableId="144706962">
    <w:abstractNumId w:val="50"/>
  </w:num>
  <w:num w:numId="59" w16cid:durableId="1657102512">
    <w:abstractNumId w:val="25"/>
  </w:num>
  <w:num w:numId="60" w16cid:durableId="1501703190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attachedTemplate r:id="rId1"/>
  <w:linkStyles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351"/>
    <w:rsid w:val="00011040"/>
    <w:rsid w:val="00013641"/>
    <w:rsid w:val="000140DD"/>
    <w:rsid w:val="000154A8"/>
    <w:rsid w:val="00020C6E"/>
    <w:rsid w:val="00023F95"/>
    <w:rsid w:val="00025E55"/>
    <w:rsid w:val="00030DEE"/>
    <w:rsid w:val="000325E8"/>
    <w:rsid w:val="0003561F"/>
    <w:rsid w:val="000356C1"/>
    <w:rsid w:val="00041041"/>
    <w:rsid w:val="00041AC1"/>
    <w:rsid w:val="0005341C"/>
    <w:rsid w:val="000538C0"/>
    <w:rsid w:val="000541A9"/>
    <w:rsid w:val="00054A9A"/>
    <w:rsid w:val="000667D2"/>
    <w:rsid w:val="00074A30"/>
    <w:rsid w:val="00082017"/>
    <w:rsid w:val="00084030"/>
    <w:rsid w:val="000851A6"/>
    <w:rsid w:val="00087A66"/>
    <w:rsid w:val="00091B50"/>
    <w:rsid w:val="000B09C4"/>
    <w:rsid w:val="000B1282"/>
    <w:rsid w:val="000C295F"/>
    <w:rsid w:val="000C2DFD"/>
    <w:rsid w:val="000C3399"/>
    <w:rsid w:val="000C5CCC"/>
    <w:rsid w:val="000E2767"/>
    <w:rsid w:val="000E4B7D"/>
    <w:rsid w:val="000F1B58"/>
    <w:rsid w:val="000F2E1C"/>
    <w:rsid w:val="000F3034"/>
    <w:rsid w:val="000F30FF"/>
    <w:rsid w:val="000F6BDE"/>
    <w:rsid w:val="00101A87"/>
    <w:rsid w:val="00101C48"/>
    <w:rsid w:val="00104C6A"/>
    <w:rsid w:val="001106C1"/>
    <w:rsid w:val="00110D8F"/>
    <w:rsid w:val="00112678"/>
    <w:rsid w:val="00112EEB"/>
    <w:rsid w:val="00115155"/>
    <w:rsid w:val="00116136"/>
    <w:rsid w:val="00121534"/>
    <w:rsid w:val="00121B89"/>
    <w:rsid w:val="00127253"/>
    <w:rsid w:val="00132B81"/>
    <w:rsid w:val="001358A4"/>
    <w:rsid w:val="00136527"/>
    <w:rsid w:val="00140D58"/>
    <w:rsid w:val="00145A0A"/>
    <w:rsid w:val="001508D9"/>
    <w:rsid w:val="001514C8"/>
    <w:rsid w:val="00161479"/>
    <w:rsid w:val="00163DBA"/>
    <w:rsid w:val="00192208"/>
    <w:rsid w:val="001A3B4B"/>
    <w:rsid w:val="001A4626"/>
    <w:rsid w:val="001A7657"/>
    <w:rsid w:val="001B16BE"/>
    <w:rsid w:val="001B1DD9"/>
    <w:rsid w:val="001B334D"/>
    <w:rsid w:val="001B37CE"/>
    <w:rsid w:val="001B3A65"/>
    <w:rsid w:val="001B452B"/>
    <w:rsid w:val="001C08B2"/>
    <w:rsid w:val="001C582B"/>
    <w:rsid w:val="001D0104"/>
    <w:rsid w:val="001D0890"/>
    <w:rsid w:val="001D1CB1"/>
    <w:rsid w:val="001D2BE8"/>
    <w:rsid w:val="001E1D3A"/>
    <w:rsid w:val="001E5413"/>
    <w:rsid w:val="001F03FC"/>
    <w:rsid w:val="00201477"/>
    <w:rsid w:val="00203113"/>
    <w:rsid w:val="00203C9D"/>
    <w:rsid w:val="00220F3E"/>
    <w:rsid w:val="00222DB4"/>
    <w:rsid w:val="00223505"/>
    <w:rsid w:val="00223C23"/>
    <w:rsid w:val="00224AE1"/>
    <w:rsid w:val="002400A9"/>
    <w:rsid w:val="00242C77"/>
    <w:rsid w:val="00246245"/>
    <w:rsid w:val="00252CBD"/>
    <w:rsid w:val="00255909"/>
    <w:rsid w:val="00255CCD"/>
    <w:rsid w:val="00257F70"/>
    <w:rsid w:val="00263369"/>
    <w:rsid w:val="00266361"/>
    <w:rsid w:val="002668A7"/>
    <w:rsid w:val="00267EAF"/>
    <w:rsid w:val="00272086"/>
    <w:rsid w:val="00272E0A"/>
    <w:rsid w:val="00274FAB"/>
    <w:rsid w:val="00280234"/>
    <w:rsid w:val="00280EC1"/>
    <w:rsid w:val="00291A80"/>
    <w:rsid w:val="002921FD"/>
    <w:rsid w:val="0029355B"/>
    <w:rsid w:val="002A0C75"/>
    <w:rsid w:val="002A3976"/>
    <w:rsid w:val="002A55F4"/>
    <w:rsid w:val="002B1E7D"/>
    <w:rsid w:val="002B66FD"/>
    <w:rsid w:val="002B70F0"/>
    <w:rsid w:val="002C3869"/>
    <w:rsid w:val="002D4750"/>
    <w:rsid w:val="002D4DE1"/>
    <w:rsid w:val="002E4692"/>
    <w:rsid w:val="002E4F99"/>
    <w:rsid w:val="002E776A"/>
    <w:rsid w:val="002F12FC"/>
    <w:rsid w:val="002F1BC4"/>
    <w:rsid w:val="002F3802"/>
    <w:rsid w:val="002F7498"/>
    <w:rsid w:val="002F7B2C"/>
    <w:rsid w:val="00300FD6"/>
    <w:rsid w:val="003018A7"/>
    <w:rsid w:val="00302383"/>
    <w:rsid w:val="00303072"/>
    <w:rsid w:val="00307273"/>
    <w:rsid w:val="003079D0"/>
    <w:rsid w:val="003158E8"/>
    <w:rsid w:val="003238E0"/>
    <w:rsid w:val="003251CF"/>
    <w:rsid w:val="00330BA2"/>
    <w:rsid w:val="00331D93"/>
    <w:rsid w:val="003324B8"/>
    <w:rsid w:val="003359B2"/>
    <w:rsid w:val="00336B85"/>
    <w:rsid w:val="00337AAC"/>
    <w:rsid w:val="00347FFA"/>
    <w:rsid w:val="00353930"/>
    <w:rsid w:val="00361CC1"/>
    <w:rsid w:val="00367FB2"/>
    <w:rsid w:val="0037616A"/>
    <w:rsid w:val="00395F23"/>
    <w:rsid w:val="00397C4A"/>
    <w:rsid w:val="003A30CA"/>
    <w:rsid w:val="003A3222"/>
    <w:rsid w:val="003A480B"/>
    <w:rsid w:val="003B6830"/>
    <w:rsid w:val="003C3381"/>
    <w:rsid w:val="003C5439"/>
    <w:rsid w:val="003D5AD8"/>
    <w:rsid w:val="003E7AB3"/>
    <w:rsid w:val="003F647A"/>
    <w:rsid w:val="003F65F9"/>
    <w:rsid w:val="003F7126"/>
    <w:rsid w:val="003F7635"/>
    <w:rsid w:val="00403875"/>
    <w:rsid w:val="00413376"/>
    <w:rsid w:val="00421C5A"/>
    <w:rsid w:val="0042657E"/>
    <w:rsid w:val="00426ECA"/>
    <w:rsid w:val="00437288"/>
    <w:rsid w:val="00437785"/>
    <w:rsid w:val="00445F70"/>
    <w:rsid w:val="00447981"/>
    <w:rsid w:val="00451820"/>
    <w:rsid w:val="00463E60"/>
    <w:rsid w:val="00464016"/>
    <w:rsid w:val="004648BB"/>
    <w:rsid w:val="00467CBC"/>
    <w:rsid w:val="00470908"/>
    <w:rsid w:val="00477AD6"/>
    <w:rsid w:val="00485691"/>
    <w:rsid w:val="00486E47"/>
    <w:rsid w:val="00492F03"/>
    <w:rsid w:val="00495970"/>
    <w:rsid w:val="004A15F1"/>
    <w:rsid w:val="004A1F69"/>
    <w:rsid w:val="004B1CE6"/>
    <w:rsid w:val="004B2A94"/>
    <w:rsid w:val="004B2C01"/>
    <w:rsid w:val="004B7F20"/>
    <w:rsid w:val="004C28E1"/>
    <w:rsid w:val="004C5294"/>
    <w:rsid w:val="004D113A"/>
    <w:rsid w:val="004D1E63"/>
    <w:rsid w:val="004D5327"/>
    <w:rsid w:val="004D6A69"/>
    <w:rsid w:val="004D73AA"/>
    <w:rsid w:val="004D7AB9"/>
    <w:rsid w:val="004E0B54"/>
    <w:rsid w:val="004E4ADD"/>
    <w:rsid w:val="004E689F"/>
    <w:rsid w:val="004F7D86"/>
    <w:rsid w:val="00500E53"/>
    <w:rsid w:val="005063A6"/>
    <w:rsid w:val="00513BF1"/>
    <w:rsid w:val="00514102"/>
    <w:rsid w:val="00515A1E"/>
    <w:rsid w:val="00526109"/>
    <w:rsid w:val="00536E97"/>
    <w:rsid w:val="005508AA"/>
    <w:rsid w:val="00554BA2"/>
    <w:rsid w:val="00556286"/>
    <w:rsid w:val="0056191B"/>
    <w:rsid w:val="00562666"/>
    <w:rsid w:val="00563208"/>
    <w:rsid w:val="00564635"/>
    <w:rsid w:val="00566E4E"/>
    <w:rsid w:val="00570F6E"/>
    <w:rsid w:val="005761AE"/>
    <w:rsid w:val="00582A36"/>
    <w:rsid w:val="00586387"/>
    <w:rsid w:val="0058789F"/>
    <w:rsid w:val="005A40EC"/>
    <w:rsid w:val="005A44A9"/>
    <w:rsid w:val="005A7534"/>
    <w:rsid w:val="005B0C89"/>
    <w:rsid w:val="005B7694"/>
    <w:rsid w:val="005C3EAD"/>
    <w:rsid w:val="005C5CB6"/>
    <w:rsid w:val="005C6625"/>
    <w:rsid w:val="005D0EA8"/>
    <w:rsid w:val="005D13D5"/>
    <w:rsid w:val="005D3466"/>
    <w:rsid w:val="005D551C"/>
    <w:rsid w:val="005E2A8B"/>
    <w:rsid w:val="005E4134"/>
    <w:rsid w:val="005E4FEF"/>
    <w:rsid w:val="005E5EE1"/>
    <w:rsid w:val="005E71A1"/>
    <w:rsid w:val="005F1EC7"/>
    <w:rsid w:val="00601AC3"/>
    <w:rsid w:val="0060614F"/>
    <w:rsid w:val="00606B3F"/>
    <w:rsid w:val="006104C9"/>
    <w:rsid w:val="00613141"/>
    <w:rsid w:val="00617344"/>
    <w:rsid w:val="006204AB"/>
    <w:rsid w:val="006226A3"/>
    <w:rsid w:val="006243D7"/>
    <w:rsid w:val="00634919"/>
    <w:rsid w:val="006361CC"/>
    <w:rsid w:val="0063689E"/>
    <w:rsid w:val="00637384"/>
    <w:rsid w:val="00642F40"/>
    <w:rsid w:val="0064481F"/>
    <w:rsid w:val="00645481"/>
    <w:rsid w:val="006507DA"/>
    <w:rsid w:val="0065694F"/>
    <w:rsid w:val="00667D50"/>
    <w:rsid w:val="00680BD5"/>
    <w:rsid w:val="00684613"/>
    <w:rsid w:val="00684824"/>
    <w:rsid w:val="00685F01"/>
    <w:rsid w:val="00695514"/>
    <w:rsid w:val="006A3153"/>
    <w:rsid w:val="006A6077"/>
    <w:rsid w:val="006B0051"/>
    <w:rsid w:val="006B02FC"/>
    <w:rsid w:val="006B0DE6"/>
    <w:rsid w:val="006B571A"/>
    <w:rsid w:val="006B66CB"/>
    <w:rsid w:val="006C11DE"/>
    <w:rsid w:val="006C4F4D"/>
    <w:rsid w:val="006C657E"/>
    <w:rsid w:val="006D457D"/>
    <w:rsid w:val="006D6C23"/>
    <w:rsid w:val="006E2973"/>
    <w:rsid w:val="006E4A0D"/>
    <w:rsid w:val="006E535B"/>
    <w:rsid w:val="006F6C0B"/>
    <w:rsid w:val="006F71A0"/>
    <w:rsid w:val="006F727A"/>
    <w:rsid w:val="00704658"/>
    <w:rsid w:val="0070781D"/>
    <w:rsid w:val="007122F2"/>
    <w:rsid w:val="007146AE"/>
    <w:rsid w:val="00714D70"/>
    <w:rsid w:val="00717126"/>
    <w:rsid w:val="0072036C"/>
    <w:rsid w:val="00723CE9"/>
    <w:rsid w:val="00725B35"/>
    <w:rsid w:val="0072791B"/>
    <w:rsid w:val="00733C16"/>
    <w:rsid w:val="007345F0"/>
    <w:rsid w:val="00741179"/>
    <w:rsid w:val="00743A23"/>
    <w:rsid w:val="00745AC9"/>
    <w:rsid w:val="007462AF"/>
    <w:rsid w:val="00751D30"/>
    <w:rsid w:val="00751DAB"/>
    <w:rsid w:val="00757601"/>
    <w:rsid w:val="007707D6"/>
    <w:rsid w:val="00780E09"/>
    <w:rsid w:val="0078134E"/>
    <w:rsid w:val="0078325E"/>
    <w:rsid w:val="00783F24"/>
    <w:rsid w:val="0078542A"/>
    <w:rsid w:val="007A1F51"/>
    <w:rsid w:val="007B65E5"/>
    <w:rsid w:val="007C1BC9"/>
    <w:rsid w:val="007C2AFC"/>
    <w:rsid w:val="007C2D5F"/>
    <w:rsid w:val="007C4035"/>
    <w:rsid w:val="007C7047"/>
    <w:rsid w:val="007D50A3"/>
    <w:rsid w:val="007E624C"/>
    <w:rsid w:val="007E6C59"/>
    <w:rsid w:val="007F5382"/>
    <w:rsid w:val="00801C11"/>
    <w:rsid w:val="00805982"/>
    <w:rsid w:val="00810B63"/>
    <w:rsid w:val="00813DA5"/>
    <w:rsid w:val="008226D7"/>
    <w:rsid w:val="0082577A"/>
    <w:rsid w:val="00833AED"/>
    <w:rsid w:val="00842D97"/>
    <w:rsid w:val="00851618"/>
    <w:rsid w:val="0085226B"/>
    <w:rsid w:val="00852301"/>
    <w:rsid w:val="0085451E"/>
    <w:rsid w:val="008671E0"/>
    <w:rsid w:val="00870FC2"/>
    <w:rsid w:val="0088705E"/>
    <w:rsid w:val="008874E2"/>
    <w:rsid w:val="00890728"/>
    <w:rsid w:val="00890952"/>
    <w:rsid w:val="008927F3"/>
    <w:rsid w:val="00892C41"/>
    <w:rsid w:val="008A2CF7"/>
    <w:rsid w:val="008B317A"/>
    <w:rsid w:val="008E3351"/>
    <w:rsid w:val="008F148B"/>
    <w:rsid w:val="008F2FEC"/>
    <w:rsid w:val="008F359D"/>
    <w:rsid w:val="008F3CA3"/>
    <w:rsid w:val="009016EE"/>
    <w:rsid w:val="0090350A"/>
    <w:rsid w:val="00903F85"/>
    <w:rsid w:val="00920E5E"/>
    <w:rsid w:val="00921B5F"/>
    <w:rsid w:val="00923A67"/>
    <w:rsid w:val="00933501"/>
    <w:rsid w:val="009343EA"/>
    <w:rsid w:val="00947EA3"/>
    <w:rsid w:val="009650AD"/>
    <w:rsid w:val="009679BF"/>
    <w:rsid w:val="00986FA7"/>
    <w:rsid w:val="009872A8"/>
    <w:rsid w:val="009874AF"/>
    <w:rsid w:val="00994A50"/>
    <w:rsid w:val="009A2FDD"/>
    <w:rsid w:val="009B0397"/>
    <w:rsid w:val="009B1188"/>
    <w:rsid w:val="009C3958"/>
    <w:rsid w:val="009C4526"/>
    <w:rsid w:val="009C492A"/>
    <w:rsid w:val="009C6066"/>
    <w:rsid w:val="009D7320"/>
    <w:rsid w:val="009E5FBB"/>
    <w:rsid w:val="009F2F0C"/>
    <w:rsid w:val="00A02DBE"/>
    <w:rsid w:val="00A053C3"/>
    <w:rsid w:val="00A076B9"/>
    <w:rsid w:val="00A07C0F"/>
    <w:rsid w:val="00A2038E"/>
    <w:rsid w:val="00A21044"/>
    <w:rsid w:val="00A21F3C"/>
    <w:rsid w:val="00A23C21"/>
    <w:rsid w:val="00A24A1D"/>
    <w:rsid w:val="00A3012C"/>
    <w:rsid w:val="00A33CBA"/>
    <w:rsid w:val="00A3740B"/>
    <w:rsid w:val="00A407F4"/>
    <w:rsid w:val="00A46BD1"/>
    <w:rsid w:val="00A47AA8"/>
    <w:rsid w:val="00A513BE"/>
    <w:rsid w:val="00A719C1"/>
    <w:rsid w:val="00A75142"/>
    <w:rsid w:val="00A76920"/>
    <w:rsid w:val="00A879CF"/>
    <w:rsid w:val="00AA073B"/>
    <w:rsid w:val="00AA1EA3"/>
    <w:rsid w:val="00AA53EF"/>
    <w:rsid w:val="00AA699A"/>
    <w:rsid w:val="00AB0FB6"/>
    <w:rsid w:val="00AB38B9"/>
    <w:rsid w:val="00AB67AD"/>
    <w:rsid w:val="00AC1603"/>
    <w:rsid w:val="00AC3482"/>
    <w:rsid w:val="00AC6A2C"/>
    <w:rsid w:val="00AD202C"/>
    <w:rsid w:val="00AD43B7"/>
    <w:rsid w:val="00AD65C5"/>
    <w:rsid w:val="00AE02B6"/>
    <w:rsid w:val="00AE06A2"/>
    <w:rsid w:val="00AE56B3"/>
    <w:rsid w:val="00AE5E52"/>
    <w:rsid w:val="00AF23AA"/>
    <w:rsid w:val="00AF2F63"/>
    <w:rsid w:val="00AF36D2"/>
    <w:rsid w:val="00AF7B93"/>
    <w:rsid w:val="00B00A09"/>
    <w:rsid w:val="00B03137"/>
    <w:rsid w:val="00B06360"/>
    <w:rsid w:val="00B1292A"/>
    <w:rsid w:val="00B1582E"/>
    <w:rsid w:val="00B15BE9"/>
    <w:rsid w:val="00B171EB"/>
    <w:rsid w:val="00B175D8"/>
    <w:rsid w:val="00B200E0"/>
    <w:rsid w:val="00B23555"/>
    <w:rsid w:val="00B24CC7"/>
    <w:rsid w:val="00B256DA"/>
    <w:rsid w:val="00B3061F"/>
    <w:rsid w:val="00B30707"/>
    <w:rsid w:val="00B30732"/>
    <w:rsid w:val="00B35F26"/>
    <w:rsid w:val="00B4122B"/>
    <w:rsid w:val="00B425A2"/>
    <w:rsid w:val="00B46BC1"/>
    <w:rsid w:val="00B52D45"/>
    <w:rsid w:val="00B54183"/>
    <w:rsid w:val="00B54417"/>
    <w:rsid w:val="00B548C4"/>
    <w:rsid w:val="00B55903"/>
    <w:rsid w:val="00B644A6"/>
    <w:rsid w:val="00B6454F"/>
    <w:rsid w:val="00B65361"/>
    <w:rsid w:val="00B654B1"/>
    <w:rsid w:val="00B70C51"/>
    <w:rsid w:val="00B733E0"/>
    <w:rsid w:val="00B7667D"/>
    <w:rsid w:val="00B81E84"/>
    <w:rsid w:val="00BA5388"/>
    <w:rsid w:val="00BB3560"/>
    <w:rsid w:val="00BC4F70"/>
    <w:rsid w:val="00BD02CB"/>
    <w:rsid w:val="00BD1A55"/>
    <w:rsid w:val="00BD1D14"/>
    <w:rsid w:val="00BE28C7"/>
    <w:rsid w:val="00BF5805"/>
    <w:rsid w:val="00C0773D"/>
    <w:rsid w:val="00C15F26"/>
    <w:rsid w:val="00C2473B"/>
    <w:rsid w:val="00C25E53"/>
    <w:rsid w:val="00C27B77"/>
    <w:rsid w:val="00C33346"/>
    <w:rsid w:val="00C4089A"/>
    <w:rsid w:val="00C51D7C"/>
    <w:rsid w:val="00C53335"/>
    <w:rsid w:val="00C56F3D"/>
    <w:rsid w:val="00C71192"/>
    <w:rsid w:val="00C72542"/>
    <w:rsid w:val="00C72AE0"/>
    <w:rsid w:val="00C72AF7"/>
    <w:rsid w:val="00C760A9"/>
    <w:rsid w:val="00C85A5A"/>
    <w:rsid w:val="00C87ACE"/>
    <w:rsid w:val="00C954F5"/>
    <w:rsid w:val="00C97F93"/>
    <w:rsid w:val="00CA0AA1"/>
    <w:rsid w:val="00CA0B0E"/>
    <w:rsid w:val="00CB23F5"/>
    <w:rsid w:val="00CB3C54"/>
    <w:rsid w:val="00CB4632"/>
    <w:rsid w:val="00CB6F70"/>
    <w:rsid w:val="00CC04BD"/>
    <w:rsid w:val="00CC30AE"/>
    <w:rsid w:val="00CD069D"/>
    <w:rsid w:val="00CD0EBA"/>
    <w:rsid w:val="00CD732B"/>
    <w:rsid w:val="00CE02FB"/>
    <w:rsid w:val="00CE0AA8"/>
    <w:rsid w:val="00CE0DEA"/>
    <w:rsid w:val="00CF0957"/>
    <w:rsid w:val="00D07A8B"/>
    <w:rsid w:val="00D141C2"/>
    <w:rsid w:val="00D15D83"/>
    <w:rsid w:val="00D24D2A"/>
    <w:rsid w:val="00D35F87"/>
    <w:rsid w:val="00D43F3F"/>
    <w:rsid w:val="00D46437"/>
    <w:rsid w:val="00D50C97"/>
    <w:rsid w:val="00D511B4"/>
    <w:rsid w:val="00D527B3"/>
    <w:rsid w:val="00D708DE"/>
    <w:rsid w:val="00D7654D"/>
    <w:rsid w:val="00D807E2"/>
    <w:rsid w:val="00D81C7B"/>
    <w:rsid w:val="00D932CE"/>
    <w:rsid w:val="00D95C48"/>
    <w:rsid w:val="00DB20EC"/>
    <w:rsid w:val="00DB3D4D"/>
    <w:rsid w:val="00DC0E40"/>
    <w:rsid w:val="00DC1806"/>
    <w:rsid w:val="00DD645A"/>
    <w:rsid w:val="00DF0237"/>
    <w:rsid w:val="00DF0549"/>
    <w:rsid w:val="00DF18F9"/>
    <w:rsid w:val="00DF2081"/>
    <w:rsid w:val="00DF252C"/>
    <w:rsid w:val="00DF38EE"/>
    <w:rsid w:val="00DF5FE7"/>
    <w:rsid w:val="00E007C3"/>
    <w:rsid w:val="00E03645"/>
    <w:rsid w:val="00E0517E"/>
    <w:rsid w:val="00E06EEE"/>
    <w:rsid w:val="00E07932"/>
    <w:rsid w:val="00E114DE"/>
    <w:rsid w:val="00E15954"/>
    <w:rsid w:val="00E22684"/>
    <w:rsid w:val="00E24902"/>
    <w:rsid w:val="00E27287"/>
    <w:rsid w:val="00E355EE"/>
    <w:rsid w:val="00E404A5"/>
    <w:rsid w:val="00E52F62"/>
    <w:rsid w:val="00E8036A"/>
    <w:rsid w:val="00E861F1"/>
    <w:rsid w:val="00E90556"/>
    <w:rsid w:val="00E9146C"/>
    <w:rsid w:val="00E914AE"/>
    <w:rsid w:val="00E91E73"/>
    <w:rsid w:val="00E92E26"/>
    <w:rsid w:val="00E941BB"/>
    <w:rsid w:val="00E943F2"/>
    <w:rsid w:val="00E971D2"/>
    <w:rsid w:val="00EA088E"/>
    <w:rsid w:val="00EA132F"/>
    <w:rsid w:val="00EA48F8"/>
    <w:rsid w:val="00EA54FF"/>
    <w:rsid w:val="00EA6459"/>
    <w:rsid w:val="00EA799A"/>
    <w:rsid w:val="00EB6F89"/>
    <w:rsid w:val="00EC18D8"/>
    <w:rsid w:val="00EC2D81"/>
    <w:rsid w:val="00EC302B"/>
    <w:rsid w:val="00EC50ED"/>
    <w:rsid w:val="00ED18C4"/>
    <w:rsid w:val="00EE366F"/>
    <w:rsid w:val="00EE4E28"/>
    <w:rsid w:val="00EF493F"/>
    <w:rsid w:val="00F04375"/>
    <w:rsid w:val="00F10D53"/>
    <w:rsid w:val="00F11AC3"/>
    <w:rsid w:val="00F1359A"/>
    <w:rsid w:val="00F14081"/>
    <w:rsid w:val="00F16951"/>
    <w:rsid w:val="00F2064A"/>
    <w:rsid w:val="00F21F68"/>
    <w:rsid w:val="00F24FD5"/>
    <w:rsid w:val="00F2596D"/>
    <w:rsid w:val="00F27640"/>
    <w:rsid w:val="00F31DDD"/>
    <w:rsid w:val="00F348E5"/>
    <w:rsid w:val="00F4062A"/>
    <w:rsid w:val="00F4204B"/>
    <w:rsid w:val="00F537F5"/>
    <w:rsid w:val="00F5572C"/>
    <w:rsid w:val="00F557D8"/>
    <w:rsid w:val="00F578FE"/>
    <w:rsid w:val="00F65981"/>
    <w:rsid w:val="00F71572"/>
    <w:rsid w:val="00F715C3"/>
    <w:rsid w:val="00F719BC"/>
    <w:rsid w:val="00F810E8"/>
    <w:rsid w:val="00F8221E"/>
    <w:rsid w:val="00F828D5"/>
    <w:rsid w:val="00F8298E"/>
    <w:rsid w:val="00F82EDB"/>
    <w:rsid w:val="00F95671"/>
    <w:rsid w:val="00FA71C5"/>
    <w:rsid w:val="00FB61D1"/>
    <w:rsid w:val="00FC2722"/>
    <w:rsid w:val="00FC5CCE"/>
    <w:rsid w:val="00FC63E2"/>
    <w:rsid w:val="00FD2D1A"/>
    <w:rsid w:val="00FD6635"/>
    <w:rsid w:val="00FE1378"/>
    <w:rsid w:val="00FE225C"/>
    <w:rsid w:val="00FF66C4"/>
    <w:rsid w:val="00FF6B0C"/>
    <w:rsid w:val="00FF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904902"/>
  <w15:chartTrackingRefBased/>
  <w15:docId w15:val="{878A0B62-57FE-294F-BA92-D731255DD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51C"/>
    <w:rPr>
      <w:rFonts w:ascii="Times New Roman" w:eastAsia="Times New Roman" w:hAnsi="Times New Roman" w:cs="Times New Roman"/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5D551C"/>
    <w:pPr>
      <w:numPr>
        <w:numId w:val="1"/>
      </w:numPr>
      <w:spacing w:before="118"/>
      <w:outlineLvl w:val="0"/>
    </w:pPr>
    <w:rPr>
      <w:rFonts w:ascii="FuturaStd-Medium" w:eastAsia="FuturaStd-Medium" w:hAnsi="FuturaStd-Medium" w:cs="FuturaStd-Medium"/>
      <w:color w:val="4B008C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551C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551C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551C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551C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551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551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551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551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  <w:rsid w:val="005D551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D551C"/>
  </w:style>
  <w:style w:type="character" w:customStyle="1" w:styleId="Heading1Char">
    <w:name w:val="Heading 1 Char"/>
    <w:basedOn w:val="DefaultParagraphFont"/>
    <w:link w:val="Heading1"/>
    <w:uiPriority w:val="9"/>
    <w:rsid w:val="005D551C"/>
    <w:rPr>
      <w:rFonts w:ascii="FuturaStd-Medium" w:eastAsia="FuturaStd-Medium" w:hAnsi="FuturaStd-Medium" w:cs="FuturaStd-Medium"/>
      <w:color w:val="4B008C"/>
      <w:kern w:val="0"/>
      <w:sz w:val="28"/>
      <w:szCs w:val="28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551C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551C"/>
    <w:rPr>
      <w:rFonts w:asciiTheme="majorHAnsi" w:eastAsiaTheme="majorEastAsia" w:hAnsiTheme="majorHAnsi" w:cstheme="majorBidi"/>
      <w:color w:val="1F3763" w:themeColor="accent1" w:themeShade="7F"/>
      <w:kern w:val="0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551C"/>
    <w:rPr>
      <w:rFonts w:asciiTheme="majorHAnsi" w:eastAsiaTheme="majorEastAsia" w:hAnsiTheme="majorHAnsi" w:cstheme="majorBidi"/>
      <w:i/>
      <w:iCs/>
      <w:color w:val="2F5496" w:themeColor="accent1" w:themeShade="BF"/>
      <w:kern w:val="0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551C"/>
    <w:rPr>
      <w:rFonts w:asciiTheme="majorHAnsi" w:eastAsiaTheme="majorEastAsia" w:hAnsiTheme="majorHAnsi" w:cstheme="majorBidi"/>
      <w:color w:val="2F5496" w:themeColor="accent1" w:themeShade="BF"/>
      <w:kern w:val="0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551C"/>
    <w:rPr>
      <w:rFonts w:asciiTheme="majorHAnsi" w:eastAsiaTheme="majorEastAsia" w:hAnsiTheme="majorHAnsi" w:cstheme="majorBidi"/>
      <w:color w:val="1F3763" w:themeColor="accent1" w:themeShade="7F"/>
      <w:kern w:val="0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551C"/>
    <w:rPr>
      <w:rFonts w:asciiTheme="majorHAnsi" w:eastAsiaTheme="majorEastAsia" w:hAnsiTheme="majorHAnsi" w:cstheme="majorBidi"/>
      <w:i/>
      <w:iCs/>
      <w:color w:val="1F3763" w:themeColor="accent1" w:themeShade="7F"/>
      <w:kern w:val="0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551C"/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551C"/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numbering" w:styleId="ArticleSection">
    <w:name w:val="Outline List 3"/>
    <w:basedOn w:val="NoList"/>
    <w:uiPriority w:val="99"/>
    <w:semiHidden/>
    <w:unhideWhenUsed/>
    <w:rsid w:val="005D551C"/>
    <w:pPr>
      <w:numPr>
        <w:numId w:val="1"/>
      </w:numPr>
    </w:pPr>
  </w:style>
  <w:style w:type="paragraph" w:styleId="ListParagraph">
    <w:name w:val="List Paragraph"/>
    <w:basedOn w:val="Normal"/>
    <w:uiPriority w:val="1"/>
    <w:qFormat/>
    <w:rsid w:val="005D551C"/>
    <w:pPr>
      <w:ind w:left="720"/>
      <w:contextualSpacing/>
    </w:pPr>
  </w:style>
  <w:style w:type="paragraph" w:customStyle="1" w:styleId="IRISSectionHeading">
    <w:name w:val="IRIS Section Heading"/>
    <w:basedOn w:val="Heading1"/>
    <w:qFormat/>
    <w:rsid w:val="005D551C"/>
    <w:pPr>
      <w:numPr>
        <w:numId w:val="0"/>
      </w:numPr>
      <w:tabs>
        <w:tab w:val="left" w:pos="9003"/>
      </w:tabs>
      <w:spacing w:before="238" w:after="120"/>
      <w:ind w:right="460"/>
    </w:pPr>
    <w:rPr>
      <w:rFonts w:ascii="Arial" w:hAnsi="Arial" w:cs="Arial"/>
      <w:noProof/>
      <w:color w:val="7030A0"/>
    </w:rPr>
  </w:style>
  <w:style w:type="paragraph" w:customStyle="1" w:styleId="IRISBullet">
    <w:name w:val="IRIS Bullet"/>
    <w:basedOn w:val="ListParagraph"/>
    <w:qFormat/>
    <w:rsid w:val="005D551C"/>
    <w:pPr>
      <w:numPr>
        <w:numId w:val="2"/>
      </w:numPr>
      <w:spacing w:before="240" w:after="240"/>
    </w:pPr>
    <w:rPr>
      <w:rFonts w:ascii="Arial" w:hAnsi="Arial" w:cs="Arial"/>
      <w:color w:val="000000" w:themeColor="text1"/>
    </w:rPr>
  </w:style>
  <w:style w:type="paragraph" w:styleId="NormalWeb">
    <w:name w:val="Normal (Web)"/>
    <w:basedOn w:val="Normal"/>
    <w:uiPriority w:val="99"/>
    <w:semiHidden/>
    <w:unhideWhenUsed/>
    <w:rsid w:val="005D551C"/>
    <w:pPr>
      <w:spacing w:before="100" w:beforeAutospacing="1" w:after="100" w:afterAutospacing="1"/>
    </w:pPr>
  </w:style>
  <w:style w:type="character" w:customStyle="1" w:styleId="int-thought">
    <w:name w:val="int-thought"/>
    <w:basedOn w:val="DefaultParagraphFont"/>
    <w:rsid w:val="005D551C"/>
  </w:style>
  <w:style w:type="paragraph" w:customStyle="1" w:styleId="int-thought1">
    <w:name w:val="int-thought1"/>
    <w:basedOn w:val="Normal"/>
    <w:rsid w:val="005D551C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5D551C"/>
    <w:pPr>
      <w:widowControl w:val="0"/>
      <w:autoSpaceDE w:val="0"/>
      <w:autoSpaceDN w:val="0"/>
    </w:pPr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55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551C"/>
    <w:rPr>
      <w:rFonts w:ascii="Times New Roman" w:eastAsia="Times New Roman" w:hAnsi="Times New Roman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D55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551C"/>
    <w:rPr>
      <w:rFonts w:ascii="Times New Roman" w:eastAsia="Times New Roman" w:hAnsi="Times New Roman" w:cs="Times New Roman"/>
      <w:kern w:val="0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5D551C"/>
  </w:style>
  <w:style w:type="paragraph" w:customStyle="1" w:styleId="IRISPageHeading">
    <w:name w:val="IRIS Page Heading"/>
    <w:basedOn w:val="ListParagraph"/>
    <w:qFormat/>
    <w:rsid w:val="005D551C"/>
    <w:pPr>
      <w:numPr>
        <w:numId w:val="4"/>
      </w:numPr>
      <w:tabs>
        <w:tab w:val="left" w:pos="432"/>
        <w:tab w:val="left" w:pos="576"/>
        <w:tab w:val="left" w:pos="660"/>
      </w:tabs>
      <w:spacing w:before="60" w:after="60"/>
      <w:ind w:left="792" w:right="461"/>
      <w:contextualSpacing w:val="0"/>
    </w:pPr>
    <w:rPr>
      <w:rFonts w:ascii="Arial" w:hAnsi="Arial" w:cs="Arial"/>
      <w:b/>
      <w:color w:val="000000" w:themeColor="text1"/>
    </w:rPr>
  </w:style>
  <w:style w:type="paragraph" w:customStyle="1" w:styleId="IRISModuleTitle">
    <w:name w:val="IRIS Module Title"/>
    <w:basedOn w:val="Normal"/>
    <w:qFormat/>
    <w:rsid w:val="005D551C"/>
    <w:pPr>
      <w:ind w:right="119"/>
      <w:jc w:val="right"/>
    </w:pPr>
    <w:rPr>
      <w:rFonts w:ascii="Arial" w:hAnsi="Arial" w:cs="Arial"/>
      <w:sz w:val="36"/>
      <w:szCs w:val="36"/>
    </w:rPr>
  </w:style>
  <w:style w:type="paragraph" w:styleId="BodyText">
    <w:name w:val="Body Text"/>
    <w:basedOn w:val="Normal"/>
    <w:link w:val="BodyTextChar"/>
    <w:uiPriority w:val="1"/>
    <w:qFormat/>
    <w:rsid w:val="005D551C"/>
  </w:style>
  <w:style w:type="character" w:customStyle="1" w:styleId="BodyTextChar">
    <w:name w:val="Body Text Char"/>
    <w:basedOn w:val="DefaultParagraphFont"/>
    <w:link w:val="BodyText"/>
    <w:uiPriority w:val="1"/>
    <w:rsid w:val="005D551C"/>
    <w:rPr>
      <w:rFonts w:ascii="Times New Roman" w:eastAsia="Times New Roman" w:hAnsi="Times New Roman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5D55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551C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5D551C"/>
    <w:rPr>
      <w:i/>
      <w:iCs/>
    </w:rPr>
  </w:style>
  <w:style w:type="paragraph" w:customStyle="1" w:styleId="IRISBodyBullets">
    <w:name w:val="IRIS Body Bullets"/>
    <w:basedOn w:val="Normal"/>
    <w:uiPriority w:val="99"/>
    <w:rsid w:val="005D551C"/>
    <w:pPr>
      <w:suppressAutoHyphens/>
      <w:autoSpaceDE w:val="0"/>
      <w:autoSpaceDN w:val="0"/>
      <w:adjustRightInd w:val="0"/>
      <w:spacing w:line="280" w:lineRule="atLeast"/>
      <w:ind w:left="800" w:hanging="200"/>
      <w:textAlignment w:val="baseline"/>
    </w:pPr>
    <w:rPr>
      <w:rFonts w:ascii="FuturaStd-Book" w:eastAsiaTheme="minorHAnsi" w:hAnsi="FuturaStd-Book" w:cs="FuturaStd-Book"/>
      <w:color w:val="000000"/>
    </w:rPr>
  </w:style>
  <w:style w:type="paragraph" w:customStyle="1" w:styleId="IRISBodyIndentedBullets">
    <w:name w:val="IRIS Body Indented Bullets"/>
    <w:basedOn w:val="Normal"/>
    <w:uiPriority w:val="99"/>
    <w:rsid w:val="005D551C"/>
    <w:pPr>
      <w:tabs>
        <w:tab w:val="center" w:pos="1620"/>
      </w:tabs>
      <w:suppressAutoHyphens/>
      <w:autoSpaceDE w:val="0"/>
      <w:autoSpaceDN w:val="0"/>
      <w:adjustRightInd w:val="0"/>
      <w:spacing w:after="20" w:line="280" w:lineRule="atLeast"/>
      <w:ind w:left="1240" w:hanging="220"/>
      <w:textAlignment w:val="baseline"/>
    </w:pPr>
    <w:rPr>
      <w:rFonts w:ascii="FuturaStd-Book" w:eastAsiaTheme="minorHAnsi" w:hAnsi="FuturaStd-Book" w:cs="FuturaStd-Book"/>
      <w:color w:val="000000"/>
    </w:rPr>
  </w:style>
  <w:style w:type="paragraph" w:customStyle="1" w:styleId="IRISBodyIndentedBullets2">
    <w:name w:val="IRIS Body Indented Bullets 2"/>
    <w:basedOn w:val="Normal"/>
    <w:uiPriority w:val="99"/>
    <w:rsid w:val="005D551C"/>
    <w:pPr>
      <w:tabs>
        <w:tab w:val="center" w:pos="2140"/>
      </w:tabs>
      <w:suppressAutoHyphens/>
      <w:autoSpaceDE w:val="0"/>
      <w:autoSpaceDN w:val="0"/>
      <w:adjustRightInd w:val="0"/>
      <w:spacing w:after="20" w:line="280" w:lineRule="atLeast"/>
      <w:ind w:left="2160" w:hanging="220"/>
      <w:textAlignment w:val="baseline"/>
    </w:pPr>
    <w:rPr>
      <w:rFonts w:ascii="FuturaStd-Book" w:eastAsiaTheme="minorHAnsi" w:hAnsi="FuturaStd-Book" w:cs="FuturaStd-Book"/>
      <w:color w:val="00000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55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551C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styleId="Strong">
    <w:name w:val="Strong"/>
    <w:basedOn w:val="DefaultParagraphFont"/>
    <w:uiPriority w:val="22"/>
    <w:qFormat/>
    <w:rsid w:val="005D551C"/>
    <w:rPr>
      <w:b/>
      <w:bCs/>
    </w:rPr>
  </w:style>
  <w:style w:type="numbering" w:customStyle="1" w:styleId="CurrentList1">
    <w:name w:val="Current List1"/>
    <w:uiPriority w:val="99"/>
    <w:rsid w:val="005D551C"/>
    <w:pPr>
      <w:numPr>
        <w:numId w:val="55"/>
      </w:numPr>
    </w:pPr>
  </w:style>
  <w:style w:type="numbering" w:customStyle="1" w:styleId="CurrentList2">
    <w:name w:val="Current List2"/>
    <w:uiPriority w:val="99"/>
    <w:rsid w:val="005D551C"/>
    <w:pPr>
      <w:numPr>
        <w:numId w:val="56"/>
      </w:numPr>
    </w:pPr>
  </w:style>
  <w:style w:type="numbering" w:customStyle="1" w:styleId="CurrentList3">
    <w:name w:val="Current List3"/>
    <w:uiPriority w:val="99"/>
    <w:rsid w:val="005D551C"/>
    <w:pPr>
      <w:numPr>
        <w:numId w:val="57"/>
      </w:numPr>
    </w:pPr>
  </w:style>
  <w:style w:type="numbering" w:customStyle="1" w:styleId="CurrentList4">
    <w:name w:val="Current List4"/>
    <w:uiPriority w:val="99"/>
    <w:rsid w:val="005D551C"/>
    <w:pPr>
      <w:numPr>
        <w:numId w:val="58"/>
      </w:numPr>
    </w:pPr>
  </w:style>
  <w:style w:type="numbering" w:customStyle="1" w:styleId="CurrentList5">
    <w:name w:val="Current List5"/>
    <w:uiPriority w:val="99"/>
    <w:rsid w:val="005D551C"/>
    <w:pPr>
      <w:numPr>
        <w:numId w:val="59"/>
      </w:numPr>
    </w:pPr>
  </w:style>
  <w:style w:type="numbering" w:customStyle="1" w:styleId="CurrentList6">
    <w:name w:val="Current List6"/>
    <w:uiPriority w:val="99"/>
    <w:rsid w:val="005D551C"/>
    <w:pPr>
      <w:numPr>
        <w:numId w:val="6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emf"/><Relationship Id="rId7" Type="http://schemas.openxmlformats.org/officeDocument/2006/relationships/image" Target="media/image9.emf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8.pn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heanm/Library/Group%20Containers/UBF8T346G9.Office/User%20Content.localized/Templates.localized/AT_Outline_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D1E6593-A229-FC47-88BE-E69BB83BB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AT_Outline_NS.dotx</Template>
  <TotalTime>12</TotalTime>
  <Pages>7</Pages>
  <Words>1237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Shea, Nicholas M</dc:creator>
  <cp:keywords/>
  <dc:description/>
  <cp:lastModifiedBy>Shea, Nicholas M</cp:lastModifiedBy>
  <cp:revision>6</cp:revision>
  <dcterms:created xsi:type="dcterms:W3CDTF">2024-03-04T15:29:00Z</dcterms:created>
  <dcterms:modified xsi:type="dcterms:W3CDTF">2024-03-05T21:11:00Z</dcterms:modified>
</cp:coreProperties>
</file>