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5B84D5F1" w:rsidR="009C492A" w:rsidRDefault="00A93B98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05DDD" wp14:editId="6BD4DD77">
                <wp:simplePos x="0" y="0"/>
                <wp:positionH relativeFrom="column">
                  <wp:posOffset>0</wp:posOffset>
                </wp:positionH>
                <wp:positionV relativeFrom="paragraph">
                  <wp:posOffset>111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133F8" w14:textId="77777777" w:rsidR="00A93B98" w:rsidRPr="00692CCF" w:rsidRDefault="00A93B98" w:rsidP="00A93B98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390ED" w14:textId="7B00197B" w:rsidR="00A93B98" w:rsidRPr="00B75715" w:rsidRDefault="00DB7723" w:rsidP="00A93B9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Instructional Accommodations</w:t>
                              </w:r>
                              <w:r w:rsidR="00A93B98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46EBBA26" w14:textId="535EB129" w:rsidR="00A93B98" w:rsidRPr="00692CCF" w:rsidRDefault="00DB7723" w:rsidP="00A93B98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Making the Learning Environment Accessible to Students with Visual Disabilities</w:t>
                              </w:r>
                            </w:p>
                            <w:p w14:paraId="5C512CC7" w14:textId="77777777" w:rsidR="00A93B98" w:rsidRPr="00B75715" w:rsidRDefault="00A93B98" w:rsidP="00A93B9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12FBA7E" w14:textId="77777777" w:rsidR="00A93B98" w:rsidRPr="00B75715" w:rsidRDefault="00A93B98" w:rsidP="00A93B9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F123258" w14:textId="77777777" w:rsidR="00A93B98" w:rsidRPr="00B75715" w:rsidRDefault="00A93B98" w:rsidP="00A93B9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82200C8" w14:textId="77777777" w:rsidR="00A93B98" w:rsidRPr="00B75715" w:rsidRDefault="00A93B98" w:rsidP="00A93B9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05DDD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7A133F8" w14:textId="77777777" w:rsidR="00A93B98" w:rsidRPr="00692CCF" w:rsidRDefault="00A93B98" w:rsidP="00A93B98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E5390ED" w14:textId="7B00197B" w:rsidR="00A93B98" w:rsidRPr="00B75715" w:rsidRDefault="00DB7723" w:rsidP="00A93B98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Instructional Accommodations</w:t>
                        </w:r>
                        <w:r w:rsidR="00A93B98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46EBBA26" w14:textId="535EB129" w:rsidR="00A93B98" w:rsidRPr="00692CCF" w:rsidRDefault="00DB7723" w:rsidP="00A93B98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Making the Learning Environment Accessible to Students with Visual Disabilities</w:t>
                        </w:r>
                      </w:p>
                      <w:p w14:paraId="5C512CC7" w14:textId="77777777" w:rsidR="00A93B98" w:rsidRPr="00B75715" w:rsidRDefault="00A93B98" w:rsidP="00A93B9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12FBA7E" w14:textId="77777777" w:rsidR="00A93B98" w:rsidRPr="00B75715" w:rsidRDefault="00A93B98" w:rsidP="00A93B9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F123258" w14:textId="77777777" w:rsidR="00A93B98" w:rsidRPr="00B75715" w:rsidRDefault="00A93B98" w:rsidP="00A93B9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82200C8" w14:textId="77777777" w:rsidR="00A93B98" w:rsidRPr="00B75715" w:rsidRDefault="00A93B98" w:rsidP="00A93B9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688F5EB0" w:rsidR="001D1CB1" w:rsidRPr="00F13ED7" w:rsidRDefault="009C492A" w:rsidP="00F13ED7">
      <w:pPr>
        <w:pStyle w:val="IRISBullet"/>
      </w:pPr>
      <w:r w:rsidRPr="00F13ED7">
        <w:t xml:space="preserve">Module Description: </w:t>
      </w:r>
      <w:r w:rsidR="00F13ED7" w:rsidRPr="00F13ED7">
        <w:t>This module highlights tips for modifying lessons and ways to make lessons accessible for students with visual impairments (est. completion time: 1.5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2DFA0ED2" w:rsidR="009C492A" w:rsidRPr="00F13ED7" w:rsidRDefault="009C492A" w:rsidP="00F13ED7">
      <w:pPr>
        <w:pStyle w:val="IRISBullet"/>
        <w:rPr>
          <w:rFonts w:eastAsia="FuturaStd-Book"/>
        </w:rPr>
      </w:pPr>
      <w:r w:rsidRPr="00F13ED7">
        <w:rPr>
          <w:rFonts w:eastAsia="FuturaStd-Book"/>
        </w:rPr>
        <w:t>Video:</w:t>
      </w:r>
      <w:r w:rsidR="00F21F68" w:rsidRPr="00F13ED7">
        <w:t> </w:t>
      </w:r>
      <w:r w:rsidR="00F13ED7" w:rsidRPr="00F13ED7">
        <w:t>The first day of school is two days away, and Ms. Milton has </w:t>
      </w:r>
      <w:r w:rsidR="001D1CB1" w:rsidRPr="00F13ED7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105DC481" w14:textId="77777777" w:rsidR="00F13ED7" w:rsidRPr="00F13ED7" w:rsidRDefault="00F13ED7" w:rsidP="00F13ED7">
      <w:pPr>
        <w:pStyle w:val="IRISBullet"/>
      </w:pPr>
      <w:r w:rsidRPr="00F13ED7">
        <w:rPr>
          <w:rStyle w:val="int-thought"/>
          <w:rFonts w:eastAsiaTheme="majorEastAsia"/>
        </w:rPr>
        <w:t>What does Ms. Milton need to know about students with visual impairments?</w:t>
      </w:r>
    </w:p>
    <w:p w14:paraId="78483F8F" w14:textId="77777777" w:rsidR="00F13ED7" w:rsidRPr="00F13ED7" w:rsidRDefault="00F13ED7" w:rsidP="00F13ED7">
      <w:pPr>
        <w:pStyle w:val="IRISBullet"/>
      </w:pPr>
      <w:r w:rsidRPr="00F13ED7">
        <w:rPr>
          <w:rStyle w:val="int-thought"/>
          <w:rFonts w:eastAsiaTheme="majorEastAsia"/>
        </w:rPr>
        <w:t>What should Ms. Milton consider when creating lesson plans to ensure the inclusion of Evan and Emily?</w:t>
      </w:r>
    </w:p>
    <w:p w14:paraId="06BB41B8" w14:textId="77777777" w:rsidR="00F13ED7" w:rsidRPr="00F13ED7" w:rsidRDefault="00F13ED7" w:rsidP="00F13ED7">
      <w:pPr>
        <w:pStyle w:val="IRISBullet"/>
      </w:pPr>
      <w:r w:rsidRPr="00F13ED7">
        <w:rPr>
          <w:rStyle w:val="int-thought"/>
          <w:rFonts w:eastAsiaTheme="majorEastAsia"/>
        </w:rPr>
        <w:t>How can Ms. Milton facilitate Evan’s and Emily’s social adjustment?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CB18C9">
            <w:pPr>
              <w:rPr>
                <w:rFonts w:ascii="Arial" w:hAnsi="Arial" w:cs="Arial"/>
              </w:rPr>
            </w:pPr>
          </w:p>
        </w:tc>
      </w:tr>
    </w:tbl>
    <w:p w14:paraId="3F675C23" w14:textId="1A6F798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290F5B41" w14:textId="77777777" w:rsidR="00F13ED7" w:rsidRDefault="00F13ED7" w:rsidP="00F13ED7">
      <w:pPr>
        <w:pStyle w:val="IRISBullet"/>
      </w:pPr>
      <w:r>
        <w:t xml:space="preserve">Describe how visual impairments impact </w:t>
      </w:r>
      <w:proofErr w:type="gramStart"/>
      <w:r>
        <w:t>learning</w:t>
      </w:r>
      <w:proofErr w:type="gramEnd"/>
    </w:p>
    <w:p w14:paraId="4D2C8509" w14:textId="77777777" w:rsidR="00F13ED7" w:rsidRDefault="00F13ED7" w:rsidP="00F13ED7">
      <w:pPr>
        <w:pStyle w:val="IRISBullet"/>
      </w:pPr>
      <w:r>
        <w:t xml:space="preserve">Explain the need for an expanded core curriculum for students with visual </w:t>
      </w:r>
      <w:proofErr w:type="gramStart"/>
      <w:r>
        <w:t>impairments</w:t>
      </w:r>
      <w:proofErr w:type="gramEnd"/>
    </w:p>
    <w:p w14:paraId="3FF87B7E" w14:textId="77777777" w:rsidR="00F13ED7" w:rsidRDefault="00F13ED7" w:rsidP="00F13ED7">
      <w:pPr>
        <w:pStyle w:val="IRISBullet"/>
      </w:pPr>
      <w:r>
        <w:t xml:space="preserve">Identify multiple strategies for altering educational materials and teaching methods for students who are blind and for those who have low </w:t>
      </w:r>
      <w:proofErr w:type="gramStart"/>
      <w:r>
        <w:t>vision</w:t>
      </w:r>
      <w:proofErr w:type="gramEnd"/>
    </w:p>
    <w:p w14:paraId="3AA666B8" w14:textId="77777777" w:rsidR="00F13ED7" w:rsidRDefault="00F13ED7" w:rsidP="00F13ED7">
      <w:pPr>
        <w:pStyle w:val="IRISBullet"/>
      </w:pPr>
      <w:r>
        <w:t xml:space="preserve">Generate ideas for including and welcoming students with visual impairments into the general education </w:t>
      </w:r>
      <w:proofErr w:type="gramStart"/>
      <w:r>
        <w:t>classroom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D34BD7">
      <w:pPr>
        <w:pStyle w:val="IRISPageHeading"/>
        <w:numPr>
          <w:ilvl w:val="0"/>
          <w:numId w:val="0"/>
        </w:numPr>
        <w:ind w:left="792"/>
      </w:pPr>
    </w:p>
    <w:p w14:paraId="4A0A4260" w14:textId="70BA06DE" w:rsidR="009C492A" w:rsidRPr="00511763" w:rsidRDefault="009C492A" w:rsidP="009C492A">
      <w:pPr>
        <w:pStyle w:val="IRISPageHeading"/>
      </w:pPr>
      <w:r w:rsidRPr="00511763">
        <w:t xml:space="preserve">Page 1: </w:t>
      </w:r>
      <w:r w:rsidR="00DF7237">
        <w:t>Basic Needs and Where to Collect Information</w:t>
      </w:r>
    </w:p>
    <w:p w14:paraId="3F7CD8D5" w14:textId="237129A6" w:rsidR="00935705" w:rsidRDefault="00DF7237" w:rsidP="00DF7237">
      <w:pPr>
        <w:pStyle w:val="IRISBullet"/>
      </w:pPr>
      <w:r>
        <w:t>It is natural for teachers, like Ms. Milton, to be nervous about the…</w:t>
      </w:r>
    </w:p>
    <w:p w14:paraId="020C1EF8" w14:textId="1EACD012" w:rsidR="00DF7237" w:rsidRDefault="00DF7237" w:rsidP="00DF7237">
      <w:pPr>
        <w:pStyle w:val="IRISBullet"/>
      </w:pPr>
      <w:r>
        <w:t>Student/Parents or legal guardians/IEP/TVI/O&amp;M specialist [table]</w:t>
      </w:r>
    </w:p>
    <w:p w14:paraId="141168BD" w14:textId="1351873A" w:rsidR="00DF7237" w:rsidRDefault="00DF7237" w:rsidP="00DF7237">
      <w:pPr>
        <w:pStyle w:val="IRISBullet"/>
      </w:pPr>
      <w:r>
        <w:t>Link: Accommodations to the Physical Environment: Setting Up a Classroom for Students with Visual Disabilities [IRIS Modules]</w:t>
      </w:r>
    </w:p>
    <w:p w14:paraId="369A9AEF" w14:textId="3ACB25EE" w:rsidR="00DF7237" w:rsidRDefault="00DF7237" w:rsidP="00DF7237">
      <w:pPr>
        <w:pStyle w:val="IRISBullet"/>
      </w:pPr>
      <w:r>
        <w:t>Link: Serving Students with Visual Impairments: The Importance of Collaboration [IRIS Module]</w:t>
      </w:r>
    </w:p>
    <w:p w14:paraId="6D5DE570" w14:textId="77777777" w:rsidR="00DF7237" w:rsidRDefault="00DF7237" w:rsidP="00DF723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D34BD7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56FD4137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DF7237">
        <w:t>What It Means to Have a Visual Impairment</w:t>
      </w:r>
    </w:p>
    <w:p w14:paraId="552E6CEA" w14:textId="357DBEC7" w:rsidR="00C17BF8" w:rsidRDefault="00DF7237" w:rsidP="00DF7237">
      <w:pPr>
        <w:pStyle w:val="IRISBullet"/>
      </w:pPr>
      <w:r>
        <w:t>There is a great deal of jargon associated with visual impairments….</w:t>
      </w:r>
    </w:p>
    <w:p w14:paraId="6434C9E1" w14:textId="2D48AD00" w:rsidR="00DF7237" w:rsidRDefault="00DF7237" w:rsidP="00DF7237">
      <w:pPr>
        <w:pStyle w:val="IRISBullet"/>
      </w:pPr>
      <w:r>
        <w:t>He or she may be able to use vision to perform daily… [bullet points]</w:t>
      </w:r>
    </w:p>
    <w:p w14:paraId="1DC5CB93" w14:textId="01B81432" w:rsidR="00DF7237" w:rsidRDefault="00DF7237" w:rsidP="00DF7237">
      <w:pPr>
        <w:pStyle w:val="IRISBullet"/>
      </w:pPr>
      <w:r>
        <w:t>He or she may be able to perform daily tasks using… [bullet points]</w:t>
      </w:r>
    </w:p>
    <w:p w14:paraId="1E3D988C" w14:textId="3E386867" w:rsidR="00DF7237" w:rsidRDefault="00DF7237" w:rsidP="00DF7237">
      <w:pPr>
        <w:pStyle w:val="IRISBullet"/>
      </w:pPr>
      <w:r>
        <w:t>Types of Visual Impairments</w:t>
      </w:r>
    </w:p>
    <w:p w14:paraId="401F2D4F" w14:textId="056C8187" w:rsidR="00DF7237" w:rsidRDefault="00DF7237" w:rsidP="00DF7237">
      <w:pPr>
        <w:pStyle w:val="IRISBullet"/>
        <w:numPr>
          <w:ilvl w:val="1"/>
          <w:numId w:val="2"/>
        </w:numPr>
      </w:pPr>
      <w:r>
        <w:t>Reduced Visual Acuity</w:t>
      </w:r>
    </w:p>
    <w:p w14:paraId="7404F411" w14:textId="72369CC5" w:rsidR="00DF7237" w:rsidRDefault="00DF7237" w:rsidP="00DF7237">
      <w:pPr>
        <w:pStyle w:val="IRISBullet"/>
        <w:numPr>
          <w:ilvl w:val="2"/>
          <w:numId w:val="2"/>
        </w:numPr>
      </w:pPr>
      <w:r>
        <w:t>In a classroom, this might mean that… [bullet points]</w:t>
      </w:r>
    </w:p>
    <w:p w14:paraId="2A367206" w14:textId="01C264A0" w:rsidR="00DF7237" w:rsidRDefault="00DF7237" w:rsidP="00DF7237">
      <w:pPr>
        <w:pStyle w:val="IRISBullet"/>
        <w:numPr>
          <w:ilvl w:val="1"/>
          <w:numId w:val="2"/>
        </w:numPr>
      </w:pPr>
      <w:r>
        <w:t>Impaired Visual Fields</w:t>
      </w:r>
    </w:p>
    <w:p w14:paraId="6A1DA82E" w14:textId="122BC1A3" w:rsidR="00DF7237" w:rsidRDefault="00DF7237" w:rsidP="00DF7237">
      <w:pPr>
        <w:pStyle w:val="IRISBullet"/>
        <w:numPr>
          <w:ilvl w:val="2"/>
          <w:numId w:val="2"/>
        </w:numPr>
      </w:pPr>
      <w:r>
        <w:t>Students who have impaired visual fields… [bullet points]</w:t>
      </w:r>
    </w:p>
    <w:p w14:paraId="0CA2D0CF" w14:textId="35C53462" w:rsidR="00DF7237" w:rsidRDefault="00DF7237" w:rsidP="00DF7237">
      <w:pPr>
        <w:pStyle w:val="IRISBullet"/>
        <w:numPr>
          <w:ilvl w:val="2"/>
          <w:numId w:val="2"/>
        </w:numPr>
      </w:pPr>
      <w:r>
        <w:t>Myth or Fact? [table]</w:t>
      </w:r>
    </w:p>
    <w:p w14:paraId="241BEBD5" w14:textId="2B4D2185" w:rsidR="00DF7237" w:rsidRDefault="00DF7237" w:rsidP="00DF7237">
      <w:pPr>
        <w:pStyle w:val="IRISBullet"/>
        <w:numPr>
          <w:ilvl w:val="3"/>
          <w:numId w:val="2"/>
        </w:numPr>
      </w:pPr>
      <w:r>
        <w:t>Click for answer [drop-down menu]</w:t>
      </w:r>
    </w:p>
    <w:p w14:paraId="1E05B510" w14:textId="5BFFF5C9" w:rsidR="00DF7237" w:rsidRDefault="00DF7237" w:rsidP="00DF7237">
      <w:pPr>
        <w:pStyle w:val="IRISBullet"/>
        <w:numPr>
          <w:ilvl w:val="3"/>
          <w:numId w:val="2"/>
        </w:numPr>
      </w:pPr>
      <w:r>
        <w:t>Click for answer [drop-down menu]</w:t>
      </w:r>
    </w:p>
    <w:p w14:paraId="5C0760D9" w14:textId="221B4976" w:rsidR="00DF7237" w:rsidRDefault="00DF7237" w:rsidP="00DF7237">
      <w:pPr>
        <w:pStyle w:val="IRISBullet"/>
        <w:numPr>
          <w:ilvl w:val="3"/>
          <w:numId w:val="2"/>
        </w:numPr>
      </w:pPr>
      <w:r>
        <w:t>Click for answer [drop-down menu]</w:t>
      </w:r>
    </w:p>
    <w:p w14:paraId="35E9B147" w14:textId="77777777" w:rsidR="00192CA9" w:rsidRPr="00BA53D5" w:rsidRDefault="00192CA9" w:rsidP="00192CA9">
      <w:pPr>
        <w:pStyle w:val="IRISBullet"/>
        <w:numPr>
          <w:ilvl w:val="0"/>
          <w:numId w:val="0"/>
        </w:numPr>
        <w:ind w:left="360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4FD906" w14:textId="77777777" w:rsidR="002F5BC4" w:rsidRDefault="002F5BC4" w:rsidP="00D34BD7">
      <w:pPr>
        <w:pStyle w:val="IRISPageHeading"/>
        <w:numPr>
          <w:ilvl w:val="0"/>
          <w:numId w:val="0"/>
        </w:numPr>
        <w:ind w:left="792"/>
      </w:pPr>
    </w:p>
    <w:p w14:paraId="12477362" w14:textId="77777777" w:rsidR="00D34BD7" w:rsidRDefault="00D34BD7" w:rsidP="00D34BD7">
      <w:pPr>
        <w:pStyle w:val="IRISPageHeading"/>
        <w:numPr>
          <w:ilvl w:val="0"/>
          <w:numId w:val="0"/>
        </w:numPr>
        <w:ind w:left="792"/>
      </w:pPr>
    </w:p>
    <w:p w14:paraId="6A67A1F0" w14:textId="77777777" w:rsidR="00D34BD7" w:rsidRDefault="00D34BD7" w:rsidP="00D34BD7">
      <w:pPr>
        <w:pStyle w:val="IRISPageHeading"/>
        <w:numPr>
          <w:ilvl w:val="0"/>
          <w:numId w:val="0"/>
        </w:numPr>
        <w:ind w:left="792"/>
      </w:pPr>
    </w:p>
    <w:p w14:paraId="7583D754" w14:textId="063BC2B9" w:rsidR="009C492A" w:rsidRDefault="009C492A" w:rsidP="00D81C7B">
      <w:pPr>
        <w:pStyle w:val="IRISPageHeading"/>
      </w:pPr>
      <w:r w:rsidRPr="00D81C7B">
        <w:lastRenderedPageBreak/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E01792">
        <w:t>How Visual Impairments Impact Learning</w:t>
      </w:r>
    </w:p>
    <w:p w14:paraId="7B6CAA18" w14:textId="0A24A68C" w:rsidR="00B907C1" w:rsidRPr="00245DDA" w:rsidRDefault="00245DDA" w:rsidP="00E01792">
      <w:pPr>
        <w:pStyle w:val="IRISBullet"/>
        <w:rPr>
          <w:rFonts w:eastAsia="FuturaStd-Book"/>
        </w:rPr>
      </w:pPr>
      <w:r>
        <w:t>Now that Ms. Milton better understands the visual functioning that Evan…</w:t>
      </w:r>
    </w:p>
    <w:p w14:paraId="583021E0" w14:textId="62ED771B" w:rsidR="00245DDA" w:rsidRPr="00245DDA" w:rsidRDefault="00245DDA" w:rsidP="00E01792">
      <w:pPr>
        <w:pStyle w:val="IRISBullet"/>
        <w:rPr>
          <w:rFonts w:eastAsia="FuturaStd-Book"/>
        </w:rPr>
      </w:pPr>
      <w:r>
        <w:t>Concept Development</w:t>
      </w:r>
    </w:p>
    <w:p w14:paraId="3B0F9565" w14:textId="73CDECE9" w:rsidR="00245DDA" w:rsidRPr="00245DDA" w:rsidRDefault="00245DDA" w:rsidP="00245DDA">
      <w:pPr>
        <w:pStyle w:val="IRISBullet"/>
        <w:numPr>
          <w:ilvl w:val="1"/>
          <w:numId w:val="2"/>
        </w:numPr>
        <w:rPr>
          <w:rFonts w:eastAsia="FuturaStd-Book"/>
        </w:rPr>
      </w:pPr>
      <w:r>
        <w:t>Children often learn new concepts naturally… [bullet points]</w:t>
      </w:r>
    </w:p>
    <w:p w14:paraId="1F7DED1E" w14:textId="3C1731E2" w:rsidR="00245DDA" w:rsidRDefault="00245DDA" w:rsidP="00245DDA">
      <w:pPr>
        <w:pStyle w:val="IRISBullet"/>
        <w:rPr>
          <w:rFonts w:eastAsia="FuturaStd-Book"/>
        </w:rPr>
      </w:pPr>
      <w:r>
        <w:rPr>
          <w:rFonts w:eastAsia="FuturaStd-Book"/>
        </w:rPr>
        <w:t>Impact of Visual Impairment on Concept Development</w:t>
      </w:r>
    </w:p>
    <w:p w14:paraId="45E6EC89" w14:textId="06999DDB" w:rsidR="00245DDA" w:rsidRDefault="00585703" w:rsidP="00585703">
      <w:pPr>
        <w:pStyle w:val="IRISBullet"/>
        <w:rPr>
          <w:rFonts w:eastAsia="FuturaStd-Book"/>
        </w:rPr>
      </w:pPr>
      <w:r>
        <w:rPr>
          <w:rFonts w:eastAsia="FuturaStd-Book"/>
        </w:rPr>
        <w:t>Strategies to Support Concept Development</w:t>
      </w:r>
    </w:p>
    <w:p w14:paraId="79A0C0FF" w14:textId="6D18F70E" w:rsidR="00585703" w:rsidRDefault="00585703" w:rsidP="00585703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Activity</w:t>
      </w:r>
    </w:p>
    <w:p w14:paraId="0A538E42" w14:textId="77777777" w:rsidR="00585703" w:rsidRPr="00B907C1" w:rsidRDefault="00585703" w:rsidP="00585703">
      <w:pPr>
        <w:pStyle w:val="IRISBullet"/>
        <w:numPr>
          <w:ilvl w:val="0"/>
          <w:numId w:val="0"/>
        </w:numPr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5F13493D" w:rsidR="00287B95" w:rsidRDefault="00287B95" w:rsidP="00D34BD7">
      <w:pPr>
        <w:pStyle w:val="IRISPageHeading"/>
        <w:numPr>
          <w:ilvl w:val="0"/>
          <w:numId w:val="0"/>
        </w:numPr>
        <w:ind w:left="792"/>
      </w:pPr>
    </w:p>
    <w:p w14:paraId="14066478" w14:textId="690018D0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585703">
        <w:t>The Need for an Expanded Core Curriculum</w:t>
      </w:r>
    </w:p>
    <w:p w14:paraId="2D47EECB" w14:textId="14B010F6" w:rsidR="004E02CF" w:rsidRDefault="00585703" w:rsidP="0058570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Having read Evan’s and Emily’s IEPs, Ms. Milton has learned that they…</w:t>
      </w:r>
    </w:p>
    <w:p w14:paraId="0139548B" w14:textId="53F8F463" w:rsidR="00585703" w:rsidRDefault="00585703" w:rsidP="0058570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Expanded Core Curriculum</w:t>
      </w:r>
    </w:p>
    <w:p w14:paraId="5A988BEC" w14:textId="46131CCA" w:rsidR="00585703" w:rsidRDefault="00585703" w:rsidP="0058570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to Phil </w:t>
      </w:r>
      <w:proofErr w:type="spellStart"/>
      <w:r>
        <w:rPr>
          <w:rFonts w:eastAsia="FuturaStd-Book"/>
          <w:lang w:bidi="en-US"/>
        </w:rPr>
        <w:t>Hatlen</w:t>
      </w:r>
      <w:proofErr w:type="spellEnd"/>
      <w:r>
        <w:rPr>
          <w:rFonts w:eastAsia="FuturaStd-Book"/>
          <w:lang w:bidi="en-US"/>
        </w:rPr>
        <w:t xml:space="preserve"> discuss the general education teacher’s role…</w:t>
      </w:r>
    </w:p>
    <w:p w14:paraId="661D7A4C" w14:textId="2A8818FD" w:rsidR="00585703" w:rsidRDefault="00585703" w:rsidP="0058570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Delivering the Expanded Core Curriculum</w:t>
      </w:r>
    </w:p>
    <w:p w14:paraId="4A5EDA99" w14:textId="1DE9725B" w:rsidR="00585703" w:rsidRDefault="00585703" w:rsidP="0058570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Addressing Evan’s Expanded Core Curriculum</w:t>
      </w:r>
    </w:p>
    <w:p w14:paraId="3F8C3DB6" w14:textId="77777777" w:rsidR="00585703" w:rsidRPr="00127253" w:rsidRDefault="00585703" w:rsidP="00585703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D34BD7">
      <w:pPr>
        <w:pStyle w:val="IRISPageHeading"/>
        <w:numPr>
          <w:ilvl w:val="0"/>
          <w:numId w:val="0"/>
        </w:numPr>
        <w:ind w:left="792"/>
      </w:pPr>
    </w:p>
    <w:p w14:paraId="16701CE5" w14:textId="48EC3029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585703">
        <w:t>Educational Materials</w:t>
      </w:r>
    </w:p>
    <w:p w14:paraId="71C783B7" w14:textId="2BD0D924" w:rsidR="003B3F5B" w:rsidRDefault="00585703" w:rsidP="00585703">
      <w:pPr>
        <w:pStyle w:val="IRISBullet"/>
      </w:pPr>
      <w:r>
        <w:t>Before school began, Ms. Milton spent a lot of time preparing group…</w:t>
      </w:r>
    </w:p>
    <w:p w14:paraId="2325BC34" w14:textId="40ABD7F6" w:rsidR="00585703" w:rsidRDefault="00585703" w:rsidP="00585703">
      <w:pPr>
        <w:pStyle w:val="IRISBullet"/>
      </w:pPr>
      <w:r>
        <w:t>Audio: Listen as Anne Corn discusses the importance of collaboration…</w:t>
      </w:r>
    </w:p>
    <w:p w14:paraId="6C39DE4F" w14:textId="588DF0FA" w:rsidR="00585703" w:rsidRDefault="00585703" w:rsidP="00585703">
      <w:pPr>
        <w:pStyle w:val="IRISBullet"/>
      </w:pPr>
      <w:r>
        <w:t>Instructional Materials</w:t>
      </w:r>
    </w:p>
    <w:p w14:paraId="5A699177" w14:textId="62A7720D" w:rsidR="00585703" w:rsidRDefault="00585703" w:rsidP="00585703">
      <w:pPr>
        <w:pStyle w:val="IRISBullet"/>
        <w:numPr>
          <w:ilvl w:val="1"/>
          <w:numId w:val="2"/>
        </w:numPr>
      </w:pPr>
      <w:r>
        <w:t>Visual</w:t>
      </w:r>
    </w:p>
    <w:p w14:paraId="45477A28" w14:textId="6403DF53" w:rsidR="00585703" w:rsidRDefault="00585703" w:rsidP="00585703">
      <w:pPr>
        <w:pStyle w:val="IRISBullet"/>
        <w:numPr>
          <w:ilvl w:val="1"/>
          <w:numId w:val="2"/>
        </w:numPr>
      </w:pPr>
      <w:r>
        <w:t>Tactile</w:t>
      </w:r>
    </w:p>
    <w:p w14:paraId="640D4A6E" w14:textId="3AF6C176" w:rsidR="00585703" w:rsidRDefault="00585703" w:rsidP="00585703">
      <w:pPr>
        <w:pStyle w:val="IRISBullet"/>
        <w:numPr>
          <w:ilvl w:val="1"/>
          <w:numId w:val="2"/>
        </w:numPr>
      </w:pPr>
      <w:r>
        <w:t>Auditory</w:t>
      </w:r>
    </w:p>
    <w:p w14:paraId="71D862E2" w14:textId="2C550B60" w:rsidR="00585703" w:rsidRDefault="00585703" w:rsidP="00585703">
      <w:pPr>
        <w:pStyle w:val="IRISBullet"/>
      </w:pPr>
      <w:r>
        <w:t>Assessments and Tests</w:t>
      </w:r>
    </w:p>
    <w:p w14:paraId="4BE52CA2" w14:textId="07E9FB14" w:rsidR="00585703" w:rsidRDefault="00585703" w:rsidP="00585703">
      <w:pPr>
        <w:pStyle w:val="IRISBullet"/>
        <w:numPr>
          <w:ilvl w:val="1"/>
          <w:numId w:val="2"/>
        </w:numPr>
      </w:pPr>
      <w:r>
        <w:t>Setting/Timing/Scheduling/Presentation/Response [table]</w:t>
      </w:r>
    </w:p>
    <w:p w14:paraId="012B06B9" w14:textId="77777777" w:rsidR="00585703" w:rsidRDefault="00585703" w:rsidP="00585703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D34BD7">
      <w:pPr>
        <w:pStyle w:val="IRISPageHeading"/>
        <w:numPr>
          <w:ilvl w:val="0"/>
          <w:numId w:val="0"/>
        </w:numPr>
        <w:ind w:left="792"/>
      </w:pPr>
    </w:p>
    <w:p w14:paraId="1757DC2D" w14:textId="7AFB0746" w:rsidR="001C3180" w:rsidRDefault="0037026A" w:rsidP="001C3180">
      <w:pPr>
        <w:pStyle w:val="IRISPageHeading"/>
      </w:pPr>
      <w:r>
        <w:t xml:space="preserve">Page 6: </w:t>
      </w:r>
      <w:r w:rsidR="008311D1">
        <w:t>Instructional Methods inside the Classroom</w:t>
      </w:r>
    </w:p>
    <w:p w14:paraId="324F2D8A" w14:textId="773EDA0C" w:rsidR="008C5F60" w:rsidRDefault="00937494" w:rsidP="00937494">
      <w:pPr>
        <w:pStyle w:val="IRISBullet"/>
      </w:pPr>
      <w:r>
        <w:t>Now that Ms. Milton has learned about working with the TVI…</w:t>
      </w:r>
    </w:p>
    <w:p w14:paraId="4EA870F9" w14:textId="109607A2" w:rsidR="00937494" w:rsidRDefault="00937494" w:rsidP="00937494">
      <w:pPr>
        <w:pStyle w:val="IRISBullet"/>
      </w:pPr>
      <w:r>
        <w:t>For example</w:t>
      </w:r>
      <w:r w:rsidRPr="00937494">
        <w:rPr>
          <w:i/>
          <w:iCs/>
        </w:rPr>
        <w:t>, before the lesson begins</w:t>
      </w:r>
      <w:r>
        <w:t>, the teacher should… [bullet points]</w:t>
      </w:r>
    </w:p>
    <w:p w14:paraId="79B9D53B" w14:textId="11D23CEB" w:rsidR="00937494" w:rsidRDefault="00937494" w:rsidP="00937494">
      <w:pPr>
        <w:pStyle w:val="IRISBullet"/>
      </w:pPr>
      <w:r>
        <w:t xml:space="preserve">Furthermore, </w:t>
      </w:r>
      <w:r w:rsidRPr="00937494">
        <w:rPr>
          <w:i/>
          <w:iCs/>
        </w:rPr>
        <w:t>during the lesson</w:t>
      </w:r>
      <w:r>
        <w:t>, the teacher should… [bullet points]</w:t>
      </w:r>
    </w:p>
    <w:p w14:paraId="1396F303" w14:textId="5E21CFB9" w:rsidR="00937494" w:rsidRDefault="00937494" w:rsidP="00937494">
      <w:pPr>
        <w:pStyle w:val="IRISBullet"/>
      </w:pPr>
      <w:r>
        <w:t>For Your Information</w:t>
      </w:r>
    </w:p>
    <w:p w14:paraId="50F649C2" w14:textId="0DCC8018" w:rsidR="00937494" w:rsidRDefault="00937494" w:rsidP="00937494">
      <w:pPr>
        <w:pStyle w:val="IRISBullet"/>
      </w:pPr>
      <w:r>
        <w:t>Classroom Demonstrations</w:t>
      </w:r>
    </w:p>
    <w:p w14:paraId="2A55B77A" w14:textId="21E2658F" w:rsidR="00937494" w:rsidRDefault="00937494" w:rsidP="00937494">
      <w:pPr>
        <w:pStyle w:val="IRISBullet"/>
        <w:numPr>
          <w:ilvl w:val="1"/>
          <w:numId w:val="2"/>
        </w:numPr>
      </w:pPr>
      <w:r>
        <w:t>Below are several ideas that teachers can use to… [bullet points]</w:t>
      </w:r>
    </w:p>
    <w:p w14:paraId="23705D9D" w14:textId="0D0E28FC" w:rsidR="00937494" w:rsidRDefault="00937494" w:rsidP="00937494">
      <w:pPr>
        <w:pStyle w:val="IRISBullet"/>
        <w:numPr>
          <w:ilvl w:val="1"/>
          <w:numId w:val="2"/>
        </w:numPr>
      </w:pPr>
      <w:r>
        <w:t>Audio-Visual Presentations</w:t>
      </w:r>
    </w:p>
    <w:p w14:paraId="080856F3" w14:textId="026AC127" w:rsidR="00937494" w:rsidRDefault="00937494" w:rsidP="00937494">
      <w:pPr>
        <w:pStyle w:val="IRISBullet"/>
        <w:numPr>
          <w:ilvl w:val="2"/>
          <w:numId w:val="2"/>
        </w:numPr>
      </w:pPr>
      <w:r>
        <w:t>Keep in Mind</w:t>
      </w:r>
    </w:p>
    <w:p w14:paraId="67624D26" w14:textId="58C8CD64" w:rsidR="00937494" w:rsidRDefault="00937494" w:rsidP="00937494">
      <w:pPr>
        <w:pStyle w:val="IRISBullet"/>
        <w:numPr>
          <w:ilvl w:val="2"/>
          <w:numId w:val="2"/>
        </w:numPr>
      </w:pPr>
      <w:r>
        <w:t>Activity</w:t>
      </w:r>
    </w:p>
    <w:p w14:paraId="025CC39A" w14:textId="7786B127" w:rsidR="00937494" w:rsidRDefault="00937494" w:rsidP="00937494">
      <w:pPr>
        <w:pStyle w:val="IRISBullet"/>
        <w:numPr>
          <w:ilvl w:val="3"/>
          <w:numId w:val="2"/>
        </w:numPr>
      </w:pPr>
      <w:r>
        <w:t>Link: Click to see possibilities [drop-down menu]</w:t>
      </w:r>
    </w:p>
    <w:p w14:paraId="568E298A" w14:textId="77777777" w:rsidR="00937494" w:rsidRDefault="00937494" w:rsidP="00937494">
      <w:pPr>
        <w:pStyle w:val="IRISBullet"/>
        <w:numPr>
          <w:ilvl w:val="0"/>
          <w:numId w:val="0"/>
        </w:numPr>
        <w:ind w:left="360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760FC3" w14:textId="77777777" w:rsidR="00A356F6" w:rsidRDefault="00A356F6" w:rsidP="00D34BD7">
      <w:pPr>
        <w:pStyle w:val="IRISPageHeading"/>
        <w:numPr>
          <w:ilvl w:val="0"/>
          <w:numId w:val="0"/>
        </w:numPr>
        <w:ind w:left="792"/>
      </w:pPr>
    </w:p>
    <w:p w14:paraId="05D7BD52" w14:textId="4A58502B" w:rsidR="007E0E8D" w:rsidRDefault="00A356F6" w:rsidP="007E0E8D">
      <w:pPr>
        <w:pStyle w:val="IRISPageHeading"/>
      </w:pPr>
      <w:r>
        <w:t xml:space="preserve">Page 7: </w:t>
      </w:r>
      <w:r w:rsidR="00937494">
        <w:t xml:space="preserve">Events outside of the </w:t>
      </w:r>
      <w:proofErr w:type="gramStart"/>
      <w:r w:rsidR="00937494">
        <w:t>Classroom</w:t>
      </w:r>
      <w:proofErr w:type="gramEnd"/>
      <w:r w:rsidR="005322F3">
        <w:t>?</w:t>
      </w:r>
    </w:p>
    <w:p w14:paraId="0D08C783" w14:textId="14C66CB2" w:rsidR="005322F3" w:rsidRDefault="00F34A52" w:rsidP="00F34A52">
      <w:pPr>
        <w:pStyle w:val="IRISBullet"/>
      </w:pPr>
      <w:r>
        <w:t>After learning about accommodations for the classroom, Ms. Milton…</w:t>
      </w:r>
    </w:p>
    <w:p w14:paraId="32FB992E" w14:textId="49BBFF53" w:rsidR="00F34A52" w:rsidRDefault="00F34A52" w:rsidP="00F34A52">
      <w:pPr>
        <w:pStyle w:val="IRISBullet"/>
      </w:pPr>
      <w:r>
        <w:t>Navigating the School Environment</w:t>
      </w:r>
    </w:p>
    <w:p w14:paraId="26DFA962" w14:textId="26CA58B5" w:rsidR="00F34A52" w:rsidRDefault="00F34A52" w:rsidP="00F34A52">
      <w:pPr>
        <w:pStyle w:val="IRISBullet"/>
        <w:numPr>
          <w:ilvl w:val="1"/>
          <w:numId w:val="2"/>
        </w:numPr>
      </w:pPr>
      <w:r>
        <w:t>Until students are fully familiar with the different… [bullet points]</w:t>
      </w:r>
    </w:p>
    <w:p w14:paraId="669BAFB8" w14:textId="0062A866" w:rsidR="00F34A52" w:rsidRDefault="00F34A52" w:rsidP="00F34A52">
      <w:pPr>
        <w:pStyle w:val="IRISBullet"/>
        <w:numPr>
          <w:ilvl w:val="2"/>
          <w:numId w:val="2"/>
        </w:numPr>
      </w:pPr>
      <w:r>
        <w:t>Link: Use human guide techniques [drop-down menu]</w:t>
      </w:r>
    </w:p>
    <w:p w14:paraId="171ABF1D" w14:textId="7AF2E599" w:rsidR="00F34A52" w:rsidRDefault="00F34A52" w:rsidP="00F34A52">
      <w:pPr>
        <w:pStyle w:val="IRISBullet"/>
        <w:numPr>
          <w:ilvl w:val="3"/>
          <w:numId w:val="2"/>
        </w:numPr>
      </w:pPr>
      <w:r>
        <w:t xml:space="preserve">Audio: Brenda </w:t>
      </w:r>
      <w:proofErr w:type="spellStart"/>
      <w:r>
        <w:t>Naimy</w:t>
      </w:r>
      <w:proofErr w:type="spellEnd"/>
      <w:r>
        <w:t xml:space="preserve"> describes how to use…</w:t>
      </w:r>
    </w:p>
    <w:p w14:paraId="04468A19" w14:textId="11CB83D8" w:rsidR="00F34A52" w:rsidRDefault="0047036A" w:rsidP="00F34A52">
      <w:pPr>
        <w:pStyle w:val="IRISBullet"/>
        <w:numPr>
          <w:ilvl w:val="1"/>
          <w:numId w:val="2"/>
        </w:numPr>
      </w:pPr>
      <w:r>
        <w:t>Preparing for Emergencies</w:t>
      </w:r>
    </w:p>
    <w:p w14:paraId="2468719E" w14:textId="0B9FBD78" w:rsidR="0047036A" w:rsidRDefault="0047036A" w:rsidP="0047036A">
      <w:pPr>
        <w:pStyle w:val="IRISBullet"/>
      </w:pPr>
      <w:r>
        <w:t>Travel Beyond the School Environment</w:t>
      </w:r>
    </w:p>
    <w:p w14:paraId="12F5D54E" w14:textId="4BAFE171" w:rsidR="0047036A" w:rsidRDefault="0047036A" w:rsidP="0047036A">
      <w:pPr>
        <w:pStyle w:val="IRISBullet"/>
        <w:numPr>
          <w:ilvl w:val="1"/>
          <w:numId w:val="2"/>
        </w:numPr>
      </w:pPr>
      <w:r>
        <w:t>When teachers make plans for field trips… [bullet points]</w:t>
      </w:r>
    </w:p>
    <w:p w14:paraId="03AC271C" w14:textId="64C29DE9" w:rsidR="0047036A" w:rsidRDefault="0047036A" w:rsidP="0047036A">
      <w:pPr>
        <w:pStyle w:val="IRISBullet"/>
        <w:numPr>
          <w:ilvl w:val="1"/>
          <w:numId w:val="2"/>
        </w:numPr>
      </w:pPr>
      <w:r>
        <w:t>Other accommodations that allow students… [bullet points]</w:t>
      </w:r>
    </w:p>
    <w:p w14:paraId="02A38490" w14:textId="3F384256" w:rsidR="0047036A" w:rsidRDefault="0047036A" w:rsidP="0047036A">
      <w:pPr>
        <w:pStyle w:val="IRISBullet"/>
        <w:numPr>
          <w:ilvl w:val="1"/>
          <w:numId w:val="2"/>
        </w:numPr>
      </w:pPr>
      <w:r>
        <w:t>Activity</w:t>
      </w:r>
    </w:p>
    <w:p w14:paraId="2FB68E4B" w14:textId="77777777" w:rsidR="0047036A" w:rsidRDefault="0047036A" w:rsidP="0047036A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341C1" w:rsidRPr="00511763" w14:paraId="5EA93A8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4F74F72" w14:textId="77777777" w:rsidR="007341C1" w:rsidRPr="00511763" w:rsidRDefault="007341C1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AF85B4" w14:textId="77777777" w:rsidR="007341C1" w:rsidRPr="00511763" w:rsidRDefault="007341C1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729571" w14:textId="77777777" w:rsidR="00302388" w:rsidRDefault="00302388" w:rsidP="00E7273F">
      <w:pPr>
        <w:pStyle w:val="IRISBullet"/>
        <w:numPr>
          <w:ilvl w:val="0"/>
          <w:numId w:val="0"/>
        </w:numPr>
      </w:pPr>
    </w:p>
    <w:p w14:paraId="3A9571F0" w14:textId="1973B09C" w:rsidR="007E0E8D" w:rsidRDefault="007E0E8D" w:rsidP="00AF2F63">
      <w:pPr>
        <w:pStyle w:val="IRISPageHeading"/>
      </w:pPr>
      <w:r>
        <w:lastRenderedPageBreak/>
        <w:t xml:space="preserve">Page 8: </w:t>
      </w:r>
      <w:r w:rsidR="0075742E">
        <w:t>Common Courtesy and Effective Communication</w:t>
      </w:r>
    </w:p>
    <w:p w14:paraId="77C32E72" w14:textId="6BF3BF1D" w:rsidR="00EA72DE" w:rsidRDefault="0075742E" w:rsidP="00C35B76">
      <w:pPr>
        <w:pStyle w:val="IRISBullet"/>
      </w:pPr>
      <w:r>
        <w:t>During the process of learning about instructional considerations…</w:t>
      </w:r>
    </w:p>
    <w:p w14:paraId="35D3EDEB" w14:textId="3419E018" w:rsidR="0075742E" w:rsidRDefault="0075742E" w:rsidP="00C35B76">
      <w:pPr>
        <w:pStyle w:val="IRISBullet"/>
      </w:pPr>
      <w:r>
        <w:t>Communication Tips</w:t>
      </w:r>
    </w:p>
    <w:p w14:paraId="026838C2" w14:textId="48159D05" w:rsidR="0075742E" w:rsidRDefault="0075742E" w:rsidP="0075742E">
      <w:pPr>
        <w:pStyle w:val="IRISBullet"/>
        <w:numPr>
          <w:ilvl w:val="1"/>
          <w:numId w:val="2"/>
        </w:numPr>
      </w:pPr>
      <w:r>
        <w:t>Listed below are a few things that teachers should… [bullet points]</w:t>
      </w:r>
    </w:p>
    <w:p w14:paraId="27AD562D" w14:textId="445B996D" w:rsidR="0075742E" w:rsidRDefault="0075742E" w:rsidP="0075742E">
      <w:pPr>
        <w:pStyle w:val="IRISBullet"/>
      </w:pPr>
      <w:r>
        <w:t>Courtesy Tips</w:t>
      </w:r>
    </w:p>
    <w:p w14:paraId="3CFC2993" w14:textId="56785188" w:rsidR="0075742E" w:rsidRDefault="0075742E" w:rsidP="0075742E">
      <w:pPr>
        <w:pStyle w:val="IRISBullet"/>
        <w:numPr>
          <w:ilvl w:val="1"/>
          <w:numId w:val="2"/>
        </w:numPr>
      </w:pPr>
      <w:r>
        <w:t>Do/Don’t [table]</w:t>
      </w:r>
    </w:p>
    <w:p w14:paraId="0E994EC2" w14:textId="7C33E251" w:rsidR="0075742E" w:rsidRDefault="0075742E" w:rsidP="0075742E">
      <w:pPr>
        <w:pStyle w:val="IRISBullet"/>
        <w:numPr>
          <w:ilvl w:val="1"/>
          <w:numId w:val="2"/>
        </w:numPr>
      </w:pPr>
      <w:r>
        <w:t>Audio: Listen as Vanderbilt Professor Anne Corn describes some…</w:t>
      </w:r>
    </w:p>
    <w:p w14:paraId="54ABBBF0" w14:textId="77777777" w:rsidR="00C35B76" w:rsidRDefault="00C35B76" w:rsidP="00C35B76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A72DE" w:rsidRPr="00511763" w14:paraId="563B459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7DDB3B" w14:textId="77777777" w:rsidR="00EA72DE" w:rsidRPr="00511763" w:rsidRDefault="00EA72DE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2501B7D" w14:textId="77777777" w:rsidR="00EA72DE" w:rsidRPr="00511763" w:rsidRDefault="00EA72DE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067F281" w14:textId="77777777" w:rsidR="00EA72DE" w:rsidRDefault="00EA72DE" w:rsidP="00D34BD7">
      <w:pPr>
        <w:pStyle w:val="IRISPageHeading"/>
        <w:numPr>
          <w:ilvl w:val="0"/>
          <w:numId w:val="0"/>
        </w:numPr>
        <w:ind w:left="792"/>
      </w:pPr>
    </w:p>
    <w:p w14:paraId="32F19F9F" w14:textId="0498E951" w:rsidR="00EA72DE" w:rsidRDefault="00EA72DE" w:rsidP="00AF2F63">
      <w:pPr>
        <w:pStyle w:val="IRISPageHeading"/>
      </w:pPr>
      <w:r>
        <w:t xml:space="preserve">Page 9: </w:t>
      </w:r>
      <w:r w:rsidR="0075742E">
        <w:t>The Development of Social Skills</w:t>
      </w:r>
    </w:p>
    <w:p w14:paraId="0F72F273" w14:textId="5E8554B1" w:rsidR="00C35B76" w:rsidRDefault="0075742E" w:rsidP="00C35B76">
      <w:pPr>
        <w:pStyle w:val="IRISBullet"/>
      </w:pPr>
      <w:r>
        <w:t>Ms. Milton recognizes that it is very important that Evan and Emily…</w:t>
      </w:r>
    </w:p>
    <w:p w14:paraId="2594A53F" w14:textId="11A5C557" w:rsidR="0075742E" w:rsidRDefault="0075742E" w:rsidP="00C35B76">
      <w:pPr>
        <w:pStyle w:val="IRISBullet"/>
      </w:pPr>
      <w:r>
        <w:t>Ms. Milton can facilitate classroom relationships by doing… [bullet points]</w:t>
      </w:r>
    </w:p>
    <w:p w14:paraId="010A0B09" w14:textId="720C4150" w:rsidR="0075742E" w:rsidRDefault="0075742E" w:rsidP="00C35B76">
      <w:pPr>
        <w:pStyle w:val="IRISBullet"/>
      </w:pPr>
      <w:r>
        <w:t>Skills That Enhance Social Integration [table]</w:t>
      </w:r>
    </w:p>
    <w:p w14:paraId="7A02CB90" w14:textId="77777777" w:rsidR="00C35B76" w:rsidRDefault="00C35B76" w:rsidP="00C35B76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257FD" w:rsidRPr="00511763" w14:paraId="0159442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25AD38D" w14:textId="77777777" w:rsidR="002257FD" w:rsidRPr="00511763" w:rsidRDefault="002257FD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17284B0" w14:textId="77777777" w:rsidR="002257FD" w:rsidRPr="00511763" w:rsidRDefault="002257FD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EB279BF" w14:textId="77777777" w:rsidR="00850C38" w:rsidRDefault="00850C38" w:rsidP="00D34BD7">
      <w:pPr>
        <w:pStyle w:val="IRISPageHeading"/>
        <w:numPr>
          <w:ilvl w:val="0"/>
          <w:numId w:val="0"/>
        </w:numPr>
        <w:ind w:left="792"/>
      </w:pPr>
    </w:p>
    <w:p w14:paraId="10246798" w14:textId="04BA6F09" w:rsidR="009C492A" w:rsidRPr="00DB5990" w:rsidRDefault="00F4204B" w:rsidP="0028720A">
      <w:pPr>
        <w:pStyle w:val="IRISPageHeading"/>
      </w:pPr>
      <w:r>
        <w:t xml:space="preserve">Page </w:t>
      </w:r>
      <w:r w:rsidR="0028720A">
        <w:t>1</w:t>
      </w:r>
      <w:r w:rsidR="0075742E">
        <w:t>0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6593B88E" w14:textId="46F07198" w:rsidR="009B3000" w:rsidRDefault="009C492A" w:rsidP="00192CA9">
      <w:pPr>
        <w:pStyle w:val="IRISBullet"/>
        <w:rPr>
          <w:rFonts w:eastAsia="FuturaStd-Book"/>
          <w:lang w:bidi="en-US"/>
        </w:rPr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17750944" w14:textId="77777777" w:rsidR="004F4A11" w:rsidRDefault="004F4A11" w:rsidP="004F4A11">
      <w:pPr>
        <w:pStyle w:val="IRISBullet"/>
        <w:numPr>
          <w:ilvl w:val="0"/>
          <w:numId w:val="0"/>
        </w:numPr>
        <w:ind w:left="1440" w:hanging="504"/>
      </w:pPr>
    </w:p>
    <w:p w14:paraId="698CCBF8" w14:textId="77777777" w:rsidR="00373340" w:rsidRDefault="00373340" w:rsidP="00CB18C9">
      <w:pPr>
        <w:pStyle w:val="IRISBullet"/>
        <w:numPr>
          <w:ilvl w:val="0"/>
          <w:numId w:val="0"/>
        </w:numPr>
        <w:sectPr w:rsidR="00373340" w:rsidSect="00783743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06CB5595" w14:textId="3179A763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28720A">
        <w:t>1</w:t>
      </w:r>
      <w:r w:rsidR="0075742E">
        <w:t>1</w:t>
      </w:r>
      <w:r w:rsidRPr="00511763">
        <w:t xml:space="preserve">: </w:t>
      </w:r>
      <w:r>
        <w:t>Credits</w:t>
      </w:r>
    </w:p>
    <w:p w14:paraId="2C68EE64" w14:textId="266ABFF7" w:rsidR="00CB0DB7" w:rsidRDefault="00CB0DB7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75742E">
        <w:rPr>
          <w:rFonts w:eastAsia="FuturaStd-Book"/>
        </w:rPr>
        <w:t>Experts</w:t>
      </w:r>
    </w:p>
    <w:p w14:paraId="05BE0BC8" w14:textId="4B76ECD8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9B3000">
        <w:rPr>
          <w:rFonts w:eastAsia="FuturaStd-Book"/>
        </w:rPr>
        <w:t>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0B90CDA3" w14:textId="77777777" w:rsidR="00373340" w:rsidRPr="00373340" w:rsidRDefault="00CB0DB7" w:rsidP="00DD5CC9">
      <w:pPr>
        <w:pStyle w:val="IRISBullet"/>
        <w:rPr>
          <w:lang w:bidi="en-US"/>
        </w:rPr>
      </w:pPr>
      <w:r w:rsidRPr="00373340">
        <w:rPr>
          <w:rFonts w:eastAsia="FuturaStd-Book"/>
        </w:rPr>
        <w:t>Medi</w:t>
      </w:r>
      <w:r w:rsidR="00C23E72" w:rsidRPr="00373340">
        <w:rPr>
          <w:rFonts w:eastAsia="FuturaStd-Book"/>
        </w:rPr>
        <w:t>a</w:t>
      </w:r>
    </w:p>
    <w:p w14:paraId="2CE28012" w14:textId="64F0F917" w:rsidR="00CB0DB7" w:rsidRDefault="00CB0DB7" w:rsidP="00DD5CC9">
      <w:pPr>
        <w:pStyle w:val="IRISBullet"/>
        <w:rPr>
          <w:lang w:bidi="en-US"/>
        </w:rPr>
      </w:pPr>
      <w:r w:rsidRPr="00373340">
        <w:rPr>
          <w:rFonts w:eastAsia="FuturaStd-Book"/>
        </w:rPr>
        <w:t>Expert Interviews</w:t>
      </w:r>
    </w:p>
    <w:p w14:paraId="770B56CB" w14:textId="53EFC1D2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5349BBFA" w14:textId="40E528C5" w:rsidR="0075742E" w:rsidRDefault="0075742E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In this module, you followed along with Ms. Milton as she…</w:t>
      </w:r>
    </w:p>
    <w:p w14:paraId="564A9A6B" w14:textId="40F6A70D" w:rsidR="0075742E" w:rsidRDefault="0075742E" w:rsidP="0075742E">
      <w:pPr>
        <w:pStyle w:val="IRISBullet"/>
      </w:pPr>
      <w:r>
        <w:t xml:space="preserve">Audio: Betty Hurst, a first-grade teacher in Nashville, </w:t>
      </w:r>
      <w:r w:rsidR="008A150D">
        <w:t>Tennessee</w:t>
      </w:r>
      <w:r>
        <w:t>…</w:t>
      </w:r>
    </w:p>
    <w:p w14:paraId="31113189" w14:textId="47D4C1EA" w:rsidR="00B1292A" w:rsidRPr="0075742E" w:rsidRDefault="009C492A" w:rsidP="00B54183">
      <w:pPr>
        <w:pStyle w:val="IRISBullet"/>
      </w:pPr>
      <w:r w:rsidRPr="00B1292A">
        <w:rPr>
          <w:rFonts w:eastAsia="FuturaStd-Book"/>
          <w:lang w:bidi="en-US"/>
        </w:rPr>
        <w:lastRenderedPageBreak/>
        <w:t xml:space="preserve">Revisit your Initial Thoughts </w:t>
      </w:r>
      <w:proofErr w:type="gramStart"/>
      <w:r w:rsidR="00910CE3" w:rsidRPr="00B1292A">
        <w:rPr>
          <w:rFonts w:eastAsia="FuturaStd-Book"/>
          <w:lang w:bidi="en-US"/>
        </w:rPr>
        <w:t>responses</w:t>
      </w:r>
      <w:proofErr w:type="gramEnd"/>
    </w:p>
    <w:p w14:paraId="3D181D93" w14:textId="5B6BB5E4" w:rsidR="0075742E" w:rsidRPr="0075742E" w:rsidRDefault="0075742E" w:rsidP="00B54183">
      <w:pPr>
        <w:pStyle w:val="IRISBullet"/>
      </w:pPr>
      <w:r>
        <w:rPr>
          <w:rFonts w:eastAsia="FuturaStd-Book"/>
          <w:lang w:bidi="en-US"/>
        </w:rPr>
        <w:t>Link: Instructional Accommodations: Making the Learning Environment Accessible to Students with Visual Disabilities [IRIS Module]</w:t>
      </w:r>
    </w:p>
    <w:p w14:paraId="4CFC632E" w14:textId="429B929A" w:rsidR="0075742E" w:rsidRPr="00684ED5" w:rsidRDefault="0075742E" w:rsidP="00B54183">
      <w:pPr>
        <w:pStyle w:val="IRISBullet"/>
      </w:pPr>
      <w:r>
        <w:rPr>
          <w:rFonts w:eastAsia="FuturaStd-Book"/>
          <w:lang w:bidi="en-US"/>
        </w:rPr>
        <w:t>Link: Accommodations to the Physical Environment: Setting Up a Classroom for Students with Visual Disabilities [IRIS Module]</w:t>
      </w:r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40A6C3C0" w:rsidR="009C492A" w:rsidRPr="00511763" w:rsidRDefault="009C492A" w:rsidP="00192CA9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5029C584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192CA9">
      <w:pPr>
        <w:pStyle w:val="IRISBullet"/>
        <w:rPr>
          <w:rFonts w:eastAsia="FuturaStd-Book"/>
          <w:szCs w:val="22"/>
          <w:lang w:bidi="en-US"/>
        </w:rPr>
      </w:pPr>
      <w:r w:rsidRPr="00192CA9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783743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1DB2" w14:textId="77777777" w:rsidR="00783743" w:rsidRDefault="00783743" w:rsidP="00B00A09">
      <w:r>
        <w:separator/>
      </w:r>
    </w:p>
  </w:endnote>
  <w:endnote w:type="continuationSeparator" w:id="0">
    <w:p w14:paraId="3C7D4BB7" w14:textId="77777777" w:rsidR="00783743" w:rsidRDefault="00783743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0928" w14:textId="77777777" w:rsidR="00A93B98" w:rsidRPr="00D511B4" w:rsidRDefault="00A93B98" w:rsidP="00A93B98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130EEF">
        <w:pPr>
          <w:pStyle w:val="Footer"/>
          <w:framePr w:wrap="none" w:vAnchor="text" w:hAnchor="page" w:x="12010" w:y="9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9655E7">
        <w:pPr>
          <w:pStyle w:val="Footer"/>
          <w:framePr w:wrap="none" w:vAnchor="text" w:hAnchor="page" w:x="12024" w:y="99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54460B0D" w:rsidR="004F4A11" w:rsidRDefault="00D34BD7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1A5C9C" wp14:editId="0349EF0A">
              <wp:simplePos x="0" y="0"/>
              <wp:positionH relativeFrom="column">
                <wp:posOffset>-17145</wp:posOffset>
              </wp:positionH>
              <wp:positionV relativeFrom="paragraph">
                <wp:posOffset>-367030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8FE136" id="Group 8" o:spid="_x0000_s1026" style="position:absolute;margin-left:-1.35pt;margin-top:-28.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A8eh1f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23B93" wp14:editId="1DD4AEFD">
              <wp:simplePos x="0" y="0"/>
              <wp:positionH relativeFrom="column">
                <wp:posOffset>-93980</wp:posOffset>
              </wp:positionH>
              <wp:positionV relativeFrom="paragraph">
                <wp:posOffset>-455942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A2F85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9pt" to="549.7pt,-3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FF2sje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FB75" w14:textId="77777777" w:rsidR="00783743" w:rsidRDefault="00783743" w:rsidP="00B00A09">
      <w:r>
        <w:separator/>
      </w:r>
    </w:p>
  </w:footnote>
  <w:footnote w:type="continuationSeparator" w:id="0">
    <w:p w14:paraId="1A16BD2F" w14:textId="77777777" w:rsidR="00783743" w:rsidRDefault="00783743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3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9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2"/>
  </w:num>
  <w:num w:numId="2" w16cid:durableId="1876308458">
    <w:abstractNumId w:val="16"/>
  </w:num>
  <w:num w:numId="3" w16cid:durableId="1943806237">
    <w:abstractNumId w:val="1"/>
  </w:num>
  <w:num w:numId="4" w16cid:durableId="174616430">
    <w:abstractNumId w:val="46"/>
  </w:num>
  <w:num w:numId="5" w16cid:durableId="525557834">
    <w:abstractNumId w:val="30"/>
  </w:num>
  <w:num w:numId="6" w16cid:durableId="559093578">
    <w:abstractNumId w:val="5"/>
  </w:num>
  <w:num w:numId="7" w16cid:durableId="1875193748">
    <w:abstractNumId w:val="67"/>
  </w:num>
  <w:num w:numId="8" w16cid:durableId="871963574">
    <w:abstractNumId w:val="29"/>
  </w:num>
  <w:num w:numId="9" w16cid:durableId="592469906">
    <w:abstractNumId w:val="41"/>
  </w:num>
  <w:num w:numId="10" w16cid:durableId="823467221">
    <w:abstractNumId w:val="3"/>
  </w:num>
  <w:num w:numId="11" w16cid:durableId="811481777">
    <w:abstractNumId w:val="17"/>
  </w:num>
  <w:num w:numId="12" w16cid:durableId="1336835277">
    <w:abstractNumId w:val="4"/>
  </w:num>
  <w:num w:numId="13" w16cid:durableId="725104121">
    <w:abstractNumId w:val="15"/>
  </w:num>
  <w:num w:numId="14" w16cid:durableId="1113480588">
    <w:abstractNumId w:val="7"/>
  </w:num>
  <w:num w:numId="15" w16cid:durableId="1573739672">
    <w:abstractNumId w:val="40"/>
  </w:num>
  <w:num w:numId="16" w16cid:durableId="1522428092">
    <w:abstractNumId w:val="21"/>
  </w:num>
  <w:num w:numId="17" w16cid:durableId="110706292">
    <w:abstractNumId w:val="0"/>
  </w:num>
  <w:num w:numId="18" w16cid:durableId="1927568579">
    <w:abstractNumId w:val="57"/>
  </w:num>
  <w:num w:numId="19" w16cid:durableId="2050375089">
    <w:abstractNumId w:val="61"/>
  </w:num>
  <w:num w:numId="20" w16cid:durableId="1550267240">
    <w:abstractNumId w:val="36"/>
  </w:num>
  <w:num w:numId="21" w16cid:durableId="607351760">
    <w:abstractNumId w:val="32"/>
  </w:num>
  <w:num w:numId="22" w16cid:durableId="1060441444">
    <w:abstractNumId w:val="49"/>
  </w:num>
  <w:num w:numId="23" w16cid:durableId="363140322">
    <w:abstractNumId w:val="56"/>
  </w:num>
  <w:num w:numId="24" w16cid:durableId="101416750">
    <w:abstractNumId w:val="53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42"/>
  </w:num>
  <w:num w:numId="28" w16cid:durableId="2066950094">
    <w:abstractNumId w:val="38"/>
  </w:num>
  <w:num w:numId="29" w16cid:durableId="660623214">
    <w:abstractNumId w:val="44"/>
  </w:num>
  <w:num w:numId="30" w16cid:durableId="385376388">
    <w:abstractNumId w:val="31"/>
  </w:num>
  <w:num w:numId="31" w16cid:durableId="242957119">
    <w:abstractNumId w:val="24"/>
  </w:num>
  <w:num w:numId="32" w16cid:durableId="1270040973">
    <w:abstractNumId w:val="26"/>
  </w:num>
  <w:num w:numId="33" w16cid:durableId="1608925949">
    <w:abstractNumId w:val="45"/>
  </w:num>
  <w:num w:numId="34" w16cid:durableId="490828923">
    <w:abstractNumId w:val="28"/>
  </w:num>
  <w:num w:numId="35" w16cid:durableId="841893311">
    <w:abstractNumId w:val="64"/>
  </w:num>
  <w:num w:numId="36" w16cid:durableId="341056041">
    <w:abstractNumId w:val="6"/>
  </w:num>
  <w:num w:numId="37" w16cid:durableId="57897234">
    <w:abstractNumId w:val="14"/>
  </w:num>
  <w:num w:numId="38" w16cid:durableId="1570455783">
    <w:abstractNumId w:val="19"/>
  </w:num>
  <w:num w:numId="39" w16cid:durableId="1281379761">
    <w:abstractNumId w:val="13"/>
  </w:num>
  <w:num w:numId="40" w16cid:durableId="1308169420">
    <w:abstractNumId w:val="66"/>
  </w:num>
  <w:num w:numId="41" w16cid:durableId="2033916703">
    <w:abstractNumId w:val="11"/>
  </w:num>
  <w:num w:numId="42" w16cid:durableId="338310137">
    <w:abstractNumId w:val="50"/>
  </w:num>
  <w:num w:numId="43" w16cid:durableId="1391999227">
    <w:abstractNumId w:val="43"/>
  </w:num>
  <w:num w:numId="44" w16cid:durableId="462432226">
    <w:abstractNumId w:val="48"/>
  </w:num>
  <w:num w:numId="45" w16cid:durableId="295067006">
    <w:abstractNumId w:val="18"/>
  </w:num>
  <w:num w:numId="46" w16cid:durableId="2134401463">
    <w:abstractNumId w:val="47"/>
  </w:num>
  <w:num w:numId="47" w16cid:durableId="1426532146">
    <w:abstractNumId w:val="22"/>
  </w:num>
  <w:num w:numId="48" w16cid:durableId="699161990">
    <w:abstractNumId w:val="25"/>
  </w:num>
  <w:num w:numId="49" w16cid:durableId="125658249">
    <w:abstractNumId w:val="59"/>
  </w:num>
  <w:num w:numId="50" w16cid:durableId="791023706">
    <w:abstractNumId w:val="58"/>
  </w:num>
  <w:num w:numId="51" w16cid:durableId="1317759543">
    <w:abstractNumId w:val="35"/>
  </w:num>
  <w:num w:numId="52" w16cid:durableId="940189105">
    <w:abstractNumId w:val="10"/>
  </w:num>
  <w:num w:numId="53" w16cid:durableId="610092072">
    <w:abstractNumId w:val="39"/>
  </w:num>
  <w:num w:numId="54" w16cid:durableId="968167558">
    <w:abstractNumId w:val="65"/>
  </w:num>
  <w:num w:numId="55" w16cid:durableId="207449385">
    <w:abstractNumId w:val="54"/>
  </w:num>
  <w:num w:numId="56" w16cid:durableId="681902803">
    <w:abstractNumId w:val="9"/>
  </w:num>
  <w:num w:numId="57" w16cid:durableId="1050419171">
    <w:abstractNumId w:val="62"/>
  </w:num>
  <w:num w:numId="58" w16cid:durableId="846019284">
    <w:abstractNumId w:val="33"/>
  </w:num>
  <w:num w:numId="59" w16cid:durableId="1865288308">
    <w:abstractNumId w:val="63"/>
  </w:num>
  <w:num w:numId="60" w16cid:durableId="583346488">
    <w:abstractNumId w:val="37"/>
  </w:num>
  <w:num w:numId="61" w16cid:durableId="1646856084">
    <w:abstractNumId w:val="60"/>
  </w:num>
  <w:num w:numId="62" w16cid:durableId="480002144">
    <w:abstractNumId w:val="20"/>
  </w:num>
  <w:num w:numId="63" w16cid:durableId="2060087690">
    <w:abstractNumId w:val="34"/>
  </w:num>
  <w:num w:numId="64" w16cid:durableId="142818184">
    <w:abstractNumId w:val="51"/>
  </w:num>
  <w:num w:numId="65" w16cid:durableId="1767533598">
    <w:abstractNumId w:val="23"/>
  </w:num>
  <w:num w:numId="66" w16cid:durableId="144706962">
    <w:abstractNumId w:val="55"/>
  </w:num>
  <w:num w:numId="67" w16cid:durableId="1657102512">
    <w:abstractNumId w:val="27"/>
  </w:num>
  <w:num w:numId="68" w16cid:durableId="1501703190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4BE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67D2"/>
    <w:rsid w:val="00074A30"/>
    <w:rsid w:val="00082017"/>
    <w:rsid w:val="00084030"/>
    <w:rsid w:val="000851A6"/>
    <w:rsid w:val="00087A66"/>
    <w:rsid w:val="00091B50"/>
    <w:rsid w:val="00093B44"/>
    <w:rsid w:val="000B09C4"/>
    <w:rsid w:val="000B1282"/>
    <w:rsid w:val="000B5301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200A2"/>
    <w:rsid w:val="00121534"/>
    <w:rsid w:val="00121B89"/>
    <w:rsid w:val="00127253"/>
    <w:rsid w:val="00130EEF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744C1"/>
    <w:rsid w:val="00191498"/>
    <w:rsid w:val="00192208"/>
    <w:rsid w:val="00192CA9"/>
    <w:rsid w:val="001A3B4B"/>
    <w:rsid w:val="001A462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BE8"/>
    <w:rsid w:val="001D6C9B"/>
    <w:rsid w:val="001E1D3A"/>
    <w:rsid w:val="001F03FC"/>
    <w:rsid w:val="001F4594"/>
    <w:rsid w:val="00201477"/>
    <w:rsid w:val="00203113"/>
    <w:rsid w:val="00203C9D"/>
    <w:rsid w:val="0020537B"/>
    <w:rsid w:val="00220F3E"/>
    <w:rsid w:val="002222CA"/>
    <w:rsid w:val="00222DB4"/>
    <w:rsid w:val="00223505"/>
    <w:rsid w:val="00223C23"/>
    <w:rsid w:val="00224AE1"/>
    <w:rsid w:val="002257FD"/>
    <w:rsid w:val="002376C1"/>
    <w:rsid w:val="002400A9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80234"/>
    <w:rsid w:val="00280EC1"/>
    <w:rsid w:val="00286321"/>
    <w:rsid w:val="0028720A"/>
    <w:rsid w:val="00287B95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3F52"/>
    <w:rsid w:val="002F496D"/>
    <w:rsid w:val="002F5BC4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7FFA"/>
    <w:rsid w:val="00353930"/>
    <w:rsid w:val="00361CC1"/>
    <w:rsid w:val="00367FB2"/>
    <w:rsid w:val="0037026A"/>
    <w:rsid w:val="00373340"/>
    <w:rsid w:val="0037616A"/>
    <w:rsid w:val="003813C5"/>
    <w:rsid w:val="00390CB7"/>
    <w:rsid w:val="00395F23"/>
    <w:rsid w:val="00397655"/>
    <w:rsid w:val="00397C4A"/>
    <w:rsid w:val="003A31F6"/>
    <w:rsid w:val="003A3222"/>
    <w:rsid w:val="003A42E5"/>
    <w:rsid w:val="003A480B"/>
    <w:rsid w:val="003B3F5B"/>
    <w:rsid w:val="003B6830"/>
    <w:rsid w:val="003B6DD0"/>
    <w:rsid w:val="003C3381"/>
    <w:rsid w:val="003C5439"/>
    <w:rsid w:val="003C7A60"/>
    <w:rsid w:val="003D11F4"/>
    <w:rsid w:val="003D15C1"/>
    <w:rsid w:val="003D5AD8"/>
    <w:rsid w:val="003E7AB3"/>
    <w:rsid w:val="003E7E55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274B6"/>
    <w:rsid w:val="00436B87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36A"/>
    <w:rsid w:val="0047055D"/>
    <w:rsid w:val="00470908"/>
    <w:rsid w:val="00477AD6"/>
    <w:rsid w:val="00484010"/>
    <w:rsid w:val="00485691"/>
    <w:rsid w:val="00486349"/>
    <w:rsid w:val="00486E47"/>
    <w:rsid w:val="00492F03"/>
    <w:rsid w:val="00495847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8E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63A6"/>
    <w:rsid w:val="00513BF1"/>
    <w:rsid w:val="00514102"/>
    <w:rsid w:val="00515A1E"/>
    <w:rsid w:val="005206FD"/>
    <w:rsid w:val="00526109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5703"/>
    <w:rsid w:val="00586387"/>
    <w:rsid w:val="0058789F"/>
    <w:rsid w:val="00591455"/>
    <w:rsid w:val="00597AE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058A"/>
    <w:rsid w:val="005F1EC7"/>
    <w:rsid w:val="00601AC3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D7"/>
    <w:rsid w:val="006253F2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12AF"/>
    <w:rsid w:val="00684613"/>
    <w:rsid w:val="00684824"/>
    <w:rsid w:val="00684ED5"/>
    <w:rsid w:val="00685F01"/>
    <w:rsid w:val="00687963"/>
    <w:rsid w:val="006954E6"/>
    <w:rsid w:val="00695514"/>
    <w:rsid w:val="00696079"/>
    <w:rsid w:val="006A3153"/>
    <w:rsid w:val="006A6077"/>
    <w:rsid w:val="006B0051"/>
    <w:rsid w:val="006B02FC"/>
    <w:rsid w:val="006B0DE6"/>
    <w:rsid w:val="006B571A"/>
    <w:rsid w:val="006B66CB"/>
    <w:rsid w:val="006C11DE"/>
    <w:rsid w:val="006C3909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5C81"/>
    <w:rsid w:val="0070781D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33BD0"/>
    <w:rsid w:val="00733C16"/>
    <w:rsid w:val="007341C1"/>
    <w:rsid w:val="007345F0"/>
    <w:rsid w:val="00735F84"/>
    <w:rsid w:val="00741179"/>
    <w:rsid w:val="00743A23"/>
    <w:rsid w:val="00745AC9"/>
    <w:rsid w:val="007462AF"/>
    <w:rsid w:val="00751D30"/>
    <w:rsid w:val="00751DAB"/>
    <w:rsid w:val="00754294"/>
    <w:rsid w:val="00755A05"/>
    <w:rsid w:val="0075742E"/>
    <w:rsid w:val="00757601"/>
    <w:rsid w:val="007707D6"/>
    <w:rsid w:val="007710E6"/>
    <w:rsid w:val="00772BDD"/>
    <w:rsid w:val="00780E09"/>
    <w:rsid w:val="0078134E"/>
    <w:rsid w:val="0078325E"/>
    <w:rsid w:val="00783743"/>
    <w:rsid w:val="00783F24"/>
    <w:rsid w:val="0078542A"/>
    <w:rsid w:val="007A1F51"/>
    <w:rsid w:val="007A2EF3"/>
    <w:rsid w:val="007A573C"/>
    <w:rsid w:val="007B65E5"/>
    <w:rsid w:val="007C0655"/>
    <w:rsid w:val="007C1BC9"/>
    <w:rsid w:val="007C2AFC"/>
    <w:rsid w:val="007C2D5F"/>
    <w:rsid w:val="007C4035"/>
    <w:rsid w:val="007C4277"/>
    <w:rsid w:val="007C7047"/>
    <w:rsid w:val="007D50A3"/>
    <w:rsid w:val="007E0E8D"/>
    <w:rsid w:val="007E624C"/>
    <w:rsid w:val="007E6C59"/>
    <w:rsid w:val="007F1C17"/>
    <w:rsid w:val="007F5382"/>
    <w:rsid w:val="00801C11"/>
    <w:rsid w:val="008047E1"/>
    <w:rsid w:val="00805982"/>
    <w:rsid w:val="00810B63"/>
    <w:rsid w:val="00813DA5"/>
    <w:rsid w:val="008226D7"/>
    <w:rsid w:val="0082577A"/>
    <w:rsid w:val="00825DB1"/>
    <w:rsid w:val="008311D1"/>
    <w:rsid w:val="00831D0A"/>
    <w:rsid w:val="00833AED"/>
    <w:rsid w:val="008425DA"/>
    <w:rsid w:val="00842D97"/>
    <w:rsid w:val="00850C38"/>
    <w:rsid w:val="00851618"/>
    <w:rsid w:val="0085226B"/>
    <w:rsid w:val="00852301"/>
    <w:rsid w:val="0085451E"/>
    <w:rsid w:val="008671E0"/>
    <w:rsid w:val="00867957"/>
    <w:rsid w:val="00870FC2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A7533"/>
    <w:rsid w:val="008B317A"/>
    <w:rsid w:val="008C5F60"/>
    <w:rsid w:val="008D2C44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27B15"/>
    <w:rsid w:val="00933501"/>
    <w:rsid w:val="009343EA"/>
    <w:rsid w:val="00935705"/>
    <w:rsid w:val="00937494"/>
    <w:rsid w:val="00944C8F"/>
    <w:rsid w:val="00947EA3"/>
    <w:rsid w:val="00952794"/>
    <w:rsid w:val="00962EE7"/>
    <w:rsid w:val="009650AD"/>
    <w:rsid w:val="009655E7"/>
    <w:rsid w:val="009679BF"/>
    <w:rsid w:val="0097142B"/>
    <w:rsid w:val="00971AB3"/>
    <w:rsid w:val="00974EA9"/>
    <w:rsid w:val="00986FA7"/>
    <w:rsid w:val="009872A8"/>
    <w:rsid w:val="009874AF"/>
    <w:rsid w:val="009901BD"/>
    <w:rsid w:val="00994A50"/>
    <w:rsid w:val="00996D16"/>
    <w:rsid w:val="009A2FDD"/>
    <w:rsid w:val="009A5976"/>
    <w:rsid w:val="009B0397"/>
    <w:rsid w:val="009B1188"/>
    <w:rsid w:val="009B3000"/>
    <w:rsid w:val="009B74B3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9F3198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4837"/>
    <w:rsid w:val="00A46BD1"/>
    <w:rsid w:val="00A47AA8"/>
    <w:rsid w:val="00A513BE"/>
    <w:rsid w:val="00A719C1"/>
    <w:rsid w:val="00A75142"/>
    <w:rsid w:val="00A879CF"/>
    <w:rsid w:val="00A93B98"/>
    <w:rsid w:val="00A96EB6"/>
    <w:rsid w:val="00AA048A"/>
    <w:rsid w:val="00AA073B"/>
    <w:rsid w:val="00AA1EA3"/>
    <w:rsid w:val="00AA2403"/>
    <w:rsid w:val="00AA53EF"/>
    <w:rsid w:val="00AA699A"/>
    <w:rsid w:val="00AB0FB6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4183"/>
    <w:rsid w:val="00B54417"/>
    <w:rsid w:val="00B548C4"/>
    <w:rsid w:val="00B55903"/>
    <w:rsid w:val="00B56C10"/>
    <w:rsid w:val="00B644A6"/>
    <w:rsid w:val="00B6454F"/>
    <w:rsid w:val="00B65361"/>
    <w:rsid w:val="00B654B1"/>
    <w:rsid w:val="00B70BD6"/>
    <w:rsid w:val="00B70C51"/>
    <w:rsid w:val="00B733E0"/>
    <w:rsid w:val="00B7667D"/>
    <w:rsid w:val="00B815D4"/>
    <w:rsid w:val="00B81E84"/>
    <w:rsid w:val="00B907C1"/>
    <w:rsid w:val="00B923E5"/>
    <w:rsid w:val="00BA4647"/>
    <w:rsid w:val="00BA5388"/>
    <w:rsid w:val="00BB3560"/>
    <w:rsid w:val="00BB4F28"/>
    <w:rsid w:val="00BB75A8"/>
    <w:rsid w:val="00BC222C"/>
    <w:rsid w:val="00BC4BA4"/>
    <w:rsid w:val="00BC4F70"/>
    <w:rsid w:val="00BD02CB"/>
    <w:rsid w:val="00BD1A55"/>
    <w:rsid w:val="00BD1D14"/>
    <w:rsid w:val="00BD2A29"/>
    <w:rsid w:val="00BE28C7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5E53"/>
    <w:rsid w:val="00C27B77"/>
    <w:rsid w:val="00C33346"/>
    <w:rsid w:val="00C35B76"/>
    <w:rsid w:val="00C4089A"/>
    <w:rsid w:val="00C51343"/>
    <w:rsid w:val="00C51D7C"/>
    <w:rsid w:val="00C53335"/>
    <w:rsid w:val="00C56F3D"/>
    <w:rsid w:val="00C57994"/>
    <w:rsid w:val="00C61F13"/>
    <w:rsid w:val="00C71192"/>
    <w:rsid w:val="00C72542"/>
    <w:rsid w:val="00C72AE0"/>
    <w:rsid w:val="00C72AF7"/>
    <w:rsid w:val="00C74807"/>
    <w:rsid w:val="00C760A9"/>
    <w:rsid w:val="00C85A5A"/>
    <w:rsid w:val="00C87ACE"/>
    <w:rsid w:val="00C953FD"/>
    <w:rsid w:val="00C954F5"/>
    <w:rsid w:val="00C97F93"/>
    <w:rsid w:val="00CA0AA1"/>
    <w:rsid w:val="00CA0B0E"/>
    <w:rsid w:val="00CA2615"/>
    <w:rsid w:val="00CB0DB7"/>
    <w:rsid w:val="00CB18C9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4BD7"/>
    <w:rsid w:val="00D35F87"/>
    <w:rsid w:val="00D4224D"/>
    <w:rsid w:val="00D43F3F"/>
    <w:rsid w:val="00D46437"/>
    <w:rsid w:val="00D50C97"/>
    <w:rsid w:val="00D511B4"/>
    <w:rsid w:val="00D527B3"/>
    <w:rsid w:val="00D53BBE"/>
    <w:rsid w:val="00D62AB6"/>
    <w:rsid w:val="00D708DE"/>
    <w:rsid w:val="00D72B34"/>
    <w:rsid w:val="00D7654D"/>
    <w:rsid w:val="00D807E2"/>
    <w:rsid w:val="00D81C7B"/>
    <w:rsid w:val="00D87FF2"/>
    <w:rsid w:val="00D932CE"/>
    <w:rsid w:val="00D95C48"/>
    <w:rsid w:val="00DB1A02"/>
    <w:rsid w:val="00DB20EC"/>
    <w:rsid w:val="00DB3D4D"/>
    <w:rsid w:val="00DB7723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8F9"/>
    <w:rsid w:val="00DF2081"/>
    <w:rsid w:val="00DF252C"/>
    <w:rsid w:val="00DF38EE"/>
    <w:rsid w:val="00DF4ADA"/>
    <w:rsid w:val="00DF5FE7"/>
    <w:rsid w:val="00DF7237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3227"/>
    <w:rsid w:val="00E14AF6"/>
    <w:rsid w:val="00E15954"/>
    <w:rsid w:val="00E24902"/>
    <w:rsid w:val="00E27287"/>
    <w:rsid w:val="00E32F29"/>
    <w:rsid w:val="00E33D0E"/>
    <w:rsid w:val="00E355EE"/>
    <w:rsid w:val="00E404A5"/>
    <w:rsid w:val="00E52F62"/>
    <w:rsid w:val="00E7273F"/>
    <w:rsid w:val="00E7672C"/>
    <w:rsid w:val="00E8036A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2DE"/>
    <w:rsid w:val="00EA799A"/>
    <w:rsid w:val="00EA7FFC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59A"/>
    <w:rsid w:val="00F13ED7"/>
    <w:rsid w:val="00F14081"/>
    <w:rsid w:val="00F16951"/>
    <w:rsid w:val="00F2064A"/>
    <w:rsid w:val="00F21F68"/>
    <w:rsid w:val="00F24FD5"/>
    <w:rsid w:val="00F2504C"/>
    <w:rsid w:val="00F2596D"/>
    <w:rsid w:val="00F27640"/>
    <w:rsid w:val="00F31DDD"/>
    <w:rsid w:val="00F348E5"/>
    <w:rsid w:val="00F34A52"/>
    <w:rsid w:val="00F37237"/>
    <w:rsid w:val="00F4062A"/>
    <w:rsid w:val="00F4204B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61D1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EF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30EEF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EE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EE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EE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EE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EE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EE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EE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EE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130E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0EEF"/>
  </w:style>
  <w:style w:type="character" w:customStyle="1" w:styleId="Heading1Char">
    <w:name w:val="Heading 1 Char"/>
    <w:basedOn w:val="DefaultParagraphFont"/>
    <w:link w:val="Heading1"/>
    <w:uiPriority w:val="9"/>
    <w:rsid w:val="00130EEF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EE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EEF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EEF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EEF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EEF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EEF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EEF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EE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130EEF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130EEF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130EEF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130EEF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130EEF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130EEF"/>
  </w:style>
  <w:style w:type="paragraph" w:customStyle="1" w:styleId="int-thought1">
    <w:name w:val="int-thought1"/>
    <w:basedOn w:val="Normal"/>
    <w:rsid w:val="00130EE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30EEF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EEF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0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EEF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30EEF"/>
  </w:style>
  <w:style w:type="paragraph" w:customStyle="1" w:styleId="IRISPageHeading">
    <w:name w:val="IRIS Page Heading"/>
    <w:basedOn w:val="ListParagraph"/>
    <w:qFormat/>
    <w:rsid w:val="00130EEF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130EEF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30EEF"/>
  </w:style>
  <w:style w:type="character" w:customStyle="1" w:styleId="BodyTextChar">
    <w:name w:val="Body Text Char"/>
    <w:basedOn w:val="DefaultParagraphFont"/>
    <w:link w:val="BodyText"/>
    <w:uiPriority w:val="1"/>
    <w:rsid w:val="00130EEF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30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EE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30EEF"/>
    <w:rPr>
      <w:i/>
      <w:iCs/>
    </w:rPr>
  </w:style>
  <w:style w:type="paragraph" w:customStyle="1" w:styleId="IRISBodyBullets">
    <w:name w:val="IRIS Body Bullets"/>
    <w:basedOn w:val="Normal"/>
    <w:uiPriority w:val="99"/>
    <w:rsid w:val="00130EEF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130EEF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130EEF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EE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130EEF"/>
    <w:rPr>
      <w:b/>
      <w:bCs/>
    </w:rPr>
  </w:style>
  <w:style w:type="numbering" w:customStyle="1" w:styleId="CurrentList1">
    <w:name w:val="Current List1"/>
    <w:uiPriority w:val="99"/>
    <w:rsid w:val="00130EEF"/>
    <w:pPr>
      <w:numPr>
        <w:numId w:val="63"/>
      </w:numPr>
    </w:pPr>
  </w:style>
  <w:style w:type="numbering" w:customStyle="1" w:styleId="CurrentList2">
    <w:name w:val="Current List2"/>
    <w:uiPriority w:val="99"/>
    <w:rsid w:val="00130EEF"/>
    <w:pPr>
      <w:numPr>
        <w:numId w:val="64"/>
      </w:numPr>
    </w:pPr>
  </w:style>
  <w:style w:type="numbering" w:customStyle="1" w:styleId="CurrentList3">
    <w:name w:val="Current List3"/>
    <w:uiPriority w:val="99"/>
    <w:rsid w:val="00130EEF"/>
    <w:pPr>
      <w:numPr>
        <w:numId w:val="65"/>
      </w:numPr>
    </w:pPr>
  </w:style>
  <w:style w:type="numbering" w:customStyle="1" w:styleId="CurrentList4">
    <w:name w:val="Current List4"/>
    <w:uiPriority w:val="99"/>
    <w:rsid w:val="00130EEF"/>
    <w:pPr>
      <w:numPr>
        <w:numId w:val="66"/>
      </w:numPr>
    </w:pPr>
  </w:style>
  <w:style w:type="numbering" w:customStyle="1" w:styleId="CurrentList5">
    <w:name w:val="Current List5"/>
    <w:uiPriority w:val="99"/>
    <w:rsid w:val="00130EEF"/>
    <w:pPr>
      <w:numPr>
        <w:numId w:val="67"/>
      </w:numPr>
    </w:pPr>
  </w:style>
  <w:style w:type="numbering" w:customStyle="1" w:styleId="CurrentList6">
    <w:name w:val="Current List6"/>
    <w:uiPriority w:val="99"/>
    <w:rsid w:val="00130EEF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</TotalTime>
  <Pages>6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dcterms:created xsi:type="dcterms:W3CDTF">2024-03-04T19:28:00Z</dcterms:created>
  <dcterms:modified xsi:type="dcterms:W3CDTF">2024-03-06T16:47:00Z</dcterms:modified>
</cp:coreProperties>
</file>