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7F560627" w:rsidR="009C492A" w:rsidRDefault="00062568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3714C2" wp14:editId="169B941E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21073" w14:textId="77777777" w:rsidR="00062568" w:rsidRPr="00692CCF" w:rsidRDefault="00062568" w:rsidP="00062568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DCC10" w14:textId="71C80D88" w:rsidR="00062568" w:rsidRPr="00B75715" w:rsidRDefault="00062568" w:rsidP="0006256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PALS</w:t>
                              </w:r>
                              <w:r w:rsidR="005635DA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099A7C2D" w14:textId="65CE6F4B" w:rsidR="00062568" w:rsidRPr="00692CCF" w:rsidRDefault="00062568" w:rsidP="00062568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 Reading Strategy for Grades K–1</w:t>
                              </w:r>
                            </w:p>
                            <w:p w14:paraId="069A8638" w14:textId="77777777" w:rsidR="00062568" w:rsidRPr="00B75715" w:rsidRDefault="00062568" w:rsidP="0006256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11BCAD6" w14:textId="77777777" w:rsidR="00062568" w:rsidRPr="00B75715" w:rsidRDefault="00062568" w:rsidP="0006256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241724C" w14:textId="77777777" w:rsidR="00062568" w:rsidRPr="00B75715" w:rsidRDefault="00062568" w:rsidP="0006256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3CA9F82" w14:textId="77777777" w:rsidR="00062568" w:rsidRPr="00B75715" w:rsidRDefault="00062568" w:rsidP="0006256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714C2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3521073" w14:textId="77777777" w:rsidR="00062568" w:rsidRPr="00692CCF" w:rsidRDefault="00062568" w:rsidP="00062568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E4DCC10" w14:textId="71C80D88" w:rsidR="00062568" w:rsidRPr="00B75715" w:rsidRDefault="00062568" w:rsidP="00062568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PALS</w:t>
                        </w:r>
                        <w:r w:rsidR="005635DA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099A7C2D" w14:textId="65CE6F4B" w:rsidR="00062568" w:rsidRPr="00692CCF" w:rsidRDefault="00062568" w:rsidP="00062568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 Reading Strategy for Grades K–1</w:t>
                        </w:r>
                      </w:p>
                      <w:p w14:paraId="069A8638" w14:textId="77777777" w:rsidR="00062568" w:rsidRPr="00B75715" w:rsidRDefault="00062568" w:rsidP="0006256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11BCAD6" w14:textId="77777777" w:rsidR="00062568" w:rsidRPr="00B75715" w:rsidRDefault="00062568" w:rsidP="0006256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241724C" w14:textId="77777777" w:rsidR="00062568" w:rsidRPr="00B75715" w:rsidRDefault="00062568" w:rsidP="0006256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3CA9F82" w14:textId="77777777" w:rsidR="00062568" w:rsidRPr="00B75715" w:rsidRDefault="00062568" w:rsidP="0006256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3FC49E3B" w:rsidR="001D1CB1" w:rsidRPr="006C5F73" w:rsidRDefault="009C492A" w:rsidP="006C5F73">
      <w:pPr>
        <w:pStyle w:val="IRISBullet"/>
      </w:pPr>
      <w:r w:rsidRPr="006C5F73">
        <w:t xml:space="preserve">Module Description: </w:t>
      </w:r>
      <w:r w:rsidR="006C5F73" w:rsidRPr="006C5F73">
        <w:t xml:space="preserve">This module outlines the benefits of implementing PALS for Grades K–1, a peer tutoring strategy in which students work in pairs to strengthen their reading skills. Also included are step-by-step instructions for each of the </w:t>
      </w:r>
      <w:proofErr w:type="gramStart"/>
      <w:r w:rsidR="006C5F73" w:rsidRPr="006C5F73">
        <w:t>PALS</w:t>
      </w:r>
      <w:proofErr w:type="gramEnd"/>
      <w:r w:rsidR="006C5F73" w:rsidRPr="006C5F73">
        <w:t xml:space="preserve"> activities as well as printable PALS materials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4FBF505F" w:rsidR="009C492A" w:rsidRPr="006C5F73" w:rsidRDefault="009C492A" w:rsidP="006C5F73">
      <w:pPr>
        <w:pStyle w:val="IRISBullet"/>
        <w:rPr>
          <w:rFonts w:eastAsia="FuturaStd-Book"/>
        </w:rPr>
      </w:pPr>
      <w:r w:rsidRPr="006C5F73">
        <w:rPr>
          <w:rFonts w:eastAsia="FuturaStd-Book"/>
        </w:rPr>
        <w:t>Video:</w:t>
      </w:r>
      <w:r w:rsidR="00F21F68" w:rsidRPr="006C5F73">
        <w:t> </w:t>
      </w:r>
      <w:r w:rsidR="006C5F73" w:rsidRPr="006C5F73">
        <w:t>This year, the staff of Washington Elementary is looking for a</w:t>
      </w:r>
      <w:r w:rsidR="001D1CB1" w:rsidRPr="006C5F73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553C3D01" w14:textId="77777777" w:rsidR="00BB2D12" w:rsidRPr="00BB2D12" w:rsidRDefault="00BB2D12" w:rsidP="00BB2D12">
      <w:pPr>
        <w:pStyle w:val="IRISBullet"/>
      </w:pPr>
      <w:r w:rsidRPr="00BB2D12">
        <w:rPr>
          <w:rStyle w:val="int-thought"/>
          <w:rFonts w:eastAsiaTheme="majorEastAsia"/>
        </w:rPr>
        <w:t>What characteristics might Mrs. Doris and Ms. Chandler look for in a reading approach?</w:t>
      </w:r>
    </w:p>
    <w:p w14:paraId="02FD295B" w14:textId="77777777" w:rsidR="00BB2D12" w:rsidRPr="00BB2D12" w:rsidRDefault="00BB2D12" w:rsidP="00BB2D12">
      <w:pPr>
        <w:pStyle w:val="IRISBullet"/>
      </w:pPr>
      <w:r w:rsidRPr="00BB2D12">
        <w:t>What types of activities can Mrs. Doris and Ms. Chandler use to increase their students’ reading skills?</w:t>
      </w:r>
    </w:p>
    <w:p w14:paraId="4528414E" w14:textId="77777777" w:rsidR="00BB2D12" w:rsidRDefault="00BB2D12" w:rsidP="00BB2D12">
      <w:pPr>
        <w:pStyle w:val="IRISBullet"/>
      </w:pPr>
      <w:r w:rsidRPr="00BB2D12">
        <w:t>How can Mrs. Doris and Ms. Chandler implement these activities?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89391E">
            <w:pPr>
              <w:rPr>
                <w:rFonts w:ascii="Arial" w:hAnsi="Arial" w:cs="Arial"/>
              </w:rPr>
            </w:pPr>
          </w:p>
        </w:tc>
      </w:tr>
    </w:tbl>
    <w:p w14:paraId="3F675C23" w14:textId="64EDE660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DACE41D" w14:textId="77777777" w:rsidR="00BB2D12" w:rsidRPr="00BB2D12" w:rsidRDefault="00BB2D12" w:rsidP="00BB2D12">
      <w:pPr>
        <w:pStyle w:val="IRISBullet"/>
      </w:pPr>
      <w:r w:rsidRPr="00BB2D12">
        <w:t xml:space="preserve">Recognize the instructional benefits of peer </w:t>
      </w:r>
      <w:proofErr w:type="gramStart"/>
      <w:r w:rsidRPr="00BB2D12">
        <w:t>tutoring</w:t>
      </w:r>
      <w:proofErr w:type="gramEnd"/>
    </w:p>
    <w:p w14:paraId="1CB80E9E" w14:textId="77777777" w:rsidR="00BB2D12" w:rsidRPr="00BB2D12" w:rsidRDefault="00BB2D12" w:rsidP="00BB2D12">
      <w:pPr>
        <w:pStyle w:val="IRISBullet"/>
      </w:pPr>
      <w:r w:rsidRPr="00BB2D12">
        <w:t xml:space="preserve">Implement K-PALS and </w:t>
      </w:r>
      <w:proofErr w:type="gramStart"/>
      <w:r w:rsidRPr="00BB2D12">
        <w:t>first-grade</w:t>
      </w:r>
      <w:proofErr w:type="gramEnd"/>
      <w:r w:rsidRPr="00BB2D12">
        <w:t xml:space="preserve"> PALS</w:t>
      </w:r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E2491" w:rsidRPr="009E2491" w:rsidRDefault="009E2491" w:rsidP="009E2491">
            <w:pPr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062568">
      <w:pPr>
        <w:pStyle w:val="IRISPageHeading"/>
        <w:numPr>
          <w:ilvl w:val="0"/>
          <w:numId w:val="0"/>
        </w:numPr>
        <w:ind w:left="792"/>
      </w:pPr>
    </w:p>
    <w:p w14:paraId="4A0A4260" w14:textId="57BDC8C5" w:rsidR="009C492A" w:rsidRPr="00511763" w:rsidRDefault="009C492A" w:rsidP="009C492A">
      <w:pPr>
        <w:pStyle w:val="IRISPageHeading"/>
      </w:pPr>
      <w:r w:rsidRPr="00511763">
        <w:t xml:space="preserve">Page 1: </w:t>
      </w:r>
      <w:r w:rsidR="0011760D">
        <w:t xml:space="preserve">Overview </w:t>
      </w:r>
      <w:r w:rsidR="002D20BB">
        <w:t xml:space="preserve">of </w:t>
      </w:r>
      <w:r w:rsidR="00A96CC0">
        <w:t>PALS</w:t>
      </w:r>
    </w:p>
    <w:p w14:paraId="109BB446" w14:textId="78024AD9" w:rsidR="002D20BB" w:rsidRDefault="007F38C4" w:rsidP="00A96CC0">
      <w:pPr>
        <w:pStyle w:val="IRISBullet"/>
      </w:pPr>
      <w:r>
        <w:t>As they search for an approach capable of both meeting the needs of…</w:t>
      </w:r>
    </w:p>
    <w:p w14:paraId="5D3F3061" w14:textId="72341F43" w:rsidR="007F38C4" w:rsidRDefault="007F38C4" w:rsidP="00A96CC0">
      <w:pPr>
        <w:pStyle w:val="IRISBullet"/>
      </w:pPr>
      <w:r>
        <w:t xml:space="preserve">Link: </w:t>
      </w:r>
      <w:proofErr w:type="spellStart"/>
      <w:r>
        <w:t>ClassWide</w:t>
      </w:r>
      <w:proofErr w:type="spellEnd"/>
      <w:r>
        <w:t xml:space="preserve"> Peer Tutoring (CWPT) [definition]</w:t>
      </w:r>
    </w:p>
    <w:p w14:paraId="219E23C5" w14:textId="537B1490" w:rsidR="007F38C4" w:rsidRDefault="007F38C4" w:rsidP="00A96CC0">
      <w:pPr>
        <w:pStyle w:val="IRISBullet"/>
      </w:pPr>
      <w:r>
        <w:t>PALS also incorporates… [bullet points]</w:t>
      </w:r>
    </w:p>
    <w:p w14:paraId="693DE91B" w14:textId="235C7C4C" w:rsidR="007F38C4" w:rsidRDefault="007F38C4" w:rsidP="007F38C4">
      <w:pPr>
        <w:pStyle w:val="IRISBullet"/>
        <w:numPr>
          <w:ilvl w:val="1"/>
          <w:numId w:val="2"/>
        </w:numPr>
      </w:pPr>
      <w:r>
        <w:t>Link: reciprocal peer tutoring [definition]</w:t>
      </w:r>
    </w:p>
    <w:p w14:paraId="1985A513" w14:textId="7392B06C" w:rsidR="007F38C4" w:rsidRDefault="007F38C4" w:rsidP="007F38C4">
      <w:pPr>
        <w:pStyle w:val="IRISBullet"/>
      </w:pPr>
      <w:r>
        <w:t>Audio: Lynn Fuchs discusses the peer meditation component…</w:t>
      </w:r>
    </w:p>
    <w:p w14:paraId="1F7E0F19" w14:textId="41ADAA40" w:rsidR="007F38C4" w:rsidRDefault="007F38C4" w:rsidP="007F38C4">
      <w:pPr>
        <w:pStyle w:val="IRISBullet"/>
      </w:pPr>
      <w:r>
        <w:t>Audio: Doug Fuchs highlights some of the reading activities…</w:t>
      </w:r>
    </w:p>
    <w:p w14:paraId="61E00D4C" w14:textId="3E32BE04" w:rsidR="007F38C4" w:rsidRDefault="007F38C4" w:rsidP="007F38C4">
      <w:pPr>
        <w:pStyle w:val="IRISBullet"/>
      </w:pPr>
      <w:r>
        <w:t>For Your Information</w:t>
      </w:r>
    </w:p>
    <w:p w14:paraId="79F3BD64" w14:textId="4E53B609" w:rsidR="007F38C4" w:rsidRDefault="007F38C4" w:rsidP="007F38C4">
      <w:pPr>
        <w:pStyle w:val="IRISBullet"/>
      </w:pPr>
      <w:r>
        <w:t>Link: PALS: A Reading Strategy for Grades 2–6 (IRIS Module]</w:t>
      </w:r>
    </w:p>
    <w:p w14:paraId="208A805D" w14:textId="7D2A7DAC" w:rsidR="007F38C4" w:rsidRDefault="007F38C4" w:rsidP="007F38C4">
      <w:pPr>
        <w:pStyle w:val="IRISBullet"/>
      </w:pPr>
      <w:r>
        <w:t>Link: PALS: A Reading Strategy for High School [IRIS Module]</w:t>
      </w:r>
    </w:p>
    <w:p w14:paraId="7E90A5AC" w14:textId="4F6601D6" w:rsidR="007F38C4" w:rsidRDefault="007F38C4" w:rsidP="007F38C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062568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3F994705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2D20BB">
        <w:t>The Benefits of PALS</w:t>
      </w:r>
    </w:p>
    <w:p w14:paraId="046A1ED1" w14:textId="35F04547" w:rsidR="002D20BB" w:rsidRDefault="007F38C4" w:rsidP="007F38C4">
      <w:pPr>
        <w:pStyle w:val="IRISBullet"/>
      </w:pPr>
      <w:r>
        <w:t>Because Washington Elementary has an academically diverse student…</w:t>
      </w:r>
    </w:p>
    <w:p w14:paraId="2631B5C4" w14:textId="6E38756B" w:rsidR="007F38C4" w:rsidRDefault="007F38C4" w:rsidP="007F38C4">
      <w:pPr>
        <w:pStyle w:val="IRISBullet"/>
      </w:pPr>
      <w:r>
        <w:t>Unlike whole-group instruction—in which teachers have… [bullet points]</w:t>
      </w:r>
    </w:p>
    <w:p w14:paraId="4661FB30" w14:textId="66F2117F" w:rsidR="007F38C4" w:rsidRDefault="007F38C4" w:rsidP="007F38C4">
      <w:pPr>
        <w:pStyle w:val="IRISBullet"/>
      </w:pPr>
      <w:r>
        <w:t>Research Shows</w:t>
      </w:r>
    </w:p>
    <w:p w14:paraId="6BB7F3C1" w14:textId="49AB22F9" w:rsidR="007F38C4" w:rsidRDefault="007F38C4" w:rsidP="007F38C4">
      <w:pPr>
        <w:pStyle w:val="IRISBullet"/>
      </w:pPr>
      <w:r>
        <w:t>Specifically, the approach… [bullet points]</w:t>
      </w:r>
    </w:p>
    <w:p w14:paraId="7EA5CB04" w14:textId="6A9C488C" w:rsidR="007F38C4" w:rsidRDefault="007F38C4" w:rsidP="007F38C4">
      <w:pPr>
        <w:pStyle w:val="IRISBullet"/>
      </w:pPr>
      <w:r>
        <w:t>Audio: Nichole Lawson describes her own experience with the…</w:t>
      </w:r>
    </w:p>
    <w:p w14:paraId="22700F12" w14:textId="6D28909B" w:rsidR="007F38C4" w:rsidRDefault="007F38C4" w:rsidP="007F38C4">
      <w:pPr>
        <w:pStyle w:val="IRISBullet"/>
      </w:pPr>
      <w:r>
        <w:t>Audio: Stephanie Johnson describes her own experience with the…</w:t>
      </w:r>
    </w:p>
    <w:p w14:paraId="4DD9A1C1" w14:textId="5E5918E4" w:rsidR="007F38C4" w:rsidRDefault="007F38C4" w:rsidP="007F38C4">
      <w:pPr>
        <w:pStyle w:val="IRISBullet"/>
      </w:pPr>
      <w:r>
        <w:t>For Your Information</w:t>
      </w:r>
    </w:p>
    <w:p w14:paraId="3B0B5771" w14:textId="33DAADFE" w:rsidR="007F38C4" w:rsidRDefault="007F38C4" w:rsidP="007F38C4">
      <w:pPr>
        <w:pStyle w:val="IRISBullet"/>
        <w:numPr>
          <w:ilvl w:val="1"/>
          <w:numId w:val="2"/>
        </w:numPr>
      </w:pPr>
      <w:r>
        <w:t>Link: best practice [definition]</w:t>
      </w:r>
    </w:p>
    <w:p w14:paraId="46F35E7E" w14:textId="77777777" w:rsidR="007F38C4" w:rsidRPr="00BA53D5" w:rsidRDefault="007F38C4" w:rsidP="007F38C4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4FD906" w14:textId="77777777" w:rsidR="002F5BC4" w:rsidRDefault="002F5BC4" w:rsidP="002F5BC4">
      <w:pPr>
        <w:pStyle w:val="IRISPageHeading"/>
        <w:numPr>
          <w:ilvl w:val="0"/>
          <w:numId w:val="0"/>
        </w:numPr>
        <w:ind w:left="1483"/>
      </w:pPr>
    </w:p>
    <w:p w14:paraId="2D5E476D" w14:textId="77777777" w:rsidR="007F38C4" w:rsidRDefault="007F38C4" w:rsidP="00471948">
      <w:pPr>
        <w:pStyle w:val="IRISPageHeading"/>
        <w:numPr>
          <w:ilvl w:val="0"/>
          <w:numId w:val="0"/>
        </w:numPr>
        <w:ind w:left="1483" w:hanging="360"/>
      </w:pPr>
    </w:p>
    <w:p w14:paraId="46BC5C3F" w14:textId="77777777" w:rsidR="00471948" w:rsidRDefault="00471948" w:rsidP="00471948">
      <w:pPr>
        <w:pStyle w:val="IRISPageHeading"/>
        <w:numPr>
          <w:ilvl w:val="0"/>
          <w:numId w:val="0"/>
        </w:numPr>
        <w:ind w:left="1483" w:hanging="360"/>
      </w:pPr>
    </w:p>
    <w:p w14:paraId="7583D754" w14:textId="21EF166F" w:rsidR="009C492A" w:rsidRDefault="009C492A" w:rsidP="00D81C7B">
      <w:pPr>
        <w:pStyle w:val="IRISPageHeading"/>
      </w:pPr>
      <w:r w:rsidRPr="00D81C7B">
        <w:lastRenderedPageBreak/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4D7A66">
        <w:t>PALS Activities</w:t>
      </w:r>
      <w:r w:rsidR="007F38C4">
        <w:t xml:space="preserve"> for Kindergarten Students</w:t>
      </w:r>
    </w:p>
    <w:p w14:paraId="08DB184A" w14:textId="4CB70308" w:rsidR="00B63324" w:rsidRDefault="007F38C4" w:rsidP="007F38C4">
      <w:pPr>
        <w:pStyle w:val="IRISBullet"/>
        <w:rPr>
          <w:rFonts w:eastAsia="FuturaStd-Book"/>
        </w:rPr>
      </w:pPr>
      <w:r>
        <w:rPr>
          <w:rFonts w:eastAsia="FuturaStd-Book"/>
        </w:rPr>
        <w:t>Although the teachers at Washington Elementary have always set…</w:t>
      </w:r>
    </w:p>
    <w:p w14:paraId="18E61FBA" w14:textId="16B11D6B" w:rsidR="007F38C4" w:rsidRDefault="007F38C4" w:rsidP="007F38C4">
      <w:pPr>
        <w:pStyle w:val="IRISBullet"/>
        <w:rPr>
          <w:rFonts w:eastAsia="FuturaStd-Book"/>
        </w:rPr>
      </w:pPr>
      <w:r>
        <w:rPr>
          <w:rFonts w:eastAsia="FuturaStd-Book"/>
        </w:rPr>
        <w:t>Research Shows</w:t>
      </w:r>
    </w:p>
    <w:p w14:paraId="719D19F7" w14:textId="0BE9501B" w:rsidR="007F38C4" w:rsidRDefault="007F38C4" w:rsidP="007F38C4">
      <w:pPr>
        <w:pStyle w:val="IRISBullet"/>
        <w:rPr>
          <w:rFonts w:eastAsia="FuturaStd-Book"/>
        </w:rPr>
      </w:pPr>
      <w:r>
        <w:rPr>
          <w:rFonts w:eastAsia="FuturaStd-Book"/>
        </w:rPr>
        <w:t>Audio: Devin Kearns emphasizes that students as young as…</w:t>
      </w:r>
    </w:p>
    <w:p w14:paraId="38ACBF56" w14:textId="63038F17" w:rsidR="007F38C4" w:rsidRDefault="007F38C4" w:rsidP="007F38C4">
      <w:pPr>
        <w:pStyle w:val="IRISBullet"/>
        <w:rPr>
          <w:rFonts w:eastAsia="FuturaStd-Book"/>
        </w:rPr>
      </w:pPr>
      <w:r>
        <w:rPr>
          <w:rFonts w:eastAsia="FuturaStd-Book"/>
        </w:rPr>
        <w:t>Audio: Stephanie Johnson emphasizes that students as young as…</w:t>
      </w:r>
    </w:p>
    <w:p w14:paraId="6A9213BD" w14:textId="64B1D648" w:rsidR="007F38C4" w:rsidRDefault="007F38C4" w:rsidP="007F38C4">
      <w:pPr>
        <w:pStyle w:val="IRISBullet"/>
        <w:rPr>
          <w:rFonts w:eastAsia="FuturaStd-Book"/>
        </w:rPr>
      </w:pPr>
      <w:r>
        <w:rPr>
          <w:rFonts w:eastAsia="FuturaStd-Book"/>
        </w:rPr>
        <w:t>Audio: Nichole Lawson also explains how PALS helped her to meet…</w:t>
      </w:r>
    </w:p>
    <w:p w14:paraId="7CA26263" w14:textId="59993D53" w:rsidR="007F38C4" w:rsidRDefault="007F38C4" w:rsidP="007F38C4">
      <w:pPr>
        <w:pStyle w:val="IRISBullet"/>
        <w:rPr>
          <w:rFonts w:eastAsia="FuturaStd-Book"/>
        </w:rPr>
      </w:pPr>
      <w:r>
        <w:rPr>
          <w:rFonts w:eastAsia="FuturaStd-Book"/>
        </w:rPr>
        <w:t>K–PALS Activities</w:t>
      </w:r>
    </w:p>
    <w:p w14:paraId="361043BA" w14:textId="4D3A70E0" w:rsidR="007F38C4" w:rsidRDefault="007F38C4" w:rsidP="007F38C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Activity/Skill/Games and Tasks [table]</w:t>
      </w:r>
    </w:p>
    <w:p w14:paraId="372955DC" w14:textId="7E93816D" w:rsidR="007F38C4" w:rsidRDefault="007F38C4" w:rsidP="007F38C4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First Sound Game [drop-down menu]</w:t>
      </w:r>
    </w:p>
    <w:p w14:paraId="54510D4F" w14:textId="4DCEF207" w:rsidR="007F38C4" w:rsidRDefault="007F38C4" w:rsidP="007F38C4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Last Sound Game [drop-down menu]</w:t>
      </w:r>
    </w:p>
    <w:p w14:paraId="6DB42E4C" w14:textId="02891851" w:rsidR="007F38C4" w:rsidRDefault="007F38C4" w:rsidP="007F38C4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Rhyming Game [drop-down menu]</w:t>
      </w:r>
    </w:p>
    <w:p w14:paraId="4193EBBA" w14:textId="196F0D8A" w:rsidR="007F38C4" w:rsidRDefault="007F38C4" w:rsidP="007F38C4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 xml:space="preserve">Link: </w:t>
      </w:r>
      <w:r w:rsidR="00242814">
        <w:rPr>
          <w:rFonts w:eastAsia="FuturaStd-Book"/>
        </w:rPr>
        <w:t>Clap the Syllables [drop-down menu]</w:t>
      </w:r>
    </w:p>
    <w:p w14:paraId="153AA467" w14:textId="179305DC" w:rsidR="00242814" w:rsidRDefault="00242814" w:rsidP="007F38C4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Guess My Word Game [drop-down menu]</w:t>
      </w:r>
    </w:p>
    <w:p w14:paraId="0E3FF82C" w14:textId="0640B3C2" w:rsidR="00242814" w:rsidRDefault="00242814" w:rsidP="007F38C4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What Sounds? [drop-down menu]</w:t>
      </w:r>
    </w:p>
    <w:p w14:paraId="67B790FD" w14:textId="0171A8E2" w:rsidR="00242814" w:rsidRDefault="00242814" w:rsidP="007F38C4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What Word? [drop-down menu]</w:t>
      </w:r>
    </w:p>
    <w:p w14:paraId="48514F02" w14:textId="52CF9233" w:rsidR="00242814" w:rsidRDefault="00242814" w:rsidP="007F38C4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Sound Boxes [drop-down menu]</w:t>
      </w:r>
    </w:p>
    <w:p w14:paraId="2ED34683" w14:textId="0CCAEDF9" w:rsidR="00242814" w:rsidRDefault="00242814" w:rsidP="007F38C4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Reading Sentences and Books [drop-down menu]</w:t>
      </w:r>
    </w:p>
    <w:p w14:paraId="163DA3F8" w14:textId="32DD6B32" w:rsidR="00242814" w:rsidRDefault="00242814" w:rsidP="002428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K–PALS sessions are highly structured and follow… [bullet points]</w:t>
      </w:r>
    </w:p>
    <w:p w14:paraId="305695B2" w14:textId="77777777" w:rsidR="00242814" w:rsidRPr="00B907C1" w:rsidRDefault="00242814" w:rsidP="00242814">
      <w:pPr>
        <w:pStyle w:val="IRISBullet"/>
        <w:numPr>
          <w:ilvl w:val="0"/>
          <w:numId w:val="0"/>
        </w:numPr>
        <w:ind w:left="216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062568">
      <w:pPr>
        <w:pStyle w:val="IRISPageHeading"/>
        <w:numPr>
          <w:ilvl w:val="0"/>
          <w:numId w:val="0"/>
        </w:numPr>
        <w:ind w:left="792"/>
      </w:pPr>
    </w:p>
    <w:p w14:paraId="14066478" w14:textId="74205CC0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180BDE">
        <w:t>PALS Activities for First-Grade Students</w:t>
      </w:r>
    </w:p>
    <w:p w14:paraId="51A98362" w14:textId="5278DFAE" w:rsidR="00C364D5" w:rsidRDefault="005A1E4A" w:rsidP="00180BD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The </w:t>
      </w:r>
      <w:r w:rsidR="00180BDE">
        <w:rPr>
          <w:rFonts w:eastAsia="FuturaStd-Book"/>
          <w:lang w:bidi="en-US"/>
        </w:rPr>
        <w:t>first-grade teachers at Washington Elementary are excited to…</w:t>
      </w:r>
    </w:p>
    <w:p w14:paraId="1EA5CBFE" w14:textId="5E1545CA" w:rsidR="00180BDE" w:rsidRDefault="00180BDE" w:rsidP="00180BD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More specifically, PALS for first grade helps students to… [bullet points]</w:t>
      </w:r>
    </w:p>
    <w:p w14:paraId="6DB30FBD" w14:textId="12C663BD" w:rsidR="00180BDE" w:rsidRDefault="00180BDE" w:rsidP="00180BD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22FCCAC6" w14:textId="3732B35D" w:rsidR="00180BDE" w:rsidRDefault="00180BDE" w:rsidP="00180BD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First-Grade PALS Activities</w:t>
      </w:r>
    </w:p>
    <w:p w14:paraId="3F216201" w14:textId="7AC938D5" w:rsidR="00180BDE" w:rsidRDefault="00180BDE" w:rsidP="00180BD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rock words [definition]</w:t>
      </w:r>
    </w:p>
    <w:p w14:paraId="6297894A" w14:textId="5D8BAA4A" w:rsidR="00180BDE" w:rsidRDefault="00180BDE" w:rsidP="00180BD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Activities/Skills/Games and Tasks [table]</w:t>
      </w:r>
    </w:p>
    <w:p w14:paraId="68E3EF80" w14:textId="0B0B97A7" w:rsidR="00180BDE" w:rsidRDefault="00180BDE" w:rsidP="00180B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Saying Sounds [drop-down menu]</w:t>
      </w:r>
    </w:p>
    <w:p w14:paraId="764AAEDA" w14:textId="09528530" w:rsidR="00180BDE" w:rsidRDefault="00180BDE" w:rsidP="00180B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Sounding Out [drop-down menu]</w:t>
      </w:r>
    </w:p>
    <w:p w14:paraId="604B2C03" w14:textId="617E363E" w:rsidR="00180BDE" w:rsidRDefault="00180BDE" w:rsidP="00180B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Sight Words [drop-down menu]</w:t>
      </w:r>
    </w:p>
    <w:p w14:paraId="3F5A5C9F" w14:textId="166E401D" w:rsidR="00180BDE" w:rsidRDefault="00180BDE" w:rsidP="00180B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Stories [drop-down menu]</w:t>
      </w:r>
    </w:p>
    <w:p w14:paraId="3D439951" w14:textId="5F7F6911" w:rsidR="00180BDE" w:rsidRDefault="00180BDE" w:rsidP="00180B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Speed Game [drop-down menu]</w:t>
      </w:r>
    </w:p>
    <w:p w14:paraId="1CA83AFF" w14:textId="1F7A9936" w:rsidR="00180BDE" w:rsidRDefault="00180BDE" w:rsidP="00180B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Reading Books? [drop-down menu]</w:t>
      </w:r>
    </w:p>
    <w:p w14:paraId="6AB1F679" w14:textId="08777128" w:rsidR="00180BDE" w:rsidRDefault="00180BDE" w:rsidP="00180BD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Devin Kearns explains that the first-grade PALS program…</w:t>
      </w:r>
    </w:p>
    <w:p w14:paraId="30C75082" w14:textId="77777777" w:rsidR="00C364D5" w:rsidRPr="00127253" w:rsidRDefault="00C364D5" w:rsidP="00C364D5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062568">
      <w:pPr>
        <w:pStyle w:val="IRISPageHeading"/>
        <w:numPr>
          <w:ilvl w:val="0"/>
          <w:numId w:val="0"/>
        </w:numPr>
        <w:ind w:left="792"/>
      </w:pPr>
    </w:p>
    <w:p w14:paraId="16701CE5" w14:textId="5E1222F2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6E0687">
        <w:t>Pair Students</w:t>
      </w:r>
    </w:p>
    <w:p w14:paraId="3F717941" w14:textId="6B7F7807" w:rsidR="00A9189B" w:rsidRDefault="00A9189B" w:rsidP="006E0687">
      <w:pPr>
        <w:pStyle w:val="IRISBullet"/>
      </w:pPr>
      <w:r>
        <w:t xml:space="preserve">The </w:t>
      </w:r>
      <w:r w:rsidR="006E0687">
        <w:t>teachers at Washington Elementary have learned that PALS…</w:t>
      </w:r>
    </w:p>
    <w:p w14:paraId="664C5A43" w14:textId="789ECC4F" w:rsidR="006E0687" w:rsidRDefault="006E0687" w:rsidP="006E0687">
      <w:pPr>
        <w:pStyle w:val="IRISBullet"/>
      </w:pPr>
      <w:r>
        <w:t>Link: Click for an illustration of how Mrs. Doris uses… [drop-down menu]</w:t>
      </w:r>
    </w:p>
    <w:p w14:paraId="0BF8F055" w14:textId="48943CB6" w:rsidR="006E0687" w:rsidRDefault="00150848" w:rsidP="006E0687">
      <w:pPr>
        <w:pStyle w:val="IRISBullet"/>
      </w:pPr>
      <w:r>
        <w:t>Link: Click to see an illustration of how Ms. Chandler… [drop-down menu]</w:t>
      </w:r>
    </w:p>
    <w:p w14:paraId="1C47BC1D" w14:textId="1226BEDB" w:rsidR="00150848" w:rsidRDefault="00150848" w:rsidP="006E0687">
      <w:pPr>
        <w:pStyle w:val="IRISBullet"/>
      </w:pPr>
      <w:r>
        <w:t>Reason/Example [table]</w:t>
      </w:r>
    </w:p>
    <w:p w14:paraId="5B6DCE44" w14:textId="3E000B28" w:rsidR="00150848" w:rsidRDefault="00150848" w:rsidP="00150848">
      <w:pPr>
        <w:pStyle w:val="IRISBullet"/>
        <w:numPr>
          <w:ilvl w:val="1"/>
          <w:numId w:val="2"/>
        </w:numPr>
      </w:pPr>
      <w:r>
        <w:t>Link: Click to learn about ways to adjust pairs when… [bullet points]</w:t>
      </w:r>
    </w:p>
    <w:p w14:paraId="0D4B699A" w14:textId="2DBD800E" w:rsidR="00150848" w:rsidRDefault="00150848" w:rsidP="00150848">
      <w:pPr>
        <w:pStyle w:val="IRISBullet"/>
      </w:pPr>
      <w:r>
        <w:t>Audio: Devin Kearns discusses considerations when pairing…</w:t>
      </w:r>
    </w:p>
    <w:p w14:paraId="35B0E900" w14:textId="77777777" w:rsidR="00A9189B" w:rsidRDefault="00A9189B" w:rsidP="00A9189B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062568">
      <w:pPr>
        <w:pStyle w:val="IRISPageHeading"/>
        <w:numPr>
          <w:ilvl w:val="0"/>
          <w:numId w:val="0"/>
        </w:numPr>
        <w:ind w:left="792"/>
      </w:pPr>
    </w:p>
    <w:p w14:paraId="1757DC2D" w14:textId="5B927BFC" w:rsidR="001C3180" w:rsidRDefault="0037026A" w:rsidP="001C3180">
      <w:pPr>
        <w:pStyle w:val="IRISPageHeading"/>
      </w:pPr>
      <w:r>
        <w:t xml:space="preserve">Page 6: </w:t>
      </w:r>
      <w:r w:rsidR="00693FFE">
        <w:t>Prepare Materials</w:t>
      </w:r>
    </w:p>
    <w:p w14:paraId="2A863473" w14:textId="54844D4D" w:rsidR="00F31A3C" w:rsidRDefault="00693FFE" w:rsidP="00693FFE">
      <w:pPr>
        <w:pStyle w:val="IRISBullet"/>
      </w:pPr>
      <w:r>
        <w:t>Before they train their students to use PALS, the teachers at…</w:t>
      </w:r>
    </w:p>
    <w:p w14:paraId="10F16104" w14:textId="09E47ED8" w:rsidR="00693FFE" w:rsidRDefault="00693FFE" w:rsidP="00693FFE">
      <w:pPr>
        <w:pStyle w:val="IRISBullet"/>
      </w:pPr>
      <w:r>
        <w:t>Link: The Fuchs Research Group [website]</w:t>
      </w:r>
    </w:p>
    <w:p w14:paraId="2097A6B4" w14:textId="1E281ECC" w:rsidR="00693FFE" w:rsidRDefault="00693FFE" w:rsidP="00693FFE">
      <w:pPr>
        <w:pStyle w:val="IRISBullet"/>
      </w:pPr>
      <w:r>
        <w:t>Kindergarten Materials</w:t>
      </w:r>
    </w:p>
    <w:p w14:paraId="185C5604" w14:textId="30E640BC" w:rsidR="00693FFE" w:rsidRDefault="00693FFE" w:rsidP="00693FFE">
      <w:pPr>
        <w:pStyle w:val="IRISBullet"/>
        <w:numPr>
          <w:ilvl w:val="1"/>
          <w:numId w:val="2"/>
        </w:numPr>
      </w:pPr>
      <w:r w:rsidRPr="00693FFE">
        <w:t>Link: K–P</w:t>
      </w:r>
      <w:r>
        <w:t>ALS rules poster [PDF]</w:t>
      </w:r>
    </w:p>
    <w:p w14:paraId="31670414" w14:textId="78BAB317" w:rsidR="00693FFE" w:rsidRDefault="00693FFE" w:rsidP="00693FFE">
      <w:pPr>
        <w:pStyle w:val="IRISBullet"/>
        <w:numPr>
          <w:ilvl w:val="1"/>
          <w:numId w:val="2"/>
        </w:numPr>
      </w:pPr>
      <w:r>
        <w:t>Link: student assignment chart [PDF]</w:t>
      </w:r>
    </w:p>
    <w:p w14:paraId="0EAE35BC" w14:textId="61CDFCE5" w:rsidR="00693FFE" w:rsidRDefault="00693FFE" w:rsidP="00693FFE">
      <w:pPr>
        <w:pStyle w:val="IRISBullet"/>
        <w:numPr>
          <w:ilvl w:val="1"/>
          <w:numId w:val="2"/>
        </w:numPr>
      </w:pPr>
      <w:r>
        <w:t>Link: point sheet [PDF]</w:t>
      </w:r>
    </w:p>
    <w:p w14:paraId="611C7441" w14:textId="17E8C678" w:rsidR="00693FFE" w:rsidRDefault="00693FFE" w:rsidP="00693FFE">
      <w:pPr>
        <w:pStyle w:val="IRISBullet"/>
        <w:numPr>
          <w:ilvl w:val="1"/>
          <w:numId w:val="2"/>
        </w:numPr>
      </w:pPr>
      <w:r>
        <w:t>Aside from the materials in the manual, Mrs. Doris… [bullet points]</w:t>
      </w:r>
    </w:p>
    <w:p w14:paraId="604B28BD" w14:textId="306EE19D" w:rsidR="00693FFE" w:rsidRDefault="00693FFE" w:rsidP="00693FFE">
      <w:pPr>
        <w:pStyle w:val="IRISBullet"/>
      </w:pPr>
      <w:r>
        <w:t>First-Grade Materials</w:t>
      </w:r>
    </w:p>
    <w:p w14:paraId="1F5F6128" w14:textId="6CCCE285" w:rsidR="00693FFE" w:rsidRDefault="00693FFE" w:rsidP="00693FFE">
      <w:pPr>
        <w:pStyle w:val="IRISBullet"/>
        <w:numPr>
          <w:ilvl w:val="1"/>
          <w:numId w:val="2"/>
        </w:numPr>
      </w:pPr>
      <w:r>
        <w:t>Link: Speed Game Star Chart [PDF]</w:t>
      </w:r>
    </w:p>
    <w:p w14:paraId="2442C92C" w14:textId="4AF5B822" w:rsidR="00693FFE" w:rsidRDefault="00693FFE" w:rsidP="00693FFE">
      <w:pPr>
        <w:pStyle w:val="IRISBullet"/>
        <w:numPr>
          <w:ilvl w:val="1"/>
          <w:numId w:val="2"/>
        </w:numPr>
      </w:pPr>
      <w:r>
        <w:t>Link: point sheet [PDF]</w:t>
      </w:r>
    </w:p>
    <w:p w14:paraId="27501FB5" w14:textId="1EA017DE" w:rsidR="00693FFE" w:rsidRDefault="00693FFE" w:rsidP="00693FFE">
      <w:pPr>
        <w:pStyle w:val="IRISBullet"/>
        <w:numPr>
          <w:ilvl w:val="1"/>
          <w:numId w:val="2"/>
        </w:numPr>
      </w:pPr>
      <w:r>
        <w:t>Link: PALS Rules [PDF]</w:t>
      </w:r>
    </w:p>
    <w:p w14:paraId="3715F833" w14:textId="0AE7C3E1" w:rsidR="00693FFE" w:rsidRDefault="00693FFE" w:rsidP="00693FFE">
      <w:pPr>
        <w:pStyle w:val="IRISBullet"/>
        <w:numPr>
          <w:ilvl w:val="1"/>
          <w:numId w:val="2"/>
        </w:numPr>
      </w:pPr>
      <w:r>
        <w:t>Link: Score Board [PDF]</w:t>
      </w:r>
    </w:p>
    <w:p w14:paraId="05F412F8" w14:textId="123E5D3C" w:rsidR="00693FFE" w:rsidRDefault="00693FFE" w:rsidP="00693FFE">
      <w:pPr>
        <w:pStyle w:val="IRISBullet"/>
        <w:numPr>
          <w:ilvl w:val="1"/>
          <w:numId w:val="2"/>
        </w:numPr>
      </w:pPr>
      <w:r>
        <w:t>Link: Assignment Chart [PDF]</w:t>
      </w:r>
    </w:p>
    <w:p w14:paraId="6EE0D2EE" w14:textId="74DBD1EC" w:rsidR="00693FFE" w:rsidRDefault="00693FFE" w:rsidP="00693FFE">
      <w:pPr>
        <w:pStyle w:val="IRISBullet"/>
        <w:numPr>
          <w:ilvl w:val="1"/>
          <w:numId w:val="2"/>
        </w:numPr>
      </w:pPr>
      <w:r>
        <w:t>She now knows that… [bullet points]</w:t>
      </w:r>
    </w:p>
    <w:p w14:paraId="20D0FDD1" w14:textId="77777777" w:rsidR="00693FFE" w:rsidRPr="00693FFE" w:rsidRDefault="00693FFE" w:rsidP="00693FFE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760FC3" w14:textId="77777777" w:rsidR="00A356F6" w:rsidRDefault="00A356F6" w:rsidP="00A356F6">
      <w:pPr>
        <w:pStyle w:val="IRISBullet"/>
        <w:numPr>
          <w:ilvl w:val="0"/>
          <w:numId w:val="0"/>
        </w:numPr>
        <w:ind w:left="1440"/>
      </w:pPr>
    </w:p>
    <w:p w14:paraId="05D7BD52" w14:textId="19188CE3" w:rsidR="007E0E8D" w:rsidRDefault="00A356F6" w:rsidP="007E0E8D">
      <w:pPr>
        <w:pStyle w:val="IRISPageHeading"/>
      </w:pPr>
      <w:r>
        <w:lastRenderedPageBreak/>
        <w:t xml:space="preserve">Page 7: </w:t>
      </w:r>
      <w:r w:rsidR="00693FFE">
        <w:t>Train</w:t>
      </w:r>
      <w:r w:rsidR="00F31A3C">
        <w:t xml:space="preserve"> Students</w:t>
      </w:r>
    </w:p>
    <w:p w14:paraId="356BA837" w14:textId="3AF9A932" w:rsidR="00A96881" w:rsidRDefault="008F433D" w:rsidP="00693FFE">
      <w:pPr>
        <w:pStyle w:val="IRISBullet"/>
      </w:pPr>
      <w:r>
        <w:t>Before they can effectively implement PALS, the kindergarten and…</w:t>
      </w:r>
    </w:p>
    <w:p w14:paraId="2EB2F0DF" w14:textId="23F0A270" w:rsidR="008F433D" w:rsidRDefault="008F433D" w:rsidP="00693FFE">
      <w:pPr>
        <w:pStyle w:val="IRISBullet"/>
      </w:pPr>
      <w:r>
        <w:t>K–PALS Training</w:t>
      </w:r>
    </w:p>
    <w:p w14:paraId="12F6B838" w14:textId="5CA9FC51" w:rsidR="008F433D" w:rsidRDefault="008F433D" w:rsidP="008F433D">
      <w:pPr>
        <w:pStyle w:val="IRISBullet"/>
        <w:numPr>
          <w:ilvl w:val="1"/>
          <w:numId w:val="2"/>
        </w:numPr>
      </w:pPr>
      <w:r>
        <w:t>Video: View the video below to observe a teacher introducing…</w:t>
      </w:r>
    </w:p>
    <w:p w14:paraId="6E9D5777" w14:textId="3F267E5D" w:rsidR="008F433D" w:rsidRDefault="008F433D" w:rsidP="008F433D">
      <w:pPr>
        <w:pStyle w:val="IRISBullet"/>
      </w:pPr>
      <w:r>
        <w:t>First-Grade PALS Training</w:t>
      </w:r>
    </w:p>
    <w:p w14:paraId="6D5F9C8A" w14:textId="23C9A251" w:rsidR="008F433D" w:rsidRDefault="008F433D" w:rsidP="008F433D">
      <w:pPr>
        <w:pStyle w:val="IRISBullet"/>
      </w:pPr>
      <w:r>
        <w:t>Training Procedures</w:t>
      </w:r>
    </w:p>
    <w:p w14:paraId="780E5223" w14:textId="26A07EC9" w:rsidR="008F433D" w:rsidRDefault="008F433D" w:rsidP="008F433D">
      <w:pPr>
        <w:pStyle w:val="IRISBullet"/>
        <w:numPr>
          <w:ilvl w:val="1"/>
          <w:numId w:val="2"/>
        </w:numPr>
      </w:pPr>
      <w:r>
        <w:t>1. Discuss the PALS Approach</w:t>
      </w:r>
    </w:p>
    <w:p w14:paraId="29729FD5" w14:textId="753DAFC4" w:rsidR="008F433D" w:rsidRDefault="008F433D" w:rsidP="008F433D">
      <w:pPr>
        <w:pStyle w:val="IRISBullet"/>
        <w:numPr>
          <w:ilvl w:val="2"/>
          <w:numId w:val="2"/>
        </w:numPr>
      </w:pPr>
      <w:r>
        <w:t>Link: Rules that apply during… [drop-down menu]</w:t>
      </w:r>
    </w:p>
    <w:p w14:paraId="690ED60D" w14:textId="297B1682" w:rsidR="008F433D" w:rsidRDefault="008F433D" w:rsidP="008F433D">
      <w:pPr>
        <w:pStyle w:val="IRISBullet"/>
        <w:numPr>
          <w:ilvl w:val="1"/>
          <w:numId w:val="2"/>
        </w:numPr>
      </w:pPr>
      <w:r>
        <w:t>2. Model PALS Activities</w:t>
      </w:r>
    </w:p>
    <w:p w14:paraId="1B0F9EB7" w14:textId="198D5BF3" w:rsidR="008F433D" w:rsidRDefault="008F433D" w:rsidP="008F433D">
      <w:pPr>
        <w:pStyle w:val="IRISBullet"/>
        <w:numPr>
          <w:ilvl w:val="2"/>
          <w:numId w:val="2"/>
        </w:numPr>
      </w:pPr>
      <w:r>
        <w:t>Link: set-up procedures [definition]</w:t>
      </w:r>
    </w:p>
    <w:p w14:paraId="1860AF71" w14:textId="1508BA32" w:rsidR="008F433D" w:rsidRDefault="008F433D" w:rsidP="008F433D">
      <w:pPr>
        <w:pStyle w:val="IRISBullet"/>
        <w:numPr>
          <w:ilvl w:val="1"/>
          <w:numId w:val="2"/>
        </w:numPr>
      </w:pPr>
      <w:r>
        <w:t>3. Allow Time for Guided Practice</w:t>
      </w:r>
    </w:p>
    <w:p w14:paraId="2BB3BED7" w14:textId="7C5F1535" w:rsidR="008F433D" w:rsidRDefault="008F433D" w:rsidP="008F433D">
      <w:pPr>
        <w:pStyle w:val="IRISBullet"/>
        <w:numPr>
          <w:ilvl w:val="2"/>
          <w:numId w:val="2"/>
        </w:numPr>
      </w:pPr>
      <w:r>
        <w:t>Link: moving to partners [drop-down menu]</w:t>
      </w:r>
    </w:p>
    <w:p w14:paraId="129139B4" w14:textId="5B7D5C58" w:rsidR="008F433D" w:rsidRDefault="008F433D" w:rsidP="008F433D">
      <w:pPr>
        <w:pStyle w:val="IRISBullet"/>
        <w:numPr>
          <w:ilvl w:val="1"/>
          <w:numId w:val="2"/>
        </w:numPr>
      </w:pPr>
      <w:r>
        <w:t>4. Provide Opportunities for Independent Practice</w:t>
      </w:r>
    </w:p>
    <w:p w14:paraId="592D8267" w14:textId="2166C3E8" w:rsidR="008F433D" w:rsidRDefault="001476B7" w:rsidP="001476B7">
      <w:pPr>
        <w:pStyle w:val="IRISBullet"/>
        <w:numPr>
          <w:ilvl w:val="1"/>
          <w:numId w:val="2"/>
        </w:numPr>
      </w:pPr>
      <w:r>
        <w:t>Audio: Stephanie Johnson describes how she conducts PALS…</w:t>
      </w:r>
    </w:p>
    <w:p w14:paraId="1F9ACD67" w14:textId="77777777" w:rsidR="001476B7" w:rsidRDefault="001476B7" w:rsidP="001476B7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341C1" w:rsidRPr="00511763" w14:paraId="5EA93A8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4F74F72" w14:textId="77777777" w:rsidR="007341C1" w:rsidRPr="00511763" w:rsidRDefault="007341C1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AF85B4" w14:textId="77777777" w:rsidR="007341C1" w:rsidRPr="00511763" w:rsidRDefault="007341C1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729571" w14:textId="77777777" w:rsidR="00302388" w:rsidRDefault="00302388" w:rsidP="00062568">
      <w:pPr>
        <w:pStyle w:val="IRISPageHeading"/>
        <w:numPr>
          <w:ilvl w:val="0"/>
          <w:numId w:val="0"/>
        </w:numPr>
        <w:ind w:left="792"/>
      </w:pPr>
    </w:p>
    <w:p w14:paraId="3A9571F0" w14:textId="34A1B0CD" w:rsidR="007E0E8D" w:rsidRDefault="007E0E8D" w:rsidP="00AF2F63">
      <w:pPr>
        <w:pStyle w:val="IRISPageHeading"/>
      </w:pPr>
      <w:r>
        <w:t xml:space="preserve">Page 8: </w:t>
      </w:r>
      <w:r w:rsidR="00831DDD">
        <w:t>Implement with Class</w:t>
      </w:r>
    </w:p>
    <w:p w14:paraId="055CF7CF" w14:textId="4C8FD9C3" w:rsidR="002760DB" w:rsidRDefault="00831DDD" w:rsidP="002760DB">
      <w:pPr>
        <w:pStyle w:val="IRISBullet"/>
      </w:pPr>
      <w:r>
        <w:t>After they’ve been trained, students should be ready to independently…</w:t>
      </w:r>
    </w:p>
    <w:p w14:paraId="706142F3" w14:textId="6E3EECA3" w:rsidR="00831DDD" w:rsidRDefault="00831DDD" w:rsidP="002760DB">
      <w:pPr>
        <w:pStyle w:val="IRISBullet"/>
      </w:pPr>
      <w:r>
        <w:t>Link: K–PALS Implementation [drop-down menu]</w:t>
      </w:r>
    </w:p>
    <w:p w14:paraId="1D6CE0B6" w14:textId="79112118" w:rsidR="00831DDD" w:rsidRDefault="00831DDD" w:rsidP="002760DB">
      <w:pPr>
        <w:pStyle w:val="IRISBullet"/>
      </w:pPr>
      <w:r>
        <w:t>Link: First-Grade PALS Implementation [drop-down menu]</w:t>
      </w:r>
    </w:p>
    <w:p w14:paraId="37866847" w14:textId="1D879DC7" w:rsidR="00831DDD" w:rsidRDefault="00831DDD" w:rsidP="002760DB">
      <w:pPr>
        <w:pStyle w:val="IRISBullet"/>
      </w:pPr>
      <w:r>
        <w:t>Audio: Nichole Lawson emphasizes that consistency is a key to…</w:t>
      </w:r>
    </w:p>
    <w:p w14:paraId="3C8F984A" w14:textId="67E43F40" w:rsidR="00831DDD" w:rsidRDefault="00831DDD" w:rsidP="002760DB">
      <w:pPr>
        <w:pStyle w:val="IRISBullet"/>
      </w:pPr>
      <w:r>
        <w:t>Activity</w:t>
      </w:r>
    </w:p>
    <w:p w14:paraId="60AC7A60" w14:textId="4506E5CD" w:rsidR="00831DDD" w:rsidRDefault="00831DDD" w:rsidP="00831DDD">
      <w:pPr>
        <w:pStyle w:val="IRISBullet"/>
        <w:numPr>
          <w:ilvl w:val="1"/>
          <w:numId w:val="2"/>
        </w:numPr>
      </w:pPr>
      <w:r>
        <w:t>Video: Watch this video of two students engaged in a PALS…</w:t>
      </w:r>
    </w:p>
    <w:p w14:paraId="15392F91" w14:textId="233D5A12" w:rsidR="00831DDD" w:rsidRDefault="00831DDD" w:rsidP="00831DDD">
      <w:pPr>
        <w:pStyle w:val="IRISBullet"/>
      </w:pPr>
      <w:r>
        <w:t>Monitoring</w:t>
      </w:r>
    </w:p>
    <w:p w14:paraId="567556F8" w14:textId="4E7FBA1F" w:rsidR="00831DDD" w:rsidRDefault="00831DDD" w:rsidP="00831DDD">
      <w:pPr>
        <w:pStyle w:val="IRISBullet"/>
        <w:numPr>
          <w:ilvl w:val="1"/>
          <w:numId w:val="2"/>
        </w:numPr>
      </w:pPr>
      <w:r>
        <w:t>Audio: Devin Kearns discusses considerations for teachers who…</w:t>
      </w:r>
    </w:p>
    <w:p w14:paraId="3CFAEE77" w14:textId="22038F8F" w:rsidR="00831DDD" w:rsidRDefault="00831DDD" w:rsidP="00831DDD">
      <w:pPr>
        <w:pStyle w:val="IRISBullet"/>
        <w:numPr>
          <w:ilvl w:val="1"/>
          <w:numId w:val="2"/>
        </w:numPr>
      </w:pPr>
      <w:r>
        <w:t>Audio: Stephanie Johnson describes how she monitors her…</w:t>
      </w:r>
    </w:p>
    <w:p w14:paraId="0EC73FC3" w14:textId="2D6F097F" w:rsidR="00831DDD" w:rsidRDefault="00831DDD" w:rsidP="00831DDD">
      <w:pPr>
        <w:pStyle w:val="IRISBullet"/>
        <w:numPr>
          <w:ilvl w:val="1"/>
          <w:numId w:val="2"/>
        </w:numPr>
      </w:pPr>
      <w:r>
        <w:t>Research Shows</w:t>
      </w:r>
    </w:p>
    <w:p w14:paraId="718DF503" w14:textId="77777777" w:rsidR="00831DDD" w:rsidRDefault="00831DDD" w:rsidP="00831DDD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A72DE" w:rsidRPr="00511763" w14:paraId="563B459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7DDB3B" w14:textId="77777777" w:rsidR="00EA72DE" w:rsidRPr="00511763" w:rsidRDefault="00EA72DE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2501B7D" w14:textId="77777777" w:rsidR="00EA72DE" w:rsidRPr="00511763" w:rsidRDefault="00EA72DE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067F281" w14:textId="77777777" w:rsidR="00EA72DE" w:rsidRDefault="00EA72DE" w:rsidP="00062568">
      <w:pPr>
        <w:pStyle w:val="IRISPageHeading"/>
        <w:numPr>
          <w:ilvl w:val="0"/>
          <w:numId w:val="0"/>
        </w:numPr>
        <w:ind w:left="792"/>
      </w:pPr>
    </w:p>
    <w:p w14:paraId="32F19F9F" w14:textId="343BF398" w:rsidR="00EA72DE" w:rsidRDefault="00EA72DE" w:rsidP="00AF2F63">
      <w:pPr>
        <w:pStyle w:val="IRISPageHeading"/>
      </w:pPr>
      <w:r>
        <w:t xml:space="preserve">Page 9: </w:t>
      </w:r>
      <w:r w:rsidR="00831DDD">
        <w:t>Motivate Students and Maintain Interest</w:t>
      </w:r>
    </w:p>
    <w:p w14:paraId="5979DAB3" w14:textId="14E4351D" w:rsidR="00D74B29" w:rsidRDefault="00831DDD" w:rsidP="00831DDD">
      <w:pPr>
        <w:pStyle w:val="IRISBullet"/>
      </w:pPr>
      <w:r>
        <w:t>The primary-grade teachers at Washington Elementary know that…</w:t>
      </w:r>
    </w:p>
    <w:p w14:paraId="65B1399F" w14:textId="5242F527" w:rsidR="00831DDD" w:rsidRDefault="00831DDD" w:rsidP="00831DDD">
      <w:pPr>
        <w:pStyle w:val="IRISBullet"/>
      </w:pPr>
      <w:r>
        <w:t>Kindergarten</w:t>
      </w:r>
    </w:p>
    <w:p w14:paraId="08D3B899" w14:textId="2C50AB8A" w:rsidR="00831DDD" w:rsidRDefault="00831DDD" w:rsidP="00831DDD">
      <w:pPr>
        <w:pStyle w:val="IRISBullet"/>
        <w:numPr>
          <w:ilvl w:val="1"/>
          <w:numId w:val="2"/>
        </w:numPr>
      </w:pPr>
      <w:r>
        <w:t>As the teacher monitors the students performing… [bullet points]</w:t>
      </w:r>
    </w:p>
    <w:p w14:paraId="5EC5F2B7" w14:textId="6DF2811F" w:rsidR="00831DDD" w:rsidRDefault="00831DDD" w:rsidP="00831DDD">
      <w:pPr>
        <w:pStyle w:val="IRISBullet"/>
      </w:pPr>
      <w:r>
        <w:lastRenderedPageBreak/>
        <w:t>First-Grade</w:t>
      </w:r>
    </w:p>
    <w:p w14:paraId="27120A5D" w14:textId="3B1E703A" w:rsidR="00831DDD" w:rsidRDefault="00831DDD" w:rsidP="00831DDD">
      <w:pPr>
        <w:pStyle w:val="IRISBullet"/>
        <w:numPr>
          <w:ilvl w:val="1"/>
          <w:numId w:val="2"/>
        </w:numPr>
      </w:pPr>
      <w:r>
        <w:t>Awarding Bonus Points to Peer Pairs</w:t>
      </w:r>
    </w:p>
    <w:p w14:paraId="14D8F391" w14:textId="710B9BD8" w:rsidR="00831DDD" w:rsidRDefault="00831DDD" w:rsidP="00831DDD">
      <w:pPr>
        <w:pStyle w:val="IRISBullet"/>
        <w:numPr>
          <w:ilvl w:val="1"/>
          <w:numId w:val="2"/>
        </w:numPr>
      </w:pPr>
      <w:r>
        <w:t>Assigning Students to Teams</w:t>
      </w:r>
    </w:p>
    <w:p w14:paraId="2B4D3D42" w14:textId="34EE4C7C" w:rsidR="00831DDD" w:rsidRDefault="00831DDD" w:rsidP="00831DDD">
      <w:pPr>
        <w:pStyle w:val="IRISBullet"/>
        <w:numPr>
          <w:ilvl w:val="2"/>
          <w:numId w:val="2"/>
        </w:numPr>
      </w:pPr>
      <w:r>
        <w:t>If there is an uneven number of pairs on… [bullet points]</w:t>
      </w:r>
    </w:p>
    <w:p w14:paraId="4DCDBE8C" w14:textId="14A6C487" w:rsidR="00831DDD" w:rsidRDefault="00831DDD" w:rsidP="00831DDD">
      <w:pPr>
        <w:pStyle w:val="IRISBullet"/>
        <w:numPr>
          <w:ilvl w:val="2"/>
          <w:numId w:val="2"/>
        </w:numPr>
      </w:pPr>
      <w:r>
        <w:t>Audio: Stephanie Johnson describes how she uses a…</w:t>
      </w:r>
    </w:p>
    <w:p w14:paraId="6A2C0434" w14:textId="77777777" w:rsidR="00831DDD" w:rsidRDefault="00831DDD" w:rsidP="00831DDD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257FD" w:rsidRPr="00511763" w14:paraId="0159442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25AD38D" w14:textId="77777777" w:rsidR="002257FD" w:rsidRPr="00511763" w:rsidRDefault="002257FD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17284B0" w14:textId="77777777" w:rsidR="002257FD" w:rsidRPr="00511763" w:rsidRDefault="002257FD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A70B670" w14:textId="77777777" w:rsidR="004D1662" w:rsidRDefault="004D1662" w:rsidP="00062568">
      <w:pPr>
        <w:pStyle w:val="IRISPageHeading"/>
        <w:numPr>
          <w:ilvl w:val="0"/>
          <w:numId w:val="0"/>
        </w:numPr>
        <w:ind w:left="792"/>
      </w:pPr>
    </w:p>
    <w:p w14:paraId="10246798" w14:textId="2D87117C" w:rsidR="009C492A" w:rsidRPr="00DB5990" w:rsidRDefault="00F4204B" w:rsidP="00C769EE">
      <w:pPr>
        <w:pStyle w:val="IRISPageHeading"/>
      </w:pPr>
      <w:r>
        <w:t xml:space="preserve">Page </w:t>
      </w:r>
      <w:r w:rsidR="0028720A">
        <w:t>1</w:t>
      </w:r>
      <w:r w:rsidR="007C0545">
        <w:t>0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6593B88E" w14:textId="46F07198" w:rsidR="009B3000" w:rsidRDefault="009C492A" w:rsidP="00C769EE">
      <w:pPr>
        <w:pStyle w:val="IRISBullet"/>
        <w:rPr>
          <w:rFonts w:eastAsia="FuturaStd-Book"/>
          <w:lang w:bidi="en-US"/>
        </w:rPr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445952B7" w:rsidR="00280234" w:rsidRPr="00191498" w:rsidRDefault="009C492A" w:rsidP="00191498">
      <w:pPr>
        <w:pStyle w:val="IRISPageHeading"/>
      </w:pPr>
      <w:r w:rsidRPr="00A513BE">
        <w:t>Page</w:t>
      </w:r>
      <w:r w:rsidRPr="00511763">
        <w:t xml:space="preserve"> </w:t>
      </w:r>
      <w:r w:rsidR="0028720A">
        <w:t>1</w:t>
      </w:r>
      <w:r w:rsidR="007C0545">
        <w:t>1</w:t>
      </w:r>
      <w:r w:rsidRPr="00511763">
        <w:t xml:space="preserve">: </w:t>
      </w:r>
      <w:r>
        <w:t>Credits</w:t>
      </w:r>
    </w:p>
    <w:p w14:paraId="2C68EE64" w14:textId="6912F849" w:rsidR="00CB0DB7" w:rsidRDefault="00CB0DB7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4D1662">
        <w:rPr>
          <w:rFonts w:eastAsia="FuturaStd-Book"/>
        </w:rPr>
        <w:t>Collaborators</w:t>
      </w:r>
    </w:p>
    <w:p w14:paraId="05BE0BC8" w14:textId="17CBE835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099C74BF" w14:textId="73ECEADC" w:rsidR="00C23E72" w:rsidRDefault="00CB0DB7" w:rsidP="00D72B34">
      <w:pPr>
        <w:pStyle w:val="IRISBullet"/>
        <w:rPr>
          <w:rFonts w:eastAsia="FuturaStd-Book"/>
        </w:rPr>
        <w:sectPr w:rsidR="00C23E72" w:rsidSect="00FE4CDA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eastAsia="FuturaStd-Book"/>
        </w:rPr>
        <w:t>Medi</w:t>
      </w:r>
      <w:r w:rsidR="00C23E72">
        <w:rPr>
          <w:rFonts w:eastAsia="FuturaStd-Book"/>
        </w:rPr>
        <w:t>a</w:t>
      </w:r>
    </w:p>
    <w:p w14:paraId="770B56CB" w14:textId="53EFC1D2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A7F6CA3" w14:textId="53185C8E" w:rsidR="00C769EE" w:rsidRPr="00C769EE" w:rsidRDefault="00C769EE" w:rsidP="00EA1584">
      <w:pPr>
        <w:pStyle w:val="IRISBullet"/>
      </w:pPr>
      <w:r>
        <w:rPr>
          <w:rFonts w:eastAsia="FuturaStd-Book"/>
          <w:lang w:bidi="en-US"/>
        </w:rPr>
        <w:t xml:space="preserve">Audio: </w:t>
      </w:r>
      <w:r w:rsidR="00737905">
        <w:rPr>
          <w:rFonts w:eastAsia="FuturaStd-Book"/>
          <w:lang w:bidi="en-US"/>
        </w:rPr>
        <w:t>Stephanie Johnson witnessed this enthusiasm with her</w:t>
      </w:r>
      <w:r>
        <w:rPr>
          <w:rFonts w:eastAsia="FuturaStd-Book"/>
          <w:lang w:bidi="en-US"/>
        </w:rPr>
        <w:t>…</w:t>
      </w:r>
    </w:p>
    <w:p w14:paraId="0B79889B" w14:textId="5679B46A" w:rsidR="00C769EE" w:rsidRPr="00EA1584" w:rsidRDefault="00C769EE" w:rsidP="00EA1584">
      <w:pPr>
        <w:pStyle w:val="IRISBullet"/>
      </w:pPr>
      <w:r>
        <w:rPr>
          <w:rFonts w:eastAsia="FuturaStd-Book"/>
          <w:lang w:bidi="en-US"/>
        </w:rPr>
        <w:t>Revise Initial Thoughts</w:t>
      </w:r>
    </w:p>
    <w:p w14:paraId="234A3E12" w14:textId="77777777" w:rsidR="00EA1584" w:rsidRPr="00EC68C9" w:rsidRDefault="00EA1584" w:rsidP="00EA158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61D06340" w:rsidR="009C492A" w:rsidRPr="00511763" w:rsidRDefault="009C492A" w:rsidP="005635DA">
      <w:pPr>
        <w:pStyle w:val="IRISSectionHeading"/>
        <w:spacing w:after="0"/>
        <w:ind w:right="461"/>
      </w:pPr>
      <w:r w:rsidRPr="00AF2F63">
        <w:t>Assessment</w:t>
      </w:r>
    </w:p>
    <w:p w14:paraId="497D61FE" w14:textId="2CB184BC" w:rsidR="0089391E" w:rsidRDefault="009C492A" w:rsidP="0089391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4C472E48" w14:textId="77777777" w:rsidR="0089391E" w:rsidRPr="0089391E" w:rsidRDefault="0089391E" w:rsidP="0089391E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160B32EF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5635DA">
      <w:pPr>
        <w:pStyle w:val="IRISBullet"/>
        <w:rPr>
          <w:rFonts w:eastAsia="FuturaStd-Book"/>
          <w:szCs w:val="22"/>
          <w:lang w:bidi="en-US"/>
        </w:rPr>
      </w:pPr>
      <w:r w:rsidRPr="005635DA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FE4CDA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0552" w14:textId="77777777" w:rsidR="00FE4CDA" w:rsidRDefault="00FE4CDA" w:rsidP="00B00A09">
      <w:r>
        <w:separator/>
      </w:r>
    </w:p>
  </w:endnote>
  <w:endnote w:type="continuationSeparator" w:id="0">
    <w:p w14:paraId="09004DAF" w14:textId="77777777" w:rsidR="00FE4CDA" w:rsidRDefault="00FE4CDA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71F0" w14:textId="77777777" w:rsidR="009E2491" w:rsidRPr="00D511B4" w:rsidRDefault="009E2491" w:rsidP="009E2491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2AD07D3" w14:textId="77777777" w:rsidR="009655E7" w:rsidRPr="00B00A09" w:rsidRDefault="009655E7" w:rsidP="00B93F42">
        <w:pPr>
          <w:pStyle w:val="Footer"/>
          <w:framePr w:wrap="none" w:vAnchor="text" w:hAnchor="page" w:x="12010" w:y="9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69129C3A" w:rsidR="004E7769" w:rsidRDefault="004E776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6DF0622" w14:textId="77777777" w:rsidR="004F4A11" w:rsidRPr="00B00A09" w:rsidRDefault="004F4A11" w:rsidP="009655E7">
        <w:pPr>
          <w:pStyle w:val="Footer"/>
          <w:framePr w:wrap="none" w:vAnchor="text" w:hAnchor="page" w:x="12024" w:y="99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2061B44D" w:rsidR="004F4A11" w:rsidRDefault="00062568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337970" wp14:editId="5F1E4BAB">
              <wp:simplePos x="0" y="0"/>
              <wp:positionH relativeFrom="column">
                <wp:posOffset>-17145</wp:posOffset>
              </wp:positionH>
              <wp:positionV relativeFrom="paragraph">
                <wp:posOffset>-368300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B0BFBE" id="Group 8" o:spid="_x0000_s1026" style="position:absolute;margin-left:-1.35pt;margin-top:-2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CltMwv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F96D8" wp14:editId="3087A6FF">
              <wp:simplePos x="0" y="0"/>
              <wp:positionH relativeFrom="column">
                <wp:posOffset>-93980</wp:posOffset>
              </wp:positionH>
              <wp:positionV relativeFrom="paragraph">
                <wp:posOffset>-457823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F448E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05pt" to="549.7pt,-3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IyWNBX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D0DC" w14:textId="77777777" w:rsidR="00FE4CDA" w:rsidRDefault="00FE4CDA" w:rsidP="00B00A09">
      <w:r>
        <w:separator/>
      </w:r>
    </w:p>
  </w:footnote>
  <w:footnote w:type="continuationSeparator" w:id="0">
    <w:p w14:paraId="741CB119" w14:textId="77777777" w:rsidR="00FE4CDA" w:rsidRDefault="00FE4CDA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5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7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43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7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51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4"/>
  </w:num>
  <w:num w:numId="2" w16cid:durableId="1876308458">
    <w:abstractNumId w:val="19"/>
  </w:num>
  <w:num w:numId="3" w16cid:durableId="1943806237">
    <w:abstractNumId w:val="1"/>
  </w:num>
  <w:num w:numId="4" w16cid:durableId="174616430">
    <w:abstractNumId w:val="50"/>
  </w:num>
  <w:num w:numId="5" w16cid:durableId="525557834">
    <w:abstractNumId w:val="34"/>
  </w:num>
  <w:num w:numId="6" w16cid:durableId="559093578">
    <w:abstractNumId w:val="6"/>
  </w:num>
  <w:num w:numId="7" w16cid:durableId="1875193748">
    <w:abstractNumId w:val="71"/>
  </w:num>
  <w:num w:numId="8" w16cid:durableId="871963574">
    <w:abstractNumId w:val="33"/>
  </w:num>
  <w:num w:numId="9" w16cid:durableId="592469906">
    <w:abstractNumId w:val="45"/>
  </w:num>
  <w:num w:numId="10" w16cid:durableId="823467221">
    <w:abstractNumId w:val="4"/>
  </w:num>
  <w:num w:numId="11" w16cid:durableId="811481777">
    <w:abstractNumId w:val="20"/>
  </w:num>
  <w:num w:numId="12" w16cid:durableId="1336835277">
    <w:abstractNumId w:val="5"/>
  </w:num>
  <w:num w:numId="13" w16cid:durableId="725104121">
    <w:abstractNumId w:val="18"/>
  </w:num>
  <w:num w:numId="14" w16cid:durableId="1113480588">
    <w:abstractNumId w:val="8"/>
  </w:num>
  <w:num w:numId="15" w16cid:durableId="1573739672">
    <w:abstractNumId w:val="44"/>
  </w:num>
  <w:num w:numId="16" w16cid:durableId="1522428092">
    <w:abstractNumId w:val="24"/>
  </w:num>
  <w:num w:numId="17" w16cid:durableId="110706292">
    <w:abstractNumId w:val="0"/>
  </w:num>
  <w:num w:numId="18" w16cid:durableId="1927568579">
    <w:abstractNumId w:val="61"/>
  </w:num>
  <w:num w:numId="19" w16cid:durableId="2050375089">
    <w:abstractNumId w:val="65"/>
  </w:num>
  <w:num w:numId="20" w16cid:durableId="1550267240">
    <w:abstractNumId w:val="40"/>
  </w:num>
  <w:num w:numId="21" w16cid:durableId="607351760">
    <w:abstractNumId w:val="36"/>
  </w:num>
  <w:num w:numId="22" w16cid:durableId="1060441444">
    <w:abstractNumId w:val="53"/>
  </w:num>
  <w:num w:numId="23" w16cid:durableId="363140322">
    <w:abstractNumId w:val="60"/>
  </w:num>
  <w:num w:numId="24" w16cid:durableId="101416750">
    <w:abstractNumId w:val="57"/>
  </w:num>
  <w:num w:numId="25" w16cid:durableId="400910284">
    <w:abstractNumId w:val="9"/>
  </w:num>
  <w:num w:numId="26" w16cid:durableId="1166287178">
    <w:abstractNumId w:val="3"/>
  </w:num>
  <w:num w:numId="27" w16cid:durableId="840854435">
    <w:abstractNumId w:val="46"/>
  </w:num>
  <w:num w:numId="28" w16cid:durableId="2066950094">
    <w:abstractNumId w:val="42"/>
  </w:num>
  <w:num w:numId="29" w16cid:durableId="660623214">
    <w:abstractNumId w:val="48"/>
  </w:num>
  <w:num w:numId="30" w16cid:durableId="385376388">
    <w:abstractNumId w:val="35"/>
  </w:num>
  <w:num w:numId="31" w16cid:durableId="242957119">
    <w:abstractNumId w:val="27"/>
  </w:num>
  <w:num w:numId="32" w16cid:durableId="1270040973">
    <w:abstractNumId w:val="29"/>
  </w:num>
  <w:num w:numId="33" w16cid:durableId="1608925949">
    <w:abstractNumId w:val="49"/>
  </w:num>
  <w:num w:numId="34" w16cid:durableId="490828923">
    <w:abstractNumId w:val="31"/>
  </w:num>
  <w:num w:numId="35" w16cid:durableId="841893311">
    <w:abstractNumId w:val="68"/>
  </w:num>
  <w:num w:numId="36" w16cid:durableId="341056041">
    <w:abstractNumId w:val="7"/>
  </w:num>
  <w:num w:numId="37" w16cid:durableId="57897234">
    <w:abstractNumId w:val="16"/>
  </w:num>
  <w:num w:numId="38" w16cid:durableId="1570455783">
    <w:abstractNumId w:val="22"/>
  </w:num>
  <w:num w:numId="39" w16cid:durableId="1281379761">
    <w:abstractNumId w:val="15"/>
  </w:num>
  <w:num w:numId="40" w16cid:durableId="1308169420">
    <w:abstractNumId w:val="70"/>
  </w:num>
  <w:num w:numId="41" w16cid:durableId="2033916703">
    <w:abstractNumId w:val="13"/>
  </w:num>
  <w:num w:numId="42" w16cid:durableId="338310137">
    <w:abstractNumId w:val="54"/>
  </w:num>
  <w:num w:numId="43" w16cid:durableId="1391999227">
    <w:abstractNumId w:val="47"/>
  </w:num>
  <w:num w:numId="44" w16cid:durableId="462432226">
    <w:abstractNumId w:val="52"/>
  </w:num>
  <w:num w:numId="45" w16cid:durableId="295067006">
    <w:abstractNumId w:val="21"/>
  </w:num>
  <w:num w:numId="46" w16cid:durableId="2134401463">
    <w:abstractNumId w:val="51"/>
  </w:num>
  <w:num w:numId="47" w16cid:durableId="1426532146">
    <w:abstractNumId w:val="25"/>
  </w:num>
  <w:num w:numId="48" w16cid:durableId="699161990">
    <w:abstractNumId w:val="28"/>
  </w:num>
  <w:num w:numId="49" w16cid:durableId="125658249">
    <w:abstractNumId w:val="63"/>
  </w:num>
  <w:num w:numId="50" w16cid:durableId="791023706">
    <w:abstractNumId w:val="62"/>
  </w:num>
  <w:num w:numId="51" w16cid:durableId="1317759543">
    <w:abstractNumId w:val="39"/>
  </w:num>
  <w:num w:numId="52" w16cid:durableId="940189105">
    <w:abstractNumId w:val="12"/>
  </w:num>
  <w:num w:numId="53" w16cid:durableId="610092072">
    <w:abstractNumId w:val="43"/>
  </w:num>
  <w:num w:numId="54" w16cid:durableId="968167558">
    <w:abstractNumId w:val="69"/>
  </w:num>
  <w:num w:numId="55" w16cid:durableId="207449385">
    <w:abstractNumId w:val="58"/>
  </w:num>
  <w:num w:numId="56" w16cid:durableId="681902803">
    <w:abstractNumId w:val="11"/>
  </w:num>
  <w:num w:numId="57" w16cid:durableId="1050419171">
    <w:abstractNumId w:val="66"/>
  </w:num>
  <w:num w:numId="58" w16cid:durableId="846019284">
    <w:abstractNumId w:val="37"/>
  </w:num>
  <w:num w:numId="59" w16cid:durableId="1865288308">
    <w:abstractNumId w:val="67"/>
  </w:num>
  <w:num w:numId="60" w16cid:durableId="583346488">
    <w:abstractNumId w:val="41"/>
  </w:num>
  <w:num w:numId="61" w16cid:durableId="1646856084">
    <w:abstractNumId w:val="64"/>
  </w:num>
  <w:num w:numId="62" w16cid:durableId="480002144">
    <w:abstractNumId w:val="23"/>
  </w:num>
  <w:num w:numId="63" w16cid:durableId="1543786482">
    <w:abstractNumId w:val="32"/>
  </w:num>
  <w:num w:numId="64" w16cid:durableId="1417482474">
    <w:abstractNumId w:val="17"/>
  </w:num>
  <w:num w:numId="65" w16cid:durableId="1750694618">
    <w:abstractNumId w:val="2"/>
  </w:num>
  <w:num w:numId="66" w16cid:durableId="1226263274">
    <w:abstractNumId w:val="10"/>
  </w:num>
  <w:num w:numId="67" w16cid:durableId="2060087690">
    <w:abstractNumId w:val="38"/>
  </w:num>
  <w:num w:numId="68" w16cid:durableId="142818184">
    <w:abstractNumId w:val="55"/>
  </w:num>
  <w:num w:numId="69" w16cid:durableId="1767533598">
    <w:abstractNumId w:val="26"/>
  </w:num>
  <w:num w:numId="70" w16cid:durableId="144706962">
    <w:abstractNumId w:val="59"/>
  </w:num>
  <w:num w:numId="71" w16cid:durableId="1657102512">
    <w:abstractNumId w:val="30"/>
  </w:num>
  <w:num w:numId="72" w16cid:durableId="1501703190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4BE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2568"/>
    <w:rsid w:val="000667D2"/>
    <w:rsid w:val="00074A30"/>
    <w:rsid w:val="00082017"/>
    <w:rsid w:val="00084030"/>
    <w:rsid w:val="00084B5B"/>
    <w:rsid w:val="000851A6"/>
    <w:rsid w:val="00087A66"/>
    <w:rsid w:val="00091B50"/>
    <w:rsid w:val="00093B44"/>
    <w:rsid w:val="000B09C4"/>
    <w:rsid w:val="000B1282"/>
    <w:rsid w:val="000B5301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61479"/>
    <w:rsid w:val="00163DBA"/>
    <w:rsid w:val="001744C1"/>
    <w:rsid w:val="00180BDE"/>
    <w:rsid w:val="00191498"/>
    <w:rsid w:val="00192208"/>
    <w:rsid w:val="001A3B4B"/>
    <w:rsid w:val="001A462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BE8"/>
    <w:rsid w:val="001D6C9B"/>
    <w:rsid w:val="001E1D3A"/>
    <w:rsid w:val="001F03F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20F3E"/>
    <w:rsid w:val="002222CA"/>
    <w:rsid w:val="00222DB4"/>
    <w:rsid w:val="00223505"/>
    <w:rsid w:val="00223C23"/>
    <w:rsid w:val="00224AE1"/>
    <w:rsid w:val="002257FD"/>
    <w:rsid w:val="002364C4"/>
    <w:rsid w:val="002376C1"/>
    <w:rsid w:val="002400A9"/>
    <w:rsid w:val="00242814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80234"/>
    <w:rsid w:val="00280EC1"/>
    <w:rsid w:val="00286321"/>
    <w:rsid w:val="0028720A"/>
    <w:rsid w:val="00287B95"/>
    <w:rsid w:val="00291A80"/>
    <w:rsid w:val="002921FD"/>
    <w:rsid w:val="0029355B"/>
    <w:rsid w:val="00296400"/>
    <w:rsid w:val="002A0C75"/>
    <w:rsid w:val="002A3976"/>
    <w:rsid w:val="002A55F4"/>
    <w:rsid w:val="002B1E7D"/>
    <w:rsid w:val="002B3FFC"/>
    <w:rsid w:val="002B66FD"/>
    <w:rsid w:val="002B70F0"/>
    <w:rsid w:val="002C11C6"/>
    <w:rsid w:val="002C3869"/>
    <w:rsid w:val="002D20BB"/>
    <w:rsid w:val="002D4730"/>
    <w:rsid w:val="002D4750"/>
    <w:rsid w:val="002D4DE1"/>
    <w:rsid w:val="002D5453"/>
    <w:rsid w:val="002E4692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2AC"/>
    <w:rsid w:val="00343C7A"/>
    <w:rsid w:val="00345D0A"/>
    <w:rsid w:val="00347FFA"/>
    <w:rsid w:val="00353930"/>
    <w:rsid w:val="00361C82"/>
    <w:rsid w:val="00361CC1"/>
    <w:rsid w:val="00367FB2"/>
    <w:rsid w:val="0037026A"/>
    <w:rsid w:val="0037616A"/>
    <w:rsid w:val="003813C5"/>
    <w:rsid w:val="00390CB7"/>
    <w:rsid w:val="00395F23"/>
    <w:rsid w:val="00397655"/>
    <w:rsid w:val="00397C4A"/>
    <w:rsid w:val="003A31F6"/>
    <w:rsid w:val="003A3222"/>
    <w:rsid w:val="003A42E5"/>
    <w:rsid w:val="003A480B"/>
    <w:rsid w:val="003B3F5B"/>
    <w:rsid w:val="003B434D"/>
    <w:rsid w:val="003B6830"/>
    <w:rsid w:val="003B6DD0"/>
    <w:rsid w:val="003B76ED"/>
    <w:rsid w:val="003C3381"/>
    <w:rsid w:val="003C5439"/>
    <w:rsid w:val="003D11F4"/>
    <w:rsid w:val="003D15C1"/>
    <w:rsid w:val="003D5AD8"/>
    <w:rsid w:val="003E7AB3"/>
    <w:rsid w:val="003F647A"/>
    <w:rsid w:val="003F65F9"/>
    <w:rsid w:val="003F6790"/>
    <w:rsid w:val="003F7126"/>
    <w:rsid w:val="003F7635"/>
    <w:rsid w:val="00403875"/>
    <w:rsid w:val="00413376"/>
    <w:rsid w:val="00421C5A"/>
    <w:rsid w:val="0042203F"/>
    <w:rsid w:val="0042657E"/>
    <w:rsid w:val="00426ECA"/>
    <w:rsid w:val="004274B6"/>
    <w:rsid w:val="00436B87"/>
    <w:rsid w:val="00437288"/>
    <w:rsid w:val="00437785"/>
    <w:rsid w:val="00444609"/>
    <w:rsid w:val="00445F70"/>
    <w:rsid w:val="00447981"/>
    <w:rsid w:val="00451820"/>
    <w:rsid w:val="00463E60"/>
    <w:rsid w:val="00464016"/>
    <w:rsid w:val="004648BB"/>
    <w:rsid w:val="00467CBC"/>
    <w:rsid w:val="0047036A"/>
    <w:rsid w:val="0047055D"/>
    <w:rsid w:val="00470908"/>
    <w:rsid w:val="00471948"/>
    <w:rsid w:val="00477AD6"/>
    <w:rsid w:val="00484010"/>
    <w:rsid w:val="00485691"/>
    <w:rsid w:val="00486349"/>
    <w:rsid w:val="00486E47"/>
    <w:rsid w:val="00492F03"/>
    <w:rsid w:val="00495847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8E"/>
    <w:rsid w:val="004C28E1"/>
    <w:rsid w:val="004C5294"/>
    <w:rsid w:val="004D113A"/>
    <w:rsid w:val="004D1662"/>
    <w:rsid w:val="004D1E63"/>
    <w:rsid w:val="004D445D"/>
    <w:rsid w:val="004D5327"/>
    <w:rsid w:val="004D6A69"/>
    <w:rsid w:val="004D73AA"/>
    <w:rsid w:val="004D7A66"/>
    <w:rsid w:val="004D7AB9"/>
    <w:rsid w:val="004E02CF"/>
    <w:rsid w:val="004E0B54"/>
    <w:rsid w:val="004E4ADD"/>
    <w:rsid w:val="004E689F"/>
    <w:rsid w:val="004E7769"/>
    <w:rsid w:val="004F4A11"/>
    <w:rsid w:val="00500E53"/>
    <w:rsid w:val="00501AAE"/>
    <w:rsid w:val="005063A6"/>
    <w:rsid w:val="005133D6"/>
    <w:rsid w:val="00513BF1"/>
    <w:rsid w:val="00514102"/>
    <w:rsid w:val="00515A1E"/>
    <w:rsid w:val="005206FD"/>
    <w:rsid w:val="00526109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35DA"/>
    <w:rsid w:val="00564635"/>
    <w:rsid w:val="00566E4E"/>
    <w:rsid w:val="00570F6E"/>
    <w:rsid w:val="005761AE"/>
    <w:rsid w:val="00582A36"/>
    <w:rsid w:val="00585703"/>
    <w:rsid w:val="00586387"/>
    <w:rsid w:val="0058789F"/>
    <w:rsid w:val="00591455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43D7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3153"/>
    <w:rsid w:val="006A6077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87"/>
    <w:rsid w:val="006E2210"/>
    <w:rsid w:val="006E2973"/>
    <w:rsid w:val="006E4A0D"/>
    <w:rsid w:val="006E535B"/>
    <w:rsid w:val="006F6C0B"/>
    <w:rsid w:val="006F71A0"/>
    <w:rsid w:val="006F727A"/>
    <w:rsid w:val="007007C4"/>
    <w:rsid w:val="00703D03"/>
    <w:rsid w:val="00704658"/>
    <w:rsid w:val="00705C81"/>
    <w:rsid w:val="0070781D"/>
    <w:rsid w:val="007122F2"/>
    <w:rsid w:val="00713B1C"/>
    <w:rsid w:val="007146AE"/>
    <w:rsid w:val="00714D70"/>
    <w:rsid w:val="007157A2"/>
    <w:rsid w:val="00717126"/>
    <w:rsid w:val="0072036C"/>
    <w:rsid w:val="0072058D"/>
    <w:rsid w:val="00723CE9"/>
    <w:rsid w:val="00725B35"/>
    <w:rsid w:val="0072791B"/>
    <w:rsid w:val="00733BD0"/>
    <w:rsid w:val="00733C16"/>
    <w:rsid w:val="007341C1"/>
    <w:rsid w:val="007345F0"/>
    <w:rsid w:val="00735F84"/>
    <w:rsid w:val="00737905"/>
    <w:rsid w:val="00741179"/>
    <w:rsid w:val="00743A23"/>
    <w:rsid w:val="00745AC9"/>
    <w:rsid w:val="007462AF"/>
    <w:rsid w:val="00751D30"/>
    <w:rsid w:val="00751DAB"/>
    <w:rsid w:val="00754294"/>
    <w:rsid w:val="00755A05"/>
    <w:rsid w:val="0075742E"/>
    <w:rsid w:val="00757601"/>
    <w:rsid w:val="007707D6"/>
    <w:rsid w:val="007710E6"/>
    <w:rsid w:val="00772BDD"/>
    <w:rsid w:val="00780E09"/>
    <w:rsid w:val="0078134E"/>
    <w:rsid w:val="0078325E"/>
    <w:rsid w:val="00783F24"/>
    <w:rsid w:val="0078542A"/>
    <w:rsid w:val="007A1F51"/>
    <w:rsid w:val="007A2EF3"/>
    <w:rsid w:val="007A573C"/>
    <w:rsid w:val="007B65E5"/>
    <w:rsid w:val="007C0545"/>
    <w:rsid w:val="007C0655"/>
    <w:rsid w:val="007C1BC9"/>
    <w:rsid w:val="007C2AFC"/>
    <w:rsid w:val="007C2D5F"/>
    <w:rsid w:val="007C4035"/>
    <w:rsid w:val="007C4277"/>
    <w:rsid w:val="007C7047"/>
    <w:rsid w:val="007D50A3"/>
    <w:rsid w:val="007E0E8D"/>
    <w:rsid w:val="007E624C"/>
    <w:rsid w:val="007E6C59"/>
    <w:rsid w:val="007F38C4"/>
    <w:rsid w:val="007F5382"/>
    <w:rsid w:val="00801C11"/>
    <w:rsid w:val="008047E1"/>
    <w:rsid w:val="00805982"/>
    <w:rsid w:val="00810B63"/>
    <w:rsid w:val="00813DA5"/>
    <w:rsid w:val="008226D7"/>
    <w:rsid w:val="0082577A"/>
    <w:rsid w:val="00825DB1"/>
    <w:rsid w:val="00827616"/>
    <w:rsid w:val="008311D1"/>
    <w:rsid w:val="00831D0A"/>
    <w:rsid w:val="00831DDD"/>
    <w:rsid w:val="00833AED"/>
    <w:rsid w:val="008425DA"/>
    <w:rsid w:val="00842D97"/>
    <w:rsid w:val="00850C38"/>
    <w:rsid w:val="00851618"/>
    <w:rsid w:val="0085226B"/>
    <w:rsid w:val="00852301"/>
    <w:rsid w:val="0085451E"/>
    <w:rsid w:val="008671E0"/>
    <w:rsid w:val="00867957"/>
    <w:rsid w:val="00870FC2"/>
    <w:rsid w:val="0088705E"/>
    <w:rsid w:val="008874E2"/>
    <w:rsid w:val="00887E0C"/>
    <w:rsid w:val="00890728"/>
    <w:rsid w:val="00890952"/>
    <w:rsid w:val="008927F3"/>
    <w:rsid w:val="00892C41"/>
    <w:rsid w:val="0089391E"/>
    <w:rsid w:val="008A150D"/>
    <w:rsid w:val="008A2CF7"/>
    <w:rsid w:val="008A2FDE"/>
    <w:rsid w:val="008B317A"/>
    <w:rsid w:val="008C5F60"/>
    <w:rsid w:val="008C7175"/>
    <w:rsid w:val="008D2C44"/>
    <w:rsid w:val="008E3351"/>
    <w:rsid w:val="008F148B"/>
    <w:rsid w:val="008F2FEC"/>
    <w:rsid w:val="008F359D"/>
    <w:rsid w:val="008F3CA3"/>
    <w:rsid w:val="008F433D"/>
    <w:rsid w:val="00900E96"/>
    <w:rsid w:val="009016EE"/>
    <w:rsid w:val="0090350A"/>
    <w:rsid w:val="00903F85"/>
    <w:rsid w:val="00910CE3"/>
    <w:rsid w:val="00920E5E"/>
    <w:rsid w:val="00921B5F"/>
    <w:rsid w:val="00923A67"/>
    <w:rsid w:val="00927B15"/>
    <w:rsid w:val="00933501"/>
    <w:rsid w:val="009343EA"/>
    <w:rsid w:val="00935705"/>
    <w:rsid w:val="00937494"/>
    <w:rsid w:val="0094086A"/>
    <w:rsid w:val="00944C8F"/>
    <w:rsid w:val="00947EA3"/>
    <w:rsid w:val="00952794"/>
    <w:rsid w:val="00962EE7"/>
    <w:rsid w:val="009650AD"/>
    <w:rsid w:val="009655E7"/>
    <w:rsid w:val="009679BF"/>
    <w:rsid w:val="0097142B"/>
    <w:rsid w:val="00971AB3"/>
    <w:rsid w:val="00974EA9"/>
    <w:rsid w:val="00986FA7"/>
    <w:rsid w:val="009872A8"/>
    <w:rsid w:val="009874AF"/>
    <w:rsid w:val="009901BD"/>
    <w:rsid w:val="00994A50"/>
    <w:rsid w:val="00996D16"/>
    <w:rsid w:val="009A06B8"/>
    <w:rsid w:val="009A2FDD"/>
    <w:rsid w:val="009A5976"/>
    <w:rsid w:val="009B0397"/>
    <w:rsid w:val="009B1188"/>
    <w:rsid w:val="009B3000"/>
    <w:rsid w:val="009B6EF8"/>
    <w:rsid w:val="009B74B3"/>
    <w:rsid w:val="009C3958"/>
    <w:rsid w:val="009C4526"/>
    <w:rsid w:val="009C492A"/>
    <w:rsid w:val="009C6066"/>
    <w:rsid w:val="009D6681"/>
    <w:rsid w:val="009D7320"/>
    <w:rsid w:val="009E2491"/>
    <w:rsid w:val="009E5FBB"/>
    <w:rsid w:val="009E6CD1"/>
    <w:rsid w:val="009F2F0C"/>
    <w:rsid w:val="009F3198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9189B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085D"/>
    <w:rsid w:val="00B524B6"/>
    <w:rsid w:val="00B52D45"/>
    <w:rsid w:val="00B53B69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70BD6"/>
    <w:rsid w:val="00B70C51"/>
    <w:rsid w:val="00B733E0"/>
    <w:rsid w:val="00B7667D"/>
    <w:rsid w:val="00B815D4"/>
    <w:rsid w:val="00B81E84"/>
    <w:rsid w:val="00B854B3"/>
    <w:rsid w:val="00B86B4F"/>
    <w:rsid w:val="00B907C1"/>
    <w:rsid w:val="00B923E5"/>
    <w:rsid w:val="00B93F42"/>
    <w:rsid w:val="00BA4647"/>
    <w:rsid w:val="00BA5388"/>
    <w:rsid w:val="00BB2D12"/>
    <w:rsid w:val="00BB3560"/>
    <w:rsid w:val="00BB4F28"/>
    <w:rsid w:val="00BB75A8"/>
    <w:rsid w:val="00BC222C"/>
    <w:rsid w:val="00BC4BA4"/>
    <w:rsid w:val="00BC4F70"/>
    <w:rsid w:val="00BD02CB"/>
    <w:rsid w:val="00BD1A55"/>
    <w:rsid w:val="00BD1D14"/>
    <w:rsid w:val="00BD2A29"/>
    <w:rsid w:val="00BE28C7"/>
    <w:rsid w:val="00BE432C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5E53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7F93"/>
    <w:rsid w:val="00CA0AA1"/>
    <w:rsid w:val="00CA0B0E"/>
    <w:rsid w:val="00CA2615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74C0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48F7"/>
    <w:rsid w:val="00D35F87"/>
    <w:rsid w:val="00D4224D"/>
    <w:rsid w:val="00D43F3F"/>
    <w:rsid w:val="00D46437"/>
    <w:rsid w:val="00D50C97"/>
    <w:rsid w:val="00D511B4"/>
    <w:rsid w:val="00D527B3"/>
    <w:rsid w:val="00D53BBE"/>
    <w:rsid w:val="00D62AB6"/>
    <w:rsid w:val="00D708DE"/>
    <w:rsid w:val="00D72B34"/>
    <w:rsid w:val="00D74B29"/>
    <w:rsid w:val="00D7654D"/>
    <w:rsid w:val="00D807E2"/>
    <w:rsid w:val="00D81C7B"/>
    <w:rsid w:val="00D87FF2"/>
    <w:rsid w:val="00D932CE"/>
    <w:rsid w:val="00D95C48"/>
    <w:rsid w:val="00DB1A02"/>
    <w:rsid w:val="00DB20EC"/>
    <w:rsid w:val="00DB3D4D"/>
    <w:rsid w:val="00DC0E40"/>
    <w:rsid w:val="00DC1806"/>
    <w:rsid w:val="00DC3340"/>
    <w:rsid w:val="00DD645A"/>
    <w:rsid w:val="00DD6F80"/>
    <w:rsid w:val="00DE07ED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3227"/>
    <w:rsid w:val="00E14AF6"/>
    <w:rsid w:val="00E15954"/>
    <w:rsid w:val="00E24902"/>
    <w:rsid w:val="00E27287"/>
    <w:rsid w:val="00E32F29"/>
    <w:rsid w:val="00E355EE"/>
    <w:rsid w:val="00E404A5"/>
    <w:rsid w:val="00E450A7"/>
    <w:rsid w:val="00E52F62"/>
    <w:rsid w:val="00E7273F"/>
    <w:rsid w:val="00E7672C"/>
    <w:rsid w:val="00E8036A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1584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4375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910C9"/>
    <w:rsid w:val="00F95671"/>
    <w:rsid w:val="00FA20B9"/>
    <w:rsid w:val="00FA71C5"/>
    <w:rsid w:val="00FB61D1"/>
    <w:rsid w:val="00FB6A0E"/>
    <w:rsid w:val="00FB7D84"/>
    <w:rsid w:val="00FC2722"/>
    <w:rsid w:val="00FC5CCE"/>
    <w:rsid w:val="00FC63E2"/>
    <w:rsid w:val="00FD28FA"/>
    <w:rsid w:val="00FD2D1A"/>
    <w:rsid w:val="00FD6635"/>
    <w:rsid w:val="00FD74C2"/>
    <w:rsid w:val="00FE1378"/>
    <w:rsid w:val="00FE225C"/>
    <w:rsid w:val="00FE4CDA"/>
    <w:rsid w:val="00FE71C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42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93F42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F4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F4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F4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F4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F4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F4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F4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F4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B93F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3F42"/>
  </w:style>
  <w:style w:type="character" w:customStyle="1" w:styleId="Heading1Char">
    <w:name w:val="Heading 1 Char"/>
    <w:basedOn w:val="DefaultParagraphFont"/>
    <w:link w:val="Heading1"/>
    <w:uiPriority w:val="9"/>
    <w:rsid w:val="00B93F42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F4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F4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F4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F4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F4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F42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F4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F4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B93F42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B93F42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B93F42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B93F42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93F42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B93F42"/>
  </w:style>
  <w:style w:type="paragraph" w:customStyle="1" w:styleId="int-thought1">
    <w:name w:val="int-thought1"/>
    <w:basedOn w:val="Normal"/>
    <w:rsid w:val="00B93F4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93F42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F42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3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F42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93F42"/>
  </w:style>
  <w:style w:type="paragraph" w:customStyle="1" w:styleId="IRISPageHeading">
    <w:name w:val="IRIS Page Heading"/>
    <w:basedOn w:val="ListParagraph"/>
    <w:qFormat/>
    <w:rsid w:val="00B93F42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B93F42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93F42"/>
  </w:style>
  <w:style w:type="character" w:customStyle="1" w:styleId="BodyTextChar">
    <w:name w:val="Body Text Char"/>
    <w:basedOn w:val="DefaultParagraphFont"/>
    <w:link w:val="BodyText"/>
    <w:uiPriority w:val="1"/>
    <w:rsid w:val="00B93F42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93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F4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93F42"/>
    <w:rPr>
      <w:i/>
      <w:iCs/>
    </w:rPr>
  </w:style>
  <w:style w:type="paragraph" w:customStyle="1" w:styleId="IRISBodyBullets">
    <w:name w:val="IRIS Body Bullets"/>
    <w:basedOn w:val="Normal"/>
    <w:uiPriority w:val="99"/>
    <w:rsid w:val="00B93F42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B93F42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B93F42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F4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B93F42"/>
    <w:rPr>
      <w:b/>
      <w:bCs/>
    </w:rPr>
  </w:style>
  <w:style w:type="numbering" w:customStyle="1" w:styleId="CurrentList1">
    <w:name w:val="Current List1"/>
    <w:uiPriority w:val="99"/>
    <w:rsid w:val="00B93F42"/>
    <w:pPr>
      <w:numPr>
        <w:numId w:val="67"/>
      </w:numPr>
    </w:pPr>
  </w:style>
  <w:style w:type="numbering" w:customStyle="1" w:styleId="CurrentList2">
    <w:name w:val="Current List2"/>
    <w:uiPriority w:val="99"/>
    <w:rsid w:val="00B93F42"/>
    <w:pPr>
      <w:numPr>
        <w:numId w:val="68"/>
      </w:numPr>
    </w:pPr>
  </w:style>
  <w:style w:type="numbering" w:customStyle="1" w:styleId="CurrentList3">
    <w:name w:val="Current List3"/>
    <w:uiPriority w:val="99"/>
    <w:rsid w:val="00B93F42"/>
    <w:pPr>
      <w:numPr>
        <w:numId w:val="69"/>
      </w:numPr>
    </w:pPr>
  </w:style>
  <w:style w:type="numbering" w:customStyle="1" w:styleId="CurrentList4">
    <w:name w:val="Current List4"/>
    <w:uiPriority w:val="99"/>
    <w:rsid w:val="00B93F42"/>
    <w:pPr>
      <w:numPr>
        <w:numId w:val="70"/>
      </w:numPr>
    </w:pPr>
  </w:style>
  <w:style w:type="numbering" w:customStyle="1" w:styleId="CurrentList5">
    <w:name w:val="Current List5"/>
    <w:uiPriority w:val="99"/>
    <w:rsid w:val="00B93F42"/>
    <w:pPr>
      <w:numPr>
        <w:numId w:val="71"/>
      </w:numPr>
    </w:pPr>
  </w:style>
  <w:style w:type="numbering" w:customStyle="1" w:styleId="CurrentList6">
    <w:name w:val="Current List6"/>
    <w:uiPriority w:val="99"/>
    <w:rsid w:val="00B93F42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5</TotalTime>
  <Pages>7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5</cp:revision>
  <dcterms:created xsi:type="dcterms:W3CDTF">2024-03-04T16:15:00Z</dcterms:created>
  <dcterms:modified xsi:type="dcterms:W3CDTF">2024-03-06T16:37:00Z</dcterms:modified>
</cp:coreProperties>
</file>