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3C7C3220" w:rsidR="009C492A" w:rsidRDefault="005D5E18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9BD8C2" wp14:editId="4E5309B7">
                <wp:simplePos x="0" y="0"/>
                <wp:positionH relativeFrom="column">
                  <wp:posOffset>0</wp:posOffset>
                </wp:positionH>
                <wp:positionV relativeFrom="paragraph">
                  <wp:posOffset>99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A193D" w14:textId="77777777" w:rsidR="005D5E18" w:rsidRPr="00692CCF" w:rsidRDefault="005D5E18" w:rsidP="005D5E18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70AC2" w14:textId="7A4FFC60" w:rsidR="005D5E18" w:rsidRPr="00B75715" w:rsidRDefault="00195820" w:rsidP="005D5E1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Providing Instructional Supports</w:t>
                              </w:r>
                              <w:r w:rsidR="005D5E18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316486E6" w14:textId="119161C9" w:rsidR="005D5E18" w:rsidRPr="00692CCF" w:rsidRDefault="00195820" w:rsidP="005D5E18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Facilitating Mastery of New Skills</w:t>
                              </w:r>
                            </w:p>
                            <w:p w14:paraId="7897F7E6" w14:textId="77777777" w:rsidR="005D5E18" w:rsidRPr="00B75715" w:rsidRDefault="005D5E18" w:rsidP="005D5E1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90E244B" w14:textId="77777777" w:rsidR="005D5E18" w:rsidRPr="00B75715" w:rsidRDefault="005D5E18" w:rsidP="005D5E1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E93471C" w14:textId="77777777" w:rsidR="005D5E18" w:rsidRPr="00B75715" w:rsidRDefault="005D5E18" w:rsidP="005D5E1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631BCC5F" w14:textId="77777777" w:rsidR="005D5E18" w:rsidRPr="00B75715" w:rsidRDefault="005D5E18" w:rsidP="005D5E1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9BD8C2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4D8A193D" w14:textId="77777777" w:rsidR="005D5E18" w:rsidRPr="00692CCF" w:rsidRDefault="005D5E18" w:rsidP="005D5E18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45F70AC2" w14:textId="7A4FFC60" w:rsidR="005D5E18" w:rsidRPr="00B75715" w:rsidRDefault="00195820" w:rsidP="005D5E18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Providing Instructional Supports</w:t>
                        </w:r>
                        <w:r w:rsidR="005D5E18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316486E6" w14:textId="119161C9" w:rsidR="005D5E18" w:rsidRPr="00692CCF" w:rsidRDefault="00195820" w:rsidP="005D5E18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Facilitating Mastery of New Skills</w:t>
                        </w:r>
                      </w:p>
                      <w:p w14:paraId="7897F7E6" w14:textId="77777777" w:rsidR="005D5E18" w:rsidRPr="00B75715" w:rsidRDefault="005D5E18" w:rsidP="005D5E1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90E244B" w14:textId="77777777" w:rsidR="005D5E18" w:rsidRPr="00B75715" w:rsidRDefault="005D5E18" w:rsidP="005D5E1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E93471C" w14:textId="77777777" w:rsidR="005D5E18" w:rsidRPr="00B75715" w:rsidRDefault="005D5E18" w:rsidP="005D5E1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631BCC5F" w14:textId="77777777" w:rsidR="005D5E18" w:rsidRPr="00B75715" w:rsidRDefault="005D5E18" w:rsidP="005D5E1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443D3FA8" w14:textId="1815B293" w:rsidR="00E31FFF" w:rsidRPr="002A67A2" w:rsidRDefault="009C492A" w:rsidP="002A67A2">
      <w:pPr>
        <w:pStyle w:val="IRISBullet"/>
      </w:pPr>
      <w:r w:rsidRPr="002A67A2">
        <w:t xml:space="preserve">Module Description: </w:t>
      </w:r>
      <w:r w:rsidR="002A67A2" w:rsidRPr="002A67A2">
        <w:t>This module explores the importance of scaffolding and modeling for students as they learn new skills and strategies (est. completion time: 1 hour).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68FC4196" w:rsidR="009C492A" w:rsidRPr="002A67A2" w:rsidRDefault="009C492A" w:rsidP="002A67A2">
      <w:pPr>
        <w:pStyle w:val="IRISBullet"/>
        <w:rPr>
          <w:rFonts w:eastAsia="FuturaStd-Book"/>
        </w:rPr>
      </w:pPr>
      <w:r w:rsidRPr="002A67A2">
        <w:rPr>
          <w:rFonts w:eastAsia="FuturaStd-Book"/>
        </w:rPr>
        <w:t>Video:</w:t>
      </w:r>
      <w:r w:rsidR="002A67A2" w:rsidRPr="002A67A2">
        <w:t xml:space="preserve"> Last month, Ms. </w:t>
      </w:r>
      <w:proofErr w:type="spellStart"/>
      <w:r w:rsidR="002A67A2" w:rsidRPr="002A67A2">
        <w:t>Nobella</w:t>
      </w:r>
      <w:proofErr w:type="spellEnd"/>
      <w:r w:rsidR="002A67A2" w:rsidRPr="002A67A2">
        <w:t xml:space="preserve"> Price’s class competed in the local</w:t>
      </w:r>
      <w:r w:rsidR="002A67A2">
        <w:t>..</w:t>
      </w:r>
      <w:r w:rsidR="002A67A2" w:rsidRPr="002A67A2">
        <w:t>.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1BEFF62D" w14:textId="77777777" w:rsidR="00C24FDE" w:rsidRPr="00C24FDE" w:rsidRDefault="00C24FDE" w:rsidP="00C24FDE">
      <w:pPr>
        <w:pStyle w:val="IRISBullet"/>
      </w:pPr>
      <w:r w:rsidRPr="00C24FDE">
        <w:t>If you were Ms. Price, what could you do to help your students when they struggle with a task?</w:t>
      </w:r>
    </w:p>
    <w:p w14:paraId="5FC3DE48" w14:textId="77777777" w:rsidR="00C24FDE" w:rsidRPr="00C24FDE" w:rsidRDefault="00C24FDE" w:rsidP="00C24FDE">
      <w:pPr>
        <w:pStyle w:val="IRISBullet"/>
      </w:pPr>
      <w:r w:rsidRPr="00C24FDE">
        <w:t>How might Ms. Price provide help to meet the individual needs of all her students, including those with disabilities?</w:t>
      </w:r>
    </w:p>
    <w:p w14:paraId="007E0BE4" w14:textId="77777777" w:rsidR="00BB2D12" w:rsidRPr="00BB2D12" w:rsidRDefault="00BB2D12" w:rsidP="00BB2D12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D91C7F">
            <w:pPr>
              <w:rPr>
                <w:rFonts w:ascii="Arial" w:hAnsi="Arial" w:cs="Arial"/>
              </w:rPr>
            </w:pPr>
          </w:p>
        </w:tc>
      </w:tr>
    </w:tbl>
    <w:p w14:paraId="3F675C23" w14:textId="64EDE660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6A361C2E" w14:textId="77777777" w:rsidR="00C24FDE" w:rsidRPr="00C24FDE" w:rsidRDefault="00C24FDE" w:rsidP="00C24FDE">
      <w:pPr>
        <w:pStyle w:val="IRISBullet"/>
      </w:pPr>
      <w:r w:rsidRPr="00C24FDE">
        <w:t xml:space="preserve">Understand instructional scaffolding and know how to use </w:t>
      </w:r>
      <w:proofErr w:type="gramStart"/>
      <w:r w:rsidRPr="00C24FDE">
        <w:t>it</w:t>
      </w:r>
      <w:proofErr w:type="gramEnd"/>
    </w:p>
    <w:p w14:paraId="38E3F497" w14:textId="77777777" w:rsidR="00C24FDE" w:rsidRPr="00C24FDE" w:rsidRDefault="00C24FDE" w:rsidP="00C24FDE">
      <w:pPr>
        <w:pStyle w:val="IRISBullet"/>
      </w:pPr>
      <w:r w:rsidRPr="00C24FDE">
        <w:t xml:space="preserve">Recognize different techniques for scaffolding </w:t>
      </w:r>
      <w:proofErr w:type="gramStart"/>
      <w:r w:rsidRPr="00C24FDE">
        <w:t>instruction</w:t>
      </w:r>
      <w:proofErr w:type="gramEnd"/>
    </w:p>
    <w:p w14:paraId="242BDB94" w14:textId="77777777" w:rsidR="005320DF" w:rsidRPr="005320DF" w:rsidRDefault="005320DF" w:rsidP="005320DF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D2467F">
      <w:pPr>
        <w:pStyle w:val="IRISPageHeading"/>
        <w:numPr>
          <w:ilvl w:val="0"/>
          <w:numId w:val="0"/>
        </w:numPr>
        <w:ind w:left="792"/>
      </w:pPr>
    </w:p>
    <w:p w14:paraId="4A0A4260" w14:textId="1F49E972" w:rsidR="009C492A" w:rsidRPr="00511763" w:rsidRDefault="009C492A" w:rsidP="009C492A">
      <w:pPr>
        <w:pStyle w:val="IRISPageHeading"/>
      </w:pPr>
      <w:r w:rsidRPr="00511763">
        <w:t xml:space="preserve">Page 1: </w:t>
      </w:r>
      <w:r w:rsidR="00754008">
        <w:t>What I</w:t>
      </w:r>
      <w:r w:rsidR="00C24FDE">
        <w:t>s Instructional Scaffolding</w:t>
      </w:r>
      <w:r w:rsidR="00754008">
        <w:t>?</w:t>
      </w:r>
    </w:p>
    <w:p w14:paraId="417AADBD" w14:textId="03BFC4E6" w:rsidR="00835084" w:rsidRDefault="00C24FDE" w:rsidP="00C24FDE">
      <w:pPr>
        <w:pStyle w:val="IRISBullet"/>
      </w:pPr>
      <w:r w:rsidRPr="00C24FDE">
        <w:rPr>
          <w:i/>
          <w:iCs/>
        </w:rPr>
        <w:t>Instructional scaffolding</w:t>
      </w:r>
      <w:r>
        <w:t xml:space="preserve"> is a process through which a teacher adds…</w:t>
      </w:r>
    </w:p>
    <w:p w14:paraId="7D4EA28F" w14:textId="2635D261" w:rsidR="00C24FDE" w:rsidRDefault="00C24FDE" w:rsidP="00C24FDE">
      <w:pPr>
        <w:pStyle w:val="IRISBullet"/>
      </w:pPr>
      <w:r w:rsidRPr="00C24FDE">
        <w:t>Keep in Mind</w:t>
      </w:r>
    </w:p>
    <w:p w14:paraId="6BB0B016" w14:textId="77777777" w:rsidR="00C24FDE" w:rsidRPr="00C24FDE" w:rsidRDefault="00C24FDE" w:rsidP="00C24FDE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175CD" w14:textId="77777777" w:rsidR="001D6C9B" w:rsidRPr="00FE5E2E" w:rsidRDefault="001D6C9B" w:rsidP="009C492A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bidi="en-US"/>
        </w:rPr>
      </w:pPr>
    </w:p>
    <w:p w14:paraId="496EA9DC" w14:textId="0C05DBDB" w:rsidR="009C492A" w:rsidRPr="00935705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E31FFF">
        <w:t xml:space="preserve">How Do I </w:t>
      </w:r>
      <w:r w:rsidR="00C24FDE">
        <w:t>Scaffold Instruction</w:t>
      </w:r>
      <w:r w:rsidR="00E31FFF">
        <w:t>?</w:t>
      </w:r>
    </w:p>
    <w:p w14:paraId="5210C87B" w14:textId="159F56A7" w:rsidR="00E31FFF" w:rsidRDefault="00C24FDE" w:rsidP="00E31FFF">
      <w:pPr>
        <w:pStyle w:val="IRISBullet"/>
      </w:pPr>
      <w:r>
        <w:t>There are no hard-and-fast rules for how to scaffold instruction….</w:t>
      </w:r>
    </w:p>
    <w:p w14:paraId="57ED15C2" w14:textId="22985993" w:rsidR="00C24FDE" w:rsidRDefault="00C24FDE" w:rsidP="00E31FFF">
      <w:pPr>
        <w:pStyle w:val="IRISBullet"/>
      </w:pPr>
      <w:r>
        <w:t>Although a teacher may scaffold instruction in a number… [bullet points]</w:t>
      </w:r>
    </w:p>
    <w:p w14:paraId="2B335FF6" w14:textId="6EEE760C" w:rsidR="00C24FDE" w:rsidRDefault="00C24FDE" w:rsidP="00E31FFF">
      <w:pPr>
        <w:pStyle w:val="IRISBullet"/>
      </w:pPr>
      <w:r>
        <w:t>Example with scaffolding/Example without scaffolding [table]</w:t>
      </w:r>
    </w:p>
    <w:p w14:paraId="4E0157A7" w14:textId="14D2266D" w:rsidR="00C24FDE" w:rsidRDefault="00C24FDE" w:rsidP="00E31FFF">
      <w:pPr>
        <w:pStyle w:val="IRISBullet"/>
      </w:pPr>
      <w:r>
        <w:t>The following three approaches for instructional… [bullet points]</w:t>
      </w:r>
    </w:p>
    <w:p w14:paraId="1F8C4838" w14:textId="77777777" w:rsidR="00C24FDE" w:rsidRPr="00E31FFF" w:rsidRDefault="00C24FDE" w:rsidP="00C24FDE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D5E476D" w14:textId="77777777" w:rsidR="007F38C4" w:rsidRDefault="007F38C4" w:rsidP="002F5BC4">
      <w:pPr>
        <w:pStyle w:val="IRISPageHeading"/>
        <w:numPr>
          <w:ilvl w:val="0"/>
          <w:numId w:val="0"/>
        </w:numPr>
        <w:ind w:left="1483"/>
      </w:pPr>
    </w:p>
    <w:p w14:paraId="7583D754" w14:textId="55F0CB0D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>:</w:t>
      </w:r>
      <w:r w:rsidR="00ED072C">
        <w:t xml:space="preserve"> </w:t>
      </w:r>
      <w:r w:rsidR="00C24FDE">
        <w:t>Content Scaffolding</w:t>
      </w:r>
    </w:p>
    <w:p w14:paraId="7E4D180B" w14:textId="7E8F08D4" w:rsidR="00711D91" w:rsidRDefault="00C24FDE" w:rsidP="00C24FDE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One type of instructional scaffolding is referred to as </w:t>
      </w:r>
      <w:r w:rsidRPr="00C24FDE">
        <w:rPr>
          <w:rFonts w:eastAsia="FuturaStd-Book"/>
          <w:i/>
          <w:iCs/>
        </w:rPr>
        <w:t>content scaffolding</w:t>
      </w:r>
      <w:r>
        <w:rPr>
          <w:rFonts w:eastAsia="FuturaStd-Book"/>
        </w:rPr>
        <w:t>…</w:t>
      </w:r>
    </w:p>
    <w:p w14:paraId="0BCC918D" w14:textId="1C74F6BE" w:rsidR="00C24FDE" w:rsidRDefault="00C24FDE" w:rsidP="00C24FDE">
      <w:pPr>
        <w:pStyle w:val="IRISBullet"/>
        <w:rPr>
          <w:rFonts w:eastAsia="FuturaStd-Book"/>
        </w:rPr>
      </w:pPr>
      <w:r>
        <w:rPr>
          <w:rFonts w:eastAsia="FuturaStd-Book"/>
        </w:rPr>
        <w:t>Use Familiar or Highly Interesting Content</w:t>
      </w:r>
    </w:p>
    <w:p w14:paraId="208922A3" w14:textId="0BE10BEE" w:rsidR="00C24FDE" w:rsidRDefault="00C24FDE" w:rsidP="00C24FDE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Link: word-web strategy [drop-down menu]</w:t>
      </w:r>
    </w:p>
    <w:p w14:paraId="54743B1D" w14:textId="2F415EB6" w:rsidR="00C24FDE" w:rsidRDefault="00C24FDE" w:rsidP="00C24FDE">
      <w:pPr>
        <w:pStyle w:val="IRISBullet"/>
        <w:rPr>
          <w:rFonts w:eastAsia="FuturaStd-Book"/>
        </w:rPr>
      </w:pPr>
      <w:r>
        <w:rPr>
          <w:rFonts w:eastAsia="FuturaStd-Book"/>
        </w:rPr>
        <w:t>Use Easy Content</w:t>
      </w:r>
    </w:p>
    <w:p w14:paraId="6920BBD1" w14:textId="7A2918DE" w:rsidR="00C24FDE" w:rsidRDefault="00C24FDE" w:rsidP="00C24FDE">
      <w:pPr>
        <w:pStyle w:val="IRISBullet"/>
        <w:rPr>
          <w:rFonts w:eastAsia="FuturaStd-Book"/>
        </w:rPr>
      </w:pPr>
      <w:r>
        <w:rPr>
          <w:rFonts w:eastAsia="FuturaStd-Book"/>
        </w:rPr>
        <w:t>Start with Easy Steps</w:t>
      </w:r>
    </w:p>
    <w:p w14:paraId="00807AD9" w14:textId="77777777" w:rsidR="00C24FDE" w:rsidRPr="00C24FDE" w:rsidRDefault="00C24FDE" w:rsidP="00C24FDE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CEFB4DE" w14:textId="77777777" w:rsidR="00D2467F" w:rsidRDefault="00D2467F" w:rsidP="00D2467F">
      <w:pPr>
        <w:pStyle w:val="IRISPageHeading"/>
        <w:numPr>
          <w:ilvl w:val="0"/>
          <w:numId w:val="0"/>
        </w:numPr>
        <w:ind w:left="792"/>
      </w:pPr>
    </w:p>
    <w:p w14:paraId="14066478" w14:textId="76307B1B" w:rsidR="009C492A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C24FDE">
        <w:t>Task Scaffolding</w:t>
      </w:r>
    </w:p>
    <w:p w14:paraId="5A312C88" w14:textId="30EBBFBD" w:rsidR="00D72F37" w:rsidRDefault="00C24FDE" w:rsidP="00C24FD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Another type of instructional scaffolding is referred to as </w:t>
      </w:r>
      <w:r w:rsidRPr="00C24FDE">
        <w:rPr>
          <w:rFonts w:eastAsia="FuturaStd-Book"/>
          <w:i/>
          <w:iCs/>
          <w:lang w:bidi="en-US"/>
        </w:rPr>
        <w:t>task scaffolding</w:t>
      </w:r>
      <w:r>
        <w:rPr>
          <w:rFonts w:eastAsia="FuturaStd-Book"/>
          <w:lang w:bidi="en-US"/>
        </w:rPr>
        <w:t>…</w:t>
      </w:r>
    </w:p>
    <w:p w14:paraId="28648468" w14:textId="66D03490" w:rsidR="00C24FDE" w:rsidRDefault="00C24FDE" w:rsidP="00C24FD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Lesson 1</w:t>
      </w:r>
    </w:p>
    <w:p w14:paraId="4EF371C5" w14:textId="7AEC2D99" w:rsidR="00C24FDE" w:rsidRDefault="00C24FDE" w:rsidP="00C24FD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Lesson 2</w:t>
      </w:r>
    </w:p>
    <w:p w14:paraId="3F3108A6" w14:textId="7E4EAD02" w:rsidR="00C24FDE" w:rsidRDefault="00C24FDE" w:rsidP="00C24FD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Lesson 3</w:t>
      </w:r>
    </w:p>
    <w:p w14:paraId="3CA0CF13" w14:textId="255A748E" w:rsidR="00C24FDE" w:rsidRDefault="00C24FDE" w:rsidP="00C24FD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Lesson 4</w:t>
      </w:r>
    </w:p>
    <w:p w14:paraId="2E997DB4" w14:textId="77777777" w:rsidR="00C24FDE" w:rsidRPr="00F019E2" w:rsidRDefault="00C24FDE" w:rsidP="00C24FDE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7ABAB4B" w14:textId="77777777" w:rsidR="00D032F3" w:rsidRDefault="00D032F3" w:rsidP="00D2467F">
      <w:pPr>
        <w:pStyle w:val="IRISPageHeading"/>
        <w:numPr>
          <w:ilvl w:val="0"/>
          <w:numId w:val="0"/>
        </w:numPr>
        <w:ind w:left="792"/>
      </w:pPr>
    </w:p>
    <w:p w14:paraId="16701CE5" w14:textId="6B6C1E26" w:rsidR="009C492A" w:rsidRDefault="009C492A" w:rsidP="00AF2F63">
      <w:pPr>
        <w:pStyle w:val="IRISPageHeading"/>
      </w:pPr>
      <w:r w:rsidRPr="00AF2F63">
        <w:t>Page</w:t>
      </w:r>
      <w:r w:rsidRPr="00511763">
        <w:t xml:space="preserve"> </w:t>
      </w:r>
      <w:r w:rsidR="00535474">
        <w:t>5</w:t>
      </w:r>
      <w:r w:rsidRPr="00511763">
        <w:t xml:space="preserve">: </w:t>
      </w:r>
      <w:r w:rsidR="00C24FDE">
        <w:t>Material Scaffolding</w:t>
      </w:r>
    </w:p>
    <w:p w14:paraId="4F2EFDE5" w14:textId="0B574BE6" w:rsidR="0062439B" w:rsidRDefault="00C24FDE" w:rsidP="00C24FDE">
      <w:pPr>
        <w:pStyle w:val="IRISBullet"/>
      </w:pPr>
      <w:r>
        <w:t>Material scaffolding involves the use of written prompts or cues…</w:t>
      </w:r>
    </w:p>
    <w:p w14:paraId="3FC3DF23" w14:textId="253B886A" w:rsidR="00C24FDE" w:rsidRDefault="00C24FDE" w:rsidP="00C24FDE">
      <w:pPr>
        <w:pStyle w:val="IRISBullet"/>
      </w:pPr>
      <w:r>
        <w:t>Link: guided examples [definition]</w:t>
      </w:r>
    </w:p>
    <w:p w14:paraId="5A87D654" w14:textId="77777777" w:rsidR="00C24FDE" w:rsidRDefault="00C24FDE" w:rsidP="00C24FDE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F79E57A" w14:textId="77777777" w:rsidR="0020537B" w:rsidRDefault="0020537B" w:rsidP="00D2467F">
      <w:pPr>
        <w:pStyle w:val="IRISPageHeading"/>
        <w:numPr>
          <w:ilvl w:val="0"/>
          <w:numId w:val="0"/>
        </w:numPr>
        <w:ind w:left="792"/>
      </w:pPr>
    </w:p>
    <w:p w14:paraId="1757DC2D" w14:textId="41A5293E" w:rsidR="001C3180" w:rsidRDefault="0037026A" w:rsidP="001C3180">
      <w:pPr>
        <w:pStyle w:val="IRISPageHeading"/>
      </w:pPr>
      <w:r>
        <w:t xml:space="preserve">Page 6: </w:t>
      </w:r>
      <w:r w:rsidR="00C24FDE">
        <w:t>Scaffolding Tips</w:t>
      </w:r>
    </w:p>
    <w:p w14:paraId="181B4777" w14:textId="44E77583" w:rsidR="00387293" w:rsidRDefault="00C24FDE" w:rsidP="00C24FDE">
      <w:pPr>
        <w:pStyle w:val="IRISBullet"/>
      </w:pPr>
      <w:r>
        <w:t>Ms. Price has now learned about three different approaches to…</w:t>
      </w:r>
    </w:p>
    <w:p w14:paraId="0BE954ED" w14:textId="76AD4B13" w:rsidR="00C24FDE" w:rsidRDefault="00C24FDE" w:rsidP="00C24FDE">
      <w:pPr>
        <w:pStyle w:val="IRISBullet"/>
      </w:pPr>
      <w:r>
        <w:t>Error Detection and Correction</w:t>
      </w:r>
    </w:p>
    <w:p w14:paraId="5E8E68EF" w14:textId="704283D4" w:rsidR="00C24FDE" w:rsidRDefault="00C24FDE" w:rsidP="00C24FDE">
      <w:pPr>
        <w:pStyle w:val="IRISBullet"/>
        <w:numPr>
          <w:ilvl w:val="1"/>
          <w:numId w:val="2"/>
        </w:numPr>
      </w:pPr>
      <w:r>
        <w:t>This is beneficial for several reasons… [bullet points]</w:t>
      </w:r>
    </w:p>
    <w:p w14:paraId="19F9F3F1" w14:textId="37A9BC8A" w:rsidR="00C24FDE" w:rsidRDefault="00C24FDE" w:rsidP="00C24FDE">
      <w:pPr>
        <w:pStyle w:val="IRISBullet"/>
      </w:pPr>
      <w:r>
        <w:t>Use with Other Techniques</w:t>
      </w:r>
    </w:p>
    <w:p w14:paraId="349DF59E" w14:textId="1BF521B7" w:rsidR="00C24FDE" w:rsidRPr="00693FFE" w:rsidRDefault="00C24FDE" w:rsidP="00C24FDE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356F6" w:rsidRPr="00511763" w14:paraId="0CCC2E19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6BD4183" w14:textId="77777777" w:rsidR="00A356F6" w:rsidRPr="00511763" w:rsidRDefault="00A356F6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5872610" w14:textId="77777777" w:rsidR="00A356F6" w:rsidRPr="00511763" w:rsidRDefault="00A356F6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6602B0F" w14:textId="77777777" w:rsidR="009803E8" w:rsidRDefault="009803E8" w:rsidP="00D2467F">
      <w:pPr>
        <w:pStyle w:val="IRISPageHeading"/>
        <w:numPr>
          <w:ilvl w:val="0"/>
          <w:numId w:val="0"/>
        </w:numPr>
        <w:ind w:left="792"/>
      </w:pPr>
    </w:p>
    <w:p w14:paraId="10246798" w14:textId="4FDD6066" w:rsidR="009C492A" w:rsidRPr="00DB5990" w:rsidRDefault="00F4204B" w:rsidP="00C769EE">
      <w:pPr>
        <w:pStyle w:val="IRISPageHeading"/>
      </w:pPr>
      <w:r>
        <w:t xml:space="preserve">Page </w:t>
      </w:r>
      <w:r w:rsidR="00C24FDE">
        <w:t>7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0EEBF59D" w14:textId="1538B975" w:rsidR="00276DC2" w:rsidRDefault="009C492A" w:rsidP="00C769EE">
      <w:pPr>
        <w:pStyle w:val="IRISBullet"/>
        <w:rPr>
          <w:rFonts w:eastAsia="FuturaStd-Book"/>
          <w:lang w:bidi="en-US"/>
        </w:rPr>
        <w:sectPr w:rsidR="00276DC2" w:rsidSect="00302572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4F4A11">
        <w:rPr>
          <w:rFonts w:eastAsia="FuturaStd-Book"/>
          <w:lang w:bidi="en-US"/>
        </w:rPr>
        <w:t>Additional Resourc</w:t>
      </w:r>
      <w:r w:rsidR="00B923E5" w:rsidRPr="004F4A11">
        <w:rPr>
          <w:rFonts w:eastAsia="FuturaStd-Book"/>
          <w:lang w:bidi="en-US"/>
        </w:rPr>
        <w:t>e</w:t>
      </w:r>
      <w:r w:rsidR="00D2467F">
        <w:rPr>
          <w:rFonts w:eastAsia="FuturaStd-Book"/>
          <w:lang w:bidi="en-US"/>
        </w:rPr>
        <w:t>s</w:t>
      </w:r>
    </w:p>
    <w:p w14:paraId="06CB5595" w14:textId="3C41DF0C" w:rsidR="00280234" w:rsidRPr="00191498" w:rsidRDefault="009C492A" w:rsidP="00191498">
      <w:pPr>
        <w:pStyle w:val="IRISPageHeading"/>
      </w:pPr>
      <w:r w:rsidRPr="00A513BE">
        <w:t>Page</w:t>
      </w:r>
      <w:r w:rsidRPr="00511763">
        <w:t xml:space="preserve"> </w:t>
      </w:r>
      <w:r w:rsidR="00C24FDE">
        <w:t>8</w:t>
      </w:r>
      <w:r w:rsidRPr="00511763">
        <w:t xml:space="preserve">: </w:t>
      </w:r>
      <w:r>
        <w:t>Credits</w:t>
      </w:r>
    </w:p>
    <w:p w14:paraId="6C915047" w14:textId="06D8A09B" w:rsidR="00C24FDE" w:rsidRDefault="00C24FDE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Content Expert</w:t>
      </w:r>
    </w:p>
    <w:p w14:paraId="05BE0BC8" w14:textId="46169CFC" w:rsidR="00B54183" w:rsidRDefault="00B54183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</w:t>
      </w:r>
      <w:r w:rsidR="0084614A">
        <w:rPr>
          <w:rFonts w:eastAsia="FuturaStd-Book"/>
        </w:rPr>
        <w:t>s</w:t>
      </w:r>
    </w:p>
    <w:p w14:paraId="3A94E6DE" w14:textId="522FCFB0" w:rsidR="0084614A" w:rsidRDefault="0084614A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Content Expert Reviewer</w:t>
      </w:r>
    </w:p>
    <w:p w14:paraId="3F156246" w14:textId="38EDED5C" w:rsidR="00757601" w:rsidRPr="000541A9" w:rsidRDefault="000541A9" w:rsidP="002B66F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616797D3" w14:textId="695ACBD4" w:rsidR="006A620A" w:rsidRDefault="00CB0DB7" w:rsidP="00743B7F">
      <w:pPr>
        <w:pStyle w:val="IRISBullet"/>
        <w:rPr>
          <w:lang w:bidi="en-US"/>
        </w:rPr>
      </w:pPr>
      <w:r w:rsidRPr="00276DC2">
        <w:rPr>
          <w:rFonts w:eastAsia="FuturaStd-Book"/>
        </w:rPr>
        <w:t>Medi</w:t>
      </w:r>
      <w:r w:rsidR="00C23E72" w:rsidRPr="00276DC2">
        <w:rPr>
          <w:rFonts w:eastAsia="FuturaStd-Book"/>
        </w:rPr>
        <w:t>a</w:t>
      </w:r>
    </w:p>
    <w:p w14:paraId="770B56CB" w14:textId="738C1DFE" w:rsidR="005B0C89" w:rsidRPr="00B24CC7" w:rsidRDefault="005B0C89" w:rsidP="00D72B34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0B79889B" w14:textId="47A052D9" w:rsidR="00C769EE" w:rsidRPr="00EA1584" w:rsidRDefault="00C24FDE" w:rsidP="00EA1584">
      <w:pPr>
        <w:pStyle w:val="IRISBullet"/>
      </w:pPr>
      <w:r>
        <w:rPr>
          <w:rFonts w:eastAsia="FuturaStd-Book"/>
          <w:lang w:bidi="en-US"/>
        </w:rPr>
        <w:t>Audio: Dr. Reid summarizes the instructional scaffolding process.</w:t>
      </w:r>
    </w:p>
    <w:p w14:paraId="234A3E12" w14:textId="77777777" w:rsidR="00EA1584" w:rsidRPr="00EC68C9" w:rsidRDefault="00EA1584" w:rsidP="00EA1584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40A6C3C0" w:rsidR="009C492A" w:rsidRPr="00511763" w:rsidRDefault="009C492A" w:rsidP="001B716B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E26395D" w14:textId="77777777" w:rsidR="00D2467F" w:rsidRDefault="00D2467F" w:rsidP="00AF2F63">
      <w:pPr>
        <w:pStyle w:val="IRISSectionHeading"/>
      </w:pPr>
    </w:p>
    <w:p w14:paraId="791E0E2C" w14:textId="77777777" w:rsidR="00D2467F" w:rsidRDefault="00D2467F" w:rsidP="00AF2F63">
      <w:pPr>
        <w:pStyle w:val="IRISSectionHeading"/>
      </w:pPr>
    </w:p>
    <w:p w14:paraId="44A96B12" w14:textId="5B7380B9" w:rsidR="009C492A" w:rsidRPr="00511763" w:rsidRDefault="009C492A" w:rsidP="00AF2F63">
      <w:pPr>
        <w:pStyle w:val="IRISSectionHeading"/>
      </w:pPr>
      <w:r w:rsidRPr="00511763">
        <w:lastRenderedPageBreak/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1B716B">
      <w:pPr>
        <w:pStyle w:val="IRISBullet"/>
        <w:rPr>
          <w:rFonts w:eastAsia="FuturaStd-Book"/>
          <w:szCs w:val="22"/>
          <w:lang w:bidi="en-US"/>
        </w:rPr>
      </w:pPr>
      <w:r w:rsidRPr="001B716B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302572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9EE2" w14:textId="77777777" w:rsidR="00302572" w:rsidRDefault="00302572" w:rsidP="00B00A09">
      <w:r>
        <w:separator/>
      </w:r>
    </w:p>
  </w:endnote>
  <w:endnote w:type="continuationSeparator" w:id="0">
    <w:p w14:paraId="030D31F3" w14:textId="77777777" w:rsidR="00302572" w:rsidRDefault="00302572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F3A1" w14:textId="77777777" w:rsidR="005D5E18" w:rsidRPr="00D511B4" w:rsidRDefault="005D5E18" w:rsidP="005D5E18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201159430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52AD07D3" w14:textId="77777777" w:rsidR="009655E7" w:rsidRPr="00B00A09" w:rsidRDefault="009655E7" w:rsidP="009655E7">
        <w:pPr>
          <w:pStyle w:val="Footer"/>
          <w:framePr w:wrap="none" w:vAnchor="text" w:hAnchor="page" w:x="12010" w:y="58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9178765" w14:textId="69129C3A" w:rsidR="004E7769" w:rsidRDefault="004E7769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38812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6DF0622" w14:textId="77777777" w:rsidR="004F4A11" w:rsidRPr="00B00A09" w:rsidRDefault="004F4A11" w:rsidP="009A1318">
        <w:pPr>
          <w:pStyle w:val="Footer"/>
          <w:framePr w:wrap="none" w:vAnchor="text" w:hAnchor="page" w:x="12038" w:y="99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4FB096A" w14:textId="201C6A34" w:rsidR="004F4A11" w:rsidRDefault="00D2467F" w:rsidP="00AF2F63">
    <w:pPr>
      <w:pStyle w:val="Footer"/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64E72A" wp14:editId="04EE916E">
              <wp:simplePos x="0" y="0"/>
              <wp:positionH relativeFrom="column">
                <wp:posOffset>-17145</wp:posOffset>
              </wp:positionH>
              <wp:positionV relativeFrom="paragraph">
                <wp:posOffset>-368300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7C0513" id="Group 8" o:spid="_x0000_s1026" style="position:absolute;margin-left:-1.35pt;margin-top:-29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P/R/v4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/9L+/i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134C10" wp14:editId="234E10FD">
              <wp:simplePos x="0" y="0"/>
              <wp:positionH relativeFrom="column">
                <wp:posOffset>-93980</wp:posOffset>
              </wp:positionH>
              <wp:positionV relativeFrom="paragraph">
                <wp:posOffset>-457823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5F14F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6.05pt" to="549.7pt,-3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IyWNBX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4118" w14:textId="77777777" w:rsidR="00302572" w:rsidRDefault="00302572" w:rsidP="00B00A09">
      <w:r>
        <w:separator/>
      </w:r>
    </w:p>
  </w:footnote>
  <w:footnote w:type="continuationSeparator" w:id="0">
    <w:p w14:paraId="6CA41E63" w14:textId="77777777" w:rsidR="00302572" w:rsidRDefault="00302572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5495"/>
    <w:multiLevelType w:val="multilevel"/>
    <w:tmpl w:val="541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5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1EB125D6"/>
    <w:multiLevelType w:val="multilevel"/>
    <w:tmpl w:val="9DAE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54562"/>
    <w:multiLevelType w:val="multilevel"/>
    <w:tmpl w:val="F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377D19"/>
    <w:multiLevelType w:val="multilevel"/>
    <w:tmpl w:val="F756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6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873882"/>
    <w:multiLevelType w:val="multilevel"/>
    <w:tmpl w:val="1EC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E66F04"/>
    <w:multiLevelType w:val="multilevel"/>
    <w:tmpl w:val="876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504D33"/>
    <w:multiLevelType w:val="multilevel"/>
    <w:tmpl w:val="D65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6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8" w15:restartNumberingAfterBreak="0">
    <w:nsid w:val="44B63B6E"/>
    <w:multiLevelType w:val="multilevel"/>
    <w:tmpl w:val="358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5BF7BF5"/>
    <w:multiLevelType w:val="multilevel"/>
    <w:tmpl w:val="5D5C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C8D7EB4"/>
    <w:multiLevelType w:val="multilevel"/>
    <w:tmpl w:val="204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4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5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5105F6C"/>
    <w:multiLevelType w:val="multilevel"/>
    <w:tmpl w:val="E9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0147717"/>
    <w:multiLevelType w:val="multilevel"/>
    <w:tmpl w:val="FAE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38A425A"/>
    <w:multiLevelType w:val="multilevel"/>
    <w:tmpl w:val="885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3A24BB9"/>
    <w:multiLevelType w:val="multilevel"/>
    <w:tmpl w:val="97E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5"/>
  </w:num>
  <w:num w:numId="2" w16cid:durableId="1876308458">
    <w:abstractNumId w:val="20"/>
  </w:num>
  <w:num w:numId="3" w16cid:durableId="1943806237">
    <w:abstractNumId w:val="1"/>
  </w:num>
  <w:num w:numId="4" w16cid:durableId="174616430">
    <w:abstractNumId w:val="52"/>
  </w:num>
  <w:num w:numId="5" w16cid:durableId="525557834">
    <w:abstractNumId w:val="35"/>
  </w:num>
  <w:num w:numId="6" w16cid:durableId="559093578">
    <w:abstractNumId w:val="6"/>
  </w:num>
  <w:num w:numId="7" w16cid:durableId="1875193748">
    <w:abstractNumId w:val="73"/>
  </w:num>
  <w:num w:numId="8" w16cid:durableId="871963574">
    <w:abstractNumId w:val="34"/>
  </w:num>
  <w:num w:numId="9" w16cid:durableId="592469906">
    <w:abstractNumId w:val="47"/>
  </w:num>
  <w:num w:numId="10" w16cid:durableId="823467221">
    <w:abstractNumId w:val="4"/>
  </w:num>
  <w:num w:numId="11" w16cid:durableId="811481777">
    <w:abstractNumId w:val="21"/>
  </w:num>
  <w:num w:numId="12" w16cid:durableId="1336835277">
    <w:abstractNumId w:val="5"/>
  </w:num>
  <w:num w:numId="13" w16cid:durableId="725104121">
    <w:abstractNumId w:val="19"/>
  </w:num>
  <w:num w:numId="14" w16cid:durableId="1113480588">
    <w:abstractNumId w:val="8"/>
  </w:num>
  <w:num w:numId="15" w16cid:durableId="1573739672">
    <w:abstractNumId w:val="46"/>
  </w:num>
  <w:num w:numId="16" w16cid:durableId="1522428092">
    <w:abstractNumId w:val="25"/>
  </w:num>
  <w:num w:numId="17" w16cid:durableId="110706292">
    <w:abstractNumId w:val="0"/>
  </w:num>
  <w:num w:numId="18" w16cid:durableId="1927568579">
    <w:abstractNumId w:val="63"/>
  </w:num>
  <w:num w:numId="19" w16cid:durableId="2050375089">
    <w:abstractNumId w:val="67"/>
  </w:num>
  <w:num w:numId="20" w16cid:durableId="1550267240">
    <w:abstractNumId w:val="42"/>
  </w:num>
  <w:num w:numId="21" w16cid:durableId="607351760">
    <w:abstractNumId w:val="37"/>
  </w:num>
  <w:num w:numId="22" w16cid:durableId="1060441444">
    <w:abstractNumId w:val="55"/>
  </w:num>
  <w:num w:numId="23" w16cid:durableId="363140322">
    <w:abstractNumId w:val="62"/>
  </w:num>
  <w:num w:numId="24" w16cid:durableId="101416750">
    <w:abstractNumId w:val="59"/>
  </w:num>
  <w:num w:numId="25" w16cid:durableId="400910284">
    <w:abstractNumId w:val="9"/>
  </w:num>
  <w:num w:numId="26" w16cid:durableId="1166287178">
    <w:abstractNumId w:val="3"/>
  </w:num>
  <w:num w:numId="27" w16cid:durableId="840854435">
    <w:abstractNumId w:val="48"/>
  </w:num>
  <w:num w:numId="28" w16cid:durableId="2066950094">
    <w:abstractNumId w:val="44"/>
  </w:num>
  <w:num w:numId="29" w16cid:durableId="660623214">
    <w:abstractNumId w:val="50"/>
  </w:num>
  <w:num w:numId="30" w16cid:durableId="385376388">
    <w:abstractNumId w:val="36"/>
  </w:num>
  <w:num w:numId="31" w16cid:durableId="242957119">
    <w:abstractNumId w:val="28"/>
  </w:num>
  <w:num w:numId="32" w16cid:durableId="1270040973">
    <w:abstractNumId w:val="30"/>
  </w:num>
  <w:num w:numId="33" w16cid:durableId="1608925949">
    <w:abstractNumId w:val="51"/>
  </w:num>
  <w:num w:numId="34" w16cid:durableId="490828923">
    <w:abstractNumId w:val="32"/>
  </w:num>
  <w:num w:numId="35" w16cid:durableId="841893311">
    <w:abstractNumId w:val="70"/>
  </w:num>
  <w:num w:numId="36" w16cid:durableId="341056041">
    <w:abstractNumId w:val="7"/>
  </w:num>
  <w:num w:numId="37" w16cid:durableId="57897234">
    <w:abstractNumId w:val="17"/>
  </w:num>
  <w:num w:numId="38" w16cid:durableId="1570455783">
    <w:abstractNumId w:val="23"/>
  </w:num>
  <w:num w:numId="39" w16cid:durableId="1281379761">
    <w:abstractNumId w:val="16"/>
  </w:num>
  <w:num w:numId="40" w16cid:durableId="1308169420">
    <w:abstractNumId w:val="72"/>
  </w:num>
  <w:num w:numId="41" w16cid:durableId="2033916703">
    <w:abstractNumId w:val="13"/>
  </w:num>
  <w:num w:numId="42" w16cid:durableId="338310137">
    <w:abstractNumId w:val="56"/>
  </w:num>
  <w:num w:numId="43" w16cid:durableId="1391999227">
    <w:abstractNumId w:val="49"/>
  </w:num>
  <w:num w:numId="44" w16cid:durableId="462432226">
    <w:abstractNumId w:val="54"/>
  </w:num>
  <w:num w:numId="45" w16cid:durableId="295067006">
    <w:abstractNumId w:val="22"/>
  </w:num>
  <w:num w:numId="46" w16cid:durableId="2134401463">
    <w:abstractNumId w:val="53"/>
  </w:num>
  <w:num w:numId="47" w16cid:durableId="1426532146">
    <w:abstractNumId w:val="26"/>
  </w:num>
  <w:num w:numId="48" w16cid:durableId="699161990">
    <w:abstractNumId w:val="29"/>
  </w:num>
  <w:num w:numId="49" w16cid:durableId="125658249">
    <w:abstractNumId w:val="65"/>
  </w:num>
  <w:num w:numId="50" w16cid:durableId="791023706">
    <w:abstractNumId w:val="64"/>
  </w:num>
  <w:num w:numId="51" w16cid:durableId="1317759543">
    <w:abstractNumId w:val="41"/>
  </w:num>
  <w:num w:numId="52" w16cid:durableId="940189105">
    <w:abstractNumId w:val="12"/>
  </w:num>
  <w:num w:numId="53" w16cid:durableId="610092072">
    <w:abstractNumId w:val="45"/>
  </w:num>
  <w:num w:numId="54" w16cid:durableId="968167558">
    <w:abstractNumId w:val="71"/>
  </w:num>
  <w:num w:numId="55" w16cid:durableId="207449385">
    <w:abstractNumId w:val="60"/>
  </w:num>
  <w:num w:numId="56" w16cid:durableId="681902803">
    <w:abstractNumId w:val="11"/>
  </w:num>
  <w:num w:numId="57" w16cid:durableId="1050419171">
    <w:abstractNumId w:val="68"/>
  </w:num>
  <w:num w:numId="58" w16cid:durableId="846019284">
    <w:abstractNumId w:val="38"/>
  </w:num>
  <w:num w:numId="59" w16cid:durableId="1865288308">
    <w:abstractNumId w:val="69"/>
  </w:num>
  <w:num w:numId="60" w16cid:durableId="583346488">
    <w:abstractNumId w:val="43"/>
  </w:num>
  <w:num w:numId="61" w16cid:durableId="1646856084">
    <w:abstractNumId w:val="66"/>
  </w:num>
  <w:num w:numId="62" w16cid:durableId="480002144">
    <w:abstractNumId w:val="24"/>
  </w:num>
  <w:num w:numId="63" w16cid:durableId="1543786482">
    <w:abstractNumId w:val="33"/>
  </w:num>
  <w:num w:numId="64" w16cid:durableId="1417482474">
    <w:abstractNumId w:val="18"/>
  </w:num>
  <w:num w:numId="65" w16cid:durableId="1750694618">
    <w:abstractNumId w:val="2"/>
  </w:num>
  <w:num w:numId="66" w16cid:durableId="1226263274">
    <w:abstractNumId w:val="10"/>
  </w:num>
  <w:num w:numId="67" w16cid:durableId="711077845">
    <w:abstractNumId w:val="39"/>
  </w:num>
  <w:num w:numId="68" w16cid:durableId="565259605">
    <w:abstractNumId w:val="14"/>
  </w:num>
  <w:num w:numId="69" w16cid:durableId="2060087690">
    <w:abstractNumId w:val="40"/>
  </w:num>
  <w:num w:numId="70" w16cid:durableId="142818184">
    <w:abstractNumId w:val="57"/>
  </w:num>
  <w:num w:numId="71" w16cid:durableId="1767533598">
    <w:abstractNumId w:val="27"/>
  </w:num>
  <w:num w:numId="72" w16cid:durableId="144706962">
    <w:abstractNumId w:val="61"/>
  </w:num>
  <w:num w:numId="73" w16cid:durableId="1657102512">
    <w:abstractNumId w:val="31"/>
  </w:num>
  <w:num w:numId="74" w16cid:durableId="1501703190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210E"/>
    <w:rsid w:val="00013641"/>
    <w:rsid w:val="000140DD"/>
    <w:rsid w:val="00014BED"/>
    <w:rsid w:val="000154A8"/>
    <w:rsid w:val="00020C6E"/>
    <w:rsid w:val="00023F95"/>
    <w:rsid w:val="00025E55"/>
    <w:rsid w:val="00030DEE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56879"/>
    <w:rsid w:val="00061C19"/>
    <w:rsid w:val="000667D2"/>
    <w:rsid w:val="00074A30"/>
    <w:rsid w:val="00082017"/>
    <w:rsid w:val="00084030"/>
    <w:rsid w:val="00084B5B"/>
    <w:rsid w:val="000851A6"/>
    <w:rsid w:val="00087327"/>
    <w:rsid w:val="00087A66"/>
    <w:rsid w:val="00091B50"/>
    <w:rsid w:val="00093B44"/>
    <w:rsid w:val="000B09C4"/>
    <w:rsid w:val="000B1282"/>
    <w:rsid w:val="000B5221"/>
    <w:rsid w:val="000B5301"/>
    <w:rsid w:val="000C295F"/>
    <w:rsid w:val="000C2DFD"/>
    <w:rsid w:val="000C3399"/>
    <w:rsid w:val="000C5CCC"/>
    <w:rsid w:val="000E0334"/>
    <w:rsid w:val="000E2767"/>
    <w:rsid w:val="000E416A"/>
    <w:rsid w:val="000E4B7D"/>
    <w:rsid w:val="000E4E97"/>
    <w:rsid w:val="000F1B58"/>
    <w:rsid w:val="000F2E1C"/>
    <w:rsid w:val="000F3034"/>
    <w:rsid w:val="000F30FF"/>
    <w:rsid w:val="000F3298"/>
    <w:rsid w:val="000F3778"/>
    <w:rsid w:val="000F6BDE"/>
    <w:rsid w:val="00101A87"/>
    <w:rsid w:val="00101C48"/>
    <w:rsid w:val="00104C6A"/>
    <w:rsid w:val="00105A41"/>
    <w:rsid w:val="001106C1"/>
    <w:rsid w:val="00110D8F"/>
    <w:rsid w:val="00112678"/>
    <w:rsid w:val="00112EEB"/>
    <w:rsid w:val="00115155"/>
    <w:rsid w:val="00116136"/>
    <w:rsid w:val="00116AA4"/>
    <w:rsid w:val="0011760D"/>
    <w:rsid w:val="001200A2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476B7"/>
    <w:rsid w:val="00150848"/>
    <w:rsid w:val="001508D9"/>
    <w:rsid w:val="001514C8"/>
    <w:rsid w:val="00161479"/>
    <w:rsid w:val="00163DBA"/>
    <w:rsid w:val="001744C1"/>
    <w:rsid w:val="00180BDE"/>
    <w:rsid w:val="00191498"/>
    <w:rsid w:val="00192208"/>
    <w:rsid w:val="00195820"/>
    <w:rsid w:val="001A3B4B"/>
    <w:rsid w:val="001A4626"/>
    <w:rsid w:val="001A6F46"/>
    <w:rsid w:val="001A72AF"/>
    <w:rsid w:val="001A7657"/>
    <w:rsid w:val="001B16BE"/>
    <w:rsid w:val="001B1DD9"/>
    <w:rsid w:val="001B334D"/>
    <w:rsid w:val="001B37CE"/>
    <w:rsid w:val="001B3A65"/>
    <w:rsid w:val="001B452B"/>
    <w:rsid w:val="001B716B"/>
    <w:rsid w:val="001C08B2"/>
    <w:rsid w:val="001C2A89"/>
    <w:rsid w:val="001C3180"/>
    <w:rsid w:val="001C4A6B"/>
    <w:rsid w:val="001C582B"/>
    <w:rsid w:val="001D0104"/>
    <w:rsid w:val="001D0890"/>
    <w:rsid w:val="001D1CB1"/>
    <w:rsid w:val="001D2BE8"/>
    <w:rsid w:val="001D6C9B"/>
    <w:rsid w:val="001D7167"/>
    <w:rsid w:val="001E1D3A"/>
    <w:rsid w:val="001E32C3"/>
    <w:rsid w:val="001F03FC"/>
    <w:rsid w:val="001F32E1"/>
    <w:rsid w:val="001F4594"/>
    <w:rsid w:val="001F7D41"/>
    <w:rsid w:val="00201477"/>
    <w:rsid w:val="00203113"/>
    <w:rsid w:val="00203C9D"/>
    <w:rsid w:val="00204515"/>
    <w:rsid w:val="0020537B"/>
    <w:rsid w:val="00207650"/>
    <w:rsid w:val="00220F3E"/>
    <w:rsid w:val="002222CA"/>
    <w:rsid w:val="00222DB4"/>
    <w:rsid w:val="00223505"/>
    <w:rsid w:val="00223C23"/>
    <w:rsid w:val="00224148"/>
    <w:rsid w:val="00224AE1"/>
    <w:rsid w:val="002257FD"/>
    <w:rsid w:val="00230DB1"/>
    <w:rsid w:val="002376C1"/>
    <w:rsid w:val="002400A9"/>
    <w:rsid w:val="00242814"/>
    <w:rsid w:val="00242C77"/>
    <w:rsid w:val="00245BCF"/>
    <w:rsid w:val="00245DDA"/>
    <w:rsid w:val="00246245"/>
    <w:rsid w:val="00247521"/>
    <w:rsid w:val="002517BD"/>
    <w:rsid w:val="00252CBD"/>
    <w:rsid w:val="00255909"/>
    <w:rsid w:val="00255CCD"/>
    <w:rsid w:val="0025762A"/>
    <w:rsid w:val="00257F70"/>
    <w:rsid w:val="00260DEA"/>
    <w:rsid w:val="00263369"/>
    <w:rsid w:val="00266361"/>
    <w:rsid w:val="002668A7"/>
    <w:rsid w:val="00267EAF"/>
    <w:rsid w:val="00272086"/>
    <w:rsid w:val="00272E0A"/>
    <w:rsid w:val="00273806"/>
    <w:rsid w:val="00274FAB"/>
    <w:rsid w:val="002760DB"/>
    <w:rsid w:val="00276DC2"/>
    <w:rsid w:val="00280234"/>
    <w:rsid w:val="00280EC1"/>
    <w:rsid w:val="00286321"/>
    <w:rsid w:val="0028720A"/>
    <w:rsid w:val="00287B95"/>
    <w:rsid w:val="00291A80"/>
    <w:rsid w:val="002921FD"/>
    <w:rsid w:val="0029355B"/>
    <w:rsid w:val="00293FCF"/>
    <w:rsid w:val="00296400"/>
    <w:rsid w:val="002A0C75"/>
    <w:rsid w:val="002A3976"/>
    <w:rsid w:val="002A55F4"/>
    <w:rsid w:val="002A67A2"/>
    <w:rsid w:val="002B1E7D"/>
    <w:rsid w:val="002B66FD"/>
    <w:rsid w:val="002B70F0"/>
    <w:rsid w:val="002C11C6"/>
    <w:rsid w:val="002C3869"/>
    <w:rsid w:val="002D20BB"/>
    <w:rsid w:val="002D4750"/>
    <w:rsid w:val="002D49E4"/>
    <w:rsid w:val="002D4DE1"/>
    <w:rsid w:val="002D5453"/>
    <w:rsid w:val="002E4692"/>
    <w:rsid w:val="002E4F99"/>
    <w:rsid w:val="002E6531"/>
    <w:rsid w:val="002E776A"/>
    <w:rsid w:val="002F12FC"/>
    <w:rsid w:val="002F1BC4"/>
    <w:rsid w:val="002F3802"/>
    <w:rsid w:val="002F3F52"/>
    <w:rsid w:val="002F496D"/>
    <w:rsid w:val="002F5BC4"/>
    <w:rsid w:val="002F5BD7"/>
    <w:rsid w:val="002F7498"/>
    <w:rsid w:val="002F7B2C"/>
    <w:rsid w:val="002F7B7F"/>
    <w:rsid w:val="00300FD6"/>
    <w:rsid w:val="003018A7"/>
    <w:rsid w:val="00302383"/>
    <w:rsid w:val="00302388"/>
    <w:rsid w:val="00302572"/>
    <w:rsid w:val="00303072"/>
    <w:rsid w:val="0030402D"/>
    <w:rsid w:val="00307273"/>
    <w:rsid w:val="003158E8"/>
    <w:rsid w:val="003238E0"/>
    <w:rsid w:val="003249EE"/>
    <w:rsid w:val="003251CF"/>
    <w:rsid w:val="00330BA2"/>
    <w:rsid w:val="00331D93"/>
    <w:rsid w:val="003324B8"/>
    <w:rsid w:val="003359B2"/>
    <w:rsid w:val="00336B85"/>
    <w:rsid w:val="00337AAC"/>
    <w:rsid w:val="003432AC"/>
    <w:rsid w:val="00343C7A"/>
    <w:rsid w:val="00345D0A"/>
    <w:rsid w:val="00347FFA"/>
    <w:rsid w:val="00353930"/>
    <w:rsid w:val="00360DFE"/>
    <w:rsid w:val="00361C82"/>
    <w:rsid w:val="00361CC1"/>
    <w:rsid w:val="00367FB2"/>
    <w:rsid w:val="0037026A"/>
    <w:rsid w:val="0037616A"/>
    <w:rsid w:val="003813C5"/>
    <w:rsid w:val="00387293"/>
    <w:rsid w:val="00390CB7"/>
    <w:rsid w:val="00395F23"/>
    <w:rsid w:val="00397655"/>
    <w:rsid w:val="00397C4A"/>
    <w:rsid w:val="003A31F6"/>
    <w:rsid w:val="003A3222"/>
    <w:rsid w:val="003A42E5"/>
    <w:rsid w:val="003A480B"/>
    <w:rsid w:val="003B3F5B"/>
    <w:rsid w:val="003B434D"/>
    <w:rsid w:val="003B6830"/>
    <w:rsid w:val="003B68D2"/>
    <w:rsid w:val="003B6DD0"/>
    <w:rsid w:val="003B76ED"/>
    <w:rsid w:val="003C3381"/>
    <w:rsid w:val="003C5439"/>
    <w:rsid w:val="003D11F4"/>
    <w:rsid w:val="003D15C1"/>
    <w:rsid w:val="003D5AD8"/>
    <w:rsid w:val="003E7AB3"/>
    <w:rsid w:val="003F647A"/>
    <w:rsid w:val="003F65F9"/>
    <w:rsid w:val="003F6790"/>
    <w:rsid w:val="003F7126"/>
    <w:rsid w:val="003F7635"/>
    <w:rsid w:val="00400213"/>
    <w:rsid w:val="00403875"/>
    <w:rsid w:val="00413376"/>
    <w:rsid w:val="00421C5A"/>
    <w:rsid w:val="0042203F"/>
    <w:rsid w:val="0042657E"/>
    <w:rsid w:val="00426ECA"/>
    <w:rsid w:val="004274B6"/>
    <w:rsid w:val="00436B87"/>
    <w:rsid w:val="00437288"/>
    <w:rsid w:val="00437336"/>
    <w:rsid w:val="00437785"/>
    <w:rsid w:val="00444609"/>
    <w:rsid w:val="00445F70"/>
    <w:rsid w:val="00447981"/>
    <w:rsid w:val="00451820"/>
    <w:rsid w:val="00463E60"/>
    <w:rsid w:val="00464016"/>
    <w:rsid w:val="00464243"/>
    <w:rsid w:val="004648BB"/>
    <w:rsid w:val="00467CBC"/>
    <w:rsid w:val="0047036A"/>
    <w:rsid w:val="0047055D"/>
    <w:rsid w:val="00470908"/>
    <w:rsid w:val="00477AD6"/>
    <w:rsid w:val="00484010"/>
    <w:rsid w:val="00485691"/>
    <w:rsid w:val="00486349"/>
    <w:rsid w:val="00486E47"/>
    <w:rsid w:val="00492F03"/>
    <w:rsid w:val="00495847"/>
    <w:rsid w:val="00495970"/>
    <w:rsid w:val="00497478"/>
    <w:rsid w:val="004A15F1"/>
    <w:rsid w:val="004A1F69"/>
    <w:rsid w:val="004B1CE6"/>
    <w:rsid w:val="004B2A94"/>
    <w:rsid w:val="004B2C01"/>
    <w:rsid w:val="004B64C8"/>
    <w:rsid w:val="004B7F20"/>
    <w:rsid w:val="004C288E"/>
    <w:rsid w:val="004C28E1"/>
    <w:rsid w:val="004C5294"/>
    <w:rsid w:val="004D113A"/>
    <w:rsid w:val="004D1662"/>
    <w:rsid w:val="004D1E63"/>
    <w:rsid w:val="004D445D"/>
    <w:rsid w:val="004D5327"/>
    <w:rsid w:val="004D6A69"/>
    <w:rsid w:val="004D73AA"/>
    <w:rsid w:val="004D7A66"/>
    <w:rsid w:val="004D7AB9"/>
    <w:rsid w:val="004E02CF"/>
    <w:rsid w:val="004E0B54"/>
    <w:rsid w:val="004E4ADD"/>
    <w:rsid w:val="004E689F"/>
    <w:rsid w:val="004E7769"/>
    <w:rsid w:val="004F4A11"/>
    <w:rsid w:val="00500E53"/>
    <w:rsid w:val="00501AAE"/>
    <w:rsid w:val="00505B75"/>
    <w:rsid w:val="005063A6"/>
    <w:rsid w:val="00513BF1"/>
    <w:rsid w:val="00514102"/>
    <w:rsid w:val="00515A1E"/>
    <w:rsid w:val="005206FD"/>
    <w:rsid w:val="00526109"/>
    <w:rsid w:val="005320DF"/>
    <w:rsid w:val="005322F3"/>
    <w:rsid w:val="00533766"/>
    <w:rsid w:val="00535474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76E0D"/>
    <w:rsid w:val="00582A36"/>
    <w:rsid w:val="00585703"/>
    <w:rsid w:val="00586387"/>
    <w:rsid w:val="0058789F"/>
    <w:rsid w:val="00591455"/>
    <w:rsid w:val="00597AEA"/>
    <w:rsid w:val="005A1E4A"/>
    <w:rsid w:val="005A40EC"/>
    <w:rsid w:val="005A44A9"/>
    <w:rsid w:val="005A7534"/>
    <w:rsid w:val="005B0C89"/>
    <w:rsid w:val="005B16E1"/>
    <w:rsid w:val="005B5B85"/>
    <w:rsid w:val="005B7694"/>
    <w:rsid w:val="005C3EAD"/>
    <w:rsid w:val="005C5CB6"/>
    <w:rsid w:val="005D0EA8"/>
    <w:rsid w:val="005D13D5"/>
    <w:rsid w:val="005D3466"/>
    <w:rsid w:val="005D5E18"/>
    <w:rsid w:val="005E065E"/>
    <w:rsid w:val="005E2A8B"/>
    <w:rsid w:val="005E4134"/>
    <w:rsid w:val="005E4FEF"/>
    <w:rsid w:val="005E55AC"/>
    <w:rsid w:val="005E5EE1"/>
    <w:rsid w:val="005E71A1"/>
    <w:rsid w:val="005E7B12"/>
    <w:rsid w:val="005F058A"/>
    <w:rsid w:val="005F1EC7"/>
    <w:rsid w:val="00601AC3"/>
    <w:rsid w:val="0060614F"/>
    <w:rsid w:val="00606B3F"/>
    <w:rsid w:val="006078B0"/>
    <w:rsid w:val="006104C9"/>
    <w:rsid w:val="00613141"/>
    <w:rsid w:val="00613398"/>
    <w:rsid w:val="00617344"/>
    <w:rsid w:val="006204AB"/>
    <w:rsid w:val="006226A3"/>
    <w:rsid w:val="0062439B"/>
    <w:rsid w:val="006243D7"/>
    <w:rsid w:val="00624F23"/>
    <w:rsid w:val="006253F2"/>
    <w:rsid w:val="006303C1"/>
    <w:rsid w:val="00631F0D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C44"/>
    <w:rsid w:val="00667D50"/>
    <w:rsid w:val="00680BD5"/>
    <w:rsid w:val="006812AF"/>
    <w:rsid w:val="00684613"/>
    <w:rsid w:val="00684824"/>
    <w:rsid w:val="00684ED5"/>
    <w:rsid w:val="00685F01"/>
    <w:rsid w:val="00687963"/>
    <w:rsid w:val="00693FFE"/>
    <w:rsid w:val="006954E6"/>
    <w:rsid w:val="00695514"/>
    <w:rsid w:val="00696079"/>
    <w:rsid w:val="006A0198"/>
    <w:rsid w:val="006A3153"/>
    <w:rsid w:val="006A6077"/>
    <w:rsid w:val="006A620A"/>
    <w:rsid w:val="006B0051"/>
    <w:rsid w:val="006B02FC"/>
    <w:rsid w:val="006B0DE6"/>
    <w:rsid w:val="006B571A"/>
    <w:rsid w:val="006B66CB"/>
    <w:rsid w:val="006C11DE"/>
    <w:rsid w:val="006C3909"/>
    <w:rsid w:val="006C4F4D"/>
    <w:rsid w:val="006C5F73"/>
    <w:rsid w:val="006C657E"/>
    <w:rsid w:val="006D457D"/>
    <w:rsid w:val="006D6C23"/>
    <w:rsid w:val="006E0687"/>
    <w:rsid w:val="006E2210"/>
    <w:rsid w:val="006E2973"/>
    <w:rsid w:val="006E4A0D"/>
    <w:rsid w:val="006E535B"/>
    <w:rsid w:val="006F6C0B"/>
    <w:rsid w:val="006F71A0"/>
    <w:rsid w:val="006F727A"/>
    <w:rsid w:val="007007C4"/>
    <w:rsid w:val="00703D03"/>
    <w:rsid w:val="00704658"/>
    <w:rsid w:val="00705C81"/>
    <w:rsid w:val="0070781D"/>
    <w:rsid w:val="00711D91"/>
    <w:rsid w:val="007122F2"/>
    <w:rsid w:val="00713B1C"/>
    <w:rsid w:val="007146AE"/>
    <w:rsid w:val="00714D70"/>
    <w:rsid w:val="007157A2"/>
    <w:rsid w:val="00717126"/>
    <w:rsid w:val="0072036C"/>
    <w:rsid w:val="0072058D"/>
    <w:rsid w:val="00723CE9"/>
    <w:rsid w:val="00725B35"/>
    <w:rsid w:val="0072791B"/>
    <w:rsid w:val="007319F8"/>
    <w:rsid w:val="00733BD0"/>
    <w:rsid w:val="00733C16"/>
    <w:rsid w:val="007341C1"/>
    <w:rsid w:val="007345F0"/>
    <w:rsid w:val="00735F84"/>
    <w:rsid w:val="00737905"/>
    <w:rsid w:val="00741179"/>
    <w:rsid w:val="00743A23"/>
    <w:rsid w:val="00745AC9"/>
    <w:rsid w:val="007462AF"/>
    <w:rsid w:val="00751D30"/>
    <w:rsid w:val="00751DAB"/>
    <w:rsid w:val="00754008"/>
    <w:rsid w:val="00754294"/>
    <w:rsid w:val="00755A05"/>
    <w:rsid w:val="0075742E"/>
    <w:rsid w:val="00757601"/>
    <w:rsid w:val="007707D6"/>
    <w:rsid w:val="007710E6"/>
    <w:rsid w:val="00772BDD"/>
    <w:rsid w:val="00780E09"/>
    <w:rsid w:val="0078134E"/>
    <w:rsid w:val="0078325E"/>
    <w:rsid w:val="0078326B"/>
    <w:rsid w:val="00783F24"/>
    <w:rsid w:val="0078542A"/>
    <w:rsid w:val="007A1F51"/>
    <w:rsid w:val="007A2EF3"/>
    <w:rsid w:val="007A573C"/>
    <w:rsid w:val="007B65E5"/>
    <w:rsid w:val="007C0655"/>
    <w:rsid w:val="007C1BC9"/>
    <w:rsid w:val="007C2AFC"/>
    <w:rsid w:val="007C2D5F"/>
    <w:rsid w:val="007C4035"/>
    <w:rsid w:val="007C4277"/>
    <w:rsid w:val="007C7047"/>
    <w:rsid w:val="007D50A3"/>
    <w:rsid w:val="007E0E8D"/>
    <w:rsid w:val="007E624C"/>
    <w:rsid w:val="007E6C59"/>
    <w:rsid w:val="007F38C4"/>
    <w:rsid w:val="007F5382"/>
    <w:rsid w:val="00801C11"/>
    <w:rsid w:val="008047E1"/>
    <w:rsid w:val="00805982"/>
    <w:rsid w:val="00810B63"/>
    <w:rsid w:val="00811137"/>
    <w:rsid w:val="00813DA5"/>
    <w:rsid w:val="008226D7"/>
    <w:rsid w:val="0082577A"/>
    <w:rsid w:val="00825DB1"/>
    <w:rsid w:val="00827616"/>
    <w:rsid w:val="008311D1"/>
    <w:rsid w:val="00831D0A"/>
    <w:rsid w:val="00831DDD"/>
    <w:rsid w:val="00833AED"/>
    <w:rsid w:val="00835084"/>
    <w:rsid w:val="008425DA"/>
    <w:rsid w:val="00842D97"/>
    <w:rsid w:val="0084614A"/>
    <w:rsid w:val="00850C38"/>
    <w:rsid w:val="00851618"/>
    <w:rsid w:val="0085226B"/>
    <w:rsid w:val="00852301"/>
    <w:rsid w:val="0085451E"/>
    <w:rsid w:val="008671E0"/>
    <w:rsid w:val="00867957"/>
    <w:rsid w:val="008704AA"/>
    <w:rsid w:val="00870FC2"/>
    <w:rsid w:val="00873D8D"/>
    <w:rsid w:val="0088705E"/>
    <w:rsid w:val="008874E2"/>
    <w:rsid w:val="00887E0C"/>
    <w:rsid w:val="00890728"/>
    <w:rsid w:val="00890952"/>
    <w:rsid w:val="008927F3"/>
    <w:rsid w:val="00892C41"/>
    <w:rsid w:val="008A150D"/>
    <w:rsid w:val="008A2CF7"/>
    <w:rsid w:val="008A2FDE"/>
    <w:rsid w:val="008B317A"/>
    <w:rsid w:val="008C4714"/>
    <w:rsid w:val="008C5F60"/>
    <w:rsid w:val="008C7175"/>
    <w:rsid w:val="008D2C44"/>
    <w:rsid w:val="008E3351"/>
    <w:rsid w:val="008F148B"/>
    <w:rsid w:val="008F2FEC"/>
    <w:rsid w:val="008F359D"/>
    <w:rsid w:val="008F3CA3"/>
    <w:rsid w:val="008F433D"/>
    <w:rsid w:val="00900E96"/>
    <w:rsid w:val="009016EE"/>
    <w:rsid w:val="0090350A"/>
    <w:rsid w:val="00903F85"/>
    <w:rsid w:val="00910CE3"/>
    <w:rsid w:val="00911590"/>
    <w:rsid w:val="00920E5E"/>
    <w:rsid w:val="00921B5F"/>
    <w:rsid w:val="00923A67"/>
    <w:rsid w:val="00927B15"/>
    <w:rsid w:val="00933501"/>
    <w:rsid w:val="009343EA"/>
    <w:rsid w:val="00935705"/>
    <w:rsid w:val="00937494"/>
    <w:rsid w:val="0094086A"/>
    <w:rsid w:val="00944C8F"/>
    <w:rsid w:val="00947EA3"/>
    <w:rsid w:val="00952794"/>
    <w:rsid w:val="00962EE7"/>
    <w:rsid w:val="009650AD"/>
    <w:rsid w:val="009655E7"/>
    <w:rsid w:val="009679BF"/>
    <w:rsid w:val="0097142B"/>
    <w:rsid w:val="00971AB3"/>
    <w:rsid w:val="00974EA9"/>
    <w:rsid w:val="009803E8"/>
    <w:rsid w:val="00986FA7"/>
    <w:rsid w:val="009872A8"/>
    <w:rsid w:val="009874AF"/>
    <w:rsid w:val="009901BD"/>
    <w:rsid w:val="00994A50"/>
    <w:rsid w:val="00996D16"/>
    <w:rsid w:val="009A06B8"/>
    <w:rsid w:val="009A1318"/>
    <w:rsid w:val="009A2FDD"/>
    <w:rsid w:val="009A5976"/>
    <w:rsid w:val="009B0397"/>
    <w:rsid w:val="009B1188"/>
    <w:rsid w:val="009B3000"/>
    <w:rsid w:val="009B6EF8"/>
    <w:rsid w:val="009B74B3"/>
    <w:rsid w:val="009B7E80"/>
    <w:rsid w:val="009C3958"/>
    <w:rsid w:val="009C4526"/>
    <w:rsid w:val="009C492A"/>
    <w:rsid w:val="009C6066"/>
    <w:rsid w:val="009C6FA0"/>
    <w:rsid w:val="009D6681"/>
    <w:rsid w:val="009D7320"/>
    <w:rsid w:val="009E5FBB"/>
    <w:rsid w:val="009E6CD1"/>
    <w:rsid w:val="009F2F0C"/>
    <w:rsid w:val="009F3198"/>
    <w:rsid w:val="009F3E1B"/>
    <w:rsid w:val="009F639E"/>
    <w:rsid w:val="00A02DBE"/>
    <w:rsid w:val="00A053C3"/>
    <w:rsid w:val="00A076B9"/>
    <w:rsid w:val="00A07C0F"/>
    <w:rsid w:val="00A2038E"/>
    <w:rsid w:val="00A21044"/>
    <w:rsid w:val="00A21F3C"/>
    <w:rsid w:val="00A23C21"/>
    <w:rsid w:val="00A24A1D"/>
    <w:rsid w:val="00A25B87"/>
    <w:rsid w:val="00A3012C"/>
    <w:rsid w:val="00A33C12"/>
    <w:rsid w:val="00A33CBA"/>
    <w:rsid w:val="00A356F6"/>
    <w:rsid w:val="00A36979"/>
    <w:rsid w:val="00A3740B"/>
    <w:rsid w:val="00A407F4"/>
    <w:rsid w:val="00A46BD1"/>
    <w:rsid w:val="00A47AA8"/>
    <w:rsid w:val="00A513BE"/>
    <w:rsid w:val="00A719C1"/>
    <w:rsid w:val="00A75142"/>
    <w:rsid w:val="00A879CF"/>
    <w:rsid w:val="00A9189B"/>
    <w:rsid w:val="00A96881"/>
    <w:rsid w:val="00A96CC0"/>
    <w:rsid w:val="00A96EB6"/>
    <w:rsid w:val="00AA048A"/>
    <w:rsid w:val="00AA073B"/>
    <w:rsid w:val="00AA1EA3"/>
    <w:rsid w:val="00AA2403"/>
    <w:rsid w:val="00AA53EF"/>
    <w:rsid w:val="00AA699A"/>
    <w:rsid w:val="00AB0FB6"/>
    <w:rsid w:val="00AB38B9"/>
    <w:rsid w:val="00AB67AD"/>
    <w:rsid w:val="00AC1603"/>
    <w:rsid w:val="00AC41EF"/>
    <w:rsid w:val="00AD202C"/>
    <w:rsid w:val="00AD43B7"/>
    <w:rsid w:val="00AD65C5"/>
    <w:rsid w:val="00AE02B6"/>
    <w:rsid w:val="00AE06A2"/>
    <w:rsid w:val="00AE56B3"/>
    <w:rsid w:val="00AE5E52"/>
    <w:rsid w:val="00AF23AA"/>
    <w:rsid w:val="00AF2F63"/>
    <w:rsid w:val="00AF36D2"/>
    <w:rsid w:val="00AF7B93"/>
    <w:rsid w:val="00B00A09"/>
    <w:rsid w:val="00B01FFA"/>
    <w:rsid w:val="00B03137"/>
    <w:rsid w:val="00B06230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5F26"/>
    <w:rsid w:val="00B4122B"/>
    <w:rsid w:val="00B425A2"/>
    <w:rsid w:val="00B46BC1"/>
    <w:rsid w:val="00B5085D"/>
    <w:rsid w:val="00B524B6"/>
    <w:rsid w:val="00B52D45"/>
    <w:rsid w:val="00B53B69"/>
    <w:rsid w:val="00B54183"/>
    <w:rsid w:val="00B54417"/>
    <w:rsid w:val="00B548C4"/>
    <w:rsid w:val="00B55903"/>
    <w:rsid w:val="00B56C10"/>
    <w:rsid w:val="00B63324"/>
    <w:rsid w:val="00B644A6"/>
    <w:rsid w:val="00B6454F"/>
    <w:rsid w:val="00B65361"/>
    <w:rsid w:val="00B654B1"/>
    <w:rsid w:val="00B70BD6"/>
    <w:rsid w:val="00B70C51"/>
    <w:rsid w:val="00B733E0"/>
    <w:rsid w:val="00B7667D"/>
    <w:rsid w:val="00B815D4"/>
    <w:rsid w:val="00B81E84"/>
    <w:rsid w:val="00B854B3"/>
    <w:rsid w:val="00B86B4F"/>
    <w:rsid w:val="00B86F8C"/>
    <w:rsid w:val="00B907C1"/>
    <w:rsid w:val="00B923E5"/>
    <w:rsid w:val="00BA4647"/>
    <w:rsid w:val="00BA5388"/>
    <w:rsid w:val="00BB2D12"/>
    <w:rsid w:val="00BB3560"/>
    <w:rsid w:val="00BB4F28"/>
    <w:rsid w:val="00BB75A8"/>
    <w:rsid w:val="00BC222C"/>
    <w:rsid w:val="00BC4BA4"/>
    <w:rsid w:val="00BC4F70"/>
    <w:rsid w:val="00BD02CB"/>
    <w:rsid w:val="00BD1A55"/>
    <w:rsid w:val="00BD1D14"/>
    <w:rsid w:val="00BD2A29"/>
    <w:rsid w:val="00BE28C7"/>
    <w:rsid w:val="00BE432C"/>
    <w:rsid w:val="00BE70C2"/>
    <w:rsid w:val="00BF5805"/>
    <w:rsid w:val="00C0080E"/>
    <w:rsid w:val="00C022AA"/>
    <w:rsid w:val="00C0773D"/>
    <w:rsid w:val="00C15F26"/>
    <w:rsid w:val="00C17BF8"/>
    <w:rsid w:val="00C23E72"/>
    <w:rsid w:val="00C2473B"/>
    <w:rsid w:val="00C24FDE"/>
    <w:rsid w:val="00C25E53"/>
    <w:rsid w:val="00C27B77"/>
    <w:rsid w:val="00C33346"/>
    <w:rsid w:val="00C35B76"/>
    <w:rsid w:val="00C364D5"/>
    <w:rsid w:val="00C4089A"/>
    <w:rsid w:val="00C51343"/>
    <w:rsid w:val="00C51D7C"/>
    <w:rsid w:val="00C53335"/>
    <w:rsid w:val="00C56F3D"/>
    <w:rsid w:val="00C57994"/>
    <w:rsid w:val="00C61F13"/>
    <w:rsid w:val="00C654DA"/>
    <w:rsid w:val="00C657C1"/>
    <w:rsid w:val="00C70981"/>
    <w:rsid w:val="00C71192"/>
    <w:rsid w:val="00C72542"/>
    <w:rsid w:val="00C72AE0"/>
    <w:rsid w:val="00C72AF7"/>
    <w:rsid w:val="00C74807"/>
    <w:rsid w:val="00C760A9"/>
    <w:rsid w:val="00C769EE"/>
    <w:rsid w:val="00C77F8E"/>
    <w:rsid w:val="00C83FDA"/>
    <w:rsid w:val="00C85A5A"/>
    <w:rsid w:val="00C87ACE"/>
    <w:rsid w:val="00C953FD"/>
    <w:rsid w:val="00C954F5"/>
    <w:rsid w:val="00C964CB"/>
    <w:rsid w:val="00C97F93"/>
    <w:rsid w:val="00CA0AA1"/>
    <w:rsid w:val="00CA0B0E"/>
    <w:rsid w:val="00CA2615"/>
    <w:rsid w:val="00CB0DB7"/>
    <w:rsid w:val="00CB16AF"/>
    <w:rsid w:val="00CB23F5"/>
    <w:rsid w:val="00CB3C54"/>
    <w:rsid w:val="00CB4632"/>
    <w:rsid w:val="00CB4B9B"/>
    <w:rsid w:val="00CB6866"/>
    <w:rsid w:val="00CB6F70"/>
    <w:rsid w:val="00CC04BD"/>
    <w:rsid w:val="00CC30AE"/>
    <w:rsid w:val="00CD0634"/>
    <w:rsid w:val="00CD069D"/>
    <w:rsid w:val="00CD07E4"/>
    <w:rsid w:val="00CD0EBA"/>
    <w:rsid w:val="00CD4A19"/>
    <w:rsid w:val="00CD732B"/>
    <w:rsid w:val="00CE02FB"/>
    <w:rsid w:val="00CE0AA8"/>
    <w:rsid w:val="00CE0DEA"/>
    <w:rsid w:val="00CF0957"/>
    <w:rsid w:val="00CF74C0"/>
    <w:rsid w:val="00CF76B9"/>
    <w:rsid w:val="00D01E96"/>
    <w:rsid w:val="00D032F3"/>
    <w:rsid w:val="00D05EF3"/>
    <w:rsid w:val="00D07A8B"/>
    <w:rsid w:val="00D141C2"/>
    <w:rsid w:val="00D15D83"/>
    <w:rsid w:val="00D2467F"/>
    <w:rsid w:val="00D24D2A"/>
    <w:rsid w:val="00D26628"/>
    <w:rsid w:val="00D348F7"/>
    <w:rsid w:val="00D35F87"/>
    <w:rsid w:val="00D4224D"/>
    <w:rsid w:val="00D43F3F"/>
    <w:rsid w:val="00D46437"/>
    <w:rsid w:val="00D50C97"/>
    <w:rsid w:val="00D511B4"/>
    <w:rsid w:val="00D527B3"/>
    <w:rsid w:val="00D53BBE"/>
    <w:rsid w:val="00D57F66"/>
    <w:rsid w:val="00D62AB6"/>
    <w:rsid w:val="00D708DE"/>
    <w:rsid w:val="00D72B34"/>
    <w:rsid w:val="00D72F37"/>
    <w:rsid w:val="00D74B29"/>
    <w:rsid w:val="00D7654D"/>
    <w:rsid w:val="00D807E2"/>
    <w:rsid w:val="00D81C7B"/>
    <w:rsid w:val="00D87FF2"/>
    <w:rsid w:val="00D91C7F"/>
    <w:rsid w:val="00D932CE"/>
    <w:rsid w:val="00D95C48"/>
    <w:rsid w:val="00DB1A02"/>
    <w:rsid w:val="00DB20EC"/>
    <w:rsid w:val="00DB3D4D"/>
    <w:rsid w:val="00DC0E40"/>
    <w:rsid w:val="00DC1806"/>
    <w:rsid w:val="00DC3340"/>
    <w:rsid w:val="00DD645A"/>
    <w:rsid w:val="00DD6F80"/>
    <w:rsid w:val="00DE07ED"/>
    <w:rsid w:val="00DF0237"/>
    <w:rsid w:val="00DF0549"/>
    <w:rsid w:val="00DF0922"/>
    <w:rsid w:val="00DF13C7"/>
    <w:rsid w:val="00DF18F9"/>
    <w:rsid w:val="00DF2081"/>
    <w:rsid w:val="00DF252C"/>
    <w:rsid w:val="00DF38EE"/>
    <w:rsid w:val="00DF4ADA"/>
    <w:rsid w:val="00DF5FE7"/>
    <w:rsid w:val="00DF7237"/>
    <w:rsid w:val="00DF7D5A"/>
    <w:rsid w:val="00E007C3"/>
    <w:rsid w:val="00E01792"/>
    <w:rsid w:val="00E025D8"/>
    <w:rsid w:val="00E03645"/>
    <w:rsid w:val="00E046D2"/>
    <w:rsid w:val="00E0517E"/>
    <w:rsid w:val="00E06EEE"/>
    <w:rsid w:val="00E07932"/>
    <w:rsid w:val="00E114DE"/>
    <w:rsid w:val="00E11987"/>
    <w:rsid w:val="00E13227"/>
    <w:rsid w:val="00E14AF6"/>
    <w:rsid w:val="00E15954"/>
    <w:rsid w:val="00E24902"/>
    <w:rsid w:val="00E27287"/>
    <w:rsid w:val="00E31FFF"/>
    <w:rsid w:val="00E32F29"/>
    <w:rsid w:val="00E355EE"/>
    <w:rsid w:val="00E404A5"/>
    <w:rsid w:val="00E450A7"/>
    <w:rsid w:val="00E52F62"/>
    <w:rsid w:val="00E7273F"/>
    <w:rsid w:val="00E7672C"/>
    <w:rsid w:val="00E8036A"/>
    <w:rsid w:val="00E861F1"/>
    <w:rsid w:val="00E90556"/>
    <w:rsid w:val="00E910B4"/>
    <w:rsid w:val="00E9146C"/>
    <w:rsid w:val="00E914AE"/>
    <w:rsid w:val="00E91E73"/>
    <w:rsid w:val="00E92E26"/>
    <w:rsid w:val="00E941BB"/>
    <w:rsid w:val="00E943F2"/>
    <w:rsid w:val="00E971D2"/>
    <w:rsid w:val="00EA088E"/>
    <w:rsid w:val="00EA132F"/>
    <w:rsid w:val="00EA1584"/>
    <w:rsid w:val="00EA48F8"/>
    <w:rsid w:val="00EA54FF"/>
    <w:rsid w:val="00EA6459"/>
    <w:rsid w:val="00EA72DE"/>
    <w:rsid w:val="00EA799A"/>
    <w:rsid w:val="00EA7FFC"/>
    <w:rsid w:val="00EB1432"/>
    <w:rsid w:val="00EB6F89"/>
    <w:rsid w:val="00EC18D8"/>
    <w:rsid w:val="00EC2D81"/>
    <w:rsid w:val="00EC302B"/>
    <w:rsid w:val="00EC50ED"/>
    <w:rsid w:val="00ED072C"/>
    <w:rsid w:val="00ED0D92"/>
    <w:rsid w:val="00ED18C4"/>
    <w:rsid w:val="00EE366F"/>
    <w:rsid w:val="00EE4E28"/>
    <w:rsid w:val="00EF26D0"/>
    <w:rsid w:val="00EF493F"/>
    <w:rsid w:val="00F019E2"/>
    <w:rsid w:val="00F04375"/>
    <w:rsid w:val="00F10D53"/>
    <w:rsid w:val="00F11AC3"/>
    <w:rsid w:val="00F13374"/>
    <w:rsid w:val="00F1359A"/>
    <w:rsid w:val="00F13ED7"/>
    <w:rsid w:val="00F14081"/>
    <w:rsid w:val="00F16951"/>
    <w:rsid w:val="00F17E40"/>
    <w:rsid w:val="00F2064A"/>
    <w:rsid w:val="00F21F68"/>
    <w:rsid w:val="00F24FD5"/>
    <w:rsid w:val="00F2504C"/>
    <w:rsid w:val="00F2596D"/>
    <w:rsid w:val="00F27640"/>
    <w:rsid w:val="00F31A3C"/>
    <w:rsid w:val="00F31DDD"/>
    <w:rsid w:val="00F348E5"/>
    <w:rsid w:val="00F34A52"/>
    <w:rsid w:val="00F37237"/>
    <w:rsid w:val="00F4062A"/>
    <w:rsid w:val="00F4204B"/>
    <w:rsid w:val="00F537F5"/>
    <w:rsid w:val="00F5572C"/>
    <w:rsid w:val="00F557D8"/>
    <w:rsid w:val="00F578FE"/>
    <w:rsid w:val="00F61A76"/>
    <w:rsid w:val="00F6220D"/>
    <w:rsid w:val="00F65981"/>
    <w:rsid w:val="00F71572"/>
    <w:rsid w:val="00F715C3"/>
    <w:rsid w:val="00F719BC"/>
    <w:rsid w:val="00F763B1"/>
    <w:rsid w:val="00F80AEF"/>
    <w:rsid w:val="00F810E8"/>
    <w:rsid w:val="00F8221E"/>
    <w:rsid w:val="00F828D5"/>
    <w:rsid w:val="00F8298E"/>
    <w:rsid w:val="00F82EDB"/>
    <w:rsid w:val="00F841F5"/>
    <w:rsid w:val="00F910C9"/>
    <w:rsid w:val="00F95671"/>
    <w:rsid w:val="00FA20B9"/>
    <w:rsid w:val="00FA71C5"/>
    <w:rsid w:val="00FB61D1"/>
    <w:rsid w:val="00FB7D84"/>
    <w:rsid w:val="00FC2722"/>
    <w:rsid w:val="00FC5CCE"/>
    <w:rsid w:val="00FC63E2"/>
    <w:rsid w:val="00FD28FA"/>
    <w:rsid w:val="00FD2D1A"/>
    <w:rsid w:val="00FD6635"/>
    <w:rsid w:val="00FD74C2"/>
    <w:rsid w:val="00FE1378"/>
    <w:rsid w:val="00FE225C"/>
    <w:rsid w:val="00FE71C2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16B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B716B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716B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716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16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16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716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716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716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716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1B71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B716B"/>
  </w:style>
  <w:style w:type="character" w:customStyle="1" w:styleId="Heading1Char">
    <w:name w:val="Heading 1 Char"/>
    <w:basedOn w:val="DefaultParagraphFont"/>
    <w:link w:val="Heading1"/>
    <w:uiPriority w:val="9"/>
    <w:rsid w:val="001B716B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716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716B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16B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16B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16B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716B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716B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716B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1B716B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1B716B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1B716B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1B716B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1B716B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1B716B"/>
  </w:style>
  <w:style w:type="paragraph" w:customStyle="1" w:styleId="int-thought1">
    <w:name w:val="int-thought1"/>
    <w:basedOn w:val="Normal"/>
    <w:rsid w:val="001B716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B716B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16B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B7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16B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1B716B"/>
  </w:style>
  <w:style w:type="paragraph" w:customStyle="1" w:styleId="IRISPageHeading">
    <w:name w:val="IRIS Page Heading"/>
    <w:basedOn w:val="ListParagraph"/>
    <w:qFormat/>
    <w:rsid w:val="001B716B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1B716B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1B716B"/>
  </w:style>
  <w:style w:type="character" w:customStyle="1" w:styleId="BodyTextChar">
    <w:name w:val="Body Text Char"/>
    <w:basedOn w:val="DefaultParagraphFont"/>
    <w:link w:val="BodyText"/>
    <w:uiPriority w:val="1"/>
    <w:rsid w:val="001B716B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B7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16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B716B"/>
    <w:rPr>
      <w:i/>
      <w:iCs/>
    </w:rPr>
  </w:style>
  <w:style w:type="paragraph" w:customStyle="1" w:styleId="IRISBodyBullets">
    <w:name w:val="IRIS Body Bullets"/>
    <w:basedOn w:val="Normal"/>
    <w:uiPriority w:val="99"/>
    <w:rsid w:val="001B716B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1B716B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1B716B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1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16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1B716B"/>
    <w:rPr>
      <w:b/>
      <w:bCs/>
    </w:rPr>
  </w:style>
  <w:style w:type="numbering" w:customStyle="1" w:styleId="CurrentList1">
    <w:name w:val="Current List1"/>
    <w:uiPriority w:val="99"/>
    <w:rsid w:val="001B716B"/>
    <w:pPr>
      <w:numPr>
        <w:numId w:val="69"/>
      </w:numPr>
    </w:pPr>
  </w:style>
  <w:style w:type="numbering" w:customStyle="1" w:styleId="CurrentList2">
    <w:name w:val="Current List2"/>
    <w:uiPriority w:val="99"/>
    <w:rsid w:val="001B716B"/>
    <w:pPr>
      <w:numPr>
        <w:numId w:val="70"/>
      </w:numPr>
    </w:pPr>
  </w:style>
  <w:style w:type="numbering" w:customStyle="1" w:styleId="CurrentList3">
    <w:name w:val="Current List3"/>
    <w:uiPriority w:val="99"/>
    <w:rsid w:val="001B716B"/>
    <w:pPr>
      <w:numPr>
        <w:numId w:val="71"/>
      </w:numPr>
    </w:pPr>
  </w:style>
  <w:style w:type="numbering" w:customStyle="1" w:styleId="CurrentList4">
    <w:name w:val="Current List4"/>
    <w:uiPriority w:val="99"/>
    <w:rsid w:val="001B716B"/>
    <w:pPr>
      <w:numPr>
        <w:numId w:val="72"/>
      </w:numPr>
    </w:pPr>
  </w:style>
  <w:style w:type="numbering" w:customStyle="1" w:styleId="CurrentList5">
    <w:name w:val="Current List5"/>
    <w:uiPriority w:val="99"/>
    <w:rsid w:val="001B716B"/>
    <w:pPr>
      <w:numPr>
        <w:numId w:val="73"/>
      </w:numPr>
    </w:pPr>
  </w:style>
  <w:style w:type="numbering" w:customStyle="1" w:styleId="CurrentList6">
    <w:name w:val="Current List6"/>
    <w:uiPriority w:val="99"/>
    <w:rsid w:val="001B716B"/>
    <w:pPr>
      <w:numPr>
        <w:numId w:val="7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4</TotalTime>
  <Pages>5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6</cp:revision>
  <dcterms:created xsi:type="dcterms:W3CDTF">2024-03-04T17:52:00Z</dcterms:created>
  <dcterms:modified xsi:type="dcterms:W3CDTF">2024-03-05T21:54:00Z</dcterms:modified>
</cp:coreProperties>
</file>