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3898266D" w:rsidR="009C492A" w:rsidRDefault="00CF2D41" w:rsidP="009C492A">
      <w:pPr>
        <w:pStyle w:val="IRISSectionHeading"/>
      </w:pPr>
      <w:r>
        <mc:AlternateContent>
          <mc:Choice Requires="wpg">
            <w:drawing>
              <wp:anchor distT="0" distB="0" distL="114300" distR="114300" simplePos="0" relativeHeight="251659264" behindDoc="0" locked="0" layoutInCell="1" allowOverlap="1" wp14:anchorId="4006FA5D" wp14:editId="7BD248B8">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D9E06" w14:textId="77777777" w:rsidR="00CF2D41" w:rsidRPr="00692CCF" w:rsidRDefault="00CF2D41" w:rsidP="00CF2D41">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299E" w14:textId="11A94D6F" w:rsidR="00CF2D41" w:rsidRPr="00B75715" w:rsidRDefault="00CF2D41" w:rsidP="00CF2D41">
                              <w:pPr>
                                <w:ind w:right="119"/>
                                <w:jc w:val="right"/>
                                <w:rPr>
                                  <w:rFonts w:ascii="Futura Std Book" w:hAnsi="Futura Std Book" w:cs="Arial"/>
                                  <w:sz w:val="36"/>
                                  <w:szCs w:val="36"/>
                                </w:rPr>
                              </w:pPr>
                              <w:r>
                                <w:rPr>
                                  <w:rFonts w:ascii="Arial" w:hAnsi="Arial" w:cs="Arial"/>
                                  <w:b/>
                                  <w:bCs/>
                                  <w:sz w:val="36"/>
                                  <w:szCs w:val="36"/>
                                </w:rPr>
                                <w:t>Related Services</w:t>
                              </w:r>
                              <w:r w:rsidRPr="00B75715">
                                <w:rPr>
                                  <w:rFonts w:ascii="Futura Std Book" w:hAnsi="Futura Std Book" w:cs="Arial"/>
                                  <w:sz w:val="36"/>
                                  <w:szCs w:val="36"/>
                                </w:rPr>
                                <w:t>:</w:t>
                              </w:r>
                            </w:p>
                            <w:p w14:paraId="752D5947" w14:textId="774B9C70" w:rsidR="00CF2D41" w:rsidRPr="00692CCF" w:rsidRDefault="00CF2D41" w:rsidP="00CF2D41">
                              <w:pPr>
                                <w:ind w:right="119"/>
                                <w:jc w:val="right"/>
                                <w:rPr>
                                  <w:rFonts w:ascii="Arial" w:hAnsi="Arial" w:cs="Arial"/>
                                  <w:sz w:val="28"/>
                                  <w:szCs w:val="28"/>
                                </w:rPr>
                              </w:pPr>
                              <w:r>
                                <w:rPr>
                                  <w:rFonts w:ascii="Arial" w:hAnsi="Arial" w:cs="Arial"/>
                                  <w:sz w:val="28"/>
                                  <w:szCs w:val="28"/>
                                </w:rPr>
                                <w:t>Common Supports for Students with Disabilities</w:t>
                              </w:r>
                            </w:p>
                            <w:p w14:paraId="67C6F28D" w14:textId="77777777" w:rsidR="00CF2D41" w:rsidRPr="00B75715" w:rsidRDefault="00CF2D41" w:rsidP="00CF2D41">
                              <w:pPr>
                                <w:ind w:right="119"/>
                                <w:jc w:val="right"/>
                                <w:rPr>
                                  <w:rFonts w:ascii="Futura Std Book" w:hAnsi="Futura Std Book"/>
                                  <w:sz w:val="36"/>
                                  <w:szCs w:val="14"/>
                                </w:rPr>
                              </w:pPr>
                            </w:p>
                            <w:p w14:paraId="5653EB81" w14:textId="77777777" w:rsidR="00CF2D41" w:rsidRPr="00B75715" w:rsidRDefault="00CF2D41" w:rsidP="00CF2D41">
                              <w:pPr>
                                <w:ind w:right="119"/>
                                <w:jc w:val="right"/>
                                <w:rPr>
                                  <w:rFonts w:ascii="Futura Std Book" w:hAnsi="Futura Std Book"/>
                                  <w:sz w:val="36"/>
                                  <w:szCs w:val="14"/>
                                </w:rPr>
                              </w:pPr>
                            </w:p>
                            <w:p w14:paraId="6C7E9D5C" w14:textId="77777777" w:rsidR="00CF2D41" w:rsidRPr="00B75715" w:rsidRDefault="00CF2D41" w:rsidP="00CF2D41">
                              <w:pPr>
                                <w:ind w:right="119"/>
                                <w:jc w:val="right"/>
                                <w:rPr>
                                  <w:rFonts w:ascii="Futura Std Book" w:hAnsi="Futura Std Book"/>
                                  <w:sz w:val="36"/>
                                  <w:szCs w:val="14"/>
                                </w:rPr>
                              </w:pPr>
                            </w:p>
                            <w:p w14:paraId="5067C908" w14:textId="77777777" w:rsidR="00CF2D41" w:rsidRPr="00B75715" w:rsidRDefault="00CF2D41" w:rsidP="00CF2D41">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06FA5D"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5ACD9E06" w14:textId="77777777" w:rsidR="00CF2D41" w:rsidRPr="00692CCF" w:rsidRDefault="00CF2D41" w:rsidP="00CF2D41">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1D34299E" w14:textId="11A94D6F" w:rsidR="00CF2D41" w:rsidRPr="00B75715" w:rsidRDefault="00CF2D41" w:rsidP="00CF2D41">
                        <w:pPr>
                          <w:ind w:right="119"/>
                          <w:jc w:val="right"/>
                          <w:rPr>
                            <w:rFonts w:ascii="Futura Std Book" w:hAnsi="Futura Std Book" w:cs="Arial"/>
                            <w:sz w:val="36"/>
                            <w:szCs w:val="36"/>
                          </w:rPr>
                        </w:pPr>
                        <w:r>
                          <w:rPr>
                            <w:rFonts w:ascii="Arial" w:hAnsi="Arial" w:cs="Arial"/>
                            <w:b/>
                            <w:bCs/>
                            <w:sz w:val="36"/>
                            <w:szCs w:val="36"/>
                          </w:rPr>
                          <w:t>Related Services</w:t>
                        </w:r>
                        <w:r w:rsidRPr="00B75715">
                          <w:rPr>
                            <w:rFonts w:ascii="Futura Std Book" w:hAnsi="Futura Std Book" w:cs="Arial"/>
                            <w:sz w:val="36"/>
                            <w:szCs w:val="36"/>
                          </w:rPr>
                          <w:t>:</w:t>
                        </w:r>
                      </w:p>
                      <w:p w14:paraId="752D5947" w14:textId="774B9C70" w:rsidR="00CF2D41" w:rsidRPr="00692CCF" w:rsidRDefault="00CF2D41" w:rsidP="00CF2D41">
                        <w:pPr>
                          <w:ind w:right="119"/>
                          <w:jc w:val="right"/>
                          <w:rPr>
                            <w:rFonts w:ascii="Arial" w:hAnsi="Arial" w:cs="Arial"/>
                            <w:sz w:val="28"/>
                            <w:szCs w:val="28"/>
                          </w:rPr>
                        </w:pPr>
                        <w:r>
                          <w:rPr>
                            <w:rFonts w:ascii="Arial" w:hAnsi="Arial" w:cs="Arial"/>
                            <w:sz w:val="28"/>
                            <w:szCs w:val="28"/>
                          </w:rPr>
                          <w:t>Common Supports for Students with Disabilities</w:t>
                        </w:r>
                      </w:p>
                      <w:p w14:paraId="67C6F28D" w14:textId="77777777" w:rsidR="00CF2D41" w:rsidRPr="00B75715" w:rsidRDefault="00CF2D41" w:rsidP="00CF2D41">
                        <w:pPr>
                          <w:ind w:right="119"/>
                          <w:jc w:val="right"/>
                          <w:rPr>
                            <w:rFonts w:ascii="Futura Std Book" w:hAnsi="Futura Std Book"/>
                            <w:sz w:val="36"/>
                            <w:szCs w:val="14"/>
                          </w:rPr>
                        </w:pPr>
                      </w:p>
                      <w:p w14:paraId="5653EB81" w14:textId="77777777" w:rsidR="00CF2D41" w:rsidRPr="00B75715" w:rsidRDefault="00CF2D41" w:rsidP="00CF2D41">
                        <w:pPr>
                          <w:ind w:right="119"/>
                          <w:jc w:val="right"/>
                          <w:rPr>
                            <w:rFonts w:ascii="Futura Std Book" w:hAnsi="Futura Std Book"/>
                            <w:sz w:val="36"/>
                            <w:szCs w:val="14"/>
                          </w:rPr>
                        </w:pPr>
                      </w:p>
                      <w:p w14:paraId="6C7E9D5C" w14:textId="77777777" w:rsidR="00CF2D41" w:rsidRPr="00B75715" w:rsidRDefault="00CF2D41" w:rsidP="00CF2D41">
                        <w:pPr>
                          <w:ind w:right="119"/>
                          <w:jc w:val="right"/>
                          <w:rPr>
                            <w:rFonts w:ascii="Futura Std Book" w:hAnsi="Futura Std Book"/>
                            <w:sz w:val="36"/>
                            <w:szCs w:val="14"/>
                          </w:rPr>
                        </w:pPr>
                      </w:p>
                      <w:p w14:paraId="5067C908" w14:textId="77777777" w:rsidR="00CF2D41" w:rsidRPr="00B75715" w:rsidRDefault="00CF2D41" w:rsidP="00CF2D41">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7738D069" w14:textId="00299A99" w:rsidR="009C492A" w:rsidRPr="00091B50" w:rsidRDefault="009C492A" w:rsidP="006E2973">
      <w:pPr>
        <w:pStyle w:val="IRISBullet"/>
      </w:pPr>
      <w:r>
        <w:t xml:space="preserve">Module Description: </w:t>
      </w:r>
      <w:r w:rsidR="006E2973">
        <w:rPr>
          <w:shd w:val="clear" w:color="auto" w:fill="FFFFFF"/>
        </w:rPr>
        <w:t>This module offers a description of related services and an overview of the benefits they provide to students with disabilities in the general education classroom. It highlights five commonly used related services (Physical Therapy, Occupational Therapy, Speech-Language Pathology Services, Social Work Services, and Psychological Services) and briefly highlights many of the other related services as identified through IDEA '04 (est. completion time: 1 hour).</w:t>
      </w:r>
    </w:p>
    <w:p w14:paraId="59A046CD" w14:textId="77777777" w:rsidR="009C492A" w:rsidRPr="00511763" w:rsidRDefault="009C492A" w:rsidP="009C492A">
      <w:pPr>
        <w:pStyle w:val="IRISSectionHeading"/>
      </w:pPr>
      <w:r w:rsidRPr="009C492A">
        <w:t>Challenge</w:t>
      </w:r>
    </w:p>
    <w:p w14:paraId="601D77B6" w14:textId="0A50431C" w:rsidR="009C492A" w:rsidRPr="00A8415E" w:rsidRDefault="009C492A" w:rsidP="006E2973">
      <w:pPr>
        <w:pStyle w:val="IRISBullet"/>
        <w:rPr>
          <w:rFonts w:eastAsia="FuturaStd-Book"/>
          <w:szCs w:val="22"/>
          <w:lang w:bidi="en-US"/>
        </w:rPr>
      </w:pPr>
      <w:r w:rsidRPr="006E2973">
        <w:rPr>
          <w:rFonts w:eastAsia="FuturaStd-Book"/>
        </w:rPr>
        <w:t>Video:</w:t>
      </w:r>
      <w:r w:rsidRPr="0072791B">
        <w:t xml:space="preserve"> </w:t>
      </w:r>
      <w:r w:rsidR="006E2973">
        <w:rPr>
          <w:shd w:val="clear" w:color="auto" w:fill="FFFFFF"/>
        </w:rPr>
        <w:t xml:space="preserve">During lunch, two teachers from </w:t>
      </w:r>
      <w:r w:rsidR="006E2973" w:rsidRPr="006E2973">
        <w:t>Central</w:t>
      </w:r>
      <w:r w:rsidR="006E2973">
        <w:rPr>
          <w:shd w:val="clear" w:color="auto" w:fill="FFFFFF"/>
        </w:rPr>
        <w:t xml:space="preserve"> Elementary School are…</w:t>
      </w:r>
    </w:p>
    <w:p w14:paraId="1C1665F4" w14:textId="77777777" w:rsidR="00A8415E" w:rsidRPr="006E2973" w:rsidRDefault="00A8415E" w:rsidP="00A8415E">
      <w:pPr>
        <w:pStyle w:val="IRISBullet"/>
        <w:numPr>
          <w:ilvl w:val="0"/>
          <w:numId w:val="0"/>
        </w:numPr>
        <w:ind w:left="1008"/>
        <w:rPr>
          <w:rFonts w:eastAsia="FuturaStd-Book"/>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02F21EBE" w14:textId="77777777" w:rsidR="007B65E5" w:rsidRPr="007B65E5" w:rsidRDefault="007B65E5" w:rsidP="007B65E5">
      <w:pPr>
        <w:pStyle w:val="IRISBullet"/>
      </w:pPr>
      <w:r w:rsidRPr="007B65E5">
        <w:rPr>
          <w:rStyle w:val="int-thought"/>
          <w:rFonts w:eastAsiaTheme="majorEastAsia"/>
        </w:rPr>
        <w:t>What are related services for students with disabilities and how are they provided?</w:t>
      </w:r>
    </w:p>
    <w:p w14:paraId="1D9219D8" w14:textId="77777777" w:rsidR="007B65E5" w:rsidRPr="007B65E5" w:rsidRDefault="007B65E5" w:rsidP="007B65E5">
      <w:pPr>
        <w:pStyle w:val="IRISBullet"/>
      </w:pPr>
      <w:r w:rsidRPr="007B65E5">
        <w:t>What are some of the most common related services used in schools?</w:t>
      </w:r>
    </w:p>
    <w:p w14:paraId="386B8EF4" w14:textId="77777777" w:rsidR="009C492A" w:rsidRPr="008F3687" w:rsidRDefault="009C492A" w:rsidP="009C492A">
      <w:pPr>
        <w:pStyle w:val="ListParagraph"/>
        <w:ind w:left="1079"/>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8132C2">
            <w:pPr>
              <w:ind w:firstLine="720"/>
              <w:rPr>
                <w:rFonts w:ascii="Arial" w:hAnsi="Arial" w:cs="Arial"/>
              </w:rPr>
            </w:pPr>
          </w:p>
        </w:tc>
      </w:tr>
    </w:tbl>
    <w:p w14:paraId="3F675C23" w14:textId="03AD415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28745B68" w14:textId="77777777" w:rsidR="007B65E5" w:rsidRDefault="007B65E5" w:rsidP="007B65E5">
      <w:pPr>
        <w:pStyle w:val="IRISBullet"/>
      </w:pPr>
      <w:r>
        <w:t xml:space="preserve">Be able to define related </w:t>
      </w:r>
      <w:proofErr w:type="gramStart"/>
      <w:r>
        <w:t>services</w:t>
      </w:r>
      <w:proofErr w:type="gramEnd"/>
    </w:p>
    <w:p w14:paraId="12E36EAA" w14:textId="77777777" w:rsidR="007B65E5" w:rsidRDefault="007B65E5" w:rsidP="007B65E5">
      <w:pPr>
        <w:pStyle w:val="IRISBullet"/>
      </w:pPr>
      <w:r>
        <w:t xml:space="preserve">Be able to describe who can provide related services and how they can be </w:t>
      </w:r>
      <w:proofErr w:type="gramStart"/>
      <w:r>
        <w:t>delivered</w:t>
      </w:r>
      <w:proofErr w:type="gramEnd"/>
    </w:p>
    <w:p w14:paraId="3A1926FB" w14:textId="77777777" w:rsidR="007B65E5" w:rsidRDefault="007B65E5" w:rsidP="007B65E5">
      <w:pPr>
        <w:pStyle w:val="IRISBullet"/>
      </w:pPr>
      <w:r>
        <w:t xml:space="preserve">Be able to identify and describe some of the related services most commonly used in </w:t>
      </w:r>
      <w:proofErr w:type="gramStart"/>
      <w:r>
        <w:t>schools</w:t>
      </w:r>
      <w:proofErr w:type="gramEnd"/>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668335DC" w:rsidR="009C492A" w:rsidRPr="00511763" w:rsidRDefault="009C492A" w:rsidP="009C492A">
      <w:pPr>
        <w:pStyle w:val="IRISPageHeading"/>
      </w:pPr>
      <w:r w:rsidRPr="00511763">
        <w:t xml:space="preserve">Page 1: </w:t>
      </w:r>
      <w:r w:rsidR="00684824">
        <w:t>Overview of Related Services</w:t>
      </w:r>
    </w:p>
    <w:p w14:paraId="0DDF9490" w14:textId="25198B80" w:rsidR="00CD069D" w:rsidRDefault="00684824" w:rsidP="00684824">
      <w:pPr>
        <w:pStyle w:val="IRISBullet"/>
        <w:rPr>
          <w:rFonts w:eastAsia="FuturaStd-Book"/>
          <w:lang w:bidi="en-US"/>
        </w:rPr>
      </w:pPr>
      <w:r w:rsidRPr="00684824">
        <w:rPr>
          <w:rFonts w:eastAsia="FuturaStd-Book"/>
          <w:i/>
          <w:iCs/>
          <w:lang w:bidi="en-US"/>
        </w:rPr>
        <w:t>Related services</w:t>
      </w:r>
      <w:r>
        <w:rPr>
          <w:rFonts w:eastAsia="FuturaStd-Book"/>
          <w:lang w:bidi="en-US"/>
        </w:rPr>
        <w:t>* are the supportive services or activities necessary…</w:t>
      </w:r>
    </w:p>
    <w:p w14:paraId="63D71D1C" w14:textId="38A93669" w:rsidR="00684824" w:rsidRDefault="00684824" w:rsidP="00684824">
      <w:pPr>
        <w:pStyle w:val="IRISBullet"/>
        <w:rPr>
          <w:rFonts w:eastAsia="FuturaStd-Book"/>
          <w:lang w:bidi="en-US"/>
        </w:rPr>
      </w:pPr>
      <w:r>
        <w:rPr>
          <w:rFonts w:eastAsia="FuturaStd-Book"/>
          <w:lang w:bidi="en-US"/>
        </w:rPr>
        <w:t>Link: individualized education program (IEP) [definition]</w:t>
      </w:r>
    </w:p>
    <w:p w14:paraId="67EA6B04" w14:textId="7B08C35B" w:rsidR="00684824" w:rsidRDefault="00684824" w:rsidP="00684824">
      <w:pPr>
        <w:pStyle w:val="IRISBullet"/>
        <w:rPr>
          <w:rFonts w:eastAsia="FuturaStd-Book"/>
          <w:lang w:bidi="en-US"/>
        </w:rPr>
      </w:pPr>
      <w:r>
        <w:rPr>
          <w:rFonts w:eastAsia="FuturaStd-Book"/>
          <w:lang w:bidi="en-US"/>
        </w:rPr>
        <w:t>Appropriately matched to those needs, related services… [bullet points]</w:t>
      </w:r>
    </w:p>
    <w:p w14:paraId="761ED5E6" w14:textId="541AFE5C" w:rsidR="00684824" w:rsidRDefault="00684824" w:rsidP="00684824">
      <w:pPr>
        <w:pStyle w:val="IRISBullet"/>
        <w:rPr>
          <w:rFonts w:eastAsia="FuturaStd-Book"/>
          <w:lang w:bidi="en-US"/>
        </w:rPr>
      </w:pPr>
      <w:r>
        <w:rPr>
          <w:rFonts w:eastAsia="FuturaStd-Book"/>
          <w:lang w:bidi="en-US"/>
        </w:rPr>
        <w:t>Link: related services personnel [definition]</w:t>
      </w:r>
    </w:p>
    <w:p w14:paraId="6273AC94" w14:textId="6300AD64" w:rsidR="00684824" w:rsidRDefault="00684824" w:rsidP="00684824">
      <w:pPr>
        <w:pStyle w:val="IRISBullet"/>
        <w:rPr>
          <w:rFonts w:eastAsia="FuturaStd-Book"/>
          <w:lang w:bidi="en-US"/>
        </w:rPr>
      </w:pPr>
      <w:r>
        <w:rPr>
          <w:rFonts w:eastAsia="FuturaStd-Book"/>
          <w:lang w:bidi="en-US"/>
        </w:rPr>
        <w:t>Related services in schools may include… [bullet points]</w:t>
      </w:r>
    </w:p>
    <w:p w14:paraId="6490D227" w14:textId="318AAD2E" w:rsidR="00684824" w:rsidRDefault="00684824" w:rsidP="00684824">
      <w:pPr>
        <w:pStyle w:val="IRISBullet"/>
        <w:rPr>
          <w:rFonts w:eastAsia="FuturaStd-Book"/>
          <w:lang w:bidi="en-US"/>
        </w:rPr>
      </w:pPr>
      <w:r>
        <w:rPr>
          <w:rFonts w:eastAsia="FuturaStd-Book"/>
          <w:lang w:bidi="en-US"/>
        </w:rPr>
        <w:t>Link: cochlear implants [definition]</w:t>
      </w:r>
    </w:p>
    <w:p w14:paraId="3617BC32" w14:textId="012EC722" w:rsidR="00684824" w:rsidRDefault="00684824" w:rsidP="00684824">
      <w:pPr>
        <w:pStyle w:val="IRISBullet"/>
        <w:rPr>
          <w:rFonts w:eastAsia="FuturaStd-Book"/>
          <w:lang w:bidi="en-US"/>
        </w:rPr>
      </w:pPr>
      <w:r>
        <w:rPr>
          <w:rFonts w:eastAsia="FuturaStd-Book"/>
          <w:lang w:bidi="en-US"/>
        </w:rPr>
        <w:t>Link: baclofen pumps [definition]</w:t>
      </w:r>
    </w:p>
    <w:p w14:paraId="02510CE0" w14:textId="2F149A4C" w:rsidR="00684824" w:rsidRDefault="00684824" w:rsidP="00684824">
      <w:pPr>
        <w:pStyle w:val="IRISBullet"/>
        <w:rPr>
          <w:rFonts w:eastAsia="FuturaStd-Book"/>
          <w:lang w:bidi="en-US"/>
        </w:rPr>
      </w:pPr>
      <w:r>
        <w:rPr>
          <w:rFonts w:eastAsia="FuturaStd-Book"/>
          <w:lang w:bidi="en-US"/>
        </w:rPr>
        <w:t>For Your Information</w:t>
      </w:r>
    </w:p>
    <w:p w14:paraId="1F157DBC" w14:textId="77777777" w:rsidR="00684824" w:rsidRDefault="00684824" w:rsidP="00684824">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7FB1D485" w14:textId="77777777" w:rsidR="003238E0" w:rsidRPr="00FE5E2E" w:rsidRDefault="003238E0" w:rsidP="00D95266">
      <w:pPr>
        <w:pStyle w:val="IRISPageHeading"/>
        <w:numPr>
          <w:ilvl w:val="0"/>
          <w:numId w:val="0"/>
        </w:numPr>
        <w:ind w:left="792"/>
        <w:rPr>
          <w:rFonts w:eastAsia="FuturaStd-Book"/>
          <w:lang w:bidi="en-US"/>
        </w:rPr>
      </w:pPr>
    </w:p>
    <w:p w14:paraId="496EA9DC" w14:textId="03862075" w:rsidR="009C492A" w:rsidRDefault="009C492A" w:rsidP="00B256DA">
      <w:pPr>
        <w:pStyle w:val="IRISPageHeading"/>
        <w:rPr>
          <w:rFonts w:eastAsia="FuturaStd-Book"/>
          <w:szCs w:val="22"/>
          <w:lang w:bidi="en-US"/>
        </w:rPr>
      </w:pPr>
      <w:r>
        <w:t xml:space="preserve">Page 2: </w:t>
      </w:r>
      <w:r w:rsidR="00395F23">
        <w:t>Identifying Related Services</w:t>
      </w:r>
    </w:p>
    <w:p w14:paraId="3043A05A" w14:textId="4B00421F" w:rsidR="0003561F" w:rsidRDefault="00395F23" w:rsidP="00395F23">
      <w:pPr>
        <w:pStyle w:val="IRISBullet"/>
      </w:pPr>
      <w:r>
        <w:t>As you have learned, related services and special education services…</w:t>
      </w:r>
    </w:p>
    <w:p w14:paraId="5DA0902E" w14:textId="3A03999F" w:rsidR="00395F23" w:rsidRDefault="00395F23" w:rsidP="00395F23">
      <w:pPr>
        <w:pStyle w:val="IRISBullet"/>
      </w:pPr>
      <w:r>
        <w:t>Link: multidisciplinary team [definition]</w:t>
      </w:r>
    </w:p>
    <w:p w14:paraId="430CD537" w14:textId="62BE7CD5" w:rsidR="00395F23" w:rsidRDefault="00395F23" w:rsidP="00395F23">
      <w:pPr>
        <w:pStyle w:val="IRISBullet"/>
      </w:pPr>
      <w:r>
        <w:t>Link: The Pre-Referral Process: Procedures for Supporting Students with Academic and Behavioral Concerns [IRIS Module]</w:t>
      </w:r>
    </w:p>
    <w:p w14:paraId="4D309D53" w14:textId="5BB343B8" w:rsidR="00395F23" w:rsidRDefault="00395F23" w:rsidP="00395F23">
      <w:pPr>
        <w:pStyle w:val="IRISBullet"/>
      </w:pPr>
      <w:proofErr w:type="gramStart"/>
      <w:r>
        <w:t>In regards to</w:t>
      </w:r>
      <w:proofErr w:type="gramEnd"/>
      <w:r>
        <w:t xml:space="preserve"> related services, each team must determine… [bullet points]</w:t>
      </w:r>
    </w:p>
    <w:p w14:paraId="52D7AB69" w14:textId="2D215432" w:rsidR="00395F23" w:rsidRDefault="00395F23" w:rsidP="00395F23">
      <w:pPr>
        <w:pStyle w:val="IRISBullet"/>
        <w:numPr>
          <w:ilvl w:val="1"/>
          <w:numId w:val="2"/>
        </w:numPr>
      </w:pPr>
      <w:r>
        <w:t>Link: direct service [definition]</w:t>
      </w:r>
    </w:p>
    <w:p w14:paraId="27D8FBC7" w14:textId="0BAAEEA6" w:rsidR="00395F23" w:rsidRDefault="00395F23" w:rsidP="00395F23">
      <w:pPr>
        <w:pStyle w:val="IRISBullet"/>
        <w:numPr>
          <w:ilvl w:val="1"/>
          <w:numId w:val="2"/>
        </w:numPr>
      </w:pPr>
      <w:r>
        <w:t>Link: indirect service [definition]</w:t>
      </w:r>
    </w:p>
    <w:p w14:paraId="77299F5D" w14:textId="50CD9DF6" w:rsidR="00395F23" w:rsidRDefault="00395F23" w:rsidP="00395F23">
      <w:pPr>
        <w:pStyle w:val="IRISBullet"/>
      </w:pPr>
      <w:r>
        <w:t>Link: Click for a partial sample of such a form… [drop-down menu]</w:t>
      </w:r>
    </w:p>
    <w:p w14:paraId="3E85047A" w14:textId="5D7DD6D8" w:rsidR="00395F23" w:rsidRDefault="00395F23" w:rsidP="00395F23">
      <w:pPr>
        <w:pStyle w:val="IRISBullet"/>
      </w:pPr>
      <w:r>
        <w:t>Here are some considerations for the team to think about… [bullet points]</w:t>
      </w:r>
    </w:p>
    <w:p w14:paraId="2E2A5220" w14:textId="6B6AD435" w:rsidR="00395F23" w:rsidRDefault="00395F23" w:rsidP="00395F23">
      <w:pPr>
        <w:pStyle w:val="IRISBullet"/>
      </w:pPr>
      <w:r>
        <w:t>For Your Information</w:t>
      </w:r>
    </w:p>
    <w:p w14:paraId="6E578183" w14:textId="64FAC61B" w:rsidR="00395F23" w:rsidRDefault="00395F23" w:rsidP="00395F23">
      <w:pPr>
        <w:pStyle w:val="IRISBullet"/>
        <w:numPr>
          <w:ilvl w:val="1"/>
          <w:numId w:val="2"/>
        </w:numPr>
      </w:pPr>
      <w:r>
        <w:t>Link: Section 504 [definition]</w:t>
      </w:r>
    </w:p>
    <w:p w14:paraId="69C7DBE6" w14:textId="77777777" w:rsidR="00395F23" w:rsidRPr="00BA53D5" w:rsidRDefault="00395F23" w:rsidP="00395F23">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01D2228B" w14:textId="77777777" w:rsidR="009C492A" w:rsidRDefault="009C492A" w:rsidP="00365185">
      <w:pPr>
        <w:pStyle w:val="IRISBullet"/>
        <w:numPr>
          <w:ilvl w:val="0"/>
          <w:numId w:val="0"/>
        </w:numPr>
        <w:ind w:left="1440"/>
      </w:pPr>
    </w:p>
    <w:p w14:paraId="7583D754" w14:textId="7443610F" w:rsidR="009C492A" w:rsidRPr="00511763" w:rsidRDefault="009C492A" w:rsidP="00D81C7B">
      <w:pPr>
        <w:pStyle w:val="IRISPageHeading"/>
      </w:pPr>
      <w:r w:rsidRPr="00D81C7B">
        <w:lastRenderedPageBreak/>
        <w:t>Page</w:t>
      </w:r>
      <w:r w:rsidRPr="00511763">
        <w:t xml:space="preserve"> </w:t>
      </w:r>
      <w:r>
        <w:t>3</w:t>
      </w:r>
      <w:r w:rsidRPr="00511763">
        <w:t xml:space="preserve">: </w:t>
      </w:r>
      <w:r w:rsidR="00112678">
        <w:t>Providing Related Services in Schools</w:t>
      </w:r>
    </w:p>
    <w:p w14:paraId="7723F821" w14:textId="1A6F70D7" w:rsidR="00717126" w:rsidRDefault="00112678" w:rsidP="00112678">
      <w:pPr>
        <w:pStyle w:val="IRISBullet"/>
        <w:rPr>
          <w:rFonts w:eastAsia="FuturaStd-Book"/>
          <w:lang w:bidi="en-US"/>
        </w:rPr>
      </w:pPr>
      <w:r>
        <w:rPr>
          <w:rFonts w:eastAsia="FuturaStd-Book"/>
          <w:lang w:bidi="en-US"/>
        </w:rPr>
        <w:t>More and more students with disabilities are educated in general…</w:t>
      </w:r>
    </w:p>
    <w:p w14:paraId="3F73B30C" w14:textId="145AD213" w:rsidR="00112678" w:rsidRDefault="00112678" w:rsidP="00112678">
      <w:pPr>
        <w:pStyle w:val="IRISBullet"/>
        <w:rPr>
          <w:rFonts w:eastAsia="FuturaStd-Book"/>
          <w:lang w:bidi="en-US"/>
        </w:rPr>
      </w:pPr>
      <w:r>
        <w:rPr>
          <w:rFonts w:eastAsia="FuturaStd-Book"/>
          <w:lang w:bidi="en-US"/>
        </w:rPr>
        <w:t>Link: least-restrictive environment (LRE) [definition]</w:t>
      </w:r>
    </w:p>
    <w:p w14:paraId="737AD493" w14:textId="6B6D3E8C" w:rsidR="00112678" w:rsidRDefault="00112678" w:rsidP="00112678">
      <w:pPr>
        <w:pStyle w:val="IRISBullet"/>
        <w:rPr>
          <w:rFonts w:eastAsia="FuturaStd-Book"/>
          <w:lang w:bidi="en-US"/>
        </w:rPr>
      </w:pPr>
      <w:r>
        <w:rPr>
          <w:rFonts w:eastAsia="FuturaStd-Book"/>
          <w:lang w:bidi="en-US"/>
        </w:rPr>
        <w:t>The main benefits of doing this are that the student… [bullet points]</w:t>
      </w:r>
    </w:p>
    <w:p w14:paraId="4174A8BC" w14:textId="0C00A769" w:rsidR="00112678" w:rsidRDefault="00AD202C" w:rsidP="00112678">
      <w:pPr>
        <w:pStyle w:val="IRISBullet"/>
        <w:rPr>
          <w:rFonts w:eastAsia="FuturaStd-Book"/>
          <w:lang w:bidi="en-US"/>
        </w:rPr>
      </w:pPr>
      <w:r>
        <w:rPr>
          <w:rFonts w:eastAsia="FuturaStd-Book"/>
          <w:lang w:bidi="en-US"/>
        </w:rPr>
        <w:t>Service delivery [table]</w:t>
      </w:r>
    </w:p>
    <w:p w14:paraId="2FA9C173" w14:textId="7A61E562" w:rsidR="00AD202C" w:rsidRDefault="00AD202C" w:rsidP="00112678">
      <w:pPr>
        <w:pStyle w:val="IRISBullet"/>
        <w:rPr>
          <w:rFonts w:eastAsia="FuturaStd-Book"/>
          <w:lang w:bidi="en-US"/>
        </w:rPr>
      </w:pPr>
      <w:r>
        <w:rPr>
          <w:rFonts w:eastAsia="FuturaStd-Book"/>
          <w:lang w:bidi="en-US"/>
        </w:rPr>
        <w:t>Link: catheterization [definition]</w:t>
      </w:r>
    </w:p>
    <w:p w14:paraId="44B27828" w14:textId="3E1C477C" w:rsidR="00AD202C" w:rsidRDefault="00AD202C" w:rsidP="00112678">
      <w:pPr>
        <w:pStyle w:val="IRISBullet"/>
        <w:rPr>
          <w:rFonts w:eastAsia="FuturaStd-Book"/>
          <w:lang w:bidi="en-US"/>
        </w:rPr>
      </w:pPr>
      <w:r>
        <w:rPr>
          <w:rFonts w:eastAsia="FuturaStd-Book"/>
          <w:lang w:bidi="en-US"/>
        </w:rPr>
        <w:t>This can be challenging because school systems might… [bullet points]</w:t>
      </w:r>
    </w:p>
    <w:p w14:paraId="3C1F7B90" w14:textId="158DCD1B" w:rsidR="00AD202C" w:rsidRDefault="00AD202C" w:rsidP="00112678">
      <w:pPr>
        <w:pStyle w:val="IRISBullet"/>
        <w:rPr>
          <w:rFonts w:eastAsia="FuturaStd-Book"/>
          <w:lang w:bidi="en-US"/>
        </w:rPr>
      </w:pPr>
      <w:r>
        <w:rPr>
          <w:rFonts w:eastAsia="FuturaStd-Book"/>
          <w:lang w:bidi="en-US"/>
        </w:rPr>
        <w:t>For Your Information</w:t>
      </w:r>
    </w:p>
    <w:p w14:paraId="7F55363C" w14:textId="77777777" w:rsidR="00AD202C" w:rsidRPr="003238E0" w:rsidRDefault="00AD202C" w:rsidP="00AD202C">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62B34FB9" w14:textId="77777777" w:rsidR="009C492A" w:rsidRPr="00E16745" w:rsidRDefault="009C492A" w:rsidP="00D95266">
      <w:pPr>
        <w:pStyle w:val="IRISPageHeading"/>
        <w:numPr>
          <w:ilvl w:val="0"/>
          <w:numId w:val="0"/>
        </w:numPr>
        <w:ind w:left="792"/>
      </w:pPr>
    </w:p>
    <w:p w14:paraId="14066478" w14:textId="496FB083" w:rsidR="009C492A" w:rsidRPr="00511763" w:rsidRDefault="009C492A" w:rsidP="00AF2F63">
      <w:pPr>
        <w:pStyle w:val="IRISPageHeading"/>
      </w:pPr>
      <w:r w:rsidRPr="00AF2F63">
        <w:t>Page</w:t>
      </w:r>
      <w:r w:rsidRPr="00511763">
        <w:t xml:space="preserve"> 4: </w:t>
      </w:r>
      <w:r w:rsidR="00AD202C">
        <w:t>Common Roles of Providers</w:t>
      </w:r>
    </w:p>
    <w:p w14:paraId="0CD49E25" w14:textId="4FC80C01" w:rsidR="00E861F1" w:rsidRDefault="00AD202C" w:rsidP="00AD202C">
      <w:pPr>
        <w:pStyle w:val="IRISBullet"/>
        <w:rPr>
          <w:rFonts w:eastAsia="FuturaStd-Book"/>
          <w:lang w:bidi="en-US"/>
        </w:rPr>
      </w:pPr>
      <w:r>
        <w:rPr>
          <w:rFonts w:eastAsia="FuturaStd-Book"/>
        </w:rPr>
        <w:t>Related services personnel help students with disabilities to become…</w:t>
      </w:r>
    </w:p>
    <w:p w14:paraId="25C3A82D" w14:textId="62755B49" w:rsidR="00AD202C" w:rsidRDefault="00AD202C" w:rsidP="00AD202C">
      <w:pPr>
        <w:pStyle w:val="IRISBullet"/>
        <w:rPr>
          <w:rFonts w:eastAsia="FuturaStd-Book"/>
          <w:lang w:bidi="en-US"/>
        </w:rPr>
      </w:pPr>
      <w:r>
        <w:rPr>
          <w:rFonts w:eastAsia="FuturaStd-Book"/>
          <w:lang w:bidi="en-US"/>
        </w:rPr>
        <w:t>Assessing and Referring Students</w:t>
      </w:r>
    </w:p>
    <w:p w14:paraId="5669BDEA" w14:textId="469112C6" w:rsidR="00AD202C" w:rsidRDefault="00AD202C" w:rsidP="00AD202C">
      <w:pPr>
        <w:pStyle w:val="IRISBullet"/>
        <w:rPr>
          <w:rFonts w:eastAsia="FuturaStd-Book"/>
          <w:lang w:bidi="en-US"/>
        </w:rPr>
      </w:pPr>
      <w:r>
        <w:rPr>
          <w:rFonts w:eastAsia="FuturaStd-Book"/>
          <w:lang w:bidi="en-US"/>
        </w:rPr>
        <w:t>Working with Students</w:t>
      </w:r>
    </w:p>
    <w:p w14:paraId="39F91C54" w14:textId="66BC5C09" w:rsidR="00AD202C" w:rsidRDefault="00AD202C" w:rsidP="00AD202C">
      <w:pPr>
        <w:pStyle w:val="IRISBullet"/>
        <w:rPr>
          <w:rFonts w:eastAsia="FuturaStd-Book"/>
          <w:lang w:bidi="en-US"/>
        </w:rPr>
      </w:pPr>
      <w:r>
        <w:rPr>
          <w:rFonts w:eastAsia="FuturaStd-Book"/>
          <w:lang w:bidi="en-US"/>
        </w:rPr>
        <w:t>Working with Parents and Other Professionals</w:t>
      </w:r>
    </w:p>
    <w:p w14:paraId="6A2874FF" w14:textId="635E0F82" w:rsidR="00AD202C" w:rsidRDefault="00AD202C" w:rsidP="00AD202C">
      <w:pPr>
        <w:pStyle w:val="IRISBullet"/>
        <w:rPr>
          <w:rFonts w:eastAsia="FuturaStd-Book"/>
          <w:lang w:bidi="en-US"/>
        </w:rPr>
      </w:pPr>
      <w:r>
        <w:rPr>
          <w:rFonts w:eastAsia="FuturaStd-Book"/>
          <w:lang w:bidi="en-US"/>
        </w:rPr>
        <w:t>For Your Information</w:t>
      </w:r>
    </w:p>
    <w:p w14:paraId="6B922C3D" w14:textId="6E5FC2B6" w:rsidR="00AD202C" w:rsidRDefault="00AD202C" w:rsidP="00AD202C">
      <w:pPr>
        <w:pStyle w:val="IRISBullet"/>
        <w:numPr>
          <w:ilvl w:val="1"/>
          <w:numId w:val="2"/>
        </w:numPr>
        <w:rPr>
          <w:rFonts w:eastAsia="FuturaStd-Book"/>
          <w:lang w:bidi="en-US"/>
        </w:rPr>
      </w:pPr>
      <w:r>
        <w:rPr>
          <w:rFonts w:eastAsia="FuturaStd-Book"/>
          <w:lang w:bidi="en-US"/>
        </w:rPr>
        <w:t>Link: Guiding the School Counselor: An Overview of Roles and Responsibilities [IRIS Module]</w:t>
      </w:r>
    </w:p>
    <w:p w14:paraId="0B236B93" w14:textId="7B5980E2" w:rsidR="00AD202C" w:rsidRDefault="00AD202C" w:rsidP="00AD202C">
      <w:pPr>
        <w:pStyle w:val="IRISBullet"/>
        <w:numPr>
          <w:ilvl w:val="1"/>
          <w:numId w:val="2"/>
        </w:numPr>
        <w:rPr>
          <w:rFonts w:eastAsia="FuturaStd-Book"/>
          <w:lang w:bidi="en-US"/>
        </w:rPr>
      </w:pPr>
      <w:r>
        <w:rPr>
          <w:rFonts w:eastAsia="FuturaStd-Book"/>
          <w:lang w:bidi="en-US"/>
        </w:rPr>
        <w:t>School Counselors: Facilitating Transitions for Students with Disabilities from High School to Post-School Settings [IRIS Module]</w:t>
      </w:r>
    </w:p>
    <w:p w14:paraId="5E87D4AF" w14:textId="704A8B3F" w:rsidR="00AD202C" w:rsidRDefault="00AD202C" w:rsidP="00AD202C">
      <w:pPr>
        <w:pStyle w:val="IRISBullet"/>
        <w:numPr>
          <w:ilvl w:val="1"/>
          <w:numId w:val="2"/>
        </w:numPr>
        <w:rPr>
          <w:rFonts w:eastAsia="FuturaStd-Book"/>
          <w:lang w:bidi="en-US"/>
        </w:rPr>
      </w:pPr>
      <w:r>
        <w:rPr>
          <w:rFonts w:eastAsia="FuturaStd-Book"/>
          <w:lang w:bidi="en-US"/>
        </w:rPr>
        <w:t>School Nurses: Roles and Responsibilities in the School Setting [IRIS Module]</w:t>
      </w:r>
    </w:p>
    <w:p w14:paraId="2DA2456F" w14:textId="651498AA" w:rsidR="00AD202C" w:rsidRDefault="00AD202C" w:rsidP="00AD202C">
      <w:pPr>
        <w:pStyle w:val="IRISBullet"/>
        <w:numPr>
          <w:ilvl w:val="1"/>
          <w:numId w:val="2"/>
        </w:numPr>
        <w:rPr>
          <w:rFonts w:eastAsia="FuturaStd-Book"/>
          <w:lang w:bidi="en-US"/>
        </w:rPr>
      </w:pPr>
      <w:r>
        <w:rPr>
          <w:rFonts w:eastAsia="FuturaStd-Book"/>
          <w:lang w:bidi="en-US"/>
        </w:rPr>
        <w:t>Working with Your School Nurse: What General Education Teachers Should Do to Promote Educational Success for Studen</w:t>
      </w:r>
      <w:r w:rsidR="00E764F4">
        <w:rPr>
          <w:rFonts w:eastAsia="FuturaStd-Book"/>
          <w:lang w:bidi="en-US"/>
        </w:rPr>
        <w:t>t</w:t>
      </w:r>
      <w:r>
        <w:rPr>
          <w:rFonts w:eastAsia="FuturaStd-Book"/>
          <w:lang w:bidi="en-US"/>
        </w:rPr>
        <w:t>s with Health Needs [IRIS Module]</w:t>
      </w:r>
    </w:p>
    <w:p w14:paraId="5544F0AE" w14:textId="34D8CA1D" w:rsidR="00AD202C" w:rsidRDefault="00AD202C" w:rsidP="00AD202C">
      <w:pPr>
        <w:pStyle w:val="IRISBullet"/>
        <w:numPr>
          <w:ilvl w:val="1"/>
          <w:numId w:val="2"/>
        </w:numPr>
        <w:rPr>
          <w:rFonts w:eastAsia="FuturaStd-Book"/>
          <w:lang w:bidi="en-US"/>
        </w:rPr>
      </w:pPr>
      <w:r>
        <w:rPr>
          <w:rFonts w:eastAsia="FuturaStd-Book"/>
          <w:lang w:bidi="en-US"/>
        </w:rPr>
        <w:t>Assistive Technology: An Overview [IRIS Module]</w:t>
      </w:r>
    </w:p>
    <w:p w14:paraId="3F3E9720" w14:textId="77777777" w:rsidR="00AD202C" w:rsidRPr="00EC68C9" w:rsidRDefault="00AD202C" w:rsidP="00AD202C">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77777777" w:rsidR="009C492A" w:rsidRPr="00511763" w:rsidRDefault="009C492A" w:rsidP="008132C2">
            <w:pPr>
              <w:ind w:right="460"/>
              <w:rPr>
                <w:rFonts w:ascii="Arial" w:hAnsi="Arial" w:cs="Arial"/>
              </w:rPr>
            </w:pPr>
          </w:p>
        </w:tc>
      </w:tr>
    </w:tbl>
    <w:p w14:paraId="26783185" w14:textId="77777777" w:rsidR="00E861F1" w:rsidRPr="006A7CE4" w:rsidRDefault="00E861F1" w:rsidP="00D95266">
      <w:pPr>
        <w:pStyle w:val="IRISPageHeading"/>
        <w:numPr>
          <w:ilvl w:val="0"/>
          <w:numId w:val="0"/>
        </w:numPr>
        <w:ind w:left="792"/>
      </w:pPr>
    </w:p>
    <w:p w14:paraId="16701CE5" w14:textId="59F15C24" w:rsidR="009C492A" w:rsidRPr="00511763" w:rsidRDefault="009C492A" w:rsidP="00AF2F63">
      <w:pPr>
        <w:pStyle w:val="IRISPageHeading"/>
      </w:pPr>
      <w:r w:rsidRPr="00AF2F63">
        <w:t>Page</w:t>
      </w:r>
      <w:r w:rsidRPr="00511763">
        <w:t xml:space="preserve"> 5: </w:t>
      </w:r>
      <w:r w:rsidR="00AD202C">
        <w:t>Speech-Language Pathology Services</w:t>
      </w:r>
    </w:p>
    <w:p w14:paraId="3A8A1B6B" w14:textId="5A029CF2" w:rsidR="00FD2D1A" w:rsidRPr="00AD202C" w:rsidRDefault="00AD202C" w:rsidP="00AD202C">
      <w:pPr>
        <w:pStyle w:val="IRISBullet"/>
        <w:rPr>
          <w:rFonts w:eastAsia="FuturaStd-Book"/>
          <w:lang w:bidi="en-US"/>
        </w:rPr>
      </w:pPr>
      <w:r>
        <w:rPr>
          <w:rFonts w:eastAsia="FuturaStd-Book"/>
          <w:szCs w:val="22"/>
          <w:lang w:bidi="en-US"/>
        </w:rPr>
        <w:t>Speech and language skills are essential for learning….</w:t>
      </w:r>
    </w:p>
    <w:p w14:paraId="44315B28" w14:textId="79106B2B" w:rsidR="00AD202C" w:rsidRDefault="00AD202C" w:rsidP="00AD202C">
      <w:pPr>
        <w:pStyle w:val="IRISBullet"/>
        <w:rPr>
          <w:rFonts w:eastAsia="FuturaStd-Book"/>
          <w:lang w:bidi="en-US"/>
        </w:rPr>
      </w:pPr>
      <w:r>
        <w:rPr>
          <w:rFonts w:eastAsia="FuturaStd-Book"/>
          <w:lang w:bidi="en-US"/>
        </w:rPr>
        <w:t>Link: communication disorders [definition]</w:t>
      </w:r>
    </w:p>
    <w:p w14:paraId="54D18CD0" w14:textId="1AA135CC" w:rsidR="00AD202C" w:rsidRDefault="00AD202C" w:rsidP="00AD202C">
      <w:pPr>
        <w:pStyle w:val="IRISBullet"/>
        <w:rPr>
          <w:rFonts w:eastAsia="FuturaStd-Book"/>
          <w:lang w:bidi="en-US"/>
        </w:rPr>
      </w:pPr>
      <w:r>
        <w:rPr>
          <w:rFonts w:eastAsia="FuturaStd-Book"/>
          <w:lang w:bidi="en-US"/>
        </w:rPr>
        <w:t>These students might have difficulties with tasks that… [bullet points]</w:t>
      </w:r>
    </w:p>
    <w:p w14:paraId="5CFB239A" w14:textId="4179ECDA" w:rsidR="00AD202C" w:rsidRDefault="00AD202C" w:rsidP="00AD202C">
      <w:pPr>
        <w:pStyle w:val="IRISBullet"/>
        <w:rPr>
          <w:rFonts w:eastAsia="FuturaStd-Book"/>
          <w:lang w:bidi="en-US"/>
        </w:rPr>
      </w:pPr>
      <w:r>
        <w:rPr>
          <w:rFonts w:eastAsia="FuturaStd-Book"/>
          <w:lang w:bidi="en-US"/>
        </w:rPr>
        <w:t>For Your Information</w:t>
      </w:r>
    </w:p>
    <w:p w14:paraId="3B2C54E0" w14:textId="2DA3795A" w:rsidR="00AD202C" w:rsidRDefault="00AD202C" w:rsidP="00AD202C">
      <w:pPr>
        <w:pStyle w:val="IRISBullet"/>
        <w:numPr>
          <w:ilvl w:val="1"/>
          <w:numId w:val="2"/>
        </w:numPr>
        <w:rPr>
          <w:rFonts w:eastAsia="FuturaStd-Book"/>
          <w:lang w:bidi="en-US"/>
        </w:rPr>
      </w:pPr>
      <w:r>
        <w:rPr>
          <w:rFonts w:eastAsia="FuturaStd-Book"/>
          <w:lang w:bidi="en-US"/>
        </w:rPr>
        <w:t>Link: communication [definition]</w:t>
      </w:r>
    </w:p>
    <w:p w14:paraId="26F231CB" w14:textId="17DBBB27" w:rsidR="00AD202C" w:rsidRDefault="00AD202C" w:rsidP="00AD202C">
      <w:pPr>
        <w:pStyle w:val="IRISBullet"/>
        <w:numPr>
          <w:ilvl w:val="1"/>
          <w:numId w:val="2"/>
        </w:numPr>
        <w:rPr>
          <w:rFonts w:eastAsia="FuturaStd-Book"/>
          <w:lang w:bidi="en-US"/>
        </w:rPr>
      </w:pPr>
      <w:r>
        <w:rPr>
          <w:rFonts w:eastAsia="FuturaStd-Book"/>
          <w:lang w:bidi="en-US"/>
        </w:rPr>
        <w:t>Link: language [definition]</w:t>
      </w:r>
    </w:p>
    <w:p w14:paraId="2B359C52" w14:textId="206918F4" w:rsidR="00AD202C" w:rsidRDefault="00AD202C" w:rsidP="00AD202C">
      <w:pPr>
        <w:pStyle w:val="IRISBullet"/>
        <w:numPr>
          <w:ilvl w:val="1"/>
          <w:numId w:val="2"/>
        </w:numPr>
        <w:rPr>
          <w:rFonts w:eastAsia="FuturaStd-Book"/>
          <w:lang w:bidi="en-US"/>
        </w:rPr>
      </w:pPr>
      <w:r>
        <w:rPr>
          <w:rFonts w:eastAsia="FuturaStd-Book"/>
          <w:lang w:bidi="en-US"/>
        </w:rPr>
        <w:lastRenderedPageBreak/>
        <w:t>Link: speech [definition]</w:t>
      </w:r>
    </w:p>
    <w:p w14:paraId="3DB537C9" w14:textId="3D8593A2" w:rsidR="00AD202C" w:rsidRDefault="00AD202C" w:rsidP="00AD202C">
      <w:pPr>
        <w:pStyle w:val="IRISBullet"/>
        <w:rPr>
          <w:rFonts w:eastAsia="FuturaStd-Book"/>
          <w:lang w:bidi="en-US"/>
        </w:rPr>
      </w:pPr>
      <w:r>
        <w:rPr>
          <w:rFonts w:eastAsia="FuturaStd-Book"/>
          <w:lang w:bidi="en-US"/>
        </w:rPr>
        <w:t>Audio: Listen as Judy Rudebusch explains speech-language pathology…</w:t>
      </w:r>
    </w:p>
    <w:p w14:paraId="12DBCE43" w14:textId="0F6F17CB" w:rsidR="00AD202C" w:rsidRDefault="00AD202C" w:rsidP="00AD202C">
      <w:pPr>
        <w:pStyle w:val="IRISBullet"/>
        <w:rPr>
          <w:rFonts w:eastAsia="FuturaStd-Book"/>
          <w:lang w:bidi="en-US"/>
        </w:rPr>
      </w:pPr>
      <w:r>
        <w:rPr>
          <w:rFonts w:eastAsia="FuturaStd-Book"/>
          <w:lang w:bidi="en-US"/>
        </w:rPr>
        <w:t>Speech-Language Pathologists</w:t>
      </w:r>
    </w:p>
    <w:p w14:paraId="2EA14AF2" w14:textId="0946B0BC" w:rsidR="00AD202C" w:rsidRDefault="00AD202C" w:rsidP="00AD202C">
      <w:pPr>
        <w:pStyle w:val="IRISBullet"/>
        <w:numPr>
          <w:ilvl w:val="1"/>
          <w:numId w:val="2"/>
        </w:numPr>
        <w:rPr>
          <w:rFonts w:eastAsia="FuturaStd-Book"/>
          <w:lang w:bidi="en-US"/>
        </w:rPr>
      </w:pPr>
      <w:r>
        <w:rPr>
          <w:rFonts w:eastAsia="FuturaStd-Book"/>
          <w:lang w:bidi="en-US"/>
        </w:rPr>
        <w:t>Link: Certificate of Clinical Competency in Speech</w:t>
      </w:r>
      <w:r w:rsidR="00E764F4">
        <w:rPr>
          <w:rFonts w:eastAsia="FuturaStd-Book"/>
          <w:lang w:bidi="en-US"/>
        </w:rPr>
        <w:t xml:space="preserve">… </w:t>
      </w:r>
      <w:r>
        <w:rPr>
          <w:rFonts w:eastAsia="FuturaStd-Book"/>
          <w:lang w:bidi="en-US"/>
        </w:rPr>
        <w:t>[definition]</w:t>
      </w:r>
    </w:p>
    <w:p w14:paraId="4489866C" w14:textId="20DD02A4" w:rsidR="00AD202C" w:rsidRDefault="00AD202C" w:rsidP="00AD202C">
      <w:pPr>
        <w:pStyle w:val="IRISBullet"/>
        <w:numPr>
          <w:ilvl w:val="1"/>
          <w:numId w:val="2"/>
        </w:numPr>
        <w:rPr>
          <w:rFonts w:eastAsia="FuturaStd-Book"/>
          <w:lang w:bidi="en-US"/>
        </w:rPr>
      </w:pPr>
      <w:r>
        <w:rPr>
          <w:rFonts w:eastAsia="FuturaStd-Book"/>
          <w:lang w:bidi="en-US"/>
        </w:rPr>
        <w:t>Link: Click for examples of ways a speech… [drop-down menu]</w:t>
      </w:r>
    </w:p>
    <w:p w14:paraId="0F6847C0" w14:textId="55B84F8F" w:rsidR="00AD202C" w:rsidRDefault="00AD202C" w:rsidP="00AD202C">
      <w:pPr>
        <w:pStyle w:val="IRISBullet"/>
        <w:numPr>
          <w:ilvl w:val="1"/>
          <w:numId w:val="2"/>
        </w:numPr>
        <w:rPr>
          <w:rFonts w:eastAsia="FuturaStd-Book"/>
          <w:lang w:bidi="en-US"/>
        </w:rPr>
      </w:pPr>
      <w:r>
        <w:rPr>
          <w:rFonts w:eastAsia="FuturaStd-Book"/>
          <w:lang w:bidi="en-US"/>
        </w:rPr>
        <w:t>Link: American Speech-Language-Hearing Association [website]</w:t>
      </w:r>
    </w:p>
    <w:p w14:paraId="6125E70A" w14:textId="0B1FB6FE" w:rsidR="00AD202C" w:rsidRDefault="00AD202C" w:rsidP="00AD202C">
      <w:pPr>
        <w:pStyle w:val="IRISBullet"/>
        <w:rPr>
          <w:rFonts w:eastAsia="FuturaStd-Book"/>
          <w:lang w:bidi="en-US"/>
        </w:rPr>
      </w:pPr>
      <w:r>
        <w:rPr>
          <w:rFonts w:eastAsia="FuturaStd-Book"/>
          <w:lang w:bidi="en-US"/>
        </w:rPr>
        <w:t>Speech-Language Pathology Services in Action: A Real-Life Story</w:t>
      </w:r>
    </w:p>
    <w:p w14:paraId="767CA126" w14:textId="50B33371" w:rsidR="00AD202C" w:rsidRDefault="00AD202C" w:rsidP="00AD202C">
      <w:pPr>
        <w:pStyle w:val="IRISBullet"/>
        <w:numPr>
          <w:ilvl w:val="1"/>
          <w:numId w:val="2"/>
        </w:numPr>
        <w:rPr>
          <w:rFonts w:eastAsia="FuturaStd-Book"/>
          <w:lang w:bidi="en-US"/>
        </w:rPr>
      </w:pPr>
      <w:r>
        <w:rPr>
          <w:rFonts w:eastAsia="FuturaStd-Book"/>
          <w:lang w:bidi="en-US"/>
        </w:rPr>
        <w:t>Video: Alex has a speech-language disorder and receives…</w:t>
      </w:r>
    </w:p>
    <w:p w14:paraId="1666D6E0" w14:textId="1F6C24FF" w:rsidR="00AD202C" w:rsidRDefault="00AD202C" w:rsidP="00AD202C">
      <w:pPr>
        <w:pStyle w:val="IRISBullet"/>
        <w:numPr>
          <w:ilvl w:val="1"/>
          <w:numId w:val="2"/>
        </w:numPr>
        <w:rPr>
          <w:rFonts w:eastAsia="FuturaStd-Book"/>
          <w:lang w:bidi="en-US"/>
        </w:rPr>
      </w:pPr>
      <w:r>
        <w:rPr>
          <w:rFonts w:eastAsia="FuturaStd-Book"/>
          <w:lang w:bidi="en-US"/>
        </w:rPr>
        <w:t>Video: Hannah has difficulties with the “s” sound and receives…</w:t>
      </w:r>
    </w:p>
    <w:p w14:paraId="6A07AD5C" w14:textId="09469BA1" w:rsidR="00AD202C" w:rsidRDefault="00AD202C" w:rsidP="00AD202C">
      <w:pPr>
        <w:pStyle w:val="IRISBullet"/>
        <w:rPr>
          <w:rFonts w:eastAsia="FuturaStd-Book"/>
          <w:lang w:bidi="en-US"/>
        </w:rPr>
      </w:pPr>
      <w:r>
        <w:rPr>
          <w:rFonts w:eastAsia="FuturaStd-Book"/>
          <w:lang w:bidi="en-US"/>
        </w:rPr>
        <w:t>The SLP’s Corner</w:t>
      </w:r>
    </w:p>
    <w:p w14:paraId="09F55639" w14:textId="24C8ABD3" w:rsidR="00307273" w:rsidRPr="00307273" w:rsidRDefault="00AD202C" w:rsidP="00307273">
      <w:pPr>
        <w:pStyle w:val="IRISBullet"/>
        <w:numPr>
          <w:ilvl w:val="1"/>
          <w:numId w:val="2"/>
        </w:numPr>
        <w:rPr>
          <w:rFonts w:eastAsia="FuturaStd-Book"/>
          <w:lang w:bidi="en-US"/>
        </w:rPr>
      </w:pPr>
      <w:r>
        <w:rPr>
          <w:rFonts w:eastAsia="FuturaStd-Book"/>
          <w:lang w:bidi="en-US"/>
        </w:rPr>
        <w:t xml:space="preserve">Audio: Judy Rudebusch </w:t>
      </w:r>
      <w:r w:rsidR="00307273">
        <w:rPr>
          <w:rFonts w:eastAsia="FuturaStd-Book"/>
          <w:lang w:bidi="en-US"/>
        </w:rPr>
        <w:t>on service delivery options.</w:t>
      </w:r>
    </w:p>
    <w:p w14:paraId="5DEC56E3" w14:textId="254923F3" w:rsidR="00AD202C" w:rsidRDefault="00AD202C" w:rsidP="00AD202C">
      <w:pPr>
        <w:pStyle w:val="IRISBullet"/>
        <w:numPr>
          <w:ilvl w:val="1"/>
          <w:numId w:val="2"/>
        </w:numPr>
        <w:rPr>
          <w:rFonts w:eastAsia="FuturaStd-Book"/>
          <w:lang w:bidi="en-US"/>
        </w:rPr>
      </w:pPr>
      <w:r>
        <w:rPr>
          <w:rFonts w:eastAsia="FuturaStd-Book"/>
          <w:lang w:bidi="en-US"/>
        </w:rPr>
        <w:t>Audio:</w:t>
      </w:r>
      <w:r w:rsidR="00307273">
        <w:rPr>
          <w:rFonts w:eastAsia="FuturaStd-Book"/>
          <w:lang w:bidi="en-US"/>
        </w:rPr>
        <w:t xml:space="preserve"> Judy Rudebusch on working on a team.</w:t>
      </w:r>
    </w:p>
    <w:p w14:paraId="2CB6FF17" w14:textId="797208BD" w:rsidR="00307273" w:rsidRDefault="00307273" w:rsidP="00AD202C">
      <w:pPr>
        <w:pStyle w:val="IRISBullet"/>
        <w:numPr>
          <w:ilvl w:val="1"/>
          <w:numId w:val="2"/>
        </w:numPr>
        <w:rPr>
          <w:rFonts w:eastAsia="FuturaStd-Book"/>
          <w:lang w:bidi="en-US"/>
        </w:rPr>
      </w:pPr>
      <w:r>
        <w:rPr>
          <w:rFonts w:eastAsia="FuturaStd-Book"/>
          <w:lang w:bidi="en-US"/>
        </w:rPr>
        <w:t>Audio: Judy Rudebusch on working with students who have…</w:t>
      </w:r>
    </w:p>
    <w:p w14:paraId="1EC9F6A7" w14:textId="101650A3" w:rsidR="00307273" w:rsidRDefault="00307273" w:rsidP="00AD202C">
      <w:pPr>
        <w:pStyle w:val="IRISBullet"/>
        <w:numPr>
          <w:ilvl w:val="1"/>
          <w:numId w:val="2"/>
        </w:numPr>
        <w:rPr>
          <w:rFonts w:eastAsia="FuturaStd-Book"/>
          <w:lang w:bidi="en-US"/>
        </w:rPr>
      </w:pPr>
      <w:r>
        <w:rPr>
          <w:rFonts w:eastAsia="FuturaStd-Book"/>
          <w:lang w:bidi="en-US"/>
        </w:rPr>
        <w:t>Audio: Listen as Susan Karr discusses supporting teachers.</w:t>
      </w:r>
    </w:p>
    <w:p w14:paraId="4862A0A8" w14:textId="77777777" w:rsidR="00307273" w:rsidRPr="00FD2D1A" w:rsidRDefault="00307273" w:rsidP="00307273">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08616BF" w14:textId="77777777" w:rsidTr="008132C2">
        <w:trPr>
          <w:cantSplit/>
          <w:trHeight w:val="1771"/>
        </w:trPr>
        <w:tc>
          <w:tcPr>
            <w:tcW w:w="498" w:type="dxa"/>
            <w:tcBorders>
              <w:right w:val="single" w:sz="4" w:space="0" w:color="7F7F7F" w:themeColor="text1" w:themeTint="80"/>
            </w:tcBorders>
            <w:textDirection w:val="btLr"/>
          </w:tcPr>
          <w:p w14:paraId="76D5D02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39FB241" w14:textId="77777777" w:rsidR="009C492A" w:rsidRPr="00511763" w:rsidRDefault="009C492A" w:rsidP="008132C2">
            <w:pPr>
              <w:ind w:right="460"/>
              <w:rPr>
                <w:rFonts w:ascii="Arial" w:hAnsi="Arial" w:cs="Arial"/>
              </w:rPr>
            </w:pPr>
          </w:p>
        </w:tc>
      </w:tr>
    </w:tbl>
    <w:p w14:paraId="53235A87" w14:textId="77777777" w:rsidR="009C492A" w:rsidRPr="00E345FE" w:rsidRDefault="009C492A" w:rsidP="00D95266">
      <w:pPr>
        <w:pStyle w:val="IRISPageHeading"/>
        <w:numPr>
          <w:ilvl w:val="0"/>
          <w:numId w:val="0"/>
        </w:numPr>
        <w:ind w:left="792"/>
      </w:pPr>
    </w:p>
    <w:p w14:paraId="0E54CF47" w14:textId="65793E68" w:rsidR="009C492A" w:rsidRPr="00511763" w:rsidRDefault="009C492A" w:rsidP="00AF2F63">
      <w:pPr>
        <w:pStyle w:val="IRISPageHeading"/>
      </w:pPr>
      <w:r w:rsidRPr="00AF2F63">
        <w:t>Page</w:t>
      </w:r>
      <w:r w:rsidRPr="00511763">
        <w:t xml:space="preserve"> 6: </w:t>
      </w:r>
      <w:r w:rsidR="006D457D">
        <w:t>Occupational Therapy Services</w:t>
      </w:r>
      <w:r>
        <w:t xml:space="preserve"> </w:t>
      </w:r>
    </w:p>
    <w:p w14:paraId="7354661C" w14:textId="74E94540" w:rsidR="00B46BC1" w:rsidRDefault="006D457D" w:rsidP="006D457D">
      <w:pPr>
        <w:pStyle w:val="IRISBullet"/>
        <w:rPr>
          <w:rFonts w:eastAsia="FuturaStd-Book"/>
          <w:lang w:bidi="en-US"/>
        </w:rPr>
      </w:pPr>
      <w:r>
        <w:rPr>
          <w:rFonts w:eastAsia="FuturaStd-Book"/>
          <w:lang w:bidi="en-US"/>
        </w:rPr>
        <w:t>A primary goal of occupational therapy (OT) is to support…</w:t>
      </w:r>
    </w:p>
    <w:p w14:paraId="491A8FCE" w14:textId="2BFB227E" w:rsidR="006D457D" w:rsidRDefault="006D457D" w:rsidP="006D457D">
      <w:pPr>
        <w:pStyle w:val="IRISBullet"/>
        <w:rPr>
          <w:rFonts w:eastAsia="FuturaStd-Book"/>
          <w:lang w:bidi="en-US"/>
        </w:rPr>
      </w:pPr>
      <w:r>
        <w:rPr>
          <w:rFonts w:eastAsia="FuturaStd-Book"/>
          <w:lang w:bidi="en-US"/>
        </w:rPr>
        <w:t>Students who receive OT services are those who might… [bullet points]</w:t>
      </w:r>
    </w:p>
    <w:p w14:paraId="7A44B33D" w14:textId="7D44480C" w:rsidR="006D457D" w:rsidRDefault="006D457D" w:rsidP="006D457D">
      <w:pPr>
        <w:pStyle w:val="IRISBullet"/>
        <w:rPr>
          <w:rFonts w:eastAsia="FuturaStd-Book"/>
          <w:lang w:bidi="en-US"/>
        </w:rPr>
      </w:pPr>
      <w:r>
        <w:rPr>
          <w:rFonts w:eastAsia="FuturaStd-Book"/>
          <w:lang w:bidi="en-US"/>
        </w:rPr>
        <w:t>Occupational Therapists</w:t>
      </w:r>
    </w:p>
    <w:p w14:paraId="1AA3ABB0" w14:textId="2C85EFC8" w:rsidR="006D457D" w:rsidRDefault="006D457D" w:rsidP="006D457D">
      <w:pPr>
        <w:pStyle w:val="IRISBullet"/>
        <w:numPr>
          <w:ilvl w:val="1"/>
          <w:numId w:val="2"/>
        </w:numPr>
        <w:rPr>
          <w:rFonts w:eastAsia="FuturaStd-Book"/>
          <w:lang w:bidi="en-US"/>
        </w:rPr>
      </w:pPr>
      <w:r>
        <w:rPr>
          <w:rFonts w:eastAsia="FuturaStd-Book"/>
          <w:lang w:bidi="en-US"/>
        </w:rPr>
        <w:t>American Occupation Therapy Association [website]</w:t>
      </w:r>
    </w:p>
    <w:p w14:paraId="7AC69E34" w14:textId="5BE535BF" w:rsidR="006D457D" w:rsidRDefault="006D457D" w:rsidP="006D457D">
      <w:pPr>
        <w:pStyle w:val="IRISBullet"/>
        <w:rPr>
          <w:rFonts w:eastAsia="FuturaStd-Book"/>
          <w:lang w:bidi="en-US"/>
        </w:rPr>
      </w:pPr>
      <w:r>
        <w:rPr>
          <w:rFonts w:eastAsia="FuturaStd-Book"/>
          <w:lang w:bidi="en-US"/>
        </w:rPr>
        <w:t>Occupational Therapy Services in Action: A Real-Life Story</w:t>
      </w:r>
    </w:p>
    <w:p w14:paraId="0C1A0A66" w14:textId="47F1794E" w:rsidR="006D457D" w:rsidRDefault="006D457D" w:rsidP="006D457D">
      <w:pPr>
        <w:pStyle w:val="IRISBullet"/>
        <w:numPr>
          <w:ilvl w:val="1"/>
          <w:numId w:val="2"/>
        </w:numPr>
        <w:rPr>
          <w:rFonts w:eastAsia="FuturaStd-Book"/>
          <w:lang w:bidi="en-US"/>
        </w:rPr>
      </w:pPr>
      <w:r>
        <w:rPr>
          <w:rFonts w:eastAsia="FuturaStd-Book"/>
          <w:lang w:bidi="en-US"/>
        </w:rPr>
        <w:t>Video: Watch the video below to see OT is provided for…</w:t>
      </w:r>
    </w:p>
    <w:p w14:paraId="1F4D2B35" w14:textId="68620442" w:rsidR="006D457D" w:rsidRDefault="006D457D" w:rsidP="006D457D">
      <w:pPr>
        <w:pStyle w:val="IRISBullet"/>
        <w:numPr>
          <w:ilvl w:val="1"/>
          <w:numId w:val="2"/>
        </w:numPr>
        <w:rPr>
          <w:rFonts w:eastAsia="FuturaStd-Book"/>
          <w:lang w:bidi="en-US"/>
        </w:rPr>
      </w:pPr>
      <w:r>
        <w:rPr>
          <w:rFonts w:eastAsia="FuturaStd-Book"/>
          <w:lang w:bidi="en-US"/>
        </w:rPr>
        <w:t xml:space="preserve">Video: Listen as Heather </w:t>
      </w:r>
      <w:proofErr w:type="spellStart"/>
      <w:r>
        <w:rPr>
          <w:rFonts w:eastAsia="FuturaStd-Book"/>
          <w:lang w:bidi="en-US"/>
        </w:rPr>
        <w:t>Grinage</w:t>
      </w:r>
      <w:proofErr w:type="spellEnd"/>
      <w:r>
        <w:rPr>
          <w:rFonts w:eastAsia="FuturaStd-Book"/>
          <w:lang w:bidi="en-US"/>
        </w:rPr>
        <w:t xml:space="preserve"> further describes how she…</w:t>
      </w:r>
    </w:p>
    <w:p w14:paraId="24E3BCDF" w14:textId="46A9B0D3" w:rsidR="006D457D" w:rsidRDefault="006D457D" w:rsidP="006D457D">
      <w:pPr>
        <w:pStyle w:val="IRISBullet"/>
        <w:rPr>
          <w:rFonts w:eastAsia="FuturaStd-Book"/>
          <w:lang w:bidi="en-US"/>
        </w:rPr>
      </w:pPr>
      <w:r>
        <w:rPr>
          <w:rFonts w:eastAsia="FuturaStd-Book"/>
          <w:lang w:bidi="en-US"/>
        </w:rPr>
        <w:t>The OT’s Corner</w:t>
      </w:r>
    </w:p>
    <w:p w14:paraId="23D87741" w14:textId="2BD5EA4B" w:rsidR="006D457D" w:rsidRDefault="006D457D" w:rsidP="006D457D">
      <w:pPr>
        <w:pStyle w:val="IRISBullet"/>
        <w:numPr>
          <w:ilvl w:val="1"/>
          <w:numId w:val="2"/>
        </w:numPr>
        <w:rPr>
          <w:rFonts w:eastAsia="FuturaStd-Book"/>
          <w:lang w:bidi="en-US"/>
        </w:rPr>
      </w:pPr>
      <w:r>
        <w:rPr>
          <w:rFonts w:eastAsia="FuturaStd-Book"/>
          <w:lang w:bidi="en-US"/>
        </w:rPr>
        <w:t xml:space="preserve">Video: Sandra </w:t>
      </w:r>
      <w:proofErr w:type="spellStart"/>
      <w:r>
        <w:rPr>
          <w:rFonts w:eastAsia="FuturaStd-Book"/>
          <w:lang w:bidi="en-US"/>
        </w:rPr>
        <w:t>Schefkind</w:t>
      </w:r>
      <w:proofErr w:type="spellEnd"/>
      <w:r>
        <w:rPr>
          <w:rFonts w:eastAsia="FuturaStd-Book"/>
          <w:lang w:bidi="en-US"/>
        </w:rPr>
        <w:t xml:space="preserve"> on supporting students’ participation</w:t>
      </w:r>
      <w:r w:rsidR="00E764F4">
        <w:rPr>
          <w:rFonts w:eastAsia="FuturaStd-Book"/>
          <w:lang w:bidi="en-US"/>
        </w:rPr>
        <w:t>…</w:t>
      </w:r>
    </w:p>
    <w:p w14:paraId="310EF0B4" w14:textId="60338982" w:rsidR="006D457D" w:rsidRDefault="006D457D" w:rsidP="006D457D">
      <w:pPr>
        <w:pStyle w:val="IRISBullet"/>
        <w:numPr>
          <w:ilvl w:val="1"/>
          <w:numId w:val="2"/>
        </w:numPr>
        <w:rPr>
          <w:rFonts w:eastAsia="FuturaStd-Book"/>
          <w:lang w:bidi="en-US"/>
        </w:rPr>
      </w:pPr>
      <w:r>
        <w:rPr>
          <w:rFonts w:eastAsia="FuturaStd-Book"/>
          <w:lang w:bidi="en-US"/>
        </w:rPr>
        <w:t xml:space="preserve">Video: Sandra </w:t>
      </w:r>
      <w:proofErr w:type="spellStart"/>
      <w:r>
        <w:rPr>
          <w:rFonts w:eastAsia="FuturaStd-Book"/>
          <w:lang w:bidi="en-US"/>
        </w:rPr>
        <w:t>Schefkind</w:t>
      </w:r>
      <w:proofErr w:type="spellEnd"/>
      <w:r>
        <w:rPr>
          <w:rFonts w:eastAsia="FuturaStd-Book"/>
          <w:lang w:bidi="en-US"/>
        </w:rPr>
        <w:t xml:space="preserve"> on providing services in the least</w:t>
      </w:r>
      <w:r w:rsidR="00E764F4">
        <w:rPr>
          <w:rFonts w:eastAsia="FuturaStd-Book"/>
          <w:lang w:bidi="en-US"/>
        </w:rPr>
        <w:t>..</w:t>
      </w:r>
      <w:r>
        <w:rPr>
          <w:rFonts w:eastAsia="FuturaStd-Book"/>
          <w:lang w:bidi="en-US"/>
        </w:rPr>
        <w:t>.</w:t>
      </w:r>
    </w:p>
    <w:p w14:paraId="0355EB46" w14:textId="59E43FAF" w:rsidR="006D457D" w:rsidRDefault="006D457D" w:rsidP="006D457D">
      <w:pPr>
        <w:pStyle w:val="IRISBullet"/>
        <w:numPr>
          <w:ilvl w:val="1"/>
          <w:numId w:val="2"/>
        </w:numPr>
        <w:rPr>
          <w:rFonts w:eastAsia="FuturaStd-Book"/>
          <w:lang w:bidi="en-US"/>
        </w:rPr>
      </w:pPr>
      <w:r>
        <w:rPr>
          <w:rFonts w:eastAsia="FuturaStd-Book"/>
          <w:lang w:bidi="en-US"/>
        </w:rPr>
        <w:t xml:space="preserve">Video: Sandra </w:t>
      </w:r>
      <w:proofErr w:type="spellStart"/>
      <w:r>
        <w:rPr>
          <w:rFonts w:eastAsia="FuturaStd-Book"/>
          <w:lang w:bidi="en-US"/>
        </w:rPr>
        <w:t>Schefkind</w:t>
      </w:r>
      <w:proofErr w:type="spellEnd"/>
      <w:r>
        <w:rPr>
          <w:rFonts w:eastAsia="FuturaStd-Book"/>
          <w:lang w:bidi="en-US"/>
        </w:rPr>
        <w:t xml:space="preserve"> on supporting students who have</w:t>
      </w:r>
      <w:r w:rsidR="00E764F4">
        <w:rPr>
          <w:rFonts w:eastAsia="FuturaStd-Book"/>
          <w:lang w:bidi="en-US"/>
        </w:rPr>
        <w:t>…</w:t>
      </w:r>
    </w:p>
    <w:p w14:paraId="04A90951" w14:textId="585829A2" w:rsidR="006D457D" w:rsidRDefault="006D457D" w:rsidP="006D457D">
      <w:pPr>
        <w:pStyle w:val="IRISBullet"/>
        <w:numPr>
          <w:ilvl w:val="1"/>
          <w:numId w:val="2"/>
        </w:numPr>
        <w:rPr>
          <w:rFonts w:eastAsia="FuturaStd-Book"/>
          <w:lang w:bidi="en-US"/>
        </w:rPr>
      </w:pPr>
      <w:r>
        <w:rPr>
          <w:rFonts w:eastAsia="FuturaStd-Book"/>
          <w:lang w:bidi="en-US"/>
        </w:rPr>
        <w:t xml:space="preserve">Video: Sandra </w:t>
      </w:r>
      <w:proofErr w:type="spellStart"/>
      <w:r>
        <w:rPr>
          <w:rFonts w:eastAsia="FuturaStd-Book"/>
          <w:lang w:bidi="en-US"/>
        </w:rPr>
        <w:t>Schefkind</w:t>
      </w:r>
      <w:proofErr w:type="spellEnd"/>
      <w:r>
        <w:rPr>
          <w:rFonts w:eastAsia="FuturaStd-Book"/>
          <w:lang w:bidi="en-US"/>
        </w:rPr>
        <w:t xml:space="preserve"> on supporting students who have</w:t>
      </w:r>
      <w:r w:rsidR="00E764F4">
        <w:rPr>
          <w:rFonts w:eastAsia="FuturaStd-Book"/>
          <w:lang w:bidi="en-US"/>
        </w:rPr>
        <w:t>…</w:t>
      </w:r>
    </w:p>
    <w:p w14:paraId="187A174D" w14:textId="178F71A7" w:rsidR="006D457D" w:rsidRDefault="006D457D" w:rsidP="006D457D">
      <w:pPr>
        <w:pStyle w:val="IRISBullet"/>
        <w:numPr>
          <w:ilvl w:val="1"/>
          <w:numId w:val="2"/>
        </w:numPr>
        <w:rPr>
          <w:rFonts w:eastAsia="FuturaStd-Book"/>
          <w:lang w:bidi="en-US"/>
        </w:rPr>
      </w:pPr>
      <w:r>
        <w:rPr>
          <w:rFonts w:eastAsia="FuturaStd-Book"/>
          <w:lang w:bidi="en-US"/>
        </w:rPr>
        <w:t xml:space="preserve">Video: Sandra </w:t>
      </w:r>
      <w:proofErr w:type="spellStart"/>
      <w:r>
        <w:rPr>
          <w:rFonts w:eastAsia="FuturaStd-Book"/>
          <w:lang w:bidi="en-US"/>
        </w:rPr>
        <w:t>Schefkind</w:t>
      </w:r>
      <w:proofErr w:type="spellEnd"/>
      <w:r>
        <w:rPr>
          <w:rFonts w:eastAsia="FuturaStd-Book"/>
          <w:lang w:bidi="en-US"/>
        </w:rPr>
        <w:t xml:space="preserve"> on supporting students who have</w:t>
      </w:r>
      <w:r w:rsidR="00E764F4">
        <w:rPr>
          <w:rFonts w:eastAsia="FuturaStd-Book"/>
          <w:lang w:bidi="en-US"/>
        </w:rPr>
        <w:t>…</w:t>
      </w:r>
    </w:p>
    <w:p w14:paraId="7ACB7D65" w14:textId="77777777" w:rsidR="006D457D" w:rsidRPr="00B04317" w:rsidRDefault="006D457D" w:rsidP="006D457D">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0686E633" w14:textId="77777777" w:rsidTr="008132C2">
        <w:trPr>
          <w:cantSplit/>
          <w:trHeight w:val="1771"/>
        </w:trPr>
        <w:tc>
          <w:tcPr>
            <w:tcW w:w="498" w:type="dxa"/>
            <w:tcBorders>
              <w:right w:val="single" w:sz="4" w:space="0" w:color="7F7F7F" w:themeColor="text1" w:themeTint="80"/>
            </w:tcBorders>
            <w:textDirection w:val="btLr"/>
          </w:tcPr>
          <w:p w14:paraId="49675E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1EC6FBA" w14:textId="77777777" w:rsidR="009C492A" w:rsidRPr="00511763" w:rsidRDefault="009C492A" w:rsidP="00E764F4">
            <w:pPr>
              <w:ind w:right="460"/>
              <w:rPr>
                <w:rFonts w:ascii="Arial" w:hAnsi="Arial" w:cs="Arial"/>
              </w:rPr>
            </w:pPr>
          </w:p>
        </w:tc>
      </w:tr>
    </w:tbl>
    <w:p w14:paraId="2FC6AF9F" w14:textId="77777777" w:rsidR="009C492A" w:rsidRDefault="009C492A" w:rsidP="00D95266">
      <w:pPr>
        <w:pStyle w:val="IRISPageHeading"/>
        <w:numPr>
          <w:ilvl w:val="0"/>
          <w:numId w:val="0"/>
        </w:numPr>
        <w:ind w:left="792"/>
      </w:pPr>
    </w:p>
    <w:p w14:paraId="5B00C5D2" w14:textId="77777777" w:rsidR="00D95266" w:rsidRDefault="00D95266" w:rsidP="00D95266">
      <w:pPr>
        <w:pStyle w:val="IRISPageHeading"/>
        <w:numPr>
          <w:ilvl w:val="0"/>
          <w:numId w:val="0"/>
        </w:numPr>
        <w:ind w:left="792"/>
      </w:pPr>
    </w:p>
    <w:p w14:paraId="1068A362" w14:textId="77777777" w:rsidR="00D95266" w:rsidRPr="00E345FE" w:rsidRDefault="00D95266" w:rsidP="00D95266">
      <w:pPr>
        <w:pStyle w:val="IRISPageHeading"/>
        <w:numPr>
          <w:ilvl w:val="0"/>
          <w:numId w:val="0"/>
        </w:numPr>
        <w:ind w:left="792"/>
      </w:pPr>
    </w:p>
    <w:p w14:paraId="744C2B18" w14:textId="356F126D" w:rsidR="009C492A" w:rsidRPr="00511763" w:rsidRDefault="009C492A" w:rsidP="00AF2F63">
      <w:pPr>
        <w:pStyle w:val="IRISPageHeading"/>
      </w:pPr>
      <w:r w:rsidRPr="00511763">
        <w:lastRenderedPageBreak/>
        <w:t xml:space="preserve">Page </w:t>
      </w:r>
      <w:r>
        <w:t>7</w:t>
      </w:r>
      <w:r w:rsidRPr="00511763">
        <w:t xml:space="preserve">: </w:t>
      </w:r>
      <w:r w:rsidR="006D457D">
        <w:t>Physical Therapy Services</w:t>
      </w:r>
    </w:p>
    <w:p w14:paraId="66771E01" w14:textId="745803B3" w:rsidR="000F6BDE" w:rsidRDefault="006D457D" w:rsidP="006D457D">
      <w:pPr>
        <w:pStyle w:val="IRISBullet"/>
        <w:rPr>
          <w:rFonts w:eastAsia="FuturaStd-Book"/>
          <w:lang w:bidi="en-US"/>
        </w:rPr>
      </w:pPr>
      <w:r>
        <w:rPr>
          <w:rFonts w:eastAsia="FuturaStd-Book"/>
          <w:lang w:bidi="en-US"/>
        </w:rPr>
        <w:t>Physical therapy as a related service is designed to help students…</w:t>
      </w:r>
    </w:p>
    <w:p w14:paraId="70873E51" w14:textId="79570202" w:rsidR="006D457D" w:rsidRDefault="006D457D" w:rsidP="006D457D">
      <w:pPr>
        <w:pStyle w:val="IRISBullet"/>
        <w:rPr>
          <w:rFonts w:eastAsia="FuturaStd-Book"/>
          <w:lang w:bidi="en-US"/>
        </w:rPr>
      </w:pPr>
      <w:r>
        <w:rPr>
          <w:rFonts w:eastAsia="FuturaStd-Book"/>
          <w:lang w:bidi="en-US"/>
        </w:rPr>
        <w:t>Link: cerebral palsy [definition]</w:t>
      </w:r>
    </w:p>
    <w:p w14:paraId="6851279E" w14:textId="0E587336" w:rsidR="006D457D" w:rsidRDefault="006D457D" w:rsidP="006D457D">
      <w:pPr>
        <w:pStyle w:val="IRISBullet"/>
        <w:rPr>
          <w:rFonts w:eastAsia="FuturaStd-Book"/>
          <w:lang w:bidi="en-US"/>
        </w:rPr>
      </w:pPr>
      <w:r>
        <w:rPr>
          <w:rFonts w:eastAsia="FuturaStd-Book"/>
          <w:lang w:bidi="en-US"/>
        </w:rPr>
        <w:t>Link: Down syndrome [definition]</w:t>
      </w:r>
    </w:p>
    <w:p w14:paraId="667B047B" w14:textId="1162532F" w:rsidR="006D457D" w:rsidRDefault="006D457D" w:rsidP="006D457D">
      <w:pPr>
        <w:pStyle w:val="IRISBullet"/>
        <w:rPr>
          <w:rFonts w:eastAsia="FuturaStd-Book"/>
          <w:lang w:bidi="en-US"/>
        </w:rPr>
      </w:pPr>
      <w:r>
        <w:rPr>
          <w:rFonts w:eastAsia="FuturaStd-Book"/>
          <w:lang w:bidi="en-US"/>
        </w:rPr>
        <w:t>Students who might benefit from PT services may… [bullet points]</w:t>
      </w:r>
    </w:p>
    <w:p w14:paraId="0B5DB3FE" w14:textId="04686A2C" w:rsidR="006D457D" w:rsidRDefault="006D457D" w:rsidP="006D457D">
      <w:pPr>
        <w:pStyle w:val="IRISBullet"/>
        <w:rPr>
          <w:rFonts w:eastAsia="FuturaStd-Book"/>
          <w:lang w:bidi="en-US"/>
        </w:rPr>
      </w:pPr>
      <w:r>
        <w:rPr>
          <w:rFonts w:eastAsia="FuturaStd-Book"/>
          <w:lang w:bidi="en-US"/>
        </w:rPr>
        <w:t>Physical Therapists</w:t>
      </w:r>
    </w:p>
    <w:p w14:paraId="6E3B53A9" w14:textId="7BF6A314" w:rsidR="006D457D" w:rsidRDefault="006D457D" w:rsidP="006D457D">
      <w:pPr>
        <w:pStyle w:val="IRISBullet"/>
        <w:numPr>
          <w:ilvl w:val="1"/>
          <w:numId w:val="2"/>
        </w:numPr>
        <w:rPr>
          <w:rFonts w:eastAsia="FuturaStd-Book"/>
          <w:lang w:bidi="en-US"/>
        </w:rPr>
      </w:pPr>
      <w:r>
        <w:rPr>
          <w:rFonts w:eastAsia="FuturaStd-Book"/>
          <w:lang w:bidi="en-US"/>
        </w:rPr>
        <w:t>Link: Click to see other ways the PT or PTA…</w:t>
      </w:r>
      <w:r w:rsidR="00E03645">
        <w:rPr>
          <w:rFonts w:eastAsia="FuturaStd-Book"/>
          <w:lang w:bidi="en-US"/>
        </w:rPr>
        <w:t xml:space="preserve"> [drop-down menu]</w:t>
      </w:r>
    </w:p>
    <w:p w14:paraId="600F8178" w14:textId="5B6E6A08" w:rsidR="00E03645" w:rsidRDefault="00E03645" w:rsidP="006D457D">
      <w:pPr>
        <w:pStyle w:val="IRISBullet"/>
        <w:numPr>
          <w:ilvl w:val="1"/>
          <w:numId w:val="2"/>
        </w:numPr>
        <w:rPr>
          <w:rFonts w:eastAsia="FuturaStd-Book"/>
          <w:lang w:bidi="en-US"/>
        </w:rPr>
      </w:pPr>
      <w:r>
        <w:rPr>
          <w:rFonts w:eastAsia="FuturaStd-Book"/>
          <w:lang w:bidi="en-US"/>
        </w:rPr>
        <w:t>Link: American Physical Therapy Association [website]</w:t>
      </w:r>
    </w:p>
    <w:p w14:paraId="692D04FD" w14:textId="5D8891D2" w:rsidR="00E03645" w:rsidRDefault="00E03645" w:rsidP="006D457D">
      <w:pPr>
        <w:pStyle w:val="IRISBullet"/>
        <w:numPr>
          <w:ilvl w:val="1"/>
          <w:numId w:val="2"/>
        </w:numPr>
        <w:rPr>
          <w:rFonts w:eastAsia="FuturaStd-Book"/>
          <w:lang w:bidi="en-US"/>
        </w:rPr>
      </w:pPr>
      <w:r>
        <w:rPr>
          <w:rFonts w:eastAsia="FuturaStd-Book"/>
          <w:lang w:bidi="en-US"/>
        </w:rPr>
        <w:t>Link: American Physical Therapy Association</w:t>
      </w:r>
      <w:r w:rsidR="00E764F4">
        <w:rPr>
          <w:rFonts w:eastAsia="FuturaStd-Book"/>
          <w:lang w:bidi="en-US"/>
        </w:rPr>
        <w:t xml:space="preserve">… </w:t>
      </w:r>
      <w:r>
        <w:rPr>
          <w:rFonts w:eastAsia="FuturaStd-Book"/>
          <w:lang w:bidi="en-US"/>
        </w:rPr>
        <w:t>[web page]</w:t>
      </w:r>
    </w:p>
    <w:p w14:paraId="5EE3C92D" w14:textId="435705AF" w:rsidR="00E03645" w:rsidRDefault="00E03645" w:rsidP="00E03645">
      <w:pPr>
        <w:pStyle w:val="IRISBullet"/>
        <w:rPr>
          <w:rFonts w:eastAsia="FuturaStd-Book"/>
          <w:lang w:bidi="en-US"/>
        </w:rPr>
      </w:pPr>
      <w:r>
        <w:rPr>
          <w:rFonts w:eastAsia="FuturaStd-Book"/>
          <w:lang w:bidi="en-US"/>
        </w:rPr>
        <w:t>Physical Therapy in Action: A Real-Life Story</w:t>
      </w:r>
    </w:p>
    <w:p w14:paraId="1E3007AA" w14:textId="67E6C3A7" w:rsidR="00E03645" w:rsidRDefault="00E03645" w:rsidP="00E03645">
      <w:pPr>
        <w:pStyle w:val="IRISBullet"/>
        <w:numPr>
          <w:ilvl w:val="1"/>
          <w:numId w:val="2"/>
        </w:numPr>
        <w:rPr>
          <w:rFonts w:eastAsia="FuturaStd-Book"/>
          <w:lang w:bidi="en-US"/>
        </w:rPr>
      </w:pPr>
      <w:r>
        <w:rPr>
          <w:rFonts w:eastAsia="FuturaStd-Book"/>
          <w:lang w:bidi="en-US"/>
        </w:rPr>
        <w:t xml:space="preserve">Video: The first video, she first helps </w:t>
      </w:r>
      <w:proofErr w:type="spellStart"/>
      <w:r>
        <w:rPr>
          <w:rFonts w:eastAsia="FuturaStd-Book"/>
          <w:lang w:bidi="en-US"/>
        </w:rPr>
        <w:t>Nore</w:t>
      </w:r>
      <w:proofErr w:type="spellEnd"/>
      <w:r>
        <w:rPr>
          <w:rFonts w:eastAsia="FuturaStd-Book"/>
          <w:lang w:bidi="en-US"/>
        </w:rPr>
        <w:t xml:space="preserve"> practice his walking…</w:t>
      </w:r>
    </w:p>
    <w:p w14:paraId="0C36839E" w14:textId="40A17847" w:rsidR="00E03645" w:rsidRDefault="00E03645" w:rsidP="00E03645">
      <w:pPr>
        <w:pStyle w:val="IRISBullet"/>
        <w:numPr>
          <w:ilvl w:val="1"/>
          <w:numId w:val="2"/>
        </w:numPr>
        <w:rPr>
          <w:rFonts w:eastAsia="FuturaStd-Book"/>
          <w:lang w:bidi="en-US"/>
        </w:rPr>
      </w:pPr>
      <w:r>
        <w:rPr>
          <w:rFonts w:eastAsia="FuturaStd-Book"/>
          <w:lang w:bidi="en-US"/>
        </w:rPr>
        <w:t xml:space="preserve">Video: In the next video, watch as </w:t>
      </w:r>
      <w:proofErr w:type="spellStart"/>
      <w:r>
        <w:rPr>
          <w:rFonts w:eastAsia="FuturaStd-Book"/>
          <w:lang w:bidi="en-US"/>
        </w:rPr>
        <w:t>Nore</w:t>
      </w:r>
      <w:proofErr w:type="spellEnd"/>
      <w:r>
        <w:rPr>
          <w:rFonts w:eastAsia="FuturaStd-Book"/>
          <w:lang w:bidi="en-US"/>
        </w:rPr>
        <w:t xml:space="preserve"> works on his balance…</w:t>
      </w:r>
    </w:p>
    <w:p w14:paraId="692255F9" w14:textId="6C7B5E18" w:rsidR="00E03645" w:rsidRDefault="00E03645" w:rsidP="00E03645">
      <w:pPr>
        <w:pStyle w:val="IRISBullet"/>
        <w:rPr>
          <w:rFonts w:eastAsia="FuturaStd-Book"/>
          <w:lang w:bidi="en-US"/>
        </w:rPr>
      </w:pPr>
      <w:r>
        <w:rPr>
          <w:rFonts w:eastAsia="FuturaStd-Book"/>
          <w:lang w:bidi="en-US"/>
        </w:rPr>
        <w:t>The PT’s Corner</w:t>
      </w:r>
    </w:p>
    <w:p w14:paraId="4732F620" w14:textId="3339B1C4" w:rsidR="00E03645" w:rsidRDefault="00E03645" w:rsidP="00E03645">
      <w:pPr>
        <w:pStyle w:val="IRISBullet"/>
        <w:numPr>
          <w:ilvl w:val="1"/>
          <w:numId w:val="2"/>
        </w:numPr>
        <w:rPr>
          <w:rFonts w:eastAsia="FuturaStd-Book"/>
          <w:lang w:bidi="en-US"/>
        </w:rPr>
      </w:pPr>
      <w:r>
        <w:rPr>
          <w:rFonts w:eastAsia="FuturaStd-Book"/>
          <w:lang w:bidi="en-US"/>
        </w:rPr>
        <w:t xml:space="preserve">Audio: Marcia </w:t>
      </w:r>
      <w:proofErr w:type="spellStart"/>
      <w:r>
        <w:rPr>
          <w:rFonts w:eastAsia="FuturaStd-Book"/>
          <w:lang w:bidi="en-US"/>
        </w:rPr>
        <w:t>Kaminker</w:t>
      </w:r>
      <w:proofErr w:type="spellEnd"/>
      <w:r>
        <w:rPr>
          <w:rFonts w:eastAsia="FuturaStd-Book"/>
          <w:lang w:bidi="en-US"/>
        </w:rPr>
        <w:t xml:space="preserve"> on determining the need for services.</w:t>
      </w:r>
    </w:p>
    <w:p w14:paraId="1870383D" w14:textId="6F10E0A6" w:rsidR="00E03645" w:rsidRDefault="00E03645" w:rsidP="00E03645">
      <w:pPr>
        <w:pStyle w:val="IRISBullet"/>
        <w:numPr>
          <w:ilvl w:val="1"/>
          <w:numId w:val="2"/>
        </w:numPr>
        <w:rPr>
          <w:rFonts w:eastAsia="FuturaStd-Book"/>
          <w:lang w:bidi="en-US"/>
        </w:rPr>
      </w:pPr>
      <w:r>
        <w:rPr>
          <w:rFonts w:eastAsia="FuturaStd-Book"/>
          <w:lang w:bidi="en-US"/>
        </w:rPr>
        <w:t xml:space="preserve">Audio: Marcia </w:t>
      </w:r>
      <w:proofErr w:type="spellStart"/>
      <w:r>
        <w:rPr>
          <w:rFonts w:eastAsia="FuturaStd-Book"/>
          <w:lang w:bidi="en-US"/>
        </w:rPr>
        <w:t>Kaminker</w:t>
      </w:r>
      <w:proofErr w:type="spellEnd"/>
      <w:r>
        <w:rPr>
          <w:rFonts w:eastAsia="FuturaStd-Book"/>
          <w:lang w:bidi="en-US"/>
        </w:rPr>
        <w:t xml:space="preserve"> on working in the natural environment.</w:t>
      </w:r>
    </w:p>
    <w:p w14:paraId="5C953D15" w14:textId="79CA9426" w:rsidR="00E03645" w:rsidRDefault="00E03645" w:rsidP="00E03645">
      <w:pPr>
        <w:pStyle w:val="IRISBullet"/>
        <w:numPr>
          <w:ilvl w:val="1"/>
          <w:numId w:val="2"/>
        </w:numPr>
        <w:rPr>
          <w:rFonts w:eastAsia="FuturaStd-Book"/>
          <w:lang w:bidi="en-US"/>
        </w:rPr>
      </w:pPr>
      <w:r>
        <w:rPr>
          <w:rFonts w:eastAsia="FuturaStd-Book"/>
          <w:lang w:bidi="en-US"/>
        </w:rPr>
        <w:t xml:space="preserve">Audio: Marcia </w:t>
      </w:r>
      <w:proofErr w:type="spellStart"/>
      <w:r>
        <w:rPr>
          <w:rFonts w:eastAsia="FuturaStd-Book"/>
          <w:lang w:bidi="en-US"/>
        </w:rPr>
        <w:t>Kaminker</w:t>
      </w:r>
      <w:proofErr w:type="spellEnd"/>
      <w:r>
        <w:rPr>
          <w:rFonts w:eastAsia="FuturaStd-Book"/>
          <w:lang w:bidi="en-US"/>
        </w:rPr>
        <w:t xml:space="preserve"> on working on a team.</w:t>
      </w:r>
    </w:p>
    <w:p w14:paraId="4F7F7FF6" w14:textId="77777777" w:rsidR="00E03645" w:rsidRPr="000F3D19" w:rsidRDefault="00E03645" w:rsidP="00E03645">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13F06A7E" w14:textId="77777777" w:rsidTr="008132C2">
        <w:trPr>
          <w:cantSplit/>
          <w:trHeight w:val="1771"/>
        </w:trPr>
        <w:tc>
          <w:tcPr>
            <w:tcW w:w="498" w:type="dxa"/>
            <w:tcBorders>
              <w:right w:val="single" w:sz="4" w:space="0" w:color="7F7F7F" w:themeColor="text1" w:themeTint="80"/>
            </w:tcBorders>
            <w:textDirection w:val="btLr"/>
          </w:tcPr>
          <w:p w14:paraId="594C904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4840F2" w14:textId="77777777" w:rsidR="009C492A" w:rsidRPr="00511763" w:rsidRDefault="009C492A" w:rsidP="008132C2">
            <w:pPr>
              <w:ind w:right="460"/>
              <w:rPr>
                <w:rFonts w:ascii="Arial" w:hAnsi="Arial" w:cs="Arial"/>
              </w:rPr>
            </w:pPr>
          </w:p>
        </w:tc>
      </w:tr>
    </w:tbl>
    <w:p w14:paraId="493F05FA" w14:textId="77777777" w:rsidR="00F04375" w:rsidRDefault="00F04375" w:rsidP="00D95266">
      <w:pPr>
        <w:pStyle w:val="IRISPageHeading"/>
        <w:numPr>
          <w:ilvl w:val="0"/>
          <w:numId w:val="0"/>
        </w:numPr>
        <w:ind w:left="792"/>
      </w:pPr>
    </w:p>
    <w:p w14:paraId="0E359992" w14:textId="49E6E326" w:rsidR="007122F2" w:rsidRDefault="007122F2" w:rsidP="00AF2F63">
      <w:pPr>
        <w:pStyle w:val="IRISPageHeading"/>
      </w:pPr>
      <w:r>
        <w:t xml:space="preserve">Page </w:t>
      </w:r>
      <w:r w:rsidR="00E03645">
        <w:t>8</w:t>
      </w:r>
      <w:r>
        <w:t xml:space="preserve">: </w:t>
      </w:r>
      <w:r w:rsidR="00E03645">
        <w:t>Psychological Services</w:t>
      </w:r>
    </w:p>
    <w:p w14:paraId="3AA2F9AB" w14:textId="7F3141B2" w:rsidR="00020C6E" w:rsidRDefault="006B0051" w:rsidP="006B0051">
      <w:pPr>
        <w:pStyle w:val="IRISBullet"/>
      </w:pPr>
      <w:r>
        <w:t>As a related service area, psychological services are designed to…</w:t>
      </w:r>
    </w:p>
    <w:p w14:paraId="15F97920" w14:textId="7705B949" w:rsidR="006B0051" w:rsidRDefault="006B0051" w:rsidP="006B0051">
      <w:pPr>
        <w:pStyle w:val="IRISBullet"/>
      </w:pPr>
      <w:r>
        <w:t>Among the students who might benefit from psychological… [bullet points]</w:t>
      </w:r>
    </w:p>
    <w:p w14:paraId="32CD9021" w14:textId="3914C7D2" w:rsidR="006B0051" w:rsidRDefault="006B0051" w:rsidP="006B0051">
      <w:pPr>
        <w:pStyle w:val="IRISBullet"/>
      </w:pPr>
      <w:r>
        <w:t>School Psychologists</w:t>
      </w:r>
    </w:p>
    <w:p w14:paraId="2BB31947" w14:textId="235942A8" w:rsidR="006B0051" w:rsidRDefault="006B0051" w:rsidP="006B0051">
      <w:pPr>
        <w:pStyle w:val="IRISBullet"/>
        <w:numPr>
          <w:ilvl w:val="1"/>
          <w:numId w:val="2"/>
        </w:numPr>
      </w:pPr>
      <w:r>
        <w:t>Link: Click for additional examples of ways… [drop-down menu]</w:t>
      </w:r>
    </w:p>
    <w:p w14:paraId="44EFFFC3" w14:textId="0597822F" w:rsidR="006B0051" w:rsidRDefault="006B0051" w:rsidP="006B0051">
      <w:pPr>
        <w:pStyle w:val="IRISBullet"/>
        <w:numPr>
          <w:ilvl w:val="2"/>
          <w:numId w:val="2"/>
        </w:numPr>
      </w:pPr>
      <w:r>
        <w:t>Link: Functional Behavior Assessment: Identifying the Reasons for Problem Behavior and Developing a Behavior Plan [IRIS Module]</w:t>
      </w:r>
    </w:p>
    <w:p w14:paraId="1AAADF55" w14:textId="18A14AFC" w:rsidR="006B0051" w:rsidRDefault="006B0051" w:rsidP="006B0051">
      <w:pPr>
        <w:pStyle w:val="IRISBullet"/>
        <w:numPr>
          <w:ilvl w:val="1"/>
          <w:numId w:val="2"/>
        </w:numPr>
      </w:pPr>
      <w:r>
        <w:t>Link: National Association of School Psychologists [website]</w:t>
      </w:r>
    </w:p>
    <w:p w14:paraId="1D62C98C" w14:textId="5D351CEB" w:rsidR="006B0051" w:rsidRDefault="006B0051" w:rsidP="006B0051">
      <w:pPr>
        <w:pStyle w:val="IRISBullet"/>
      </w:pPr>
      <w:r>
        <w:t>The Psychologist’s Corner</w:t>
      </w:r>
    </w:p>
    <w:p w14:paraId="69475191" w14:textId="2ED24450" w:rsidR="006B0051" w:rsidRDefault="006B0051" w:rsidP="006B0051">
      <w:pPr>
        <w:pStyle w:val="IRISBullet"/>
        <w:numPr>
          <w:ilvl w:val="1"/>
          <w:numId w:val="2"/>
        </w:numPr>
      </w:pPr>
      <w:r>
        <w:t>Audio: John Desrochers on working with students who have IEPS.</w:t>
      </w:r>
    </w:p>
    <w:p w14:paraId="5F0DC889" w14:textId="43E72A6F" w:rsidR="006B0051" w:rsidRDefault="006B0051" w:rsidP="006B0051">
      <w:pPr>
        <w:pStyle w:val="IRISBullet"/>
        <w:numPr>
          <w:ilvl w:val="1"/>
          <w:numId w:val="2"/>
        </w:numPr>
      </w:pPr>
      <w:r>
        <w:t>Audio: John Desrochers on working with parents.</w:t>
      </w:r>
    </w:p>
    <w:p w14:paraId="26E0F55A" w14:textId="0F3A8127" w:rsidR="006B0051" w:rsidRDefault="006B0051" w:rsidP="006B0051">
      <w:pPr>
        <w:pStyle w:val="IRISBullet"/>
        <w:numPr>
          <w:ilvl w:val="1"/>
          <w:numId w:val="2"/>
        </w:numPr>
      </w:pPr>
      <w:r>
        <w:t>Audio: John Desrochers on contributing to a student’s success.</w:t>
      </w:r>
    </w:p>
    <w:p w14:paraId="18488140" w14:textId="3FADF1FA" w:rsidR="006B0051" w:rsidRDefault="006B0051" w:rsidP="006B0051">
      <w:pPr>
        <w:pStyle w:val="IRISBullet"/>
        <w:numPr>
          <w:ilvl w:val="1"/>
          <w:numId w:val="2"/>
        </w:numPr>
      </w:pPr>
      <w:r>
        <w:t>Audio: Harry McCormick on collaborating with teachers.</w:t>
      </w:r>
    </w:p>
    <w:p w14:paraId="2C1D4177" w14:textId="77777777" w:rsidR="006B0051" w:rsidRDefault="006B0051" w:rsidP="006B0051">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20C6E" w:rsidRPr="00511763" w14:paraId="696C8A00" w14:textId="77777777" w:rsidTr="004342B0">
        <w:trPr>
          <w:cantSplit/>
          <w:trHeight w:val="1771"/>
        </w:trPr>
        <w:tc>
          <w:tcPr>
            <w:tcW w:w="498" w:type="dxa"/>
            <w:tcBorders>
              <w:right w:val="single" w:sz="4" w:space="0" w:color="7F7F7F" w:themeColor="text1" w:themeTint="80"/>
            </w:tcBorders>
            <w:textDirection w:val="btLr"/>
          </w:tcPr>
          <w:p w14:paraId="377C741A" w14:textId="77777777" w:rsidR="00020C6E" w:rsidRPr="00511763" w:rsidRDefault="00020C6E"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C7ED98B" w14:textId="77777777" w:rsidR="00020C6E" w:rsidRPr="00511763" w:rsidRDefault="00020C6E" w:rsidP="004342B0">
            <w:pPr>
              <w:ind w:right="460"/>
              <w:rPr>
                <w:rFonts w:ascii="Arial" w:hAnsi="Arial" w:cs="Arial"/>
              </w:rPr>
            </w:pPr>
          </w:p>
        </w:tc>
      </w:tr>
    </w:tbl>
    <w:p w14:paraId="49559AEF" w14:textId="77777777" w:rsidR="00020C6E" w:rsidRDefault="00020C6E" w:rsidP="00365185">
      <w:pPr>
        <w:pStyle w:val="IRISBullet"/>
        <w:numPr>
          <w:ilvl w:val="0"/>
          <w:numId w:val="0"/>
        </w:numPr>
        <w:ind w:left="1440"/>
      </w:pPr>
    </w:p>
    <w:p w14:paraId="10EF626A" w14:textId="3ED497F3" w:rsidR="00A07C0F" w:rsidRDefault="00A07C0F" w:rsidP="00AF2F63">
      <w:pPr>
        <w:pStyle w:val="IRISPageHeading"/>
      </w:pPr>
      <w:r>
        <w:lastRenderedPageBreak/>
        <w:t xml:space="preserve">Page </w:t>
      </w:r>
      <w:r w:rsidR="00E24902">
        <w:t>9</w:t>
      </w:r>
      <w:r>
        <w:t xml:space="preserve">: </w:t>
      </w:r>
      <w:r w:rsidR="00E24902">
        <w:t>Social Work Services</w:t>
      </w:r>
    </w:p>
    <w:p w14:paraId="08EE7657" w14:textId="2AA04C25" w:rsidR="00A07C0F" w:rsidRDefault="00E24902" w:rsidP="00E24902">
      <w:pPr>
        <w:pStyle w:val="IRISBullet"/>
      </w:pPr>
      <w:r>
        <w:t>As a related service, school social work supports students with…</w:t>
      </w:r>
    </w:p>
    <w:p w14:paraId="2C46A0A9" w14:textId="244788A3" w:rsidR="00E24902" w:rsidRDefault="00E24902" w:rsidP="00E24902">
      <w:pPr>
        <w:pStyle w:val="IRISBullet"/>
      </w:pPr>
      <w:r>
        <w:t>Students with disabilities might receive services such as… [bullet points]</w:t>
      </w:r>
    </w:p>
    <w:p w14:paraId="40150788" w14:textId="046A2910" w:rsidR="00E24902" w:rsidRDefault="00E24902" w:rsidP="00E24902">
      <w:pPr>
        <w:pStyle w:val="IRISBullet"/>
      </w:pPr>
      <w:r>
        <w:t>Social Work Providers</w:t>
      </w:r>
    </w:p>
    <w:p w14:paraId="1C1CEC3B" w14:textId="685DA0A8" w:rsidR="00E24902" w:rsidRDefault="00E24902" w:rsidP="00E24902">
      <w:pPr>
        <w:pStyle w:val="IRISBullet"/>
        <w:numPr>
          <w:ilvl w:val="1"/>
          <w:numId w:val="2"/>
        </w:numPr>
      </w:pPr>
      <w:r>
        <w:t>Link: Click for additional examples of ways a school social worker might help a student. [drop-down menu]</w:t>
      </w:r>
    </w:p>
    <w:p w14:paraId="136746EB" w14:textId="5A85B5D4" w:rsidR="00E24902" w:rsidRDefault="00E24902" w:rsidP="00E24902">
      <w:pPr>
        <w:pStyle w:val="IRISBullet"/>
        <w:numPr>
          <w:ilvl w:val="1"/>
          <w:numId w:val="2"/>
        </w:numPr>
      </w:pPr>
      <w:r>
        <w:t>Link: National Professional Organizations: School</w:t>
      </w:r>
      <w:r w:rsidR="00E764F4">
        <w:t xml:space="preserve">… </w:t>
      </w:r>
      <w:r>
        <w:t>[website]</w:t>
      </w:r>
    </w:p>
    <w:p w14:paraId="30CBFF73" w14:textId="3B24CF1E" w:rsidR="00E24902" w:rsidRDefault="00E24902" w:rsidP="00E24902">
      <w:pPr>
        <w:pStyle w:val="IRISBullet"/>
      </w:pPr>
      <w:r>
        <w:t>The SW’s Corner</w:t>
      </w:r>
    </w:p>
    <w:p w14:paraId="1184A03B" w14:textId="179BEA82" w:rsidR="00E24902" w:rsidRDefault="00E24902" w:rsidP="00E24902">
      <w:pPr>
        <w:pStyle w:val="IRISBullet"/>
        <w:numPr>
          <w:ilvl w:val="1"/>
          <w:numId w:val="2"/>
        </w:numPr>
      </w:pPr>
      <w:r>
        <w:t xml:space="preserve">Audio: Frederick </w:t>
      </w:r>
      <w:proofErr w:type="spellStart"/>
      <w:r>
        <w:t>Streeck</w:t>
      </w:r>
      <w:proofErr w:type="spellEnd"/>
      <w:r>
        <w:t xml:space="preserve"> on importance of team.</w:t>
      </w:r>
    </w:p>
    <w:p w14:paraId="79F8829E" w14:textId="3BF55354" w:rsidR="00E24902" w:rsidRDefault="00E24902" w:rsidP="00E24902">
      <w:pPr>
        <w:pStyle w:val="IRISBullet"/>
        <w:numPr>
          <w:ilvl w:val="1"/>
          <w:numId w:val="2"/>
        </w:numPr>
      </w:pPr>
      <w:r>
        <w:t xml:space="preserve">Audio: Frederick </w:t>
      </w:r>
      <w:proofErr w:type="spellStart"/>
      <w:r>
        <w:t>Streeck</w:t>
      </w:r>
      <w:proofErr w:type="spellEnd"/>
      <w:r>
        <w:t xml:space="preserve"> on service providers on the IEP.</w:t>
      </w:r>
    </w:p>
    <w:p w14:paraId="5705E4F0" w14:textId="569D6506" w:rsidR="00E24902" w:rsidRDefault="00E24902" w:rsidP="00E24902">
      <w:pPr>
        <w:pStyle w:val="IRISBullet"/>
        <w:numPr>
          <w:ilvl w:val="1"/>
          <w:numId w:val="2"/>
        </w:numPr>
      </w:pPr>
      <w:r>
        <w:t>Audio: Janic</w:t>
      </w:r>
      <w:r w:rsidR="00E764F4">
        <w:t>e</w:t>
      </w:r>
      <w:r>
        <w:t xml:space="preserve"> Dozier on being a specialized related service.</w:t>
      </w:r>
    </w:p>
    <w:p w14:paraId="02807D8B" w14:textId="77777777" w:rsidR="00E24902" w:rsidRDefault="00E24902" w:rsidP="00E24902">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07C0F" w:rsidRPr="00511763" w14:paraId="1322D0D1" w14:textId="77777777" w:rsidTr="004342B0">
        <w:trPr>
          <w:cantSplit/>
          <w:trHeight w:val="1771"/>
        </w:trPr>
        <w:tc>
          <w:tcPr>
            <w:tcW w:w="498" w:type="dxa"/>
            <w:tcBorders>
              <w:right w:val="single" w:sz="4" w:space="0" w:color="7F7F7F" w:themeColor="text1" w:themeTint="80"/>
            </w:tcBorders>
            <w:textDirection w:val="btLr"/>
          </w:tcPr>
          <w:p w14:paraId="3F3E9C2B" w14:textId="77777777" w:rsidR="00A07C0F" w:rsidRPr="00511763" w:rsidRDefault="00A07C0F"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FF9F46D" w14:textId="77777777" w:rsidR="00A07C0F" w:rsidRPr="00511763" w:rsidRDefault="00A07C0F" w:rsidP="004342B0">
            <w:pPr>
              <w:ind w:right="460"/>
              <w:rPr>
                <w:rFonts w:ascii="Arial" w:hAnsi="Arial" w:cs="Arial"/>
              </w:rPr>
            </w:pPr>
          </w:p>
        </w:tc>
      </w:tr>
    </w:tbl>
    <w:p w14:paraId="5FA7466C" w14:textId="77777777" w:rsidR="00EE4E28" w:rsidRDefault="00EE4E28" w:rsidP="00D95266">
      <w:pPr>
        <w:pStyle w:val="IRISPageHeading"/>
        <w:numPr>
          <w:ilvl w:val="0"/>
          <w:numId w:val="0"/>
        </w:numPr>
        <w:ind w:left="792"/>
      </w:pPr>
    </w:p>
    <w:p w14:paraId="156F9AEB" w14:textId="49BEE4FF" w:rsidR="00EE4E28" w:rsidRDefault="009C492A" w:rsidP="00AF2F63">
      <w:pPr>
        <w:pStyle w:val="IRISPageHeading"/>
      </w:pPr>
      <w:r w:rsidRPr="00511763">
        <w:t xml:space="preserve">Page </w:t>
      </w:r>
      <w:r w:rsidR="00280234">
        <w:t>1</w:t>
      </w:r>
      <w:r w:rsidR="00EE4E28">
        <w:t>0: Other Related Services in Schools</w:t>
      </w:r>
    </w:p>
    <w:p w14:paraId="0399DE7A" w14:textId="25FE2C00" w:rsidR="00EE4E28" w:rsidRDefault="00132B81" w:rsidP="00EE4E28">
      <w:pPr>
        <w:pStyle w:val="IRISBullet"/>
      </w:pPr>
      <w:r>
        <w:t>Because related services are individualized services that are responsive…</w:t>
      </w:r>
    </w:p>
    <w:p w14:paraId="20914A8A" w14:textId="5B0D03F2" w:rsidR="00132B81" w:rsidRDefault="00132B81" w:rsidP="00EE4E28">
      <w:pPr>
        <w:pStyle w:val="IRISBullet"/>
      </w:pPr>
      <w:r>
        <w:t>Assistive Technology (AT) [drop-down menu]</w:t>
      </w:r>
    </w:p>
    <w:p w14:paraId="1E5B63A8" w14:textId="399F9DF7" w:rsidR="00132B81" w:rsidRDefault="00132B81" w:rsidP="00132B81">
      <w:pPr>
        <w:pStyle w:val="IRISBullet"/>
        <w:numPr>
          <w:ilvl w:val="1"/>
          <w:numId w:val="2"/>
        </w:numPr>
      </w:pPr>
      <w:r>
        <w:t>Link: Assistive Technology: An Overview [IRIS Module]</w:t>
      </w:r>
    </w:p>
    <w:p w14:paraId="1CB0908C" w14:textId="37638842" w:rsidR="00132B81" w:rsidRDefault="00132B81" w:rsidP="00132B81">
      <w:pPr>
        <w:pStyle w:val="IRISBullet"/>
      </w:pPr>
      <w:r>
        <w:t>Audiology Services [drop-down menu]</w:t>
      </w:r>
    </w:p>
    <w:p w14:paraId="4055D3C4" w14:textId="6A424009" w:rsidR="00132B81" w:rsidRDefault="00132B81" w:rsidP="00132B81">
      <w:pPr>
        <w:pStyle w:val="IRISBullet"/>
        <w:numPr>
          <w:ilvl w:val="1"/>
          <w:numId w:val="2"/>
        </w:numPr>
      </w:pPr>
      <w:r>
        <w:t>Link: FM systems [drop-down menu]</w:t>
      </w:r>
    </w:p>
    <w:p w14:paraId="22CAA271" w14:textId="7120E3BB" w:rsidR="00132B81" w:rsidRDefault="00132B81" w:rsidP="00132B81">
      <w:pPr>
        <w:pStyle w:val="IRISBullet"/>
      </w:pPr>
      <w:r>
        <w:t>Counseling Services</w:t>
      </w:r>
    </w:p>
    <w:p w14:paraId="0369A5F4" w14:textId="4769FF19" w:rsidR="00132B81" w:rsidRDefault="00132B81" w:rsidP="00132B81">
      <w:pPr>
        <w:pStyle w:val="IRISBullet"/>
        <w:numPr>
          <w:ilvl w:val="1"/>
          <w:numId w:val="2"/>
        </w:numPr>
      </w:pPr>
      <w:r>
        <w:t>Link: Guiding the School Counselor: An Overview of Roles and Responsibilities [IRIS Module]</w:t>
      </w:r>
    </w:p>
    <w:p w14:paraId="7CC1ED34" w14:textId="57C393A6" w:rsidR="00132B81" w:rsidRDefault="00132B81" w:rsidP="00132B81">
      <w:pPr>
        <w:pStyle w:val="IRISBullet"/>
        <w:numPr>
          <w:ilvl w:val="1"/>
          <w:numId w:val="2"/>
        </w:numPr>
      </w:pPr>
      <w:r>
        <w:t>Link: School Counselors: Facilitating Transitions for Students with Disabilities from High School to Post-School Settings [IRIS Module]</w:t>
      </w:r>
    </w:p>
    <w:p w14:paraId="0CC59F9B" w14:textId="4FA3BA19" w:rsidR="00132B81" w:rsidRDefault="00132B81" w:rsidP="00132B81">
      <w:pPr>
        <w:pStyle w:val="IRISBullet"/>
      </w:pPr>
      <w:r>
        <w:t>Early Identification and Assessment of Disabilities</w:t>
      </w:r>
      <w:r w:rsidR="00E764F4">
        <w:t xml:space="preserve">… </w:t>
      </w:r>
      <w:r>
        <w:t>[drop-down menu]</w:t>
      </w:r>
    </w:p>
    <w:p w14:paraId="5326BBC6" w14:textId="6553D3ED" w:rsidR="00132B81" w:rsidRDefault="0070781D" w:rsidP="00132B81">
      <w:pPr>
        <w:pStyle w:val="IRISBullet"/>
      </w:pPr>
      <w:r>
        <w:t>Interpreting Services [drop-down menu]</w:t>
      </w:r>
    </w:p>
    <w:p w14:paraId="32749629" w14:textId="3FFF6C7D" w:rsidR="0070781D" w:rsidRDefault="0070781D" w:rsidP="0070781D">
      <w:pPr>
        <w:pStyle w:val="IRISBullet"/>
        <w:numPr>
          <w:ilvl w:val="1"/>
          <w:numId w:val="2"/>
        </w:numPr>
      </w:pPr>
      <w:r>
        <w:t>Link: oral language transliterator [definition]</w:t>
      </w:r>
    </w:p>
    <w:p w14:paraId="40FC018C" w14:textId="1A664A4C" w:rsidR="0070781D" w:rsidRDefault="0070781D" w:rsidP="0070781D">
      <w:pPr>
        <w:pStyle w:val="IRISBullet"/>
        <w:numPr>
          <w:ilvl w:val="1"/>
          <w:numId w:val="2"/>
        </w:numPr>
      </w:pPr>
      <w:r>
        <w:t>Link: cued-language transliterator [definition]</w:t>
      </w:r>
    </w:p>
    <w:p w14:paraId="49CEB461" w14:textId="1886561D" w:rsidR="0070781D" w:rsidRDefault="0070781D" w:rsidP="0070781D">
      <w:pPr>
        <w:pStyle w:val="IRISBullet"/>
        <w:numPr>
          <w:ilvl w:val="1"/>
          <w:numId w:val="2"/>
        </w:numPr>
      </w:pPr>
      <w:r>
        <w:t>Link: sign-language transliterator [definition]</w:t>
      </w:r>
    </w:p>
    <w:p w14:paraId="1387C989" w14:textId="7F1F0810" w:rsidR="0070781D" w:rsidRDefault="0070781D" w:rsidP="0070781D">
      <w:pPr>
        <w:pStyle w:val="IRISBullet"/>
        <w:numPr>
          <w:ilvl w:val="1"/>
          <w:numId w:val="2"/>
        </w:numPr>
      </w:pPr>
      <w:r>
        <w:t>Link: transliteration services [definition]</w:t>
      </w:r>
    </w:p>
    <w:p w14:paraId="6B33C86C" w14:textId="406A520F" w:rsidR="0070781D" w:rsidRDefault="0070781D" w:rsidP="0070781D">
      <w:pPr>
        <w:pStyle w:val="IRISBullet"/>
        <w:numPr>
          <w:ilvl w:val="1"/>
          <w:numId w:val="2"/>
        </w:numPr>
      </w:pPr>
      <w:r>
        <w:t>Link: communication access real-time translation [definition]</w:t>
      </w:r>
    </w:p>
    <w:p w14:paraId="21DBFA28" w14:textId="58AEB2AC" w:rsidR="0070781D" w:rsidRDefault="0070781D" w:rsidP="0070781D">
      <w:pPr>
        <w:pStyle w:val="IRISBullet"/>
      </w:pPr>
      <w:r>
        <w:t>Medical Services (for diagnostic or evaluatio</w:t>
      </w:r>
      <w:r w:rsidR="00E764F4">
        <w:t xml:space="preserve">n… </w:t>
      </w:r>
      <w:r>
        <w:t>[drop-down menu]</w:t>
      </w:r>
    </w:p>
    <w:p w14:paraId="19F95FDF" w14:textId="5A597A6B" w:rsidR="0070781D" w:rsidRDefault="0070781D" w:rsidP="0070781D">
      <w:pPr>
        <w:pStyle w:val="IRISBullet"/>
      </w:pPr>
      <w:r>
        <w:t>Orientation and Mobility (O&amp;M) [drop-down menu]</w:t>
      </w:r>
    </w:p>
    <w:p w14:paraId="4802C80F" w14:textId="170F6920" w:rsidR="0070781D" w:rsidRDefault="0070781D" w:rsidP="0070781D">
      <w:pPr>
        <w:pStyle w:val="IRISBullet"/>
        <w:numPr>
          <w:ilvl w:val="1"/>
          <w:numId w:val="2"/>
        </w:numPr>
      </w:pPr>
      <w:r>
        <w:t>Link: Accommodations to the Physical Environment: Setting Up a Classroom for Students with Visual Disabilities [IRIS Module]</w:t>
      </w:r>
    </w:p>
    <w:p w14:paraId="5C03E9B1" w14:textId="68F9C499" w:rsidR="0070781D" w:rsidRDefault="0070781D" w:rsidP="0070781D">
      <w:pPr>
        <w:pStyle w:val="IRISBullet"/>
        <w:numPr>
          <w:ilvl w:val="1"/>
          <w:numId w:val="2"/>
        </w:numPr>
      </w:pPr>
      <w:r>
        <w:t>Link: Serving Students with Visual Impairments: The Importance of Collaboration [IRIS Module]</w:t>
      </w:r>
    </w:p>
    <w:p w14:paraId="56525A70" w14:textId="2840F7DC" w:rsidR="0070781D" w:rsidRDefault="0070781D" w:rsidP="0070781D">
      <w:pPr>
        <w:pStyle w:val="IRISBullet"/>
      </w:pPr>
      <w:r>
        <w:t>Parent Counseling and Training [drop-down menu]</w:t>
      </w:r>
    </w:p>
    <w:p w14:paraId="1E63725B" w14:textId="37D5C48B" w:rsidR="0070781D" w:rsidRDefault="0070781D" w:rsidP="0070781D">
      <w:pPr>
        <w:pStyle w:val="IRISBullet"/>
      </w:pPr>
      <w:r>
        <w:t>Recreation, Including Therapeutic Recreation Services [drop-down menu]</w:t>
      </w:r>
    </w:p>
    <w:p w14:paraId="5C279E3B" w14:textId="755FEC86" w:rsidR="0070781D" w:rsidRDefault="0070781D" w:rsidP="0070781D">
      <w:pPr>
        <w:pStyle w:val="IRISBullet"/>
      </w:pPr>
      <w:r>
        <w:t>Rehabilitation Counseling Services [drop-down menu]</w:t>
      </w:r>
    </w:p>
    <w:p w14:paraId="6BABEBCC" w14:textId="7CF7D898" w:rsidR="0070781D" w:rsidRDefault="0070781D" w:rsidP="0070781D">
      <w:pPr>
        <w:pStyle w:val="IRISBullet"/>
      </w:pPr>
      <w:r>
        <w:t>School Health Services and School Nursing Services [drop-down menu]</w:t>
      </w:r>
    </w:p>
    <w:p w14:paraId="062FF593" w14:textId="5F775BAD" w:rsidR="0070781D" w:rsidRDefault="0070781D" w:rsidP="0070781D">
      <w:pPr>
        <w:pStyle w:val="IRISBullet"/>
        <w:numPr>
          <w:ilvl w:val="1"/>
          <w:numId w:val="2"/>
        </w:numPr>
      </w:pPr>
      <w:r>
        <w:lastRenderedPageBreak/>
        <w:t>Link: School Nurses: Roles and Responsibilities in the School Setting [IRIS Module]</w:t>
      </w:r>
    </w:p>
    <w:p w14:paraId="353B27EF" w14:textId="26BCDACD" w:rsidR="0070781D" w:rsidRDefault="0070781D" w:rsidP="0070781D">
      <w:pPr>
        <w:pStyle w:val="IRISBullet"/>
        <w:numPr>
          <w:ilvl w:val="1"/>
          <w:numId w:val="2"/>
        </w:numPr>
      </w:pPr>
      <w:r>
        <w:t>Working with Your School Nurse: What General Education Teachers Should Do to Promote Educational Success for Students with Health Needs [IRIS Module]</w:t>
      </w:r>
    </w:p>
    <w:p w14:paraId="69E6FB60" w14:textId="65558C30" w:rsidR="0070781D" w:rsidRDefault="0070781D" w:rsidP="0070781D">
      <w:pPr>
        <w:pStyle w:val="IRISBullet"/>
      </w:pPr>
      <w:r>
        <w:t>Transportation Services [drop-down menu]</w:t>
      </w:r>
    </w:p>
    <w:p w14:paraId="00F0F02E" w14:textId="77777777" w:rsidR="00013641" w:rsidRDefault="00013641" w:rsidP="00013641">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13641" w:rsidRPr="00511763" w14:paraId="05AA6DF9" w14:textId="77777777" w:rsidTr="004342B0">
        <w:trPr>
          <w:cantSplit/>
          <w:trHeight w:val="1771"/>
        </w:trPr>
        <w:tc>
          <w:tcPr>
            <w:tcW w:w="498" w:type="dxa"/>
            <w:tcBorders>
              <w:right w:val="single" w:sz="4" w:space="0" w:color="7F7F7F" w:themeColor="text1" w:themeTint="80"/>
            </w:tcBorders>
            <w:textDirection w:val="btLr"/>
          </w:tcPr>
          <w:p w14:paraId="5341FBED" w14:textId="77777777" w:rsidR="00013641" w:rsidRPr="00511763" w:rsidRDefault="00013641"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6A9A33" w14:textId="77777777" w:rsidR="00013641" w:rsidRPr="00511763" w:rsidRDefault="00013641" w:rsidP="004342B0">
            <w:pPr>
              <w:ind w:right="460"/>
              <w:rPr>
                <w:rFonts w:ascii="Arial" w:hAnsi="Arial" w:cs="Arial"/>
              </w:rPr>
            </w:pPr>
          </w:p>
        </w:tc>
      </w:tr>
    </w:tbl>
    <w:p w14:paraId="0F886B4C" w14:textId="77777777" w:rsidR="00013641" w:rsidRDefault="00013641" w:rsidP="00D95266">
      <w:pPr>
        <w:pStyle w:val="IRISPageHeading"/>
        <w:numPr>
          <w:ilvl w:val="0"/>
          <w:numId w:val="0"/>
        </w:numPr>
        <w:ind w:left="792"/>
      </w:pPr>
    </w:p>
    <w:p w14:paraId="10246798" w14:textId="3DAC5201" w:rsidR="009C492A" w:rsidRPr="00DB5990" w:rsidRDefault="00EE4E28" w:rsidP="00AF2F63">
      <w:pPr>
        <w:pStyle w:val="IRISPageHeading"/>
      </w:pPr>
      <w:r>
        <w:t>Page 11</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3FB24C11" w14:textId="7DE88A59" w:rsidR="009C492A" w:rsidRDefault="009C492A" w:rsidP="00AF2F63">
      <w:pPr>
        <w:pStyle w:val="IRISBullet"/>
        <w:rPr>
          <w:rFonts w:eastAsia="FuturaStd-Book"/>
          <w:lang w:bidi="en-US"/>
        </w:rPr>
      </w:pPr>
      <w:r>
        <w:rPr>
          <w:rFonts w:eastAsia="FuturaStd-Book"/>
          <w:lang w:bidi="en-US"/>
        </w:rPr>
        <w:t>Additional Resources</w:t>
      </w:r>
    </w:p>
    <w:p w14:paraId="1022B94E" w14:textId="1463D79F" w:rsidR="009C492A" w:rsidRPr="00B06360" w:rsidRDefault="009C492A" w:rsidP="00B06360">
      <w:pPr>
        <w:pStyle w:val="IRISPageHeading"/>
      </w:pPr>
      <w:r w:rsidRPr="00A513BE">
        <w:t>Page</w:t>
      </w:r>
      <w:r w:rsidRPr="00511763">
        <w:t xml:space="preserve"> </w:t>
      </w:r>
      <w:r w:rsidR="00280234">
        <w:t>12</w:t>
      </w:r>
      <w:r w:rsidRPr="00511763">
        <w:t xml:space="preserve">: </w:t>
      </w:r>
      <w:r>
        <w:t>Credits</w:t>
      </w:r>
    </w:p>
    <w:p w14:paraId="06CB5595" w14:textId="17440E9D" w:rsidR="00280234" w:rsidRDefault="00280234" w:rsidP="00AF2F63">
      <w:pPr>
        <w:pStyle w:val="IRISBullet"/>
        <w:rPr>
          <w:rFonts w:eastAsia="FuturaStd-Book"/>
        </w:rPr>
      </w:pPr>
      <w:r>
        <w:rPr>
          <w:rFonts w:eastAsia="FuturaStd-Book"/>
        </w:rPr>
        <w:t xml:space="preserve">Content </w:t>
      </w:r>
      <w:r w:rsidR="00013641">
        <w:rPr>
          <w:rFonts w:eastAsia="FuturaStd-Book"/>
        </w:rPr>
        <w:t>Contributors</w:t>
      </w:r>
    </w:p>
    <w:p w14:paraId="1F2B8F13" w14:textId="07A2AF83" w:rsidR="009C492A" w:rsidRPr="00AF2F63" w:rsidRDefault="00013641" w:rsidP="00AF2F63">
      <w:pPr>
        <w:pStyle w:val="IRISBullet"/>
        <w:rPr>
          <w:rFonts w:eastAsia="FuturaStd-Book"/>
        </w:rPr>
      </w:pPr>
      <w:r>
        <w:rPr>
          <w:rFonts w:eastAsia="FuturaStd-Book"/>
        </w:rPr>
        <w:t>Organizational Liaison</w:t>
      </w:r>
    </w:p>
    <w:p w14:paraId="124F5267" w14:textId="36772C72" w:rsidR="009C492A" w:rsidRDefault="00013641" w:rsidP="00AF2F63">
      <w:pPr>
        <w:pStyle w:val="IRISBullet"/>
        <w:rPr>
          <w:rFonts w:eastAsia="FuturaStd-Book"/>
        </w:rPr>
      </w:pPr>
      <w:r>
        <w:rPr>
          <w:rFonts w:eastAsia="FuturaStd-Book"/>
        </w:rPr>
        <w:t>Module</w:t>
      </w:r>
      <w:r w:rsidR="00280234">
        <w:rPr>
          <w:rFonts w:eastAsia="FuturaStd-Book"/>
        </w:rPr>
        <w:t xml:space="preserve"> Developer</w:t>
      </w:r>
    </w:p>
    <w:p w14:paraId="4E2598EB" w14:textId="12080BF7" w:rsidR="00280234" w:rsidRDefault="00280234" w:rsidP="00AF2F63">
      <w:pPr>
        <w:pStyle w:val="IRISBullet"/>
        <w:rPr>
          <w:rFonts w:eastAsia="FuturaStd-Book"/>
        </w:rPr>
      </w:pPr>
      <w:r>
        <w:rPr>
          <w:rFonts w:eastAsia="FuturaStd-Book"/>
        </w:rPr>
        <w:t>Module Production Team</w:t>
      </w:r>
    </w:p>
    <w:p w14:paraId="323B7822" w14:textId="76472E0E" w:rsidR="005B0C89" w:rsidRDefault="00280234" w:rsidP="005B0C89">
      <w:pPr>
        <w:pStyle w:val="IRISBullet"/>
        <w:rPr>
          <w:rFonts w:eastAsia="FuturaStd-Book"/>
        </w:rPr>
      </w:pPr>
      <w:r>
        <w:rPr>
          <w:rFonts w:eastAsia="FuturaStd-Book"/>
        </w:rPr>
        <w:t>Media</w:t>
      </w:r>
    </w:p>
    <w:p w14:paraId="40486206" w14:textId="77777777" w:rsidR="00E764F4" w:rsidRDefault="00E764F4" w:rsidP="00E764F4">
      <w:pPr>
        <w:pStyle w:val="IRISBullet"/>
        <w:numPr>
          <w:ilvl w:val="0"/>
          <w:numId w:val="0"/>
        </w:numPr>
        <w:ind w:left="1440"/>
        <w:rPr>
          <w:rFonts w:eastAsia="FuturaStd-Book"/>
        </w:rPr>
      </w:pPr>
    </w:p>
    <w:p w14:paraId="09E4C6EB" w14:textId="77777777" w:rsidR="00E764F4" w:rsidRDefault="00E764F4" w:rsidP="00E764F4">
      <w:pPr>
        <w:pStyle w:val="IRISBullet"/>
        <w:numPr>
          <w:ilvl w:val="0"/>
          <w:numId w:val="0"/>
        </w:numPr>
        <w:ind w:left="1440"/>
        <w:rPr>
          <w:rFonts w:eastAsia="FuturaStd-Book"/>
        </w:rPr>
        <w:sectPr w:rsidR="00E764F4" w:rsidSect="00E3383E">
          <w:footerReference w:type="default" r:id="rId10"/>
          <w:type w:val="continuous"/>
          <w:pgSz w:w="12240" w:h="15840"/>
          <w:pgMar w:top="720" w:right="720" w:bottom="720" w:left="720" w:header="720" w:footer="144" w:gutter="0"/>
          <w:cols w:space="720"/>
          <w:docGrid w:linePitch="360"/>
        </w:sectPr>
      </w:pPr>
    </w:p>
    <w:p w14:paraId="770B56CB" w14:textId="7928455C" w:rsidR="005B0C89" w:rsidRPr="005B0C89" w:rsidRDefault="005B0C89" w:rsidP="005B0C89">
      <w:pPr>
        <w:pStyle w:val="IRISSectionHeading"/>
        <w:rPr>
          <w:noProof w:val="0"/>
          <w:color w:val="000000" w:themeColor="text1"/>
          <w:sz w:val="24"/>
          <w:szCs w:val="24"/>
          <w:lang w:bidi="en-US"/>
        </w:rPr>
      </w:pPr>
      <w:r>
        <w:rPr>
          <w:lang w:bidi="en-US"/>
        </w:rPr>
        <w:t>Wrap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4288AD85" w14:textId="64251487" w:rsidR="009C492A" w:rsidRPr="007345F0" w:rsidRDefault="009C492A" w:rsidP="00AF2F63">
      <w:pPr>
        <w:pStyle w:val="IRISBullet"/>
        <w:rPr>
          <w:sz w:val="18"/>
        </w:rPr>
      </w:pPr>
      <w:r w:rsidRPr="00EC68C9">
        <w:rPr>
          <w:rFonts w:eastAsia="FuturaStd-Book"/>
          <w:lang w:bidi="en-US"/>
        </w:rPr>
        <w:t xml:space="preserve">Revisit your Initial Thoughts </w:t>
      </w:r>
      <w:proofErr w:type="gramStart"/>
      <w:r w:rsidRPr="00EC68C9">
        <w:rPr>
          <w:rFonts w:eastAsia="FuturaStd-Book"/>
          <w:lang w:bidi="en-US"/>
        </w:rPr>
        <w:t>responses</w:t>
      </w:r>
      <w:proofErr w:type="gramEnd"/>
    </w:p>
    <w:p w14:paraId="10759C83" w14:textId="7D973872" w:rsidR="009C492A" w:rsidRPr="00EC68C9" w:rsidRDefault="009C492A" w:rsidP="00C72542">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2F84F84E" w:rsidR="009C492A" w:rsidRPr="00511763" w:rsidRDefault="009C492A" w:rsidP="00A709CA">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5F05C862"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685B6A7C" w14:textId="6FC50EF8" w:rsidR="0090350A" w:rsidRPr="00A709CA" w:rsidRDefault="009C492A" w:rsidP="00A709CA">
      <w:pPr>
        <w:pStyle w:val="IRISBullet"/>
        <w:rPr>
          <w:rFonts w:eastAsia="FuturaStd-Book"/>
          <w:szCs w:val="22"/>
          <w:lang w:bidi="en-US"/>
        </w:rPr>
      </w:pPr>
      <w:r w:rsidRPr="00A709CA">
        <w:rPr>
          <w:rFonts w:eastAsia="FuturaStd-Book"/>
        </w:rPr>
        <w:t>Related</w:t>
      </w:r>
      <w:r w:rsidRPr="00F10D53">
        <w:rPr>
          <w:rFonts w:eastAsia="FuturaStd-Book"/>
          <w:lang w:bidi="en-US"/>
        </w:rPr>
        <w:t xml:space="preserve"> Resources [link</w:t>
      </w:r>
      <w:r w:rsidR="00F10D53">
        <w:rPr>
          <w:rFonts w:eastAsia="FuturaStd-Book"/>
          <w:lang w:bidi="en-US"/>
        </w:rPr>
        <w:t>]</w:t>
      </w:r>
    </w:p>
    <w:sectPr w:rsidR="0090350A" w:rsidRPr="00A709CA" w:rsidSect="00E3383E">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0912" w14:textId="77777777" w:rsidR="00E3383E" w:rsidRDefault="00E3383E" w:rsidP="00B00A09">
      <w:r>
        <w:separator/>
      </w:r>
    </w:p>
  </w:endnote>
  <w:endnote w:type="continuationSeparator" w:id="0">
    <w:p w14:paraId="54FEAF8A" w14:textId="77777777" w:rsidR="00E3383E" w:rsidRDefault="00E3383E"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DE64" w14:textId="79B335F2" w:rsidR="004E0B54" w:rsidRDefault="00AC05B0" w:rsidP="004E0B54">
    <w:pPr>
      <w:pStyle w:val="Footer"/>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777170427"/>
      <w:docPartObj>
        <w:docPartGallery w:val="Page Numbers (Bottom of Page)"/>
        <w:docPartUnique/>
      </w:docPartObj>
    </w:sdtPr>
    <w:sdtEndPr>
      <w:rPr>
        <w:rStyle w:val="PageNumber"/>
        <w:rFonts w:ascii="Arial" w:hAnsi="Arial" w:cs="Arial"/>
      </w:rPr>
    </w:sdtEndPr>
    <w:sdtContent>
      <w:p w14:paraId="3EAC5B9E" w14:textId="77777777" w:rsidR="004E0B54" w:rsidRPr="00B00A09" w:rsidRDefault="004E0B54" w:rsidP="004E0B54">
        <w:pPr>
          <w:pStyle w:val="Footer"/>
          <w:framePr w:wrap="none" w:vAnchor="text" w:hAnchor="page" w:x="12030" w:y="90"/>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369C935" w14:textId="02930DF9" w:rsidR="00A513BE" w:rsidRDefault="00A513BE"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047528"/>
      <w:docPartObj>
        <w:docPartGallery w:val="Page Numbers (Bottom of Page)"/>
        <w:docPartUnique/>
      </w:docPartObj>
    </w:sdtPr>
    <w:sdtEndPr>
      <w:rPr>
        <w:rStyle w:val="PageNumber"/>
        <w:rFonts w:ascii="Arial" w:hAnsi="Arial" w:cs="Arial"/>
      </w:rPr>
    </w:sdtEndPr>
    <w:sdtContent>
      <w:p w14:paraId="4A271C8A" w14:textId="77777777" w:rsidR="004E0B54" w:rsidRPr="00B00A09" w:rsidRDefault="004E0B54" w:rsidP="004E0B54">
        <w:pPr>
          <w:pStyle w:val="Footer"/>
          <w:framePr w:wrap="none" w:vAnchor="text" w:hAnchor="page" w:x="12031" w:y="102"/>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7EBC4A" w14:textId="6D872455" w:rsidR="004E0B54" w:rsidRDefault="00D95266" w:rsidP="00AF2F63">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580AA211" wp14:editId="2E89D810">
              <wp:simplePos x="0" y="0"/>
              <wp:positionH relativeFrom="column">
                <wp:posOffset>-93980</wp:posOffset>
              </wp:positionH>
              <wp:positionV relativeFrom="paragraph">
                <wp:posOffset>-450215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457506"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45pt" to="549.7pt,-3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QRAo/OIAAAARAQAADwAAAGRycy9kb3ducmV2LnhtbEyPTUvDQBCG&#13;&#10;74L/YRnBW7vbUNSk2ZRSFbzaKva4zU6T2OxsyG7T6K93CoJehvl853nz5ehaMWAfGk8aZlMFAqn0&#13;&#10;tqFKw9v2efIAIkRD1rSeUMMXBlgW11e5yaw/0ysOm1gJFqGQGQ11jF0mZShrdCZMfYfEs4PvnYlc&#13;&#10;9pW0vTmzuGtlotSddKYh/lCbDtc1lsfNyWnon9ZBuu/h/WPnx2N4+UxSu0q0vr0ZHxccVgsQEcf4&#13;&#10;dwEXD8wPBYPt/YlsEK2GyWzO/JGTe5WCuGyoNJ2D2P+2ZJHL/06KH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BBECj84gAAABEBAAAPAAAAAAAAAAAAAAAAAAYEAABkcnMvZG93bnJl&#13;&#10;di54bWxQSwUGAAAAAAQABADzAAAAFQU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3812EBBA" wp14:editId="5727EB74">
              <wp:simplePos x="0" y="0"/>
              <wp:positionH relativeFrom="column">
                <wp:posOffset>-17145</wp:posOffset>
              </wp:positionH>
              <wp:positionV relativeFrom="paragraph">
                <wp:posOffset>-360692</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45CF96" id="Group 8" o:spid="_x0000_s1026" style="position:absolute;margin-left:-1.35pt;margin-top:-28.4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GVWirrlAAAADgEAAA8AAABk&#13;&#10;cnMvZG93bnJldi54bWxMj09vwjAMxe+T9h0iT9oN0sDKttIUIfbnhCYNJk27mda0FU1SNaEt337m&#13;&#10;tF1sWX5+fr90NZpG9NT52lkNahqBIJu7oralhq/92+QJhA9oC2ycJQ0X8rDKbm9STAo32E/qd6EU&#13;&#10;bGJ9ghqqENpESp9XZNBPXUuWd0fXGQw8dqUsOhzY3DRyFkULabC2/KHCljYV5afd2Wh4H3BYz9Vr&#13;&#10;vz0dN5efffzxvVWk9f3d+LLksl6CCDSGvwu4MnB+yDjYwZ1t4UWjYTJ7ZCX3eMEcLHhW6gHEQcM8&#13;&#10;ViCzVP7HyH4BAAD//wMAUEsDBAoAAAAAAAAAIQC8YNEecBQBAHAUAQAVAAAAZHJzL21lZGlhL2lt&#13;&#10;YWdlMS5qcGVn/9j/4AAQSkZJRgABAQAASABIAAD/4QBARXhpZgAATU0AKgAAAAgAAYdpAAQAAAAB&#13;&#10;AAAAGgAAAAAAAqACAAQAAAABAAAEtqADAAQAAAABAAAAvAAAAAD/7QA4UGhvdG9zaG9wIDMuMAA4&#13;&#10;QklNBAQAAAAAAAA4QklNBCUAAAAAABDUHYzZjwCyBOmACZjs+EJ+/+INIElDQ19QUk9GSUxFAAEB&#13;&#10;AAANEGFwcGwCEAAAbW50clJHQiBYWVogB+cABwAYABcAFQAIYWNzcEFQUEwAAAAAQVBQTAAAAAAA&#13;&#10;AAAAAAAAAAAAAAAAAPbWAAEAAAAA0y1hcHBsAAAAAAAAAAAAAAAAAAAAAAAAAAAAAAAAAAAAAAAA&#13;&#10;AAAAAAAAAAAAAAAAAAAAAAARZGVzYwAAAVAAAABiZHNjbQAAAbQAAAHqY3BydAAAA6AAAAAjd3Rw&#13;&#10;dAAAA8QAAAAUclhZWgAAA9gAAAAUZ1hZWgAAA+wAAAAUYlhZWgAABAAAAAAUclRSQwAABBQAAAgM&#13;&#10;YWFyZwAADCAAAAAgdmNndAAADEAAAAAwbmRpbgAADHAAAAA+bW1vZAAADLAAAAAodmNncAAADNgA&#13;&#10;AAA4YlRSQwAABBQAAAgMZ1RSQwAABBQAAAgMYWFiZwAADCAAAAAgYWFnZwAADCAAAAAgZGVzYwAA&#13;&#10;AAAAAAAIRGlzcGxheQAAAAAAAAAAAAAAAAAAAAAAAAAAAAAAAAAAAAAAAAAAAAAAAAAAAAAAAAAA&#13;&#10;AAAAAAAAAAAAAAAAAAAAAAAAAAAAAAAAAAAAAAAAAAAAAAAAAG1sdWMAAAAAAAAAJgAAAAxockhS&#13;&#10;AAAAEgAAAdhrb0tSAAAAEgAAAdhuYk5PAAAAEgAAAdhpZAAAAAAAEgAAAdhodUhVAAAAEgAAAdhj&#13;&#10;c0NaAAAAEgAAAdhkYURLAAAAEgAAAdhubE5MAAAAEgAAAdhmaUZJAAAAEgAAAdhpdElUAAAAEgAA&#13;&#10;Adhlc0VTAAAAEgAAAdhyb1JPAAAAEgAAAdhmckNBAAAAEgAAAdhhcgAAAAAAEgAAAdh1a1VBAAAA&#13;&#10;EgAAAdhoZUlMAAAAEgAAAdh6aFRXAAAAEgAAAdh2aVZOAAAAEgAAAdhza1NLAAAAEgAAAdh6aENO&#13;&#10;AAAAEgAAAdhydVJVAAAAEgAAAdhlbkdCAAAAEgAAAdhmckZSAAAAEgAAAdhtcwAAAAAAEgAAAdho&#13;&#10;aUlOAAAAEgAAAdh0aFRIAAAAEgAAAdhjYUVTAAAAEgAAAdhlbkFVAAAAEgAAAdhlc1hMAAAAEgAA&#13;&#10;AdhkZURFAAAAEgAAAdhlblVTAAAAEgAAAdhwdEJSAAAAEgAAAdhwbFBMAAAAEgAAAdhlbEdSAAAA&#13;&#10;EgAAAdhzdlNFAAAAEgAAAdh0clRSAAAAEgAAAdhwdFBUAAAAEgAAAdhqYUpQAAAAEgAAAdgAQwBv&#13;&#10;AGwAbwByACAATABDAEQAAHRleHQAAAAAQ29weXJpZ2h0IEFwcGxlIEluYy4sIDIwMjMAAFhZWiAA&#13;&#10;AAAAAADzFgABAAAAARbKWFlaIAAAAAAAAIO1AAA9vv///7tYWVogAAAAAAAAS5AAALMnAAAK0FhZ&#13;&#10;WiAAAAAAAAAnkQAADxsAAMihY3VydgAAAAAAAAQAAAAABQAKAA8AFAAZAB4AIwAoAC0AMgA2ADsA&#13;&#10;QABFAEoATwBUAFkAXgBjAGgAbQByAHcAfACBAIYAiwCQAJUAmgCfAKMAqACtALIAtwC8AMEAxgDL&#13;&#10;ANAA1QDbAOAA5QDrAPAA9gD7AQEBBwENARMBGQEfASUBKwEyATgBPgFFAUwBUgFZAWABZwFuAXUB&#13;&#10;fAGDAYsBkgGaAaEBqQGxAbkBwQHJAdEB2QHhAekB8gH6AgMCDAIUAh0CJgIvAjgCQQJLAlQCXQJn&#13;&#10;AnECegKEAo4CmAKiAqwCtgLBAssC1QLgAusC9QMAAwsDFgMhAy0DOANDA08DWgNmA3IDfgOKA5YD&#13;&#10;ogOuA7oDxwPTA+AD7AP5BAYEEwQgBC0EOwRIBFUEYwRxBH4EjASaBKgEtgTEBNME4QTwBP4FDQUc&#13;&#10;BSsFOgVJBVgFZwV3BYYFlgWmBbUFxQXVBeUF9gYGBhYGJwY3BkgGWQZqBnsGjAadBq8GwAbRBuMG&#13;&#10;9QcHBxkHKwc9B08HYQd0B4YHmQesB78H0gflB/gICwgfCDIIRghaCG4IggiWCKoIvgjSCOcI+wkQ&#13;&#10;CSUJOglPCWQJeQmPCaQJugnPCeUJ+woRCicKPQpUCmoKgQqYCq4KxQrcCvMLCwsiCzkLUQtpC4AL&#13;&#10;mAuwC8gL4Qv5DBIMKgxDDFwMdQyODKcMwAzZDPMNDQ0mDUANWg10DY4NqQ3DDd4N+A4TDi4OSQ5k&#13;&#10;Dn8Omw62DtIO7g8JDyUPQQ9eD3oPlg+zD88P7BAJECYQQxBhEH4QmxC5ENcQ9RETETERTxFtEYwR&#13;&#10;qhHJEegSBxImEkUSZBKEEqMSwxLjEwMTIxNDE2MTgxOkE8UT5RQGFCcUSRRqFIsUrRTOFPAVEhU0&#13;&#10;FVYVeBWbFb0V4BYDFiYWSRZsFo8WshbWFvoXHRdBF2UXiReuF9IX9xgbGEAYZRiKGK8Y1Rj6GSAZ&#13;&#10;RRlrGZEZtxndGgQaKhpRGncanhrFGuwbFBs7G2MbihuyG9ocAhwqHFIcexyjHMwc9R0eHUcdcB2Z&#13;&#10;HcMd7B4WHkAeah6UHr4e6R8THz4faR+UH78f6iAVIEEgbCCYIMQg8CEcIUghdSGhIc4h+yInIlUi&#13;&#10;giKvIt0jCiM4I2YjlCPCI/AkHyRNJHwkqyTaJQklOCVoJZclxyX3JicmVyaHJrcm6CcYJ0kneier&#13;&#10;J9woDSg/KHEooijUKQYpOClrKZ0p0CoCKjUqaCqbKs8rAis2K2krnSvRLAUsOSxuLKIs1y0MLUEt&#13;&#10;di2rLeEuFi5MLoIuty7uLyQvWi+RL8cv/jA1MGwwpDDbMRIxSjGCMbox8jIqMmMymzLUMw0zRjN/&#13;&#10;M7gz8TQrNGU0njTYNRM1TTWHNcI1/TY3NnI2rjbpNyQ3YDecN9c4FDhQOIw4yDkFOUI5fzm8Ofk6&#13;&#10;Njp0OrI67zstO2s7qjvoPCc8ZTykPOM9Ij1hPaE94D4gPmA+oD7gPyE/YT+iP+JAI0BkQKZA50Ep&#13;&#10;QWpBrEHuQjBCckK1QvdDOkN9Q8BEA0RHRIpEzkUSRVVFmkXeRiJGZ0arRvBHNUd7R8BIBUhLSJFI&#13;&#10;10kdSWNJqUnwSjdKfUrESwxLU0uaS+JMKkxyTLpNAk1KTZNN3E4lTm5Ot08AT0lPk0/dUCdQcVC7&#13;&#10;UQZRUFGbUeZSMVJ8UsdTE1NfU6pT9lRCVI9U21UoVXVVwlYPVlxWqVb3V0RXklfgWC9YfVjLWRpZ&#13;&#10;aVm4WgdaVlqmWvVbRVuVW+VcNVyGXNZdJ114XcleGl5sXr1fD19hX7NgBWBXYKpg/GFPYaJh9WJJ&#13;&#10;Ypxi8GNDY5dj62RAZJRk6WU9ZZJl52Y9ZpJm6Gc9Z5Nn6Wg/aJZo7GlDaZpp8WpIap9q92tPa6dr&#13;&#10;/2xXbK9tCG1gbbluEm5rbsRvHm94b9FwK3CGcOBxOnGVcfByS3KmcwFzXXO4dBR0cHTMdSh1hXXh&#13;&#10;dj52m3b4d1Z3s3gReG54zHkqeYl553pGeqV7BHtje8J8IXyBfOF9QX2hfgF+Yn7CfyN/hH/lgEeA&#13;&#10;qIEKgWuBzYIwgpKC9INXg7qEHYSAhOOFR4Wrhg6GcobXhzuHn4gEiGmIzokziZmJ/opkisqLMIuW&#13;&#10;i/yMY4zKjTGNmI3/jmaOzo82j56QBpBukNaRP5GokhGSepLjk02TtpQglIqU9JVflcmWNJaflwqX&#13;&#10;dZfgmEyYuJkkmZCZ/JpomtWbQpuvnByciZz3nWSd0p5Anq6fHZ+Ln/qgaaDYoUehtqImopajBqN2&#13;&#10;o+akVqTHpTilqaYapoum/adup+CoUqjEqTepqaocqo+rAqt1q+msXKzQrUStuK4trqGvFq+LsACw&#13;&#10;dbDqsWCx1rJLssKzOLOutCW0nLUTtYq2AbZ5tvC3aLfguFm40blKucK6O7q1uy67p7whvJu9Fb2P&#13;&#10;vgq+hL7/v3q/9cBwwOzBZ8Hjwl/C28NYw9TEUcTOxUvFyMZGxsPHQce/yD3IvMk6ybnKOMq3yzbL&#13;&#10;tsw1zLXNNc21zjbOts83z7jQOdC60TzRvtI/0sHTRNPG1EnUy9VO1dHWVdbY11zX4Nhk2OjZbNnx&#13;&#10;2nba+9uA3AXcit0Q3ZbeHN6i3ynfr+A24L3hROHM4lPi2+Nj4+vkc+T85YTmDeaW5x/nqegy6Lzp&#13;&#10;RunQ6lvq5etw6/vshu0R7ZzuKO6070DvzPBY8OXxcvH/8ozzGfOn9DT0wvVQ9d72bfb794r4Gfio&#13;&#10;+Tj5x/pX+uf7d/wH/Jj9Kf26/kv+3P9t//9wYXJhAAAAAAADAAAAAmZmAADypwAADVkAABPQAAAK&#13;&#10;W3ZjZ3QAAAAAAAAAAQABAAAAAAAAAAEAAAABAAAAAAAAAAEAAAABAAAAAAAAAAEAAG5kaW4AAAAA&#13;&#10;AAAANgAArgAAAFIAAABDwAAAsMAAACZAAAAOAAAAUAAAAFRAAAIzMwACMzMAAjMzAAAAAAAAAABt&#13;&#10;bW9kAAAAAAAABhAAAKBEAAAAANmTXYAAAAAAAAAAAAAAAAAAAAAAdmNncAAAAAAAAwAAAAJmZgAD&#13;&#10;AAAAAmZmAAMAAAACZmYAAAACMzM0AAAAAAIzMzQAAAAAAjMzNAD/wAARCAC8BL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wICAgMEAwMD&#13;&#10;AwQFBAQEBAQFBgUFBQUFBQYGBgYGBgYGBwcHBwcHCAgICAgJCQkJCQkJCQkJ/9sAQwEBAQECAgIE&#13;&#10;AgIECQYFBgkJCQkJCQkJCQkJCQkJCQkJCQkJCQkJCQkJCQkJCQkJCQkJCQkJCQkJCQkJCQkJCQkJ&#13;&#10;/90ABABM/9oADAMBAAIRAxEAPwD+/iiiigDzb4vfE3S/g58O9R+JGtWd1f2umiIvBZIrzv5sqQjY&#13;&#10;rMoOC4Jyw4Br4Pn/AOCp3wbtp47W58LeJY5ZfuI1vbhm+gNxk/hX6c1+X/7Un/J9PwZ+sn/ow1pT&#13;&#10;SejEzofE/wC3lH4l+AHjf4nfCrQ7/TNQ8KDTtv8AbduqxSG+ulhO0RTEttUMT8y4JXrX2/8ACbxR&#13;&#10;qPjf4V+GfGmsBFu9X0qyvZxGCqCS4gSRwoJJC7mOASeO9fN3/BQz/kz3xh9LD/0vtq8A+GP/AAUU&#13;&#10;/Z0+H3w58IeAtWfUribT9G060urm3tQ1vDNHbRq6MWdXJVgQdiNyDjNPlutEK/c/VCiuZg8ZeFLn&#13;&#10;wgnj6PUIP7FktRfC9ZwsP2Yp5glLtgBdnOT0FfC97/wU6/Zjs9cOlRNqtxaq/lm/itAbYc4z80iy&#13;&#10;kEcjEecdqhRb2KufodRXP+FPFfhzxx4cs/FvhK8jv9Nv4xLb3ERyrqe/qCDwQQCCCCAQa3yQBk9B&#13;&#10;UgLRXwR4+/4KRfs0+BfEE3h2C4vtde2fZNNpcCSwIRwSJJJI1cA903D0Jr6a8A/HT4YfEj4Zn4ve&#13;&#10;HtSVNBjWRpri6BgEPk/6wSeZjbs7nJB7EiqcGK567RX53ah/wU+/ZisdcOkwtq11bq5Q30NoPs/X&#13;&#10;GfnkWUjuMR5x2r7Jj+LXgO7+Fk/xl0e9XUPD9vYTaibi3BYtBAjSSYU4O8BSCjYIYbTg5ocGguek&#13;&#10;UV+eGp/8FPP2Y7CC0ntW1W+Fwu6QQWgzbjcUxL5kiDPGfk3cEeuB9CeLvj/8Np/2ctQ+Ouk3j3eg&#13;&#10;S2TMk0CEyBpG+zhShwQyyttYHkEH0o5GF0fRdFfkt/wTa/aK8EH4YXfwx8S386arpKXusXdzdnFv&#13;&#10;HZq8almnduNu4EgjAGea9bvf+CnX7Mdnrh0qJtVuLVX8s38VoDbDnGfmkWUgjkYjzjtTdN3sCkfo&#13;&#10;dRXlmsfGb4f6T8JpvjZDefbvDsNr9sFxajzC8WcZVTg5B4KnBBBBwRivkPVP+Cnn7Menz20du2q3&#13;&#10;qTIjSSQWg2QFxnbJvkQ7h32B+aSg3sF0fofRXw/+1x8cvA0P7IepeONDvpLiy8U2v2PTLm2B5muE&#13;&#10;dkJztZMbGDZGVIwRmuA/Y0/al+Fz/s0E+IL+e3PgOwgOsXNyjFQZ3l8sRsCzSMxXaABkkgAEmnyO&#13;&#10;1wvqfo/RXxt8Ef26vgT8efGZ8A+FZL2x1ORWa2j1CFYhchAWbymSSQEhQTtbaxAJAODX2TUtNbju&#13;&#10;FFeQ/GT46/DH4CeHF8TfEzUlsopmKQRKDJPOwxlYo1+ZsZG4/dXIyRmvnD4bf8FFv2cPiR4rt/B8&#13;&#10;U1/o1zeOIrZ9TgWKGV2OFAkjkkC7j0L7R2znApqL3FdHZ/tn/tC+IP2dvhZba/4Os4rzWdWvo9Os&#13;&#10;1mBMaM6O5kZQQWwEwFyPmYE8Ag91+zsv7Qw8I3f/AA0ebE6ubom3+w7dotzGhAfZxuD7h9B36n4Q&#13;&#10;/wCCpfxF8PaRZ+CvBt15pvYNTj1dgqgqbeIPG2GJHzbjwP1r9AfgV+0B8P8A9onw1d+K/h2bk2ll&#13;&#10;cm0kNzF5TeYEWQ4GWyMOOapr3Qvqe3V8qftl/Gjxd8BPghc/ELwQlu9/Fd28Ci6RpI9srYb5VZDn&#13;&#10;HTms79uf4h6T8O/2avEE2pSTRS6vE2m2jQg5FxMjsmSCCowhy3avzC8ZfG3wt8TP+Cdv/CDaXLcz&#13;&#10;ar4Vm0yLUXnU7S880xTY5JL8Ic9McU6cL6ib6H7ueF9SuNZ8M6drF0FEt3awzOF4UNIgY4znjJ4q&#13;&#10;l408ceEfh14dn8W+ONQh0vTbbaJLidtqKXIVR6kkkAAcmvgPw3/wUk/Zp0GHSvB13NqLpBbwW0t+&#13;&#10;lrm0V0RVbkuJSFPdYzxyM8Z+k/2nbv4Jaj8AdR8QfGeB9T8JAWtw5tCxc+bLGkEkTRsh+9IpyGwV&#13;&#10;JzkcVLhZ6jue/wCia3pHiXR7XxBoFzHeWN7Es0E8TBkkjcZVlI4IINaleDQfEb4O/Bv9n/TPH0T/&#13;&#10;ANk+ELPTbWSyUqzOIJUXyIwpLO0jBlHJJJyWPU1wPwE/bW+Cf7RHiKfwh4Ne8stUhjaZLbUIliaa&#13;&#10;NcbmiKPIrYyCVJDY5xgEhcr3C59b0UV80fG/9rP4P/s9a/Y+HfiVPdQT6hbvcwtDA0ybUJGCVOQz&#13;&#10;MMDjGSMkDJCSuM+l6K+XPhp+1/8AB/4l/DTWPi3G93omhaHN5F1capEsI34UgJ5byBydygKpLEsB&#13;&#10;tyQK8W0r/gpx+zHqWvR6RO+q2VvK4Rb+4tALbPqdkjSgDjJMfFPkYro/QyivOfH/AMWfAPw0+H0/&#13;&#10;xR8V6gkWiwxJKJ4/3glEuPLEQXO8yEjbjg5zkDJrw74CftrfBP8AaI8RT+EPBr3llqkMbTJbahEs&#13;&#10;TTRrjc0RR5FbGQSpIbHOMAkJRe47n1vRXyv8dP2yfgb+z7qa+HvGd7NdasyhzYWEYnnRWGVL5ZET&#13;&#10;cCCoZwSOQMc1L8Bv2wvgp+0RfzaH4Hu57bVYEMrWF/GIZzGMAsu1nRwCeQrkjqQBzT5Xa4ro+o6K&#13;&#10;8ctPjp4EvfjVdfAOFp/7fs7IX8gMf7nyjsPEmeW+ccYpNd+OvgXw98aNF+A2om4/t7XrV7y1Cx5h&#13;&#10;8uNZmbc+eDiB+MHt60uVjueyUV8YfFf9vL4DfBzxnq3w+8WvqDavpAi3wW9t5nmtNGkirExZVJ2u&#13;&#10;CdxUdRnNem2v7TnwnHwUs/j74gupdF0G/QtD9vj8u4c7mVUWJC5dn2EqELZX5hxzT5GK59BUV+f3&#13;&#10;hL/gpV+zb4t8V23hRP7VsTeSrDBdXVqBA7udqgGOSSQAtxlkAHfA5r6C+Ov7TXwi/Z1sLe5+I9+y&#13;&#10;XF5k29nbp5tzIq9WCAgBQeNzFVzwCTxQ4PYLo9/or4/+CP7cPwJ+O3iUeC/Dk93pmsSAmGz1OFYZ&#13;&#10;JtoLMIyjyIWAGdu4MRyAcHH2BSaa3HcKK8Kj/aJ+HR+OT/s9XTXNt4i8j7REJYtsM6eWJf3UmTuO&#13;&#10;zcen8DDqK0/iJ8b/AAZ8M/G/hLwH4ikK3njC8ktLXBACFEyGbvhpGjiUf3nHYGjlYXPYqK8d+N3x&#13;&#10;0+H37PvhGPxp8RZ5IrSa4S1iWBPMleRwzAKuRnCqSTngCsP4q/tMfCb4LeC9P8a/EO8ksU1WNZLS&#13;&#10;zMZN5LuVWIEPUFAw3liFUkAnJAIosLnv1FfFvwe/b2+AHxm8WQ+B9ImvdJ1S6O22h1OFYfPY9FR0&#13;&#10;eRNzDlQzAt0GTxXU/Gv9sj4LfADxcngn4izXcV9LZC/jEFuZUaNmdFUMDw7NGwGcDpkinyO9hXPq&#13;&#10;mivm74e/tVfCj4gfCK9+ODyXOh+H9Pmkgml1WNYWDR7c7QjSB8swVQhJL/KBu4rwTSv+CnH7Mepa&#13;&#10;9HpE76rZW8rhFv7i0Ats+p2SNKAOMkx8UcjC6P0MoqrY31nqdlDqWnSpPb3CLLFLGwZHRxlWVhwQ&#13;&#10;QcgjqKi1TVNN0TTbjWdZuI7W0tI2mmmlYJHHGgLM7McAKoGSTwBUjL9fG37M3x68b/F34o/FLwb4&#13;&#10;qjtUtPBusmwsDbxsjmLz7qP96S7BmxCvIC8549PPbv8A4Kc/swWviI6IkuqT2yuUbUI7TNsMHG7l&#13;&#10;xMQe2Ij9K4P/AIJ96zpfiL4y/HPxBoc6XVlf+IFuLeaM5SSKW4vnR1PcMpBHtWnI0ncVz9R6K+Ef&#13;&#10;iJ/wUX/Zv+Hnii48JtPf61PZuY7iXTIEmhjZeGzI8kYYKeCU3DPGa9fs/wBqz4Pat8GLz48eHrub&#13;&#10;UtD07aLtbaItcwMWVWWSFirApvBbtt+YErzU8jC6Po+iuI+HPxD8LfFTwNp3xD8HTmbTNTi82F2G&#13;&#10;1gASrKw7MjAqwzwQa8p+Hf7VXwc+JmheI/FehX0lvo/haTy72/u08m2/i5jkJO8YXPr8y8ZYClys&#13;&#10;dz6Nr5y/a0+Kvif4J/ADXvib4OWB9R002vlC5QvF++uoYW3KrKT8rnHI5xXz7F/wU8/Zik1waWW1&#13;&#10;ZLUvs/tBrP8A0Yc9cBzNgDn/AFWcdq6T9vfW9I8S/sS+JPEOgXMd5Y3semzQTxMGSSN762KspHUE&#13;&#10;GqUGmrib0Pq/4WeJdQ8Z/DHw54w1cILvVdLs7yYRgqgkngSR9oJJAyxwCTx3rvK+d/hv478IfDb9&#13;&#10;mDwn4y8dX8WmaZZ+H9NaWeY4AzbRgAAZLMx4VVBYngAmvnbT/wDgp9+zFe66mkztq1rbu20X01oP&#13;&#10;s/1ISRpcDv8Au6XK3sFz9EaK8p+JHxm8CfC/4YTfGDXrhrjQoUgkE1mBN5iXLpHG0eCAykupyD05&#13;&#10;r5Q8Q/8ABTL9mPQb+GytptS1NZEjeSaztg0UPmKGw5eRCSucMEDYbI7UKDewXP0Forz34afFPwH8&#13;&#10;X/B0Hjv4f6gl/ps2R5gyrRuv3kkVsMjrnkMBxg9CCfkPxh/wUp/Zo8J+IpvD9tNqGsrbOUlu9Ot1&#13;&#10;ktlI4JEjyRl1zwGQMD2JHNCg2Fz7+orz/wCGnxR8C/F/wfB47+H2oJf6bcZHmAFWR1+8kiMAyOvc&#13;&#10;EDjB6EGvkPxl/wAFJ/2ZvCHiaXw1DcX+seRIY5brTrdZbZSOCQ7yIXUHjdGGB7ZFCi3sFzs/A/x6&#13;&#10;8b+Iv20fGf7P9/HajQ9A0qC9tmSNhcGSSOzZt7lypGZ3wAo6Dng5+ya/Jv8AZr8e+FPif/wUR8f+&#13;&#10;PPA92t9pepeHLaSCZQVyFj05GBVgCrKylWBAIIIPSv1kpzVgQUV45afHTwJe/Gq6+AcLT/2/Z2Qv&#13;&#10;5AY/3PlHYeJM8t844xSa78dfAvh740aL8BtRNx/b2vWr3lqFjzD5cazM2588HED8YPb1qeVjueyU&#13;&#10;V8ffFD9uX4CfB/xvrHw88a3N5FqujRwySRRW5cSmZI5ESJgcFtkoJ3bQADzxzu/AD9sD4O/tHajd&#13;&#10;6F4GkurXU7KPzpLK/iWKYxBgpddjyIwViA2GyMjI5p8jtcVz6kr43/a3+PXjf4H3XgeLwbHauviH&#13;&#10;Wo7C6+0xs+ImK52bXTDcnk5+ldN8eP2wvgn+zxfRaJ44vJrnVJk8xbCwjE04Q9GcFkRN38O5gT1A&#13;&#10;xX5yftOftSfCb9pCT4bP8PbidLuw8TW7XNneR+VPGrsgViAWRhkEZRmweuMjN04XeopPQ/b2ivJf&#13;&#10;jH8cPhr8BvC48WfErUBZ28j+XDGoLzTv/dijHLEDknoo5JFfOvwv/wCChf7O3xR8W2/gu0mvtHvL&#13;&#10;1xHanU4FijndjhFV0kkAL/w79uTx1IFQovcdz7kor5o+N/7Wfwf/AGetfsfDvxKnuoJ9Qt3uYWhg&#13;&#10;aZNqEjBKnIZmGBxjJGSBkjc/Z/8A2ifBX7SHhy98U+BbTULW1sbk2rm/hWItIFD/ACbHkUgKwJ5y&#13;&#10;MjIGaOV2uO573RUNzc21lbSXl5IsUMSl3dyFVVUZLMTwABySelfAOu/8FMv2YtE8RyaDDPqOoRRO&#13;&#10;Ue+tbYPagg4yGZ1dlJ6FUIPUcUlFvYLn6CUV8+/CD9p34SfHXxJq3hn4bXkt9Jo8cUssxjKwukv3&#13;&#10;TGx5PoQQCDwRnNfQVDVgCivlr48fti/BL9njUItC8bXk11qsqeYLCwjE06ofulwWRE3fwhmBI5Ax&#13;&#10;zXn3hr/goh+zb4ql0qy027vVvdWvo7BLSS32zRSylVRpAGK7CWxuVmwQc44y1Biuj7mor56+Of7T&#13;&#10;3wp/Z2vNItPibPcW41rzvIeGFplAg2by+05H+sXGAe9c/wDB39r/AOEfxn8M6/4y0b7ZpOleG9hv&#13;&#10;LvVIkgi2uGYMjrI4PC5IOGGV4+YZOV2uFz6lor89rX/gpv8Asv3XiJdEM2pxWzOEGoPaYtck4ycO&#13;&#10;ZgO/MXSvo74WftI/DH4x+Gtd8W+B5p5rLw9LJFdO8e3JjTzC0eCQ6leQc80ODC6Pe6K/PDUv+Cnn&#13;&#10;7MdjYW95aNqt88+S8MFoN8Khtu6TzJEUA9RtZjjHHNfTejftF/C3xF8F7n49aFdyXWgWcEs85SM+&#13;&#10;dH5P+sjaM4IdfTODwQSCDQ4MLnulFfj9/wAExvj54burDU/g3q1xeXGvajqd3qduZFLxi1EEK4Mh&#13;&#10;b5TlG+XH86/W3XNYs/D2i3mv6hu+z2MElxLtGW2RKXbA7nA4olGzsCdz82fDH7Qf7U3xw/aB1zQP&#13;&#10;g9a6ZaeD/COsRafqDXIBmmhWZo5XDNzuZY3dVUDaNoJJ6/p1X4b/ALEv7Vvwq8E/Evxno+t/bPO8&#13;&#10;ceI0k0wxwhgRcTSKgk+YFDmRc8GvtLxt/wAFHf2dPAus6r4b1H+1LjUdIvZbGe3t7UFi8Dskjqzy&#13;&#10;IhRSp5LA+gq5wd7JCTPvaivnP4j/ALVHwd+E3gPSvHvj29lsI9bt47izsmiJvZFkVXx5AOVKhhvL&#13;&#10;EKp4JyQD5h8I/wDgoD+z18YPFkHgjTZ73SNRvH8u1TU4ViWdz91EeOSRAzfwhypY4AyxAqFB7juf&#13;&#10;bdFeG/HD9of4bfs9afpuq/EqWeC21S4NtFJBEZQrAbiXCnIUDngE+gr568J/8FJf2YPFOuXGjXF9&#13;&#10;e6QkMbypdahbiOCYRqWIjKO7ZIB2q6qWOFUFiARQe4XR970V8P8Aww/4KDfs9/FXx7a/DzRZL+yv&#13;&#10;L+QRWkt7brFDcSH7qoyyMQWPC71XJ4HJAP3BScWtx3Cvjf8Aa5+PXjb4HSeCk8Gx2rjxBrUdhdfa&#13;&#10;Y2fELbc7Nrrhuepz9K+c/wDgqn8TbLw/8MNE+H9ncXFvq2oX630bQ5VTBbpJHIC4IIO6VMDv+Fec&#13;&#10;/thfHXwD8YPh58MPil4Wlmj0iDxRtkkuo/LZfs4QyMVBbgDvWtOns2TKR+zVFfBPhf8A4KQ/s1eK&#13;&#10;vGlv4Nt59QtBdyiGC+urYR2jsx2r828yKCeMvGoGeSBkj6t+K3xc+H/wU8Iy+NviPqCafYxsI1yC&#13;&#10;0kshBKxxIuWdyATgDgAk4AJGbg0O56TRXwV4F/4KP/s2eOPFEHhVptQ0d7txHBcajbrFbyMxwvzp&#13;&#10;JJtBPG5woHcivvWk4tbjueL/AB7+OPhj9nr4fv8AEbxda3V3ZxzxW5js1Rpd0pIBxI6LgY5+avVd&#13;&#10;E1a317RrTXLMMsV7DHOgfAYLIoYA4JGcHnBNfA3/AAU8/wCTWrn/ALCdn/6E1fbHw3/5J3oH/YOt&#13;&#10;f/RK1Tj7txHm/ib9ofwj4V+Pegfs831peSav4htGvLe4jWM2yIgnJDsXDhv3DdEI5HPXHvlfl/8A&#13;&#10;GP8A5Se/DD/sBTf+gajX6gUpLYEeVfGP4z+APgR4Kl8d/ES6NtZowijSNd8s0rAlY4k43MQCeSAA&#13;&#10;CSQATXxX4c/4KdfCLUNds7HxdoOs+HtO1Ej7NqF3EphKno7BGJ2epTfj6VF/wUq+H3jTxH4O8LeP&#13;&#10;vDemnWrDwpqD3epWAG7zIW8s72Qcsi7Cr4BIVySNoJHqXgP49fso/tkeGbbwTqgtLifdFP8A2Jqa&#13;&#10;iOZJYuR5QJCybeR+6Y5QkMACRVpK1xN62Pta3uLe7t0u7R1lilUOjoQysrDIII4II5BFTVXtLS10&#13;&#10;+1isLGJIYIEWOOONQqIijCqqjgADgAcAVYrIoK/MOL/gqv8AA14jdP4d8R/Z0ba0q29syg+hP2nG&#13;&#10;fxr9PK/L7/glAAf2fteB5B8RXH/pJa1cUrNsTPrD4H/tY/BD9oJ3sfh/quNRjXe9hdoYLkKOrKpJ&#13;&#10;VwO5jZgO+MivpGvyh/4KA/ATSvA2iW37VXwhRdA8Q+HLuCS7ezQRidJZFjSVlXA8xXYBjj50Zg+c&#13;&#10;Cvtb/hpP4eeHvgLonx2+Il7HpVjq1jbXITlnaeeIOYYkGWdgdwAGeASSACQSj1QJ9z6Ior4K8C/8&#13;&#10;FH/2bPHHiiDwq02oaO924jguNRt1it5GY4X50kk2gnjc4UDuRX0P8Z/2g/hv8BF0eX4jTy20Wt3J&#13;&#10;tYJUTciMMZaU5G1AGyTzgZpcjvYLo9uor89W/wCCnH7L6eIf7FM2p/Zt+z+0Baf6NwcZxv8AOx3/&#13;&#10;ANV0r7cl8feCoPBX/CxptUtl0H7MLz7cZB5HkEbg+/pgjp69OtDi0FzrqK/Pa1/4Kb/sv3XiJdEM&#13;&#10;2pxWzOEGoPaYtck4ycOZgO/MXSvor4Y/tLfC/wCLvhXX/Gfguaeaw8OSSx3TvHtz5SGQtHgkOpUZ&#13;&#10;U55ocGF0e/0V8A6T/wAFJf2dfEOv6T4a8ORaxf3erzx2yJDZj91JK/losm6RSdxwR5Yfg+uQPk7w&#13;&#10;/wDtY+APDv8AwUD8VeLtVub9tGvrNdDt4lQti9je1hY+XuwF3wyfN6HpzVKkw5kftfRXwh45/wCC&#13;&#10;i37O3gHW9Z8M6odTn1LRL6Wwntre1DO8kLukjRs8iIUVkPJYHkYHXFfWP+Ckv7MOl+FLHxNbXt7f&#13;&#10;y32//QLa3DXcPl43ecjuiJ14O/DDJUkA0vZsLo+96K8d+CXx2+Hf7QXhA+M/hzcvNbxymCaKZPLm&#13;&#10;hkAB2yJkgZBBBBIIPB4OPBfiv/wUC/Z5+Eviu48F3097rOoWTGO6TS4VmWF1J3q7vJGm5MfOFLFT&#13;&#10;weQQEovYLn25RXjvwW+PPwy+P/hp/FHw0v8A7VFA4juIZFMc8DkZCyRnkZHQjKtg4Jwa+ZvEf/BS&#13;&#10;X9mzw39rtpn1O5vbO6ltXtILUGUtCcM4LOsezPAJcE4PFCgwuj77or54+Gn7UPwl+LPwz1b4qeD7&#13;&#10;qaSw0OKWW/hkj2XMAhjMpDR5IJZASpVip6ZyCB+ef/BPr9pDwjefFDxT8P8AULi9nv8AxfrNxeaW&#13;&#10;HUuiwRpNMQ7Fv3fyDoAeeKag9QufsnRRXyJ8bv23vgN8CNebwn4mvLjUdXjAMtlpsazyxZAIEhZ0&#13;&#10;jViDkKX3Y5IAIJlK+w7n13X55/tNftB/HXT/AI5aH+zf+zra2X9talYnUJ7u9AZUT978oDfKoVYi&#13;&#10;zMQxO5QAD198+Av7Vvwc/aNW5g+Ht7Kt/ZqJJrG7j8m4WMnG8KCyuueCUZtpI3YyM/m38WP2lfhr&#13;&#10;8P8A/gomvj7X/tX9n6BpkmkXZiiDOLgLL91dw3L868/pVwjrqiWz9hvAH/CZf8IRpP8AwsPyf7d+&#13;&#10;yRf2h9n/ANV9o2jzNn+zuziuurlvBHi/SPiB4P0zxx4f3/YdXtoru381dj+XKoZdy84OD0rqahlB&#13;&#10;RRRSA//Q/v4ooooAK/L/APak/wCT6fgz9ZP/AEYa/UCvmD4pfs3L8Svjp4L+NX9s/Yj4QLH7H9n8&#13;&#10;z7Rubd/rfMXy8f7jVcHZiZxv/BQz/kz3xh9LD/0vtq4eTwB4U03/AIJryaLBZRCFvBn9psNg5u2t&#13;&#10;BdGU8fe875geo4r6h/aG+EH/AAvr4Pax8J/7R/sr+1vI/wBK8nz/AC/IuI5/9Xvj3bvL2/eGM55x&#13;&#10;gsuvg99p/Z3PwD/tHbnw8NB+3eTnpai287yd/wDwLZ5ntu70KWgWPy08fa/r1r/wSh8OfYXfbdyx&#13;&#10;Wtwykgi3W8mwCfQlEUj0OK7j4f8AhH9tKT4Faf4A8M+E/Alz4SvtOj2xyGVhcQyxhvNlInAaRwdz&#13;&#10;P13cjHFfdfgj9mnwtoX7Ntv+zX4yn/tzTEtpbeafy/s7SeZM06uq7pNjRswKnc2CoPtXyLD+wF8a&#13;&#10;dD0Wb4b+Efi/qFp4PuN6NZNbsXSFz80QKzquGBO7bsVsnK8mtFJE2PVv+CdngXxV8PPgheeH/EOp&#13;&#10;6fqtsdUmls5dNuku4VjZIw6b04BEgYlc5BJPevXP2zNb17w9+y9401Tw2zpdrYGMNGSGWOWRI5WB&#13;&#10;HI2xsxz2xXdfAz4IeCf2fvh/b/D7wNG/kRsZp55SDLcTuAGlkIAGSAAABgKAB0r1DWNI0zxBpN1o&#13;&#10;WtwJdWd7E8E8MgykkcilXRh3DAkGs3L3rlJaHyL+wl4K+H2g/sxeHL3wjbwO2sWgn1CdVUvNcsWE&#13;&#10;qyN1by2zGFPQLj1r5s/4KF6P4b+G/wCzNH4U+GEUem6PqXidBqsdmxMaNJHLO6GNSQgMiI2wYUED&#13;&#10;AGRXRD9gb4n/AA/vL3T/ANnv4o6j4Y0G/kMjWDo8hiLdSkiSrk4wA21XwBlj1r6R8A/smeCfDnwF&#13;&#10;u/gN42u5vE1pqcs1ze3VyAkr3ExDGVOWKMrAMpLMwbkk1V0ne4rdD2Dwj8OfhjpnwytPAHhrTrOb&#13;&#10;wzJaLGkARJIJ4XUfO/BWQyD5mY5LE5JJNfkz+za0el/B39pTwX4Xna48KaVDqa6S2/em1re9QlW5&#13;&#10;zuijhJPfg969qg/YK+OGkaQ/w68NfGLUrTwi4aNbQwO0iQt1iBWdRtIJB2lVP9znFfWnhb9mHwN8&#13;&#10;P/2f9X+AXgN3s7fWLC8tZr6VRLM815C0LXEgBQOVBGFBUYUKMdaLpdQPCf2BfAHhST9i6wiuLKKQ&#13;&#10;eI01BtQ3ID5/7+a3AfjkCJFUA159/wAE55nu/wBjTXYLn50ivtRRQeQB9nifH/fTE19v/AL4Pf8A&#13;&#10;CjfgzpPwj/tH+1P7LS4X7X5Pkb/Pnkmz5e+Tbt8zb985xnjOBwn7N37NC/s+fB3UPhMdaOr/AG+4&#13;&#10;uZzdfZ/s+37REkW3y/Nkzt2Zzu5z2o5twSPyX07UdT0n/gltd/2QCgvvEBt7p04PkmRWwSOcFkRS&#13;&#10;O+cV9IfD/wAI/tpSfArT/AHhnwn4EufCV9p0e2OQysLiGWMN5spE4DSODuZ+u7kY4r7E+En7Ivhf&#13;&#10;wF+zve/s6eM77/hItN1CSd5pvJ+yn96VZSq+ZLtaNlDK24/MAcV82Q/sBfGnQ9Fm+G/hH4v6haeD&#13;&#10;7jejWTW7F0hc/NECs6rhgTu27FbJyvJq+dCsec/DrwL4q+Hn/BOv4h+H/EOp6fqtsTcy2cum3SXc&#13;&#10;KxssIdN6cAiQMSucgknvX0V8BPh/4Ut/+CeyaP8AYomi1Xw/e3d1lATLNKkj72OOWX5Qp6qFXBGB&#13;&#10;XrVn+yT4J8N/s26p+zn4GuX06DVYHSfUJUE8sk8m3dPIoaMMcKAFBUBQAOlei+Bvg9/whfwFtfgh&#13;&#10;/aP2n7Npb6Z9t8nZu3oyeZ5W9sY3Z27/AMalzVhpH51fByZ7r/glZrcdx84gsdWVM87R58jcfixr&#13;&#10;2H4efCjSPjH/AME6tG+HeoX8ejrqOmRMt5JgJHNFc+bGX5XKl1CnnODxzivXvBP7KC+Dv2V9Q/Zn&#13;&#10;/t43P2+C7h/tL7Ls2m6dnz5HmtnZnGPM59R2i179jvwx4r/Zf0z9m7xJqTznSI0NrqccPlulxGWK&#13;&#10;yiEuwwQ7KyFzlScEHBA5L8RWPk34VfEf4ofs5fGPwd8Gf2mfDGlXbXkUei6B4kso4/OWEMsUcQkw&#13;&#10;CYwzIrKVjdd25g2ef13r84vhp+wv4xsviZoXxG+Onj268Zf8IqwfSraRHVUdCGjd3eRz8rBW2jlm&#13;&#10;VdzEDB/R2oqNdCkflJ4/0zQviF/wUy0jwr8UES403TNFWbSbS5w0E0+xpM7G+Vju3t3yYhnOMV71&#13;&#10;/wAFB/B/gHXf2Y9e1nxbDCt1pMaS6dcMFEsdwZFVUjbriTO1lHBBzjIBHdftK/sq+FP2ibaw1b7d&#13;&#10;NoHiTR23WGr2g/fRAHcEYBkLIG+ZcMrK3KsMsD87QfsE+PvH2r2Mn7SXxK1DxdpGmyeZHpqI0KSE&#13;&#10;cAu5kbBI4bC7yCQHGc1aktGTY+e/2kNR1zX/ANj34Iax4qJlvrjUNO3ySfM8ieQ4RmJ5JdNrEnqT&#13;&#10;k1+2EUMUC7IUCDrhQAP0r5i/aO/Zos/j54Z8O+F7HU10CDw7qMN9GI7YTKyQoyCFUEkQQYIwRkAD&#13;&#10;G30+oaiUropI+bv2wUR/2YfHG8A40m4Iz2O3rX5xfF2KKP8A4JXeF2jUKWNkSQMZPnyda/Wf4vfD&#13;&#10;4fFb4Ya78Nzd/YP7as5LT7R5fm+V5gxu2bk3Y9Nwz6184+MP2Pv+Er/ZW0r9mYeIvs/9meR/xMvs&#13;&#10;m/f5Ls/+o84Yzux/rDj3qoSSQmji/wBoX4f+FNE/4J7XfhmxsokttN0WymgAQZWZDExlBA++zElm&#13;&#10;6tubPU58u+MFzNd/8EpLOWdizDRdEXJ9Eu7VR+gFfeHxP+D3/Cx/gZffBb+0fsX2ywisvtnk+Zt8&#13;&#10;vZ8/lb1znb03jr1rzrxZ+y+vij9lCH9mD+3DB5VnZWn9pfZt2TaTRTb/ACPNH3/LxjzOM9TjkUl+&#13;&#10;INHnPjL4LWnx7/Ye8J/D+XU4tIuJNH0aa0uJziL7QlvGER+QSJNxTjJBIIBIwfHfgf8AF74kfCz4&#13;&#10;/wCj/BD9pnwtpia9qVmtjpfiSxjjEk8EIbyo3dQN0bFSoCiMqxG6PnI+nvix+yT4e+LHwG0D4Oan&#13;&#10;qcltfeGbe0jsNVijw6TWsKw+YYt/3ZAOU38HBDZANeZfB79inxX4e+LFh8Zfjl43ufGmq6LEYdOS&#13;&#10;RGVIuGUMzO7lsBiQAB8x3Esaakrag73P0Gr8sv2ptA0rxP8At4fCHSNahW4tmieVo3AKsYZJJVBB&#13;&#10;4I3IMg9a/U2vmb4h/s6Dx7+0B4P+Ov8AbH2Q+FIpY/sP2fzPtHmB+fN8xdmN/wDcbOO1RB2Y2j47&#13;&#10;/wCCqlxqkfgDwj4d08JFZalrLNc728uJpEjCxCVgR8uGYkk8bc9uMX4l+BP21fE/wavPhx4u8MeA&#13;&#10;rDwvBaEBkaSFLKOJSRNE7TlI2iHzBiMdd2QSD+jHxy+CXgv9oD4e3Pw78cI4t5WWaGaIgS286ZCS&#13;&#10;xkgjIBIIIwVJB618IyfsBfGnWNEi+Gniv4v6heeDotimyW3ZZHiQ5WIlp2G1cDaG3qMAhOBVwkrE&#13;&#10;tGpo/wCzlrfxM/YJ0f4N+L/EFhDfwyCTT9QhuFuLNyLhzbR+ahAdWR/LG3JHGAxGKwfgf8XviR8L&#13;&#10;Pj/o/wAEP2mfC2mJr2pWa2Ol+JLGOMSTwQhvKjd1A3RsVKgKIyrEbo+cj6X+Kf7GXw08ffA7S/gp&#13;&#10;4dd9Bj8Pss2lXkQ8ySCYZ3u4yhk8wsS/zKSx3AggV5z8Hv2KfFfh74sWHxl+OXje58aarosRh05J&#13;&#10;EZUi4ZQzM7uWwGJAAHzHcSxo5lZ3HZnlP/BPjS9B8X/Ez4m/EvxjGlx4yi1qSFjPh5rWB2fiPdyg&#13;&#10;Zg0Zxj5YwvA4pP289G0Lwn8b/hV8QPA6R2njG81qOAmDCSXMIkiUebjlgC3l5PVXKnIGB7V8Yf2K&#13;&#10;bjxL8SpfjP8AA3xVc+BPEl2CL1rZC8F0x+8zqroQznBfO5WIDFd2WM3wb/YpPhL4kx/Gn40eKrvx&#13;&#10;14otlAtJblDHDbcEZVGeQsVydnKqpJIXdgg5lfmFZ7Hm+hstv/wVJ1kTHb5/hlRHn+LCwHj1+6fy&#13;&#10;NHxTZZv+CoPw1jiO4w+H7lnA/hBi1LGa9l/aL/ZHuPi/450v4u/DzxLceD/FukxfZ0vYI/MWWL5s&#13;&#10;KwVkYMN7DdkgqSpUjGKXwA/ZA1L4afEq7+NnxV8VXHjLxXcwG2iuJo/LjgjYANtBZyW2jaCNqhSw&#13;&#10;285o5kOx4f8AC3w/pWrf8FQviJq2oQrLLpmkwS2xYA+XI8FjGXX0bYzLn0Y1m/th6foviv8AbD+E&#13;&#10;nwx8eKqeEpFMvkMdsEtw0jKImXhSGMcUePRyO/P2N4O/Z0HhL9pjxT+0UNY+0f8ACS2UVn/Z/wBn&#13;&#10;2+T5SwLv87zDvz5GceWuN3U45v8A7R/7NPgb9pXwpBoPil5bK90+QzWGoW+POt5GxuwDwyNgbl4z&#13;&#10;gEEEAhKSuFtD0bxx8P8A4aeJvC8WjeONPtG0uwaKWEShYkt2hYGNo3BUxbSABtI446EivyA+JifF&#13;&#10;7xV/wUe15fh9p+karrOhWMDadb68zG3jiW3gYvCqumZQ0ryKMnbl2xlcj6Ntf2GPjb4iv9O034s/&#13;&#10;FzUdb8P6ZPFMtksTq03ksGTzC8zrkEDDMJCO2Ote1/tG/se6T8bvFOnfE7wlrtz4R8X6WoSLUrRS&#13;&#10;29FyVDqHjbcuSA6uDtJDBhgAi0mJ3Z8OfGv4Y/tbePPiN4N8a/E6Dwb4e1nT9QjGn3drdm1uLl0Z&#13;&#10;ZBFmaR/N27MqoGQSQPvYP7XV+dHgz9hXxBq3xC034kftJ+NrrxzcaMQ1jZvGY7dGUhgXBdtwyASq&#13;&#10;qoYgbiw4r9F6U2tkNI/Mz/gof4H1rw1F4Z/as8CJjWPBF5ELkj/lpaPICm/HJVZTtI/uytngV8Sf&#13;&#10;GK78Yfto+LvGf7Qnw4lnttH+HWm2j6WpUrI7o4nmI9HQCaTIGfljHcV+9vi3wto3jfwvqPg7xFF5&#13;&#10;9hqlvJazp6xyqVbB7HB4PY814X+y7+zxp37PXweT4a3LxX9xcTTz30yr8k7ynaPlYZwIVRCD6H1p&#13;&#10;xqWQNH5x6F48l/4KCftF+BdNkgYeG/B2mxaprETKRG98dhmjwcBkaURxKDyUEjDg039piL4l+LP+&#13;&#10;Chem6L4NsdL1TUNL0yKTS7TW2b7G+I3ldwgZNzqxZlGeqA87eP0H/ZX/AGXtC/Zo0nxBZ6fIlxPr&#13;&#10;OpSzrKM5SzRiLSEkgElEJLH+8zYyAKp/tMfsk+Hv2hLvTPFmn6tceGvFOi4FnqtoNzqgbeEdQyMQ&#13;&#10;rEshV1KknkgkVSqK/kKzsfAP7THwy/bA+KMehav8WbbwX4evLC+jXTtShujaXBmbJSBZZpXDAsN6&#13;&#10;pjO5cjHOfYPib4fs/En/AAU3+Htt4lhjn8jw6LlkIDJ50IvnRhkfwyAMvuBXXaP+wX4u8ZeL9N8S&#13;&#10;/tNePrvxvZ6O26105ojFAxBB/eFnbIbA3hVDNjBcivo7Xf2ck1n9qLQ/2kk1fyRo2lvpv9m/Z8iT&#13;&#10;cLgb/P8AMG3Hn/d8s/d688Dmh2Pjz/gqpc6pH8PvB/hnTtkVjqOsu1xvby4WlVPk80gj5SXdic9s&#13;&#10;9RmsX4l+BP21fE/wavPhx4u8MeArDwvBaEBkaSFLKOJSRNE7TlI2iHzBiMdd2QSD+jHxy+CXgv8A&#13;&#10;aA+Htz8O/HCOLeVlmhmiIEtvOmQksZIIyASCCMFSQetfCMn7AXxp1jRIvhp4r+L+oXng6LYpslt2&#13;&#10;WR4kOViJadhtXA2ht6jAITgUoSVhNH1X+xl4b8TeEP2b/DnhvxVe2uoz2qTLFcWU63MD25mdodkq&#13;&#10;fKwVCFGOgGO1eWf8FKNV1rS/2VNVTSCypdXdpBcshIxC0gJBI7Myqp9QcV9gfDr4e+FfhV4K0/4f&#13;&#10;+Crb7LpumReXCmck5JZnY/xO7Esx7kk1N4+8C+Gfib4N1HwF4xtxdabqkJhnjzg4OCGU9mVgGU9m&#13;&#10;APaoUveuVbSx5l8CfAHwysPgBoHhXwxY2tzoN9pcDyIY0eO68+JTJJKCCHaQkls59O2B+Xf7Kslp&#13;&#10;4H8F/tKv8LpS1tpMc40uWJiSIoV1AQSKw5JCgMD3xXvWmfsA/F7wzp0vw/8AB/xe1Ow8Hzl82KwN&#13;&#10;5qxuTujVlmVQGBO4qEBJJKHNfQH7MH7IGifszy+LbWw1ZtZ03xNLD5dvPbhGggh84COR/MYTErLh&#13;&#10;m2IDjO3nAttWeoup+fH7F2m/ta6P8Fo9T+BGgeEbrS9Vmn8+51Aym9ldHaMpcbZlACgfImANpDYy&#13;&#10;xJ9x/Y2+BvjLQPiR8SdH+Io0AaXr9ubfU9G0e6WWO3nkYnyzBlnhTypZAATxnA6cdNJ+wN8QPh/r&#13;&#10;moz/ALN3xKvvCWkapKZJdOaNpUjz3RxIudo4UlA4UAFyRmvpH9mf9lXwl+zfp9/d217NrniDWWD6&#13;&#10;hqt0MSSnJbaq5YqpYljlmZm5ZjgYcpLoJI/JeP40eLv2SPAHxM/ZGvTPLqhu/J0GZVJPkX3yyuCP&#13;&#10;uloCskYHSRz3r039qX4Wap+zr+wB4W+G9opiuNR1e3m1tkP+suJYJpmjfHDKjpGin/pkvev0L+K3&#13;&#10;7KXhj4oftBeDvjhfmNT4eD/a4GHNyYj5lmemP3UpLNn7y4HQV7Z8W/hT4Q+NfgG/+HPjiJpLC/UZ&#13;&#10;aMhZInU7kkjYggOjDIyCD0IIJBXtNh2PzXvvAv7aup/Bdvhc3hXwCnhJ7Dy1VHlEaQ7MidXM5AcD&#13;&#10;94Jeu75s55ri9c8JeJ/A/wDwSy1/w74k1Cy1NIru3ezm0+5W6g+zSajbOAsicZEhfI7fpXqw/YC+&#13;&#10;Ni+H/wDhVy/F+/8A+EMI8s2X2dt/kZ/1I/fkbMcYzs/2McV9NeLP2RfBl/8Asw3X7MXga6bRLC4E&#13;&#10;B+2PF9pkMkVxHcPLIu6Le8hjwfmUAEYGFApuSFY+DP2lGtda8E/s2eAvF8rQeFdVi086kd5SNtsN&#13;&#10;lGN7ZAXbHLJhj0DE9jX6reP/AIdfC/WfhXf+BvF1haQeGorN1ki2JHDbQxoT5keBiMxAblZcbSMi&#13;&#10;vPvG/wCzD4F+JXwH0v4G+OWa6j0ixtra2v41Ec0U1rCsSzxglwpYA5QlgQSpJ618nS/sFfG3X9KT&#13;&#10;4f8Ajb4w6lfeEo9qmzWBhJLCpGImZ5mAAAG3d5iggfJxU3T6jPkvwjquv6l/wSp8XW2sO8lvZa3D&#13;&#10;BYlz0t/tVk5A9AJXk/Wv1Y/ZN8E/DrSv2ZfC+m+FrS2msNU0qCe8+RWFzPPEDcGbIO87yykNnAGz&#13;&#10;oMV4b+2l8PfCnwq/YM1rwB4Jtha6bpo0+OJM5Y/6dAWdz/E7sSzHuSa8g+G37FHxdHwu0X/hU3xV&#13;&#10;1Lw7oPiDTrW8utPaNpPKkuYEeYwsksfDMx4AQ46sx5qm7oWx4R4Lv7jwDon7THhj4USMNBsEK2wh&#13;&#10;Y7YN80sL+WR0Ai3jIPKxjnjNdz+ylpH7YWk/AfT4fg34c8GXfh/VklkeW88x7i6LOyuLrbMAzLym&#13;&#10;0jAUbcV+jnwK/Zb+G/wM+F958MtPjOqRaur/ANqz3QG68MieW4YDhY9pIVATgE8liSflOD9gX4qf&#13;&#10;D64vtI+AnxV1Hw54f1CRnaxeJpGh3DBKSJKgLdtwVGwBliRmjnTCzPA/hj4E+KnwW+AHxzuHu9JC&#13;&#10;3EBxZ6JeCdbC4zKlym1Szw7InAAZi2EHORmvuL9gLwj4C0j9lzw/feFoIHk1aF5dRmCqXmuPMdJF&#13;&#10;lPU+XjYAeijpzz3X7P8A+yj8OfgJ4C1HwZZhtYm10Eatd3ajfdhlZSjKMhYwGYBMn7xJJJzXzFaf&#13;&#10;sA/En4fale2HwF+Keo+GPD+oytJJYmJpWi3DqjrMgZscBsI2AMsxGaUpJ3QJWOM/Zh8N+DPCP/BR&#13;&#10;f4meHvACRxaXb6U+yKHAjileWyeeNQOFCTM6hRgLjaAMV+t9fC37N37EWmfs4fFXU/iRpPiOfVot&#13;&#10;S00WTW9zABKJWaGSWZpxId2+SJmC+WMBwNzbcn7pqJu7KR+ZWhstv/wVJ1kTHb5/hlRHn+LCwHj1&#13;&#10;+6fyNHxTZZv+CoPw1jiO4w+H7lnA/hBi1LGa9l/aL/ZHuPi/450v4u/DzxLceD/FukxfZ0vYI/MW&#13;&#10;WL5sKwVkYMN7DdkgqSpUjGKXwA/ZA1L4afEq7+NnxV8VXHjLxXcwG2iuJo/LjgjYANtBZyW2jaCN&#13;&#10;qhSw285q+ZCseD+BvC+i+If+CqXjjUNXgSd9J0W3u7beAdkxtrCEOM9wkjgHtmtbxRYWei/8FTfD&#13;&#10;UulxrC2q+HJJbooMea4ju03NjqcRIMn+6K+pfC37Of8AwjP7UXiX9pP+2fP/AOEi06Kw/s77Pt8n&#13;&#10;y1tl3+f5p35+z52+WuN3Xjlde/Z0Gt/tSaL+0qdY8v8AsfS300ad9nz5m4TjzPP8wbcef93yz93r&#13;&#10;zwuZfgFj44/ZB0vQfGH7Zfxi8W+OI0uPEek6k0OnCfDvDbCeaFni3f3UjhjDjGFbA4as7/gon4W8&#13;&#10;EWPxY+F3iu0hhg1+91iOGdkAEk9vHLCVaTHJ2McKT2YjPHH0F8cf2KW8efE0fG74Q+KbnwT4qdNt&#13;&#10;xPboXiuMKFBYK8bKxUBX5ZWAGVzknyi5/wCCc/iTxP4n0r4ifEX4kXut+IrC9guZJ7i13xGCBg4t&#13;&#10;40M4KfMCd4O3n/Vg5JpSV73E10PJv23o/HXir9tzwH4O8N2en6jLBpi3GnWesM32CW4aS4ZzIAyZ&#13;&#10;LeSgC5+ZlQHIOKpftQfDb9sD4seDbOL406f4I0S2sbmP7NqKXLWssTudixLNNMyhXJGUxyQD1GR+&#13;&#10;g/7TX7K3hP8AaS0zT5rq+n0PXdGcyafqlqN0kRJBKsuVLLkBhhlZWGVYcg/N8X7A/wAQfH+tae37&#13;&#10;SHxKvvF2i6VJ5kOnCNoVlI4BkcyNgkcMQpcgkBx1ojJWQNHBfHLw5N4i/bA+Beh+P1jvbn+zY5Lz&#13;&#10;kSRyXEG6VjnGGUyJnpgiv1ujhhhLGJAu87mwAMnpk+p4r5i8cfs02ni347eCvjNY6ounQ+DYHt49&#13;&#10;OS2DLKjB1ULIJFEYUNgDY3A7V9Q1nN3SKSPj/wDb31XWtH/ZK8YXWhFlleG3gdkJBEM1zFHN06gx&#13;&#10;syt7E54rX/Y/8FfDzSf2YPC1n4VtbeW01XS4Z747Fb7RczRj7T53B3kSbkIbO0Lt6CvozxP4Z0Px&#13;&#10;n4cvvCfia3W70/UYHt7iF+jxyAqw45HB4I5B5HNfmzpv7APxY8DLdeFPhL8W9T0PwteO7NZ+SzSR&#13;&#10;B+oVkmjUsw6uojJ7g04tWsJ73OZ/YX0Lwn4Z/av+MHh/wNsXSbOZYrdYzlEVZ5MouP4UbKj2FfrT&#13;&#10;XxX+y/8AsaaT+zD4v1/xDoevTara61DDDHBPAEkh8oliWlWQiQsSekaYr7UpVHd6Djsfk/8AsV6b&#13;&#10;oXjD9qv4w+NvGsaXHifTtVeG0E+Ge3t/Pnibyt3I2rHHHuHKqAvRuc79v3wt4I079oD4SeKNPhhg&#13;&#10;17UNZhjujGAHmgiuLfy3kxySrMVVjyQSMkKMV9X+Gvg/9on9pfxfrnwB8R6n8O/HvheVrbUzJGhh&#13;&#10;v9rtC00KxThwh2L5hYFW3RkoGJJ8Q+OfwG1X4afH/wCFv/CZeMbzxp4x17XLZriWddiw2sNxAsYS&#13;&#10;PdIyrvaTncFO04UYJOy+K5D2Ppz9vTQdM8UftD/Azw9rUSz2d3q80c8TjKvGbiy3IwPUMOD7Gt7/&#13;&#10;AIKk3uoaT+zhaWekgw22o65axXzRjG6JYZnUMBjI3xpjPdVHpX0r8av2dB8YPih4B+JP9sf2cfA9&#13;&#10;6959n+z+d9q3yQvs3+Ynl48nGdr/AHunHPqvxW+F3hL4zeAtQ+HPjeEzafqKBWKELJG6kMkkbEHD&#13;&#10;owBBwR2IIJByUkrF2Mrw/wDDb4SwfCG2+H2lafZzeEpLFUWIqpglgZAfMY9GLj5zIeSTuznmvzV/&#13;&#10;4J7QaZa/Aj4q2uiyGazjvLtYHPVohakI34rg13unfsA/F+x0f/hWh+L2pjwUfkbT44GWQwE/NAGM&#13;&#10;5VVIyOhX1jxxX0F+zt+yRafs+/D/AMU/D+x11tSh8RSyvHK9t5TW6PF5SqR5r+YVHJb5M+gqrpJ6&#13;&#10;itqeM/8ABMPwb4cg/Zmm1ZrOKSfWr+6W7Z0VjLHHiJY2yOUAB+U5GWb1NUP+CYtvFZ/D/wAceH4R&#13;&#10;/otp4lnSOM8gDyo1xz7KK+uf2ZfgV/wzp8Kbf4Y/2r/bHkTzT/afI+z585t2PL8yXGOmd3PtWN+z&#13;&#10;R+zoP2dtL8Qab/bH9sHXdUk1Ld9n+z+VvUDy8eZJuxj72Rn0FKUlqCR8w/8ABLGKL/hSniWXaN//&#13;&#10;AAk10N2OcfZrXjPpX6bEBgVYZBr5o/ZZ/Z0H7NHgjU/Bq6x/bX9o6pLqXnfZ/s2zzY4o/L2+ZLnH&#13;&#10;l53ZGc9Bjn6YqJu7Gj8xf+CfFtbHxv8AGFzGpKeJ5ApwOMS3HSsj9hPw1ot5+0D8c/EV5bxy3Uev&#13;&#10;TWiO6hisUt1dtIoz2cqu4d9or65/Z8/Z0X4Ea34y1hdY/tX/AIS3VG1LZ9n8j7PuaRvLz5knmY34&#13;&#10;3YXp05pPgN+zoPgj4z8d+LhrH9pjxrqh1Lyfs/k/ZsyTSeXu8x/M/wBdjdhOnTni3JaisfHekaVo&#13;&#10;HxB/4KfeIbD4mxpcjQNIhfQ7W5w0e9Yrd9yK3ysV82aQADhst1TNel/8FMfCnga+/ZyuvGOtxxRa&#13;&#10;3pV1ajSrnhZvMkmVZIlb7xUxF3K5xlA2MrXrH7SH7JHh/wCO+p6f450HVZ/C3i7SMC11ezBL7Rkq&#13;&#10;kgVkZgpJ2sHUrk9QcV4tov7Bvivxf4r07xJ+0z4/vfG9rpL+Zb6a0ZitywIwZCZGyGA+dVRS3QuR&#13;&#10;wWpLR3FboeJftnJqXjb4G/A2Pxtue71a508X24/M0k9tF5uT6ksc+9dh/wAFLvA/he7sPhnarZxQ&#13;&#10;p/bC6aoiUJttpQgMS7cYUbRgDgdsV9i/tGfs4r8fT4V2auNHXwzqaaiALbzxMEx+7/1sezp975vp&#13;&#10;Tv2kP2dB+0GvhhG1j+yB4c1RNS/49/P87Zj93/rI9mcfe+b6U4zWgNbnyl/wUT0bSdGPwq1bSbaK&#13;&#10;2n0/xDBb27RIE8uL5GCLgDCgouAOBjiv1Gr5n/aS/Z0X9oW38N27awdI/wCEe1SPUs/Z/P8AOCDH&#13;&#10;l/6yPZn+982PQ19MVnJqyKS1PzP/AOCq6If2b7CQgbhrtsM98eRcVz//AAUu0Sy1nQfht4enQLb3&#13;&#10;mvpA6rx8sqqrYx04NfXX7VX7Ow/ab+GsHw8Osf2J5F/FffaPs/2nPlpImzZ5kXXzM53cY6c1D+0X&#13;&#10;+zj/AML+/wCEV/4nP9k/8Izqaaj/AMe/n+fsx+7/ANbHszj73zfSqhJaCkj5q/4Kc+FvD1n+y7Zf&#13;&#10;YbOGAaRqdolmI0C+ShR4yiYA2qVx8o44HHArwr9vGbxj4t+MXwh8J6fDaX32m2S4t7bU2Isri8lk&#13;&#10;QFJwGXIO1FIzk7sd+f0d/ag+Af8Aw0j8Lm+Gv9rf2Luuobn7T5H2n/Vbvl2eZF1z13celZPx/wD2&#13;&#10;WPBf7QXw+07wh4guZbK/0UKdP1KADzYHCqrfKT8yPtUsuQcgEMCM04TSsDR8CftJfD/9sf4nfC9t&#13;&#10;E+MWkeBtI0jT3ieK/WdrZrMhlVRHLLMyIH4jIIwQcYzgj9Tvgxp/iLSfhH4Z0rxbPHdanbaZaxXM&#13;&#10;0UglSSRIlUusg4YNjO4detfBkv7AvxT8ezWOhfHf4qaj4k8N6dIsiWKxtG023gF3eV8NjI3EOwBO&#13;&#10;CM5r9K9E0XSfDejWnh7QbdLWysYUt7eGMYSOKNQqKo9AAAKmb0sCR8L/APBS/Trm+/ZS1O4gBK2l&#13;&#10;7ZTSYHRTKI8/m4r6s+CfiHS/FXwf8MeINGmWe3udLtWVkIIyIlDKcdCrAqw6ggg8iux8VeFtA8be&#13;&#10;HL3wj4qtUvdO1GFoLiCT7ro4wRxyD3BGCDgggivzXh/4J+/FDwBe3Om/Ab4rap4b0G8kZ2smWRjF&#13;&#10;u6lWjmjVmwAN21GwBljQmmrMfUg+IGpWXin/AIKmeCbDRpBM2g6JKl7t58pzBeyBW9Plmj/76Ffq&#13;&#10;dXyb+zX+yJ4F/Zza81+C7n13xLqYYXmrXfEjqzbyqJubYrMAzZZmZuSxAAGv8VvgZ44+IHxl8IfE&#13;&#10;nQvGN3oumeHZFe60uHf5d3tk8wg7XVf3i/u33K3y9O9ErN2BHZeLv2gPhn4H+KmhfBvxHdyQa54h&#13;&#10;XfaKYm8oglwu6UgIC7IUVQS24rkAMDXxb+31+zd8HrX4V6t8dNEt4/DnibR2iuIbyyP2f7RKZVUK&#13;&#10;6pgNIS2VkADhgDkgYr6d/aa/Za8GftL6DZ2+r3Muk6xpTmSw1K3AaSEtgsrLld6EgHG5SCAQw5z8&#13;&#10;twf8E/PiH461Gwg/aH+J2peKdE02QPHp6rIgkwMAtJJK+0noSELkEgOp5pwaWtxM+z/2ZvFXiXxx&#13;&#10;8APCPizxgxk1K+0yGSeRvvSHbgSH3kUBz7mvc68R+NHwn1X4gfBq8+Fnw91d/CcrxQQ2tzaKVEMc&#13;&#10;DqREBGyMqMi7DtYYB7jIPZ/DDwlqngP4e6P4N1vVJtau9NtY7eW+nz5k7IMFzksee2WJxjJJ5qH3&#13;&#10;Gju6/L//AIJP/wDJv+vf9jHcf+klrX6gV+T/AIV/4JufE7wRpcvh/wAIfGbVdJ064mM8ttY2ktsj&#13;&#10;yMApZhHfAElVUEkdAPSnG1mmDOy/4KP/ABg063+HEf7O/hXOo+KPF09vEtnbkNLHCsySAsoyQZXV&#13;&#10;URSBuBY9BXyx+1l4G8XeGPFvwN+BWmQWd6dM06CKG31JyLG5vw6JIs2GXKsyKMbuQ20def0I+AP7&#13;&#10;EPws+BniFvHs1xdeI/Ez7j/aWosGaMuCGaJBwrMDgsxd+oDAEg99+0r+zP4N/aX8J2+h+IZ5dP1D&#13;&#10;TZGm0/UIADJbyMAG+U43I2F3LkElQQQRmrjNLREtXPz0/aS+H/7Y/wATvhe2ifGLSPA2kaRp7xPF&#13;&#10;frO1s1mQyqojllmZED8RkEYIOMZwRU/bd0W4h+C3wS8OfFG8jdkngttTuoZBIhUQwpNKsg4YFctu&#13;&#10;HB617NL+wL8U/Hs1joXx3+Kmo+JPDenSLIlisbRtNt4Bd3lfDYyNxDsATgjOa57/AIKL+CPDsml/&#13;&#10;Cb4cWcH2PSX1lNOSKDC+XbkRRBUyCBtTgZB/Gqi9UgaPv7x98OfhTc/BfUfAmv2Fpb+FrfT5AYgi&#13;&#10;rFbwxxkiROytGBvVxggjOc1+EV14o8ZH/gmlZaTNJKNPbxibLIJI+xiBrkKR3X7TlueNwHtX3xqP&#13;&#10;7APxg1bSV+G+o/F7U5vBce1VsHgZpPJUjbCx87aVUAAEjaCBiMYxX2Rdfsz/AAnuvgSP2djZMvh5&#13;&#10;YPKUBh5yyBvME4fGPO8z592ME5BG04qYySHa503h/wCG3wlg+ENt8PtK0+zm8JSWKosRVTBLAyA+&#13;&#10;Yx6MXHzmQ8kndnPNfmT+wNBplr+zx8XLXRZDNZx3F6sDnq0QtGCN+K4Nek6d+wD8X7HR/wDhWh+L&#13;&#10;2pjwUfkbT44GWQwE/NAGM5VVIyOhX1jxxXvv7P37Idn8BPhz4s+HNlrrajB4lkmKStbCJrdJITCq&#13;&#10;kea/mFRyT8mfQUXST1C2p5r/AMEyfDWi2P7L9rq8NvH9o1HUbqeeQqCzNFJ5aZOM/KqDb6HJHWuZ&#13;&#10;+HtvAf8AgqP46UouB4ZhYDA4O3T+frX1/wDs1fBD/hnj4TWfwu/tT+2Psks8v2nyPs+7zpC+PL8y&#13;&#10;TGM4+8c+1YPh79nQaD+1Hrv7So1jzTrelppv9nfZ9vlbBbjzPP8AMO7P2f7vlj73XjlOSuwSPkf9&#13;&#10;h/w5o93+1J8dvFF1Akl7Z67LbQysAWSOe8vGlAPbcYkz9KofsF+CfDGl/tKfG67sbOKNtI1c2Nlt&#13;&#10;UDyYJbq8LRp6KfKjGB2UV9i/Av8AZz/4Ut8QfH/jv+2f7S/4TnUv7R8j7P5P2X97cSeXv81/M/1+&#13;&#10;N21Pu5xzwvwN/Z0HwY+InxA8ff2x/aR8daiL/wAj7P5P2XEtxJs3+Y/mf6/G7an3enPA5bhY+Lv2&#13;&#10;TJLjwh4+/aSs/CUQiGlX8kljBGMKjo+o7FQDgD5VAA7AV8/fsOWv7Vll8PNQ8VfAXR/C+oR6heyJ&#13;&#10;eXuqtK180ihSY3ZZlIQZDKpHJYsc5r9U/gj+zonwb+JHxA+II1j+0v8AhOr9L77Obfyvsu2S4k2b&#13;&#10;/MfzM+fjO1Pu9OePm/Wf2CvFvg/xlqXir9mfx/d+CbbV333GnCIywAkknYRIo2rk7FZCV6BgKpSW&#13;&#10;orHHfshfCj4r+Cf2pvFnifxi3h7TjqNgf7R0fRLpWEE8jRSRP9lLO8YYB2yTjLnGAQKk/wCCbnhf&#13;&#10;Rv8AhJPif4yeBG1A67JZrMQCyRK8khVT1AZmBbHXaM9K+nP2af2SPDv7P17qXjHU9UuPE3ivWsi9&#13;&#10;1a7GHKswdlRSzsAzAM5Z2ZiByAAK6D9m79nT/hnxPEyf2z/a/wDwkepvqX/Hv9n8nfn93/rZN+M/&#13;&#10;e+X6UnNWYJHyx+xxp9loX7Wfxv8ADukxLBZfbYZBCgAQEyznAUcAfOcADAHAqx/wTrghGvfFiQIu&#13;&#10;5fE0oBwMgbpeBX0/8J/2dB8L/jN44+Lv9sfbj4yljk+yfZ/K+zbGZseZ5j+Znd12pjHfPC/s7/s6&#13;&#10;L8A77xberrH9q/8ACU6o+pbfs/keRuLHy8+ZJvxu+98vTpRKSsx2PpK4eWO3kkgXe6qSq5xkgcDP&#13;&#10;vX5X/wDBL/SPDfiHwv4s+KeuBLvxleazNHfXEwDXEUbIkgA3ZZRJI0hYjG4rg52cfqtX59fEn9h/&#13;&#10;VX+I978WP2dvGFz4D1TVMm+ggjL207k5Ztqum3c3zMpDruyQAaiL6DZ5P+1Ro2heCv22fhF4p+Hi&#13;&#10;R2niLW78RaqkGEMtoZoovMlVepeN51LEEsEx/CK6TxHbW8n/AAVG0NHjVgfDLsQQDk7bjn616/8A&#13;&#10;Af8AY0s/hl4+m+MfxM8R3XjbxfIhjjvrtSiW6su0+WjPI27blQxbAU4VV5z6FqH7Oi3/AO1HY/tK&#13;&#10;/wBsbPsWlnTf7O+z53ZEg8zz/M4/1n3fLPTrzxXMthWPpdVVVCqMAcACloorIoKKKKAP/9H+/iii&#13;&#10;igArwk/tQfs3jg+PdA/8GNv/APF17tX4lf8ABO79nH4FfGD4O6v4k+J+gwapfwa3NbRyyySoVhW3&#13;&#10;t3C4R1GAzsc4zzVxStdiZ+u3gv4rfDL4jy3EHw/8Qadrb2gVplsbmKcxh8hS4jY7c4OM9cGu/rx3&#13;&#10;4V/Ab4O/BmW9uPhXosGkvqARbhonkcuI9xQHzHfGNx6Y611niX4l/DjwZdx6f4w8QabpM82BHHeX&#13;&#10;cMDvnptWR1Jz2xUvyGedR/tB+GJP2hX/AGcxZ3Q1VNP/ALR+04T7Ps4O3O7fuwf7uK97r8xtPuLe&#13;&#10;7/4Kgy3Vq6yxSeF1ZHQhlYFVIII4INfpHY6/oWqXtzpmm3sFxc2ZC3EUUiu8ROcB1UkqeD1Aqpxs&#13;&#10;JM1qKyIfEGg3Gsy+HYL63fUIEEklqsqGZEOPmaMHcB8y8kY5HrVTxJ4v8J+DbIan4v1S00q2Jx5t&#13;&#10;5PHAmR/tSMo/WosM6Kiuf8N+LfCvjLT/AO1/CGp2mq2mdvnWc0c8efTfGzDP41leI/iT8OvB97Fp&#13;&#10;vi3X9N0q4nwI4ry6hgd89NqyOpOfYUWA7WisO28T+Gr3UV0ez1C2lu3iE6wJMjSGJsEOEB3FSCMN&#13;&#10;jHvXxF8Hv2mdW8XftV+Ovhh4g1uwfQNMECaQoMKGSWQoCqSA5lYliMAk5qlFiuffNFfJPwe+D9/4&#13;&#10;P+Pfjf4g3PjyTxAmsO2NGL5FgJJfMUOvmvgxgeXH8ifJmvo/xP428GeCLVb7xpq9lpED52yXtxHb&#13;&#10;ocdcNIyg4zSa7DOnorF0DxJ4d8V6cuseFr+21K0ckLPaypNGSOoDoSp/OqV/428GaVPd2uqavZW0&#13;&#10;tggluUluI0aFG24aQMwKKdy4LYByPWlYDp6K5nwv418G+N7NtR8F6tZavbodrS2U8dwgPoWjZgDX&#13;&#10;TUAFFFeL/Hf45+GP2fPBKeO/Ftjf39o91HaeXp0SSyhpFZgxWSSMBfkIJ3ZyRxTSuB3dl4+8D6jr&#13;&#10;+oeFdP1izm1PSkEl7apOjTW6kAhpUB3IMEHLDvTvDXjvwV4z0JvFHhHVrPU9NQuGurWZJoQY+XBd&#13;&#10;CVBUdeeK/n+8Cftg+DPDetfGfx7e6fqkmpePBPFo8kcURS1RxOIhcuZQVI8yLOwP9w47Z+0P+CfP&#13;&#10;xQ8I6x+zbqXwl0izvYdU0Sxu7y9nmiRbeY3TzFPJcSMzbUCg7lXpxmtHSsSpXP018I+NvB/j7Sf7&#13;&#10;e8D6pa6vZb2i+0WcyTR71xld6EjIyMipvFPi3wt4I0aTxF4y1G20qwhKq9zdyrDEpchVBdyFGSQB&#13;&#10;zya+Bf8Aglv/AMmxH/sMXf8A6DFXW/8ABST/AJNJ17/r5sf/AEpjqeT3rDvpc+4tP1Cx1Wwg1XTJ&#13;&#10;kuLa5jWWKWNgyPG43KysOCpBBBHBFeJ3X7UX7Otl4gPhe68a6Ol8HMZQ3UeFcHBVnzsDA8YLZzXn&#13;&#10;Os+CviF8R/2L9K8CfDC+t9N1fVfD+m263Ny8kcaRNDD543RpI2Xi3IML/F1FeIXP7Bn7OvgP9my5&#13;&#10;074iWdsmr2WmPPe64JZFZLpULGSNmKjy1fhEKgMoGVyTQkuoNs/SxWV1Docg8gjvXlvj/wCOHwg+&#13;&#10;FlxHZ/EPxJp+kXEqh0guJ0WVlJwGEeS+3P8AFjHvXyj/AME6PFHjbW/2Uba617zL6Swubu307zH+&#13;&#10;aS3iC+Wgdj0WQvGuThQoHAHHnX7Nv7ER19tc+KP7YWjDVPFus30jiC5nSaKKEhTvAt5GjyzEgAk7&#13;&#10;EVQoHOXypPULn6P+EfG3g/x/o6+IPBGqWurWLkqJ7SVJk3DqpKE4I7g8ity/v7LS7GbU9TmS3tra&#13;&#10;NpZZZGCoiICzMzHAAABJJ4Ar8j/AHhSw/Zr/AOCiNn8I/hJPJH4b8VaY91fadvaRLd1huJEHzEnK&#13;&#10;tCGUklgkhXODX05/wUN+JP8Awrv9mDWoLeTZd+IGj0mHnkifLTfgYEkH4ik4a2Qk9D2n/hqH9m7/&#13;&#10;AKH3QP8AwY2//wAXXoutfEPwH4b8LxeNvEGs2Vlo86xtFfTzxpbuswzGVlY7CHBypB57V+WX7MPw&#13;&#10;0/4J4/ErwnoXgsLYaz4sWyi+2rO15bSzXOzdMI1lMSybWzjywflGa9j/AOCjOh6V4Y/Y6/4RvQoR&#13;&#10;b2On3OnW1vEpJEcUR2IoJJJCqAOSTT5Few7n1L/w1D+zd/0Pugf+DG3/APi69c8O+JPD/i7RoPEf&#13;&#10;ha9g1HT7oFobm2kWWKQAlSVdSVOCCOD1FfFvw+/Yo/ZP1PwFompaj4StZbi40+2lldp7jLO8Slif&#13;&#10;3vUk5r0H45/D3xn4Z/Zmv/hf+y7pggvXhWzsoIJo4fJgmlzOyyTyKAShfB37gWyORSaWyA7nXP2m&#13;&#10;v2e/DWvt4X13xnpFtfxuY5Inuo8xuDgrIQdqMD1DEEV7TZ3lpqNpHf2EqTwTKHjkjYMjqwyGVhwQ&#13;&#10;R0Ir4E+FX/BPP4BaP8JLLw38QtAW/wBdurVG1C8eV/OS5dQXETo+1FjY7V28HGTuyc+f/wDBNrWt&#13;&#10;d025+IvwZfUH1TQvB+rCDTJ3ORskluUfaeyv5KyBRwCzHvTcVbQVz9BPH3xX+GnwttI734i67ZaM&#13;&#10;k+fKF3MkbSbeuxCdz4zztBxU3gT4n/Dv4n2D6n8PNbs9ZhiIEjWkyyGMnoHVTlSewYCvz98Afsha&#13;&#10;/wDFr4+eMvjD+1hpBubZrrytBsZbiOWH7KGcIzLbytgJGEARsZZmZlLc15Z8V/h14b/ZT/bI+Gmq&#13;&#10;fAjdpcXjC6Wx1LS4nZojC08MTttYnCuJCQCdqvFuGOz5Ft1C7P2Ev7+x0uyl1LU5o7a3gUvJLKwR&#13;&#10;EVRkszMQAAOpJryHwr+0d8BvG+vr4V8JeLtLv9Rc7Y4IrlC8h9I+fnPsua+Hf23tS8Q/Gn42eCf2&#13;&#10;OvDN7JZWusf8THWJI+8ClyoPrsSKR9p+UsYyeQK6H9oX9gT4ND4M3t38INJ/sXxFoFu15ZXUEkpl&#13;&#10;ma3XeY5CWO5pAvyt1V8EEDIKUV1Bt9D9Kq8c8aftCfA/4daz/wAI7438Vabpt/xut5rhBIoboXUE&#13;&#10;lAeuWxxzXx/4Q/a71N/2Bbj45X83m+IdMtn0x5GAO7UA6wQysMYbO+OZx05IrnP2U/2Ifhb4h+D9&#13;&#10;r8Qfjlpv/CR+IfF0f9ozzXcku+KO5G+NVIcHeytvd/v7mxngUKCW4X7H6aaRrGkeINMg1rQbqG9s&#13;&#10;7lQ8M8DrJHIp6MrqSrD3Brm/HXxJ8AfDLS11r4g6xaaNau21Hu5Vj3sOdqBjljjsoJr82v2Txq/7&#13;&#10;Nn7U/if9ki/vJbrQL6E6poZlJO3gSFR7mMsshGAXiyAMmuR+EvgLSv25f2lPF/xc+KAfUfCPhe4/&#13;&#10;s3SLB2ZYZMFtpO0jgKvmuv8AE0igkqME5NfIOY/UrwD8Vfht8UrKXUPh1rllrMUBCym1mWQxk9A6&#13;&#10;g7lz2yBmu4urq2sbWS9vZFhhhUvJI5CqqqMlmJ4AA5JPSvx4/aT+F2i/sS/FTwl+0p8GIW0rRJ71&#13;&#10;NO1nToWdonjcF22hieJI1f5TwsiIyjJr9bdf0Hw/468MXXh7XIheaZqkBimj3MolhlXBXKFWwynB&#13;&#10;wRxSlFboaZyfhH41fCDx/qp0LwN4o0rWL0RmUwWd3DPIEUgFtqMTgEjJ969Nr8jPgt8PfBvwt/4K&#13;&#10;Ua/4M8A2Kabplv4eDRwIzMqmRLV2OXZm5Yk9a/XOlJW2BBRRRUjOT0zx74I1rxLe+DNI1ezutX05&#13;&#10;Q11ZRTI88AOMGSMEso+YdR3FdRLLHBE00zBEQFmYnAAHJJNfmH+zv/ykN+Ln/XpF/O3r9JvEn/Iu&#13;&#10;3/8A17S/+gGrlGzsCKHhDxx4N+IGlHXfA2q2msWSyGIz2cyTxiRQCV3ISMgEEj3rqa/Nn/glf/yb&#13;&#10;Rc/9hu6/9FQV93eJvib8NvBd0lj4x8Q6ZpM8uNkd5dwwO2emFkZSc0pRs7IEdxRWRJ4g0GHR/wDh&#13;&#10;Ipr23XT9gk+1GRRDsbo3mE7cHPBzirWm6npusWUep6RcR3VtMMpLC4dGGcZVlJB59KkC7RWLoniP&#13;&#10;QvEiXMmg3Ud2tncy2c5jOfLnhO2SNvRlPBFLH4j8PTa1J4biv7dtRiXe9qJUMyqQDuMedwGCDkju&#13;&#10;PWnYDZorhNf+KXwx8Kamui+KPEel6beOQFguryGGUkjIwjuGPHPSuh1PxJ4e0TTk1jWb+2tLSQqF&#13;&#10;nmlSONiwyuHYhTkcjnmiwG1RUUE8F1AlzbOskcihkdSCrKRkEEcEEdDWXo/iPw94hjlm0C/t75IG&#13;&#10;2SNbypKEb+6xQnB9jSA2aK4DT/iv8LdX1z/hGNK8S6VdalnH2SK8gefPp5auX/Sur1jXNE8PWf8A&#13;&#10;aOv3kFjb7gvm3EixJuPQbnIGT2FOwGpRXH6d8QvAGseIJfCWka5p91qtuC0tlDcxPcIB1LRKxcAd&#13;&#10;8iuwpAFFFfA2r/tMavpP7bcXwevNbsIPCiaS084kMK7LtQ+VaYnKsCBlCfwpqN9hNno83jz4SftO&#13;&#10;+LPGv7MPizRrq5t9ANv9vErmGKciRZE8t4JVlG11B/hzjnI4r6d0HQ9L8M6HZeG9Di8iy0+CO2t4&#13;&#10;9zNsiiUIi7mJY4UAZJJPc5r8yf2fPEOgeGP20fjXrXiS+t9Ps42t989zKkUS5bjLuQo/Ov0r8N+L&#13;&#10;PCvjLTv7X8IanaaraZ2+dZzJPHnGcb42YZwfWrmrbAjoKKxde8SeHfCunnVvFF/babaqcGa6lSGM&#13;&#10;Hrgu5A7etUvC/jbwZ44tG1DwVq9lrECEBpLK4juEBPQFo2YCs7DOnorm/FHjLwf4IsBqvjTVbPSL&#13;&#10;Vm2Ca9njt4y3XAaRlGfbNa2mappmtafDq2jXEV3a3Ch4poXWSN1PRlZSQQfUGgC9RXA6t8VvhdoG&#13;&#10;sDw9rviXSrLUGOBbT3kEcxPp5bOG/Su9BDAMpyD0NFgFoorkfFXxA8B+BY0l8ba3YaOsn3WvrmK3&#13;&#10;DduDKy5oA66iszRtb0bxFp0er+H7uG+tJuUnt5FljbH910JU/ga5bxD8U/hh4S1FdH8V+I9L0y7f&#13;&#10;AWC7vIYZDkZGEd1Y5HPSnYDvKKignguoEubZ1kjkUMrqQVZTyCCOCCO9cLf/ABY+FmlaYmtap4l0&#13;&#10;q2s5JDEk8t5AkTOuMqHZwpYbhkZzyPWlYDv6Kx4/EOgS6L/wkkV9btp2wy/ahKhh2Dq3mZ27ffOK&#13;&#10;+KP2FP2ivEnxz8DatdfEjVbS41m31ie3toYxFDIbWOGF1YRJgsAzP82P5U+V7hc+76K4TX/il8Mf&#13;&#10;CmprovijxHpem3jkBYLq8hhlJIyMI7hjxz0rr5dQsILBtVnnjS1SMytMzARiMDcXLE4Cgc5zjHNK&#13;&#10;wFyivPtS+LXwr0aO1l1jxNpNot8M2xmvYEEwyV/dlnG/kEfLnkEdq1vFviSx0HwZf+KPtcMMMFq8&#13;&#10;yTyOoiztyh3E7SCcY55yPWnYDq6K+K/2HPj5r3xz+EKa14/1O1uvEAurgPDF5cUggjKhWMKYIXLY&#13;&#10;3YxzX1F4f+I3w98WancaJ4V17TtTvbTme3tLqKaWLBx86IxZeeORTcWnYEzy/wASfstfA3xV8QZP&#13;&#10;itqWkTQeIpQoe/sb69sZTtXYDm1niGdoAJxkjqTR4e/Za+B3hn4gxfFWw0ia48RQAhL++v72+lXc&#13;&#10;pXObqeUZCkgHGR2Ir6Cqre3tlptpJf6jMlvBEpZ5JGCoqjqWYkAD3NLmYWOJ+KnxE0v4TfDvVviP&#13;&#10;rUEtza6RAbiSKDb5jKCBhdxUZ57kVL8MPH+mfFT4faR8RdGhlt7XWLZLmKObaJFV+zbSwyPYmvmj&#13;&#10;9qr4jfD3xv8AsvePbbwXr2navJb6c4lSyuorho/nX7wjZiv41337HX/Jr3gb/sFQ/wAjVcvu3FfU&#13;&#10;+lKK8+vfi18KtM1seGdS8TaTb6kW2fZJL2BJ92cY8suGznjGK9BqLDCiiuF1H4o/DPR9Pk1bVvEW&#13;&#10;mWtrDIYZJpruFI1kHVGZnADD0JzTsB3VFZmj63o3iLTo9Y8P3cN9aTZMc9vIssbAHB2uhKnn0NYv&#13;&#10;inx/4E8DRpN421uw0dJPuNfXMVuG7cGRlzSsB1tFZeja5oviPTo9X8PXkF/aS/cnt5FljbHB2uhK&#13;&#10;n8DXw18Hv2mdW8XftV+Ovhh4g1uwfQNMECaQoMKGSWQoCqSA5lYliMAk5qlG4rn3zRRXO3/i/wAJ&#13;&#10;6Xdy6fqeqWltcQRefLHLPGjpEP42VmBC/wC0eKmwzoqK5Twt488DeOYpZvBWtWOsJAcSNY3MVwEJ&#13;&#10;zwxjZsdD1rR1/wAS+HPCmnnVvFGoW2m2qnBmupUhjB64LuQOg9aLAbVFc14Y8Z+D/G1kdS8GatZ6&#13;&#10;vbKcGWynjuEBPYtGzD9a0Na13RPDlg+q+IbyCwtY/vTXEixRrn1ZyAPzosBq0VyXhXx94E8dwyXH&#13;&#10;gjWrDWY4jh2sbmK4Ck9NxiZgPxo8U+P/AAJ4GjSXxrrdho6y/ca+uYrcN24MjLnmnYDraKzdI1nR&#13;&#10;/EGnx6toN3De2kwzHNbyLJGwBx8rqSDz6Guev/iN8PdK8RxeDtU17TrbV7ggRWMt1Ely5bpthZg5&#13;&#10;z2wOaLAdnRVS/wBQsNKspdS1SeO2toFLySysERFHVmZiAAO5JrD8LeNvBnjmzfUfBOr2WsW8T+W8&#13;&#10;tjcR3CK390tGzAH2JzSA6eiuT8UePfAvgeOObxrrVho6S8I17cxW4btwZGXP4VPbeM/B95JZw2mr&#13;&#10;Wcr6gpa1VJ42M6jOTEAx3gYOSuelOwHS0Vy2reOPBWgzT2+uaxY2UlrGJplnuI4zHGSAHcMwKrkg&#13;&#10;ZPHIr51/aO8NaL+0J8F4rXwT8QLbw7ZNfRTf2ta3CSW8oQOpgaSOZAQSwbAf7yjihIDt/jh+0H4Z&#13;&#10;+BN14btfEdldXZ8S6gunQG2CHy3YqNz72X5fm7ZPtXvlflb+3Xpcuh6b8FtEmvJNRez120ga7lOZ&#13;&#10;JzGIVMrnJyz43Hnqa/Tew8TeG9U1K40bTNQtrm8tMieCKVHkjwcHeiksuDxyOtVKOiYk9TborK1j&#13;&#10;XdE8O2f9o+ILyCxt9wXzbiRYk3HoNzkDJ9K0YZobiFbi3YPG4DKynIIPIII4IIqBklFYuqeJPD2i&#13;&#10;XEFprV/bWkt0SIUnlSNpCuM7AxBbGRnHTIrO8MeO/A/jYXB8GazY6v8AZGCT/YriK48pjnCv5bNt&#13;&#10;PB4OOlFgOrorgLv4sfCyw10eF77xLpUOpltotJLyBZ92cY8ovvznjGOtdlqGpafpFlJqWrTx2tvC&#13;&#10;N0ksrhEUerMxAA+tOwF2vMviJ8Hfhx8V7nSLzx/p32+TQboXlifOmi8qcEEPiJ0DcqOHyPatHWPi&#13;&#10;n8MPDq2r+IPEml2IvVV7c3F5BEJlb7pj3uNwPYjOa7S1vLS9tUvrKVJoJFDpIjBlZT0IYZBHuKNU&#13;&#10;BYorzy8+Lvwn06GC41DxPpMEd05jgaS9gUSOMZVCXAZhkZA5rofEfi/wn4OsBqvi7VLTSrU8Ca8n&#13;&#10;jgj9fvSMo/WiwHRUVg+HfFXhfxhp41bwlqVrqloTt860mSePOM43xswzg+tZ3in4g+AvAxgHjbXN&#13;&#10;P0c3JxD9uuYrfzCOyeYy7uvbNKwHX0VHFLFPEs8DB0cBlZTkEHkEEdQa4RPix8LJdeHhWPxLpTao&#13;&#10;W2CzF5AbjcTjHlb9+c8Yx1osB39FZ+qatpWh2Emqa1cxWdrFjfNO6xxruIUZZiAMkgDPc1yV58Vf&#13;&#10;hfp2qQaJqHiTS4L26VXht5LyBZZFcBlKIXDMGBBBA5BFOwHe0V80ftefFbWvg18Add8ceFbyCz1i&#13;&#10;3WAWRmCNvdp41cKj8OfLLHGDgc9q7T4BfENPib8IfDnim6v7e+1O60uyn1D7OyHZczQK8gZEP7s7&#13;&#10;iflOMdKOXS4XPY68r+NnxZ0T4G/DHVPin4it57uz0oQmSK2CmVvOmSFdu9lXhpATk9M1hftJfEO+&#13;&#10;+FnwP8R+N9Gu4bPUbKzkeyebaQ04UlFCvw5ODhec18L/ABn+K1x8Xf8AgmlqfinXNQtr3W57TTpL&#13;&#10;9YDGGjkbUoQN8af6vIXgEDODVRjfUTZ+mXgjxVZeOvBmkeN9NjeK31myt76JJMb1S4jWVVbBI3AN&#13;&#10;g4JGe9dPXzL8C/iZ8ONB+DXgLwxrniDTbLUpPD2l7LSe7hjnbNpERiNnDnOR0FfTVS0MKK4BPix8&#13;&#10;LJdeHhWPxLpTaoW2CzF5AbjcTjHlb9+c8Yx1rv6VgCiiigAooooAKKKKAP/S/v4ooooAK/Aj9hv9&#13;&#10;i74RftHfC3VPGvj+bUY7y01eWyQWcyRp5aQQSAkNE53bpG5z0xx6/vvX4q/s7eD/APgoX+zT4Ovf&#13;&#10;BHg34eabfWt5fPftJeX1qXDvHHEQPLvoxtxEDyM5J5rWD0diWfbHhL4E/Dv9iX4WeOvHPwze9uZD&#13;&#10;pr30iX0qzKXsIZniChEjwGLkN7Y6Yr5R/ZB/ZA+Gfx5+F/8Awvr4/rP4o1rxVPcS7prmaMRJFM8P&#13;&#10;WF0LOzITySFXaqqMHP2L8H739pL4q6P4l8I/tTeEtP8AD+mXtn9lhFjOkrTpcLJHOrbLm424QjGd&#13;&#10;vXv2+Rvhv4R/bm/ZFivfhd8P/Ddn468MPcySabcNOkTReYc/MrSxsgP3nVhtD5KvySWm9ddQZy37&#13;&#10;Pvwfs/gX/wAFE734d6ReTXmm2+izS2PnvvkigmCOIif9hiwGOo56k17V+yL/AMng/HL/AK/oP/Rs&#13;&#10;9c1+zt8Bf2pNJ/a4uPjt8dLOB11XTZfPuLa4haKCWQIsdssYcyfu1QLkKy8ffY8nU8c/DT9pn4Bf&#13;&#10;tI+I/jb8BdAt/FmjeLokN5ZPMkUkMyhcnDMjH5wzKy7xtYhgCAapvoJGj8Nv+UpHxB/7FiH/ANB0&#13;&#10;2vHf2fvhVof7dHxK8X/HH47yz6ppWm6g2naVpQmkihijUbhkIyuoCFOFZd7lmbPSvo/9k74L/GeD&#13;&#10;4veLv2l/j9awaVrniSJLODT4JFk8m3Ux/eKM6gBYYlQby3DFsHFeXXHwZ/ad/ZP+Kmv+MP2bNLtv&#13;&#10;FfhPxLObqfSZpFjktpCWb5AzoflLFVZC2UwHXKhqV+iA9w0z9nzwF+x5Y+O/jX8KjLBaDQZpv7Lm&#13;&#10;Z5o1ntFeZGWRmL7WwFKsSRyQwBwPmb9kH9kD4Z/Hn4X/APC+vj+s/ijWvFU9xLumuZoxEkUzw9YX&#13;&#10;Qs7MhPJIVdqqowc/TXwY039p/wCLeqeJrz9p3S7fQvDeraU+mW2j28qscTZEsjBXkO5kJUs7Aj+F&#13;&#10;AM184/Dfwl+3N+yJFe/C74f+G7Px14Ye5kk024adImi8w5+ZWlRkB+86sCofJV+SSK+19RnL/s/f&#13;&#10;CC0+Bn/BRO9+Hek3k15pttok0tj9offJFBMEcRE/7DFgMYyMHqTUP7PP7OnwhuP25PHegTaWzWng&#13;&#10;+W1v9Kj8+b9xcK8Ugcnfl8Nzhyw9sV6X+zr8Bf2pNK/a4uPjt8dLOBl1XTZfPuLa4haKCWQIsdss&#13;&#10;Ycyfu1QLkKycffY8n3L4L/Bz4jeEf2vfiT8UfEGn+RoWvxQLYXPnQv5xXy9w8tXMi42n76r7U5S8&#13;&#10;xRR5Z+zBPHbftp/G65l4SN4GbHPAZia8i/Zc+Cnhz9trUfEf7SH7Q7Tayk2oyWOn6Z58sUFtFGqS&#13;&#10;YHlMrhVEiqihgMhmYMWzX1f8BPg38RvBX7UfxR+IvifThb6L4jeE6fcedC/nBWJb5EdnTGf41WvC&#13;&#10;bH4Q/tRfsdeN9Zk/Zw0i38YeCNcnN2NNmlWOa0lIwQuXQ5AAUMu8MgXcAwBpN66Ac74g8B237D/7&#13;&#10;V/gb/hUFxND4W+It0NNvdJlkaZEdZYot6lyXIQzo6EkuCHXdtbFc3rvwN8J/Hz/gpj4y8L+Olkm0&#13;&#10;iw021v7i3SRovP2WljGkbMhDBd8gc4IPy9a9z+GvwN/aF+NXx30v9oH9qO2ttEtvDQzo+iW0iybZ&#13;&#10;fvLI5R5AAGwxJcuzKoKqqgV6R4B+DnxH0T9vPxx8aNT07yvDWsaNBaWl550LeZMkdiGXylcyrgwy&#13;&#10;csgHy9eRk5vMLHzt4B+HXh39nD/govYfDv4XrJY6F4m0CS4mszI8iKVWZgAZGZjh7fcCxJG5gCAc&#13;&#10;V+uFfDXi34OfEbVP29vDHxqsdO3+GdN0GSzuLzzoRsnYXYCeUX80/wCtTkIV568HFz4k/HL4in9r&#13;&#10;rwh8APhg1ubX7K+oeIWmi8wLbE5ChgQ0bhUwpBxulTcCOKiWo1ofbNfLP7UP7R97+ztolnqNr4av&#13;&#10;9fF9Fdu01mpMdp9nVDvnO0hVO/OTjhTX1NXgP7Uvhrxz4z/Z+8UeEfhvZ/b9Z1S0FrBB5kcW9ZpF&#13;&#10;SX55WRBiIueWGcYHJxUxtfUbPwF0b42aj4U/Yv1f4ODw7qKHxVqouW1p1ItZSHiYxo5X5mItiCA3&#13;&#10;970NftF+zV8Qrrxp+zfcaFP4a1Hw2vhnS00pV1CMxtP5FoFMiAqvHHPvXhnxD/Zd+KOtfCb4JfB/&#13;&#10;SNKE1hoF5a3XiM+fAq2zL5ZmOGkBl5lnx5YfOPcZ/S7xLZXGo+HNQ0+0G6We2ljQZxlmQgDJ46mt&#13;&#10;ZyRMUfhr+xZ+w78Jf2g/g0fH/jW/1e3vft89tssp4Y4tkaoQdrwyHPzHJ3fhW7+17+wX8HPgX8Ct&#13;&#10;T+JPhHUNYuL+zmtkRLyeGSIiaZY2yqQIc4Y4+brX3r+wV8JPiD8FvgQfBvxLsP7N1I6jcXHk+bFN&#13;&#10;+7dUCndC7pztPG7NdD+238MvG/xe/Z31bwL8PLL+0NVuZrR4oPMji3COdHf55mRBhQTywz25o9p7&#13;&#10;24cuh6j8HtV0vSPgd4NudWuYrWNtF09Q0zqiljbIcAsQM4B4r51/bL/Y6n/aZs4dc0fXJtP1PS7R&#13;&#10;47a1YBrSd9xdRIMgqxJ27xnA52nHOz8Xf2ZL742fsoaJ8HdUmXTdb0mxsJIGch44721t/KKOUJyj&#13;&#10;BnQsucZ3DdjB+ZE8V/8ABTSXwV/wqD/hEbNL3yfsZ8QGeEOIsbPO3efs8zbzuC7u+zdUxWt0ymfQ&#13;&#10;X/BOz4oD4kfs32VhJZw2M/hu4fSXS3QRo4jRJVl2jgM4k+c/xOGbvXq/7UX7SXhf9mr4eSeJtT23&#13;&#10;WrXe6HTLHPzXE2OpxyIkyDI3pgD5mFZ/7MPwIm/Zg+Bo8Gwf8TjVt02oXa25VBPduijy4WlKADai&#13;&#10;RqzlQSNzbQcD81PEnwj/AG9PGHx/T4+eLvh7Z6xPZPnTtOvdQs3tLREOYQqpdoWMZ+bJOGf5iM0J&#13;&#10;JyuLofXv7Fv7PHjDSdUv/wBpr47O9x428UqXWKUYazt5MHBX+CR1CjaP9XGAnBLAfZfj74RfDf4p&#13;&#10;z6dN8RNIg1ldKkeW2hugXhV5AFZmhJ8uQ4GBvVsc4xmvmH4R/EP9u3W/iHp2l/GDwDpOj+HJTJ9s&#13;&#10;vLa6ieWICJzGVVb2UnMgVThDwT06jgvjR8PP2wfhv8c7n45fAO9PivTNTiSG60K+mASFEA+WNGeN&#13;&#10;dgOWRkYOpZgQwJLJ3b3A4L/goH+zZ8LPB3wkf44/DbTrfwxr3h26tZEk01FtVlEk6RgbItqiRGcS&#13;&#10;K4AYbSMkdNT9tjxRqPjf/gn9ovjPWF2XerRaNeTjG0CSeNZHwOw3McVz3ib4U/tk/tk6tpugfHPT&#13;&#10;rXwN4Ks50ubi1t5Vee5KkjGFkkbfgkLv2Iud21mAr6Z/bU+C/i74k/s2n4YfCPTBd3UE9mLe1Esc&#13;&#10;QWC3OMB53RflUDq2T71ae12LueCeCf8AgmJ+znr/AIM0jXb+61rz72yt55NtzEBvkjVmwPI4GTX6&#13;&#10;MfDjwFovwu8DaZ8PvDjzPY6TALeBp2DyFFzjcwCgnnsBX54+H/H/APwUw8O6DY+H7T4Y6G8VhbxW&#13;&#10;6M97BuKxKEBONQAyQOcV9Ua14v8A2mYf2eotb07wpbzfES7jaJtOhuLdba1kZnAlZ5ZyjqiBW2rI&#13;&#10;xZiBwMkTK76jR4P+2X+0r4k0nUrb9mj4CBr3x14ixDI0B+axhlGc7uiSsmW3HHlx5kOPlNfQX7LP&#13;&#10;7Ouifs1/DCHwbZyLdalct9p1K7Ax51wwAIXPIjQDagPbLEZY1+YfwO+E/wC3v8DvFOsePrL4dafr&#13;&#10;viDW3Zp9S1S/tZZwHO51QpfIBvbljjJwBnAxX6afs8eLf2n/ABRJqy/tGeFbDw2sAg/s82U8c3nF&#13;&#10;vM84PsuLjG3CYzt6nr2JKysgR6F8a/jL4N+A/wAPbz4h+NpttvbDbDCpHmXE7A7IYwerNj6KAWOA&#13;&#10;Ca+Cv2TPhL47+OPxMb9tL49oUnuAR4e04g7IIMEJKFPRFVj5WeWJMp5Kk+MftFfCb9tv47fGW18a&#13;&#10;6r4AjvPDmiTH+zdHu9RsfIaMHO64Ed2pZ5SAZAGHACZIGT9TeCviT/wUQm8UaTpniv4a6JYaK91B&#13;&#10;FeTQXcJaG1Lqsroov35SPJUBG6dD0p2stBbs4TxPcx+Ff+CpWh3WtkrFrmgmK0d+FD+VMoUH1LRM&#13;&#10;Pq3vX6U+LNe03wt4V1PxNrLBbTTrWa5nLdBHEhd8/gDXyh+2N+zRrHxz0HS/Fnw6vP7N8Z+Fpjc6&#13;&#10;XPu8tXyys0bOAdp3IGjY8Bhg4DEj5V8a2f8AwUM/aR8NR/BXxf4bsfCWnXDJHq2qrKmJY0IyAEmk&#13;&#10;JVsZKxghjxuVCRS3sPY+WPC/hXW2/wCCXviHVF3+S3idL0KAcGFfs9sT9BICSemR9a/c34Ha9pvi&#13;&#10;f4M+FNe0gg291pNm6bf4f3Kgr9VIKkdiKzdC+BfgXRPgdH8APKaXQ105tOkzgPIsikSS5AwJHdjJ&#13;&#10;kDhjkV+dvgvw3+3f+ybaXvwm+G3h+08b+HPOkfSLyWVQYBISdrIZo2QZO5kI27ydrkE02+YNjrPF&#13;&#10;s8fiv/gqh4cg0ViG8O+H5EvinJUvBdMu7sOLmLr6in/8EsLqLTPht4x+H978uqaR4gke6RshgJYY&#13;&#10;4l3A8/fgkH4GvYP2PP2avGnwsvte+L3xou0vvG/it910UYOttEW3mIOOCWbBYL8ihEVeBk+XfFn4&#13;&#10;DfHn4K/He8/aM/ZWtYdXj18N/bWiTuqK8jHc0ihnjDBm+cYberk4DKxUNtP3Q8zT/wCCpWtWNn+z&#13;&#10;na6DJ893qer2yW8Y5YmNZHZgPYAL9WHrX6B+DtNutG8I6VpF6xaa1s4IZCepZI1VifxFfmp4O+B/&#13;&#10;7Rv7Sfxv0b4x/tRafB4e0Pwuyy6dosTrJ5kysHVmUPIAC6qZGcgsFVAoXkfqdUS0SQ0fl/4V/wCU&#13;&#10;p/iX/sXI/wD0VaV+oFfCHh/4MfEqy/b71342XWnbPDF5oqWkN550J3TCO3Up5QfzRyjclAOOvIz9&#13;&#10;r+IptatvD99ceGoUuNRjt5WtYpTtSScITGrNkYVmwCc8ClMEbFFfPn7NOvfHnxH8On1H9onS7fSd&#13;&#10;d+2SrHDb4ANsAmxnVXkAYvvH3uVCnHPP0HUtW0GfiDB+zl4H/aS/bs+J3hrx1dX1rb6ekdzGbCSO&#13;&#10;Ny5WBMMXjkBGCeABz3r3/WP+CW37PVjpN1exat4hLQwu4DXVuQSqkjP+jDivUfgz8F/iT4T/AGyf&#13;&#10;iN8V9f04QaBrtvHHY3XnQv5rAwkjy1cyLjYfvqvTivtvW7aa80a7tLcbpJYZEUdMllIHX3rWU3fQ&#13;&#10;lRPyF/Y3+I1/8Jf+CfPi/wCImlKrXmmX189vuG5RM8VukRYdwHYEj0rsf2Yf2IvhL8UfhRZfF747&#13;&#10;x3PirxB4rj+3yzz3c6eUspOwKYnQs23BYuTg8AADn1D9kX9mjxP4e/ZV1v4IfHLTTpz63d3glhSa&#13;&#10;GVxDPFEiyK8TSIGDKSuScEAkV5P4E0/9vL9lnS3+EfhLwxZeO/D9rI40m+M6xNHG7FgrgyoyqCcl&#13;&#10;WGFJIWQqBht72FYyfgz4JPwr/aM8X/sO6ldy6t4F8R6TNd2kM5DSW3nIpbDYwpwXBIAyyo4AOc4H&#13;&#10;7Nnx5u/2V/h38Tfgj8R5AdS+HzT3elpJwLhJ3EaIg6hHnkikHfbOT2r6i/ZY/Z3+KOhfEXXP2j/2&#13;&#10;iLmGXxhr8Qt47S3YNFZ2+VymVJTdiNFUIWCqDlmLHHmn7Zf7Gtz8avjp4K8baBbsbXUbhLDX3jB+&#13;&#10;S3gBlWYkdCYleLccDd5S9SKLpuzCx8/fsMfGfXvgRr/iPwr8dJJLW18RaT/wmNrLMctLmMyyuo4y&#13;&#10;88QJx6xY61rfAjUfFeifB/4qft8+IIwviDXkuY9ILjeIY/MCblz1QS7I1B7Q46GvoX9vz9lLVPjb&#13;&#10;pfhHUfh3aAajp15FpcojT5Y7C5YL5jAfwW7ANgdFZz2r7G1P4I+DdQ+B0vwDhRoNGbS/7MQrguih&#13;&#10;NqydgXDAPk9W5PWhzW4JM/B/4QH9mu/8BS6p8a/A/jTxf4l1hpJrjVbeN2jVnY7WgcXKbzjBZ5FY&#13;&#10;ls8beK+k/wBlLwP4n+NvwH+I37NXim21GLR7YpceG59WgaGWFnaRogc5C7XjjZ0RiBvcA4PPoHw7&#13;&#10;j/4KA/sy+Gm+D+geEbDxnpdkzppWoC4RQiMSwDAzRvsBOQrhCOVDlQMfXv7J3w2+O3gfw7quuftA&#13;&#10;eIZdW1nXbr7V9iMolgsQckpG3QFieUj/AHahQF7kuctBJHwL8Pv2wtQ+H/7Dmu+Ftcma28Z+FZj4&#13;&#10;atonOJlMwdYJMdjBGkqj3hGetcP8YNB8S/ssfsS+FPhhpbTWGs+Pb03OtSQg+fsaNWNsMEHIUxRs&#13;&#10;ucNhx0Y19JfEn9iH/hK/249I+JENpu8K36/2vqXy/uxeWhUGE9v9IcxuQeWHmntX09+2L+zpf/tF&#13;&#10;fDSDSvDN2th4g0a6W+02dyVTzFBDRsy5KhhghgMhlU9M0uZXHZn4/wDjTQv2Wrj4XtoPw7+HnjnT&#13;&#10;/FNrEHtdXmtmJkuE5HnoLhkVHI5McYKdV5BB+iv2gPGnjXx5/wAE1dC134iRTx6ymoQW1yblGSWQ&#13;&#10;28s0SSMGAO50VWJI5JJr07VvGP8AwUs8YeEG+FDeD7PSNRuYxbXHiBLqJNsZGGlTZMypIw6tGGIy&#13;&#10;SqK2MejftIfs7fGTxT+x3pnwd0a7m8ZeJrO4tZLi5uJoonm2Fy58yd0BVNwVdzbyoBOTmq5loFj1&#13;&#10;b9mf9kr4O/BTS9H8aeG9OP8AwkUmlxw3V9JLJIZGmVHlYIzFEywwNirheOcnP2BWL4ft5tO8O2Np&#13;&#10;ejy5ILaJJASPlKoA3I44I+lfIP7I/wAcPiP8fdd8b+LtUMB8H2uqNZ6EVi2yukeSxLggMuwxtyCd&#13;&#10;zkZwuKxd3dlbaH2xX4v+OP2dvhH4x/4KNyeBfEWmNPpesaXLq93D58y+ZdyeY7PuVwygtztUhfav&#13;&#10;2gr4avfg58Rpf29rT41R6fnwzHoJs2vPOh4nw42eVv8AN7jkJt96dN2uKSPjTwR+z34G+PX7ePxL&#13;&#10;sfiLC93o+jyCc2aSvEs0z7Ej3tGVbaq7zgEEnHOMg+m/s9+CtI+Af/BQDxT8IfABkt/DmoaGl4lm&#13;&#10;8jSLG48l1+ZyWbYWkCliSFbBJ61778CPg58R/Bn7VfxO+JPiXTvs2i+ITCdPuPOhfzthyfkR2kTH&#13;&#10;+2q0um/Bz4jQft7ah8aptO2+GZtBWzS886H5pwIxs8oP5o+6eSgXjrWjl+QWPmPwd8PLD9uD9qPx&#13;&#10;5q/xhuZ7rwx4EvP7M0/SY5XhjY+ZLHvbYQy7vJZ3KlWZmUbtq7ayv2mvhB4f/YY8QeGv2jf2e2l0&#13;&#10;m3fUE0zUtLM0k0NxFIjykDzWZ8MsTBgWOG2Mm0rmvX/iB8Dv2hPgH8cdX+O37LVpBr1h4pJl1nRL&#13;&#10;mRY8zFi7SIWaPOWZnUhtylmG1lNYUnwf/ai/a4+Iehaz+0fpVt4R8G+HpxeJpUMyyS3co/vbXc5O&#13;&#10;NpZ9m1CQi5Ymkn1voJo5f9vzwPqw+Nvhj4uePPDN94v+Hen6c1ve2dnJJGYJS0peRzEQyZDRNuJV&#13;&#10;W2BGYY50fD3xS+Efwh/YO8VeJv2XtXv7jyJRGF1F83djc38kcP3FAWPYjF0KZVmGcs26vcfjxdft&#13;&#10;o/D74wDx58G7aPxj4VvLQQNo0xii+yy8bmGGjkfcRuD5fAZlIACmvKfgL+xb4y1P4QfEjSvjVHBo&#13;&#10;mofEedJxZWm147BoJJJ4XCxsU4mkyI1Y4RAN2SQC+moPc+FPhxYfssTfDBIPiT4B8b694k1SIz3G&#13;&#10;s28DECWX5g9t/pIR0GchpEYv1bggD9Gf+CaXin4gX3ws1fwN44gvkg8P3ippst/E8UhtZlJWMB+o&#13;&#10;jZCcAttDBQcAV5x4H1X/AIKK/A3wZF8GtO8GWHiWPToza6ZqwuYyiQr8se4GaMlUHCCRYyAADnFf&#13;&#10;Zv7Kvw1+MHw3+Hs0Pxu8RTa/rmpXL3ciSSGWO0D8+VG5GTySzY+QE4QADLE5KwRPdPHHiRPBngrW&#13;&#10;PGEieYulWVxeFP7wgjaTHHrtr8oP2Sv2ZPB37Unha9/aQ/aRabxLqfiC7uFgga4mihgiicpwInRh&#13;&#10;hgwRN2xEC4Gea/XjVdLsdb0u50XVIxNbXcTwTRno0cilWU+xBIr8n/Bnw+/bM/Y0vNT8FfCPRLbx&#13;&#10;74Ou7h7iy8yVY57dnwMMpdGBIA3hQyEjcCpJBiD0shs9Q8c/D/Tf2DP2ePiH4r+Ed3N5epS272EE&#13;&#10;4Mhspp2S2JVyTvC796lhkbQGLd+c+AX7APwR8VfCLS/Gnxgt7nxH4i8S2kepXN7Ld3CtG12glCp5&#13;&#10;cihioYbmfeWbJztIFeq+BPhb8dPjv8K/Gnhz9rVItNHiloksrGzdHFhHCNyMqq0igiUK/MjMxHzY&#13;&#10;4FeG+B7z/goT+z34dj+DukeEbDxlYacDb6VqhuEQLCOI1cNNG2xBwquEKj5dxAFVd99RG3+xtd+J&#13;&#10;fgz+0Z43/Y8udQk1TQtEtxqmlvNhngjkMD+XkAY3LcqWGAu9WZQNxz81/wDBPb9kn4SfG/4da546&#13;&#10;+K1lJqix6i+n2lv580KRbIYpJJR5LoSzeYo5JA29K+9v2SP2c/Hnw61vxB8afjdeR3vjbxYwNysL&#13;&#10;Bo7aHIbygRhSchQQuUVUVVJAJMX/AAT8+DnxH+CHwX1Hwn8UNO/szUJ9Znu0i86GbMLwW6K26B5F&#13;&#10;GWRhgnPHTkZJS3sNI8H/AGEPB+m6t4e+Lv7NfihpdQ8OaRrUtgkTyMpMUjTQyAMhVl3CAE7SPmJI&#13;&#10;5Jr50/ZI0Twl8Mf2ZPiD+05pdl/xVnh66vtO0+7aSQrEkkFusYMW7y22vKTkqTjjOK/QX9kj4OfE&#13;&#10;b4Y/Er4r+IfHGnfYbTxNrzXmmv50MvnQGa5cPiJ3KfLIpw4VuenBrhv2Uf2X/F+ifs2eNPgv8arA&#13;&#10;6W3iTU7x0CSwzsIJreCOOZTC7qCroSFYg5UZGDy3LcLH5t/CA/s13/gKXVPjX4H8aeL/ABLrDSTX&#13;&#10;Gq28btGrOx2tA4uU3nGCzyKxLZ428V9J/su+JPG8X7MPxn+GeuW2px6Ho+i6hPor6nC0MogntrkG&#13;&#10;Mg5UEBEcorFVZmxwefQPh3H/AMFAf2ZfDTfB/QPCNh4z0uyZ00rUBcIoRGJYBgZo32AnIVwhHKhy&#13;&#10;oGPb/hz8Ff2jrX9nj4h2Hxf1uXXvFHjDT78W2mmZXgtJZ7eVEijkYhEMjuAVVhCgAwepNSkhRR8u&#13;&#10;/sifsQ/Bv4r/ALL0Xjzx9azXmsa2l59luBPKn2NYZZIY/LRGVCd6GQ71YHdjpxXpf7GFlZfGT9gr&#13;&#10;VvA/xBV7/TrOe8tERpHU+VAI7qJQ6ENhJG4GegC9OK+t/wBkP4deMfhf+zN4e+H3jqz+w6xYx3az&#13;&#10;2/mRy7TLdTSJ88TOhyjqeGOM4POa8m/Ym+CXxM+Ef7NesfD/AOIemjT9XvLy9lig86GXKTQRRod8&#13;&#10;LugyykYLZHfFQ57jSPjv9kT4AWvin9jfxV45+HFs0fjrWbXUNJiuRO6b4N0TmBVLiJTIE278A88n&#13;&#10;Ga5r9ka0/Zu8K/FjwpoHxC0nW/AnxG0YtBi4lkS11G5lyiGQON8ZcEqsYCRvu27nJGfrb4G/Af8A&#13;&#10;aP8AAP7F9/8ADXQ7j/hFPGou7i5tv3lvMGVmU+WZEMqJ5qggMCGQ4PAzXjOp/C39sb9qDx34IsPj&#13;&#10;X4Xs/Ddp4QuVmu9WV4/OuNjRs2zZK53Ps4EYCBiWJAwBXNe+pNj9kq/Kv9seHWfjn+1J4E/ZLl1C&#13;&#10;bT/D9/atqmoiFtrTbPPfac5DFUtiI8ghWfcQccfqpXwN+1/+zp8S/HHi3w38e/gJPHF4y8Lfu0hm&#13;&#10;ZUW5g3M6oGchMqXcFXIV0dgWGADlTepctjwP9rz9hb4KfD/4F6t8QvhHazaDqeiQCSQpdTyJdQMy&#13;&#10;pLHKJXfBKsSNu3J4IIPFT4kfFrxV8K/+CcngWHwTcNZ6l4hhtNLW4jJR4o5I5JJGRwRtYiPYG6gM&#13;&#10;SMEZC/GKx/4KEftMfDu8+H2p+DbDwxYBBJdhbqISX8kTBlgjLTOFUsA3zYU45kxwfoq8/ZSvfij+&#13;&#10;xd4f+BPjsf2TrmlWcEkLbklFvewqyruMZZWQh2RtpPysSORWt9Fdk210MPQf+CZv7OFv4ATw74kt&#13;&#10;bm+1uSHE+rrczJL57D5njjDeSFDZ2q0bcfeLHmqv/BPjxv41+z+NvgF41vTqb/DvUhp9rdtkloC8&#13;&#10;8QjycnajQEoCSQrBeigDidK8d/8ABSzwv4aT4Z/8IVYapqNvF9nh15rmIqyKNomcNMqs4HOWCkkf&#13;&#10;MhOc/Tn7IX7ON/8As+eCL7/hLL4an4m8Q3JvtWulLMhkOdqKzAFgu5iWIBZmY9MYmW2rGkfWtfht&#13;&#10;+xt+y58L/jr42+Ifij4r2j6pa6brE1ra2nnSwxrJJJI0sjeUyMWwEC/NjrkE4x+5NfDP7E3wc+I/&#13;&#10;wii8cr8Q9O/s86xrst5Z/voZfMgbOH/cu+36Ng+1TCVkwa1Pnz9jO6j+BvxC+N3w4sJZZ9B8KSm+&#13;&#10;tIZGLFFjE5Iz3Zo1RWOOdoNYH7Jv7NvhH9q7QNR/aS/aRabxJqOuXk8dvbG4migt4om24UROjjDb&#13;&#10;lRN2xUAwCTmvpj4E/A7x34Z/aL+LPjHxxpaxaB4rkjWykaWGQXMRMm8FEdnQbW5Dqp5rwrwx8N/2&#13;&#10;vf2NNZ1Twr8EdFg8d+CL+4a5tIp5ljuLV3ABVsujZ4AbaGRsBvkJIq2+wrFPw94Tf9jL9s/w98Of&#13;&#10;hvdzN4N+IMbebpszmXyJl3qrITlvkYLhjlihZWJwGrjv2ef2dPhDcftyeO9Am0tmtPB8trf6VH58&#13;&#10;37i4V4pA5O/L4bnDlh7Yr6F+CPwF+Ovj348x/tO/tQrb6ffaZA9vo+jWrrItsGDLuYozpgK7kDez&#13;&#10;M7bjt2gV3HwX+DnxG8I/te/En4o+INP8jQtfigWwufOhfzivl7h5auZFxtP31X2o5twSPuWvxp+N&#13;&#10;Pwd8P/HL/gpDb+BvFxkbSTo0NzeRRO0bTRwxswj3LggM+3dgg4zgg4I/ZavhlPg58Rx+3s/xpOnf&#13;&#10;8UydC+xi886H/X4A2eVv838dmPeopu1xyR80y/Cnwj+zL/wUA8B6T8IYpNM0nxPp88d3Z+bJKhIS&#13;&#10;YHBkZm2lkjfBJwy5HBwPBfjz8RPCvxO/bJ17T/jZpeu+I/C3hLNnZ6ToqF/3ibVd5f3kZVXfeWZC&#13;&#10;GbCLnatfoj8ZPg58RvFn7Yfw4+Keg6d5+g6Bbzpf3XnQr5TOJdo8tnEjZ3D7inrzXmHxb+B37Q3w&#13;&#10;j/aFvv2kP2YrW31uLX4hHq+j3Eix7mAXcy73jBDFA4KvvVyQFKkitIyQmj4w8FeI/D3gX9qDwn4x&#13;&#10;/Zh8JeKPDmkahcxWGtafqNvJ5DQzyrGWRvMnYjaxchzhGVSpwSB9D/8ACFR/tsfti+L/AA98T7ud&#13;&#10;/CHw9YWsGlxSPEss29oyzbSCNzJIXdcORsUEAV6t4G0b9tr41/GXRPHvxOU/DzwxoLeZ/ZtncB3v&#13;&#10;icFklRWcOHwFJkChF+4u4lqp/Fj4D/H/AOEPx9v/ANpD9l2C31hdejC6xolw6xiRvl3Om5kBDFQ+&#13;&#10;Q4dXLYDKxWhy1A9t8C/sZfCH4L/Fi2+MHwvWbRo7azuLe6sN8k8UqyKCHVpXZ0ZSMkZZTxgAjJ/H&#13;&#10;34b/ABB+Ffxb8a+Ivi9+0z4W8TeNrzULpktINMjd7O1i+8I96TxPlAwVEztVfmO4tkfqt8GPEH7a&#13;&#10;HxI+LVn4j+Lug23hHwlYW86mxjmVpLqaRdqFwHkdth5AIjUdcMengvhz4VftZ/sa+MNdsPgPoVt4&#13;&#10;z8Eaxcm7htHmWOa1dsKBhnRg4UBGZQ6uqqTtPAUX3Bnn/wCw/r154R/af1Pwf8NNI1/TfAHiG2kl&#13;&#10;jtdZgZDa3ESCQNuBdezRqS2WVlDZZQa+fvEHgD4c/D34n+JdB/bS0LXLe51rWGurHxVYyOUMRkLk&#13;&#10;BTujdXXliokkTO3apXNfpr+z54F/a18RfETWvjD8e9Xfw/Df2ptLLQLOVJoYeySshMsQMfLDku7E&#13;&#10;7yFG0/L/AMQvCv8AwUJ8TeCda/Zz8XeH7PxXZ6pdZi8QzPAm2HzQ4YDzEVMYyoMYdASFB+XDUtRW&#13;&#10;Por9ubwN4w+Lf7LemW/wVafX7OK4s72SO2kMst9YJC+1lbJaY7mjkxgsxG7BI58s/YW1f9lT/hY2&#13;&#10;sX3wwttW8J+JprLybrw9qE7yQokODK0BbLysGGT5jb1y21FXNexeOvhJ+0x8LvgF4H8N/s8aut1q&#13;&#10;vhFYRqFiwjWPUVUBmUSS7WCK4ICb03Ix5DKorzP4K/CP9ob4oftW2f7T3xs8PWvg+LSLF7WK1gdT&#13;&#10;JdSNFJCC4V3bgSsSzkcKigEDISehXU8o/ZP+B/hT9tPU/FP7R37QXna2Z9TksbKwM8sUVuiIkuMx&#13;&#10;Or7UWVUjUMAMMWDEgjI1v9n3w5+z3+3x8ONE8DTzDQtTkku7azmlaX7K+2RJUQsSSjYUgkljyCTj&#13;&#10;Nem6L8JP2r/2OvH2vf8ADP2h23jDwVrtwbqOykmWOS2dj8owzowZR8hZQ6ugUttI4ztA+CX7Y/jz&#13;&#10;9q3wd+0D8ZNItbe0tZGWS2tbmArp1vGsgRCplLOzs5YmMyHnkr90VfW99CUY/wAUfgx4T+On/BSm&#13;&#10;Xwf45ja40mDR4by4gV2jMoihAVC6EMBvdScEHAIyM16X+3f8MPBPwf8A2Km8C/D6yFhpltqtu6Rb&#13;&#10;mc7pZHdizuSzHJxliTgAdAK9k0/4OfEa3/b2v/jVLp2PDM+hCzS886HmcCMbPK3+b/Cedm33re/b&#13;&#10;s+FPj34y/AK48FfDew/tHU3vbaZYfNihykbHcd8zonGem7PpU82qKtofNf7b3/IB+CH/AGGrL/0G&#13;&#10;GqH7Tdlc/spftW+Hf2qtDjZPD/iRxpuvpGPlDMAHYgd3jUSqB1khJJ+avZ/2pvgd8T/iPpHwstfB&#13;&#10;mmi8k8N6pa3GojzoY/JijWMO37x1D42nhNxPYGvZ/wBsrSfA2r/sz+LoviE4isYbFpo5AAWS6Qg2&#13;&#10;2zOPmabYoGRncVJAJo5tkJrc+N/2pr3/AIan/ac8H/sueHJ/P0LStus65LC2U2MgcDcPSBgqMON0&#13;&#10;49K/V21treyto7OzjWKKFQiIowqqowAAOAAOAK/Mv/gmN8Fbjwh8Lbn4w+JFZtU8VFVt2kyXSwt/&#13;&#10;ljAJ5AkYFvQoseK/Tus59hx7n5Kf8FHvBlv8RfjF8G/AV5I0UGsahdWcrp95Y5prJHK9eQpJHvXc&#13;&#10;ftK+D/A/7Fn7MniW++AFi2hXviO4tbF7hJZZJV3AqWWSR2dSIxJtIb5XcsOa9O/ae+DnxG+Inx4+&#13;&#10;EXjTwdp32zTfDGpy3GpzedDH5ETS2rBtsjqz5EbnCBjx05GfcP2kfgpZftA/B/Vfhnczi1nugktr&#13;&#10;cEEiK4iYPGxA6qSNrd9pOOcVSlsFj8PvDmifsnv8JU0DxB8PvHF54lurYPJrcVsSVuXXO+KP7SIm&#13;&#10;iDHgMhLL1OeR9MeBPF/xD8R/8E1/G+i/EmC7jutCD2Vu94jpI9qDBJGCXALbC7IDzhQB2ru/D3ij&#13;&#10;/gpJ4A8ExfB+28F2Op3dpCLKy137TCwWJBsSRg0wVmVfumRVJwC6Mc57n4hfDj4k/C//AIJ/eLPD&#13;&#10;vxY8Qz+I9bktWuJpppGmEPmSx4gjkcb3RMZy3cnGFwK0b1JOB/ZU/YQ+Cfjr4FaP46+LdrPr2ra7&#13;&#10;aLOkjXU8a2sBG2GKIROo+RAud+7B4ACjFaP7Gh134N/H74jfsltfy6lomjQf2lpzTHc0KP5RK5HA&#13;&#10;LpcJvAwN6EgDJz5z+zv4n/br+FXwU0PSPAXhSw8Y6DqVql1pVy06rJarcfvPJlVpYmKoxPUYGcB8&#13;&#10;YA+qP2Q/2cfiN8PtR8T/ABk+N9xHceM/F5PnRRMHW2iyWKFk+Qlm28ISqKihT1qZve7Gj4s/4J3f&#13;&#10;sl/B74v/AAy1D4kfE7Tjql1Fq32a1RpZEjiS2SKUkojKr+Yz7WDhhtGBjJrzXxv8RfAnxY/au8Ya&#13;&#10;58fNE8QeK9D8OXcum6ZpejRs8MSwytEGmIliaMP5ZfCkF3JyQF2n9M/2Afg/8Rfgl8D7nwf8TtO/&#13;&#10;szUZNWuLlYvOhmzE8UKq26F5F5KNxnPHTpXi/jL4L/tK/s7/AB71/wCNP7NGnW3iXRfFrm41TSZp&#13;&#10;VjdZyzOzDc8efnd2jZCSN7KUIwS+b3mFtD5g+BfiHTfA37Xeg6l+zx4a8S6D4T8QMtjqunarbv5S&#13;&#10;mQsodX3ynYhKuC7blIYZ2sQN/wDbA8D2Xhn9qDWviV+0P4Z1TxH4E1ewhtbC+06V1/s5xHGm4YIQ&#13;&#10;OkiyFY5WCOX34bkV9afCbw7+2X8U/jdY/Fn4ySnwR4d0mJo4tDtJw/2veOkyK0ikFsFnfDAKAirk&#13;&#10;tWH8Vbj9u/wD8SPE1v4P0m2+IPhXxEpWxjuhAi2SsGHlNEHiyF3FWLhlkUKSwYsKL6hbQ8s+Pnxb&#13;&#10;8IfDH9gXRNN/Zu1y7u9L1W7TSI72aVjdxRFZZp0ZsKY3ynl7QoARvlG3Br5Nv/Dv7KR+E7eFdM+H&#13;&#10;fjlPFC22Y9aa1OTdhchmiFyYhEX4KhNwXod3zV9seDv2A/Et3+xjcfBbxdeQ2viW51Ntdt/mMkFr&#13;&#10;dCJYUhdkzkNEpDsgIDOSN20ZE8a/8FL4/Bo+FJ8G2n9qeT9lHiH7VDkR42eef3xTzcc7sZzz5eeK&#13;&#10;E10Bo4TXvGfj3xl/wSz14/EmK5TVNMltrAyXiOk0sUWoWpidt4BJCME3fxbckk5qo37EPwbh/Yaf&#13;&#10;4n39rNL4qPhwa6NQM8uVYW4uVhEW7ytgjxHgoTjnOcEfT/xJ/Z9+Mtz+wxqHwSl1Kbxl4uuEtSZJ&#13;&#10;pkG5kvYZmjSa4ZMpFGhw0jbmx2yFHsd/8OvGM/7GbfCiKzz4gPg4aV9l8yP/AI+xYCHy/M3eX/rP&#13;&#10;l3b9vfOOann7dx27nwn8S7Ky+Kv/AAS70fx341V73VNDtIXtJ3kcMskd4LLe2CA5MOQd+eTnrzX2&#13;&#10;x+xZ8KPAnw3+Avh7WfB1kbW58SaXp+o6g5kkk824ktkZmw7MEGWPyqABnpXiUnwB+LJ/4J0/8KHG&#13;&#10;lD/hK/soT7D58H3v7R+0Y87zPJ/1fP38ds5r7O+BvhvWfB3wW8I+EfEcP2fUNL0axtLmLcr7Jobd&#13;&#10;EkXchZWwwIypIPYkUpS0sCR41+3N4L8OeMv2Y/E7+IYDOdItn1G1w7JsuYUZUf5SN2A7fK2VOeRX&#13;&#10;5+XHwo8CeB/+CYGs+OfDVkYNU8T2Wly6lMZZH85odSjEeFZiqbQ7cIBnPOa/VH9o7wh4h8ffAnxX&#13;&#10;4M8KQfatS1LTZoLaHeqb5GX5V3OVUZ9WIHqa+UvFHwH+K2o/8E7ovgVZ6Vv8VLZWcRsfPgHzxX0U&#13;&#10;zjzTIIeI1JzvwcYHPFOEtPmJrU+dG/Yh+DcP7DT/ABPv7WaXxUfDg10agZ5cqwtxcrCIt3lbBHiP&#13;&#10;BQnHOc4Il+Kfx88deH/+Ca3g7VtPvpY9U8QGPR5LtWYTC3hM6sQ4OdzJbqhJ5IZu/Nfft/8ADrxj&#13;&#10;P+xm3wois8+ID4OGlfZfMj/4+xYCHy/M3eX/AKz5d2/b3zjmvnmH9kDxR8Qf2FNC+A3jFU0fxNpB&#13;&#10;e7t/MdZY4rpZ52RXeEupV4pSpKltu7OCRihS79xtdj88b/w7+ykfhO3hXTPh345TxQttmPWmtTk3&#13;&#10;YXIZohcmIRF+CoTcF6Hd81frd+wj4z8e+Mv2ddNPxJiuU1TTJpbAyXiOk0sUWDE7bwCSEYJu/i25&#13;&#10;JJzXzSnjX/gpfH4NHwpPg20/tTyfso8Q/aociPGzzz++KebjndjOefLzxX3t+z/4A8a/DP4U6X4Q&#13;&#10;+IevTeI9Yt1JuLuZzJ8zHIjR3+dkjHyhnyx68DCh1HoKJ7NRRRWBYUUUUAFFFFAH/9P+/iiiigAo&#13;&#10;pCQBk9BXD3vxQ+Gmm6MPEeo+ItMt9OLFPtUl3CkO5cEr5hYLkAjIz3osB3NFZGh+INB8TaeureG7&#13;&#10;231C1fhZraRZYz9HQkH86q+JPFvhTwdY/wBqeL9TtNKts4868mjgjz/vSFRRYDoa8Dh/aD8MzftC&#13;&#10;y/s5iyuhqkWnjUTc4T7OUwDt+9v3c/3ce9et+G/FvhTxnYf2r4Q1O01W1zt86zmjnjz1xujLDP41&#13;&#10;+dtl/wApSLz/ALFgf+gpVwje9xNn6Z0V8k+CfhBf6L+1P4l+KU3jyTUkvrQRjw9vybUMItrOvmsA&#13;&#10;ihcp+6U/P167/pTxJ4v8J+DbIan4v1S00q2Jx5t5PHAmR/tSMo/Wpa7DOiorjLH4jfD3U9BbxTpu&#13;&#10;vadcaYrBDeRXULwBj0BlDFMnIwM11Vne2eo2kV/p8qTwTKHjkjYMjqwyGVhkEEcgikBZorGg8R+H&#13;&#10;rnWJfDttf28moQLvltVlQzIpxy0YO4D5hyR3HrWzQAUVyXinx/4E8DRpN421uw0dJPuNfXMVuG7c&#13;&#10;GRlzWzo2uaL4j06PV/D15Bf2kv3J7eRZY2xwdroSp/A0WA+L/jp+3P4N+DnxFf4VaRoOpeJ9atYk&#13;&#10;mvIrBRiBXUOATyzNsYMcLtAIy2cgfbtrMbm2juCpTzFDbW4IyM4PuK/Kn4JeM/BOm/8ABQX4q61q&#13;&#10;urWNvDNYwRwzyzxoj4FsHVHZsHBXkA8Y9q/VtWV1DoQQRkEdCKuaSEh1fD9hqHwm+Ff7bVz4Zjtt&#13;&#10;Su/F3xG05LxruVontbeC1SceVH92RQwtuRhhlUwQM4zv2gv2jfEPw3/aV+Hvw30fVrO10fV5JBrC&#13;&#10;S+UWRcrs3u3MWVOQeMjmvLfiZqulv/wUz+HGtpcxGyPhaeYXAdfK8vytTbfvzt2453ZxjmnGINn6&#13;&#10;h0Vx/hj4heAfG0k0PgzXNP1d7f8A1q2VzFcFOcfMI2bbzxzW5rOuaJ4c099W8Q3kFhax/emuJFij&#13;&#10;X6s5AH51nYZqUVynhbx34H8cwSXXgnWbHWIosB3sbiK4Vc5xkxMwGcHrXV0Acn4g8eeCfCmqabof&#13;&#10;ifV7PTrzWJPJsILmdIpLmQFV2QqxBdtzqMLk5YDuK6yvy/8A26/+Tj/2f/8AsYj/AOlmnV+oFU1o&#13;&#10;mByel+PfBOueJL3wdo2r2d1q2mgG7s4pkeeAHGDJGCWTqOoHWusr8wP2bv8AlIB8YP8ArhF/6FDX&#13;&#10;6f0SjYEc14t8Z+EfAWjP4i8bana6TYxkK093KsMeT0G5yASewHJ7VyHw/wDjj8IPircS2Xw78R2G&#13;&#10;r3EA3PDbzK0qrnG4x8Ntz/FjHvX5i/tkN4T8S/tu+BvBfx7uXtPAi6eJF3yNHbtM5myXcEbA8iRR&#13;&#10;yMCMIBkqDuH1d/wwt8EI/iV4a+L3wukm8MyaRKLhk0uT9zeLgFAS5cKpGQ+wYkRiD1BFcqtqTc+4&#13;&#10;KKKKzKMLxL4o8N+DNEn8S+Lr+30zTrbb5tzdSLFEm9gi7nchRlmCjJ5JArzXTv2jv2fdWuVs9N8c&#13;&#10;aDNM5wqLqNsWY+gHmZP4V4r/AMFDP+TPfGH0sP8A0vtq8l+Ev7Cf7MPxH+AnhLXte8PGPU9T0Oxu&#13;&#10;J7y3uriOQzTW6O8m3zDHksSeUI9qtRVrsR+lEciSossTBlYAgg5BB6EGn1+P3wl1P4hfsSftLab+&#13;&#10;zn4r1KbV/AnixwmjT3By0EsjbUC84Q+aRHKgwp3LIAM4P626zrmieHNPfVvEN5BYWsf3priRYo1+&#13;&#10;rOQB+dKUbAmalFcp4W8d+B/HMEl14J1mx1iKLAd7G4iuFXOcZMTMBnB61euPFPhi0v5tKutRtYrq&#13;&#10;3iM8sLzIJEiHJdlJyFH94jFKwzdorjPDXxH+HnjO5lsvB+vadq00GfMjs7qGdkx13CNmIx711txc&#13;&#10;QWkD3V06xRRqWd3IVVUDJJJ4AA6mlYCaiuC0j4qfDDxA91HoPiTS75rFWe4FveQSmFUGWaTa52BR&#13;&#10;yScYHWt5/FfhePQx4nfUrUaacEXZmQQctsH73Oz73y9evHWnYDforgW+K/wuTVG0N/EulC9SLz2t&#13;&#10;zeQeaItu7eU37gu3ndjGOelfJX7DP7R+v/GzwDrOofE/V7KXVrTVriGCNfKgf7JFBC4by1wSoZny&#13;&#10;+Px4o5XuFz7zorzy++Lvwo0xbV9S8T6TbrenbbmW9gQTEHbiPLjecjHGeav+IfiR8O/CNzBZ+K9f&#13;&#10;07S5roAwx3d1DC0gPTYJGUtntjNFmB2lFMjkjmjWaFg6OAVYHIIPQg+lcJq3xW+F2gawPD2u+JdK&#13;&#10;stQY4FtPeQRzE+nls4b9KVgO+oqlfalp2l2Mmp6lPHb20S7nllcIir6lmOAPc1xmo/Fn4V6PPbWu&#13;&#10;reJtKtZbxQ9uk17AjSq3QxhnBYHsRmnYD0CivMvjJ4ybwH8JfEfjK0uobW4sNMup7WWYrs89IWaE&#13;&#10;YbhiXAAX+LpXj37Gvxp1P41/AvRvFHjDUrW88QzfaWvI4fLR0VLqWOMtCnKAoq4JAz170W0uFz6u&#13;&#10;oorh/E3xN+G3gu6Sx8Y+IdM0meXGyO8u4YHbPTCyMpOaVgO4r4U1v9u7wdB8bj8FPCHh7U9emtdQ&#13;&#10;i02+vrZB5FtNJKIWzwWKxuSGY7RkHGRyft2DVNMudOXWLa4iktGTzROrqYymM7g4O3bjnOcYr8s/&#13;&#10;2AvF3g2w+IXxaW+1SyhuNR8Sk24knjVp1aW42eWCcuCW425yTxVxSs2xM/VqvLvFnxu+DngPVzoH&#13;&#10;jbxVpWkXyosht7y8hhlCt91tjsDg9jXqNfkH8Tfhv4E+Kv8AwUqj8JfEWwTUtMfQFlaCR3RS6RNt&#13;&#10;JKMp49M4ohG+4Nn6MaN+0R8BfEOq2+haD4z0W9vbuRYoIIL6B5JHY4VUVWJYk8ADrXslfMXhX9j/&#13;&#10;APZi8HeI7LxV4W8K2ttqOnyrPbTLLMxSRDlWAaQgkHkZFfQeveJPDvhXT21fxRf22m2inBmupUhj&#13;&#10;B9C7kDt60nboM8d/aJ/aD8Mfs3eDbLxr4ss7q+t77UI9OVLQIXDyxySBjvZBtAiIPOckcV75X5U/&#13;&#10;8FL/ABh4S8a/s5eH9W8G6paata/8JRar51lPHPHn7Ld8bo2YZ/Gv1A1PX9C0WW3g1i9gtHu38uBZ&#13;&#10;pFjMr8fKgYjc3I4HPNNx0QjWorI1rxBoPhu0F/4ivrewgZggkuZUiQsQSFDOQMkAnHsa0Lm5trK3&#13;&#10;kvLyRYoolLu7kKqqBkkk8AAdSagZPRXCeHvil8MvF2pvovhTxHpep3ked8FpeQzSrjrlI3LDHuK6&#13;&#10;HXvEnh3wrp7av4ov7bTbRTgzXUqQxg+hdyB29adgE8S6FbeKPDmoeGb2SWGHUbaW1kkgbZKizIUL&#13;&#10;I2DhgDlTg4Nch8IPhT4W+Cfw7074aeDhJ9h01WCvMVMsjOxd3kKhQWZmJOAB2AwBWnZ/E34b6hpC&#13;&#10;eIdP8QabPYSyCJLmO7haFpGBIQSBipYgEgZzgGvkn9rH9ofxP8Ifil8MvCfhbVLS0tte1dYNYSYR&#13;&#10;My2jTW6bmL8xKVeT5+OhOeKaTegmfdtFfHnxu+GI+LPxE8A+NtC+If8AYFnpt150dnbzKV1LbJGx&#13;&#10;EJWVAzHHln5ZBhunUN9c3t9ZaZaSX+pTJbwRDc8kjBEUDuzHAA+tJoZaoriPDPxN+G/jS8k0/wAH&#13;&#10;eINN1a4hyZIrK7hndccHcsbMRj3rodU1/QtDaBdavYLM3LiOETyLH5jnoqbiNzew5osBrUVxGn/E&#13;&#10;z4b6vr7+FNJ8QabdapGSGs4ruF7hSM5BiVy4xg9q7elYAooooAKK4fXPid8NvDGqpoXiXxDpmnX0&#13;&#10;pAS3ubuGGViRkYR3DHI54Fb9r4i8P32qS6JZX9vNewIsklukqNKiMAVZkB3AEMCCRggj1p2A2aK4&#13;&#10;vUfiR8PNHtru91bXtOtYbCTybmSa6hRYZPm+SQswCN8rcNg8H0rb0DxH4e8Vaaus+F7+31Kzc4We&#13;&#10;1lSaMkdcOhKn86VgNmvBPHf7QfhjwB8YvC3wY1Ozupr/AMVrI1vPEE8mPy8/6zLBucdga9O8VePv&#13;&#10;AngWFLjxtrdho8cn3GvrmK3DfQyMoNfnV+0Bqul63+3H8FtV0W5ivLWaK4aOaB1kjcZflWUkEfQ1&#13;&#10;cI33Ez9QqKKxLfxN4bvNYl8O2moW0uoQLuktUlRpkXjlowdwHI5I7j1qBm3RWdqur6ToVi+qa5dQ&#13;&#10;2dtHjfNO6xxruIAyzEAZJAHvSNrOjppX9uvdwixMYl+0GRfK8sjIffnbtI5znFAGlRXEeGfib8N/&#13;&#10;Gl5Jp/g7xBpurXEOTJFZXcM7rjg7ljZiMe9dDqev6FostvBrF7BaPdv5cCzSLGZX4+VAxG5uRwOe&#13;&#10;adgNaisjWvEGg+G7QX/iK+t7CBmCCS5lSJCxBIUM5AyQCcexrXpAFFQ3Nzb2dvJd3kixRRKXd3IV&#13;&#10;VVRkkk8AAckmuZ8LePfAvjlJpfBOtWGsLbNsmNjcxXAjY9A5jZtp46GgDzD4f/tB+F/iH8XPFfwe&#13;&#10;0qzuob7wkYxcTShPKk8zj93tYtx7gV73X5a/s+eINB8MftpfGzWfEt9b6dZxNb757mVIY1y3d3IU&#13;&#10;fia/Srw34s8K+MtO/tfwhqdpqtpnb51nMk8ecZxvjZhnB9aucbbCR0FFc94k8W+FPB1j/ani/U7T&#13;&#10;SrbOPOvJo4I8/wC9IVFHhvxb4U8Z2H9q+ENTtNVtc7fOs5o5489cboywz+NRYZ0NFZL6/oUesJ4d&#13;&#10;kvYF1CRPNW2MiiZk5+YR53FeDzjHBpLzxBoOnajb6RqF9bwXd3nyIJJVWSXHXYhO5vwFAHjUP7Qf&#13;&#10;hmb9oWX9nMWV0NUi08aibnCfZymAdv3t+7n+7j3r3yvzMsv+UpF5/wBiwP8A0FK/QzxR428GeCLR&#13;&#10;b/xpq9lpED5CyXtxHbocdcNIyg4zVyjtYSZ5V8Wv2g/DHwf8deC/AWu2d1c3Pje9axtJIAhSJ1eG&#13;&#10;PdLuZTjM6/dBOAfbPvlflt+2Pr2h+Jfj9+z3rHhy9g1C0l1+UpPbSLLG3+k6f910JU/ga/UmlJaI&#13;&#10;EFFZOqa/oWhtAutXsFmblxHCJ5Fj8xz0VNxG5vYc1z2n/Ez4b6vr7+FNJ8QabdapGSGs4ruF7hSM&#13;&#10;5BiVy4xg9qVhnb0UySSOKNpZWCqoJJJwAB1JNcJo/wAV/hb4h1k+HNA8S6VfagDg2tveQSzAjn/V&#13;&#10;o5bp7UrAd9RXyH+238aPEvwN+B1z4u8EX0FnrRuII7cTKkhdWkUS7Y3+9hTzgcda9/8Ahj4wsfHP&#13;&#10;gXTPEFrewX0strAbl7d0dVnaJXdTsJCsC2SvUZFVy6XFc72iiuEn+KPwytvEA8J3PiPS49VLbRZt&#13;&#10;dwi43A4x5RffnPGMVIzu6KydO1/QtYuLm00i9gupbJ/KuEhkV2icEjbIFJKtkEYODwawn+I3w9j8&#13;&#10;UL4Ik17Tl1pumnm6iF0eM8Q7vM6c/d6UWA7OisjXfEOgeF9Mk1vxNfW+nWUOPMuLqVIYlzwNzuQo&#13;&#10;yfU1H4e8TeHPF2lx654U1C21OylyEuLSVJ4mx1w8ZKnHsaANuisnSNf0LxBFJPoN7BepC5jdreRZ&#13;&#10;ArjqrFScMM9DzSad4g0HV7u6sNJvre6nsm2XEcMqO8LEkbZFUkocqRhsdD6UWA16K88v/i98J9Ks&#13;&#10;4tQ1TxRpNtbzyGKKWW9gRHkGMorM4BYZGQOeR61oeIfiP8PPCUdvN4q17TtMS8AMDXd1DCJQ3QoZ&#13;&#10;GXdntjNOwHZ0VBa3Vte20d5ZSLNDKodJEIZWVhkMpHBBHIIri9f+KXwx8Kamui+KPEel6beOQFgu&#13;&#10;ryGGUkjIwjuGPHPSlYDu6+Xf2pf2dNU/aX8MaZ4J/wCEjbQtKtrsXV7FHbee91sGETf5sYQLljyr&#13;&#10;gsVOPl5+noZoriJZ4GDo4DKynIIPIII6g1JTTsDRm6No+m+HtHtdA0aFbezsYUt4Ik4VI41Coo9g&#13;&#10;oAFaVcZ4o+I3w98DyRxeNNe07R3mxsF7dRW5bJwNokZc5PHFdNp2padq9jFqekzx3VtMu6OWFw6O&#13;&#10;vqrKSCPcGgC7RXC6j8Ufhno+nyatq3iLTLW1hkMMk013CkayDqjMzgBh6E5rp9H1vRvEWnR6x4fu&#13;&#10;4b60myY57eRZY2AODtdCVPPoaLAadfF/7Rnjfwx8RPF3/DEt0bqw1XxrpDXUOpLEk1vAiNM5DoZY&#13;&#10;3Zv9GYYGByOeuPp7xT8Rvh74GeOPxrr2naO02NgvrqK3LZOBt8xlzzxxX55+Pr6y1L/gp98OL/Tp&#13;&#10;kuIJvC8zJJGwdGUrqeCrAkEe4qoLqJn3z8IvAH/Cq/hjoXw4+1/b/wCxbOK0+0eX5Xm+WMbtm59u&#13;&#10;fTcfrXotYuveJPDvhXTzq3ii/ttNtVODNdSpDGD1wXcgdvWqXhfxt4M8cWjah4K1ey1iBCA0llcR&#13;&#10;3CAnoC0bMBUu+4zp6K5zVfGPhHQro2Gt6pZ2c6xGcxzzxxuIhnMhViDsGDlunB9Ki0Hxv4L8U6LJ&#13;&#10;4k8MaxZajp0W4PdWtxHNCuwZbdIjFRtHJyeBSsB1FFcn4W8e+BfHKTS+CdasNYW2bZMbG5iuBGx6&#13;&#10;BzGzbTx0NS+KPG/gvwRarfeNNXstIgfO2S9uI7dDjrhpGUHGRTsB09FY+heIdA8UacmseGb631G0&#13;&#10;ckLPaypNGSOuHQlT+dYmrfEf4e6Cl1LruvadZLYELcme6ijEJbOBJuYbCcHG7GaLAdnRXFz/ABI+&#13;&#10;Hlr4bj8ZXWvadHo8v3L5rqEWzfSYtsPQ9DW7oXiDQPFGmprPhm+t9Rs5fuT2sqzRNjrh0JU/gaVg&#13;&#10;NeiuS8U+P/AngaNJfGut2GjrL9xr65itw3bgyMuea29I1nR/EGnx6toN3De2kwzHNbyLJGwBx8rq&#13;&#10;SDz6GiwGlRXC6j8Ufhno+nyatq3iLTLW1hkMMk013CkayDqjMzgBh6E5rpNK17Q9d0tNc0S9gvLK&#13;&#10;QFluIJFkiYDqQ6kqQMc807Aa1FfBH7M37SutfEv43fEvwR4v1qxl0/RtTjttCRDDG0sTS3KkIykG&#13;&#10;b5Y4+Rn171970SVgTPBPhx+0H4Y+JfxS8W/CjSbO6gvfCEiR3MswTypS5YZj2sW4K/xAV73X5d/s&#13;&#10;yavpOhftffHPVdcuobO1hubcvNO6xxqPMk5ZmIA/E1+jPhbx54H8cwyXPgnWbHWI4sB3sbiK4Vc9&#13;&#10;MmNmA6d6qcbbCR1dFYmleJvDeu3NxZ6JqFteTWjbZ0glSRomyRhwpJU5BGD6H0p+teIvD/hu2W88&#13;&#10;RX1vYQuwjV7mVIlLEEhQXIBOATj2qBmxRSAgjI6GloAKKKKAP//U/v4ooooArXn/AB5y/wC438q/&#13;&#10;C7/gnx+yN8Nfjf8AD/UPiD8XI5dXtLa+ksbHT/PlihiYRxySzHynRtz7lUDcBhckNkY/dG8/485f&#13;&#10;9xv5V+A/7D2p/tZ/D34bX/jf4J6JaeLPD1/fSQXOmyzCOaG5hjiPnJuZPvq6qdu/IXkDANa072di&#13;&#10;Zbn0P4Y8FQ/sd/tzaB8O/hvczjwn48tXMunyyNIIZFEgXBYknY6KVdstsZlJPU5fwQ+Fmh/tzfF3&#13;&#10;xn8YPjnLPqej6LqL6ZpWlLNJDFHGuSN2xldQE2EhSu9yxb0r2T4FfAj4+fED9oRf2ov2noLfSrrT&#13;&#10;bdrbSNJt5FkEIZWUM2x5FCqsjnBcu0jbiFCgHn9a+DP7Sf7Lfxb1z4g/sxabB4o8MeKJTdXujTyL&#13;&#10;G9vOWZiY9zx8AsdhQk7TtZDtDVXN94rHn/xe+GWlfsMfHDwX8TvgZJNY6J4mvl0vVdIeV5o3Qsmd&#13;&#10;hkLOcqzFdxJRwMHDFa9Xsv8AlKRef9iwP/QUqh4a+C37Sn7Sfxm0D4q/tN2Ft4a8P+FJRdadotvK&#13;&#10;sjyzgq6s+x5MDeily5BIUKqAEtXrtr8HPiNF+3tc/Gp9P/4pmTQRZreedD/r8KNnlb/N7HnZt96O&#13;&#10;ZCseYfCb/lJ98T/+wBa/+idNrx79n74VaH+3R8SvF/xx+O8s+qaVpuoNp2laUJpIoYo1G4ZCMrqA&#13;&#10;hThWXe5Zmz0r6v8Ah78G/iNoX7dvjv4z6pp/leG9Z0i3tbO786FvMlSOyVl8pXMq4ML8sgHHB5Gf&#13;&#10;Drj4M/tO/sn/ABU1/wAYfs2aXbeK/CfiWc3U+kzSLHJbSEs3yBnQ/KWKqyFspgOuVDUX7Dse3aZ+&#13;&#10;wH8H/Dkfi/RvCzTWui+L9MWxksJC0y288bmSO4ikkYuSjbWCvuwwzuwcDwj9jT4/N8Hvhn41+DXx&#13;&#10;mk8nUvheLidUZvmls1Y/JGT97EpCoehWWMDivpX9nK//AGs/F3jjVfG/7QWnW/h7SHtEt9O0m3lV&#13;&#10;tsm8M0zBXkJYr8pLuCOioATXwf8At1/CLRfij+2B4V8AfD+Z4te8UWscetLEPkS3ifKTyYPzMsUb&#13;&#10;Myn+GKM9SKS10kD7o+if+Cd/gHW9dtPEf7VHj5N2t+OLuU25YfctFkJbZnkK8o2gdNkSY4Nfon4r&#13;&#10;16Lwt4W1LxPOpdNNtZrplHUiFC5H44p/hjw5o/g/w5YeFPD8It7HTbeO2t4x0WOJQij8h1rSvrG0&#13;&#10;1Oym02/jEsFwjRSI3RkcYYH2IOKzlK7uUkfkD+yb+zb4R/au0DUf2kv2kWm8Sajrl5PHb2xuJooL&#13;&#10;eKJtuFETo4w25UTdsVAMAk5rX8PeE3/Yy/bP8PfDn4b3czeDfiDG3m6bM5l8iZd6qyE5b5GC4Y5Y&#13;&#10;oWVicBqueGPhv+17+xprOqeFfgjosHjvwRf3DXNpFPMsdxau4AKtl0bPADbQyNgN8hJFekfBH4C/&#13;&#10;HXx78eY/2nf2oVt9PvtMge30fRrV1kW2DBl3MUZ0wFdyBvZmdtx27QK1cuvQk+Zfhl+y18EPHv7a&#13;&#10;/wASvhz4q0hrnR9JhjubWAXM6bJZvJZ2LpIrtku3BYgZ47Y/bKCGK2hS3hG1I1CqPQAYAr4f+EXw&#13;&#10;c+I3hb9sr4i/FfXdP8jQNdtYI7G686FvNZFh3Dy1cyLjY331Uccdq+5aznK5SR+PP7ZXwY+HXif9&#13;&#10;s34cW2s2LSp4vkMeqgTSr56wCOKMDaw2YQY+TbnqeawP2j/gV4S8a/tx/DL4FwrJZ6DH4ZgtvKik&#13;&#10;bcLSya+fyhISX+eOLyyxJbBznPNfYH7QHwc+I3jf9p/4W/EXwxp/2nR/DkszajcedCnkhmUqdjur&#13;&#10;vnB+4re9N8d/Bz4j6z+3r4L+NOm6d5nhnSdEms7u886EeXMy3wC+UXErZM0fKoR83Xg405thWPlz&#13;&#10;4l/BnwL+y1+2D8JNV+C1vJpFt4kupLC7tlmllRl3xROcys7fMs/IJxlQwAPNeZftb/EPQ/iD+2TP&#13;&#10;8P8A4q2Wt614P8I28RXStEQvJNNJFHK0kgLptUtLsaRTu2qqrjdur7y/ad+DnxG+Ivx5+EXjPwfp&#13;&#10;32vTPC+py3GpzedDH5EbS2rA7ZHV3yI24RWPHuK4P4//AAG+O3hD4/xftTfsxx2+o6nd2y2mraVc&#13;&#10;OsYuERVTILvGrKUjTI3qysisu7JAIyWlxNHwBdeJPB/gT41eFviX+yj4L8V+GTb3KxapZXttI1vc&#13;&#10;W7MoZVPmzv8AOu4MrfKDtZcMvP8ARBX5jaTp37dXx/8AiXoGq+Nbf/hWfhnQ5xcTx2dyGnu2HDIV&#13;&#10;DvvDDKgSKI1DE4c4FfpzU1GOJ+X/AO3j+4/aE+AV9LxFH4iO5j0H+l6eefwBr9QK+T/2vP2a2/aQ&#13;&#10;8AW2m6LejTNf0W4+2aZdNkIsmMNG5XLKr4B3KMqyqcEAg/LVp8R/+CnmnaN/wgT+CdNvNTjj8pda&#13;&#10;aSDDDGPNI+0LCX7/AHAPWM8ila6QGr+zOwuf2+fjFcw/NGkccZYdAweMY/NT+VfqBXxn+x/+zDqv&#13;&#10;wC0rWPE/jzUV1bxb4pmFzqdwmSikFn2KxALEu7s74G4kDGFBPY6D4l/aUuP2ltW8Oa3otpD8OobQ&#13;&#10;NZ36kec8pRCOfMLFi5cFTGAFAOehcm7sEdr8W/hP8IPj1pb/AA++I9rb6i9uPORFkC3VsW4EiMhD&#13;&#10;pn/vlsYII4r8ufH3hb4pf8E2/EOk+NfAviC4174e6nfC0uNKvTlomdWkKgD5PMKI7LLGqcrh1I6+&#13;&#10;7fGz4CfH74YftA3H7Tn7LkNvqkurRCLV9HnZUEuAoYqGaMMr7Fc4cOsgJG4MQOOvPhB+1h+2B480&#13;&#10;K6/aL0m18IeDNCuFuzp8MivLdOOo2q8jbiPl3PsCoTtBJOaj66CZ+sqsrqHXkEZFOr5k/aV8S/tJ&#13;&#10;+HbHQj+zlotprE9xeFNQ+1EARxYGzrJHhWOd7DJXA45r6bHvWViz4u/4KGf8me+MPpYf+l9tXsX7&#13;&#10;M3/JuXgH/sXdM/8ASWOuS/bJ+HnjD4rfs3eJPAPgG0+36tfi08iDzI4t/lXcMr/PKyIMIjHlhnGB&#13;&#10;zXxn4Quv+CnOgeBNI+GPh3wfoejWuk2MGnw3009vNMEgjWJXbF3KhbCgn90RntjirSvGxN9Sx+3D&#13;&#10;f2Pjv9qP4O/Czw3Ikms2OpfbLkry8EMs1u6lsdPkgd8HnAB4B58I/a3+Ieh/EH9smf4f/FWy1vWv&#13;&#10;B/hG3iK6VoiF5JppIo5WkkBdNqlpdjSKd21VVcbt1feH7Ln7Id/8JvE2ofGL4v6sPE3jrVwRLd8t&#13;&#10;Hbq3DLEzgMzMAFL7VwgCKoXO7hfj/wDAb47eEPj/ABftTfsxx2+o6nd2y2mraVcOsYuERVTILvGr&#13;&#10;KUjTI3qysisu7JAuMlewmmfAF14k8H+BPjV4W+Jf7KPgvxX4ZNvcrFqlle20jW9xbsyhlU+bO/zr&#13;&#10;uDK3yg7WXDLz778ZfgzY/Hj/AIKN3HgDW7ua10p9It7i/WByjzwQxq3k59Hk2Z9ACRyBXtWk6d+3&#13;&#10;V8f/AIl6BqvjW3/4Vn4Z0OcXE8dnchp7thwyFQ77wwyoEiiNQxOHOBXhnxx0n4yX/wDwUSutU+BD&#13;&#10;258RaTo8F7HBdNtiuYliWOSBicL86v8AxMo7hlIBFJ6iZ0v7YP7J3w6/Z2+HsH7Qf7PQn8L6z4Yu&#13;&#10;7Z28u4mlWVJZViBxO7ncGZcgHaybgynPGl+1X448S/tBal8H/gfYXkmjad8QbW21XVPKJBMcyI4j&#13;&#10;54YIPMIRsgvsJHApfiD4J/bb/bCl0/4c/Ezw7a+BPCcFyk2oTJOkjzNH2UCSRnxkmNQoTdgsxwMe&#13;&#10;/ftY/sseJvHmg+FPFfwJnTT/ABP4CKDTEdwqywx7NsW9sqGQxqU3/KcsGODkSpbXYzyT9oz9gL4G&#13;&#10;eEPgXrniz4WW1xoetaBptxdi6W7nkNzFFExnimWRyuJYt6nYE5OPu5U+U6n/AMogrf8A4B/6e67r&#13;&#10;4jT/APBRH4//AA81D4W6n4N0/wAMwy28i312tzEGuzGpYW8P75wonYBCeU5wzqua7G+/Z2+MM3/B&#13;&#10;OGL4Cx6RnxYgXNj9ot+2q/aT++8zyf8AVfN9/wBuvFF9FdgdF+zf+w5+z/D8HvD3iXXtHa+1fWtD&#13;&#10;U3ty9xMCw1GBWlVVVwqbUYxqyBW2k5JJJr5r/wCCfnwi8AT/AAZ8bfF2axLa/p0+q6Zb3PmyYS2N&#13;&#10;lE2zy93lk5dvmKluetfrd8JdD1Twz8K/DPhvXIvIvdP0qytriPcrbJYoER13KSpwwIyCQexxXxp+&#13;&#10;x18DPil8Kf2e/GXgbx5pn2HVNV1G/ntYfPgl8yOa0hijbfFIyLudCMMQRjJAFJT31HY+J/2T/wBj&#13;&#10;v4UfFX9lPxB8S/GdvLca3OL1bCdZpEFqLaP5CqKwRyZAS28MCMAAck6X7K37KHw2+Nv7L+ufFD4m&#13;&#10;Lc6lrsiXVtp9y9zNmzisoQkIRQ4VtrDo4ZQoCgAZz93/ALI/we+I3wx/ZSn+GvjjTvsOtv8A2htt&#13;&#10;vOhl/wBfu8v54neP5s/3uO+KP2QPg78Rfhd+yzP8N/Henix1qRr8i386KXicER/PE7pz/vcd8VTn&#13;&#10;vqJRPlz4U/HHxj4H/wCCYt74zsLp/wC09LaXS7Kckl41muliRlPYwpKdnptUdBivkn4cWH7LE3ww&#13;&#10;SD4k+AfG+veJNUiM9xrNvAxAll+YPbf6SEdBnIaRGL9W4IA/R/4B/sqeKbj9izUv2efjBanR77U5&#13;&#10;rl8CSKcwt5iy28uYXZG2uisVDZIGDjNeZeB9V/4KK/A3wZF8GtO8GWHiWPToza6ZqwuYyiQr8se4&#13;&#10;GaMlUHCCRYyAADnFF1rYVjyr4QeKfiBffsDfE7wN44gvkg8PwFNNlv4nikNrNgrGA/URshOAW2hg&#13;&#10;oOAK2/hH+xD8G/FP7GT/ABH8UWs1z4n1DSLnUIb7z5R9naNXNuiRhhGUVUUMGUk5OCPlx9Jaf8A/&#13;&#10;2hIf2QfGHgTx/rU3irxf4jillitpJ1aO3aUg+RHNKUXk5ZvmEYPCAAZb3H4U/Dvxj4a/ZIsPhjrV&#13;&#10;n5OuQ6BLZPbeZG2J2idQnmKxj6kDIbHvQ59hpHyR8IrGy+MX/BMu5s/iAr340rTdSeEtI6sH05pp&#13;&#10;LUkqwJEe1AAeCFAIIruf+CaXwo8CaB8BNL+LGlWRj17XkuoL25MkjCSOC8mSNRGWKLhUXlVBOOa6&#13;&#10;T9n34JfE3wR+xFqnwg8UaaLXxFdWOrwx2nnQvl7oSiEeYjtEN24c78DPOOa9Y/Yx+HPjL4Tfs3eH&#13;&#10;vAPj+z+watYm8M8HmRy7PNu5pU+eJnQ5R1PDHGcHnipnLR2Gkd3+0R8Rr/4S/BDxN8RNKVWvNMsn&#13;&#10;e33DcomfCRFh3AdgSPSvgr9mH9iL4S/FH4UWXxe+O8dz4q8QeK4/t8s893OnlLKTsCmJ0LNtwWLk&#13;&#10;4PAAA5/Sz4g+B9D+JfgjVfAHiVWax1e2ktZthAZVkGNykggMpwykg4IFfmX4E0/9vL9lnS3+EfhL&#13;&#10;wxZeO/D9rI40m+M6xNHG7FgrgyoyqCclWGFJIWQqBhQelkD3E/Z90K9+Bf7Ufib9jdr2bVPBWtaZ&#13;&#10;LfWcM7EyW/mopddy427lLo2MbiFcYJOfOf2HP2afg14v+I/jvVfEOktcTeDfEix6SftE6iBYJpWj&#13;&#10;yFcCTBjX7+7OOepz9afssfs7/FHQviLrn7R/7RFzDL4w1+IW8dpbsGis7fK5TKkpuxGiqELBVByz&#13;&#10;FjjS/Y6+DnxG+FPij4laj480/wCww+INee8sG86GXzoC8xD4idymQ44fa3PSm5b2EkfctfjH8c/g&#13;&#10;v4R+Pn/BRUfDzxtJcx2EuhRzsbV1jk3RRsVG5lcYz14r9nK/LP45/DP9qrQf2vz8ffgX4VttegTS&#13;&#10;47JGu7q3ijLFCsgKPcwyZXsen1qaT3HI9e+Gn/BO/wCA3wp8d6Z8RPDFzq7X+kzedCJrmNoy2CuG&#13;&#10;VYVJGD6ivm+/8CWv7Zf7bninwr8T7meTwp4BiWGDTY5HiWWQlVbO0gje+9ndcMQEXIAFfQPw/wDi&#13;&#10;V/wUH1PxvpWn/EL4eaNp2hzXMaX11DdRPJFAT87oq30hLAdAEb6VxHxm+BP7QPwt/aHuP2mf2YLa&#13;&#10;31g6zCItX0ieRY/MIChmXeyBlbYrfK4dZM4BViKpN9WDPlT9v/8AZL+HHwM8MaJ48+E6S6XYX2px&#13;&#10;WV5pxnlmheXy5ZIZl81mYMqrIpySMMNoX5s/Vn/BQf8A5Hj4N/8AYzx/+jbevn/9ob4Wft5/tUaV&#13;&#10;pureJPCtppFjpd0ht9Ghu4FlcyK2+6kaSbadm0IFLKw3/KhG9q+4/wBtr4C+NfjZ4B0q/wDhjJGv&#13;&#10;iTwxqCajZRyMqLKVHzIGb5VfIVlLELlcEjORSlZq7JtueO/8FWv+TbtN/wCw/bf+k9zXPftZf2/8&#13;&#10;ff2p/CP7JH9pTaZ4bls/7T1TyG2POV819nOQ2EiATIIVnLEHaMcx468Dftl/tf6n4c8AfF/wlaeE&#13;&#10;fDWlX8d5qNys6OZmjBQ+WolkYkozhAAVy3zPgCvoP9rL9nH4l+LfHOgftDfs/wB1Fb+M/DaeT5Ez&#13;&#10;BEuoMsQm5sLu/eOrByFdHI3LgZlWVkUy5J/wT2+AWi+JPDnjD4bW0/h7U/D2pWd+JEnmuFuUtplk&#13;&#10;eKVJpGx5gBG5cbSc4IG0/Nl/4Etf2y/23PFPhX4n3M8nhTwDEsMGmxyPEsshKq2dpBG997O64YgI&#13;&#10;uQAK9T0bxv8A8FBvif4u0HQtZ8I2fgzRrXUbW41a8S4QvNbwyq8sUZ82RtsigjCKSehcKTmt8Zvg&#13;&#10;T+0D8Lf2h7j9pn9mC2t9YOswiLV9InkWPzCAoZl3sgZW2K3yuHWTOAVYihN9WDPlX9v/APZM+HPw&#13;&#10;L8L6J46+E6TaXp99qcVleaaZ5ZoXm8uWSGdfNZmDKqyKckjDDaF+bPs//BQf4U+Bte+Pfwmv9Usz&#13;&#10;JL4n1aPStSYSyL5tok9sqoAGATAmk+ZMNz14GOD/AGhfhZ+3n+1Tpem6t4k8K2mkWOl3SG30eG7g&#13;&#10;WVzIrb7qRpJtp2BQgUsrDf8AKhBY19nftZ/Bz4jfE34p/CXxJ4I0/wC22XhjXVvNSk86GPyIBPav&#13;&#10;v2yOjP8ALE5wgZuOnIquba7FY8G/an8E+Gvhz8Z/2cfA/g+3+yaZputSw28O9pNqfabA43OWY8k8&#13;&#10;kmpf2itP1T9pv9sXSv2XdW1Gex8J6Np41PUYLdijXMhAfBPRsBo1XIOwFyOTx7n+1N8G/iN8SPjd&#13;&#10;8IPGHgzT/tmneFtXkutTl86GPyImmtHDbZHVn+WJ+EDHjpyM4/7UH7PHxSvfiZpH7TH7OE0S+L9I&#13;&#10;i+zXFjcMqw3tuAwxliq7sMUYMygrghlZBmYy2Bo8c/ah/Yu+Fnwf+F9x8bPgCk/hbxD4R2X0UsVz&#13;&#10;NKsqo6hg3nvIQwBJUrgN91gQePLv2zPFmr/HL9nP4N+KLnFrqHiG9iEjICqrcSRiN3UdQu/LKOwx&#13;&#10;z3r0zx5ov7d37WGlRfCvxh4bsvAXhy4kQ6pd+csryrGwbYqCV3K5GQoUBiAGkAzXrH7T/wCzd4u1&#13;&#10;zwp8LvBPwc0tr2w8HanamUNPDG0drbqi72MrpvbC5O3JJ7VUXZq4mux8w/to/sn/AAm/Zx+DejfE&#13;&#10;/wCDsFxpevaLqVqhvftEsjzZDHewdiiuJFVgUCgcjGMY/ZrRb5tT0e01Jxg3EMcpA7F1B/rXyJ+3&#13;&#10;h8J/H/xn+Asngv4a2H9pamb+2nEPmxQ/u49247pnROMjjOau/tUfGTW/2dv2cF13QyqeIJRaabp6&#13;&#10;MokH2lwN3y8htsaSEDBBIHrUN3SK2PsCvF/2iviDqPwr+Bvij4gaNj7bpthI9uWG4LM3yRsR3Cuw&#13;&#10;JHtXb/D1/GMvgXSJviF5I117SJr8W6lI1uGUGRVBJ4VuOvOM8dA34i+B9H+JngTV/h/r+RZ6xaS2&#13;&#10;sjL95RIpAdc8blOGHuKzW+pTPzL/AGV/2Hfg78Tfg3ZfFX41w3HiTXvFSveyXEt3OhiEjNt2mN1L&#13;&#10;uRhnaTcdxI4A55n9jj4Z/wDCnf28/Hvw1S9l1CHS9D2W807b5Ps7vYyQIx9Y4mVOAB8vAAwK3fhn&#13;&#10;pv7f37MGhv8ABzwx4UsPGej20sg0q/a4RFjV2L4YNNG4TJJ2uBgkhXK4x1n7JHwA/aO8B/tO+KPi&#13;&#10;z8cYIphrulMGv4Z4Xje5nktpTCsat5iiIK0fKBPk+UldpO7e+pCR4R+z7+zb8O/j5+1V8ZNQ+J1u&#13;&#10;9/p2ia9chLMSyRJJNc3l1tdzEyMfLWJgBuA+fnNew/sieH7L4J/tifFL4HeFpJU8O2tnBqENu7tI&#13;&#10;IziF1AJJJKrcFM8swUbiSK9z/ZR+DnxH+Gvxi+L/AIq8bad9isPFOti80yXzoZPPh8+8fdtjdmT5&#13;&#10;ZUOHCnnpkHDvhp8HPiN4f/bi8ffGLV9O8nw5rWmW9vZXfnQt5siR2gYeWrmVcGJ+WQDjjqKly3Q7&#13;&#10;HyH+yf8AA/wp+2nqfin9o79oLztbM+pyWNlYGeWKK3RESXGYnV9qLKqRqGAGGLBiQRka3+z54b/Z&#13;&#10;7/b4+HOi+BpphoWqSSXdtZzStL9lk2yJKiFiWKHapBYlj0JOM16bovwj/av/AGOvH2vf8M/aHbeM&#13;&#10;PBWu3Buo7KSZY5LV2OFGGdGDKPkLKHVkCltpHGdoPwS/bH8d/tW+Dv2gfjHpFrb2lrIyyW1pcwFd&#13;&#10;Nt0WQIhUylnZ2csTGZDzyR90Xza76Eo/Xyvyj/bU0LVP2ffjl4V/bM8Gws0Czpp+vRR/8tYyuxWb&#13;&#10;3kh3R5PCskZ6mv1crxj9onSfA2t/A3xVp3xKfytEOnTPcyYBaPy13o6A9ZEdVZB3YAVhB2ZbR8Bf&#13;&#10;tk+Lv+GlfiN4B/Za+G1559jrph1rUrmA5VbRkLxNn2h3y7W6kx9yKrfG7wqfjv8AtV+Hv2O4ruXS&#13;&#10;PA/hfSYru5s7VjGZhGgKJzw21TEiZB2AuRyaZ/wSy+CtxpvhXUfj34kVnu9XH9naa0mSy2duQsjK&#13;&#10;T2d0CAdhFxwa9y/ag/Z4+KV78TNI/aY/ZwmiXxfpEX2a4sbhlWG9twGGMsVXdhijBmUFcEMrIM63&#13;&#10;Sdielzxz9qH9i74WfB/4X3Hxs+AKT+FvEPhHZfRSxXM0qyqjqGDee8hDAElSuA33WBB44/8AaK+I&#13;&#10;N98VfB/7O3xD1VFju9V1i2muAowvm77dZCo7KWBIHYEda6vx5ov7d37WGlRfCvxh4bsvAXhy4kQ6&#13;&#10;pd+csryrGwbYqCV3K5GQoUBiAGkAzXt37Un7K2ueLfgj4W8LfBArFq3gGa3m0qKd1XzUt4wmwu3y&#13;&#10;iQlUcMxCkg5IzkNSs1cTXY4X/gq1/wAm3ab/ANh+2/8ASe5r9MR0FfkN468Dftl/tf6n4c8AfF/w&#13;&#10;laeEfDWlX8d5qNys6OZmjBQ+WolkYkozhAAVy3zPgCv16rOWiSLR8e/t2eAfiJ8Sf2cdW8M/DOOS&#13;&#10;5vjLBNLawnElxbxPueNRkbj0bb1bbgAkgV8c/sN3n7LcXxfRPDFhrHgvxzHp5sZ9Evp3NvO6Lund&#13;&#10;C43vIdocxyFNu3csfBI+8/2pNA+P2s/D6K8/Z01T7Frmn3Udw1sREBexL1h3yjCnOD95QwyrHkV8&#13;&#10;a+AvhV+0z8df2nvDfx2+Nnhm08HWnhaHYRA6mW7kXftGBJI5G5+SxChBgbiTVQfu2E9zy/wV+z74&#13;&#10;H+Pn7efxMtPiPC95pGkSfaDaLK8SzTPsSPe0ZVtqjecAg5xzjIPpn7PfgrSPgH/wUA8U/CHwAZLf&#13;&#10;w5qGhpeJZvI0ixuPJdfmclm2FpApYkhWwSete+/Aj4OfEfwZ+1X8TviT4l077NoviEwnT7jzoX87&#13;&#10;Ycn5EdpEx/tqtLpvwc+I0H7e2ofGqbTtvhmbQVs0vPOh+acCMbPKD+aPunkoF461Tl+QWPlb4IfC&#13;&#10;zQ/25vi74z+MHxzln1PR9F1F9M0rSlmkhijjXJG7YyuoCbCQpXe5Yt6VJ8XvhlpX7DHxw8F/E74G&#13;&#10;STWOieJr5dL1XSHleaN0LJnYZCznKsxXcSUcDBwxWvQNa+DP7Sf7Lfxb1z4g/sxabB4o8MeKJTdX&#13;&#10;ujTyLG9vOWZiY9zx8AsdhQk7TtZDtDVY8NfBb9pT9pP4zaB8Vf2m7C28NeH/AApKLrTtFt5VkeWc&#13;&#10;FXVn2PJgb0UuXIJChVQAlqL9ehNi/wCMv+UpHhP/ALFiT/0G8o/al/5Pc+Cv/XS4/wDQhXT/ALVP&#13;&#10;wZ+Nkfxs8K/tO/s/2cGr6xoNs9hdadPIsfmwEy4Kl2RWys0it84YHYVBwccb8Ovhj+0p8c/2l9C+&#13;&#10;Pfx80K38KaV4Ut3SxsUmWWSWVw4BwruRhm3MzbOFUKDyQk1uUW7L/lKRef8AYsD/ANBSvGvgT8JP&#13;&#10;Dv7bfxo8d/F/46PNqmm6PqDabpumCaSKOONS23PlsrqFQKcKVDOzM2elfWdr8HPiNF+3tc/Gp9P/&#13;&#10;AOKZk0EWa3nnQ/6/CjZ5W/zex52bfevC9S+Df7T/AOy18Z/EXxB/Zv0m38VeF/FMpurrS5ZVjeCU&#13;&#10;sz4AZ0Pys7BGQt8hw65ANO/Ymx4l8bf2bPB/7Pf7Wvwjk+HTzW+h65rsEkenySvKttcQXNssrRly&#13;&#10;W2yK0f3iWyvXG0D9xq/HHW/gz+2t8Yv2gfAHxs+KOhWtlYaRq1uzada3UH/EvtIJ4pWlcNMfMaXL&#13;&#10;E7C7/u8FVGwH9jqzqPYqJ+Vf/BUrSrjXfDfgHRLOTypbzXDAjj+FpEChuOeCc15P+2j+yf8ACb9n&#13;&#10;H4N6N8T/AIOwXGl69oupWqG9+0SyPNkMd7B2KK4kVWBQKByMYxj7G/bV+DnxH+LcvgJvh7p39oDR&#13;&#10;ddjvL399DF5UC7cv+9dN3Q8Lk+1bP7eHwn8f/Gf4CyeC/hrYf2lqZv7acQ+bFD+7j3bjumdE4yOM&#13;&#10;5q4y0QmtzwT9szxN4r+K/j34b/sx6NqEmkWHjNRearLCSrPBj/Vg9CAqyHYchm2Z6Vs/F3/gnV8A&#13;&#10;9P8AhVf33wztLjRPEGj2r3dpqAu53d5rdC480O5QByvLIqFTyuAMH0T9pv8AZj8X/E/w54V8dfDG&#13;&#10;8XTPHXgtY3sWdgI5duwtE7YIBDLlCcqcsrDDZHh/ivXv+Ci/xq8Ky/CW78G6f4VXUE+y6jq/2lNv&#13;&#10;kuNsnlgTSEBxkN5ayNg8Y60J9mDPBfjN4pP7Qf8AwTv0j4v/ABCjN14l8PX32CO73Mm4vOkckhRS&#13;&#10;EZpIlTcSD8wJGM8fqr+zL8KPAnwk+EemaZ4CsjZQ6pDBqNyDLJKZLmaCMO+ZGYjIUfKMKMcAV80f&#13;&#10;Gn9lHxDpX7EkP7O/wgtjrGo2kltId0kcBnk8/wA64k3TOqKCxYqpbhcKM4r7s8B6Ze6L4H0bRtST&#13;&#10;y7m0sbeGVMg7XjiVWGQSDgg8gkVM5K2g0j5l/bw+KXiH4S/s26xrnhOdrXUb6SHT4Z0JDxfaGw7q&#13;&#10;w5VhGGCsOVYgjkCvE/hd/wAE4P2fb74Q6evji1uNQ1/U7NLi41NLqVJI5p0DnyUVvK2oT8pdG3dW&#13;&#10;znA+w/2ivgxp/wAfvhDq3wyvZvssl4ivbXBGfKuImDxsR3XIwwHJUnHNfBvgnXf+CkXw28HwfBq1&#13;&#10;8HadqkthD9kstckuYiiQINiO+ZlDlFxt3orkAbkY5yRemjBlX/gmp4c1Twn42+MXhLUrw3l7puqW&#13;&#10;9pLdvljLLDJextKckklmG45OTnk18W+FfAnwn+Gfi6XwT+2fouvaH4ik1g3sHii1nkMc6AgkE8qY&#13;&#10;y+XM0SvJluqYNfoX+xT+zn8d/g/H8TbP4gy/2dqOvyxDT9XSSC686VPtQN2IyzH70iSbZkUtnBXr&#13;&#10;jwb4geBv+CgnxT+Hsn7NvxA8NWOqxPeLJ/wkk0sWfLSXzFcMHGMfd+WISeXlNmSa0T1epNtD2r/g&#13;&#10;of4G8W+ONF8C+NvDulXHi7wloty91qunWMr7riCQRNHIGi3OVMayL5iglA+c4JNdX+wFqH7M9xYe&#13;&#10;Im+Ac+pWdxezJcX2janLuazAyqCFeQ0YJK+Zudz8ocg4FaHxX8F/tY/CHS/Al1+zxdL4j03wvpsO&#13;&#10;m6hoswijFyYIhELjczLI24fwCTKMqlQwLVhfskfBL4yw/HTxb+0z8ZtKtvDV34ht/ssOlWzKRhmi&#13;&#10;ZpXCMwB/cr94lmZnYheMx9m1yupnf8EyP+RH8df9jPcf+io6P2IP+Tkv2gP+w/F/6UahXEaF4C/a&#13;&#10;8/ZM+IHi20+DXhW18Y+GPEt81/as06RtbySFsK6mSNgVUhX42sFUhl5FfRX7FHwI+Inwp0rxR47+&#13;&#10;L5iTxP411H7feQQsrrCAXcKzISu8vLISFZlAKgHOac2tWKJ+fv7BX7H/AMJ/j18JPEnjD4j28t1c&#13;&#10;tfS6bZFJpIxalII5DMqoyhnLSjh9y/J05Ob/AOwh+yn8Nf2iPhRrni34vrc6pcWt02i6cWuZlFlH&#13;&#10;DCku6IK4H3p8hWBQbfu8nP3Z/wAE/Pg58R/gh8F9R8J/FDTv7M1CfWZ7tIvOhmzC8FuitugeRRlk&#13;&#10;YYJzx05GV/4J/fBz4j/BH4Oap4V+J+nf2Zf3Ot3F5HF50M2YXgt0Vt0Luoy0bDBOeOnIolPfUFE+&#13;&#10;Xf2TfjF4p8Bf8E+fGXiqKcy3fhS8vrPT2f5xGXjgaPg9VWWctjp26V8i/CA/s13/AICl1T41+B/G&#13;&#10;ni/xLrDSTXGq28btGrOx2tA4uU3nGCzyKxLZ428V+kv7J37L3i/Q/wBmTxj8FPjXYHS38R6neuqp&#13;&#10;LDOwgmtreOOZWhd13K8ZIUnOVGRg8+W/DuP/AIKA/sy+Gm+D+geEbDxnpdkzppWoC4RQiMSwDAzR&#13;&#10;vsBOQrhCOVDlQMUmtbAdP/wTO8SeN4tI8V/DPXLbU49D0e5jn0V9ThaGUQTtKDGQcqCAiOUViqsz&#13;&#10;Y4PP6T+LteTwr4U1TxPIu9dNtJ7or6iGNnx+OK+bv2Tvht8dvA/h3Vdc/aA8Qy6trOu3X2r7EZRL&#13;&#10;BYg5JSNugLE8pH+7UKAvcn6m1HT7PVtPn0rUUEtvdRtFKh6MjgqwP1BxWM2uYqOx/OB8HvFXwb8d&#13;&#10;3OtfEz9prwl4q8ea5rF1IVlsInNnDHgYCMlxE+4ElQv3UUKFHGa+v/8Agnvr+ueG/jd4o+G/hfTt&#13;&#10;cs/Ad/bPf6dHrMDRyW80bxgqSNyAsHZSQ3zhFYjOQNrwJ4B/bO/Y1vdU8D/Crw/beO/B11cvcWLP&#13;&#10;Okc0DScYYF0ZSQBvAVkJG5WUk5+l/wBlzwH+07H4u174t/tGau1vJrSqlt4eglElragEYfaGdI2V&#13;&#10;RtUI5JBLSMW6azloQkfCP7G37Lnwv+Ovjb4h+KPivaPqlrpusTWtraedLDGskkkjSyN5TIxbAQL8&#13;&#10;2OuQTjHsX7GM6/BD4ifG34a6bLLPoXhWY3tnBIxYosfn5Ge7MiorHHO0GvoH9ib4OfEf4RReOV+I&#13;&#10;enf2edY12W8s/wB9DL5kDZw/7l32/RsH2qt8CPgf488MftGfFnxl430sRaD4rkjFlI00MguI90m/&#13;&#10;KRuzoNrD74U88USldscUfLX7IH7M/gj9qXw5q37Rf7RnneJNT1y/njiha4miihSIgZHlOj9SVRN2&#13;&#10;xECgDuMfwX8DdI/Z/wD+ClHhTwV4YuZptHuNNu72whnkMjW0UtteBoQx52iVZGXvhuSWyT3Hgf4b&#13;&#10;/tlfsa6zq/g74PaDbeOfBuoXTXFkJJ0jlgd8KNwMkbK20KJMBozgMCpJFW/hV8Cv2tdR/bK0D9of&#13;&#10;426dbLbyWtz9p+y3EBi08Nb3EENqI/NLtglWJTzF/eZLFt2BvfURj+Dvh5YftwftR+PNX+MNzPde&#13;&#10;GPAl5/Zmn6THK8MbHzJY97bCGXd5LO5UqzMyjdtXbWV+018IPD/7DHiDw1+0b+z20uk276gmmalp&#13;&#10;ZmkmhuIpEeUgeazPhliYMCxw2xk2lc16/wDED4HftCfAP446v8dv2WrSDXrDxSTLrOiXMix5mLF2&#13;&#10;kQs0ecszOpDblLMNrKawpPg/+1F+1x8Q9C1n9o/Srbwj4N8PTi8TSoZlklu5R/e2u5ycbSz7NqEh&#13;&#10;FyxNJPrfQbRxf7T3wq8P/Gz/AIKJeCvh/wCKg7aXdaCk1yiMyM8cD3s2zcMMocoFJBBAJwQa97/a&#13;&#10;X/Zibw5+yVrPwp/Zo0t7ZZb1L+exgkd5bpN4aVA0jFnICoQpJJVAoycA9R4u+DnxG1P9vbwt8arH&#13;&#10;TvM8M6doUlncXnnQjZOwuwE8ouJT/rU5VCOevBx6h+1JoHx+1n4fRXn7OmqfYtc0+6juGtiIgL2J&#13;&#10;esO+UYU5wfvKGGVY8ip5th2Pgz9hu8/Zbi+L6J4YsNY8F+OY9PNjPol9O5t53Rd07oXG95DtDmOQ&#13;&#10;pt27lj4JHyvY/Ef4b/F/48eLfiT+0X4d8R+MrWG6e10ux0mNntraBHcKshE0TqQoUhVIDMWZsk19&#13;&#10;o+AvhV+0z8df2nvDfx2+Nnhm08HWnhaHYRA6mW7kXftGBJI5G5+SxChBgbiTU1x8IP2o/wBlP4ue&#13;&#10;IvGH7OukW3i3wn4onN3PpksqxyW8pZmwoZ0OVLEKyb9yYDrkAjS6uSeH/so6+ngr9r230z4J6B4i&#13;&#10;0bwJ4nhkiu7HWIHVbedIpJEZW3SgqrIoV3ffh2U5GCd3wR+z18P/AI+ft5fE6H4mWzX2maO/nC1W&#13;&#10;R4hJNLsRCzRsr7VAY4DDJxnjIP1Z8CPCn7Xvjf40SfGr473Z8L6PBbNbWvhy0nEkUoIIDSorSINp&#13;&#10;JcuW8wtgAKgxW18CPg58R/Bn7VfxO+JPiXTvs2i+ITCdPuPOhfzthyfkR2kTH+2q0nJajSPg/wCA&#13;&#10;f7KPw58W/tW+Ovg/4vFzqHhLwhJLcWWmvcSrH5ly0aozFGVsrGApIILbV3EgYP0F+xRpdr8If2jf&#13;&#10;i58GdCllHh7S5Iru2hdi/lcnpnJJ2OFJ6sEXOSK9v+Bvwc+I3g/9rD4m/E3xHp32bRPEAhGn3HnQ&#13;&#10;v520jd8iO0iYx/Gq0fBP4NfEXwj+1r8S/ib4j04QaF4gSBbC482F/O27d37tXMi4wfvqvtmlKV76&#13;&#10;gon5O/Df4g/Cv4t+NfEXxe/aZ8LeJvG15qF0yWkGmRu9naxfeEe9J4nygYKiZ2qvzHcWyPpz9h/X&#13;&#10;rzwj+0/qfg/4aaRr+m+APENtJLHa6zAyG1uIkEgbcC69mjUlssrKGyyg16B4c+FX7Wf7GvjDXbD4&#13;&#10;D6FbeM/BGsXJu4bR5ljmtXbCgYZ0YOFARmUOrqqk7TwPff2b/Bf7V2tfFDVPjT+0JqJ0a1u4Ps1p&#13;&#10;4btZhJboAfld1DSIu0ZIIYyMzEsQBtLlJWEkfEn7G37Lnwv+Ovjb4h+KPivaPqlrpusTWtraedLD&#13;&#10;GskkkjSyN5TIxbAQL82OuQTjHu/7Cnh+HwN8X/jD8ArOWWbw/pl6n2WGRySiSNNG3PHzNHsVjxna&#13;&#10;DXtn7E3wc+I/wii8cr8Q9O/s86xrst5Z/voZfMgbOH/cu+36Ng+1L+z18HPiN4H/AGmfin8Q/FOn&#13;&#10;fZdI8R3EL6dP50L+cqu5J2I7OmAR99V60Sle+o4o+TP2KP2f/hTJ+078TpH0wk+A9aiTRP383+jA&#13;&#10;y3ac/P8AvPljX/Wbume5r9mK+Gv2Xfg58Rvhz8c/i94x8Zaf9j03xRqsVzpk3nQyefEs125bbG7M&#13;&#10;mBKnDqp59jX3LWVR3ZSR+IXgX9nfwz+0J+3B8TtP8ezTPoOkXv2m4sYpWiF1MzFIQ5QhtqDeSVIY&#13;&#10;EgAgE52/2ofgv4V/Ym8XeD/2hPgF52jxHUksL/ThNJNHPG6tIQPNZ32ukbq4JIyUZQrDNb138Ff2&#13;&#10;zfhp+0/41+Pfwi0W1urK/umCWl1dQBdRtZTk7VEoKNGVDAuY2543Asp6ST4R/tT/ALXHxP8AD2uf&#13;&#10;tEaNb+EfB3hucXa6dHKskl1IGBIIV3YltoUs2wKhOwEkk7c2t76ElD4pxn9jv9tfTPjFajyPB/xD&#13;&#10;LWuq44jhuXZfMkbsMPsnyeSDKBxVr40x/wDDWX7bGh/A+3/0jwt4CT7fq+OY5JvlZ427HJ8qHHUZ&#13;&#10;lx0NfSn/AAUC0nwNqn7LPiKXxw/lfYxHPYOAC4vg22AID/fLFHx0jZj2riv+Cc3wVuPhv8FP+E+8&#13;&#10;RKx1vxm638zyZMgtufs6sTydwZpSe/mc9KhS0v1HbWx+gwAAwKKKKxKCiiigD//V/v4ooooAjmj8&#13;&#10;6F4s43AjP1FfIvwO+Edj+xT+z/r1pqeqP4gttLN7rkssVuLZykdurNGsZlkBbEJwS4BJ7YzX1pfX&#13;&#10;9jpdnJqGpTJb28Kl5JZWCIijqWZsAAepr8s/hH+0V4k+Of7H/wAU7r4karaXGs29prlvbQxiKGQ2&#13;&#10;senK6sIkwWAZn+bH8quKYj9BPgr8V9F+OHwy0v4peHbee0s9VEpjiuNolXyZnhbdsZl5ZCRgnjFe&#13;&#10;pV8AfsOfEb4feDP2SfBFj4w17TtJnuUvfKjvLqKB5M39yPlWRlLcg9K++oZobmFLi3dZI5FDKykF&#13;&#10;WUjIII4II6GlJagiWiuE1/4pfDHwpqa6L4o8R6Xpt45AWC6vIYZSSMjCO4Y8c9K7eGaK4iWeBg6O&#13;&#10;AyspyCDyCCOoNTYZJXiN3+0t+zxYXUtje+OdChmhdo5I31C3VlZTgqQXyCDwQa9ur8Vf2LP2f/gt&#13;&#10;8ZNZ+I+pfFLRIdVnstfkigaWSVNiM0hIAR1HJ9auMVZtibP178G/EHwL8RbCXVPAOs2WtW0EnlSS&#13;&#10;2U8c6I+A21mjJAOCDg9jXz18J/2XD4C+Ofin4/eLtd/4SHWvEOY4P9F+zrZQFhmNMyylsIkcat8p&#13;&#10;Cqeu449m+F3wf+GXwc0m40b4X6XFpVpdy+dMkTu4aTaF3EuzHoAOK0NW+K3wu0DWB4e13xLpVlqD&#13;&#10;HAtp7yCOYn08tnDfpSv2Cx31FICGAZTkHoa4TVPin8MdD1tPDOt+I9Ls9SkO1bSe8hjnY+gjZwxP&#13;&#10;4VNhnAfD39oPwx8Rviz4r+EOl2d1BfeEmRbmaUJ5Uu8kfu9rFuPcCve6/Mv9lsg/tu/GojoXt/8A&#13;&#10;0I1+gPij4jfD3wPJHF4017TtHebGwXt1FblsnA2iRlzk8cVc42egkdnRVLTtS07V7GLU9JnjuraZ&#13;&#10;d0csLh0dfVWUkEe4NcZqXxZ+FejWwvdY8TaVaQtKYA817BGplXGYwWcDeMjK9eRU2GegUVg6z4p8&#13;&#10;MeHdJGveINStbGxIBFxcTJFEQwyPncheRyOelY1n8TfhvqGkJ4h0/wAQabPYSyCJLmO7haFpGBIQ&#13;&#10;SBipYgEgZzgGlYDzr4s/tB+GfhD498GfD/XLK6ubnxteNZWskATy4nV4UzLuZTjMy/dBOAePX3yv&#13;&#10;zM/bc/5OW+AH/Yem/wDSiwr9M6prRCQV5D46+P3wU+GV9/ZXjzxTpumXYAJt5p084AjIJiBLgEHg&#13;&#10;kDNfMn7dvx+8a/DHw/onwu+EW7/hLvGlx9ltHjwZIY9yoWTPAkkd1RGPAG5gQVBqv8G/+CefwZ8H&#13;&#10;6MNS+LFt/wAJj4lvP3t7eXzu8fmvy6xpuwRu/jk3Ox5yM7Q1FWuwb6I+wPAnxY+GXxOhkn+Hmv2G&#13;&#10;siLmRbSdJHT/AH0U7l/ECvQa/Mz4zf8ABP8A03Tby2+Jf7Jlw3hDxXp8qukSTutrMpIDctvMZA6g&#13;&#10;AxuMqyc5H6O6BFrUGhWUPiSWK41FII1upYEKRPMFHmMiMWKqWyVBJIHelJLoCNaivPv+Ft/Co66P&#13;&#10;C3/CTaT/AGmW2C0+2weeWzjHlb9+c8YxXTax4l8OeHTCPEGoW1j9obbF9olSLewxwu8jceRwKVhm&#13;&#10;3RUNxcW9pbvdXTrFFEpd3chVVVGSSTwABySazLHxH4e1TSm13TL+3uLFAxa4ilR4gE+8S6nb8vfn&#13;&#10;ikBs0Vw3h74n/DTxdqUmj+FPEOmapeRZ3wWl3DPIuOuUjdmGO+RXR6pr+haI8EWtXsFm10/lwieR&#13;&#10;YzI/91AxG489BzTsBrUVxOj/ABK+HPiE3o8P+INNvjpil7z7PdQy/Z1XkmXY58sAA5LYqpqXxa+F&#13;&#10;ejR2suseJtJtFvhm2M17AgmGSv7ss438gj5c8gjtRYD0Giqcmo6fDp7atNPGlokZmaYsBGIwNxcv&#13;&#10;nG3HOc4xzXF3XxZ+FdlcWlne+JtKhl1Dm1R72BWn5K/ugXBfkEfLnkYpWA9Ar5mtP2dPsv7Ul1+0&#13;&#10;r/bO77Tpg03+zvs+NuAg8zz/ADefufd8vv1r2TXfiV8OfC+qRaH4m1/TdOvZ8eXb3V1DDK+em1HY&#13;&#10;Mc+wrtaabQBRXAXfxY+Flhro8L33iXSodTLbRaSXkCz7s4x5RffnPGMda6/VNW0rQ7CTVNauYrO1&#13;&#10;ixvmndY413EKMsxAGSQBnuaLAaFFcFefFX4X6dqkGiah4k0uC9ulV4beS8gWWRXAZSiFwzBgQQQO&#13;&#10;QRXkv7XnxW1r4NfAHXfHHhW8gs9Yt1gFkZgjb3aeNXCo/Dnyyxxg4HPahJgz6Xorxz4BfENPib8I&#13;&#10;fDnim6v7e+1O60uyn1D7OyHZczQK8gZEP7s7iflOMdK9joaAK8Vm/aS/Z7tr59NuvHOgxXETmN45&#13;&#10;NRtkZXU4KkM4wQeCD3r2qvxP/Y1/Zw+DHx01H4lXXxS0VdTmtNelhgk86aJo1ZpCdpidO/POaqMV&#13;&#10;ZtibP2k0/UdP1eyi1PSp47q2nUNHLEwdHU9CrKSCPcVcr8nf2I5T8Jf2jviZ+zzoeoy3nhPRQb23&#13;&#10;eZwyW8iPGrqWwAGw5V+gJizjiv0iuPix8LLWazt7rxNpUcmoHFqr3kAac7iuIgXy/wAwI+XPIxSl&#13;&#10;GzBM9AorF17xJ4d8K6edW8UX9tptqpwZrqVIYweuC7kDt61S8L+NvBnji0bUPBWr2WsQIQGksriO&#13;&#10;4QE9AWjZgKmwzp6K+Sfir8H7/wAX/tF+DfiFF48k0SLSEH/EiV9v20xyO7FV81ciQHZJ8jfIoA9v&#13;&#10;qLWdc0Tw5p76t4hvILC1j+9NcSLFGv1ZyAPzptAalFcp4W8d+B/HMEl14J1mx1iKLAd7G4iuFXOc&#13;&#10;ZMTMBnB61t6pq2l6HYSaprVzFZ2sQy807rHGo6fMzEAc+ppWA0KK43wr8Rvh746aVPBOvadrDQf6&#13;&#10;wWN1FcFOcfN5bNjn1r44+D37TOreLv2q/HXww8Qa3YPoGmCBNIUGFDJLIUBVJAcysSxGASc1SixX&#13;&#10;Pvmmu6RIZJCFVRkk8AAdSadX5K/HPxF8Rv2u/wBpK6/ZV8AanLo3hHw+mfEF3b/emYY3o3I3AMRE&#13;&#10;kZ4L7nYMFGCMbg2fdN/+1b+zZpuqHR73xxoyzq21gLuNlB9C6koMd8niva9D1/QvE+lw654avYNQ&#13;&#10;srgbori2kWWJx6q6EqR9DXyZon7AP7J+i6Euhv4VjvfkCyXFzPO07kDli4kXaT1PlhB6AV8U/Evw&#13;&#10;H4m/4J0fEXTPiz8J7u6vPh9rN2LbVdKmcuIS3IAJ6naGMMhG5Sux2YN81cqeiC7P00+Pvx48F/s7&#13;&#10;fD+T4g+NhLJCZltoIIADLPO4ZlRdxCj5VZiSQAAepwD8/wBl+3d4OtPgjf8Axr8c+HtT0KG21BdN&#13;&#10;t7GdAZ7qZ4hMnlbgi7ShJLHAAU9TgHxn/gpj4h8Oan8PPATJeQSQ3Wu212AXX5rZoX/e4JzswfvH&#13;&#10;jmqX/BSbxp4I8R+AvBcOlatY30aeI4WmENxHKFRYn3FtrHCgHkngZpxitBNn29+zt8dn+P8A4Ru/&#13;&#10;FTeH77w79lujbCG+GGkHlpIJEOFypDjt1r6Ar5O/aU8MaR8fPhGdF8JeP7fwzDDfwyS6jbzo8TbF&#13;&#10;YfZ5GSWPG7eHA3Zyq8Yr6S8K6XJoPhbTdFuL19QaytYYGu5Tl5zGgUyucnLPjcTnqah23KN+ivPr&#13;&#10;D4t/CrVtcHhjS/E2k3OpE4FpFewPPn08tXL/AKV2Wp6rpeiWMmqazcxWltEMvNM6xxqOmWZiAOfU&#13;&#10;0rAX6K4/wt8Q/AHjkyjwTrmn6x5P+s+w3MVxs5x83ls2OeOa0tT8U+GNEuksdZ1G1tJ5EaVY5pkj&#13;&#10;dkQEswViCVUAknoADmlYDeormPC/jbwZ44tZL7wXq9lrEEL+XJJZXEdwiOP4WaNmAPsea6egArzP&#13;&#10;4gfGb4UfCnyh8RvENjo7zgtHHczKsjqDglY872APUgYr0yvxD+BXhb4Q/GP9rv4lW37TgS78QrqM&#13;&#10;kGk2GoSMkTRLLKhWMEr5jRxrEsa5+4dyg9VuEbibP2P8GePfBPxG0ceIPAeq2ur2RYp51pKsqhh1&#13;&#10;VipO1h3Bwa4f4ofA3wb8XPEnhbxJ4te4ZvCd6b+1t43UQSy/Lt89Cp3BCoK4I7g5BIrzL4Kfsg+A&#13;&#10;vgF8Tdb8ffDy+vbWx1iFIRpG/daxYIYtltzuQR8mTlAzDJB4+i/E/jbwb4ItFv8Axpq9lpED5CyX&#13;&#10;txHbocdcNIyg4zSe+gep09FcrbeO/BF5FZTWes2MqakxS0ZLiJhcMCAREQx3kFhkLnqPWp9V8Y+E&#13;&#10;dCujYa3qlnZzrEZzHPPHG4iGcyFWIOwYOW6cH0pWGdHRXO+GfF/hPxrpv9s+DdUtNWswxTz7KeOe&#13;&#10;PcOSu+NmXIyMjNY+mfFH4Z61rbeGdG8RaZd6kvW0hu4ZJx9Y1ct+lFgNHxz4ssfAfgrWPHOpxvLb&#13;&#10;aLY3F/KkWC7JbRtKyrkgbiFIGSBnvXLfBX4r6L8cPhlpfxS8O289pZ6qJTHFcbRKvkzPC27YzLyy&#13;&#10;EjBPGK5T466/oXiP9m3x7qHh69gv4B4f1VDJbyLKm4WchI3ISMjI4r59/Yc+I3w+8Gfsk+CLHxhr&#13;&#10;2naTPcpe+VHeXUUDyZv7kfKsjKW5B6VVtBH3/RUUM0NzClxbuskcihlZSCrKRkEEcEEdDUtQMK+R&#13;&#10;vjX4Asv2zvgtBofw68XJpuh312XuLqK1Nz9pW1kZDFgyw7VEybieclRjjrU/bn+NDfBj9n7VLvS5&#13;&#10;Smr65/xK7AL98STgiSRccgxxBmB7NtHevlD/AIJz+IvFnwn8ZeJP2TvichtNRtVj1eyiY5x5scZm&#13;&#10;jUnr8rRuAOhEh9a0jHTmRLetj7h+JvxF8B/sd/A+x1J9PuJ9G0YW2mwwWuwy4I2KTvZAT8uWOckn&#13;&#10;NT/Fv9pPwn8ILXwlea5Y3dyvi+7itLbyBHmJpgpBk3OvA3jO3NfP3/BTz/k1q5/7Cdn/AOhNXmP7&#13;&#10;b/8AyAvgj/2GrL/0GGqhBOwN2P1aoqhqeq6XoljJqms3MVpbRDLzTOscajplmYgDn1Nc94W+IfgD&#13;&#10;xyZR4J1zT9Y8n/WfYbmK42c4+by2bHPHNY2KOworGv8AxH4e0q+h0vVL+3trm4DNFFLKiO4Xliqs&#13;&#10;QSAOpHSsTw58SPh34wvptM8I6/p2q3NvnzYrO6hndMcHcsbMVxkdRTsB2lFFFIAooooAKKKKACii&#13;&#10;igAooooAKKKKACiiigAooooAKKKKACiiigAooooAKKKKACiiigAooooAKKKKACiiigAooooAKKKK&#13;&#10;ACiiigAooooAKKKKACiiigAooooAKKKKACiiigAooooAKKKKACiiigD5R/aZ/ZkuP2lrjw5pmseI&#13;&#10;G07w/o92Lu709LYyNetkDBm85PLxHvVTsbG8nngD6ot7eC0gS1tUWOKJQiIowqqowAAOAAOgqaim&#13;&#10;2FgooopAFFFFAH//1v7+KKKKAOa8Y+EdA8feFr/wX4qgNzpupwtb3MQdkLxuMMNyFWGfUEGvxB/Z&#13;&#10;F+EXgCf9lP4q/F2axLa/p1rr+mW9z5smEtjpiNs8vd5ZOXb5ipbnrX7x1+Zv7OP7Pfxe8A/skfEr&#13;&#10;4YeK9J+y65r8mrmwtvtFu/nC6sI4If3iSNGu6RSvzsuOpwOa0hLQVtTw/wDZE/Yh+DfxX/Zei8ee&#13;&#10;PrWa81jW0vPstwJ5U+xrDLJDH5aIyoTvQyHerA7sdOK6z9lr40+KPBn/AATp8Q+NIpjLeeGHvbSw&#13;&#10;eT5/L3CMw9eqo8/APAAA6Cvtb9kP4deMfhf+zN4e+H3jqz+w6xYx3az2/mRy7TLdTSJ88TOhyjqe&#13;&#10;GOM4POa8I/ZN/Zi8W6H+yd4g+BnxrsDpU+u3d5uRJYZ2SKaGJElVoXdNyuhYAnqBkYNU5XvclI/N&#13;&#10;T4QH9mu/8BS6p8a/A/jTxf4l1hpJrjVbeN2jVnY7WgcXKbzjBZ5FYls8beK++v8Agmd4k8bxaR4r&#13;&#10;+GeuW2px6Ho9zHPor6nC0MognaUGMg5UEBEcorFVZmxweeY+Hcf/AAUB/Zl8NN8H9A8I2HjPS7Jn&#13;&#10;TStQFwihEYlgGBmjfYCchXCEcqHKgY+vf2Tvht8dvA/h3Vdc/aA8Qy6trOu3X2r7EZRLBYg5JSNu&#13;&#10;gLE8pH+7UKAvcmqklZhFH1lX4NfstfshfCz9pPxF8Qda+IU+oRy6ZrssEIs5kjXa7yMS26NyTn3r&#13;&#10;95a+EP2I/gx8SvhDP49k+Imnf2eNa1pruz/fQy+ZCS+H/cu+3qOGwfas4SsmNrUw/iX4L0L9hb9k&#13;&#10;Hxgfg3c3glmlWSGW6kEkkVxeNDaF0ZEQLsQb14+8O/SvzP8AhxYfssTfDBIPiT4B8b694k1SIz3G&#13;&#10;s28DECWX5g9t/pIR0GchpEYv1bggD95vjf8ACrS/jb8Kda+F2rymCLVoNiygbjFKjLJFJjIzskVW&#13;&#10;IyMgYzzX51+B9V/4KK/A3wZF8GtO8GWHiWPToza6ZqwuYyiQr8se4GaMlUHCCRYyAADnFVCWgmtT&#13;&#10;zH4J/HT4t/DH9h3x8NTS/t7rwzLDa6Lc30LxSpDqEiwqF3d4CWdfmYKSF5UKK9r/AGff+Cf3wK8W&#13;&#10;/BLSfF3xTtrjW9f8TWUepT3zXU6PEbxBKojCOFJUMNzSB9z5J+UgV7F8PP2ZfiTr/wCzZ4g+FX7R&#13;&#10;PiafWdV8Ul5nZn89LBywkiEbNgtslUSMAQmflQADJ8A+HVx/wUS+A/hSP4LaT4O07xNb2AaDTNVa&#13;&#10;5jCJCPuhszRkon8CyKjAccgAU2735QXmcZ+xZos3wL+NXxn0e9un1MeFrL5ZpCWeWK1MjR7vfy1U&#13;&#10;EDoeB0r5Q+D3ir4N+O7nWviZ+014S8VePNc1i6kKy2ETmzhjwMBGS4ifcCSoX7qKFCjjNfof+xv+&#13;&#10;zd8bvh38TPiBrPx7tY7qPxPAqvexzxSR3ckru8+FRhIo+cj5kT2GK4nwJ4B/bO/Y1vdU8D/Crw/b&#13;&#10;eO/B11cvcWLPOkc0DScYYF0ZSQBvAVkJG5WUk5vmVxWMX/gnvr+ueG/jd4o+G/hfTtcs/Ad/bPf6&#13;&#10;dHrMDRyW80bxgqSNyAsHZSQ3zhFYjOQOA/Yq/ZT+Evx11Hx94t+Kdi+pC11iSztYhNLCIzuaSR/3&#13;&#10;TKWJ3KBuJAAPHNfeH7LngP8Aadj8Xa98W/2jNXa3k1pVS28PQSiS1tQCMPtDOkbKo2qEckglpGLd&#13;&#10;Kv7Dvwc+I3wd0TxjZfEXTv7Pk1TXZry1HnQzeZAyqA+Ynfbkjo2G9qhy3GkfL83w70z9r39tPxL4&#13;&#10;J+Ic0o8H/Du3jtrTSoHaGN2G1MYQgqGbeWZMMVVFBAAryb9v/wDZM+HPwL8L6J46+E6TaXp99qcV&#13;&#10;leaaZ5ZoXm8uWSGdfNZmDKqyKckjDDaF+bP1V8ZvgT+0D8Lf2h7j9pn9mC2t9YOswiLV9InkWPzC&#13;&#10;AoZl3sgZW2K3yuHWTOAVYivAP2hfhZ+3n+1Tpem6t4k8K2mkWOl3SG30eG7gWVzIrb7qRpJtp2BQ&#13;&#10;gUsrDf8AKhBY1SlqtRM+gP23P+TlvgB/2Hpv/Siwr9M6+Gv2pPg58RviP8cPhB4x8G6f9s07wtq0&#13;&#10;lzqcvnQx+RE01o4bbI6s/ET8IGPHTkZ+5axk9EWj8oP20b608AfthfCL4p+KsJocb/ZpJpP9XC6T&#13;&#10;ZaRj22CZX+i+xr9XVZXUOhBUjII5BFeLfH74E+Dv2h/h3c/D7xgGjDMJrW6jAMltOoIWRM8HgkMv&#13;&#10;G5SRkdR8FeErL/goh+zPYnwNpekWPxG8P2gCWVy04E0UY4RBvljl2qP4WVwvRX2in8SEVfjDL/wU&#13;&#10;X+DvgbV/iX4i+IHh46Xpa+YUjt4zM6s4REVWsFUuxYAAvjPeuU+LPx8+NPiP9jn4daXd6oYPE3xJ&#13;&#10;vns7m/RBbkWxuHVQvlBAgZWiDFQNybv7xNdTqPwE/a+/a/16yH7TUlt4Q8H2UyznSbB1aWZlyMgK&#13;&#10;8vzEZG+V/kzlY+TX1r+0x+yzovxp+DVl8PvCDpol94cMc2hyJlY4XgTYkTEZYRsuBleVIVucYN8y&#13;&#10;VriszyiX/gmV+zQ3w/PhaK0ul1fydo1j7RKZ/Ox/rDFv8jbnqmwccZz81fJfhXw/42/ai/Yz8VfD&#13;&#10;fxXIdS8T/DTUXGmXQy0kqWyH9zu6uWQSIpzz+7JyRk+6H4g/8FMLnw4fhuPBVhHqvl/Zzr/2iELt&#13;&#10;+754XztnmY+bhevPl9q+tP2Tv2eYv2b/AIWL4Qu7oX+rX1w99qV0u4pJcSBVwm75tiqoAJwWOWIG&#13;&#10;7ATlZahY/PD4l/tfaj8S/wBiXw74R8PStc+M/GEw8O3MSHMrNBsWd/rcK8Qx0/fHHSuQ/a300fBP&#13;&#10;wb8Mf2R7OS9/sRoRe66ulJvur6Rpf3nlqSofL+ayI5IB2E/cFfQ3wp/Yh/4Qz9t3WviNNabfC2nL&#13;&#10;/amk/L+7N1eFh5S9v9GYSEAcqPKPcV7b+2N+zp48+KVx4d+K/wAF7qO18ZeEJjLarKwRbiMsr+Xu&#13;&#10;b5QysvyhsIwZgxwRTUkmFmflV8VofgUPD1hqn7NvgLxr4V8W6TNFLbXssEjRy7WG4yk3ErK4GWVo&#13;&#10;1HPykbTx9Ofty3OtfGD4P/BaXxFG1jqPiS5hW6RkKGKe5ihWT5CARhmJAIr0TxTqv/BRj46abb/D&#13;&#10;STw5beAImlj/ALQ1qC7CvtQg/ujHM7qpPJEe4tjbvCls+tftT/Aj4peO4fhXZ+EI5fEL+FtWt5tS&#13;&#10;vJ5YIZWji8oPO4d4wzNsLFUBOegqubVXCx0Hij9mj4OfAD9nz4kXHwv0s2U1/wCGL+K4leWSZ5BD&#13;&#10;aTYOZGbbuLEsFwpOOOBj49/ZE/Yh+DfxX/Zei8eePrWa81jW0vPstwJ5U+xrDLJDH5aIyoTvQyHe&#13;&#10;rA7sdOK/VX41+HtY8XfBrxb4U8PQ/aNQ1PRb+0totypvmmt5I413OQq7mYDLEAdyBXln7Ifw68Y/&#13;&#10;C/8AZm8PfD7x1Z/YdYsY7tZ7fzI5dpluppE+eJnQ5R1PDHGcHnNZKbsNo+MP2WPE+reIv+CbHjW0&#13;&#10;1WZphpOna9ZQFzkrCLMyquTzhTKQPQYA4Arwv4Q/sefCjxZ+wdq3xo1+3ll8SSWGp6jaXXnSKLcW&#13;&#10;DShIljDCMq5hJYsrH5zgggY+t/2bP2fvi58P/wBirxt8JPFuk/ZPEOsRautpaefBJ5hurJYYR5kc&#13;&#10;jRLucEfM4x1OBXpHwg+D3xG8L/sHT/BjXdO8jxK+i6zaCz86FszXb3RhXzVcxfMJF534GeSMHFuV&#13;&#10;tgsfCfwp/ZQ+GvxH/Ye1n48eOFudR8V3Wn6lf29/LczF4f7O82OGMLv2MpFvg71Y7WwCMLj0+8+O&#13;&#10;/jfwn/wS90Txhp17LHrF+h0aK7DHzY40upoNysMEMIIdqtnIOCDkV9P/AAX+DvxF8J/sJy/BjxBp&#13;&#10;/wBn8SPo+s2otPOif99dyXTQr5qOYvmEi878DPJGDjjfAv7J/iPxT+wbYfs6/EeIaNrsQuZUJdJh&#13;&#10;b3H22a4gZmhZ0ZWVgG2kkKx/iHA5Lr3FY/N3w5on7J7/AAlTQPEHw+8cXniW6tg8mtxWxJW5dc74&#13;&#10;o/tIiaIMeAyEsvU55Ht9r4v+IfiP/gmB4x0X4kwXcd1oV5Z2Vu94jpI9qLyzkjBLgFthdkB5woA7&#13;&#10;V7J4e8Uf8FJPAHgmL4P23gux1O7tIRZWWu/aYWCxINiSMGmCsyr90yKpOAXRjnPoni/9nX48y/sM&#13;&#10;638H9a1Wfxl4x1OS3nAmuFITF3BK0Ec9wyZSNEZsuwycheNoqpSEkfPjfsQ/BuH9hp/iff2s0vio&#13;&#10;+HBro1Azy5Vhbi5WERbvK2CPEeChOOc5wRrfEuysvir/AMEu9H8d+NVe91TQ7SF7Sd5HDLJHeCy3&#13;&#10;tggOTDkHfnk568192X/w68Yz/sZt8KIrPPiA+DhpX2XzI/8Aj7FgIfL8zd5f+s+Xdv29845r5+k+&#13;&#10;APxZP/BOn/hQ40of8JX9lCfYfPg+9/aP2jHneZ5P+r5+/jtnNSp/mU12Pbf2LPhR4E+G/wABfD2s&#13;&#10;+DrI2tz4k0vT9R1BzJJJ5txJbIzNh2YIMsflUADPSvrSvmTS9N+L3w2/ZL0nRPBOmRXPjPRfD1jb&#13;&#10;RWUzoyfaoYY45ELK4RiuGxh9rEAZwa9I+Cep/E/WfhbpGp/Gayh07xLNGxvbeDGxD5jCPozgMY9p&#13;&#10;YBjhiR7DKXcZ6nX4JfsyfAL4n/GjXPiE/gf4iX/gqyt9cmiuYLJJG+0F2kIYlJ4cYHHfrX7218H/&#13;&#10;ALEfwY+JXwhn8eyfETTf7PGta013Z/voZfMhJfDfuXfb1HDYPtVQlZMTWpu+A/2XvAX7NPwR8YWP&#13;&#10;hmWfUNS1TTbqS+1C6wZZmWCTCgAYVASxC8nJOWbjHx9/wT2/ZK+Dvjf4S2Hxi8dacdS1g6o81o7S&#13;&#10;yLHCtnIAi+WrBHy6ktvDZGBx3/Wbx/pd9rngPW9E0xPMubywuYIkyF3PJEyqMkgDJI5JxXzr+xB8&#13;&#10;MPHPwg/Z60zwN8RbH+ztVt7i6kkg82KbCyTMyHfC7ocg54bjvTU9GFj428HfDyw/bg/aj8eav8Yb&#13;&#10;me68MeBLz+zNP0mOV4Y2PmSx722EMu7yWdypVmZlG7au2sr9pr4QeH/2GPEHhr9o39ntpdJt31BN&#13;&#10;M1LSzNJNDcRSI8pA81mfDLEwYFjhtjJtK5r1/wCIHwO/aE+Afxx1f47fstWkGvWHikmXWdEuZFjz&#13;&#10;MWLtIhZo85ZmdSG3KWYbWU1hSfB/9qL9rj4h6FrP7R+lW3hHwb4enF4mlQzLJLdyj+9tdzk42ln2&#13;&#10;bUJCLliapPrfQTR0H7R7Bv29Pg2w6GK4P/oyvlz9rf4h6H8Qf2yZ/h/8VbLW9a8H+EbeIrpWiIXk&#13;&#10;mmkijlaSQF02qWl2NIp3bVVVxu3V9SftIf8AJ+3wc/65XH/tStL4/wDwG+O3hD4/xftTfsxx2+o6&#13;&#10;nd2y2mraVcOsYuERVTILvGrKUjTI3qysisu7JAaaVrgz4AuvEng/wJ8avC3xL/ZR8F+K/DJt7lYt&#13;&#10;Usr22ka3uLdmUMqnzZ3+ddwZW+UHay4ZefrH4geG7j9sL9t3Vfgx42vp4fBngWzS4axgdo/tUxWL&#13;&#10;cWx3LzFS45EaYXaWLV22k6d+3V8f/iXoGq+Nbf8A4Vn4Z0OcXE8dnchp7thwyFQ77wwyoEiiNQxO&#13;&#10;HOBW18fP2f8A43+D/juv7Uv7MAt73VbqBbbVtJuXVFukVVXKlmRSrKibl3qwZAykkkAclcR6l4T/&#13;&#10;AGGvgz8Nfi94f+Lnwqim0KbRzcLPaCWW4hukntpIACZpGZGRnD5BIOCCuSGHxV+zz+zp8Ibj9uTx&#13;&#10;3oE2ls1p4Pltb/So/Pm/cXCvFIHJ35fDc4csPbFfT/wu8U/tw/E34u6HqfxH8OW3g3whpTTyXsKT&#13;&#10;q0t4zQSRxqcPI7KsjK4G1F4ySxC1vfBf4OfEbwj+178Sfij4g0/yNC1+KBbC586F/OK+XuHlq5kX&#13;&#10;G0/fVfaldq92VY+5a/J/9kXULPwL+218Yvh54nIh1TW76S+svN4eSITy3G1OxLRXCSY67VJxgHH6&#13;&#10;wV8OftU/sh3Hxl1qw+K3wt1X/hG/HOjhRb3gLJHOqZKrKyAsrLkhXAb5SVZWGNucX0Y2fcdfnF/w&#13;&#10;VA8XaDo/7OP/AAid6yNqGuX9ulnF1k/cOJZJFHXCgBSf9sDuK5K3+LX/AAU08M2I8Oap8PdK1m8Q&#13;&#10;BI9QWSPbJjjzJFjukTLdekX+6K2PhN+yH8VfiF8TbT4/fthammoarYSCTT9FgKtbWxQ7k3lcptRv&#13;&#10;mEaZDEBndjkGoxs7sTZ4T+3P8KNK034J/CC58TWzHW7T+zdCuZC7g+ULbMqFQdufMXO7G73xWf8A&#13;&#10;t0fssfA/4O+CvCB+HmjtYG/8QJbTk3NxLujmjO8fvZHxny15HIxx1Nfaf7c/wc+I3xk8L+E9O+HG&#13;&#10;n/2jNpmvQ3lyvnQw7IFRwz5mdAcEjhct6Cj9uf4OfEb4yeF/CenfDjT/AO0ZtM16G8uV86GHZAqO&#13;&#10;GfMzoDgkcLlvQVUZ7A0eA/tufBD4Z/Aj9jrUvDPwv046dZ3etWl1KjTSzFpSNm7dK7sPlUDAOPat&#13;&#10;D9sjxX4w1zR/hX+zZ4Q1BtKTx0YIb+5QlW8gCGMJkEZU+YzOv8W1VzgkH6M/bs+FPj34y/AK48Ff&#13;&#10;Dew/tHU3vbaZYfNihykbHcd8zonGem7PpXPftOfsweJ/jJ8OfCup+CLxdK8aeDBFPp8rthC6rGXj&#13;&#10;LqG2tvjRkbkBlweGJCUlZXBo5bxP/wAEy/2cNR8Ef8I/4UgutI1iKMCHV/tEs0vmjGHliZxEwJHK&#13;&#10;oqf7JWvlb9uv4h2fi/8Aam0j4ReO4dXv/CGhWsd1daboqb7i5nlQybtpZFIAKLu6ou/bgsa9n1bx&#13;&#10;7/wUv8baH/wrq08GWHh6+mUQXGuLcRAIOhljxM6qSM5KK5GcooOMeg/tM/s+fGiP4uaJ+05+zg0F&#13;&#10;x4m0y3Fpe6fcOqJdxAMuQXZFOVYq6s6cBWUhhTi7P3mJ+R+bfj7XPh/4R8XeH/iX+yN4H8W+Fda0&#13;&#10;m4VriG7t5WtbiADkEmad8tjYy/cZWJOCOfrT9tXwDpfxl/a5+FPgbXA8djq9p/pCglX8kStLImeq&#13;&#10;sVUrnsTXcXdv+31+0V4o0XStesB8LtB0y5W4vLqzuQbidk4KqFkdnGM7UZRGScuWwAPY/jH8G/iP&#13;&#10;4p/a/wDht8UtB0/7ToWgQTx390ZoUMTMJNv7tnWRs7h9xTVcyuFj6P8AhH8D/hj8C9Hu9A+F2mDT&#13;&#10;LW9n+0yr5kkrM+1U+/KzvgBeAWwCSR1NesV498f/AInwfBr4NeIviTKVEmmWbtbhujXMn7uBT7NK&#13;&#10;yg+1Y/7MviP4meMfgfoHi74uGE61qdv9qcQx+UBDIS0O5c43tHtZsAAE4xxWDTtcryPea+Rfjl+y&#13;&#10;d8B/2oY317UwItXiBgXVtNkXzQ0fASXG5JNpwMONwHAZa+sL2ytdSsptOvoxLBcI0ciNyGRxhgfY&#13;&#10;g4r8j/CPwz/bJ/Yx1vVvCvwU0W28ceDdRuWubRJpFWW3dsAbh5kbK20APgMjbQwKkkU4eTBnQ/s9&#13;&#10;+MvjV+zv+01a/shfFTWD4n0nV7R7rSL6UsZY0SOV15cswQiCRDGzMFYAoduc8B8CfhJ4d/bb+NHj&#13;&#10;v4v/AB0ebVNN0fUG03TdME0kUccaltufLZXUKgU4UqGdmZs9K9//AGc/2fvjdrfxwuv2pf2nGgtd&#13;&#10;d+zta6bpls6utrGylCSUZ0VQjMFUOxJdmc7uvn+pfBv9p/8AZa+M/iL4g/s36Tb+KvC/imU3V1pc&#13;&#10;sqxvBKWZ8AM6H5WdgjIW+Q4dcgGtLrpuSeJ/G79m3wh+z3+1r8In+Hck0Gh65rsEkenSTPKltcQ3&#13;&#10;NssrRmQltsitHncS2V+9jaB337UHwp8P/Gr/AIKKeC/h74rDNpl1oKS3SIxRnjt3vZtm5cMA5QKS&#13;&#10;CCATgg1BrXwZ/bV+Mf7QXgD42fFHQrWysNI1W3ZtOtrqD/iX2kE8UrSuGlJkaX5idhd/kwVUbBX1&#13;&#10;T4u+DnxG1P8Ab28LfGqx07zPDOnaFJZ3F550I2TsLsBPKLiU/wCtTlUI568HBzeYWPBf2yPDuk/s&#13;&#10;7/A7RPgL8A4v+Eft/G+tmCd0kkLbJNvmKZWYvhiY0OW5jUr0Jr0rUP8Agmr8ArP4ef2R4Vju7LxN&#13;&#10;aw77bXBdTCYXaDckjRh/KC7wMhUBA+6wb5q9m/bE/Z0uP2j/AIWL4f0K5Wy1zS7hb7TZ3JVPNUFT&#13;&#10;G7KCVV1P3gCQwU9AQfl0eJf+Ck3jHwqfhDqXhTT9JuriIWd14je4i+WJxsaZVjmceYVzkxoxBOQi&#13;&#10;nGEnpowa1PNf2M+P+CdPxQH+zr3/AKa4qg/ZE/Yh+DfxX/Zei8eePrWa81jW0vPstwJ5U+xrDLJD&#13;&#10;H5aIyoTvQyHerA7sdOK9v/Zn/Z7+L3w9/Yu8d/CbxfpP2TxBrS6sLO1+0W8nmfabCOCH95HI0a7p&#13;&#10;FI+ZhjqcDmvpP9kP4deMfhf+zN4e+H3jqz+w6xYx3az2/mRy7TLdTSJ88TOhyjqeGOM4POaJT3sO&#13;&#10;x4v/AMEyfE+reIv2X4LTVZmmGk6jc2UBc5KwgRyquTzhTKQPQYA4Ar9CK+IP2Afg/wDET4JfA+48&#13;&#10;IfE7T/7M1GTVbi5WHzopv3TxwqrboXdeSh4zn2r6w8f33izTPBGrX/gSyGpa1Faymxti6RiS42ny&#13;&#10;wzSMqBd2CSWHGaifxDWx+LX7Vnx30fxb+2do1pqWm3uv+F/hxMBPa6fH5rSXo/eSEg4XAmSOJwxH&#13;&#10;EbYzmuF+P37U+m638ePB/wC0h4E8Mazol74fIh1E38IiS5t93CBlJG5o5JYyW7FcdK/S39hP9n3x&#13;&#10;T8D/AIcajqnxLh8rxZ4kvXutQ3SJM6qhZYkaSNmRicvISGPMmDyOPpH41fDPTfjH8Ktd+GmqYVNW&#13;&#10;tXiR2GRHMPmhk/4BIqt+FXzpOxNmfF3/AAUe1vS/E37HyeI9EmFxZaheafcwSr0eKUF0YexUg1w3&#13;&#10;7b//ACAvgj/2GrL/ANBhrkL79n/9qTxN+wr/AMKH8ReHT/b+karF9hiN5Zt51irGQHzBPsBjZmUK&#13;&#10;zA7QuAa+h/2p/gf8T/iRpPwttvBmmi8fw3qlrcaiPOhj8mKNYw7fvHUPjaeE3E9gaqLSsD2Pkf8A&#13;&#10;br+Idn4v/am0j4ReO4dXv/CGhWsd1daboqb7i5nlQybtpZFIAKLu6ou/bgsa8D8fa58P/CPi7w/8&#13;&#10;S/2RvA/i3wrrWk3CtcQ3dvK1rcQAcgkzTvlsbGX7jKxJwRz+lH7T/wCz98ZR8YdH/ae/ZsME/iTT&#13;&#10;YBaXmnXDqiXUQ3AEF2RDlGKurOvAVlIYVwd3b/t9ftFeKNF0rXrAfC7QdMuVuLy6s7kG4nZOCqhZ&#13;&#10;HZxjO1GURknLlsABxkrITRw/7c/gi2+L37T/AMJvA968trba3C8c5Q7ZFheUNKoOOGKbl5HXqKyf&#13;&#10;2ifgN8Of2WvjN8JvHnwQtZNFkvNbjsruJZ5ZVlQvEDkyu7DejujgHBBHGRz9YfHD4N/Ejxf+1h8M&#13;&#10;viV4d0/7Vonh5ZhqF0ZoU8rcTj927q75z/App/7ZXwc+I3xY174c3fgHTvt0Wg69HeX7edDF5MAa&#13;&#10;Il8SuhbhTwgZuOlKMtkU0fctFfMn7SviX9pPw7Y6Ef2ctFtNYnuLwpqH2ogCOLA2dZI8KxzvYZK4&#13;&#10;HHNfTY96wsUFFFFIAooooAKKKKACiiigAooooAKKKKACiiigAooooAKKKKACiiigAooooAKKKKAC&#13;&#10;iiigAooooAKKKKACiiigAooooAKKKKACiiigAooooAKKKKACiiigAooooAKKKKACiiigAooooAKK&#13;&#10;KKACiiigAooooAKKKKAP/9f+/iiiigAooooAKKKKACiiigAooooAKKKKACiiigAooooAKKKKACii&#13;&#10;igAooooAKKKKACiiigAooooAKKKKACiiigAooooAKKKKACiiigAooooAKKKKACiiigAooooAKKKK&#13;&#10;ACiiigDzLxJ8Hfhx4u8e6N8T/EOnfaNc8PhlsLnzpk8kPnd+7R1jbOT99Wr02iincAooopAFFFFA&#13;&#10;BRRRQAUUUUAFFFFABRRRQAUUUUAFFFFAHnfxP+FHgH4y+Gh4P+JFidR00TJceR500IMkedpYwujM&#13;&#10;Bk/KSVJwSMgV6BFFFBEsEChEQBVVRgADgAAdAKkoouAUUUUAFFFFABRRRQAUUUUAFFFFABRRRQAU&#13;&#10;UUUAFFFFABRRRQAUUUUAFFFFABRRRQAUUUUAFFFFABRRRQAUUUUAFFFFABRRRQAUUUUAFFFFABRR&#13;&#10;RQAUUUUAFFFFABRRRQAUUUUAFFFFABRRRQAUUUUAFFFFABRRRQAUUUUAFFFFABRRRQAUUUUAFFFF&#13;&#10;ABRRRQAUUUUAFFFFABRRRQAUUUUAFFFFAH//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P/R/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9L+/i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2VBLAwQUAAYACAAAACEAiL3w&#13;&#10;DdkAAACuAgAAGQAAAGRycy9fcmVscy9lMm9Eb2MueG1sLnJlbHO8ksFKBDEMhu+C71Byt52ZXURk&#13;&#10;O3sRYa+yPkBoM53qNC1tFfftLYjgwi7e5piEfP9HyG7/FRbxSbn4yBp62YEgNtF6dhpej893DyBK&#13;&#10;Rba4RCYNJyqwH29vdi+0YG1LZfapiEbhomGuNT0qVcxMAYuMibhNppgD1lZmpxKad3Skhq67V/kv&#13;&#10;A8YzpjhYDflgNyCOp9SS/2fHafKGnqL5CMT1QoTyoWU3IGZHVUMg6/GnuZEUJlCXHYZ1HAaZ2F1z&#13;&#10;6Ndx6OVboqsS23Uktr+HUGdfNn4DAAD//wMAUEsDBAoAAAAAAAAAIQC6JReoxRwAAMUcAAAUAAAA&#13;&#10;ZHJzL21lZGlhL2ltYWdlNC5wbmeJUE5HDQoaCgAAAA1JSERSAAAAoQAAACsIBgAAABB66AgAAAAG&#13;&#10;YktHRAD/AP8A/6C9p5MAAAAJcEhZcwAADsQAAA7EAZUrDhsAABxlSURBVHic7V13VBTJ1q9JDAzJ&#13;&#10;ASVHRQUkJxUDGEFZMysLCIiLiCiSTAvirii6KiAsKqKsgCAqYmIRQRQMyAqKIIjAkoagBB3ywAwT&#13;&#10;+vuDrff6zesBBtf1vff5O+eeM11169at7ttVXVW37oDQ0NAQaWnpHgAAAsnZ2TnlyZMnCxAEAWgq&#13;&#10;Kiqy8PLyitXQ0GiEvK6urkk9PT3SkOfhw4eLN27ceA0tLzQ0NIRfFpoyMjJWubi4XEKXCQgIiMDi&#13;&#10;LS8v13d1dU2SlJTsg7xmZmYvSktLjRAEARUVFXoBAQERsrKyH9HyIBEIBM6MGTNq1qxZc3v//v3H&#13;&#10;3r59q4NVT2dn55TDhw8f0NbWrsKSI4jmzZtXAGWwWCyRyMhIf0tLy2eC+MXExAbV1NSaTExMSjZv&#13;&#10;3pyQmZlpx2QyyWhdqqqqtPfs2XNCTk6uA0sGiUQaVlRUfG9gYPB67dq1txITE93odLoMWkZtba3W&#13;&#10;/v37jykpKb2D5ahUape/v3/k69evDRAEAdXV1TP565kyZUqnr69vFJY9oElHR+etMPcJkp+f3ymA&#13;&#10;IAhITEx0g4nS0tI9DAaDMlqFHA6HoKio+H7p0qW5WPk8Hg+nqqrajG7I4OCg2GgyEQQB+vr65WgF&#13;&#10;IyIiAgTxDg4OillYWBSZm5sX83g8HH/+vn37foZyPD094/Lz863z8/Otc3Jylp85c8Z727Zt50RF&#13;&#10;RYfweDzX3d39YlNTkxpWPZmZmXZQzpw5c36HctDyzp07tw3qPm3atDp+GTQaTR3KkJeXb+eXkZ+f&#13;&#10;b52enr7B0NCwDACAGBsbv3r//r0iv5xDhw4dhHLc3NwS+WVkZWWtWL58eQ4AAJGVlf346NEjK34Z&#13;&#10;4eHhgVCGv79/JFabQ0NDQyBPSEhI6FjPDUEQQKVSuwAAyIwZM2pOnz69Izs72+bKlSvfQTlKSkrv&#13;&#10;8vPzrTMyMlaFhISEwo7PwcHh6j/eWGVl5VZYIDY21mu0Cqurq2cCAJDc3NylWPm5ublLxcTEBnV1&#13;&#10;dSuhzDNnzniP1RBDQ8MyIpHIRhtiamqqoyD+TZs2Ja9Zs+Y2Vt4PP/xwFMo4fvz4XiyehoYGzQUL&#13;&#10;FjwBACBSUlK9FRUVevw8WVlZK6AcOzu7TEG6MBgMyqJFi/LExcUH+POamprUoAx1dXWaIBkFBQXz&#13;&#10;IN8333zz22jG8eOPP/4kSA90T8dms4no/MjISH+YHxgYGI4l48iRI8GQ5+DBg4fGem5MJpMMX9L+&#13;&#10;/n4JmN7Y2KgB5WhpadWiy1RUVOhRqdQuKyurR3gAABARERkOCAiIBH8iMjIygMfj4YEAREVF+ZmY&#13;&#10;mLxasmTJQ6z8EydO7HV3d08ICgo6CtMiIiICORwOUZBMCG9v77MmJiav4LWbm1tSXl7e4rHKTQSa&#13;&#10;mpqN165dc5CWlu7t6+uTsrOzu9ve3q4grJyqqiodCoUymJaWtlFMTGxoYGBA4lN1y8/PX4QgCA6d&#13;&#10;xn89Frq7u6m1tbXTP1WXsdDe3q5ApVK779y5s0ZCQmJgPGX09PTepKSkbGpra1P8h6Ft3br1grS0&#13;&#10;dC8AANTW1k7/7bffVmEV/vjx4+SkpCS3vXv3nsDhcAh/fllZmdHDhw+X+Pv7n9q4cWOaiopKKwAA&#13;&#10;NDQ0TL158+b6sZSTlJTsz8rKWqmpqdkIAABsNpu0du3a22VlZUbjaZywUFRUbNu/f//PAADQ3Nys&#13;&#10;tnPnztPClC8rKzOKioryAwCAyZMnf4yKivL78OHDFDSPsMYDAAA6OjpVWPdXGMjLy3dMnz699lNk&#13;&#10;jAft7e0KJ0+e3CMnJ9cpTLmVK1dmWVlZPf6HEUpKSvZ7e3ufhdcRERGBWAXPnTvnpaCg0L5hw4Yb&#13;&#10;WPknT57cs2bNmjtaWlp1JBKJ7efnFwXzTpw4sXc8D0ReXr4jJyfHZvLkyR8BAKC/v19yxYoV92g0&#13;&#10;moYQbRw3zM3NX8DfDx8+XMLlcgnjKYcgCG7Pnj0n0aOGs7PzZfgCCQMEQXClpaXGAACgqqrakpyc&#13;&#10;7ILFM5aMBw8eLAUAAG1t7eqcnBwbIpHIEVYXYWFkZFTm7u6eMJGy0dHRvv8yPO7ateuXiIiIwOHh&#13;&#10;YZGnT58uKC4utrCwsCiG+SwWi3z69OmdISEhh7EaR6PRNK5du+bw+PFjK5jm4eERf+jQoR/7+/sl&#13;&#10;S0pKTPPz8xctXrw4byzlpk+fXnv37l27RYsW5Q8ODlLa29sVbG1ts589ezZPVlaWPpEGC4K2tnY1&#13;&#10;/N3T0zOprKzMyNTUtISfr7i42MLOzu4umrewsNDSw8Mjfrx1tbe3K2C1n8fj4ZWUlN5fvHhxi5OT&#13;&#10;UyqZTGaNJic2Nnb7rVu31qHT8Hg8T0dHpyorK2uljY1NDh6P541Xr0/BWLqOBjExsaF/+e5TUFBo&#13;&#10;d3NzS4LX/L1hamqqE5fLJQiy+lOnTvmbmZm9tLS0LIRp0tLSvZ6enufh9YkTJ/aOV0ELC4vi69ev&#13;&#10;f0sgELgAAFBTUzNz1apVvw0ODlLGK2M8EBUVZaKv+/r6pLD4JCQkBrS1tavRNB756B6MTCaz5s+f&#13;&#10;X4AmHR2dqoKCgvm3b99e++TJk4WCei+0HGNj49ItW7ZcRNPmzZsTRUVFmWvXrr3t5uaWVF1drT2+&#13;&#10;O/Bl8W8ThcDAwIj4+HgPBEFw6enp9o2NjZqampqNCILgIiMjA3x8fGIoFMogfzk6nS4bHx/vsWzZ&#13;&#10;stzIyMgAdB56eMvJybEpKyszMjIyKhuPgitXrsy6cOHC1i1btlwEAIDff/99rqOj45UbN25sEL65&#13;&#10;2KipqZkJf4uIiAzPmTPnORafrq7uW/4Xk8Vikfn5hoeHRURERIaxZFCp1O7Q0NCD/Ont7e0KN2/e&#13;&#10;XJ+YmLh59uzZRV5eXudG03nOnDnPfX19o7Hy1NXVm3766aefMjIyVufn5y9CT/Q+ByoqKvT19fUr&#13;&#10;Jlr+32bAM2fOrFm7du1tAEaGCPjRnZubu6y+vn4a+rsRjbNnz3oTiUROS0uLampqqhOanjx5slBJ&#13;&#10;Sek95BWmNwQAAHd394QjR44cgNcZGRmrvb29z07kgx8LlZWVs+DvuXPn/i4mJjY03rJhYWHB6J60&#13;&#10;sLDQMj093V5YHdAjUFRUlB/W6sR42yspKdkPwEiPHhISclhYXYRBZWXlrLi4uG2fIgNzGWbv3r0n&#13;&#10;4O9ff/31++7ubmpERESgh4dHPJwsoDE0NCQWExPjc+jQoR9LSkpMsSgjI2M15E9LS9so7CQjKCjo&#13;&#10;6Pbt22Ph9YULF7aiZU4UQ0NDYj///PN+AACgUCiD4eHhu4Upr66u3gQfNJvNJnl5eZ2Tl5fvQPOM&#13;&#10;x3hsbW2z4b2tqamZmZOTYyOMHoLQ0NAw9a+QgwUej4fftWvXL1g2IQwwjXDOnDnPFy5c+AQAABgM&#13;&#10;hviuXbt+gcsuWPxJSUluTCZTFA6ZWDA1NS2xtrZ+BMDI8Hzq1Cl/YRTF4XBITEyMD+ylARiZNQsj&#13;&#10;gx8sFovs7+9/qqGhYSoOh0MuX77sbGZm9lJYOXJycp0IguB8fHxiKioq9BUUFNqFlSEiIjLs6Oh4&#13;&#10;BV7DEQiNifT8S5cufSBsmfEiODg4LC8vb/FE2ouGwAVpdG+YkpKyycHB4RrW0gOHwyFGREQE2tnZ&#13;&#10;3ZWSkuobrbLdu3eHw9/x8fEedDpdFp3PYDDEu7q6ZASVJxAI3NTUVKd58+Y9G60efrDZbBKTyRRl&#13;&#10;MpmifX19UqWlpcaXLl1yNTQ0fB0XF7dt1qxZlZmZmd+gDRwLXC6XwGKxyGjq6emZ9OLFC/ONGzem&#13;&#10;wWFpog/F1dX1Evx9//795W/fvtUVxMvhcIiwTWgqKiqanZiYuBkAAKytrR8dPnw4ZCK6CKqnu7ub&#13;&#10;WlJSYrpp06YUOIJ8qhEK3Irhcrn4WbNmvQF/brtABwE0ffjwYTJ0VhAXFx/w9vY+k5GRsQpr77mi&#13;&#10;okLP398/EsoDACD29vbX6XS6TENDg6aTk9NlAACCx+O5K1asyEpOTt6E3gJCE51Ol4Eb5vzbdt3d&#13;&#10;3ZPS09M38O9D89OUKVM6raysHiUlJblyOBwCfx0sFkvk4cOHi9etW3dzNDn8RCKRhuFeNpfLxT9/&#13;&#10;/nz2jh07TqPzIyIiAkpLS43497x5PB7OwMDgNeS1tbW919TUpMZgMCiZmZl25ubmxWPVLyYmNrhq&#13;&#10;1aqMlJQUZ7QjRH9/v0RGRsaquXPnFkJeXV3dyuvXr9t3dXVREQQBvb29Urdu3Vpramr6Upg2P3/+&#13;&#10;fDb/Nt6jR4+svL29z0AeMpnMPHXqlF9ZWZkh/73GIYjgRXkajabR1tamSCKR2FjDVEdHh3xjY6Mm&#13;&#10;f/r06dNr+dfySktLjZlMpig/79SpUxsYDIZ4R0eHPH+elpZW3ZQpUz5g6fbhw4cpdXV1WlQqtRu9&#13;&#10;VNLa2qrS0tKiKqhNBAKBO23atPqx1hp7e3ulR+uJBIFIJHLg4jebzSa9fPnSTBDv7Nmzi/jX8uh0&#13;&#10;uuwff/wxA17Lycl1SklJ9dXV1WkJkoPH43mysrJ0OTm5TklJyX6snZaOjg55Qd+HKioqraqqqi1t&#13;&#10;bW2KE9kQMDIyKkNP5np6eiZVVVXpCOKfO3fu7+jrUY3wK77i74DAb8Kv+Iq/C1+N8Cu+OL4a4Vd8&#13;&#10;cXw1wq/44vhqhF/xxTGmp/PnRkFBwfz6+vppNBpNw8TE5NWqVat++9x1DgwMSPz666/f0+l0WTqd&#13;&#10;Lqunp/cGvSX434DOzk65/Pz8RTQaTYNGo2mEhYUFy8jIdPF4PHxWVtbKxsZGTRqNpmFjY5OzfPny&#13;&#10;+19a39FAfPfunXJ8fLwHTGCz2SQGgyFOIpHYU6ZM+aCmptZsa2ubDb2u/2q8f/9eKS0tbWNWVtbK&#13;&#10;gwcPhv4dRkihUAYtLCyKL1265Hru3DkvFxeX5M9lhEwmU/Tx48dWVVVVOlVVVTofPnyY8vHjx8lk&#13;&#10;MpllZmb2csWKFfcWLFjwVFgvajwez/v48ePkc+fOedFoNI0DBw4cAWBke5PJZIrevXvXLicnx0ZT&#13;&#10;U7PxP90IAYIgoLW1Vfn69ev2oqKiQwAApLi42HxgYEB8YGBAnEajqRsYGLwOCAiI4HK5+LEOvUyE&#13;&#10;7t+/vwyMcnjnc1Ftba0WAABxcXG59FfL5vF4uDt37qyeOnVq/fr162/k5+dbw52Jnp4e6Xv37tlO&#13;&#10;nz79DwAAMjw8TJpoPfb29tcBAEhra6syOv3y5ctOAAAkJiZm5995TydCRAAAUFZWfmdvb5/u6el5&#13;&#10;nslkilIolEFxcXEGAACIi4szMjIyVmtoaNCIRCLn+PHj+77UC/NX41PPcAgCj8fDOzg4XEtPT7eP&#13;&#10;j4/32LJly0V0XdLS0r22trbZeXl5i2fMmPEHi8Uik0gk9ufQ5b8B45qYwA3qq1evfvc5lED+9A75&#13;&#10;XEYhCJ+rvoiIiMD09HT7zZs3J37//fe/CqpHRUWl1cHB4drw8LDI59DjvwXjMkLoYNnc3KzW09Mz&#13;&#10;6XMp879ghK9fvzYMDg4OExUVZR49ejRoLP59+/YdF8aJ9n8R45odQ4cAeXn5DvQEpaKiQr+4uNii&#13;&#10;srJyFplMZrm7uyfMmDHjD3RZJpMpmpyc7PLkyZOFHA6HyOFwiDY2NjmCDgdVVVXppKWlbUQQBKer&#13;&#10;q/vWysrqMb+TKERTU5N6Xl7e4vLycgM5OblOc3PzF0uWLHkoyLi6urpkysrKjN68eaPX29srzX+2&#13;&#10;pLOzU47fmXTmzJk18KwL2gFj/fr1N+EnCxrp6en2bDabZGxsXKqoqNiGpQcaWOdUeDwePi8vb/HL&#13;&#10;ly/N2tvbFfT19SuWL19+X1VVtWUseeMBgiC4p0+fLigtLTVubGzUlJWVpe/atesX/slnfHy8R3l5&#13;&#10;uQH01FZXV29ycHC4hjVJRRAEV1BQML+0tNS4oaFhqqysLN3Hxydm0qRJPeNR6B8EQzm8efNmFjo9&#13;&#10;KirKFwCA+Pr6RsG0Q4cOHbx8+bITvO7o6JBTUlJ6hw49cePGjfUqKiot4eHhgQwGg9LR0SEnJSXV&#13;&#10;q6Cg0IaWn52dbQPASEyZLVu2/Orq6ppkbGz8CvwZGQFdD6SYmJidN2/eXIcgCBgaGhLNzs62UVFR&#13;&#10;abGxscnmD6HB4XAIsbGxXvfu3bOtq6ubBsnX1zcKoCYmQ0NDomfOnPEGACAyMjL0K1eufNfR0SGH&#13;&#10;ICOuaMeOHdsvIyNDv3Hjxnos9y8EQcCKFSuywCdMdpqbm1U9PDwuQDcsGo2mvnv37pMSEhL9cXFx&#13;&#10;np86MWEwGBRnZ+eUyspKXZiWk5OzXFdXt5JGo6nDtODg4CPi4uIDDQ0NmjAtKCgojEwmM6lUaheV&#13;&#10;Su3y9PSMQ5CRkCybNm1KRkewePDgwRIdHZ23jY2NGmO1eVQj5HK5+NTUVEdJSck+W1vbe/DG3L17&#13;&#10;d6WamloTvz+ckZFRqZmZ2QsEGfFfExMTG/Ty8opF8ykoKLQpKyu3Yhkh/02+c+fOagqFwiASiWwY&#13;&#10;tAem6+vrl/PP1isqKvRwOBzPxsYmG11naGhoCFZcm7dv3+pgGcy8efMKAABIbW2tFjo9ISFh8759&#13;&#10;+34e7YYqKCi0AQCQAwcOHBbWALlcLt7S0vJZSkqKMzqdx+PhYMCovLy8RZ9ihMHBwUe+++67K+i0&#13;&#10;wcFBMf5OZtq0aXVGRkalaL6GhgZNAAASFBQUVlJSYgIN9ODBg4e+/fbbNDQvi8USAQAgO3bsOD1W&#13;&#10;uzGH448fP0729vY+S6fTZalUandaWtpGGxubHDjMhYSEHCaRSOzdu3eHDw0NiUGP5cHBQQqTyRTt&#13;&#10;7OyUk5OT6+zt7ZXmn/VxOBwi1jAGu3T09erVqzMOHDhwJCgo6OjRo0eDrl69+h2CIDg/P78oPT29&#13;&#10;N/y+eHp6em+WLl36ICcnx+bBgwdLly1bltvQ0DD18OHDIVjRHwSdl/X29j777NmzeQkJCe5hYWHB&#13;&#10;MP3ixYtbkpKS3LDKQMC2vXv3Tnk0Piykp6fbFxYWWp48eXIPOh2HwyF+fn5RycnJLrt37w4vKSkx&#13;&#10;FVY2ACM+kuHh4btnz55d5OfnF8VisciDg4OUnp6eSWpqas1jyYXPH0EQHDzB19/fL3nixIm9ZmZm&#13;&#10;L7Fkvnr1ymQsvTCNcPLkyR/Pnj3rjZXHZrNJ5eXlBtu2bYsTFKUBgt8AeTwens1mk/i/xaDxsdls&#13;&#10;Er8MZ2fny0FBQUdhGBDoSKunp/cGq04rK6vHubm5y168eGG+bNmy3MePH1thyQVgxAEVK33Dhg03&#13;&#10;/Pz8oi5duuQaGhp6kEAgcKurq7WlpKT6xoquYGxsXFpfXz9tImd+CwsLLUeTKyEhMfD69WtDFotF&#13;&#10;nsiB87dv3+qyWCzytm3b4pycnFKFLY+FqqoqHSaTKerp6XnexcUleSIyhN47bm1tVeFwOEQsT2hB&#13;&#10;YLFY5PPnz3seO3bsh6GhITFBNxDLWFRUVFpFRUWZcFIAvYN7e3ulsWQoKyu/A2BkJg/AyE0CYKR3&#13;&#10;5+cVtDZHJpNZHh4e8a2trSowGNPFixe3CDruigY8T11ZWTkLy5N8NNTX108DALttOBwOUVZWfsfl&#13;&#10;cgltbW2KwsiFgPduPM9OX1+/or6+fhr6HBAMFoUegYSRKQhCG6GysvI7IpHIefXqlclokbsg7t+/&#13;&#10;v9zX1zfa1tY2Ozg4OIzL5RL4e0IIrKhdeDyeJyYmNgQfroaGBg2Af87Y+QGHQzjrhOed0WeLIUZb&#13;&#10;IPb09DyPw+GQhIQEdzabTXr69OkCGxubnLHa6+7uniAjI9PV19cnhXVijh80Gk3j/PnznuNtm5iY&#13;&#10;2NBEZ8lQ/mhHDiBSUlI2eXh4xO/evTs8JibGJyYmxsfHxydm69atF2AAKWFlCoLQRigiIjJsYGBQ&#13;&#10;3tDQMHWsQ97JyckuPj4+MdHR0b5qamrNbDabxOVyCfzRCUYbjiFgV6+oqNimoaFBa2xs1ERHTkAD&#13;&#10;h8Mh8HgpPM+QkJDgzt8bjmaEGhoatG+++Sbz1q1b65KTk13Wrl17G4YjGQ1KSkrvL1y4sBWAkYPx&#13;&#10;79+/VxqNPzY2djs0qvnz5xcAAEB2dratIH5ra+tH49EDC3p6em9ERESG09LSNo51Hrmnp2cSm80m&#13;&#10;LVy48Mm6deturVu37tbdu3ftzp8/74kO/6anp/eGTCaz0tPT7Uc7BzMqRpsdC6KHDx8uBn+e7Lpy&#13;&#10;5cp3LBZLBM7iTp8+vaOlpUWFw+EQVFVVm01NTV/CcjBo4oIFC57A2SyC/DMQJVaI4KKiIgs3N7dE&#13;&#10;dBqMnuri4nKJf4b+008//ejj4/MLOs3R0TEVAICYm5sXo5cR6urqpoFRllPu3btnC/4MNtnZ2TlF&#13;&#10;mJlueHh4IIVCYaiqqjY/e/bMEounoKBgHolEGoYzWy6Xi1+4cOFjAoHA4T+V1tvbK6Wurk7jn7EL&#13;&#10;OzuGATDV1dVpz58/nw1XGBgMBiU0NDSEy+Xie3p6pCUkJPoJBAIHKwouPx07dmw/AABRVVVtLiws&#13;&#10;nIuWefjw4QNj+RyA7u7uSdHR0bucnZ1TCAQCBwCAWFtb5+/Zs+dEYmKim6D1sISEhM1SUlK9AABE&#13;&#10;VFR0yMDA4LWxsfGrzMxMOwT5Z4hcCoXC8Pf3j/zhhx+OXrx40V1dXZ2Gw+F4s2bNehMcHHwEbYRS&#13;&#10;UlK9ycnJm1JTUx1TU1MdMzMz7a5eveqA1Yi0tLRv5eXl22HY3Orq6plFRUUWx48f3wtfCkgMBoPi&#13;&#10;4+PzCx6P54I/j3uamJiUeHl5xQIAEBUVlRZXV9ckuCYIicvl4qdOnVrv5OR0WRgDhNTS0qLi5OR0&#13;&#10;WUJCot/R0TE1Ojp6V35+vnVqaqrjzp07YwgEAmfp0qW56Af94cOHyS4uLpfk5OQ64uLiPCsqKvSq&#13;&#10;q6tnnj59ekdxcbE5+gUKCQkJhTGoHR0dU69fv27PZDLJ0dHRu+Ayk6mp6cuIiIiAvr4+SQRBwPDw&#13;&#10;MGnv3r3H4b2gUqldRkZGpfPnz39aXV09E8qHa6gw39jY+BUkS0vLZ4GBgeHwfrHZbOL+/fuPQfuZ&#13;&#10;NGlSt5GRUem8efMKBMUERxNuaGhIFH7EY0FLS6tOUIixrq4umaKiotl1dXVaPB4Pb21t/cjQ0PA1&#13;&#10;ACPfd9evX/8WLlVYWloWWlpaFtbU1MwsLS01xuPxvPXr198kEomczMzMbx48eLDUx8cnpqmpSR2A&#13;&#10;kW86RUXFttG21oaGhsQqKir0a2pqZiorK78zMjIqk5GR6RLEz2AwxMvLyw36+vqk4NAUGxu73c7O&#13;&#10;7q6xsXEpVjs9PT3Pb9q0KQVGpJgIeDwevqmpSb26ulq7qalJHUEQnJSUVN/ChQufCPq+a2lpUYW6&#13;&#10;6uvrV2hra1ejZ/M9PT2TOjs75dBlREREhlVUVFqxhloNDQ0a+jOoqalJvbi42AJ+Ljg6Ol5BB7lE&#13;&#10;EASXmJi4+fjx4/vQYfIGBwcpZWVlRjQaTaO4uNgCHduxublZrbi42AI+cwcHh2vjOhg/kTf8ryYG&#13;&#10;g0EZGhoS/dJ6YOllaWn5bDxD0v8SsdlsYlhYWNDOnTtj+P9JAEH+GbMcvYHwKfTFPasBGHEy/dI6&#13;&#10;YOHy5cvO69atu/V3O1Z8afj6+kafPXvWu6+vT0rQchqVSu2eNWtW5V9R33+EEf4nAkEQXFxc3LbR&#13;&#10;Zqr/q8BaU0WDx+Ph9+zZc3Kis3R+fD3ohAF5efkOcXFxxowZM/741LBn/42ArmUHDx4M5Y981t7e&#13;&#10;rtDQ0DAVvVb4qfgaBgQDCgoK7XQ6XfbZs2fz0DG7/79gYGBAwsfHJyY3N3cZACOfS9OnT681NDR8&#13;&#10;vX379ti/yqUM4v8Ag+WOVFQE1+IAAAAASUVORK5CYIJQSwECLQAUAAYACAAAACEALcmV2R0BAAB7&#13;&#10;AgAAEwAAAAAAAAAAAAAAAAAAAAAAW0NvbnRlbnRfVHlwZXNdLnhtbFBLAQItABQABgAIAAAAIQA4&#13;&#10;/SH/1gAAAJQBAAALAAAAAAAAAAAAAAAAAE4BAABfcmVscy8ucmVsc1BLAQItAAoAAAAAAAAAIQCe&#13;&#10;i5W7AiwAAAIsAAAUAAAAAAAAAAAAAAAAAE0CAABkcnMvbWVkaWEvaW1hZ2UyLnBuZ1BLAQItABQA&#13;&#10;BgAIAAAAIQCu5nxIIhIAAPwUAAAUAAAAAAAAAAAAAAAAAIEuAABkcnMvbWVkaWEvaW1hZ2UzLmVt&#13;&#10;ZlBLAQItABQABgAIAAAAIQDHSpWrdAMAAJoNAAAOAAAAAAAAAAAAAAAAANVAAABkcnMvZTJvRG9j&#13;&#10;LnhtbFBLAQItABQABgAIAAAAIQBlVoq65QAAAA4BAAAPAAAAAAAAAAAAAAAAAHVEAABkcnMvZG93&#13;&#10;bnJldi54bWxQSwECLQAKAAAAAAAAACEAvGDRHnAUAQBwFAEAFQAAAAAAAAAAAAAAAACHRQAAZHJz&#13;&#10;L21lZGlhL2ltYWdlMS5qcGVnUEsBAi0AFAAGAAgAAAAhAIi98A3ZAAAArgIAABkAAAAAAAAAAAAA&#13;&#10;AAAAKloBAGRycy9fcmVscy9lMm9Eb2MueG1sLnJlbHNQSwECLQAKAAAAAAAAACEAuiUXqMUcAADF&#13;&#10;HAAAFAAAAAAAAAAAAAAAAAA6WwEAZHJzL21lZGlhL2ltYWdlNC5wbmdQSwUGAAAAAAkACQBDAgAA&#13;&#10;M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8C2A" w14:textId="77777777" w:rsidR="00E3383E" w:rsidRDefault="00E3383E" w:rsidP="00B00A09">
      <w:r>
        <w:separator/>
      </w:r>
    </w:p>
  </w:footnote>
  <w:footnote w:type="continuationSeparator" w:id="0">
    <w:p w14:paraId="2777D7F9" w14:textId="77777777" w:rsidR="00E3383E" w:rsidRDefault="00E3383E"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3641"/>
    <w:rsid w:val="000140DD"/>
    <w:rsid w:val="000154A8"/>
    <w:rsid w:val="00020C6E"/>
    <w:rsid w:val="00030DEE"/>
    <w:rsid w:val="000325E8"/>
    <w:rsid w:val="0003561F"/>
    <w:rsid w:val="000356C1"/>
    <w:rsid w:val="00041041"/>
    <w:rsid w:val="00041AC1"/>
    <w:rsid w:val="000538C0"/>
    <w:rsid w:val="000667D2"/>
    <w:rsid w:val="00074A30"/>
    <w:rsid w:val="00084030"/>
    <w:rsid w:val="000851A6"/>
    <w:rsid w:val="00087A66"/>
    <w:rsid w:val="00091B50"/>
    <w:rsid w:val="000B09C4"/>
    <w:rsid w:val="000B1282"/>
    <w:rsid w:val="000C2DFD"/>
    <w:rsid w:val="000C3399"/>
    <w:rsid w:val="000E2767"/>
    <w:rsid w:val="000E4B7D"/>
    <w:rsid w:val="000F1B58"/>
    <w:rsid w:val="000F2E1C"/>
    <w:rsid w:val="000F3034"/>
    <w:rsid w:val="000F6BDE"/>
    <w:rsid w:val="00101A87"/>
    <w:rsid w:val="00101C48"/>
    <w:rsid w:val="00104C6A"/>
    <w:rsid w:val="00110D8F"/>
    <w:rsid w:val="00112678"/>
    <w:rsid w:val="00115155"/>
    <w:rsid w:val="00116136"/>
    <w:rsid w:val="00121534"/>
    <w:rsid w:val="00121B89"/>
    <w:rsid w:val="00132B81"/>
    <w:rsid w:val="001358A4"/>
    <w:rsid w:val="00136527"/>
    <w:rsid w:val="00140D58"/>
    <w:rsid w:val="001514C8"/>
    <w:rsid w:val="00161479"/>
    <w:rsid w:val="00163DBA"/>
    <w:rsid w:val="00192208"/>
    <w:rsid w:val="001A3B4B"/>
    <w:rsid w:val="001A7657"/>
    <w:rsid w:val="001B16BE"/>
    <w:rsid w:val="001B1DD9"/>
    <w:rsid w:val="001B334D"/>
    <w:rsid w:val="001B37CE"/>
    <w:rsid w:val="001B3A65"/>
    <w:rsid w:val="001B452B"/>
    <w:rsid w:val="001D2BE8"/>
    <w:rsid w:val="001E1D3A"/>
    <w:rsid w:val="00201477"/>
    <w:rsid w:val="00203C9D"/>
    <w:rsid w:val="00222DB4"/>
    <w:rsid w:val="00223505"/>
    <w:rsid w:val="00223C23"/>
    <w:rsid w:val="002400A9"/>
    <w:rsid w:val="00242C77"/>
    <w:rsid w:val="00246245"/>
    <w:rsid w:val="00255909"/>
    <w:rsid w:val="00255CCD"/>
    <w:rsid w:val="00257F70"/>
    <w:rsid w:val="00263369"/>
    <w:rsid w:val="00266361"/>
    <w:rsid w:val="002668A7"/>
    <w:rsid w:val="00267EAF"/>
    <w:rsid w:val="00272086"/>
    <w:rsid w:val="00274FAB"/>
    <w:rsid w:val="00280234"/>
    <w:rsid w:val="00280EC1"/>
    <w:rsid w:val="00291A80"/>
    <w:rsid w:val="0029355B"/>
    <w:rsid w:val="002A3976"/>
    <w:rsid w:val="002A55F4"/>
    <w:rsid w:val="002B1E7D"/>
    <w:rsid w:val="002B70F0"/>
    <w:rsid w:val="002C3869"/>
    <w:rsid w:val="002C7E53"/>
    <w:rsid w:val="002D4750"/>
    <w:rsid w:val="002E4692"/>
    <w:rsid w:val="002E4F99"/>
    <w:rsid w:val="002F12FC"/>
    <w:rsid w:val="002F1BC4"/>
    <w:rsid w:val="002F3802"/>
    <w:rsid w:val="002F7498"/>
    <w:rsid w:val="002F7B2C"/>
    <w:rsid w:val="003018A7"/>
    <w:rsid w:val="00302383"/>
    <w:rsid w:val="00303072"/>
    <w:rsid w:val="00307273"/>
    <w:rsid w:val="003158E8"/>
    <w:rsid w:val="003238E0"/>
    <w:rsid w:val="003251CF"/>
    <w:rsid w:val="00330BA2"/>
    <w:rsid w:val="003324B8"/>
    <w:rsid w:val="003359B2"/>
    <w:rsid w:val="00336B85"/>
    <w:rsid w:val="00337AAC"/>
    <w:rsid w:val="00347FFA"/>
    <w:rsid w:val="00353930"/>
    <w:rsid w:val="00365185"/>
    <w:rsid w:val="00367FB2"/>
    <w:rsid w:val="0037616A"/>
    <w:rsid w:val="00395F23"/>
    <w:rsid w:val="003B6830"/>
    <w:rsid w:val="003C3381"/>
    <w:rsid w:val="003C5439"/>
    <w:rsid w:val="003D5AD8"/>
    <w:rsid w:val="003F65F9"/>
    <w:rsid w:val="003F7126"/>
    <w:rsid w:val="00403875"/>
    <w:rsid w:val="00413376"/>
    <w:rsid w:val="00421C5A"/>
    <w:rsid w:val="0042657E"/>
    <w:rsid w:val="00426ECA"/>
    <w:rsid w:val="00437288"/>
    <w:rsid w:val="00437785"/>
    <w:rsid w:val="00445F70"/>
    <w:rsid w:val="00447981"/>
    <w:rsid w:val="00451820"/>
    <w:rsid w:val="00463E60"/>
    <w:rsid w:val="00464016"/>
    <w:rsid w:val="004648BB"/>
    <w:rsid w:val="00467CBC"/>
    <w:rsid w:val="00470908"/>
    <w:rsid w:val="00477AD6"/>
    <w:rsid w:val="00486E47"/>
    <w:rsid w:val="00492F03"/>
    <w:rsid w:val="00495970"/>
    <w:rsid w:val="004A1F69"/>
    <w:rsid w:val="004B1CE6"/>
    <w:rsid w:val="004B2C01"/>
    <w:rsid w:val="004B7F20"/>
    <w:rsid w:val="004C28E1"/>
    <w:rsid w:val="004C5294"/>
    <w:rsid w:val="004D113A"/>
    <w:rsid w:val="004D1E63"/>
    <w:rsid w:val="004D5327"/>
    <w:rsid w:val="004D73AA"/>
    <w:rsid w:val="004D7AB9"/>
    <w:rsid w:val="004E0B54"/>
    <w:rsid w:val="004E4ADD"/>
    <w:rsid w:val="005063A6"/>
    <w:rsid w:val="00515A1E"/>
    <w:rsid w:val="00536E97"/>
    <w:rsid w:val="00556286"/>
    <w:rsid w:val="00562666"/>
    <w:rsid w:val="00563208"/>
    <w:rsid w:val="00564635"/>
    <w:rsid w:val="00566E4E"/>
    <w:rsid w:val="005761AE"/>
    <w:rsid w:val="00586387"/>
    <w:rsid w:val="005A40EC"/>
    <w:rsid w:val="005A7534"/>
    <w:rsid w:val="005B0C89"/>
    <w:rsid w:val="005B7694"/>
    <w:rsid w:val="005C5CB6"/>
    <w:rsid w:val="005D13D5"/>
    <w:rsid w:val="005D3466"/>
    <w:rsid w:val="005E4134"/>
    <w:rsid w:val="005E4FEF"/>
    <w:rsid w:val="005E5EE1"/>
    <w:rsid w:val="005E71A1"/>
    <w:rsid w:val="005F1EC7"/>
    <w:rsid w:val="00601AC3"/>
    <w:rsid w:val="0060614F"/>
    <w:rsid w:val="00606B3F"/>
    <w:rsid w:val="006104C9"/>
    <w:rsid w:val="00613141"/>
    <w:rsid w:val="00617344"/>
    <w:rsid w:val="006204AB"/>
    <w:rsid w:val="006226A3"/>
    <w:rsid w:val="006243D7"/>
    <w:rsid w:val="006361CC"/>
    <w:rsid w:val="00637384"/>
    <w:rsid w:val="00642F40"/>
    <w:rsid w:val="0064481F"/>
    <w:rsid w:val="00645481"/>
    <w:rsid w:val="006507DA"/>
    <w:rsid w:val="00667D50"/>
    <w:rsid w:val="00680BD5"/>
    <w:rsid w:val="00684613"/>
    <w:rsid w:val="00684824"/>
    <w:rsid w:val="00695514"/>
    <w:rsid w:val="006A6077"/>
    <w:rsid w:val="006B0051"/>
    <w:rsid w:val="006B571A"/>
    <w:rsid w:val="006B66CB"/>
    <w:rsid w:val="006C4F4D"/>
    <w:rsid w:val="006C657E"/>
    <w:rsid w:val="006D457D"/>
    <w:rsid w:val="006E2973"/>
    <w:rsid w:val="006E4A0D"/>
    <w:rsid w:val="006E535B"/>
    <w:rsid w:val="006F6C0B"/>
    <w:rsid w:val="006F727A"/>
    <w:rsid w:val="00704658"/>
    <w:rsid w:val="0070781D"/>
    <w:rsid w:val="007122F2"/>
    <w:rsid w:val="007146AE"/>
    <w:rsid w:val="00714D70"/>
    <w:rsid w:val="00717126"/>
    <w:rsid w:val="0072036C"/>
    <w:rsid w:val="00725B35"/>
    <w:rsid w:val="0072791B"/>
    <w:rsid w:val="007345F0"/>
    <w:rsid w:val="00741179"/>
    <w:rsid w:val="00743A23"/>
    <w:rsid w:val="00745AC9"/>
    <w:rsid w:val="007462AF"/>
    <w:rsid w:val="00751DAB"/>
    <w:rsid w:val="007707D6"/>
    <w:rsid w:val="00780E09"/>
    <w:rsid w:val="0078325E"/>
    <w:rsid w:val="00783F24"/>
    <w:rsid w:val="0078542A"/>
    <w:rsid w:val="007A1F51"/>
    <w:rsid w:val="007B65E5"/>
    <w:rsid w:val="007C2D5F"/>
    <w:rsid w:val="007C7047"/>
    <w:rsid w:val="007D50A3"/>
    <w:rsid w:val="007E624C"/>
    <w:rsid w:val="007E6C59"/>
    <w:rsid w:val="00801C11"/>
    <w:rsid w:val="00813DA5"/>
    <w:rsid w:val="008226D7"/>
    <w:rsid w:val="0082577A"/>
    <w:rsid w:val="00833AED"/>
    <w:rsid w:val="00842D97"/>
    <w:rsid w:val="0085226B"/>
    <w:rsid w:val="00852301"/>
    <w:rsid w:val="0085451E"/>
    <w:rsid w:val="008671E0"/>
    <w:rsid w:val="00870FC2"/>
    <w:rsid w:val="008874E2"/>
    <w:rsid w:val="00890952"/>
    <w:rsid w:val="008B317A"/>
    <w:rsid w:val="008E3351"/>
    <w:rsid w:val="008F148B"/>
    <w:rsid w:val="008F2FEC"/>
    <w:rsid w:val="008F359D"/>
    <w:rsid w:val="0090350A"/>
    <w:rsid w:val="00903F85"/>
    <w:rsid w:val="00920E5E"/>
    <w:rsid w:val="00921B5F"/>
    <w:rsid w:val="00923A67"/>
    <w:rsid w:val="00933501"/>
    <w:rsid w:val="009343EA"/>
    <w:rsid w:val="00946C5B"/>
    <w:rsid w:val="009679BF"/>
    <w:rsid w:val="009874AF"/>
    <w:rsid w:val="009B0397"/>
    <w:rsid w:val="009B1188"/>
    <w:rsid w:val="009C3958"/>
    <w:rsid w:val="009C492A"/>
    <w:rsid w:val="009C6066"/>
    <w:rsid w:val="009D7320"/>
    <w:rsid w:val="009E5FBB"/>
    <w:rsid w:val="009F2F0C"/>
    <w:rsid w:val="00A02DBE"/>
    <w:rsid w:val="00A053C3"/>
    <w:rsid w:val="00A076B9"/>
    <w:rsid w:val="00A07C0F"/>
    <w:rsid w:val="00A2038E"/>
    <w:rsid w:val="00A21044"/>
    <w:rsid w:val="00A24A1D"/>
    <w:rsid w:val="00A33CBA"/>
    <w:rsid w:val="00A3740B"/>
    <w:rsid w:val="00A47AA8"/>
    <w:rsid w:val="00A513BE"/>
    <w:rsid w:val="00A709CA"/>
    <w:rsid w:val="00A719C1"/>
    <w:rsid w:val="00A75142"/>
    <w:rsid w:val="00A8415E"/>
    <w:rsid w:val="00AA1EA3"/>
    <w:rsid w:val="00AA699A"/>
    <w:rsid w:val="00AB67AD"/>
    <w:rsid w:val="00AC05B0"/>
    <w:rsid w:val="00AC1603"/>
    <w:rsid w:val="00AD202C"/>
    <w:rsid w:val="00AE02B6"/>
    <w:rsid w:val="00AE06A2"/>
    <w:rsid w:val="00AE56B3"/>
    <w:rsid w:val="00AF2F63"/>
    <w:rsid w:val="00AF36D2"/>
    <w:rsid w:val="00B00A09"/>
    <w:rsid w:val="00B06360"/>
    <w:rsid w:val="00B15BE9"/>
    <w:rsid w:val="00B175D8"/>
    <w:rsid w:val="00B256DA"/>
    <w:rsid w:val="00B3061F"/>
    <w:rsid w:val="00B30732"/>
    <w:rsid w:val="00B35F26"/>
    <w:rsid w:val="00B4122B"/>
    <w:rsid w:val="00B46BC1"/>
    <w:rsid w:val="00B52D45"/>
    <w:rsid w:val="00B54417"/>
    <w:rsid w:val="00B548C4"/>
    <w:rsid w:val="00B55903"/>
    <w:rsid w:val="00B6454F"/>
    <w:rsid w:val="00B65361"/>
    <w:rsid w:val="00B733E0"/>
    <w:rsid w:val="00B7667D"/>
    <w:rsid w:val="00B81E84"/>
    <w:rsid w:val="00BA5388"/>
    <w:rsid w:val="00BB3560"/>
    <w:rsid w:val="00BC4F70"/>
    <w:rsid w:val="00BD1A55"/>
    <w:rsid w:val="00BD1D14"/>
    <w:rsid w:val="00BE28C7"/>
    <w:rsid w:val="00BF0687"/>
    <w:rsid w:val="00BF5805"/>
    <w:rsid w:val="00C2473B"/>
    <w:rsid w:val="00C25E53"/>
    <w:rsid w:val="00C27B77"/>
    <w:rsid w:val="00C33346"/>
    <w:rsid w:val="00C53335"/>
    <w:rsid w:val="00C72542"/>
    <w:rsid w:val="00C72AF7"/>
    <w:rsid w:val="00C760A9"/>
    <w:rsid w:val="00C85A5A"/>
    <w:rsid w:val="00C87ACE"/>
    <w:rsid w:val="00C954F5"/>
    <w:rsid w:val="00C97F93"/>
    <w:rsid w:val="00CA0AA1"/>
    <w:rsid w:val="00CA0B0E"/>
    <w:rsid w:val="00CB23F5"/>
    <w:rsid w:val="00CB3C54"/>
    <w:rsid w:val="00CB4632"/>
    <w:rsid w:val="00CC30AE"/>
    <w:rsid w:val="00CD069D"/>
    <w:rsid w:val="00CD0EBA"/>
    <w:rsid w:val="00CD732B"/>
    <w:rsid w:val="00CE02FB"/>
    <w:rsid w:val="00CF2D41"/>
    <w:rsid w:val="00D141C2"/>
    <w:rsid w:val="00D35F87"/>
    <w:rsid w:val="00D43F3F"/>
    <w:rsid w:val="00D46437"/>
    <w:rsid w:val="00D50C97"/>
    <w:rsid w:val="00D511B4"/>
    <w:rsid w:val="00D527B3"/>
    <w:rsid w:val="00D708DE"/>
    <w:rsid w:val="00D81C7B"/>
    <w:rsid w:val="00D95266"/>
    <w:rsid w:val="00D95C48"/>
    <w:rsid w:val="00DB20EC"/>
    <w:rsid w:val="00DC0E40"/>
    <w:rsid w:val="00DC1806"/>
    <w:rsid w:val="00DD645A"/>
    <w:rsid w:val="00DF0237"/>
    <w:rsid w:val="00DF18F9"/>
    <w:rsid w:val="00DF2081"/>
    <w:rsid w:val="00DF252C"/>
    <w:rsid w:val="00E007C3"/>
    <w:rsid w:val="00E03645"/>
    <w:rsid w:val="00E0517E"/>
    <w:rsid w:val="00E06EEE"/>
    <w:rsid w:val="00E07932"/>
    <w:rsid w:val="00E114DE"/>
    <w:rsid w:val="00E15954"/>
    <w:rsid w:val="00E24902"/>
    <w:rsid w:val="00E27287"/>
    <w:rsid w:val="00E3383E"/>
    <w:rsid w:val="00E47B03"/>
    <w:rsid w:val="00E764F4"/>
    <w:rsid w:val="00E8036A"/>
    <w:rsid w:val="00E861F1"/>
    <w:rsid w:val="00E90556"/>
    <w:rsid w:val="00E9146C"/>
    <w:rsid w:val="00E91E73"/>
    <w:rsid w:val="00E941BB"/>
    <w:rsid w:val="00E943F2"/>
    <w:rsid w:val="00E971D2"/>
    <w:rsid w:val="00EA088E"/>
    <w:rsid w:val="00EA132F"/>
    <w:rsid w:val="00EA6459"/>
    <w:rsid w:val="00EA799A"/>
    <w:rsid w:val="00EB6F89"/>
    <w:rsid w:val="00EC2D81"/>
    <w:rsid w:val="00EC302B"/>
    <w:rsid w:val="00EC50ED"/>
    <w:rsid w:val="00EE366F"/>
    <w:rsid w:val="00EE4E28"/>
    <w:rsid w:val="00EF493F"/>
    <w:rsid w:val="00F04375"/>
    <w:rsid w:val="00F10D53"/>
    <w:rsid w:val="00F11AC3"/>
    <w:rsid w:val="00F16951"/>
    <w:rsid w:val="00F2596D"/>
    <w:rsid w:val="00F27640"/>
    <w:rsid w:val="00F31DDD"/>
    <w:rsid w:val="00F4062A"/>
    <w:rsid w:val="00F537F5"/>
    <w:rsid w:val="00F5572C"/>
    <w:rsid w:val="00F557D8"/>
    <w:rsid w:val="00F65981"/>
    <w:rsid w:val="00F71572"/>
    <w:rsid w:val="00F715C3"/>
    <w:rsid w:val="00F719BC"/>
    <w:rsid w:val="00F810E8"/>
    <w:rsid w:val="00F8221E"/>
    <w:rsid w:val="00F828D5"/>
    <w:rsid w:val="00F8298E"/>
    <w:rsid w:val="00F82EDB"/>
    <w:rsid w:val="00FA71C5"/>
    <w:rsid w:val="00FB61D1"/>
    <w:rsid w:val="00FC63E2"/>
    <w:rsid w:val="00FD2D1A"/>
    <w:rsid w:val="00FD6635"/>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5E"/>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8415E"/>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A8415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415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8415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8415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415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8415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8415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415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84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15E"/>
  </w:style>
  <w:style w:type="character" w:customStyle="1" w:styleId="Heading1Char">
    <w:name w:val="Heading 1 Char"/>
    <w:basedOn w:val="DefaultParagraphFont"/>
    <w:link w:val="Heading1"/>
    <w:uiPriority w:val="9"/>
    <w:rsid w:val="00A8415E"/>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A8415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A8415E"/>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8415E"/>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8415E"/>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A8415E"/>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A8415E"/>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A8415E"/>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8415E"/>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A8415E"/>
    <w:pPr>
      <w:numPr>
        <w:numId w:val="1"/>
      </w:numPr>
    </w:pPr>
  </w:style>
  <w:style w:type="paragraph" w:styleId="ListParagraph">
    <w:name w:val="List Paragraph"/>
    <w:basedOn w:val="Normal"/>
    <w:uiPriority w:val="1"/>
    <w:qFormat/>
    <w:rsid w:val="00A8415E"/>
    <w:pPr>
      <w:ind w:left="720"/>
      <w:contextualSpacing/>
    </w:pPr>
  </w:style>
  <w:style w:type="paragraph" w:customStyle="1" w:styleId="IRISSectionHeading">
    <w:name w:val="IRIS Section Heading"/>
    <w:basedOn w:val="Heading1"/>
    <w:qFormat/>
    <w:rsid w:val="00A8415E"/>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8415E"/>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A8415E"/>
    <w:pPr>
      <w:spacing w:before="100" w:beforeAutospacing="1" w:after="100" w:afterAutospacing="1"/>
    </w:pPr>
  </w:style>
  <w:style w:type="character" w:customStyle="1" w:styleId="int-thought">
    <w:name w:val="int-thought"/>
    <w:basedOn w:val="DefaultParagraphFont"/>
    <w:rsid w:val="00A8415E"/>
  </w:style>
  <w:style w:type="paragraph" w:customStyle="1" w:styleId="int-thought1">
    <w:name w:val="int-thought1"/>
    <w:basedOn w:val="Normal"/>
    <w:rsid w:val="00A8415E"/>
    <w:pPr>
      <w:spacing w:before="100" w:beforeAutospacing="1" w:after="100" w:afterAutospacing="1"/>
    </w:pPr>
  </w:style>
  <w:style w:type="table" w:styleId="TableGrid">
    <w:name w:val="Table Grid"/>
    <w:basedOn w:val="TableNormal"/>
    <w:uiPriority w:val="39"/>
    <w:rsid w:val="00A8415E"/>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15E"/>
    <w:pPr>
      <w:tabs>
        <w:tab w:val="center" w:pos="4680"/>
        <w:tab w:val="right" w:pos="9360"/>
      </w:tabs>
    </w:pPr>
  </w:style>
  <w:style w:type="character" w:customStyle="1" w:styleId="HeaderChar">
    <w:name w:val="Header Char"/>
    <w:basedOn w:val="DefaultParagraphFont"/>
    <w:link w:val="Header"/>
    <w:uiPriority w:val="99"/>
    <w:rsid w:val="00A8415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8415E"/>
    <w:pPr>
      <w:tabs>
        <w:tab w:val="center" w:pos="4680"/>
        <w:tab w:val="right" w:pos="9360"/>
      </w:tabs>
    </w:pPr>
  </w:style>
  <w:style w:type="character" w:customStyle="1" w:styleId="FooterChar">
    <w:name w:val="Footer Char"/>
    <w:basedOn w:val="DefaultParagraphFont"/>
    <w:link w:val="Footer"/>
    <w:uiPriority w:val="99"/>
    <w:rsid w:val="00A8415E"/>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8415E"/>
  </w:style>
  <w:style w:type="paragraph" w:customStyle="1" w:styleId="IRISPageHeading">
    <w:name w:val="IRIS Page Heading"/>
    <w:basedOn w:val="ListParagraph"/>
    <w:qFormat/>
    <w:rsid w:val="00A8415E"/>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8415E"/>
    <w:pPr>
      <w:ind w:right="119"/>
      <w:jc w:val="right"/>
    </w:pPr>
    <w:rPr>
      <w:rFonts w:ascii="Arial" w:hAnsi="Arial" w:cs="Arial"/>
      <w:sz w:val="36"/>
      <w:szCs w:val="36"/>
    </w:rPr>
  </w:style>
  <w:style w:type="paragraph" w:styleId="BodyText">
    <w:name w:val="Body Text"/>
    <w:basedOn w:val="Normal"/>
    <w:link w:val="BodyTextChar"/>
    <w:uiPriority w:val="1"/>
    <w:qFormat/>
    <w:rsid w:val="00A8415E"/>
  </w:style>
  <w:style w:type="character" w:customStyle="1" w:styleId="BodyTextChar">
    <w:name w:val="Body Text Char"/>
    <w:basedOn w:val="DefaultParagraphFont"/>
    <w:link w:val="BodyText"/>
    <w:uiPriority w:val="1"/>
    <w:rsid w:val="00A8415E"/>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8415E"/>
    <w:rPr>
      <w:color w:val="0563C1" w:themeColor="hyperlink"/>
      <w:u w:val="single"/>
    </w:rPr>
  </w:style>
  <w:style w:type="character" w:styleId="UnresolvedMention">
    <w:name w:val="Unresolved Mention"/>
    <w:basedOn w:val="DefaultParagraphFont"/>
    <w:uiPriority w:val="99"/>
    <w:semiHidden/>
    <w:unhideWhenUsed/>
    <w:rsid w:val="00A8415E"/>
    <w:rPr>
      <w:color w:val="605E5C"/>
      <w:shd w:val="clear" w:color="auto" w:fill="E1DFDD"/>
    </w:rPr>
  </w:style>
  <w:style w:type="character" w:styleId="Emphasis">
    <w:name w:val="Emphasis"/>
    <w:basedOn w:val="DefaultParagraphFont"/>
    <w:uiPriority w:val="20"/>
    <w:qFormat/>
    <w:rsid w:val="00A8415E"/>
    <w:rPr>
      <w:i/>
      <w:iCs/>
    </w:rPr>
  </w:style>
  <w:style w:type="paragraph" w:customStyle="1" w:styleId="IRISBodyBullets">
    <w:name w:val="IRIS Body Bullets"/>
    <w:basedOn w:val="Normal"/>
    <w:uiPriority w:val="99"/>
    <w:rsid w:val="00A8415E"/>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8415E"/>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8415E"/>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8415E"/>
    <w:rPr>
      <w:sz w:val="20"/>
      <w:szCs w:val="20"/>
    </w:rPr>
  </w:style>
  <w:style w:type="character" w:customStyle="1" w:styleId="CommentTextChar">
    <w:name w:val="Comment Text Char"/>
    <w:basedOn w:val="DefaultParagraphFont"/>
    <w:link w:val="CommentText"/>
    <w:uiPriority w:val="99"/>
    <w:semiHidden/>
    <w:rsid w:val="00A8415E"/>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A8415E"/>
    <w:rPr>
      <w:b/>
      <w:bCs/>
    </w:rPr>
  </w:style>
  <w:style w:type="numbering" w:customStyle="1" w:styleId="CurrentList1">
    <w:name w:val="Current List1"/>
    <w:uiPriority w:val="99"/>
    <w:rsid w:val="00A8415E"/>
    <w:pPr>
      <w:numPr>
        <w:numId w:val="55"/>
      </w:numPr>
    </w:pPr>
  </w:style>
  <w:style w:type="numbering" w:customStyle="1" w:styleId="CurrentList2">
    <w:name w:val="Current List2"/>
    <w:uiPriority w:val="99"/>
    <w:rsid w:val="00A8415E"/>
    <w:pPr>
      <w:numPr>
        <w:numId w:val="56"/>
      </w:numPr>
    </w:pPr>
  </w:style>
  <w:style w:type="numbering" w:customStyle="1" w:styleId="CurrentList3">
    <w:name w:val="Current List3"/>
    <w:uiPriority w:val="99"/>
    <w:rsid w:val="00A8415E"/>
    <w:pPr>
      <w:numPr>
        <w:numId w:val="57"/>
      </w:numPr>
    </w:pPr>
  </w:style>
  <w:style w:type="numbering" w:customStyle="1" w:styleId="CurrentList4">
    <w:name w:val="Current List4"/>
    <w:uiPriority w:val="99"/>
    <w:rsid w:val="00A8415E"/>
    <w:pPr>
      <w:numPr>
        <w:numId w:val="58"/>
      </w:numPr>
    </w:pPr>
  </w:style>
  <w:style w:type="numbering" w:customStyle="1" w:styleId="CurrentList5">
    <w:name w:val="Current List5"/>
    <w:uiPriority w:val="99"/>
    <w:rsid w:val="00A8415E"/>
    <w:pPr>
      <w:numPr>
        <w:numId w:val="59"/>
      </w:numPr>
    </w:pPr>
  </w:style>
  <w:style w:type="numbering" w:customStyle="1" w:styleId="CurrentList6">
    <w:name w:val="Current List6"/>
    <w:uiPriority w:val="99"/>
    <w:rsid w:val="00A8415E"/>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7</TotalTime>
  <Pages>8</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6</cp:revision>
  <dcterms:created xsi:type="dcterms:W3CDTF">2024-03-04T16:47:00Z</dcterms:created>
  <dcterms:modified xsi:type="dcterms:W3CDTF">2024-03-11T15:21:00Z</dcterms:modified>
</cp:coreProperties>
</file>