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0F292B56" w:rsidR="009C492A" w:rsidRDefault="001F6497" w:rsidP="009C492A">
      <w:pPr>
        <w:pStyle w:val="IRISSectionHeading"/>
      </w:pPr>
      <w:r>
        <mc:AlternateContent>
          <mc:Choice Requires="wpg">
            <w:drawing>
              <wp:anchor distT="0" distB="0" distL="114300" distR="114300" simplePos="0" relativeHeight="251659264" behindDoc="0" locked="0" layoutInCell="1" allowOverlap="1" wp14:anchorId="397032CC" wp14:editId="5B4D7D2F">
                <wp:simplePos x="0" y="0"/>
                <wp:positionH relativeFrom="column">
                  <wp:posOffset>0</wp:posOffset>
                </wp:positionH>
                <wp:positionV relativeFrom="paragraph">
                  <wp:posOffset>86</wp:posOffset>
                </wp:positionV>
                <wp:extent cx="6848475" cy="1254125"/>
                <wp:effectExtent l="0" t="0" r="22225" b="317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254125"/>
                          <a:chOff x="0" y="0"/>
                          <a:chExt cx="5942965" cy="118135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9189" w14:textId="77777777" w:rsidR="001F6497" w:rsidRPr="00692CCF" w:rsidRDefault="001F6497" w:rsidP="001F6497">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50"/>
                            <a:ext cx="58356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FE58" w14:textId="4FA4E501" w:rsidR="001F6497" w:rsidRPr="00B75715" w:rsidRDefault="00782F13" w:rsidP="001F6497">
                              <w:pPr>
                                <w:ind w:right="119"/>
                                <w:jc w:val="right"/>
                                <w:rPr>
                                  <w:rFonts w:ascii="Futura Std Book" w:hAnsi="Futura Std Book" w:cs="Arial"/>
                                  <w:sz w:val="36"/>
                                  <w:szCs w:val="36"/>
                                </w:rPr>
                              </w:pPr>
                              <w:r>
                                <w:rPr>
                                  <w:rFonts w:ascii="Arial" w:hAnsi="Arial" w:cs="Arial"/>
                                  <w:b/>
                                  <w:bCs/>
                                  <w:sz w:val="36"/>
                                  <w:szCs w:val="36"/>
                                </w:rPr>
                                <w:t>RTI</w:t>
                              </w:r>
                              <w:r w:rsidR="001F6497" w:rsidRPr="00B75715">
                                <w:rPr>
                                  <w:rFonts w:ascii="Futura Std Book" w:hAnsi="Futura Std Book" w:cs="Arial"/>
                                  <w:sz w:val="36"/>
                                  <w:szCs w:val="36"/>
                                </w:rPr>
                                <w:t>:</w:t>
                              </w:r>
                            </w:p>
                            <w:p w14:paraId="66AD8468" w14:textId="173707EA" w:rsidR="001F6497" w:rsidRPr="00692CCF" w:rsidRDefault="00782F13" w:rsidP="001F6497">
                              <w:pPr>
                                <w:ind w:right="119"/>
                                <w:jc w:val="right"/>
                                <w:rPr>
                                  <w:rFonts w:ascii="Arial" w:hAnsi="Arial" w:cs="Arial"/>
                                  <w:sz w:val="28"/>
                                  <w:szCs w:val="28"/>
                                </w:rPr>
                              </w:pPr>
                              <w:r>
                                <w:rPr>
                                  <w:rFonts w:ascii="Arial" w:hAnsi="Arial" w:cs="Arial"/>
                                  <w:sz w:val="28"/>
                                  <w:szCs w:val="28"/>
                                </w:rPr>
                                <w:t>Considerations for School Leaders</w:t>
                              </w:r>
                            </w:p>
                            <w:p w14:paraId="29BD6F29" w14:textId="77777777" w:rsidR="001F6497" w:rsidRPr="00B75715" w:rsidRDefault="001F6497" w:rsidP="001F6497">
                              <w:pPr>
                                <w:ind w:right="119"/>
                                <w:jc w:val="right"/>
                                <w:rPr>
                                  <w:rFonts w:ascii="Futura Std Book" w:hAnsi="Futura Std Book"/>
                                  <w:sz w:val="36"/>
                                  <w:szCs w:val="14"/>
                                </w:rPr>
                              </w:pPr>
                            </w:p>
                            <w:p w14:paraId="635E4884" w14:textId="77777777" w:rsidR="001F6497" w:rsidRPr="00B75715" w:rsidRDefault="001F6497" w:rsidP="001F6497">
                              <w:pPr>
                                <w:ind w:right="119"/>
                                <w:jc w:val="right"/>
                                <w:rPr>
                                  <w:rFonts w:ascii="Futura Std Book" w:hAnsi="Futura Std Book"/>
                                  <w:sz w:val="36"/>
                                  <w:szCs w:val="14"/>
                                </w:rPr>
                              </w:pPr>
                            </w:p>
                            <w:p w14:paraId="3310DAE0" w14:textId="77777777" w:rsidR="001F6497" w:rsidRPr="00B75715" w:rsidRDefault="001F6497" w:rsidP="001F6497">
                              <w:pPr>
                                <w:ind w:right="119"/>
                                <w:jc w:val="right"/>
                                <w:rPr>
                                  <w:rFonts w:ascii="Futura Std Book" w:hAnsi="Futura Std Book"/>
                                  <w:sz w:val="36"/>
                                  <w:szCs w:val="14"/>
                                </w:rPr>
                              </w:pPr>
                            </w:p>
                            <w:p w14:paraId="28A9A4EF" w14:textId="77777777" w:rsidR="001F6497" w:rsidRPr="00B75715" w:rsidRDefault="001F6497" w:rsidP="001F6497">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7032CC" id="Group 5" o:spid="_x0000_s1026" style="position:absolute;margin-left:0;margin-top:0;width:539.25pt;height:98.75pt;z-index:251659264;mso-width-relative:margin;mso-height-relative:margin" coordsize="59429,1181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2E549189" w14:textId="77777777" w:rsidR="001F6497" w:rsidRPr="00692CCF" w:rsidRDefault="001F6497" w:rsidP="001F6497">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7D5FFE58" w14:textId="4FA4E501" w:rsidR="001F6497" w:rsidRPr="00B75715" w:rsidRDefault="00782F13" w:rsidP="001F6497">
                        <w:pPr>
                          <w:ind w:right="119"/>
                          <w:jc w:val="right"/>
                          <w:rPr>
                            <w:rFonts w:ascii="Futura Std Book" w:hAnsi="Futura Std Book" w:cs="Arial"/>
                            <w:sz w:val="36"/>
                            <w:szCs w:val="36"/>
                          </w:rPr>
                        </w:pPr>
                        <w:r>
                          <w:rPr>
                            <w:rFonts w:ascii="Arial" w:hAnsi="Arial" w:cs="Arial"/>
                            <w:b/>
                            <w:bCs/>
                            <w:sz w:val="36"/>
                            <w:szCs w:val="36"/>
                          </w:rPr>
                          <w:t>RTI</w:t>
                        </w:r>
                        <w:r w:rsidR="001F6497" w:rsidRPr="00B75715">
                          <w:rPr>
                            <w:rFonts w:ascii="Futura Std Book" w:hAnsi="Futura Std Book" w:cs="Arial"/>
                            <w:sz w:val="36"/>
                            <w:szCs w:val="36"/>
                          </w:rPr>
                          <w:t>:</w:t>
                        </w:r>
                      </w:p>
                      <w:p w14:paraId="66AD8468" w14:textId="173707EA" w:rsidR="001F6497" w:rsidRPr="00692CCF" w:rsidRDefault="00782F13" w:rsidP="001F6497">
                        <w:pPr>
                          <w:ind w:right="119"/>
                          <w:jc w:val="right"/>
                          <w:rPr>
                            <w:rFonts w:ascii="Arial" w:hAnsi="Arial" w:cs="Arial"/>
                            <w:sz w:val="28"/>
                            <w:szCs w:val="28"/>
                          </w:rPr>
                        </w:pPr>
                        <w:r>
                          <w:rPr>
                            <w:rFonts w:ascii="Arial" w:hAnsi="Arial" w:cs="Arial"/>
                            <w:sz w:val="28"/>
                            <w:szCs w:val="28"/>
                          </w:rPr>
                          <w:t>Considerations for School Leaders</w:t>
                        </w:r>
                      </w:p>
                      <w:p w14:paraId="29BD6F29" w14:textId="77777777" w:rsidR="001F6497" w:rsidRPr="00B75715" w:rsidRDefault="001F6497" w:rsidP="001F6497">
                        <w:pPr>
                          <w:ind w:right="119"/>
                          <w:jc w:val="right"/>
                          <w:rPr>
                            <w:rFonts w:ascii="Futura Std Book" w:hAnsi="Futura Std Book"/>
                            <w:sz w:val="36"/>
                            <w:szCs w:val="14"/>
                          </w:rPr>
                        </w:pPr>
                      </w:p>
                      <w:p w14:paraId="635E4884" w14:textId="77777777" w:rsidR="001F6497" w:rsidRPr="00B75715" w:rsidRDefault="001F6497" w:rsidP="001F6497">
                        <w:pPr>
                          <w:ind w:right="119"/>
                          <w:jc w:val="right"/>
                          <w:rPr>
                            <w:rFonts w:ascii="Futura Std Book" w:hAnsi="Futura Std Book"/>
                            <w:sz w:val="36"/>
                            <w:szCs w:val="14"/>
                          </w:rPr>
                        </w:pPr>
                      </w:p>
                      <w:p w14:paraId="3310DAE0" w14:textId="77777777" w:rsidR="001F6497" w:rsidRPr="00B75715" w:rsidRDefault="001F6497" w:rsidP="001F6497">
                        <w:pPr>
                          <w:ind w:right="119"/>
                          <w:jc w:val="right"/>
                          <w:rPr>
                            <w:rFonts w:ascii="Futura Std Book" w:hAnsi="Futura Std Book"/>
                            <w:sz w:val="36"/>
                            <w:szCs w:val="14"/>
                          </w:rPr>
                        </w:pPr>
                      </w:p>
                      <w:p w14:paraId="28A9A4EF" w14:textId="77777777" w:rsidR="001F6497" w:rsidRPr="00B75715" w:rsidRDefault="001F6497" w:rsidP="001F6497">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443D3FA8" w14:textId="22499AE9" w:rsidR="00E31FFF" w:rsidRPr="00507809" w:rsidRDefault="009C492A" w:rsidP="00507809">
      <w:pPr>
        <w:pStyle w:val="IRISBullet"/>
      </w:pPr>
      <w:r w:rsidRPr="00507809">
        <w:t xml:space="preserve">Module Description: </w:t>
      </w:r>
      <w:r w:rsidR="00507809" w:rsidRPr="00507809">
        <w:t>This module provides information about ways to build support for RTI, factors that should be addressed when implementing RTI, and methods of collecting data and evaluating the effectiveness of the RTI approach (est. completion time: 3 hours).</w:t>
      </w:r>
    </w:p>
    <w:p w14:paraId="59A046CD" w14:textId="77777777" w:rsidR="009C492A" w:rsidRPr="00511763" w:rsidRDefault="009C492A" w:rsidP="009C492A">
      <w:pPr>
        <w:pStyle w:val="IRISSectionHeading"/>
      </w:pPr>
      <w:r w:rsidRPr="009C492A">
        <w:t>Challenge</w:t>
      </w:r>
    </w:p>
    <w:p w14:paraId="601D77B6" w14:textId="3BC2C4BF" w:rsidR="009C492A" w:rsidRPr="00507809" w:rsidRDefault="009C492A" w:rsidP="00507809">
      <w:pPr>
        <w:pStyle w:val="IRISBullet"/>
        <w:rPr>
          <w:rFonts w:eastAsia="FuturaStd-Book"/>
        </w:rPr>
      </w:pPr>
      <w:r w:rsidRPr="00507809">
        <w:rPr>
          <w:rFonts w:eastAsia="FuturaStd-Book"/>
        </w:rPr>
        <w:t>Video:</w:t>
      </w:r>
      <w:r w:rsidR="002A67A2" w:rsidRPr="00507809">
        <w:t xml:space="preserve"> </w:t>
      </w:r>
      <w:r w:rsidR="00507809" w:rsidRPr="00507809">
        <w:t>Rodney T. Irwin is the principal at Mayflower Elementary School.</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2F482EE1" w14:textId="77777777" w:rsidR="00BE106F" w:rsidRPr="00BE106F" w:rsidRDefault="00BE106F" w:rsidP="00BE106F">
      <w:pPr>
        <w:pStyle w:val="IRISBullet"/>
      </w:pPr>
      <w:r w:rsidRPr="00BE106F">
        <w:rPr>
          <w:rStyle w:val="int-thought"/>
          <w:rFonts w:eastAsiaTheme="majorEastAsia"/>
        </w:rPr>
        <w:t>What information does Mr. Irwin need to consider before proceeding?</w:t>
      </w:r>
    </w:p>
    <w:p w14:paraId="7F3B2927" w14:textId="77777777" w:rsidR="00BE106F" w:rsidRPr="00BE106F" w:rsidRDefault="00BE106F" w:rsidP="00BE106F">
      <w:pPr>
        <w:pStyle w:val="IRISBullet"/>
      </w:pPr>
      <w:r w:rsidRPr="00BE106F">
        <w:t>How can Mr. Irwin build support for adopting the RTI approach at Mayflower Elementary?</w:t>
      </w:r>
    </w:p>
    <w:p w14:paraId="1BA6BEF2" w14:textId="77777777" w:rsidR="00BE106F" w:rsidRPr="00BE106F" w:rsidRDefault="00BE106F" w:rsidP="00BE106F">
      <w:pPr>
        <w:pStyle w:val="IRISBullet"/>
      </w:pPr>
      <w:r w:rsidRPr="00BE106F">
        <w:t xml:space="preserve">What should schools consider when deciding </w:t>
      </w:r>
      <w:proofErr w:type="gramStart"/>
      <w:r w:rsidRPr="00BE106F">
        <w:t>whether or not</w:t>
      </w:r>
      <w:proofErr w:type="gramEnd"/>
      <w:r w:rsidRPr="00BE106F">
        <w:t xml:space="preserve"> to adopt the RTI approach?</w:t>
      </w:r>
    </w:p>
    <w:p w14:paraId="66F81477" w14:textId="77777777" w:rsidR="00BE106F" w:rsidRPr="00BE106F" w:rsidRDefault="00BE106F" w:rsidP="00BE106F">
      <w:pPr>
        <w:pStyle w:val="IRISBullet"/>
      </w:pPr>
      <w:r w:rsidRPr="00BE106F">
        <w:t>What are some factors that should be addressed when implementing the RTI approach?</w:t>
      </w:r>
    </w:p>
    <w:p w14:paraId="56360F2B" w14:textId="77777777" w:rsidR="00BE106F" w:rsidRPr="00BE106F" w:rsidRDefault="00BE106F" w:rsidP="00BE106F">
      <w:pPr>
        <w:pStyle w:val="IRISBullet"/>
      </w:pPr>
      <w:r w:rsidRPr="00BE106F">
        <w:t xml:space="preserve">How can schools assess </w:t>
      </w:r>
      <w:proofErr w:type="gramStart"/>
      <w:r w:rsidRPr="00BE106F">
        <w:t>whether or not</w:t>
      </w:r>
      <w:proofErr w:type="gramEnd"/>
      <w:r w:rsidRPr="00BE106F">
        <w:t xml:space="preserve"> the RTI approach is effective?</w:t>
      </w:r>
    </w:p>
    <w:p w14:paraId="007E0BE4" w14:textId="77777777" w:rsidR="00BB2D12" w:rsidRPr="00BB2D12" w:rsidRDefault="00BB2D12" w:rsidP="00BB2D1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8132C2">
            <w:pPr>
              <w:ind w:firstLine="720"/>
              <w:rPr>
                <w:rFonts w:ascii="Arial" w:hAnsi="Arial" w:cs="Arial"/>
              </w:rPr>
            </w:pPr>
          </w:p>
        </w:tc>
      </w:tr>
    </w:tbl>
    <w:p w14:paraId="3F675C23" w14:textId="4FB3A483"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41BA66C2" w14:textId="77777777" w:rsidR="00BE106F" w:rsidRPr="00BE106F" w:rsidRDefault="00BE106F" w:rsidP="00BE106F">
      <w:pPr>
        <w:pStyle w:val="IRISBullet"/>
      </w:pPr>
      <w:r w:rsidRPr="00BE106F">
        <w:t xml:space="preserve">Understand the stages of adopting and fully integrating the RTI approach into a </w:t>
      </w:r>
      <w:proofErr w:type="gramStart"/>
      <w:r w:rsidRPr="00BE106F">
        <w:t>school</w:t>
      </w:r>
      <w:proofErr w:type="gramEnd"/>
    </w:p>
    <w:p w14:paraId="2704E69C" w14:textId="77777777" w:rsidR="00BE106F" w:rsidRPr="00BE106F" w:rsidRDefault="00BE106F" w:rsidP="00BE106F">
      <w:pPr>
        <w:pStyle w:val="IRISBullet"/>
      </w:pPr>
      <w:r w:rsidRPr="00BE106F">
        <w:t xml:space="preserve">Be able to identify factors that contribute to the effective implementation of </w:t>
      </w:r>
      <w:proofErr w:type="gramStart"/>
      <w:r w:rsidRPr="00BE106F">
        <w:t>RTI</w:t>
      </w:r>
      <w:proofErr w:type="gramEnd"/>
    </w:p>
    <w:p w14:paraId="020FC91D" w14:textId="77777777" w:rsidR="00BE106F" w:rsidRPr="00BE106F" w:rsidRDefault="00BE106F" w:rsidP="00BE106F">
      <w:pPr>
        <w:pStyle w:val="IRISBullet"/>
      </w:pPr>
      <w:r w:rsidRPr="00BE106F">
        <w:t xml:space="preserve">Recognize that implementing the RTI approach in a school requires a collaborative </w:t>
      </w:r>
      <w:proofErr w:type="gramStart"/>
      <w:r w:rsidRPr="00BE106F">
        <w:t>effort</w:t>
      </w:r>
      <w:proofErr w:type="gramEnd"/>
    </w:p>
    <w:p w14:paraId="32A31A3A" w14:textId="77777777" w:rsidR="00BE106F" w:rsidRPr="00BE106F" w:rsidRDefault="00BE106F" w:rsidP="00BE106F">
      <w:pPr>
        <w:pStyle w:val="IRISBullet"/>
      </w:pPr>
      <w:r w:rsidRPr="00BE106F">
        <w:t xml:space="preserve">Understand the importance of collecting and utilizing fidelity data to continually improve a school’s implementation of the RTI </w:t>
      </w:r>
      <w:proofErr w:type="gramStart"/>
      <w:r w:rsidRPr="00BE106F">
        <w:t>approach</w:t>
      </w:r>
      <w:proofErr w:type="gramEnd"/>
    </w:p>
    <w:p w14:paraId="242BDB94" w14:textId="77777777" w:rsidR="005320DF" w:rsidRPr="005320DF" w:rsidRDefault="005320DF" w:rsidP="005320DF">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4CC26D3C" w:rsidR="009C492A" w:rsidRPr="00511763" w:rsidRDefault="009C492A" w:rsidP="009C492A">
      <w:pPr>
        <w:pStyle w:val="IRISPageHeading"/>
      </w:pPr>
      <w:r w:rsidRPr="00511763">
        <w:t xml:space="preserve">Page 1: </w:t>
      </w:r>
      <w:r w:rsidR="00855E09">
        <w:t>Stages of Implementing Change</w:t>
      </w:r>
    </w:p>
    <w:p w14:paraId="1927AB49" w14:textId="30470653" w:rsidR="00B9130A" w:rsidRDefault="00855E09" w:rsidP="00855E09">
      <w:pPr>
        <w:pStyle w:val="IRISBullet"/>
      </w:pPr>
      <w:r>
        <w:t>Although Mr. Irwin still has a lot to learn about the RTI approach…</w:t>
      </w:r>
    </w:p>
    <w:p w14:paraId="558307D4" w14:textId="3814B8D7" w:rsidR="00855E09" w:rsidRDefault="00855E09" w:rsidP="00855E09">
      <w:pPr>
        <w:pStyle w:val="IRISBullet"/>
      </w:pPr>
      <w:r>
        <w:t>The five stages in the change process are… [bullet points]</w:t>
      </w:r>
    </w:p>
    <w:p w14:paraId="43D18183" w14:textId="6B9D6494" w:rsidR="00855E09" w:rsidRDefault="00855E09" w:rsidP="00855E09">
      <w:pPr>
        <w:pStyle w:val="IRISBullet"/>
      </w:pPr>
      <w:r>
        <w:t>Audio: Listen as Pearl Sims describes the nuances of the change process.</w:t>
      </w:r>
    </w:p>
    <w:p w14:paraId="7893EC5D" w14:textId="77777777" w:rsidR="00855E09" w:rsidRPr="00C24FDE" w:rsidRDefault="00855E09" w:rsidP="00855E09">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60766B">
      <w:pPr>
        <w:pStyle w:val="IRISPageHeading"/>
        <w:numPr>
          <w:ilvl w:val="0"/>
          <w:numId w:val="0"/>
        </w:numPr>
        <w:ind w:left="792"/>
        <w:rPr>
          <w:rFonts w:eastAsia="FuturaStd-Book"/>
          <w:lang w:bidi="en-US"/>
        </w:rPr>
      </w:pPr>
    </w:p>
    <w:p w14:paraId="496EA9DC" w14:textId="71C46B75" w:rsidR="009C492A" w:rsidRPr="00935705" w:rsidRDefault="009C492A" w:rsidP="00B256DA">
      <w:pPr>
        <w:pStyle w:val="IRISPageHeading"/>
        <w:rPr>
          <w:rFonts w:eastAsia="FuturaStd-Book"/>
          <w:szCs w:val="22"/>
          <w:lang w:bidi="en-US"/>
        </w:rPr>
      </w:pPr>
      <w:r>
        <w:t xml:space="preserve">Page 2: </w:t>
      </w:r>
      <w:r w:rsidR="000318E4">
        <w:t>Overview of RTI</w:t>
      </w:r>
    </w:p>
    <w:p w14:paraId="33143BDF" w14:textId="04F2DB11" w:rsidR="00B9130A" w:rsidRDefault="00C24FDE" w:rsidP="000318E4">
      <w:pPr>
        <w:pStyle w:val="IRISBullet"/>
      </w:pPr>
      <w:r>
        <w:t>T</w:t>
      </w:r>
      <w:r w:rsidR="00B9130A">
        <w:t>he</w:t>
      </w:r>
      <w:r w:rsidR="000318E4">
        <w:t xml:space="preserve"> first stage of the change process is </w:t>
      </w:r>
      <w:r w:rsidR="000318E4" w:rsidRPr="000318E4">
        <w:rPr>
          <w:i/>
          <w:iCs/>
        </w:rPr>
        <w:t>becoming informed</w:t>
      </w:r>
      <w:r w:rsidR="000318E4">
        <w:t>….</w:t>
      </w:r>
    </w:p>
    <w:p w14:paraId="49019056" w14:textId="575D3FAE" w:rsidR="000318E4" w:rsidRDefault="000318E4" w:rsidP="000318E4">
      <w:pPr>
        <w:pStyle w:val="IRISBullet"/>
      </w:pPr>
      <w:r>
        <w:t>Link: early intervening [definition]</w:t>
      </w:r>
    </w:p>
    <w:p w14:paraId="33BDAA7E" w14:textId="5011BA31" w:rsidR="000318E4" w:rsidRDefault="000318E4" w:rsidP="000318E4">
      <w:pPr>
        <w:pStyle w:val="IRISBullet"/>
      </w:pPr>
      <w:r>
        <w:t>Link: identifying students who have learning disabilities [definition]</w:t>
      </w:r>
    </w:p>
    <w:p w14:paraId="29718E19" w14:textId="37F5A19E" w:rsidR="000318E4" w:rsidRDefault="000318E4" w:rsidP="000318E4">
      <w:pPr>
        <w:pStyle w:val="IRISBullet"/>
      </w:pPr>
      <w:r>
        <w:t>Link: high-quality instruction [definition]</w:t>
      </w:r>
    </w:p>
    <w:p w14:paraId="487C9C96" w14:textId="26E6C038" w:rsidR="000318E4" w:rsidRDefault="000318E4" w:rsidP="000318E4">
      <w:pPr>
        <w:pStyle w:val="IRISBullet"/>
      </w:pPr>
      <w:r>
        <w:t>Link: intervention [definition]</w:t>
      </w:r>
    </w:p>
    <w:p w14:paraId="5E49CF26" w14:textId="705AA26B" w:rsidR="002403BC" w:rsidRDefault="002403BC" w:rsidP="000318E4">
      <w:pPr>
        <w:pStyle w:val="IRISBullet"/>
      </w:pPr>
      <w:r>
        <w:t>Universal screening [table]</w:t>
      </w:r>
    </w:p>
    <w:p w14:paraId="3FC6FA42" w14:textId="2C8FB4A7" w:rsidR="002403BC" w:rsidRDefault="002403BC" w:rsidP="000318E4">
      <w:pPr>
        <w:pStyle w:val="IRISBullet"/>
      </w:pPr>
      <w:r>
        <w:t>Link: RTI (Part 1): Overview [IRIS Module]</w:t>
      </w:r>
    </w:p>
    <w:p w14:paraId="763D1385" w14:textId="74E2F0B5" w:rsidR="002403BC" w:rsidRDefault="002403BC" w:rsidP="000318E4">
      <w:pPr>
        <w:pStyle w:val="IRISBullet"/>
      </w:pPr>
      <w:r>
        <w:t>Link: RTI (Part 2): Assessment [IRIS Module]</w:t>
      </w:r>
    </w:p>
    <w:p w14:paraId="4F303694" w14:textId="624E1EEA" w:rsidR="002403BC" w:rsidRDefault="002403BC" w:rsidP="000318E4">
      <w:pPr>
        <w:pStyle w:val="IRISBullet"/>
      </w:pPr>
      <w:r>
        <w:t>Link: RTI (Part 3): Reading Instruction [IRIS Module]</w:t>
      </w:r>
    </w:p>
    <w:p w14:paraId="5A592921" w14:textId="638885C8" w:rsidR="002403BC" w:rsidRDefault="002403BC" w:rsidP="000318E4">
      <w:pPr>
        <w:pStyle w:val="IRISBullet"/>
      </w:pPr>
      <w:r>
        <w:t>Link: RTI (Part 4): Putting It All Together [IRIS Module]</w:t>
      </w:r>
    </w:p>
    <w:p w14:paraId="3A4F7B67" w14:textId="77777777" w:rsidR="00F40905" w:rsidRPr="00E31FFF" w:rsidRDefault="00F40905" w:rsidP="00F40905">
      <w:pPr>
        <w:pStyle w:val="IRISBullet"/>
        <w:numPr>
          <w:ilvl w:val="0"/>
          <w:numId w:val="0"/>
        </w:numPr>
        <w:ind w:left="1008"/>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2D5E476D" w14:textId="77777777" w:rsidR="007F38C4" w:rsidRDefault="007F38C4" w:rsidP="002F5BC4">
      <w:pPr>
        <w:pStyle w:val="IRISPageHeading"/>
        <w:numPr>
          <w:ilvl w:val="0"/>
          <w:numId w:val="0"/>
        </w:numPr>
        <w:ind w:left="1483"/>
      </w:pPr>
    </w:p>
    <w:p w14:paraId="7583D754" w14:textId="689643D2" w:rsidR="009C492A" w:rsidRDefault="009C492A" w:rsidP="00D81C7B">
      <w:pPr>
        <w:pStyle w:val="IRISPageHeading"/>
      </w:pPr>
      <w:r w:rsidRPr="00D81C7B">
        <w:t>Page</w:t>
      </w:r>
      <w:r w:rsidRPr="00511763">
        <w:t xml:space="preserve"> </w:t>
      </w:r>
      <w:r>
        <w:t>3</w:t>
      </w:r>
      <w:r w:rsidRPr="00511763">
        <w:t>:</w:t>
      </w:r>
      <w:r w:rsidR="00ED072C">
        <w:t xml:space="preserve"> </w:t>
      </w:r>
      <w:r w:rsidR="002403BC">
        <w:t>Benefits of RTI</w:t>
      </w:r>
    </w:p>
    <w:p w14:paraId="6948A9F1" w14:textId="7137E4A9" w:rsidR="00347FAF" w:rsidRDefault="002403BC" w:rsidP="002403BC">
      <w:pPr>
        <w:pStyle w:val="IRISBullet"/>
        <w:rPr>
          <w:rFonts w:eastAsia="FuturaStd-Book"/>
        </w:rPr>
      </w:pPr>
      <w:r>
        <w:rPr>
          <w:rFonts w:eastAsia="FuturaStd-Book"/>
        </w:rPr>
        <w:t>After receiving a broad overview of RTI, Mr. Irwin wants to learn…</w:t>
      </w:r>
    </w:p>
    <w:p w14:paraId="74BB9BBF" w14:textId="78DEC7D3" w:rsidR="004C1150" w:rsidRDefault="004C1150" w:rsidP="002403BC">
      <w:pPr>
        <w:pStyle w:val="IRISBullet"/>
        <w:rPr>
          <w:rFonts w:eastAsia="FuturaStd-Book"/>
        </w:rPr>
      </w:pPr>
      <w:r>
        <w:rPr>
          <w:rFonts w:eastAsia="FuturaStd-Book"/>
        </w:rPr>
        <w:t>Benefits [table]</w:t>
      </w:r>
    </w:p>
    <w:p w14:paraId="73644007" w14:textId="1B199F3D" w:rsidR="004C1150" w:rsidRDefault="004C1150" w:rsidP="002403BC">
      <w:pPr>
        <w:pStyle w:val="IRISBullet"/>
        <w:rPr>
          <w:rFonts w:eastAsia="FuturaStd-Book"/>
        </w:rPr>
      </w:pPr>
      <w:r>
        <w:rPr>
          <w:rFonts w:eastAsia="FuturaStd-Book"/>
        </w:rPr>
        <w:t>Audio: Listen as Brian Miller shares their success with helping…</w:t>
      </w:r>
    </w:p>
    <w:p w14:paraId="04A43830" w14:textId="7401DBC9" w:rsidR="004C1150" w:rsidRDefault="004C1150" w:rsidP="002403BC">
      <w:pPr>
        <w:pStyle w:val="IRISBullet"/>
        <w:rPr>
          <w:rFonts w:eastAsia="FuturaStd-Book"/>
        </w:rPr>
      </w:pPr>
      <w:r>
        <w:rPr>
          <w:rFonts w:eastAsia="FuturaStd-Book"/>
        </w:rPr>
        <w:t>Link: Click to read about four schools that have…  [drop-down menu]</w:t>
      </w:r>
    </w:p>
    <w:p w14:paraId="58D07A25" w14:textId="23DB5694" w:rsidR="004C1150" w:rsidRPr="00F40905" w:rsidRDefault="004C1150" w:rsidP="00F40905">
      <w:pPr>
        <w:pStyle w:val="IRISBullet"/>
        <w:rPr>
          <w:rFonts w:eastAsia="FuturaStd-Book"/>
        </w:rPr>
      </w:pPr>
      <w:r>
        <w:rPr>
          <w:rFonts w:eastAsia="FuturaStd-Book"/>
        </w:rPr>
        <w:t>Research Shows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60766B">
      <w:pPr>
        <w:pStyle w:val="IRISPageHeading"/>
        <w:numPr>
          <w:ilvl w:val="0"/>
          <w:numId w:val="0"/>
        </w:numPr>
        <w:ind w:left="792"/>
      </w:pPr>
    </w:p>
    <w:p w14:paraId="14066478" w14:textId="723C1F8C" w:rsidR="009C492A" w:rsidRDefault="009C492A" w:rsidP="00AF2F63">
      <w:pPr>
        <w:pStyle w:val="IRISPageHeading"/>
      </w:pPr>
      <w:r w:rsidRPr="00AF2F63">
        <w:t>Page</w:t>
      </w:r>
      <w:r w:rsidRPr="00511763">
        <w:t xml:space="preserve"> 4: </w:t>
      </w:r>
      <w:r w:rsidR="003E27E6">
        <w:t>Be an Effective Leader</w:t>
      </w:r>
    </w:p>
    <w:p w14:paraId="1196A7F7" w14:textId="4BE4DB05" w:rsidR="00953CCA" w:rsidRDefault="003E27E6" w:rsidP="003E27E6">
      <w:pPr>
        <w:pStyle w:val="IRISBullet"/>
        <w:rPr>
          <w:rFonts w:eastAsia="FuturaStd-Book"/>
          <w:lang w:bidi="en-US"/>
        </w:rPr>
      </w:pPr>
      <w:r>
        <w:rPr>
          <w:rFonts w:eastAsia="FuturaStd-Book"/>
          <w:lang w:bidi="en-US"/>
        </w:rPr>
        <w:t>The second stage in the process of school-wide change is…</w:t>
      </w:r>
    </w:p>
    <w:p w14:paraId="647C2E97" w14:textId="116273B1" w:rsidR="003E27E6" w:rsidRDefault="003E27E6" w:rsidP="003E27E6">
      <w:pPr>
        <w:pStyle w:val="IRISBullet"/>
        <w:rPr>
          <w:rFonts w:eastAsia="FuturaStd-Book"/>
          <w:lang w:bidi="en-US"/>
        </w:rPr>
      </w:pPr>
      <w:r>
        <w:rPr>
          <w:rFonts w:eastAsia="FuturaStd-Book"/>
          <w:lang w:bidi="en-US"/>
        </w:rPr>
        <w:t>Audio: Pearl Sims describes the various qualities of an effective…</w:t>
      </w:r>
    </w:p>
    <w:p w14:paraId="6F75088C" w14:textId="1AB47F75" w:rsidR="003E27E6" w:rsidRDefault="003E27E6" w:rsidP="003E27E6">
      <w:pPr>
        <w:pStyle w:val="IRISBullet"/>
        <w:rPr>
          <w:rFonts w:eastAsia="FuturaStd-Book"/>
          <w:lang w:bidi="en-US"/>
        </w:rPr>
      </w:pPr>
      <w:r>
        <w:rPr>
          <w:rFonts w:eastAsia="FuturaStd-Book"/>
          <w:lang w:bidi="en-US"/>
        </w:rPr>
        <w:t>Activity</w:t>
      </w:r>
    </w:p>
    <w:p w14:paraId="6C4256AA" w14:textId="4CE510B6" w:rsidR="003E27E6" w:rsidRDefault="003E27E6" w:rsidP="003E27E6">
      <w:pPr>
        <w:pStyle w:val="IRISBullet"/>
        <w:numPr>
          <w:ilvl w:val="1"/>
          <w:numId w:val="2"/>
        </w:numPr>
        <w:rPr>
          <w:rFonts w:eastAsia="FuturaStd-Book"/>
          <w:lang w:bidi="en-US"/>
        </w:rPr>
      </w:pPr>
      <w:r>
        <w:rPr>
          <w:rFonts w:eastAsia="FuturaStd-Book"/>
          <w:lang w:bidi="en-US"/>
        </w:rPr>
        <w:t>Link: Click to complete a quick survey to help… [drop-down menu]</w:t>
      </w:r>
    </w:p>
    <w:p w14:paraId="58F2F831" w14:textId="4DA75D92" w:rsidR="003E27E6" w:rsidRDefault="003E27E6" w:rsidP="003E27E6">
      <w:pPr>
        <w:pStyle w:val="IRISBullet"/>
        <w:rPr>
          <w:rFonts w:eastAsia="FuturaStd-Book"/>
          <w:lang w:bidi="en-US"/>
        </w:rPr>
      </w:pPr>
      <w:r>
        <w:rPr>
          <w:rFonts w:eastAsia="FuturaStd-Book"/>
          <w:lang w:bidi="en-US"/>
        </w:rPr>
        <w:t>To build support, Mr. Irwin will… [bullet points]</w:t>
      </w:r>
    </w:p>
    <w:p w14:paraId="0C5EBF0C" w14:textId="77777777" w:rsidR="003E27E6" w:rsidRPr="00F019E2" w:rsidRDefault="003E27E6" w:rsidP="003E27E6">
      <w:pPr>
        <w:pStyle w:val="IRISBullet"/>
        <w:numPr>
          <w:ilvl w:val="0"/>
          <w:numId w:val="0"/>
        </w:numPr>
        <w:ind w:left="144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77ABAB4B" w14:textId="77777777" w:rsidR="00D032F3" w:rsidRDefault="00D032F3" w:rsidP="00D032F3">
      <w:pPr>
        <w:pStyle w:val="IRISPageHeading"/>
        <w:numPr>
          <w:ilvl w:val="0"/>
          <w:numId w:val="0"/>
        </w:numPr>
        <w:ind w:left="1483"/>
      </w:pPr>
    </w:p>
    <w:p w14:paraId="16701CE5" w14:textId="697BB143" w:rsidR="009C492A" w:rsidRDefault="009C492A" w:rsidP="00AF2F63">
      <w:pPr>
        <w:pStyle w:val="IRISPageHeading"/>
      </w:pPr>
      <w:r w:rsidRPr="00AF2F63">
        <w:t>Page</w:t>
      </w:r>
      <w:r w:rsidRPr="00511763">
        <w:t xml:space="preserve"> </w:t>
      </w:r>
      <w:r w:rsidR="00535474">
        <w:t>5</w:t>
      </w:r>
      <w:r w:rsidRPr="00511763">
        <w:t xml:space="preserve">: </w:t>
      </w:r>
      <w:r w:rsidR="00DC4D53">
        <w:t>Identify Key Individuals</w:t>
      </w:r>
    </w:p>
    <w:p w14:paraId="19A0C978" w14:textId="0F1ACDBC" w:rsidR="00E85CD7" w:rsidRDefault="00DC4D53" w:rsidP="00DC4D53">
      <w:pPr>
        <w:pStyle w:val="IRISBullet"/>
      </w:pPr>
      <w:r>
        <w:t xml:space="preserve">The first step in </w:t>
      </w:r>
      <w:r w:rsidRPr="00DC4D53">
        <w:rPr>
          <w:i/>
          <w:iCs/>
        </w:rPr>
        <w:t>building support</w:t>
      </w:r>
      <w:r>
        <w:t xml:space="preserve"> is to identify a small representative…</w:t>
      </w:r>
    </w:p>
    <w:p w14:paraId="21E07CD9" w14:textId="445FE0FD" w:rsidR="00DC4D53" w:rsidRDefault="00DC4D53" w:rsidP="00DC4D53">
      <w:pPr>
        <w:pStyle w:val="IRISBullet"/>
      </w:pPr>
      <w:r>
        <w:t>Audio: Listen to Pearl Sims discuss how to build support among…</w:t>
      </w:r>
    </w:p>
    <w:p w14:paraId="1F8653A7" w14:textId="6568FEF2" w:rsidR="00DC4D53" w:rsidRDefault="00DC4D53" w:rsidP="00DC4D53">
      <w:pPr>
        <w:pStyle w:val="IRISBullet"/>
      </w:pPr>
      <w:r>
        <w:t>Position/Individuals [table]</w:t>
      </w:r>
    </w:p>
    <w:p w14:paraId="70C5356A" w14:textId="70E82481" w:rsidR="00DC4D53" w:rsidRDefault="00DC4D53" w:rsidP="00DC4D53">
      <w:pPr>
        <w:pStyle w:val="IRISBullet"/>
      </w:pPr>
      <w:r>
        <w:t>For Your Information</w:t>
      </w:r>
    </w:p>
    <w:p w14:paraId="24A6C0FC" w14:textId="1BA26E8E" w:rsidR="00DC4D53" w:rsidRDefault="00DC4D53" w:rsidP="00DC4D53">
      <w:pPr>
        <w:pStyle w:val="IRISBullet"/>
      </w:pPr>
      <w:r>
        <w:t>When selecting these individuals, the principal may want… [bullet points]</w:t>
      </w:r>
    </w:p>
    <w:p w14:paraId="354497FF" w14:textId="43DB4D08" w:rsidR="00DC4D53" w:rsidRDefault="00DC4D53" w:rsidP="00DC4D53">
      <w:pPr>
        <w:pStyle w:val="IRISBullet"/>
      </w:pPr>
      <w:r>
        <w:t>Activity</w:t>
      </w:r>
    </w:p>
    <w:p w14:paraId="247F1FCE" w14:textId="77777777" w:rsidR="00DC4D53" w:rsidRDefault="00DC4D53" w:rsidP="00DC4D53">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1F79E57A" w14:textId="77777777" w:rsidR="0020537B" w:rsidRDefault="0020537B" w:rsidP="0060766B">
      <w:pPr>
        <w:pStyle w:val="IRISPageHeading"/>
        <w:numPr>
          <w:ilvl w:val="0"/>
          <w:numId w:val="0"/>
        </w:numPr>
        <w:ind w:left="792"/>
      </w:pPr>
    </w:p>
    <w:p w14:paraId="1757DC2D" w14:textId="394CBF1C" w:rsidR="001C3180" w:rsidRDefault="0037026A" w:rsidP="001C3180">
      <w:pPr>
        <w:pStyle w:val="IRISPageHeading"/>
      </w:pPr>
      <w:r>
        <w:t xml:space="preserve">Page 6: </w:t>
      </w:r>
      <w:r w:rsidR="00DC4D53">
        <w:t>Present a Case</w:t>
      </w:r>
    </w:p>
    <w:p w14:paraId="438F74A1" w14:textId="4E580D31" w:rsidR="00B34F8A" w:rsidRDefault="00DC4D53" w:rsidP="00DC4D53">
      <w:pPr>
        <w:pStyle w:val="IRISBullet"/>
      </w:pPr>
      <w:r>
        <w:t>After a principal identifies key individuals, the second step…</w:t>
      </w:r>
    </w:p>
    <w:p w14:paraId="26F578D7" w14:textId="4FEA5880" w:rsidR="00DC4D53" w:rsidRDefault="00DC4D53" w:rsidP="00DC4D53">
      <w:pPr>
        <w:pStyle w:val="IRISBullet"/>
      </w:pPr>
      <w:r>
        <w:t>Link: Click on the slide below to view Mr. Irwin’s presentation [PDF]</w:t>
      </w:r>
    </w:p>
    <w:p w14:paraId="244DB3F7" w14:textId="19926411" w:rsidR="00DC4D53" w:rsidRDefault="00DC4D53" w:rsidP="00DC4D53">
      <w:pPr>
        <w:pStyle w:val="IRISBullet"/>
      </w:pPr>
      <w:r>
        <w:t>For Your Information</w:t>
      </w:r>
    </w:p>
    <w:p w14:paraId="76B46080" w14:textId="045E7AA8" w:rsidR="00DC4D53" w:rsidRDefault="00DC4D53" w:rsidP="00DC4D53">
      <w:pPr>
        <w:pStyle w:val="IRISBullet"/>
      </w:pPr>
      <w:r>
        <w:t>Benefits [bullet points]</w:t>
      </w:r>
    </w:p>
    <w:p w14:paraId="4948EF15" w14:textId="6C7F6C1F" w:rsidR="00DC4D53" w:rsidRDefault="00DC4D53" w:rsidP="00DC4D53">
      <w:pPr>
        <w:pStyle w:val="IRISBullet"/>
      </w:pPr>
      <w:r>
        <w:t>Concerns [bullet points]</w:t>
      </w:r>
    </w:p>
    <w:p w14:paraId="65E182FF" w14:textId="77777777" w:rsidR="00DC4D53" w:rsidRPr="00693FFE" w:rsidRDefault="00DC4D53" w:rsidP="00DC4D53">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356F6" w:rsidRPr="00511763" w14:paraId="0CCC2E19" w14:textId="77777777" w:rsidTr="00E24030">
        <w:trPr>
          <w:cantSplit/>
          <w:trHeight w:val="1771"/>
        </w:trPr>
        <w:tc>
          <w:tcPr>
            <w:tcW w:w="498" w:type="dxa"/>
            <w:tcBorders>
              <w:right w:val="single" w:sz="4" w:space="0" w:color="7F7F7F" w:themeColor="text1" w:themeTint="80"/>
            </w:tcBorders>
            <w:textDirection w:val="btLr"/>
          </w:tcPr>
          <w:p w14:paraId="46BD4183" w14:textId="77777777" w:rsidR="00A356F6" w:rsidRPr="00511763" w:rsidRDefault="00A356F6" w:rsidP="00E24030">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5872610" w14:textId="77777777" w:rsidR="00A356F6" w:rsidRPr="00511763" w:rsidRDefault="00A356F6" w:rsidP="00E24030">
            <w:pPr>
              <w:ind w:right="460"/>
              <w:rPr>
                <w:rFonts w:ascii="Arial" w:hAnsi="Arial" w:cs="Arial"/>
              </w:rPr>
            </w:pPr>
          </w:p>
        </w:tc>
      </w:tr>
    </w:tbl>
    <w:p w14:paraId="36602B0F" w14:textId="77777777" w:rsidR="009803E8" w:rsidRDefault="009803E8" w:rsidP="0060766B">
      <w:pPr>
        <w:pStyle w:val="IRISPageHeading"/>
        <w:numPr>
          <w:ilvl w:val="0"/>
          <w:numId w:val="0"/>
        </w:numPr>
        <w:ind w:left="792"/>
      </w:pPr>
    </w:p>
    <w:p w14:paraId="7ABE9272" w14:textId="73EA1044" w:rsidR="00216865" w:rsidRDefault="00216865" w:rsidP="00C769EE">
      <w:pPr>
        <w:pStyle w:val="IRISPageHeading"/>
      </w:pPr>
      <w:r>
        <w:t xml:space="preserve">Page 7: </w:t>
      </w:r>
      <w:r w:rsidR="00361E70">
        <w:t>Evaluate School Readiness</w:t>
      </w:r>
    </w:p>
    <w:p w14:paraId="7270C023" w14:textId="2EA83D62" w:rsidR="00B34F8A" w:rsidRDefault="00361E70" w:rsidP="00361E70">
      <w:pPr>
        <w:pStyle w:val="IRISBullet"/>
      </w:pPr>
      <w:r>
        <w:t xml:space="preserve">Now that Mr. Irwin has completed the </w:t>
      </w:r>
      <w:r w:rsidRPr="00361E70">
        <w:rPr>
          <w:i/>
          <w:iCs/>
        </w:rPr>
        <w:t>building support</w:t>
      </w:r>
      <w:r>
        <w:t xml:space="preserve"> stage…</w:t>
      </w:r>
    </w:p>
    <w:p w14:paraId="6208E814" w14:textId="4282E9FA" w:rsidR="00361E70" w:rsidRDefault="00361E70" w:rsidP="00361E70">
      <w:pPr>
        <w:pStyle w:val="IRISBullet"/>
      </w:pPr>
      <w:r>
        <w:t>This will involve… [bullet points]</w:t>
      </w:r>
    </w:p>
    <w:p w14:paraId="2B8B1584" w14:textId="53D2688B" w:rsidR="00361E70" w:rsidRDefault="00361E70" w:rsidP="00361E70">
      <w:pPr>
        <w:pStyle w:val="IRISBullet"/>
      </w:pPr>
      <w:r>
        <w:t>Link: Click to view the school readiness survey that… [PDF]</w:t>
      </w:r>
    </w:p>
    <w:p w14:paraId="352E3287" w14:textId="0A7A55DA" w:rsidR="00361E70" w:rsidRDefault="00361E70" w:rsidP="00361E70">
      <w:pPr>
        <w:pStyle w:val="IRISBullet"/>
      </w:pPr>
      <w:r>
        <w:t>The survey, as demonstrated in the example… [bullet points]</w:t>
      </w:r>
    </w:p>
    <w:p w14:paraId="2C1E7E43" w14:textId="68AAA6DB" w:rsidR="00361E70" w:rsidRDefault="00361E70" w:rsidP="00361E70">
      <w:pPr>
        <w:pStyle w:val="IRISBullet"/>
      </w:pPr>
      <w:r>
        <w:t>Link: School Processes [PDF]</w:t>
      </w:r>
    </w:p>
    <w:p w14:paraId="4B3FDA72" w14:textId="05F7FF93" w:rsidR="00361E70" w:rsidRDefault="00361E70" w:rsidP="00361E70">
      <w:pPr>
        <w:pStyle w:val="IRISBullet"/>
      </w:pPr>
      <w:r>
        <w:t>Link: Instruction Intervention [PDF]</w:t>
      </w:r>
    </w:p>
    <w:p w14:paraId="28F494CC" w14:textId="79F72C3F" w:rsidR="00361E70" w:rsidRDefault="00361E70" w:rsidP="00361E70">
      <w:pPr>
        <w:pStyle w:val="IRISBullet"/>
      </w:pPr>
      <w:r>
        <w:t>Link: Assessment [PDF]</w:t>
      </w:r>
    </w:p>
    <w:p w14:paraId="58010EBE" w14:textId="137DF8D6" w:rsidR="00361E70" w:rsidRDefault="00361E70" w:rsidP="00361E70">
      <w:pPr>
        <w:pStyle w:val="IRISBullet"/>
      </w:pPr>
      <w:r>
        <w:t>Link: Click to view Mayflower Elementary’s action plan [PDF]</w:t>
      </w:r>
    </w:p>
    <w:p w14:paraId="748E0AE9" w14:textId="77777777" w:rsidR="00361E70" w:rsidRDefault="00361E70" w:rsidP="00361E70">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16865" w:rsidRPr="00511763" w14:paraId="160C1308" w14:textId="77777777" w:rsidTr="00E24030">
        <w:trPr>
          <w:cantSplit/>
          <w:trHeight w:val="1771"/>
        </w:trPr>
        <w:tc>
          <w:tcPr>
            <w:tcW w:w="498" w:type="dxa"/>
            <w:tcBorders>
              <w:right w:val="single" w:sz="4" w:space="0" w:color="7F7F7F" w:themeColor="text1" w:themeTint="80"/>
            </w:tcBorders>
            <w:textDirection w:val="btLr"/>
          </w:tcPr>
          <w:p w14:paraId="00442E55" w14:textId="77777777" w:rsidR="00216865" w:rsidRPr="00511763" w:rsidRDefault="00216865"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2B21CEA" w14:textId="77777777" w:rsidR="00216865" w:rsidRPr="00511763" w:rsidRDefault="00216865" w:rsidP="00E24030">
            <w:pPr>
              <w:ind w:right="460"/>
              <w:rPr>
                <w:rFonts w:ascii="Arial" w:hAnsi="Arial" w:cs="Arial"/>
              </w:rPr>
            </w:pPr>
          </w:p>
        </w:tc>
      </w:tr>
    </w:tbl>
    <w:p w14:paraId="71CDD3D3" w14:textId="77777777" w:rsidR="00216865" w:rsidRDefault="00216865" w:rsidP="0060766B">
      <w:pPr>
        <w:pStyle w:val="IRISPageHeading"/>
        <w:numPr>
          <w:ilvl w:val="0"/>
          <w:numId w:val="0"/>
        </w:numPr>
        <w:ind w:left="792"/>
      </w:pPr>
    </w:p>
    <w:p w14:paraId="5CDE89B8" w14:textId="7711065C" w:rsidR="00EA2EAF" w:rsidRDefault="00EA2EAF" w:rsidP="00C769EE">
      <w:pPr>
        <w:pStyle w:val="IRISPageHeading"/>
      </w:pPr>
      <w:r>
        <w:t xml:space="preserve">Page 8: </w:t>
      </w:r>
      <w:r w:rsidR="003163C1">
        <w:t>Secure Funds</w:t>
      </w:r>
    </w:p>
    <w:p w14:paraId="6FDD81CB" w14:textId="5307C641" w:rsidR="007A553E" w:rsidRDefault="003163C1" w:rsidP="003163C1">
      <w:pPr>
        <w:pStyle w:val="IRISBullet"/>
      </w:pPr>
      <w:r>
        <w:t>Now that Mayflower Elementary has an action plan, Mr. Irwin…</w:t>
      </w:r>
    </w:p>
    <w:p w14:paraId="76E58F36" w14:textId="7603034A" w:rsidR="003163C1" w:rsidRDefault="003163C1" w:rsidP="003163C1">
      <w:pPr>
        <w:pStyle w:val="IRISBullet"/>
      </w:pPr>
      <w:r>
        <w:t>For Your Information</w:t>
      </w:r>
    </w:p>
    <w:p w14:paraId="257B4BFB" w14:textId="73F9DB8E" w:rsidR="003163C1" w:rsidRDefault="003163C1" w:rsidP="003163C1">
      <w:pPr>
        <w:pStyle w:val="IRISBullet"/>
      </w:pPr>
      <w:r>
        <w:t>For instance, they may consider a variety of sources… [bullet points]</w:t>
      </w:r>
    </w:p>
    <w:p w14:paraId="76C003AA" w14:textId="648947DA" w:rsidR="003163C1" w:rsidRDefault="003163C1" w:rsidP="003163C1">
      <w:pPr>
        <w:pStyle w:val="IRISBullet"/>
      </w:pPr>
      <w:r>
        <w:t>Audio: Larry Wexler on where Local Education Agencies (LEAs)…</w:t>
      </w:r>
    </w:p>
    <w:p w14:paraId="7190BB78" w14:textId="55EE9FE0" w:rsidR="003163C1" w:rsidRDefault="003163C1" w:rsidP="003163C1">
      <w:pPr>
        <w:pStyle w:val="IRISBullet"/>
      </w:pPr>
      <w:r>
        <w:t xml:space="preserve">Audio: Larry Wexler on what LEAs or school districts </w:t>
      </w:r>
      <w:proofErr w:type="gramStart"/>
      <w:r>
        <w:t>have to</w:t>
      </w:r>
      <w:proofErr w:type="gramEnd"/>
      <w:r>
        <w:t xml:space="preserve"> do to…</w:t>
      </w:r>
    </w:p>
    <w:p w14:paraId="277FD864" w14:textId="1AE8DF86" w:rsidR="003163C1" w:rsidRDefault="003163C1" w:rsidP="003163C1">
      <w:pPr>
        <w:pStyle w:val="IRISBullet"/>
      </w:pPr>
      <w:r>
        <w:t xml:space="preserve">Audio: Kathy Strunk on what funding the State of Tennessee </w:t>
      </w:r>
      <w:r w:rsidR="00B72FF7">
        <w:t>has…</w:t>
      </w:r>
    </w:p>
    <w:p w14:paraId="457E28AA" w14:textId="42E5D897" w:rsidR="00B72FF7" w:rsidRDefault="00B72FF7" w:rsidP="003163C1">
      <w:pPr>
        <w:pStyle w:val="IRISBullet"/>
      </w:pPr>
      <w:r>
        <w:t>Audio: Kathy Strunk on other possibilities being discussed as ways…</w:t>
      </w:r>
    </w:p>
    <w:p w14:paraId="17A88446" w14:textId="5BD7A30F" w:rsidR="00B72FF7" w:rsidRDefault="00B72FF7" w:rsidP="003163C1">
      <w:pPr>
        <w:pStyle w:val="IRISBullet"/>
      </w:pPr>
      <w:r>
        <w:t>Audio: Tiffany Brown on how schools in the Long Beach School…</w:t>
      </w:r>
    </w:p>
    <w:p w14:paraId="1E5C859A" w14:textId="0D461A59" w:rsidR="00B72FF7" w:rsidRDefault="00B72FF7" w:rsidP="003163C1">
      <w:pPr>
        <w:pStyle w:val="IRISBullet"/>
      </w:pPr>
      <w:r>
        <w:t>Audio: Tiffany Brown on how the schools that did not receive funding…</w:t>
      </w:r>
    </w:p>
    <w:p w14:paraId="6586B69C" w14:textId="109B06C5" w:rsidR="00B72FF7" w:rsidRDefault="00B72FF7" w:rsidP="003163C1">
      <w:pPr>
        <w:pStyle w:val="IRISBullet"/>
      </w:pPr>
      <w:r>
        <w:t>Audio: Brian Miller on using Title I funding to support the implementation…</w:t>
      </w:r>
    </w:p>
    <w:p w14:paraId="354E7F2D" w14:textId="22B00165" w:rsidR="00B72FF7" w:rsidRDefault="00B72FF7" w:rsidP="003163C1">
      <w:pPr>
        <w:pStyle w:val="IRISBullet"/>
      </w:pPr>
      <w:r>
        <w:t>Audio: Brian Miller on how the school is reallocating its resources to…</w:t>
      </w:r>
    </w:p>
    <w:p w14:paraId="01D64AD0" w14:textId="7F51C2EA" w:rsidR="00B72FF7" w:rsidRDefault="00B72FF7" w:rsidP="003163C1">
      <w:pPr>
        <w:pStyle w:val="IRISBullet"/>
      </w:pPr>
      <w:r>
        <w:t>Activity</w:t>
      </w:r>
    </w:p>
    <w:p w14:paraId="2FDE23F8" w14:textId="77777777" w:rsidR="00B72FF7" w:rsidRDefault="00B72FF7" w:rsidP="00B72FF7">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83C20" w:rsidRPr="00511763" w14:paraId="2A9C8E66" w14:textId="77777777" w:rsidTr="00E24030">
        <w:trPr>
          <w:cantSplit/>
          <w:trHeight w:val="1771"/>
        </w:trPr>
        <w:tc>
          <w:tcPr>
            <w:tcW w:w="498" w:type="dxa"/>
            <w:tcBorders>
              <w:right w:val="single" w:sz="4" w:space="0" w:color="7F7F7F" w:themeColor="text1" w:themeTint="80"/>
            </w:tcBorders>
            <w:textDirection w:val="btLr"/>
          </w:tcPr>
          <w:p w14:paraId="6F701912" w14:textId="77777777" w:rsidR="00383C20" w:rsidRPr="00511763" w:rsidRDefault="00383C20"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A7EB96E" w14:textId="77777777" w:rsidR="007A553E" w:rsidRPr="00511763" w:rsidRDefault="007A553E" w:rsidP="00E24030">
            <w:pPr>
              <w:ind w:right="460"/>
              <w:rPr>
                <w:rFonts w:ascii="Arial" w:hAnsi="Arial" w:cs="Arial"/>
              </w:rPr>
            </w:pPr>
          </w:p>
        </w:tc>
      </w:tr>
    </w:tbl>
    <w:p w14:paraId="2528454D" w14:textId="77777777" w:rsidR="003E5626" w:rsidRDefault="003E5626" w:rsidP="00960FA7">
      <w:pPr>
        <w:pStyle w:val="IRISBullet"/>
        <w:numPr>
          <w:ilvl w:val="0"/>
          <w:numId w:val="0"/>
        </w:numPr>
        <w:ind w:left="1440"/>
      </w:pPr>
    </w:p>
    <w:p w14:paraId="584B82C9" w14:textId="4FBCB088" w:rsidR="001D5607" w:rsidRDefault="001D5607" w:rsidP="00C769EE">
      <w:pPr>
        <w:pStyle w:val="IRISPageHeading"/>
      </w:pPr>
      <w:r>
        <w:lastRenderedPageBreak/>
        <w:t>Page 9: Gain a School-Wide Commitment</w:t>
      </w:r>
    </w:p>
    <w:p w14:paraId="1F51326E" w14:textId="4BF94F18" w:rsidR="001D5607" w:rsidRDefault="001D5607" w:rsidP="001D5607">
      <w:pPr>
        <w:pStyle w:val="IRISBullet"/>
      </w:pPr>
      <w:r>
        <w:t>The planning team has created an action plan for RTI and has explored…</w:t>
      </w:r>
    </w:p>
    <w:p w14:paraId="08E007B4" w14:textId="7E4A9F33" w:rsidR="001D5607" w:rsidRDefault="001D5607" w:rsidP="001D5607">
      <w:pPr>
        <w:pStyle w:val="IRISBullet"/>
      </w:pPr>
      <w:r>
        <w:t>Research Shows</w:t>
      </w:r>
    </w:p>
    <w:p w14:paraId="62EEC332" w14:textId="6A306873" w:rsidR="001D5607" w:rsidRDefault="001D5607" w:rsidP="001D5607">
      <w:pPr>
        <w:pStyle w:val="IRISBullet"/>
      </w:pPr>
      <w:r>
        <w:t>When they Mayflower Elementary planning team explores… [bullet points]</w:t>
      </w:r>
    </w:p>
    <w:p w14:paraId="24AFCD5E" w14:textId="16914C31" w:rsidR="001D5607" w:rsidRDefault="001D5607" w:rsidP="001D5607">
      <w:pPr>
        <w:pStyle w:val="IRISBullet"/>
      </w:pPr>
      <w:r>
        <w:t>Link: Click to view Mr. Irwin’s agenda for… [drop-down menu]</w:t>
      </w:r>
    </w:p>
    <w:p w14:paraId="1F73BAF6" w14:textId="5466A375" w:rsidR="001D5607" w:rsidRDefault="001D5607" w:rsidP="001D5607">
      <w:pPr>
        <w:pStyle w:val="IRISBullet"/>
      </w:pPr>
      <w:r>
        <w:t>For Your Information</w:t>
      </w:r>
    </w:p>
    <w:p w14:paraId="1F57A536" w14:textId="36924551" w:rsidR="001D5607" w:rsidRDefault="001D5607" w:rsidP="001D5607">
      <w:pPr>
        <w:pStyle w:val="IRISBullet"/>
      </w:pPr>
      <w:r>
        <w:t>Audio: Listen as Principal Brian Miller shares his experiences with…</w:t>
      </w:r>
    </w:p>
    <w:p w14:paraId="79CFB4E1" w14:textId="6A85EA75" w:rsidR="001D5607" w:rsidRDefault="001D5607" w:rsidP="001D5607">
      <w:pPr>
        <w:pStyle w:val="IRISBullet"/>
      </w:pPr>
      <w:r>
        <w:t>Activity</w:t>
      </w:r>
    </w:p>
    <w:p w14:paraId="1402B72E" w14:textId="77777777" w:rsidR="001D5607" w:rsidRDefault="001D5607" w:rsidP="001D5607">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1D5607" w:rsidRPr="00511763" w14:paraId="02E09BC0" w14:textId="77777777" w:rsidTr="00E24030">
        <w:trPr>
          <w:cantSplit/>
          <w:trHeight w:val="1771"/>
        </w:trPr>
        <w:tc>
          <w:tcPr>
            <w:tcW w:w="498" w:type="dxa"/>
            <w:tcBorders>
              <w:right w:val="single" w:sz="4" w:space="0" w:color="7F7F7F" w:themeColor="text1" w:themeTint="80"/>
            </w:tcBorders>
            <w:textDirection w:val="btLr"/>
          </w:tcPr>
          <w:p w14:paraId="0351B020" w14:textId="77777777" w:rsidR="001D5607" w:rsidRPr="00511763" w:rsidRDefault="001D5607"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41F6132" w14:textId="77777777" w:rsidR="001D5607" w:rsidRPr="00511763" w:rsidRDefault="001D5607" w:rsidP="00E24030">
            <w:pPr>
              <w:ind w:right="460"/>
              <w:rPr>
                <w:rFonts w:ascii="Arial" w:hAnsi="Arial" w:cs="Arial"/>
              </w:rPr>
            </w:pPr>
          </w:p>
        </w:tc>
      </w:tr>
    </w:tbl>
    <w:p w14:paraId="1A974342" w14:textId="77777777" w:rsidR="001D5607" w:rsidRDefault="001D5607" w:rsidP="0060766B">
      <w:pPr>
        <w:pStyle w:val="IRISPageHeading"/>
        <w:numPr>
          <w:ilvl w:val="0"/>
          <w:numId w:val="0"/>
        </w:numPr>
        <w:ind w:left="792"/>
      </w:pPr>
    </w:p>
    <w:p w14:paraId="5BAB81D2" w14:textId="3FD8D58D" w:rsidR="001D5607" w:rsidRDefault="001D5607" w:rsidP="00C769EE">
      <w:pPr>
        <w:pStyle w:val="IRISPageHeading"/>
      </w:pPr>
      <w:r>
        <w:t>Page 10: Implement the Action Plan</w:t>
      </w:r>
    </w:p>
    <w:p w14:paraId="219CF555" w14:textId="1557B34F" w:rsidR="001D5607" w:rsidRDefault="001D5607" w:rsidP="001D5607">
      <w:pPr>
        <w:pStyle w:val="IRISBullet"/>
      </w:pPr>
      <w:r>
        <w:t>The Mayflower planning team has created an action plan, and…</w:t>
      </w:r>
    </w:p>
    <w:p w14:paraId="29BACC23" w14:textId="4C00766B" w:rsidR="001D5607" w:rsidRDefault="001D5607" w:rsidP="001D5607">
      <w:pPr>
        <w:pStyle w:val="IRISBullet"/>
      </w:pPr>
      <w:r>
        <w:t>Most schools will have to balance… [bullet points]</w:t>
      </w:r>
    </w:p>
    <w:p w14:paraId="4A59A70D" w14:textId="1FD8528E" w:rsidR="001D5607" w:rsidRDefault="001D5607" w:rsidP="001D5607">
      <w:pPr>
        <w:pStyle w:val="IRISBullet"/>
      </w:pPr>
      <w:r>
        <w:t>Audio: Brian Miller reiterates a principal’s need to gradually…</w:t>
      </w:r>
    </w:p>
    <w:p w14:paraId="67CEE8AB" w14:textId="77777777" w:rsidR="001D5607" w:rsidRDefault="001D5607" w:rsidP="001D5607">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1D5607" w:rsidRPr="00511763" w14:paraId="577F72CD" w14:textId="77777777" w:rsidTr="00E24030">
        <w:trPr>
          <w:cantSplit/>
          <w:trHeight w:val="1771"/>
        </w:trPr>
        <w:tc>
          <w:tcPr>
            <w:tcW w:w="498" w:type="dxa"/>
            <w:tcBorders>
              <w:right w:val="single" w:sz="4" w:space="0" w:color="7F7F7F" w:themeColor="text1" w:themeTint="80"/>
            </w:tcBorders>
            <w:textDirection w:val="btLr"/>
          </w:tcPr>
          <w:p w14:paraId="4F209588" w14:textId="77777777" w:rsidR="001D5607" w:rsidRPr="00511763" w:rsidRDefault="001D5607"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416EECCE" w14:textId="77777777" w:rsidR="001D5607" w:rsidRPr="00511763" w:rsidRDefault="001D5607" w:rsidP="00E24030">
            <w:pPr>
              <w:ind w:right="460"/>
              <w:rPr>
                <w:rFonts w:ascii="Arial" w:hAnsi="Arial" w:cs="Arial"/>
              </w:rPr>
            </w:pPr>
          </w:p>
        </w:tc>
      </w:tr>
    </w:tbl>
    <w:p w14:paraId="6F46FBCA" w14:textId="77777777" w:rsidR="001D5607" w:rsidRDefault="001D5607" w:rsidP="0060766B">
      <w:pPr>
        <w:pStyle w:val="IRISPageHeading"/>
        <w:numPr>
          <w:ilvl w:val="0"/>
          <w:numId w:val="0"/>
        </w:numPr>
        <w:ind w:left="792"/>
      </w:pPr>
    </w:p>
    <w:p w14:paraId="4B3D8A70" w14:textId="6FD8E7F1" w:rsidR="001D5607" w:rsidRDefault="001D5607" w:rsidP="00C769EE">
      <w:pPr>
        <w:pStyle w:val="IRISPageHeading"/>
      </w:pPr>
      <w:r>
        <w:t>Page 11: Potential School Resources</w:t>
      </w:r>
    </w:p>
    <w:p w14:paraId="44C06BC3" w14:textId="6237A5B9" w:rsidR="00FB5EF4" w:rsidRDefault="00FB5EF4" w:rsidP="00FB5EF4">
      <w:pPr>
        <w:pStyle w:val="IRISBullet"/>
      </w:pPr>
      <w:r>
        <w:t>When implementing RTI, a school must determine how it will…</w:t>
      </w:r>
    </w:p>
    <w:p w14:paraId="4FC8A7DF" w14:textId="0BA5A328" w:rsidR="00FB5EF4" w:rsidRDefault="00FB5EF4" w:rsidP="00FB5EF4">
      <w:pPr>
        <w:pStyle w:val="IRISBullet"/>
      </w:pPr>
      <w:r>
        <w:t>Link: RTI coach [definition]</w:t>
      </w:r>
    </w:p>
    <w:p w14:paraId="41B64E43" w14:textId="72777ADA" w:rsidR="00FB5EF4" w:rsidRDefault="002C1836" w:rsidP="00FB5EF4">
      <w:pPr>
        <w:pStyle w:val="IRISBullet"/>
      </w:pPr>
      <w:r>
        <w:t>Potential Resources [table]</w:t>
      </w:r>
    </w:p>
    <w:p w14:paraId="586CC370" w14:textId="253ADC25" w:rsidR="002C1836" w:rsidRDefault="002C1836" w:rsidP="00FB5EF4">
      <w:pPr>
        <w:pStyle w:val="IRISBullet"/>
      </w:pPr>
      <w:r>
        <w:t>For Your Information</w:t>
      </w:r>
    </w:p>
    <w:p w14:paraId="7C592C00" w14:textId="77777777" w:rsidR="002C1836" w:rsidRDefault="002C1836" w:rsidP="002C1836">
      <w:pPr>
        <w:pStyle w:val="IRISBullet"/>
        <w:numPr>
          <w:ilvl w:val="0"/>
          <w:numId w:val="0"/>
        </w:numPr>
        <w:ind w:left="1440" w:hanging="504"/>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C1836" w:rsidRPr="00511763" w14:paraId="41512C99" w14:textId="77777777" w:rsidTr="00E24030">
        <w:trPr>
          <w:cantSplit/>
          <w:trHeight w:val="1771"/>
        </w:trPr>
        <w:tc>
          <w:tcPr>
            <w:tcW w:w="498" w:type="dxa"/>
            <w:tcBorders>
              <w:right w:val="single" w:sz="4" w:space="0" w:color="7F7F7F" w:themeColor="text1" w:themeTint="80"/>
            </w:tcBorders>
            <w:textDirection w:val="btLr"/>
          </w:tcPr>
          <w:p w14:paraId="5C44ADFB" w14:textId="77777777" w:rsidR="002C1836" w:rsidRPr="00511763" w:rsidRDefault="002C183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6499E78" w14:textId="77777777" w:rsidR="002C1836" w:rsidRPr="00511763" w:rsidRDefault="002C1836" w:rsidP="00E24030">
            <w:pPr>
              <w:ind w:right="460"/>
              <w:rPr>
                <w:rFonts w:ascii="Arial" w:hAnsi="Arial" w:cs="Arial"/>
              </w:rPr>
            </w:pPr>
          </w:p>
        </w:tc>
      </w:tr>
    </w:tbl>
    <w:p w14:paraId="297DDAEE" w14:textId="77777777" w:rsidR="002C1836" w:rsidRDefault="002C1836" w:rsidP="002C1836">
      <w:pPr>
        <w:pStyle w:val="IRISBullet"/>
        <w:numPr>
          <w:ilvl w:val="0"/>
          <w:numId w:val="0"/>
        </w:numPr>
        <w:ind w:left="1440" w:hanging="504"/>
      </w:pPr>
    </w:p>
    <w:p w14:paraId="4FD843AD" w14:textId="131943A8" w:rsidR="002C1836" w:rsidRDefault="002C1836" w:rsidP="00C769EE">
      <w:pPr>
        <w:pStyle w:val="IRISPageHeading"/>
      </w:pPr>
      <w:r>
        <w:lastRenderedPageBreak/>
        <w:t>Page 12: Implementation Guidelines</w:t>
      </w:r>
    </w:p>
    <w:p w14:paraId="39276B22" w14:textId="4BD81A48" w:rsidR="002C1836" w:rsidRDefault="002C1836" w:rsidP="002C1836">
      <w:pPr>
        <w:pStyle w:val="IRISBullet"/>
      </w:pPr>
      <w:r>
        <w:t>To implement RTI, schools need to develop guidelines concerning…</w:t>
      </w:r>
    </w:p>
    <w:p w14:paraId="74F05140" w14:textId="0D1B9F66" w:rsidR="002C1836" w:rsidRDefault="002C1836" w:rsidP="002C1836">
      <w:pPr>
        <w:pStyle w:val="IRISBullet"/>
      </w:pPr>
      <w:r>
        <w:t>Link: fidelity [definition]</w:t>
      </w:r>
    </w:p>
    <w:p w14:paraId="69B88DBE" w14:textId="0CCA0E70" w:rsidR="002C1836" w:rsidRDefault="002C1836" w:rsidP="002C1836">
      <w:pPr>
        <w:pStyle w:val="IRISBullet"/>
      </w:pPr>
      <w:r>
        <w:t>Link: General Procedures [PDF]</w:t>
      </w:r>
    </w:p>
    <w:p w14:paraId="00F226FE" w14:textId="227E0C65" w:rsidR="002C1836" w:rsidRDefault="002C1836" w:rsidP="002C1836">
      <w:pPr>
        <w:pStyle w:val="IRISBullet"/>
      </w:pPr>
      <w:r>
        <w:t>Link: Tier 1 [PDF]</w:t>
      </w:r>
    </w:p>
    <w:p w14:paraId="2EEF7FF9" w14:textId="456D9E06" w:rsidR="002C1836" w:rsidRDefault="002C1836" w:rsidP="002C1836">
      <w:pPr>
        <w:pStyle w:val="IRISBullet"/>
      </w:pPr>
      <w:r>
        <w:t>Link: Tier 2 [PDF]</w:t>
      </w:r>
    </w:p>
    <w:p w14:paraId="4E76C624" w14:textId="214BBE56" w:rsidR="002C1836" w:rsidRDefault="002C1836" w:rsidP="002C1836">
      <w:pPr>
        <w:pStyle w:val="IRISBullet"/>
      </w:pPr>
      <w:r>
        <w:t>Link: Tier 3 [PDF]</w:t>
      </w:r>
    </w:p>
    <w:p w14:paraId="1319BDA3" w14:textId="6E688F4C" w:rsidR="002C1836" w:rsidRDefault="002C1836" w:rsidP="002C1836">
      <w:pPr>
        <w:pStyle w:val="IRISBullet"/>
      </w:pPr>
      <w:r>
        <w:t>Activity</w:t>
      </w:r>
    </w:p>
    <w:p w14:paraId="20FE426C" w14:textId="3D26537C" w:rsidR="002C1836" w:rsidRDefault="002C1836" w:rsidP="002C1836">
      <w:pPr>
        <w:pStyle w:val="IRISBullet"/>
        <w:numPr>
          <w:ilvl w:val="1"/>
          <w:numId w:val="2"/>
        </w:numPr>
      </w:pPr>
      <w:r>
        <w:t>Link: Click to create a set of guidelines that reflect… [web page]</w:t>
      </w:r>
    </w:p>
    <w:p w14:paraId="5AD8FC4F" w14:textId="77777777" w:rsidR="002C1836" w:rsidRDefault="002C1836" w:rsidP="002C1836">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C1836" w:rsidRPr="00511763" w14:paraId="71CDC762" w14:textId="77777777" w:rsidTr="00E24030">
        <w:trPr>
          <w:cantSplit/>
          <w:trHeight w:val="1771"/>
        </w:trPr>
        <w:tc>
          <w:tcPr>
            <w:tcW w:w="498" w:type="dxa"/>
            <w:tcBorders>
              <w:right w:val="single" w:sz="4" w:space="0" w:color="7F7F7F" w:themeColor="text1" w:themeTint="80"/>
            </w:tcBorders>
            <w:textDirection w:val="btLr"/>
          </w:tcPr>
          <w:p w14:paraId="263AD390" w14:textId="77777777" w:rsidR="002C1836" w:rsidRPr="00511763" w:rsidRDefault="002C183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CF4437B" w14:textId="77777777" w:rsidR="002C1836" w:rsidRPr="00511763" w:rsidRDefault="002C1836" w:rsidP="00E24030">
            <w:pPr>
              <w:ind w:right="460"/>
              <w:rPr>
                <w:rFonts w:ascii="Arial" w:hAnsi="Arial" w:cs="Arial"/>
              </w:rPr>
            </w:pPr>
          </w:p>
        </w:tc>
      </w:tr>
    </w:tbl>
    <w:p w14:paraId="29470FEE" w14:textId="77777777" w:rsidR="002C1836" w:rsidRDefault="002C1836" w:rsidP="0060766B">
      <w:pPr>
        <w:pStyle w:val="IRISPageHeading"/>
        <w:numPr>
          <w:ilvl w:val="0"/>
          <w:numId w:val="0"/>
        </w:numPr>
        <w:ind w:left="792"/>
      </w:pPr>
    </w:p>
    <w:p w14:paraId="4C5DA8DD" w14:textId="5572E137" w:rsidR="002C1836" w:rsidRDefault="002C1836" w:rsidP="00C769EE">
      <w:pPr>
        <w:pStyle w:val="IRISPageHeading"/>
      </w:pPr>
      <w:r>
        <w:t>Page 13: Professional Development</w:t>
      </w:r>
    </w:p>
    <w:p w14:paraId="5AABE128" w14:textId="6612F51F" w:rsidR="002C1836" w:rsidRDefault="002C1836" w:rsidP="002C1836">
      <w:pPr>
        <w:pStyle w:val="IRISBullet"/>
      </w:pPr>
      <w:r>
        <w:t>Mr. Irwin and Ms. Hooper, the RTI coach, know that professional…</w:t>
      </w:r>
    </w:p>
    <w:p w14:paraId="7D2ADC03" w14:textId="19F451E1" w:rsidR="002C1836" w:rsidRDefault="002C1836" w:rsidP="002C1836">
      <w:pPr>
        <w:pStyle w:val="IRISBullet"/>
      </w:pPr>
      <w:r>
        <w:t>Example steps for a professional development plan [table]</w:t>
      </w:r>
    </w:p>
    <w:p w14:paraId="0F437E58" w14:textId="129A5996" w:rsidR="002C1836" w:rsidRDefault="002C1836" w:rsidP="002C1836">
      <w:pPr>
        <w:pStyle w:val="IRISBullet"/>
      </w:pPr>
      <w:r>
        <w:t>Factors That Influence Professional Development</w:t>
      </w:r>
    </w:p>
    <w:p w14:paraId="26584C96" w14:textId="7D4744D2" w:rsidR="002C1836" w:rsidRDefault="002C1836" w:rsidP="002C1836">
      <w:pPr>
        <w:pStyle w:val="IRISBullet"/>
        <w:numPr>
          <w:ilvl w:val="1"/>
          <w:numId w:val="2"/>
        </w:numPr>
      </w:pPr>
      <w:r>
        <w:t>As school staff coordinate professional… [bullet points]</w:t>
      </w:r>
    </w:p>
    <w:p w14:paraId="48C160A5" w14:textId="00FF2146" w:rsidR="002C1836" w:rsidRDefault="002C1836" w:rsidP="002C1836">
      <w:pPr>
        <w:pStyle w:val="IRISBullet"/>
        <w:numPr>
          <w:ilvl w:val="1"/>
          <w:numId w:val="2"/>
        </w:numPr>
      </w:pPr>
      <w:r>
        <w:t>Link: Click to view a checklist that provides… [drop-down menu]</w:t>
      </w:r>
    </w:p>
    <w:p w14:paraId="26950D04" w14:textId="62F415E2" w:rsidR="002C1836" w:rsidRDefault="002C1836" w:rsidP="002C1836">
      <w:pPr>
        <w:pStyle w:val="IRISBullet"/>
        <w:numPr>
          <w:ilvl w:val="1"/>
          <w:numId w:val="2"/>
        </w:numPr>
      </w:pPr>
      <w:r>
        <w:t>Link: School Process [PDF]</w:t>
      </w:r>
    </w:p>
    <w:p w14:paraId="7EE57444" w14:textId="31C6BA21" w:rsidR="002C1836" w:rsidRDefault="002C1836" w:rsidP="002C1836">
      <w:pPr>
        <w:pStyle w:val="IRISBullet"/>
        <w:numPr>
          <w:ilvl w:val="1"/>
          <w:numId w:val="2"/>
        </w:numPr>
      </w:pPr>
      <w:r>
        <w:t>Link: Instruction Intervention [PDF]</w:t>
      </w:r>
    </w:p>
    <w:p w14:paraId="25257673" w14:textId="5216B9B8" w:rsidR="002C1836" w:rsidRDefault="002C1836" w:rsidP="002C1836">
      <w:pPr>
        <w:pStyle w:val="IRISBullet"/>
        <w:numPr>
          <w:ilvl w:val="1"/>
          <w:numId w:val="2"/>
        </w:numPr>
      </w:pPr>
      <w:r>
        <w:t>Link: Assessment [PDF]</w:t>
      </w:r>
    </w:p>
    <w:p w14:paraId="399B4723" w14:textId="0E726C3D" w:rsidR="002C1836" w:rsidRDefault="002C1836" w:rsidP="002C1836">
      <w:pPr>
        <w:pStyle w:val="IRISBullet"/>
        <w:numPr>
          <w:ilvl w:val="1"/>
          <w:numId w:val="2"/>
        </w:numPr>
      </w:pPr>
      <w:r>
        <w:t>Link: Professional Development Schedule [PDF]</w:t>
      </w:r>
    </w:p>
    <w:p w14:paraId="177F8FA5" w14:textId="3320BCF1" w:rsidR="002C1836" w:rsidRDefault="002C1836" w:rsidP="002C1836">
      <w:pPr>
        <w:pStyle w:val="IRISBullet"/>
        <w:numPr>
          <w:ilvl w:val="1"/>
          <w:numId w:val="2"/>
        </w:numPr>
      </w:pPr>
      <w:r>
        <w:t>Keep in Mind</w:t>
      </w:r>
    </w:p>
    <w:p w14:paraId="51BEFFA4" w14:textId="77777777" w:rsidR="002C1836" w:rsidRDefault="002C1836" w:rsidP="002C1836">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C1836" w:rsidRPr="00511763" w14:paraId="112BD458" w14:textId="77777777" w:rsidTr="00E24030">
        <w:trPr>
          <w:cantSplit/>
          <w:trHeight w:val="1771"/>
        </w:trPr>
        <w:tc>
          <w:tcPr>
            <w:tcW w:w="498" w:type="dxa"/>
            <w:tcBorders>
              <w:right w:val="single" w:sz="4" w:space="0" w:color="7F7F7F" w:themeColor="text1" w:themeTint="80"/>
            </w:tcBorders>
            <w:textDirection w:val="btLr"/>
          </w:tcPr>
          <w:p w14:paraId="57484153" w14:textId="77777777" w:rsidR="002C1836" w:rsidRPr="00511763" w:rsidRDefault="002C183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4941D11" w14:textId="77777777" w:rsidR="002C1836" w:rsidRPr="00511763" w:rsidRDefault="002C1836" w:rsidP="00E24030">
            <w:pPr>
              <w:ind w:right="460"/>
              <w:rPr>
                <w:rFonts w:ascii="Arial" w:hAnsi="Arial" w:cs="Arial"/>
              </w:rPr>
            </w:pPr>
          </w:p>
        </w:tc>
      </w:tr>
    </w:tbl>
    <w:p w14:paraId="78C922C8" w14:textId="77777777" w:rsidR="002C1836" w:rsidRDefault="002C1836" w:rsidP="0060766B">
      <w:pPr>
        <w:pStyle w:val="IRISPageHeading"/>
        <w:numPr>
          <w:ilvl w:val="0"/>
          <w:numId w:val="0"/>
        </w:numPr>
        <w:ind w:left="792"/>
      </w:pPr>
    </w:p>
    <w:p w14:paraId="75DC9EC2" w14:textId="7D83E7A4" w:rsidR="001D2ABE" w:rsidRDefault="001D2ABE" w:rsidP="00C769EE">
      <w:pPr>
        <w:pStyle w:val="IRISPageHeading"/>
      </w:pPr>
      <w:r>
        <w:t>Page 14: Scheduling Considerations</w:t>
      </w:r>
    </w:p>
    <w:p w14:paraId="51756F19" w14:textId="0A43A2D1" w:rsidR="001D2ABE" w:rsidRDefault="00AF20F5" w:rsidP="001D2ABE">
      <w:pPr>
        <w:pStyle w:val="IRISBullet"/>
      </w:pPr>
      <w:r>
        <w:t>Scheduling is often overlooked, but it is important for the successful…</w:t>
      </w:r>
    </w:p>
    <w:p w14:paraId="5D7E103F" w14:textId="518142CE" w:rsidR="00AF20F5" w:rsidRDefault="00AF20F5" w:rsidP="001D2ABE">
      <w:pPr>
        <w:pStyle w:val="IRISBullet"/>
      </w:pPr>
      <w:r>
        <w:t>As Mr. Irwin, Ms. Hooper, and the planning team start… [bullet points]</w:t>
      </w:r>
    </w:p>
    <w:p w14:paraId="23E82D7E" w14:textId="0DB969CE" w:rsidR="00AF20F5" w:rsidRDefault="00AF20F5" w:rsidP="001D2ABE">
      <w:pPr>
        <w:pStyle w:val="IRISBullet"/>
      </w:pPr>
      <w:r>
        <w:t>Audio: Listen as Thea Woodruff provides a good model of how…</w:t>
      </w:r>
    </w:p>
    <w:p w14:paraId="709A7647" w14:textId="77777777" w:rsidR="00AF20F5" w:rsidRDefault="00AF20F5" w:rsidP="00AF20F5">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F20F5" w:rsidRPr="00511763" w14:paraId="127F26FD" w14:textId="77777777" w:rsidTr="00E24030">
        <w:trPr>
          <w:cantSplit/>
          <w:trHeight w:val="1771"/>
        </w:trPr>
        <w:tc>
          <w:tcPr>
            <w:tcW w:w="498" w:type="dxa"/>
            <w:tcBorders>
              <w:right w:val="single" w:sz="4" w:space="0" w:color="7F7F7F" w:themeColor="text1" w:themeTint="80"/>
            </w:tcBorders>
            <w:textDirection w:val="btLr"/>
          </w:tcPr>
          <w:p w14:paraId="01958C4C" w14:textId="77777777" w:rsidR="00AF20F5" w:rsidRPr="00511763" w:rsidRDefault="00AF20F5" w:rsidP="00E24030">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08E69D7" w14:textId="77777777" w:rsidR="00AF20F5" w:rsidRPr="00511763" w:rsidRDefault="00AF20F5" w:rsidP="00E24030">
            <w:pPr>
              <w:ind w:right="460"/>
              <w:rPr>
                <w:rFonts w:ascii="Arial" w:hAnsi="Arial" w:cs="Arial"/>
              </w:rPr>
            </w:pPr>
          </w:p>
        </w:tc>
      </w:tr>
    </w:tbl>
    <w:p w14:paraId="6DF8EC7E" w14:textId="77777777" w:rsidR="00AF20F5" w:rsidRDefault="00AF20F5" w:rsidP="0060766B">
      <w:pPr>
        <w:pStyle w:val="IRISPageHeading"/>
        <w:numPr>
          <w:ilvl w:val="0"/>
          <w:numId w:val="0"/>
        </w:numPr>
        <w:ind w:left="792"/>
      </w:pPr>
    </w:p>
    <w:p w14:paraId="2F9BED4C" w14:textId="24AC4AAE" w:rsidR="00420051" w:rsidRDefault="00420051" w:rsidP="00C769EE">
      <w:pPr>
        <w:pStyle w:val="IRISPageHeading"/>
      </w:pPr>
      <w:r>
        <w:t>Page 15: Classroom Support for Teachers</w:t>
      </w:r>
    </w:p>
    <w:p w14:paraId="6DDF75BA" w14:textId="30E18FA9" w:rsidR="00420051" w:rsidRDefault="00E6300B" w:rsidP="00420051">
      <w:pPr>
        <w:pStyle w:val="IRISBullet"/>
      </w:pPr>
      <w:r>
        <w:t>When teachers first implement a new approach in class, they may feel…</w:t>
      </w:r>
    </w:p>
    <w:p w14:paraId="3BC44A2B" w14:textId="7ADB3287" w:rsidR="00E6300B" w:rsidRDefault="002804A7" w:rsidP="00420051">
      <w:pPr>
        <w:pStyle w:val="IRISBullet"/>
      </w:pPr>
      <w:r>
        <w:t>Mr. Irwin understands that he can reduce their stress by… [bullet points]</w:t>
      </w:r>
    </w:p>
    <w:p w14:paraId="7E7E8194" w14:textId="147B4CA6" w:rsidR="002804A7" w:rsidRDefault="002804A7" w:rsidP="00420051">
      <w:pPr>
        <w:pStyle w:val="IRISBullet"/>
      </w:pPr>
      <w:r>
        <w:t>In-Class Supports</w:t>
      </w:r>
    </w:p>
    <w:p w14:paraId="5BAA9C09" w14:textId="4DBD4B0C" w:rsidR="002804A7" w:rsidRDefault="002804A7" w:rsidP="002804A7">
      <w:pPr>
        <w:pStyle w:val="IRISBullet"/>
        <w:numPr>
          <w:ilvl w:val="1"/>
          <w:numId w:val="2"/>
        </w:numPr>
      </w:pPr>
      <w:r>
        <w:t>Link: research-validated practices [definition]</w:t>
      </w:r>
    </w:p>
    <w:p w14:paraId="59DBD4C7" w14:textId="36E5D0C6" w:rsidR="002804A7" w:rsidRDefault="002804A7" w:rsidP="002804A7">
      <w:pPr>
        <w:pStyle w:val="IRISBullet"/>
      </w:pPr>
      <w:r>
        <w:t>Release Time</w:t>
      </w:r>
    </w:p>
    <w:p w14:paraId="3C44504B" w14:textId="27F6DE93" w:rsidR="002804A7" w:rsidRDefault="002804A7" w:rsidP="002804A7">
      <w:pPr>
        <w:pStyle w:val="IRISBullet"/>
      </w:pPr>
      <w:r>
        <w:t>Encouragement and Positive Reinforcement</w:t>
      </w:r>
    </w:p>
    <w:p w14:paraId="656CCF07" w14:textId="7C957302" w:rsidR="002804A7" w:rsidRDefault="002804A7" w:rsidP="002804A7">
      <w:pPr>
        <w:pStyle w:val="IRISBullet"/>
        <w:numPr>
          <w:ilvl w:val="1"/>
          <w:numId w:val="2"/>
        </w:numPr>
      </w:pPr>
      <w:r>
        <w:t>Some means for creating a positive school… [bullet points]</w:t>
      </w:r>
    </w:p>
    <w:p w14:paraId="59EDA144" w14:textId="77777777" w:rsidR="002804A7" w:rsidRDefault="002804A7" w:rsidP="002804A7">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804A7" w:rsidRPr="00511763" w14:paraId="5E85DED8" w14:textId="77777777" w:rsidTr="00E24030">
        <w:trPr>
          <w:cantSplit/>
          <w:trHeight w:val="1771"/>
        </w:trPr>
        <w:tc>
          <w:tcPr>
            <w:tcW w:w="498" w:type="dxa"/>
            <w:tcBorders>
              <w:right w:val="single" w:sz="4" w:space="0" w:color="7F7F7F" w:themeColor="text1" w:themeTint="80"/>
            </w:tcBorders>
            <w:textDirection w:val="btLr"/>
          </w:tcPr>
          <w:p w14:paraId="2D4F5107" w14:textId="77777777" w:rsidR="002804A7" w:rsidRPr="00511763" w:rsidRDefault="002804A7"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F237681" w14:textId="77777777" w:rsidR="002804A7" w:rsidRPr="00511763" w:rsidRDefault="002804A7" w:rsidP="00E24030">
            <w:pPr>
              <w:ind w:right="460"/>
              <w:rPr>
                <w:rFonts w:ascii="Arial" w:hAnsi="Arial" w:cs="Arial"/>
              </w:rPr>
            </w:pPr>
          </w:p>
        </w:tc>
      </w:tr>
    </w:tbl>
    <w:p w14:paraId="08869002" w14:textId="77777777" w:rsidR="002804A7" w:rsidRDefault="002804A7" w:rsidP="0060766B">
      <w:pPr>
        <w:pStyle w:val="IRISPageHeading"/>
        <w:numPr>
          <w:ilvl w:val="0"/>
          <w:numId w:val="0"/>
        </w:numPr>
        <w:ind w:left="792"/>
      </w:pPr>
    </w:p>
    <w:p w14:paraId="626C451D" w14:textId="2C849DED" w:rsidR="002804A7" w:rsidRDefault="002804A7" w:rsidP="00C769EE">
      <w:pPr>
        <w:pStyle w:val="IRISPageHeading"/>
      </w:pPr>
      <w:r>
        <w:t>Page 16: Parent-School Partnerships</w:t>
      </w:r>
    </w:p>
    <w:p w14:paraId="078B4735" w14:textId="094FF48B" w:rsidR="002804A7" w:rsidRDefault="002804A7" w:rsidP="002804A7">
      <w:pPr>
        <w:pStyle w:val="IRISBullet"/>
      </w:pPr>
      <w:r>
        <w:t>Parent-school partnerships are essential to improving educational…</w:t>
      </w:r>
    </w:p>
    <w:p w14:paraId="52606C1F" w14:textId="1EEF501E" w:rsidR="002804A7" w:rsidRDefault="002804A7" w:rsidP="002804A7">
      <w:pPr>
        <w:pStyle w:val="IRISBullet"/>
      </w:pPr>
      <w:r>
        <w:t>Written Materials/Personal Interactions [table]</w:t>
      </w:r>
    </w:p>
    <w:p w14:paraId="28822E9B" w14:textId="1A9A30FD" w:rsidR="002804A7" w:rsidRDefault="002804A7" w:rsidP="002804A7">
      <w:pPr>
        <w:pStyle w:val="IRISBullet"/>
      </w:pPr>
      <w:r>
        <w:t>Parent Involvement in the RTI Approach</w:t>
      </w:r>
    </w:p>
    <w:p w14:paraId="09719373" w14:textId="2D3848AF" w:rsidR="002804A7" w:rsidRDefault="002804A7" w:rsidP="002804A7">
      <w:pPr>
        <w:pStyle w:val="IRISBullet"/>
        <w:numPr>
          <w:ilvl w:val="1"/>
          <w:numId w:val="2"/>
        </w:numPr>
      </w:pPr>
      <w:r>
        <w:t>Opportunities for such participation include… [bullet points]</w:t>
      </w:r>
    </w:p>
    <w:p w14:paraId="0B484562" w14:textId="25251FDE" w:rsidR="002804A7" w:rsidRDefault="002804A7" w:rsidP="002804A7">
      <w:pPr>
        <w:pStyle w:val="IRISBullet"/>
        <w:numPr>
          <w:ilvl w:val="1"/>
          <w:numId w:val="2"/>
        </w:numPr>
      </w:pPr>
      <w:r>
        <w:t>Methods to Promote Parent-School Partnerships</w:t>
      </w:r>
    </w:p>
    <w:p w14:paraId="05D89009" w14:textId="7D055413" w:rsidR="002804A7" w:rsidRDefault="002804A7" w:rsidP="002804A7">
      <w:pPr>
        <w:pStyle w:val="IRISBullet"/>
        <w:numPr>
          <w:ilvl w:val="1"/>
          <w:numId w:val="2"/>
        </w:numPr>
      </w:pPr>
      <w:r>
        <w:t>Link: Click for an example of how one school… [drop-down menu]</w:t>
      </w:r>
    </w:p>
    <w:p w14:paraId="0CDA1664" w14:textId="76F1DDA2" w:rsidR="002804A7" w:rsidRDefault="002804A7" w:rsidP="002804A7">
      <w:pPr>
        <w:pStyle w:val="IRISBullet"/>
        <w:numPr>
          <w:ilvl w:val="1"/>
          <w:numId w:val="2"/>
        </w:numPr>
      </w:pPr>
      <w:r>
        <w:t>For Your Information</w:t>
      </w:r>
    </w:p>
    <w:p w14:paraId="562DA687" w14:textId="77777777" w:rsidR="002804A7" w:rsidRDefault="002804A7" w:rsidP="002804A7">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2804A7" w:rsidRPr="00511763" w14:paraId="60EDD88D" w14:textId="77777777" w:rsidTr="00E24030">
        <w:trPr>
          <w:cantSplit/>
          <w:trHeight w:val="1771"/>
        </w:trPr>
        <w:tc>
          <w:tcPr>
            <w:tcW w:w="498" w:type="dxa"/>
            <w:tcBorders>
              <w:right w:val="single" w:sz="4" w:space="0" w:color="7F7F7F" w:themeColor="text1" w:themeTint="80"/>
            </w:tcBorders>
            <w:textDirection w:val="btLr"/>
          </w:tcPr>
          <w:p w14:paraId="1922FD8D" w14:textId="77777777" w:rsidR="002804A7" w:rsidRPr="00511763" w:rsidRDefault="002804A7"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3222B8E" w14:textId="77777777" w:rsidR="002804A7" w:rsidRPr="00511763" w:rsidRDefault="002804A7" w:rsidP="00E24030">
            <w:pPr>
              <w:ind w:right="460"/>
              <w:rPr>
                <w:rFonts w:ascii="Arial" w:hAnsi="Arial" w:cs="Arial"/>
              </w:rPr>
            </w:pPr>
          </w:p>
        </w:tc>
      </w:tr>
    </w:tbl>
    <w:p w14:paraId="1534796D" w14:textId="77777777" w:rsidR="002804A7" w:rsidRDefault="002804A7" w:rsidP="0060766B">
      <w:pPr>
        <w:pStyle w:val="IRISPageHeading"/>
        <w:numPr>
          <w:ilvl w:val="0"/>
          <w:numId w:val="0"/>
        </w:numPr>
        <w:ind w:left="792"/>
      </w:pPr>
    </w:p>
    <w:p w14:paraId="6C5E3908" w14:textId="0AC88343" w:rsidR="00BC6AF2" w:rsidRDefault="00BC6AF2" w:rsidP="00C769EE">
      <w:pPr>
        <w:pStyle w:val="IRISPageHeading"/>
      </w:pPr>
      <w:r>
        <w:t>Page 17: Data Management</w:t>
      </w:r>
    </w:p>
    <w:p w14:paraId="12714745" w14:textId="5D39B42B" w:rsidR="00BC6AF2" w:rsidRDefault="00BC6AF2" w:rsidP="00BC6AF2">
      <w:pPr>
        <w:pStyle w:val="IRISBullet"/>
      </w:pPr>
      <w:r>
        <w:t>Schools implementing the RTI approach are finding that it typically…</w:t>
      </w:r>
    </w:p>
    <w:p w14:paraId="69914FB7" w14:textId="5565299F" w:rsidR="00BC6AF2" w:rsidRDefault="00BC6AF2" w:rsidP="00BC6AF2">
      <w:pPr>
        <w:pStyle w:val="IRISBullet"/>
      </w:pPr>
      <w:r>
        <w:t>Establishing a data management system involves… [bullet points]</w:t>
      </w:r>
    </w:p>
    <w:p w14:paraId="3CBCF3A8" w14:textId="50C63094" w:rsidR="00BC6AF2" w:rsidRDefault="00BC6AF2" w:rsidP="00BC6AF2">
      <w:pPr>
        <w:pStyle w:val="IRISBullet"/>
      </w:pPr>
      <w:r>
        <w:t>Classroom Data Management</w:t>
      </w:r>
    </w:p>
    <w:p w14:paraId="39602B0C" w14:textId="58E3A638" w:rsidR="00BC6AF2" w:rsidRDefault="00BC6AF2" w:rsidP="00BC6AF2">
      <w:pPr>
        <w:pStyle w:val="IRISBullet"/>
        <w:numPr>
          <w:ilvl w:val="1"/>
          <w:numId w:val="2"/>
        </w:numPr>
      </w:pPr>
      <w:r>
        <w:t>Option 1/Option 2 [table]</w:t>
      </w:r>
    </w:p>
    <w:p w14:paraId="51951E5D" w14:textId="1460570C" w:rsidR="00BC6AF2" w:rsidRDefault="00BC6AF2" w:rsidP="00BC6AF2">
      <w:pPr>
        <w:pStyle w:val="IRISBullet"/>
        <w:numPr>
          <w:ilvl w:val="2"/>
          <w:numId w:val="2"/>
        </w:numPr>
      </w:pPr>
      <w:r>
        <w:lastRenderedPageBreak/>
        <w:t>Link: commercial graphing software [drop-down table]</w:t>
      </w:r>
    </w:p>
    <w:p w14:paraId="20E7E15F" w14:textId="2431410C" w:rsidR="00BC6AF2" w:rsidRDefault="00BC6AF2" w:rsidP="00BC6AF2">
      <w:pPr>
        <w:pStyle w:val="IRISBullet"/>
        <w:numPr>
          <w:ilvl w:val="3"/>
          <w:numId w:val="2"/>
        </w:numPr>
      </w:pPr>
      <w:r>
        <w:t xml:space="preserve">Link: </w:t>
      </w:r>
      <w:proofErr w:type="spellStart"/>
      <w:r>
        <w:t>AIMSWeb</w:t>
      </w:r>
      <w:proofErr w:type="spellEnd"/>
      <w:r>
        <w:t xml:space="preserve"> [website]</w:t>
      </w:r>
    </w:p>
    <w:p w14:paraId="619FD99D" w14:textId="2C170C4E" w:rsidR="00BC6AF2" w:rsidRDefault="00BC6AF2" w:rsidP="00BC6AF2">
      <w:pPr>
        <w:pStyle w:val="IRISBullet"/>
        <w:numPr>
          <w:ilvl w:val="3"/>
          <w:numId w:val="2"/>
        </w:numPr>
      </w:pPr>
      <w:r>
        <w:t>Link: DIBELS [website]</w:t>
      </w:r>
    </w:p>
    <w:p w14:paraId="2C79C904" w14:textId="60B2B3AC" w:rsidR="00BC6AF2" w:rsidRDefault="00BC6AF2" w:rsidP="00BC6AF2">
      <w:pPr>
        <w:pStyle w:val="IRISBullet"/>
        <w:numPr>
          <w:ilvl w:val="3"/>
          <w:numId w:val="2"/>
        </w:numPr>
      </w:pPr>
      <w:r>
        <w:t xml:space="preserve">Link: </w:t>
      </w:r>
      <w:proofErr w:type="spellStart"/>
      <w:r>
        <w:t>Edcheckup</w:t>
      </w:r>
      <w:proofErr w:type="spellEnd"/>
      <w:r>
        <w:t xml:space="preserve"> [website]</w:t>
      </w:r>
    </w:p>
    <w:p w14:paraId="1F19E181" w14:textId="499CE9F9" w:rsidR="00BC6AF2" w:rsidRDefault="00BC6AF2" w:rsidP="00BC6AF2">
      <w:pPr>
        <w:pStyle w:val="IRISBullet"/>
        <w:numPr>
          <w:ilvl w:val="3"/>
          <w:numId w:val="2"/>
        </w:numPr>
      </w:pPr>
      <w:r>
        <w:t>Link: McGraw-Hill [website]</w:t>
      </w:r>
    </w:p>
    <w:p w14:paraId="6A15E4A8" w14:textId="710FF5E8" w:rsidR="00BC6AF2" w:rsidRDefault="00BC6AF2" w:rsidP="00BC6AF2">
      <w:pPr>
        <w:pStyle w:val="IRISBullet"/>
        <w:numPr>
          <w:ilvl w:val="3"/>
          <w:numId w:val="2"/>
        </w:numPr>
      </w:pPr>
      <w:r>
        <w:t>Link: CBM Warehouse [website]</w:t>
      </w:r>
    </w:p>
    <w:p w14:paraId="6A813D39" w14:textId="599F9DE3" w:rsidR="00BC6AF2" w:rsidRDefault="00BC6AF2" w:rsidP="00BC6AF2">
      <w:pPr>
        <w:pStyle w:val="IRISBullet"/>
        <w:numPr>
          <w:ilvl w:val="1"/>
          <w:numId w:val="2"/>
        </w:numPr>
      </w:pPr>
      <w:r>
        <w:t>Link: Progress Monitoring: Reading [IRIS Module]</w:t>
      </w:r>
    </w:p>
    <w:p w14:paraId="48376E0B" w14:textId="43B4A56A" w:rsidR="00BC6AF2" w:rsidRDefault="008E10FF" w:rsidP="008E10FF">
      <w:pPr>
        <w:pStyle w:val="IRISBullet"/>
      </w:pPr>
      <w:r>
        <w:t>School-Wide Data Management</w:t>
      </w:r>
    </w:p>
    <w:p w14:paraId="5866F488" w14:textId="67971B3D" w:rsidR="008E10FF" w:rsidRDefault="008E10FF" w:rsidP="008E10FF">
      <w:pPr>
        <w:pStyle w:val="IRISBullet"/>
        <w:numPr>
          <w:ilvl w:val="1"/>
          <w:numId w:val="2"/>
        </w:numPr>
      </w:pPr>
      <w:r>
        <w:t>This database may include a variety of information… [bullet points]</w:t>
      </w:r>
    </w:p>
    <w:p w14:paraId="43817A6F" w14:textId="77777777" w:rsidR="008E10FF" w:rsidRDefault="008E10FF" w:rsidP="008E10FF">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8E10FF" w:rsidRPr="00511763" w14:paraId="41C6F2B9" w14:textId="77777777" w:rsidTr="00E24030">
        <w:trPr>
          <w:cantSplit/>
          <w:trHeight w:val="1771"/>
        </w:trPr>
        <w:tc>
          <w:tcPr>
            <w:tcW w:w="498" w:type="dxa"/>
            <w:tcBorders>
              <w:right w:val="single" w:sz="4" w:space="0" w:color="7F7F7F" w:themeColor="text1" w:themeTint="80"/>
            </w:tcBorders>
            <w:textDirection w:val="btLr"/>
          </w:tcPr>
          <w:p w14:paraId="378C7856" w14:textId="77777777" w:rsidR="008E10FF" w:rsidRPr="00511763" w:rsidRDefault="008E10FF"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4F06DC" w14:textId="77777777" w:rsidR="008E10FF" w:rsidRPr="00511763" w:rsidRDefault="008E10FF" w:rsidP="00E24030">
            <w:pPr>
              <w:ind w:right="460"/>
              <w:rPr>
                <w:rFonts w:ascii="Arial" w:hAnsi="Arial" w:cs="Arial"/>
              </w:rPr>
            </w:pPr>
          </w:p>
        </w:tc>
      </w:tr>
    </w:tbl>
    <w:p w14:paraId="7276183B" w14:textId="77777777" w:rsidR="008E10FF" w:rsidRDefault="008E10FF" w:rsidP="0060766B">
      <w:pPr>
        <w:pStyle w:val="IRISPageHeading"/>
        <w:numPr>
          <w:ilvl w:val="0"/>
          <w:numId w:val="0"/>
        </w:numPr>
        <w:ind w:left="792"/>
      </w:pPr>
    </w:p>
    <w:p w14:paraId="13875B02" w14:textId="14B40D39" w:rsidR="008E10FF" w:rsidRDefault="008E10FF" w:rsidP="00C769EE">
      <w:pPr>
        <w:pStyle w:val="IRISPageHeading"/>
      </w:pPr>
      <w:r>
        <w:t>Page 18: Fidelity of Implementatio</w:t>
      </w:r>
      <w:r w:rsidR="00BC1A07">
        <w:t>n</w:t>
      </w:r>
    </w:p>
    <w:p w14:paraId="3B7F6DEB" w14:textId="7E0FF2AE" w:rsidR="008E10FF" w:rsidRDefault="00BC1A07" w:rsidP="008E10FF">
      <w:pPr>
        <w:pStyle w:val="IRISBullet"/>
      </w:pPr>
      <w:r w:rsidRPr="00BC1A07">
        <w:rPr>
          <w:i/>
          <w:iCs/>
        </w:rPr>
        <w:t>Evaluating implementation</w:t>
      </w:r>
      <w:r>
        <w:t xml:space="preserve"> is the final step in the change process….</w:t>
      </w:r>
    </w:p>
    <w:p w14:paraId="7A1941B3" w14:textId="21BCF2F0" w:rsidR="00BC1A07" w:rsidRDefault="00BC1A07" w:rsidP="008E10FF">
      <w:pPr>
        <w:pStyle w:val="IRISBullet"/>
      </w:pPr>
      <w:r>
        <w:t>For Your Information</w:t>
      </w:r>
    </w:p>
    <w:p w14:paraId="1F0CE22B" w14:textId="35FB3760" w:rsidR="00067C26" w:rsidRDefault="00067C26" w:rsidP="00067C26">
      <w:pPr>
        <w:pStyle w:val="IRISBullet"/>
        <w:numPr>
          <w:ilvl w:val="1"/>
          <w:numId w:val="2"/>
        </w:numPr>
      </w:pPr>
      <w:r>
        <w:t>Link: General Procedures [PDF]</w:t>
      </w:r>
    </w:p>
    <w:p w14:paraId="5F72944F" w14:textId="41BBAFBA" w:rsidR="00067C26" w:rsidRDefault="00067C26" w:rsidP="00067C26">
      <w:pPr>
        <w:pStyle w:val="IRISBullet"/>
        <w:numPr>
          <w:ilvl w:val="1"/>
          <w:numId w:val="2"/>
        </w:numPr>
      </w:pPr>
      <w:r>
        <w:t>Link: Tier 1 [PDF]</w:t>
      </w:r>
    </w:p>
    <w:p w14:paraId="3FF34094" w14:textId="3E6B997D" w:rsidR="00067C26" w:rsidRDefault="00067C26" w:rsidP="00067C26">
      <w:pPr>
        <w:pStyle w:val="IRISBullet"/>
        <w:numPr>
          <w:ilvl w:val="1"/>
          <w:numId w:val="2"/>
        </w:numPr>
      </w:pPr>
      <w:r>
        <w:t>Link: Tier 2 [PDF]</w:t>
      </w:r>
    </w:p>
    <w:p w14:paraId="3F8AE602" w14:textId="454289AC" w:rsidR="00067C26" w:rsidRDefault="00067C26" w:rsidP="00067C26">
      <w:pPr>
        <w:pStyle w:val="IRISBullet"/>
        <w:numPr>
          <w:ilvl w:val="1"/>
          <w:numId w:val="2"/>
        </w:numPr>
      </w:pPr>
      <w:r>
        <w:t>Link: Tier 3 [PDF]</w:t>
      </w:r>
    </w:p>
    <w:p w14:paraId="6CE1E033" w14:textId="3ACFB1A8" w:rsidR="00067C26" w:rsidRDefault="00067C26" w:rsidP="00067C26">
      <w:pPr>
        <w:pStyle w:val="IRISBullet"/>
      </w:pPr>
      <w:r>
        <w:t>Fidelity Variables [table]</w:t>
      </w:r>
    </w:p>
    <w:p w14:paraId="2B9C2679" w14:textId="4D48D39B" w:rsidR="00067C26" w:rsidRDefault="00067C26" w:rsidP="00067C26">
      <w:pPr>
        <w:pStyle w:val="IRISBullet"/>
        <w:numPr>
          <w:ilvl w:val="1"/>
          <w:numId w:val="2"/>
        </w:numPr>
      </w:pPr>
      <w:r>
        <w:t>Link: standard checklist [drop-down menu]</w:t>
      </w:r>
    </w:p>
    <w:p w14:paraId="31A74C24" w14:textId="352F92D8" w:rsidR="00067C26" w:rsidRDefault="00067C26" w:rsidP="00067C26">
      <w:pPr>
        <w:pStyle w:val="IRISBullet"/>
      </w:pPr>
      <w:r>
        <w:t>Fidelity at Mayflower Elementary</w:t>
      </w:r>
    </w:p>
    <w:p w14:paraId="6F6DD72C" w14:textId="77777777" w:rsidR="00067C26" w:rsidRDefault="00067C26" w:rsidP="00067C26">
      <w:pPr>
        <w:pStyle w:val="IRISBullet"/>
        <w:numPr>
          <w:ilvl w:val="1"/>
          <w:numId w:val="2"/>
        </w:numPr>
      </w:pPr>
      <w:r>
        <w:t>Link: Ms. Roberts: Issue: new teacher [drop-down menu]</w:t>
      </w:r>
    </w:p>
    <w:p w14:paraId="7C450D0C" w14:textId="6B131BDB" w:rsidR="00067C26" w:rsidRDefault="00067C26" w:rsidP="00067C26">
      <w:pPr>
        <w:pStyle w:val="IRISBullet"/>
        <w:numPr>
          <w:ilvl w:val="1"/>
          <w:numId w:val="2"/>
        </w:numPr>
      </w:pPr>
      <w:r>
        <w:t>Link: Mrs. Nguyen: Issue: providing high… [drop-down menu]</w:t>
      </w:r>
    </w:p>
    <w:p w14:paraId="18377C70" w14:textId="1133E86E" w:rsidR="00067C26" w:rsidRDefault="00067C26" w:rsidP="00067C26">
      <w:pPr>
        <w:pStyle w:val="IRISBullet"/>
        <w:numPr>
          <w:ilvl w:val="1"/>
          <w:numId w:val="2"/>
        </w:numPr>
      </w:pPr>
      <w:r>
        <w:t>Link: Mr. Brinkerhoff: Issue: progress… [drop-down menu]</w:t>
      </w:r>
    </w:p>
    <w:p w14:paraId="384D17BF" w14:textId="77777777" w:rsidR="00067C26" w:rsidRDefault="00067C26" w:rsidP="00067C26">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067C26" w:rsidRPr="00511763" w14:paraId="0F788242" w14:textId="77777777" w:rsidTr="00E24030">
        <w:trPr>
          <w:cantSplit/>
          <w:trHeight w:val="1771"/>
        </w:trPr>
        <w:tc>
          <w:tcPr>
            <w:tcW w:w="498" w:type="dxa"/>
            <w:tcBorders>
              <w:right w:val="single" w:sz="4" w:space="0" w:color="7F7F7F" w:themeColor="text1" w:themeTint="80"/>
            </w:tcBorders>
            <w:textDirection w:val="btLr"/>
          </w:tcPr>
          <w:p w14:paraId="508C88A3" w14:textId="77777777" w:rsidR="00067C26" w:rsidRPr="00511763" w:rsidRDefault="00067C26"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8961C4" w14:textId="77777777" w:rsidR="00067C26" w:rsidRPr="00511763" w:rsidRDefault="00067C26" w:rsidP="00E24030">
            <w:pPr>
              <w:ind w:right="460"/>
              <w:rPr>
                <w:rFonts w:ascii="Arial" w:hAnsi="Arial" w:cs="Arial"/>
              </w:rPr>
            </w:pPr>
          </w:p>
        </w:tc>
      </w:tr>
    </w:tbl>
    <w:p w14:paraId="651ACF38" w14:textId="77777777" w:rsidR="00067C26" w:rsidRDefault="00067C26" w:rsidP="0060766B">
      <w:pPr>
        <w:pStyle w:val="IRISPageHeading"/>
        <w:numPr>
          <w:ilvl w:val="0"/>
          <w:numId w:val="0"/>
        </w:numPr>
        <w:ind w:left="792"/>
      </w:pPr>
    </w:p>
    <w:p w14:paraId="6A99C6B0" w14:textId="0320D42A" w:rsidR="00067C26" w:rsidRDefault="00067C26" w:rsidP="00C769EE">
      <w:pPr>
        <w:pStyle w:val="IRISPageHeading"/>
      </w:pPr>
      <w:r>
        <w:t>Page 19: Evaluation and Revision</w:t>
      </w:r>
    </w:p>
    <w:p w14:paraId="2002387E" w14:textId="647E93A9" w:rsidR="00067C26" w:rsidRDefault="00341DC2" w:rsidP="00067C26">
      <w:pPr>
        <w:pStyle w:val="IRISBullet"/>
      </w:pPr>
      <w:r>
        <w:t>Whereas fidelity checks ensure that the RTI approach is being…</w:t>
      </w:r>
    </w:p>
    <w:p w14:paraId="29A7522D" w14:textId="01E4EECA" w:rsidR="00341DC2" w:rsidRDefault="00341DC2" w:rsidP="00067C26">
      <w:pPr>
        <w:pStyle w:val="IRISBullet"/>
      </w:pPr>
      <w:r>
        <w:t>These data may include… [bullet points]</w:t>
      </w:r>
    </w:p>
    <w:p w14:paraId="6CEF2104" w14:textId="54724417" w:rsidR="00341DC2" w:rsidRDefault="00341DC2" w:rsidP="00067C26">
      <w:pPr>
        <w:pStyle w:val="IRISBullet"/>
      </w:pPr>
      <w:r>
        <w:t>In addition, to prepare for the subsequent year’s RTI… [bullet points]</w:t>
      </w:r>
    </w:p>
    <w:p w14:paraId="43D9BCC7" w14:textId="431E4110" w:rsidR="00341DC2" w:rsidRDefault="00341DC2" w:rsidP="00067C26">
      <w:pPr>
        <w:pStyle w:val="IRISBullet"/>
      </w:pPr>
      <w:r>
        <w:t>Mayflower Elementary Year 1 Outcome Data</w:t>
      </w:r>
    </w:p>
    <w:p w14:paraId="33DB58BA" w14:textId="77777777" w:rsidR="00341DC2" w:rsidRDefault="00341DC2" w:rsidP="00341DC2">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341DC2" w:rsidRPr="00511763" w14:paraId="65005954" w14:textId="77777777" w:rsidTr="00E24030">
        <w:trPr>
          <w:cantSplit/>
          <w:trHeight w:val="1771"/>
        </w:trPr>
        <w:tc>
          <w:tcPr>
            <w:tcW w:w="498" w:type="dxa"/>
            <w:tcBorders>
              <w:right w:val="single" w:sz="4" w:space="0" w:color="7F7F7F" w:themeColor="text1" w:themeTint="80"/>
            </w:tcBorders>
            <w:textDirection w:val="btLr"/>
          </w:tcPr>
          <w:p w14:paraId="10A00FF9" w14:textId="77777777" w:rsidR="00341DC2" w:rsidRPr="00511763" w:rsidRDefault="00341DC2" w:rsidP="00E24030">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4D4063E" w14:textId="77777777" w:rsidR="00341DC2" w:rsidRPr="00511763" w:rsidRDefault="00341DC2" w:rsidP="00E24030">
            <w:pPr>
              <w:ind w:right="460"/>
              <w:rPr>
                <w:rFonts w:ascii="Arial" w:hAnsi="Arial" w:cs="Arial"/>
              </w:rPr>
            </w:pPr>
          </w:p>
        </w:tc>
      </w:tr>
    </w:tbl>
    <w:p w14:paraId="3CBBEDD6" w14:textId="77777777" w:rsidR="00341DC2" w:rsidRDefault="00341DC2" w:rsidP="0060766B">
      <w:pPr>
        <w:pStyle w:val="IRISPageHeading"/>
        <w:numPr>
          <w:ilvl w:val="0"/>
          <w:numId w:val="0"/>
        </w:numPr>
        <w:ind w:left="792"/>
      </w:pPr>
    </w:p>
    <w:p w14:paraId="10246798" w14:textId="0080CF68" w:rsidR="009C492A" w:rsidRPr="00DB5990" w:rsidRDefault="00F4204B" w:rsidP="00C769EE">
      <w:pPr>
        <w:pStyle w:val="IRISPageHeading"/>
      </w:pPr>
      <w:r>
        <w:t xml:space="preserve">Page </w:t>
      </w:r>
      <w:r w:rsidR="00341DC2">
        <w:t>20</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0EEBF59D" w14:textId="77777777" w:rsidR="00276DC2" w:rsidRDefault="009C492A" w:rsidP="00C769EE">
      <w:pPr>
        <w:pStyle w:val="IRISBullet"/>
        <w:rPr>
          <w:rFonts w:eastAsia="FuturaStd-Book"/>
          <w:lang w:bidi="en-US"/>
        </w:rPr>
        <w:sectPr w:rsidR="00276DC2" w:rsidSect="00AF7F2F">
          <w:footerReference w:type="default" r:id="rId10"/>
          <w:type w:val="continuous"/>
          <w:pgSz w:w="12240" w:h="15840"/>
          <w:pgMar w:top="720" w:right="720" w:bottom="720" w:left="720" w:header="720" w:footer="144" w:gutter="0"/>
          <w:cols w:space="720"/>
          <w:docGrid w:linePitch="360"/>
        </w:sectPr>
      </w:pPr>
      <w:r w:rsidRPr="004F4A11">
        <w:rPr>
          <w:rFonts w:eastAsia="FuturaStd-Book"/>
          <w:lang w:bidi="en-US"/>
        </w:rPr>
        <w:t>Additional Resourc</w:t>
      </w:r>
      <w:r w:rsidR="00B923E5" w:rsidRPr="004F4A11">
        <w:rPr>
          <w:rFonts w:eastAsia="FuturaStd-Book"/>
          <w:lang w:bidi="en-US"/>
        </w:rPr>
        <w:t>e</w:t>
      </w:r>
      <w:r w:rsidR="00684ED5" w:rsidRPr="004F4A11">
        <w:rPr>
          <w:rFonts w:eastAsia="FuturaStd-Book"/>
          <w:lang w:bidi="en-US"/>
        </w:rPr>
        <w:t>s</w:t>
      </w:r>
    </w:p>
    <w:p w14:paraId="06CB5595" w14:textId="3619C789" w:rsidR="00280234" w:rsidRPr="00191498" w:rsidRDefault="009C492A" w:rsidP="00191498">
      <w:pPr>
        <w:pStyle w:val="IRISPageHeading"/>
      </w:pPr>
      <w:r w:rsidRPr="00A513BE">
        <w:t>Page</w:t>
      </w:r>
      <w:r w:rsidRPr="00511763">
        <w:t xml:space="preserve"> </w:t>
      </w:r>
      <w:r w:rsidR="00341DC2">
        <w:t>21</w:t>
      </w:r>
      <w:r w:rsidRPr="00511763">
        <w:t xml:space="preserve">: </w:t>
      </w:r>
      <w:r>
        <w:t>Credits</w:t>
      </w:r>
    </w:p>
    <w:p w14:paraId="6C915047" w14:textId="5E6C02AE" w:rsidR="00C24FDE" w:rsidRDefault="00C24FDE" w:rsidP="00AF2F63">
      <w:pPr>
        <w:pStyle w:val="IRISBullet"/>
        <w:rPr>
          <w:rFonts w:eastAsia="FuturaStd-Book"/>
        </w:rPr>
      </w:pPr>
      <w:r>
        <w:rPr>
          <w:rFonts w:eastAsia="FuturaStd-Book"/>
        </w:rPr>
        <w:t xml:space="preserve">Content </w:t>
      </w:r>
      <w:r w:rsidR="0007255B">
        <w:rPr>
          <w:rFonts w:eastAsia="FuturaStd-Book"/>
        </w:rPr>
        <w:t>Collaborators</w:t>
      </w:r>
    </w:p>
    <w:p w14:paraId="05BE0BC8" w14:textId="4680D81B" w:rsidR="00B54183" w:rsidRDefault="0007255B" w:rsidP="00AF2F63">
      <w:pPr>
        <w:pStyle w:val="IRISBullet"/>
        <w:rPr>
          <w:rFonts w:eastAsia="FuturaStd-Book"/>
        </w:rPr>
      </w:pPr>
      <w:r>
        <w:rPr>
          <w:rFonts w:eastAsia="FuturaStd-Book"/>
        </w:rPr>
        <w:t xml:space="preserve">Lead </w:t>
      </w:r>
      <w:r w:rsidR="00B54183">
        <w:rPr>
          <w:rFonts w:eastAsia="FuturaStd-Book"/>
        </w:rPr>
        <w:t>Module Developer</w:t>
      </w:r>
      <w:r w:rsidR="0084614A">
        <w:rPr>
          <w:rFonts w:eastAsia="FuturaStd-Book"/>
        </w:rPr>
        <w:t>s</w:t>
      </w:r>
    </w:p>
    <w:p w14:paraId="157B1462" w14:textId="5AED6471" w:rsidR="0007255B" w:rsidRDefault="0007255B" w:rsidP="00AF2F63">
      <w:pPr>
        <w:pStyle w:val="IRISBullet"/>
        <w:rPr>
          <w:rFonts w:eastAsia="FuturaStd-Book"/>
        </w:rPr>
      </w:pPr>
      <w:r>
        <w:rPr>
          <w:rFonts w:eastAsia="FuturaStd-Book"/>
        </w:rPr>
        <w:t>Module Developers</w:t>
      </w:r>
    </w:p>
    <w:p w14:paraId="3F156246" w14:textId="38EDED5C" w:rsidR="00757601" w:rsidRPr="000541A9" w:rsidRDefault="000541A9" w:rsidP="002B66FD">
      <w:pPr>
        <w:pStyle w:val="IRISBullet"/>
        <w:rPr>
          <w:lang w:bidi="en-US"/>
        </w:rPr>
      </w:pPr>
      <w:r>
        <w:rPr>
          <w:rFonts w:eastAsia="FuturaStd-Book"/>
        </w:rPr>
        <w:t>Module Production Team</w:t>
      </w:r>
    </w:p>
    <w:p w14:paraId="616797D3" w14:textId="695ACBD4" w:rsidR="006A620A" w:rsidRDefault="00CB0DB7" w:rsidP="00743B7F">
      <w:pPr>
        <w:pStyle w:val="IRISBullet"/>
        <w:rPr>
          <w:lang w:bidi="en-US"/>
        </w:rPr>
      </w:pPr>
      <w:r w:rsidRPr="00276DC2">
        <w:rPr>
          <w:rFonts w:eastAsia="FuturaStd-Book"/>
        </w:rPr>
        <w:t>Medi</w:t>
      </w:r>
      <w:r w:rsidR="00C23E72" w:rsidRPr="00276DC2">
        <w:rPr>
          <w:rFonts w:eastAsia="FuturaStd-Book"/>
        </w:rPr>
        <w:t>a</w:t>
      </w:r>
    </w:p>
    <w:p w14:paraId="770B56CB" w14:textId="738C1DFE"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0B79889B" w14:textId="66DFD207" w:rsidR="00C769EE" w:rsidRPr="00341DC2" w:rsidRDefault="00341DC2" w:rsidP="00EA1584">
      <w:pPr>
        <w:pStyle w:val="IRISBullet"/>
      </w:pPr>
      <w:r>
        <w:rPr>
          <w:rFonts w:eastAsia="FuturaStd-Book"/>
          <w:lang w:bidi="en-US"/>
        </w:rPr>
        <w:t>Audio: Pearl Sims highlights two things to consider when implementing</w:t>
      </w:r>
      <w:r w:rsidR="0007255B">
        <w:rPr>
          <w:rFonts w:eastAsia="FuturaStd-Book"/>
          <w:lang w:bidi="en-US"/>
        </w:rPr>
        <w:t>…</w:t>
      </w:r>
    </w:p>
    <w:p w14:paraId="31E6A7B4" w14:textId="144012B1" w:rsidR="00341DC2" w:rsidRPr="00341DC2" w:rsidRDefault="00341DC2" w:rsidP="00EA1584">
      <w:pPr>
        <w:pStyle w:val="IRISBullet"/>
      </w:pPr>
      <w:r>
        <w:rPr>
          <w:rFonts w:eastAsia="FuturaStd-Book"/>
          <w:lang w:bidi="en-US"/>
        </w:rPr>
        <w:t xml:space="preserve">Audio: Brian Miller discusses the </w:t>
      </w:r>
      <w:proofErr w:type="gramStart"/>
      <w:r>
        <w:rPr>
          <w:rFonts w:eastAsia="FuturaStd-Book"/>
          <w:lang w:bidi="en-US"/>
        </w:rPr>
        <w:t>time-frame</w:t>
      </w:r>
      <w:proofErr w:type="gramEnd"/>
      <w:r>
        <w:rPr>
          <w:rFonts w:eastAsia="FuturaStd-Book"/>
          <w:lang w:bidi="en-US"/>
        </w:rPr>
        <w:t xml:space="preserve"> for fully implementing RTI…</w:t>
      </w:r>
    </w:p>
    <w:p w14:paraId="6B8FA570" w14:textId="433DD6A3" w:rsidR="00341DC2" w:rsidRPr="00D411DB" w:rsidRDefault="00341DC2" w:rsidP="00EA1584">
      <w:pPr>
        <w:pStyle w:val="IRISBullet"/>
      </w:pPr>
      <w:r>
        <w:rPr>
          <w:rFonts w:eastAsia="FuturaStd-Book"/>
          <w:lang w:bidi="en-US"/>
        </w:rPr>
        <w:t>Audio: Brandi Meade describes the role a principal played in…</w:t>
      </w:r>
    </w:p>
    <w:p w14:paraId="2F3409C4" w14:textId="5839F61E" w:rsidR="00D411DB" w:rsidRPr="00EA1584" w:rsidRDefault="00D411DB" w:rsidP="00EA1584">
      <w:pPr>
        <w:pStyle w:val="IRISBullet"/>
      </w:pPr>
      <w:r>
        <w:rPr>
          <w:rFonts w:eastAsia="FuturaStd-Book"/>
          <w:lang w:bidi="en-US"/>
        </w:rPr>
        <w:t>Revisiting Initial Thoughts</w:t>
      </w:r>
    </w:p>
    <w:p w14:paraId="234A3E12" w14:textId="77777777" w:rsidR="00EA1584" w:rsidRPr="00EC68C9" w:rsidRDefault="00EA1584" w:rsidP="00EA1584">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40A6C3C0" w:rsidR="009C492A" w:rsidRPr="00511763" w:rsidRDefault="009C492A" w:rsidP="0089254F">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3B10A0CC" w14:textId="77777777" w:rsidR="0060766B" w:rsidRDefault="0060766B" w:rsidP="00AF2F63">
      <w:pPr>
        <w:pStyle w:val="IRISSectionHeading"/>
      </w:pPr>
    </w:p>
    <w:p w14:paraId="44A96B12" w14:textId="5A1D8F55" w:rsidR="009C492A" w:rsidRPr="00511763" w:rsidRDefault="009C492A" w:rsidP="00AF2F63">
      <w:pPr>
        <w:pStyle w:val="IRISSectionHeading"/>
      </w:pPr>
      <w:r w:rsidRPr="00511763">
        <w:lastRenderedPageBreak/>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5B84A365" w14:textId="77777777" w:rsidR="00B1292A" w:rsidRPr="00B1292A" w:rsidRDefault="009C492A" w:rsidP="0089254F">
      <w:pPr>
        <w:pStyle w:val="IRISBullet"/>
        <w:rPr>
          <w:rFonts w:eastAsia="FuturaStd-Book"/>
          <w:szCs w:val="22"/>
          <w:lang w:bidi="en-US"/>
        </w:rPr>
      </w:pPr>
      <w:r w:rsidRPr="0089254F">
        <w:rPr>
          <w:rFonts w:eastAsia="FuturaStd-Book"/>
        </w:rPr>
        <w:t>Related</w:t>
      </w:r>
      <w:r w:rsidRPr="00F10D53">
        <w:rPr>
          <w:rFonts w:eastAsia="FuturaStd-Book"/>
          <w:lang w:bidi="en-US"/>
        </w:rPr>
        <w:t xml:space="preserve"> Resources [link</w:t>
      </w:r>
      <w:r w:rsidR="00F10D53">
        <w:rPr>
          <w:rFonts w:eastAsia="FuturaStd-Book"/>
          <w:lang w:bidi="en-US"/>
        </w:rPr>
        <w:t>]</w:t>
      </w:r>
    </w:p>
    <w:p w14:paraId="685B6A7C" w14:textId="102E9BAC" w:rsidR="0090350A" w:rsidRPr="009C492A" w:rsidRDefault="00B1292A" w:rsidP="00B24CC7">
      <w:pPr>
        <w:pStyle w:val="IRISBullet"/>
        <w:numPr>
          <w:ilvl w:val="0"/>
          <w:numId w:val="0"/>
        </w:numPr>
        <w:tabs>
          <w:tab w:val="left" w:pos="920"/>
        </w:tabs>
        <w:spacing w:before="16"/>
        <w:ind w:left="1440" w:right="460"/>
        <w:rPr>
          <w:rFonts w:eastAsia="FuturaStd-Book"/>
          <w:szCs w:val="22"/>
          <w:lang w:bidi="en-US"/>
        </w:rPr>
      </w:pPr>
      <w:r w:rsidRPr="004E0B54">
        <w:rPr>
          <w:rFonts w:eastAsia="FuturaStd-Book"/>
          <w:szCs w:val="22"/>
          <w:lang w:bidi="en-US"/>
        </w:rPr>
        <w:t xml:space="preserve"> </w:t>
      </w:r>
    </w:p>
    <w:sectPr w:rsidR="0090350A" w:rsidRPr="009C492A" w:rsidSect="00AF7F2F">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A1A0" w14:textId="77777777" w:rsidR="00AF7F2F" w:rsidRDefault="00AF7F2F" w:rsidP="00B00A09">
      <w:r>
        <w:separator/>
      </w:r>
    </w:p>
  </w:endnote>
  <w:endnote w:type="continuationSeparator" w:id="0">
    <w:p w14:paraId="1F1BBF03" w14:textId="77777777" w:rsidR="00AF7F2F" w:rsidRDefault="00AF7F2F"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4751" w14:textId="77777777" w:rsidR="001F6497" w:rsidRPr="00D511B4" w:rsidRDefault="001F6497" w:rsidP="001F6497">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2011594300"/>
      <w:docPartObj>
        <w:docPartGallery w:val="Page Numbers (Bottom of Page)"/>
        <w:docPartUnique/>
      </w:docPartObj>
    </w:sdtPr>
    <w:sdtEndPr>
      <w:rPr>
        <w:rStyle w:val="PageNumber"/>
        <w:rFonts w:ascii="Arial" w:hAnsi="Arial" w:cs="Arial"/>
      </w:rPr>
    </w:sdtEndPr>
    <w:sdtContent>
      <w:p w14:paraId="52AD07D3" w14:textId="77777777" w:rsidR="009655E7" w:rsidRPr="00B00A09" w:rsidRDefault="009655E7" w:rsidP="009655E7">
        <w:pPr>
          <w:pStyle w:val="Footer"/>
          <w:framePr w:wrap="none" w:vAnchor="text" w:hAnchor="page" w:x="12010" w:y="58"/>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69129C3A" w:rsidR="004E7769" w:rsidRDefault="004E7769"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88122"/>
      <w:docPartObj>
        <w:docPartGallery w:val="Page Numbers (Bottom of Page)"/>
        <w:docPartUnique/>
      </w:docPartObj>
    </w:sdtPr>
    <w:sdtEndPr>
      <w:rPr>
        <w:rStyle w:val="PageNumber"/>
        <w:rFonts w:ascii="Arial" w:hAnsi="Arial" w:cs="Arial"/>
      </w:rPr>
    </w:sdtEndPr>
    <w:sdtContent>
      <w:p w14:paraId="06DF0622" w14:textId="77777777" w:rsidR="004F4A11" w:rsidRPr="00B00A09" w:rsidRDefault="004F4A11" w:rsidP="00BE3198">
        <w:pPr>
          <w:pStyle w:val="Footer"/>
          <w:framePr w:wrap="none" w:vAnchor="text" w:hAnchor="page" w:x="11912" w:y="85"/>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34FB096A" w14:textId="2943022F" w:rsidR="004F4A11" w:rsidRDefault="009932D5" w:rsidP="00AF2F63">
    <w:pPr>
      <w:pStyle w:val="Footer"/>
    </w:pPr>
    <w:r>
      <w:rPr>
        <w:noProof/>
        <w14:ligatures w14:val="standardContextual"/>
      </w:rPr>
      <mc:AlternateContent>
        <mc:Choice Requires="wps">
          <w:drawing>
            <wp:anchor distT="0" distB="0" distL="114300" distR="114300" simplePos="0" relativeHeight="251660288" behindDoc="0" locked="0" layoutInCell="1" allowOverlap="1" wp14:anchorId="598B0B42" wp14:editId="02ABA56F">
              <wp:simplePos x="0" y="0"/>
              <wp:positionH relativeFrom="column">
                <wp:posOffset>-93980</wp:posOffset>
              </wp:positionH>
              <wp:positionV relativeFrom="paragraph">
                <wp:posOffset>-473710</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3ECF99"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7.3pt" to="549.7pt,-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CJQjax4gAAABEBAAAPAAAAAAAAAAAAAAAAAAYEAABkcnMvZG93bnJl&#13;&#10;di54bWxQSwUGAAAAAAQABADzAAAAFQUAAAAA&#13;&#10;" strokecolor="#f1b038" strokeweight=".5pt">
              <o:lock v:ext="edit" shapetype="f"/>
            </v:line>
          </w:pict>
        </mc:Fallback>
      </mc:AlternateContent>
    </w: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21A94EC4" wp14:editId="3F475929">
              <wp:simplePos x="0" y="0"/>
              <wp:positionH relativeFrom="column">
                <wp:posOffset>-17145</wp:posOffset>
              </wp:positionH>
              <wp:positionV relativeFrom="paragraph">
                <wp:posOffset>-384187</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514D08" id="Group 8" o:spid="_x0000_s1026" style="position:absolute;margin-left:-1.35pt;margin-top:-30.25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D/0f7+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P/S/v4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C867" w14:textId="77777777" w:rsidR="00AF7F2F" w:rsidRDefault="00AF7F2F" w:rsidP="00B00A09">
      <w:r>
        <w:separator/>
      </w:r>
    </w:p>
  </w:footnote>
  <w:footnote w:type="continuationSeparator" w:id="0">
    <w:p w14:paraId="59C30BE3" w14:textId="77777777" w:rsidR="00AF7F2F" w:rsidRDefault="00AF7F2F"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E2DE7"/>
    <w:multiLevelType w:val="multilevel"/>
    <w:tmpl w:val="641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A5495"/>
    <w:multiLevelType w:val="multilevel"/>
    <w:tmpl w:val="541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5"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6"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11" w15:restartNumberingAfterBreak="0">
    <w:nsid w:val="1E44542E"/>
    <w:multiLevelType w:val="multilevel"/>
    <w:tmpl w:val="7E8E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B125D6"/>
    <w:multiLevelType w:val="multilevel"/>
    <w:tmpl w:val="9DAE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377D19"/>
    <w:multiLevelType w:val="multilevel"/>
    <w:tmpl w:val="F756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873882"/>
    <w:multiLevelType w:val="multilevel"/>
    <w:tmpl w:val="1EC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E66F04"/>
    <w:multiLevelType w:val="multilevel"/>
    <w:tmpl w:val="876C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EE68B3"/>
    <w:multiLevelType w:val="multilevel"/>
    <w:tmpl w:val="B71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504D33"/>
    <w:multiLevelType w:val="multilevel"/>
    <w:tmpl w:val="D65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9"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41"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BF7BF5"/>
    <w:multiLevelType w:val="multilevel"/>
    <w:tmpl w:val="5D5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8D7EB4"/>
    <w:multiLevelType w:val="multilevel"/>
    <w:tmpl w:val="204C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48"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52"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56"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1"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2"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5"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147717"/>
    <w:multiLevelType w:val="multilevel"/>
    <w:tmpl w:val="FAE6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7"/>
  </w:num>
  <w:num w:numId="2" w16cid:durableId="1876308458">
    <w:abstractNumId w:val="22"/>
  </w:num>
  <w:num w:numId="3" w16cid:durableId="1943806237">
    <w:abstractNumId w:val="1"/>
  </w:num>
  <w:num w:numId="4" w16cid:durableId="174616430">
    <w:abstractNumId w:val="55"/>
  </w:num>
  <w:num w:numId="5" w16cid:durableId="525557834">
    <w:abstractNumId w:val="38"/>
  </w:num>
  <w:num w:numId="6" w16cid:durableId="559093578">
    <w:abstractNumId w:val="7"/>
  </w:num>
  <w:num w:numId="7" w16cid:durableId="1875193748">
    <w:abstractNumId w:val="76"/>
  </w:num>
  <w:num w:numId="8" w16cid:durableId="871963574">
    <w:abstractNumId w:val="37"/>
  </w:num>
  <w:num w:numId="9" w16cid:durableId="592469906">
    <w:abstractNumId w:val="50"/>
  </w:num>
  <w:num w:numId="10" w16cid:durableId="823467221">
    <w:abstractNumId w:val="5"/>
  </w:num>
  <w:num w:numId="11" w16cid:durableId="811481777">
    <w:abstractNumId w:val="23"/>
  </w:num>
  <w:num w:numId="12" w16cid:durableId="1336835277">
    <w:abstractNumId w:val="6"/>
  </w:num>
  <w:num w:numId="13" w16cid:durableId="725104121">
    <w:abstractNumId w:val="21"/>
  </w:num>
  <w:num w:numId="14" w16cid:durableId="1113480588">
    <w:abstractNumId w:val="9"/>
  </w:num>
  <w:num w:numId="15" w16cid:durableId="1573739672">
    <w:abstractNumId w:val="49"/>
  </w:num>
  <w:num w:numId="16" w16cid:durableId="1522428092">
    <w:abstractNumId w:val="27"/>
  </w:num>
  <w:num w:numId="17" w16cid:durableId="110706292">
    <w:abstractNumId w:val="0"/>
  </w:num>
  <w:num w:numId="18" w16cid:durableId="1927568579">
    <w:abstractNumId w:val="66"/>
  </w:num>
  <w:num w:numId="19" w16cid:durableId="2050375089">
    <w:abstractNumId w:val="70"/>
  </w:num>
  <w:num w:numId="20" w16cid:durableId="1550267240">
    <w:abstractNumId w:val="45"/>
  </w:num>
  <w:num w:numId="21" w16cid:durableId="607351760">
    <w:abstractNumId w:val="40"/>
  </w:num>
  <w:num w:numId="22" w16cid:durableId="1060441444">
    <w:abstractNumId w:val="58"/>
  </w:num>
  <w:num w:numId="23" w16cid:durableId="363140322">
    <w:abstractNumId w:val="65"/>
  </w:num>
  <w:num w:numId="24" w16cid:durableId="101416750">
    <w:abstractNumId w:val="62"/>
  </w:num>
  <w:num w:numId="25" w16cid:durableId="400910284">
    <w:abstractNumId w:val="10"/>
  </w:num>
  <w:num w:numId="26" w16cid:durableId="1166287178">
    <w:abstractNumId w:val="4"/>
  </w:num>
  <w:num w:numId="27" w16cid:durableId="840854435">
    <w:abstractNumId w:val="51"/>
  </w:num>
  <w:num w:numId="28" w16cid:durableId="2066950094">
    <w:abstractNumId w:val="47"/>
  </w:num>
  <w:num w:numId="29" w16cid:durableId="660623214">
    <w:abstractNumId w:val="53"/>
  </w:num>
  <w:num w:numId="30" w16cid:durableId="385376388">
    <w:abstractNumId w:val="39"/>
  </w:num>
  <w:num w:numId="31" w16cid:durableId="242957119">
    <w:abstractNumId w:val="31"/>
  </w:num>
  <w:num w:numId="32" w16cid:durableId="1270040973">
    <w:abstractNumId w:val="33"/>
  </w:num>
  <w:num w:numId="33" w16cid:durableId="1608925949">
    <w:abstractNumId w:val="54"/>
  </w:num>
  <w:num w:numId="34" w16cid:durableId="490828923">
    <w:abstractNumId w:val="35"/>
  </w:num>
  <w:num w:numId="35" w16cid:durableId="841893311">
    <w:abstractNumId w:val="73"/>
  </w:num>
  <w:num w:numId="36" w16cid:durableId="341056041">
    <w:abstractNumId w:val="8"/>
  </w:num>
  <w:num w:numId="37" w16cid:durableId="57897234">
    <w:abstractNumId w:val="19"/>
  </w:num>
  <w:num w:numId="38" w16cid:durableId="1570455783">
    <w:abstractNumId w:val="25"/>
  </w:num>
  <w:num w:numId="39" w16cid:durableId="1281379761">
    <w:abstractNumId w:val="18"/>
  </w:num>
  <w:num w:numId="40" w16cid:durableId="1308169420">
    <w:abstractNumId w:val="75"/>
  </w:num>
  <w:num w:numId="41" w16cid:durableId="2033916703">
    <w:abstractNumId w:val="15"/>
  </w:num>
  <w:num w:numId="42" w16cid:durableId="338310137">
    <w:abstractNumId w:val="59"/>
  </w:num>
  <w:num w:numId="43" w16cid:durableId="1391999227">
    <w:abstractNumId w:val="52"/>
  </w:num>
  <w:num w:numId="44" w16cid:durableId="462432226">
    <w:abstractNumId w:val="57"/>
  </w:num>
  <w:num w:numId="45" w16cid:durableId="295067006">
    <w:abstractNumId w:val="24"/>
  </w:num>
  <w:num w:numId="46" w16cid:durableId="2134401463">
    <w:abstractNumId w:val="56"/>
  </w:num>
  <w:num w:numId="47" w16cid:durableId="1426532146">
    <w:abstractNumId w:val="28"/>
  </w:num>
  <w:num w:numId="48" w16cid:durableId="699161990">
    <w:abstractNumId w:val="32"/>
  </w:num>
  <w:num w:numId="49" w16cid:durableId="125658249">
    <w:abstractNumId w:val="68"/>
  </w:num>
  <w:num w:numId="50" w16cid:durableId="791023706">
    <w:abstractNumId w:val="67"/>
  </w:num>
  <w:num w:numId="51" w16cid:durableId="1317759543">
    <w:abstractNumId w:val="44"/>
  </w:num>
  <w:num w:numId="52" w16cid:durableId="940189105">
    <w:abstractNumId w:val="14"/>
  </w:num>
  <w:num w:numId="53" w16cid:durableId="610092072">
    <w:abstractNumId w:val="48"/>
  </w:num>
  <w:num w:numId="54" w16cid:durableId="968167558">
    <w:abstractNumId w:val="74"/>
  </w:num>
  <w:num w:numId="55" w16cid:durableId="207449385">
    <w:abstractNumId w:val="63"/>
  </w:num>
  <w:num w:numId="56" w16cid:durableId="681902803">
    <w:abstractNumId w:val="13"/>
  </w:num>
  <w:num w:numId="57" w16cid:durableId="1050419171">
    <w:abstractNumId w:val="71"/>
  </w:num>
  <w:num w:numId="58" w16cid:durableId="846019284">
    <w:abstractNumId w:val="41"/>
  </w:num>
  <w:num w:numId="59" w16cid:durableId="1865288308">
    <w:abstractNumId w:val="72"/>
  </w:num>
  <w:num w:numId="60" w16cid:durableId="583346488">
    <w:abstractNumId w:val="46"/>
  </w:num>
  <w:num w:numId="61" w16cid:durableId="1646856084">
    <w:abstractNumId w:val="69"/>
  </w:num>
  <w:num w:numId="62" w16cid:durableId="480002144">
    <w:abstractNumId w:val="26"/>
  </w:num>
  <w:num w:numId="63" w16cid:durableId="1543786482">
    <w:abstractNumId w:val="36"/>
  </w:num>
  <w:num w:numId="64" w16cid:durableId="1417482474">
    <w:abstractNumId w:val="20"/>
  </w:num>
  <w:num w:numId="65" w16cid:durableId="1750694618">
    <w:abstractNumId w:val="3"/>
  </w:num>
  <w:num w:numId="66" w16cid:durableId="1226263274">
    <w:abstractNumId w:val="12"/>
  </w:num>
  <w:num w:numId="67" w16cid:durableId="711077845">
    <w:abstractNumId w:val="42"/>
  </w:num>
  <w:num w:numId="68" w16cid:durableId="565259605">
    <w:abstractNumId w:val="16"/>
  </w:num>
  <w:num w:numId="69" w16cid:durableId="124127075">
    <w:abstractNumId w:val="29"/>
  </w:num>
  <w:num w:numId="70" w16cid:durableId="46072129">
    <w:abstractNumId w:val="2"/>
  </w:num>
  <w:num w:numId="71" w16cid:durableId="2077319742">
    <w:abstractNumId w:val="11"/>
  </w:num>
  <w:num w:numId="72" w16cid:durableId="2060087690">
    <w:abstractNumId w:val="43"/>
  </w:num>
  <w:num w:numId="73" w16cid:durableId="142818184">
    <w:abstractNumId w:val="60"/>
  </w:num>
  <w:num w:numId="74" w16cid:durableId="1767533598">
    <w:abstractNumId w:val="30"/>
  </w:num>
  <w:num w:numId="75" w16cid:durableId="144706962">
    <w:abstractNumId w:val="64"/>
  </w:num>
  <w:num w:numId="76" w16cid:durableId="1657102512">
    <w:abstractNumId w:val="34"/>
  </w:num>
  <w:num w:numId="77" w16cid:durableId="1501703190">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02789"/>
    <w:rsid w:val="00011040"/>
    <w:rsid w:val="0001210E"/>
    <w:rsid w:val="00013641"/>
    <w:rsid w:val="000140DD"/>
    <w:rsid w:val="00014BED"/>
    <w:rsid w:val="000154A8"/>
    <w:rsid w:val="000207D9"/>
    <w:rsid w:val="00020C6E"/>
    <w:rsid w:val="00023F95"/>
    <w:rsid w:val="00025E55"/>
    <w:rsid w:val="00027877"/>
    <w:rsid w:val="00030DEE"/>
    <w:rsid w:val="000318E4"/>
    <w:rsid w:val="000325E8"/>
    <w:rsid w:val="0003561F"/>
    <w:rsid w:val="000356C1"/>
    <w:rsid w:val="00040054"/>
    <w:rsid w:val="00041041"/>
    <w:rsid w:val="00041AC1"/>
    <w:rsid w:val="00045C66"/>
    <w:rsid w:val="0005341C"/>
    <w:rsid w:val="000538C0"/>
    <w:rsid w:val="000541A9"/>
    <w:rsid w:val="00054A9A"/>
    <w:rsid w:val="00056879"/>
    <w:rsid w:val="00061C19"/>
    <w:rsid w:val="00065E64"/>
    <w:rsid w:val="000667D2"/>
    <w:rsid w:val="00067C26"/>
    <w:rsid w:val="0007255B"/>
    <w:rsid w:val="00074A30"/>
    <w:rsid w:val="00082017"/>
    <w:rsid w:val="00084030"/>
    <w:rsid w:val="00084B5B"/>
    <w:rsid w:val="000851A6"/>
    <w:rsid w:val="00087327"/>
    <w:rsid w:val="00087A66"/>
    <w:rsid w:val="00091B50"/>
    <w:rsid w:val="00093B44"/>
    <w:rsid w:val="000B09C4"/>
    <w:rsid w:val="000B1282"/>
    <w:rsid w:val="000B5221"/>
    <w:rsid w:val="000B5301"/>
    <w:rsid w:val="000C295F"/>
    <w:rsid w:val="000C2DFD"/>
    <w:rsid w:val="000C3399"/>
    <w:rsid w:val="000C5CCC"/>
    <w:rsid w:val="000E0334"/>
    <w:rsid w:val="000E2767"/>
    <w:rsid w:val="000E416A"/>
    <w:rsid w:val="000E4B7D"/>
    <w:rsid w:val="000E4E97"/>
    <w:rsid w:val="000F1B58"/>
    <w:rsid w:val="000F2E1C"/>
    <w:rsid w:val="000F3034"/>
    <w:rsid w:val="000F30FF"/>
    <w:rsid w:val="000F3298"/>
    <w:rsid w:val="000F3778"/>
    <w:rsid w:val="000F6BDE"/>
    <w:rsid w:val="00101A87"/>
    <w:rsid w:val="00101C48"/>
    <w:rsid w:val="00104C6A"/>
    <w:rsid w:val="00105A41"/>
    <w:rsid w:val="001106C1"/>
    <w:rsid w:val="00110D8F"/>
    <w:rsid w:val="00112678"/>
    <w:rsid w:val="00112EEB"/>
    <w:rsid w:val="00115155"/>
    <w:rsid w:val="00116136"/>
    <w:rsid w:val="00116AA4"/>
    <w:rsid w:val="0011760D"/>
    <w:rsid w:val="001200A2"/>
    <w:rsid w:val="00121534"/>
    <w:rsid w:val="00121B89"/>
    <w:rsid w:val="00127253"/>
    <w:rsid w:val="00132B81"/>
    <w:rsid w:val="001358A4"/>
    <w:rsid w:val="00136527"/>
    <w:rsid w:val="00140D58"/>
    <w:rsid w:val="00141466"/>
    <w:rsid w:val="00145A0A"/>
    <w:rsid w:val="001468B0"/>
    <w:rsid w:val="001476B7"/>
    <w:rsid w:val="00150848"/>
    <w:rsid w:val="001508D9"/>
    <w:rsid w:val="001514C8"/>
    <w:rsid w:val="00161479"/>
    <w:rsid w:val="00163DBA"/>
    <w:rsid w:val="001744C1"/>
    <w:rsid w:val="00180BDE"/>
    <w:rsid w:val="00191498"/>
    <w:rsid w:val="00192208"/>
    <w:rsid w:val="001A3B4B"/>
    <w:rsid w:val="001A4626"/>
    <w:rsid w:val="001A6F46"/>
    <w:rsid w:val="001A72AF"/>
    <w:rsid w:val="001A7657"/>
    <w:rsid w:val="001B16BE"/>
    <w:rsid w:val="001B1DD9"/>
    <w:rsid w:val="001B334D"/>
    <w:rsid w:val="001B37CE"/>
    <w:rsid w:val="001B3A65"/>
    <w:rsid w:val="001B452B"/>
    <w:rsid w:val="001C08B2"/>
    <w:rsid w:val="001C2A89"/>
    <w:rsid w:val="001C3180"/>
    <w:rsid w:val="001C4A6B"/>
    <w:rsid w:val="001C582B"/>
    <w:rsid w:val="001D0104"/>
    <w:rsid w:val="001D0890"/>
    <w:rsid w:val="001D1CB1"/>
    <w:rsid w:val="001D2ABE"/>
    <w:rsid w:val="001D2BE8"/>
    <w:rsid w:val="001D5607"/>
    <w:rsid w:val="001D6C9B"/>
    <w:rsid w:val="001D7167"/>
    <w:rsid w:val="001E09FD"/>
    <w:rsid w:val="001E1D3A"/>
    <w:rsid w:val="001E32C3"/>
    <w:rsid w:val="001F03FC"/>
    <w:rsid w:val="001F32E1"/>
    <w:rsid w:val="001F4594"/>
    <w:rsid w:val="001F6497"/>
    <w:rsid w:val="001F7D41"/>
    <w:rsid w:val="00201477"/>
    <w:rsid w:val="00203113"/>
    <w:rsid w:val="00203C9D"/>
    <w:rsid w:val="00204515"/>
    <w:rsid w:val="0020537B"/>
    <w:rsid w:val="00207650"/>
    <w:rsid w:val="00216865"/>
    <w:rsid w:val="00220F3E"/>
    <w:rsid w:val="002222CA"/>
    <w:rsid w:val="00222DB4"/>
    <w:rsid w:val="00223505"/>
    <w:rsid w:val="00223C23"/>
    <w:rsid w:val="00224148"/>
    <w:rsid w:val="00224AE1"/>
    <w:rsid w:val="002257FD"/>
    <w:rsid w:val="00230DB1"/>
    <w:rsid w:val="002376C1"/>
    <w:rsid w:val="002400A9"/>
    <w:rsid w:val="002403BC"/>
    <w:rsid w:val="00242814"/>
    <w:rsid w:val="00242C77"/>
    <w:rsid w:val="00245BCF"/>
    <w:rsid w:val="00245DDA"/>
    <w:rsid w:val="00246245"/>
    <w:rsid w:val="00247521"/>
    <w:rsid w:val="002517BD"/>
    <w:rsid w:val="00252CBD"/>
    <w:rsid w:val="00255909"/>
    <w:rsid w:val="00255CCD"/>
    <w:rsid w:val="0025762A"/>
    <w:rsid w:val="00257F70"/>
    <w:rsid w:val="00260DEA"/>
    <w:rsid w:val="00263369"/>
    <w:rsid w:val="00266361"/>
    <w:rsid w:val="002668A7"/>
    <w:rsid w:val="00267EAF"/>
    <w:rsid w:val="00272086"/>
    <w:rsid w:val="00272E0A"/>
    <w:rsid w:val="00273806"/>
    <w:rsid w:val="00274FAB"/>
    <w:rsid w:val="002760DB"/>
    <w:rsid w:val="00276DC2"/>
    <w:rsid w:val="00280234"/>
    <w:rsid w:val="002804A7"/>
    <w:rsid w:val="00280EC1"/>
    <w:rsid w:val="00286321"/>
    <w:rsid w:val="0028720A"/>
    <w:rsid w:val="00287B95"/>
    <w:rsid w:val="00291A80"/>
    <w:rsid w:val="002921FD"/>
    <w:rsid w:val="0029355B"/>
    <w:rsid w:val="00293FCF"/>
    <w:rsid w:val="00296400"/>
    <w:rsid w:val="002A0C75"/>
    <w:rsid w:val="002A3976"/>
    <w:rsid w:val="002A55F4"/>
    <w:rsid w:val="002A67A2"/>
    <w:rsid w:val="002B1E7D"/>
    <w:rsid w:val="002B66FD"/>
    <w:rsid w:val="002B70F0"/>
    <w:rsid w:val="002C11C6"/>
    <w:rsid w:val="002C1836"/>
    <w:rsid w:val="002C3869"/>
    <w:rsid w:val="002D20BB"/>
    <w:rsid w:val="002D4750"/>
    <w:rsid w:val="002D49E4"/>
    <w:rsid w:val="002D4DE1"/>
    <w:rsid w:val="002D5453"/>
    <w:rsid w:val="002E4692"/>
    <w:rsid w:val="002E4EAE"/>
    <w:rsid w:val="002E4F99"/>
    <w:rsid w:val="002E6531"/>
    <w:rsid w:val="002E776A"/>
    <w:rsid w:val="002F12FC"/>
    <w:rsid w:val="002F1BC4"/>
    <w:rsid w:val="002F3802"/>
    <w:rsid w:val="002F3F52"/>
    <w:rsid w:val="002F496D"/>
    <w:rsid w:val="002F5BC4"/>
    <w:rsid w:val="002F5BD7"/>
    <w:rsid w:val="002F7498"/>
    <w:rsid w:val="002F7B2C"/>
    <w:rsid w:val="002F7B7F"/>
    <w:rsid w:val="00300FD6"/>
    <w:rsid w:val="003018A7"/>
    <w:rsid w:val="00302383"/>
    <w:rsid w:val="00302388"/>
    <w:rsid w:val="00303072"/>
    <w:rsid w:val="0030402D"/>
    <w:rsid w:val="00307273"/>
    <w:rsid w:val="003158E8"/>
    <w:rsid w:val="003163C1"/>
    <w:rsid w:val="003238E0"/>
    <w:rsid w:val="003249EE"/>
    <w:rsid w:val="003251CF"/>
    <w:rsid w:val="00330BA2"/>
    <w:rsid w:val="00331D93"/>
    <w:rsid w:val="003324B8"/>
    <w:rsid w:val="003359B2"/>
    <w:rsid w:val="00336B85"/>
    <w:rsid w:val="00337AAC"/>
    <w:rsid w:val="00341DC2"/>
    <w:rsid w:val="003432AC"/>
    <w:rsid w:val="00343C7A"/>
    <w:rsid w:val="00345D0A"/>
    <w:rsid w:val="00347FAF"/>
    <w:rsid w:val="00347FFA"/>
    <w:rsid w:val="00353930"/>
    <w:rsid w:val="00361C82"/>
    <w:rsid w:val="00361CC1"/>
    <w:rsid w:val="00361E70"/>
    <w:rsid w:val="00367FB2"/>
    <w:rsid w:val="0037026A"/>
    <w:rsid w:val="0037616A"/>
    <w:rsid w:val="003813C5"/>
    <w:rsid w:val="00383C20"/>
    <w:rsid w:val="00387293"/>
    <w:rsid w:val="00390CB7"/>
    <w:rsid w:val="00395F23"/>
    <w:rsid w:val="00397655"/>
    <w:rsid w:val="00397C4A"/>
    <w:rsid w:val="003A31F6"/>
    <w:rsid w:val="003A3222"/>
    <w:rsid w:val="003A42E5"/>
    <w:rsid w:val="003A480B"/>
    <w:rsid w:val="003B1CF6"/>
    <w:rsid w:val="003B3F5B"/>
    <w:rsid w:val="003B434D"/>
    <w:rsid w:val="003B6830"/>
    <w:rsid w:val="003B68D2"/>
    <w:rsid w:val="003B6DD0"/>
    <w:rsid w:val="003B76ED"/>
    <w:rsid w:val="003C3381"/>
    <w:rsid w:val="003C5439"/>
    <w:rsid w:val="003D11F4"/>
    <w:rsid w:val="003D15C1"/>
    <w:rsid w:val="003D5AD8"/>
    <w:rsid w:val="003E27E6"/>
    <w:rsid w:val="003E5626"/>
    <w:rsid w:val="003E7AB3"/>
    <w:rsid w:val="003F647A"/>
    <w:rsid w:val="003F65F9"/>
    <w:rsid w:val="003F6790"/>
    <w:rsid w:val="003F7126"/>
    <w:rsid w:val="003F7635"/>
    <w:rsid w:val="00400213"/>
    <w:rsid w:val="00403875"/>
    <w:rsid w:val="00413376"/>
    <w:rsid w:val="00420051"/>
    <w:rsid w:val="00421C5A"/>
    <w:rsid w:val="0042203F"/>
    <w:rsid w:val="0042657E"/>
    <w:rsid w:val="00426ECA"/>
    <w:rsid w:val="004274B6"/>
    <w:rsid w:val="00436B87"/>
    <w:rsid w:val="00437288"/>
    <w:rsid w:val="00437785"/>
    <w:rsid w:val="00444609"/>
    <w:rsid w:val="00445F70"/>
    <w:rsid w:val="00447981"/>
    <w:rsid w:val="00451231"/>
    <w:rsid w:val="00451820"/>
    <w:rsid w:val="00455F6D"/>
    <w:rsid w:val="00463E60"/>
    <w:rsid w:val="00464016"/>
    <w:rsid w:val="00464243"/>
    <w:rsid w:val="004648BB"/>
    <w:rsid w:val="00467CBC"/>
    <w:rsid w:val="0047036A"/>
    <w:rsid w:val="0047055D"/>
    <w:rsid w:val="00470908"/>
    <w:rsid w:val="00477AD6"/>
    <w:rsid w:val="00484010"/>
    <w:rsid w:val="0048543C"/>
    <w:rsid w:val="00485691"/>
    <w:rsid w:val="00486349"/>
    <w:rsid w:val="00486E47"/>
    <w:rsid w:val="00492F03"/>
    <w:rsid w:val="00495847"/>
    <w:rsid w:val="00495970"/>
    <w:rsid w:val="00497478"/>
    <w:rsid w:val="004A15F1"/>
    <w:rsid w:val="004A1F69"/>
    <w:rsid w:val="004A7213"/>
    <w:rsid w:val="004B1CE6"/>
    <w:rsid w:val="004B2A94"/>
    <w:rsid w:val="004B2C01"/>
    <w:rsid w:val="004B64C8"/>
    <w:rsid w:val="004B6BF8"/>
    <w:rsid w:val="004B7F20"/>
    <w:rsid w:val="004C1150"/>
    <w:rsid w:val="004C288E"/>
    <w:rsid w:val="004C28E1"/>
    <w:rsid w:val="004C5294"/>
    <w:rsid w:val="004D113A"/>
    <w:rsid w:val="004D1662"/>
    <w:rsid w:val="004D1E63"/>
    <w:rsid w:val="004D445D"/>
    <w:rsid w:val="004D5327"/>
    <w:rsid w:val="004D6A69"/>
    <w:rsid w:val="004D73AA"/>
    <w:rsid w:val="004D7A66"/>
    <w:rsid w:val="004D7AB9"/>
    <w:rsid w:val="004E02CF"/>
    <w:rsid w:val="004E0B54"/>
    <w:rsid w:val="004E4ADD"/>
    <w:rsid w:val="004E689F"/>
    <w:rsid w:val="004E7769"/>
    <w:rsid w:val="004F4A11"/>
    <w:rsid w:val="00500E53"/>
    <w:rsid w:val="00501AAE"/>
    <w:rsid w:val="00505B75"/>
    <w:rsid w:val="005063A6"/>
    <w:rsid w:val="00507809"/>
    <w:rsid w:val="00513BF1"/>
    <w:rsid w:val="00514102"/>
    <w:rsid w:val="00515A1E"/>
    <w:rsid w:val="005206FD"/>
    <w:rsid w:val="00526109"/>
    <w:rsid w:val="005320DF"/>
    <w:rsid w:val="005322F3"/>
    <w:rsid w:val="00533766"/>
    <w:rsid w:val="00535474"/>
    <w:rsid w:val="00536E97"/>
    <w:rsid w:val="005508AA"/>
    <w:rsid w:val="00554BA2"/>
    <w:rsid w:val="00556286"/>
    <w:rsid w:val="00562666"/>
    <w:rsid w:val="00563208"/>
    <w:rsid w:val="00564635"/>
    <w:rsid w:val="00566E4E"/>
    <w:rsid w:val="00570F6E"/>
    <w:rsid w:val="005761AE"/>
    <w:rsid w:val="00576E0D"/>
    <w:rsid w:val="00582A36"/>
    <w:rsid w:val="00585703"/>
    <w:rsid w:val="00586387"/>
    <w:rsid w:val="0058789F"/>
    <w:rsid w:val="00591455"/>
    <w:rsid w:val="00597AEA"/>
    <w:rsid w:val="005A1E4A"/>
    <w:rsid w:val="005A40EC"/>
    <w:rsid w:val="005A44A9"/>
    <w:rsid w:val="005A7534"/>
    <w:rsid w:val="005B0C89"/>
    <w:rsid w:val="005B16E1"/>
    <w:rsid w:val="005B5B85"/>
    <w:rsid w:val="005B7694"/>
    <w:rsid w:val="005C3EAD"/>
    <w:rsid w:val="005C5CB6"/>
    <w:rsid w:val="005D0EA8"/>
    <w:rsid w:val="005D13D5"/>
    <w:rsid w:val="005D3466"/>
    <w:rsid w:val="005E065E"/>
    <w:rsid w:val="005E2A8B"/>
    <w:rsid w:val="005E4134"/>
    <w:rsid w:val="005E4FEF"/>
    <w:rsid w:val="005E55AC"/>
    <w:rsid w:val="005E5EE1"/>
    <w:rsid w:val="005E71A1"/>
    <w:rsid w:val="005E7B12"/>
    <w:rsid w:val="005F058A"/>
    <w:rsid w:val="005F1EC7"/>
    <w:rsid w:val="00601AC3"/>
    <w:rsid w:val="0060380D"/>
    <w:rsid w:val="0060614F"/>
    <w:rsid w:val="00606B3F"/>
    <w:rsid w:val="0060766B"/>
    <w:rsid w:val="006078B0"/>
    <w:rsid w:val="006104C9"/>
    <w:rsid w:val="00613141"/>
    <w:rsid w:val="00613398"/>
    <w:rsid w:val="00617344"/>
    <w:rsid w:val="006204AB"/>
    <w:rsid w:val="006226A3"/>
    <w:rsid w:val="0062439B"/>
    <w:rsid w:val="006243D7"/>
    <w:rsid w:val="006253F2"/>
    <w:rsid w:val="006303C1"/>
    <w:rsid w:val="00631F0D"/>
    <w:rsid w:val="00634919"/>
    <w:rsid w:val="006361CC"/>
    <w:rsid w:val="0063689E"/>
    <w:rsid w:val="00637384"/>
    <w:rsid w:val="00642F40"/>
    <w:rsid w:val="0064481F"/>
    <w:rsid w:val="00645481"/>
    <w:rsid w:val="006507DA"/>
    <w:rsid w:val="0065694F"/>
    <w:rsid w:val="00667C44"/>
    <w:rsid w:val="00667D50"/>
    <w:rsid w:val="00680BD5"/>
    <w:rsid w:val="006812AF"/>
    <w:rsid w:val="00684613"/>
    <w:rsid w:val="00684824"/>
    <w:rsid w:val="00684ED5"/>
    <w:rsid w:val="00685F01"/>
    <w:rsid w:val="00687963"/>
    <w:rsid w:val="00693FFE"/>
    <w:rsid w:val="006954E6"/>
    <w:rsid w:val="00695514"/>
    <w:rsid w:val="00696079"/>
    <w:rsid w:val="006A0198"/>
    <w:rsid w:val="006A3153"/>
    <w:rsid w:val="006A6077"/>
    <w:rsid w:val="006A620A"/>
    <w:rsid w:val="006B0051"/>
    <w:rsid w:val="006B02FC"/>
    <w:rsid w:val="006B0DE6"/>
    <w:rsid w:val="006B571A"/>
    <w:rsid w:val="006B66CB"/>
    <w:rsid w:val="006C11DE"/>
    <w:rsid w:val="006C3909"/>
    <w:rsid w:val="006C4F4D"/>
    <w:rsid w:val="006C5F73"/>
    <w:rsid w:val="006C657E"/>
    <w:rsid w:val="006D457D"/>
    <w:rsid w:val="006D6C23"/>
    <w:rsid w:val="006E0687"/>
    <w:rsid w:val="006E2210"/>
    <w:rsid w:val="006E2973"/>
    <w:rsid w:val="006E4A0D"/>
    <w:rsid w:val="006E535B"/>
    <w:rsid w:val="006F6C0B"/>
    <w:rsid w:val="006F71A0"/>
    <w:rsid w:val="006F727A"/>
    <w:rsid w:val="007007C4"/>
    <w:rsid w:val="00703D03"/>
    <w:rsid w:val="00704658"/>
    <w:rsid w:val="00705C81"/>
    <w:rsid w:val="0070781D"/>
    <w:rsid w:val="00711D91"/>
    <w:rsid w:val="007122F2"/>
    <w:rsid w:val="00713B1C"/>
    <w:rsid w:val="007146AE"/>
    <w:rsid w:val="00714D70"/>
    <w:rsid w:val="007157A2"/>
    <w:rsid w:val="00717126"/>
    <w:rsid w:val="0072036C"/>
    <w:rsid w:val="0072058D"/>
    <w:rsid w:val="00723CE9"/>
    <w:rsid w:val="00725B35"/>
    <w:rsid w:val="0072791B"/>
    <w:rsid w:val="007319F8"/>
    <w:rsid w:val="00733BD0"/>
    <w:rsid w:val="00733C16"/>
    <w:rsid w:val="007341C1"/>
    <w:rsid w:val="007345F0"/>
    <w:rsid w:val="00735F84"/>
    <w:rsid w:val="00737905"/>
    <w:rsid w:val="00741179"/>
    <w:rsid w:val="00743A23"/>
    <w:rsid w:val="0074500B"/>
    <w:rsid w:val="00745AC9"/>
    <w:rsid w:val="007462AF"/>
    <w:rsid w:val="00751D30"/>
    <w:rsid w:val="00751DAB"/>
    <w:rsid w:val="00754008"/>
    <w:rsid w:val="00754294"/>
    <w:rsid w:val="00755A05"/>
    <w:rsid w:val="0075742E"/>
    <w:rsid w:val="00757601"/>
    <w:rsid w:val="007707D6"/>
    <w:rsid w:val="007710E6"/>
    <w:rsid w:val="00772BDD"/>
    <w:rsid w:val="00780E09"/>
    <w:rsid w:val="0078134E"/>
    <w:rsid w:val="00782F13"/>
    <w:rsid w:val="0078325E"/>
    <w:rsid w:val="0078326B"/>
    <w:rsid w:val="00783F24"/>
    <w:rsid w:val="0078542A"/>
    <w:rsid w:val="0079529F"/>
    <w:rsid w:val="00795A44"/>
    <w:rsid w:val="007A1F51"/>
    <w:rsid w:val="007A2EF3"/>
    <w:rsid w:val="007A553E"/>
    <w:rsid w:val="007A573C"/>
    <w:rsid w:val="007B65E5"/>
    <w:rsid w:val="007C0655"/>
    <w:rsid w:val="007C1BC9"/>
    <w:rsid w:val="007C2AFC"/>
    <w:rsid w:val="007C2D5F"/>
    <w:rsid w:val="007C4035"/>
    <w:rsid w:val="007C4277"/>
    <w:rsid w:val="007C7047"/>
    <w:rsid w:val="007D50A3"/>
    <w:rsid w:val="007E0E8D"/>
    <w:rsid w:val="007E624C"/>
    <w:rsid w:val="007E6C59"/>
    <w:rsid w:val="007F38C4"/>
    <w:rsid w:val="007F5382"/>
    <w:rsid w:val="00801C11"/>
    <w:rsid w:val="008047E1"/>
    <w:rsid w:val="00805982"/>
    <w:rsid w:val="00810B63"/>
    <w:rsid w:val="00811137"/>
    <w:rsid w:val="00813DA5"/>
    <w:rsid w:val="008226D7"/>
    <w:rsid w:val="0082577A"/>
    <w:rsid w:val="00825DB1"/>
    <w:rsid w:val="00827616"/>
    <w:rsid w:val="008311D1"/>
    <w:rsid w:val="00831D0A"/>
    <w:rsid w:val="00831DDD"/>
    <w:rsid w:val="00833AED"/>
    <w:rsid w:val="00835084"/>
    <w:rsid w:val="008425DA"/>
    <w:rsid w:val="00842D97"/>
    <w:rsid w:val="0084614A"/>
    <w:rsid w:val="00850C38"/>
    <w:rsid w:val="00851618"/>
    <w:rsid w:val="0085226B"/>
    <w:rsid w:val="00852301"/>
    <w:rsid w:val="0085451E"/>
    <w:rsid w:val="00855E09"/>
    <w:rsid w:val="008671E0"/>
    <w:rsid w:val="00867957"/>
    <w:rsid w:val="00870FC2"/>
    <w:rsid w:val="00873D8D"/>
    <w:rsid w:val="0088705E"/>
    <w:rsid w:val="008874E2"/>
    <w:rsid w:val="00887E0C"/>
    <w:rsid w:val="00890728"/>
    <w:rsid w:val="00890952"/>
    <w:rsid w:val="0089254F"/>
    <w:rsid w:val="008927F3"/>
    <w:rsid w:val="00892C41"/>
    <w:rsid w:val="008A150D"/>
    <w:rsid w:val="008A2CF7"/>
    <w:rsid w:val="008A2FDE"/>
    <w:rsid w:val="008B317A"/>
    <w:rsid w:val="008C4714"/>
    <w:rsid w:val="008C5F60"/>
    <w:rsid w:val="008C7175"/>
    <w:rsid w:val="008D2C44"/>
    <w:rsid w:val="008E10FF"/>
    <w:rsid w:val="008E3351"/>
    <w:rsid w:val="008F148B"/>
    <w:rsid w:val="008F2FEC"/>
    <w:rsid w:val="008F359D"/>
    <w:rsid w:val="008F3CA3"/>
    <w:rsid w:val="008F433D"/>
    <w:rsid w:val="008F6D2A"/>
    <w:rsid w:val="00900E96"/>
    <w:rsid w:val="009016EE"/>
    <w:rsid w:val="0090350A"/>
    <w:rsid w:val="00903F85"/>
    <w:rsid w:val="00910CE3"/>
    <w:rsid w:val="00911590"/>
    <w:rsid w:val="00920E5E"/>
    <w:rsid w:val="00921B5F"/>
    <w:rsid w:val="00923A67"/>
    <w:rsid w:val="00927B15"/>
    <w:rsid w:val="00933501"/>
    <w:rsid w:val="009343EA"/>
    <w:rsid w:val="00935705"/>
    <w:rsid w:val="00937494"/>
    <w:rsid w:val="0094086A"/>
    <w:rsid w:val="00944C8F"/>
    <w:rsid w:val="00947EA3"/>
    <w:rsid w:val="00952794"/>
    <w:rsid w:val="00953CCA"/>
    <w:rsid w:val="00960FA7"/>
    <w:rsid w:val="00962EE7"/>
    <w:rsid w:val="009650AD"/>
    <w:rsid w:val="009655E7"/>
    <w:rsid w:val="009679BF"/>
    <w:rsid w:val="0097142B"/>
    <w:rsid w:val="00971AB3"/>
    <w:rsid w:val="00974EA9"/>
    <w:rsid w:val="009803E8"/>
    <w:rsid w:val="00986FA7"/>
    <w:rsid w:val="009872A8"/>
    <w:rsid w:val="009874AF"/>
    <w:rsid w:val="009901BD"/>
    <w:rsid w:val="009932D5"/>
    <w:rsid w:val="00994A50"/>
    <w:rsid w:val="00996D16"/>
    <w:rsid w:val="009A06B8"/>
    <w:rsid w:val="009A1318"/>
    <w:rsid w:val="009A2FDD"/>
    <w:rsid w:val="009A5976"/>
    <w:rsid w:val="009B0397"/>
    <w:rsid w:val="009B1188"/>
    <w:rsid w:val="009B3000"/>
    <w:rsid w:val="009B6EF8"/>
    <w:rsid w:val="009B74B3"/>
    <w:rsid w:val="009B7E80"/>
    <w:rsid w:val="009C3958"/>
    <w:rsid w:val="009C4526"/>
    <w:rsid w:val="009C492A"/>
    <w:rsid w:val="009C6066"/>
    <w:rsid w:val="009C6FA0"/>
    <w:rsid w:val="009D6681"/>
    <w:rsid w:val="009D7320"/>
    <w:rsid w:val="009E5FBB"/>
    <w:rsid w:val="009E6CD1"/>
    <w:rsid w:val="009F2F0C"/>
    <w:rsid w:val="009F3198"/>
    <w:rsid w:val="009F3E1B"/>
    <w:rsid w:val="009F639E"/>
    <w:rsid w:val="00A02DBE"/>
    <w:rsid w:val="00A053C3"/>
    <w:rsid w:val="00A076B9"/>
    <w:rsid w:val="00A07C0F"/>
    <w:rsid w:val="00A108B8"/>
    <w:rsid w:val="00A2038E"/>
    <w:rsid w:val="00A21044"/>
    <w:rsid w:val="00A21F3C"/>
    <w:rsid w:val="00A23C21"/>
    <w:rsid w:val="00A24A1D"/>
    <w:rsid w:val="00A25B87"/>
    <w:rsid w:val="00A3012C"/>
    <w:rsid w:val="00A33C12"/>
    <w:rsid w:val="00A33CBA"/>
    <w:rsid w:val="00A356F6"/>
    <w:rsid w:val="00A36979"/>
    <w:rsid w:val="00A3740B"/>
    <w:rsid w:val="00A407F4"/>
    <w:rsid w:val="00A46BD1"/>
    <w:rsid w:val="00A47AA8"/>
    <w:rsid w:val="00A50381"/>
    <w:rsid w:val="00A513BE"/>
    <w:rsid w:val="00A719C1"/>
    <w:rsid w:val="00A75142"/>
    <w:rsid w:val="00A879CF"/>
    <w:rsid w:val="00A911D8"/>
    <w:rsid w:val="00A9189B"/>
    <w:rsid w:val="00A96881"/>
    <w:rsid w:val="00A96CC0"/>
    <w:rsid w:val="00A96EB6"/>
    <w:rsid w:val="00AA048A"/>
    <w:rsid w:val="00AA073B"/>
    <w:rsid w:val="00AA1EA3"/>
    <w:rsid w:val="00AA2403"/>
    <w:rsid w:val="00AA53EF"/>
    <w:rsid w:val="00AA699A"/>
    <w:rsid w:val="00AB0FB6"/>
    <w:rsid w:val="00AB38B9"/>
    <w:rsid w:val="00AB67AD"/>
    <w:rsid w:val="00AC1603"/>
    <w:rsid w:val="00AC41EF"/>
    <w:rsid w:val="00AD202C"/>
    <w:rsid w:val="00AD43B7"/>
    <w:rsid w:val="00AD65C5"/>
    <w:rsid w:val="00AE02B6"/>
    <w:rsid w:val="00AE06A2"/>
    <w:rsid w:val="00AE56B3"/>
    <w:rsid w:val="00AE5E52"/>
    <w:rsid w:val="00AF20F5"/>
    <w:rsid w:val="00AF23AA"/>
    <w:rsid w:val="00AF2F63"/>
    <w:rsid w:val="00AF36D2"/>
    <w:rsid w:val="00AF7B93"/>
    <w:rsid w:val="00AF7F2F"/>
    <w:rsid w:val="00B00A09"/>
    <w:rsid w:val="00B01FFA"/>
    <w:rsid w:val="00B03137"/>
    <w:rsid w:val="00B06230"/>
    <w:rsid w:val="00B06360"/>
    <w:rsid w:val="00B1292A"/>
    <w:rsid w:val="00B1582E"/>
    <w:rsid w:val="00B15BE9"/>
    <w:rsid w:val="00B171EB"/>
    <w:rsid w:val="00B175D8"/>
    <w:rsid w:val="00B200E0"/>
    <w:rsid w:val="00B23555"/>
    <w:rsid w:val="00B24CC7"/>
    <w:rsid w:val="00B256DA"/>
    <w:rsid w:val="00B3061F"/>
    <w:rsid w:val="00B30707"/>
    <w:rsid w:val="00B30732"/>
    <w:rsid w:val="00B34F8A"/>
    <w:rsid w:val="00B35F26"/>
    <w:rsid w:val="00B4122B"/>
    <w:rsid w:val="00B425A2"/>
    <w:rsid w:val="00B46BC1"/>
    <w:rsid w:val="00B5085D"/>
    <w:rsid w:val="00B524B6"/>
    <w:rsid w:val="00B52D45"/>
    <w:rsid w:val="00B53B69"/>
    <w:rsid w:val="00B54183"/>
    <w:rsid w:val="00B54417"/>
    <w:rsid w:val="00B548C4"/>
    <w:rsid w:val="00B55903"/>
    <w:rsid w:val="00B56C10"/>
    <w:rsid w:val="00B63324"/>
    <w:rsid w:val="00B644A6"/>
    <w:rsid w:val="00B6454F"/>
    <w:rsid w:val="00B65361"/>
    <w:rsid w:val="00B654B1"/>
    <w:rsid w:val="00B70BD6"/>
    <w:rsid w:val="00B70C51"/>
    <w:rsid w:val="00B72FF7"/>
    <w:rsid w:val="00B733E0"/>
    <w:rsid w:val="00B7667D"/>
    <w:rsid w:val="00B815D4"/>
    <w:rsid w:val="00B81E84"/>
    <w:rsid w:val="00B854B3"/>
    <w:rsid w:val="00B86B4F"/>
    <w:rsid w:val="00B907C1"/>
    <w:rsid w:val="00B9130A"/>
    <w:rsid w:val="00B923E5"/>
    <w:rsid w:val="00BA4647"/>
    <w:rsid w:val="00BA5388"/>
    <w:rsid w:val="00BB2D12"/>
    <w:rsid w:val="00BB3560"/>
    <w:rsid w:val="00BB3B7E"/>
    <w:rsid w:val="00BB4F28"/>
    <w:rsid w:val="00BB75A8"/>
    <w:rsid w:val="00BC1A07"/>
    <w:rsid w:val="00BC222C"/>
    <w:rsid w:val="00BC4BA4"/>
    <w:rsid w:val="00BC4F70"/>
    <w:rsid w:val="00BC6AF2"/>
    <w:rsid w:val="00BD02CB"/>
    <w:rsid w:val="00BD1A55"/>
    <w:rsid w:val="00BD1D14"/>
    <w:rsid w:val="00BD2A29"/>
    <w:rsid w:val="00BE106F"/>
    <w:rsid w:val="00BE28C7"/>
    <w:rsid w:val="00BE3198"/>
    <w:rsid w:val="00BE432C"/>
    <w:rsid w:val="00BE70C2"/>
    <w:rsid w:val="00BF5805"/>
    <w:rsid w:val="00C0080E"/>
    <w:rsid w:val="00C022AA"/>
    <w:rsid w:val="00C0773D"/>
    <w:rsid w:val="00C15F26"/>
    <w:rsid w:val="00C17BF8"/>
    <w:rsid w:val="00C23E72"/>
    <w:rsid w:val="00C2473B"/>
    <w:rsid w:val="00C24FDE"/>
    <w:rsid w:val="00C25E53"/>
    <w:rsid w:val="00C27B77"/>
    <w:rsid w:val="00C33346"/>
    <w:rsid w:val="00C35B76"/>
    <w:rsid w:val="00C364D5"/>
    <w:rsid w:val="00C4089A"/>
    <w:rsid w:val="00C51343"/>
    <w:rsid w:val="00C51D7C"/>
    <w:rsid w:val="00C53335"/>
    <w:rsid w:val="00C56F3D"/>
    <w:rsid w:val="00C57994"/>
    <w:rsid w:val="00C61F13"/>
    <w:rsid w:val="00C654DA"/>
    <w:rsid w:val="00C657C1"/>
    <w:rsid w:val="00C67823"/>
    <w:rsid w:val="00C70981"/>
    <w:rsid w:val="00C71192"/>
    <w:rsid w:val="00C72542"/>
    <w:rsid w:val="00C72AE0"/>
    <w:rsid w:val="00C72AF7"/>
    <w:rsid w:val="00C74807"/>
    <w:rsid w:val="00C760A9"/>
    <w:rsid w:val="00C769EE"/>
    <w:rsid w:val="00C77F8E"/>
    <w:rsid w:val="00C85A5A"/>
    <w:rsid w:val="00C87ACE"/>
    <w:rsid w:val="00C953FD"/>
    <w:rsid w:val="00C954F5"/>
    <w:rsid w:val="00C964CB"/>
    <w:rsid w:val="00C97F93"/>
    <w:rsid w:val="00CA0AA1"/>
    <w:rsid w:val="00CA0B0E"/>
    <w:rsid w:val="00CA2615"/>
    <w:rsid w:val="00CB0DB7"/>
    <w:rsid w:val="00CB16AF"/>
    <w:rsid w:val="00CB23F5"/>
    <w:rsid w:val="00CB3C54"/>
    <w:rsid w:val="00CB4632"/>
    <w:rsid w:val="00CB4B9B"/>
    <w:rsid w:val="00CB6866"/>
    <w:rsid w:val="00CB6F70"/>
    <w:rsid w:val="00CC04BD"/>
    <w:rsid w:val="00CC30AE"/>
    <w:rsid w:val="00CC4647"/>
    <w:rsid w:val="00CD0634"/>
    <w:rsid w:val="00CD069D"/>
    <w:rsid w:val="00CD07E4"/>
    <w:rsid w:val="00CD0EBA"/>
    <w:rsid w:val="00CD4A19"/>
    <w:rsid w:val="00CD732B"/>
    <w:rsid w:val="00CE02FB"/>
    <w:rsid w:val="00CE0AA8"/>
    <w:rsid w:val="00CE0DEA"/>
    <w:rsid w:val="00CF0957"/>
    <w:rsid w:val="00CF74C0"/>
    <w:rsid w:val="00CF76B9"/>
    <w:rsid w:val="00D01E96"/>
    <w:rsid w:val="00D032F3"/>
    <w:rsid w:val="00D05EF3"/>
    <w:rsid w:val="00D07A8B"/>
    <w:rsid w:val="00D141C2"/>
    <w:rsid w:val="00D15D83"/>
    <w:rsid w:val="00D24D2A"/>
    <w:rsid w:val="00D26628"/>
    <w:rsid w:val="00D348F7"/>
    <w:rsid w:val="00D35F87"/>
    <w:rsid w:val="00D411DB"/>
    <w:rsid w:val="00D4224D"/>
    <w:rsid w:val="00D43F3F"/>
    <w:rsid w:val="00D46437"/>
    <w:rsid w:val="00D50C97"/>
    <w:rsid w:val="00D511B4"/>
    <w:rsid w:val="00D527B3"/>
    <w:rsid w:val="00D53BBE"/>
    <w:rsid w:val="00D57F66"/>
    <w:rsid w:val="00D60944"/>
    <w:rsid w:val="00D62AB6"/>
    <w:rsid w:val="00D708DE"/>
    <w:rsid w:val="00D72B34"/>
    <w:rsid w:val="00D72F37"/>
    <w:rsid w:val="00D74B29"/>
    <w:rsid w:val="00D7654D"/>
    <w:rsid w:val="00D807E2"/>
    <w:rsid w:val="00D81C7B"/>
    <w:rsid w:val="00D87FF2"/>
    <w:rsid w:val="00D932CE"/>
    <w:rsid w:val="00D95C48"/>
    <w:rsid w:val="00DB1A02"/>
    <w:rsid w:val="00DB20EC"/>
    <w:rsid w:val="00DB3D4D"/>
    <w:rsid w:val="00DC0E40"/>
    <w:rsid w:val="00DC1806"/>
    <w:rsid w:val="00DC3340"/>
    <w:rsid w:val="00DC4D53"/>
    <w:rsid w:val="00DD645A"/>
    <w:rsid w:val="00DD6F80"/>
    <w:rsid w:val="00DE07ED"/>
    <w:rsid w:val="00DF0237"/>
    <w:rsid w:val="00DF0549"/>
    <w:rsid w:val="00DF0922"/>
    <w:rsid w:val="00DF13C7"/>
    <w:rsid w:val="00DF18F9"/>
    <w:rsid w:val="00DF2081"/>
    <w:rsid w:val="00DF252C"/>
    <w:rsid w:val="00DF38EE"/>
    <w:rsid w:val="00DF4ADA"/>
    <w:rsid w:val="00DF5FE7"/>
    <w:rsid w:val="00DF7237"/>
    <w:rsid w:val="00DF7D5A"/>
    <w:rsid w:val="00E007C3"/>
    <w:rsid w:val="00E01792"/>
    <w:rsid w:val="00E025D8"/>
    <w:rsid w:val="00E03645"/>
    <w:rsid w:val="00E046D2"/>
    <w:rsid w:val="00E0517E"/>
    <w:rsid w:val="00E06EEE"/>
    <w:rsid w:val="00E07932"/>
    <w:rsid w:val="00E114DE"/>
    <w:rsid w:val="00E11987"/>
    <w:rsid w:val="00E13227"/>
    <w:rsid w:val="00E14AF6"/>
    <w:rsid w:val="00E15954"/>
    <w:rsid w:val="00E24902"/>
    <w:rsid w:val="00E27287"/>
    <w:rsid w:val="00E31FFF"/>
    <w:rsid w:val="00E32F29"/>
    <w:rsid w:val="00E34743"/>
    <w:rsid w:val="00E355EE"/>
    <w:rsid w:val="00E404A5"/>
    <w:rsid w:val="00E450A7"/>
    <w:rsid w:val="00E52F62"/>
    <w:rsid w:val="00E6300B"/>
    <w:rsid w:val="00E7273F"/>
    <w:rsid w:val="00E7672C"/>
    <w:rsid w:val="00E8036A"/>
    <w:rsid w:val="00E85CD7"/>
    <w:rsid w:val="00E861F1"/>
    <w:rsid w:val="00E90556"/>
    <w:rsid w:val="00E910B4"/>
    <w:rsid w:val="00E9146C"/>
    <w:rsid w:val="00E914AE"/>
    <w:rsid w:val="00E91E73"/>
    <w:rsid w:val="00E92E26"/>
    <w:rsid w:val="00E941BB"/>
    <w:rsid w:val="00E943F2"/>
    <w:rsid w:val="00E971D2"/>
    <w:rsid w:val="00EA088E"/>
    <w:rsid w:val="00EA132F"/>
    <w:rsid w:val="00EA1584"/>
    <w:rsid w:val="00EA2EAF"/>
    <w:rsid w:val="00EA48F8"/>
    <w:rsid w:val="00EA54FF"/>
    <w:rsid w:val="00EA6459"/>
    <w:rsid w:val="00EA72DE"/>
    <w:rsid w:val="00EA799A"/>
    <w:rsid w:val="00EA7FFC"/>
    <w:rsid w:val="00EB1432"/>
    <w:rsid w:val="00EB6F89"/>
    <w:rsid w:val="00EC18D8"/>
    <w:rsid w:val="00EC2D81"/>
    <w:rsid w:val="00EC302B"/>
    <w:rsid w:val="00EC50ED"/>
    <w:rsid w:val="00ED072C"/>
    <w:rsid w:val="00ED0D92"/>
    <w:rsid w:val="00ED18C4"/>
    <w:rsid w:val="00EE366F"/>
    <w:rsid w:val="00EE4E28"/>
    <w:rsid w:val="00EF26D0"/>
    <w:rsid w:val="00EF493F"/>
    <w:rsid w:val="00F007F0"/>
    <w:rsid w:val="00F019E2"/>
    <w:rsid w:val="00F04375"/>
    <w:rsid w:val="00F10D53"/>
    <w:rsid w:val="00F11AC3"/>
    <w:rsid w:val="00F13374"/>
    <w:rsid w:val="00F1359A"/>
    <w:rsid w:val="00F13ED7"/>
    <w:rsid w:val="00F14081"/>
    <w:rsid w:val="00F16951"/>
    <w:rsid w:val="00F17E40"/>
    <w:rsid w:val="00F2064A"/>
    <w:rsid w:val="00F21F68"/>
    <w:rsid w:val="00F23D42"/>
    <w:rsid w:val="00F24479"/>
    <w:rsid w:val="00F24FD5"/>
    <w:rsid w:val="00F2504C"/>
    <w:rsid w:val="00F2596D"/>
    <w:rsid w:val="00F27640"/>
    <w:rsid w:val="00F31A3C"/>
    <w:rsid w:val="00F31DDD"/>
    <w:rsid w:val="00F348E5"/>
    <w:rsid w:val="00F34A52"/>
    <w:rsid w:val="00F37237"/>
    <w:rsid w:val="00F4062A"/>
    <w:rsid w:val="00F40905"/>
    <w:rsid w:val="00F4204B"/>
    <w:rsid w:val="00F50FFD"/>
    <w:rsid w:val="00F537F5"/>
    <w:rsid w:val="00F5572C"/>
    <w:rsid w:val="00F557D8"/>
    <w:rsid w:val="00F578FE"/>
    <w:rsid w:val="00F61A76"/>
    <w:rsid w:val="00F6220D"/>
    <w:rsid w:val="00F65981"/>
    <w:rsid w:val="00F71572"/>
    <w:rsid w:val="00F715C3"/>
    <w:rsid w:val="00F719BC"/>
    <w:rsid w:val="00F763B1"/>
    <w:rsid w:val="00F80AEF"/>
    <w:rsid w:val="00F810E8"/>
    <w:rsid w:val="00F8221E"/>
    <w:rsid w:val="00F828D5"/>
    <w:rsid w:val="00F8298E"/>
    <w:rsid w:val="00F82EDB"/>
    <w:rsid w:val="00F841F5"/>
    <w:rsid w:val="00F87BDC"/>
    <w:rsid w:val="00F910C9"/>
    <w:rsid w:val="00F95671"/>
    <w:rsid w:val="00FA20B9"/>
    <w:rsid w:val="00FA71C5"/>
    <w:rsid w:val="00FB5EF4"/>
    <w:rsid w:val="00FB61D1"/>
    <w:rsid w:val="00FB7D84"/>
    <w:rsid w:val="00FC2722"/>
    <w:rsid w:val="00FC5CCE"/>
    <w:rsid w:val="00FC63E2"/>
    <w:rsid w:val="00FD28FA"/>
    <w:rsid w:val="00FD2D1A"/>
    <w:rsid w:val="00FD6635"/>
    <w:rsid w:val="00FD74C2"/>
    <w:rsid w:val="00FE1378"/>
    <w:rsid w:val="00FE225C"/>
    <w:rsid w:val="00FE71C2"/>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05"/>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40905"/>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F4090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090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090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090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090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090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090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090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F409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905"/>
  </w:style>
  <w:style w:type="character" w:customStyle="1" w:styleId="Heading1Char">
    <w:name w:val="Heading 1 Char"/>
    <w:basedOn w:val="DefaultParagraphFont"/>
    <w:link w:val="Heading1"/>
    <w:uiPriority w:val="9"/>
    <w:rsid w:val="00F40905"/>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F40905"/>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F40905"/>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F40905"/>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F40905"/>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F40905"/>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F40905"/>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F40905"/>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F40905"/>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F40905"/>
    <w:pPr>
      <w:numPr>
        <w:numId w:val="1"/>
      </w:numPr>
    </w:pPr>
  </w:style>
  <w:style w:type="paragraph" w:styleId="ListParagraph">
    <w:name w:val="List Paragraph"/>
    <w:basedOn w:val="Normal"/>
    <w:uiPriority w:val="1"/>
    <w:qFormat/>
    <w:rsid w:val="00F40905"/>
    <w:pPr>
      <w:ind w:left="720"/>
      <w:contextualSpacing/>
    </w:pPr>
  </w:style>
  <w:style w:type="paragraph" w:customStyle="1" w:styleId="IRISSectionHeading">
    <w:name w:val="IRIS Section Heading"/>
    <w:basedOn w:val="Heading1"/>
    <w:qFormat/>
    <w:rsid w:val="00F40905"/>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F40905"/>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F40905"/>
    <w:pPr>
      <w:spacing w:before="100" w:beforeAutospacing="1" w:after="100" w:afterAutospacing="1"/>
    </w:pPr>
  </w:style>
  <w:style w:type="character" w:customStyle="1" w:styleId="int-thought">
    <w:name w:val="int-thought"/>
    <w:basedOn w:val="DefaultParagraphFont"/>
    <w:rsid w:val="00F40905"/>
  </w:style>
  <w:style w:type="paragraph" w:customStyle="1" w:styleId="int-thought1">
    <w:name w:val="int-thought1"/>
    <w:basedOn w:val="Normal"/>
    <w:rsid w:val="00F40905"/>
    <w:pPr>
      <w:spacing w:before="100" w:beforeAutospacing="1" w:after="100" w:afterAutospacing="1"/>
    </w:pPr>
  </w:style>
  <w:style w:type="table" w:styleId="TableGrid">
    <w:name w:val="Table Grid"/>
    <w:basedOn w:val="TableNormal"/>
    <w:uiPriority w:val="39"/>
    <w:rsid w:val="00F40905"/>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905"/>
    <w:pPr>
      <w:tabs>
        <w:tab w:val="center" w:pos="4680"/>
        <w:tab w:val="right" w:pos="9360"/>
      </w:tabs>
    </w:pPr>
  </w:style>
  <w:style w:type="character" w:customStyle="1" w:styleId="HeaderChar">
    <w:name w:val="Header Char"/>
    <w:basedOn w:val="DefaultParagraphFont"/>
    <w:link w:val="Header"/>
    <w:uiPriority w:val="99"/>
    <w:rsid w:val="00F40905"/>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40905"/>
    <w:pPr>
      <w:tabs>
        <w:tab w:val="center" w:pos="4680"/>
        <w:tab w:val="right" w:pos="9360"/>
      </w:tabs>
    </w:pPr>
  </w:style>
  <w:style w:type="character" w:customStyle="1" w:styleId="FooterChar">
    <w:name w:val="Footer Char"/>
    <w:basedOn w:val="DefaultParagraphFont"/>
    <w:link w:val="Footer"/>
    <w:uiPriority w:val="99"/>
    <w:rsid w:val="00F40905"/>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F40905"/>
  </w:style>
  <w:style w:type="paragraph" w:customStyle="1" w:styleId="IRISPageHeading">
    <w:name w:val="IRIS Page Heading"/>
    <w:basedOn w:val="ListParagraph"/>
    <w:qFormat/>
    <w:rsid w:val="00F40905"/>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F40905"/>
    <w:pPr>
      <w:ind w:right="119"/>
      <w:jc w:val="right"/>
    </w:pPr>
    <w:rPr>
      <w:rFonts w:ascii="Arial" w:hAnsi="Arial" w:cs="Arial"/>
      <w:sz w:val="36"/>
      <w:szCs w:val="36"/>
    </w:rPr>
  </w:style>
  <w:style w:type="paragraph" w:styleId="BodyText">
    <w:name w:val="Body Text"/>
    <w:basedOn w:val="Normal"/>
    <w:link w:val="BodyTextChar"/>
    <w:uiPriority w:val="1"/>
    <w:qFormat/>
    <w:rsid w:val="00F40905"/>
  </w:style>
  <w:style w:type="character" w:customStyle="1" w:styleId="BodyTextChar">
    <w:name w:val="Body Text Char"/>
    <w:basedOn w:val="DefaultParagraphFont"/>
    <w:link w:val="BodyText"/>
    <w:uiPriority w:val="1"/>
    <w:rsid w:val="00F40905"/>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40905"/>
    <w:rPr>
      <w:color w:val="0563C1" w:themeColor="hyperlink"/>
      <w:u w:val="single"/>
    </w:rPr>
  </w:style>
  <w:style w:type="character" w:styleId="UnresolvedMention">
    <w:name w:val="Unresolved Mention"/>
    <w:basedOn w:val="DefaultParagraphFont"/>
    <w:uiPriority w:val="99"/>
    <w:semiHidden/>
    <w:unhideWhenUsed/>
    <w:rsid w:val="00F40905"/>
    <w:rPr>
      <w:color w:val="605E5C"/>
      <w:shd w:val="clear" w:color="auto" w:fill="E1DFDD"/>
    </w:rPr>
  </w:style>
  <w:style w:type="character" w:styleId="Emphasis">
    <w:name w:val="Emphasis"/>
    <w:basedOn w:val="DefaultParagraphFont"/>
    <w:uiPriority w:val="20"/>
    <w:qFormat/>
    <w:rsid w:val="00F40905"/>
    <w:rPr>
      <w:i/>
      <w:iCs/>
    </w:rPr>
  </w:style>
  <w:style w:type="paragraph" w:customStyle="1" w:styleId="IRISBodyBullets">
    <w:name w:val="IRIS Body Bullets"/>
    <w:basedOn w:val="Normal"/>
    <w:uiPriority w:val="99"/>
    <w:rsid w:val="00F40905"/>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F40905"/>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F40905"/>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F40905"/>
    <w:rPr>
      <w:sz w:val="20"/>
      <w:szCs w:val="20"/>
    </w:rPr>
  </w:style>
  <w:style w:type="character" w:customStyle="1" w:styleId="CommentTextChar">
    <w:name w:val="Comment Text Char"/>
    <w:basedOn w:val="DefaultParagraphFont"/>
    <w:link w:val="CommentText"/>
    <w:uiPriority w:val="99"/>
    <w:semiHidden/>
    <w:rsid w:val="00F40905"/>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F40905"/>
    <w:rPr>
      <w:b/>
      <w:bCs/>
    </w:rPr>
  </w:style>
  <w:style w:type="numbering" w:customStyle="1" w:styleId="CurrentList1">
    <w:name w:val="Current List1"/>
    <w:uiPriority w:val="99"/>
    <w:rsid w:val="00F40905"/>
    <w:pPr>
      <w:numPr>
        <w:numId w:val="72"/>
      </w:numPr>
    </w:pPr>
  </w:style>
  <w:style w:type="numbering" w:customStyle="1" w:styleId="CurrentList2">
    <w:name w:val="Current List2"/>
    <w:uiPriority w:val="99"/>
    <w:rsid w:val="00F40905"/>
    <w:pPr>
      <w:numPr>
        <w:numId w:val="73"/>
      </w:numPr>
    </w:pPr>
  </w:style>
  <w:style w:type="numbering" w:customStyle="1" w:styleId="CurrentList3">
    <w:name w:val="Current List3"/>
    <w:uiPriority w:val="99"/>
    <w:rsid w:val="00F40905"/>
    <w:pPr>
      <w:numPr>
        <w:numId w:val="74"/>
      </w:numPr>
    </w:pPr>
  </w:style>
  <w:style w:type="numbering" w:customStyle="1" w:styleId="CurrentList4">
    <w:name w:val="Current List4"/>
    <w:uiPriority w:val="99"/>
    <w:rsid w:val="00F40905"/>
    <w:pPr>
      <w:numPr>
        <w:numId w:val="75"/>
      </w:numPr>
    </w:pPr>
  </w:style>
  <w:style w:type="numbering" w:customStyle="1" w:styleId="CurrentList5">
    <w:name w:val="Current List5"/>
    <w:uiPriority w:val="99"/>
    <w:rsid w:val="00F40905"/>
    <w:pPr>
      <w:numPr>
        <w:numId w:val="76"/>
      </w:numPr>
    </w:pPr>
  </w:style>
  <w:style w:type="numbering" w:customStyle="1" w:styleId="CurrentList6">
    <w:name w:val="Current List6"/>
    <w:uiPriority w:val="99"/>
    <w:rsid w:val="00F40905"/>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78720935">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36993857">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84574226">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08300868">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552813400">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55589589">
      <w:bodyDiv w:val="1"/>
      <w:marLeft w:val="0"/>
      <w:marRight w:val="0"/>
      <w:marTop w:val="0"/>
      <w:marBottom w:val="0"/>
      <w:divBdr>
        <w:top w:val="none" w:sz="0" w:space="0" w:color="auto"/>
        <w:left w:val="none" w:sz="0" w:space="0" w:color="auto"/>
        <w:bottom w:val="none" w:sz="0" w:space="0" w:color="auto"/>
        <w:right w:val="none" w:sz="0" w:space="0" w:color="auto"/>
      </w:divBdr>
    </w:div>
    <w:div w:id="782845235">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01662069">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57240113">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180196285">
      <w:bodyDiv w:val="1"/>
      <w:marLeft w:val="0"/>
      <w:marRight w:val="0"/>
      <w:marTop w:val="0"/>
      <w:marBottom w:val="0"/>
      <w:divBdr>
        <w:top w:val="none" w:sz="0" w:space="0" w:color="auto"/>
        <w:left w:val="none" w:sz="0" w:space="0" w:color="auto"/>
        <w:bottom w:val="none" w:sz="0" w:space="0" w:color="auto"/>
        <w:right w:val="none" w:sz="0" w:space="0" w:color="auto"/>
      </w:divBdr>
    </w:div>
    <w:div w:id="1194805753">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295260250">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38272474">
      <w:bodyDiv w:val="1"/>
      <w:marLeft w:val="0"/>
      <w:marRight w:val="0"/>
      <w:marTop w:val="0"/>
      <w:marBottom w:val="0"/>
      <w:divBdr>
        <w:top w:val="none" w:sz="0" w:space="0" w:color="auto"/>
        <w:left w:val="none" w:sz="0" w:space="0" w:color="auto"/>
        <w:bottom w:val="none" w:sz="0" w:space="0" w:color="auto"/>
        <w:right w:val="none" w:sz="0" w:space="0" w:color="auto"/>
      </w:divBdr>
    </w:div>
    <w:div w:id="1541287455">
      <w:bodyDiv w:val="1"/>
      <w:marLeft w:val="0"/>
      <w:marRight w:val="0"/>
      <w:marTop w:val="0"/>
      <w:marBottom w:val="0"/>
      <w:divBdr>
        <w:top w:val="none" w:sz="0" w:space="0" w:color="auto"/>
        <w:left w:val="none" w:sz="0" w:space="0" w:color="auto"/>
        <w:bottom w:val="none" w:sz="0" w:space="0" w:color="auto"/>
        <w:right w:val="none" w:sz="0" w:space="0" w:color="auto"/>
      </w:divBdr>
    </w:div>
    <w:div w:id="1552383709">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053907">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685324631">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0509083">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24155148">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16684043">
      <w:bodyDiv w:val="1"/>
      <w:marLeft w:val="0"/>
      <w:marRight w:val="0"/>
      <w:marTop w:val="0"/>
      <w:marBottom w:val="0"/>
      <w:divBdr>
        <w:top w:val="none" w:sz="0" w:space="0" w:color="auto"/>
        <w:left w:val="none" w:sz="0" w:space="0" w:color="auto"/>
        <w:bottom w:val="none" w:sz="0" w:space="0" w:color="auto"/>
        <w:right w:val="none" w:sz="0" w:space="0" w:color="auto"/>
      </w:divBdr>
    </w:div>
    <w:div w:id="2027362614">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41272755">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2799945">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5</TotalTime>
  <Pages>10</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8</cp:revision>
  <dcterms:created xsi:type="dcterms:W3CDTF">2024-03-04T16:52:00Z</dcterms:created>
  <dcterms:modified xsi:type="dcterms:W3CDTF">2024-03-11T15:28:00Z</dcterms:modified>
</cp:coreProperties>
</file>