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680351F" w:rsidR="009C492A" w:rsidRDefault="001F1E5E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2BC6D" wp14:editId="7E682515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51C4B" w14:textId="77777777" w:rsidR="001F1E5E" w:rsidRPr="00692CCF" w:rsidRDefault="001F1E5E" w:rsidP="001F1E5E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B64CD" w14:textId="5D379954" w:rsidR="001F1E5E" w:rsidRPr="00B75715" w:rsidRDefault="00997342" w:rsidP="001F1E5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Secondary Reading Instruction (Part 1)</w:t>
                              </w:r>
                              <w:r w:rsidR="001F1E5E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FC6FA8B" w14:textId="0D997622" w:rsidR="001F1E5E" w:rsidRPr="00692CCF" w:rsidRDefault="00997342" w:rsidP="001F1E5E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Teaching Vocabulary and Comprehension in the Content Areas</w:t>
                              </w:r>
                            </w:p>
                            <w:p w14:paraId="4F8679E4" w14:textId="77777777" w:rsidR="001F1E5E" w:rsidRPr="00B75715" w:rsidRDefault="001F1E5E" w:rsidP="001F1E5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4FF0008" w14:textId="77777777" w:rsidR="001F1E5E" w:rsidRPr="00B75715" w:rsidRDefault="001F1E5E" w:rsidP="001F1E5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5B13BCC" w14:textId="77777777" w:rsidR="001F1E5E" w:rsidRPr="00B75715" w:rsidRDefault="001F1E5E" w:rsidP="001F1E5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B4FFBEB" w14:textId="77777777" w:rsidR="001F1E5E" w:rsidRPr="00B75715" w:rsidRDefault="001F1E5E" w:rsidP="001F1E5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2BC6D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8551C4B" w14:textId="77777777" w:rsidR="001F1E5E" w:rsidRPr="00692CCF" w:rsidRDefault="001F1E5E" w:rsidP="001F1E5E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42B64CD" w14:textId="5D379954" w:rsidR="001F1E5E" w:rsidRPr="00B75715" w:rsidRDefault="00997342" w:rsidP="001F1E5E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Secondary Reading Instruction (Part 1)</w:t>
                        </w:r>
                        <w:r w:rsidR="001F1E5E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FC6FA8B" w14:textId="0D997622" w:rsidR="001F1E5E" w:rsidRPr="00692CCF" w:rsidRDefault="00997342" w:rsidP="001F1E5E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Teaching Vocabulary and Comprehension in the Content Areas</w:t>
                        </w:r>
                      </w:p>
                      <w:p w14:paraId="4F8679E4" w14:textId="77777777" w:rsidR="001F1E5E" w:rsidRPr="00B75715" w:rsidRDefault="001F1E5E" w:rsidP="001F1E5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4FF0008" w14:textId="77777777" w:rsidR="001F1E5E" w:rsidRPr="00B75715" w:rsidRDefault="001F1E5E" w:rsidP="001F1E5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5B13BCC" w14:textId="77777777" w:rsidR="001F1E5E" w:rsidRPr="00B75715" w:rsidRDefault="001F1E5E" w:rsidP="001F1E5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B4FFBEB" w14:textId="77777777" w:rsidR="001F1E5E" w:rsidRPr="00B75715" w:rsidRDefault="001F1E5E" w:rsidP="001F1E5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7027D4EF" w:rsidR="001D1CB1" w:rsidRPr="00CD0634" w:rsidRDefault="009C492A" w:rsidP="00CD0634">
      <w:pPr>
        <w:pStyle w:val="IRISBullet"/>
      </w:pPr>
      <w:r>
        <w:t xml:space="preserve">Module Description: </w:t>
      </w:r>
      <w:r w:rsidR="00CD0634">
        <w:rPr>
          <w:shd w:val="clear" w:color="auto" w:fill="FFFFFF"/>
        </w:rPr>
        <w:t xml:space="preserve">This module describes how teachers can incorporate vocabulary and reading comprehension skills instruction into content-area lessons and will introduce you to a variety of effective practices—including the use of graphic organizers—to help students better understand what they read (est. completion time: </w:t>
      </w:r>
      <w:r w:rsidR="0054517C">
        <w:rPr>
          <w:shd w:val="clear" w:color="auto" w:fill="FFFFFF"/>
        </w:rPr>
        <w:t>2</w:t>
      </w:r>
      <w:r w:rsidR="00CD0634">
        <w:rPr>
          <w:shd w:val="clear" w:color="auto" w:fill="FFFFFF"/>
        </w:rPr>
        <w:t xml:space="preserve"> hours).</w:t>
      </w:r>
    </w:p>
    <w:p w14:paraId="3AEA8E69" w14:textId="603E75B6" w:rsidR="00CD0634" w:rsidRPr="00F578FE" w:rsidRDefault="00CD0634" w:rsidP="00CD0634">
      <w:pPr>
        <w:pStyle w:val="IRISBullet"/>
      </w:pPr>
      <w:r>
        <w:t>Link: Secondary Reading Instruction (Part 2): Deepening Middle School Content-Area Learning with Vocabulary and Comprehension Strategies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72828347" w:rsidR="009C492A" w:rsidRPr="001D1CB1" w:rsidRDefault="009C492A" w:rsidP="00CD0634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CD0634" w:rsidRPr="00CD0634">
        <w:t xml:space="preserve">Ms. </w:t>
      </w:r>
      <w:proofErr w:type="spellStart"/>
      <w:r w:rsidR="00CD0634" w:rsidRPr="00CD0634">
        <w:t>Chesser</w:t>
      </w:r>
      <w:proofErr w:type="spellEnd"/>
      <w:r w:rsidR="00CD0634" w:rsidRPr="00CD0634">
        <w:t>, a chemistry teacher at Wilton High School</w:t>
      </w:r>
      <w:r w:rsidR="001D1CB1" w:rsidRPr="00CD0634"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34307559" w14:textId="77777777" w:rsidR="00CD0634" w:rsidRPr="00DF60F3" w:rsidRDefault="00CD0634" w:rsidP="00DF60F3">
      <w:pPr>
        <w:pStyle w:val="IRISBullet"/>
      </w:pPr>
      <w:r w:rsidRPr="00DF60F3">
        <w:rPr>
          <w:rStyle w:val="int-thought"/>
          <w:rFonts w:eastAsiaTheme="majorEastAsia"/>
        </w:rPr>
        <w:t>Do you think teachers should teach vocabulary and reading comprehension skills within their content areas?</w:t>
      </w:r>
    </w:p>
    <w:p w14:paraId="4212AAF4" w14:textId="77777777" w:rsidR="00CD0634" w:rsidRPr="00DF60F3" w:rsidRDefault="00CD0634" w:rsidP="00DF60F3">
      <w:pPr>
        <w:pStyle w:val="IRISBullet"/>
      </w:pPr>
      <w:r w:rsidRPr="00DF60F3">
        <w:t>What are the responsibilities of middle- and high school teachers for teaching vocabulary and comprehension skills within their content areas?</w:t>
      </w:r>
    </w:p>
    <w:p w14:paraId="61352163" w14:textId="77777777" w:rsidR="00CD0634" w:rsidRPr="00DF60F3" w:rsidRDefault="00CD0634" w:rsidP="00DF60F3">
      <w:pPr>
        <w:pStyle w:val="IRISBullet"/>
      </w:pPr>
      <w:r w:rsidRPr="00DF60F3">
        <w:t>What should content-area teachers know about vocabulary instruction?</w:t>
      </w:r>
    </w:p>
    <w:p w14:paraId="4E4ECF7F" w14:textId="77777777" w:rsidR="00CD0634" w:rsidRPr="00DF60F3" w:rsidRDefault="00CD0634" w:rsidP="00DF60F3">
      <w:pPr>
        <w:pStyle w:val="IRISBullet"/>
      </w:pPr>
      <w:r w:rsidRPr="00DF60F3">
        <w:t>What should content-area teachers know about comprehension instruction?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70D8D09" w14:textId="77777777" w:rsidR="0000438D" w:rsidRDefault="0000438D" w:rsidP="009C492A">
      <w:pPr>
        <w:pStyle w:val="IRISSectionHeading"/>
      </w:pPr>
    </w:p>
    <w:p w14:paraId="745DCFD2" w14:textId="77777777" w:rsidR="0000438D" w:rsidRDefault="0000438D" w:rsidP="009C492A">
      <w:pPr>
        <w:pStyle w:val="IRISSectionHeading"/>
      </w:pPr>
    </w:p>
    <w:p w14:paraId="23A8FCEC" w14:textId="77777777" w:rsidR="0000438D" w:rsidRDefault="0000438D" w:rsidP="009C492A">
      <w:pPr>
        <w:pStyle w:val="IRISSectionHeading"/>
      </w:pPr>
    </w:p>
    <w:p w14:paraId="3F675C23" w14:textId="4DFAA56C" w:rsidR="009C492A" w:rsidRPr="00511763" w:rsidRDefault="009C492A" w:rsidP="009C492A">
      <w:pPr>
        <w:pStyle w:val="IRISSectionHeading"/>
      </w:pPr>
      <w:r w:rsidRPr="009C492A">
        <w:lastRenderedPageBreak/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DA0E8F1" w14:textId="77777777" w:rsidR="00CD0634" w:rsidRDefault="00CD0634" w:rsidP="00CD0634">
      <w:pPr>
        <w:pStyle w:val="IRISBullet"/>
      </w:pPr>
      <w:r>
        <w:t xml:space="preserve">Understand the importance of effective vocabulary and effective comprehension instruction in content </w:t>
      </w:r>
      <w:proofErr w:type="gramStart"/>
      <w:r>
        <w:t>areas</w:t>
      </w:r>
      <w:proofErr w:type="gramEnd"/>
    </w:p>
    <w:p w14:paraId="511546BB" w14:textId="77777777" w:rsidR="00CD0634" w:rsidRDefault="00CD0634" w:rsidP="00CD0634">
      <w:pPr>
        <w:pStyle w:val="IRISBullet"/>
      </w:pPr>
      <w:r>
        <w:t xml:space="preserve">Develop effective vocabulary instruction within content </w:t>
      </w:r>
      <w:proofErr w:type="gramStart"/>
      <w:r>
        <w:t>learning</w:t>
      </w:r>
      <w:proofErr w:type="gramEnd"/>
    </w:p>
    <w:p w14:paraId="38476467" w14:textId="77777777" w:rsidR="00CD0634" w:rsidRDefault="00CD0634" w:rsidP="00CD0634">
      <w:pPr>
        <w:pStyle w:val="IRISBullet"/>
      </w:pPr>
      <w:r>
        <w:t xml:space="preserve">Enhance student’s reading comprehension in content </w:t>
      </w:r>
      <w:proofErr w:type="gramStart"/>
      <w:r>
        <w:t>areas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70C2AEF0" w:rsidR="009C492A" w:rsidRPr="00511763" w:rsidRDefault="009C492A" w:rsidP="009C492A">
      <w:pPr>
        <w:pStyle w:val="IRISPageHeading"/>
      </w:pPr>
      <w:r w:rsidRPr="00511763">
        <w:t xml:space="preserve">Page 1: </w:t>
      </w:r>
      <w:r w:rsidR="00CD0634">
        <w:t>Literacy in Content-Area Instruction</w:t>
      </w:r>
    </w:p>
    <w:p w14:paraId="2C0995E0" w14:textId="04E10907" w:rsidR="007A573C" w:rsidRDefault="00CD0634" w:rsidP="007A573C">
      <w:pPr>
        <w:pStyle w:val="IRISBullet"/>
      </w:pPr>
      <w:r>
        <w:t>Adolescent literacy is critical to the classroom success of middle…</w:t>
      </w:r>
    </w:p>
    <w:p w14:paraId="29ECB676" w14:textId="137044BD" w:rsidR="00CD0634" w:rsidRDefault="00CD0634" w:rsidP="007A573C">
      <w:pPr>
        <w:pStyle w:val="IRISBullet"/>
      </w:pPr>
      <w:r>
        <w:t>It is a necessary step to the achievement of expected… [bullet points]</w:t>
      </w:r>
    </w:p>
    <w:p w14:paraId="7430601D" w14:textId="35CF8A52" w:rsidR="00CD0634" w:rsidRDefault="00CD0634" w:rsidP="007A573C">
      <w:pPr>
        <w:pStyle w:val="IRISBullet"/>
      </w:pPr>
      <w:r>
        <w:t>Research Shows</w:t>
      </w:r>
    </w:p>
    <w:p w14:paraId="1B42DAB3" w14:textId="10FAAFC0" w:rsidR="00CD0634" w:rsidRDefault="00CD0634" w:rsidP="007A573C">
      <w:pPr>
        <w:pStyle w:val="IRISBullet"/>
      </w:pPr>
      <w:r>
        <w:t>Audio: Deborah Reed discusses these issues.</w:t>
      </w:r>
    </w:p>
    <w:p w14:paraId="3BE35BB5" w14:textId="0D851496" w:rsidR="00CD0634" w:rsidRDefault="00CD0634" w:rsidP="007A573C">
      <w:pPr>
        <w:pStyle w:val="IRISBullet"/>
      </w:pPr>
      <w:r>
        <w:t>Audio: Sharon Vaughn discusses these issues.</w:t>
      </w:r>
    </w:p>
    <w:p w14:paraId="1CC0A09D" w14:textId="2C44A464" w:rsidR="00CD0634" w:rsidRDefault="00CD0634" w:rsidP="007A573C">
      <w:pPr>
        <w:pStyle w:val="IRISBullet"/>
      </w:pPr>
      <w:r>
        <w:t>For Your Information</w:t>
      </w:r>
    </w:p>
    <w:p w14:paraId="60AAA844" w14:textId="20A5475E" w:rsidR="00CD0634" w:rsidRDefault="00CD0634" w:rsidP="007A573C">
      <w:pPr>
        <w:pStyle w:val="IRISBullet"/>
      </w:pPr>
      <w:r>
        <w:t>Teachers who integrate academic literacy instruction with… [bullet points]</w:t>
      </w:r>
    </w:p>
    <w:p w14:paraId="132F72E3" w14:textId="73EAD407" w:rsidR="00CD0634" w:rsidRDefault="00CD0634" w:rsidP="007A573C">
      <w:pPr>
        <w:pStyle w:val="IRISBullet"/>
      </w:pPr>
      <w:r>
        <w:t>Audio: Deborah Reed talks about implementing vocabulary and…</w:t>
      </w:r>
    </w:p>
    <w:p w14:paraId="0EFF4E75" w14:textId="0E2FACBF" w:rsidR="00CD0634" w:rsidRDefault="00CD0634" w:rsidP="007A573C">
      <w:pPr>
        <w:pStyle w:val="IRISBullet"/>
      </w:pPr>
      <w:r>
        <w:t>Did You Know?</w:t>
      </w:r>
    </w:p>
    <w:p w14:paraId="45EED8A3" w14:textId="2F1B7CED" w:rsidR="00CD0634" w:rsidRDefault="00CD0634" w:rsidP="00CD0634">
      <w:pPr>
        <w:pStyle w:val="IRISBullet"/>
        <w:numPr>
          <w:ilvl w:val="1"/>
          <w:numId w:val="2"/>
        </w:numPr>
      </w:pPr>
      <w:r>
        <w:t>Link: Institute of Education Sciences (IES) [definition]</w:t>
      </w:r>
    </w:p>
    <w:p w14:paraId="7FB72F3A" w14:textId="77777777" w:rsidR="007A573C" w:rsidRDefault="007A573C" w:rsidP="007A573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00438D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ACA36EC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CD0634">
        <w:t>Components of Effective Vocabulary Instruction</w:t>
      </w:r>
    </w:p>
    <w:p w14:paraId="08B19EAD" w14:textId="3CDAFAE0" w:rsidR="007A573C" w:rsidRDefault="00CD0634" w:rsidP="00CD0634">
      <w:pPr>
        <w:pStyle w:val="IRISBullet"/>
      </w:pPr>
      <w:r>
        <w:rPr>
          <w:i/>
          <w:iCs/>
        </w:rPr>
        <w:t xml:space="preserve">Vocabulary </w:t>
      </w:r>
      <w:r>
        <w:t>is the content-specific words that students must know…</w:t>
      </w:r>
    </w:p>
    <w:p w14:paraId="57BE93DE" w14:textId="43429E48" w:rsidR="00CD0634" w:rsidRDefault="00CD0634" w:rsidP="00CD0634">
      <w:pPr>
        <w:pStyle w:val="IRISBullet"/>
      </w:pPr>
      <w:r>
        <w:t xml:space="preserve">Audio: Listen as Sharon Vaughn identifies some of the </w:t>
      </w:r>
      <w:proofErr w:type="gramStart"/>
      <w:r>
        <w:t>things</w:t>
      </w:r>
      <w:proofErr w:type="gramEnd"/>
      <w:r>
        <w:t xml:space="preserve"> students…</w:t>
      </w:r>
    </w:p>
    <w:p w14:paraId="560900A2" w14:textId="064C5178" w:rsidR="00CD0634" w:rsidRDefault="00CD0634" w:rsidP="00CD0634">
      <w:pPr>
        <w:pStyle w:val="IRISBullet"/>
      </w:pPr>
      <w:r>
        <w:t>Teachers can provide more-effective vocabulary… [bullet points]</w:t>
      </w:r>
    </w:p>
    <w:p w14:paraId="3ABF9D88" w14:textId="77777777" w:rsidR="00CD0634" w:rsidRPr="00BA53D5" w:rsidRDefault="00CD0634" w:rsidP="00CD063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4A58F64" w14:textId="77777777" w:rsidR="0000438D" w:rsidRDefault="0000438D" w:rsidP="0000438D">
      <w:pPr>
        <w:pStyle w:val="IRISPageHeading"/>
        <w:numPr>
          <w:ilvl w:val="0"/>
          <w:numId w:val="0"/>
        </w:numPr>
        <w:ind w:left="792"/>
      </w:pPr>
    </w:p>
    <w:p w14:paraId="7583D754" w14:textId="7FF63D9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CD0634">
        <w:t>Selecting Essential Words</w:t>
      </w:r>
    </w:p>
    <w:p w14:paraId="255D1410" w14:textId="57B31686" w:rsidR="009A5976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Teachers know that there is much more vocabulary than they have…</w:t>
      </w:r>
    </w:p>
    <w:p w14:paraId="5944F975" w14:textId="067EAD75" w:rsidR="00CD0634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Vocabulary from content areas often contains/What this means</w:t>
      </w:r>
      <w:r w:rsidR="00DF60F3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[table]</w:t>
      </w:r>
    </w:p>
    <w:p w14:paraId="7B4227CF" w14:textId="22B6D7AF" w:rsidR="00CD0634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AF1DB1E" w14:textId="5D818026" w:rsidR="00CD0634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What Can Teachers Do?</w:t>
      </w:r>
    </w:p>
    <w:p w14:paraId="3B18836E" w14:textId="53BFA12E" w:rsidR="00CD0634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do that, they can preview the content materials and… [bullet points]</w:t>
      </w:r>
    </w:p>
    <w:p w14:paraId="39FF7FF5" w14:textId="52A4D738" w:rsidR="00CD0634" w:rsidRDefault="00CD0634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</w:t>
      </w:r>
      <w:r w:rsidR="00E025D8">
        <w:rPr>
          <w:rFonts w:eastAsia="FuturaStd-Book"/>
          <w:lang w:bidi="en-US"/>
        </w:rPr>
        <w:t xml:space="preserve">Listen to </w:t>
      </w:r>
      <w:proofErr w:type="spellStart"/>
      <w:r w:rsidR="00E025D8">
        <w:rPr>
          <w:rFonts w:eastAsia="FuturaStd-Book"/>
          <w:lang w:bidi="en-US"/>
        </w:rPr>
        <w:t>Elfrieda</w:t>
      </w:r>
      <w:proofErr w:type="spellEnd"/>
      <w:r w:rsidR="00E025D8">
        <w:rPr>
          <w:rFonts w:eastAsia="FuturaStd-Book"/>
          <w:lang w:bidi="en-US"/>
        </w:rPr>
        <w:t xml:space="preserve"> Hiebert discuss the importance of teaching…</w:t>
      </w:r>
    </w:p>
    <w:p w14:paraId="16A04356" w14:textId="6BB6A2A0" w:rsidR="00E025D8" w:rsidRDefault="00E025D8" w:rsidP="00CD063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to Deborah Reed discusses the importance of teaching…</w:t>
      </w:r>
    </w:p>
    <w:p w14:paraId="3770310C" w14:textId="77777777" w:rsidR="00E025D8" w:rsidRPr="009A5976" w:rsidRDefault="00E025D8" w:rsidP="00E025D8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69CD626" w14:textId="77777777" w:rsidR="00DF60F3" w:rsidRDefault="00DF60F3" w:rsidP="0000438D">
      <w:pPr>
        <w:pStyle w:val="IRISPageHeading"/>
        <w:numPr>
          <w:ilvl w:val="0"/>
          <w:numId w:val="0"/>
        </w:numPr>
        <w:ind w:left="792"/>
      </w:pPr>
    </w:p>
    <w:p w14:paraId="14066478" w14:textId="44D1259D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E025D8">
        <w:t>Explicitly Defining and Contextualizing Terms</w:t>
      </w:r>
    </w:p>
    <w:p w14:paraId="1CB82E40" w14:textId="0A13B004" w:rsidR="001468B0" w:rsidRDefault="00E025D8" w:rsidP="00E025D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we mentioned on a previous page, asking students to…</w:t>
      </w:r>
    </w:p>
    <w:p w14:paraId="2AFFE4A5" w14:textId="5A181010" w:rsidR="00E025D8" w:rsidRDefault="00E025D8" w:rsidP="00E025D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83C179C" w14:textId="26B0AC42" w:rsidR="00E025D8" w:rsidRDefault="00E025D8" w:rsidP="00E025D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Watch the video to see educational consultant Anita Archer…</w:t>
      </w:r>
    </w:p>
    <w:p w14:paraId="73EE1297" w14:textId="77777777" w:rsidR="00E025D8" w:rsidRPr="00127253" w:rsidRDefault="00E025D8" w:rsidP="00E025D8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1A6BBE" w14:textId="77777777" w:rsidR="00AA048A" w:rsidRPr="006A7CE4" w:rsidRDefault="00AA048A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37C99B69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E025D8">
        <w:t>Helping Students Actively Process Vocabulary</w:t>
      </w:r>
    </w:p>
    <w:p w14:paraId="6F0B432D" w14:textId="4FE9D919" w:rsidR="00BB75A8" w:rsidRPr="00E025D8" w:rsidRDefault="00E025D8" w:rsidP="00E025D8">
      <w:pPr>
        <w:pStyle w:val="IRISBullet"/>
      </w:pPr>
      <w:r>
        <w:rPr>
          <w:rFonts w:eastAsia="FuturaStd-Book"/>
          <w:lang w:bidi="en-US"/>
        </w:rPr>
        <w:t>Reading in the content areas requires a deeper level of…</w:t>
      </w:r>
    </w:p>
    <w:p w14:paraId="340D4C16" w14:textId="651448A3" w:rsidR="00E025D8" w:rsidRDefault="00E025D8" w:rsidP="00E025D8">
      <w:pPr>
        <w:pStyle w:val="IRISBullet"/>
      </w:pPr>
      <w:r>
        <w:t>Teachers can help students to do this by… [bullet points]</w:t>
      </w:r>
    </w:p>
    <w:p w14:paraId="10E45EFB" w14:textId="283A8475" w:rsidR="00E025D8" w:rsidRDefault="00E025D8" w:rsidP="00E025D8">
      <w:pPr>
        <w:pStyle w:val="IRISBullet"/>
        <w:numPr>
          <w:ilvl w:val="1"/>
          <w:numId w:val="2"/>
        </w:numPr>
      </w:pPr>
      <w:r>
        <w:t>Link: graphic organizer [definition]</w:t>
      </w:r>
    </w:p>
    <w:p w14:paraId="3B12B6CA" w14:textId="09A01719" w:rsidR="00E025D8" w:rsidRDefault="00E025D8" w:rsidP="00E025D8">
      <w:pPr>
        <w:pStyle w:val="IRISBullet"/>
      </w:pPr>
      <w:r>
        <w:t>Audio: Listen as Paul Beavers talks about how he selects vocabulary…</w:t>
      </w:r>
    </w:p>
    <w:p w14:paraId="4CD5449A" w14:textId="3E76081A" w:rsidR="00E025D8" w:rsidRDefault="00E025D8" w:rsidP="00E025D8">
      <w:pPr>
        <w:pStyle w:val="IRISBullet"/>
      </w:pPr>
      <w:r>
        <w:t>Video: Watch the movie to see how a seventh-grade math teacher…</w:t>
      </w:r>
    </w:p>
    <w:p w14:paraId="1255161E" w14:textId="18EC52DC" w:rsidR="00E025D8" w:rsidRDefault="00E025D8" w:rsidP="00E025D8">
      <w:pPr>
        <w:pStyle w:val="IRISBullet"/>
      </w:pPr>
      <w:r>
        <w:t>Content area/Term [table]</w:t>
      </w:r>
    </w:p>
    <w:p w14:paraId="7951258D" w14:textId="03401CD7" w:rsidR="00E025D8" w:rsidRDefault="00E025D8" w:rsidP="00E025D8">
      <w:pPr>
        <w:pStyle w:val="IRISBullet"/>
      </w:pPr>
      <w:r>
        <w:t xml:space="preserve">Audio: Listen as </w:t>
      </w:r>
      <w:proofErr w:type="spellStart"/>
      <w:r>
        <w:t>Elfrieda</w:t>
      </w:r>
      <w:proofErr w:type="spellEnd"/>
      <w:r>
        <w:t xml:space="preserve"> Hiebert talks about this in more detail…</w:t>
      </w:r>
    </w:p>
    <w:p w14:paraId="6CEAEEB2" w14:textId="77777777" w:rsidR="00E025D8" w:rsidRDefault="00E025D8" w:rsidP="00E025D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D5143DA" w14:textId="77777777" w:rsidR="00C953FD" w:rsidRDefault="00C953FD" w:rsidP="0000438D">
      <w:pPr>
        <w:pStyle w:val="IRISPageHeading"/>
        <w:numPr>
          <w:ilvl w:val="0"/>
          <w:numId w:val="0"/>
        </w:numPr>
        <w:ind w:left="792"/>
      </w:pPr>
    </w:p>
    <w:p w14:paraId="51294C54" w14:textId="43AD44F2" w:rsidR="006A3153" w:rsidRDefault="006A3153" w:rsidP="00AF2F63">
      <w:pPr>
        <w:pStyle w:val="IRISPageHeading"/>
      </w:pPr>
      <w:r>
        <w:t xml:space="preserve">Page 6: </w:t>
      </w:r>
      <w:r w:rsidR="00E025D8">
        <w:t>Providing Multiple Exposures to Vocabulary</w:t>
      </w:r>
    </w:p>
    <w:p w14:paraId="20ED8F5E" w14:textId="035BACE9" w:rsidR="00C953FD" w:rsidRDefault="00E025D8" w:rsidP="00E025D8">
      <w:pPr>
        <w:pStyle w:val="IRISBullet"/>
      </w:pPr>
      <w:r>
        <w:t>Another element of effective vocabulary instruction is for teachers…</w:t>
      </w:r>
    </w:p>
    <w:p w14:paraId="31C50910" w14:textId="0164DBAA" w:rsidR="00E025D8" w:rsidRDefault="00E025D8" w:rsidP="00E025D8">
      <w:pPr>
        <w:pStyle w:val="IRISBullet"/>
      </w:pPr>
      <w:r>
        <w:t>Multiple exposures to vocabulary can be achieved… [bullet points]</w:t>
      </w:r>
    </w:p>
    <w:p w14:paraId="1719491C" w14:textId="36F24928" w:rsidR="00E025D8" w:rsidRDefault="00E025D8" w:rsidP="00E025D8">
      <w:pPr>
        <w:pStyle w:val="IRISBullet"/>
      </w:pPr>
      <w:r>
        <w:t>Video: Watch the video below to see educational consultant…</w:t>
      </w:r>
    </w:p>
    <w:p w14:paraId="3E79FA4D" w14:textId="72538326" w:rsidR="006078B0" w:rsidRDefault="006078B0" w:rsidP="00E025D8">
      <w:pPr>
        <w:pStyle w:val="IRISBullet"/>
      </w:pPr>
      <w:r>
        <w:t>Activity</w:t>
      </w:r>
    </w:p>
    <w:p w14:paraId="60477AFE" w14:textId="16915213" w:rsidR="006078B0" w:rsidRDefault="006078B0" w:rsidP="006078B0">
      <w:pPr>
        <w:pStyle w:val="IRISBullet"/>
        <w:numPr>
          <w:ilvl w:val="1"/>
          <w:numId w:val="2"/>
        </w:numPr>
      </w:pPr>
      <w:r>
        <w:t>Video: Activity A</w:t>
      </w:r>
    </w:p>
    <w:p w14:paraId="70F578D6" w14:textId="0C0E7883" w:rsidR="006078B0" w:rsidRDefault="006078B0" w:rsidP="006078B0">
      <w:pPr>
        <w:pStyle w:val="IRISBullet"/>
        <w:numPr>
          <w:ilvl w:val="1"/>
          <w:numId w:val="2"/>
        </w:numPr>
      </w:pPr>
      <w:r>
        <w:t>Video: Activity B</w:t>
      </w:r>
    </w:p>
    <w:p w14:paraId="7140ACC2" w14:textId="1CDB8270" w:rsidR="006078B0" w:rsidRDefault="006078B0" w:rsidP="006078B0">
      <w:pPr>
        <w:pStyle w:val="IRISBullet"/>
        <w:numPr>
          <w:ilvl w:val="1"/>
          <w:numId w:val="2"/>
        </w:numPr>
      </w:pPr>
      <w:r>
        <w:t>Video: Activity C</w:t>
      </w:r>
    </w:p>
    <w:p w14:paraId="0EE8285E" w14:textId="77777777" w:rsidR="006078B0" w:rsidRDefault="006078B0" w:rsidP="006078B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00438D">
      <w:pPr>
        <w:pStyle w:val="IRISPageHeading"/>
        <w:numPr>
          <w:ilvl w:val="0"/>
          <w:numId w:val="0"/>
        </w:numPr>
        <w:ind w:left="792"/>
      </w:pPr>
    </w:p>
    <w:p w14:paraId="6B3A1C85" w14:textId="233026E6" w:rsidR="00A21F3C" w:rsidRDefault="00A21F3C" w:rsidP="00AF2F63">
      <w:pPr>
        <w:pStyle w:val="IRISPageHeading"/>
      </w:pPr>
      <w:r>
        <w:t xml:space="preserve">Page 7: </w:t>
      </w:r>
      <w:r w:rsidR="006078B0">
        <w:t>Building Vocabulary and Conceptual Knowledge Using the Frayer Model</w:t>
      </w:r>
    </w:p>
    <w:p w14:paraId="4B7620D6" w14:textId="3E8AC5E2" w:rsidR="0030402D" w:rsidRDefault="006078B0" w:rsidP="006078B0">
      <w:pPr>
        <w:pStyle w:val="IRISBullet"/>
      </w:pPr>
      <w:r>
        <w:t>Within a unit of study are many vocabulary terms that students must…</w:t>
      </w:r>
    </w:p>
    <w:p w14:paraId="7445F0E2" w14:textId="1C08C43E" w:rsidR="006078B0" w:rsidRDefault="006078B0" w:rsidP="006078B0">
      <w:pPr>
        <w:pStyle w:val="IRISBullet"/>
      </w:pPr>
      <w:r>
        <w:t>Science, Unit 2 Vocabulary (partial list) [table]</w:t>
      </w:r>
    </w:p>
    <w:p w14:paraId="70565903" w14:textId="75F001BB" w:rsidR="006078B0" w:rsidRDefault="006078B0" w:rsidP="006078B0">
      <w:pPr>
        <w:pStyle w:val="IRISBullet"/>
      </w:pPr>
      <w:r>
        <w:t>Introducing and Teaching the Frayer Model</w:t>
      </w:r>
    </w:p>
    <w:p w14:paraId="15259444" w14:textId="64EFDEF9" w:rsidR="006078B0" w:rsidRDefault="006078B0" w:rsidP="006078B0">
      <w:pPr>
        <w:pStyle w:val="IRISBullet"/>
        <w:numPr>
          <w:ilvl w:val="1"/>
          <w:numId w:val="2"/>
        </w:numPr>
      </w:pPr>
      <w:r>
        <w:t>Link: Click to see a Frayer Model completed… [drop-down menu]</w:t>
      </w:r>
    </w:p>
    <w:p w14:paraId="69FC2BEE" w14:textId="0C3254D7" w:rsidR="006078B0" w:rsidRDefault="006078B0" w:rsidP="006078B0">
      <w:pPr>
        <w:pStyle w:val="IRISBullet"/>
        <w:numPr>
          <w:ilvl w:val="1"/>
          <w:numId w:val="2"/>
        </w:numPr>
      </w:pPr>
      <w:r>
        <w:t>For Your Information</w:t>
      </w:r>
    </w:p>
    <w:p w14:paraId="0F70BB30" w14:textId="114B2671" w:rsidR="006078B0" w:rsidRDefault="006078B0" w:rsidP="006078B0">
      <w:pPr>
        <w:pStyle w:val="IRISBullet"/>
        <w:numPr>
          <w:ilvl w:val="2"/>
          <w:numId w:val="2"/>
        </w:numPr>
      </w:pPr>
      <w:r>
        <w:t>Link: Click for a PDF template of the Frayer Model… [PDF]</w:t>
      </w:r>
    </w:p>
    <w:p w14:paraId="4427FAE8" w14:textId="3353D360" w:rsidR="006078B0" w:rsidRDefault="006078B0" w:rsidP="006078B0">
      <w:pPr>
        <w:pStyle w:val="IRISBullet"/>
      </w:pPr>
      <w:r>
        <w:t>Examples of Frayer Models from Content Areas</w:t>
      </w:r>
    </w:p>
    <w:p w14:paraId="17DDDF93" w14:textId="5AA2164D" w:rsidR="006078B0" w:rsidRDefault="006078B0" w:rsidP="006078B0">
      <w:pPr>
        <w:pStyle w:val="IRISBullet"/>
        <w:numPr>
          <w:ilvl w:val="1"/>
          <w:numId w:val="2"/>
        </w:numPr>
      </w:pPr>
      <w:r>
        <w:t>Link: English/Language Arts [drop-down menu]</w:t>
      </w:r>
    </w:p>
    <w:p w14:paraId="514382D3" w14:textId="312325A8" w:rsidR="006078B0" w:rsidRDefault="006078B0" w:rsidP="006078B0">
      <w:pPr>
        <w:pStyle w:val="IRISBullet"/>
        <w:numPr>
          <w:ilvl w:val="1"/>
          <w:numId w:val="2"/>
        </w:numPr>
      </w:pPr>
      <w:r>
        <w:t>Link: Mathematics [drop-down menu]</w:t>
      </w:r>
    </w:p>
    <w:p w14:paraId="3A89ACB9" w14:textId="27398570" w:rsidR="006078B0" w:rsidRDefault="006078B0" w:rsidP="006078B0">
      <w:pPr>
        <w:pStyle w:val="IRISBullet"/>
        <w:numPr>
          <w:ilvl w:val="1"/>
          <w:numId w:val="2"/>
        </w:numPr>
      </w:pPr>
      <w:r>
        <w:t>Link: Science [drop-down menu]</w:t>
      </w:r>
    </w:p>
    <w:p w14:paraId="595F72CF" w14:textId="6D6BBC15" w:rsidR="006078B0" w:rsidRDefault="006078B0" w:rsidP="006078B0">
      <w:pPr>
        <w:pStyle w:val="IRISBullet"/>
        <w:numPr>
          <w:ilvl w:val="1"/>
          <w:numId w:val="2"/>
        </w:numPr>
      </w:pPr>
      <w:r>
        <w:t>Link: Social Studies [drop-down menu]</w:t>
      </w:r>
    </w:p>
    <w:p w14:paraId="09AC0F6E" w14:textId="1C8BE551" w:rsidR="006078B0" w:rsidRDefault="006078B0" w:rsidP="006078B0">
      <w:pPr>
        <w:pStyle w:val="IRISBullet"/>
      </w:pPr>
      <w:r>
        <w:t>Guided Practice with the Frayer Model</w:t>
      </w:r>
    </w:p>
    <w:p w14:paraId="31F1E2CC" w14:textId="1F835598" w:rsidR="006078B0" w:rsidRDefault="006078B0" w:rsidP="006078B0">
      <w:pPr>
        <w:pStyle w:val="IRISBullet"/>
        <w:numPr>
          <w:ilvl w:val="1"/>
          <w:numId w:val="2"/>
        </w:numPr>
      </w:pPr>
      <w:r>
        <w:t>Video: Watch the video below to see how a math teacher guides…</w:t>
      </w:r>
    </w:p>
    <w:p w14:paraId="5BDCF820" w14:textId="4C5AAC6D" w:rsidR="006078B0" w:rsidRDefault="006078B0" w:rsidP="006078B0">
      <w:pPr>
        <w:pStyle w:val="IRISBullet"/>
      </w:pPr>
      <w:r>
        <w:t>Independent Practice with the Frayer Model</w:t>
      </w:r>
    </w:p>
    <w:p w14:paraId="02FE2C6E" w14:textId="094C9114" w:rsidR="006078B0" w:rsidRDefault="006078B0" w:rsidP="006078B0">
      <w:pPr>
        <w:pStyle w:val="IRISBullet"/>
        <w:numPr>
          <w:ilvl w:val="1"/>
          <w:numId w:val="2"/>
        </w:numPr>
      </w:pPr>
      <w:r>
        <w:t>Video: Click on the video to see how small groups of students…</w:t>
      </w:r>
    </w:p>
    <w:p w14:paraId="498A75A4" w14:textId="750D75BF" w:rsidR="006078B0" w:rsidRDefault="006078B0" w:rsidP="006078B0">
      <w:pPr>
        <w:pStyle w:val="IRISBullet"/>
        <w:numPr>
          <w:ilvl w:val="1"/>
          <w:numId w:val="2"/>
        </w:numPr>
      </w:pPr>
      <w:r>
        <w:t>Audio: Now listen as Deborah Reed talks about how much…</w:t>
      </w:r>
    </w:p>
    <w:p w14:paraId="470AC6D5" w14:textId="77777777" w:rsidR="006078B0" w:rsidRPr="00C57994" w:rsidRDefault="006078B0" w:rsidP="006078B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8DBB6BD" w14:textId="77777777" w:rsidR="00DF60F3" w:rsidRDefault="00DF60F3" w:rsidP="0000438D">
      <w:pPr>
        <w:pStyle w:val="IRISPageHeading"/>
        <w:numPr>
          <w:ilvl w:val="0"/>
          <w:numId w:val="0"/>
        </w:numPr>
        <w:ind w:left="792"/>
      </w:pPr>
    </w:p>
    <w:p w14:paraId="1462A6B8" w14:textId="2482F770" w:rsidR="006078B0" w:rsidRDefault="006078B0" w:rsidP="00AF2F63">
      <w:pPr>
        <w:pStyle w:val="IRISPageHeading"/>
      </w:pPr>
      <w:r>
        <w:t>Page 8: Components of Effective Comprehension Instruction</w:t>
      </w:r>
    </w:p>
    <w:p w14:paraId="7D6249C2" w14:textId="2E761DD1" w:rsidR="006078B0" w:rsidRDefault="006078B0" w:rsidP="006078B0">
      <w:pPr>
        <w:pStyle w:val="IRISBullet"/>
      </w:pPr>
      <w:r>
        <w:t>Content-area teachers often assign work such as reading and…</w:t>
      </w:r>
    </w:p>
    <w:p w14:paraId="122FC49A" w14:textId="0303B438" w:rsidR="006078B0" w:rsidRDefault="006078B0" w:rsidP="006078B0">
      <w:pPr>
        <w:pStyle w:val="IRISBullet"/>
      </w:pPr>
      <w:r>
        <w:t>Teachers can improve students’ comprehension skills by… [bullet points]</w:t>
      </w:r>
    </w:p>
    <w:p w14:paraId="76A1F4C4" w14:textId="77777777" w:rsidR="006078B0" w:rsidRDefault="006078B0" w:rsidP="006078B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078B0" w:rsidRPr="00511763" w14:paraId="14BEDF8D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851FCD1" w14:textId="77777777" w:rsidR="006078B0" w:rsidRPr="00511763" w:rsidRDefault="006078B0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C5C8749" w14:textId="77777777" w:rsidR="006078B0" w:rsidRPr="00511763" w:rsidRDefault="006078B0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15D37C" w14:textId="77777777" w:rsidR="006078B0" w:rsidRDefault="006078B0" w:rsidP="0000438D">
      <w:pPr>
        <w:pStyle w:val="IRISPageHeading"/>
        <w:numPr>
          <w:ilvl w:val="0"/>
          <w:numId w:val="0"/>
        </w:numPr>
        <w:ind w:left="792"/>
      </w:pPr>
    </w:p>
    <w:p w14:paraId="143B3F3E" w14:textId="6C3BCC55" w:rsidR="006078B0" w:rsidRDefault="006078B0" w:rsidP="00AF2F63">
      <w:pPr>
        <w:pStyle w:val="IRISPageHeading"/>
      </w:pPr>
      <w:r>
        <w:t>Page 9: Activating Prior Knowledge</w:t>
      </w:r>
    </w:p>
    <w:p w14:paraId="17C5064C" w14:textId="45FDD561" w:rsidR="006078B0" w:rsidRDefault="006078B0" w:rsidP="006078B0">
      <w:pPr>
        <w:pStyle w:val="IRISBullet"/>
      </w:pPr>
      <w:r>
        <w:t>Students’ comprehension of new information can be improved by…</w:t>
      </w:r>
    </w:p>
    <w:p w14:paraId="48EBF454" w14:textId="12506C2A" w:rsidR="006078B0" w:rsidRDefault="006078B0" w:rsidP="006078B0">
      <w:pPr>
        <w:pStyle w:val="IRISBullet"/>
      </w:pPr>
      <w:r>
        <w:t>To help students to activate prior or to build requisite… [bullet points]</w:t>
      </w:r>
    </w:p>
    <w:p w14:paraId="178FF0E0" w14:textId="31CAB965" w:rsidR="006078B0" w:rsidRDefault="006078B0" w:rsidP="006078B0">
      <w:pPr>
        <w:pStyle w:val="IRISBullet"/>
      </w:pPr>
      <w:r>
        <w:t>Did You Know?</w:t>
      </w:r>
    </w:p>
    <w:p w14:paraId="64C04128" w14:textId="7599515E" w:rsidR="006078B0" w:rsidRDefault="006078B0" w:rsidP="006078B0">
      <w:pPr>
        <w:pStyle w:val="IRISBullet"/>
      </w:pPr>
      <w:r>
        <w:t>Video: View the video to see how Anita Archer, an educational…</w:t>
      </w:r>
    </w:p>
    <w:p w14:paraId="18D2933C" w14:textId="12E04EAD" w:rsidR="00974EA9" w:rsidRDefault="00974EA9" w:rsidP="006078B0">
      <w:pPr>
        <w:pStyle w:val="IRISBullet"/>
      </w:pPr>
      <w:r>
        <w:t>Audio: Listen as Sharon Vaughn discusses some ways to address…</w:t>
      </w:r>
    </w:p>
    <w:p w14:paraId="532CCD76" w14:textId="57F24EB6" w:rsidR="00974EA9" w:rsidRDefault="00974EA9" w:rsidP="006078B0">
      <w:pPr>
        <w:pStyle w:val="IRISBullet"/>
      </w:pPr>
      <w:r>
        <w:t>Activity</w:t>
      </w:r>
    </w:p>
    <w:p w14:paraId="10EC0167" w14:textId="7E2B6013" w:rsidR="00974EA9" w:rsidRDefault="00974EA9" w:rsidP="00974EA9">
      <w:pPr>
        <w:pStyle w:val="IRISBullet"/>
        <w:numPr>
          <w:ilvl w:val="1"/>
          <w:numId w:val="2"/>
        </w:numPr>
      </w:pPr>
      <w:r>
        <w:t>Video: Listen to three things Anita Archer does to help students…</w:t>
      </w:r>
    </w:p>
    <w:p w14:paraId="0155C2C8" w14:textId="704AF7D9" w:rsidR="00974EA9" w:rsidRDefault="00974EA9" w:rsidP="00974EA9">
      <w:pPr>
        <w:pStyle w:val="IRISBullet"/>
        <w:numPr>
          <w:ilvl w:val="1"/>
          <w:numId w:val="2"/>
        </w:numPr>
      </w:pPr>
      <w:r>
        <w:t>Link: Click for feedback [drop-down menu]</w:t>
      </w:r>
    </w:p>
    <w:p w14:paraId="0880EB8A" w14:textId="77777777" w:rsidR="00974EA9" w:rsidRDefault="00974EA9" w:rsidP="00974EA9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74EA9" w:rsidRPr="00511763" w14:paraId="5FF4D8B7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58595A" w14:textId="77777777" w:rsidR="00974EA9" w:rsidRPr="00511763" w:rsidRDefault="00974EA9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768864B" w14:textId="77777777" w:rsidR="00974EA9" w:rsidRPr="00511763" w:rsidRDefault="00974EA9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4E6F52B" w14:textId="77777777" w:rsidR="00974EA9" w:rsidRDefault="00974EA9" w:rsidP="0000438D">
      <w:pPr>
        <w:pStyle w:val="IRISPageHeading"/>
        <w:numPr>
          <w:ilvl w:val="0"/>
          <w:numId w:val="0"/>
        </w:numPr>
        <w:ind w:left="792"/>
      </w:pPr>
    </w:p>
    <w:p w14:paraId="37FEE880" w14:textId="58395235" w:rsidR="00974EA9" w:rsidRDefault="00974EA9" w:rsidP="00AF2F63">
      <w:pPr>
        <w:pStyle w:val="IRISPageHeading"/>
      </w:pPr>
      <w:r>
        <w:t>Page 10: Monitoring Comprehension</w:t>
      </w:r>
    </w:p>
    <w:p w14:paraId="4C6E09D7" w14:textId="4EDD7144" w:rsidR="00974EA9" w:rsidRDefault="00974EA9" w:rsidP="00974EA9">
      <w:pPr>
        <w:pStyle w:val="IRISBullet"/>
      </w:pPr>
      <w:r w:rsidRPr="00974EA9">
        <w:rPr>
          <w:i/>
          <w:iCs/>
        </w:rPr>
        <w:t>Monitoring comprehension</w:t>
      </w:r>
      <w:r>
        <w:t xml:space="preserve"> is a process in which students determine…</w:t>
      </w:r>
    </w:p>
    <w:p w14:paraId="1618D7BB" w14:textId="5A7F014E" w:rsidR="00974EA9" w:rsidRDefault="00974EA9" w:rsidP="00974EA9">
      <w:pPr>
        <w:pStyle w:val="IRISBullet"/>
      </w:pPr>
      <w:r>
        <w:t>Content-area teachers can demonstrate how to… [bullet points]</w:t>
      </w:r>
    </w:p>
    <w:p w14:paraId="2C74E6E7" w14:textId="75EA5CF7" w:rsidR="00974EA9" w:rsidRDefault="00974EA9" w:rsidP="00974EA9">
      <w:pPr>
        <w:pStyle w:val="IRISBullet"/>
      </w:pPr>
      <w:r>
        <w:t>Examples of Fix-Up Strategies [table]</w:t>
      </w:r>
    </w:p>
    <w:p w14:paraId="27E7138F" w14:textId="5F7A9D06" w:rsidR="00974EA9" w:rsidRDefault="00974EA9" w:rsidP="00974EA9">
      <w:pPr>
        <w:pStyle w:val="IRISBullet"/>
      </w:pPr>
      <w:r>
        <w:t>Audio: Listen as Deborah Reed shares a story that highlights the…</w:t>
      </w:r>
    </w:p>
    <w:p w14:paraId="1A83CD70" w14:textId="1B8A2646" w:rsidR="00974EA9" w:rsidRDefault="00974EA9" w:rsidP="00974EA9">
      <w:pPr>
        <w:pStyle w:val="IRISBullet"/>
      </w:pPr>
      <w:r>
        <w:t xml:space="preserve">Link: CSR: A Reading Comprehension </w:t>
      </w:r>
      <w:proofErr w:type="gramStart"/>
      <w:r>
        <w:t>Strategy[</w:t>
      </w:r>
      <w:proofErr w:type="gramEnd"/>
      <w:r>
        <w:t xml:space="preserve"> IRIS Module]</w:t>
      </w:r>
    </w:p>
    <w:p w14:paraId="5F46EDA7" w14:textId="449E6B6A" w:rsidR="00974EA9" w:rsidRDefault="00974EA9" w:rsidP="00974EA9">
      <w:pPr>
        <w:pStyle w:val="IRISBullet"/>
      </w:pPr>
      <w:r>
        <w:t>Link: PALS: A Reading Strategy for High School [IRIS Module]</w:t>
      </w:r>
    </w:p>
    <w:p w14:paraId="62BF57E8" w14:textId="77777777" w:rsidR="00974EA9" w:rsidRDefault="00974EA9" w:rsidP="00974EA9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74EA9" w:rsidRPr="00511763" w14:paraId="175942DC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090DC6" w14:textId="77777777" w:rsidR="00974EA9" w:rsidRPr="00511763" w:rsidRDefault="00974EA9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5624E0E" w14:textId="77777777" w:rsidR="00974EA9" w:rsidRPr="00511763" w:rsidRDefault="00974EA9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EFDD00" w14:textId="77777777" w:rsidR="00DF60F3" w:rsidRDefault="00DF60F3" w:rsidP="0000438D">
      <w:pPr>
        <w:pStyle w:val="IRISPageHeading"/>
        <w:numPr>
          <w:ilvl w:val="0"/>
          <w:numId w:val="0"/>
        </w:numPr>
        <w:ind w:left="792"/>
      </w:pPr>
    </w:p>
    <w:p w14:paraId="3B5146D0" w14:textId="415F3363" w:rsidR="00974EA9" w:rsidRDefault="00974EA9" w:rsidP="00AF2F63">
      <w:pPr>
        <w:pStyle w:val="IRISPageHeading"/>
      </w:pPr>
      <w:r>
        <w:t>Page 11: Using Graphic Organizers</w:t>
      </w:r>
    </w:p>
    <w:p w14:paraId="36E58DAD" w14:textId="0CC4D06C" w:rsidR="00974EA9" w:rsidRDefault="00974EA9" w:rsidP="00974EA9">
      <w:pPr>
        <w:pStyle w:val="IRISBullet"/>
      </w:pPr>
      <w:r w:rsidRPr="00974EA9">
        <w:rPr>
          <w:i/>
          <w:iCs/>
        </w:rPr>
        <w:t>Graphic organizers</w:t>
      </w:r>
      <w:r>
        <w:t xml:space="preserve"> are visual aids designed to help students organize…</w:t>
      </w:r>
    </w:p>
    <w:p w14:paraId="44CB337F" w14:textId="0BE4902A" w:rsidR="0072058D" w:rsidRDefault="0072058D" w:rsidP="00974EA9">
      <w:pPr>
        <w:pStyle w:val="IRISBullet"/>
      </w:pPr>
      <w:r>
        <w:t>Audio: Listen as Cynthia Shanahan discusses how teachers should…</w:t>
      </w:r>
    </w:p>
    <w:p w14:paraId="481DCD3E" w14:textId="413807EC" w:rsidR="0072058D" w:rsidRDefault="0072058D" w:rsidP="00974EA9">
      <w:pPr>
        <w:pStyle w:val="IRISBullet"/>
      </w:pPr>
      <w:r>
        <w:t>Teacher/Assignment/Purpose/Graphic Organizer [table]</w:t>
      </w:r>
    </w:p>
    <w:p w14:paraId="009D3D3E" w14:textId="77777777" w:rsidR="0072058D" w:rsidRDefault="0072058D" w:rsidP="0072058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2058D" w:rsidRPr="00511763" w14:paraId="0201606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30A122E" w14:textId="77777777" w:rsidR="0072058D" w:rsidRPr="00511763" w:rsidRDefault="0072058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46857EA" w14:textId="77777777" w:rsidR="0072058D" w:rsidRPr="00511763" w:rsidRDefault="0072058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84D92EB" w14:textId="77777777" w:rsidR="0072058D" w:rsidRDefault="0072058D" w:rsidP="0000438D">
      <w:pPr>
        <w:pStyle w:val="IRISPageHeading"/>
        <w:numPr>
          <w:ilvl w:val="0"/>
          <w:numId w:val="0"/>
        </w:numPr>
        <w:ind w:left="792"/>
      </w:pPr>
    </w:p>
    <w:p w14:paraId="715A5BA4" w14:textId="60DB7716" w:rsidR="0072058D" w:rsidRDefault="0072058D" w:rsidP="00AF2F63">
      <w:pPr>
        <w:pStyle w:val="IRISPageHeading"/>
      </w:pPr>
      <w:r>
        <w:t>Page 12: Answering Questions</w:t>
      </w:r>
    </w:p>
    <w:p w14:paraId="359BF00C" w14:textId="34F87E14" w:rsidR="0072058D" w:rsidRDefault="0072058D" w:rsidP="0072058D">
      <w:pPr>
        <w:pStyle w:val="IRISBullet"/>
      </w:pPr>
      <w:r>
        <w:t>Teachers routinely assign the questions at the end of a chapter to…</w:t>
      </w:r>
    </w:p>
    <w:p w14:paraId="58631DE5" w14:textId="55320A88" w:rsidR="0072058D" w:rsidRDefault="0072058D" w:rsidP="0072058D">
      <w:pPr>
        <w:pStyle w:val="IRISBullet"/>
      </w:pPr>
      <w:r>
        <w:t>Right There/Think &amp; Search/Author &amp; Me/On My Own [table]</w:t>
      </w:r>
    </w:p>
    <w:p w14:paraId="30546E89" w14:textId="1CAF2646" w:rsidR="0072058D" w:rsidRDefault="0072058D" w:rsidP="0072058D">
      <w:pPr>
        <w:pStyle w:val="IRISBullet"/>
      </w:pPr>
      <w:r>
        <w:t>For Your Information</w:t>
      </w:r>
    </w:p>
    <w:p w14:paraId="15E6B292" w14:textId="77777777" w:rsidR="0072058D" w:rsidRDefault="0072058D" w:rsidP="0072058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2058D" w:rsidRPr="00511763" w14:paraId="32667E3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F0BF82F" w14:textId="77777777" w:rsidR="0072058D" w:rsidRPr="00511763" w:rsidRDefault="0072058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3CF3EB" w14:textId="77777777" w:rsidR="0072058D" w:rsidRPr="00511763" w:rsidRDefault="0072058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DBAB704" w14:textId="77777777" w:rsidR="0072058D" w:rsidRDefault="0072058D" w:rsidP="0000438D">
      <w:pPr>
        <w:pStyle w:val="IRISPageHeading"/>
        <w:numPr>
          <w:ilvl w:val="0"/>
          <w:numId w:val="0"/>
        </w:numPr>
        <w:ind w:left="792"/>
      </w:pPr>
    </w:p>
    <w:p w14:paraId="3B0D63D7" w14:textId="36F18D92" w:rsidR="0072058D" w:rsidRDefault="0072058D" w:rsidP="00AF2F63">
      <w:pPr>
        <w:pStyle w:val="IRISPageHeading"/>
      </w:pPr>
      <w:r>
        <w:t>Page 13: Generating Questions</w:t>
      </w:r>
    </w:p>
    <w:p w14:paraId="47F569C2" w14:textId="0921EBC4" w:rsidR="0072058D" w:rsidRDefault="0072058D" w:rsidP="0072058D">
      <w:pPr>
        <w:pStyle w:val="IRISBullet"/>
      </w:pPr>
      <w:r>
        <w:t>One way for students to increase their reading comprehension…</w:t>
      </w:r>
    </w:p>
    <w:p w14:paraId="40F46C23" w14:textId="78DE5AB7" w:rsidR="0072058D" w:rsidRDefault="0072058D" w:rsidP="0072058D">
      <w:pPr>
        <w:pStyle w:val="IRISBullet"/>
      </w:pPr>
      <w:r>
        <w:t>Students can generate questions before, during, and after… [bullet points]</w:t>
      </w:r>
    </w:p>
    <w:p w14:paraId="2AA36DC1" w14:textId="398EFA66" w:rsidR="0072058D" w:rsidRDefault="00D72B34" w:rsidP="0072058D">
      <w:pPr>
        <w:pStyle w:val="IRISBullet"/>
      </w:pPr>
      <w:r>
        <w:t>Three levels of questions to aid comprehension [table]</w:t>
      </w:r>
    </w:p>
    <w:p w14:paraId="643FA9C8" w14:textId="7D2B1379" w:rsidR="00D72B34" w:rsidRDefault="00D72B34" w:rsidP="0072058D">
      <w:pPr>
        <w:pStyle w:val="IRISBullet"/>
      </w:pPr>
      <w:r>
        <w:t>When transitioning students to generate questions… [bullet points]</w:t>
      </w:r>
    </w:p>
    <w:p w14:paraId="55587ADD" w14:textId="13DD685E" w:rsidR="00D72B34" w:rsidRDefault="00D72B34" w:rsidP="0072058D">
      <w:pPr>
        <w:pStyle w:val="IRISBullet"/>
      </w:pPr>
      <w:r>
        <w:t>Link: scaffolded instruction [definition]</w:t>
      </w:r>
    </w:p>
    <w:p w14:paraId="17E96F8B" w14:textId="49777D38" w:rsidR="00D72B34" w:rsidRDefault="00D72B34" w:rsidP="0072058D">
      <w:pPr>
        <w:pStyle w:val="IRISBullet"/>
      </w:pPr>
      <w:r>
        <w:t>Link: Click on the graphic for a PDF of a student log…</w:t>
      </w:r>
    </w:p>
    <w:p w14:paraId="41C06BC1" w14:textId="5ED00C34" w:rsidR="00D72B34" w:rsidRDefault="00D72B34" w:rsidP="0072058D">
      <w:pPr>
        <w:pStyle w:val="IRISBullet"/>
      </w:pPr>
      <w:r>
        <w:t>Video: In this video, students practice generating a Level 2 question….</w:t>
      </w:r>
    </w:p>
    <w:p w14:paraId="525FF522" w14:textId="45003FA5" w:rsidR="00D72B34" w:rsidRDefault="00D72B34" w:rsidP="000B6A90">
      <w:pPr>
        <w:pStyle w:val="IRISBullet"/>
      </w:pPr>
      <w:r>
        <w:t>For Your Information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72B34" w:rsidRPr="00511763" w14:paraId="6284883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85C44F9" w14:textId="77777777" w:rsidR="00D72B34" w:rsidRPr="00511763" w:rsidRDefault="00D72B34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CEB1B7" w14:textId="77777777" w:rsidR="00D72B34" w:rsidRPr="00511763" w:rsidRDefault="00D72B34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1074B0" w14:textId="77777777" w:rsidR="0000438D" w:rsidRDefault="0000438D" w:rsidP="0000438D">
      <w:pPr>
        <w:pStyle w:val="IRISPageHeading"/>
        <w:numPr>
          <w:ilvl w:val="0"/>
          <w:numId w:val="0"/>
        </w:numPr>
        <w:ind w:left="792"/>
      </w:pPr>
    </w:p>
    <w:p w14:paraId="10246798" w14:textId="2AF8D502" w:rsidR="009C492A" w:rsidRPr="00DB5990" w:rsidRDefault="00F4204B" w:rsidP="00AF2F63">
      <w:pPr>
        <w:pStyle w:val="IRISPageHeading"/>
      </w:pPr>
      <w:r>
        <w:t xml:space="preserve">Page </w:t>
      </w:r>
      <w:r w:rsidR="00D72B34">
        <w:t>14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B6043D5" w14:textId="36FCF2C5" w:rsidR="0030402D" w:rsidRPr="0030402D" w:rsidRDefault="009C492A" w:rsidP="00F80FC1">
      <w:pPr>
        <w:pStyle w:val="IRISBullet"/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es</w:t>
      </w:r>
    </w:p>
    <w:p w14:paraId="1022B94E" w14:textId="36D69876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0541A9">
        <w:t>1</w:t>
      </w:r>
      <w:r w:rsidR="005F67B6">
        <w:t>5</w:t>
      </w:r>
      <w:r w:rsidRPr="00511763">
        <w:t xml:space="preserve">: </w:t>
      </w:r>
      <w:r>
        <w:t>Credits</w:t>
      </w:r>
    </w:p>
    <w:p w14:paraId="06CB5595" w14:textId="0385E6CA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30402D">
        <w:rPr>
          <w:rFonts w:eastAsia="FuturaStd-Book"/>
        </w:rPr>
        <w:t>Experts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8719D30" w14:textId="0A893EF7" w:rsidR="00D72B34" w:rsidRPr="00D72B34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266915AF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39121DB3" w14:textId="5AE75001" w:rsidR="00D72B34" w:rsidRDefault="00D72B34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Secondary Reading Instruction Wrap Up Video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368328" w14:textId="13515FB8" w:rsidR="00C72542" w:rsidRDefault="00C72542" w:rsidP="0000438D">
      <w:pPr>
        <w:pStyle w:val="IRISPageHeading"/>
        <w:numPr>
          <w:ilvl w:val="0"/>
          <w:numId w:val="0"/>
        </w:numPr>
        <w:ind w:left="792"/>
      </w:pPr>
    </w:p>
    <w:p w14:paraId="007B8D15" w14:textId="2F84F84E" w:rsidR="009C492A" w:rsidRPr="00511763" w:rsidRDefault="009C492A" w:rsidP="00C72542">
      <w:pPr>
        <w:pStyle w:val="IRISSectionHeading"/>
        <w:spacing w:before="0"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752F55A" w14:textId="77777777" w:rsidR="0000438D" w:rsidRDefault="0000438D" w:rsidP="00AF2F63">
      <w:pPr>
        <w:pStyle w:val="IRISSectionHeading"/>
        <w:sectPr w:rsidR="0000438D" w:rsidSect="00320058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4DF6130" w14:textId="77777777" w:rsidR="0000438D" w:rsidRDefault="0000438D" w:rsidP="00AF2F63">
      <w:pPr>
        <w:pStyle w:val="IRISSectionHeading"/>
      </w:pPr>
    </w:p>
    <w:p w14:paraId="44A96B12" w14:textId="3FDAB85B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285CA0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320058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EA7B" w14:textId="77777777" w:rsidR="00320058" w:rsidRDefault="00320058" w:rsidP="00B00A09">
      <w:r>
        <w:separator/>
      </w:r>
    </w:p>
  </w:endnote>
  <w:endnote w:type="continuationSeparator" w:id="0">
    <w:p w14:paraId="2E057A88" w14:textId="77777777" w:rsidR="00320058" w:rsidRDefault="00320058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35B6" w14:textId="77777777" w:rsidR="0000438D" w:rsidRPr="00D511B4" w:rsidRDefault="0000438D" w:rsidP="0000438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CECFC7" w14:textId="77777777" w:rsidR="00DA7486" w:rsidRPr="00B00A09" w:rsidRDefault="00DA7486" w:rsidP="00DA7486">
        <w:pPr>
          <w:pStyle w:val="Footer"/>
          <w:framePr w:wrap="none" w:vAnchor="text" w:hAnchor="page" w:x="12047" w:y="9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5797B3B7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13164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B8FBFAE" w14:textId="77777777" w:rsidR="0000438D" w:rsidRPr="00B00A09" w:rsidRDefault="0000438D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4B95B5D" w14:textId="58C5AA76" w:rsidR="0000438D" w:rsidRDefault="0000438D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213E8D" wp14:editId="0C5825AE">
              <wp:simplePos x="0" y="0"/>
              <wp:positionH relativeFrom="column">
                <wp:posOffset>-93980</wp:posOffset>
              </wp:positionH>
              <wp:positionV relativeFrom="paragraph">
                <wp:posOffset>-464820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7A12A" id="Line 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pt" to="549.7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tIGTQ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C3A2DBD" wp14:editId="638C8451">
              <wp:simplePos x="0" y="0"/>
              <wp:positionH relativeFrom="column">
                <wp:posOffset>-17145</wp:posOffset>
              </wp:positionH>
              <wp:positionV relativeFrom="paragraph">
                <wp:posOffset>-375297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F9C57" id="Group 8" o:spid="_x0000_s1026" style="position:absolute;margin-left:-1.35pt;margin-top:-29.55pt;width:457.05pt;height:45.95pt;z-index:251686912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HMyY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55B" w14:textId="77777777" w:rsidR="00320058" w:rsidRDefault="00320058" w:rsidP="00B00A09">
      <w:r>
        <w:separator/>
      </w:r>
    </w:p>
  </w:footnote>
  <w:footnote w:type="continuationSeparator" w:id="0">
    <w:p w14:paraId="61CE61A5" w14:textId="77777777" w:rsidR="00320058" w:rsidRDefault="00320058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438D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2EEB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15C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0104"/>
    <w:rsid w:val="001D0890"/>
    <w:rsid w:val="001D1CB1"/>
    <w:rsid w:val="001D2BE8"/>
    <w:rsid w:val="001E1D3A"/>
    <w:rsid w:val="001F03FC"/>
    <w:rsid w:val="001F1E5E"/>
    <w:rsid w:val="00201477"/>
    <w:rsid w:val="00203113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5CA0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B7A17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005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5691"/>
    <w:rsid w:val="00486E47"/>
    <w:rsid w:val="00492F03"/>
    <w:rsid w:val="00495970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4517C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F1EC7"/>
    <w:rsid w:val="005F67B6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24E5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058D"/>
    <w:rsid w:val="00722AF3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7601"/>
    <w:rsid w:val="007707D6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E47AB"/>
    <w:rsid w:val="008F148B"/>
    <w:rsid w:val="008F2FEC"/>
    <w:rsid w:val="008F359D"/>
    <w:rsid w:val="008F3CA3"/>
    <w:rsid w:val="00900E96"/>
    <w:rsid w:val="009016EE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74EA9"/>
    <w:rsid w:val="00986FA7"/>
    <w:rsid w:val="009872A8"/>
    <w:rsid w:val="009874AF"/>
    <w:rsid w:val="00994A50"/>
    <w:rsid w:val="00997342"/>
    <w:rsid w:val="009A2FDD"/>
    <w:rsid w:val="009A5976"/>
    <w:rsid w:val="009B0397"/>
    <w:rsid w:val="009B1188"/>
    <w:rsid w:val="009C3958"/>
    <w:rsid w:val="009C4526"/>
    <w:rsid w:val="009C492A"/>
    <w:rsid w:val="009C6066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E84"/>
    <w:rsid w:val="00B923E5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57994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34"/>
    <w:rsid w:val="00CD069D"/>
    <w:rsid w:val="00CD0EBA"/>
    <w:rsid w:val="00CD732B"/>
    <w:rsid w:val="00CE02FB"/>
    <w:rsid w:val="00CE0AA8"/>
    <w:rsid w:val="00CE0DEA"/>
    <w:rsid w:val="00CF0957"/>
    <w:rsid w:val="00D07A8B"/>
    <w:rsid w:val="00D141C2"/>
    <w:rsid w:val="00D15D83"/>
    <w:rsid w:val="00D24D2A"/>
    <w:rsid w:val="00D33C52"/>
    <w:rsid w:val="00D35F87"/>
    <w:rsid w:val="00D43F3F"/>
    <w:rsid w:val="00D46437"/>
    <w:rsid w:val="00D50C97"/>
    <w:rsid w:val="00D511B4"/>
    <w:rsid w:val="00D527B3"/>
    <w:rsid w:val="00D708DE"/>
    <w:rsid w:val="00D72B34"/>
    <w:rsid w:val="00D7654D"/>
    <w:rsid w:val="00D807E2"/>
    <w:rsid w:val="00D81C7B"/>
    <w:rsid w:val="00D932CE"/>
    <w:rsid w:val="00D95C48"/>
    <w:rsid w:val="00DA7486"/>
    <w:rsid w:val="00DB20EC"/>
    <w:rsid w:val="00DB3D4D"/>
    <w:rsid w:val="00DC0E40"/>
    <w:rsid w:val="00DC1806"/>
    <w:rsid w:val="00DC3340"/>
    <w:rsid w:val="00DD645A"/>
    <w:rsid w:val="00DF0237"/>
    <w:rsid w:val="00DF0549"/>
    <w:rsid w:val="00DF18F9"/>
    <w:rsid w:val="00DF2081"/>
    <w:rsid w:val="00DF252C"/>
    <w:rsid w:val="00DF38EE"/>
    <w:rsid w:val="00DF5FE7"/>
    <w:rsid w:val="00DF60F3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2722"/>
    <w:rsid w:val="00FC5CCE"/>
    <w:rsid w:val="00FC63E2"/>
    <w:rsid w:val="00FD2D1A"/>
    <w:rsid w:val="00FD6635"/>
    <w:rsid w:val="00FE1378"/>
    <w:rsid w:val="00FE225C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86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A7486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48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48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48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48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48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48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48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A74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7486"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4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48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48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486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48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486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48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48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DA7486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DA7486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DA7486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A7486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A7486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A7486"/>
  </w:style>
  <w:style w:type="paragraph" w:customStyle="1" w:styleId="int-thought1">
    <w:name w:val="int-thought1"/>
    <w:basedOn w:val="Normal"/>
    <w:rsid w:val="00DA748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A7486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8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86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A7486"/>
  </w:style>
  <w:style w:type="paragraph" w:customStyle="1" w:styleId="IRISPageHeading">
    <w:name w:val="IRIS Page Heading"/>
    <w:basedOn w:val="ListParagraph"/>
    <w:qFormat/>
    <w:rsid w:val="00DA7486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DA7486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A7486"/>
  </w:style>
  <w:style w:type="character" w:customStyle="1" w:styleId="BodyTextChar">
    <w:name w:val="Body Text Char"/>
    <w:basedOn w:val="DefaultParagraphFont"/>
    <w:link w:val="BodyText"/>
    <w:uiPriority w:val="1"/>
    <w:rsid w:val="00DA7486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A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8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7486"/>
    <w:rPr>
      <w:i/>
      <w:iCs/>
    </w:rPr>
  </w:style>
  <w:style w:type="paragraph" w:customStyle="1" w:styleId="IRISBodyBullets">
    <w:name w:val="IRIS Body Bullets"/>
    <w:basedOn w:val="Normal"/>
    <w:uiPriority w:val="99"/>
    <w:rsid w:val="00DA7486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A7486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A7486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8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A7486"/>
    <w:rPr>
      <w:b/>
      <w:bCs/>
    </w:rPr>
  </w:style>
  <w:style w:type="numbering" w:customStyle="1" w:styleId="CurrentList1">
    <w:name w:val="Current List1"/>
    <w:uiPriority w:val="99"/>
    <w:rsid w:val="00DA7486"/>
    <w:pPr>
      <w:numPr>
        <w:numId w:val="55"/>
      </w:numPr>
    </w:pPr>
  </w:style>
  <w:style w:type="numbering" w:customStyle="1" w:styleId="CurrentList2">
    <w:name w:val="Current List2"/>
    <w:uiPriority w:val="99"/>
    <w:rsid w:val="00DA7486"/>
    <w:pPr>
      <w:numPr>
        <w:numId w:val="56"/>
      </w:numPr>
    </w:pPr>
  </w:style>
  <w:style w:type="numbering" w:customStyle="1" w:styleId="CurrentList3">
    <w:name w:val="Current List3"/>
    <w:uiPriority w:val="99"/>
    <w:rsid w:val="00DA7486"/>
    <w:pPr>
      <w:numPr>
        <w:numId w:val="57"/>
      </w:numPr>
    </w:pPr>
  </w:style>
  <w:style w:type="numbering" w:customStyle="1" w:styleId="CurrentList4">
    <w:name w:val="Current List4"/>
    <w:uiPriority w:val="99"/>
    <w:rsid w:val="00DA7486"/>
    <w:pPr>
      <w:numPr>
        <w:numId w:val="58"/>
      </w:numPr>
    </w:pPr>
  </w:style>
  <w:style w:type="numbering" w:customStyle="1" w:styleId="CurrentList5">
    <w:name w:val="Current List5"/>
    <w:uiPriority w:val="99"/>
    <w:rsid w:val="00DA7486"/>
    <w:pPr>
      <w:numPr>
        <w:numId w:val="59"/>
      </w:numPr>
    </w:pPr>
  </w:style>
  <w:style w:type="numbering" w:customStyle="1" w:styleId="CurrentList6">
    <w:name w:val="Current List6"/>
    <w:uiPriority w:val="99"/>
    <w:rsid w:val="00DA7486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8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2024-03-04T18:01:00Z</dcterms:created>
  <dcterms:modified xsi:type="dcterms:W3CDTF">2024-03-06T16:41:00Z</dcterms:modified>
</cp:coreProperties>
</file>