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6A5B4A7F" w:rsidR="009C492A" w:rsidRDefault="00F94AA2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5D954" wp14:editId="7C4EC39B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AF763" w14:textId="77777777" w:rsidR="00F94AA2" w:rsidRPr="00692CCF" w:rsidRDefault="00F94AA2" w:rsidP="00F94AA2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185B5" w14:textId="1CBEE116" w:rsidR="00F94AA2" w:rsidRPr="00B75715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SOS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A532F8C" w14:textId="558D4F38" w:rsidR="00F94AA2" w:rsidRPr="00692CCF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Helping Students Become Independent Learners</w:t>
                              </w:r>
                            </w:p>
                            <w:p w14:paraId="5453C994" w14:textId="77777777" w:rsidR="00F94AA2" w:rsidRPr="00B75715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D6903B1" w14:textId="77777777" w:rsidR="00F94AA2" w:rsidRPr="00B75715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0BF575F" w14:textId="77777777" w:rsidR="00F94AA2" w:rsidRPr="00B75715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787A896" w14:textId="77777777" w:rsidR="00F94AA2" w:rsidRPr="00B75715" w:rsidRDefault="00F94AA2" w:rsidP="00F94AA2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5D954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B2AF763" w14:textId="77777777" w:rsidR="00F94AA2" w:rsidRPr="00692CCF" w:rsidRDefault="00F94AA2" w:rsidP="00F94AA2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A6185B5" w14:textId="1CBEE116" w:rsidR="00F94AA2" w:rsidRPr="00B75715" w:rsidRDefault="00F94AA2" w:rsidP="00F94AA2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SOS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A532F8C" w14:textId="558D4F38" w:rsidR="00F94AA2" w:rsidRPr="00692CCF" w:rsidRDefault="00F94AA2" w:rsidP="00F94AA2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Helping Students Become Independent Learners</w:t>
                        </w:r>
                      </w:p>
                      <w:p w14:paraId="5453C994" w14:textId="77777777" w:rsidR="00F94AA2" w:rsidRPr="00B75715" w:rsidRDefault="00F94AA2" w:rsidP="00F94AA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D6903B1" w14:textId="77777777" w:rsidR="00F94AA2" w:rsidRPr="00B75715" w:rsidRDefault="00F94AA2" w:rsidP="00F94AA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0BF575F" w14:textId="77777777" w:rsidR="00F94AA2" w:rsidRPr="00B75715" w:rsidRDefault="00F94AA2" w:rsidP="00F94AA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787A896" w14:textId="77777777" w:rsidR="00F94AA2" w:rsidRPr="00B75715" w:rsidRDefault="00F94AA2" w:rsidP="00F94AA2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5B42A70B" w:rsidR="001D1CB1" w:rsidRPr="00091B50" w:rsidRDefault="009C492A" w:rsidP="009872A8">
      <w:pPr>
        <w:pStyle w:val="IRISBullet"/>
      </w:pPr>
      <w:r>
        <w:t xml:space="preserve">Module Description: </w:t>
      </w:r>
      <w:r w:rsidR="009872A8">
        <w:rPr>
          <w:shd w:val="clear" w:color="auto" w:fill="FFFFFF"/>
        </w:rPr>
        <w:t>This module describes how teachers can help students stay on task by learning to regulate their behavior. The four strategies discussed are self-monitoring, self-instruction, goal-setting, and self-reinforcement (est. completion time: 1.5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0159045C" w:rsidR="009C492A" w:rsidRPr="001D1CB1" w:rsidRDefault="009C492A" w:rsidP="00851618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Pr="0072791B">
        <w:t xml:space="preserve"> </w:t>
      </w:r>
      <w:r w:rsidR="00851618">
        <w:rPr>
          <w:shd w:val="clear" w:color="auto" w:fill="FFFFFF"/>
        </w:rPr>
        <w:t>Ms. Torri, a middle school math teacher, loves her job.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7B817BE8" w14:textId="77777777" w:rsidR="00851618" w:rsidRPr="00851618" w:rsidRDefault="00851618" w:rsidP="00851618">
      <w:pPr>
        <w:pStyle w:val="IRISBullet"/>
      </w:pPr>
      <w:r w:rsidRPr="00851618">
        <w:rPr>
          <w:rStyle w:val="int-thought"/>
          <w:rFonts w:eastAsiaTheme="majorEastAsia"/>
        </w:rPr>
        <w:t>Why do you suppose Zach and Alexandra can’t stay on task and are so easily distracted?</w:t>
      </w:r>
    </w:p>
    <w:p w14:paraId="317B7296" w14:textId="77777777" w:rsidR="00851618" w:rsidRPr="00851618" w:rsidRDefault="00851618" w:rsidP="00851618">
      <w:pPr>
        <w:pStyle w:val="IRISBullet"/>
      </w:pPr>
      <w:r w:rsidRPr="00851618">
        <w:t xml:space="preserve">What might Ms. Torri consider </w:t>
      </w:r>
      <w:proofErr w:type="gramStart"/>
      <w:r w:rsidRPr="00851618">
        <w:t>to help</w:t>
      </w:r>
      <w:proofErr w:type="gramEnd"/>
      <w:r w:rsidRPr="00851618">
        <w:t xml:space="preserve"> her students stay on task and also help her regain some lost instructional time?</w:t>
      </w:r>
    </w:p>
    <w:p w14:paraId="67E7AF58" w14:textId="77777777" w:rsidR="00851618" w:rsidRPr="00851618" w:rsidRDefault="00851618" w:rsidP="00851618">
      <w:pPr>
        <w:pStyle w:val="IRISBullet"/>
      </w:pPr>
      <w:r w:rsidRPr="00851618">
        <w:t>What techniques will help Alexandra and Zach become independent learners, and how can they gain those skills?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6067B5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7EF52320" w14:textId="77777777" w:rsidR="00851618" w:rsidRPr="00851618" w:rsidRDefault="00851618" w:rsidP="00851618">
      <w:pPr>
        <w:pStyle w:val="IRISBullet"/>
      </w:pPr>
      <w:r w:rsidRPr="00851618">
        <w:t xml:space="preserve">Understand self-regulation </w:t>
      </w:r>
      <w:proofErr w:type="gramStart"/>
      <w:r w:rsidRPr="00851618">
        <w:t>techniques</w:t>
      </w:r>
      <w:proofErr w:type="gramEnd"/>
    </w:p>
    <w:p w14:paraId="1D517232" w14:textId="77777777" w:rsidR="00851618" w:rsidRPr="00851618" w:rsidRDefault="00851618" w:rsidP="00851618">
      <w:pPr>
        <w:pStyle w:val="IRISBullet"/>
      </w:pPr>
      <w:r w:rsidRPr="00851618">
        <w:t xml:space="preserve">Know when and where it is appropriate to use self-regulation </w:t>
      </w:r>
      <w:proofErr w:type="gramStart"/>
      <w:r w:rsidRPr="00851618">
        <w:t>strategies</w:t>
      </w:r>
      <w:proofErr w:type="gramEnd"/>
    </w:p>
    <w:p w14:paraId="5896AD79" w14:textId="77777777" w:rsidR="00851618" w:rsidRPr="00851618" w:rsidRDefault="00851618" w:rsidP="00851618">
      <w:pPr>
        <w:pStyle w:val="IRISBullet"/>
      </w:pPr>
      <w:r w:rsidRPr="00851618">
        <w:t xml:space="preserve">List and describe four major types of self-regulation </w:t>
      </w:r>
      <w:proofErr w:type="gramStart"/>
      <w:r w:rsidRPr="00851618">
        <w:t>strategies</w:t>
      </w:r>
      <w:proofErr w:type="gramEnd"/>
    </w:p>
    <w:p w14:paraId="2789D579" w14:textId="77777777" w:rsidR="00851618" w:rsidRPr="00851618" w:rsidRDefault="00851618" w:rsidP="00851618">
      <w:pPr>
        <w:pStyle w:val="IRISBullet"/>
      </w:pPr>
      <w:r w:rsidRPr="00851618">
        <w:t xml:space="preserve">Describe the steps used to implement each of these self-regulation </w:t>
      </w:r>
      <w:proofErr w:type="gramStart"/>
      <w:r w:rsidRPr="00851618">
        <w:t>strategies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372923">
      <w:pPr>
        <w:pStyle w:val="IRISPageHeading"/>
        <w:numPr>
          <w:ilvl w:val="0"/>
          <w:numId w:val="0"/>
        </w:numPr>
        <w:ind w:left="792"/>
      </w:pPr>
    </w:p>
    <w:p w14:paraId="4A0A4260" w14:textId="6243C221" w:rsidR="009C492A" w:rsidRPr="00511763" w:rsidRDefault="009C492A" w:rsidP="009C492A">
      <w:pPr>
        <w:pStyle w:val="IRISPageHeading"/>
      </w:pPr>
      <w:r w:rsidRPr="00511763">
        <w:t xml:space="preserve">Page 1: </w:t>
      </w:r>
      <w:r w:rsidR="00851618">
        <w:t>Self-Directed versus Teacher-Directed Strategies</w:t>
      </w:r>
    </w:p>
    <w:p w14:paraId="3D48B707" w14:textId="720BBA3E" w:rsidR="001D1CB1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There are many ways to manage student behavior….</w:t>
      </w:r>
    </w:p>
    <w:p w14:paraId="391E1041" w14:textId="4381B119" w:rsidR="00851618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Steps/Self-directed/Teacher-directed [table]</w:t>
      </w:r>
    </w:p>
    <w:p w14:paraId="35066EE4" w14:textId="7151697F" w:rsidR="00851618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Steps/Self-directed/Teacher-directed [table]</w:t>
      </w:r>
    </w:p>
    <w:p w14:paraId="1EF0504A" w14:textId="6D6DC7C4" w:rsidR="00851618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of Self-Directed Behavior Strategies</w:t>
      </w:r>
    </w:p>
    <w:p w14:paraId="342D0427" w14:textId="05AC22BA" w:rsidR="00851618" w:rsidRDefault="00851618" w:rsidP="0085161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Students</w:t>
      </w:r>
    </w:p>
    <w:p w14:paraId="68629A0F" w14:textId="77777777" w:rsidR="00851618" w:rsidRDefault="00851618" w:rsidP="00851618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372923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BEA34BB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851618">
        <w:t>Self-Regulation</w:t>
      </w:r>
    </w:p>
    <w:p w14:paraId="621F5216" w14:textId="779AA8DA" w:rsidR="00E355EE" w:rsidRDefault="00851618" w:rsidP="00851618">
      <w:pPr>
        <w:pStyle w:val="IRISBullet"/>
      </w:pPr>
      <w:r>
        <w:t xml:space="preserve">Two of Ms. Torri’s students, </w:t>
      </w:r>
      <w:proofErr w:type="gramStart"/>
      <w:r>
        <w:t>Alexandra</w:t>
      </w:r>
      <w:proofErr w:type="gramEnd"/>
      <w:r>
        <w:t xml:space="preserve"> and Zach, have…</w:t>
      </w:r>
    </w:p>
    <w:p w14:paraId="312C1A8F" w14:textId="4CFC85D2" w:rsidR="00851618" w:rsidRDefault="00851618" w:rsidP="00851618">
      <w:pPr>
        <w:pStyle w:val="IRISBullet"/>
      </w:pPr>
      <w:r>
        <w:t>Benefits for Students</w:t>
      </w:r>
    </w:p>
    <w:p w14:paraId="2A45B53B" w14:textId="7F348490" w:rsidR="00851618" w:rsidRDefault="00851618" w:rsidP="00851618">
      <w:pPr>
        <w:pStyle w:val="IRISBullet"/>
      </w:pPr>
      <w:r>
        <w:t>Benefits for Teachers</w:t>
      </w:r>
    </w:p>
    <w:p w14:paraId="39B9E8BD" w14:textId="241F7E12" w:rsidR="00851618" w:rsidRDefault="00851618" w:rsidP="00851618">
      <w:pPr>
        <w:pStyle w:val="IRISBullet"/>
      </w:pPr>
      <w:r>
        <w:t>Benefits for Students with Disabilities</w:t>
      </w:r>
    </w:p>
    <w:p w14:paraId="5BE1D513" w14:textId="06D5C6F9" w:rsidR="00851618" w:rsidRDefault="00851618" w:rsidP="00851618">
      <w:pPr>
        <w:pStyle w:val="IRISBullet"/>
      </w:pPr>
      <w:r>
        <w:t>Audio: Tom Lovitt, Professor Emeritus from the University of…</w:t>
      </w:r>
    </w:p>
    <w:p w14:paraId="5336169C" w14:textId="5BE71EB2" w:rsidR="00851618" w:rsidRDefault="00851618" w:rsidP="00851618">
      <w:pPr>
        <w:pStyle w:val="IRISBullet"/>
      </w:pPr>
      <w:r>
        <w:t>The teacher’s role is to… [bullet points]</w:t>
      </w:r>
    </w:p>
    <w:p w14:paraId="016CA901" w14:textId="3FFF441D" w:rsidR="00851618" w:rsidRDefault="00851618" w:rsidP="00851618">
      <w:pPr>
        <w:pStyle w:val="IRISBullet"/>
      </w:pPr>
      <w:r>
        <w:t>Four major types of self-regulation strategies are… [bullet points]</w:t>
      </w:r>
    </w:p>
    <w:p w14:paraId="6D1C316B" w14:textId="77777777" w:rsidR="00851618" w:rsidRPr="00BA53D5" w:rsidRDefault="00851618" w:rsidP="0085161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583D754" w14:textId="76954CF6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851618">
        <w:t>Guidelines for Use: Who, What, When, Where, and Why?</w:t>
      </w:r>
    </w:p>
    <w:p w14:paraId="329DE627" w14:textId="5EAB72F5" w:rsidR="0088705E" w:rsidRDefault="00851618" w:rsidP="00851618">
      <w:pPr>
        <w:pStyle w:val="IRISBullet"/>
        <w:rPr>
          <w:rFonts w:eastAsia="FuturaStd-Book"/>
          <w:lang w:bidi="en-US"/>
        </w:rPr>
      </w:pPr>
      <w:proofErr w:type="gramStart"/>
      <w:r>
        <w:rPr>
          <w:rFonts w:eastAsia="FuturaStd-Book"/>
          <w:lang w:bidi="en-US"/>
        </w:rPr>
        <w:t>Who?/</w:t>
      </w:r>
      <w:proofErr w:type="gramEnd"/>
      <w:r>
        <w:rPr>
          <w:rFonts w:eastAsia="FuturaStd-Book"/>
          <w:lang w:bidi="en-US"/>
        </w:rPr>
        <w:t>What?/When?/Where?/Why? [table]</w:t>
      </w:r>
    </w:p>
    <w:p w14:paraId="5151743B" w14:textId="65926759" w:rsidR="00851618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Here are some questions for teachers to ask themselves… [bullet points]</w:t>
      </w:r>
    </w:p>
    <w:p w14:paraId="4113AE23" w14:textId="51DDF665" w:rsidR="00851618" w:rsidRDefault="00851618" w:rsidP="0085161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Below are some sample situations… [bullet points]</w:t>
      </w:r>
    </w:p>
    <w:p w14:paraId="4C3E9D94" w14:textId="3BE0CD7C" w:rsidR="00851618" w:rsidRDefault="00851618" w:rsidP="0085161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John</w:t>
      </w:r>
    </w:p>
    <w:p w14:paraId="0DDEC01B" w14:textId="112BAEFA" w:rsidR="00851618" w:rsidRDefault="00851618" w:rsidP="0085161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Sam</w:t>
      </w:r>
    </w:p>
    <w:p w14:paraId="7D461EA5" w14:textId="771007E2" w:rsidR="00851618" w:rsidRPr="00372923" w:rsidRDefault="00851618" w:rsidP="0037292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B34FB9" w14:textId="77777777" w:rsidR="009C492A" w:rsidRPr="00E16745" w:rsidRDefault="009C492A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0DC5FE2A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7C2AFC">
        <w:t>Self-Monitoring</w:t>
      </w:r>
    </w:p>
    <w:p w14:paraId="31A0576D" w14:textId="63CC4077" w:rsidR="0065694F" w:rsidRDefault="007C2AFC" w:rsidP="007C2AFC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Self-monitoring is a strategy that teaches students to self-assess their…</w:t>
      </w:r>
    </w:p>
    <w:p w14:paraId="6EB85E90" w14:textId="6F466CA0" w:rsidR="007C2AFC" w:rsidRDefault="007C2AFC" w:rsidP="007C2A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All Students</w:t>
      </w:r>
    </w:p>
    <w:p w14:paraId="61B9E825" w14:textId="17C33638" w:rsidR="007C2AFC" w:rsidRDefault="007C2AFC" w:rsidP="007C2A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Students with Disabilities</w:t>
      </w:r>
    </w:p>
    <w:p w14:paraId="467B653E" w14:textId="0FDD5926" w:rsidR="00994A50" w:rsidRDefault="00994A50" w:rsidP="007C2AF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 in Self-Monitoring</w:t>
      </w:r>
    </w:p>
    <w:p w14:paraId="7138D9DA" w14:textId="2F98FEB4" w:rsidR="00994A50" w:rsidRDefault="00994A50" w:rsidP="00994A5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1: Select a Behavior to Self-Monitor [drop-down menu]</w:t>
      </w:r>
    </w:p>
    <w:p w14:paraId="3473D5E7" w14:textId="49B7DAD4" w:rsidR="00994A50" w:rsidRDefault="00994A50" w:rsidP="00994A5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For Your Information</w:t>
      </w:r>
    </w:p>
    <w:p w14:paraId="5EE39F0E" w14:textId="617206E7" w:rsidR="00994A50" w:rsidRDefault="00994A50" w:rsidP="00994A5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2: Collect Baseline Data [drop-down menu]</w:t>
      </w:r>
    </w:p>
    <w:p w14:paraId="3271305D" w14:textId="57399203" w:rsidR="00994A50" w:rsidRDefault="00994A50" w:rsidP="00994A5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56641670" w14:textId="062E057A" w:rsidR="00994A50" w:rsidRDefault="00994A50" w:rsidP="00994A5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3: Obtain Willing Cooperation</w:t>
      </w:r>
    </w:p>
    <w:p w14:paraId="1B1A5B76" w14:textId="5212CD74" w:rsidR="00994A50" w:rsidRDefault="00994A50" w:rsidP="00994A5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4: Teach Self-Monitoring Procedures</w:t>
      </w:r>
    </w:p>
    <w:p w14:paraId="3690386B" w14:textId="3B799C0E" w:rsidR="00994A50" w:rsidRDefault="00994A50" w:rsidP="00994A5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Show example tally sheet [drop-down menu]</w:t>
      </w:r>
    </w:p>
    <w:p w14:paraId="07934BDE" w14:textId="31D4B433" w:rsidR="00994A50" w:rsidRDefault="00994A50" w:rsidP="00994A5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1B2DB7B" w14:textId="73EB346D" w:rsidR="00994A50" w:rsidRDefault="00994A50" w:rsidP="00994A5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5: Monitor Independent Performance</w:t>
      </w:r>
    </w:p>
    <w:p w14:paraId="4153C3BE" w14:textId="3A3FE779" w:rsidR="00994A50" w:rsidRDefault="00994A50" w:rsidP="00994A5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below to see how Ms. Torri implements SMA…</w:t>
      </w:r>
    </w:p>
    <w:p w14:paraId="4FEA82DA" w14:textId="0DF0216D" w:rsidR="00994A50" w:rsidRDefault="00994A50" w:rsidP="00994A5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1C857C54" w14:textId="77777777" w:rsidR="00994A50" w:rsidRPr="00EC68C9" w:rsidRDefault="00994A50" w:rsidP="00994A50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372923">
      <w:pPr>
        <w:pStyle w:val="IRISPageHeading"/>
        <w:numPr>
          <w:ilvl w:val="0"/>
          <w:numId w:val="0"/>
        </w:numPr>
        <w:ind w:left="792"/>
      </w:pPr>
    </w:p>
    <w:p w14:paraId="16701CE5" w14:textId="420732C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3F647A">
        <w:t>Self-Instruction</w:t>
      </w:r>
    </w:p>
    <w:p w14:paraId="5EA4DC78" w14:textId="6940A7C9" w:rsidR="009650AD" w:rsidRPr="003F647A" w:rsidRDefault="003F647A" w:rsidP="003F647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szCs w:val="22"/>
          <w:lang w:bidi="en-US"/>
        </w:rPr>
        <w:t>Another strategy associated with self-regulation is self-</w:t>
      </w:r>
      <w:proofErr w:type="gramStart"/>
      <w:r>
        <w:rPr>
          <w:rFonts w:eastAsia="FuturaStd-Book"/>
          <w:szCs w:val="22"/>
          <w:lang w:bidi="en-US"/>
        </w:rPr>
        <w:t>instruction</w:t>
      </w:r>
      <w:proofErr w:type="gramEnd"/>
    </w:p>
    <w:p w14:paraId="55D29C1F" w14:textId="0107F16D" w:rsidR="003F647A" w:rsidRDefault="003F647A" w:rsidP="003F647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to Dr. Reid explain why a teacher would want to teach…</w:t>
      </w:r>
    </w:p>
    <w:p w14:paraId="3FECFF23" w14:textId="42137713" w:rsidR="003F647A" w:rsidRDefault="003F647A" w:rsidP="003F647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Advantages of Self-Instruction</w:t>
      </w:r>
    </w:p>
    <w:p w14:paraId="4F916AFE" w14:textId="09B640D5" w:rsidR="003F647A" w:rsidRDefault="003F647A" w:rsidP="003F647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When using self-regulation, teachers may find it… [bullet points]</w:t>
      </w:r>
    </w:p>
    <w:p w14:paraId="06FB8B90" w14:textId="282F9EEA" w:rsidR="003F647A" w:rsidRDefault="003F647A" w:rsidP="003F647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Type of Self-instruction/Purpose/Example [table]</w:t>
      </w:r>
    </w:p>
    <w:p w14:paraId="2F82A4B2" w14:textId="2FB50987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a problem</w:t>
      </w:r>
    </w:p>
    <w:p w14:paraId="32AF07E1" w14:textId="0C24C18E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focusing attention/planning</w:t>
      </w:r>
    </w:p>
    <w:p w14:paraId="2C9D2881" w14:textId="4416D03B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strategy</w:t>
      </w:r>
    </w:p>
    <w:p w14:paraId="28AF20FB" w14:textId="26DE447A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self-evaluation</w:t>
      </w:r>
    </w:p>
    <w:p w14:paraId="6CCC9893" w14:textId="7D026251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coping</w:t>
      </w:r>
    </w:p>
    <w:p w14:paraId="36A5F02B" w14:textId="5728561A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Example of self-reinforcement</w:t>
      </w:r>
    </w:p>
    <w:p w14:paraId="4CCD69E6" w14:textId="7F08FAF5" w:rsidR="003F647A" w:rsidRDefault="003F647A" w:rsidP="003F647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Karen Harris discusses self-instruction for children with...</w:t>
      </w:r>
    </w:p>
    <w:p w14:paraId="506167F5" w14:textId="7DDA23EF" w:rsidR="003F647A" w:rsidRDefault="003F647A" w:rsidP="003F647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Karen Harris tells a story about a young student with… </w:t>
      </w:r>
    </w:p>
    <w:p w14:paraId="357334B4" w14:textId="6F75DE93" w:rsidR="003F647A" w:rsidRDefault="003F647A" w:rsidP="003F647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Self-Instruction Steps</w:t>
      </w:r>
    </w:p>
    <w:p w14:paraId="50C10E70" w14:textId="72AF53AA" w:rsidR="003F647A" w:rsidRDefault="003F647A" w:rsidP="003F647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Steps in Self-Instruction [table]</w:t>
      </w:r>
    </w:p>
    <w:p w14:paraId="128A6329" w14:textId="267986E2" w:rsidR="003F647A" w:rsidRDefault="003F647A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Discuss the importance of what we say</w:t>
      </w:r>
      <w:r w:rsidR="00D77248">
        <w:rPr>
          <w:rFonts w:eastAsia="FuturaStd-Book"/>
          <w:lang w:bidi="en-US"/>
        </w:rPr>
        <w:t xml:space="preserve">… </w:t>
      </w:r>
      <w:r w:rsidR="00ED18C4">
        <w:rPr>
          <w:rFonts w:eastAsia="FuturaStd-Book"/>
          <w:lang w:bidi="en-US"/>
        </w:rPr>
        <w:t>[drop-down menu]</w:t>
      </w:r>
    </w:p>
    <w:p w14:paraId="3B36704A" w14:textId="0DB9A14E" w:rsidR="00ED18C4" w:rsidRDefault="00ED18C4" w:rsidP="003F647A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Develop appropriate self-statements [drop-down menu]</w:t>
      </w:r>
    </w:p>
    <w:p w14:paraId="19CAF0F2" w14:textId="01EB008D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7DD67C6B" w14:textId="68E3C43F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Getting started/Staying on task/Coping with</w:t>
      </w:r>
      <w:r w:rsidR="00D77248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[table]</w:t>
      </w:r>
    </w:p>
    <w:p w14:paraId="471E9215" w14:textId="09DFF6F0" w:rsidR="00ED18C4" w:rsidRDefault="00ED18C4" w:rsidP="00ED18C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Model and discuss how and when to</w:t>
      </w:r>
      <w:r w:rsidR="00D77248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[drop-down menu]</w:t>
      </w:r>
    </w:p>
    <w:p w14:paraId="0ABB124F" w14:textId="260AC12A" w:rsidR="00ED18C4" w:rsidRDefault="00ED18C4" w:rsidP="00ED18C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Practice the use of self-statements [drop-down menu]</w:t>
      </w:r>
    </w:p>
    <w:p w14:paraId="152F993E" w14:textId="2165296B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371645A7" w14:textId="54031D85" w:rsidR="00ED18C4" w:rsidRDefault="00ED18C4" w:rsidP="00ED18C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38A6074B" w14:textId="26CBD204" w:rsidR="00ED18C4" w:rsidRDefault="00ED18C4" w:rsidP="00ED18C4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0C3896C2" w14:textId="674F70FC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one possibility [drop-down menu]</w:t>
      </w:r>
    </w:p>
    <w:p w14:paraId="53B05711" w14:textId="51956D72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one possibility [drop-down menu]</w:t>
      </w:r>
    </w:p>
    <w:p w14:paraId="09F22802" w14:textId="77777777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one possibility [drop-down menu]</w:t>
      </w:r>
    </w:p>
    <w:p w14:paraId="29F581E9" w14:textId="77777777" w:rsidR="00ED18C4" w:rsidRDefault="00ED18C4" w:rsidP="00ED18C4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one possibility [drop-down menu]</w:t>
      </w:r>
    </w:p>
    <w:p w14:paraId="18F6FA64" w14:textId="77777777" w:rsidR="00ED18C4" w:rsidRPr="00FD2D1A" w:rsidRDefault="00ED18C4" w:rsidP="00ED18C4">
      <w:pPr>
        <w:pStyle w:val="IRISBullet"/>
        <w:numPr>
          <w:ilvl w:val="0"/>
          <w:numId w:val="0"/>
        </w:numPr>
        <w:ind w:left="360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372923">
      <w:pPr>
        <w:pStyle w:val="IRISPageHeading"/>
        <w:numPr>
          <w:ilvl w:val="0"/>
          <w:numId w:val="0"/>
        </w:numPr>
        <w:ind w:left="792"/>
      </w:pPr>
    </w:p>
    <w:p w14:paraId="0E54CF47" w14:textId="7BD045A1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proofErr w:type="gramStart"/>
      <w:r w:rsidR="001C08B2">
        <w:t>Goal-Setting</w:t>
      </w:r>
      <w:proofErr w:type="gramEnd"/>
      <w:r>
        <w:t xml:space="preserve"> </w:t>
      </w:r>
    </w:p>
    <w:p w14:paraId="46F67231" w14:textId="0CBA7959" w:rsidR="00513BF1" w:rsidRDefault="001C08B2" w:rsidP="001C08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One powerful self-regulation strategy is </w:t>
      </w:r>
      <w:proofErr w:type="gramStart"/>
      <w:r>
        <w:rPr>
          <w:rFonts w:eastAsia="FuturaStd-Book"/>
          <w:lang w:bidi="en-US"/>
        </w:rPr>
        <w:t>goal-setting</w:t>
      </w:r>
      <w:proofErr w:type="gramEnd"/>
      <w:r>
        <w:rPr>
          <w:rFonts w:eastAsia="FuturaStd-Book"/>
          <w:lang w:bidi="en-US"/>
        </w:rPr>
        <w:t>….</w:t>
      </w:r>
    </w:p>
    <w:p w14:paraId="409E496A" w14:textId="1327C698" w:rsidR="001C08B2" w:rsidRDefault="001C08B2" w:rsidP="001C08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Teachers &amp; Students</w:t>
      </w:r>
    </w:p>
    <w:p w14:paraId="5C670825" w14:textId="41E5C902" w:rsidR="001C08B2" w:rsidRDefault="001C08B2" w:rsidP="001C08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1: Choose an Appropriate Goal</w:t>
      </w:r>
    </w:p>
    <w:p w14:paraId="3BFE4F9E" w14:textId="3C832BD0" w:rsidR="001C08B2" w:rsidRDefault="001C08B2" w:rsidP="001C08B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There are two things to keep in mind when… [bullet points]</w:t>
      </w:r>
    </w:p>
    <w:p w14:paraId="6DEABF3F" w14:textId="596EA9DA" w:rsidR="001C08B2" w:rsidRDefault="001C08B2" w:rsidP="001C08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2: Determine a Timeline</w:t>
      </w:r>
    </w:p>
    <w:p w14:paraId="42417BCC" w14:textId="21921494" w:rsidR="001C08B2" w:rsidRDefault="001C08B2" w:rsidP="001C08B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3: Establish Progress Monitoring</w:t>
      </w:r>
    </w:p>
    <w:p w14:paraId="45DC9ED7" w14:textId="77777777" w:rsidR="001C08B2" w:rsidRPr="00B04317" w:rsidRDefault="001C08B2" w:rsidP="001C08B2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D7724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A939DB8" w14:textId="121E7541" w:rsidR="00D77248" w:rsidRPr="00E345FE" w:rsidRDefault="00D77248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44C2B18" w14:textId="6269F800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 w:rsidR="001C582B">
        <w:t>Self-Reinforcement</w:t>
      </w:r>
    </w:p>
    <w:p w14:paraId="76F8B311" w14:textId="3B98BFE9" w:rsidR="00300FD6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Have you ever given yourself a reward when you accomplished…</w:t>
      </w:r>
    </w:p>
    <w:p w14:paraId="2320D61E" w14:textId="4E848BA6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Students</w:t>
      </w:r>
    </w:p>
    <w:p w14:paraId="476C2E1B" w14:textId="14ECF3EB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1: Set a Goal for Receiving Rewards</w:t>
      </w:r>
    </w:p>
    <w:p w14:paraId="41BD8F46" w14:textId="17853253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2: Select a Reinforcer</w:t>
      </w:r>
    </w:p>
    <w:p w14:paraId="4D1BC6F3" w14:textId="1DD53460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3: Determine Student Evaluation Procedures</w:t>
      </w:r>
    </w:p>
    <w:p w14:paraId="1A1BB391" w14:textId="39456EF7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 4: Administer the Reinforcer</w:t>
      </w:r>
    </w:p>
    <w:p w14:paraId="2FCCEDF2" w14:textId="1AC2C3FF" w:rsidR="001C582B" w:rsidRDefault="001C582B" w:rsidP="001C582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83F03E6" w14:textId="77777777" w:rsidR="001C582B" w:rsidRPr="000F3D19" w:rsidRDefault="001C582B" w:rsidP="001C582B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F886B4C" w14:textId="77777777" w:rsidR="00013641" w:rsidRDefault="00013641" w:rsidP="00372923">
      <w:pPr>
        <w:pStyle w:val="IRISPageHeading"/>
        <w:numPr>
          <w:ilvl w:val="0"/>
          <w:numId w:val="0"/>
        </w:numPr>
        <w:ind w:left="792"/>
      </w:pPr>
    </w:p>
    <w:p w14:paraId="1A5720ED" w14:textId="1243C609" w:rsidR="004D6A69" w:rsidRDefault="004D6A69" w:rsidP="00AF2F63">
      <w:pPr>
        <w:pStyle w:val="IRISPageHeading"/>
      </w:pPr>
      <w:r>
        <w:t>Page 8: Multiplying Success</w:t>
      </w:r>
    </w:p>
    <w:p w14:paraId="23419717" w14:textId="5891982E" w:rsidR="004D6A69" w:rsidRDefault="004D6A69" w:rsidP="004D6A69">
      <w:pPr>
        <w:pStyle w:val="IRISBullet"/>
      </w:pPr>
      <w:r>
        <w:t>Now that you’ve learned about self-regulation strategies…</w:t>
      </w:r>
    </w:p>
    <w:p w14:paraId="500D0541" w14:textId="54A41869" w:rsidR="004D6A69" w:rsidRDefault="004D6A69" w:rsidP="004D6A69">
      <w:pPr>
        <w:pStyle w:val="IRISBullet"/>
      </w:pPr>
      <w:r>
        <w:t>Video: Click on the movie below to learn more tips for…</w:t>
      </w:r>
    </w:p>
    <w:p w14:paraId="35E286FA" w14:textId="02CE6994" w:rsidR="004D6A69" w:rsidRDefault="004D6A69" w:rsidP="004D6A69">
      <w:pPr>
        <w:pStyle w:val="IRISBullet"/>
      </w:pPr>
      <w:r>
        <w:t>As we mentioned in the movie… [bullet points]</w:t>
      </w:r>
    </w:p>
    <w:p w14:paraId="11F41341" w14:textId="5CD064B4" w:rsidR="004D6A69" w:rsidRDefault="004D6A69" w:rsidP="004D6A69">
      <w:pPr>
        <w:pStyle w:val="IRISBullet"/>
      </w:pPr>
      <w:r>
        <w:t>Student Outcomes</w:t>
      </w:r>
    </w:p>
    <w:p w14:paraId="3BFD9E4E" w14:textId="26FE6B10" w:rsidR="004D6A69" w:rsidRDefault="004D6A69" w:rsidP="004D6A69">
      <w:pPr>
        <w:pStyle w:val="IRISBullet"/>
        <w:numPr>
          <w:ilvl w:val="1"/>
          <w:numId w:val="2"/>
        </w:numPr>
      </w:pPr>
      <w:r>
        <w:t>Audio: Listen as Torri Lienemann, a researcher from…</w:t>
      </w:r>
    </w:p>
    <w:p w14:paraId="7A8001B3" w14:textId="7576617B" w:rsidR="004D6A69" w:rsidRDefault="004D6A69" w:rsidP="004D6A69">
      <w:pPr>
        <w:pStyle w:val="IRISBullet"/>
        <w:numPr>
          <w:ilvl w:val="1"/>
          <w:numId w:val="2"/>
        </w:numPr>
      </w:pPr>
      <w:r>
        <w:t xml:space="preserve">Audio: </w:t>
      </w:r>
      <w:r w:rsidR="00B1292A">
        <w:t>Listen as Sabre discusses ways self-regulation has…</w:t>
      </w:r>
    </w:p>
    <w:p w14:paraId="1CB6C9A6" w14:textId="48B1BA74" w:rsidR="00B1292A" w:rsidRDefault="00B1292A" w:rsidP="004D6A69">
      <w:pPr>
        <w:pStyle w:val="IRISBullet"/>
        <w:numPr>
          <w:ilvl w:val="1"/>
          <w:numId w:val="2"/>
        </w:numPr>
      </w:pPr>
      <w:r>
        <w:t>These four life management skills may carry over… [bullet points]</w:t>
      </w:r>
    </w:p>
    <w:p w14:paraId="03371790" w14:textId="63AEF541" w:rsidR="00B1292A" w:rsidRDefault="00B1292A" w:rsidP="004D6A69">
      <w:pPr>
        <w:pStyle w:val="IRISBullet"/>
        <w:numPr>
          <w:ilvl w:val="1"/>
          <w:numId w:val="2"/>
        </w:numPr>
      </w:pPr>
      <w:r>
        <w:t>Audio: Listen to Karen Harris explain how these strategies…</w:t>
      </w:r>
    </w:p>
    <w:p w14:paraId="0BBF34FB" w14:textId="6882E70A" w:rsidR="00B1292A" w:rsidRDefault="00B1292A" w:rsidP="004D6A69">
      <w:pPr>
        <w:pStyle w:val="IRISBullet"/>
        <w:numPr>
          <w:ilvl w:val="1"/>
          <w:numId w:val="2"/>
        </w:numPr>
      </w:pPr>
      <w:r>
        <w:t>Audio: Listen as Sabre’s mom, Amy, discusses how his learning…</w:t>
      </w:r>
    </w:p>
    <w:p w14:paraId="4C2F871C" w14:textId="77777777" w:rsidR="00B1292A" w:rsidRDefault="00B1292A" w:rsidP="00B1292A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1292A" w:rsidRPr="00511763" w14:paraId="25B5598B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3EE3BF" w14:textId="77777777" w:rsidR="00B1292A" w:rsidRPr="00511763" w:rsidRDefault="00B1292A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B3D9C0" w14:textId="77777777" w:rsidR="00B1292A" w:rsidRPr="00511763" w:rsidRDefault="00B1292A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0E00BB" w14:textId="77777777" w:rsidR="00B1292A" w:rsidRDefault="00B1292A" w:rsidP="00372923">
      <w:pPr>
        <w:pStyle w:val="IRISPageHeading"/>
        <w:numPr>
          <w:ilvl w:val="0"/>
          <w:numId w:val="0"/>
        </w:numPr>
        <w:ind w:left="792"/>
      </w:pPr>
    </w:p>
    <w:p w14:paraId="10246798" w14:textId="56BE3FE7" w:rsidR="009C492A" w:rsidRPr="00DB5990" w:rsidRDefault="00EE4E28" w:rsidP="00AF2F63">
      <w:pPr>
        <w:pStyle w:val="IRISPageHeading"/>
      </w:pPr>
      <w:r>
        <w:t xml:space="preserve">Page </w:t>
      </w:r>
      <w:r w:rsidR="00B1292A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1022B94E" w14:textId="05656F94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B1292A">
        <w:t>10</w:t>
      </w:r>
      <w:r w:rsidRPr="00511763">
        <w:t xml:space="preserve">: </w:t>
      </w:r>
      <w:r>
        <w:t>Credits</w:t>
      </w:r>
    </w:p>
    <w:p w14:paraId="06CB5595" w14:textId="1F76233C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6F71A0">
        <w:rPr>
          <w:rFonts w:eastAsia="FuturaStd-Book"/>
        </w:rPr>
        <w:t>Expert</w:t>
      </w:r>
    </w:p>
    <w:p w14:paraId="124F5267" w14:textId="69794B49" w:rsidR="009C492A" w:rsidRDefault="00013641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</w:t>
      </w:r>
      <w:r w:rsidR="00280234">
        <w:rPr>
          <w:rFonts w:eastAsia="FuturaStd-Book"/>
        </w:rPr>
        <w:t xml:space="preserve"> Developer</w:t>
      </w:r>
      <w:r w:rsidR="006F71A0">
        <w:rPr>
          <w:rFonts w:eastAsia="FuturaStd-Book"/>
        </w:rPr>
        <w:t>s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461AAEC4" w14:textId="77777777" w:rsidR="00B1292A" w:rsidRDefault="00280234" w:rsidP="005B0C89">
      <w:pPr>
        <w:pStyle w:val="IRISBullet"/>
        <w:rPr>
          <w:rFonts w:eastAsia="FuturaStd-Book"/>
        </w:rPr>
        <w:sectPr w:rsidR="00B1292A" w:rsidSect="007F122B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</w:rPr>
        <w:t>Media</w:t>
      </w:r>
    </w:p>
    <w:p w14:paraId="770B56CB" w14:textId="7928455C" w:rsidR="005B0C89" w:rsidRPr="005B0C89" w:rsidRDefault="005B0C89" w:rsidP="005B0C89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>
        <w:rPr>
          <w:lang w:bidi="en-US"/>
        </w:rPr>
        <w:t>Wrap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0FA07F45" w:rsidR="006F71A0" w:rsidRDefault="006F71A0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Core Value/Definition [table]</w:t>
      </w:r>
    </w:p>
    <w:p w14:paraId="60C8EA6B" w14:textId="51006714" w:rsidR="006F71A0" w:rsidRDefault="006F71A0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TIES Center: Core Values [web page]</w:t>
      </w:r>
    </w:p>
    <w:p w14:paraId="10759C83" w14:textId="381F6E36" w:rsidR="009C492A" w:rsidRPr="00B1292A" w:rsidRDefault="009C492A" w:rsidP="00B1292A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31113189" w14:textId="77777777" w:rsidR="00B1292A" w:rsidRPr="00EC68C9" w:rsidRDefault="00B1292A" w:rsidP="00B1292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372923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98926AA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7C418522" w:rsidR="0090350A" w:rsidRPr="00D77248" w:rsidRDefault="009C492A" w:rsidP="006A12C2">
      <w:pPr>
        <w:pStyle w:val="IRISBullet"/>
        <w:rPr>
          <w:rFonts w:eastAsia="FuturaStd-Book"/>
          <w:szCs w:val="22"/>
          <w:lang w:bidi="en-US"/>
        </w:rPr>
      </w:pPr>
      <w:r w:rsidRPr="006A12C2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D77248" w:rsidSect="007F122B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5882" w14:textId="77777777" w:rsidR="007F122B" w:rsidRDefault="007F122B" w:rsidP="00B00A09">
      <w:r>
        <w:separator/>
      </w:r>
    </w:p>
  </w:endnote>
  <w:endnote w:type="continuationSeparator" w:id="0">
    <w:p w14:paraId="7484C6B2" w14:textId="77777777" w:rsidR="007F122B" w:rsidRDefault="007F122B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6AC" w14:textId="77777777" w:rsidR="00F94AA2" w:rsidRPr="00D511B4" w:rsidRDefault="00F94AA2" w:rsidP="00F94AA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77717042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EAC5B9E" w14:textId="77777777" w:rsidR="004E0B54" w:rsidRPr="00B00A09" w:rsidRDefault="004E0B54" w:rsidP="004E0B54">
        <w:pPr>
          <w:pStyle w:val="Footer"/>
          <w:framePr w:wrap="none" w:vAnchor="text" w:hAnchor="page" w:x="12030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69C935" w14:textId="02930DF9" w:rsidR="00A513BE" w:rsidRDefault="00A513BE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20475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A271C8A" w14:textId="77777777" w:rsidR="004E0B54" w:rsidRPr="00B00A09" w:rsidRDefault="004E0B54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7EBC4A" w14:textId="38A8A3DF" w:rsidR="004E0B54" w:rsidRDefault="00D143EE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95737" wp14:editId="6F265654">
              <wp:simplePos x="0" y="0"/>
              <wp:positionH relativeFrom="column">
                <wp:posOffset>-93980</wp:posOffset>
              </wp:positionH>
              <wp:positionV relativeFrom="paragraph">
                <wp:posOffset>-455295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B8F7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85pt" to="549.7pt,-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BgzApv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4A4F9" wp14:editId="405E724F">
              <wp:simplePos x="0" y="0"/>
              <wp:positionH relativeFrom="column">
                <wp:posOffset>-17145</wp:posOffset>
              </wp:positionH>
              <wp:positionV relativeFrom="paragraph">
                <wp:posOffset>-366383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15423E" id="Group 8" o:spid="_x0000_s1026" style="position:absolute;margin-left:-1.35pt;margin-top:-28.8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0m5b0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ACC9" w14:textId="77777777" w:rsidR="007F122B" w:rsidRDefault="007F122B" w:rsidP="00B00A09">
      <w:r>
        <w:separator/>
      </w:r>
    </w:p>
  </w:footnote>
  <w:footnote w:type="continuationSeparator" w:id="0">
    <w:p w14:paraId="1FD7C946" w14:textId="77777777" w:rsidR="007F122B" w:rsidRDefault="007F122B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30DEE"/>
    <w:rsid w:val="000325E8"/>
    <w:rsid w:val="0003561F"/>
    <w:rsid w:val="000356C1"/>
    <w:rsid w:val="00041041"/>
    <w:rsid w:val="00041AC1"/>
    <w:rsid w:val="0005341C"/>
    <w:rsid w:val="000538C0"/>
    <w:rsid w:val="000667D2"/>
    <w:rsid w:val="00074A30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6BDE"/>
    <w:rsid w:val="00101A87"/>
    <w:rsid w:val="00101C48"/>
    <w:rsid w:val="00104C6A"/>
    <w:rsid w:val="00110D8F"/>
    <w:rsid w:val="00112678"/>
    <w:rsid w:val="00115155"/>
    <w:rsid w:val="00116136"/>
    <w:rsid w:val="00121534"/>
    <w:rsid w:val="00121B89"/>
    <w:rsid w:val="00132B81"/>
    <w:rsid w:val="001358A4"/>
    <w:rsid w:val="00136527"/>
    <w:rsid w:val="00140D58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1D3A"/>
    <w:rsid w:val="00201477"/>
    <w:rsid w:val="00203C9D"/>
    <w:rsid w:val="00222DB4"/>
    <w:rsid w:val="00223505"/>
    <w:rsid w:val="00223C23"/>
    <w:rsid w:val="002400A9"/>
    <w:rsid w:val="00242C77"/>
    <w:rsid w:val="00246245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24B8"/>
    <w:rsid w:val="003359B2"/>
    <w:rsid w:val="00336B85"/>
    <w:rsid w:val="00337AAC"/>
    <w:rsid w:val="00347FFA"/>
    <w:rsid w:val="00353930"/>
    <w:rsid w:val="00367FB2"/>
    <w:rsid w:val="00372923"/>
    <w:rsid w:val="0037616A"/>
    <w:rsid w:val="00395F23"/>
    <w:rsid w:val="003B6830"/>
    <w:rsid w:val="003C3381"/>
    <w:rsid w:val="003C5439"/>
    <w:rsid w:val="003D5AD8"/>
    <w:rsid w:val="003F647A"/>
    <w:rsid w:val="003F65F9"/>
    <w:rsid w:val="003F7126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562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5A1E"/>
    <w:rsid w:val="00530DF4"/>
    <w:rsid w:val="00536E97"/>
    <w:rsid w:val="00556286"/>
    <w:rsid w:val="00562666"/>
    <w:rsid w:val="00563208"/>
    <w:rsid w:val="00564635"/>
    <w:rsid w:val="00566E4E"/>
    <w:rsid w:val="005761AE"/>
    <w:rsid w:val="00586387"/>
    <w:rsid w:val="005A40EC"/>
    <w:rsid w:val="005A44A9"/>
    <w:rsid w:val="005A7534"/>
    <w:rsid w:val="005B0C89"/>
    <w:rsid w:val="005B7694"/>
    <w:rsid w:val="005C5CB6"/>
    <w:rsid w:val="005D13D5"/>
    <w:rsid w:val="005D3466"/>
    <w:rsid w:val="005E4134"/>
    <w:rsid w:val="005E4FEF"/>
    <w:rsid w:val="005E5EE1"/>
    <w:rsid w:val="005E71A1"/>
    <w:rsid w:val="005F1EC7"/>
    <w:rsid w:val="00601AC3"/>
    <w:rsid w:val="0060614F"/>
    <w:rsid w:val="006067B5"/>
    <w:rsid w:val="00606B3F"/>
    <w:rsid w:val="006104C9"/>
    <w:rsid w:val="00613141"/>
    <w:rsid w:val="00617344"/>
    <w:rsid w:val="006204AB"/>
    <w:rsid w:val="006226A3"/>
    <w:rsid w:val="006243D7"/>
    <w:rsid w:val="006361CC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95514"/>
    <w:rsid w:val="006A12C2"/>
    <w:rsid w:val="006A6077"/>
    <w:rsid w:val="006B0051"/>
    <w:rsid w:val="006B571A"/>
    <w:rsid w:val="006B66CB"/>
    <w:rsid w:val="006C4F4D"/>
    <w:rsid w:val="006C657E"/>
    <w:rsid w:val="006D457D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45F0"/>
    <w:rsid w:val="00741179"/>
    <w:rsid w:val="00743A23"/>
    <w:rsid w:val="00745AC9"/>
    <w:rsid w:val="007462AF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122B"/>
    <w:rsid w:val="00801C11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952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650AD"/>
    <w:rsid w:val="009679BF"/>
    <w:rsid w:val="009872A8"/>
    <w:rsid w:val="009874AF"/>
    <w:rsid w:val="00994A50"/>
    <w:rsid w:val="009A164F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4A1D"/>
    <w:rsid w:val="00A33CBA"/>
    <w:rsid w:val="00A3740B"/>
    <w:rsid w:val="00A47AA8"/>
    <w:rsid w:val="00A513BE"/>
    <w:rsid w:val="00A719C1"/>
    <w:rsid w:val="00A75142"/>
    <w:rsid w:val="00AA1EA3"/>
    <w:rsid w:val="00AA699A"/>
    <w:rsid w:val="00AB67AD"/>
    <w:rsid w:val="00AC1603"/>
    <w:rsid w:val="00AD202C"/>
    <w:rsid w:val="00AD43B7"/>
    <w:rsid w:val="00AE02B6"/>
    <w:rsid w:val="00AE06A2"/>
    <w:rsid w:val="00AE56B3"/>
    <w:rsid w:val="00AE5E52"/>
    <w:rsid w:val="00AF2F63"/>
    <w:rsid w:val="00AF36D2"/>
    <w:rsid w:val="00B00A09"/>
    <w:rsid w:val="00B06360"/>
    <w:rsid w:val="00B1292A"/>
    <w:rsid w:val="00B15BE9"/>
    <w:rsid w:val="00B171EB"/>
    <w:rsid w:val="00B175D8"/>
    <w:rsid w:val="00B256DA"/>
    <w:rsid w:val="00B3061F"/>
    <w:rsid w:val="00B30732"/>
    <w:rsid w:val="00B35F26"/>
    <w:rsid w:val="00B4122B"/>
    <w:rsid w:val="00B46BC1"/>
    <w:rsid w:val="00B52D45"/>
    <w:rsid w:val="00B54417"/>
    <w:rsid w:val="00B548C4"/>
    <w:rsid w:val="00B55903"/>
    <w:rsid w:val="00B6454F"/>
    <w:rsid w:val="00B6536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2473B"/>
    <w:rsid w:val="00C25E53"/>
    <w:rsid w:val="00C27B77"/>
    <w:rsid w:val="00C33346"/>
    <w:rsid w:val="00C53335"/>
    <w:rsid w:val="00C72542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30AE"/>
    <w:rsid w:val="00CD069D"/>
    <w:rsid w:val="00CD0EBA"/>
    <w:rsid w:val="00CD732B"/>
    <w:rsid w:val="00CE02FB"/>
    <w:rsid w:val="00CE0AA8"/>
    <w:rsid w:val="00D141C2"/>
    <w:rsid w:val="00D143EE"/>
    <w:rsid w:val="00D35F87"/>
    <w:rsid w:val="00D43F3F"/>
    <w:rsid w:val="00D46437"/>
    <w:rsid w:val="00D50C97"/>
    <w:rsid w:val="00D511B4"/>
    <w:rsid w:val="00D527B3"/>
    <w:rsid w:val="00D708DE"/>
    <w:rsid w:val="00D77248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8036A"/>
    <w:rsid w:val="00E861F1"/>
    <w:rsid w:val="00E90556"/>
    <w:rsid w:val="00E9146C"/>
    <w:rsid w:val="00E91E73"/>
    <w:rsid w:val="00E941BB"/>
    <w:rsid w:val="00E943F2"/>
    <w:rsid w:val="00E971D2"/>
    <w:rsid w:val="00EA088E"/>
    <w:rsid w:val="00EA132F"/>
    <w:rsid w:val="00EA48F8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6951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76F89"/>
    <w:rsid w:val="00F810E8"/>
    <w:rsid w:val="00F8221E"/>
    <w:rsid w:val="00F828D5"/>
    <w:rsid w:val="00F8298E"/>
    <w:rsid w:val="00F82EDB"/>
    <w:rsid w:val="00F94AA2"/>
    <w:rsid w:val="00F95671"/>
    <w:rsid w:val="00FA71C5"/>
    <w:rsid w:val="00FB61D1"/>
    <w:rsid w:val="00FC63E2"/>
    <w:rsid w:val="00FD2D1A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C2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A12C2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2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C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A12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12C2"/>
  </w:style>
  <w:style w:type="character" w:customStyle="1" w:styleId="Heading1Char">
    <w:name w:val="Heading 1 Char"/>
    <w:basedOn w:val="DefaultParagraphFont"/>
    <w:link w:val="Heading1"/>
    <w:uiPriority w:val="9"/>
    <w:rsid w:val="006A12C2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2C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C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C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C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C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C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C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C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6A12C2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6A12C2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6A12C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A12C2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A12C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6A12C2"/>
  </w:style>
  <w:style w:type="paragraph" w:customStyle="1" w:styleId="int-thought1">
    <w:name w:val="int-thought1"/>
    <w:basedOn w:val="Normal"/>
    <w:rsid w:val="006A12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A12C2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C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1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C2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A12C2"/>
  </w:style>
  <w:style w:type="paragraph" w:customStyle="1" w:styleId="IRISPageHeading">
    <w:name w:val="IRIS Page Heading"/>
    <w:basedOn w:val="ListParagraph"/>
    <w:qFormat/>
    <w:rsid w:val="006A12C2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A12C2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A12C2"/>
  </w:style>
  <w:style w:type="character" w:customStyle="1" w:styleId="BodyTextChar">
    <w:name w:val="Body Text Char"/>
    <w:basedOn w:val="DefaultParagraphFont"/>
    <w:link w:val="BodyText"/>
    <w:uiPriority w:val="1"/>
    <w:rsid w:val="006A12C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A1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C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12C2"/>
    <w:rPr>
      <w:i/>
      <w:iCs/>
    </w:rPr>
  </w:style>
  <w:style w:type="paragraph" w:customStyle="1" w:styleId="IRISBodyBullets">
    <w:name w:val="IRIS Body Bullets"/>
    <w:basedOn w:val="Normal"/>
    <w:uiPriority w:val="99"/>
    <w:rsid w:val="006A12C2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A12C2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A12C2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A12C2"/>
    <w:rPr>
      <w:b/>
      <w:bCs/>
    </w:rPr>
  </w:style>
  <w:style w:type="numbering" w:customStyle="1" w:styleId="CurrentList1">
    <w:name w:val="Current List1"/>
    <w:uiPriority w:val="99"/>
    <w:rsid w:val="006A12C2"/>
    <w:pPr>
      <w:numPr>
        <w:numId w:val="55"/>
      </w:numPr>
    </w:pPr>
  </w:style>
  <w:style w:type="numbering" w:customStyle="1" w:styleId="CurrentList2">
    <w:name w:val="Current List2"/>
    <w:uiPriority w:val="99"/>
    <w:rsid w:val="006A12C2"/>
    <w:pPr>
      <w:numPr>
        <w:numId w:val="56"/>
      </w:numPr>
    </w:pPr>
  </w:style>
  <w:style w:type="numbering" w:customStyle="1" w:styleId="CurrentList3">
    <w:name w:val="Current List3"/>
    <w:uiPriority w:val="99"/>
    <w:rsid w:val="006A12C2"/>
    <w:pPr>
      <w:numPr>
        <w:numId w:val="57"/>
      </w:numPr>
    </w:pPr>
  </w:style>
  <w:style w:type="numbering" w:customStyle="1" w:styleId="CurrentList4">
    <w:name w:val="Current List4"/>
    <w:uiPriority w:val="99"/>
    <w:rsid w:val="006A12C2"/>
    <w:pPr>
      <w:numPr>
        <w:numId w:val="58"/>
      </w:numPr>
    </w:pPr>
  </w:style>
  <w:style w:type="numbering" w:customStyle="1" w:styleId="CurrentList5">
    <w:name w:val="Current List5"/>
    <w:uiPriority w:val="99"/>
    <w:rsid w:val="006A12C2"/>
    <w:pPr>
      <w:numPr>
        <w:numId w:val="59"/>
      </w:numPr>
    </w:pPr>
  </w:style>
  <w:style w:type="numbering" w:customStyle="1" w:styleId="CurrentList6">
    <w:name w:val="Current List6"/>
    <w:uiPriority w:val="99"/>
    <w:rsid w:val="006A12C2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2024-03-04T18:17:00Z</dcterms:created>
  <dcterms:modified xsi:type="dcterms:W3CDTF">2024-03-05T22:08:00Z</dcterms:modified>
</cp:coreProperties>
</file>