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44C61849" w:rsidR="009C492A" w:rsidRDefault="0010726F" w:rsidP="009C492A">
      <w:pPr>
        <w:pStyle w:val="IRISSectionHeading"/>
      </w:pPr>
      <w:r>
        <mc:AlternateContent>
          <mc:Choice Requires="wpg">
            <w:drawing>
              <wp:anchor distT="0" distB="0" distL="114300" distR="114300" simplePos="0" relativeHeight="251659264" behindDoc="0" locked="0" layoutInCell="1" allowOverlap="1" wp14:anchorId="7E9E735F" wp14:editId="68607F58">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C94B" w14:textId="77777777" w:rsidR="0010726F" w:rsidRPr="00692CCF" w:rsidRDefault="0010726F" w:rsidP="0010726F">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3449" w14:textId="4FCA1B2E" w:rsidR="0010726F" w:rsidRPr="00B75715" w:rsidRDefault="0010726F" w:rsidP="0010726F">
                              <w:pPr>
                                <w:ind w:right="119"/>
                                <w:jc w:val="right"/>
                                <w:rPr>
                                  <w:rFonts w:ascii="Futura Std Book" w:hAnsi="Futura Std Book" w:cs="Arial"/>
                                  <w:sz w:val="36"/>
                                  <w:szCs w:val="36"/>
                                </w:rPr>
                              </w:pPr>
                              <w:r>
                                <w:rPr>
                                  <w:rFonts w:ascii="Arial" w:hAnsi="Arial" w:cs="Arial"/>
                                  <w:b/>
                                  <w:bCs/>
                                  <w:sz w:val="36"/>
                                  <w:szCs w:val="36"/>
                                </w:rPr>
                                <w:t>Study Skills Strategies (Part 1)</w:t>
                              </w:r>
                              <w:r w:rsidRPr="00B75715">
                                <w:rPr>
                                  <w:rFonts w:ascii="Futura Std Book" w:hAnsi="Futura Std Book" w:cs="Arial"/>
                                  <w:sz w:val="36"/>
                                  <w:szCs w:val="36"/>
                                </w:rPr>
                                <w:t>:</w:t>
                              </w:r>
                            </w:p>
                            <w:p w14:paraId="2A2CBFE5" w14:textId="0141303D" w:rsidR="0010726F" w:rsidRPr="00692CCF" w:rsidRDefault="0010726F" w:rsidP="0010726F">
                              <w:pPr>
                                <w:ind w:right="119"/>
                                <w:jc w:val="right"/>
                                <w:rPr>
                                  <w:rFonts w:ascii="Arial" w:hAnsi="Arial" w:cs="Arial"/>
                                  <w:sz w:val="28"/>
                                  <w:szCs w:val="28"/>
                                </w:rPr>
                              </w:pPr>
                              <w:r>
                                <w:rPr>
                                  <w:rFonts w:ascii="Arial" w:hAnsi="Arial" w:cs="Arial"/>
                                  <w:sz w:val="28"/>
                                  <w:szCs w:val="28"/>
                                </w:rPr>
                                <w:t>Foundations for Effectively Teaching Study Skills</w:t>
                              </w:r>
                            </w:p>
                            <w:p w14:paraId="11CA72D6" w14:textId="77777777" w:rsidR="0010726F" w:rsidRPr="00B75715" w:rsidRDefault="0010726F" w:rsidP="0010726F">
                              <w:pPr>
                                <w:ind w:right="119"/>
                                <w:jc w:val="right"/>
                                <w:rPr>
                                  <w:rFonts w:ascii="Futura Std Book" w:hAnsi="Futura Std Book"/>
                                  <w:sz w:val="36"/>
                                  <w:szCs w:val="14"/>
                                </w:rPr>
                              </w:pPr>
                            </w:p>
                            <w:p w14:paraId="1EA42987" w14:textId="77777777" w:rsidR="0010726F" w:rsidRPr="00B75715" w:rsidRDefault="0010726F" w:rsidP="0010726F">
                              <w:pPr>
                                <w:ind w:right="119"/>
                                <w:jc w:val="right"/>
                                <w:rPr>
                                  <w:rFonts w:ascii="Futura Std Book" w:hAnsi="Futura Std Book"/>
                                  <w:sz w:val="36"/>
                                  <w:szCs w:val="14"/>
                                </w:rPr>
                              </w:pPr>
                            </w:p>
                            <w:p w14:paraId="1AD9D2D9" w14:textId="77777777" w:rsidR="0010726F" w:rsidRPr="00B75715" w:rsidRDefault="0010726F" w:rsidP="0010726F">
                              <w:pPr>
                                <w:ind w:right="119"/>
                                <w:jc w:val="right"/>
                                <w:rPr>
                                  <w:rFonts w:ascii="Futura Std Book" w:hAnsi="Futura Std Book"/>
                                  <w:sz w:val="36"/>
                                  <w:szCs w:val="14"/>
                                </w:rPr>
                              </w:pPr>
                            </w:p>
                            <w:p w14:paraId="317A8827" w14:textId="77777777" w:rsidR="0010726F" w:rsidRPr="00B75715" w:rsidRDefault="0010726F" w:rsidP="0010726F">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E735F"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6D57C94B" w14:textId="77777777" w:rsidR="0010726F" w:rsidRPr="00692CCF" w:rsidRDefault="0010726F" w:rsidP="0010726F">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5BD23449" w14:textId="4FCA1B2E" w:rsidR="0010726F" w:rsidRPr="00B75715" w:rsidRDefault="0010726F" w:rsidP="0010726F">
                        <w:pPr>
                          <w:ind w:right="119"/>
                          <w:jc w:val="right"/>
                          <w:rPr>
                            <w:rFonts w:ascii="Futura Std Book" w:hAnsi="Futura Std Book" w:cs="Arial"/>
                            <w:sz w:val="36"/>
                            <w:szCs w:val="36"/>
                          </w:rPr>
                        </w:pPr>
                        <w:r>
                          <w:rPr>
                            <w:rFonts w:ascii="Arial" w:hAnsi="Arial" w:cs="Arial"/>
                            <w:b/>
                            <w:bCs/>
                            <w:sz w:val="36"/>
                            <w:szCs w:val="36"/>
                          </w:rPr>
                          <w:t>Study Skills Strategies (Part 1)</w:t>
                        </w:r>
                        <w:r w:rsidRPr="00B75715">
                          <w:rPr>
                            <w:rFonts w:ascii="Futura Std Book" w:hAnsi="Futura Std Book" w:cs="Arial"/>
                            <w:sz w:val="36"/>
                            <w:szCs w:val="36"/>
                          </w:rPr>
                          <w:t>:</w:t>
                        </w:r>
                      </w:p>
                      <w:p w14:paraId="2A2CBFE5" w14:textId="0141303D" w:rsidR="0010726F" w:rsidRPr="00692CCF" w:rsidRDefault="0010726F" w:rsidP="0010726F">
                        <w:pPr>
                          <w:ind w:right="119"/>
                          <w:jc w:val="right"/>
                          <w:rPr>
                            <w:rFonts w:ascii="Arial" w:hAnsi="Arial" w:cs="Arial"/>
                            <w:sz w:val="28"/>
                            <w:szCs w:val="28"/>
                          </w:rPr>
                        </w:pPr>
                        <w:r>
                          <w:rPr>
                            <w:rFonts w:ascii="Arial" w:hAnsi="Arial" w:cs="Arial"/>
                            <w:sz w:val="28"/>
                            <w:szCs w:val="28"/>
                          </w:rPr>
                          <w:t>Foundations for Effectively Teaching Study Skills</w:t>
                        </w:r>
                      </w:p>
                      <w:p w14:paraId="11CA72D6" w14:textId="77777777" w:rsidR="0010726F" w:rsidRPr="00B75715" w:rsidRDefault="0010726F" w:rsidP="0010726F">
                        <w:pPr>
                          <w:ind w:right="119"/>
                          <w:jc w:val="right"/>
                          <w:rPr>
                            <w:rFonts w:ascii="Futura Std Book" w:hAnsi="Futura Std Book"/>
                            <w:sz w:val="36"/>
                            <w:szCs w:val="14"/>
                          </w:rPr>
                        </w:pPr>
                      </w:p>
                      <w:p w14:paraId="1EA42987" w14:textId="77777777" w:rsidR="0010726F" w:rsidRPr="00B75715" w:rsidRDefault="0010726F" w:rsidP="0010726F">
                        <w:pPr>
                          <w:ind w:right="119"/>
                          <w:jc w:val="right"/>
                          <w:rPr>
                            <w:rFonts w:ascii="Futura Std Book" w:hAnsi="Futura Std Book"/>
                            <w:sz w:val="36"/>
                            <w:szCs w:val="14"/>
                          </w:rPr>
                        </w:pPr>
                      </w:p>
                      <w:p w14:paraId="1AD9D2D9" w14:textId="77777777" w:rsidR="0010726F" w:rsidRPr="00B75715" w:rsidRDefault="0010726F" w:rsidP="0010726F">
                        <w:pPr>
                          <w:ind w:right="119"/>
                          <w:jc w:val="right"/>
                          <w:rPr>
                            <w:rFonts w:ascii="Futura Std Book" w:hAnsi="Futura Std Book"/>
                            <w:sz w:val="36"/>
                            <w:szCs w:val="14"/>
                          </w:rPr>
                        </w:pPr>
                      </w:p>
                      <w:p w14:paraId="317A8827" w14:textId="77777777" w:rsidR="0010726F" w:rsidRPr="00B75715" w:rsidRDefault="0010726F" w:rsidP="0010726F">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443D3FA8" w14:textId="73F948C7" w:rsidR="00E31FFF" w:rsidRDefault="009C492A" w:rsidP="000A7306">
      <w:pPr>
        <w:pStyle w:val="IRISBullet"/>
      </w:pPr>
      <w:r w:rsidRPr="000A7306">
        <w:t xml:space="preserve">Module Description: </w:t>
      </w:r>
      <w:r w:rsidR="000A7306" w:rsidRPr="000A7306">
        <w:t>This module examines the importance of effective study skills strategies and includes information on why some students struggle with those skills and why it's critical for teachers to explicitly teach such strategies (est. completion time: 1 hour).</w:t>
      </w:r>
    </w:p>
    <w:p w14:paraId="078492A5" w14:textId="57F639C9" w:rsidR="000A7306" w:rsidRPr="000A7306" w:rsidRDefault="000A7306" w:rsidP="000A7306">
      <w:pPr>
        <w:pStyle w:val="IRISBullet"/>
      </w:pPr>
      <w:r>
        <w:t>Link: Study Skills Strategies (Part 2): Strategies That Improve Students’ Academic Performance [IRIS Module]</w:t>
      </w:r>
    </w:p>
    <w:p w14:paraId="59A046CD" w14:textId="77777777" w:rsidR="009C492A" w:rsidRPr="00511763" w:rsidRDefault="009C492A" w:rsidP="009C492A">
      <w:pPr>
        <w:pStyle w:val="IRISSectionHeading"/>
      </w:pPr>
      <w:r w:rsidRPr="009C492A">
        <w:t>Challenge</w:t>
      </w:r>
    </w:p>
    <w:p w14:paraId="601D77B6" w14:textId="25E6CB81" w:rsidR="009C492A" w:rsidRPr="000A7306" w:rsidRDefault="009C492A" w:rsidP="000A7306">
      <w:pPr>
        <w:pStyle w:val="IRISBullet"/>
        <w:rPr>
          <w:rFonts w:eastAsia="FuturaStd-Book"/>
        </w:rPr>
      </w:pPr>
      <w:r w:rsidRPr="000A7306">
        <w:rPr>
          <w:rFonts w:eastAsia="FuturaStd-Book"/>
        </w:rPr>
        <w:t>Video:</w:t>
      </w:r>
      <w:r w:rsidR="002A67A2" w:rsidRPr="000A7306">
        <w:t xml:space="preserve"> </w:t>
      </w:r>
      <w:r w:rsidR="000A7306" w:rsidRPr="000A7306">
        <w:t>Hi, I’m Gina. I’m a student at Morrison High School</w:t>
      </w:r>
      <w:r w:rsidR="00D95072" w:rsidRPr="000A7306">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0A7306" w:rsidRDefault="009C492A" w:rsidP="000A7306">
      <w:pPr>
        <w:pStyle w:val="IRISSectionHeading"/>
      </w:pPr>
      <w:r w:rsidRPr="000A7306">
        <w:t>Initial Thoughts</w:t>
      </w:r>
    </w:p>
    <w:p w14:paraId="0655C153" w14:textId="77777777" w:rsidR="000A7306" w:rsidRPr="007D3533" w:rsidRDefault="000A7306" w:rsidP="007D3533">
      <w:pPr>
        <w:pStyle w:val="IRISBullet"/>
      </w:pPr>
      <w:r w:rsidRPr="007D3533">
        <w:t>Why do some students struggle with learning and completing tasks?</w:t>
      </w:r>
    </w:p>
    <w:p w14:paraId="22E630AC" w14:textId="77777777" w:rsidR="000A7306" w:rsidRPr="007D3533" w:rsidRDefault="000A7306" w:rsidP="007D3533">
      <w:pPr>
        <w:pStyle w:val="IRISBullet"/>
      </w:pPr>
      <w:r w:rsidRPr="007D3533">
        <w:t>How can teachers effectively teach study skills strategies?</w:t>
      </w:r>
    </w:p>
    <w:p w14:paraId="007E0BE4" w14:textId="77777777" w:rsidR="00BB2D12" w:rsidRPr="00BB2D12" w:rsidRDefault="00BB2D12" w:rsidP="00BB2D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8132C2">
            <w:pPr>
              <w:ind w:firstLine="720"/>
              <w:rPr>
                <w:rFonts w:ascii="Arial" w:hAnsi="Arial" w:cs="Arial"/>
              </w:rPr>
            </w:pPr>
          </w:p>
        </w:tc>
      </w:tr>
    </w:tbl>
    <w:p w14:paraId="3F675C23" w14:textId="4FB3A483"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7AA69EA8" w14:textId="77777777" w:rsidR="000A7306" w:rsidRDefault="000A7306" w:rsidP="000A7306">
      <w:pPr>
        <w:pStyle w:val="IRISBullet"/>
      </w:pPr>
      <w:r>
        <w:t>Understand why some students struggle with academic tasks</w:t>
      </w:r>
    </w:p>
    <w:p w14:paraId="65219FAB" w14:textId="77777777" w:rsidR="000A7306" w:rsidRDefault="000A7306" w:rsidP="000A7306">
      <w:pPr>
        <w:pStyle w:val="IRISBullet"/>
      </w:pPr>
      <w:r>
        <w:t>Understand the differences in how high achievers and low achievers learn information</w:t>
      </w:r>
    </w:p>
    <w:p w14:paraId="55F76113" w14:textId="77777777" w:rsidR="000A7306" w:rsidRDefault="000A7306" w:rsidP="000A7306">
      <w:pPr>
        <w:pStyle w:val="IRISBullet"/>
      </w:pPr>
      <w:r>
        <w:t>Know that students with learning difficulties often need to be explicitly taught study skills strategies</w:t>
      </w:r>
    </w:p>
    <w:p w14:paraId="242BDB94" w14:textId="77777777" w:rsidR="005320DF" w:rsidRPr="005320DF" w:rsidRDefault="005320DF" w:rsidP="005320DF">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7D4D27D9" w:rsidR="009C492A" w:rsidRPr="00511763" w:rsidRDefault="009C492A" w:rsidP="009C492A">
      <w:pPr>
        <w:pStyle w:val="IRISPageHeading"/>
      </w:pPr>
      <w:r w:rsidRPr="00511763">
        <w:t xml:space="preserve">Page 1: </w:t>
      </w:r>
      <w:r w:rsidR="00EE5974">
        <w:t>Characteristics of High and Low Achievers</w:t>
      </w:r>
    </w:p>
    <w:p w14:paraId="56A70D01" w14:textId="5DB164BE" w:rsidR="00B3230C" w:rsidRDefault="00EE5974" w:rsidP="00EE5974">
      <w:pPr>
        <w:pStyle w:val="IRISBullet"/>
      </w:pPr>
      <w:r>
        <w:t>An increasing number of students with disabilities today receive…</w:t>
      </w:r>
    </w:p>
    <w:p w14:paraId="42C80C4C" w14:textId="51972C8E" w:rsidR="00EE5974" w:rsidRDefault="00EE5974" w:rsidP="00EE5974">
      <w:pPr>
        <w:pStyle w:val="IRISBullet"/>
      </w:pPr>
      <w:r>
        <w:t>Did You Know?</w:t>
      </w:r>
    </w:p>
    <w:p w14:paraId="09962DBE" w14:textId="5046FDDC" w:rsidR="00EE5974" w:rsidRDefault="00EE5974" w:rsidP="00EE5974">
      <w:pPr>
        <w:pStyle w:val="IRISBullet"/>
      </w:pPr>
      <w:r>
        <w:t>Audio: Danette Waites discusses such often incorrect assumptions that…</w:t>
      </w:r>
    </w:p>
    <w:p w14:paraId="7C93EE69" w14:textId="52ABCCF3" w:rsidR="00EE5974" w:rsidRDefault="00EE5974" w:rsidP="00EE5974">
      <w:pPr>
        <w:pStyle w:val="IRISBullet"/>
      </w:pPr>
      <w:r>
        <w:t>Audio: Erin, who has struggled academically, discusses how hard she…</w:t>
      </w:r>
    </w:p>
    <w:p w14:paraId="41F52962" w14:textId="6C1409C0" w:rsidR="00EE5974" w:rsidRDefault="00EE5974" w:rsidP="00EE5974">
      <w:pPr>
        <w:pStyle w:val="IRISBullet"/>
      </w:pPr>
      <w:r>
        <w:t>Audio: Kyra, who has struggled academically, discusses how hard she…</w:t>
      </w:r>
    </w:p>
    <w:p w14:paraId="0A01C422" w14:textId="7A9A5E10" w:rsidR="00EE5974" w:rsidRDefault="00EE5974" w:rsidP="00EE5974">
      <w:pPr>
        <w:pStyle w:val="IRISBullet"/>
      </w:pPr>
      <w:r>
        <w:t>Even students who are quite intelligent might experience… [bullet points]</w:t>
      </w:r>
    </w:p>
    <w:p w14:paraId="143574B5" w14:textId="45B3E4B6" w:rsidR="00EE5974" w:rsidRDefault="00EE5974" w:rsidP="00EE5974">
      <w:pPr>
        <w:pStyle w:val="IRISBullet"/>
      </w:pPr>
      <w:r>
        <w:t>Link: Click for an overview of the executive function… [drop-down menu]</w:t>
      </w:r>
    </w:p>
    <w:p w14:paraId="1501B7E2" w14:textId="52713B10" w:rsidR="00EE5974" w:rsidRDefault="00EE5974" w:rsidP="00EE5974">
      <w:pPr>
        <w:pStyle w:val="IRISBullet"/>
      </w:pPr>
      <w:r>
        <w:t>Executive Function Process/High Achievers/Low Achievers [table]</w:t>
      </w:r>
    </w:p>
    <w:p w14:paraId="0F45E2E4" w14:textId="13205A37" w:rsidR="00EE5974" w:rsidRDefault="00EE5974" w:rsidP="00EE5974">
      <w:pPr>
        <w:pStyle w:val="IRISBullet"/>
      </w:pPr>
      <w:r>
        <w:t>Audio: Listen as Hannah, a high-achieving student, describes how…</w:t>
      </w:r>
    </w:p>
    <w:p w14:paraId="1A4A31D3" w14:textId="7978CE20" w:rsidR="00EE5974" w:rsidRDefault="00EE5974" w:rsidP="00EE5974">
      <w:pPr>
        <w:pStyle w:val="IRISBullet"/>
      </w:pPr>
      <w:r>
        <w:t>Link: Executive Skills Questionnaire (teen version) [PDF]</w:t>
      </w:r>
    </w:p>
    <w:p w14:paraId="553F6493" w14:textId="0BC53C47" w:rsidR="00EE5974" w:rsidRDefault="00EE5974" w:rsidP="00EE5974">
      <w:pPr>
        <w:pStyle w:val="IRISBullet"/>
      </w:pPr>
      <w:r>
        <w:t>Working Memory</w:t>
      </w:r>
    </w:p>
    <w:p w14:paraId="0AD186A7" w14:textId="65035465" w:rsidR="00EE5974" w:rsidRDefault="00EE5974" w:rsidP="00EE5974">
      <w:pPr>
        <w:pStyle w:val="IRISBullet"/>
        <w:numPr>
          <w:ilvl w:val="1"/>
          <w:numId w:val="2"/>
        </w:numPr>
      </w:pPr>
      <w:r>
        <w:t>Audio: Robert Reid, an expert in the education and treatment of…</w:t>
      </w:r>
    </w:p>
    <w:p w14:paraId="0D040B31" w14:textId="77777777" w:rsidR="00EE5974" w:rsidRPr="00C24FDE" w:rsidRDefault="00EE5974" w:rsidP="00EE5974">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394B30">
      <w:pPr>
        <w:pStyle w:val="IRISPageHeading"/>
        <w:numPr>
          <w:ilvl w:val="0"/>
          <w:numId w:val="0"/>
        </w:numPr>
        <w:ind w:left="792"/>
        <w:rPr>
          <w:rFonts w:eastAsia="FuturaStd-Book"/>
          <w:lang w:bidi="en-US"/>
        </w:rPr>
      </w:pPr>
    </w:p>
    <w:p w14:paraId="496EA9DC" w14:textId="4BE0C666" w:rsidR="009C492A" w:rsidRPr="00935705" w:rsidRDefault="009C492A" w:rsidP="00B256DA">
      <w:pPr>
        <w:pStyle w:val="IRISPageHeading"/>
        <w:rPr>
          <w:rFonts w:eastAsia="FuturaStd-Book"/>
          <w:szCs w:val="22"/>
          <w:lang w:bidi="en-US"/>
        </w:rPr>
      </w:pPr>
      <w:r>
        <w:t xml:space="preserve">Page 2: </w:t>
      </w:r>
      <w:r w:rsidR="00FD6108">
        <w:t>Importance of Teaching Study Skills Strategies</w:t>
      </w:r>
    </w:p>
    <w:p w14:paraId="5C26B958" w14:textId="7C77BC17" w:rsidR="00A54065" w:rsidRDefault="00FD6108" w:rsidP="00FD6108">
      <w:pPr>
        <w:pStyle w:val="IRISBullet"/>
      </w:pPr>
      <w:r>
        <w:t>Because students with learning difficulties, particularly those with LD…</w:t>
      </w:r>
    </w:p>
    <w:p w14:paraId="4523E221" w14:textId="1E38FCF4" w:rsidR="00FD6108" w:rsidRDefault="00FD6108" w:rsidP="00FD6108">
      <w:pPr>
        <w:pStyle w:val="IRISBullet"/>
      </w:pPr>
      <w:r>
        <w:t>Study skills strategies [table]</w:t>
      </w:r>
    </w:p>
    <w:p w14:paraId="1E265192" w14:textId="7749F051" w:rsidR="00FD6108" w:rsidRDefault="00FD6108" w:rsidP="00FD6108">
      <w:pPr>
        <w:pStyle w:val="IRISBullet"/>
      </w:pPr>
      <w:r>
        <w:t>Audio: Mary Anne Prater, whose research interests include instructional…</w:t>
      </w:r>
    </w:p>
    <w:p w14:paraId="7ECCEC9D" w14:textId="383B9A60" w:rsidR="00FD6108" w:rsidRDefault="00FD6108" w:rsidP="00FD6108">
      <w:pPr>
        <w:pStyle w:val="IRISBullet"/>
      </w:pPr>
      <w:r>
        <w:t xml:space="preserve">Audio: </w:t>
      </w:r>
      <w:r w:rsidR="00DA6BB5">
        <w:t>Don Deshler, an expert in the field of instructional interventions…</w:t>
      </w:r>
    </w:p>
    <w:p w14:paraId="0DC624E5" w14:textId="1CF17C9B" w:rsidR="00DA6BB5" w:rsidRDefault="00DA6BB5" w:rsidP="00FD6108">
      <w:pPr>
        <w:pStyle w:val="IRISBullet"/>
      </w:pPr>
      <w:r>
        <w:t>Audio: Erin shares her experiences before and after she applied…</w:t>
      </w:r>
    </w:p>
    <w:p w14:paraId="56BC9574" w14:textId="240A1FA7" w:rsidR="00DA6BB5" w:rsidRDefault="00DA6BB5" w:rsidP="00FD6108">
      <w:pPr>
        <w:pStyle w:val="IRISBullet"/>
      </w:pPr>
      <w:r>
        <w:t>Research Shows</w:t>
      </w:r>
    </w:p>
    <w:p w14:paraId="4D03576D" w14:textId="77777777" w:rsidR="00DA6BB5" w:rsidRPr="00E31FFF" w:rsidRDefault="00DA6BB5" w:rsidP="00DA6BB5">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2E0B8C4F" w14:textId="77777777" w:rsidR="00394B30" w:rsidRDefault="00394B30" w:rsidP="00394B30">
      <w:pPr>
        <w:pStyle w:val="IRISPageHeading"/>
        <w:numPr>
          <w:ilvl w:val="0"/>
          <w:numId w:val="0"/>
        </w:numPr>
        <w:ind w:left="792"/>
      </w:pPr>
    </w:p>
    <w:p w14:paraId="3DF703B2" w14:textId="77777777" w:rsidR="00394B30" w:rsidRDefault="00394B30" w:rsidP="00394B30">
      <w:pPr>
        <w:pStyle w:val="IRISPageHeading"/>
        <w:numPr>
          <w:ilvl w:val="0"/>
          <w:numId w:val="0"/>
        </w:numPr>
        <w:ind w:left="792"/>
      </w:pPr>
    </w:p>
    <w:p w14:paraId="14E4ADEE" w14:textId="77777777" w:rsidR="00394B30" w:rsidRDefault="00394B30" w:rsidP="00394B30">
      <w:pPr>
        <w:pStyle w:val="IRISPageHeading"/>
        <w:numPr>
          <w:ilvl w:val="0"/>
          <w:numId w:val="0"/>
        </w:numPr>
        <w:ind w:left="792"/>
      </w:pPr>
    </w:p>
    <w:p w14:paraId="7583D754" w14:textId="692791A6" w:rsidR="009C492A" w:rsidRDefault="009C492A" w:rsidP="00D81C7B">
      <w:pPr>
        <w:pStyle w:val="IRISPageHeading"/>
      </w:pPr>
      <w:r w:rsidRPr="00D81C7B">
        <w:lastRenderedPageBreak/>
        <w:t>Page</w:t>
      </w:r>
      <w:r w:rsidRPr="00511763">
        <w:t xml:space="preserve"> </w:t>
      </w:r>
      <w:r>
        <w:t>3</w:t>
      </w:r>
      <w:r w:rsidRPr="00511763">
        <w:t>:</w:t>
      </w:r>
      <w:r w:rsidR="00ED072C">
        <w:t xml:space="preserve"> </w:t>
      </w:r>
      <w:r w:rsidR="00586222">
        <w:t>Models for Teaching Strategies</w:t>
      </w:r>
    </w:p>
    <w:p w14:paraId="5BF9676A" w14:textId="39331209" w:rsidR="001D46B0" w:rsidRDefault="00586222" w:rsidP="00586222">
      <w:pPr>
        <w:pStyle w:val="IRISBullet"/>
        <w:rPr>
          <w:rFonts w:eastAsia="FuturaStd-Book"/>
        </w:rPr>
      </w:pPr>
      <w:r>
        <w:rPr>
          <w:rFonts w:eastAsia="FuturaStd-Book"/>
        </w:rPr>
        <w:t>If students are to succeed academically, they must be able to use…</w:t>
      </w:r>
    </w:p>
    <w:p w14:paraId="13ECE6D7" w14:textId="51D83C08" w:rsidR="00586222" w:rsidRDefault="00586222" w:rsidP="00586222">
      <w:pPr>
        <w:pStyle w:val="IRISBullet"/>
        <w:rPr>
          <w:rFonts w:eastAsia="FuturaStd-Book"/>
        </w:rPr>
      </w:pPr>
      <w:r>
        <w:rPr>
          <w:rFonts w:eastAsia="FuturaStd-Book"/>
        </w:rPr>
        <w:t>Effective strategy instruction typically includes… [bullet points]</w:t>
      </w:r>
    </w:p>
    <w:p w14:paraId="30866467" w14:textId="0F2B941F" w:rsidR="00586222" w:rsidRDefault="00586222" w:rsidP="00586222">
      <w:pPr>
        <w:pStyle w:val="IRISBullet"/>
        <w:rPr>
          <w:rFonts w:eastAsia="FuturaStd-Book"/>
        </w:rPr>
      </w:pPr>
      <w:r>
        <w:rPr>
          <w:rFonts w:eastAsia="FuturaStd-Book"/>
        </w:rPr>
        <w:t>The Importance of Practice Opportunities, Maintenance, and…</w:t>
      </w:r>
    </w:p>
    <w:p w14:paraId="06D5DB41" w14:textId="75C69EF0" w:rsidR="00586222" w:rsidRDefault="00586222" w:rsidP="00586222">
      <w:pPr>
        <w:pStyle w:val="IRISBullet"/>
        <w:numPr>
          <w:ilvl w:val="1"/>
          <w:numId w:val="2"/>
        </w:numPr>
        <w:rPr>
          <w:rFonts w:eastAsia="FuturaStd-Book"/>
        </w:rPr>
      </w:pPr>
      <w:r>
        <w:rPr>
          <w:rFonts w:eastAsia="FuturaStd-Book"/>
        </w:rPr>
        <w:t>Audio: Don Deshler discusses the importance of providing…</w:t>
      </w:r>
    </w:p>
    <w:p w14:paraId="3DA35D06" w14:textId="5F21219D" w:rsidR="00586222" w:rsidRDefault="00586222" w:rsidP="00586222">
      <w:pPr>
        <w:pStyle w:val="IRISBullet"/>
        <w:rPr>
          <w:rFonts w:eastAsia="FuturaStd-Book"/>
        </w:rPr>
      </w:pPr>
      <w:r>
        <w:rPr>
          <w:rFonts w:eastAsia="FuturaStd-Book"/>
        </w:rPr>
        <w:t>Link: Self-Regulated Strategy Development (SRSD) [IRIS Module]</w:t>
      </w:r>
    </w:p>
    <w:p w14:paraId="2407E069" w14:textId="43AE5DEB" w:rsidR="00586222" w:rsidRDefault="00586222" w:rsidP="00586222">
      <w:pPr>
        <w:pStyle w:val="IRISBullet"/>
        <w:rPr>
          <w:rFonts w:eastAsia="FuturaStd-Book"/>
        </w:rPr>
      </w:pPr>
      <w:r>
        <w:rPr>
          <w:rFonts w:eastAsia="FuturaStd-Book"/>
        </w:rPr>
        <w:t>Link: Strategic Intervention Model (SIM) [IRIS Module]</w:t>
      </w:r>
    </w:p>
    <w:p w14:paraId="5F509EE9" w14:textId="10053E33" w:rsidR="00586222" w:rsidRDefault="00586222" w:rsidP="00586222">
      <w:pPr>
        <w:pStyle w:val="IRISBullet"/>
        <w:rPr>
          <w:rFonts w:eastAsia="FuturaStd-Book"/>
        </w:rPr>
      </w:pPr>
      <w:r>
        <w:rPr>
          <w:rFonts w:eastAsia="FuturaStd-Book"/>
        </w:rPr>
        <w:t>Audio: Karen Harris, a co-developer of SRSD, discusses these strategies.</w:t>
      </w:r>
    </w:p>
    <w:p w14:paraId="2E8C59B2" w14:textId="53A722B6" w:rsidR="00586222" w:rsidRDefault="00586222" w:rsidP="00586222">
      <w:pPr>
        <w:pStyle w:val="IRISBullet"/>
        <w:rPr>
          <w:rFonts w:eastAsia="FuturaStd-Book"/>
        </w:rPr>
      </w:pPr>
      <w:r>
        <w:rPr>
          <w:rFonts w:eastAsia="FuturaStd-Book"/>
        </w:rPr>
        <w:t>Audio: Don Deshler, a co-developer of SRSD, discusses these strategies.</w:t>
      </w:r>
    </w:p>
    <w:p w14:paraId="5F6A49E3" w14:textId="49EFA5B8" w:rsidR="00586222" w:rsidRDefault="00586222" w:rsidP="00586222">
      <w:pPr>
        <w:pStyle w:val="IRISBullet"/>
        <w:rPr>
          <w:rFonts w:eastAsia="FuturaStd-Book"/>
        </w:rPr>
      </w:pPr>
      <w:r>
        <w:rPr>
          <w:rFonts w:eastAsia="FuturaStd-Book"/>
        </w:rPr>
        <w:t>Link: SRSD: Using Learning Strategies to Enhance Student Learning [IRIS Module]</w:t>
      </w:r>
    </w:p>
    <w:p w14:paraId="0BE6A1A0" w14:textId="33F36BB0" w:rsidR="00586222" w:rsidRDefault="00586222" w:rsidP="00586222">
      <w:pPr>
        <w:pStyle w:val="IRISBullet"/>
        <w:rPr>
          <w:rFonts w:eastAsia="FuturaStd-Book"/>
        </w:rPr>
      </w:pPr>
      <w:r>
        <w:rPr>
          <w:rFonts w:eastAsia="FuturaStd-Book"/>
        </w:rPr>
        <w:t>Link: SRSD: A Framework for Teaching Instructional Strategies [IRIS Module]</w:t>
      </w:r>
    </w:p>
    <w:p w14:paraId="1F072717" w14:textId="717DB368" w:rsidR="00586222" w:rsidRDefault="00586222" w:rsidP="00586222">
      <w:pPr>
        <w:pStyle w:val="IRISBullet"/>
        <w:rPr>
          <w:rFonts w:eastAsia="FuturaStd-Book"/>
        </w:rPr>
      </w:pPr>
      <w:r>
        <w:rPr>
          <w:rFonts w:eastAsia="FuturaStd-Book"/>
        </w:rPr>
        <w:t>Research Shows</w:t>
      </w:r>
    </w:p>
    <w:p w14:paraId="27604EBF" w14:textId="6B911826" w:rsidR="00586222" w:rsidRDefault="00586222" w:rsidP="00586222">
      <w:pPr>
        <w:pStyle w:val="IRISBullet"/>
        <w:rPr>
          <w:rFonts w:eastAsia="FuturaStd-Book"/>
        </w:rPr>
      </w:pPr>
      <w:r>
        <w:rPr>
          <w:rFonts w:eastAsia="FuturaStd-Book"/>
        </w:rPr>
        <w:t>Tip</w:t>
      </w:r>
    </w:p>
    <w:p w14:paraId="2F8C2711" w14:textId="77777777" w:rsidR="00586222" w:rsidRPr="00347FAF" w:rsidRDefault="00586222" w:rsidP="00586222">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394B30">
      <w:pPr>
        <w:pStyle w:val="IRISPageHeading"/>
        <w:numPr>
          <w:ilvl w:val="0"/>
          <w:numId w:val="0"/>
        </w:numPr>
        <w:ind w:left="792"/>
      </w:pPr>
    </w:p>
    <w:p w14:paraId="14066478" w14:textId="2F4DE719" w:rsidR="009C492A" w:rsidRDefault="009C492A" w:rsidP="00AF2F63">
      <w:pPr>
        <w:pStyle w:val="IRISPageHeading"/>
      </w:pPr>
      <w:r w:rsidRPr="00AF2F63">
        <w:t>Page</w:t>
      </w:r>
      <w:r w:rsidRPr="00511763">
        <w:t xml:space="preserve"> 4: </w:t>
      </w:r>
      <w:r w:rsidR="00765992">
        <w:t>Considerations When Teaching Strategies</w:t>
      </w:r>
    </w:p>
    <w:p w14:paraId="32B7B1D9" w14:textId="093FA8A7" w:rsidR="00234F79" w:rsidRPr="00765992" w:rsidRDefault="00765992" w:rsidP="00765992">
      <w:pPr>
        <w:pStyle w:val="IRISBullet"/>
        <w:rPr>
          <w:rFonts w:eastAsia="FuturaStd-Book"/>
          <w:lang w:bidi="en-US"/>
        </w:rPr>
      </w:pPr>
      <w:r>
        <w:t>High-achieving students typically approach an academic task with…</w:t>
      </w:r>
    </w:p>
    <w:p w14:paraId="2C3A8D8B" w14:textId="741D91F4" w:rsidR="00765992" w:rsidRPr="00765992" w:rsidRDefault="00765992" w:rsidP="00765992">
      <w:pPr>
        <w:pStyle w:val="IRISBullet"/>
        <w:rPr>
          <w:rFonts w:eastAsia="FuturaStd-Book"/>
          <w:lang w:bidi="en-US"/>
        </w:rPr>
      </w:pPr>
      <w:r>
        <w:rPr>
          <w:lang w:bidi="en-US"/>
        </w:rPr>
        <w:t>Audio: Hannah discusses how she views and responds to challenging…</w:t>
      </w:r>
    </w:p>
    <w:p w14:paraId="04232C9E" w14:textId="4EC9A4AF" w:rsidR="00765992" w:rsidRPr="00765992" w:rsidRDefault="00765992" w:rsidP="00765992">
      <w:pPr>
        <w:pStyle w:val="IRISBullet"/>
        <w:rPr>
          <w:rFonts w:eastAsia="FuturaStd-Book"/>
          <w:lang w:bidi="en-US"/>
        </w:rPr>
      </w:pPr>
      <w:r>
        <w:rPr>
          <w:lang w:bidi="en-US"/>
        </w:rPr>
        <w:t>Audio: Erin discusses how she views and responds to challenging…</w:t>
      </w:r>
    </w:p>
    <w:p w14:paraId="5B63E0BB" w14:textId="01FFA7B4" w:rsidR="00765992" w:rsidRPr="00765992" w:rsidRDefault="00765992" w:rsidP="00765992">
      <w:pPr>
        <w:pStyle w:val="IRISBullet"/>
        <w:rPr>
          <w:rFonts w:eastAsia="FuturaStd-Book"/>
          <w:lang w:bidi="en-US"/>
        </w:rPr>
      </w:pPr>
      <w:r>
        <w:rPr>
          <w:lang w:bidi="en-US"/>
        </w:rPr>
        <w:t>Research Shows</w:t>
      </w:r>
    </w:p>
    <w:p w14:paraId="40154829" w14:textId="6DDE1AB4" w:rsidR="00765992" w:rsidRPr="00765992" w:rsidRDefault="00765992" w:rsidP="00765992">
      <w:pPr>
        <w:pStyle w:val="IRISBullet"/>
        <w:rPr>
          <w:rFonts w:eastAsia="FuturaStd-Book"/>
          <w:lang w:bidi="en-US"/>
        </w:rPr>
      </w:pPr>
      <w:r>
        <w:rPr>
          <w:lang w:bidi="en-US"/>
        </w:rPr>
        <w:t>Audio: Don Deshler discusses the importance of acknowledging…</w:t>
      </w:r>
    </w:p>
    <w:p w14:paraId="057C2E49" w14:textId="510A60C2" w:rsidR="00765992" w:rsidRPr="00765992" w:rsidRDefault="00765992" w:rsidP="00765992">
      <w:pPr>
        <w:pStyle w:val="IRISBullet"/>
        <w:rPr>
          <w:rFonts w:eastAsia="FuturaStd-Book"/>
          <w:lang w:bidi="en-US"/>
        </w:rPr>
      </w:pPr>
      <w:r>
        <w:rPr>
          <w:lang w:bidi="en-US"/>
        </w:rPr>
        <w:t>Audio: Don Deshler discusses ways to engage and motivate…</w:t>
      </w:r>
    </w:p>
    <w:p w14:paraId="1C894F4A" w14:textId="77777777" w:rsidR="00765992" w:rsidRPr="00F019E2" w:rsidRDefault="00765992" w:rsidP="00765992">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0E467485" w14:textId="77777777" w:rsidR="00765992" w:rsidRDefault="00765992" w:rsidP="00394B30">
      <w:pPr>
        <w:pStyle w:val="IRISPageHeading"/>
        <w:numPr>
          <w:ilvl w:val="0"/>
          <w:numId w:val="0"/>
        </w:numPr>
        <w:ind w:left="792"/>
      </w:pPr>
    </w:p>
    <w:p w14:paraId="10246798" w14:textId="1433FF29" w:rsidR="009C492A" w:rsidRPr="00DB5990" w:rsidRDefault="00F4204B" w:rsidP="00C769EE">
      <w:pPr>
        <w:pStyle w:val="IRISPageHeading"/>
      </w:pPr>
      <w:r>
        <w:t xml:space="preserve">Page </w:t>
      </w:r>
      <w:r w:rsidR="00765992">
        <w:t>5</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0EEBF59D" w14:textId="77777777" w:rsidR="00276DC2" w:rsidRDefault="009C492A" w:rsidP="00C769EE">
      <w:pPr>
        <w:pStyle w:val="IRISBullet"/>
        <w:rPr>
          <w:rFonts w:eastAsia="FuturaStd-Book"/>
          <w:lang w:bidi="en-US"/>
        </w:rPr>
        <w:sectPr w:rsidR="00276DC2" w:rsidSect="001E1D88">
          <w:footerReference w:type="default" r:id="rId10"/>
          <w:type w:val="continuous"/>
          <w:pgSz w:w="12240" w:h="15840"/>
          <w:pgMar w:top="720" w:right="720" w:bottom="720" w:left="720" w:header="720" w:footer="144" w:gutter="0"/>
          <w:cols w:space="720"/>
          <w:docGrid w:linePitch="360"/>
        </w:sectPr>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1D8F24DF" w:rsidR="00280234" w:rsidRPr="00191498" w:rsidRDefault="009C492A" w:rsidP="00191498">
      <w:pPr>
        <w:pStyle w:val="IRISPageHeading"/>
      </w:pPr>
      <w:r w:rsidRPr="00A513BE">
        <w:t>Page</w:t>
      </w:r>
      <w:r w:rsidRPr="00511763">
        <w:t xml:space="preserve"> </w:t>
      </w:r>
      <w:r w:rsidR="007D3533">
        <w:t>6</w:t>
      </w:r>
      <w:r w:rsidRPr="00511763">
        <w:t xml:space="preserve">: </w:t>
      </w:r>
      <w:r>
        <w:t>Credits</w:t>
      </w:r>
    </w:p>
    <w:p w14:paraId="616797D3" w14:textId="4CEA0FE0" w:rsidR="006A620A" w:rsidRPr="00F04AAC" w:rsidRDefault="00C24FDE" w:rsidP="00D7294D">
      <w:pPr>
        <w:pStyle w:val="IRISBullet"/>
        <w:rPr>
          <w:lang w:bidi="en-US"/>
        </w:rPr>
      </w:pPr>
      <w:r>
        <w:rPr>
          <w:rFonts w:eastAsia="FuturaStd-Book"/>
        </w:rPr>
        <w:t xml:space="preserve">Content </w:t>
      </w:r>
      <w:r w:rsidR="00D7294D">
        <w:rPr>
          <w:rFonts w:eastAsia="FuturaStd-Book"/>
        </w:rPr>
        <w:t>Expert</w:t>
      </w:r>
    </w:p>
    <w:p w14:paraId="49AA4B77" w14:textId="3AA0FCE6" w:rsidR="00F04AAC" w:rsidRPr="00D7294D" w:rsidRDefault="00F04AAC" w:rsidP="00D7294D">
      <w:pPr>
        <w:pStyle w:val="IRISBullet"/>
        <w:rPr>
          <w:lang w:bidi="en-US"/>
        </w:rPr>
      </w:pPr>
      <w:r>
        <w:rPr>
          <w:rFonts w:eastAsia="FuturaStd-Book"/>
        </w:rPr>
        <w:t>Module Developer</w:t>
      </w:r>
    </w:p>
    <w:p w14:paraId="1B356F1F" w14:textId="5A1AC067" w:rsidR="00D7294D" w:rsidRPr="00D7294D" w:rsidRDefault="00D7294D" w:rsidP="00D7294D">
      <w:pPr>
        <w:pStyle w:val="IRISBullet"/>
        <w:rPr>
          <w:lang w:bidi="en-US"/>
        </w:rPr>
      </w:pPr>
      <w:r>
        <w:rPr>
          <w:rFonts w:eastAsia="FuturaStd-Book"/>
        </w:rPr>
        <w:lastRenderedPageBreak/>
        <w:t>Module Production Team</w:t>
      </w:r>
    </w:p>
    <w:p w14:paraId="6A12EB2F" w14:textId="7AE05222" w:rsidR="00D7294D" w:rsidRDefault="00D7294D" w:rsidP="00D7294D">
      <w:pPr>
        <w:pStyle w:val="IRISBullet"/>
        <w:rPr>
          <w:lang w:bidi="en-US"/>
        </w:rPr>
      </w:pPr>
      <w:r>
        <w:rPr>
          <w:rFonts w:eastAsia="FuturaStd-Book"/>
        </w:rPr>
        <w:t>Media</w:t>
      </w:r>
    </w:p>
    <w:p w14:paraId="770B56CB" w14:textId="738C1DFE"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6B8FA570" w14:textId="1DB54964" w:rsidR="00341DC2" w:rsidRPr="00D411DB" w:rsidRDefault="00765992" w:rsidP="00EA1584">
      <w:pPr>
        <w:pStyle w:val="IRISBullet"/>
      </w:pPr>
      <w:r>
        <w:rPr>
          <w:rFonts w:eastAsia="FuturaStd-Book"/>
          <w:lang w:bidi="en-US"/>
        </w:rPr>
        <w:t>Critical Components of Effective Strategy Instruction</w:t>
      </w:r>
      <w:r w:rsidR="00F04AAC">
        <w:rPr>
          <w:rFonts w:eastAsia="FuturaStd-Book"/>
          <w:lang w:bidi="en-US"/>
        </w:rPr>
        <w:t xml:space="preserve"> [table]</w:t>
      </w:r>
    </w:p>
    <w:p w14:paraId="2F3409C4" w14:textId="5839F61E" w:rsidR="00D411DB" w:rsidRPr="00EA1584" w:rsidRDefault="00D411DB" w:rsidP="00EA1584">
      <w:pPr>
        <w:pStyle w:val="IRISBullet"/>
      </w:pPr>
      <w:r>
        <w:rPr>
          <w:rFonts w:eastAsia="FuturaStd-Book"/>
          <w:lang w:bidi="en-US"/>
        </w:rPr>
        <w:t>Revisiting Initial Thoughts</w:t>
      </w:r>
    </w:p>
    <w:p w14:paraId="234A3E12" w14:textId="77777777" w:rsidR="00EA1584" w:rsidRPr="00EC68C9" w:rsidRDefault="00EA1584" w:rsidP="00EA1584">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15E8E031" w:rsidR="009C492A" w:rsidRPr="00511763" w:rsidRDefault="009C492A" w:rsidP="00394B30">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42A3B550"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A9401B">
      <w:pPr>
        <w:pStyle w:val="IRISBullet"/>
        <w:rPr>
          <w:rFonts w:eastAsia="FuturaStd-Book"/>
          <w:szCs w:val="22"/>
          <w:lang w:bidi="en-US"/>
        </w:rPr>
      </w:pPr>
      <w:r w:rsidRPr="00A9401B">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1E1D88">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75B7" w14:textId="77777777" w:rsidR="001E1D88" w:rsidRDefault="001E1D88" w:rsidP="00B00A09">
      <w:r>
        <w:separator/>
      </w:r>
    </w:p>
  </w:endnote>
  <w:endnote w:type="continuationSeparator" w:id="0">
    <w:p w14:paraId="4CB3FBC8" w14:textId="77777777" w:rsidR="001E1D88" w:rsidRDefault="001E1D88"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ECEF" w14:textId="77777777" w:rsidR="0010726F" w:rsidRPr="00D511B4" w:rsidRDefault="0010726F" w:rsidP="0010726F">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2011594300"/>
      <w:docPartObj>
        <w:docPartGallery w:val="Page Numbers (Bottom of Page)"/>
        <w:docPartUnique/>
      </w:docPartObj>
    </w:sdtPr>
    <w:sdtEndPr>
      <w:rPr>
        <w:rStyle w:val="PageNumber"/>
        <w:rFonts w:ascii="Arial" w:hAnsi="Arial" w:cs="Arial"/>
      </w:rPr>
    </w:sdtEndPr>
    <w:sdtContent>
      <w:p w14:paraId="52AD07D3" w14:textId="77777777" w:rsidR="009655E7" w:rsidRPr="00B00A09" w:rsidRDefault="009655E7" w:rsidP="009655E7">
        <w:pPr>
          <w:pStyle w:val="Footer"/>
          <w:framePr w:wrap="none" w:vAnchor="text" w:hAnchor="page" w:x="12010" w:y="5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69129C3A" w:rsidR="004E7769" w:rsidRDefault="004E776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88122"/>
      <w:docPartObj>
        <w:docPartGallery w:val="Page Numbers (Bottom of Page)"/>
        <w:docPartUnique/>
      </w:docPartObj>
    </w:sdtPr>
    <w:sdtEndPr>
      <w:rPr>
        <w:rStyle w:val="PageNumber"/>
        <w:rFonts w:ascii="Arial" w:hAnsi="Arial" w:cs="Arial"/>
      </w:rPr>
    </w:sdtEndPr>
    <w:sdtContent>
      <w:p w14:paraId="06DF0622" w14:textId="77777777" w:rsidR="004F4A11" w:rsidRPr="00B00A09" w:rsidRDefault="004F4A11" w:rsidP="00495CE5">
        <w:pPr>
          <w:pStyle w:val="Footer"/>
          <w:framePr w:wrap="none" w:vAnchor="text" w:hAnchor="page" w:x="12038"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745A03B3" w:rsidR="004F4A11" w:rsidRDefault="00394B30" w:rsidP="00AF2F63">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06F34676" wp14:editId="7F39021F">
              <wp:simplePos x="0" y="0"/>
              <wp:positionH relativeFrom="column">
                <wp:posOffset>-93980</wp:posOffset>
              </wp:positionH>
              <wp:positionV relativeFrom="paragraph">
                <wp:posOffset>-448945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FC3851"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35pt" to="549.7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CP/ORE4gAAABEBAAAPAAAAAAAAAAAAAAAAAAYEAABkcnMvZG93bnJl&#13;&#10;di54bWxQSwUGAAAAAAQABADzAAAAFQU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21033127" wp14:editId="2B83C7E9">
              <wp:simplePos x="0" y="0"/>
              <wp:positionH relativeFrom="column">
                <wp:posOffset>-17145</wp:posOffset>
              </wp:positionH>
              <wp:positionV relativeFrom="paragraph">
                <wp:posOffset>-360033</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9F7A09" id="Group 8" o:spid="_x0000_s1026" style="position:absolute;margin-left:-1.35pt;margin-top:-28.3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D/0f7+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P/S/v4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&#13;&#1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91EF" w14:textId="77777777" w:rsidR="001E1D88" w:rsidRDefault="001E1D88" w:rsidP="00B00A09">
      <w:r>
        <w:separator/>
      </w:r>
    </w:p>
  </w:footnote>
  <w:footnote w:type="continuationSeparator" w:id="0">
    <w:p w14:paraId="43BC429F" w14:textId="77777777" w:rsidR="001E1D88" w:rsidRDefault="001E1D88"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3C0"/>
    <w:multiLevelType w:val="multilevel"/>
    <w:tmpl w:val="43A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2DE7"/>
    <w:multiLevelType w:val="multilevel"/>
    <w:tmpl w:val="64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A5495"/>
    <w:multiLevelType w:val="multilevel"/>
    <w:tmpl w:val="541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6"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7"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2" w15:restartNumberingAfterBreak="0">
    <w:nsid w:val="1E44542E"/>
    <w:multiLevelType w:val="multilevel"/>
    <w:tmpl w:val="7E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125D6"/>
    <w:multiLevelType w:val="multilevel"/>
    <w:tmpl w:val="9D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D31D4"/>
    <w:multiLevelType w:val="multilevel"/>
    <w:tmpl w:val="79F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77D19"/>
    <w:multiLevelType w:val="multilevel"/>
    <w:tmpl w:val="F75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EE68B3"/>
    <w:multiLevelType w:val="multilevel"/>
    <w:tmpl w:val="B7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1" w15:restartNumberingAfterBreak="0">
    <w:nsid w:val="42672E34"/>
    <w:multiLevelType w:val="multilevel"/>
    <w:tmpl w:val="7A7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4"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BF7BF5"/>
    <w:multiLevelType w:val="multilevel"/>
    <w:tmpl w:val="5D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51"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55"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59"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15:restartNumberingAfterBreak="0">
    <w:nsid w:val="5F2C5A6E"/>
    <w:multiLevelType w:val="multilevel"/>
    <w:tmpl w:val="E31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9"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9"/>
  </w:num>
  <w:num w:numId="2" w16cid:durableId="1876308458">
    <w:abstractNumId w:val="24"/>
  </w:num>
  <w:num w:numId="3" w16cid:durableId="1943806237">
    <w:abstractNumId w:val="1"/>
  </w:num>
  <w:num w:numId="4" w16cid:durableId="174616430">
    <w:abstractNumId w:val="58"/>
  </w:num>
  <w:num w:numId="5" w16cid:durableId="525557834">
    <w:abstractNumId w:val="40"/>
  </w:num>
  <w:num w:numId="6" w16cid:durableId="559093578">
    <w:abstractNumId w:val="8"/>
  </w:num>
  <w:num w:numId="7" w16cid:durableId="1875193748">
    <w:abstractNumId w:val="80"/>
  </w:num>
  <w:num w:numId="8" w16cid:durableId="871963574">
    <w:abstractNumId w:val="39"/>
  </w:num>
  <w:num w:numId="9" w16cid:durableId="592469906">
    <w:abstractNumId w:val="53"/>
  </w:num>
  <w:num w:numId="10" w16cid:durableId="823467221">
    <w:abstractNumId w:val="6"/>
  </w:num>
  <w:num w:numId="11" w16cid:durableId="811481777">
    <w:abstractNumId w:val="25"/>
  </w:num>
  <w:num w:numId="12" w16cid:durableId="1336835277">
    <w:abstractNumId w:val="7"/>
  </w:num>
  <w:num w:numId="13" w16cid:durableId="725104121">
    <w:abstractNumId w:val="23"/>
  </w:num>
  <w:num w:numId="14" w16cid:durableId="1113480588">
    <w:abstractNumId w:val="10"/>
  </w:num>
  <w:num w:numId="15" w16cid:durableId="1573739672">
    <w:abstractNumId w:val="52"/>
  </w:num>
  <w:num w:numId="16" w16cid:durableId="1522428092">
    <w:abstractNumId w:val="29"/>
  </w:num>
  <w:num w:numId="17" w16cid:durableId="110706292">
    <w:abstractNumId w:val="0"/>
  </w:num>
  <w:num w:numId="18" w16cid:durableId="1927568579">
    <w:abstractNumId w:val="70"/>
  </w:num>
  <w:num w:numId="19" w16cid:durableId="2050375089">
    <w:abstractNumId w:val="74"/>
  </w:num>
  <w:num w:numId="20" w16cid:durableId="1550267240">
    <w:abstractNumId w:val="48"/>
  </w:num>
  <w:num w:numId="21" w16cid:durableId="607351760">
    <w:abstractNumId w:val="43"/>
  </w:num>
  <w:num w:numId="22" w16cid:durableId="1060441444">
    <w:abstractNumId w:val="61"/>
  </w:num>
  <w:num w:numId="23" w16cid:durableId="363140322">
    <w:abstractNumId w:val="69"/>
  </w:num>
  <w:num w:numId="24" w16cid:durableId="101416750">
    <w:abstractNumId w:val="66"/>
  </w:num>
  <w:num w:numId="25" w16cid:durableId="400910284">
    <w:abstractNumId w:val="11"/>
  </w:num>
  <w:num w:numId="26" w16cid:durableId="1166287178">
    <w:abstractNumId w:val="5"/>
  </w:num>
  <w:num w:numId="27" w16cid:durableId="840854435">
    <w:abstractNumId w:val="54"/>
  </w:num>
  <w:num w:numId="28" w16cid:durableId="2066950094">
    <w:abstractNumId w:val="50"/>
  </w:num>
  <w:num w:numId="29" w16cid:durableId="660623214">
    <w:abstractNumId w:val="56"/>
  </w:num>
  <w:num w:numId="30" w16cid:durableId="385376388">
    <w:abstractNumId w:val="42"/>
  </w:num>
  <w:num w:numId="31" w16cid:durableId="242957119">
    <w:abstractNumId w:val="33"/>
  </w:num>
  <w:num w:numId="32" w16cid:durableId="1270040973">
    <w:abstractNumId w:val="35"/>
  </w:num>
  <w:num w:numId="33" w16cid:durableId="1608925949">
    <w:abstractNumId w:val="57"/>
  </w:num>
  <w:num w:numId="34" w16cid:durableId="490828923">
    <w:abstractNumId w:val="37"/>
  </w:num>
  <w:num w:numId="35" w16cid:durableId="841893311">
    <w:abstractNumId w:val="77"/>
  </w:num>
  <w:num w:numId="36" w16cid:durableId="341056041">
    <w:abstractNumId w:val="9"/>
  </w:num>
  <w:num w:numId="37" w16cid:durableId="57897234">
    <w:abstractNumId w:val="21"/>
  </w:num>
  <w:num w:numId="38" w16cid:durableId="1570455783">
    <w:abstractNumId w:val="27"/>
  </w:num>
  <w:num w:numId="39" w16cid:durableId="1281379761">
    <w:abstractNumId w:val="20"/>
  </w:num>
  <w:num w:numId="40" w16cid:durableId="1308169420">
    <w:abstractNumId w:val="79"/>
  </w:num>
  <w:num w:numId="41" w16cid:durableId="2033916703">
    <w:abstractNumId w:val="16"/>
  </w:num>
  <w:num w:numId="42" w16cid:durableId="338310137">
    <w:abstractNumId w:val="62"/>
  </w:num>
  <w:num w:numId="43" w16cid:durableId="1391999227">
    <w:abstractNumId w:val="55"/>
  </w:num>
  <w:num w:numId="44" w16cid:durableId="462432226">
    <w:abstractNumId w:val="60"/>
  </w:num>
  <w:num w:numId="45" w16cid:durableId="295067006">
    <w:abstractNumId w:val="26"/>
  </w:num>
  <w:num w:numId="46" w16cid:durableId="2134401463">
    <w:abstractNumId w:val="59"/>
  </w:num>
  <w:num w:numId="47" w16cid:durableId="1426532146">
    <w:abstractNumId w:val="30"/>
  </w:num>
  <w:num w:numId="48" w16cid:durableId="699161990">
    <w:abstractNumId w:val="34"/>
  </w:num>
  <w:num w:numId="49" w16cid:durableId="125658249">
    <w:abstractNumId w:val="72"/>
  </w:num>
  <w:num w:numId="50" w16cid:durableId="791023706">
    <w:abstractNumId w:val="71"/>
  </w:num>
  <w:num w:numId="51" w16cid:durableId="1317759543">
    <w:abstractNumId w:val="47"/>
  </w:num>
  <w:num w:numId="52" w16cid:durableId="940189105">
    <w:abstractNumId w:val="15"/>
  </w:num>
  <w:num w:numId="53" w16cid:durableId="610092072">
    <w:abstractNumId w:val="51"/>
  </w:num>
  <w:num w:numId="54" w16cid:durableId="968167558">
    <w:abstractNumId w:val="78"/>
  </w:num>
  <w:num w:numId="55" w16cid:durableId="207449385">
    <w:abstractNumId w:val="67"/>
  </w:num>
  <w:num w:numId="56" w16cid:durableId="681902803">
    <w:abstractNumId w:val="14"/>
  </w:num>
  <w:num w:numId="57" w16cid:durableId="1050419171">
    <w:abstractNumId w:val="75"/>
  </w:num>
  <w:num w:numId="58" w16cid:durableId="846019284">
    <w:abstractNumId w:val="44"/>
  </w:num>
  <w:num w:numId="59" w16cid:durableId="1865288308">
    <w:abstractNumId w:val="76"/>
  </w:num>
  <w:num w:numId="60" w16cid:durableId="583346488">
    <w:abstractNumId w:val="49"/>
  </w:num>
  <w:num w:numId="61" w16cid:durableId="1646856084">
    <w:abstractNumId w:val="73"/>
  </w:num>
  <w:num w:numId="62" w16cid:durableId="480002144">
    <w:abstractNumId w:val="28"/>
  </w:num>
  <w:num w:numId="63" w16cid:durableId="1543786482">
    <w:abstractNumId w:val="38"/>
  </w:num>
  <w:num w:numId="64" w16cid:durableId="1417482474">
    <w:abstractNumId w:val="22"/>
  </w:num>
  <w:num w:numId="65" w16cid:durableId="1750694618">
    <w:abstractNumId w:val="4"/>
  </w:num>
  <w:num w:numId="66" w16cid:durableId="1226263274">
    <w:abstractNumId w:val="13"/>
  </w:num>
  <w:num w:numId="67" w16cid:durableId="711077845">
    <w:abstractNumId w:val="45"/>
  </w:num>
  <w:num w:numId="68" w16cid:durableId="565259605">
    <w:abstractNumId w:val="18"/>
  </w:num>
  <w:num w:numId="69" w16cid:durableId="124127075">
    <w:abstractNumId w:val="31"/>
  </w:num>
  <w:num w:numId="70" w16cid:durableId="46072129">
    <w:abstractNumId w:val="3"/>
  </w:num>
  <w:num w:numId="71" w16cid:durableId="2077319742">
    <w:abstractNumId w:val="12"/>
  </w:num>
  <w:num w:numId="72" w16cid:durableId="1814787180">
    <w:abstractNumId w:val="17"/>
  </w:num>
  <w:num w:numId="73" w16cid:durableId="1322857340">
    <w:abstractNumId w:val="2"/>
  </w:num>
  <w:num w:numId="74" w16cid:durableId="1358431347">
    <w:abstractNumId w:val="41"/>
  </w:num>
  <w:num w:numId="75" w16cid:durableId="2092585332">
    <w:abstractNumId w:val="64"/>
  </w:num>
  <w:num w:numId="76" w16cid:durableId="2060087690">
    <w:abstractNumId w:val="46"/>
  </w:num>
  <w:num w:numId="77" w16cid:durableId="142818184">
    <w:abstractNumId w:val="63"/>
  </w:num>
  <w:num w:numId="78" w16cid:durableId="1767533598">
    <w:abstractNumId w:val="32"/>
  </w:num>
  <w:num w:numId="79" w16cid:durableId="144706962">
    <w:abstractNumId w:val="68"/>
  </w:num>
  <w:num w:numId="80" w16cid:durableId="1657102512">
    <w:abstractNumId w:val="36"/>
  </w:num>
  <w:num w:numId="81" w16cid:durableId="1501703190">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2789"/>
    <w:rsid w:val="00011040"/>
    <w:rsid w:val="0001210E"/>
    <w:rsid w:val="00013641"/>
    <w:rsid w:val="000140DD"/>
    <w:rsid w:val="00014BED"/>
    <w:rsid w:val="000154A8"/>
    <w:rsid w:val="000207D9"/>
    <w:rsid w:val="00020C6E"/>
    <w:rsid w:val="00023F95"/>
    <w:rsid w:val="00025E55"/>
    <w:rsid w:val="00027877"/>
    <w:rsid w:val="00030DEE"/>
    <w:rsid w:val="000318E4"/>
    <w:rsid w:val="000325E8"/>
    <w:rsid w:val="0003561F"/>
    <w:rsid w:val="000356C1"/>
    <w:rsid w:val="00040054"/>
    <w:rsid w:val="00041041"/>
    <w:rsid w:val="00041AC1"/>
    <w:rsid w:val="0005341C"/>
    <w:rsid w:val="000538C0"/>
    <w:rsid w:val="000541A9"/>
    <w:rsid w:val="00054A9A"/>
    <w:rsid w:val="00056879"/>
    <w:rsid w:val="00061C19"/>
    <w:rsid w:val="00065E64"/>
    <w:rsid w:val="000667D2"/>
    <w:rsid w:val="00067C26"/>
    <w:rsid w:val="0007255B"/>
    <w:rsid w:val="00074A30"/>
    <w:rsid w:val="00082017"/>
    <w:rsid w:val="00084030"/>
    <w:rsid w:val="00084B5B"/>
    <w:rsid w:val="000851A6"/>
    <w:rsid w:val="00087327"/>
    <w:rsid w:val="00087A66"/>
    <w:rsid w:val="00091B50"/>
    <w:rsid w:val="00093B44"/>
    <w:rsid w:val="000A7306"/>
    <w:rsid w:val="000B09C4"/>
    <w:rsid w:val="000B1282"/>
    <w:rsid w:val="000B4013"/>
    <w:rsid w:val="000B5221"/>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0726F"/>
    <w:rsid w:val="001106C1"/>
    <w:rsid w:val="00110D8F"/>
    <w:rsid w:val="00112678"/>
    <w:rsid w:val="00112EEB"/>
    <w:rsid w:val="00115155"/>
    <w:rsid w:val="00116136"/>
    <w:rsid w:val="00116AA4"/>
    <w:rsid w:val="0011760D"/>
    <w:rsid w:val="001200A2"/>
    <w:rsid w:val="00121534"/>
    <w:rsid w:val="00121B89"/>
    <w:rsid w:val="00127253"/>
    <w:rsid w:val="00132B81"/>
    <w:rsid w:val="001358A4"/>
    <w:rsid w:val="00136527"/>
    <w:rsid w:val="00140D58"/>
    <w:rsid w:val="00141466"/>
    <w:rsid w:val="00145A0A"/>
    <w:rsid w:val="001468B0"/>
    <w:rsid w:val="001476B7"/>
    <w:rsid w:val="00150848"/>
    <w:rsid w:val="001508D9"/>
    <w:rsid w:val="001514C8"/>
    <w:rsid w:val="001524E8"/>
    <w:rsid w:val="00161479"/>
    <w:rsid w:val="00163DBA"/>
    <w:rsid w:val="001744C1"/>
    <w:rsid w:val="00180BDE"/>
    <w:rsid w:val="00191498"/>
    <w:rsid w:val="00192208"/>
    <w:rsid w:val="001A3B4B"/>
    <w:rsid w:val="001A4626"/>
    <w:rsid w:val="001A6F4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ABE"/>
    <w:rsid w:val="001D2BE8"/>
    <w:rsid w:val="001D46B0"/>
    <w:rsid w:val="001D5607"/>
    <w:rsid w:val="001D6C9B"/>
    <w:rsid w:val="001D7167"/>
    <w:rsid w:val="001E09FD"/>
    <w:rsid w:val="001E1D3A"/>
    <w:rsid w:val="001E1D88"/>
    <w:rsid w:val="001E32C3"/>
    <w:rsid w:val="001F03FC"/>
    <w:rsid w:val="001F32E1"/>
    <w:rsid w:val="001F4594"/>
    <w:rsid w:val="001F7D41"/>
    <w:rsid w:val="00201477"/>
    <w:rsid w:val="00203113"/>
    <w:rsid w:val="00203C9D"/>
    <w:rsid w:val="00204515"/>
    <w:rsid w:val="0020537B"/>
    <w:rsid w:val="00207650"/>
    <w:rsid w:val="00216865"/>
    <w:rsid w:val="00220F3E"/>
    <w:rsid w:val="002222CA"/>
    <w:rsid w:val="00222DB4"/>
    <w:rsid w:val="00223505"/>
    <w:rsid w:val="00223C23"/>
    <w:rsid w:val="00224148"/>
    <w:rsid w:val="00224AE1"/>
    <w:rsid w:val="002257FD"/>
    <w:rsid w:val="00230DB1"/>
    <w:rsid w:val="00232FEB"/>
    <w:rsid w:val="00234F79"/>
    <w:rsid w:val="002376C1"/>
    <w:rsid w:val="002400A9"/>
    <w:rsid w:val="002403BC"/>
    <w:rsid w:val="00242814"/>
    <w:rsid w:val="00242C77"/>
    <w:rsid w:val="00245BCF"/>
    <w:rsid w:val="00245DDA"/>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760DB"/>
    <w:rsid w:val="00276DC2"/>
    <w:rsid w:val="00280234"/>
    <w:rsid w:val="002804A7"/>
    <w:rsid w:val="00280EC1"/>
    <w:rsid w:val="00286321"/>
    <w:rsid w:val="0028720A"/>
    <w:rsid w:val="00287B95"/>
    <w:rsid w:val="00291A80"/>
    <w:rsid w:val="002921FD"/>
    <w:rsid w:val="0029355B"/>
    <w:rsid w:val="00293FCF"/>
    <w:rsid w:val="00296400"/>
    <w:rsid w:val="002A0C75"/>
    <w:rsid w:val="002A3976"/>
    <w:rsid w:val="002A5372"/>
    <w:rsid w:val="002A55F4"/>
    <w:rsid w:val="002A67A2"/>
    <w:rsid w:val="002B1E7D"/>
    <w:rsid w:val="002B66FD"/>
    <w:rsid w:val="002B70F0"/>
    <w:rsid w:val="002C11C6"/>
    <w:rsid w:val="002C1836"/>
    <w:rsid w:val="002C3869"/>
    <w:rsid w:val="002D20BB"/>
    <w:rsid w:val="002D4750"/>
    <w:rsid w:val="002D49E4"/>
    <w:rsid w:val="002D4DE1"/>
    <w:rsid w:val="002D5453"/>
    <w:rsid w:val="002E4692"/>
    <w:rsid w:val="002E4EAE"/>
    <w:rsid w:val="002E4F99"/>
    <w:rsid w:val="002E6531"/>
    <w:rsid w:val="002E776A"/>
    <w:rsid w:val="002F12FC"/>
    <w:rsid w:val="002F1BC4"/>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7273"/>
    <w:rsid w:val="003158E8"/>
    <w:rsid w:val="003163C1"/>
    <w:rsid w:val="003238E0"/>
    <w:rsid w:val="003249EE"/>
    <w:rsid w:val="003251CF"/>
    <w:rsid w:val="00330BA2"/>
    <w:rsid w:val="00331D93"/>
    <w:rsid w:val="003324B8"/>
    <w:rsid w:val="003359B2"/>
    <w:rsid w:val="00336B85"/>
    <w:rsid w:val="00337AAC"/>
    <w:rsid w:val="00341DC2"/>
    <w:rsid w:val="003432AC"/>
    <w:rsid w:val="00343C7A"/>
    <w:rsid w:val="00345D0A"/>
    <w:rsid w:val="00347FAF"/>
    <w:rsid w:val="00347FFA"/>
    <w:rsid w:val="00353930"/>
    <w:rsid w:val="00361C82"/>
    <w:rsid w:val="00361CC1"/>
    <w:rsid w:val="00361E70"/>
    <w:rsid w:val="00367FB2"/>
    <w:rsid w:val="0037026A"/>
    <w:rsid w:val="0037616A"/>
    <w:rsid w:val="003813C5"/>
    <w:rsid w:val="00383C20"/>
    <w:rsid w:val="00387293"/>
    <w:rsid w:val="00390CB7"/>
    <w:rsid w:val="00394B30"/>
    <w:rsid w:val="00395F23"/>
    <w:rsid w:val="00397655"/>
    <w:rsid w:val="00397C4A"/>
    <w:rsid w:val="003A1A77"/>
    <w:rsid w:val="003A31F6"/>
    <w:rsid w:val="003A3222"/>
    <w:rsid w:val="003A42E5"/>
    <w:rsid w:val="003A480B"/>
    <w:rsid w:val="003A5D4E"/>
    <w:rsid w:val="003B1CF6"/>
    <w:rsid w:val="003B3F5B"/>
    <w:rsid w:val="003B434D"/>
    <w:rsid w:val="003B6830"/>
    <w:rsid w:val="003B68D2"/>
    <w:rsid w:val="003B6DD0"/>
    <w:rsid w:val="003B76ED"/>
    <w:rsid w:val="003C3381"/>
    <w:rsid w:val="003C5439"/>
    <w:rsid w:val="003D11F4"/>
    <w:rsid w:val="003D15C1"/>
    <w:rsid w:val="003D5AD8"/>
    <w:rsid w:val="003E27E6"/>
    <w:rsid w:val="003E5626"/>
    <w:rsid w:val="003E7AB3"/>
    <w:rsid w:val="003F647A"/>
    <w:rsid w:val="003F65F9"/>
    <w:rsid w:val="003F6790"/>
    <w:rsid w:val="003F7126"/>
    <w:rsid w:val="003F7635"/>
    <w:rsid w:val="00400213"/>
    <w:rsid w:val="00403875"/>
    <w:rsid w:val="00413376"/>
    <w:rsid w:val="00420051"/>
    <w:rsid w:val="00421C5A"/>
    <w:rsid w:val="0042203F"/>
    <w:rsid w:val="0042657E"/>
    <w:rsid w:val="00426ECA"/>
    <w:rsid w:val="004274B6"/>
    <w:rsid w:val="00436B87"/>
    <w:rsid w:val="00437288"/>
    <w:rsid w:val="00437785"/>
    <w:rsid w:val="00444609"/>
    <w:rsid w:val="00445F70"/>
    <w:rsid w:val="00447981"/>
    <w:rsid w:val="00451231"/>
    <w:rsid w:val="00451820"/>
    <w:rsid w:val="00455CC6"/>
    <w:rsid w:val="00455F6D"/>
    <w:rsid w:val="00463E60"/>
    <w:rsid w:val="00464016"/>
    <w:rsid w:val="00464243"/>
    <w:rsid w:val="004648BB"/>
    <w:rsid w:val="00467CBC"/>
    <w:rsid w:val="0047036A"/>
    <w:rsid w:val="0047055D"/>
    <w:rsid w:val="00470908"/>
    <w:rsid w:val="00477AD6"/>
    <w:rsid w:val="00484010"/>
    <w:rsid w:val="0048543C"/>
    <w:rsid w:val="00485691"/>
    <w:rsid w:val="00486349"/>
    <w:rsid w:val="00486E47"/>
    <w:rsid w:val="00487622"/>
    <w:rsid w:val="00492F03"/>
    <w:rsid w:val="00495847"/>
    <w:rsid w:val="00495970"/>
    <w:rsid w:val="00495CE5"/>
    <w:rsid w:val="00497478"/>
    <w:rsid w:val="004A15F1"/>
    <w:rsid w:val="004A1F69"/>
    <w:rsid w:val="004A48E9"/>
    <w:rsid w:val="004A7213"/>
    <w:rsid w:val="004B1CE6"/>
    <w:rsid w:val="004B2A94"/>
    <w:rsid w:val="004B2C01"/>
    <w:rsid w:val="004B64C8"/>
    <w:rsid w:val="004B6BF8"/>
    <w:rsid w:val="004B7F20"/>
    <w:rsid w:val="004C1150"/>
    <w:rsid w:val="004C288E"/>
    <w:rsid w:val="004C28E1"/>
    <w:rsid w:val="004C5294"/>
    <w:rsid w:val="004D113A"/>
    <w:rsid w:val="004D1662"/>
    <w:rsid w:val="004D1E63"/>
    <w:rsid w:val="004D445D"/>
    <w:rsid w:val="004D5327"/>
    <w:rsid w:val="004D6A69"/>
    <w:rsid w:val="004D73AA"/>
    <w:rsid w:val="004D7A66"/>
    <w:rsid w:val="004D7AB9"/>
    <w:rsid w:val="004E02CF"/>
    <w:rsid w:val="004E0B54"/>
    <w:rsid w:val="004E4ADD"/>
    <w:rsid w:val="004E689F"/>
    <w:rsid w:val="004E7769"/>
    <w:rsid w:val="004F4A11"/>
    <w:rsid w:val="00500E53"/>
    <w:rsid w:val="00501AAE"/>
    <w:rsid w:val="00505B75"/>
    <w:rsid w:val="005063A6"/>
    <w:rsid w:val="00507809"/>
    <w:rsid w:val="00513BF1"/>
    <w:rsid w:val="00514102"/>
    <w:rsid w:val="00515A1E"/>
    <w:rsid w:val="005206FD"/>
    <w:rsid w:val="00524D3C"/>
    <w:rsid w:val="00526109"/>
    <w:rsid w:val="005320DF"/>
    <w:rsid w:val="005322F3"/>
    <w:rsid w:val="00533766"/>
    <w:rsid w:val="00535474"/>
    <w:rsid w:val="00536E97"/>
    <w:rsid w:val="005508AA"/>
    <w:rsid w:val="00554BA2"/>
    <w:rsid w:val="00556286"/>
    <w:rsid w:val="00562666"/>
    <w:rsid w:val="00563208"/>
    <w:rsid w:val="00564635"/>
    <w:rsid w:val="00566E4E"/>
    <w:rsid w:val="00570F6E"/>
    <w:rsid w:val="005761AE"/>
    <w:rsid w:val="00576E0D"/>
    <w:rsid w:val="00582A36"/>
    <w:rsid w:val="00585703"/>
    <w:rsid w:val="00586222"/>
    <w:rsid w:val="00586387"/>
    <w:rsid w:val="0058789F"/>
    <w:rsid w:val="00590522"/>
    <w:rsid w:val="00591455"/>
    <w:rsid w:val="00597AEA"/>
    <w:rsid w:val="005A1E4A"/>
    <w:rsid w:val="005A40EC"/>
    <w:rsid w:val="005A44A9"/>
    <w:rsid w:val="005A7534"/>
    <w:rsid w:val="005B0C89"/>
    <w:rsid w:val="005B16E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0783"/>
    <w:rsid w:val="005F1EC7"/>
    <w:rsid w:val="00601AC3"/>
    <w:rsid w:val="0060380D"/>
    <w:rsid w:val="0060614F"/>
    <w:rsid w:val="00606B3F"/>
    <w:rsid w:val="006078B0"/>
    <w:rsid w:val="006104C9"/>
    <w:rsid w:val="00613141"/>
    <w:rsid w:val="00613398"/>
    <w:rsid w:val="00617344"/>
    <w:rsid w:val="006204AB"/>
    <w:rsid w:val="006226A3"/>
    <w:rsid w:val="00623DB4"/>
    <w:rsid w:val="0062439B"/>
    <w:rsid w:val="006243D7"/>
    <w:rsid w:val="006253F2"/>
    <w:rsid w:val="006303C1"/>
    <w:rsid w:val="00631F0D"/>
    <w:rsid w:val="00634919"/>
    <w:rsid w:val="006361CC"/>
    <w:rsid w:val="0063689E"/>
    <w:rsid w:val="00637384"/>
    <w:rsid w:val="00642F40"/>
    <w:rsid w:val="0064481F"/>
    <w:rsid w:val="00645481"/>
    <w:rsid w:val="006507DA"/>
    <w:rsid w:val="0065694F"/>
    <w:rsid w:val="00667C44"/>
    <w:rsid w:val="00667D50"/>
    <w:rsid w:val="00677F6C"/>
    <w:rsid w:val="00680BD5"/>
    <w:rsid w:val="006812AF"/>
    <w:rsid w:val="00684613"/>
    <w:rsid w:val="00684824"/>
    <w:rsid w:val="00684ED5"/>
    <w:rsid w:val="00685F01"/>
    <w:rsid w:val="00687963"/>
    <w:rsid w:val="00693FFE"/>
    <w:rsid w:val="006954E6"/>
    <w:rsid w:val="00695514"/>
    <w:rsid w:val="00696079"/>
    <w:rsid w:val="006A0198"/>
    <w:rsid w:val="006A3153"/>
    <w:rsid w:val="006A6077"/>
    <w:rsid w:val="006A620A"/>
    <w:rsid w:val="006B0051"/>
    <w:rsid w:val="006B02FC"/>
    <w:rsid w:val="006B0DE6"/>
    <w:rsid w:val="006B571A"/>
    <w:rsid w:val="006B66CB"/>
    <w:rsid w:val="006C11DE"/>
    <w:rsid w:val="006C3909"/>
    <w:rsid w:val="006C4F4D"/>
    <w:rsid w:val="006C5F73"/>
    <w:rsid w:val="006C657E"/>
    <w:rsid w:val="006D457D"/>
    <w:rsid w:val="006D6C23"/>
    <w:rsid w:val="006E0687"/>
    <w:rsid w:val="006E2210"/>
    <w:rsid w:val="006E2973"/>
    <w:rsid w:val="006E4A0D"/>
    <w:rsid w:val="006E535B"/>
    <w:rsid w:val="006F6C0B"/>
    <w:rsid w:val="006F71A0"/>
    <w:rsid w:val="006F727A"/>
    <w:rsid w:val="007007C4"/>
    <w:rsid w:val="00703D03"/>
    <w:rsid w:val="00704658"/>
    <w:rsid w:val="00705C81"/>
    <w:rsid w:val="0070781D"/>
    <w:rsid w:val="0071018D"/>
    <w:rsid w:val="00711D91"/>
    <w:rsid w:val="007122F2"/>
    <w:rsid w:val="00713B1C"/>
    <w:rsid w:val="007146AE"/>
    <w:rsid w:val="00714D70"/>
    <w:rsid w:val="007157A2"/>
    <w:rsid w:val="00717126"/>
    <w:rsid w:val="0072036C"/>
    <w:rsid w:val="0072058D"/>
    <w:rsid w:val="00723CE9"/>
    <w:rsid w:val="00725B35"/>
    <w:rsid w:val="0072791B"/>
    <w:rsid w:val="00727E1B"/>
    <w:rsid w:val="007319F8"/>
    <w:rsid w:val="00733BD0"/>
    <w:rsid w:val="00733C16"/>
    <w:rsid w:val="007341C1"/>
    <w:rsid w:val="007345F0"/>
    <w:rsid w:val="00735F84"/>
    <w:rsid w:val="00736143"/>
    <w:rsid w:val="00737905"/>
    <w:rsid w:val="00741179"/>
    <w:rsid w:val="00741D0E"/>
    <w:rsid w:val="00743A23"/>
    <w:rsid w:val="00745AC9"/>
    <w:rsid w:val="007462AF"/>
    <w:rsid w:val="00751D30"/>
    <w:rsid w:val="00751DAB"/>
    <w:rsid w:val="00754008"/>
    <w:rsid w:val="00754294"/>
    <w:rsid w:val="00755A05"/>
    <w:rsid w:val="0075742E"/>
    <w:rsid w:val="00757601"/>
    <w:rsid w:val="00765992"/>
    <w:rsid w:val="007707D6"/>
    <w:rsid w:val="007710E6"/>
    <w:rsid w:val="00772BDD"/>
    <w:rsid w:val="00780E09"/>
    <w:rsid w:val="0078134E"/>
    <w:rsid w:val="0078325E"/>
    <w:rsid w:val="0078326B"/>
    <w:rsid w:val="00783F24"/>
    <w:rsid w:val="0078542A"/>
    <w:rsid w:val="0079529F"/>
    <w:rsid w:val="00795A44"/>
    <w:rsid w:val="007A1F51"/>
    <w:rsid w:val="007A2EF3"/>
    <w:rsid w:val="007A553E"/>
    <w:rsid w:val="007A573C"/>
    <w:rsid w:val="007B65E5"/>
    <w:rsid w:val="007C0655"/>
    <w:rsid w:val="007C1BC9"/>
    <w:rsid w:val="007C2AFC"/>
    <w:rsid w:val="007C2D5F"/>
    <w:rsid w:val="007C2F6D"/>
    <w:rsid w:val="007C4035"/>
    <w:rsid w:val="007C4277"/>
    <w:rsid w:val="007C7047"/>
    <w:rsid w:val="007D2112"/>
    <w:rsid w:val="007D3533"/>
    <w:rsid w:val="007D50A3"/>
    <w:rsid w:val="007E0E8D"/>
    <w:rsid w:val="007E624C"/>
    <w:rsid w:val="007E6C59"/>
    <w:rsid w:val="007F38C4"/>
    <w:rsid w:val="007F5382"/>
    <w:rsid w:val="00801C11"/>
    <w:rsid w:val="008047E1"/>
    <w:rsid w:val="00805982"/>
    <w:rsid w:val="00810B63"/>
    <w:rsid w:val="00811137"/>
    <w:rsid w:val="00813DA5"/>
    <w:rsid w:val="008226D7"/>
    <w:rsid w:val="0082577A"/>
    <w:rsid w:val="00825DB1"/>
    <w:rsid w:val="00827616"/>
    <w:rsid w:val="008311D1"/>
    <w:rsid w:val="00831D0A"/>
    <w:rsid w:val="00831DDD"/>
    <w:rsid w:val="00833AED"/>
    <w:rsid w:val="00835084"/>
    <w:rsid w:val="008425DA"/>
    <w:rsid w:val="00842D97"/>
    <w:rsid w:val="0084614A"/>
    <w:rsid w:val="00850C38"/>
    <w:rsid w:val="00851618"/>
    <w:rsid w:val="0085226B"/>
    <w:rsid w:val="00852301"/>
    <w:rsid w:val="0085451E"/>
    <w:rsid w:val="00855E09"/>
    <w:rsid w:val="008671E0"/>
    <w:rsid w:val="00867957"/>
    <w:rsid w:val="00870FC2"/>
    <w:rsid w:val="00873D8D"/>
    <w:rsid w:val="0088705E"/>
    <w:rsid w:val="008874E2"/>
    <w:rsid w:val="00887E0C"/>
    <w:rsid w:val="00890728"/>
    <w:rsid w:val="00890952"/>
    <w:rsid w:val="008927F3"/>
    <w:rsid w:val="00892C41"/>
    <w:rsid w:val="008A150D"/>
    <w:rsid w:val="008A2CF7"/>
    <w:rsid w:val="008A2FDE"/>
    <w:rsid w:val="008B317A"/>
    <w:rsid w:val="008C4714"/>
    <w:rsid w:val="008C5F60"/>
    <w:rsid w:val="008C7175"/>
    <w:rsid w:val="008D2C44"/>
    <w:rsid w:val="008E10FF"/>
    <w:rsid w:val="008E3351"/>
    <w:rsid w:val="008F148B"/>
    <w:rsid w:val="008F2FEC"/>
    <w:rsid w:val="008F359D"/>
    <w:rsid w:val="008F3CA3"/>
    <w:rsid w:val="008F433D"/>
    <w:rsid w:val="008F6D2A"/>
    <w:rsid w:val="00900E96"/>
    <w:rsid w:val="009016EE"/>
    <w:rsid w:val="0090350A"/>
    <w:rsid w:val="00903F85"/>
    <w:rsid w:val="00910CE3"/>
    <w:rsid w:val="00911590"/>
    <w:rsid w:val="009122D0"/>
    <w:rsid w:val="00920E5E"/>
    <w:rsid w:val="00921B5F"/>
    <w:rsid w:val="00923A67"/>
    <w:rsid w:val="00927B15"/>
    <w:rsid w:val="00933501"/>
    <w:rsid w:val="009343EA"/>
    <w:rsid w:val="00935705"/>
    <w:rsid w:val="00937494"/>
    <w:rsid w:val="0094086A"/>
    <w:rsid w:val="00944C8F"/>
    <w:rsid w:val="00947EA3"/>
    <w:rsid w:val="0095153E"/>
    <w:rsid w:val="00952794"/>
    <w:rsid w:val="00953A51"/>
    <w:rsid w:val="00953CCA"/>
    <w:rsid w:val="00962EE7"/>
    <w:rsid w:val="009650AD"/>
    <w:rsid w:val="009655E7"/>
    <w:rsid w:val="009679BF"/>
    <w:rsid w:val="0097142B"/>
    <w:rsid w:val="00971AB3"/>
    <w:rsid w:val="00974EA9"/>
    <w:rsid w:val="009803E8"/>
    <w:rsid w:val="00986FA7"/>
    <w:rsid w:val="009872A8"/>
    <w:rsid w:val="009874AF"/>
    <w:rsid w:val="009901BD"/>
    <w:rsid w:val="00994A50"/>
    <w:rsid w:val="00996D16"/>
    <w:rsid w:val="009A06B8"/>
    <w:rsid w:val="009A1318"/>
    <w:rsid w:val="009A2FDD"/>
    <w:rsid w:val="009A5976"/>
    <w:rsid w:val="009B0397"/>
    <w:rsid w:val="009B1188"/>
    <w:rsid w:val="009B3000"/>
    <w:rsid w:val="009B6EF8"/>
    <w:rsid w:val="009B74B3"/>
    <w:rsid w:val="009B7E80"/>
    <w:rsid w:val="009C3958"/>
    <w:rsid w:val="009C4526"/>
    <w:rsid w:val="009C492A"/>
    <w:rsid w:val="009C6066"/>
    <w:rsid w:val="009C6FA0"/>
    <w:rsid w:val="009D6681"/>
    <w:rsid w:val="009D7320"/>
    <w:rsid w:val="009E5FBB"/>
    <w:rsid w:val="009E6CD1"/>
    <w:rsid w:val="009F2F0C"/>
    <w:rsid w:val="009F3198"/>
    <w:rsid w:val="009F3E1B"/>
    <w:rsid w:val="009F639E"/>
    <w:rsid w:val="009F7567"/>
    <w:rsid w:val="00A02DBE"/>
    <w:rsid w:val="00A033D7"/>
    <w:rsid w:val="00A053C3"/>
    <w:rsid w:val="00A076B9"/>
    <w:rsid w:val="00A07C0F"/>
    <w:rsid w:val="00A2038E"/>
    <w:rsid w:val="00A21044"/>
    <w:rsid w:val="00A21F3C"/>
    <w:rsid w:val="00A23C21"/>
    <w:rsid w:val="00A24A1D"/>
    <w:rsid w:val="00A25B87"/>
    <w:rsid w:val="00A3012C"/>
    <w:rsid w:val="00A33C12"/>
    <w:rsid w:val="00A33CBA"/>
    <w:rsid w:val="00A356F6"/>
    <w:rsid w:val="00A36979"/>
    <w:rsid w:val="00A3740B"/>
    <w:rsid w:val="00A407F4"/>
    <w:rsid w:val="00A46BD1"/>
    <w:rsid w:val="00A47AA8"/>
    <w:rsid w:val="00A50381"/>
    <w:rsid w:val="00A513BE"/>
    <w:rsid w:val="00A54065"/>
    <w:rsid w:val="00A719C1"/>
    <w:rsid w:val="00A75142"/>
    <w:rsid w:val="00A7734C"/>
    <w:rsid w:val="00A879CF"/>
    <w:rsid w:val="00A911D8"/>
    <w:rsid w:val="00A9189B"/>
    <w:rsid w:val="00A92017"/>
    <w:rsid w:val="00A9401B"/>
    <w:rsid w:val="00A96881"/>
    <w:rsid w:val="00A96CC0"/>
    <w:rsid w:val="00A96EB6"/>
    <w:rsid w:val="00AA048A"/>
    <w:rsid w:val="00AA073B"/>
    <w:rsid w:val="00AA1EA3"/>
    <w:rsid w:val="00AA2403"/>
    <w:rsid w:val="00AA53EF"/>
    <w:rsid w:val="00AA699A"/>
    <w:rsid w:val="00AB0FB6"/>
    <w:rsid w:val="00AB19DB"/>
    <w:rsid w:val="00AB38B9"/>
    <w:rsid w:val="00AB67AD"/>
    <w:rsid w:val="00AC1603"/>
    <w:rsid w:val="00AC41EF"/>
    <w:rsid w:val="00AD202C"/>
    <w:rsid w:val="00AD43B7"/>
    <w:rsid w:val="00AD65C5"/>
    <w:rsid w:val="00AE02B6"/>
    <w:rsid w:val="00AE06A2"/>
    <w:rsid w:val="00AE56B3"/>
    <w:rsid w:val="00AE5E52"/>
    <w:rsid w:val="00AF20F5"/>
    <w:rsid w:val="00AF23AA"/>
    <w:rsid w:val="00AF2F63"/>
    <w:rsid w:val="00AF36D2"/>
    <w:rsid w:val="00AF7B93"/>
    <w:rsid w:val="00B00A09"/>
    <w:rsid w:val="00B01FFA"/>
    <w:rsid w:val="00B03137"/>
    <w:rsid w:val="00B06230"/>
    <w:rsid w:val="00B06360"/>
    <w:rsid w:val="00B1292A"/>
    <w:rsid w:val="00B1582E"/>
    <w:rsid w:val="00B15BE9"/>
    <w:rsid w:val="00B171EB"/>
    <w:rsid w:val="00B175D8"/>
    <w:rsid w:val="00B200E0"/>
    <w:rsid w:val="00B23555"/>
    <w:rsid w:val="00B24CC7"/>
    <w:rsid w:val="00B256DA"/>
    <w:rsid w:val="00B3061F"/>
    <w:rsid w:val="00B30707"/>
    <w:rsid w:val="00B30732"/>
    <w:rsid w:val="00B3230C"/>
    <w:rsid w:val="00B34F8A"/>
    <w:rsid w:val="00B35F26"/>
    <w:rsid w:val="00B4122B"/>
    <w:rsid w:val="00B425A2"/>
    <w:rsid w:val="00B46BC1"/>
    <w:rsid w:val="00B5085D"/>
    <w:rsid w:val="00B524B6"/>
    <w:rsid w:val="00B52D45"/>
    <w:rsid w:val="00B53B69"/>
    <w:rsid w:val="00B54183"/>
    <w:rsid w:val="00B54417"/>
    <w:rsid w:val="00B548C4"/>
    <w:rsid w:val="00B55903"/>
    <w:rsid w:val="00B56C10"/>
    <w:rsid w:val="00B63324"/>
    <w:rsid w:val="00B644A6"/>
    <w:rsid w:val="00B6454F"/>
    <w:rsid w:val="00B65361"/>
    <w:rsid w:val="00B654B1"/>
    <w:rsid w:val="00B70BD6"/>
    <w:rsid w:val="00B70C51"/>
    <w:rsid w:val="00B72FF7"/>
    <w:rsid w:val="00B733E0"/>
    <w:rsid w:val="00B7667D"/>
    <w:rsid w:val="00B815D4"/>
    <w:rsid w:val="00B81E84"/>
    <w:rsid w:val="00B854B3"/>
    <w:rsid w:val="00B86B4F"/>
    <w:rsid w:val="00B907C1"/>
    <w:rsid w:val="00B9130A"/>
    <w:rsid w:val="00B923E5"/>
    <w:rsid w:val="00BA4647"/>
    <w:rsid w:val="00BA5388"/>
    <w:rsid w:val="00BB2D12"/>
    <w:rsid w:val="00BB3560"/>
    <w:rsid w:val="00BB4F28"/>
    <w:rsid w:val="00BB75A8"/>
    <w:rsid w:val="00BC1A07"/>
    <w:rsid w:val="00BC222C"/>
    <w:rsid w:val="00BC4BA4"/>
    <w:rsid w:val="00BC4F70"/>
    <w:rsid w:val="00BC6AF2"/>
    <w:rsid w:val="00BD02CB"/>
    <w:rsid w:val="00BD1A55"/>
    <w:rsid w:val="00BD1D14"/>
    <w:rsid w:val="00BD2A29"/>
    <w:rsid w:val="00BD2A3F"/>
    <w:rsid w:val="00BE106F"/>
    <w:rsid w:val="00BE28C7"/>
    <w:rsid w:val="00BE3198"/>
    <w:rsid w:val="00BE432C"/>
    <w:rsid w:val="00BE70C2"/>
    <w:rsid w:val="00BF5805"/>
    <w:rsid w:val="00C0080E"/>
    <w:rsid w:val="00C022AA"/>
    <w:rsid w:val="00C0773D"/>
    <w:rsid w:val="00C15F26"/>
    <w:rsid w:val="00C17BF8"/>
    <w:rsid w:val="00C23E72"/>
    <w:rsid w:val="00C2473B"/>
    <w:rsid w:val="00C24FDE"/>
    <w:rsid w:val="00C25E53"/>
    <w:rsid w:val="00C27B77"/>
    <w:rsid w:val="00C33346"/>
    <w:rsid w:val="00C35B76"/>
    <w:rsid w:val="00C364D5"/>
    <w:rsid w:val="00C4089A"/>
    <w:rsid w:val="00C51343"/>
    <w:rsid w:val="00C51D7C"/>
    <w:rsid w:val="00C53335"/>
    <w:rsid w:val="00C56F3D"/>
    <w:rsid w:val="00C57994"/>
    <w:rsid w:val="00C61F13"/>
    <w:rsid w:val="00C654DA"/>
    <w:rsid w:val="00C657C1"/>
    <w:rsid w:val="00C67823"/>
    <w:rsid w:val="00C70981"/>
    <w:rsid w:val="00C71192"/>
    <w:rsid w:val="00C72542"/>
    <w:rsid w:val="00C72AE0"/>
    <w:rsid w:val="00C72AF7"/>
    <w:rsid w:val="00C74807"/>
    <w:rsid w:val="00C760A9"/>
    <w:rsid w:val="00C769EE"/>
    <w:rsid w:val="00C77F8E"/>
    <w:rsid w:val="00C85A5A"/>
    <w:rsid w:val="00C87ACE"/>
    <w:rsid w:val="00C953FD"/>
    <w:rsid w:val="00C954F5"/>
    <w:rsid w:val="00C964CB"/>
    <w:rsid w:val="00C97F93"/>
    <w:rsid w:val="00CA0AA1"/>
    <w:rsid w:val="00CA0B0E"/>
    <w:rsid w:val="00CA2615"/>
    <w:rsid w:val="00CB0DB7"/>
    <w:rsid w:val="00CB16AF"/>
    <w:rsid w:val="00CB23F5"/>
    <w:rsid w:val="00CB3C54"/>
    <w:rsid w:val="00CB4632"/>
    <w:rsid w:val="00CB4B9B"/>
    <w:rsid w:val="00CB6866"/>
    <w:rsid w:val="00CB6F70"/>
    <w:rsid w:val="00CC04BD"/>
    <w:rsid w:val="00CC30AE"/>
    <w:rsid w:val="00CC4647"/>
    <w:rsid w:val="00CD0634"/>
    <w:rsid w:val="00CD069D"/>
    <w:rsid w:val="00CD07E4"/>
    <w:rsid w:val="00CD0EBA"/>
    <w:rsid w:val="00CD4A19"/>
    <w:rsid w:val="00CD732B"/>
    <w:rsid w:val="00CE02FB"/>
    <w:rsid w:val="00CE0AA8"/>
    <w:rsid w:val="00CE0DEA"/>
    <w:rsid w:val="00CF0957"/>
    <w:rsid w:val="00CF5885"/>
    <w:rsid w:val="00CF74C0"/>
    <w:rsid w:val="00CF76B9"/>
    <w:rsid w:val="00D01E96"/>
    <w:rsid w:val="00D032F3"/>
    <w:rsid w:val="00D05EF3"/>
    <w:rsid w:val="00D07A8B"/>
    <w:rsid w:val="00D141C2"/>
    <w:rsid w:val="00D15D83"/>
    <w:rsid w:val="00D24D2A"/>
    <w:rsid w:val="00D26628"/>
    <w:rsid w:val="00D348F7"/>
    <w:rsid w:val="00D35F87"/>
    <w:rsid w:val="00D411DB"/>
    <w:rsid w:val="00D4224D"/>
    <w:rsid w:val="00D43F3F"/>
    <w:rsid w:val="00D46437"/>
    <w:rsid w:val="00D50C97"/>
    <w:rsid w:val="00D511B4"/>
    <w:rsid w:val="00D527B3"/>
    <w:rsid w:val="00D53BBE"/>
    <w:rsid w:val="00D57F66"/>
    <w:rsid w:val="00D608B2"/>
    <w:rsid w:val="00D62AB6"/>
    <w:rsid w:val="00D708DE"/>
    <w:rsid w:val="00D7294D"/>
    <w:rsid w:val="00D72B34"/>
    <w:rsid w:val="00D72F37"/>
    <w:rsid w:val="00D74B29"/>
    <w:rsid w:val="00D7654D"/>
    <w:rsid w:val="00D807E2"/>
    <w:rsid w:val="00D81C7B"/>
    <w:rsid w:val="00D87FF2"/>
    <w:rsid w:val="00D922DD"/>
    <w:rsid w:val="00D932CE"/>
    <w:rsid w:val="00D95072"/>
    <w:rsid w:val="00D95C48"/>
    <w:rsid w:val="00DA6BB5"/>
    <w:rsid w:val="00DB1A02"/>
    <w:rsid w:val="00DB20EC"/>
    <w:rsid w:val="00DB3D4D"/>
    <w:rsid w:val="00DB7C57"/>
    <w:rsid w:val="00DC0E40"/>
    <w:rsid w:val="00DC1806"/>
    <w:rsid w:val="00DC3340"/>
    <w:rsid w:val="00DC4D53"/>
    <w:rsid w:val="00DD462D"/>
    <w:rsid w:val="00DD645A"/>
    <w:rsid w:val="00DD6F80"/>
    <w:rsid w:val="00DE07ED"/>
    <w:rsid w:val="00DE2A69"/>
    <w:rsid w:val="00DF0237"/>
    <w:rsid w:val="00DF0549"/>
    <w:rsid w:val="00DF0922"/>
    <w:rsid w:val="00DF13C7"/>
    <w:rsid w:val="00DF18F9"/>
    <w:rsid w:val="00DF2081"/>
    <w:rsid w:val="00DF252C"/>
    <w:rsid w:val="00DF38EE"/>
    <w:rsid w:val="00DF4ADA"/>
    <w:rsid w:val="00DF5FE7"/>
    <w:rsid w:val="00DF7237"/>
    <w:rsid w:val="00DF7D5A"/>
    <w:rsid w:val="00E007C3"/>
    <w:rsid w:val="00E01792"/>
    <w:rsid w:val="00E025D8"/>
    <w:rsid w:val="00E03645"/>
    <w:rsid w:val="00E046D2"/>
    <w:rsid w:val="00E0517E"/>
    <w:rsid w:val="00E06EEE"/>
    <w:rsid w:val="00E07932"/>
    <w:rsid w:val="00E114DE"/>
    <w:rsid w:val="00E11987"/>
    <w:rsid w:val="00E13227"/>
    <w:rsid w:val="00E14AF6"/>
    <w:rsid w:val="00E15954"/>
    <w:rsid w:val="00E24902"/>
    <w:rsid w:val="00E27287"/>
    <w:rsid w:val="00E31FFF"/>
    <w:rsid w:val="00E32F29"/>
    <w:rsid w:val="00E34743"/>
    <w:rsid w:val="00E355EE"/>
    <w:rsid w:val="00E404A5"/>
    <w:rsid w:val="00E450A7"/>
    <w:rsid w:val="00E52F62"/>
    <w:rsid w:val="00E6300B"/>
    <w:rsid w:val="00E7077D"/>
    <w:rsid w:val="00E7273F"/>
    <w:rsid w:val="00E7672C"/>
    <w:rsid w:val="00E8036A"/>
    <w:rsid w:val="00E85CD7"/>
    <w:rsid w:val="00E861F1"/>
    <w:rsid w:val="00E90556"/>
    <w:rsid w:val="00E910B4"/>
    <w:rsid w:val="00E9146C"/>
    <w:rsid w:val="00E914AE"/>
    <w:rsid w:val="00E91E73"/>
    <w:rsid w:val="00E92E26"/>
    <w:rsid w:val="00E941BB"/>
    <w:rsid w:val="00E943F2"/>
    <w:rsid w:val="00E96744"/>
    <w:rsid w:val="00E971D2"/>
    <w:rsid w:val="00EA088E"/>
    <w:rsid w:val="00EA132F"/>
    <w:rsid w:val="00EA1584"/>
    <w:rsid w:val="00EA2EAF"/>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E366F"/>
    <w:rsid w:val="00EE4E28"/>
    <w:rsid w:val="00EE5974"/>
    <w:rsid w:val="00EF26D0"/>
    <w:rsid w:val="00EF493F"/>
    <w:rsid w:val="00F007F0"/>
    <w:rsid w:val="00F019E2"/>
    <w:rsid w:val="00F04375"/>
    <w:rsid w:val="00F04AAC"/>
    <w:rsid w:val="00F10D53"/>
    <w:rsid w:val="00F11AC3"/>
    <w:rsid w:val="00F13374"/>
    <w:rsid w:val="00F1359A"/>
    <w:rsid w:val="00F13ED7"/>
    <w:rsid w:val="00F14081"/>
    <w:rsid w:val="00F16951"/>
    <w:rsid w:val="00F17E40"/>
    <w:rsid w:val="00F2064A"/>
    <w:rsid w:val="00F21F68"/>
    <w:rsid w:val="00F23D42"/>
    <w:rsid w:val="00F24FD5"/>
    <w:rsid w:val="00F2504C"/>
    <w:rsid w:val="00F2596D"/>
    <w:rsid w:val="00F27640"/>
    <w:rsid w:val="00F31A3C"/>
    <w:rsid w:val="00F31DDD"/>
    <w:rsid w:val="00F348E5"/>
    <w:rsid w:val="00F34A52"/>
    <w:rsid w:val="00F37237"/>
    <w:rsid w:val="00F4062A"/>
    <w:rsid w:val="00F4204B"/>
    <w:rsid w:val="00F50FFD"/>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87BDC"/>
    <w:rsid w:val="00F910C9"/>
    <w:rsid w:val="00F95671"/>
    <w:rsid w:val="00FA20B9"/>
    <w:rsid w:val="00FA71C5"/>
    <w:rsid w:val="00FB5EF4"/>
    <w:rsid w:val="00FB61D1"/>
    <w:rsid w:val="00FB7D84"/>
    <w:rsid w:val="00FC2722"/>
    <w:rsid w:val="00FC5CCE"/>
    <w:rsid w:val="00FC63E2"/>
    <w:rsid w:val="00FD28FA"/>
    <w:rsid w:val="00FD2D1A"/>
    <w:rsid w:val="00FD6108"/>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1B"/>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9401B"/>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A9401B"/>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401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9401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401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401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401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40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40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94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401B"/>
  </w:style>
  <w:style w:type="character" w:customStyle="1" w:styleId="Heading1Char">
    <w:name w:val="Heading 1 Char"/>
    <w:basedOn w:val="DefaultParagraphFont"/>
    <w:link w:val="Heading1"/>
    <w:uiPriority w:val="9"/>
    <w:rsid w:val="00A9401B"/>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A9401B"/>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A9401B"/>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9401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9401B"/>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A9401B"/>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A9401B"/>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A9401B"/>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9401B"/>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A9401B"/>
    <w:pPr>
      <w:numPr>
        <w:numId w:val="1"/>
      </w:numPr>
    </w:pPr>
  </w:style>
  <w:style w:type="paragraph" w:styleId="ListParagraph">
    <w:name w:val="List Paragraph"/>
    <w:basedOn w:val="Normal"/>
    <w:uiPriority w:val="1"/>
    <w:qFormat/>
    <w:rsid w:val="00A9401B"/>
    <w:pPr>
      <w:ind w:left="720"/>
      <w:contextualSpacing/>
    </w:pPr>
  </w:style>
  <w:style w:type="paragraph" w:customStyle="1" w:styleId="IRISSectionHeading">
    <w:name w:val="IRIS Section Heading"/>
    <w:basedOn w:val="Heading1"/>
    <w:qFormat/>
    <w:rsid w:val="00A9401B"/>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9401B"/>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A9401B"/>
    <w:pPr>
      <w:spacing w:before="100" w:beforeAutospacing="1" w:after="100" w:afterAutospacing="1"/>
    </w:pPr>
  </w:style>
  <w:style w:type="character" w:customStyle="1" w:styleId="int-thought">
    <w:name w:val="int-thought"/>
    <w:basedOn w:val="DefaultParagraphFont"/>
    <w:rsid w:val="00A9401B"/>
  </w:style>
  <w:style w:type="paragraph" w:customStyle="1" w:styleId="int-thought1">
    <w:name w:val="int-thought1"/>
    <w:basedOn w:val="Normal"/>
    <w:rsid w:val="00A9401B"/>
    <w:pPr>
      <w:spacing w:before="100" w:beforeAutospacing="1" w:after="100" w:afterAutospacing="1"/>
    </w:pPr>
  </w:style>
  <w:style w:type="table" w:styleId="TableGrid">
    <w:name w:val="Table Grid"/>
    <w:basedOn w:val="TableNormal"/>
    <w:uiPriority w:val="39"/>
    <w:rsid w:val="00A9401B"/>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01B"/>
    <w:pPr>
      <w:tabs>
        <w:tab w:val="center" w:pos="4680"/>
        <w:tab w:val="right" w:pos="9360"/>
      </w:tabs>
    </w:pPr>
  </w:style>
  <w:style w:type="character" w:customStyle="1" w:styleId="HeaderChar">
    <w:name w:val="Header Char"/>
    <w:basedOn w:val="DefaultParagraphFont"/>
    <w:link w:val="Header"/>
    <w:uiPriority w:val="99"/>
    <w:rsid w:val="00A9401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9401B"/>
    <w:pPr>
      <w:tabs>
        <w:tab w:val="center" w:pos="4680"/>
        <w:tab w:val="right" w:pos="9360"/>
      </w:tabs>
    </w:pPr>
  </w:style>
  <w:style w:type="character" w:customStyle="1" w:styleId="FooterChar">
    <w:name w:val="Footer Char"/>
    <w:basedOn w:val="DefaultParagraphFont"/>
    <w:link w:val="Footer"/>
    <w:uiPriority w:val="99"/>
    <w:rsid w:val="00A9401B"/>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9401B"/>
  </w:style>
  <w:style w:type="paragraph" w:customStyle="1" w:styleId="IRISPageHeading">
    <w:name w:val="IRIS Page Heading"/>
    <w:basedOn w:val="ListParagraph"/>
    <w:qFormat/>
    <w:rsid w:val="00A9401B"/>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9401B"/>
    <w:pPr>
      <w:ind w:right="119"/>
      <w:jc w:val="right"/>
    </w:pPr>
    <w:rPr>
      <w:rFonts w:ascii="Arial" w:hAnsi="Arial" w:cs="Arial"/>
      <w:sz w:val="36"/>
      <w:szCs w:val="36"/>
    </w:rPr>
  </w:style>
  <w:style w:type="paragraph" w:styleId="BodyText">
    <w:name w:val="Body Text"/>
    <w:basedOn w:val="Normal"/>
    <w:link w:val="BodyTextChar"/>
    <w:uiPriority w:val="1"/>
    <w:qFormat/>
    <w:rsid w:val="00A9401B"/>
  </w:style>
  <w:style w:type="character" w:customStyle="1" w:styleId="BodyTextChar">
    <w:name w:val="Body Text Char"/>
    <w:basedOn w:val="DefaultParagraphFont"/>
    <w:link w:val="BodyText"/>
    <w:uiPriority w:val="1"/>
    <w:rsid w:val="00A9401B"/>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9401B"/>
    <w:rPr>
      <w:color w:val="0563C1" w:themeColor="hyperlink"/>
      <w:u w:val="single"/>
    </w:rPr>
  </w:style>
  <w:style w:type="character" w:styleId="UnresolvedMention">
    <w:name w:val="Unresolved Mention"/>
    <w:basedOn w:val="DefaultParagraphFont"/>
    <w:uiPriority w:val="99"/>
    <w:semiHidden/>
    <w:unhideWhenUsed/>
    <w:rsid w:val="00A9401B"/>
    <w:rPr>
      <w:color w:val="605E5C"/>
      <w:shd w:val="clear" w:color="auto" w:fill="E1DFDD"/>
    </w:rPr>
  </w:style>
  <w:style w:type="character" w:styleId="Emphasis">
    <w:name w:val="Emphasis"/>
    <w:basedOn w:val="DefaultParagraphFont"/>
    <w:uiPriority w:val="20"/>
    <w:qFormat/>
    <w:rsid w:val="00A9401B"/>
    <w:rPr>
      <w:i/>
      <w:iCs/>
    </w:rPr>
  </w:style>
  <w:style w:type="paragraph" w:customStyle="1" w:styleId="IRISBodyBullets">
    <w:name w:val="IRIS Body Bullets"/>
    <w:basedOn w:val="Normal"/>
    <w:uiPriority w:val="99"/>
    <w:rsid w:val="00A9401B"/>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9401B"/>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9401B"/>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9401B"/>
    <w:rPr>
      <w:sz w:val="20"/>
      <w:szCs w:val="20"/>
    </w:rPr>
  </w:style>
  <w:style w:type="character" w:customStyle="1" w:styleId="CommentTextChar">
    <w:name w:val="Comment Text Char"/>
    <w:basedOn w:val="DefaultParagraphFont"/>
    <w:link w:val="CommentText"/>
    <w:uiPriority w:val="99"/>
    <w:semiHidden/>
    <w:rsid w:val="00A9401B"/>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A9401B"/>
    <w:rPr>
      <w:b/>
      <w:bCs/>
    </w:rPr>
  </w:style>
  <w:style w:type="numbering" w:customStyle="1" w:styleId="CurrentList1">
    <w:name w:val="Current List1"/>
    <w:uiPriority w:val="99"/>
    <w:rsid w:val="00A9401B"/>
    <w:pPr>
      <w:numPr>
        <w:numId w:val="76"/>
      </w:numPr>
    </w:pPr>
  </w:style>
  <w:style w:type="numbering" w:customStyle="1" w:styleId="CurrentList2">
    <w:name w:val="Current List2"/>
    <w:uiPriority w:val="99"/>
    <w:rsid w:val="00A9401B"/>
    <w:pPr>
      <w:numPr>
        <w:numId w:val="77"/>
      </w:numPr>
    </w:pPr>
  </w:style>
  <w:style w:type="numbering" w:customStyle="1" w:styleId="CurrentList3">
    <w:name w:val="Current List3"/>
    <w:uiPriority w:val="99"/>
    <w:rsid w:val="00A9401B"/>
    <w:pPr>
      <w:numPr>
        <w:numId w:val="78"/>
      </w:numPr>
    </w:pPr>
  </w:style>
  <w:style w:type="numbering" w:customStyle="1" w:styleId="CurrentList4">
    <w:name w:val="Current List4"/>
    <w:uiPriority w:val="99"/>
    <w:rsid w:val="00A9401B"/>
    <w:pPr>
      <w:numPr>
        <w:numId w:val="79"/>
      </w:numPr>
    </w:pPr>
  </w:style>
  <w:style w:type="numbering" w:customStyle="1" w:styleId="CurrentList5">
    <w:name w:val="Current List5"/>
    <w:uiPriority w:val="99"/>
    <w:rsid w:val="00A9401B"/>
    <w:pPr>
      <w:numPr>
        <w:numId w:val="80"/>
      </w:numPr>
    </w:pPr>
  </w:style>
  <w:style w:type="numbering" w:customStyle="1" w:styleId="CurrentList6">
    <w:name w:val="Current List6"/>
    <w:uiPriority w:val="99"/>
    <w:rsid w:val="00A9401B"/>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78720935">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52140761">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1739042">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1944505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36995182">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552813400">
      <w:bodyDiv w:val="1"/>
      <w:marLeft w:val="0"/>
      <w:marRight w:val="0"/>
      <w:marTop w:val="0"/>
      <w:marBottom w:val="0"/>
      <w:divBdr>
        <w:top w:val="none" w:sz="0" w:space="0" w:color="auto"/>
        <w:left w:val="none" w:sz="0" w:space="0" w:color="auto"/>
        <w:bottom w:val="none" w:sz="0" w:space="0" w:color="auto"/>
        <w:right w:val="none" w:sz="0" w:space="0" w:color="auto"/>
      </w:divBdr>
    </w:div>
    <w:div w:id="559218907">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55589589">
      <w:bodyDiv w:val="1"/>
      <w:marLeft w:val="0"/>
      <w:marRight w:val="0"/>
      <w:marTop w:val="0"/>
      <w:marBottom w:val="0"/>
      <w:divBdr>
        <w:top w:val="none" w:sz="0" w:space="0" w:color="auto"/>
        <w:left w:val="none" w:sz="0" w:space="0" w:color="auto"/>
        <w:bottom w:val="none" w:sz="0" w:space="0" w:color="auto"/>
        <w:right w:val="none" w:sz="0" w:space="0" w:color="auto"/>
      </w:divBdr>
    </w:div>
    <w:div w:id="782845235">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01662069">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180196285">
      <w:bodyDiv w:val="1"/>
      <w:marLeft w:val="0"/>
      <w:marRight w:val="0"/>
      <w:marTop w:val="0"/>
      <w:marBottom w:val="0"/>
      <w:divBdr>
        <w:top w:val="none" w:sz="0" w:space="0" w:color="auto"/>
        <w:left w:val="none" w:sz="0" w:space="0" w:color="auto"/>
        <w:bottom w:val="none" w:sz="0" w:space="0" w:color="auto"/>
        <w:right w:val="none" w:sz="0" w:space="0" w:color="auto"/>
      </w:divBdr>
    </w:div>
    <w:div w:id="1194805753">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295260250">
      <w:bodyDiv w:val="1"/>
      <w:marLeft w:val="0"/>
      <w:marRight w:val="0"/>
      <w:marTop w:val="0"/>
      <w:marBottom w:val="0"/>
      <w:divBdr>
        <w:top w:val="none" w:sz="0" w:space="0" w:color="auto"/>
        <w:left w:val="none" w:sz="0" w:space="0" w:color="auto"/>
        <w:bottom w:val="none" w:sz="0" w:space="0" w:color="auto"/>
        <w:right w:val="none" w:sz="0" w:space="0" w:color="auto"/>
      </w:divBdr>
    </w:div>
    <w:div w:id="1301033693">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70509827">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38272474">
      <w:bodyDiv w:val="1"/>
      <w:marLeft w:val="0"/>
      <w:marRight w:val="0"/>
      <w:marTop w:val="0"/>
      <w:marBottom w:val="0"/>
      <w:divBdr>
        <w:top w:val="none" w:sz="0" w:space="0" w:color="auto"/>
        <w:left w:val="none" w:sz="0" w:space="0" w:color="auto"/>
        <w:bottom w:val="none" w:sz="0" w:space="0" w:color="auto"/>
        <w:right w:val="none" w:sz="0" w:space="0" w:color="auto"/>
      </w:divBdr>
    </w:div>
    <w:div w:id="1541287455">
      <w:bodyDiv w:val="1"/>
      <w:marLeft w:val="0"/>
      <w:marRight w:val="0"/>
      <w:marTop w:val="0"/>
      <w:marBottom w:val="0"/>
      <w:divBdr>
        <w:top w:val="none" w:sz="0" w:space="0" w:color="auto"/>
        <w:left w:val="none" w:sz="0" w:space="0" w:color="auto"/>
        <w:bottom w:val="none" w:sz="0" w:space="0" w:color="auto"/>
        <w:right w:val="none" w:sz="0" w:space="0" w:color="auto"/>
      </w:divBdr>
    </w:div>
    <w:div w:id="1552383709">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18103484">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68532463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7362614">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4</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5</cp:revision>
  <dcterms:created xsi:type="dcterms:W3CDTF">2024-03-04T18:50:00Z</dcterms:created>
  <dcterms:modified xsi:type="dcterms:W3CDTF">2024-03-05T22:12:00Z</dcterms:modified>
</cp:coreProperties>
</file>