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307D0D7" w:rsidR="009C492A" w:rsidRDefault="00BC4A45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3C8D6" wp14:editId="3EBBC497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42174" w14:textId="77777777" w:rsidR="00BC4A45" w:rsidRPr="00692CCF" w:rsidRDefault="00BC4A45" w:rsidP="00BC4A45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41DDB" w14:textId="5B5BAC1D" w:rsidR="00BC4A45" w:rsidRPr="00B75715" w:rsidRDefault="00BC4A45" w:rsidP="00BC4A4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Teacher Induction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62A35AC" w14:textId="3D2E270E" w:rsidR="00BC4A45" w:rsidRPr="00692CCF" w:rsidRDefault="00BC4A45" w:rsidP="00BC4A45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Providing Comprehensive Training for New Special Educators</w:t>
                              </w:r>
                            </w:p>
                            <w:p w14:paraId="2C59DC88" w14:textId="77777777" w:rsidR="00BC4A45" w:rsidRPr="00B75715" w:rsidRDefault="00BC4A45" w:rsidP="00BC4A4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E6E071B" w14:textId="77777777" w:rsidR="00BC4A45" w:rsidRPr="00B75715" w:rsidRDefault="00BC4A45" w:rsidP="00BC4A4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E13450A" w14:textId="77777777" w:rsidR="00BC4A45" w:rsidRPr="00B75715" w:rsidRDefault="00BC4A45" w:rsidP="00BC4A4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44C6D3F" w14:textId="77777777" w:rsidR="00BC4A45" w:rsidRPr="00B75715" w:rsidRDefault="00BC4A45" w:rsidP="00BC4A4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3C8D6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4342174" w14:textId="77777777" w:rsidR="00BC4A45" w:rsidRPr="00692CCF" w:rsidRDefault="00BC4A45" w:rsidP="00BC4A45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EF41DDB" w14:textId="5B5BAC1D" w:rsidR="00BC4A45" w:rsidRPr="00B75715" w:rsidRDefault="00BC4A45" w:rsidP="00BC4A45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Teacher Induction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62A35AC" w14:textId="3D2E270E" w:rsidR="00BC4A45" w:rsidRPr="00692CCF" w:rsidRDefault="00BC4A45" w:rsidP="00BC4A45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Providing Comprehensive Training for New Special Educators</w:t>
                        </w:r>
                      </w:p>
                      <w:p w14:paraId="2C59DC88" w14:textId="77777777" w:rsidR="00BC4A45" w:rsidRPr="00B75715" w:rsidRDefault="00BC4A45" w:rsidP="00BC4A4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E6E071B" w14:textId="77777777" w:rsidR="00BC4A45" w:rsidRPr="00B75715" w:rsidRDefault="00BC4A45" w:rsidP="00BC4A4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E13450A" w14:textId="77777777" w:rsidR="00BC4A45" w:rsidRPr="00B75715" w:rsidRDefault="00BC4A45" w:rsidP="00BC4A4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44C6D3F" w14:textId="77777777" w:rsidR="00BC4A45" w:rsidRPr="00B75715" w:rsidRDefault="00BC4A45" w:rsidP="00BC4A4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078492A5" w14:textId="4548027D" w:rsidR="000A7306" w:rsidRPr="00B67652" w:rsidRDefault="009C492A" w:rsidP="00B67652">
      <w:pPr>
        <w:pStyle w:val="IRISBullet"/>
      </w:pPr>
      <w:r w:rsidRPr="00B67652">
        <w:t xml:space="preserve">Module Description: </w:t>
      </w:r>
      <w:r w:rsidR="00B67652" w:rsidRPr="00B67652">
        <w:t>This module emphasizes the importance of administrative support for beginning special education teachers. It also demonstrates how teacher support can increase the teacher's effectiveness in the classroom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197F828A" w:rsidR="009C492A" w:rsidRPr="00B67652" w:rsidRDefault="009C492A" w:rsidP="00B67652">
      <w:pPr>
        <w:pStyle w:val="IRISBullet"/>
        <w:rPr>
          <w:rFonts w:eastAsia="FuturaStd-Book"/>
        </w:rPr>
      </w:pPr>
      <w:r w:rsidRPr="00B67652">
        <w:rPr>
          <w:rFonts w:eastAsia="FuturaStd-Book"/>
        </w:rPr>
        <w:t>Video:</w:t>
      </w:r>
      <w:r w:rsidR="002A67A2" w:rsidRPr="00B67652">
        <w:t xml:space="preserve"> </w:t>
      </w:r>
      <w:r w:rsidR="00B67652" w:rsidRPr="00B67652">
        <w:t>I’m Jeff Monroe, Director of Special Education in the</w:t>
      </w:r>
      <w:r w:rsidR="00D95072" w:rsidRPr="00B67652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52742A22" w14:textId="77777777" w:rsidR="00B67652" w:rsidRPr="00B67652" w:rsidRDefault="00B67652" w:rsidP="00B67652">
      <w:pPr>
        <w:pStyle w:val="IRISBullet"/>
      </w:pPr>
      <w:r w:rsidRPr="00B67652">
        <w:t>What are some typical challenges faced by new special education teachers?</w:t>
      </w:r>
    </w:p>
    <w:p w14:paraId="4D813623" w14:textId="77777777" w:rsidR="00B67652" w:rsidRPr="00B67652" w:rsidRDefault="00B67652" w:rsidP="00B67652">
      <w:pPr>
        <w:pStyle w:val="IRISBullet"/>
      </w:pPr>
      <w:r w:rsidRPr="00B67652">
        <w:t>What supports can school leaders provide to develop effective and committed special education teachers?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5B3A1E">
            <w:pPr>
              <w:rPr>
                <w:rFonts w:ascii="Arial" w:hAnsi="Arial" w:cs="Arial"/>
              </w:rPr>
            </w:pPr>
          </w:p>
        </w:tc>
      </w:tr>
    </w:tbl>
    <w:p w14:paraId="3F675C23" w14:textId="791DD7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33112F6" w14:textId="77777777" w:rsidR="00B67652" w:rsidRPr="00B67652" w:rsidRDefault="00B67652" w:rsidP="00B67652">
      <w:pPr>
        <w:pStyle w:val="IRISBullet"/>
      </w:pPr>
      <w:r w:rsidRPr="00B67652">
        <w:t xml:space="preserve">Understand the challenges faced by new special education </w:t>
      </w:r>
      <w:proofErr w:type="gramStart"/>
      <w:r w:rsidRPr="00B67652">
        <w:t>teachers</w:t>
      </w:r>
      <w:proofErr w:type="gramEnd"/>
    </w:p>
    <w:p w14:paraId="0CB1294F" w14:textId="77777777" w:rsidR="00B67652" w:rsidRPr="00B67652" w:rsidRDefault="00B67652" w:rsidP="00B67652">
      <w:pPr>
        <w:pStyle w:val="IRISBullet"/>
      </w:pPr>
      <w:r w:rsidRPr="00B67652">
        <w:t xml:space="preserve">Understand what teacher induction is and what school leaders and mentors can do to support new special education </w:t>
      </w:r>
      <w:proofErr w:type="gramStart"/>
      <w:r w:rsidRPr="00B67652">
        <w:t>teachers</w:t>
      </w:r>
      <w:proofErr w:type="gramEnd"/>
    </w:p>
    <w:p w14:paraId="038A6930" w14:textId="77777777" w:rsidR="00B67652" w:rsidRPr="00B67652" w:rsidRDefault="00B67652" w:rsidP="00B67652">
      <w:pPr>
        <w:pStyle w:val="IRISBullet"/>
      </w:pPr>
      <w:r w:rsidRPr="00B67652">
        <w:t xml:space="preserve">Be able to describe the components of a comprehensive teacher induction </w:t>
      </w:r>
      <w:proofErr w:type="gramStart"/>
      <w:r w:rsidRPr="00B67652">
        <w:t>program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16940035" w:rsidR="009C492A" w:rsidRPr="00511763" w:rsidRDefault="009C492A" w:rsidP="009C492A">
      <w:pPr>
        <w:pStyle w:val="IRISPageHeading"/>
      </w:pPr>
      <w:r w:rsidRPr="00511763">
        <w:t xml:space="preserve">Page 1: </w:t>
      </w:r>
      <w:r w:rsidR="00C974E8">
        <w:t>Experiences of New Special Education Teachers</w:t>
      </w:r>
    </w:p>
    <w:p w14:paraId="15EC5024" w14:textId="141690B9" w:rsidR="003E7AA2" w:rsidRDefault="00C974E8" w:rsidP="00C974E8">
      <w:pPr>
        <w:pStyle w:val="IRISBullet"/>
      </w:pPr>
      <w:r>
        <w:t>The first few years of a new teacher’s time in the classroom are unique…</w:t>
      </w:r>
    </w:p>
    <w:p w14:paraId="57EAEB7A" w14:textId="71804BD9" w:rsidR="00C974E8" w:rsidRDefault="00C974E8" w:rsidP="00C974E8">
      <w:pPr>
        <w:pStyle w:val="IRISBullet"/>
      </w:pPr>
      <w:r>
        <w:t>A steep learning curve [drop-down menu]</w:t>
      </w:r>
    </w:p>
    <w:p w14:paraId="0658600E" w14:textId="5622CA73" w:rsidR="00C974E8" w:rsidRDefault="00C974E8" w:rsidP="00C974E8">
      <w:pPr>
        <w:pStyle w:val="IRISBullet"/>
      </w:pPr>
      <w:r>
        <w:t>Unrealistic expectations [drop-down menu]</w:t>
      </w:r>
    </w:p>
    <w:p w14:paraId="71E5029A" w14:textId="62B74057" w:rsidR="00C974E8" w:rsidRDefault="00C974E8" w:rsidP="00C974E8">
      <w:pPr>
        <w:pStyle w:val="IRISBullet"/>
      </w:pPr>
      <w:r>
        <w:t>Barriers to working with students [drop-down menu]</w:t>
      </w:r>
    </w:p>
    <w:p w14:paraId="57447EFD" w14:textId="1EBF43D2" w:rsidR="00C974E8" w:rsidRDefault="00C974E8" w:rsidP="00C974E8">
      <w:pPr>
        <w:pStyle w:val="IRISBullet"/>
      </w:pPr>
      <w:r>
        <w:t>Obstacles to collaboration [drop-down menu]</w:t>
      </w:r>
    </w:p>
    <w:p w14:paraId="62ACB7A9" w14:textId="3268BE99" w:rsidR="00C974E8" w:rsidRDefault="00C974E8" w:rsidP="00C974E8">
      <w:pPr>
        <w:pStyle w:val="IRISBullet"/>
      </w:pPr>
      <w:r>
        <w:t>Accountability pressures [drop-down menu]</w:t>
      </w:r>
    </w:p>
    <w:p w14:paraId="70B67F14" w14:textId="30B0495E" w:rsidR="00C974E8" w:rsidRDefault="00C974E8" w:rsidP="00C974E8">
      <w:pPr>
        <w:pStyle w:val="IRISBullet"/>
      </w:pPr>
      <w:r>
        <w:t>Reluctance to seek help [drop-down menu]</w:t>
      </w:r>
    </w:p>
    <w:p w14:paraId="4748C7AC" w14:textId="0E47B474" w:rsidR="00C974E8" w:rsidRDefault="00C974E8" w:rsidP="00C974E8">
      <w:pPr>
        <w:pStyle w:val="IRISBullet"/>
      </w:pPr>
      <w:r>
        <w:t>A desire to experience a sense of belonging in their… [drop-down menu]</w:t>
      </w:r>
    </w:p>
    <w:p w14:paraId="5F6EA7E9" w14:textId="39AE2B2E" w:rsidR="00C974E8" w:rsidRDefault="00C974E8" w:rsidP="00C974E8">
      <w:pPr>
        <w:pStyle w:val="IRISBullet"/>
      </w:pPr>
      <w:r>
        <w:t>Audio: Mary Kate McGinn describes her experiences as a new special…</w:t>
      </w:r>
    </w:p>
    <w:p w14:paraId="5484F5F2" w14:textId="1CFD11DC" w:rsidR="00C974E8" w:rsidRDefault="00C974E8" w:rsidP="00C974E8">
      <w:pPr>
        <w:pStyle w:val="IRISBullet"/>
      </w:pPr>
      <w:r>
        <w:t>Research Shows</w:t>
      </w:r>
    </w:p>
    <w:p w14:paraId="0A06CAB6" w14:textId="5F1040EF" w:rsidR="00C974E8" w:rsidRDefault="00C974E8" w:rsidP="00C974E8">
      <w:pPr>
        <w:pStyle w:val="IRISBullet"/>
      </w:pPr>
      <w:r>
        <w:t xml:space="preserve">Audio: Margaret </w:t>
      </w:r>
      <w:proofErr w:type="spellStart"/>
      <w:r>
        <w:t>Kamman</w:t>
      </w:r>
      <w:proofErr w:type="spellEnd"/>
      <w:r>
        <w:t>, whose research focuses on new teacher…</w:t>
      </w:r>
    </w:p>
    <w:p w14:paraId="19BE9A2A" w14:textId="0D738705" w:rsidR="00C974E8" w:rsidRDefault="00C974E8" w:rsidP="00C974E8">
      <w:pPr>
        <w:pStyle w:val="IRISBullet"/>
      </w:pPr>
      <w:r>
        <w:t>Self-reflection</w:t>
      </w:r>
    </w:p>
    <w:p w14:paraId="00A95DB7" w14:textId="77777777" w:rsidR="00C974E8" w:rsidRPr="00C24FDE" w:rsidRDefault="00C974E8" w:rsidP="00C974E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A1404D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CB3D7F5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51440B">
        <w:t>What Is Induction?</w:t>
      </w:r>
    </w:p>
    <w:p w14:paraId="4103EB1A" w14:textId="38287D50" w:rsidR="008331FD" w:rsidRDefault="0051440B" w:rsidP="0051440B">
      <w:pPr>
        <w:pStyle w:val="IRISBullet"/>
      </w:pPr>
      <w:r>
        <w:t xml:space="preserve">To address the challenges faced by new teachers, </w:t>
      </w:r>
      <w:proofErr w:type="gramStart"/>
      <w:r>
        <w:t>states</w:t>
      </w:r>
      <w:proofErr w:type="gramEnd"/>
      <w:r>
        <w:t xml:space="preserve"> and school…</w:t>
      </w:r>
    </w:p>
    <w:p w14:paraId="5EADF963" w14:textId="1AD168EF" w:rsidR="0051440B" w:rsidRDefault="0051440B" w:rsidP="0051440B">
      <w:pPr>
        <w:pStyle w:val="IRISBullet"/>
      </w:pPr>
      <w:r>
        <w:t>Components of induction programs might include… [bullet points]</w:t>
      </w:r>
    </w:p>
    <w:p w14:paraId="71F59B73" w14:textId="3D1B3A39" w:rsidR="0051440B" w:rsidRDefault="0051440B" w:rsidP="0051440B">
      <w:pPr>
        <w:pStyle w:val="IRISBullet"/>
      </w:pPr>
      <w:r>
        <w:t>Comprehensive, high-quality teacher induction can… [bullet points]</w:t>
      </w:r>
    </w:p>
    <w:p w14:paraId="7ACBF530" w14:textId="2C6F095D" w:rsidR="0051440B" w:rsidRDefault="0051440B" w:rsidP="0051440B">
      <w:pPr>
        <w:pStyle w:val="IRISBullet"/>
      </w:pPr>
      <w:r>
        <w:t>Link: Click to view your state’s induction policy [web page]</w:t>
      </w:r>
    </w:p>
    <w:p w14:paraId="7F249D57" w14:textId="49AC690A" w:rsidR="0051440B" w:rsidRDefault="0051440B" w:rsidP="0051440B">
      <w:pPr>
        <w:pStyle w:val="IRISBullet"/>
      </w:pPr>
      <w:r>
        <w:t>Research Shows</w:t>
      </w:r>
    </w:p>
    <w:p w14:paraId="07F34AB4" w14:textId="7C9ACBE4" w:rsidR="0051440B" w:rsidRDefault="0051440B" w:rsidP="0051440B">
      <w:pPr>
        <w:pStyle w:val="IRISBullet"/>
      </w:pPr>
      <w:r>
        <w:t xml:space="preserve">Audio: Listen as Margaret </w:t>
      </w:r>
      <w:proofErr w:type="spellStart"/>
      <w:r>
        <w:t>Kamman</w:t>
      </w:r>
      <w:proofErr w:type="spellEnd"/>
      <w:r>
        <w:t xml:space="preserve"> discusses the benefits of teacher…</w:t>
      </w:r>
    </w:p>
    <w:p w14:paraId="0BCA7FCD" w14:textId="7D029596" w:rsidR="0051440B" w:rsidRDefault="0051440B" w:rsidP="0051440B">
      <w:pPr>
        <w:pStyle w:val="IRISBullet"/>
      </w:pPr>
      <w:r>
        <w:t>Did You Know?</w:t>
      </w:r>
    </w:p>
    <w:p w14:paraId="75656AE0" w14:textId="1DE142F0" w:rsidR="0051440B" w:rsidRDefault="0051440B" w:rsidP="0051440B">
      <w:pPr>
        <w:pStyle w:val="IRISBullet"/>
        <w:numPr>
          <w:ilvl w:val="1"/>
          <w:numId w:val="2"/>
        </w:numPr>
      </w:pPr>
      <w:r>
        <w:t>Link: National Center to Inform Policy and Practice in… [website]</w:t>
      </w:r>
    </w:p>
    <w:p w14:paraId="349FD0FD" w14:textId="77777777" w:rsidR="005B3A1E" w:rsidRPr="00E31FFF" w:rsidRDefault="005B3A1E" w:rsidP="005B3A1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91A353" w14:textId="77777777" w:rsidR="001F7B37" w:rsidRDefault="001F7B37" w:rsidP="001F7B37">
      <w:pPr>
        <w:pStyle w:val="IRISPageHeading"/>
        <w:numPr>
          <w:ilvl w:val="0"/>
          <w:numId w:val="0"/>
        </w:numPr>
        <w:ind w:left="1483"/>
      </w:pPr>
    </w:p>
    <w:p w14:paraId="7583D754" w14:textId="026897BB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4E63AB">
        <w:t>Goals of a Comprehensive Induction Program</w:t>
      </w:r>
    </w:p>
    <w:p w14:paraId="4341B53F" w14:textId="2A9C53A3" w:rsidR="008331FD" w:rsidRDefault="004E63AB" w:rsidP="004E63AB">
      <w:pPr>
        <w:pStyle w:val="IRISBullet"/>
        <w:rPr>
          <w:rFonts w:eastAsia="FuturaStd-Book"/>
        </w:rPr>
      </w:pPr>
      <w:r>
        <w:rPr>
          <w:rFonts w:eastAsia="FuturaStd-Book"/>
        </w:rPr>
        <w:t>The goals of a comprehensive induction program are usually decided at…</w:t>
      </w:r>
    </w:p>
    <w:p w14:paraId="4B5E7E4D" w14:textId="3E57A33F" w:rsidR="004E63AB" w:rsidRDefault="004E63AB" w:rsidP="004E63AB">
      <w:pPr>
        <w:pStyle w:val="IRISBullet"/>
        <w:rPr>
          <w:rFonts w:eastAsia="FuturaStd-Book"/>
        </w:rPr>
      </w:pPr>
      <w:r>
        <w:rPr>
          <w:rFonts w:eastAsia="FuturaStd-Book"/>
        </w:rPr>
        <w:t>Provide supports to help new special education teachers… [bullet points]</w:t>
      </w:r>
    </w:p>
    <w:p w14:paraId="05E1DD0C" w14:textId="17A5E514" w:rsidR="004E63AB" w:rsidRDefault="004E63AB" w:rsidP="004E63AB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individualized education programs (IEPs) [definition]</w:t>
      </w:r>
    </w:p>
    <w:p w14:paraId="2A10C7E8" w14:textId="26850516" w:rsidR="004E63AB" w:rsidRDefault="004E63AB" w:rsidP="004E63AB">
      <w:pPr>
        <w:pStyle w:val="IRISBullet"/>
        <w:rPr>
          <w:rFonts w:eastAsia="FuturaStd-Book"/>
        </w:rPr>
      </w:pPr>
      <w:r>
        <w:rPr>
          <w:rFonts w:eastAsia="FuturaStd-Book"/>
        </w:rPr>
        <w:t>Facilitate the process of new special education teachers… [bullet points]</w:t>
      </w:r>
    </w:p>
    <w:p w14:paraId="002F0325" w14:textId="09B1CD96" w:rsidR="004E63AB" w:rsidRDefault="004E63AB" w:rsidP="004E63AB">
      <w:pPr>
        <w:pStyle w:val="IRISBullet"/>
        <w:rPr>
          <w:rFonts w:eastAsia="FuturaStd-Book"/>
        </w:rPr>
      </w:pPr>
      <w:r>
        <w:rPr>
          <w:rFonts w:eastAsia="FuturaStd-Book"/>
        </w:rPr>
        <w:t>Retain effective special education teachers [bullet points]</w:t>
      </w:r>
    </w:p>
    <w:p w14:paraId="06186D0F" w14:textId="2A59B273" w:rsidR="004E63AB" w:rsidRDefault="004E63AB" w:rsidP="004E63AB">
      <w:pPr>
        <w:pStyle w:val="IRISBullet"/>
        <w:rPr>
          <w:rFonts w:eastAsia="FuturaStd-Book"/>
        </w:rPr>
      </w:pPr>
      <w:r>
        <w:rPr>
          <w:rFonts w:eastAsia="FuturaStd-Book"/>
        </w:rPr>
        <w:t>Activity</w:t>
      </w:r>
    </w:p>
    <w:p w14:paraId="31187851" w14:textId="10A23F83" w:rsidR="004E63AB" w:rsidRDefault="004E63AB" w:rsidP="004E63AB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feedback [drop-down menu]</w:t>
      </w:r>
    </w:p>
    <w:p w14:paraId="1CE52F3F" w14:textId="77777777" w:rsidR="004E63AB" w:rsidRPr="00347FAF" w:rsidRDefault="004E63AB" w:rsidP="004E63AB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AA2403">
      <w:pPr>
        <w:pStyle w:val="IRISPageHeading"/>
        <w:numPr>
          <w:ilvl w:val="0"/>
          <w:numId w:val="0"/>
        </w:numPr>
      </w:pPr>
    </w:p>
    <w:p w14:paraId="14066478" w14:textId="033D3EF9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7F0CFA">
        <w:t>Components of a Comprehensive Induction Program</w:t>
      </w:r>
    </w:p>
    <w:p w14:paraId="7306FE97" w14:textId="2457E75E" w:rsidR="007F0CFA" w:rsidRPr="007F0CFA" w:rsidRDefault="007F0CFA" w:rsidP="007F0CFA">
      <w:pPr>
        <w:pStyle w:val="IRISBullet"/>
        <w:rPr>
          <w:rFonts w:eastAsia="FuturaStd-Book"/>
          <w:lang w:bidi="en-US"/>
        </w:rPr>
      </w:pPr>
      <w:r>
        <w:t>Once school leaders have established goals for their induction…</w:t>
      </w:r>
    </w:p>
    <w:p w14:paraId="39897EA7" w14:textId="66D59643" w:rsidR="007F0CFA" w:rsidRPr="007F0CFA" w:rsidRDefault="007F0CFA" w:rsidP="007F0CFA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This module will highlight one comprehensive framework… [bullet points]</w:t>
      </w:r>
    </w:p>
    <w:p w14:paraId="23A37E5A" w14:textId="77777777" w:rsidR="007F0CFA" w:rsidRPr="007F0CFA" w:rsidRDefault="007F0CFA" w:rsidP="007F0CFA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467485" w14:textId="0C6C4EF4" w:rsidR="00765992" w:rsidRDefault="00765992" w:rsidP="00A1404D">
      <w:pPr>
        <w:pStyle w:val="IRISPageHeading"/>
        <w:numPr>
          <w:ilvl w:val="0"/>
          <w:numId w:val="0"/>
        </w:numPr>
        <w:ind w:left="792"/>
      </w:pPr>
    </w:p>
    <w:p w14:paraId="73E73153" w14:textId="19E54C5C" w:rsidR="001D70A9" w:rsidRDefault="001D70A9" w:rsidP="00C769EE">
      <w:pPr>
        <w:pStyle w:val="IRISPageHeading"/>
      </w:pPr>
      <w:r>
        <w:t xml:space="preserve">Page 5: </w:t>
      </w:r>
      <w:r w:rsidR="007236A7">
        <w:t>Good Job Match</w:t>
      </w:r>
    </w:p>
    <w:p w14:paraId="3617D594" w14:textId="1FEAC661" w:rsidR="00FF20A2" w:rsidRDefault="007236A7" w:rsidP="007236A7">
      <w:pPr>
        <w:pStyle w:val="IRISBullet"/>
      </w:pPr>
      <w:r>
        <w:t xml:space="preserve">Teaching jobs vary a great </w:t>
      </w:r>
      <w:proofErr w:type="gramStart"/>
      <w:r>
        <w:t>deal</w:t>
      </w:r>
      <w:proofErr w:type="gramEnd"/>
      <w:r>
        <w:t xml:space="preserve"> and </w:t>
      </w:r>
      <w:r w:rsidR="004633AB">
        <w:t>each presents a unique set of…</w:t>
      </w:r>
    </w:p>
    <w:p w14:paraId="20E238D5" w14:textId="1ED844B8" w:rsidR="004633AB" w:rsidRDefault="004633AB" w:rsidP="007236A7">
      <w:pPr>
        <w:pStyle w:val="IRISBullet"/>
      </w:pPr>
      <w:r>
        <w:t>In considering a good job match, school leaders should… [bullet points]</w:t>
      </w:r>
    </w:p>
    <w:p w14:paraId="13957124" w14:textId="70BCB5A2" w:rsidR="004633AB" w:rsidRDefault="004633AB" w:rsidP="007236A7">
      <w:pPr>
        <w:pStyle w:val="IRISBullet"/>
      </w:pPr>
      <w:r>
        <w:t>Research Shows</w:t>
      </w:r>
    </w:p>
    <w:p w14:paraId="6067B8D6" w14:textId="4777092B" w:rsidR="004633AB" w:rsidRDefault="004633AB" w:rsidP="007236A7">
      <w:pPr>
        <w:pStyle w:val="IRISBullet"/>
      </w:pPr>
      <w:r>
        <w:t>Activity</w:t>
      </w:r>
    </w:p>
    <w:p w14:paraId="029A5956" w14:textId="2A50181A" w:rsidR="004633AB" w:rsidRDefault="004633AB" w:rsidP="004633AB">
      <w:pPr>
        <w:pStyle w:val="IRISBullet"/>
        <w:numPr>
          <w:ilvl w:val="1"/>
          <w:numId w:val="2"/>
        </w:numPr>
      </w:pPr>
      <w:r>
        <w:t>Link: Click for feedback [drop-down menu]</w:t>
      </w:r>
    </w:p>
    <w:p w14:paraId="29D81A1B" w14:textId="77777777" w:rsidR="004633AB" w:rsidRDefault="004633AB" w:rsidP="004633A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F20A2" w:rsidRPr="00511763" w14:paraId="615B4A0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0B88EE6" w14:textId="77777777" w:rsidR="00FF20A2" w:rsidRPr="00511763" w:rsidRDefault="00FF20A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4ECEAA" w14:textId="77777777" w:rsidR="00FF20A2" w:rsidRPr="00511763" w:rsidRDefault="00FF20A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C9C3C0D" w14:textId="77777777" w:rsidR="00FF20A2" w:rsidRDefault="00FF20A2" w:rsidP="005B3A1E">
      <w:pPr>
        <w:pStyle w:val="IRISBullet"/>
        <w:numPr>
          <w:ilvl w:val="0"/>
          <w:numId w:val="0"/>
        </w:numPr>
        <w:ind w:left="1440"/>
      </w:pPr>
    </w:p>
    <w:p w14:paraId="121100D3" w14:textId="6876E90B" w:rsidR="00D10F6B" w:rsidRDefault="00D10F6B" w:rsidP="00C769EE">
      <w:pPr>
        <w:pStyle w:val="IRISPageHeading"/>
      </w:pPr>
      <w:r>
        <w:lastRenderedPageBreak/>
        <w:t xml:space="preserve">Page 6: </w:t>
      </w:r>
      <w:r w:rsidR="00CA46A3">
        <w:t>Relevant Work Orientation</w:t>
      </w:r>
    </w:p>
    <w:p w14:paraId="11660B71" w14:textId="695E9DED" w:rsidR="00D10F6B" w:rsidRDefault="00CA46A3" w:rsidP="00CA46A3">
      <w:pPr>
        <w:pStyle w:val="IRISBullet"/>
      </w:pPr>
      <w:r>
        <w:t>School leaders can ease new teachers’ nervousness and help prepare…</w:t>
      </w:r>
    </w:p>
    <w:p w14:paraId="65B0E998" w14:textId="59F954A0" w:rsidR="00CA46A3" w:rsidRDefault="00CA46A3" w:rsidP="00CA46A3">
      <w:pPr>
        <w:pStyle w:val="IRISBullet"/>
      </w:pPr>
      <w:r>
        <w:t>All Teachers/Special Education Teachers [table]</w:t>
      </w:r>
    </w:p>
    <w:p w14:paraId="54719BF8" w14:textId="3C715112" w:rsidR="00CA46A3" w:rsidRDefault="00CA46A3" w:rsidP="00CA46A3">
      <w:pPr>
        <w:pStyle w:val="IRISBullet"/>
      </w:pPr>
      <w:r>
        <w:t xml:space="preserve">Audio: Margaret </w:t>
      </w:r>
      <w:proofErr w:type="spellStart"/>
      <w:r>
        <w:t>Kamman</w:t>
      </w:r>
      <w:proofErr w:type="spellEnd"/>
      <w:r>
        <w:t xml:space="preserve"> reiterates the importance of a relevant…</w:t>
      </w:r>
    </w:p>
    <w:p w14:paraId="4C7CADCB" w14:textId="4103E606" w:rsidR="00CA46A3" w:rsidRDefault="00CA46A3" w:rsidP="00CA46A3">
      <w:pPr>
        <w:pStyle w:val="IRISBullet"/>
      </w:pPr>
      <w:r>
        <w:t>Activity</w:t>
      </w:r>
    </w:p>
    <w:p w14:paraId="02A8CDA1" w14:textId="73B9C545" w:rsidR="00CA46A3" w:rsidRDefault="00CA46A3" w:rsidP="00CA46A3">
      <w:pPr>
        <w:pStyle w:val="IRISBullet"/>
        <w:numPr>
          <w:ilvl w:val="1"/>
          <w:numId w:val="2"/>
        </w:numPr>
      </w:pPr>
      <w:r>
        <w:t>Link: Click for feedback [drop-down menu]</w:t>
      </w:r>
    </w:p>
    <w:p w14:paraId="6775147D" w14:textId="77777777" w:rsidR="00CA46A3" w:rsidRDefault="00CA46A3" w:rsidP="00CA46A3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10F6B" w:rsidRPr="00511763" w14:paraId="7FF9C47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DAD9F8" w14:textId="77777777" w:rsidR="00D10F6B" w:rsidRPr="00511763" w:rsidRDefault="00D10F6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E8D329" w14:textId="77777777" w:rsidR="00D10F6B" w:rsidRPr="00511763" w:rsidRDefault="00D10F6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81BA75" w14:textId="77777777" w:rsidR="00D10F6B" w:rsidRDefault="00D10F6B" w:rsidP="00A1404D">
      <w:pPr>
        <w:pStyle w:val="IRISPageHeading"/>
        <w:numPr>
          <w:ilvl w:val="0"/>
          <w:numId w:val="0"/>
        </w:numPr>
        <w:ind w:left="792"/>
      </w:pPr>
    </w:p>
    <w:p w14:paraId="1657EBE2" w14:textId="7324C08B" w:rsidR="00847162" w:rsidRDefault="00847162" w:rsidP="00C769EE">
      <w:pPr>
        <w:pStyle w:val="IRISPageHeading"/>
      </w:pPr>
      <w:r>
        <w:t>Page 7: Supportive School Communities</w:t>
      </w:r>
    </w:p>
    <w:p w14:paraId="438A7F89" w14:textId="06FF5291" w:rsidR="00847162" w:rsidRDefault="00B44BE8" w:rsidP="00847162">
      <w:pPr>
        <w:pStyle w:val="IRISBullet"/>
      </w:pPr>
      <w:r>
        <w:t>Principals are in a unique position to influence many aspects of the…</w:t>
      </w:r>
    </w:p>
    <w:p w14:paraId="3F62BC69" w14:textId="363AA7B5" w:rsidR="00B44BE8" w:rsidRDefault="00B44BE8" w:rsidP="00847162">
      <w:pPr>
        <w:pStyle w:val="IRISBullet"/>
      </w:pPr>
      <w:r>
        <w:t>They can do this by… [bullet points]</w:t>
      </w:r>
    </w:p>
    <w:p w14:paraId="5E8D5434" w14:textId="0586181F" w:rsidR="00B44BE8" w:rsidRDefault="00B44BE8" w:rsidP="00847162">
      <w:pPr>
        <w:pStyle w:val="IRISBullet"/>
      </w:pPr>
      <w:r>
        <w:t>Such strategies include… [bullet points]</w:t>
      </w:r>
    </w:p>
    <w:p w14:paraId="3F05F12C" w14:textId="35CCAC03" w:rsidR="00B44BE8" w:rsidRDefault="00B44BE8" w:rsidP="00847162">
      <w:pPr>
        <w:pStyle w:val="IRISBullet"/>
      </w:pPr>
      <w:r>
        <w:t>Audio: Mary Kate McGinn compares her experiences at a school with…</w:t>
      </w:r>
    </w:p>
    <w:p w14:paraId="1601B85E" w14:textId="6E72A7FD" w:rsidR="00B44BE8" w:rsidRDefault="00B44BE8" w:rsidP="00847162">
      <w:pPr>
        <w:pStyle w:val="IRISBullet"/>
      </w:pPr>
      <w:r>
        <w:t>For Your Information</w:t>
      </w:r>
    </w:p>
    <w:p w14:paraId="011AF108" w14:textId="77777777" w:rsidR="00B44BE8" w:rsidRDefault="00B44BE8" w:rsidP="00B44BE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44BE8" w:rsidRPr="00511763" w14:paraId="7475773E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EF10FA" w14:textId="77777777" w:rsidR="00B44BE8" w:rsidRPr="00511763" w:rsidRDefault="00B44BE8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06B0397" w14:textId="77777777" w:rsidR="00B44BE8" w:rsidRPr="00511763" w:rsidRDefault="00B44BE8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F5AB40C" w14:textId="77777777" w:rsidR="00B44BE8" w:rsidRDefault="00B44BE8" w:rsidP="00A1404D">
      <w:pPr>
        <w:pStyle w:val="IRISPageHeading"/>
        <w:numPr>
          <w:ilvl w:val="0"/>
          <w:numId w:val="0"/>
        </w:numPr>
        <w:ind w:left="792"/>
      </w:pPr>
    </w:p>
    <w:p w14:paraId="6F89EA7B" w14:textId="4DF840F9" w:rsidR="00D64A3F" w:rsidRDefault="00D64A3F" w:rsidP="00C769EE">
      <w:pPr>
        <w:pStyle w:val="IRISPageHeading"/>
      </w:pPr>
      <w:r>
        <w:t xml:space="preserve">Page 8: </w:t>
      </w:r>
      <w:r w:rsidR="001532E2">
        <w:t>Deliberate Role Design</w:t>
      </w:r>
    </w:p>
    <w:p w14:paraId="4C3C4246" w14:textId="4211DA9D" w:rsidR="00E8158B" w:rsidRDefault="001532E2" w:rsidP="001532E2">
      <w:pPr>
        <w:pStyle w:val="IRISBullet"/>
      </w:pPr>
      <w:r>
        <w:t>As mentioned earlier in this module, many new special education…</w:t>
      </w:r>
    </w:p>
    <w:p w14:paraId="1413D099" w14:textId="2459234B" w:rsidR="001532E2" w:rsidRDefault="001532E2" w:rsidP="001532E2">
      <w:pPr>
        <w:pStyle w:val="IRISBullet"/>
      </w:pPr>
      <w:r>
        <w:t>Protect Instructional Time</w:t>
      </w:r>
    </w:p>
    <w:p w14:paraId="768D7308" w14:textId="3B83D084" w:rsidR="001532E2" w:rsidRDefault="001532E2" w:rsidP="001532E2">
      <w:pPr>
        <w:pStyle w:val="IRISBullet"/>
        <w:numPr>
          <w:ilvl w:val="1"/>
          <w:numId w:val="2"/>
        </w:numPr>
      </w:pPr>
      <w:r>
        <w:t>Leaders can help new teachers protect… [bullet points]</w:t>
      </w:r>
    </w:p>
    <w:p w14:paraId="1AEAA35D" w14:textId="39E85785" w:rsidR="001532E2" w:rsidRDefault="001532E2" w:rsidP="001532E2">
      <w:pPr>
        <w:pStyle w:val="IRISBullet"/>
        <w:numPr>
          <w:ilvl w:val="1"/>
          <w:numId w:val="2"/>
        </w:numPr>
      </w:pPr>
      <w:r>
        <w:t>Audio: Mary Kate McGinn describes the difficulty she had…</w:t>
      </w:r>
    </w:p>
    <w:p w14:paraId="0761DCC9" w14:textId="1C2FD3B8" w:rsidR="001532E2" w:rsidRDefault="001532E2" w:rsidP="001532E2">
      <w:pPr>
        <w:pStyle w:val="IRISBullet"/>
      </w:pPr>
      <w:r>
        <w:t>Bolster Collaborative Practices</w:t>
      </w:r>
    </w:p>
    <w:p w14:paraId="51B1461B" w14:textId="208E4408" w:rsidR="001532E2" w:rsidRDefault="001532E2" w:rsidP="001532E2">
      <w:pPr>
        <w:pStyle w:val="IRISBullet"/>
        <w:numPr>
          <w:ilvl w:val="1"/>
          <w:numId w:val="2"/>
        </w:numPr>
      </w:pPr>
      <w:r>
        <w:t>Leaders can boost collaborative practices by… [bullet points]</w:t>
      </w:r>
    </w:p>
    <w:p w14:paraId="5853A83C" w14:textId="6D11B7C0" w:rsidR="001532E2" w:rsidRDefault="001532E2" w:rsidP="001532E2">
      <w:pPr>
        <w:pStyle w:val="IRISBullet"/>
      </w:pPr>
      <w:r>
        <w:t>Make Curriculum and Materials Available</w:t>
      </w:r>
    </w:p>
    <w:p w14:paraId="6A805AC1" w14:textId="3FFF5B7C" w:rsidR="001532E2" w:rsidRDefault="001532E2" w:rsidP="001532E2">
      <w:pPr>
        <w:pStyle w:val="IRISBullet"/>
        <w:numPr>
          <w:ilvl w:val="1"/>
          <w:numId w:val="2"/>
        </w:numPr>
      </w:pPr>
      <w:r>
        <w:t>School leaders can offer support by… [bullet points]</w:t>
      </w:r>
    </w:p>
    <w:p w14:paraId="49FD2640" w14:textId="53CCEE86" w:rsidR="001532E2" w:rsidRDefault="001532E2" w:rsidP="001532E2">
      <w:pPr>
        <w:pStyle w:val="IRISBullet"/>
      </w:pPr>
      <w:r>
        <w:t>Support New Teachers’ Interactions with Paraprofessionals</w:t>
      </w:r>
    </w:p>
    <w:p w14:paraId="0715C54E" w14:textId="6E5A3A56" w:rsidR="001532E2" w:rsidRDefault="001532E2" w:rsidP="001532E2">
      <w:pPr>
        <w:pStyle w:val="IRISBullet"/>
        <w:numPr>
          <w:ilvl w:val="1"/>
          <w:numId w:val="2"/>
        </w:numPr>
      </w:pPr>
      <w:r>
        <w:t>Leaders can assist new teachers in navigating… [bullet points]</w:t>
      </w:r>
    </w:p>
    <w:p w14:paraId="1396859F" w14:textId="77777777" w:rsidR="001532E2" w:rsidRDefault="001532E2" w:rsidP="001532E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532E2" w:rsidRPr="00511763" w14:paraId="163842ED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E809176" w14:textId="77777777" w:rsidR="001532E2" w:rsidRPr="00511763" w:rsidRDefault="001532E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559199C" w14:textId="77777777" w:rsidR="001532E2" w:rsidRPr="00511763" w:rsidRDefault="001532E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813F32" w14:textId="77777777" w:rsidR="001532E2" w:rsidRDefault="001532E2" w:rsidP="00A1404D">
      <w:pPr>
        <w:pStyle w:val="IRISPageHeading"/>
        <w:numPr>
          <w:ilvl w:val="0"/>
          <w:numId w:val="0"/>
        </w:numPr>
        <w:ind w:left="792"/>
      </w:pPr>
    </w:p>
    <w:p w14:paraId="781C9A0E" w14:textId="12F7305B" w:rsidR="00C27508" w:rsidRDefault="00C27508" w:rsidP="00C769EE">
      <w:pPr>
        <w:pStyle w:val="IRISPageHeading"/>
      </w:pPr>
      <w:r>
        <w:t>Page 9: Ongoing Professional Development</w:t>
      </w:r>
    </w:p>
    <w:p w14:paraId="116B0B61" w14:textId="1FA589F3" w:rsidR="00C27508" w:rsidRDefault="00C27508" w:rsidP="00C27508">
      <w:pPr>
        <w:pStyle w:val="IRISBullet"/>
      </w:pPr>
      <w:r>
        <w:t xml:space="preserve">No two special educators will enter the classroom with </w:t>
      </w:r>
      <w:proofErr w:type="gramStart"/>
      <w:r>
        <w:t>exactly the same</w:t>
      </w:r>
      <w:proofErr w:type="gramEnd"/>
      <w:r>
        <w:t>…</w:t>
      </w:r>
    </w:p>
    <w:p w14:paraId="0C729788" w14:textId="29DEEDD0" w:rsidR="00C27508" w:rsidRDefault="00C27508" w:rsidP="00C27508">
      <w:pPr>
        <w:pStyle w:val="IRISBullet"/>
      </w:pPr>
      <w:r>
        <w:t>Link: Click for some key topics for professional… [drop-down menu]</w:t>
      </w:r>
    </w:p>
    <w:p w14:paraId="474CCFF5" w14:textId="59EE0A3A" w:rsidR="00C27508" w:rsidRDefault="00C27508" w:rsidP="00C27508">
      <w:pPr>
        <w:pStyle w:val="IRISBullet"/>
      </w:pPr>
      <w:r>
        <w:t>Group Courses</w:t>
      </w:r>
    </w:p>
    <w:p w14:paraId="762DDCA3" w14:textId="0A1EDB9E" w:rsidR="00C27508" w:rsidRDefault="00C27508" w:rsidP="00C27508">
      <w:pPr>
        <w:pStyle w:val="IRISBullet"/>
      </w:pPr>
      <w:r>
        <w:t>Group Meetings</w:t>
      </w:r>
    </w:p>
    <w:p w14:paraId="7D600C9A" w14:textId="0E794A2C" w:rsidR="00C27508" w:rsidRDefault="00C27508" w:rsidP="00C27508">
      <w:pPr>
        <w:pStyle w:val="IRISBullet"/>
      </w:pPr>
      <w:r>
        <w:t>Online</w:t>
      </w:r>
    </w:p>
    <w:p w14:paraId="6C3CC3C1" w14:textId="29F328FB" w:rsidR="00C27508" w:rsidRDefault="00C27508" w:rsidP="00C27508">
      <w:pPr>
        <w:pStyle w:val="IRISBullet"/>
        <w:numPr>
          <w:ilvl w:val="1"/>
          <w:numId w:val="2"/>
        </w:numPr>
      </w:pPr>
      <w:r>
        <w:t>No Matter the PD’s format, structure, or content… [bullet points]</w:t>
      </w:r>
    </w:p>
    <w:p w14:paraId="45FB20CD" w14:textId="74D4A95A" w:rsidR="00C27508" w:rsidRDefault="00C27508" w:rsidP="00C27508">
      <w:pPr>
        <w:pStyle w:val="IRISBullet"/>
        <w:numPr>
          <w:ilvl w:val="1"/>
          <w:numId w:val="2"/>
        </w:numPr>
      </w:pPr>
      <w:r>
        <w:t>Audio: Mary Kate McGinn on what she learned after PD.</w:t>
      </w:r>
    </w:p>
    <w:p w14:paraId="35670121" w14:textId="572E23EC" w:rsidR="00C27508" w:rsidRDefault="00C27508" w:rsidP="00C27508">
      <w:pPr>
        <w:pStyle w:val="IRISBullet"/>
        <w:numPr>
          <w:ilvl w:val="1"/>
          <w:numId w:val="2"/>
        </w:numPr>
      </w:pPr>
      <w:r>
        <w:t xml:space="preserve">Audio: Margaret </w:t>
      </w:r>
      <w:proofErr w:type="spellStart"/>
      <w:r>
        <w:t>Kamman</w:t>
      </w:r>
      <w:proofErr w:type="spellEnd"/>
      <w:r>
        <w:t xml:space="preserve"> discusses a few best practices…</w:t>
      </w:r>
    </w:p>
    <w:p w14:paraId="4839BD06" w14:textId="191813E0" w:rsidR="00C27508" w:rsidRDefault="00C27508" w:rsidP="00C27508">
      <w:pPr>
        <w:pStyle w:val="IRISBullet"/>
        <w:numPr>
          <w:ilvl w:val="1"/>
          <w:numId w:val="2"/>
        </w:numPr>
      </w:pPr>
      <w:r>
        <w:t>For Your Information</w:t>
      </w:r>
    </w:p>
    <w:p w14:paraId="02F05A1E" w14:textId="5E17E27B" w:rsidR="00C27508" w:rsidRDefault="00C27508" w:rsidP="00C27508">
      <w:pPr>
        <w:pStyle w:val="IRISBullet"/>
        <w:numPr>
          <w:ilvl w:val="1"/>
          <w:numId w:val="2"/>
        </w:numPr>
      </w:pPr>
      <w:r>
        <w:t>Activity</w:t>
      </w:r>
    </w:p>
    <w:p w14:paraId="3AE53F0F" w14:textId="43D6CFE1" w:rsidR="00C27508" w:rsidRDefault="00C27508" w:rsidP="00C27508">
      <w:pPr>
        <w:pStyle w:val="IRISBullet"/>
        <w:numPr>
          <w:ilvl w:val="2"/>
          <w:numId w:val="2"/>
        </w:numPr>
      </w:pPr>
      <w:r>
        <w:t>Link: Click for feedback [drop-down menu]</w:t>
      </w:r>
    </w:p>
    <w:p w14:paraId="2F62BB33" w14:textId="77777777" w:rsidR="00C27508" w:rsidRDefault="00C27508" w:rsidP="00C27508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27508" w:rsidRPr="00511763" w14:paraId="2701AE4F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9C2723C" w14:textId="77777777" w:rsidR="00C27508" w:rsidRPr="00511763" w:rsidRDefault="00C27508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A54980" w14:textId="77777777" w:rsidR="00C27508" w:rsidRPr="00511763" w:rsidRDefault="00C27508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92E654" w14:textId="77777777" w:rsidR="00C27508" w:rsidRDefault="00C27508" w:rsidP="00A1404D">
      <w:pPr>
        <w:pStyle w:val="IRISPageHeading"/>
        <w:numPr>
          <w:ilvl w:val="0"/>
          <w:numId w:val="0"/>
        </w:numPr>
        <w:ind w:left="792"/>
      </w:pPr>
    </w:p>
    <w:p w14:paraId="4B57A0F2" w14:textId="7A677294" w:rsidR="00C27508" w:rsidRDefault="00C27508" w:rsidP="00C769EE">
      <w:pPr>
        <w:pStyle w:val="IRISPageHeading"/>
      </w:pPr>
      <w:r>
        <w:t>Page 10: Responsive Mentoring</w:t>
      </w:r>
    </w:p>
    <w:p w14:paraId="36B6A61A" w14:textId="005B0FC5" w:rsidR="00C27508" w:rsidRDefault="00C27508" w:rsidP="00C27508">
      <w:pPr>
        <w:pStyle w:val="IRISBullet"/>
      </w:pPr>
      <w:r>
        <w:t>Responsive mentoring is a critical feature of induction and is often the…</w:t>
      </w:r>
    </w:p>
    <w:p w14:paraId="6FBD9B8E" w14:textId="2D55AAA6" w:rsidR="00C27508" w:rsidRDefault="00C27508" w:rsidP="00C27508">
      <w:pPr>
        <w:pStyle w:val="IRISBullet"/>
      </w:pPr>
      <w:r>
        <w:t>Link: Full-Time Mentors [drop-down menu]</w:t>
      </w:r>
    </w:p>
    <w:p w14:paraId="3BAC25B2" w14:textId="7BE970A8" w:rsidR="00C27508" w:rsidRDefault="00C27508" w:rsidP="00C27508">
      <w:pPr>
        <w:pStyle w:val="IRISBullet"/>
      </w:pPr>
      <w:r>
        <w:t>Link: Part-Time Mentors [drop-down menu]</w:t>
      </w:r>
    </w:p>
    <w:p w14:paraId="538724F5" w14:textId="2AA8E894" w:rsidR="00C27508" w:rsidRDefault="00C27508" w:rsidP="00C27508">
      <w:pPr>
        <w:pStyle w:val="IRISBullet"/>
      </w:pPr>
      <w:r>
        <w:t>Link: Group [drop-down menu]</w:t>
      </w:r>
    </w:p>
    <w:p w14:paraId="72666F25" w14:textId="1DF2C974" w:rsidR="00C27508" w:rsidRDefault="00C27508" w:rsidP="00C27508">
      <w:pPr>
        <w:pStyle w:val="IRISBullet"/>
      </w:pPr>
      <w:r>
        <w:t>Link: Electronic [drop-down menu]</w:t>
      </w:r>
    </w:p>
    <w:p w14:paraId="25856D73" w14:textId="2EA66C6B" w:rsidR="00C27508" w:rsidRDefault="00C27508" w:rsidP="00C27508">
      <w:pPr>
        <w:pStyle w:val="IRISBullet"/>
      </w:pPr>
      <w:r>
        <w:t>Link: Combination [drop-down menu]</w:t>
      </w:r>
    </w:p>
    <w:p w14:paraId="4BB9816B" w14:textId="31523A48" w:rsidR="00C27508" w:rsidRDefault="00C27508" w:rsidP="00C27508">
      <w:pPr>
        <w:pStyle w:val="IRISBullet"/>
      </w:pPr>
      <w:r>
        <w:t>The Content of Mentoring</w:t>
      </w:r>
    </w:p>
    <w:p w14:paraId="2637ED86" w14:textId="7A8E7CB8" w:rsidR="00C27508" w:rsidRDefault="00C27508" w:rsidP="00C27508">
      <w:pPr>
        <w:pStyle w:val="IRISBullet"/>
        <w:numPr>
          <w:ilvl w:val="1"/>
          <w:numId w:val="2"/>
        </w:numPr>
      </w:pPr>
      <w:r>
        <w:t>Instructional Support</w:t>
      </w:r>
    </w:p>
    <w:p w14:paraId="6B298236" w14:textId="105A3FCB" w:rsidR="00C27508" w:rsidRDefault="00C27508" w:rsidP="00C27508">
      <w:pPr>
        <w:pStyle w:val="IRISBullet"/>
        <w:numPr>
          <w:ilvl w:val="2"/>
          <w:numId w:val="2"/>
        </w:numPr>
      </w:pPr>
      <w:r>
        <w:t>Co-planning/Modeling/Developing and… [table]</w:t>
      </w:r>
    </w:p>
    <w:p w14:paraId="5A58E3A0" w14:textId="6121D4E5" w:rsidR="00C27508" w:rsidRDefault="00C27508" w:rsidP="00C27508">
      <w:pPr>
        <w:pStyle w:val="IRISBullet"/>
        <w:numPr>
          <w:ilvl w:val="1"/>
          <w:numId w:val="2"/>
        </w:numPr>
      </w:pPr>
      <w:r>
        <w:t>Emotional Support</w:t>
      </w:r>
    </w:p>
    <w:p w14:paraId="64839921" w14:textId="2321C734" w:rsidR="00C27508" w:rsidRDefault="00C27508" w:rsidP="00C27508">
      <w:pPr>
        <w:pStyle w:val="IRISBullet"/>
        <w:numPr>
          <w:ilvl w:val="2"/>
          <w:numId w:val="2"/>
        </w:numPr>
      </w:pPr>
      <w:r>
        <w:t>Mentors can supply emotional support… [bullet points]</w:t>
      </w:r>
    </w:p>
    <w:p w14:paraId="7C20DC43" w14:textId="5217ACA5" w:rsidR="00C27508" w:rsidRDefault="00C27508" w:rsidP="00C27508">
      <w:pPr>
        <w:pStyle w:val="IRISBullet"/>
        <w:numPr>
          <w:ilvl w:val="1"/>
          <w:numId w:val="2"/>
        </w:numPr>
      </w:pPr>
      <w:r>
        <w:t>School Culture and Procedural Support</w:t>
      </w:r>
    </w:p>
    <w:p w14:paraId="4E9CC423" w14:textId="17C2AF38" w:rsidR="00C27508" w:rsidRDefault="00C27508" w:rsidP="00C27508">
      <w:pPr>
        <w:pStyle w:val="IRISBullet"/>
        <w:numPr>
          <w:ilvl w:val="2"/>
          <w:numId w:val="2"/>
        </w:numPr>
      </w:pPr>
      <w:r>
        <w:t>Mentors can help new special education… [bullet points]</w:t>
      </w:r>
    </w:p>
    <w:p w14:paraId="0A81471B" w14:textId="08619BAC" w:rsidR="00C27508" w:rsidRDefault="00C27508" w:rsidP="00C27508">
      <w:pPr>
        <w:pStyle w:val="IRISBullet"/>
        <w:numPr>
          <w:ilvl w:val="2"/>
          <w:numId w:val="2"/>
        </w:numPr>
      </w:pPr>
      <w:r>
        <w:t>Activity</w:t>
      </w:r>
    </w:p>
    <w:p w14:paraId="76C05C36" w14:textId="4BD313E4" w:rsidR="00C27508" w:rsidRDefault="00C27508" w:rsidP="00C27508">
      <w:pPr>
        <w:pStyle w:val="IRISBullet"/>
        <w:numPr>
          <w:ilvl w:val="3"/>
          <w:numId w:val="2"/>
        </w:numPr>
      </w:pPr>
      <w:r>
        <w:t>Link: Click for feedback [drop-down menu]</w:t>
      </w:r>
    </w:p>
    <w:p w14:paraId="2F231D5F" w14:textId="27086B49" w:rsidR="00D22C68" w:rsidRDefault="00D22C68" w:rsidP="00D22C68">
      <w:pPr>
        <w:pStyle w:val="IRISBullet"/>
      </w:pPr>
      <w:r>
        <w:t>Approaches to Mentoring</w:t>
      </w:r>
    </w:p>
    <w:p w14:paraId="280BF17F" w14:textId="21FD6212" w:rsidR="00D22C68" w:rsidRDefault="00D22C68" w:rsidP="00D22C68">
      <w:pPr>
        <w:pStyle w:val="IRISBullet"/>
        <w:numPr>
          <w:ilvl w:val="1"/>
          <w:numId w:val="2"/>
        </w:numPr>
      </w:pPr>
      <w:r>
        <w:t>Reflective Mentoring [drop-down menu]</w:t>
      </w:r>
    </w:p>
    <w:p w14:paraId="1C70B8F3" w14:textId="476C329D" w:rsidR="00D22C68" w:rsidRDefault="00D22C68" w:rsidP="00D22C68">
      <w:pPr>
        <w:pStyle w:val="IRISBullet"/>
        <w:numPr>
          <w:ilvl w:val="2"/>
          <w:numId w:val="2"/>
        </w:numPr>
      </w:pPr>
      <w:r>
        <w:t>Video: Click to view a demonstration of reflective mentoring.</w:t>
      </w:r>
    </w:p>
    <w:p w14:paraId="20998404" w14:textId="16F711A3" w:rsidR="00D22C68" w:rsidRDefault="00D22C68" w:rsidP="00D22C68">
      <w:pPr>
        <w:pStyle w:val="IRISBullet"/>
        <w:numPr>
          <w:ilvl w:val="1"/>
          <w:numId w:val="2"/>
        </w:numPr>
      </w:pPr>
      <w:r>
        <w:t>Direct Mentoring [drop-down menu]</w:t>
      </w:r>
    </w:p>
    <w:p w14:paraId="17AE3F55" w14:textId="37669922" w:rsidR="00D22C68" w:rsidRDefault="00D22C68" w:rsidP="00D22C68">
      <w:pPr>
        <w:pStyle w:val="IRISBullet"/>
        <w:numPr>
          <w:ilvl w:val="2"/>
          <w:numId w:val="2"/>
        </w:numPr>
      </w:pPr>
      <w:r>
        <w:lastRenderedPageBreak/>
        <w:t>Video: Click to view a demonstration of direct mentoring.</w:t>
      </w:r>
    </w:p>
    <w:p w14:paraId="7EFA00A0" w14:textId="3697EC11" w:rsidR="00D22C68" w:rsidRDefault="00D22C68" w:rsidP="00D22C68">
      <w:pPr>
        <w:pStyle w:val="IRISBullet"/>
        <w:numPr>
          <w:ilvl w:val="1"/>
          <w:numId w:val="2"/>
        </w:numPr>
      </w:pPr>
      <w:r>
        <w:t>Collaborative Mentoring [drop-down menu]</w:t>
      </w:r>
    </w:p>
    <w:p w14:paraId="531A0774" w14:textId="05864A5E" w:rsidR="00D22C68" w:rsidRDefault="00D22C68" w:rsidP="00D22C68">
      <w:pPr>
        <w:pStyle w:val="IRISBullet"/>
        <w:numPr>
          <w:ilvl w:val="2"/>
          <w:numId w:val="2"/>
        </w:numPr>
      </w:pPr>
      <w:r>
        <w:t>Video: Click to view a demonstration of collaborative…</w:t>
      </w:r>
    </w:p>
    <w:p w14:paraId="20491978" w14:textId="1EA0A949" w:rsidR="00D22C68" w:rsidRDefault="00D22C68" w:rsidP="00D22C68">
      <w:pPr>
        <w:pStyle w:val="IRISBullet"/>
        <w:numPr>
          <w:ilvl w:val="1"/>
          <w:numId w:val="2"/>
        </w:numPr>
      </w:pPr>
      <w:r>
        <w:t>Audio: Kristen Zimmerman, a full-time mentor, describes how she…</w:t>
      </w:r>
    </w:p>
    <w:p w14:paraId="3931DEC7" w14:textId="0D89E745" w:rsidR="00D22C68" w:rsidRDefault="00D22C68" w:rsidP="00D22C68">
      <w:pPr>
        <w:pStyle w:val="IRISBullet"/>
        <w:numPr>
          <w:ilvl w:val="1"/>
          <w:numId w:val="2"/>
        </w:numPr>
      </w:pPr>
      <w:r>
        <w:t xml:space="preserve">Audio: Margaret </w:t>
      </w:r>
      <w:proofErr w:type="spellStart"/>
      <w:r>
        <w:t>Kamman</w:t>
      </w:r>
      <w:proofErr w:type="spellEnd"/>
      <w:r>
        <w:t xml:space="preserve"> summarizes key aspects of responsive…</w:t>
      </w:r>
    </w:p>
    <w:p w14:paraId="5A40A0F2" w14:textId="77777777" w:rsidR="00DF3F82" w:rsidRDefault="00DF3F82" w:rsidP="00DF3F82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22C68" w:rsidRPr="00511763" w14:paraId="38F923D9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DF6113" w14:textId="77777777" w:rsidR="00D22C68" w:rsidRPr="00511763" w:rsidRDefault="00D22C68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9BD9A4" w14:textId="77777777" w:rsidR="00D22C68" w:rsidRPr="00511763" w:rsidRDefault="00D22C68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7D2ACA" w14:textId="77777777" w:rsidR="00D22C68" w:rsidRDefault="00D22C68" w:rsidP="00D22C68">
      <w:pPr>
        <w:pStyle w:val="IRISPageHeading"/>
        <w:numPr>
          <w:ilvl w:val="0"/>
          <w:numId w:val="0"/>
        </w:numPr>
        <w:ind w:left="1483"/>
      </w:pPr>
    </w:p>
    <w:p w14:paraId="10246798" w14:textId="2F804CF6" w:rsidR="009C492A" w:rsidRPr="00DB5990" w:rsidRDefault="00F4204B" w:rsidP="00C769EE">
      <w:pPr>
        <w:pStyle w:val="IRISPageHeading"/>
      </w:pPr>
      <w:r>
        <w:t xml:space="preserve">Page </w:t>
      </w:r>
      <w:r w:rsidR="00D22C68">
        <w:t>11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767DD7C9" w14:textId="77777777" w:rsidR="00E8158B" w:rsidRPr="00E8158B" w:rsidRDefault="009C492A" w:rsidP="00E8158B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15A4643D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495CE5">
        <w:t>1</w:t>
      </w:r>
      <w:r w:rsidR="00D22C68">
        <w:t>2</w:t>
      </w:r>
      <w:r w:rsidRPr="00511763">
        <w:t xml:space="preserve">: </w:t>
      </w:r>
      <w:r>
        <w:t>Credits</w:t>
      </w:r>
    </w:p>
    <w:p w14:paraId="616797D3" w14:textId="5AA55757" w:rsidR="006A620A" w:rsidRPr="00F04AAC" w:rsidRDefault="00C24FDE" w:rsidP="00D7294D">
      <w:pPr>
        <w:pStyle w:val="IRISBullet"/>
        <w:rPr>
          <w:lang w:bidi="en-US"/>
        </w:rPr>
      </w:pPr>
      <w:r>
        <w:rPr>
          <w:rFonts w:eastAsia="FuturaStd-Book"/>
        </w:rPr>
        <w:t xml:space="preserve">Content </w:t>
      </w:r>
      <w:r w:rsidR="00D7294D">
        <w:rPr>
          <w:rFonts w:eastAsia="FuturaStd-Book"/>
        </w:rPr>
        <w:t>Expert</w:t>
      </w:r>
      <w:r w:rsidR="00D22C68">
        <w:rPr>
          <w:rFonts w:eastAsia="FuturaStd-Book"/>
        </w:rPr>
        <w:t>s</w:t>
      </w:r>
    </w:p>
    <w:p w14:paraId="49AA4B77" w14:textId="3AA0FCE6" w:rsidR="00F04AAC" w:rsidRPr="00D7294D" w:rsidRDefault="00F04AAC" w:rsidP="00D7294D">
      <w:pPr>
        <w:pStyle w:val="IRISBullet"/>
        <w:rPr>
          <w:lang w:bidi="en-US"/>
        </w:rPr>
      </w:pPr>
      <w:r>
        <w:rPr>
          <w:rFonts w:eastAsia="FuturaStd-Book"/>
        </w:rPr>
        <w:t>Module Developer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0055938F" w14:textId="77777777" w:rsidR="00D22C68" w:rsidRPr="00D22C68" w:rsidRDefault="00D7294D" w:rsidP="00CD479C">
      <w:pPr>
        <w:pStyle w:val="IRISBullet"/>
        <w:rPr>
          <w:lang w:bidi="en-US"/>
        </w:rPr>
      </w:pPr>
      <w:r w:rsidRPr="00D22C68">
        <w:rPr>
          <w:rFonts w:eastAsia="FuturaStd-Book"/>
        </w:rPr>
        <w:t>Medi</w:t>
      </w:r>
      <w:r w:rsidR="001532E2" w:rsidRPr="00D22C68">
        <w:rPr>
          <w:rFonts w:eastAsia="FuturaStd-Book"/>
        </w:rPr>
        <w:t>a</w:t>
      </w:r>
    </w:p>
    <w:p w14:paraId="770B56CB" w14:textId="267B6964" w:rsidR="005B0C89" w:rsidRPr="00D22C68" w:rsidRDefault="005B0C89" w:rsidP="00D22C68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2F3409C4" w14:textId="5839F61E" w:rsidR="00D411DB" w:rsidRPr="00EA1584" w:rsidRDefault="00D411DB" w:rsidP="00EA1584">
      <w:pPr>
        <w:pStyle w:val="IRISBullet"/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15E8E031" w:rsidR="009C492A" w:rsidRPr="00511763" w:rsidRDefault="009C492A" w:rsidP="00862842">
      <w:pPr>
        <w:pStyle w:val="IRISSectionHeading"/>
        <w:spacing w:after="0"/>
        <w:ind w:right="461"/>
      </w:pPr>
      <w:r w:rsidRPr="00AF2F63">
        <w:t>Assessment</w:t>
      </w:r>
    </w:p>
    <w:p w14:paraId="6F444F3F" w14:textId="77777777" w:rsidR="001F7B37" w:rsidRDefault="009C492A" w:rsidP="00A513BE">
      <w:pPr>
        <w:pStyle w:val="IRISBullet"/>
        <w:rPr>
          <w:rFonts w:eastAsia="FuturaStd-Book"/>
          <w:lang w:bidi="en-US"/>
        </w:rPr>
        <w:sectPr w:rsidR="001F7B37" w:rsidSect="00A57130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Pr="009F0062" w:rsidRDefault="009C492A" w:rsidP="009F0062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1224BDA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9F0062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</w:t>
      </w:r>
      <w:r w:rsidRPr="009F0062">
        <w:rPr>
          <w:rFonts w:eastAsia="FuturaStd-Book"/>
        </w:rPr>
        <w:t>Resources</w:t>
      </w:r>
      <w:r w:rsidRPr="00F10D53">
        <w:rPr>
          <w:rFonts w:eastAsia="FuturaStd-Book"/>
          <w:lang w:bidi="en-US"/>
        </w:rPr>
        <w:t xml:space="preserve">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A57130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F232" w14:textId="77777777" w:rsidR="00A57130" w:rsidRDefault="00A57130" w:rsidP="00B00A09">
      <w:r>
        <w:separator/>
      </w:r>
    </w:p>
  </w:endnote>
  <w:endnote w:type="continuationSeparator" w:id="0">
    <w:p w14:paraId="5C9777D6" w14:textId="77777777" w:rsidR="00A57130" w:rsidRDefault="00A57130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BF17" w14:textId="77777777" w:rsidR="00EE48E2" w:rsidRPr="00D511B4" w:rsidRDefault="00EE48E2" w:rsidP="00EE48E2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882CB4C" w14:textId="77777777" w:rsidR="00D22C68" w:rsidRPr="00B00A09" w:rsidRDefault="00D22C68" w:rsidP="00D22C68">
        <w:pPr>
          <w:pStyle w:val="Footer"/>
          <w:framePr w:wrap="none" w:vAnchor="text" w:hAnchor="page" w:x="12038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642E0640" w:rsidR="004F4A11" w:rsidRDefault="004F4A11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117198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8D1AEB8" w14:textId="77777777" w:rsidR="00D22C68" w:rsidRPr="00B00A09" w:rsidRDefault="00D22C68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28B0D8" w14:textId="4B8DA0D0" w:rsidR="00D22C68" w:rsidRDefault="005E0BFA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37D37" wp14:editId="436A6BAD">
              <wp:simplePos x="0" y="0"/>
              <wp:positionH relativeFrom="column">
                <wp:posOffset>-93980</wp:posOffset>
              </wp:positionH>
              <wp:positionV relativeFrom="paragraph">
                <wp:posOffset>-448945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6F234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35pt" to="549.7pt,-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P/ORE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4F11A8" wp14:editId="40C60011">
              <wp:simplePos x="0" y="0"/>
              <wp:positionH relativeFrom="column">
                <wp:posOffset>-17145</wp:posOffset>
              </wp:positionH>
              <wp:positionV relativeFrom="paragraph">
                <wp:posOffset>-359422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5A3B11" id="Group 8" o:spid="_x0000_s1026" style="position:absolute;margin-left:-1.35pt;margin-top:-28.3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EYWXnf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1782" w14:textId="77777777" w:rsidR="00A57130" w:rsidRDefault="00A57130" w:rsidP="00B00A09">
      <w:r>
        <w:separator/>
      </w:r>
    </w:p>
  </w:footnote>
  <w:footnote w:type="continuationSeparator" w:id="0">
    <w:p w14:paraId="06CDCC30" w14:textId="77777777" w:rsidR="00A57130" w:rsidRDefault="00A57130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2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2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7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1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9"/>
  </w:num>
  <w:num w:numId="2" w16cid:durableId="1876308458">
    <w:abstractNumId w:val="24"/>
  </w:num>
  <w:num w:numId="3" w16cid:durableId="1943806237">
    <w:abstractNumId w:val="1"/>
  </w:num>
  <w:num w:numId="4" w16cid:durableId="174616430">
    <w:abstractNumId w:val="60"/>
  </w:num>
  <w:num w:numId="5" w16cid:durableId="525557834">
    <w:abstractNumId w:val="41"/>
  </w:num>
  <w:num w:numId="6" w16cid:durableId="559093578">
    <w:abstractNumId w:val="8"/>
  </w:num>
  <w:num w:numId="7" w16cid:durableId="1875193748">
    <w:abstractNumId w:val="82"/>
  </w:num>
  <w:num w:numId="8" w16cid:durableId="871963574">
    <w:abstractNumId w:val="40"/>
  </w:num>
  <w:num w:numId="9" w16cid:durableId="592469906">
    <w:abstractNumId w:val="55"/>
  </w:num>
  <w:num w:numId="10" w16cid:durableId="823467221">
    <w:abstractNumId w:val="6"/>
  </w:num>
  <w:num w:numId="11" w16cid:durableId="811481777">
    <w:abstractNumId w:val="25"/>
  </w:num>
  <w:num w:numId="12" w16cid:durableId="1336835277">
    <w:abstractNumId w:val="7"/>
  </w:num>
  <w:num w:numId="13" w16cid:durableId="725104121">
    <w:abstractNumId w:val="23"/>
  </w:num>
  <w:num w:numId="14" w16cid:durableId="1113480588">
    <w:abstractNumId w:val="10"/>
  </w:num>
  <w:num w:numId="15" w16cid:durableId="1573739672">
    <w:abstractNumId w:val="53"/>
  </w:num>
  <w:num w:numId="16" w16cid:durableId="1522428092">
    <w:abstractNumId w:val="29"/>
  </w:num>
  <w:num w:numId="17" w16cid:durableId="110706292">
    <w:abstractNumId w:val="0"/>
  </w:num>
  <w:num w:numId="18" w16cid:durableId="1927568579">
    <w:abstractNumId w:val="72"/>
  </w:num>
  <w:num w:numId="19" w16cid:durableId="2050375089">
    <w:abstractNumId w:val="76"/>
  </w:num>
  <w:num w:numId="20" w16cid:durableId="1550267240">
    <w:abstractNumId w:val="49"/>
  </w:num>
  <w:num w:numId="21" w16cid:durableId="607351760">
    <w:abstractNumId w:val="44"/>
  </w:num>
  <w:num w:numId="22" w16cid:durableId="1060441444">
    <w:abstractNumId w:val="63"/>
  </w:num>
  <w:num w:numId="23" w16cid:durableId="363140322">
    <w:abstractNumId w:val="71"/>
  </w:num>
  <w:num w:numId="24" w16cid:durableId="101416750">
    <w:abstractNumId w:val="68"/>
  </w:num>
  <w:num w:numId="25" w16cid:durableId="400910284">
    <w:abstractNumId w:val="11"/>
  </w:num>
  <w:num w:numId="26" w16cid:durableId="1166287178">
    <w:abstractNumId w:val="5"/>
  </w:num>
  <w:num w:numId="27" w16cid:durableId="840854435">
    <w:abstractNumId w:val="56"/>
  </w:num>
  <w:num w:numId="28" w16cid:durableId="2066950094">
    <w:abstractNumId w:val="51"/>
  </w:num>
  <w:num w:numId="29" w16cid:durableId="660623214">
    <w:abstractNumId w:val="58"/>
  </w:num>
  <w:num w:numId="30" w16cid:durableId="385376388">
    <w:abstractNumId w:val="43"/>
  </w:num>
  <w:num w:numId="31" w16cid:durableId="242957119">
    <w:abstractNumId w:val="33"/>
  </w:num>
  <w:num w:numId="32" w16cid:durableId="1270040973">
    <w:abstractNumId w:val="35"/>
  </w:num>
  <w:num w:numId="33" w16cid:durableId="1608925949">
    <w:abstractNumId w:val="59"/>
  </w:num>
  <w:num w:numId="34" w16cid:durableId="490828923">
    <w:abstractNumId w:val="37"/>
  </w:num>
  <w:num w:numId="35" w16cid:durableId="841893311">
    <w:abstractNumId w:val="79"/>
  </w:num>
  <w:num w:numId="36" w16cid:durableId="341056041">
    <w:abstractNumId w:val="9"/>
  </w:num>
  <w:num w:numId="37" w16cid:durableId="57897234">
    <w:abstractNumId w:val="21"/>
  </w:num>
  <w:num w:numId="38" w16cid:durableId="1570455783">
    <w:abstractNumId w:val="27"/>
  </w:num>
  <w:num w:numId="39" w16cid:durableId="1281379761">
    <w:abstractNumId w:val="20"/>
  </w:num>
  <w:num w:numId="40" w16cid:durableId="1308169420">
    <w:abstractNumId w:val="81"/>
  </w:num>
  <w:num w:numId="41" w16cid:durableId="2033916703">
    <w:abstractNumId w:val="16"/>
  </w:num>
  <w:num w:numId="42" w16cid:durableId="338310137">
    <w:abstractNumId w:val="64"/>
  </w:num>
  <w:num w:numId="43" w16cid:durableId="1391999227">
    <w:abstractNumId w:val="57"/>
  </w:num>
  <w:num w:numId="44" w16cid:durableId="462432226">
    <w:abstractNumId w:val="62"/>
  </w:num>
  <w:num w:numId="45" w16cid:durableId="295067006">
    <w:abstractNumId w:val="26"/>
  </w:num>
  <w:num w:numId="46" w16cid:durableId="2134401463">
    <w:abstractNumId w:val="61"/>
  </w:num>
  <w:num w:numId="47" w16cid:durableId="1426532146">
    <w:abstractNumId w:val="30"/>
  </w:num>
  <w:num w:numId="48" w16cid:durableId="699161990">
    <w:abstractNumId w:val="34"/>
  </w:num>
  <w:num w:numId="49" w16cid:durableId="125658249">
    <w:abstractNumId w:val="74"/>
  </w:num>
  <w:num w:numId="50" w16cid:durableId="791023706">
    <w:abstractNumId w:val="73"/>
  </w:num>
  <w:num w:numId="51" w16cid:durableId="1317759543">
    <w:abstractNumId w:val="48"/>
  </w:num>
  <w:num w:numId="52" w16cid:durableId="940189105">
    <w:abstractNumId w:val="15"/>
  </w:num>
  <w:num w:numId="53" w16cid:durableId="610092072">
    <w:abstractNumId w:val="52"/>
  </w:num>
  <w:num w:numId="54" w16cid:durableId="968167558">
    <w:abstractNumId w:val="80"/>
  </w:num>
  <w:num w:numId="55" w16cid:durableId="207449385">
    <w:abstractNumId w:val="69"/>
  </w:num>
  <w:num w:numId="56" w16cid:durableId="681902803">
    <w:abstractNumId w:val="14"/>
  </w:num>
  <w:num w:numId="57" w16cid:durableId="1050419171">
    <w:abstractNumId w:val="77"/>
  </w:num>
  <w:num w:numId="58" w16cid:durableId="846019284">
    <w:abstractNumId w:val="45"/>
  </w:num>
  <w:num w:numId="59" w16cid:durableId="1865288308">
    <w:abstractNumId w:val="78"/>
  </w:num>
  <w:num w:numId="60" w16cid:durableId="583346488">
    <w:abstractNumId w:val="50"/>
  </w:num>
  <w:num w:numId="61" w16cid:durableId="1646856084">
    <w:abstractNumId w:val="75"/>
  </w:num>
  <w:num w:numId="62" w16cid:durableId="480002144">
    <w:abstractNumId w:val="28"/>
  </w:num>
  <w:num w:numId="63" w16cid:durableId="1543786482">
    <w:abstractNumId w:val="39"/>
  </w:num>
  <w:num w:numId="64" w16cid:durableId="1417482474">
    <w:abstractNumId w:val="22"/>
  </w:num>
  <w:num w:numId="65" w16cid:durableId="1750694618">
    <w:abstractNumId w:val="4"/>
  </w:num>
  <w:num w:numId="66" w16cid:durableId="1226263274">
    <w:abstractNumId w:val="13"/>
  </w:num>
  <w:num w:numId="67" w16cid:durableId="711077845">
    <w:abstractNumId w:val="46"/>
  </w:num>
  <w:num w:numId="68" w16cid:durableId="565259605">
    <w:abstractNumId w:val="18"/>
  </w:num>
  <w:num w:numId="69" w16cid:durableId="124127075">
    <w:abstractNumId w:val="31"/>
  </w:num>
  <w:num w:numId="70" w16cid:durableId="46072129">
    <w:abstractNumId w:val="3"/>
  </w:num>
  <w:num w:numId="71" w16cid:durableId="2077319742">
    <w:abstractNumId w:val="12"/>
  </w:num>
  <w:num w:numId="72" w16cid:durableId="1814787180">
    <w:abstractNumId w:val="17"/>
  </w:num>
  <w:num w:numId="73" w16cid:durableId="1322857340">
    <w:abstractNumId w:val="2"/>
  </w:num>
  <w:num w:numId="74" w16cid:durableId="1358431347">
    <w:abstractNumId w:val="42"/>
  </w:num>
  <w:num w:numId="75" w16cid:durableId="2092585332">
    <w:abstractNumId w:val="66"/>
  </w:num>
  <w:num w:numId="76" w16cid:durableId="1573194158">
    <w:abstractNumId w:val="38"/>
  </w:num>
  <w:num w:numId="77" w16cid:durableId="1711496179">
    <w:abstractNumId w:val="54"/>
  </w:num>
  <w:num w:numId="78" w16cid:durableId="2060087690">
    <w:abstractNumId w:val="47"/>
  </w:num>
  <w:num w:numId="79" w16cid:durableId="142818184">
    <w:abstractNumId w:val="65"/>
  </w:num>
  <w:num w:numId="80" w16cid:durableId="1767533598">
    <w:abstractNumId w:val="32"/>
  </w:num>
  <w:num w:numId="81" w16cid:durableId="144706962">
    <w:abstractNumId w:val="70"/>
  </w:num>
  <w:num w:numId="82" w16cid:durableId="1657102512">
    <w:abstractNumId w:val="36"/>
  </w:num>
  <w:num w:numId="83" w16cid:durableId="1501703190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91498"/>
    <w:rsid w:val="0019220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B591A"/>
    <w:rsid w:val="001C0414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F03FC"/>
    <w:rsid w:val="001F32E1"/>
    <w:rsid w:val="001F4594"/>
    <w:rsid w:val="001F7B37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5D0A"/>
    <w:rsid w:val="00347FAF"/>
    <w:rsid w:val="00347FFA"/>
    <w:rsid w:val="00353930"/>
    <w:rsid w:val="00361C82"/>
    <w:rsid w:val="00361CC1"/>
    <w:rsid w:val="00361E70"/>
    <w:rsid w:val="00367FB2"/>
    <w:rsid w:val="0037026A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42E5"/>
    <w:rsid w:val="003A480B"/>
    <w:rsid w:val="003A5D4E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0051"/>
    <w:rsid w:val="00421C5A"/>
    <w:rsid w:val="0042203F"/>
    <w:rsid w:val="00423895"/>
    <w:rsid w:val="0042657E"/>
    <w:rsid w:val="00426ECA"/>
    <w:rsid w:val="004274B6"/>
    <w:rsid w:val="00432D68"/>
    <w:rsid w:val="00436B87"/>
    <w:rsid w:val="00437288"/>
    <w:rsid w:val="00437785"/>
    <w:rsid w:val="00444609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41"/>
    <w:rsid w:val="004E4ADD"/>
    <w:rsid w:val="004E63AB"/>
    <w:rsid w:val="004E689F"/>
    <w:rsid w:val="004E6D4C"/>
    <w:rsid w:val="004E7769"/>
    <w:rsid w:val="004F4A11"/>
    <w:rsid w:val="00500E53"/>
    <w:rsid w:val="00501AAE"/>
    <w:rsid w:val="00505B75"/>
    <w:rsid w:val="005063A6"/>
    <w:rsid w:val="00507809"/>
    <w:rsid w:val="00513BF1"/>
    <w:rsid w:val="00514102"/>
    <w:rsid w:val="0051440B"/>
    <w:rsid w:val="00515A1E"/>
    <w:rsid w:val="005206FD"/>
    <w:rsid w:val="00524D3C"/>
    <w:rsid w:val="00526109"/>
    <w:rsid w:val="005320DF"/>
    <w:rsid w:val="005322F3"/>
    <w:rsid w:val="00533766"/>
    <w:rsid w:val="00534ED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3A1E"/>
    <w:rsid w:val="005B5B85"/>
    <w:rsid w:val="005B7694"/>
    <w:rsid w:val="005C3EAD"/>
    <w:rsid w:val="005C5CB6"/>
    <w:rsid w:val="005D0EA8"/>
    <w:rsid w:val="005D13D5"/>
    <w:rsid w:val="005D3466"/>
    <w:rsid w:val="005E065E"/>
    <w:rsid w:val="005E0BFA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6143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2F6D"/>
    <w:rsid w:val="007C4035"/>
    <w:rsid w:val="007C4277"/>
    <w:rsid w:val="007C7047"/>
    <w:rsid w:val="007D2112"/>
    <w:rsid w:val="007D50A3"/>
    <w:rsid w:val="007E0E8D"/>
    <w:rsid w:val="007E624C"/>
    <w:rsid w:val="007E6C59"/>
    <w:rsid w:val="007F0CFA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26B"/>
    <w:rsid w:val="00852301"/>
    <w:rsid w:val="0085451E"/>
    <w:rsid w:val="00855E09"/>
    <w:rsid w:val="00862842"/>
    <w:rsid w:val="008671E0"/>
    <w:rsid w:val="00867957"/>
    <w:rsid w:val="00870FC2"/>
    <w:rsid w:val="00873D8D"/>
    <w:rsid w:val="00877141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2794"/>
    <w:rsid w:val="00953A51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0062"/>
    <w:rsid w:val="009F2F0C"/>
    <w:rsid w:val="009F3198"/>
    <w:rsid w:val="009F3E1B"/>
    <w:rsid w:val="009F639E"/>
    <w:rsid w:val="009F7567"/>
    <w:rsid w:val="00A02DBE"/>
    <w:rsid w:val="00A033D7"/>
    <w:rsid w:val="00A053C3"/>
    <w:rsid w:val="00A076B9"/>
    <w:rsid w:val="00A07C0F"/>
    <w:rsid w:val="00A1404D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57130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4BE8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4A45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348F7"/>
    <w:rsid w:val="00D35F87"/>
    <w:rsid w:val="00D411DB"/>
    <w:rsid w:val="00D4224D"/>
    <w:rsid w:val="00D4329B"/>
    <w:rsid w:val="00D43F3F"/>
    <w:rsid w:val="00D46437"/>
    <w:rsid w:val="00D50C97"/>
    <w:rsid w:val="00D511B4"/>
    <w:rsid w:val="00D527B3"/>
    <w:rsid w:val="00D53BBE"/>
    <w:rsid w:val="00D57F66"/>
    <w:rsid w:val="00D608B2"/>
    <w:rsid w:val="00D62AB6"/>
    <w:rsid w:val="00D64A3F"/>
    <w:rsid w:val="00D708DE"/>
    <w:rsid w:val="00D7294D"/>
    <w:rsid w:val="00D72B34"/>
    <w:rsid w:val="00D72F37"/>
    <w:rsid w:val="00D74B29"/>
    <w:rsid w:val="00D7654D"/>
    <w:rsid w:val="00D807E2"/>
    <w:rsid w:val="00D81C7B"/>
    <w:rsid w:val="00D87FF2"/>
    <w:rsid w:val="00D922DD"/>
    <w:rsid w:val="00D932CE"/>
    <w:rsid w:val="00D95072"/>
    <w:rsid w:val="00D95C48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E07ED"/>
    <w:rsid w:val="00DE2A69"/>
    <w:rsid w:val="00DF0237"/>
    <w:rsid w:val="00DF0549"/>
    <w:rsid w:val="00DF0922"/>
    <w:rsid w:val="00DF13C7"/>
    <w:rsid w:val="00DF18F9"/>
    <w:rsid w:val="00DF2081"/>
    <w:rsid w:val="00DF252C"/>
    <w:rsid w:val="00DF38EE"/>
    <w:rsid w:val="00DF3F82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7077D"/>
    <w:rsid w:val="00E7273F"/>
    <w:rsid w:val="00E7672C"/>
    <w:rsid w:val="00E8036A"/>
    <w:rsid w:val="00E8158B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25F6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366F"/>
    <w:rsid w:val="00EE48E2"/>
    <w:rsid w:val="00EE4E28"/>
    <w:rsid w:val="00EE5974"/>
    <w:rsid w:val="00EF26D0"/>
    <w:rsid w:val="00EF493F"/>
    <w:rsid w:val="00F007F0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B5EF4"/>
    <w:rsid w:val="00FB61D1"/>
    <w:rsid w:val="00FB7D84"/>
    <w:rsid w:val="00FC2722"/>
    <w:rsid w:val="00FC5CCE"/>
    <w:rsid w:val="00FC63E2"/>
    <w:rsid w:val="00FD28FA"/>
    <w:rsid w:val="00FD2D1A"/>
    <w:rsid w:val="00FD6108"/>
    <w:rsid w:val="00FD6635"/>
    <w:rsid w:val="00FD74C2"/>
    <w:rsid w:val="00FE1378"/>
    <w:rsid w:val="00FE225C"/>
    <w:rsid w:val="00FE71C2"/>
    <w:rsid w:val="00FF20A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82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F3F82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F8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F8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F8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F8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F8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F8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F8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F8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F3F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3F82"/>
  </w:style>
  <w:style w:type="character" w:customStyle="1" w:styleId="Heading1Char">
    <w:name w:val="Heading 1 Char"/>
    <w:basedOn w:val="DefaultParagraphFont"/>
    <w:link w:val="Heading1"/>
    <w:uiPriority w:val="9"/>
    <w:rsid w:val="00DF3F82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F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F8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F8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F8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F8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F8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F8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F8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DF3F82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DF3F82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DF3F82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DF3F82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F3F82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DF3F82"/>
  </w:style>
  <w:style w:type="paragraph" w:customStyle="1" w:styleId="int-thought1">
    <w:name w:val="int-thought1"/>
    <w:basedOn w:val="Normal"/>
    <w:rsid w:val="00DF3F8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F3F82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82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3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82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F3F82"/>
  </w:style>
  <w:style w:type="paragraph" w:customStyle="1" w:styleId="IRISPageHeading">
    <w:name w:val="IRIS Page Heading"/>
    <w:basedOn w:val="ListParagraph"/>
    <w:qFormat/>
    <w:rsid w:val="00DF3F82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DF3F82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F3F82"/>
  </w:style>
  <w:style w:type="character" w:customStyle="1" w:styleId="BodyTextChar">
    <w:name w:val="Body Text Char"/>
    <w:basedOn w:val="DefaultParagraphFont"/>
    <w:link w:val="BodyText"/>
    <w:uiPriority w:val="1"/>
    <w:rsid w:val="00DF3F82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F3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F8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3F82"/>
    <w:rPr>
      <w:i/>
      <w:iCs/>
    </w:rPr>
  </w:style>
  <w:style w:type="paragraph" w:customStyle="1" w:styleId="IRISBodyBullets">
    <w:name w:val="IRIS Body Bullets"/>
    <w:basedOn w:val="Normal"/>
    <w:uiPriority w:val="99"/>
    <w:rsid w:val="00DF3F82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DF3F82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DF3F82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8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F3F82"/>
    <w:rPr>
      <w:b/>
      <w:bCs/>
    </w:rPr>
  </w:style>
  <w:style w:type="numbering" w:customStyle="1" w:styleId="CurrentList1">
    <w:name w:val="Current List1"/>
    <w:uiPriority w:val="99"/>
    <w:rsid w:val="00DF3F82"/>
    <w:pPr>
      <w:numPr>
        <w:numId w:val="78"/>
      </w:numPr>
    </w:pPr>
  </w:style>
  <w:style w:type="numbering" w:customStyle="1" w:styleId="CurrentList2">
    <w:name w:val="Current List2"/>
    <w:uiPriority w:val="99"/>
    <w:rsid w:val="00DF3F82"/>
    <w:pPr>
      <w:numPr>
        <w:numId w:val="79"/>
      </w:numPr>
    </w:pPr>
  </w:style>
  <w:style w:type="numbering" w:customStyle="1" w:styleId="CurrentList3">
    <w:name w:val="Current List3"/>
    <w:uiPriority w:val="99"/>
    <w:rsid w:val="00DF3F82"/>
    <w:pPr>
      <w:numPr>
        <w:numId w:val="80"/>
      </w:numPr>
    </w:pPr>
  </w:style>
  <w:style w:type="numbering" w:customStyle="1" w:styleId="CurrentList4">
    <w:name w:val="Current List4"/>
    <w:uiPriority w:val="99"/>
    <w:rsid w:val="00DF3F82"/>
    <w:pPr>
      <w:numPr>
        <w:numId w:val="81"/>
      </w:numPr>
    </w:pPr>
  </w:style>
  <w:style w:type="numbering" w:customStyle="1" w:styleId="CurrentList5">
    <w:name w:val="Current List5"/>
    <w:uiPriority w:val="99"/>
    <w:rsid w:val="00DF3F82"/>
    <w:pPr>
      <w:numPr>
        <w:numId w:val="82"/>
      </w:numPr>
    </w:pPr>
  </w:style>
  <w:style w:type="numbering" w:customStyle="1" w:styleId="CurrentList6">
    <w:name w:val="Current List6"/>
    <w:uiPriority w:val="99"/>
    <w:rsid w:val="00DF3F82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7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cp:lastPrinted>2024-01-31T14:20:00Z</cp:lastPrinted>
  <dcterms:created xsi:type="dcterms:W3CDTF">2024-03-04T14:29:00Z</dcterms:created>
  <dcterms:modified xsi:type="dcterms:W3CDTF">2024-03-11T15:50:00Z</dcterms:modified>
</cp:coreProperties>
</file>