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6135EBB6" w:rsidR="009C492A" w:rsidRDefault="00731C4A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A09283" wp14:editId="03E2B38A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9EABF" w14:textId="77777777" w:rsidR="00731C4A" w:rsidRPr="00692CCF" w:rsidRDefault="00731C4A" w:rsidP="00731C4A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F693D" w14:textId="66D6CA3B" w:rsidR="00731C4A" w:rsidRPr="00B75715" w:rsidRDefault="00731C4A" w:rsidP="00731C4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The Pre-Referral Process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169550C9" w14:textId="7085B7AC" w:rsidR="00731C4A" w:rsidRPr="00692CCF" w:rsidRDefault="00731C4A" w:rsidP="00731C4A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Procedures for Supporting Students with Academic and Behavioral Concerns</w:t>
                              </w:r>
                            </w:p>
                            <w:p w14:paraId="7948D9A7" w14:textId="77777777" w:rsidR="00731C4A" w:rsidRPr="00B75715" w:rsidRDefault="00731C4A" w:rsidP="00731C4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AD2C311" w14:textId="77777777" w:rsidR="00731C4A" w:rsidRPr="00B75715" w:rsidRDefault="00731C4A" w:rsidP="00731C4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292567F" w14:textId="77777777" w:rsidR="00731C4A" w:rsidRPr="00B75715" w:rsidRDefault="00731C4A" w:rsidP="00731C4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30CE83B" w14:textId="77777777" w:rsidR="00731C4A" w:rsidRPr="00B75715" w:rsidRDefault="00731C4A" w:rsidP="00731C4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09283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3A9EABF" w14:textId="77777777" w:rsidR="00731C4A" w:rsidRPr="00692CCF" w:rsidRDefault="00731C4A" w:rsidP="00731C4A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89F693D" w14:textId="66D6CA3B" w:rsidR="00731C4A" w:rsidRPr="00B75715" w:rsidRDefault="00731C4A" w:rsidP="00731C4A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The Pre-Referral Process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169550C9" w14:textId="7085B7AC" w:rsidR="00731C4A" w:rsidRPr="00692CCF" w:rsidRDefault="00731C4A" w:rsidP="00731C4A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Procedures for Supporting Students with Academic and Behavioral Concerns</w:t>
                        </w:r>
                      </w:p>
                      <w:p w14:paraId="7948D9A7" w14:textId="77777777" w:rsidR="00731C4A" w:rsidRPr="00B75715" w:rsidRDefault="00731C4A" w:rsidP="00731C4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AD2C311" w14:textId="77777777" w:rsidR="00731C4A" w:rsidRPr="00B75715" w:rsidRDefault="00731C4A" w:rsidP="00731C4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292567F" w14:textId="77777777" w:rsidR="00731C4A" w:rsidRPr="00B75715" w:rsidRDefault="00731C4A" w:rsidP="00731C4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30CE83B" w14:textId="77777777" w:rsidR="00731C4A" w:rsidRPr="00B75715" w:rsidRDefault="00731C4A" w:rsidP="00731C4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495BDC99" w:rsidR="001D1CB1" w:rsidRPr="00091B50" w:rsidRDefault="009C492A" w:rsidP="005E2A8B">
      <w:pPr>
        <w:pStyle w:val="IRISBullet"/>
      </w:pPr>
      <w:r>
        <w:t xml:space="preserve">Module Description: </w:t>
      </w:r>
      <w:r w:rsidR="005E2A8B">
        <w:rPr>
          <w:shd w:val="clear" w:color="auto" w:fill="FFFFFF"/>
        </w:rPr>
        <w:t xml:space="preserve">This module highlights the benefits of the pre-referral process—a preventative approach that can eliminate inappropriate referrals to special education—and outlines the six stages </w:t>
      </w:r>
      <w:proofErr w:type="gramStart"/>
      <w:r w:rsidR="005E2A8B">
        <w:rPr>
          <w:shd w:val="clear" w:color="auto" w:fill="FFFFFF"/>
        </w:rPr>
        <w:t>most commonly involved</w:t>
      </w:r>
      <w:proofErr w:type="gramEnd"/>
      <w:r w:rsidR="005E2A8B">
        <w:rPr>
          <w:shd w:val="clear" w:color="auto" w:fill="FFFFFF"/>
        </w:rPr>
        <w:t xml:space="preserve"> in its implementation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5534413B" w:rsidR="009C492A" w:rsidRPr="001D1CB1" w:rsidRDefault="009C492A" w:rsidP="005E2A8B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="00F21F68">
        <w:rPr>
          <w:rFonts w:ascii="Open Sans SemiBold" w:hAnsi="Open Sans SemiBold" w:cs="Open Sans SemiBold"/>
          <w:shd w:val="clear" w:color="auto" w:fill="FFFFFF"/>
        </w:rPr>
        <w:t> </w:t>
      </w:r>
      <w:r w:rsidR="005E2A8B">
        <w:rPr>
          <w:shd w:val="clear" w:color="auto" w:fill="FFFFFF"/>
        </w:rPr>
        <w:t>Deborah Delatorre is new to Macy Middle School and new to</w:t>
      </w:r>
      <w:r w:rsidR="001D1CB1">
        <w:rPr>
          <w:shd w:val="clear" w:color="auto" w:fill="FFFFFF"/>
        </w:rPr>
        <w:t>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559EE63A" w14:textId="77777777" w:rsidR="005E2A8B" w:rsidRPr="005E2A8B" w:rsidRDefault="005E2A8B" w:rsidP="005E2A8B">
      <w:pPr>
        <w:pStyle w:val="IRISBullet"/>
      </w:pPr>
      <w:r w:rsidRPr="005E2A8B">
        <w:rPr>
          <w:rStyle w:val="int-thought"/>
          <w:rFonts w:eastAsiaTheme="majorEastAsia"/>
        </w:rPr>
        <w:t>What is the pre-referral process?</w:t>
      </w:r>
    </w:p>
    <w:p w14:paraId="4BF33130" w14:textId="77777777" w:rsidR="005E2A8B" w:rsidRPr="005E2A8B" w:rsidRDefault="005E2A8B" w:rsidP="005E2A8B">
      <w:pPr>
        <w:pStyle w:val="IRISBullet"/>
      </w:pPr>
      <w:r w:rsidRPr="005E2A8B">
        <w:t>What are the stages of the pre-referral process and what do they involve?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8132C2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3F675C23" w14:textId="03AD415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58BB1379" w14:textId="77777777" w:rsidR="005E2A8B" w:rsidRPr="005E2A8B" w:rsidRDefault="005E2A8B" w:rsidP="005E2A8B">
      <w:pPr>
        <w:pStyle w:val="IRISBullet"/>
      </w:pPr>
      <w:r w:rsidRPr="005E2A8B">
        <w:t xml:space="preserve">Understand the purpose of the pre-referral </w:t>
      </w:r>
      <w:proofErr w:type="gramStart"/>
      <w:r w:rsidRPr="005E2A8B">
        <w:t>process</w:t>
      </w:r>
      <w:proofErr w:type="gramEnd"/>
    </w:p>
    <w:p w14:paraId="1BE6E20D" w14:textId="77777777" w:rsidR="005E2A8B" w:rsidRPr="005E2A8B" w:rsidRDefault="005E2A8B" w:rsidP="005E2A8B">
      <w:pPr>
        <w:pStyle w:val="IRISBullet"/>
      </w:pPr>
      <w:r w:rsidRPr="005E2A8B">
        <w:t xml:space="preserve">Recognize and be able to describe the six stages of the pre-referral </w:t>
      </w:r>
      <w:proofErr w:type="gramStart"/>
      <w:r w:rsidRPr="005E2A8B">
        <w:t>process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0693070C" w:rsidR="009C492A" w:rsidRPr="00511763" w:rsidRDefault="009C492A" w:rsidP="009C492A">
      <w:pPr>
        <w:pStyle w:val="IRISPageHeading"/>
      </w:pPr>
      <w:r w:rsidRPr="00511763">
        <w:t xml:space="preserve">Page 1: </w:t>
      </w:r>
      <w:r w:rsidR="003A480B">
        <w:t>Overview of the Pre-Referral Process</w:t>
      </w:r>
    </w:p>
    <w:p w14:paraId="4DE92308" w14:textId="0DD83CDF" w:rsidR="00F21F68" w:rsidRDefault="003A480B" w:rsidP="003A480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private school where Ms. Delatorre previously worked had no…</w:t>
      </w:r>
    </w:p>
    <w:p w14:paraId="1A2E11AC" w14:textId="0D9C6841" w:rsidR="003A480B" w:rsidRDefault="003A480B" w:rsidP="003A480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Mr. Young further describes the pre-referral process as a… [bullet points]</w:t>
      </w:r>
    </w:p>
    <w:p w14:paraId="6F0F1BA1" w14:textId="039B2583" w:rsidR="000F30FF" w:rsidRDefault="000F30FF" w:rsidP="003A480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3BE0D39C" w14:textId="1F939203" w:rsidR="000F30FF" w:rsidRDefault="000F30FF" w:rsidP="000F30F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RTI (Part 1): An Overview [IRIS Module]</w:t>
      </w:r>
    </w:p>
    <w:p w14:paraId="09EE9DDF" w14:textId="77777777" w:rsidR="000F30FF" w:rsidRDefault="000F30FF" w:rsidP="000F30FF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p w14:paraId="496EA9DC" w14:textId="63D3FCC1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0F30FF">
        <w:t>Goals and Benefits of the Pre-Referral Process</w:t>
      </w:r>
    </w:p>
    <w:p w14:paraId="6BB10B8F" w14:textId="5AE14CDF" w:rsidR="00F21F68" w:rsidRDefault="000F30FF" w:rsidP="000F30FF">
      <w:pPr>
        <w:pStyle w:val="IRISBullet"/>
      </w:pPr>
      <w:r>
        <w:t>Many variations of the pre-referral process are in use in schools…</w:t>
      </w:r>
    </w:p>
    <w:p w14:paraId="3F6DA1D7" w14:textId="48781A2B" w:rsidR="000F30FF" w:rsidRDefault="000F30FF" w:rsidP="000F30FF">
      <w:pPr>
        <w:pStyle w:val="IRISBullet"/>
      </w:pPr>
      <w:r>
        <w:t>Besides helping to avoid inappropriate referrals, the… [bullet points]</w:t>
      </w:r>
    </w:p>
    <w:p w14:paraId="44E0F3A0" w14:textId="77777777" w:rsidR="000F30FF" w:rsidRPr="00BA53D5" w:rsidRDefault="000F30FF" w:rsidP="000F30FF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9C492A">
      <w:pPr>
        <w:tabs>
          <w:tab w:val="left" w:pos="680"/>
        </w:tabs>
        <w:ind w:right="461"/>
        <w:rPr>
          <w:rFonts w:ascii="Arial" w:hAnsi="Arial" w:cs="Arial"/>
        </w:rPr>
      </w:pPr>
    </w:p>
    <w:p w14:paraId="7583D754" w14:textId="2B575054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0F30FF">
        <w:t>Six Stages in the Pre-Referral Process</w:t>
      </w:r>
    </w:p>
    <w:p w14:paraId="649F16DF" w14:textId="77367CCA" w:rsidR="000F30FF" w:rsidRDefault="000F30FF" w:rsidP="000F30FF">
      <w:pPr>
        <w:pStyle w:val="IRISBullet"/>
      </w:pPr>
      <w:r>
        <w:t>As Mr. Young explains the stages of the pre-referral process…</w:t>
      </w:r>
    </w:p>
    <w:p w14:paraId="3D24DC66" w14:textId="38C013A0" w:rsidR="000F30FF" w:rsidRPr="00511763" w:rsidRDefault="000F30FF" w:rsidP="000F30FF">
      <w:pPr>
        <w:pStyle w:val="IRISBullet"/>
      </w:pPr>
      <w:r>
        <w:t>Although schools might call their pre-referral teams by… [bullet points]</w:t>
      </w:r>
    </w:p>
    <w:p w14:paraId="0405E2A5" w14:textId="77777777" w:rsidR="00FF6B0C" w:rsidRPr="003238E0" w:rsidRDefault="00FF6B0C" w:rsidP="00FF6B0C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2B34FB9" w14:textId="77777777" w:rsidR="009C492A" w:rsidRDefault="009C492A" w:rsidP="00AF2F63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1CEE25D9" w14:textId="77777777" w:rsidR="002E330B" w:rsidRDefault="002E330B" w:rsidP="00AF2F63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14066478" w14:textId="0F0A3B1D" w:rsidR="009C492A" w:rsidRPr="00511763" w:rsidRDefault="009C492A" w:rsidP="00AF2F63">
      <w:pPr>
        <w:pStyle w:val="IRISPageHeading"/>
      </w:pPr>
      <w:r w:rsidRPr="00AF2F63">
        <w:lastRenderedPageBreak/>
        <w:t>Page</w:t>
      </w:r>
      <w:r w:rsidRPr="00511763">
        <w:t xml:space="preserve"> 4: </w:t>
      </w:r>
      <w:r w:rsidR="000F30FF">
        <w:t>Stage 1: Initial Concern</w:t>
      </w:r>
    </w:p>
    <w:p w14:paraId="7EE50738" w14:textId="4609E0A3" w:rsidR="00F24FD5" w:rsidRDefault="00127253" w:rsidP="000F30FF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 xml:space="preserve">The first stage in the pre-referral process, </w:t>
      </w:r>
      <w:r w:rsidRPr="00127253">
        <w:rPr>
          <w:rFonts w:eastAsia="FuturaStd-Book"/>
          <w:i/>
          <w:iCs/>
        </w:rPr>
        <w:t>initial concern</w:t>
      </w:r>
      <w:r>
        <w:rPr>
          <w:rFonts w:eastAsia="FuturaStd-Book"/>
        </w:rPr>
        <w:t>…</w:t>
      </w:r>
    </w:p>
    <w:p w14:paraId="69A0661B" w14:textId="5EF288E4" w:rsidR="00127253" w:rsidRDefault="00127253" w:rsidP="000F30F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Informal and Formal Concerns</w:t>
      </w:r>
    </w:p>
    <w:p w14:paraId="4AE01DD8" w14:textId="7023E48B" w:rsidR="00127253" w:rsidRDefault="00127253" w:rsidP="0012725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These kinds of initial concerns about a student are often… [bullet points]</w:t>
      </w:r>
    </w:p>
    <w:p w14:paraId="2226DB51" w14:textId="24FDBA5C" w:rsidR="00127253" w:rsidRDefault="00127253" w:rsidP="0012725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07A52960" w14:textId="452DDE7D" w:rsidR="00127253" w:rsidRDefault="00127253" w:rsidP="0012725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open a helpful Warning Signs</w:t>
      </w:r>
      <w:r w:rsidR="002C508D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[drop-down menu]</w:t>
      </w:r>
    </w:p>
    <w:p w14:paraId="3F3E8C7B" w14:textId="6C8D2958" w:rsidR="00127253" w:rsidRDefault="00127253" w:rsidP="0012725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open a Warning Signs answer key [drop-down menu]</w:t>
      </w:r>
    </w:p>
    <w:p w14:paraId="5CB7AE6C" w14:textId="63EBA6F5" w:rsidR="00127253" w:rsidRDefault="00127253" w:rsidP="0012725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Pre-Referral at Macy Middle School</w:t>
      </w:r>
    </w:p>
    <w:p w14:paraId="23D91FD3" w14:textId="77777777" w:rsidR="00127253" w:rsidRPr="00127253" w:rsidRDefault="00127253" w:rsidP="00127253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B20E4" w14:textId="77777777" w:rsidR="0065694F" w:rsidRPr="006A7CE4" w:rsidRDefault="0065694F" w:rsidP="00536E1F">
      <w:pPr>
        <w:pStyle w:val="IRISPageHeading"/>
        <w:numPr>
          <w:ilvl w:val="0"/>
          <w:numId w:val="0"/>
        </w:numPr>
        <w:ind w:left="792"/>
      </w:pPr>
    </w:p>
    <w:p w14:paraId="16701CE5" w14:textId="23D6A7AD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6B02FC">
        <w:t>Stage 2: Information Gathering</w:t>
      </w:r>
    </w:p>
    <w:p w14:paraId="3BFEA915" w14:textId="6029B82D" w:rsidR="00F24FD5" w:rsidRDefault="006B02FC" w:rsidP="006B02FC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Next in the pre-referral process is the </w:t>
      </w:r>
      <w:r w:rsidRPr="006B02FC">
        <w:rPr>
          <w:rFonts w:eastAsia="FuturaStd-Book"/>
          <w:i/>
          <w:iCs/>
          <w:lang w:bidi="en-US"/>
        </w:rPr>
        <w:t>information gathering stage</w:t>
      </w:r>
      <w:r>
        <w:rPr>
          <w:rFonts w:eastAsia="FuturaStd-Book"/>
          <w:lang w:bidi="en-US"/>
        </w:rPr>
        <w:t>…</w:t>
      </w:r>
    </w:p>
    <w:p w14:paraId="70A0847E" w14:textId="7628BC73" w:rsidR="006B02FC" w:rsidRDefault="006B02FC" w:rsidP="006B02FC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Regardless of who collects it, it is important to… [bullet points]</w:t>
      </w:r>
    </w:p>
    <w:p w14:paraId="0B25630F" w14:textId="2F9538E4" w:rsidR="006B02FC" w:rsidRDefault="006B02FC" w:rsidP="006B02FC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Besides informal assessments, teachers can use… [bullet points]</w:t>
      </w:r>
    </w:p>
    <w:p w14:paraId="433FEA35" w14:textId="60CFA073" w:rsidR="006B02FC" w:rsidRDefault="006B02FC" w:rsidP="006B02FC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Pre-Referral at Macy Middle School</w:t>
      </w:r>
    </w:p>
    <w:p w14:paraId="1CA48E69" w14:textId="77777777" w:rsidR="006B02FC" w:rsidRPr="00FD2D1A" w:rsidRDefault="006B02FC" w:rsidP="006B02FC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3235A87" w14:textId="77777777" w:rsidR="009C492A" w:rsidRPr="00E345FE" w:rsidRDefault="009C492A" w:rsidP="00AF2F63">
      <w:pPr>
        <w:tabs>
          <w:tab w:val="left" w:pos="660"/>
        </w:tabs>
        <w:ind w:right="461"/>
        <w:rPr>
          <w:rFonts w:ascii="Arial" w:hAnsi="Arial" w:cs="Arial"/>
        </w:rPr>
      </w:pPr>
    </w:p>
    <w:p w14:paraId="0E54CF47" w14:textId="67E9D2F3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6: </w:t>
      </w:r>
      <w:r w:rsidR="006B02FC">
        <w:t>Stage 3: Information Sharing and Team Discussion</w:t>
      </w:r>
    </w:p>
    <w:p w14:paraId="4DD315BE" w14:textId="7E6AB279" w:rsidR="00361CC1" w:rsidRDefault="00145A0A" w:rsidP="00145A0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Once </w:t>
      </w:r>
      <w:proofErr w:type="gramStart"/>
      <w:r>
        <w:rPr>
          <w:rFonts w:eastAsia="FuturaStd-Book"/>
          <w:lang w:bidi="en-US"/>
        </w:rPr>
        <w:t>all of</w:t>
      </w:r>
      <w:proofErr w:type="gramEnd"/>
      <w:r>
        <w:rPr>
          <w:rFonts w:eastAsia="FuturaStd-Book"/>
          <w:lang w:bidi="en-US"/>
        </w:rPr>
        <w:t xml:space="preserve"> the relevant information has been collected, the next…</w:t>
      </w:r>
    </w:p>
    <w:p w14:paraId="684DC1B2" w14:textId="27DCDB53" w:rsidR="00145A0A" w:rsidRDefault="00145A0A" w:rsidP="00145A0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roster of a typical pre-referral team</w:t>
      </w:r>
      <w:r w:rsidR="00AF23AA">
        <w:rPr>
          <w:rFonts w:eastAsia="FuturaStd-Book"/>
          <w:lang w:bidi="en-US"/>
        </w:rPr>
        <w:t xml:space="preserve"> [drop-down table]</w:t>
      </w:r>
    </w:p>
    <w:p w14:paraId="701C1ECD" w14:textId="1D5B21E3" w:rsidR="00AF23AA" w:rsidRDefault="00AF23AA" w:rsidP="00145A0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5CCA5865" w14:textId="38EFCDD6" w:rsidR="00AF23AA" w:rsidRDefault="00AF23AA" w:rsidP="00145A0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Any forms used during this stage should include… [bullet points]</w:t>
      </w:r>
    </w:p>
    <w:p w14:paraId="5733EE16" w14:textId="361A6AD3" w:rsidR="00AF23AA" w:rsidRDefault="00AF23AA" w:rsidP="00145A0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Pre-Referral at Macy Middle School</w:t>
      </w:r>
    </w:p>
    <w:p w14:paraId="2199FDA4" w14:textId="482211E5" w:rsidR="00AF23AA" w:rsidRDefault="00AF23AA" w:rsidP="00145A0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example, the team might try to ascertain whether… [bullet points]</w:t>
      </w:r>
    </w:p>
    <w:p w14:paraId="754EEC05" w14:textId="368B9F74" w:rsidR="00AF23AA" w:rsidRDefault="00AF23AA" w:rsidP="00145A0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7AE7355F" w14:textId="77777777" w:rsidR="00AF23AA" w:rsidRPr="00B04317" w:rsidRDefault="00AF23AA" w:rsidP="00AF23AA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0686E633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675E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1EC6FBA" w14:textId="77777777" w:rsidR="009C492A" w:rsidRPr="00511763" w:rsidRDefault="009C492A" w:rsidP="002C508D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44C2B18" w14:textId="5C828465" w:rsidR="009C492A" w:rsidRPr="00511763" w:rsidRDefault="009C492A" w:rsidP="00AF2F63">
      <w:pPr>
        <w:pStyle w:val="IRISPageHeading"/>
      </w:pPr>
      <w:r w:rsidRPr="00511763">
        <w:lastRenderedPageBreak/>
        <w:t xml:space="preserve">Page </w:t>
      </w:r>
      <w:r>
        <w:t>7</w:t>
      </w:r>
      <w:r w:rsidRPr="00511763">
        <w:t xml:space="preserve">: </w:t>
      </w:r>
      <w:r w:rsidR="00CE0DEA">
        <w:t>Stage 4: Discussion of Possible Strategies</w:t>
      </w:r>
    </w:p>
    <w:p w14:paraId="5CEA3CD4" w14:textId="71DEED31" w:rsidR="00E914AE" w:rsidRDefault="00CE0DEA" w:rsidP="00CE0DE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At their first meeting—and after they have discussed the information…</w:t>
      </w:r>
    </w:p>
    <w:p w14:paraId="451D9525" w14:textId="5BD660DB" w:rsidR="00CE0DEA" w:rsidRDefault="00CE0DEA" w:rsidP="00CE0DE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Such accommodations might entail recommendations for… [bullet points]</w:t>
      </w:r>
    </w:p>
    <w:p w14:paraId="47120281" w14:textId="25DB1198" w:rsidR="00CE0DEA" w:rsidRDefault="00CE0DEA" w:rsidP="00CE0DE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5F71E0CC" w14:textId="0047CACD" w:rsidR="00CE0DEA" w:rsidRDefault="00CE0DEA" w:rsidP="00CE0DE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Pre-Referral at Macy Middle School</w:t>
      </w:r>
    </w:p>
    <w:p w14:paraId="58E5E5A2" w14:textId="299552F9" w:rsidR="00CE0DEA" w:rsidRDefault="00CE0DEA" w:rsidP="00CE0DE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Click to view section of pre-referral meeting</w:t>
      </w:r>
      <w:r w:rsidR="002C508D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[drop-down menu]</w:t>
      </w:r>
    </w:p>
    <w:p w14:paraId="2A669F57" w14:textId="77777777" w:rsidR="00CE0DEA" w:rsidRPr="00361CC1" w:rsidRDefault="00CE0DEA" w:rsidP="00CE0DEA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13F06A7E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4C904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4840F2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F886B4C" w14:textId="77777777" w:rsidR="00013641" w:rsidRDefault="00013641" w:rsidP="00536E1F">
      <w:pPr>
        <w:pStyle w:val="IRISPageHeading"/>
        <w:numPr>
          <w:ilvl w:val="0"/>
          <w:numId w:val="0"/>
        </w:numPr>
        <w:ind w:left="792"/>
      </w:pPr>
    </w:p>
    <w:p w14:paraId="1A5720ED" w14:textId="3ECE4C8B" w:rsidR="004D6A69" w:rsidRDefault="004D6A69" w:rsidP="00AF2F63">
      <w:pPr>
        <w:pStyle w:val="IRISPageHeading"/>
      </w:pPr>
      <w:r>
        <w:t xml:space="preserve">Page 8: </w:t>
      </w:r>
      <w:r w:rsidR="00AF7B93">
        <w:t>Stage 5: Implementation and Monitoring of Strategies</w:t>
      </w:r>
    </w:p>
    <w:p w14:paraId="196A4CCE" w14:textId="7815A03D" w:rsidR="00E914AE" w:rsidRDefault="00AF7B93" w:rsidP="00AF7B93">
      <w:pPr>
        <w:pStyle w:val="IRISBullet"/>
      </w:pPr>
      <w:r>
        <w:t xml:space="preserve">During the </w:t>
      </w:r>
      <w:r w:rsidRPr="00AF7B93">
        <w:rPr>
          <w:i/>
          <w:iCs/>
        </w:rPr>
        <w:t>implementation and monitoring of strategies stage</w:t>
      </w:r>
      <w:r>
        <w:t>…</w:t>
      </w:r>
    </w:p>
    <w:p w14:paraId="5B92B5CA" w14:textId="51892DA9" w:rsidR="00AF7B93" w:rsidRDefault="00AF7B93" w:rsidP="00AF7B93">
      <w:pPr>
        <w:pStyle w:val="IRISBullet"/>
      </w:pPr>
      <w:r>
        <w:t>Link: curriculum-based measurement (CBM) [definition]</w:t>
      </w:r>
    </w:p>
    <w:p w14:paraId="02BD2462" w14:textId="74B5BD38" w:rsidR="00AF7B93" w:rsidRDefault="00AF7B93" w:rsidP="00AF7B93">
      <w:pPr>
        <w:pStyle w:val="IRISBullet"/>
      </w:pPr>
      <w:r>
        <w:t>Link: behavior recording sheet [definition]</w:t>
      </w:r>
    </w:p>
    <w:p w14:paraId="6ECBDEB1" w14:textId="3E501886" w:rsidR="00AF7B93" w:rsidRDefault="00AF7B93" w:rsidP="00AF7B93">
      <w:pPr>
        <w:pStyle w:val="IRISBullet"/>
      </w:pPr>
      <w:r>
        <w:t>Link: Progress Monitoring: Reading [IRIS Module]</w:t>
      </w:r>
    </w:p>
    <w:p w14:paraId="4DC727DA" w14:textId="5B9312BF" w:rsidR="00AF7B93" w:rsidRDefault="00AF7B93" w:rsidP="00AF7B93">
      <w:pPr>
        <w:pStyle w:val="IRISBullet"/>
      </w:pPr>
      <w:r>
        <w:t>Link: Progress Monitoring: Mathematics [IRIS Module]</w:t>
      </w:r>
    </w:p>
    <w:p w14:paraId="0E2F6816" w14:textId="5D953BB3" w:rsidR="00AF7B93" w:rsidRDefault="00AF7B93" w:rsidP="00AF7B93">
      <w:pPr>
        <w:pStyle w:val="IRISBullet"/>
      </w:pPr>
      <w:r>
        <w:t>For Your Information</w:t>
      </w:r>
    </w:p>
    <w:p w14:paraId="092A3631" w14:textId="3709F094" w:rsidR="00AF7B93" w:rsidRDefault="00AF7B93" w:rsidP="00AF7B93">
      <w:pPr>
        <w:pStyle w:val="IRISBullet"/>
      </w:pPr>
      <w:r>
        <w:t>Pre-Referral at Macy Middle School</w:t>
      </w:r>
    </w:p>
    <w:p w14:paraId="438F4D64" w14:textId="77777777" w:rsidR="00AF7B93" w:rsidRDefault="00AF7B93" w:rsidP="00AF7B93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1292A" w:rsidRPr="00511763" w14:paraId="25B5598B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C3EE3BF" w14:textId="77777777" w:rsidR="00B1292A" w:rsidRPr="00511763" w:rsidRDefault="00B1292A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B3D9C0" w14:textId="77777777" w:rsidR="00B1292A" w:rsidRPr="00511763" w:rsidRDefault="00B1292A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80E00BB" w14:textId="77777777" w:rsidR="00B1292A" w:rsidRDefault="00B1292A" w:rsidP="00536E1F">
      <w:pPr>
        <w:pStyle w:val="IRISPageHeading"/>
        <w:numPr>
          <w:ilvl w:val="0"/>
          <w:numId w:val="0"/>
        </w:numPr>
        <w:ind w:left="792"/>
      </w:pPr>
    </w:p>
    <w:p w14:paraId="1854F4C2" w14:textId="1D72E29C" w:rsidR="00E914AE" w:rsidRDefault="00E914AE" w:rsidP="00AF2F63">
      <w:pPr>
        <w:pStyle w:val="IRISPageHeading"/>
      </w:pPr>
      <w:r>
        <w:t xml:space="preserve">Page 9: </w:t>
      </w:r>
      <w:r w:rsidR="00554BA2">
        <w:t>Stage 6: Evaluation and Decision-Making</w:t>
      </w:r>
    </w:p>
    <w:p w14:paraId="5B98F441" w14:textId="637DA359" w:rsidR="00E914AE" w:rsidRDefault="00554BA2" w:rsidP="00554BA2">
      <w:pPr>
        <w:pStyle w:val="IRISBullet"/>
      </w:pPr>
      <w:r>
        <w:t xml:space="preserve">During the final stage, </w:t>
      </w:r>
      <w:proofErr w:type="gramStart"/>
      <w:r w:rsidRPr="00554BA2">
        <w:rPr>
          <w:i/>
          <w:iCs/>
        </w:rPr>
        <w:t>evaluation</w:t>
      </w:r>
      <w:proofErr w:type="gramEnd"/>
      <w:r>
        <w:t xml:space="preserve"> and </w:t>
      </w:r>
      <w:r w:rsidRPr="00554BA2">
        <w:rPr>
          <w:i/>
          <w:iCs/>
        </w:rPr>
        <w:t>decision-making</w:t>
      </w:r>
      <w:r>
        <w:t>…</w:t>
      </w:r>
    </w:p>
    <w:p w14:paraId="56140DBA" w14:textId="102A62EC" w:rsidR="00554BA2" w:rsidRDefault="00554BA2" w:rsidP="00554BA2">
      <w:pPr>
        <w:pStyle w:val="IRISBullet"/>
      </w:pPr>
      <w:r>
        <w:t>Is the student making adequate progress in the classroom? [table]</w:t>
      </w:r>
    </w:p>
    <w:p w14:paraId="38B4BCA7" w14:textId="41E11827" w:rsidR="00554BA2" w:rsidRDefault="00554BA2" w:rsidP="00554BA2">
      <w:pPr>
        <w:pStyle w:val="IRISBullet"/>
      </w:pPr>
      <w:r>
        <w:t>For Your Information</w:t>
      </w:r>
    </w:p>
    <w:p w14:paraId="06DD2A3B" w14:textId="401F1517" w:rsidR="00554BA2" w:rsidRDefault="00554BA2" w:rsidP="00554BA2">
      <w:pPr>
        <w:pStyle w:val="IRISBullet"/>
      </w:pPr>
      <w:r>
        <w:t>Pre-Referral at Macy Middle School</w:t>
      </w:r>
    </w:p>
    <w:p w14:paraId="4E02ED6F" w14:textId="77777777" w:rsidR="00554BA2" w:rsidRDefault="00554BA2" w:rsidP="00554BA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914AE" w:rsidRPr="00511763" w14:paraId="77D229EB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A5ECCB1" w14:textId="77777777" w:rsidR="00E914AE" w:rsidRPr="00511763" w:rsidRDefault="00E914AE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1DF8A88" w14:textId="77777777" w:rsidR="00E914AE" w:rsidRPr="00511763" w:rsidRDefault="00E914AE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F31DF4" w14:textId="77777777" w:rsidR="00B24CC7" w:rsidRDefault="00B24CC7" w:rsidP="00554BA2">
      <w:pPr>
        <w:pStyle w:val="IRISPageHeading"/>
        <w:numPr>
          <w:ilvl w:val="0"/>
          <w:numId w:val="0"/>
        </w:numPr>
        <w:sectPr w:rsidR="00B24CC7" w:rsidSect="0020258B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0246798" w14:textId="609CDCEB" w:rsidR="009C492A" w:rsidRPr="00DB5990" w:rsidRDefault="00EE4E28" w:rsidP="00AF2F63">
      <w:pPr>
        <w:pStyle w:val="IRISPageHeading"/>
      </w:pPr>
      <w:r>
        <w:lastRenderedPageBreak/>
        <w:t xml:space="preserve">Page </w:t>
      </w:r>
      <w:r w:rsidR="00554BA2">
        <w:t>10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3FB24C11" w14:textId="7DE88A59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Resources</w:t>
      </w:r>
    </w:p>
    <w:p w14:paraId="1022B94E" w14:textId="08DAD76B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B1292A">
        <w:t>1</w:t>
      </w:r>
      <w:r w:rsidR="00554BA2">
        <w:t>1</w:t>
      </w:r>
      <w:r w:rsidRPr="00511763">
        <w:t xml:space="preserve">: </w:t>
      </w:r>
      <w:r>
        <w:t>Credits</w:t>
      </w:r>
    </w:p>
    <w:p w14:paraId="06CB5595" w14:textId="106D9A1E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554BA2">
        <w:rPr>
          <w:rFonts w:eastAsia="FuturaStd-Book"/>
        </w:rPr>
        <w:t>Collaborator</w:t>
      </w:r>
    </w:p>
    <w:p w14:paraId="05BE0BC8" w14:textId="7045DB45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</w:p>
    <w:p w14:paraId="4E2598EB" w14:textId="12080BF7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Production Team</w:t>
      </w:r>
    </w:p>
    <w:p w14:paraId="6A9E749A" w14:textId="1758DBC0" w:rsidR="00B24CC7" w:rsidRDefault="00280234" w:rsidP="00B24CC7">
      <w:pPr>
        <w:pStyle w:val="IRISBullet"/>
        <w:rPr>
          <w:lang w:bidi="en-US"/>
        </w:rPr>
      </w:pPr>
      <w:r w:rsidRPr="00B24CC7">
        <w:rPr>
          <w:rFonts w:eastAsia="FuturaStd-Book"/>
        </w:rPr>
        <w:t>Media</w:t>
      </w:r>
    </w:p>
    <w:p w14:paraId="770B56CB" w14:textId="31A38E7F" w:rsidR="005B0C89" w:rsidRPr="00B24CC7" w:rsidRDefault="005B0C89" w:rsidP="00B24CC7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F35BEFC" w14:textId="3C1BC490" w:rsidR="006F71A0" w:rsidRDefault="00B54183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Video: </w:t>
      </w:r>
      <w:r w:rsidR="00B24CC7">
        <w:rPr>
          <w:rFonts w:eastAsia="FuturaStd-Book"/>
          <w:lang w:bidi="en-US"/>
        </w:rPr>
        <w:t>Listen to Don Compton, a professor at Florida State University</w:t>
      </w:r>
      <w:r>
        <w:rPr>
          <w:rFonts w:eastAsia="FuturaStd-Book"/>
          <w:lang w:bidi="en-US"/>
        </w:rPr>
        <w:t>…</w:t>
      </w:r>
    </w:p>
    <w:p w14:paraId="31113189" w14:textId="1FFE2C8D" w:rsidR="00B1292A" w:rsidRPr="00B24CC7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FC1116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5F05C862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E06433">
      <w:pPr>
        <w:pStyle w:val="IRISBullet"/>
        <w:rPr>
          <w:rFonts w:eastAsia="FuturaStd-Book"/>
          <w:szCs w:val="22"/>
          <w:lang w:bidi="en-US"/>
        </w:rPr>
      </w:pPr>
      <w:r w:rsidRPr="00E0643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20258B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8146" w14:textId="77777777" w:rsidR="0020258B" w:rsidRDefault="0020258B" w:rsidP="00B00A09">
      <w:r>
        <w:separator/>
      </w:r>
    </w:p>
  </w:endnote>
  <w:endnote w:type="continuationSeparator" w:id="0">
    <w:p w14:paraId="2238B3A7" w14:textId="77777777" w:rsidR="0020258B" w:rsidRDefault="0020258B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4C49" w14:textId="77777777" w:rsidR="0033683D" w:rsidRPr="00D511B4" w:rsidRDefault="0033683D" w:rsidP="0033683D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48204752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0887D6F" w14:textId="77777777" w:rsidR="00B24CC7" w:rsidRPr="00B00A09" w:rsidRDefault="00B24CC7" w:rsidP="00B24CC7">
        <w:pPr>
          <w:pStyle w:val="Footer"/>
          <w:framePr w:wrap="none" w:vAnchor="text" w:hAnchor="page" w:x="12018" w:y="64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7EBC4A" w14:textId="124C91F7" w:rsidR="004E0B54" w:rsidRDefault="004E0B54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156082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7E86C71" w14:textId="77777777" w:rsidR="00B24CC7" w:rsidRPr="00B00A09" w:rsidRDefault="00B24CC7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A9517EC" w14:textId="0A861F8D" w:rsidR="00B24CC7" w:rsidRDefault="00536E1F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194A6" wp14:editId="0D2852A2">
              <wp:simplePos x="0" y="0"/>
              <wp:positionH relativeFrom="column">
                <wp:posOffset>-93980</wp:posOffset>
              </wp:positionH>
              <wp:positionV relativeFrom="paragraph">
                <wp:posOffset>-464820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A0AFDD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6pt" to="549.7pt,-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CtIGTQ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4D5CC0" wp14:editId="541C5B95">
              <wp:simplePos x="0" y="0"/>
              <wp:positionH relativeFrom="column">
                <wp:posOffset>-17145</wp:posOffset>
              </wp:positionH>
              <wp:positionV relativeFrom="paragraph">
                <wp:posOffset>-375297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2DFBD1" id="Group 8" o:spid="_x0000_s1026" style="position:absolute;margin-left:-1.35pt;margin-top:-29.5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DHMyYj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25BD" w14:textId="77777777" w:rsidR="0020258B" w:rsidRDefault="0020258B" w:rsidP="00B00A09">
      <w:r>
        <w:separator/>
      </w:r>
    </w:p>
  </w:footnote>
  <w:footnote w:type="continuationSeparator" w:id="0">
    <w:p w14:paraId="61856666" w14:textId="77777777" w:rsidR="0020258B" w:rsidRDefault="0020258B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30DEE"/>
    <w:rsid w:val="000325E8"/>
    <w:rsid w:val="0003561F"/>
    <w:rsid w:val="000356C1"/>
    <w:rsid w:val="00041041"/>
    <w:rsid w:val="00041AC1"/>
    <w:rsid w:val="0005341C"/>
    <w:rsid w:val="000538C0"/>
    <w:rsid w:val="000667D2"/>
    <w:rsid w:val="00074A30"/>
    <w:rsid w:val="00084030"/>
    <w:rsid w:val="000851A6"/>
    <w:rsid w:val="00087A66"/>
    <w:rsid w:val="00091B50"/>
    <w:rsid w:val="000B09C4"/>
    <w:rsid w:val="000B1282"/>
    <w:rsid w:val="000C295F"/>
    <w:rsid w:val="000C2DFD"/>
    <w:rsid w:val="000C3399"/>
    <w:rsid w:val="000C5CCC"/>
    <w:rsid w:val="000E2767"/>
    <w:rsid w:val="000E4B7D"/>
    <w:rsid w:val="000F1B58"/>
    <w:rsid w:val="000F2E1C"/>
    <w:rsid w:val="000F3034"/>
    <w:rsid w:val="000F30FF"/>
    <w:rsid w:val="000F479D"/>
    <w:rsid w:val="000F6BDE"/>
    <w:rsid w:val="00101A87"/>
    <w:rsid w:val="00101C48"/>
    <w:rsid w:val="00104C6A"/>
    <w:rsid w:val="00110D8F"/>
    <w:rsid w:val="00112678"/>
    <w:rsid w:val="00115155"/>
    <w:rsid w:val="00116136"/>
    <w:rsid w:val="00121534"/>
    <w:rsid w:val="00121B89"/>
    <w:rsid w:val="00127253"/>
    <w:rsid w:val="00132B81"/>
    <w:rsid w:val="001358A4"/>
    <w:rsid w:val="00136527"/>
    <w:rsid w:val="00140D58"/>
    <w:rsid w:val="00145A0A"/>
    <w:rsid w:val="001514C8"/>
    <w:rsid w:val="00161479"/>
    <w:rsid w:val="00163DBA"/>
    <w:rsid w:val="00192208"/>
    <w:rsid w:val="001A3B4B"/>
    <w:rsid w:val="001A7657"/>
    <w:rsid w:val="001B16BE"/>
    <w:rsid w:val="001B1DD9"/>
    <w:rsid w:val="001B334D"/>
    <w:rsid w:val="001B37CE"/>
    <w:rsid w:val="001B3A65"/>
    <w:rsid w:val="001B452B"/>
    <w:rsid w:val="001C08B2"/>
    <w:rsid w:val="001C582B"/>
    <w:rsid w:val="001D1CB1"/>
    <w:rsid w:val="001D2BE8"/>
    <w:rsid w:val="001E04B7"/>
    <w:rsid w:val="001E1D3A"/>
    <w:rsid w:val="00201477"/>
    <w:rsid w:val="0020258B"/>
    <w:rsid w:val="00203C9D"/>
    <w:rsid w:val="00222DB4"/>
    <w:rsid w:val="00223505"/>
    <w:rsid w:val="00223C23"/>
    <w:rsid w:val="002400A9"/>
    <w:rsid w:val="00242C77"/>
    <w:rsid w:val="00246245"/>
    <w:rsid w:val="00252CBD"/>
    <w:rsid w:val="00255909"/>
    <w:rsid w:val="00255CCD"/>
    <w:rsid w:val="00257F70"/>
    <w:rsid w:val="00263369"/>
    <w:rsid w:val="00266361"/>
    <w:rsid w:val="002668A7"/>
    <w:rsid w:val="00267EAF"/>
    <w:rsid w:val="00272086"/>
    <w:rsid w:val="00274FAB"/>
    <w:rsid w:val="00280234"/>
    <w:rsid w:val="00280EC1"/>
    <w:rsid w:val="00291A80"/>
    <w:rsid w:val="0029355B"/>
    <w:rsid w:val="002A3976"/>
    <w:rsid w:val="002A55F4"/>
    <w:rsid w:val="002B1E7D"/>
    <w:rsid w:val="002B70F0"/>
    <w:rsid w:val="002C3869"/>
    <w:rsid w:val="002C508D"/>
    <w:rsid w:val="002D4750"/>
    <w:rsid w:val="002E330B"/>
    <w:rsid w:val="002E4692"/>
    <w:rsid w:val="002E4F99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7273"/>
    <w:rsid w:val="003158E8"/>
    <w:rsid w:val="003238E0"/>
    <w:rsid w:val="003251CF"/>
    <w:rsid w:val="00330BA2"/>
    <w:rsid w:val="003324B8"/>
    <w:rsid w:val="003359B2"/>
    <w:rsid w:val="0033683D"/>
    <w:rsid w:val="00336B85"/>
    <w:rsid w:val="00337AAC"/>
    <w:rsid w:val="00347FFA"/>
    <w:rsid w:val="00353930"/>
    <w:rsid w:val="00361CC1"/>
    <w:rsid w:val="00367821"/>
    <w:rsid w:val="00367FB2"/>
    <w:rsid w:val="0037616A"/>
    <w:rsid w:val="00395F23"/>
    <w:rsid w:val="003A480B"/>
    <w:rsid w:val="003B6830"/>
    <w:rsid w:val="003C3381"/>
    <w:rsid w:val="003C5439"/>
    <w:rsid w:val="003D5AD8"/>
    <w:rsid w:val="003F647A"/>
    <w:rsid w:val="003F65F9"/>
    <w:rsid w:val="003F7126"/>
    <w:rsid w:val="00403875"/>
    <w:rsid w:val="00413376"/>
    <w:rsid w:val="00421C5A"/>
    <w:rsid w:val="0042657E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6E47"/>
    <w:rsid w:val="00492F03"/>
    <w:rsid w:val="00495970"/>
    <w:rsid w:val="004A1F69"/>
    <w:rsid w:val="004B1CE6"/>
    <w:rsid w:val="004B2C01"/>
    <w:rsid w:val="004B7F20"/>
    <w:rsid w:val="004C28E1"/>
    <w:rsid w:val="004C5294"/>
    <w:rsid w:val="004D113A"/>
    <w:rsid w:val="004D1E63"/>
    <w:rsid w:val="004D5327"/>
    <w:rsid w:val="004D6A69"/>
    <w:rsid w:val="004D73AA"/>
    <w:rsid w:val="004D7AB9"/>
    <w:rsid w:val="004E0B54"/>
    <w:rsid w:val="004E4ADD"/>
    <w:rsid w:val="004E689F"/>
    <w:rsid w:val="005063A6"/>
    <w:rsid w:val="00513BF1"/>
    <w:rsid w:val="00515A1E"/>
    <w:rsid w:val="00536E1F"/>
    <w:rsid w:val="00536E97"/>
    <w:rsid w:val="00554BA2"/>
    <w:rsid w:val="00556286"/>
    <w:rsid w:val="00562666"/>
    <w:rsid w:val="00563208"/>
    <w:rsid w:val="00564635"/>
    <w:rsid w:val="00566E4E"/>
    <w:rsid w:val="005761AE"/>
    <w:rsid w:val="00586387"/>
    <w:rsid w:val="005A40EC"/>
    <w:rsid w:val="005A44A9"/>
    <w:rsid w:val="005A7534"/>
    <w:rsid w:val="005B0C89"/>
    <w:rsid w:val="005B7694"/>
    <w:rsid w:val="005C5CB6"/>
    <w:rsid w:val="005D13D5"/>
    <w:rsid w:val="005D3466"/>
    <w:rsid w:val="005E2A8B"/>
    <w:rsid w:val="005E4134"/>
    <w:rsid w:val="005E4FEF"/>
    <w:rsid w:val="005E5EE1"/>
    <w:rsid w:val="005E71A1"/>
    <w:rsid w:val="005E7514"/>
    <w:rsid w:val="005F1EC7"/>
    <w:rsid w:val="00601AC3"/>
    <w:rsid w:val="0060614F"/>
    <w:rsid w:val="00606B3F"/>
    <w:rsid w:val="006104C9"/>
    <w:rsid w:val="00613141"/>
    <w:rsid w:val="00617344"/>
    <w:rsid w:val="006204AB"/>
    <w:rsid w:val="006226A3"/>
    <w:rsid w:val="006243D7"/>
    <w:rsid w:val="006361CC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95514"/>
    <w:rsid w:val="006A6077"/>
    <w:rsid w:val="006B0051"/>
    <w:rsid w:val="006B02FC"/>
    <w:rsid w:val="006B571A"/>
    <w:rsid w:val="006B66CB"/>
    <w:rsid w:val="006C4F4D"/>
    <w:rsid w:val="006C657E"/>
    <w:rsid w:val="006D457D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5B35"/>
    <w:rsid w:val="0072791B"/>
    <w:rsid w:val="00731C4A"/>
    <w:rsid w:val="00733C16"/>
    <w:rsid w:val="007345F0"/>
    <w:rsid w:val="00741179"/>
    <w:rsid w:val="00743A23"/>
    <w:rsid w:val="00745AC9"/>
    <w:rsid w:val="007462AF"/>
    <w:rsid w:val="00751DAB"/>
    <w:rsid w:val="007707D6"/>
    <w:rsid w:val="00780E09"/>
    <w:rsid w:val="0078325E"/>
    <w:rsid w:val="00783F24"/>
    <w:rsid w:val="0078542A"/>
    <w:rsid w:val="007A1F51"/>
    <w:rsid w:val="007B65E5"/>
    <w:rsid w:val="007C1BC9"/>
    <w:rsid w:val="007C2AFC"/>
    <w:rsid w:val="007C2D5F"/>
    <w:rsid w:val="007C7047"/>
    <w:rsid w:val="007D50A3"/>
    <w:rsid w:val="007E624C"/>
    <w:rsid w:val="007E6C59"/>
    <w:rsid w:val="007F5382"/>
    <w:rsid w:val="00801C11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90952"/>
    <w:rsid w:val="008B317A"/>
    <w:rsid w:val="008E3351"/>
    <w:rsid w:val="008F148B"/>
    <w:rsid w:val="008F2FEC"/>
    <w:rsid w:val="008F359D"/>
    <w:rsid w:val="0090350A"/>
    <w:rsid w:val="00903F85"/>
    <w:rsid w:val="00920E5E"/>
    <w:rsid w:val="00921B5F"/>
    <w:rsid w:val="00923A67"/>
    <w:rsid w:val="00933501"/>
    <w:rsid w:val="009343EA"/>
    <w:rsid w:val="009650AD"/>
    <w:rsid w:val="009679BF"/>
    <w:rsid w:val="009872A8"/>
    <w:rsid w:val="009874AF"/>
    <w:rsid w:val="00994A50"/>
    <w:rsid w:val="009B0397"/>
    <w:rsid w:val="009B1188"/>
    <w:rsid w:val="009C3958"/>
    <w:rsid w:val="009C492A"/>
    <w:rsid w:val="009C6066"/>
    <w:rsid w:val="009D7320"/>
    <w:rsid w:val="009E5FBB"/>
    <w:rsid w:val="009F2F0C"/>
    <w:rsid w:val="00A02DBE"/>
    <w:rsid w:val="00A053C3"/>
    <w:rsid w:val="00A076B9"/>
    <w:rsid w:val="00A07C0F"/>
    <w:rsid w:val="00A2038E"/>
    <w:rsid w:val="00A21044"/>
    <w:rsid w:val="00A24A1D"/>
    <w:rsid w:val="00A33CBA"/>
    <w:rsid w:val="00A3740B"/>
    <w:rsid w:val="00A47AA8"/>
    <w:rsid w:val="00A513BE"/>
    <w:rsid w:val="00A719C1"/>
    <w:rsid w:val="00A75142"/>
    <w:rsid w:val="00AA1EA3"/>
    <w:rsid w:val="00AA699A"/>
    <w:rsid w:val="00AB38B9"/>
    <w:rsid w:val="00AB67AD"/>
    <w:rsid w:val="00AC1603"/>
    <w:rsid w:val="00AD202C"/>
    <w:rsid w:val="00AD43B7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6360"/>
    <w:rsid w:val="00B1292A"/>
    <w:rsid w:val="00B1582E"/>
    <w:rsid w:val="00B15BE9"/>
    <w:rsid w:val="00B171EB"/>
    <w:rsid w:val="00B175D8"/>
    <w:rsid w:val="00B24CC7"/>
    <w:rsid w:val="00B256DA"/>
    <w:rsid w:val="00B3061F"/>
    <w:rsid w:val="00B30732"/>
    <w:rsid w:val="00B35F26"/>
    <w:rsid w:val="00B4122B"/>
    <w:rsid w:val="00B46BC1"/>
    <w:rsid w:val="00B52D45"/>
    <w:rsid w:val="00B54183"/>
    <w:rsid w:val="00B54417"/>
    <w:rsid w:val="00B548C4"/>
    <w:rsid w:val="00B55903"/>
    <w:rsid w:val="00B6454F"/>
    <w:rsid w:val="00B65361"/>
    <w:rsid w:val="00B733E0"/>
    <w:rsid w:val="00B7667D"/>
    <w:rsid w:val="00B81E84"/>
    <w:rsid w:val="00BA5388"/>
    <w:rsid w:val="00BB3560"/>
    <w:rsid w:val="00BC4F70"/>
    <w:rsid w:val="00BD02CB"/>
    <w:rsid w:val="00BD1A55"/>
    <w:rsid w:val="00BD1D14"/>
    <w:rsid w:val="00BE28C7"/>
    <w:rsid w:val="00BF5805"/>
    <w:rsid w:val="00C2473B"/>
    <w:rsid w:val="00C25E53"/>
    <w:rsid w:val="00C27B77"/>
    <w:rsid w:val="00C33346"/>
    <w:rsid w:val="00C53335"/>
    <w:rsid w:val="00C72542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3C54"/>
    <w:rsid w:val="00CB4632"/>
    <w:rsid w:val="00CC30AE"/>
    <w:rsid w:val="00CD069D"/>
    <w:rsid w:val="00CD0EBA"/>
    <w:rsid w:val="00CD732B"/>
    <w:rsid w:val="00CE02FB"/>
    <w:rsid w:val="00CE0AA8"/>
    <w:rsid w:val="00CE0DEA"/>
    <w:rsid w:val="00D141C2"/>
    <w:rsid w:val="00D15D83"/>
    <w:rsid w:val="00D35F87"/>
    <w:rsid w:val="00D43F3F"/>
    <w:rsid w:val="00D46437"/>
    <w:rsid w:val="00D50C97"/>
    <w:rsid w:val="00D511B4"/>
    <w:rsid w:val="00D527B3"/>
    <w:rsid w:val="00D708DE"/>
    <w:rsid w:val="00D81C7B"/>
    <w:rsid w:val="00D95C48"/>
    <w:rsid w:val="00DB20EC"/>
    <w:rsid w:val="00DC0E40"/>
    <w:rsid w:val="00DC1806"/>
    <w:rsid w:val="00DD645A"/>
    <w:rsid w:val="00DF0237"/>
    <w:rsid w:val="00DF18F9"/>
    <w:rsid w:val="00DF2081"/>
    <w:rsid w:val="00DF252C"/>
    <w:rsid w:val="00E007C3"/>
    <w:rsid w:val="00E03645"/>
    <w:rsid w:val="00E0517E"/>
    <w:rsid w:val="00E06433"/>
    <w:rsid w:val="00E06EEE"/>
    <w:rsid w:val="00E07932"/>
    <w:rsid w:val="00E114DE"/>
    <w:rsid w:val="00E15954"/>
    <w:rsid w:val="00E24902"/>
    <w:rsid w:val="00E27287"/>
    <w:rsid w:val="00E355EE"/>
    <w:rsid w:val="00E8036A"/>
    <w:rsid w:val="00E861F1"/>
    <w:rsid w:val="00E90556"/>
    <w:rsid w:val="00E9146C"/>
    <w:rsid w:val="00E914AE"/>
    <w:rsid w:val="00E91E73"/>
    <w:rsid w:val="00E941BB"/>
    <w:rsid w:val="00E943F2"/>
    <w:rsid w:val="00E971D2"/>
    <w:rsid w:val="00EA088E"/>
    <w:rsid w:val="00EA132F"/>
    <w:rsid w:val="00EA48F8"/>
    <w:rsid w:val="00EA6459"/>
    <w:rsid w:val="00EA799A"/>
    <w:rsid w:val="00EB6F89"/>
    <w:rsid w:val="00EC2D81"/>
    <w:rsid w:val="00EC302B"/>
    <w:rsid w:val="00EC50ED"/>
    <w:rsid w:val="00ED18C4"/>
    <w:rsid w:val="00EE366F"/>
    <w:rsid w:val="00EE4E28"/>
    <w:rsid w:val="00EF493F"/>
    <w:rsid w:val="00F04375"/>
    <w:rsid w:val="00F10D53"/>
    <w:rsid w:val="00F11AC3"/>
    <w:rsid w:val="00F16951"/>
    <w:rsid w:val="00F21F68"/>
    <w:rsid w:val="00F24FD5"/>
    <w:rsid w:val="00F2596D"/>
    <w:rsid w:val="00F27640"/>
    <w:rsid w:val="00F31DDD"/>
    <w:rsid w:val="00F4062A"/>
    <w:rsid w:val="00F537F5"/>
    <w:rsid w:val="00F5572C"/>
    <w:rsid w:val="00F557D8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95671"/>
    <w:rsid w:val="00FA71C5"/>
    <w:rsid w:val="00FB61D1"/>
    <w:rsid w:val="00FC1116"/>
    <w:rsid w:val="00FC63E2"/>
    <w:rsid w:val="00FD2D1A"/>
    <w:rsid w:val="00FD6635"/>
    <w:rsid w:val="00FE1378"/>
    <w:rsid w:val="00FE225C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33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6433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43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43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43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43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43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43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43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43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E064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6433"/>
  </w:style>
  <w:style w:type="character" w:customStyle="1" w:styleId="Heading1Char">
    <w:name w:val="Heading 1 Char"/>
    <w:basedOn w:val="DefaultParagraphFont"/>
    <w:link w:val="Heading1"/>
    <w:uiPriority w:val="9"/>
    <w:rsid w:val="00E06433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43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433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433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43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433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43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43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E06433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E06433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E06433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E06433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06433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E06433"/>
  </w:style>
  <w:style w:type="paragraph" w:customStyle="1" w:styleId="int-thought1">
    <w:name w:val="int-thought1"/>
    <w:basedOn w:val="Normal"/>
    <w:rsid w:val="00E0643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06433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433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6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433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06433"/>
  </w:style>
  <w:style w:type="paragraph" w:customStyle="1" w:styleId="IRISPageHeading">
    <w:name w:val="IRIS Page Heading"/>
    <w:basedOn w:val="ListParagraph"/>
    <w:qFormat/>
    <w:rsid w:val="00E06433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E06433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06433"/>
  </w:style>
  <w:style w:type="character" w:customStyle="1" w:styleId="BodyTextChar">
    <w:name w:val="Body Text Char"/>
    <w:basedOn w:val="DefaultParagraphFont"/>
    <w:link w:val="BodyText"/>
    <w:uiPriority w:val="1"/>
    <w:rsid w:val="00E06433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06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43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06433"/>
    <w:rPr>
      <w:i/>
      <w:iCs/>
    </w:rPr>
  </w:style>
  <w:style w:type="paragraph" w:customStyle="1" w:styleId="IRISBodyBullets">
    <w:name w:val="IRIS Body Bullets"/>
    <w:basedOn w:val="Normal"/>
    <w:uiPriority w:val="99"/>
    <w:rsid w:val="00E06433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E06433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E06433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3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E06433"/>
    <w:rPr>
      <w:b/>
      <w:bCs/>
    </w:rPr>
  </w:style>
  <w:style w:type="numbering" w:customStyle="1" w:styleId="CurrentList1">
    <w:name w:val="Current List1"/>
    <w:uiPriority w:val="99"/>
    <w:rsid w:val="00E06433"/>
    <w:pPr>
      <w:numPr>
        <w:numId w:val="55"/>
      </w:numPr>
    </w:pPr>
  </w:style>
  <w:style w:type="numbering" w:customStyle="1" w:styleId="CurrentList2">
    <w:name w:val="Current List2"/>
    <w:uiPriority w:val="99"/>
    <w:rsid w:val="00E06433"/>
    <w:pPr>
      <w:numPr>
        <w:numId w:val="56"/>
      </w:numPr>
    </w:pPr>
  </w:style>
  <w:style w:type="numbering" w:customStyle="1" w:styleId="CurrentList3">
    <w:name w:val="Current List3"/>
    <w:uiPriority w:val="99"/>
    <w:rsid w:val="00E06433"/>
    <w:pPr>
      <w:numPr>
        <w:numId w:val="57"/>
      </w:numPr>
    </w:pPr>
  </w:style>
  <w:style w:type="numbering" w:customStyle="1" w:styleId="CurrentList4">
    <w:name w:val="Current List4"/>
    <w:uiPriority w:val="99"/>
    <w:rsid w:val="00E06433"/>
    <w:pPr>
      <w:numPr>
        <w:numId w:val="58"/>
      </w:numPr>
    </w:pPr>
  </w:style>
  <w:style w:type="numbering" w:customStyle="1" w:styleId="CurrentList5">
    <w:name w:val="Current List5"/>
    <w:uiPriority w:val="99"/>
    <w:rsid w:val="00E06433"/>
    <w:pPr>
      <w:numPr>
        <w:numId w:val="59"/>
      </w:numPr>
    </w:pPr>
  </w:style>
  <w:style w:type="numbering" w:customStyle="1" w:styleId="CurrentList6">
    <w:name w:val="Current List6"/>
    <w:uiPriority w:val="99"/>
    <w:rsid w:val="00E06433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6</cp:revision>
  <dcterms:created xsi:type="dcterms:W3CDTF">2024-03-04T16:43:00Z</dcterms:created>
  <dcterms:modified xsi:type="dcterms:W3CDTF">2024-03-05T21:33:00Z</dcterms:modified>
</cp:coreProperties>
</file>