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63EF" w14:textId="338CD5E4" w:rsidR="00265FC6" w:rsidRPr="003B2F28" w:rsidRDefault="00A315AA" w:rsidP="00E300EA">
      <w:pPr>
        <w:pStyle w:val="IRISSectionHeading"/>
        <w:rPr>
          <w:rFonts w:ascii="Calibri"/>
        </w:rPr>
      </w:pPr>
      <w:r w:rsidRPr="00E1502A">
        <mc:AlternateContent>
          <mc:Choice Requires="wpg">
            <w:drawing>
              <wp:anchor distT="0" distB="0" distL="114300" distR="114300" simplePos="0" relativeHeight="487422976" behindDoc="0" locked="0" layoutInCell="1" allowOverlap="1" wp14:anchorId="2B06778A" wp14:editId="265B8560">
                <wp:simplePos x="0" y="0"/>
                <wp:positionH relativeFrom="column">
                  <wp:posOffset>0</wp:posOffset>
                </wp:positionH>
                <wp:positionV relativeFrom="paragraph">
                  <wp:posOffset>495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2E280" w14:textId="77777777" w:rsidR="00A315AA" w:rsidRPr="00692CCF" w:rsidRDefault="00A315AA" w:rsidP="00A315A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816A6" w14:textId="0742E766" w:rsidR="00A315AA" w:rsidRPr="00B75715" w:rsidRDefault="00A315AA" w:rsidP="00A315A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A315AA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Evaluación en el salón de clases (primera parte)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4E6013A" w14:textId="77777777" w:rsidR="00A315AA" w:rsidRPr="00A315AA" w:rsidRDefault="00A315AA" w:rsidP="00A315AA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315A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Una introducción al seguimiento del rendimiento académico en el salón de clases</w:t>
                              </w:r>
                            </w:p>
                            <w:p w14:paraId="74F2373C" w14:textId="77777777" w:rsidR="00A315AA" w:rsidRPr="00B75715" w:rsidRDefault="00A315AA" w:rsidP="00A315A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B3DFFAC" w14:textId="77777777" w:rsidR="00A315AA" w:rsidRPr="00B75715" w:rsidRDefault="00A315AA" w:rsidP="00A315A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4861B29" w14:textId="77777777" w:rsidR="00A315AA" w:rsidRPr="00B75715" w:rsidRDefault="00A315AA" w:rsidP="00A315A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7CCDE26" w14:textId="77777777" w:rsidR="00A315AA" w:rsidRPr="00B75715" w:rsidRDefault="00A315AA" w:rsidP="00A315A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6778A" id="Group 5" o:spid="_x0000_s1026" style="position:absolute;margin-left:0;margin-top:.05pt;width:539.25pt;height:102.5pt;z-index:487422976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2F72E280" w14:textId="77777777" w:rsidR="00A315AA" w:rsidRPr="00692CCF" w:rsidRDefault="00A315AA" w:rsidP="00A315A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56816A6" w14:textId="0742E766" w:rsidR="00A315AA" w:rsidRPr="00B75715" w:rsidRDefault="00A315AA" w:rsidP="00A315A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A315AA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Evaluación en el salón de clases (primera parte)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4E6013A" w14:textId="77777777" w:rsidR="00A315AA" w:rsidRPr="00A315AA" w:rsidRDefault="00A315AA" w:rsidP="00A315AA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315A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Una introducción al seguimiento del rendimiento académico en el salón de clases</w:t>
                        </w:r>
                      </w:p>
                      <w:p w14:paraId="74F2373C" w14:textId="77777777" w:rsidR="00A315AA" w:rsidRPr="00B75715" w:rsidRDefault="00A315AA" w:rsidP="00A315A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B3DFFAC" w14:textId="77777777" w:rsidR="00A315AA" w:rsidRPr="00B75715" w:rsidRDefault="00A315AA" w:rsidP="00A315A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4861B29" w14:textId="77777777" w:rsidR="00A315AA" w:rsidRPr="00B75715" w:rsidRDefault="00A315AA" w:rsidP="00A315A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7CCDE26" w14:textId="77777777" w:rsidR="00A315AA" w:rsidRPr="00B75715" w:rsidRDefault="00A315AA" w:rsidP="00A315A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>Reto</w:t>
      </w:r>
    </w:p>
    <w:p w14:paraId="3AB6B4B3" w14:textId="03125E75" w:rsidR="00265FC6" w:rsidRDefault="00000000" w:rsidP="00E300EA">
      <w:pPr>
        <w:pStyle w:val="IRISBullet"/>
      </w:pPr>
      <w:r>
        <w:rPr>
          <w:w w:val="105"/>
        </w:rPr>
        <w:t xml:space="preserve">Video: La Srta. Begay tienen a tres estudiantes que tienen mala puntuación en todas sus materias. Se reúne con su maestra mentora y le pide consejos. Juntos investigan el progreso de los tres estudiantes para decidir </w:t>
      </w:r>
      <w:r w:rsidRPr="00E300EA">
        <w:t>qué</w:t>
      </w:r>
      <w:r>
        <w:rPr>
          <w:w w:val="105"/>
        </w:rPr>
        <w:t xml:space="preserve"> modificaciones pueden servirles mejor pero la Srta. Begay no está</w:t>
      </w:r>
      <w:r>
        <w:rPr>
          <w:spacing w:val="40"/>
          <w:w w:val="105"/>
        </w:rPr>
        <w:t xml:space="preserve"> </w:t>
      </w:r>
      <w:r>
        <w:rPr>
          <w:w w:val="105"/>
        </w:rPr>
        <w:t>seguro de qué funcionará ni qué puede esperar de los estudiantes.</w:t>
      </w:r>
    </w:p>
    <w:p w14:paraId="21B985E1" w14:textId="77777777" w:rsidR="00265FC6" w:rsidRDefault="00265FC6">
      <w:pPr>
        <w:pStyle w:val="BodyText"/>
        <w:rPr>
          <w:sz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04D7041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1B17DF2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13978AB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93EE83D" w14:textId="77777777" w:rsidR="00265FC6" w:rsidRDefault="00000000" w:rsidP="00E300EA">
      <w:pPr>
        <w:pStyle w:val="IRISSectionHeading"/>
      </w:pPr>
      <w:r>
        <w:t>Pensamientos</w:t>
      </w:r>
      <w:r>
        <w:rPr>
          <w:spacing w:val="7"/>
        </w:rPr>
        <w:t xml:space="preserve"> </w:t>
      </w:r>
      <w:r>
        <w:t>iniciales</w:t>
      </w:r>
    </w:p>
    <w:p w14:paraId="6D604061" w14:textId="77777777" w:rsidR="00265FC6" w:rsidRPr="00E300EA" w:rsidRDefault="00000000" w:rsidP="00E300EA">
      <w:pPr>
        <w:pStyle w:val="IRISBullet"/>
      </w:pPr>
      <w:r w:rsidRPr="00E300EA">
        <w:t>¿Qué clase de información tendría el mayor impacto en ayudar a la Srta. Begay a evaluar el aprendizaje de sus estudiantes?</w:t>
      </w:r>
    </w:p>
    <w:p w14:paraId="2092A960" w14:textId="77777777" w:rsidR="00265FC6" w:rsidRPr="00E300EA" w:rsidRDefault="00000000" w:rsidP="00E300EA">
      <w:pPr>
        <w:pStyle w:val="IRISBullet"/>
      </w:pPr>
      <w:r w:rsidRPr="00E300EA">
        <w:t>¿Por qué es importante que la Srta. Begay esté atenta al progreso de sus estudiantes?</w:t>
      </w:r>
    </w:p>
    <w:p w14:paraId="35787D26" w14:textId="109DCAAF" w:rsidR="00265FC6" w:rsidRPr="00E300EA" w:rsidRDefault="00000000" w:rsidP="00E300EA">
      <w:pPr>
        <w:pStyle w:val="IRISBullet"/>
      </w:pPr>
      <w:r w:rsidRPr="00E300EA">
        <w:t>¿Qué pasos puede realizar la Srta. Begay para seguir el progreso de sus estudiantes a lo largo del año?</w:t>
      </w:r>
    </w:p>
    <w:p w14:paraId="6A65FA43" w14:textId="77777777" w:rsidR="00265FC6" w:rsidRDefault="00265FC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41B3BD7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2B57ABA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731EF3D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5B47F2" w14:textId="77777777" w:rsidR="00265FC6" w:rsidRDefault="00000000" w:rsidP="00E300EA">
      <w:pPr>
        <w:pStyle w:val="IRISSectionHeading"/>
      </w:pPr>
      <w:r w:rsidRPr="00E300EA">
        <w:t>Perspectivas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recursos</w:t>
      </w:r>
    </w:p>
    <w:p w14:paraId="47E3D32C" w14:textId="77777777" w:rsidR="00265FC6" w:rsidRDefault="00000000" w:rsidP="00E300EA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0A292B09" w14:textId="77777777" w:rsidR="00265FC6" w:rsidRDefault="00000000" w:rsidP="00E300EA">
      <w:pPr>
        <w:pStyle w:val="IRISBullet"/>
      </w:pPr>
      <w:r>
        <w:t>Después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completar</w:t>
      </w:r>
      <w:r>
        <w:rPr>
          <w:spacing w:val="31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módulo,</w:t>
      </w:r>
      <w:r>
        <w:rPr>
          <w:spacing w:val="31"/>
        </w:rPr>
        <w:t xml:space="preserve"> </w:t>
      </w:r>
      <w:r>
        <w:t>usted</w:t>
      </w:r>
      <w:r>
        <w:rPr>
          <w:spacing w:val="31"/>
        </w:rPr>
        <w:t xml:space="preserve"> </w:t>
      </w:r>
      <w:r>
        <w:rPr>
          <w:spacing w:val="-2"/>
        </w:rPr>
        <w:t>podrá:</w:t>
      </w:r>
    </w:p>
    <w:p w14:paraId="6864A8E5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Expresar conocimiento sobre distintos métodos de evaluación</w:t>
      </w:r>
    </w:p>
    <w:p w14:paraId="78B054F8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Comentar sobre la manera en que el seguimiento del progreso puede afectar los resultados académicos de los estudiantes</w:t>
      </w:r>
    </w:p>
    <w:p w14:paraId="1FB8B0FF" w14:textId="677DBACC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Comprender la medición basada en el currículo y cómo implementarla</w:t>
      </w:r>
    </w:p>
    <w:p w14:paraId="0B6AE6B4" w14:textId="77777777" w:rsidR="00265FC6" w:rsidRDefault="00265FC6">
      <w:pPr>
        <w:pStyle w:val="BodyText"/>
        <w:rPr>
          <w:sz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55AB5619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E958813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9921E90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CA68240" w14:textId="77777777" w:rsidR="00265FC6" w:rsidRDefault="00265FC6">
      <w:pPr>
        <w:pStyle w:val="BodyText"/>
        <w:spacing w:before="14"/>
        <w:rPr>
          <w:rFonts w:ascii="Tahoma"/>
        </w:rPr>
      </w:pPr>
    </w:p>
    <w:p w14:paraId="1ADFBD39" w14:textId="6EBF2412" w:rsidR="00265FC6" w:rsidRDefault="00000000" w:rsidP="00E300EA">
      <w:pPr>
        <w:pStyle w:val="IRISPageHeading"/>
      </w:pPr>
      <w:r>
        <w:rPr>
          <w:w w:val="105"/>
        </w:rPr>
        <w:t>Página</w:t>
      </w:r>
      <w:r>
        <w:rPr>
          <w:spacing w:val="5"/>
          <w:w w:val="105"/>
        </w:rPr>
        <w:t xml:space="preserve"> </w:t>
      </w:r>
      <w:r>
        <w:rPr>
          <w:w w:val="105"/>
        </w:rPr>
        <w:t>1:</w:t>
      </w:r>
      <w:r>
        <w:rPr>
          <w:spacing w:val="6"/>
          <w:w w:val="105"/>
        </w:rPr>
        <w:t xml:space="preserve"> </w:t>
      </w:r>
      <w:r>
        <w:rPr>
          <w:w w:val="105"/>
        </w:rPr>
        <w:t>Evaluación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 w:rsidR="009D0FCA">
        <w:rPr>
          <w:w w:val="105"/>
        </w:rPr>
        <w:t>f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 w:rsidRPr="00E300EA">
        <w:t>del</w:t>
      </w:r>
      <w:r>
        <w:rPr>
          <w:spacing w:val="5"/>
          <w:w w:val="105"/>
        </w:rPr>
        <w:t xml:space="preserve"> </w:t>
      </w:r>
      <w:r w:rsidR="009D0FCA">
        <w:rPr>
          <w:w w:val="105"/>
        </w:rPr>
        <w:t>a</w:t>
      </w:r>
      <w:r>
        <w:rPr>
          <w:w w:val="105"/>
        </w:rPr>
        <w:t>ño</w:t>
      </w:r>
      <w:r>
        <w:rPr>
          <w:spacing w:val="6"/>
          <w:w w:val="105"/>
        </w:rPr>
        <w:t xml:space="preserve"> </w:t>
      </w:r>
      <w:r>
        <w:rPr>
          <w:w w:val="105"/>
        </w:rPr>
        <w:t>vs.</w:t>
      </w:r>
      <w:r>
        <w:rPr>
          <w:spacing w:val="5"/>
          <w:w w:val="105"/>
        </w:rPr>
        <w:t xml:space="preserve"> </w:t>
      </w:r>
      <w:r w:rsidR="009D0FCA">
        <w:rPr>
          <w:w w:val="105"/>
        </w:rPr>
        <w:t>s</w:t>
      </w:r>
      <w:r>
        <w:rPr>
          <w:w w:val="105"/>
        </w:rPr>
        <w:t>eguimiento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6"/>
          <w:w w:val="105"/>
        </w:rPr>
        <w:t xml:space="preserve"> </w:t>
      </w:r>
      <w:r w:rsidR="009D0FCA">
        <w:rPr>
          <w:spacing w:val="-2"/>
          <w:w w:val="105"/>
        </w:rPr>
        <w:t>p</w:t>
      </w:r>
      <w:r>
        <w:rPr>
          <w:spacing w:val="-2"/>
          <w:w w:val="105"/>
        </w:rPr>
        <w:t>rogreso</w:t>
      </w:r>
    </w:p>
    <w:p w14:paraId="146B03CF" w14:textId="77777777" w:rsidR="00265FC6" w:rsidRPr="00E300EA" w:rsidRDefault="00000000" w:rsidP="00E300EA">
      <w:pPr>
        <w:pStyle w:val="IRISBullet"/>
      </w:pPr>
      <w:r w:rsidRPr="00E300EA">
        <w:t>Evaluación comprehensiva vs. evaluación formative</w:t>
      </w:r>
    </w:p>
    <w:p w14:paraId="687DD657" w14:textId="77777777" w:rsidR="00265FC6" w:rsidRPr="00E300EA" w:rsidRDefault="00000000" w:rsidP="00E300EA">
      <w:pPr>
        <w:pStyle w:val="IRISBullet"/>
      </w:pPr>
      <w:r w:rsidRPr="00E300EA">
        <w:t>Las evaluaciones del fin del año se diseñan principalmente para... [viñetas]</w:t>
      </w:r>
    </w:p>
    <w:p w14:paraId="3E94C603" w14:textId="77777777" w:rsidR="00265FC6" w:rsidRPr="00E300EA" w:rsidRDefault="00000000" w:rsidP="00E300EA">
      <w:pPr>
        <w:pStyle w:val="IRISBullet"/>
      </w:pPr>
      <w:r w:rsidRPr="00E300EA">
        <w:t>El seguimiento del progreso se diseña para... [viñetas]</w:t>
      </w:r>
    </w:p>
    <w:p w14:paraId="6C7D24F9" w14:textId="77777777" w:rsidR="00265FC6" w:rsidRPr="00E300EA" w:rsidRDefault="00000000" w:rsidP="00E300EA">
      <w:pPr>
        <w:pStyle w:val="IRISBullet"/>
      </w:pPr>
      <w:r w:rsidRPr="00E300EA">
        <w:t>Pruebas de fin de año vs. Seguimiento del proceso</w:t>
      </w:r>
    </w:p>
    <w:p w14:paraId="18005407" w14:textId="77777777" w:rsidR="00265FC6" w:rsidRPr="00E300EA" w:rsidRDefault="00000000" w:rsidP="00E300EA">
      <w:pPr>
        <w:pStyle w:val="IRISBullet"/>
      </w:pPr>
      <w:r w:rsidRPr="00E300EA">
        <w:t>Audio: Jessica Weisenbach Sellers comenta sobre las ventajas de utilizar el seguimiento del progreso para evaluar el crecimiento académico de los estudiantes</w:t>
      </w:r>
    </w:p>
    <w:p w14:paraId="5FA455DA" w14:textId="7C3DF0F5" w:rsidR="00265FC6" w:rsidRPr="00E300EA" w:rsidRDefault="00000000" w:rsidP="00E300EA">
      <w:pPr>
        <w:pStyle w:val="IRISBullet"/>
      </w:pPr>
      <w:r w:rsidRPr="00E300EA">
        <w:t>¿Ficción o realidad?</w:t>
      </w:r>
    </w:p>
    <w:p w14:paraId="3E7E66B6" w14:textId="77777777" w:rsidR="00265FC6" w:rsidRDefault="00265FC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394FAE4F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0045F80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2D0A4D1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05617F" w14:textId="77777777" w:rsidR="00265FC6" w:rsidRDefault="00265FC6" w:rsidP="00E300EA">
      <w:pPr>
        <w:pStyle w:val="IRISPageHeading"/>
        <w:numPr>
          <w:ilvl w:val="0"/>
          <w:numId w:val="0"/>
        </w:numPr>
        <w:ind w:left="792"/>
      </w:pPr>
    </w:p>
    <w:p w14:paraId="7B7A1083" w14:textId="0CE7A332" w:rsidR="00265FC6" w:rsidRDefault="00000000" w:rsidP="00E300EA">
      <w:pPr>
        <w:pStyle w:val="IRISPageHeading"/>
      </w:pPr>
      <w:r>
        <w:t>Página</w:t>
      </w:r>
      <w:r>
        <w:rPr>
          <w:spacing w:val="30"/>
        </w:rPr>
        <w:t xml:space="preserve"> </w:t>
      </w:r>
      <w:r>
        <w:t>2:</w:t>
      </w:r>
      <w:r>
        <w:rPr>
          <w:spacing w:val="30"/>
        </w:rPr>
        <w:t xml:space="preserve"> </w:t>
      </w:r>
      <w:r>
        <w:t>Tipos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 w:rsidR="009D0FCA">
        <w:t>s</w:t>
      </w:r>
      <w:r>
        <w:t>eguimiento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 w:rsidR="009D0FCA">
        <w:t>p</w:t>
      </w:r>
      <w:r w:rsidRPr="00E300EA">
        <w:t>rogreso</w:t>
      </w:r>
    </w:p>
    <w:p w14:paraId="14D86774" w14:textId="77777777" w:rsidR="00265FC6" w:rsidRDefault="00000000" w:rsidP="00E300EA">
      <w:pPr>
        <w:pStyle w:val="IRISBullet"/>
      </w:pPr>
      <w:r>
        <w:rPr>
          <w:w w:val="105"/>
        </w:rPr>
        <w:t>El seguimiento del progreso es una categoría extensiva de evaluación del salón de clases que</w:t>
      </w:r>
      <w:r>
        <w:rPr>
          <w:spacing w:val="80"/>
          <w:w w:val="150"/>
        </w:rPr>
        <w:t xml:space="preserve"> </w:t>
      </w:r>
      <w:r>
        <w:rPr>
          <w:w w:val="105"/>
        </w:rPr>
        <w:t xml:space="preserve">puede </w:t>
      </w:r>
      <w:r w:rsidRPr="00E300EA">
        <w:t>dividirse</w:t>
      </w:r>
      <w:r>
        <w:rPr>
          <w:w w:val="105"/>
        </w:rPr>
        <w:t xml:space="preserve"> en dos categorías</w:t>
      </w:r>
    </w:p>
    <w:p w14:paraId="4D059C57" w14:textId="77777777" w:rsidR="00265FC6" w:rsidRDefault="00000000">
      <w:pPr>
        <w:pStyle w:val="ListParagraph"/>
        <w:numPr>
          <w:ilvl w:val="2"/>
          <w:numId w:val="1"/>
        </w:numPr>
        <w:tabs>
          <w:tab w:val="left" w:pos="1339"/>
        </w:tabs>
        <w:spacing w:line="281" w:lineRule="exact"/>
        <w:ind w:left="1339" w:hanging="219"/>
      </w:pPr>
      <w:r>
        <w:rPr>
          <w:w w:val="105"/>
        </w:rPr>
        <w:t>Medición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dominio</w:t>
      </w:r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r>
        <w:rPr>
          <w:w w:val="105"/>
        </w:rPr>
        <w:t>medición</w:t>
      </w:r>
      <w:r>
        <w:rPr>
          <w:spacing w:val="25"/>
          <w:w w:val="105"/>
        </w:rPr>
        <w:t xml:space="preserve"> </w:t>
      </w:r>
      <w:r>
        <w:rPr>
          <w:w w:val="105"/>
        </w:rPr>
        <w:t>basada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25"/>
          <w:w w:val="105"/>
        </w:rPr>
        <w:t xml:space="preserve"> </w:t>
      </w:r>
      <w:r>
        <w:rPr>
          <w:w w:val="105"/>
        </w:rPr>
        <w:t>el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currículo.</w:t>
      </w:r>
    </w:p>
    <w:p w14:paraId="6B4B8F38" w14:textId="77777777" w:rsidR="00265FC6" w:rsidRDefault="00000000" w:rsidP="00E300EA">
      <w:pPr>
        <w:pStyle w:val="IRISBullet"/>
      </w:pP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 w:rsidRPr="00E300EA">
        <w:t>tanto</w:t>
      </w:r>
      <w:r>
        <w:rPr>
          <w:spacing w:val="16"/>
          <w:w w:val="105"/>
        </w:rPr>
        <w:t xml:space="preserve"> </w:t>
      </w:r>
      <w:r>
        <w:rPr>
          <w:w w:val="105"/>
        </w:rPr>
        <w:t>las</w:t>
      </w:r>
      <w:r>
        <w:rPr>
          <w:spacing w:val="16"/>
          <w:w w:val="105"/>
        </w:rPr>
        <w:t xml:space="preserve"> </w:t>
      </w:r>
      <w:r>
        <w:rPr>
          <w:w w:val="105"/>
        </w:rPr>
        <w:t>mediciones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dominio</w:t>
      </w:r>
      <w:r>
        <w:rPr>
          <w:spacing w:val="16"/>
          <w:w w:val="105"/>
        </w:rPr>
        <w:t xml:space="preserve"> </w:t>
      </w:r>
      <w:r>
        <w:rPr>
          <w:w w:val="105"/>
        </w:rPr>
        <w:t>como</w:t>
      </w:r>
      <w:r>
        <w:rPr>
          <w:spacing w:val="17"/>
          <w:w w:val="105"/>
        </w:rPr>
        <w:t xml:space="preserve"> </w:t>
      </w:r>
      <w:r>
        <w:rPr>
          <w:w w:val="105"/>
        </w:rPr>
        <w:t>las</w:t>
      </w:r>
      <w:r>
        <w:rPr>
          <w:spacing w:val="16"/>
          <w:w w:val="105"/>
        </w:rPr>
        <w:t xml:space="preserve"> </w:t>
      </w:r>
      <w:r>
        <w:rPr>
          <w:w w:val="105"/>
        </w:rPr>
        <w:t>mediciones</w:t>
      </w:r>
      <w:r>
        <w:rPr>
          <w:spacing w:val="16"/>
          <w:w w:val="105"/>
        </w:rPr>
        <w:t xml:space="preserve"> </w:t>
      </w:r>
      <w:r>
        <w:rPr>
          <w:w w:val="105"/>
        </w:rPr>
        <w:t>basadas</w:t>
      </w:r>
      <w:r>
        <w:rPr>
          <w:spacing w:val="16"/>
          <w:w w:val="105"/>
        </w:rPr>
        <w:t xml:space="preserve"> </w:t>
      </w:r>
      <w:r>
        <w:rPr>
          <w:w w:val="105"/>
        </w:rPr>
        <w:t>en</w:t>
      </w:r>
      <w:r>
        <w:rPr>
          <w:spacing w:val="16"/>
          <w:w w:val="105"/>
        </w:rPr>
        <w:t xml:space="preserve"> </w:t>
      </w:r>
      <w:r>
        <w:rPr>
          <w:w w:val="105"/>
        </w:rPr>
        <w:t>el</w:t>
      </w:r>
      <w:r>
        <w:rPr>
          <w:spacing w:val="16"/>
          <w:w w:val="105"/>
        </w:rPr>
        <w:t xml:space="preserve"> </w:t>
      </w:r>
      <w:r>
        <w:rPr>
          <w:w w:val="105"/>
        </w:rPr>
        <w:t>currículo...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4CC23A79" w14:textId="77777777" w:rsidR="00265FC6" w:rsidRDefault="00000000" w:rsidP="00E300EA">
      <w:pPr>
        <w:pStyle w:val="IRISBullet"/>
      </w:pP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medición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dominio</w:t>
      </w:r>
      <w:r>
        <w:rPr>
          <w:spacing w:val="26"/>
          <w:w w:val="105"/>
        </w:rPr>
        <w:t xml:space="preserve"> </w:t>
      </w:r>
      <w:r>
        <w:rPr>
          <w:w w:val="105"/>
        </w:rPr>
        <w:t>(MD)...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24A19C9" w14:textId="77777777" w:rsidR="00265FC6" w:rsidRDefault="00000000" w:rsidP="00E300EA">
      <w:pPr>
        <w:pStyle w:val="IRISBullet"/>
        <w:numPr>
          <w:ilvl w:val="1"/>
          <w:numId w:val="4"/>
        </w:numPr>
      </w:pPr>
      <w:r w:rsidRPr="00E300EA">
        <w:t>Sondeo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medición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dominio</w:t>
      </w:r>
    </w:p>
    <w:p w14:paraId="7FCC0816" w14:textId="77777777" w:rsidR="00265FC6" w:rsidRDefault="00000000" w:rsidP="00E300EA">
      <w:pPr>
        <w:pStyle w:val="IRISBullet"/>
      </w:pPr>
      <w:r>
        <w:rPr>
          <w:w w:val="105"/>
        </w:rPr>
        <w:t>Con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2"/>
          <w:w w:val="105"/>
        </w:rPr>
        <w:t xml:space="preserve"> </w:t>
      </w:r>
      <w:r>
        <w:rPr>
          <w:w w:val="105"/>
        </w:rPr>
        <w:t>medición</w:t>
      </w:r>
      <w:r>
        <w:rPr>
          <w:spacing w:val="32"/>
          <w:w w:val="105"/>
        </w:rPr>
        <w:t xml:space="preserve"> </w:t>
      </w:r>
      <w:r>
        <w:rPr>
          <w:w w:val="105"/>
        </w:rPr>
        <w:t>basada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el</w:t>
      </w:r>
      <w:r>
        <w:rPr>
          <w:spacing w:val="32"/>
          <w:w w:val="105"/>
        </w:rPr>
        <w:t xml:space="preserve"> </w:t>
      </w:r>
      <w:r>
        <w:rPr>
          <w:w w:val="105"/>
        </w:rPr>
        <w:t>currículo</w:t>
      </w:r>
      <w:r>
        <w:rPr>
          <w:spacing w:val="32"/>
          <w:w w:val="105"/>
        </w:rPr>
        <w:t xml:space="preserve"> </w:t>
      </w:r>
      <w:r>
        <w:rPr>
          <w:w w:val="105"/>
        </w:rPr>
        <w:t>(MBC)...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15F2C8D" w14:textId="77777777" w:rsidR="00265FC6" w:rsidRDefault="00000000" w:rsidP="00E300EA">
      <w:pPr>
        <w:pStyle w:val="IRISBullet"/>
        <w:numPr>
          <w:ilvl w:val="1"/>
          <w:numId w:val="4"/>
        </w:numPr>
      </w:pPr>
      <w:r w:rsidRPr="00E300EA">
        <w:t>Sondeo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medición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dominio</w:t>
      </w:r>
    </w:p>
    <w:p w14:paraId="4B3D011A" w14:textId="77777777" w:rsidR="00265FC6" w:rsidRDefault="00000000" w:rsidP="00E300EA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w w:val="105"/>
        </w:rPr>
        <w:t>información</w:t>
      </w:r>
    </w:p>
    <w:p w14:paraId="7E602127" w14:textId="77777777" w:rsidR="00265FC6" w:rsidRDefault="00000000" w:rsidP="00E300EA">
      <w:pPr>
        <w:pStyle w:val="IRISBullet"/>
      </w:pP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breve</w:t>
      </w:r>
      <w:r>
        <w:rPr>
          <w:spacing w:val="2"/>
          <w:w w:val="105"/>
        </w:rPr>
        <w:t xml:space="preserve"> </w:t>
      </w:r>
      <w:r>
        <w:rPr>
          <w:w w:val="105"/>
        </w:rPr>
        <w:t>resumen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2"/>
          <w:w w:val="105"/>
        </w:rPr>
        <w:t xml:space="preserve"> </w:t>
      </w:r>
      <w:r>
        <w:rPr>
          <w:w w:val="105"/>
        </w:rPr>
        <w:t>métodos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seguimiento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progreso.</w:t>
      </w:r>
    </w:p>
    <w:p w14:paraId="48E4C5C9" w14:textId="77777777" w:rsidR="00265FC6" w:rsidRDefault="00000000" w:rsidP="00E300EA">
      <w:pPr>
        <w:pStyle w:val="IRISBullet"/>
      </w:pPr>
      <w:r>
        <w:rPr>
          <w:w w:val="105"/>
        </w:rPr>
        <w:t>Actividad:</w:t>
      </w:r>
      <w:r>
        <w:rPr>
          <w:spacing w:val="20"/>
          <w:w w:val="105"/>
        </w:rPr>
        <w:t xml:space="preserve"> </w:t>
      </w:r>
      <w:r>
        <w:rPr>
          <w:w w:val="105"/>
        </w:rPr>
        <w:t>¿Comprende</w:t>
      </w:r>
      <w:r>
        <w:rPr>
          <w:spacing w:val="21"/>
          <w:w w:val="105"/>
        </w:rPr>
        <w:t xml:space="preserve"> </w:t>
      </w:r>
      <w:r>
        <w:rPr>
          <w:w w:val="105"/>
        </w:rPr>
        <w:t>usted</w:t>
      </w:r>
      <w:r>
        <w:rPr>
          <w:spacing w:val="21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r>
        <w:rPr>
          <w:w w:val="105"/>
        </w:rPr>
        <w:t>diferencias</w:t>
      </w:r>
      <w:r>
        <w:rPr>
          <w:spacing w:val="21"/>
          <w:w w:val="105"/>
        </w:rPr>
        <w:t xml:space="preserve"> </w:t>
      </w:r>
      <w:r>
        <w:rPr>
          <w:w w:val="105"/>
        </w:rPr>
        <w:t>entre</w:t>
      </w:r>
      <w:r>
        <w:rPr>
          <w:spacing w:val="21"/>
          <w:w w:val="105"/>
        </w:rPr>
        <w:t xml:space="preserve"> </w:t>
      </w:r>
      <w:r>
        <w:rPr>
          <w:w w:val="105"/>
        </w:rPr>
        <w:t>MBC</w:t>
      </w:r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medición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dominio?</w:t>
      </w:r>
    </w:p>
    <w:p w14:paraId="0B848A29" w14:textId="303AE8CF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</w:t>
      </w:r>
      <w:r>
        <w:rPr>
          <w:w w:val="110"/>
        </w:rPr>
        <w:t>:</w:t>
      </w:r>
      <w:r>
        <w:rPr>
          <w:spacing w:val="-1"/>
          <w:w w:val="110"/>
        </w:rPr>
        <w:t xml:space="preserve"> </w:t>
      </w:r>
      <w:r>
        <w:rPr>
          <w:w w:val="110"/>
        </w:rPr>
        <w:t>Actividad</w:t>
      </w:r>
    </w:p>
    <w:p w14:paraId="3C31BF66" w14:textId="77777777" w:rsidR="00E300EA" w:rsidRDefault="00E300EA" w:rsidP="00E300EA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751A9CB1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A30ED58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0E2E80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F069CA7" w14:textId="77777777" w:rsidR="00265FC6" w:rsidRDefault="00265FC6">
      <w:pPr>
        <w:pStyle w:val="BodyText"/>
        <w:spacing w:before="14"/>
        <w:rPr>
          <w:rFonts w:ascii="Tahoma"/>
        </w:rPr>
      </w:pPr>
    </w:p>
    <w:p w14:paraId="7BB49B31" w14:textId="28BEB3C3" w:rsidR="00265FC6" w:rsidRDefault="00000000" w:rsidP="00E300EA">
      <w:pPr>
        <w:pStyle w:val="IRISPageHeading"/>
      </w:pPr>
      <w:r w:rsidRPr="00E300EA"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3:</w:t>
      </w:r>
      <w:r>
        <w:rPr>
          <w:spacing w:val="11"/>
          <w:w w:val="105"/>
        </w:rPr>
        <w:t xml:space="preserve"> </w:t>
      </w:r>
      <w:r>
        <w:rPr>
          <w:w w:val="105"/>
        </w:rPr>
        <w:t>Medición</w:t>
      </w:r>
      <w:r>
        <w:rPr>
          <w:spacing w:val="11"/>
          <w:w w:val="105"/>
        </w:rPr>
        <w:t xml:space="preserve"> </w:t>
      </w:r>
      <w:r w:rsidR="009D0FCA">
        <w:rPr>
          <w:w w:val="105"/>
        </w:rPr>
        <w:t>b</w:t>
      </w:r>
      <w:r>
        <w:rPr>
          <w:w w:val="105"/>
        </w:rPr>
        <w:t>asada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el</w:t>
      </w:r>
      <w:r>
        <w:rPr>
          <w:spacing w:val="11"/>
          <w:w w:val="105"/>
        </w:rPr>
        <w:t xml:space="preserve"> </w:t>
      </w:r>
      <w:r w:rsidR="009D0FCA">
        <w:rPr>
          <w:spacing w:val="-2"/>
          <w:w w:val="105"/>
        </w:rPr>
        <w:t>c</w:t>
      </w:r>
      <w:r>
        <w:rPr>
          <w:spacing w:val="-2"/>
          <w:w w:val="105"/>
        </w:rPr>
        <w:t>urrículo</w:t>
      </w:r>
    </w:p>
    <w:p w14:paraId="5AB28F8D" w14:textId="77777777" w:rsidR="00265FC6" w:rsidRPr="00E300EA" w:rsidRDefault="00000000" w:rsidP="00E300EA">
      <w:pPr>
        <w:pStyle w:val="IRISBullet"/>
      </w:pPr>
      <w:r w:rsidRPr="00E300EA">
        <w:t>MBC consiste en los seis siguientes pasos [lista numerada]</w:t>
      </w:r>
    </w:p>
    <w:p w14:paraId="0F39EB84" w14:textId="77777777" w:rsidR="00265FC6" w:rsidRPr="00E300EA" w:rsidRDefault="00000000" w:rsidP="00E300EA">
      <w:pPr>
        <w:pStyle w:val="IRISBullet"/>
      </w:pPr>
      <w:r w:rsidRPr="00E300EA">
        <w:t>Prueba del comienzo del año / prueba del fin del año</w:t>
      </w:r>
    </w:p>
    <w:p w14:paraId="3C0CF1E2" w14:textId="77777777" w:rsidR="00265FC6" w:rsidRPr="00E300EA" w:rsidRDefault="00000000" w:rsidP="00E300EA">
      <w:pPr>
        <w:pStyle w:val="IRISBullet"/>
      </w:pPr>
      <w:r w:rsidRPr="00E300EA">
        <w:t>Para su información</w:t>
      </w:r>
    </w:p>
    <w:p w14:paraId="57A83727" w14:textId="77777777" w:rsidR="00265FC6" w:rsidRPr="00E300EA" w:rsidRDefault="00000000" w:rsidP="00E300EA">
      <w:pPr>
        <w:pStyle w:val="IRISBullet"/>
      </w:pPr>
      <w:r w:rsidRPr="00E300EA">
        <w:t>Beneficios relacionados con el uso de la medición basada en el currículo [viñetas]</w:t>
      </w:r>
    </w:p>
    <w:p w14:paraId="6B58BB04" w14:textId="77777777" w:rsidR="00265FC6" w:rsidRPr="00E300EA" w:rsidRDefault="00000000" w:rsidP="00E300EA">
      <w:pPr>
        <w:pStyle w:val="IRISBullet"/>
      </w:pPr>
      <w:r w:rsidRPr="00E300EA">
        <w:t>Audio: Lynn Fuchs, una experta en MBC y profesora en la Universidad de Vanderbilt, describe MBC y sus usos</w:t>
      </w:r>
    </w:p>
    <w:p w14:paraId="460B7F37" w14:textId="399961DD" w:rsidR="00265FC6" w:rsidRPr="00E300EA" w:rsidRDefault="00000000" w:rsidP="00E300EA">
      <w:pPr>
        <w:pStyle w:val="IRISBullet"/>
      </w:pPr>
      <w:r w:rsidRPr="00E300EA">
        <w:t>Resumen de los datos de investigación</w:t>
      </w:r>
    </w:p>
    <w:p w14:paraId="421C3713" w14:textId="77777777" w:rsidR="00265FC6" w:rsidRDefault="00265FC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262B885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D74CC7E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4D5B91E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739018" w14:textId="77777777" w:rsidR="00265FC6" w:rsidRDefault="00265FC6" w:rsidP="00E300EA">
      <w:pPr>
        <w:pStyle w:val="IRISPageHeading"/>
        <w:numPr>
          <w:ilvl w:val="0"/>
          <w:numId w:val="0"/>
        </w:numPr>
        <w:ind w:left="792"/>
      </w:pPr>
    </w:p>
    <w:p w14:paraId="6D6BDF07" w14:textId="6D1D242D" w:rsidR="00265FC6" w:rsidRDefault="00000000" w:rsidP="00E300EA">
      <w:pPr>
        <w:pStyle w:val="IRISPageHeading"/>
      </w:pP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4:</w:t>
      </w:r>
      <w:r>
        <w:rPr>
          <w:spacing w:val="2"/>
          <w:w w:val="105"/>
        </w:rPr>
        <w:t xml:space="preserve"> </w:t>
      </w:r>
      <w:r w:rsidR="009D0FCA">
        <w:t>b</w:t>
      </w:r>
      <w:r w:rsidRPr="00E300EA">
        <w:t>eneficios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 w:rsidR="009D0FCA">
        <w:rPr>
          <w:w w:val="105"/>
        </w:rPr>
        <w:t>m</w:t>
      </w:r>
      <w:r>
        <w:rPr>
          <w:w w:val="105"/>
        </w:rPr>
        <w:t>edición</w:t>
      </w:r>
      <w:r>
        <w:rPr>
          <w:spacing w:val="2"/>
          <w:w w:val="105"/>
        </w:rPr>
        <w:t xml:space="preserve"> </w:t>
      </w:r>
      <w:r w:rsidR="009D0FCA">
        <w:rPr>
          <w:w w:val="105"/>
        </w:rPr>
        <w:t>b</w:t>
      </w:r>
      <w:r>
        <w:rPr>
          <w:w w:val="105"/>
        </w:rPr>
        <w:t>asada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 w:rsidR="009D0FCA">
        <w:rPr>
          <w:w w:val="105"/>
        </w:rPr>
        <w:t>c</w:t>
      </w:r>
      <w:r>
        <w:rPr>
          <w:w w:val="105"/>
        </w:rPr>
        <w:t>urrículo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 w:rsidR="009D0FCA">
        <w:rPr>
          <w:w w:val="105"/>
        </w:rPr>
        <w:t>p</w:t>
      </w:r>
      <w:r>
        <w:rPr>
          <w:w w:val="105"/>
        </w:rPr>
        <w:t>rogreso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 w:rsidR="009D0FCA">
        <w:rPr>
          <w:spacing w:val="-2"/>
          <w:w w:val="105"/>
        </w:rPr>
        <w:t>e</w:t>
      </w:r>
      <w:r>
        <w:rPr>
          <w:spacing w:val="-2"/>
          <w:w w:val="105"/>
        </w:rPr>
        <w:t>studiante</w:t>
      </w:r>
    </w:p>
    <w:p w14:paraId="5E58088D" w14:textId="77777777" w:rsidR="00265FC6" w:rsidRPr="00E300EA" w:rsidRDefault="00000000" w:rsidP="00E300EA">
      <w:pPr>
        <w:pStyle w:val="IRISBullet"/>
      </w:pPr>
      <w:r w:rsidRPr="00E300EA">
        <w:t>La medición basada en el currículo ayuda a los maestros... [viñetas]</w:t>
      </w:r>
    </w:p>
    <w:p w14:paraId="724CF08C" w14:textId="77777777" w:rsidR="00265FC6" w:rsidRPr="00E300EA" w:rsidRDefault="00000000" w:rsidP="00E300EA">
      <w:pPr>
        <w:pStyle w:val="IRISBullet"/>
      </w:pPr>
      <w:r w:rsidRPr="00E300EA">
        <w:t>Audio: Jessica Weisenbach Sellers habla de cómo el uso del seguimiento del progreso ha ayudado a ella a hacer planes más efectivos de instrucción, evaluar el progreso de los estudiantes hacia</w:t>
      </w:r>
    </w:p>
    <w:p w14:paraId="0CB51736" w14:textId="77777777" w:rsidR="00265FC6" w:rsidRPr="00E300EA" w:rsidRDefault="00000000" w:rsidP="00E300EA">
      <w:pPr>
        <w:pStyle w:val="IRISBullet"/>
      </w:pPr>
      <w:r w:rsidRPr="00E300EA">
        <w:t>las metas del fin del año y comunicarles el progreso de sus estudiantes a los padres y otros profesionales</w:t>
      </w:r>
    </w:p>
    <w:p w14:paraId="1A4818C2" w14:textId="77777777" w:rsidR="00265FC6" w:rsidRPr="00E300EA" w:rsidRDefault="00000000" w:rsidP="00E300EA">
      <w:pPr>
        <w:pStyle w:val="IRISBullet"/>
      </w:pPr>
      <w:r w:rsidRPr="00E300EA">
        <w:t>Los maestros pueden utilizar MBC para... [viñetas]</w:t>
      </w:r>
    </w:p>
    <w:p w14:paraId="5AEA8F69" w14:textId="77777777" w:rsidR="00265FC6" w:rsidRPr="00E300EA" w:rsidRDefault="00000000" w:rsidP="00E300EA">
      <w:pPr>
        <w:pStyle w:val="IRISBullet"/>
      </w:pPr>
      <w:r w:rsidRPr="00E300EA">
        <w:t>Audio: Lynn Fuchs, una experta destacada en MBC, describe la importancia del uso del seguimiento del progreso en el salón de clases</w:t>
      </w:r>
    </w:p>
    <w:p w14:paraId="738C8D2D" w14:textId="3E12D1DB" w:rsidR="00265FC6" w:rsidRPr="00E300EA" w:rsidRDefault="00000000" w:rsidP="00E300EA">
      <w:pPr>
        <w:pStyle w:val="IRISBullet"/>
      </w:pPr>
      <w:r w:rsidRPr="00E300EA">
        <w:t>¿Ficción o realidad?</w:t>
      </w:r>
    </w:p>
    <w:p w14:paraId="7210F5F9" w14:textId="77777777" w:rsidR="00265FC6" w:rsidRDefault="00265FC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52D7948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3098849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FBE4E88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9B81B6" w14:textId="77777777" w:rsidR="00265FC6" w:rsidRDefault="00265FC6" w:rsidP="00E300EA">
      <w:pPr>
        <w:pStyle w:val="IRISPageHeading"/>
        <w:numPr>
          <w:ilvl w:val="0"/>
          <w:numId w:val="0"/>
        </w:numPr>
        <w:ind w:left="792"/>
      </w:pPr>
    </w:p>
    <w:p w14:paraId="15C70DE2" w14:textId="77777777" w:rsidR="00E300EA" w:rsidRDefault="00E300EA" w:rsidP="00E300EA">
      <w:pPr>
        <w:pStyle w:val="IRISPageHeading"/>
        <w:numPr>
          <w:ilvl w:val="0"/>
          <w:numId w:val="0"/>
        </w:numPr>
        <w:ind w:left="792"/>
      </w:pPr>
    </w:p>
    <w:p w14:paraId="7ECBD923" w14:textId="69C96A79" w:rsidR="00265FC6" w:rsidRDefault="00000000" w:rsidP="00E300EA">
      <w:pPr>
        <w:pStyle w:val="IRISPageHeading"/>
      </w:pPr>
      <w:r>
        <w:lastRenderedPageBreak/>
        <w:t>Página</w:t>
      </w:r>
      <w:r>
        <w:rPr>
          <w:spacing w:val="27"/>
        </w:rPr>
        <w:t xml:space="preserve"> </w:t>
      </w:r>
      <w:r>
        <w:t>5:</w:t>
      </w:r>
      <w:r>
        <w:rPr>
          <w:spacing w:val="27"/>
        </w:rPr>
        <w:t xml:space="preserve"> </w:t>
      </w:r>
      <w:r>
        <w:t>Pasos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 w:rsidR="009D0FCA">
        <w:t>p</w:t>
      </w:r>
      <w:r>
        <w:t>roceso</w:t>
      </w:r>
      <w:r>
        <w:rPr>
          <w:spacing w:val="27"/>
        </w:rPr>
        <w:t xml:space="preserve"> </w:t>
      </w:r>
      <w:r>
        <w:rPr>
          <w:spacing w:val="-5"/>
        </w:rPr>
        <w:t>MBC</w:t>
      </w:r>
    </w:p>
    <w:p w14:paraId="6D56127E" w14:textId="77777777" w:rsidR="00265FC6" w:rsidRDefault="00000000" w:rsidP="00E300EA">
      <w:pPr>
        <w:pStyle w:val="IRISBullet"/>
      </w:pPr>
      <w:r>
        <w:t>Para</w:t>
      </w:r>
      <w:r>
        <w:rPr>
          <w:spacing w:val="40"/>
        </w:rPr>
        <w:t xml:space="preserve"> </w:t>
      </w:r>
      <w:r w:rsidRPr="00E300EA">
        <w:t>implementar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medición</w:t>
      </w:r>
      <w:r>
        <w:rPr>
          <w:spacing w:val="40"/>
        </w:rPr>
        <w:t xml:space="preserve"> </w:t>
      </w:r>
      <w:r>
        <w:t>basada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currículo,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maestro</w:t>
      </w:r>
      <w:r>
        <w:rPr>
          <w:spacing w:val="40"/>
        </w:rPr>
        <w:t xml:space="preserve"> </w:t>
      </w:r>
      <w:r>
        <w:t>debe</w:t>
      </w:r>
      <w:r>
        <w:rPr>
          <w:spacing w:val="40"/>
        </w:rPr>
        <w:t xml:space="preserve"> </w:t>
      </w:r>
      <w:r>
        <w:t>emplear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 xml:space="preserve">siguientes </w:t>
      </w:r>
      <w:r>
        <w:rPr>
          <w:spacing w:val="-2"/>
        </w:rPr>
        <w:t>pasos</w:t>
      </w:r>
    </w:p>
    <w:p w14:paraId="1A105281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Paso 1: Crear o seleccionar pruebas apropiadas</w:t>
      </w:r>
    </w:p>
    <w:p w14:paraId="7F39D389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Paso 2: Administración y evaluación</w:t>
      </w:r>
    </w:p>
    <w:p w14:paraId="68752335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Paso 3: Hacer gráficos de los resultados</w:t>
      </w:r>
    </w:p>
    <w:p w14:paraId="5FDE4536" w14:textId="01CEEC13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Paso 4: Establecer metas</w:t>
      </w:r>
    </w:p>
    <w:p w14:paraId="6D12164F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Paso 5: Tomar decisiones de instrucción</w:t>
      </w:r>
    </w:p>
    <w:p w14:paraId="69EED1E7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Paso 6: Comunicar el progreso</w:t>
      </w:r>
    </w:p>
    <w:p w14:paraId="09F778D7" w14:textId="77777777" w:rsidR="00265FC6" w:rsidRDefault="00000000" w:rsidP="00E300EA">
      <w:pPr>
        <w:pStyle w:val="IRISBullet"/>
      </w:pPr>
      <w:r>
        <w:rPr>
          <w:w w:val="105"/>
        </w:rPr>
        <w:t>Presione los enlaces de los pasos a continuación para información sobre cada uno dentro del</w:t>
      </w:r>
      <w:r>
        <w:rPr>
          <w:spacing w:val="80"/>
          <w:w w:val="105"/>
        </w:rPr>
        <w:t xml:space="preserve"> </w:t>
      </w:r>
      <w:r>
        <w:rPr>
          <w:w w:val="105"/>
        </w:rPr>
        <w:t>proceso MBC</w:t>
      </w:r>
    </w:p>
    <w:p w14:paraId="75E3957C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Enlace: Paso 1: Determinando el tipo y el nivel de materiales de MBC</w:t>
      </w:r>
    </w:p>
    <w:p w14:paraId="36EABDE5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Enlace: Paso 2: Administración y evaluación</w:t>
      </w:r>
    </w:p>
    <w:p w14:paraId="6683B9CE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Enlace: Paso 3: Haciendo gráficos</w:t>
      </w:r>
    </w:p>
    <w:p w14:paraId="667BF5D7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Enlace: Paso 4: Estableciendo metas</w:t>
      </w:r>
    </w:p>
    <w:p w14:paraId="3C93296C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Enlace: Paso 5: Tomando decisiones de instrucción</w:t>
      </w:r>
    </w:p>
    <w:p w14:paraId="74A8F8C9" w14:textId="77777777" w:rsidR="00265FC6" w:rsidRPr="00E300EA" w:rsidRDefault="00000000" w:rsidP="00E300EA">
      <w:pPr>
        <w:pStyle w:val="IRISBullet"/>
        <w:numPr>
          <w:ilvl w:val="1"/>
          <w:numId w:val="4"/>
        </w:numPr>
      </w:pPr>
      <w:r w:rsidRPr="00E300EA">
        <w:t>Enlace: Paso 6: Comunicando el progreso</w:t>
      </w:r>
    </w:p>
    <w:p w14:paraId="115D2E15" w14:textId="6A349E1E" w:rsidR="00265FC6" w:rsidRDefault="00000000" w:rsidP="00E300EA">
      <w:pPr>
        <w:pStyle w:val="IRISBullet"/>
      </w:pPr>
      <w:r>
        <w:rPr>
          <w:w w:val="105"/>
        </w:rPr>
        <w:t>¿Realidad</w:t>
      </w:r>
      <w:r>
        <w:rPr>
          <w:spacing w:val="35"/>
          <w:w w:val="105"/>
        </w:rPr>
        <w:t xml:space="preserve"> </w:t>
      </w:r>
      <w:r>
        <w:rPr>
          <w:w w:val="105"/>
        </w:rPr>
        <w:t>o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Ficción?</w:t>
      </w:r>
    </w:p>
    <w:p w14:paraId="3EBDA73B" w14:textId="77777777" w:rsidR="00265FC6" w:rsidRDefault="00265FC6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300EA" w:rsidRPr="00511763" w14:paraId="0950170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FA2DDC1" w14:textId="77777777" w:rsidR="00E300EA" w:rsidRPr="00511763" w:rsidRDefault="00E300EA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62234CB" w14:textId="77777777" w:rsidR="00E300EA" w:rsidRPr="00511763" w:rsidRDefault="00E300EA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7EB6CE0" w14:textId="77777777" w:rsidR="00265FC6" w:rsidRDefault="00265FC6" w:rsidP="00E300EA">
      <w:pPr>
        <w:pStyle w:val="IRISPageHeading"/>
        <w:numPr>
          <w:ilvl w:val="0"/>
          <w:numId w:val="0"/>
        </w:numPr>
        <w:ind w:left="792"/>
      </w:pPr>
    </w:p>
    <w:p w14:paraId="7DBCA39D" w14:textId="77777777" w:rsidR="00265FC6" w:rsidRDefault="00000000" w:rsidP="00E300EA">
      <w:pPr>
        <w:pStyle w:val="IRISPageHeading"/>
      </w:pPr>
      <w:r>
        <w:rPr>
          <w:w w:val="110"/>
        </w:rPr>
        <w:t>Página</w:t>
      </w:r>
      <w:r>
        <w:rPr>
          <w:spacing w:val="4"/>
          <w:w w:val="110"/>
        </w:rPr>
        <w:t xml:space="preserve"> </w:t>
      </w:r>
      <w:r>
        <w:rPr>
          <w:w w:val="110"/>
        </w:rPr>
        <w:t>6:</w:t>
      </w:r>
      <w:r>
        <w:rPr>
          <w:spacing w:val="4"/>
          <w:w w:val="110"/>
        </w:rPr>
        <w:t xml:space="preserve"> </w:t>
      </w:r>
      <w:r>
        <w:rPr>
          <w:w w:val="110"/>
        </w:rPr>
        <w:t>Comenzando</w:t>
      </w:r>
    </w:p>
    <w:p w14:paraId="48DDC0DC" w14:textId="77777777" w:rsidR="00265FC6" w:rsidRPr="00E1776B" w:rsidRDefault="00000000" w:rsidP="00E1776B">
      <w:pPr>
        <w:pStyle w:val="IRISBullet"/>
      </w:pPr>
      <w:r w:rsidRPr="00E1776B">
        <w:t>Enlace: Encontrando sondeos para el seguimiento del progreso</w:t>
      </w:r>
    </w:p>
    <w:p w14:paraId="7E3C974D" w14:textId="77777777" w:rsidR="00265FC6" w:rsidRPr="00E1776B" w:rsidRDefault="00000000" w:rsidP="00E1776B">
      <w:pPr>
        <w:pStyle w:val="IRISBullet"/>
      </w:pPr>
      <w:r w:rsidRPr="00E1776B">
        <w:t>Mediciones de prelectura</w:t>
      </w:r>
    </w:p>
    <w:p w14:paraId="75856DF0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sonidos de letras</w:t>
      </w:r>
    </w:p>
    <w:p w14:paraId="1AD791E4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nombrar letras</w:t>
      </w:r>
    </w:p>
    <w:p w14:paraId="5B049B7D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segmentar fonemas</w:t>
      </w:r>
    </w:p>
    <w:p w14:paraId="5ACDE512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palabras sin sentido</w:t>
      </w:r>
    </w:p>
    <w:p w14:paraId="27D9DB80" w14:textId="77777777" w:rsidR="00265FC6" w:rsidRDefault="00000000" w:rsidP="00E1776B">
      <w:pPr>
        <w:pStyle w:val="IRISBullet"/>
      </w:pPr>
      <w:r>
        <w:rPr>
          <w:w w:val="105"/>
        </w:rPr>
        <w:t>Mediciones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lectura</w:t>
      </w:r>
    </w:p>
    <w:p w14:paraId="6BC68FEB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identificar palabras</w:t>
      </w:r>
    </w:p>
    <w:p w14:paraId="3B8C2315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leer un pasaje (copia del maestro)</w:t>
      </w:r>
    </w:p>
    <w:p w14:paraId="0A2AA816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leer un pasaje (copia del estudiante)</w:t>
      </w:r>
    </w:p>
    <w:p w14:paraId="217F0419" w14:textId="77777777" w:rsidR="00265FC6" w:rsidRPr="00E1776B" w:rsidRDefault="00000000" w:rsidP="00E1776B">
      <w:pPr>
        <w:pStyle w:val="IRISBullet"/>
        <w:numPr>
          <w:ilvl w:val="1"/>
          <w:numId w:val="4"/>
        </w:numPr>
      </w:pPr>
      <w:r w:rsidRPr="00E1776B">
        <w:t>Enlace: Fluidez en laberintos</w:t>
      </w:r>
    </w:p>
    <w:p w14:paraId="20CCFE16" w14:textId="77777777" w:rsidR="00265FC6" w:rsidRDefault="00000000" w:rsidP="00E1776B">
      <w:pPr>
        <w:pStyle w:val="IRISBullet"/>
      </w:pPr>
      <w:r>
        <w:rPr>
          <w:w w:val="105"/>
        </w:rPr>
        <w:t>Mediciones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 w:rsidRPr="00E1776B">
        <w:t>matemáticas</w:t>
      </w:r>
    </w:p>
    <w:p w14:paraId="733C6503" w14:textId="77777777" w:rsidR="00265FC6" w:rsidRDefault="00000000" w:rsidP="00E1776B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37"/>
          <w:w w:val="105"/>
        </w:rPr>
        <w:t xml:space="preserve"> </w:t>
      </w:r>
      <w:r w:rsidRPr="00E1776B">
        <w:t>Computaciones</w:t>
      </w:r>
    </w:p>
    <w:p w14:paraId="6EFC07D1" w14:textId="77777777" w:rsidR="00265FC6" w:rsidRDefault="00000000" w:rsidP="00E1776B">
      <w:pPr>
        <w:pStyle w:val="IRISBullet"/>
        <w:numPr>
          <w:ilvl w:val="1"/>
          <w:numId w:val="4"/>
        </w:numPr>
      </w:pPr>
      <w:r>
        <w:rPr>
          <w:w w:val="110"/>
        </w:rPr>
        <w:t>Enlace:</w:t>
      </w:r>
      <w:r>
        <w:rPr>
          <w:spacing w:val="-5"/>
          <w:w w:val="110"/>
        </w:rPr>
        <w:t xml:space="preserve"> </w:t>
      </w:r>
      <w:r w:rsidRPr="00E1776B">
        <w:t>Conceptos</w:t>
      </w:r>
      <w:r>
        <w:rPr>
          <w:spacing w:val="-5"/>
          <w:w w:val="110"/>
        </w:rPr>
        <w:t xml:space="preserve"> </w:t>
      </w:r>
      <w:r>
        <w:rPr>
          <w:w w:val="110"/>
        </w:rPr>
        <w:t>y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aplicaciones</w:t>
      </w:r>
    </w:p>
    <w:p w14:paraId="55C4D423" w14:textId="77777777" w:rsidR="00265FC6" w:rsidRDefault="00000000" w:rsidP="00E1776B">
      <w:pPr>
        <w:pStyle w:val="IRISBullet"/>
      </w:pPr>
      <w:r>
        <w:rPr>
          <w:w w:val="105"/>
        </w:rPr>
        <w:t>Mediciones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deletreo</w:t>
      </w:r>
    </w:p>
    <w:p w14:paraId="7B0B1C40" w14:textId="77777777" w:rsidR="00265FC6" w:rsidRDefault="00000000" w:rsidP="00E1776B">
      <w:pPr>
        <w:pStyle w:val="IRISBullet"/>
        <w:numPr>
          <w:ilvl w:val="1"/>
          <w:numId w:val="4"/>
        </w:numPr>
      </w:pPr>
      <w:r>
        <w:rPr>
          <w:w w:val="105"/>
        </w:rPr>
        <w:t>Enlace: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Deletreo</w:t>
      </w:r>
    </w:p>
    <w:p w14:paraId="7447C5C6" w14:textId="77777777" w:rsidR="00265FC6" w:rsidRDefault="00000000" w:rsidP="00E1776B">
      <w:pPr>
        <w:pStyle w:val="IRISBullet"/>
      </w:pPr>
      <w:r>
        <w:rPr>
          <w:w w:val="105"/>
        </w:rPr>
        <w:t>Mediciones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escritura</w:t>
      </w:r>
    </w:p>
    <w:p w14:paraId="007B26CF" w14:textId="77777777" w:rsidR="00265FC6" w:rsidRDefault="00000000" w:rsidP="00E1776B">
      <w:pPr>
        <w:pStyle w:val="IRISBullet"/>
        <w:numPr>
          <w:ilvl w:val="1"/>
          <w:numId w:val="4"/>
        </w:numPr>
      </w:pPr>
      <w:r w:rsidRPr="00E1776B">
        <w:t>Enlace</w:t>
      </w:r>
      <w:r>
        <w:rPr>
          <w:w w:val="105"/>
        </w:rPr>
        <w:t>:</w:t>
      </w:r>
      <w:r>
        <w:rPr>
          <w:spacing w:val="37"/>
          <w:w w:val="105"/>
        </w:rPr>
        <w:t xml:space="preserve"> </w:t>
      </w:r>
      <w:r>
        <w:rPr>
          <w:w w:val="105"/>
        </w:rPr>
        <w:t>Escritura</w:t>
      </w:r>
    </w:p>
    <w:p w14:paraId="4D94BDD8" w14:textId="77777777" w:rsidR="00265FC6" w:rsidRDefault="00265FC6">
      <w:pPr>
        <w:pStyle w:val="BodyText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1776B" w:rsidRPr="00511763" w14:paraId="4BB8E73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69F86F" w14:textId="77777777" w:rsidR="00E1776B" w:rsidRPr="00511763" w:rsidRDefault="00E1776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D6CA312" w14:textId="77777777" w:rsidR="00E1776B" w:rsidRPr="00511763" w:rsidRDefault="00E1776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AF6DB02" w14:textId="77777777" w:rsidR="00265FC6" w:rsidRDefault="00265FC6" w:rsidP="00E1776B">
      <w:pPr>
        <w:pStyle w:val="IRISPageHeading"/>
        <w:numPr>
          <w:ilvl w:val="0"/>
          <w:numId w:val="0"/>
        </w:numPr>
        <w:ind w:left="792"/>
      </w:pPr>
    </w:p>
    <w:p w14:paraId="0B3C9BF2" w14:textId="689E9B10" w:rsidR="00265FC6" w:rsidRDefault="00000000" w:rsidP="00E1776B">
      <w:pPr>
        <w:pStyle w:val="IRISPageHeading"/>
      </w:pPr>
      <w:r>
        <w:rPr>
          <w:w w:val="105"/>
        </w:rPr>
        <w:t>Página</w:t>
      </w:r>
      <w:r>
        <w:rPr>
          <w:spacing w:val="13"/>
          <w:w w:val="105"/>
        </w:rPr>
        <w:t xml:space="preserve"> </w:t>
      </w:r>
      <w:r>
        <w:rPr>
          <w:w w:val="105"/>
        </w:rPr>
        <w:t>7:</w:t>
      </w:r>
      <w:r>
        <w:rPr>
          <w:spacing w:val="13"/>
          <w:w w:val="105"/>
        </w:rPr>
        <w:t xml:space="preserve"> </w:t>
      </w:r>
      <w:r w:rsidRPr="00E1776B">
        <w:t>Comunicando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13"/>
          <w:w w:val="105"/>
        </w:rPr>
        <w:t xml:space="preserve"> </w:t>
      </w:r>
      <w:r w:rsidR="009D0FCA">
        <w:rPr>
          <w:spacing w:val="-2"/>
          <w:w w:val="105"/>
        </w:rPr>
        <w:t>p</w:t>
      </w:r>
      <w:r>
        <w:rPr>
          <w:spacing w:val="-2"/>
          <w:w w:val="105"/>
        </w:rPr>
        <w:t>rogreso</w:t>
      </w:r>
    </w:p>
    <w:p w14:paraId="2F373994" w14:textId="77777777" w:rsidR="00265FC6" w:rsidRPr="00E20E79" w:rsidRDefault="00000000" w:rsidP="00E20E79">
      <w:pPr>
        <w:pStyle w:val="IRISBullet"/>
      </w:pPr>
      <w:r w:rsidRPr="00E20E79">
        <w:t>El progreso en lectura de José</w:t>
      </w:r>
    </w:p>
    <w:p w14:paraId="74A8B21D" w14:textId="77777777" w:rsidR="00265FC6" w:rsidRPr="00E20E79" w:rsidRDefault="00000000" w:rsidP="00E20E79">
      <w:pPr>
        <w:pStyle w:val="IRISBullet"/>
      </w:pPr>
      <w:r w:rsidRPr="00E20E79">
        <w:t>Audio: Jessica Weisenbach Sellers describe cómo MBC la ha ayudado a comunicar el progreso de los estudiantes con estudiantes, padres y otros profesionales</w:t>
      </w:r>
    </w:p>
    <w:p w14:paraId="06C5EA17" w14:textId="0BCF55C8" w:rsidR="00265FC6" w:rsidRDefault="00000000" w:rsidP="00E20E79">
      <w:pPr>
        <w:pStyle w:val="IRISBullet"/>
      </w:pPr>
      <w:r w:rsidRPr="00E20E79">
        <w:t>¿Realidad o Ficción?</w:t>
      </w:r>
    </w:p>
    <w:p w14:paraId="438DD9B1" w14:textId="77777777" w:rsidR="00E20E79" w:rsidRPr="00E20E79" w:rsidRDefault="00E20E79" w:rsidP="00E20E79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20E79" w:rsidRPr="00511763" w14:paraId="4F37875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2D9D492" w14:textId="77777777" w:rsidR="00E20E79" w:rsidRPr="00511763" w:rsidRDefault="00E20E7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9BCE8B1" w14:textId="77777777" w:rsidR="00E20E79" w:rsidRPr="00511763" w:rsidRDefault="00E20E7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1E8E9E4" w14:textId="77777777" w:rsidR="00265FC6" w:rsidRDefault="00265FC6" w:rsidP="00E20E79">
      <w:pPr>
        <w:pStyle w:val="IRISPageHeading"/>
        <w:numPr>
          <w:ilvl w:val="0"/>
          <w:numId w:val="0"/>
        </w:numPr>
        <w:ind w:left="792"/>
      </w:pPr>
    </w:p>
    <w:p w14:paraId="40B2143D" w14:textId="77777777" w:rsidR="00756CC0" w:rsidRDefault="00000000" w:rsidP="00E20E79">
      <w:pPr>
        <w:pStyle w:val="IRISPageHeading"/>
        <w:rPr>
          <w:spacing w:val="-2"/>
          <w:w w:val="105"/>
        </w:rPr>
        <w:sectPr w:rsidR="00756CC0" w:rsidSect="00C94AD5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>
        <w:rPr>
          <w:w w:val="105"/>
        </w:rPr>
        <w:t>Página 8: Referencias e</w:t>
      </w:r>
      <w:r>
        <w:rPr>
          <w:spacing w:val="1"/>
          <w:w w:val="105"/>
        </w:rPr>
        <w:t xml:space="preserve"> </w:t>
      </w:r>
      <w:r w:rsidRPr="00E20E79">
        <w:t>información</w:t>
      </w:r>
      <w:r>
        <w:rPr>
          <w:w w:val="105"/>
        </w:rPr>
        <w:t xml:space="preserve"> </w:t>
      </w:r>
      <w:r>
        <w:rPr>
          <w:spacing w:val="-2"/>
          <w:w w:val="105"/>
        </w:rPr>
        <w:t>adicional</w:t>
      </w:r>
    </w:p>
    <w:p w14:paraId="4A33A1CD" w14:textId="77777777" w:rsidR="00265FC6" w:rsidRPr="00E20E79" w:rsidRDefault="00000000" w:rsidP="00E20E79">
      <w:pPr>
        <w:pStyle w:val="IRISBullet"/>
      </w:pPr>
      <w:r w:rsidRPr="00E20E79">
        <w:t>Referencias</w:t>
      </w:r>
    </w:p>
    <w:p w14:paraId="39D31A8D" w14:textId="77777777" w:rsidR="00265FC6" w:rsidRPr="00E20E79" w:rsidRDefault="00000000" w:rsidP="00E20E79">
      <w:pPr>
        <w:pStyle w:val="IRISBullet"/>
      </w:pPr>
      <w:r w:rsidRPr="00E20E79">
        <w:t>Información adicional</w:t>
      </w:r>
    </w:p>
    <w:p w14:paraId="72AE6E55" w14:textId="77777777" w:rsidR="00265FC6" w:rsidRDefault="00000000" w:rsidP="00E20E79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9: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28CBAE4A" w14:textId="77777777" w:rsidR="00265FC6" w:rsidRDefault="00000000" w:rsidP="00E20E79">
      <w:pPr>
        <w:pStyle w:val="IRISBullet"/>
      </w:pPr>
      <w:r>
        <w:rPr>
          <w:w w:val="105"/>
        </w:rPr>
        <w:t>Experta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28EA06A7" w14:textId="77777777" w:rsidR="00265FC6" w:rsidRDefault="00000000" w:rsidP="00E20E79">
      <w:pPr>
        <w:pStyle w:val="IRISBullet"/>
      </w:pPr>
      <w:r>
        <w:rPr>
          <w:w w:val="105"/>
        </w:rPr>
        <w:t>Desarrolladores</w:t>
      </w:r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módulo:</w:t>
      </w:r>
    </w:p>
    <w:p w14:paraId="350E103B" w14:textId="77777777" w:rsidR="00265FC6" w:rsidRDefault="00000000" w:rsidP="00E20E79">
      <w:pPr>
        <w:pStyle w:val="IRISBullet"/>
      </w:pPr>
      <w:r>
        <w:rPr>
          <w:w w:val="105"/>
        </w:rPr>
        <w:t>Equipo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producción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módulo:</w:t>
      </w:r>
    </w:p>
    <w:p w14:paraId="77917FEC" w14:textId="77777777" w:rsidR="00265FC6" w:rsidRDefault="00000000" w:rsidP="00E20E79">
      <w:pPr>
        <w:pStyle w:val="IRISBullet"/>
      </w:pPr>
      <w:r>
        <w:rPr>
          <w:w w:val="105"/>
        </w:rPr>
        <w:t>Equipo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medios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comunicación:</w:t>
      </w:r>
    </w:p>
    <w:p w14:paraId="23E56E6E" w14:textId="77777777" w:rsidR="00265FC6" w:rsidRDefault="00000000" w:rsidP="00E20E79">
      <w:pPr>
        <w:pStyle w:val="IRISBullet"/>
      </w:pP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medios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comunicación</w:t>
      </w:r>
    </w:p>
    <w:p w14:paraId="33CA48CE" w14:textId="77777777" w:rsidR="00265FC6" w:rsidRDefault="00000000" w:rsidP="00E20E79">
      <w:pPr>
        <w:pStyle w:val="IRISBullet"/>
      </w:pPr>
      <w:r>
        <w:rPr>
          <w:w w:val="105"/>
        </w:rPr>
        <w:t>Entrevista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5851BD98" w14:textId="6E8F4C2E" w:rsidR="00265FC6" w:rsidRDefault="003B2F28" w:rsidP="00E20E79">
      <w:pPr>
        <w:pStyle w:val="IRISBullet"/>
      </w:pPr>
      <w:r>
        <w:t>Video: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resumen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2"/>
        </w:rPr>
        <w:t>módulo</w:t>
      </w:r>
    </w:p>
    <w:p w14:paraId="52E36016" w14:textId="7EC5B852" w:rsidR="00265FC6" w:rsidRDefault="00000000" w:rsidP="00E20E79">
      <w:pPr>
        <w:pStyle w:val="IRISBullet"/>
      </w:pPr>
      <w:r>
        <w:rPr>
          <w:w w:val="105"/>
        </w:rPr>
        <w:t>Revisitando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Pensamientos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iniciales</w:t>
      </w:r>
    </w:p>
    <w:p w14:paraId="5AED9A06" w14:textId="63760C06" w:rsidR="009D0FCA" w:rsidRDefault="009D0FCA" w:rsidP="008050EB">
      <w:pPr>
        <w:pStyle w:val="IRISSectionHeading"/>
      </w:pPr>
      <w:r>
        <w:t>Resumen</w:t>
      </w:r>
    </w:p>
    <w:p w14:paraId="2DD26993" w14:textId="0F0B8DAA" w:rsidR="009D0FCA" w:rsidRDefault="009D0FCA" w:rsidP="009D0FCA">
      <w:pPr>
        <w:pStyle w:val="IRISBullet"/>
      </w:pPr>
      <w:r>
        <w:t>Video: Un resumen del modulo</w:t>
      </w:r>
    </w:p>
    <w:p w14:paraId="1A3087E4" w14:textId="7D5EE890" w:rsidR="009D0FCA" w:rsidRDefault="009D0FCA" w:rsidP="009D0FCA">
      <w:pPr>
        <w:pStyle w:val="IRISBullet"/>
      </w:pPr>
      <w:r>
        <w:t>Revisitando los pensamientos iniciales</w:t>
      </w:r>
    </w:p>
    <w:p w14:paraId="2E7AC7E6" w14:textId="77777777" w:rsidR="009D0FCA" w:rsidRDefault="009D0FCA" w:rsidP="009D0FC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D0FCA" w:rsidRPr="00511763" w14:paraId="45C60759" w14:textId="77777777" w:rsidTr="00B77BDD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6D3DF7C" w14:textId="77777777" w:rsidR="009D0FCA" w:rsidRPr="00511763" w:rsidRDefault="009D0FCA" w:rsidP="00B77BDD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9315CE9" w14:textId="77777777" w:rsidR="009D0FCA" w:rsidRPr="00511763" w:rsidRDefault="009D0FCA" w:rsidP="00B77BDD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C62B54" w14:textId="7104A9A9" w:rsidR="00265FC6" w:rsidRDefault="00000000" w:rsidP="008050EB">
      <w:pPr>
        <w:pStyle w:val="IRISSectionHeading"/>
      </w:pPr>
      <w:r w:rsidRPr="008050EB">
        <w:t>Evaluación</w:t>
      </w:r>
    </w:p>
    <w:p w14:paraId="5578F9ED" w14:textId="1C8A6E34" w:rsidR="00265FC6" w:rsidRPr="008050EB" w:rsidRDefault="00000000" w:rsidP="008050EB">
      <w:pPr>
        <w:pStyle w:val="IRISBullet"/>
      </w:pPr>
      <w:r w:rsidRPr="008050EB">
        <w:t>Completar</w:t>
      </w:r>
      <w:r>
        <w:rPr>
          <w:spacing w:val="16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preguntas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numeradas</w:t>
      </w:r>
    </w:p>
    <w:p w14:paraId="5A534A1E" w14:textId="77777777" w:rsidR="008050EB" w:rsidRDefault="008050EB" w:rsidP="008050EB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050EB" w:rsidRPr="00511763" w14:paraId="5782B00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EF21E21" w14:textId="77777777" w:rsidR="008050EB" w:rsidRPr="00511763" w:rsidRDefault="008050EB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97ACFCC" w14:textId="77777777" w:rsidR="008050EB" w:rsidRPr="00511763" w:rsidRDefault="008050EB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69DD18F" w14:textId="0FA64EBA" w:rsidR="008050EB" w:rsidRPr="000E0378" w:rsidRDefault="00E73BF3" w:rsidP="008050EB">
      <w:pPr>
        <w:pStyle w:val="IRISSectionHeading"/>
      </w:pPr>
      <w:r>
        <w:t>H</w:t>
      </w:r>
      <w:r w:rsidR="008050EB" w:rsidRPr="000E0378">
        <w:t xml:space="preserve">a completado este </w:t>
      </w:r>
      <w:r w:rsidR="008050EB" w:rsidRPr="00BD51F6">
        <w:t>módulo</w:t>
      </w:r>
    </w:p>
    <w:p w14:paraId="0F7D32EB" w14:textId="77777777" w:rsidR="008050EB" w:rsidRDefault="008050EB" w:rsidP="008050EB">
      <w:pPr>
        <w:pStyle w:val="IRISBullet"/>
      </w:pPr>
      <w:r>
        <w:t xml:space="preserve">Queremos escuchar su </w:t>
      </w:r>
      <w:r>
        <w:rPr>
          <w:spacing w:val="-2"/>
        </w:rPr>
        <w:t>opinión</w:t>
      </w:r>
    </w:p>
    <w:p w14:paraId="51171E49" w14:textId="77777777" w:rsidR="008050EB" w:rsidRDefault="008050EB" w:rsidP="008050EB">
      <w:pPr>
        <w:pStyle w:val="IRISBullet"/>
        <w:numPr>
          <w:ilvl w:val="1"/>
          <w:numId w:val="4"/>
        </w:numPr>
      </w:pPr>
      <w:r>
        <w:t xml:space="preserve">Enlace: Encuesta del </w:t>
      </w:r>
      <w:r>
        <w:rPr>
          <w:spacing w:val="-2"/>
        </w:rPr>
        <w:t>Módulo</w:t>
      </w:r>
    </w:p>
    <w:p w14:paraId="7EF1CA35" w14:textId="77777777" w:rsidR="008050EB" w:rsidRDefault="008050EB" w:rsidP="008050EB">
      <w:pPr>
        <w:pStyle w:val="IRISBullet"/>
      </w:pPr>
      <w:r>
        <w:t>Horas</w:t>
      </w:r>
      <w:r>
        <w:rPr>
          <w:spacing w:val="-2"/>
        </w:rPr>
        <w:t xml:space="preserve"> </w:t>
      </w:r>
      <w:r>
        <w:t xml:space="preserve">de Desarrollo </w:t>
      </w:r>
      <w:r>
        <w:rPr>
          <w:spacing w:val="-2"/>
        </w:rPr>
        <w:t>Profesional</w:t>
      </w:r>
    </w:p>
    <w:p w14:paraId="1CE73E7B" w14:textId="77777777" w:rsidR="008050EB" w:rsidRDefault="008050EB" w:rsidP="008050EB">
      <w:pPr>
        <w:pStyle w:val="IRISBullet"/>
        <w:numPr>
          <w:ilvl w:val="1"/>
          <w:numId w:val="4"/>
        </w:numPr>
      </w:pPr>
      <w:r>
        <w:t xml:space="preserve">Enlace: Opciones PD de </w:t>
      </w:r>
      <w:r>
        <w:rPr>
          <w:spacing w:val="-4"/>
        </w:rPr>
        <w:t>IRIS</w:t>
      </w:r>
    </w:p>
    <w:p w14:paraId="23CC47FB" w14:textId="35367A35" w:rsidR="008050EB" w:rsidRDefault="008050EB" w:rsidP="00756CC0">
      <w:pPr>
        <w:pStyle w:val="IRISBullet"/>
      </w:pPr>
      <w:r>
        <w:rPr>
          <w:u w:val="single" w:color="F0AF38"/>
        </w:rPr>
        <w:t xml:space="preserve">Recursos </w:t>
      </w:r>
      <w:r w:rsidRPr="0035203B">
        <w:t xml:space="preserve">Relacionados </w:t>
      </w:r>
      <w:r w:rsidRPr="0035203B">
        <w:rPr>
          <w:spacing w:val="-2"/>
        </w:rPr>
        <w:t>[enlaces]</w:t>
      </w:r>
    </w:p>
    <w:sectPr w:rsidR="008050EB" w:rsidSect="00C94AD5">
      <w:footerReference w:type="default" r:id="rId12"/>
      <w:type w:val="continuous"/>
      <w:pgSz w:w="12240" w:h="15840"/>
      <w:pgMar w:top="720" w:right="720" w:bottom="720" w:left="720" w:header="520" w:footer="8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E3A" w14:textId="77777777" w:rsidR="00C94AD5" w:rsidRDefault="00C94AD5">
      <w:r>
        <w:separator/>
      </w:r>
    </w:p>
  </w:endnote>
  <w:endnote w:type="continuationSeparator" w:id="0">
    <w:p w14:paraId="31D2007E" w14:textId="77777777" w:rsidR="00C94AD5" w:rsidRDefault="00C9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1575156"/>
      <w:docPartObj>
        <w:docPartGallery w:val="Page Numbers (Bottom of Page)"/>
        <w:docPartUnique/>
      </w:docPartObj>
    </w:sdtPr>
    <w:sdtContent>
      <w:p w14:paraId="380F490C" w14:textId="5F211E82" w:rsidR="00756CC0" w:rsidRDefault="00756CC0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5604387"/>
      <w:docPartObj>
        <w:docPartGallery w:val="Page Numbers (Bottom of Page)"/>
        <w:docPartUnique/>
      </w:docPartObj>
    </w:sdtPr>
    <w:sdtContent>
      <w:p w14:paraId="5A8293F7" w14:textId="098D0A86" w:rsidR="00756CC0" w:rsidRDefault="00756CC0" w:rsidP="00756CC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74128B" w14:textId="77777777" w:rsidR="00756CC0" w:rsidRDefault="00756CC0" w:rsidP="00756C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D4AE" w14:textId="77777777" w:rsidR="00756CC0" w:rsidRPr="000E3E78" w:rsidRDefault="00756CC0" w:rsidP="00756CC0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903024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F2C4947" w14:textId="77777777" w:rsidR="00756CC0" w:rsidRDefault="00756CC0" w:rsidP="00756CC0">
        <w:pPr>
          <w:pStyle w:val="Footer"/>
          <w:framePr w:wrap="none" w:vAnchor="text" w:hAnchor="page" w:x="12021" w:y="248"/>
          <w:rPr>
            <w:rStyle w:val="PageNumber"/>
          </w:rPr>
        </w:pPr>
        <w:r w:rsidRPr="00756CC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56CC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56CC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56CC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756CC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3DDB7E8" w14:textId="6E4D0A20" w:rsidR="00265FC6" w:rsidRDefault="00265FC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96324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0058190F" w14:textId="17307C33" w:rsidR="00756CC0" w:rsidRPr="00756CC0" w:rsidRDefault="00756CC0" w:rsidP="00756CC0">
        <w:pPr>
          <w:pStyle w:val="Footer"/>
          <w:framePr w:wrap="none" w:vAnchor="text" w:hAnchor="page" w:x="12009" w:y="508"/>
          <w:rPr>
            <w:rStyle w:val="PageNumber"/>
            <w:rFonts w:ascii="Arial" w:hAnsi="Arial" w:cs="Arial"/>
            <w:sz w:val="20"/>
            <w:szCs w:val="20"/>
          </w:rPr>
        </w:pPr>
        <w:r w:rsidRPr="00756CC0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56CC0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56CC0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56CC0">
          <w:rPr>
            <w:rStyle w:val="PageNumber"/>
            <w:rFonts w:ascii="Arial" w:hAnsi="Arial" w:cs="Arial"/>
            <w:noProof/>
            <w:sz w:val="20"/>
            <w:szCs w:val="20"/>
          </w:rPr>
          <w:t>6</w:t>
        </w:r>
        <w:r w:rsidRPr="00756CC0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BE0AE43" w14:textId="783CC875" w:rsidR="00756CC0" w:rsidRDefault="00756CC0" w:rsidP="00756CC0">
    <w:pPr>
      <w:pStyle w:val="BodyText"/>
      <w:spacing w:line="14" w:lineRule="auto"/>
      <w:ind w:right="360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6972EE" wp14:editId="29F60783">
              <wp:simplePos x="0" y="0"/>
              <wp:positionH relativeFrom="column">
                <wp:posOffset>-23495</wp:posOffset>
              </wp:positionH>
              <wp:positionV relativeFrom="paragraph">
                <wp:posOffset>-79375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E036D" id="Group 8" o:spid="_x0000_s1026" style="position:absolute;margin-left:-1.85pt;margin-top:-6.2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NkS0NP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A9BCA" wp14:editId="7DEA8B7C">
              <wp:simplePos x="0" y="0"/>
              <wp:positionH relativeFrom="column">
                <wp:posOffset>-100330</wp:posOffset>
              </wp:positionH>
              <wp:positionV relativeFrom="paragraph">
                <wp:posOffset>-168404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C77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-13.25pt" to="549.2pt,-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DcxgSk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1FF1" w14:textId="77777777" w:rsidR="00C94AD5" w:rsidRDefault="00C94AD5">
      <w:r>
        <w:separator/>
      </w:r>
    </w:p>
  </w:footnote>
  <w:footnote w:type="continuationSeparator" w:id="0">
    <w:p w14:paraId="4E4D1E13" w14:textId="77777777" w:rsidR="00C94AD5" w:rsidRDefault="00C9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FFCF" w14:textId="758CFC93" w:rsidR="00265FC6" w:rsidRDefault="00265FC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D0BF5"/>
    <w:multiLevelType w:val="hybridMultilevel"/>
    <w:tmpl w:val="CA7EDD2E"/>
    <w:lvl w:ilvl="0" w:tplc="CA28DE48">
      <w:numFmt w:val="bullet"/>
      <w:lvlText w:val="❖"/>
      <w:lvlJc w:val="left"/>
      <w:pPr>
        <w:ind w:left="64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33361514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1A1287EE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37CA8DBE">
      <w:numFmt w:val="bullet"/>
      <w:lvlText w:val="•"/>
      <w:lvlJc w:val="left"/>
      <w:pPr>
        <w:ind w:left="2592" w:hanging="221"/>
      </w:pPr>
      <w:rPr>
        <w:rFonts w:hint="default"/>
        <w:lang w:val="es-ES" w:eastAsia="en-US" w:bidi="ar-SA"/>
      </w:rPr>
    </w:lvl>
    <w:lvl w:ilvl="4" w:tplc="428447F2">
      <w:numFmt w:val="bullet"/>
      <w:lvlText w:val="•"/>
      <w:lvlJc w:val="left"/>
      <w:pPr>
        <w:ind w:left="3845" w:hanging="221"/>
      </w:pPr>
      <w:rPr>
        <w:rFonts w:hint="default"/>
        <w:lang w:val="es-ES" w:eastAsia="en-US" w:bidi="ar-SA"/>
      </w:rPr>
    </w:lvl>
    <w:lvl w:ilvl="5" w:tplc="659A62BC">
      <w:numFmt w:val="bullet"/>
      <w:lvlText w:val="•"/>
      <w:lvlJc w:val="left"/>
      <w:pPr>
        <w:ind w:left="5097" w:hanging="221"/>
      </w:pPr>
      <w:rPr>
        <w:rFonts w:hint="default"/>
        <w:lang w:val="es-ES" w:eastAsia="en-US" w:bidi="ar-SA"/>
      </w:rPr>
    </w:lvl>
    <w:lvl w:ilvl="6" w:tplc="5E80EA32">
      <w:numFmt w:val="bullet"/>
      <w:lvlText w:val="•"/>
      <w:lvlJc w:val="left"/>
      <w:pPr>
        <w:ind w:left="6350" w:hanging="221"/>
      </w:pPr>
      <w:rPr>
        <w:rFonts w:hint="default"/>
        <w:lang w:val="es-ES" w:eastAsia="en-US" w:bidi="ar-SA"/>
      </w:rPr>
    </w:lvl>
    <w:lvl w:ilvl="7" w:tplc="0412896E">
      <w:numFmt w:val="bullet"/>
      <w:lvlText w:val="•"/>
      <w:lvlJc w:val="left"/>
      <w:pPr>
        <w:ind w:left="7602" w:hanging="221"/>
      </w:pPr>
      <w:rPr>
        <w:rFonts w:hint="default"/>
        <w:lang w:val="es-ES" w:eastAsia="en-US" w:bidi="ar-SA"/>
      </w:rPr>
    </w:lvl>
    <w:lvl w:ilvl="8" w:tplc="C71054C6">
      <w:numFmt w:val="bullet"/>
      <w:lvlText w:val="•"/>
      <w:lvlJc w:val="left"/>
      <w:pPr>
        <w:ind w:left="8855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D04C7"/>
    <w:multiLevelType w:val="hybridMultilevel"/>
    <w:tmpl w:val="D3F85806"/>
    <w:lvl w:ilvl="0" w:tplc="758CED94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0380B634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72C8E850">
      <w:numFmt w:val="bullet"/>
      <w:lvlText w:val="•"/>
      <w:lvlJc w:val="left"/>
      <w:pPr>
        <w:ind w:left="1990" w:hanging="200"/>
      </w:pPr>
      <w:rPr>
        <w:rFonts w:hint="default"/>
        <w:lang w:val="es-ES" w:eastAsia="en-US" w:bidi="ar-SA"/>
      </w:rPr>
    </w:lvl>
    <w:lvl w:ilvl="3" w:tplc="DA28B676">
      <w:numFmt w:val="bullet"/>
      <w:lvlText w:val="•"/>
      <w:lvlJc w:val="left"/>
      <w:pPr>
        <w:ind w:left="3080" w:hanging="200"/>
      </w:pPr>
      <w:rPr>
        <w:rFonts w:hint="default"/>
        <w:lang w:val="es-ES" w:eastAsia="en-US" w:bidi="ar-SA"/>
      </w:rPr>
    </w:lvl>
    <w:lvl w:ilvl="4" w:tplc="4B1A95A4">
      <w:numFmt w:val="bullet"/>
      <w:lvlText w:val="•"/>
      <w:lvlJc w:val="left"/>
      <w:pPr>
        <w:ind w:left="4170" w:hanging="200"/>
      </w:pPr>
      <w:rPr>
        <w:rFonts w:hint="default"/>
        <w:lang w:val="es-ES" w:eastAsia="en-US" w:bidi="ar-SA"/>
      </w:rPr>
    </w:lvl>
    <w:lvl w:ilvl="5" w:tplc="1DFC8E8C">
      <w:numFmt w:val="bullet"/>
      <w:lvlText w:val="•"/>
      <w:lvlJc w:val="left"/>
      <w:pPr>
        <w:ind w:left="5261" w:hanging="200"/>
      </w:pPr>
      <w:rPr>
        <w:rFonts w:hint="default"/>
        <w:lang w:val="es-ES" w:eastAsia="en-US" w:bidi="ar-SA"/>
      </w:rPr>
    </w:lvl>
    <w:lvl w:ilvl="6" w:tplc="1272DD1A">
      <w:numFmt w:val="bullet"/>
      <w:lvlText w:val="•"/>
      <w:lvlJc w:val="left"/>
      <w:pPr>
        <w:ind w:left="6351" w:hanging="200"/>
      </w:pPr>
      <w:rPr>
        <w:rFonts w:hint="default"/>
        <w:lang w:val="es-ES" w:eastAsia="en-US" w:bidi="ar-SA"/>
      </w:rPr>
    </w:lvl>
    <w:lvl w:ilvl="7" w:tplc="A7B416C4">
      <w:numFmt w:val="bullet"/>
      <w:lvlText w:val="•"/>
      <w:lvlJc w:val="left"/>
      <w:pPr>
        <w:ind w:left="7441" w:hanging="200"/>
      </w:pPr>
      <w:rPr>
        <w:rFonts w:hint="default"/>
        <w:lang w:val="es-ES" w:eastAsia="en-US" w:bidi="ar-SA"/>
      </w:rPr>
    </w:lvl>
    <w:lvl w:ilvl="8" w:tplc="AE44F90C">
      <w:numFmt w:val="bullet"/>
      <w:lvlText w:val="•"/>
      <w:lvlJc w:val="left"/>
      <w:pPr>
        <w:ind w:left="8532" w:hanging="200"/>
      </w:pPr>
      <w:rPr>
        <w:rFonts w:hint="default"/>
        <w:lang w:val="es-ES" w:eastAsia="en-US" w:bidi="ar-SA"/>
      </w:rPr>
    </w:lvl>
  </w:abstractNum>
  <w:abstractNum w:abstractNumId="23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1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905018"/>
    <w:multiLevelType w:val="hybridMultilevel"/>
    <w:tmpl w:val="478A087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52090">
    <w:abstractNumId w:val="13"/>
  </w:num>
  <w:num w:numId="2" w16cid:durableId="1278371056">
    <w:abstractNumId w:val="22"/>
  </w:num>
  <w:num w:numId="3" w16cid:durableId="1725448099">
    <w:abstractNumId w:val="11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5"/>
  </w:num>
  <w:num w:numId="7" w16cid:durableId="525557834">
    <w:abstractNumId w:val="30"/>
  </w:num>
  <w:num w:numId="8" w16cid:durableId="559093578">
    <w:abstractNumId w:val="5"/>
  </w:num>
  <w:num w:numId="9" w16cid:durableId="1875193748">
    <w:abstractNumId w:val="62"/>
  </w:num>
  <w:num w:numId="10" w16cid:durableId="871963574">
    <w:abstractNumId w:val="29"/>
  </w:num>
  <w:num w:numId="11" w16cid:durableId="592469906">
    <w:abstractNumId w:val="39"/>
  </w:num>
  <w:num w:numId="12" w16cid:durableId="823467221">
    <w:abstractNumId w:val="3"/>
  </w:num>
  <w:num w:numId="13" w16cid:durableId="811481777">
    <w:abstractNumId w:val="17"/>
  </w:num>
  <w:num w:numId="14" w16cid:durableId="1336835277">
    <w:abstractNumId w:val="4"/>
  </w:num>
  <w:num w:numId="15" w16cid:durableId="725104121">
    <w:abstractNumId w:val="15"/>
  </w:num>
  <w:num w:numId="16" w16cid:durableId="1113480588">
    <w:abstractNumId w:val="7"/>
  </w:num>
  <w:num w:numId="17" w16cid:durableId="1573739672">
    <w:abstractNumId w:val="38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5"/>
  </w:num>
  <w:num w:numId="21" w16cid:durableId="2050375089">
    <w:abstractNumId w:val="58"/>
  </w:num>
  <w:num w:numId="22" w16cid:durableId="1550267240">
    <w:abstractNumId w:val="35"/>
  </w:num>
  <w:num w:numId="23" w16cid:durableId="607351760">
    <w:abstractNumId w:val="32"/>
  </w:num>
  <w:num w:numId="24" w16cid:durableId="1060441444">
    <w:abstractNumId w:val="48"/>
  </w:num>
  <w:num w:numId="25" w16cid:durableId="363140322">
    <w:abstractNumId w:val="54"/>
  </w:num>
  <w:num w:numId="26" w16cid:durableId="101416750">
    <w:abstractNumId w:val="52"/>
  </w:num>
  <w:num w:numId="27" w16cid:durableId="400910284">
    <w:abstractNumId w:val="8"/>
  </w:num>
  <w:num w:numId="28" w16cid:durableId="1166287178">
    <w:abstractNumId w:val="2"/>
  </w:num>
  <w:num w:numId="29" w16cid:durableId="840854435">
    <w:abstractNumId w:val="41"/>
  </w:num>
  <w:num w:numId="30" w16cid:durableId="2066950094">
    <w:abstractNumId w:val="36"/>
  </w:num>
  <w:num w:numId="31" w16cid:durableId="660623214">
    <w:abstractNumId w:val="43"/>
  </w:num>
  <w:num w:numId="32" w16cid:durableId="385376388">
    <w:abstractNumId w:val="31"/>
  </w:num>
  <w:num w:numId="33" w16cid:durableId="242957119">
    <w:abstractNumId w:val="24"/>
  </w:num>
  <w:num w:numId="34" w16cid:durableId="1270040973">
    <w:abstractNumId w:val="26"/>
  </w:num>
  <w:num w:numId="35" w16cid:durableId="1608925949">
    <w:abstractNumId w:val="44"/>
  </w:num>
  <w:num w:numId="36" w16cid:durableId="490828923">
    <w:abstractNumId w:val="28"/>
  </w:num>
  <w:num w:numId="37" w16cid:durableId="841893311">
    <w:abstractNumId w:val="59"/>
  </w:num>
  <w:num w:numId="38" w16cid:durableId="341056041">
    <w:abstractNumId w:val="6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2"/>
  </w:num>
  <w:num w:numId="42" w16cid:durableId="1308169420">
    <w:abstractNumId w:val="61"/>
  </w:num>
  <w:num w:numId="43" w16cid:durableId="2033916703">
    <w:abstractNumId w:val="10"/>
  </w:num>
  <w:num w:numId="44" w16cid:durableId="338310137">
    <w:abstractNumId w:val="49"/>
  </w:num>
  <w:num w:numId="45" w16cid:durableId="1391999227">
    <w:abstractNumId w:val="42"/>
  </w:num>
  <w:num w:numId="46" w16cid:durableId="462432226">
    <w:abstractNumId w:val="47"/>
  </w:num>
  <w:num w:numId="47" w16cid:durableId="295067006">
    <w:abstractNumId w:val="18"/>
  </w:num>
  <w:num w:numId="48" w16cid:durableId="2134401463">
    <w:abstractNumId w:val="46"/>
  </w:num>
  <w:num w:numId="49" w16cid:durableId="1426532146">
    <w:abstractNumId w:val="21"/>
  </w:num>
  <w:num w:numId="50" w16cid:durableId="699161990">
    <w:abstractNumId w:val="25"/>
  </w:num>
  <w:num w:numId="51" w16cid:durableId="125658249">
    <w:abstractNumId w:val="57"/>
  </w:num>
  <w:num w:numId="52" w16cid:durableId="791023706">
    <w:abstractNumId w:val="56"/>
  </w:num>
  <w:num w:numId="53" w16cid:durableId="1317759543">
    <w:abstractNumId w:val="34"/>
  </w:num>
  <w:num w:numId="54" w16cid:durableId="940189105">
    <w:abstractNumId w:val="9"/>
  </w:num>
  <w:num w:numId="55" w16cid:durableId="610092072">
    <w:abstractNumId w:val="37"/>
  </w:num>
  <w:num w:numId="56" w16cid:durableId="968167558">
    <w:abstractNumId w:val="60"/>
  </w:num>
  <w:num w:numId="57" w16cid:durableId="2060087690">
    <w:abstractNumId w:val="33"/>
  </w:num>
  <w:num w:numId="58" w16cid:durableId="142818184">
    <w:abstractNumId w:val="50"/>
  </w:num>
  <w:num w:numId="59" w16cid:durableId="1767533598">
    <w:abstractNumId w:val="23"/>
  </w:num>
  <w:num w:numId="60" w16cid:durableId="144706962">
    <w:abstractNumId w:val="53"/>
  </w:num>
  <w:num w:numId="61" w16cid:durableId="1657102512">
    <w:abstractNumId w:val="27"/>
  </w:num>
  <w:num w:numId="62" w16cid:durableId="1501703190">
    <w:abstractNumId w:val="51"/>
  </w:num>
  <w:num w:numId="63" w16cid:durableId="108155898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6"/>
    <w:rsid w:val="00265FC6"/>
    <w:rsid w:val="00392742"/>
    <w:rsid w:val="003B2F28"/>
    <w:rsid w:val="006C501E"/>
    <w:rsid w:val="00756CC0"/>
    <w:rsid w:val="008050EB"/>
    <w:rsid w:val="00881DC0"/>
    <w:rsid w:val="009D0FCA"/>
    <w:rsid w:val="00A315AA"/>
    <w:rsid w:val="00B108D2"/>
    <w:rsid w:val="00C94AD5"/>
    <w:rsid w:val="00E1776B"/>
    <w:rsid w:val="00E20E79"/>
    <w:rsid w:val="00E300EA"/>
    <w:rsid w:val="00E7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C199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F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73BF3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BF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BF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BF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BF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BF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BF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BF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BF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73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3BF3"/>
  </w:style>
  <w:style w:type="paragraph" w:styleId="BodyText">
    <w:name w:val="Body Text"/>
    <w:basedOn w:val="Normal"/>
    <w:link w:val="BodyTextChar"/>
    <w:uiPriority w:val="1"/>
    <w:qFormat/>
    <w:rsid w:val="00E73BF3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E73BF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E7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73BF3"/>
  </w:style>
  <w:style w:type="character" w:customStyle="1" w:styleId="Heading4Char">
    <w:name w:val="Heading 4 Char"/>
    <w:basedOn w:val="DefaultParagraphFont"/>
    <w:link w:val="Heading4"/>
    <w:uiPriority w:val="9"/>
    <w:semiHidden/>
    <w:rsid w:val="00E73B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BF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B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B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73BF3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B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B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E73BF3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E73BF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73BF3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73BF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73BF3"/>
  </w:style>
  <w:style w:type="paragraph" w:customStyle="1" w:styleId="int-thought1">
    <w:name w:val="int-thought1"/>
    <w:basedOn w:val="Normal"/>
    <w:rsid w:val="00E73B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7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E73BF3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73BF3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73B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BF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73BF3"/>
    <w:rPr>
      <w:i/>
      <w:iCs/>
    </w:rPr>
  </w:style>
  <w:style w:type="paragraph" w:customStyle="1" w:styleId="IRISBodyBullets">
    <w:name w:val="IRIS Body Bullets"/>
    <w:basedOn w:val="Normal"/>
    <w:uiPriority w:val="99"/>
    <w:rsid w:val="00E73BF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73BF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73BF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BF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3BF3"/>
    <w:rPr>
      <w:b/>
      <w:bCs/>
    </w:rPr>
  </w:style>
  <w:style w:type="numbering" w:customStyle="1" w:styleId="CurrentList1">
    <w:name w:val="Current List1"/>
    <w:uiPriority w:val="99"/>
    <w:rsid w:val="00E73BF3"/>
    <w:pPr>
      <w:numPr>
        <w:numId w:val="57"/>
      </w:numPr>
    </w:pPr>
  </w:style>
  <w:style w:type="numbering" w:customStyle="1" w:styleId="CurrentList2">
    <w:name w:val="Current List2"/>
    <w:uiPriority w:val="99"/>
    <w:rsid w:val="00E73BF3"/>
    <w:pPr>
      <w:numPr>
        <w:numId w:val="58"/>
      </w:numPr>
    </w:pPr>
  </w:style>
  <w:style w:type="numbering" w:customStyle="1" w:styleId="CurrentList3">
    <w:name w:val="Current List3"/>
    <w:uiPriority w:val="99"/>
    <w:rsid w:val="00E73BF3"/>
    <w:pPr>
      <w:numPr>
        <w:numId w:val="59"/>
      </w:numPr>
    </w:pPr>
  </w:style>
  <w:style w:type="numbering" w:customStyle="1" w:styleId="CurrentList4">
    <w:name w:val="Current List4"/>
    <w:uiPriority w:val="99"/>
    <w:rsid w:val="00E73BF3"/>
    <w:pPr>
      <w:numPr>
        <w:numId w:val="60"/>
      </w:numPr>
    </w:pPr>
  </w:style>
  <w:style w:type="numbering" w:customStyle="1" w:styleId="CurrentList5">
    <w:name w:val="Current List5"/>
    <w:uiPriority w:val="99"/>
    <w:rsid w:val="00E73BF3"/>
    <w:pPr>
      <w:numPr>
        <w:numId w:val="61"/>
      </w:numPr>
    </w:pPr>
  </w:style>
  <w:style w:type="numbering" w:customStyle="1" w:styleId="CurrentList6">
    <w:name w:val="Current List6"/>
    <w:uiPriority w:val="99"/>
    <w:rsid w:val="00E73BF3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Module_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Module_Outline.dotx</Template>
  <TotalTime>12</TotalTime>
  <Pages>6</Pages>
  <Words>767</Words>
  <Characters>4938</Characters>
  <Application>Microsoft Office Word</Application>
  <DocSecurity>0</DocSecurity>
  <Lines>493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11</cp:revision>
  <dcterms:created xsi:type="dcterms:W3CDTF">2024-03-21T17:57:00Z</dcterms:created>
  <dcterms:modified xsi:type="dcterms:W3CDTF">2024-03-26T15:14:00Z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2024-03-21T00:00:00Z</vt:filetime>
  </property>
  <property fmtid="{D5CDD505-2E9C-101B-9397-08002B2CF9AE}" pid="5" name="Producer">
    <vt:lpwstr>Adobe PDF Library 15.0</vt:lpwstr>
  </property>
</Properties>
</file>