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E4F" w14:textId="1656DC47" w:rsidR="003F1539" w:rsidRPr="00BB50FE" w:rsidRDefault="000115FA" w:rsidP="00424BA1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3F074E" wp14:editId="0ECB374B">
                <wp:simplePos x="0" y="0"/>
                <wp:positionH relativeFrom="column">
                  <wp:posOffset>-98931</wp:posOffset>
                </wp:positionH>
                <wp:positionV relativeFrom="paragraph">
                  <wp:posOffset>0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DDD83" w14:textId="77777777" w:rsidR="000115FA" w:rsidRPr="00692CCF" w:rsidRDefault="000115FA" w:rsidP="000115F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DDA9C" w14:textId="12C9D208" w:rsidR="000115FA" w:rsidRPr="00B75715" w:rsidRDefault="000115FA" w:rsidP="000115F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0115FA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Implicar a las familias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13B9221" w14:textId="77777777" w:rsidR="000115FA" w:rsidRPr="000115FA" w:rsidRDefault="000115FA" w:rsidP="000115FA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115F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Colaborar con las familias de estudiantes con discapacidades</w:t>
                              </w:r>
                            </w:p>
                            <w:p w14:paraId="2E0C763F" w14:textId="77777777" w:rsidR="000115FA" w:rsidRPr="00B75715" w:rsidRDefault="000115FA" w:rsidP="000115F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F2120A3" w14:textId="77777777" w:rsidR="000115FA" w:rsidRPr="00B75715" w:rsidRDefault="000115FA" w:rsidP="000115F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4EDC736" w14:textId="77777777" w:rsidR="000115FA" w:rsidRPr="00B75715" w:rsidRDefault="000115FA" w:rsidP="000115F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1002CB8" w14:textId="77777777" w:rsidR="000115FA" w:rsidRPr="00B75715" w:rsidRDefault="000115FA" w:rsidP="000115F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F074E" id="Group 5" o:spid="_x0000_s1026" style="position:absolute;margin-left:-7.8pt;margin-top:0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A0DDD83" w14:textId="77777777" w:rsidR="000115FA" w:rsidRPr="00692CCF" w:rsidRDefault="000115FA" w:rsidP="000115F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47DDA9C" w14:textId="12C9D208" w:rsidR="000115FA" w:rsidRPr="00B75715" w:rsidRDefault="000115FA" w:rsidP="000115F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0115FA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Implicar a las familias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13B9221" w14:textId="77777777" w:rsidR="000115FA" w:rsidRPr="000115FA" w:rsidRDefault="000115FA" w:rsidP="000115FA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115F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Colaborar con las familias de estudiantes con discapacidades</w:t>
                        </w:r>
                      </w:p>
                      <w:p w14:paraId="2E0C763F" w14:textId="77777777" w:rsidR="000115FA" w:rsidRPr="00B75715" w:rsidRDefault="000115FA" w:rsidP="000115F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F2120A3" w14:textId="77777777" w:rsidR="000115FA" w:rsidRPr="00B75715" w:rsidRDefault="000115FA" w:rsidP="000115F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4EDC736" w14:textId="77777777" w:rsidR="000115FA" w:rsidRPr="00B75715" w:rsidRDefault="000115FA" w:rsidP="000115F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1002CB8" w14:textId="77777777" w:rsidR="000115FA" w:rsidRPr="00B75715" w:rsidRDefault="000115FA" w:rsidP="000115F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F1539" w:rsidRPr="00D733C6">
        <w:t xml:space="preserve"> </w:t>
      </w:r>
      <w:r w:rsidR="00470700">
        <w:t>I</w:t>
      </w:r>
      <w:r w:rsidR="003F1539" w:rsidRPr="00BB50FE">
        <w:t>nicio del módulo</w:t>
      </w:r>
    </w:p>
    <w:p w14:paraId="0FFB8912" w14:textId="00C17D40" w:rsidR="003F1539" w:rsidRPr="00D733C6" w:rsidRDefault="003F1539" w:rsidP="00424BA1">
      <w:pPr>
        <w:pStyle w:val="IRISBullet"/>
      </w:pPr>
      <w:r w:rsidRPr="00D733C6">
        <w:t xml:space="preserve">Descripción del módulo: Este módulo aborda la importancia de involucrar a las familias de estudiantes con discapacidades en la educación de su hijo. Este módulo destaca algunos de los factores claves que afectan a estas familias y resume algunas </w:t>
      </w:r>
      <w:r w:rsidR="00BB50FE">
        <w:t>maneras</w:t>
      </w:r>
      <w:r w:rsidRPr="00D733C6">
        <w:t xml:space="preserve"> prácticas </w:t>
      </w:r>
      <w:r w:rsidR="00BB50FE">
        <w:t>de</w:t>
      </w:r>
      <w:r w:rsidRPr="00D733C6">
        <w:t xml:space="preserve"> formar relaciones y crear oportunidades para la participación (tiempo estimado para completarlo: 1 hora).</w:t>
      </w:r>
    </w:p>
    <w:p w14:paraId="0B2915A9" w14:textId="77777777" w:rsidR="00424BA1" w:rsidRPr="00E1502A" w:rsidRDefault="00424BA1" w:rsidP="00424BA1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4230B821" w14:textId="77777777" w:rsidR="00424BA1" w:rsidRDefault="00424BA1" w:rsidP="00424BA1">
      <w:pPr>
        <w:pStyle w:val="IRISBullet"/>
      </w:pPr>
      <w:r w:rsidRPr="00E1502A">
        <w:t xml:space="preserve">Relacionado a este </w:t>
      </w:r>
      <w:r>
        <w:t>modulo</w:t>
      </w:r>
    </w:p>
    <w:p w14:paraId="6214AB9E" w14:textId="77777777" w:rsidR="00424BA1" w:rsidRPr="00E1502A" w:rsidRDefault="00424BA1" w:rsidP="00424BA1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4E08C03D" w14:textId="77777777" w:rsidR="00424BA1" w:rsidRPr="00E1502A" w:rsidRDefault="00424BA1" w:rsidP="00424BA1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40C3B6F5" w14:textId="77777777" w:rsidR="00424BA1" w:rsidRPr="00E1502A" w:rsidRDefault="00424BA1" w:rsidP="00424BA1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>Enlace: IRIS y la teoría de aprendizaje de adultos</w:t>
      </w:r>
    </w:p>
    <w:p w14:paraId="2F4EA3D4" w14:textId="77777777" w:rsidR="00424BA1" w:rsidRPr="00E1502A" w:rsidRDefault="00424BA1" w:rsidP="00424BA1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>Mapa de compendio de contenido</w:t>
      </w:r>
    </w:p>
    <w:p w14:paraId="4C0F1A3D" w14:textId="71EC5BA1" w:rsidR="003F1539" w:rsidRPr="00BB50FE" w:rsidRDefault="003F1539" w:rsidP="00424BA1">
      <w:pPr>
        <w:pStyle w:val="IRISSectionHeading"/>
      </w:pPr>
      <w:r w:rsidRPr="00424BA1">
        <w:t>Reto</w:t>
      </w:r>
    </w:p>
    <w:p w14:paraId="4A3F8F91" w14:textId="38C282E6" w:rsidR="003F1539" w:rsidRPr="00D733C6" w:rsidRDefault="003F1539" w:rsidP="00424BA1">
      <w:pPr>
        <w:pStyle w:val="IRISBullet"/>
      </w:pPr>
      <w:r w:rsidRPr="00D733C6">
        <w:t>Video: Amigos, mi nombre es Holly Brienza. Soy maestra en la Escuela Intermedia Elmwood, y hoy estoy aquí para hablar de un tema que me toca muy de cerca como educadora: las familias.</w:t>
      </w:r>
    </w:p>
    <w:p w14:paraId="6CC4586F" w14:textId="19A1D46A" w:rsidR="003F1539" w:rsidRPr="00D733C6" w:rsidRDefault="003F1539" w:rsidP="003F153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3757A" w:rsidRPr="00511763" w14:paraId="45AC305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FE0C72C" w14:textId="77777777" w:rsidR="00B3757A" w:rsidRPr="00511763" w:rsidRDefault="00B3757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D45B137" w14:textId="77777777" w:rsidR="00B3757A" w:rsidRPr="00511763" w:rsidRDefault="00B3757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2783922" w14:textId="192485ED" w:rsidR="003F1539" w:rsidRPr="00BB50FE" w:rsidRDefault="003F1539" w:rsidP="00B3757A">
      <w:pPr>
        <w:pStyle w:val="IRISSectionHeading"/>
      </w:pPr>
      <w:r w:rsidRPr="00B3757A">
        <w:t>Pensamientos</w:t>
      </w:r>
      <w:r w:rsidRPr="00BB50FE">
        <w:t xml:space="preserve"> Iniciales</w:t>
      </w:r>
    </w:p>
    <w:p w14:paraId="1BA65B96" w14:textId="52D5FBA5" w:rsidR="003F1539" w:rsidRPr="00B3757A" w:rsidRDefault="003F1539" w:rsidP="00B3757A">
      <w:pPr>
        <w:pStyle w:val="IRISBullet"/>
      </w:pPr>
      <w:r w:rsidRPr="00B3757A">
        <w:t>¿Qué deben entender los maestros sobre trabajar junto a las familias que tienen hijos con discapacidades?</w:t>
      </w:r>
    </w:p>
    <w:p w14:paraId="581444AF" w14:textId="7623C21A" w:rsidR="003F1539" w:rsidRPr="00B3757A" w:rsidRDefault="003F1539" w:rsidP="00B3757A">
      <w:pPr>
        <w:pStyle w:val="IRISBullet"/>
      </w:pPr>
      <w:r w:rsidRPr="00B3757A">
        <w:t>¿Cuáles son algunas maneras de formar relaciones positivas con las familias?</w:t>
      </w:r>
    </w:p>
    <w:p w14:paraId="54DA657E" w14:textId="24D40E6A" w:rsidR="003F1539" w:rsidRPr="00D733C6" w:rsidRDefault="003F1539" w:rsidP="003F153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3757A" w:rsidRPr="00511763" w14:paraId="7AF2F6E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4838B8A" w14:textId="77777777" w:rsidR="00B3757A" w:rsidRPr="00511763" w:rsidRDefault="00B3757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58CF07F" w14:textId="77777777" w:rsidR="00B3757A" w:rsidRPr="00511763" w:rsidRDefault="00B3757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C3FF4F" w14:textId="77777777" w:rsidR="00B3757A" w:rsidRDefault="00B3757A" w:rsidP="003F1539">
      <w:pPr>
        <w:rPr>
          <w:rFonts w:asciiTheme="minorHAnsi" w:hAnsiTheme="minorHAnsi" w:cstheme="minorHAnsi"/>
        </w:rPr>
      </w:pPr>
    </w:p>
    <w:p w14:paraId="1BE5C3CD" w14:textId="77777777" w:rsidR="00B3757A" w:rsidRDefault="00B3757A" w:rsidP="003F1539">
      <w:pPr>
        <w:rPr>
          <w:rFonts w:asciiTheme="minorHAnsi" w:hAnsiTheme="minorHAnsi" w:cstheme="minorHAnsi"/>
        </w:rPr>
      </w:pPr>
    </w:p>
    <w:p w14:paraId="6385EF78" w14:textId="77777777" w:rsidR="00B3757A" w:rsidRDefault="00B3757A" w:rsidP="003F1539">
      <w:pPr>
        <w:rPr>
          <w:rFonts w:asciiTheme="minorHAnsi" w:hAnsiTheme="minorHAnsi" w:cstheme="minorHAnsi"/>
        </w:rPr>
      </w:pPr>
    </w:p>
    <w:p w14:paraId="60FA6B71" w14:textId="77777777" w:rsidR="00B3757A" w:rsidRPr="00D733C6" w:rsidRDefault="00B3757A" w:rsidP="003F1539">
      <w:pPr>
        <w:rPr>
          <w:rFonts w:asciiTheme="minorHAnsi" w:hAnsiTheme="minorHAnsi" w:cstheme="minorHAnsi"/>
        </w:rPr>
      </w:pPr>
    </w:p>
    <w:p w14:paraId="5EF3FDCE" w14:textId="37570889" w:rsidR="003F1539" w:rsidRPr="00BB50FE" w:rsidRDefault="003F1539" w:rsidP="00B3757A">
      <w:pPr>
        <w:pStyle w:val="IRISSectionHeading"/>
      </w:pPr>
      <w:r w:rsidRPr="00BB50FE">
        <w:lastRenderedPageBreak/>
        <w:t xml:space="preserve">Perspectivas &amp; </w:t>
      </w:r>
      <w:r w:rsidR="00470700">
        <w:t>r</w:t>
      </w:r>
      <w:r w:rsidRPr="00B3757A">
        <w:t>ecursos</w:t>
      </w:r>
    </w:p>
    <w:p w14:paraId="515CA08D" w14:textId="4F25B2FA" w:rsidR="003F1539" w:rsidRPr="00BB50FE" w:rsidRDefault="003F1539" w:rsidP="00B3757A">
      <w:pPr>
        <w:pStyle w:val="IRISPageHeading"/>
      </w:pPr>
      <w:r w:rsidRPr="00BB50FE">
        <w:t>Objetivos del módulo</w:t>
      </w:r>
    </w:p>
    <w:p w14:paraId="3D66EFE3" w14:textId="77777777" w:rsidR="001D5256" w:rsidRPr="00897FA9" w:rsidRDefault="00F7193A" w:rsidP="001D5256">
      <w:pPr>
        <w:pStyle w:val="IRISBullet"/>
      </w:pPr>
      <w:r w:rsidRPr="00897FA9">
        <w:t>Al completar toda la sección de Perspectivas y recursos, y al revisar las actividades suplementarias, usted:</w:t>
      </w:r>
    </w:p>
    <w:p w14:paraId="702EFE87" w14:textId="77777777" w:rsidR="001D5256" w:rsidRPr="00897FA9" w:rsidRDefault="00F7193A" w:rsidP="001D5256">
      <w:pPr>
        <w:pStyle w:val="IRISBullet"/>
        <w:numPr>
          <w:ilvl w:val="1"/>
          <w:numId w:val="34"/>
        </w:numPr>
      </w:pPr>
      <w:r w:rsidRPr="00897FA9">
        <w:t>Entenderá la importancia de implicar a las familias</w:t>
      </w:r>
    </w:p>
    <w:p w14:paraId="55C6B0A9" w14:textId="77777777" w:rsidR="001D5256" w:rsidRPr="00897FA9" w:rsidRDefault="00F7193A" w:rsidP="001D5256">
      <w:pPr>
        <w:pStyle w:val="IRISBullet"/>
        <w:numPr>
          <w:ilvl w:val="1"/>
          <w:numId w:val="34"/>
        </w:numPr>
      </w:pPr>
      <w:r w:rsidRPr="00897FA9">
        <w:t>Estará consciente de las acciones que pueden tomar los educadores para implicar a las familias</w:t>
      </w:r>
    </w:p>
    <w:p w14:paraId="4D4DD2EF" w14:textId="77777777" w:rsidR="001D5256" w:rsidRPr="00897FA9" w:rsidRDefault="00F7193A" w:rsidP="001D5256">
      <w:pPr>
        <w:pStyle w:val="IRISBullet"/>
        <w:numPr>
          <w:ilvl w:val="1"/>
          <w:numId w:val="34"/>
        </w:numPr>
      </w:pPr>
      <w:r w:rsidRPr="00897FA9">
        <w:t>Reconocerá algunos de los retos que pueden enfrentar las familias con hijos con discapacidades</w:t>
      </w:r>
    </w:p>
    <w:p w14:paraId="7450037F" w14:textId="1BE8CEAF" w:rsidR="00F7193A" w:rsidRPr="00897FA9" w:rsidRDefault="00F7193A" w:rsidP="001D5256">
      <w:pPr>
        <w:pStyle w:val="IRISBullet"/>
        <w:numPr>
          <w:ilvl w:val="1"/>
          <w:numId w:val="34"/>
        </w:numPr>
      </w:pPr>
      <w:r w:rsidRPr="00897FA9">
        <w:t>Identificará maneras prácticas de formar relaciones positivas con padres de niños con discapacidades y maneras de crear oportunidades para involucrarlos</w:t>
      </w:r>
    </w:p>
    <w:p w14:paraId="6F102935" w14:textId="77777777" w:rsidR="00A30948" w:rsidRPr="00897FA9" w:rsidRDefault="00A30948" w:rsidP="001D5256">
      <w:pPr>
        <w:pStyle w:val="IRISBullet"/>
      </w:pPr>
      <w:r w:rsidRPr="00897FA9">
        <w:t>Este</w:t>
      </w:r>
      <w:r w:rsidRPr="00897FA9">
        <w:rPr>
          <w:shd w:val="clear" w:color="auto" w:fill="FFFFFF"/>
        </w:rPr>
        <w:t xml:space="preserve"> módulo de IRIS se alinea con las siguientes normas de licenciamiento y programas y áreas temáticas…</w:t>
      </w:r>
    </w:p>
    <w:p w14:paraId="2466E44D" w14:textId="77777777" w:rsidR="001D5256" w:rsidRPr="00D733C6" w:rsidRDefault="001D5256" w:rsidP="001D5256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1D5256" w:rsidRPr="00511763" w14:paraId="4F8A994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A399ABB" w14:textId="77777777" w:rsidR="001D5256" w:rsidRPr="00511763" w:rsidRDefault="001D525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F1DBCF" w14:textId="77777777" w:rsidR="001D5256" w:rsidRPr="00511763" w:rsidRDefault="001D525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240391" w14:textId="77777777" w:rsidR="001D5256" w:rsidRDefault="001D5256" w:rsidP="001D5256">
      <w:pPr>
        <w:pStyle w:val="IRISPageHeading"/>
        <w:numPr>
          <w:ilvl w:val="0"/>
          <w:numId w:val="0"/>
        </w:numPr>
        <w:ind w:left="792"/>
      </w:pPr>
    </w:p>
    <w:p w14:paraId="786D1203" w14:textId="59F8DC30" w:rsidR="00D05909" w:rsidRPr="00BB50FE" w:rsidRDefault="00A30948" w:rsidP="001D5256">
      <w:pPr>
        <w:pStyle w:val="IRISPageHeading"/>
      </w:pPr>
      <w:r w:rsidRPr="00BB50FE">
        <w:t>Página 1: La importancia de implicar a las familias</w:t>
      </w:r>
    </w:p>
    <w:p w14:paraId="4289E4D7" w14:textId="53DBEC26" w:rsidR="00A30948" w:rsidRPr="001D5256" w:rsidRDefault="00A30948" w:rsidP="001D5256">
      <w:pPr>
        <w:pStyle w:val="IRISBullet"/>
      </w:pPr>
      <w:r w:rsidRPr="001D5256">
        <w:t>Explicación de lo que s</w:t>
      </w:r>
      <w:r w:rsidR="00BB50FE" w:rsidRPr="001D5256">
        <w:t>upone</w:t>
      </w:r>
      <w:r w:rsidRPr="001D5256">
        <w:t xml:space="preserve"> implicar a las familias</w:t>
      </w:r>
    </w:p>
    <w:p w14:paraId="253B5C6E" w14:textId="31CAE5D1" w:rsidR="00A30948" w:rsidRPr="001D5256" w:rsidRDefault="00A30948" w:rsidP="001D5256">
      <w:pPr>
        <w:pStyle w:val="IRISBullet"/>
      </w:pPr>
      <w:r w:rsidRPr="001D5256">
        <w:t>La relación entre escuelas y familias es… [viñetas]</w:t>
      </w:r>
    </w:p>
    <w:p w14:paraId="4FDF6049" w14:textId="0F39C738" w:rsidR="00A30948" w:rsidRPr="001D5256" w:rsidRDefault="00A30948" w:rsidP="001D5256">
      <w:pPr>
        <w:pStyle w:val="IRISBullet"/>
      </w:pPr>
      <w:r w:rsidRPr="001D5256">
        <w:t>Definición de “familias”</w:t>
      </w:r>
    </w:p>
    <w:p w14:paraId="369C6EE2" w14:textId="497A7411" w:rsidR="00A30948" w:rsidRPr="001D5256" w:rsidRDefault="00A30948" w:rsidP="001D5256">
      <w:pPr>
        <w:pStyle w:val="IRISBullet"/>
      </w:pPr>
      <w:r w:rsidRPr="001D5256">
        <w:t>La investigación indica</w:t>
      </w:r>
    </w:p>
    <w:p w14:paraId="272A4116" w14:textId="77777777" w:rsidR="001D5256" w:rsidRDefault="00A30948" w:rsidP="001D5256">
      <w:pPr>
        <w:pStyle w:val="IRISBullet"/>
      </w:pPr>
      <w:r w:rsidRPr="001D5256">
        <w:t>Para involucrar a las familias, los educadores generalmente deben… [viñetas]</w:t>
      </w:r>
    </w:p>
    <w:p w14:paraId="3917B3F5" w14:textId="67FE7062" w:rsidR="00A30948" w:rsidRPr="001D5256" w:rsidRDefault="00A30948" w:rsidP="001D5256">
      <w:pPr>
        <w:pStyle w:val="IRISBullet"/>
        <w:numPr>
          <w:ilvl w:val="1"/>
          <w:numId w:val="34"/>
        </w:numPr>
      </w:pPr>
      <w:r w:rsidRPr="001D5256">
        <w:t>Involucrar a las familias [gráfica]</w:t>
      </w:r>
    </w:p>
    <w:p w14:paraId="60579496" w14:textId="77777777" w:rsidR="001D5256" w:rsidRPr="001D5256" w:rsidRDefault="00A30948" w:rsidP="001D5256">
      <w:pPr>
        <w:pStyle w:val="IRISBullet"/>
      </w:pPr>
      <w:r w:rsidRPr="001D5256">
        <w:t>Para su información</w:t>
      </w:r>
    </w:p>
    <w:p w14:paraId="340A06B4" w14:textId="77777777" w:rsidR="001D5256" w:rsidRPr="001D5256" w:rsidRDefault="00A30948" w:rsidP="001D5256">
      <w:pPr>
        <w:pStyle w:val="IRISBullet"/>
        <w:numPr>
          <w:ilvl w:val="1"/>
          <w:numId w:val="34"/>
        </w:numPr>
      </w:pPr>
      <w:r w:rsidRPr="001D5256">
        <w:t>Enlace: Ley Cada Estudiante Triunfa (“Every Student Succeeds Act”, ESSA) [definición]</w:t>
      </w:r>
    </w:p>
    <w:p w14:paraId="309A3675" w14:textId="77777777" w:rsidR="001D5256" w:rsidRPr="001D5256" w:rsidRDefault="00A30948" w:rsidP="001D5256">
      <w:pPr>
        <w:pStyle w:val="IRISBullet"/>
        <w:numPr>
          <w:ilvl w:val="1"/>
          <w:numId w:val="34"/>
        </w:numPr>
      </w:pPr>
      <w:r w:rsidRPr="001D5256">
        <w:t>Enlace: Ley para la Educación de Individuos con Discapacidades (“Individuals with Disabilities Education Act”, IDEA) [definición]</w:t>
      </w:r>
    </w:p>
    <w:p w14:paraId="3D033589" w14:textId="3399DC03" w:rsidR="00A30948" w:rsidRPr="001D5256" w:rsidRDefault="00A30948" w:rsidP="001D5256">
      <w:pPr>
        <w:pStyle w:val="IRISBullet"/>
        <w:numPr>
          <w:ilvl w:val="1"/>
          <w:numId w:val="34"/>
        </w:numPr>
      </w:pPr>
      <w:r w:rsidRPr="001D5256">
        <w:t>Enlace: equipo de programa educativo individualizado (PEI) [definición]</w:t>
      </w:r>
    </w:p>
    <w:p w14:paraId="3A69AE3E" w14:textId="5883438F" w:rsidR="00A30948" w:rsidRPr="00D733C6" w:rsidRDefault="00A30948" w:rsidP="001D5256">
      <w:pPr>
        <w:pStyle w:val="IRISBullet"/>
      </w:pPr>
      <w:r w:rsidRPr="00D733C6">
        <w:t xml:space="preserve">En estas </w:t>
      </w:r>
      <w:r w:rsidRPr="001D5256">
        <w:t>páginas</w:t>
      </w:r>
      <w:r w:rsidRPr="00D733C6">
        <w:t xml:space="preserve"> se discutirán… [viñetas]</w:t>
      </w:r>
    </w:p>
    <w:p w14:paraId="3EC39B44" w14:textId="22AD031F" w:rsidR="00A30948" w:rsidRPr="00D733C6" w:rsidRDefault="00A30948" w:rsidP="00A309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1D5256" w:rsidRPr="00511763" w14:paraId="6BB8F76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7899052" w14:textId="77777777" w:rsidR="001D5256" w:rsidRPr="00511763" w:rsidRDefault="001D525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72872F" w14:textId="77777777" w:rsidR="001D5256" w:rsidRPr="00511763" w:rsidRDefault="001D525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6C2111" w14:textId="0B3D686A" w:rsidR="00A30948" w:rsidRPr="00D733C6" w:rsidRDefault="00A30948" w:rsidP="00A30948">
      <w:pPr>
        <w:rPr>
          <w:rFonts w:asciiTheme="minorHAnsi" w:hAnsiTheme="minorHAnsi" w:cstheme="minorHAnsi"/>
        </w:rPr>
      </w:pPr>
    </w:p>
    <w:p w14:paraId="4DDB58E3" w14:textId="0591CF5A" w:rsidR="00A30948" w:rsidRPr="00BB50FE" w:rsidRDefault="00A30948" w:rsidP="001D5256">
      <w:pPr>
        <w:pStyle w:val="IRISPageHeading"/>
      </w:pPr>
      <w:r w:rsidRPr="00BB50FE">
        <w:t>Página 2: Reacciones emocionales a la discapacidad</w:t>
      </w:r>
    </w:p>
    <w:p w14:paraId="3BA4FD0A" w14:textId="77777777" w:rsidR="001D5256" w:rsidRPr="00897FA9" w:rsidRDefault="00A30948" w:rsidP="001D5256">
      <w:pPr>
        <w:pStyle w:val="IRISBullet"/>
      </w:pPr>
      <w:r w:rsidRPr="00897FA9">
        <w:t>Las reacciones emocionales de las familias a la discapacidad</w:t>
      </w:r>
    </w:p>
    <w:p w14:paraId="5031E4BF" w14:textId="3D1A791C" w:rsidR="00A30948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t>Involucrar a las familias [gráfica]</w:t>
      </w:r>
    </w:p>
    <w:p w14:paraId="7F8C4260" w14:textId="77777777" w:rsidR="001D5256" w:rsidRPr="00897FA9" w:rsidRDefault="00A30948" w:rsidP="001D5256">
      <w:pPr>
        <w:pStyle w:val="IRISBullet"/>
      </w:pPr>
      <w:r w:rsidRPr="00897FA9">
        <w:t>Gama de emociones</w:t>
      </w:r>
    </w:p>
    <w:p w14:paraId="59EDE1ED" w14:textId="77777777" w:rsidR="001D5256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t>Emoción/Ejemplo de cómo el padre puede mostrar la emoción [tabla]</w:t>
      </w:r>
    </w:p>
    <w:p w14:paraId="0A0BA533" w14:textId="77777777" w:rsidR="001D5256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lastRenderedPageBreak/>
        <w:t xml:space="preserve">Audio: </w:t>
      </w:r>
      <w:r w:rsidRPr="00897FA9">
        <w:rPr>
          <w:color w:val="000000"/>
          <w:shd w:val="clear" w:color="auto" w:fill="FFFFFF"/>
        </w:rPr>
        <w:t>Luz Hernández describe las emociones que ha sentido como madre de un niño con una discapacidad a lo largo de los años</w:t>
      </w:r>
    </w:p>
    <w:p w14:paraId="196BA31A" w14:textId="77777777" w:rsidR="001D5256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t>Muchas familias encuentran que su hijo con discapacidad ha impactado sus vidas de forma positiva al… [viñetas]</w:t>
      </w:r>
    </w:p>
    <w:p w14:paraId="65C2B9BD" w14:textId="12B3DE81" w:rsidR="00A30948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t>Audio: Aubri Girardeau describe la alegría que su hija ha traído a su vida</w:t>
      </w:r>
    </w:p>
    <w:p w14:paraId="46FD258E" w14:textId="77777777" w:rsidR="001D5256" w:rsidRPr="00897FA9" w:rsidRDefault="00A30948" w:rsidP="001D5256">
      <w:pPr>
        <w:pStyle w:val="IRISBullet"/>
      </w:pPr>
      <w:r w:rsidRPr="00897FA9">
        <w:t>Apoyar a las familias</w:t>
      </w:r>
    </w:p>
    <w:p w14:paraId="7F39DCE3" w14:textId="77777777" w:rsidR="001D5256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t>Los educadores pueden apoyar a las familias… [viñetas]</w:t>
      </w:r>
    </w:p>
    <w:p w14:paraId="5E9B0DF7" w14:textId="77777777" w:rsidR="001D5256" w:rsidRPr="00897FA9" w:rsidRDefault="00A30948" w:rsidP="001D5256">
      <w:pPr>
        <w:pStyle w:val="IRISBullet"/>
        <w:numPr>
          <w:ilvl w:val="1"/>
          <w:numId w:val="34"/>
        </w:numPr>
      </w:pPr>
      <w:r w:rsidRPr="00897FA9">
        <w:t>Actividad: Imagine que es el padre en uno de los siguientes tres escenarios a continuación</w:t>
      </w:r>
    </w:p>
    <w:p w14:paraId="167330FE" w14:textId="649C6351" w:rsidR="00CD2703" w:rsidRPr="00897FA9" w:rsidRDefault="00A30948" w:rsidP="001D5256">
      <w:pPr>
        <w:pStyle w:val="IRISBullet"/>
        <w:numPr>
          <w:ilvl w:val="2"/>
          <w:numId w:val="34"/>
        </w:numPr>
      </w:pPr>
      <w:r w:rsidRPr="00897FA9">
        <w:t>Enlace: “The Journey: A Parent Comes to Terms with Her Daughter’s Disability”</w:t>
      </w:r>
      <w:r w:rsidR="00CD2703" w:rsidRPr="00897FA9">
        <w:t xml:space="preserve"> [pdf]</w:t>
      </w:r>
    </w:p>
    <w:p w14:paraId="452E10CF" w14:textId="3C774DA3" w:rsidR="00CD2703" w:rsidRPr="00D733C6" w:rsidRDefault="00CD2703" w:rsidP="00CD270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1D5256" w:rsidRPr="00511763" w14:paraId="2D54967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D739A03" w14:textId="77777777" w:rsidR="001D5256" w:rsidRPr="00511763" w:rsidRDefault="001D525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6E86AC3" w14:textId="77777777" w:rsidR="001D5256" w:rsidRPr="00511763" w:rsidRDefault="001D525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CEDB433" w14:textId="2626F3FA" w:rsidR="00CD2703" w:rsidRPr="00D733C6" w:rsidRDefault="00CD2703" w:rsidP="00CD2703">
      <w:pPr>
        <w:rPr>
          <w:rFonts w:asciiTheme="minorHAnsi" w:hAnsiTheme="minorHAnsi" w:cstheme="minorHAnsi"/>
        </w:rPr>
      </w:pPr>
    </w:p>
    <w:p w14:paraId="3F6A836E" w14:textId="2101AF00" w:rsidR="00CD2703" w:rsidRPr="00276737" w:rsidRDefault="00CD2703" w:rsidP="001D5256">
      <w:pPr>
        <w:pStyle w:val="IRISPageHeading"/>
      </w:pPr>
      <w:r w:rsidRPr="00276737">
        <w:t>Página 3: Roles adicionales en la familia</w:t>
      </w:r>
    </w:p>
    <w:p w14:paraId="58A36379" w14:textId="778714FB" w:rsidR="00CD2703" w:rsidRPr="00D733C6" w:rsidRDefault="00CD2703" w:rsidP="00092E9A">
      <w:pPr>
        <w:pStyle w:val="IRISBullet"/>
      </w:pPr>
      <w:r w:rsidRPr="00D733C6">
        <w:t>Los roles adicionales pueden… [viñetas]</w:t>
      </w:r>
    </w:p>
    <w:p w14:paraId="143CC8BD" w14:textId="0D3495EA" w:rsidR="00CD2703" w:rsidRPr="00092E9A" w:rsidRDefault="00CD2703" w:rsidP="00092E9A">
      <w:pPr>
        <w:pStyle w:val="IRISBullet"/>
      </w:pPr>
      <w:r w:rsidRPr="00092E9A">
        <w:t>Audio: Luz Hernández discute los roles que asumió mientras criaba a su hijo que tiene una discapacidad</w:t>
      </w:r>
    </w:p>
    <w:p w14:paraId="3567F7C4" w14:textId="4337C89C" w:rsidR="00CD2703" w:rsidRPr="00092E9A" w:rsidRDefault="00CD2703" w:rsidP="00092E9A">
      <w:pPr>
        <w:pStyle w:val="IRISBullet"/>
      </w:pPr>
      <w:r w:rsidRPr="00092E9A">
        <w:t>Rol/Descripción [tabla]</w:t>
      </w:r>
    </w:p>
    <w:p w14:paraId="4E17D313" w14:textId="59D53110" w:rsidR="00CD2703" w:rsidRPr="00092E9A" w:rsidRDefault="00CD2703" w:rsidP="00092E9A">
      <w:pPr>
        <w:pStyle w:val="IRISBullet"/>
      </w:pPr>
      <w:r w:rsidRPr="00092E9A">
        <w:t>Audio: Anne Henderson habla sobre los roles de las familias con niños con discapacidades y cómo los educadores los pueden apoyar</w:t>
      </w:r>
    </w:p>
    <w:p w14:paraId="3CF71A70" w14:textId="77777777" w:rsidR="00092E9A" w:rsidRPr="00092E9A" w:rsidRDefault="00CD2703" w:rsidP="00092E9A">
      <w:pPr>
        <w:pStyle w:val="IRISBullet"/>
      </w:pPr>
      <w:r w:rsidRPr="00092E9A">
        <w:t>Para su información</w:t>
      </w:r>
    </w:p>
    <w:p w14:paraId="4E00F1D0" w14:textId="11DF4217" w:rsidR="00CD2703" w:rsidRPr="00092E9A" w:rsidRDefault="00CD2703" w:rsidP="00092E9A">
      <w:pPr>
        <w:pStyle w:val="IRISBullet"/>
        <w:numPr>
          <w:ilvl w:val="1"/>
          <w:numId w:val="34"/>
        </w:numPr>
      </w:pPr>
      <w:r w:rsidRPr="00092E9A">
        <w:t>Aubri Girardeau habla sobre cómo su hijo Caleb ha sido impactado por el hecho de tener una hermana con una discapacidad</w:t>
      </w:r>
    </w:p>
    <w:p w14:paraId="7C3D769F" w14:textId="77777777" w:rsidR="00092E9A" w:rsidRPr="00092E9A" w:rsidRDefault="00CD2703" w:rsidP="00092E9A">
      <w:pPr>
        <w:pStyle w:val="IRISBullet"/>
      </w:pPr>
      <w:r w:rsidRPr="00092E9A">
        <w:t>Apoyar a las familias</w:t>
      </w:r>
    </w:p>
    <w:p w14:paraId="57412AA0" w14:textId="7966EA75" w:rsidR="00CD2703" w:rsidRPr="00092E9A" w:rsidRDefault="00CD2703" w:rsidP="00092E9A">
      <w:pPr>
        <w:pStyle w:val="IRISBullet"/>
        <w:numPr>
          <w:ilvl w:val="1"/>
          <w:numId w:val="34"/>
        </w:numPr>
      </w:pPr>
      <w:r w:rsidRPr="00092E9A">
        <w:t>Para apoyar a las familias, los educadores pueden</w:t>
      </w:r>
      <w:r w:rsidR="003675C3" w:rsidRPr="00092E9A">
        <w:t>… [viñetas]</w:t>
      </w:r>
    </w:p>
    <w:p w14:paraId="2E2C4850" w14:textId="7DEFC632" w:rsidR="003675C3" w:rsidRPr="00D733C6" w:rsidRDefault="003675C3" w:rsidP="003675C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92E9A" w:rsidRPr="00511763" w14:paraId="2152AC8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CFCB629" w14:textId="77777777" w:rsidR="00092E9A" w:rsidRPr="00511763" w:rsidRDefault="00092E9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E51B3C" w14:textId="77777777" w:rsidR="00092E9A" w:rsidRPr="00511763" w:rsidRDefault="00092E9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17C127C" w14:textId="3FDE15A9" w:rsidR="003675C3" w:rsidRPr="00917148" w:rsidRDefault="003675C3" w:rsidP="003675C3">
      <w:pPr>
        <w:rPr>
          <w:rFonts w:asciiTheme="minorHAnsi" w:hAnsiTheme="minorHAnsi" w:cstheme="minorHAnsi"/>
          <w:b/>
          <w:bCs/>
        </w:rPr>
      </w:pPr>
    </w:p>
    <w:p w14:paraId="45F1BC8D" w14:textId="7BF91B07" w:rsidR="003675C3" w:rsidRPr="00917148" w:rsidRDefault="003675C3" w:rsidP="00092E9A">
      <w:pPr>
        <w:pStyle w:val="IRISPageHeading"/>
      </w:pPr>
      <w:r w:rsidRPr="00917148">
        <w:t xml:space="preserve">Página 4: </w:t>
      </w:r>
      <w:r w:rsidR="00B53762" w:rsidRPr="00092E9A">
        <w:t>Causas</w:t>
      </w:r>
      <w:r w:rsidR="00B53762" w:rsidRPr="00917148">
        <w:t xml:space="preserve"> de estrés de la vida cotidiana</w:t>
      </w:r>
    </w:p>
    <w:p w14:paraId="70EBA913" w14:textId="77777777" w:rsidR="00092E9A" w:rsidRPr="00092E9A" w:rsidRDefault="00B53762" w:rsidP="00092E9A">
      <w:pPr>
        <w:pStyle w:val="IRISBullet"/>
      </w:pPr>
      <w:r w:rsidRPr="00092E9A">
        <w:t>Retos comunes [menú desplegable]</w:t>
      </w:r>
    </w:p>
    <w:p w14:paraId="18D206EB" w14:textId="77777777" w:rsidR="00092E9A" w:rsidRPr="00092E9A" w:rsidRDefault="00B53762" w:rsidP="00092E9A">
      <w:pPr>
        <w:pStyle w:val="IRISBullet"/>
        <w:numPr>
          <w:ilvl w:val="1"/>
          <w:numId w:val="34"/>
        </w:numPr>
      </w:pPr>
      <w:r w:rsidRPr="00092E9A">
        <w:t>Falta de apoyo</w:t>
      </w:r>
    </w:p>
    <w:p w14:paraId="77EE349C" w14:textId="77777777" w:rsidR="00092E9A" w:rsidRPr="00092E9A" w:rsidRDefault="00B53762" w:rsidP="00092E9A">
      <w:pPr>
        <w:pStyle w:val="IRISBullet"/>
        <w:numPr>
          <w:ilvl w:val="2"/>
          <w:numId w:val="34"/>
        </w:numPr>
      </w:pPr>
      <w:r w:rsidRPr="00092E9A">
        <w:t>Enlace: cuidado de relevo [definición]</w:t>
      </w:r>
    </w:p>
    <w:p w14:paraId="606D6220" w14:textId="77777777" w:rsidR="00092E9A" w:rsidRPr="00092E9A" w:rsidRDefault="00B53762" w:rsidP="00092E9A">
      <w:pPr>
        <w:pStyle w:val="IRISBullet"/>
        <w:numPr>
          <w:ilvl w:val="2"/>
          <w:numId w:val="34"/>
        </w:numPr>
      </w:pPr>
      <w:r w:rsidRPr="00092E9A">
        <w:t>Audio: Luz Hernández habla sobre las personas que ella considera como parte de su sistema de apoyo</w:t>
      </w:r>
    </w:p>
    <w:p w14:paraId="666D55CB" w14:textId="77777777" w:rsidR="00092E9A" w:rsidRPr="00092E9A" w:rsidRDefault="00B53762" w:rsidP="00092E9A">
      <w:pPr>
        <w:pStyle w:val="IRISBullet"/>
        <w:numPr>
          <w:ilvl w:val="1"/>
          <w:numId w:val="34"/>
        </w:numPr>
      </w:pPr>
      <w:r w:rsidRPr="00092E9A">
        <w:t>Dificultades financieras</w:t>
      </w:r>
    </w:p>
    <w:p w14:paraId="05D758F2" w14:textId="7C47EDBA" w:rsidR="00092E9A" w:rsidRPr="00092E9A" w:rsidRDefault="00B53762" w:rsidP="00092E9A">
      <w:pPr>
        <w:pStyle w:val="IRISBullet"/>
        <w:numPr>
          <w:ilvl w:val="1"/>
          <w:numId w:val="34"/>
        </w:numPr>
      </w:pPr>
      <w:r w:rsidRPr="00092E9A">
        <w:rPr>
          <w:color w:val="000000"/>
          <w:shd w:val="clear" w:color="auto" w:fill="FFFFFF"/>
        </w:rPr>
        <w:t xml:space="preserve">Preocupaciones sobre el seguro </w:t>
      </w:r>
      <w:r w:rsidR="00092E9A" w:rsidRPr="00092E9A">
        <w:rPr>
          <w:color w:val="000000"/>
          <w:shd w:val="clear" w:color="auto" w:fill="FFFFFF"/>
        </w:rPr>
        <w:t>medico</w:t>
      </w:r>
    </w:p>
    <w:p w14:paraId="319C7F89" w14:textId="77777777" w:rsidR="00092E9A" w:rsidRPr="00092E9A" w:rsidRDefault="00B53762" w:rsidP="00092E9A">
      <w:pPr>
        <w:pStyle w:val="IRISBullet"/>
        <w:numPr>
          <w:ilvl w:val="1"/>
          <w:numId w:val="34"/>
        </w:numPr>
      </w:pPr>
      <w:r w:rsidRPr="00092E9A">
        <w:t xml:space="preserve">Problemas de accesibilidad </w:t>
      </w:r>
    </w:p>
    <w:p w14:paraId="23FB1330" w14:textId="77777777" w:rsidR="00092E9A" w:rsidRPr="00092E9A" w:rsidRDefault="00FA63BF" w:rsidP="00092E9A">
      <w:pPr>
        <w:pStyle w:val="IRISBullet"/>
        <w:numPr>
          <w:ilvl w:val="2"/>
          <w:numId w:val="34"/>
        </w:numPr>
      </w:pPr>
      <w:r w:rsidRPr="00092E9A">
        <w:t>Definición de “accesibilidad”</w:t>
      </w:r>
    </w:p>
    <w:p w14:paraId="60B7DB19" w14:textId="77777777" w:rsidR="00092E9A" w:rsidRPr="00092E9A" w:rsidRDefault="00FA63BF" w:rsidP="00092E9A">
      <w:pPr>
        <w:pStyle w:val="IRISBullet"/>
        <w:numPr>
          <w:ilvl w:val="2"/>
          <w:numId w:val="34"/>
        </w:numPr>
      </w:pPr>
      <w:r w:rsidRPr="00092E9A">
        <w:lastRenderedPageBreak/>
        <w:t>Obstáculo de accesibilidad/Descripción [tabla]</w:t>
      </w:r>
    </w:p>
    <w:p w14:paraId="147D894E" w14:textId="77777777" w:rsidR="00092E9A" w:rsidRPr="00092E9A" w:rsidRDefault="00FA63BF" w:rsidP="00092E9A">
      <w:pPr>
        <w:pStyle w:val="IRISBullet"/>
        <w:numPr>
          <w:ilvl w:val="2"/>
          <w:numId w:val="34"/>
        </w:numPr>
      </w:pPr>
      <w:r w:rsidRPr="00092E9A">
        <w:t>Los niños con discapacidades pueden tener dificultades de accesibilidad relacionadas a… [viñetas]</w:t>
      </w:r>
    </w:p>
    <w:p w14:paraId="6C505B85" w14:textId="77777777" w:rsidR="00092E9A" w:rsidRPr="00092E9A" w:rsidRDefault="00FA63BF" w:rsidP="00092E9A">
      <w:pPr>
        <w:pStyle w:val="IRISBullet"/>
        <w:numPr>
          <w:ilvl w:val="2"/>
          <w:numId w:val="34"/>
        </w:numPr>
      </w:pPr>
      <w:r w:rsidRPr="00092E9A">
        <w:t>Para su información</w:t>
      </w:r>
    </w:p>
    <w:p w14:paraId="5FB99331" w14:textId="77777777" w:rsidR="00092E9A" w:rsidRPr="00092E9A" w:rsidRDefault="00FA63BF" w:rsidP="00092E9A">
      <w:pPr>
        <w:pStyle w:val="IRISBullet"/>
        <w:numPr>
          <w:ilvl w:val="3"/>
          <w:numId w:val="34"/>
        </w:numPr>
      </w:pPr>
      <w:r w:rsidRPr="00092E9A">
        <w:t>Enlace: “How to Break Down Communication Barriers Between Teachers and Families” [recurso de “Understood”]</w:t>
      </w:r>
    </w:p>
    <w:p w14:paraId="4A55A38C" w14:textId="6CADB9B0" w:rsidR="00FA63BF" w:rsidRPr="00092E9A" w:rsidRDefault="00FA63BF" w:rsidP="00092E9A">
      <w:pPr>
        <w:pStyle w:val="IRISBullet"/>
        <w:numPr>
          <w:ilvl w:val="3"/>
          <w:numId w:val="34"/>
        </w:numPr>
      </w:pPr>
      <w:r w:rsidRPr="00092E9A">
        <w:t>“English Language Learners in Special Education: 4 Things to Know About Partnering With Families” [recurso de “Understood”]</w:t>
      </w:r>
    </w:p>
    <w:p w14:paraId="1EC74646" w14:textId="77777777" w:rsidR="00092E9A" w:rsidRPr="00092E9A" w:rsidRDefault="00FA63BF" w:rsidP="00092E9A">
      <w:pPr>
        <w:pStyle w:val="IRISBullet"/>
      </w:pPr>
      <w:r w:rsidRPr="00092E9A">
        <w:t xml:space="preserve">Apoyar a las familias </w:t>
      </w:r>
    </w:p>
    <w:p w14:paraId="22D734A0" w14:textId="77777777" w:rsidR="00092E9A" w:rsidRPr="00092E9A" w:rsidRDefault="00FA63BF" w:rsidP="00092E9A">
      <w:pPr>
        <w:pStyle w:val="IRISBullet"/>
        <w:numPr>
          <w:ilvl w:val="1"/>
          <w:numId w:val="34"/>
        </w:numPr>
      </w:pPr>
      <w:r w:rsidRPr="00092E9A">
        <w:t>Los educadores pueden apoyar… [viñetas]</w:t>
      </w:r>
    </w:p>
    <w:p w14:paraId="09CA7A0D" w14:textId="77777777" w:rsidR="00092E9A" w:rsidRPr="00092E9A" w:rsidRDefault="00FA63BF" w:rsidP="00092E9A">
      <w:pPr>
        <w:pStyle w:val="IRISBullet"/>
        <w:numPr>
          <w:ilvl w:val="1"/>
          <w:numId w:val="34"/>
        </w:numPr>
      </w:pPr>
      <w:r w:rsidRPr="00092E9A">
        <w:t>Para su información</w:t>
      </w:r>
    </w:p>
    <w:p w14:paraId="461FF861" w14:textId="77777777" w:rsidR="00092E9A" w:rsidRPr="00092E9A" w:rsidRDefault="00FA63BF" w:rsidP="00092E9A">
      <w:pPr>
        <w:pStyle w:val="IRISBullet"/>
        <w:numPr>
          <w:ilvl w:val="2"/>
          <w:numId w:val="34"/>
        </w:numPr>
      </w:pPr>
      <w:r w:rsidRPr="00092E9A">
        <w:t>Enlace: “Center for Parent Information and Resources” (Centro de información y recursos para padres, CPIR)</w:t>
      </w:r>
    </w:p>
    <w:p w14:paraId="59335413" w14:textId="1E693B98" w:rsidR="00FA63BF" w:rsidRPr="00092E9A" w:rsidRDefault="00FA63BF" w:rsidP="00092E9A">
      <w:pPr>
        <w:pStyle w:val="IRISBullet"/>
        <w:numPr>
          <w:ilvl w:val="2"/>
          <w:numId w:val="34"/>
        </w:numPr>
      </w:pPr>
      <w:r w:rsidRPr="00092E9A">
        <w:t>Enlace: PACER Center</w:t>
      </w:r>
    </w:p>
    <w:p w14:paraId="673C6894" w14:textId="2849CBA1" w:rsidR="00FA63BF" w:rsidRPr="00D733C6" w:rsidRDefault="00FA63BF" w:rsidP="00FA63B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92E9A" w:rsidRPr="00511763" w14:paraId="1F8343D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38889FD" w14:textId="77777777" w:rsidR="00092E9A" w:rsidRPr="00511763" w:rsidRDefault="00092E9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8228634" w14:textId="77777777" w:rsidR="00092E9A" w:rsidRPr="00511763" w:rsidRDefault="00092E9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7D789E" w14:textId="7E8906A8" w:rsidR="00C1292F" w:rsidRPr="00D733C6" w:rsidRDefault="00C1292F" w:rsidP="00FA63BF">
      <w:pPr>
        <w:rPr>
          <w:rFonts w:asciiTheme="minorHAnsi" w:hAnsiTheme="minorHAnsi" w:cstheme="minorHAnsi"/>
        </w:rPr>
      </w:pPr>
    </w:p>
    <w:p w14:paraId="69D16340" w14:textId="6C4B1E16" w:rsidR="00C1292F" w:rsidRPr="00917148" w:rsidRDefault="00C1292F" w:rsidP="00092E9A">
      <w:pPr>
        <w:pStyle w:val="IRISPageHeading"/>
      </w:pPr>
      <w:r w:rsidRPr="00917148">
        <w:t>Página 5: Formar relaciones positivas</w:t>
      </w:r>
    </w:p>
    <w:p w14:paraId="18CE23A9" w14:textId="04A7FE39" w:rsidR="00C1292F" w:rsidRPr="00092E9A" w:rsidRDefault="00C1292F" w:rsidP="00092E9A">
      <w:pPr>
        <w:pStyle w:val="IRISBullet"/>
      </w:pPr>
      <w:r w:rsidRPr="00092E9A">
        <w:t>Involucrar a las familias [gráfica]</w:t>
      </w:r>
    </w:p>
    <w:p w14:paraId="49CB3D49" w14:textId="77777777" w:rsidR="00092E9A" w:rsidRPr="00092E9A" w:rsidRDefault="00C1292F" w:rsidP="00092E9A">
      <w:pPr>
        <w:pStyle w:val="IRISBullet"/>
      </w:pPr>
      <w:r w:rsidRPr="00092E9A">
        <w:t>Pasos que los educadores pueden dar para formar relaciones [menú desplegable]</w:t>
      </w:r>
    </w:p>
    <w:p w14:paraId="79974B0C" w14:textId="77777777" w:rsidR="00092E9A" w:rsidRPr="00092E9A" w:rsidRDefault="00C1292F" w:rsidP="00092E9A">
      <w:pPr>
        <w:pStyle w:val="IRISBullet"/>
        <w:numPr>
          <w:ilvl w:val="1"/>
          <w:numId w:val="34"/>
        </w:numPr>
      </w:pPr>
      <w:r w:rsidRPr="00092E9A">
        <w:t>Crear un ambiente acogedor</w:t>
      </w:r>
    </w:p>
    <w:p w14:paraId="4C591524" w14:textId="77777777" w:rsidR="00092E9A" w:rsidRPr="00092E9A" w:rsidRDefault="00C1292F" w:rsidP="00092E9A">
      <w:pPr>
        <w:pStyle w:val="IRISBullet"/>
        <w:numPr>
          <w:ilvl w:val="2"/>
          <w:numId w:val="34"/>
        </w:numPr>
      </w:pPr>
      <w:r w:rsidRPr="00092E9A">
        <w:t>Los educadores pueden ayudar a los padres a hacer conexiones positivas… [viñetas]</w:t>
      </w:r>
    </w:p>
    <w:p w14:paraId="45894EB4" w14:textId="77777777" w:rsidR="00092E9A" w:rsidRPr="00092E9A" w:rsidRDefault="00C1292F" w:rsidP="00092E9A">
      <w:pPr>
        <w:pStyle w:val="IRISBullet"/>
        <w:numPr>
          <w:ilvl w:val="2"/>
          <w:numId w:val="34"/>
        </w:numPr>
      </w:pPr>
      <w:r w:rsidRPr="00092E9A">
        <w:t>Audio: Anne Henderson hace énfasis en la importancia de dar la bienvenida e involucrar a las familias con el fin de ayudar a todos los niños a aprender y tener éxito</w:t>
      </w:r>
    </w:p>
    <w:p w14:paraId="4927FAEE" w14:textId="77777777" w:rsidR="00092E9A" w:rsidRPr="00092E9A" w:rsidRDefault="00D733C6" w:rsidP="00092E9A">
      <w:pPr>
        <w:pStyle w:val="IRISBullet"/>
        <w:numPr>
          <w:ilvl w:val="1"/>
          <w:numId w:val="34"/>
        </w:numPr>
      </w:pPr>
      <w:r w:rsidRPr="00092E9A">
        <w:t>Reconocer las fortalezas</w:t>
      </w:r>
    </w:p>
    <w:p w14:paraId="0724BB91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Audio: Aubri Girardeau discute algunas de las maneras en que los educadores han reconocido las fortalezas de su hija y su familia</w:t>
      </w:r>
    </w:p>
    <w:p w14:paraId="0A9138C5" w14:textId="77777777" w:rsidR="00092E9A" w:rsidRPr="00092E9A" w:rsidRDefault="00D733C6" w:rsidP="00092E9A">
      <w:pPr>
        <w:pStyle w:val="IRISBullet"/>
        <w:numPr>
          <w:ilvl w:val="1"/>
          <w:numId w:val="34"/>
        </w:numPr>
      </w:pPr>
      <w:r w:rsidRPr="00092E9A">
        <w:t>Fomentar la confianza</w:t>
      </w:r>
    </w:p>
    <w:p w14:paraId="782E2BD9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Cita</w:t>
      </w:r>
    </w:p>
    <w:p w14:paraId="2F2EFD22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Para empezar a formar relaciones respetuosas y de confianza, los educadores deben… [viñetas]</w:t>
      </w:r>
    </w:p>
    <w:p w14:paraId="20906201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Para su información</w:t>
      </w:r>
    </w:p>
    <w:p w14:paraId="3424512F" w14:textId="77777777" w:rsidR="00092E9A" w:rsidRPr="00092E9A" w:rsidRDefault="00D733C6" w:rsidP="00092E9A">
      <w:pPr>
        <w:pStyle w:val="IRISBullet"/>
        <w:numPr>
          <w:ilvl w:val="3"/>
          <w:numId w:val="34"/>
        </w:numPr>
      </w:pPr>
      <w:r w:rsidRPr="00092E9A">
        <w:t>“Working Effectively with Families from Diverse Cultures” [recurso del PACER Center]</w:t>
      </w:r>
    </w:p>
    <w:p w14:paraId="43C99D58" w14:textId="77777777" w:rsidR="00092E9A" w:rsidRPr="00092E9A" w:rsidRDefault="00D733C6" w:rsidP="00092E9A">
      <w:pPr>
        <w:pStyle w:val="IRISBullet"/>
        <w:numPr>
          <w:ilvl w:val="3"/>
          <w:numId w:val="34"/>
        </w:numPr>
      </w:pPr>
      <w:r w:rsidRPr="00092E9A">
        <w:t>“Road Tested/Three Ways to Engage Parents in High-Poverty Settings” [recurso de ASCD]</w:t>
      </w:r>
    </w:p>
    <w:p w14:paraId="52DF7EDB" w14:textId="77777777" w:rsidR="00092E9A" w:rsidRPr="00092E9A" w:rsidRDefault="00D733C6" w:rsidP="00092E9A">
      <w:pPr>
        <w:pStyle w:val="IRISBullet"/>
        <w:numPr>
          <w:ilvl w:val="3"/>
          <w:numId w:val="34"/>
        </w:numPr>
      </w:pPr>
      <w:r w:rsidRPr="00092E9A">
        <w:t>Audio: Anne Henderson habla sobre otros factores que ayudan a promover la confianza y que fomentan mejores relaciones entre escuelas y familias</w:t>
      </w:r>
    </w:p>
    <w:p w14:paraId="52C780E0" w14:textId="264DD649" w:rsidR="00092E9A" w:rsidRPr="00092E9A" w:rsidRDefault="00D733C6" w:rsidP="00092E9A">
      <w:pPr>
        <w:pStyle w:val="IRISBullet"/>
        <w:numPr>
          <w:ilvl w:val="1"/>
          <w:numId w:val="34"/>
        </w:numPr>
      </w:pPr>
      <w:r w:rsidRPr="00092E9A">
        <w:t xml:space="preserve">Reconocer a los padres como los máximos responsables de tomar </w:t>
      </w:r>
      <w:r w:rsidR="00092E9A" w:rsidRPr="00092E9A">
        <w:t>decisions</w:t>
      </w:r>
    </w:p>
    <w:p w14:paraId="32A05628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Enlace: mayoría de edad [definición]</w:t>
      </w:r>
    </w:p>
    <w:p w14:paraId="4DC49B88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Cuando los padres son miembros iguales y valorados del equipo del plan educativo individualizado (PEI), pueden… [viñetas]</w:t>
      </w:r>
    </w:p>
    <w:p w14:paraId="14202E5B" w14:textId="77777777" w:rsidR="00092E9A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t>Audio: Aubri Girardeau habla sobre su experiencia como responsable de tomar decisiones y la necesidad de que haya mejor comunicación</w:t>
      </w:r>
    </w:p>
    <w:p w14:paraId="53094149" w14:textId="144AC97B" w:rsidR="00D733C6" w:rsidRPr="00092E9A" w:rsidRDefault="00D733C6" w:rsidP="00092E9A">
      <w:pPr>
        <w:pStyle w:val="IRISBullet"/>
        <w:numPr>
          <w:ilvl w:val="2"/>
          <w:numId w:val="34"/>
        </w:numPr>
      </w:pPr>
      <w:r w:rsidRPr="00092E9A">
        <w:lastRenderedPageBreak/>
        <w:t>Audio: Anne Henderson habla sobre los padres como los responsables de tomar decisione</w:t>
      </w:r>
      <w:r w:rsidR="004A4A6A" w:rsidRPr="00092E9A">
        <w:t>s</w:t>
      </w:r>
    </w:p>
    <w:p w14:paraId="3A8EDEB6" w14:textId="51F54A50" w:rsidR="004A4A6A" w:rsidRDefault="004A4A6A" w:rsidP="004A4A6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92E9A" w:rsidRPr="00511763" w14:paraId="48CF1AD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19F1527" w14:textId="77777777" w:rsidR="00092E9A" w:rsidRPr="00511763" w:rsidRDefault="00092E9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EFB4692" w14:textId="77777777" w:rsidR="00092E9A" w:rsidRPr="00511763" w:rsidRDefault="00092E9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C6F26E5" w14:textId="2F340818" w:rsidR="004A4A6A" w:rsidRDefault="004A4A6A" w:rsidP="004A4A6A">
      <w:pPr>
        <w:rPr>
          <w:rFonts w:asciiTheme="minorHAnsi" w:hAnsiTheme="minorHAnsi" w:cstheme="minorHAnsi"/>
        </w:rPr>
      </w:pPr>
    </w:p>
    <w:p w14:paraId="7A273F95" w14:textId="1A59B2A5" w:rsidR="004A4A6A" w:rsidRPr="00917148" w:rsidRDefault="004A4A6A" w:rsidP="00092E9A">
      <w:pPr>
        <w:pStyle w:val="IRISPageHeading"/>
      </w:pPr>
      <w:r w:rsidRPr="00917148">
        <w:t xml:space="preserve">Página 6: </w:t>
      </w:r>
      <w:r w:rsidRPr="00092E9A">
        <w:t>Involucrar</w:t>
      </w:r>
      <w:r w:rsidRPr="00917148">
        <w:t xml:space="preserve"> a las familias de forma significativa</w:t>
      </w:r>
    </w:p>
    <w:p w14:paraId="383EB0BF" w14:textId="4575E541" w:rsidR="00736E0A" w:rsidRPr="00092E9A" w:rsidRDefault="00736E0A" w:rsidP="00092E9A">
      <w:pPr>
        <w:pStyle w:val="IRISBullet"/>
      </w:pPr>
      <w:r w:rsidRPr="00092E9A">
        <w:t>Involucrar a las familias [gráfica]</w:t>
      </w:r>
    </w:p>
    <w:p w14:paraId="7FA683D5" w14:textId="77777777" w:rsidR="00092E9A" w:rsidRPr="00092E9A" w:rsidRDefault="00736E0A" w:rsidP="00092E9A">
      <w:pPr>
        <w:pStyle w:val="IRISBullet"/>
      </w:pPr>
      <w:r w:rsidRPr="00092E9A">
        <w:t>Categorías comunes de participación familiar/Descripción y ejemplos [tabla]</w:t>
      </w:r>
    </w:p>
    <w:p w14:paraId="7BAE6C66" w14:textId="77777777" w:rsidR="00092E9A" w:rsidRPr="00092E9A" w:rsidRDefault="00736E0A" w:rsidP="00092E9A">
      <w:pPr>
        <w:pStyle w:val="IRISBullet"/>
        <w:numPr>
          <w:ilvl w:val="1"/>
          <w:numId w:val="34"/>
        </w:numPr>
      </w:pPr>
      <w:r w:rsidRPr="00092E9A">
        <w:t>Enlace: consejos para la comunicación</w:t>
      </w:r>
    </w:p>
    <w:p w14:paraId="447A0408" w14:textId="5AB20D20" w:rsidR="00736E0A" w:rsidRPr="00092E9A" w:rsidRDefault="00736E0A" w:rsidP="00092E9A">
      <w:pPr>
        <w:pStyle w:val="IRISBullet"/>
        <w:numPr>
          <w:ilvl w:val="1"/>
          <w:numId w:val="34"/>
        </w:numPr>
      </w:pPr>
      <w:r w:rsidRPr="00092E9A">
        <w:t>Audio: Aubri Girardeau describe cómo está involucrada en la educación de su hija y lo que su escuela podría hacer para incentivar la participación de familias con niños con discapacidades</w:t>
      </w:r>
    </w:p>
    <w:p w14:paraId="7D897A44" w14:textId="3BE384FD" w:rsidR="00736E0A" w:rsidRDefault="00736E0A" w:rsidP="00736E0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92E9A" w:rsidRPr="00511763" w14:paraId="5BDA5A4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F252B6" w14:textId="77777777" w:rsidR="00092E9A" w:rsidRPr="00511763" w:rsidRDefault="00092E9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D5BF532" w14:textId="77777777" w:rsidR="00092E9A" w:rsidRPr="00511763" w:rsidRDefault="00092E9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12D8DA" w14:textId="7615D8C4" w:rsidR="00736E0A" w:rsidRDefault="00736E0A" w:rsidP="00736E0A">
      <w:pPr>
        <w:rPr>
          <w:rFonts w:asciiTheme="minorHAnsi" w:hAnsiTheme="minorHAnsi" w:cstheme="minorHAnsi"/>
        </w:rPr>
      </w:pPr>
    </w:p>
    <w:p w14:paraId="3F29D289" w14:textId="38E8FA93" w:rsidR="00736E0A" w:rsidRPr="00917148" w:rsidRDefault="00736E0A" w:rsidP="00092E9A">
      <w:pPr>
        <w:pStyle w:val="IRISPageHeading"/>
      </w:pPr>
      <w:r w:rsidRPr="00917148">
        <w:t>Página 7:</w:t>
      </w:r>
      <w:r w:rsidR="004D47C2" w:rsidRPr="00917148">
        <w:t xml:space="preserve"> </w:t>
      </w:r>
      <w:r w:rsidR="004D47C2" w:rsidRPr="00092E9A">
        <w:t>Involucrar</w:t>
      </w:r>
      <w:r w:rsidR="004D47C2" w:rsidRPr="00917148">
        <w:t xml:space="preserve"> a las familias durante el aprendizaje a distancia</w:t>
      </w:r>
    </w:p>
    <w:p w14:paraId="5CE1AD65" w14:textId="22BB9F3B" w:rsidR="004D47C2" w:rsidRPr="00092E9A" w:rsidRDefault="004D47C2" w:rsidP="00092E9A">
      <w:pPr>
        <w:pStyle w:val="IRISBullet"/>
      </w:pPr>
      <w:r w:rsidRPr="00092E9A">
        <w:t>Enlace: asincrónica [definición]</w:t>
      </w:r>
    </w:p>
    <w:p w14:paraId="12D85F98" w14:textId="1C135AA8" w:rsidR="004D47C2" w:rsidRPr="00092E9A" w:rsidRDefault="004D47C2" w:rsidP="00092E9A">
      <w:pPr>
        <w:pStyle w:val="IRISBullet"/>
      </w:pPr>
      <w:r w:rsidRPr="00092E9A">
        <w:t>Enlace: proveedores de servicios relacionados [definición]</w:t>
      </w:r>
    </w:p>
    <w:p w14:paraId="2D8997C1" w14:textId="2CE61A5B" w:rsidR="004D47C2" w:rsidRPr="00092E9A" w:rsidRDefault="004D47C2" w:rsidP="00092E9A">
      <w:pPr>
        <w:pStyle w:val="IRISBullet"/>
      </w:pPr>
      <w:r w:rsidRPr="00092E9A">
        <w:t xml:space="preserve">Enlace: </w:t>
      </w:r>
      <w:r w:rsidR="00C3706C" w:rsidRPr="00092E9A">
        <w:t>educación pública apropiada gratis (FAPE)</w:t>
      </w:r>
      <w:r w:rsidR="00917148" w:rsidRPr="00092E9A">
        <w:t xml:space="preserve"> [definición]</w:t>
      </w:r>
    </w:p>
    <w:p w14:paraId="23CA907F" w14:textId="49AC8675" w:rsidR="00C3706C" w:rsidRPr="00092E9A" w:rsidRDefault="00C3706C" w:rsidP="00092E9A">
      <w:pPr>
        <w:pStyle w:val="IRISBullet"/>
      </w:pPr>
      <w:r w:rsidRPr="00092E9A">
        <w:t>Durante periodos de aprendizaje a distancia, la participación familiar es vital</w:t>
      </w:r>
    </w:p>
    <w:p w14:paraId="126A72F2" w14:textId="77777777" w:rsidR="00092E9A" w:rsidRPr="00092E9A" w:rsidRDefault="00C3706C" w:rsidP="00092E9A">
      <w:pPr>
        <w:pStyle w:val="IRISBullet"/>
      </w:pPr>
      <w:r w:rsidRPr="00092E9A">
        <w:t>Aprender más sobre cómo facilitar la participación durante el aprendizaje a distancia [menú desplegable]</w:t>
      </w:r>
    </w:p>
    <w:p w14:paraId="69636C79" w14:textId="77777777" w:rsidR="00092E9A" w:rsidRPr="00092E9A" w:rsidRDefault="00C3706C" w:rsidP="00092E9A">
      <w:pPr>
        <w:pStyle w:val="IRISBullet"/>
        <w:numPr>
          <w:ilvl w:val="1"/>
          <w:numId w:val="34"/>
        </w:numPr>
      </w:pPr>
      <w:r w:rsidRPr="00092E9A">
        <w:t>Mantener abiertas las líneas de la comunicación</w:t>
      </w:r>
    </w:p>
    <w:p w14:paraId="3760BA56" w14:textId="77777777" w:rsidR="00092E9A" w:rsidRPr="00092E9A" w:rsidRDefault="00C3706C" w:rsidP="00092E9A">
      <w:pPr>
        <w:pStyle w:val="IRISBullet"/>
        <w:numPr>
          <w:ilvl w:val="2"/>
          <w:numId w:val="34"/>
        </w:numPr>
      </w:pPr>
      <w:r w:rsidRPr="00092E9A">
        <w:t>Para su información</w:t>
      </w:r>
    </w:p>
    <w:p w14:paraId="240BDA89" w14:textId="77777777" w:rsidR="00092E9A" w:rsidRPr="00092E9A" w:rsidRDefault="00C3706C" w:rsidP="00092E9A">
      <w:pPr>
        <w:pStyle w:val="IRISBullet"/>
        <w:numPr>
          <w:ilvl w:val="2"/>
          <w:numId w:val="34"/>
        </w:numPr>
      </w:pPr>
      <w:r w:rsidRPr="00092E9A">
        <w:t>Acciones que los educadores pueden llevar a cabo para facilitar la comunicación bidireccional con los padres [viñetas]</w:t>
      </w:r>
    </w:p>
    <w:p w14:paraId="73EC814B" w14:textId="77777777" w:rsidR="00092E9A" w:rsidRPr="00092E9A" w:rsidRDefault="00F03DAF" w:rsidP="00092E9A">
      <w:pPr>
        <w:pStyle w:val="IRISBullet"/>
        <w:numPr>
          <w:ilvl w:val="1"/>
          <w:numId w:val="34"/>
        </w:numPr>
      </w:pPr>
      <w:r w:rsidRPr="00092E9A">
        <w:t>Proveer apoyo necesario</w:t>
      </w:r>
    </w:p>
    <w:p w14:paraId="6CC4CC14" w14:textId="77777777" w:rsidR="00092E9A" w:rsidRPr="00092E9A" w:rsidRDefault="009573A4" w:rsidP="00092E9A">
      <w:pPr>
        <w:pStyle w:val="IRISBullet"/>
        <w:numPr>
          <w:ilvl w:val="2"/>
          <w:numId w:val="34"/>
        </w:numPr>
      </w:pPr>
      <w:r w:rsidRPr="00092E9A">
        <w:t>Las familias pueden estar experimentando retos adicionales… [viñetas]</w:t>
      </w:r>
    </w:p>
    <w:p w14:paraId="441FD6A2" w14:textId="77777777" w:rsidR="00092E9A" w:rsidRPr="00092E9A" w:rsidRDefault="009573A4" w:rsidP="00092E9A">
      <w:pPr>
        <w:pStyle w:val="IRISBullet"/>
        <w:numPr>
          <w:ilvl w:val="2"/>
          <w:numId w:val="34"/>
        </w:numPr>
      </w:pPr>
      <w:r w:rsidRPr="00092E9A">
        <w:t>Apoyos no-académicos</w:t>
      </w:r>
    </w:p>
    <w:p w14:paraId="33C8C1B3" w14:textId="77777777" w:rsidR="00092E9A" w:rsidRPr="00092E9A" w:rsidRDefault="009573A4" w:rsidP="00092E9A">
      <w:pPr>
        <w:pStyle w:val="IRISBullet"/>
        <w:numPr>
          <w:ilvl w:val="2"/>
          <w:numId w:val="34"/>
        </w:numPr>
      </w:pPr>
      <w:r w:rsidRPr="00092E9A">
        <w:t>Apoyos académicos</w:t>
      </w:r>
    </w:p>
    <w:p w14:paraId="37D672C5" w14:textId="77777777" w:rsidR="00092E9A" w:rsidRPr="00092E9A" w:rsidRDefault="009573A4" w:rsidP="00092E9A">
      <w:pPr>
        <w:pStyle w:val="IRISBullet"/>
        <w:numPr>
          <w:ilvl w:val="2"/>
          <w:numId w:val="34"/>
        </w:numPr>
      </w:pPr>
      <w:r w:rsidRPr="00092E9A">
        <w:t>¿Sabía que?</w:t>
      </w:r>
    </w:p>
    <w:p w14:paraId="5FAEDD9C" w14:textId="77777777" w:rsidR="00092E9A" w:rsidRPr="00092E9A" w:rsidRDefault="009573A4" w:rsidP="00092E9A">
      <w:pPr>
        <w:pStyle w:val="IRISBullet"/>
        <w:numPr>
          <w:ilvl w:val="3"/>
          <w:numId w:val="34"/>
        </w:numPr>
      </w:pPr>
      <w:r w:rsidRPr="00092E9A">
        <w:t>Enlace: “Parents: Supporting Learning During the COVID-19 Pandemic” [módulo de IRIS]</w:t>
      </w:r>
    </w:p>
    <w:p w14:paraId="27AE1EFF" w14:textId="77777777" w:rsidR="00092E9A" w:rsidRPr="00092E9A" w:rsidRDefault="00335747" w:rsidP="00092E9A">
      <w:pPr>
        <w:pStyle w:val="IRISBullet"/>
        <w:numPr>
          <w:ilvl w:val="2"/>
          <w:numId w:val="34"/>
        </w:numPr>
      </w:pPr>
      <w:r w:rsidRPr="00092E9A">
        <w:t>Área de necesidad/Ejemplo de apoyo [tabla]</w:t>
      </w:r>
    </w:p>
    <w:p w14:paraId="4353B1FE" w14:textId="77777777" w:rsidR="00092E9A" w:rsidRPr="00092E9A" w:rsidRDefault="00335747" w:rsidP="00092E9A">
      <w:pPr>
        <w:pStyle w:val="IRISBullet"/>
        <w:numPr>
          <w:ilvl w:val="1"/>
          <w:numId w:val="34"/>
        </w:numPr>
      </w:pPr>
      <w:r w:rsidRPr="00092E9A">
        <w:t>Promover la toma de decisiones compartida para cambios al PEI</w:t>
      </w:r>
    </w:p>
    <w:p w14:paraId="608F7A0D" w14:textId="57D5E233" w:rsidR="00335747" w:rsidRPr="00092E9A" w:rsidRDefault="00335747" w:rsidP="00092E9A">
      <w:pPr>
        <w:pStyle w:val="IRISBullet"/>
        <w:numPr>
          <w:ilvl w:val="2"/>
          <w:numId w:val="34"/>
        </w:numPr>
      </w:pPr>
      <w:r w:rsidRPr="00092E9A">
        <w:t>Para promover la toma de decisiones compartida, los educadores deben</w:t>
      </w:r>
      <w:r w:rsidR="0002096B" w:rsidRPr="00092E9A">
        <w:t>… [viñetas]</w:t>
      </w:r>
    </w:p>
    <w:p w14:paraId="70F343B9" w14:textId="77777777" w:rsidR="00092E9A" w:rsidRPr="00092E9A" w:rsidRDefault="00D94957" w:rsidP="00092E9A">
      <w:pPr>
        <w:pStyle w:val="IRISBullet"/>
      </w:pPr>
      <w:r w:rsidRPr="00092E9A">
        <w:t>Para su información</w:t>
      </w:r>
    </w:p>
    <w:p w14:paraId="4C51ED2F" w14:textId="77777777" w:rsidR="00092E9A" w:rsidRPr="00092E9A" w:rsidRDefault="00D94957" w:rsidP="00092E9A">
      <w:pPr>
        <w:pStyle w:val="IRISBullet"/>
        <w:numPr>
          <w:ilvl w:val="1"/>
          <w:numId w:val="34"/>
        </w:numPr>
      </w:pPr>
      <w:r w:rsidRPr="00092E9A">
        <w:lastRenderedPageBreak/>
        <w:t xml:space="preserve">Enlace: </w:t>
      </w:r>
      <w:r w:rsidR="002B547A" w:rsidRPr="00092E9A">
        <w:t>“Questions and Answers on Providing Services to Children with Disabilities During the Coronavirus Disease 2019 Outbreak” (“Preguntas y respuestas sobre proveer servicios a niños con discapacidades en medio del brote de Coronavirus del 2019”) [recurso del Departamento de Educación de EE.UU.]</w:t>
      </w:r>
    </w:p>
    <w:p w14:paraId="49E32465" w14:textId="77777777" w:rsidR="00092E9A" w:rsidRPr="00092E9A" w:rsidRDefault="002B547A" w:rsidP="00092E9A">
      <w:pPr>
        <w:pStyle w:val="IRISBullet"/>
        <w:numPr>
          <w:ilvl w:val="1"/>
          <w:numId w:val="34"/>
        </w:numPr>
      </w:pPr>
      <w:r w:rsidRPr="00092E9A">
        <w:t>Enlace: “Virtual IEP Meeting Tip Sheets” (“Hojas con consejos para las reuniones virtuales del PEI”) [recurso de CPIR]</w:t>
      </w:r>
    </w:p>
    <w:p w14:paraId="248F5795" w14:textId="243CC1CA" w:rsidR="002B547A" w:rsidRDefault="002B547A" w:rsidP="00092E9A">
      <w:pPr>
        <w:pStyle w:val="IRISBullet"/>
        <w:numPr>
          <w:ilvl w:val="1"/>
          <w:numId w:val="34"/>
        </w:numPr>
      </w:pPr>
      <w:r w:rsidRPr="00092E9A">
        <w:t xml:space="preserve">Enlace: </w:t>
      </w:r>
      <w:r w:rsidR="00B96C25" w:rsidRPr="00092E9A">
        <w:t>“Reflections About Individualizing Supports for Children and Families: Olivia’s Story” (“Reflexiones sobre cómo individualizar los apoyos para niños y familias: La historia de Olivia”)</w:t>
      </w:r>
      <w:r w:rsidR="000E0378" w:rsidRPr="00092E9A">
        <w:t xml:space="preserve"> [recurso Centro TIES]</w:t>
      </w:r>
    </w:p>
    <w:p w14:paraId="38888710" w14:textId="77777777" w:rsidR="00247D86" w:rsidRPr="00092E9A" w:rsidRDefault="00247D86" w:rsidP="00247D86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92E9A" w:rsidRPr="00511763" w14:paraId="04D9503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9F81182" w14:textId="77777777" w:rsidR="00092E9A" w:rsidRPr="00511763" w:rsidRDefault="00092E9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C46166" w14:textId="77777777" w:rsidR="00092E9A" w:rsidRPr="00511763" w:rsidRDefault="00092E9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DCEA63" w14:textId="491898A1" w:rsidR="00D01870" w:rsidRDefault="00D01870" w:rsidP="00D01870">
      <w:pPr>
        <w:rPr>
          <w:rFonts w:asciiTheme="minorHAnsi" w:hAnsiTheme="minorHAnsi" w:cstheme="minorHAnsi"/>
        </w:rPr>
      </w:pPr>
    </w:p>
    <w:p w14:paraId="4FA428F6" w14:textId="327675E2" w:rsidR="00D01870" w:rsidRPr="000E0378" w:rsidRDefault="007C2CA2" w:rsidP="00092E9A">
      <w:pPr>
        <w:pStyle w:val="IRISPageHeading"/>
      </w:pPr>
      <w:r w:rsidRPr="000E0378">
        <w:t>Página 8: Referencias y recursos adicionales</w:t>
      </w:r>
    </w:p>
    <w:p w14:paraId="47D6114F" w14:textId="77777777" w:rsidR="007C2CA2" w:rsidRPr="00092E9A" w:rsidRDefault="007C2CA2" w:rsidP="00092E9A">
      <w:pPr>
        <w:pStyle w:val="IRISBullet"/>
      </w:pPr>
      <w:r w:rsidRPr="00092E9A">
        <w:t>Cómo citar el módulo</w:t>
      </w:r>
    </w:p>
    <w:p w14:paraId="7A62EB9F" w14:textId="77777777" w:rsidR="007C2CA2" w:rsidRPr="00092E9A" w:rsidRDefault="007C2CA2" w:rsidP="00092E9A">
      <w:pPr>
        <w:pStyle w:val="IRISBullet"/>
      </w:pPr>
      <w:r w:rsidRPr="00092E9A">
        <w:t>Referencias</w:t>
      </w:r>
    </w:p>
    <w:p w14:paraId="0595331A" w14:textId="1BCBD213" w:rsidR="007C2CA2" w:rsidRPr="00247D86" w:rsidRDefault="007C2CA2" w:rsidP="00247D86">
      <w:pPr>
        <w:pStyle w:val="IRISBullet"/>
      </w:pPr>
      <w:r w:rsidRPr="00092E9A">
        <w:t>Recursos adicionales</w:t>
      </w:r>
    </w:p>
    <w:p w14:paraId="21F7C052" w14:textId="1ADCEE31" w:rsidR="007C2CA2" w:rsidRPr="000E0378" w:rsidRDefault="007C2CA2" w:rsidP="00092E9A">
      <w:pPr>
        <w:pStyle w:val="IRISPageHeading"/>
      </w:pPr>
      <w:r w:rsidRPr="000E0378">
        <w:t>Página 9: Créditos</w:t>
      </w:r>
    </w:p>
    <w:p w14:paraId="3122A779" w14:textId="77777777" w:rsidR="007C2CA2" w:rsidRPr="00092E9A" w:rsidRDefault="007C2CA2" w:rsidP="00092E9A">
      <w:pPr>
        <w:pStyle w:val="IRISBullet"/>
      </w:pPr>
      <w:r w:rsidRPr="00092E9A">
        <w:t>Cómo citar el módulo</w:t>
      </w:r>
    </w:p>
    <w:p w14:paraId="66BE3590" w14:textId="5B1F6A72" w:rsidR="000E0378" w:rsidRPr="00092E9A" w:rsidRDefault="000E0378" w:rsidP="00092E9A">
      <w:pPr>
        <w:pStyle w:val="IRISBullet"/>
      </w:pPr>
      <w:r w:rsidRPr="00092E9A">
        <w:t>Desarrolladores del módulo</w:t>
      </w:r>
    </w:p>
    <w:p w14:paraId="1552ED08" w14:textId="77777777" w:rsidR="007C2CA2" w:rsidRPr="00092E9A" w:rsidRDefault="007C2CA2" w:rsidP="00092E9A">
      <w:pPr>
        <w:pStyle w:val="IRISBullet"/>
      </w:pPr>
      <w:r w:rsidRPr="00092E9A">
        <w:t>Equipo de producción del módulo</w:t>
      </w:r>
    </w:p>
    <w:p w14:paraId="295BFEC9" w14:textId="282A5CD7" w:rsidR="007C2CA2" w:rsidRPr="00092E9A" w:rsidRDefault="000E0378" w:rsidP="00092E9A">
      <w:pPr>
        <w:pStyle w:val="IRISBullet"/>
      </w:pPr>
      <w:r w:rsidRPr="00092E9A">
        <w:t>Especialistas en m</w:t>
      </w:r>
      <w:r w:rsidR="007C2CA2" w:rsidRPr="00092E9A">
        <w:t>edios de comunicación</w:t>
      </w:r>
    </w:p>
    <w:p w14:paraId="2F6DEEAA" w14:textId="06F09637" w:rsidR="007C2CA2" w:rsidRPr="00092E9A" w:rsidRDefault="007C2CA2" w:rsidP="00092E9A">
      <w:pPr>
        <w:pStyle w:val="IRISBullet"/>
      </w:pPr>
      <w:r w:rsidRPr="00092E9A">
        <w:t>Media</w:t>
      </w:r>
    </w:p>
    <w:p w14:paraId="56BF6138" w14:textId="2AFE9BEF" w:rsidR="007C2CA2" w:rsidRPr="00092E9A" w:rsidRDefault="007C2CA2" w:rsidP="00092E9A">
      <w:pPr>
        <w:pStyle w:val="IRISBullet"/>
      </w:pPr>
      <w:r w:rsidRPr="00092E9A">
        <w:t>Entrevistas con expertos</w:t>
      </w:r>
    </w:p>
    <w:p w14:paraId="04B0F0AD" w14:textId="291456D4" w:rsidR="007C2CA2" w:rsidRPr="00092E9A" w:rsidRDefault="007C2CA2" w:rsidP="00092E9A">
      <w:pPr>
        <w:pStyle w:val="IRISBullet"/>
      </w:pPr>
      <w:r w:rsidRPr="00092E9A">
        <w:t>Mención</w:t>
      </w:r>
    </w:p>
    <w:p w14:paraId="66B23FFE" w14:textId="6E78958C" w:rsidR="007C2CA2" w:rsidRPr="000E0378" w:rsidRDefault="007C2CA2" w:rsidP="00092E9A">
      <w:pPr>
        <w:pStyle w:val="IRISSectionHeading"/>
      </w:pPr>
      <w:r w:rsidRPr="00092E9A">
        <w:t>Resumen</w:t>
      </w:r>
    </w:p>
    <w:p w14:paraId="230DFEFE" w14:textId="1A4E5972" w:rsidR="007C2CA2" w:rsidRPr="00092E9A" w:rsidRDefault="007C2CA2" w:rsidP="00092E9A">
      <w:pPr>
        <w:pStyle w:val="IRISBullet"/>
      </w:pPr>
      <w:r w:rsidRPr="00092E9A">
        <w:t>Resumen del módulo</w:t>
      </w:r>
    </w:p>
    <w:p w14:paraId="4ACA26CE" w14:textId="44A17D9F" w:rsidR="007C2CA2" w:rsidRPr="00092E9A" w:rsidRDefault="007C2CA2" w:rsidP="00092E9A">
      <w:pPr>
        <w:pStyle w:val="IRISBullet"/>
      </w:pPr>
      <w:r w:rsidRPr="00092E9A">
        <w:t>Para involucrar a estas familias activamente, los educadores pueden seguir los siguientes pasos [viñetas]</w:t>
      </w:r>
    </w:p>
    <w:p w14:paraId="025D1FBF" w14:textId="7E524950" w:rsidR="007C2CA2" w:rsidRPr="00092E9A" w:rsidRDefault="007C2CA2" w:rsidP="00092E9A">
      <w:pPr>
        <w:pStyle w:val="IRISBullet"/>
      </w:pPr>
      <w:r w:rsidRPr="00092E9A">
        <w:t>Involucrar a las familias [gráfica]</w:t>
      </w:r>
    </w:p>
    <w:p w14:paraId="35D38F27" w14:textId="5A2A13EC" w:rsidR="00C17DDA" w:rsidRPr="00092E9A" w:rsidRDefault="00C17DDA" w:rsidP="00092E9A">
      <w:pPr>
        <w:pStyle w:val="IRISBullet"/>
      </w:pPr>
      <w:r w:rsidRPr="00092E9A">
        <w:t>Audio: Luz Hernández comparte algunas palabras de sabiduría para profesionales que trabajan con familias que tienen un hijo con una discapacidad</w:t>
      </w:r>
    </w:p>
    <w:p w14:paraId="73A9019E" w14:textId="77777777" w:rsidR="00247D86" w:rsidRDefault="00EB5C46" w:rsidP="00247D86">
      <w:pPr>
        <w:pStyle w:val="IRISBullet"/>
        <w:spacing w:after="0"/>
        <w:sectPr w:rsidR="00247D86" w:rsidSect="00CB7B55">
          <w:footerReference w:type="even" r:id="rId9"/>
          <w:footerReference w:type="default" r:id="rId10"/>
          <w:pgSz w:w="11906" w:h="16838"/>
          <w:pgMar w:top="720" w:right="720" w:bottom="720" w:left="720" w:header="720" w:footer="576" w:gutter="0"/>
          <w:cols w:space="720"/>
          <w:docGrid w:linePitch="360"/>
        </w:sectPr>
      </w:pPr>
      <w:r w:rsidRPr="00092E9A">
        <w:t>Revisitando los pensamientos iniciales</w:t>
      </w:r>
    </w:p>
    <w:p w14:paraId="2EB1FB6B" w14:textId="7F39606C" w:rsidR="00EB5C46" w:rsidRPr="000E0378" w:rsidRDefault="00EB5C46" w:rsidP="00092E9A">
      <w:pPr>
        <w:pStyle w:val="IRISSectionHeading"/>
      </w:pPr>
      <w:r w:rsidRPr="00092E9A">
        <w:t>Evaluación</w:t>
      </w:r>
    </w:p>
    <w:p w14:paraId="5735113C" w14:textId="07760FFF" w:rsidR="00EB5C46" w:rsidRDefault="00EB5C46" w:rsidP="00092E9A">
      <w:pPr>
        <w:pStyle w:val="IRISBullet"/>
      </w:pPr>
      <w:r>
        <w:t>Responda las preguntas enumeradas</w:t>
      </w:r>
      <w:r w:rsidRPr="00EB5C46">
        <w:t>. Por favor sepa que el IRIS Center no recoge las respuestas de su evaluación. Si esto es una tarea para un curso, debería entregarle sus respuestas a su profesor usando el método que él o ella requiera</w:t>
      </w:r>
      <w:r w:rsidR="004E579A">
        <w:t>.</w:t>
      </w:r>
    </w:p>
    <w:p w14:paraId="431A6320" w14:textId="71F6F959" w:rsidR="004E579A" w:rsidRDefault="004E579A" w:rsidP="004E579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92E9A" w:rsidRPr="00511763" w14:paraId="5B77C73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3383DA2" w14:textId="77777777" w:rsidR="00092E9A" w:rsidRPr="00511763" w:rsidRDefault="00092E9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A15648" w14:textId="77777777" w:rsidR="00092E9A" w:rsidRPr="00511763" w:rsidRDefault="00092E9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7D3514" w14:textId="72D3D42B" w:rsidR="008864C8" w:rsidRPr="000E0378" w:rsidRDefault="007C5E0E" w:rsidP="00092E9A">
      <w:pPr>
        <w:pStyle w:val="IRISSectionHeading"/>
      </w:pPr>
      <w:r>
        <w:t>H</w:t>
      </w:r>
      <w:r w:rsidR="008864C8" w:rsidRPr="000E0378">
        <w:t>a completado este módulo</w:t>
      </w:r>
    </w:p>
    <w:p w14:paraId="419E2540" w14:textId="77777777" w:rsidR="00092E9A" w:rsidRPr="00092E9A" w:rsidRDefault="008864C8" w:rsidP="00092E9A">
      <w:pPr>
        <w:pStyle w:val="IRISBullet"/>
      </w:pPr>
      <w:r w:rsidRPr="00092E9A">
        <w:t>Ofrezca sus comentarios</w:t>
      </w:r>
    </w:p>
    <w:p w14:paraId="1AB54796" w14:textId="6037394D" w:rsidR="000E0378" w:rsidRPr="00092E9A" w:rsidRDefault="000E0378" w:rsidP="00092E9A">
      <w:pPr>
        <w:pStyle w:val="IRISBullet"/>
        <w:numPr>
          <w:ilvl w:val="1"/>
          <w:numId w:val="34"/>
        </w:numPr>
      </w:pPr>
      <w:r w:rsidRPr="00092E9A">
        <w:t>Enlace:</w:t>
      </w:r>
      <w:r w:rsidR="0075682C" w:rsidRPr="00092E9A">
        <w:t xml:space="preserve"> Encuesta sobre el módulo</w:t>
      </w:r>
    </w:p>
    <w:p w14:paraId="01E144A5" w14:textId="0C1B0A5C" w:rsidR="00092E9A" w:rsidRPr="00092E9A" w:rsidRDefault="008864C8" w:rsidP="00092E9A">
      <w:pPr>
        <w:pStyle w:val="IRISBullet"/>
      </w:pPr>
      <w:r w:rsidRPr="00092E9A">
        <w:t xml:space="preserve">Horas de desarrollo </w:t>
      </w:r>
      <w:r w:rsidR="00092E9A" w:rsidRPr="00092E9A">
        <w:t>professional</w:t>
      </w:r>
    </w:p>
    <w:p w14:paraId="3DEE9CB2" w14:textId="1A3BC42A" w:rsidR="0075682C" w:rsidRPr="00092E9A" w:rsidRDefault="0075682C" w:rsidP="00092E9A">
      <w:pPr>
        <w:pStyle w:val="IRISBullet"/>
        <w:numPr>
          <w:ilvl w:val="1"/>
          <w:numId w:val="34"/>
        </w:numPr>
      </w:pPr>
      <w:r w:rsidRPr="00092E9A">
        <w:t>Opciones de desarrollo profesional de IRIS</w:t>
      </w:r>
    </w:p>
    <w:p w14:paraId="560F0D84" w14:textId="0D5E0C5A" w:rsidR="004E579A" w:rsidRPr="00092E9A" w:rsidRDefault="008864C8" w:rsidP="00092E9A">
      <w:pPr>
        <w:pStyle w:val="IRISBullet"/>
      </w:pPr>
      <w:r w:rsidRPr="00092E9A">
        <w:t>Recursos relacionados</w:t>
      </w:r>
      <w:r w:rsidR="0075682C" w:rsidRPr="00092E9A">
        <w:t xml:space="preserve"> [enlaces]</w:t>
      </w:r>
    </w:p>
    <w:p w14:paraId="0E23F780" w14:textId="2905F691" w:rsidR="00D733C6" w:rsidRPr="00335747" w:rsidRDefault="00D733C6" w:rsidP="00D733C6">
      <w:pPr>
        <w:rPr>
          <w:rFonts w:asciiTheme="minorHAnsi" w:hAnsiTheme="minorHAnsi" w:cstheme="minorHAnsi"/>
        </w:rPr>
      </w:pPr>
    </w:p>
    <w:sectPr w:rsidR="00D733C6" w:rsidRPr="00335747" w:rsidSect="00CB7B55">
      <w:footerReference w:type="default" r:id="rId11"/>
      <w:type w:val="continuous"/>
      <w:pgSz w:w="11906" w:h="16838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22B9" w14:textId="77777777" w:rsidR="00CB7B55" w:rsidRDefault="00CB7B55" w:rsidP="00092E9A">
      <w:r>
        <w:separator/>
      </w:r>
    </w:p>
  </w:endnote>
  <w:endnote w:type="continuationSeparator" w:id="0">
    <w:p w14:paraId="62BDC47B" w14:textId="77777777" w:rsidR="00CB7B55" w:rsidRDefault="00CB7B55" w:rsidP="000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4050877"/>
      <w:docPartObj>
        <w:docPartGallery w:val="Page Numbers (Bottom of Page)"/>
        <w:docPartUnique/>
      </w:docPartObj>
    </w:sdtPr>
    <w:sdtContent>
      <w:p w14:paraId="00B10CBB" w14:textId="39646D02" w:rsidR="00092E9A" w:rsidRDefault="00092E9A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47DDB" w14:textId="77777777" w:rsidR="00092E9A" w:rsidRDefault="00092E9A" w:rsidP="00092E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9078472"/>
      <w:docPartObj>
        <w:docPartGallery w:val="Page Numbers (Bottom of Page)"/>
        <w:docPartUnique/>
      </w:docPartObj>
    </w:sdtPr>
    <w:sdtContent>
      <w:p w14:paraId="358ABDBD" w14:textId="78733C6A" w:rsidR="00092E9A" w:rsidRDefault="00092E9A" w:rsidP="00092E9A">
        <w:pPr>
          <w:pStyle w:val="Footer"/>
          <w:framePr w:wrap="none" w:vAnchor="text" w:hAnchor="page" w:x="11691" w:y="480"/>
          <w:rPr>
            <w:rStyle w:val="PageNumber"/>
          </w:rPr>
        </w:pPr>
        <w:r w:rsidRPr="00092E9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92E9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92E9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92E9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92E9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40A49FA" w14:textId="4EED53F6" w:rsidR="00092E9A" w:rsidRPr="00092E9A" w:rsidRDefault="00092E9A" w:rsidP="00092E9A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6663622"/>
      <w:docPartObj>
        <w:docPartGallery w:val="Page Numbers (Bottom of Page)"/>
        <w:docPartUnique/>
      </w:docPartObj>
    </w:sdtPr>
    <w:sdtContent>
      <w:p w14:paraId="5C4B1DB4" w14:textId="77777777" w:rsidR="00247D86" w:rsidRDefault="00247D86" w:rsidP="00092E9A">
        <w:pPr>
          <w:pStyle w:val="Footer"/>
          <w:framePr w:wrap="none" w:vAnchor="text" w:hAnchor="page" w:x="11691" w:y="480"/>
          <w:rPr>
            <w:rStyle w:val="PageNumber"/>
          </w:rPr>
        </w:pPr>
        <w:r w:rsidRPr="00092E9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92E9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92E9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92E9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92E9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8BF6B5D" w14:textId="42646A88" w:rsidR="00247D86" w:rsidRPr="00092E9A" w:rsidRDefault="00247D86" w:rsidP="00092E9A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B0132" wp14:editId="6CA0B37B">
              <wp:simplePos x="0" y="0"/>
              <wp:positionH relativeFrom="column">
                <wp:posOffset>-203200</wp:posOffset>
              </wp:positionH>
              <wp:positionV relativeFrom="paragraph">
                <wp:posOffset>-213995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05A2F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-16.85pt" to="541.1pt,-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V8zpf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49D32" wp14:editId="217A51CC">
              <wp:simplePos x="0" y="0"/>
              <wp:positionH relativeFrom="column">
                <wp:posOffset>-127506</wp:posOffset>
              </wp:positionH>
              <wp:positionV relativeFrom="paragraph">
                <wp:posOffset>-123825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9BA433" id="Group 8" o:spid="_x0000_s1026" style="position:absolute;margin-left:-10.05pt;margin-top:-9.7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f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S/v4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817E" w14:textId="77777777" w:rsidR="00CB7B55" w:rsidRDefault="00CB7B55" w:rsidP="00092E9A">
      <w:r>
        <w:separator/>
      </w:r>
    </w:p>
  </w:footnote>
  <w:footnote w:type="continuationSeparator" w:id="0">
    <w:p w14:paraId="67D30E1E" w14:textId="77777777" w:rsidR="00CB7B55" w:rsidRDefault="00CB7B55" w:rsidP="0009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73AC2"/>
    <w:multiLevelType w:val="hybridMultilevel"/>
    <w:tmpl w:val="CE36955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9D7"/>
    <w:multiLevelType w:val="hybridMultilevel"/>
    <w:tmpl w:val="C2FCC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04913"/>
    <w:multiLevelType w:val="hybridMultilevel"/>
    <w:tmpl w:val="448E59C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38E659D"/>
    <w:multiLevelType w:val="hybridMultilevel"/>
    <w:tmpl w:val="C65ADE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25937"/>
    <w:multiLevelType w:val="hybridMultilevel"/>
    <w:tmpl w:val="B4B2B1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027F45"/>
    <w:multiLevelType w:val="hybridMultilevel"/>
    <w:tmpl w:val="7EECC2B8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FF43AB"/>
    <w:multiLevelType w:val="hybridMultilevel"/>
    <w:tmpl w:val="5FB4DBB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E373F15"/>
    <w:multiLevelType w:val="hybridMultilevel"/>
    <w:tmpl w:val="A8009BBA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326E49"/>
    <w:multiLevelType w:val="hybridMultilevel"/>
    <w:tmpl w:val="6D023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7338D5"/>
    <w:multiLevelType w:val="hybridMultilevel"/>
    <w:tmpl w:val="FE909F38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DB3838"/>
    <w:multiLevelType w:val="hybridMultilevel"/>
    <w:tmpl w:val="E6000BD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8128A7"/>
    <w:multiLevelType w:val="hybridMultilevel"/>
    <w:tmpl w:val="70D2AB0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A75EF6"/>
    <w:multiLevelType w:val="hybridMultilevel"/>
    <w:tmpl w:val="810623B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2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A2D6C70"/>
    <w:multiLevelType w:val="hybridMultilevel"/>
    <w:tmpl w:val="DBE8E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9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0E221F"/>
    <w:multiLevelType w:val="hybridMultilevel"/>
    <w:tmpl w:val="53708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4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EE6566"/>
    <w:multiLevelType w:val="hybridMultilevel"/>
    <w:tmpl w:val="4C887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D20C61"/>
    <w:multiLevelType w:val="hybridMultilevel"/>
    <w:tmpl w:val="48543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321AB5"/>
    <w:multiLevelType w:val="hybridMultilevel"/>
    <w:tmpl w:val="8C4EFCC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E00FB9"/>
    <w:multiLevelType w:val="hybridMultilevel"/>
    <w:tmpl w:val="D07EF9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8F1C9D"/>
    <w:multiLevelType w:val="hybridMultilevel"/>
    <w:tmpl w:val="874A8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DE43ADC"/>
    <w:multiLevelType w:val="hybridMultilevel"/>
    <w:tmpl w:val="7B82AE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F633695"/>
    <w:multiLevelType w:val="hybridMultilevel"/>
    <w:tmpl w:val="58F2A3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252BA2"/>
    <w:multiLevelType w:val="hybridMultilevel"/>
    <w:tmpl w:val="F1FAB6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6726F4D"/>
    <w:multiLevelType w:val="hybridMultilevel"/>
    <w:tmpl w:val="2D2686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F6E24B6"/>
    <w:multiLevelType w:val="hybridMultilevel"/>
    <w:tmpl w:val="31306D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9F0051"/>
    <w:multiLevelType w:val="hybridMultilevel"/>
    <w:tmpl w:val="ABDEF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1B5D9C"/>
    <w:multiLevelType w:val="hybridMultilevel"/>
    <w:tmpl w:val="CF58E384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75342DF4"/>
    <w:multiLevelType w:val="hybridMultilevel"/>
    <w:tmpl w:val="3F8642FA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4" w15:restartNumberingAfterBreak="0">
    <w:nsid w:val="75AF0108"/>
    <w:multiLevelType w:val="hybridMultilevel"/>
    <w:tmpl w:val="D63C7B84"/>
    <w:lvl w:ilvl="0" w:tplc="04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5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84B2E9B"/>
    <w:multiLevelType w:val="hybridMultilevel"/>
    <w:tmpl w:val="570AA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B4D7C15"/>
    <w:multiLevelType w:val="hybridMultilevel"/>
    <w:tmpl w:val="114C10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1A48FC"/>
    <w:multiLevelType w:val="hybridMultilevel"/>
    <w:tmpl w:val="80B65A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422998">
    <w:abstractNumId w:val="57"/>
  </w:num>
  <w:num w:numId="2" w16cid:durableId="1814053990">
    <w:abstractNumId w:val="70"/>
  </w:num>
  <w:num w:numId="3" w16cid:durableId="869758755">
    <w:abstractNumId w:val="56"/>
  </w:num>
  <w:num w:numId="4" w16cid:durableId="1974017871">
    <w:abstractNumId w:val="45"/>
  </w:num>
  <w:num w:numId="5" w16cid:durableId="1644196270">
    <w:abstractNumId w:val="74"/>
  </w:num>
  <w:num w:numId="6" w16cid:durableId="242836335">
    <w:abstractNumId w:val="62"/>
  </w:num>
  <w:num w:numId="7" w16cid:durableId="224339184">
    <w:abstractNumId w:val="30"/>
  </w:num>
  <w:num w:numId="8" w16cid:durableId="394741534">
    <w:abstractNumId w:val="7"/>
  </w:num>
  <w:num w:numId="9" w16cid:durableId="1869369688">
    <w:abstractNumId w:val="71"/>
  </w:num>
  <w:num w:numId="10" w16cid:durableId="424421886">
    <w:abstractNumId w:val="24"/>
  </w:num>
  <w:num w:numId="11" w16cid:durableId="443496970">
    <w:abstractNumId w:val="67"/>
  </w:num>
  <w:num w:numId="12" w16cid:durableId="1689410208">
    <w:abstractNumId w:val="89"/>
  </w:num>
  <w:num w:numId="13" w16cid:durableId="1958943975">
    <w:abstractNumId w:val="4"/>
  </w:num>
  <w:num w:numId="14" w16cid:durableId="1862429559">
    <w:abstractNumId w:val="83"/>
  </w:num>
  <w:num w:numId="15" w16cid:durableId="1731149340">
    <w:abstractNumId w:val="82"/>
  </w:num>
  <w:num w:numId="16" w16cid:durableId="797187007">
    <w:abstractNumId w:val="23"/>
  </w:num>
  <w:num w:numId="17" w16cid:durableId="227881576">
    <w:abstractNumId w:val="79"/>
  </w:num>
  <w:num w:numId="18" w16cid:durableId="37246554">
    <w:abstractNumId w:val="2"/>
  </w:num>
  <w:num w:numId="19" w16cid:durableId="142478411">
    <w:abstractNumId w:val="39"/>
  </w:num>
  <w:num w:numId="20" w16cid:durableId="1154106434">
    <w:abstractNumId w:val="61"/>
  </w:num>
  <w:num w:numId="21" w16cid:durableId="515115646">
    <w:abstractNumId w:val="38"/>
  </w:num>
  <w:num w:numId="22" w16cid:durableId="1060322088">
    <w:abstractNumId w:val="20"/>
  </w:num>
  <w:num w:numId="23" w16cid:durableId="1195967355">
    <w:abstractNumId w:val="34"/>
  </w:num>
  <w:num w:numId="24" w16cid:durableId="1499031696">
    <w:abstractNumId w:val="32"/>
  </w:num>
  <w:num w:numId="25" w16cid:durableId="242645596">
    <w:abstractNumId w:val="84"/>
  </w:num>
  <w:num w:numId="26" w16cid:durableId="819421004">
    <w:abstractNumId w:val="18"/>
  </w:num>
  <w:num w:numId="27" w16cid:durableId="2077780328">
    <w:abstractNumId w:val="88"/>
  </w:num>
  <w:num w:numId="28" w16cid:durableId="1576285860">
    <w:abstractNumId w:val="50"/>
  </w:num>
  <w:num w:numId="29" w16cid:durableId="417212702">
    <w:abstractNumId w:val="80"/>
  </w:num>
  <w:num w:numId="30" w16cid:durableId="705835070">
    <w:abstractNumId w:val="1"/>
  </w:num>
  <w:num w:numId="31" w16cid:durableId="1455364293">
    <w:abstractNumId w:val="86"/>
  </w:num>
  <w:num w:numId="32" w16cid:durableId="538475103">
    <w:abstractNumId w:val="65"/>
  </w:num>
  <w:num w:numId="33" w16cid:durableId="1725448099">
    <w:abstractNumId w:val="15"/>
  </w:num>
  <w:num w:numId="34" w16cid:durableId="1876308458">
    <w:abstractNumId w:val="21"/>
  </w:num>
  <w:num w:numId="35" w16cid:durableId="1943806237">
    <w:abstractNumId w:val="3"/>
  </w:num>
  <w:num w:numId="36" w16cid:durableId="174616430">
    <w:abstractNumId w:val="59"/>
  </w:num>
  <w:num w:numId="37" w16cid:durableId="525557834">
    <w:abstractNumId w:val="41"/>
  </w:num>
  <w:num w:numId="38" w16cid:durableId="559093578">
    <w:abstractNumId w:val="9"/>
  </w:num>
  <w:num w:numId="39" w16cid:durableId="1875193748">
    <w:abstractNumId w:val="91"/>
  </w:num>
  <w:num w:numId="40" w16cid:durableId="871963574">
    <w:abstractNumId w:val="40"/>
  </w:num>
  <w:num w:numId="41" w16cid:durableId="592469906">
    <w:abstractNumId w:val="52"/>
  </w:num>
  <w:num w:numId="42" w16cid:durableId="823467221">
    <w:abstractNumId w:val="6"/>
  </w:num>
  <w:num w:numId="43" w16cid:durableId="811481777">
    <w:abstractNumId w:val="22"/>
  </w:num>
  <w:num w:numId="44" w16cid:durableId="1336835277">
    <w:abstractNumId w:val="8"/>
  </w:num>
  <w:num w:numId="45" w16cid:durableId="725104121">
    <w:abstractNumId w:val="19"/>
  </w:num>
  <w:num w:numId="46" w16cid:durableId="1113480588">
    <w:abstractNumId w:val="11"/>
  </w:num>
  <w:num w:numId="47" w16cid:durableId="1573739672">
    <w:abstractNumId w:val="51"/>
  </w:num>
  <w:num w:numId="48" w16cid:durableId="1522428092">
    <w:abstractNumId w:val="27"/>
  </w:num>
  <w:num w:numId="49" w16cid:durableId="110706292">
    <w:abstractNumId w:val="0"/>
  </w:num>
  <w:num w:numId="50" w16cid:durableId="1927568579">
    <w:abstractNumId w:val="76"/>
  </w:num>
  <w:num w:numId="51" w16cid:durableId="2050375089">
    <w:abstractNumId w:val="81"/>
  </w:num>
  <w:num w:numId="52" w16cid:durableId="1550267240">
    <w:abstractNumId w:val="47"/>
  </w:num>
  <w:num w:numId="53" w16cid:durableId="607351760">
    <w:abstractNumId w:val="43"/>
  </w:num>
  <w:num w:numId="54" w16cid:durableId="1060441444">
    <w:abstractNumId w:val="64"/>
  </w:num>
  <w:num w:numId="55" w16cid:durableId="363140322">
    <w:abstractNumId w:val="75"/>
  </w:num>
  <w:num w:numId="56" w16cid:durableId="101416750">
    <w:abstractNumId w:val="72"/>
  </w:num>
  <w:num w:numId="57" w16cid:durableId="400910284">
    <w:abstractNumId w:val="12"/>
  </w:num>
  <w:num w:numId="58" w16cid:durableId="1166287178">
    <w:abstractNumId w:val="5"/>
  </w:num>
  <w:num w:numId="59" w16cid:durableId="840854435">
    <w:abstractNumId w:val="53"/>
  </w:num>
  <w:num w:numId="60" w16cid:durableId="2066950094">
    <w:abstractNumId w:val="48"/>
  </w:num>
  <w:num w:numId="61" w16cid:durableId="660623214">
    <w:abstractNumId w:val="55"/>
  </w:num>
  <w:num w:numId="62" w16cid:durableId="385376388">
    <w:abstractNumId w:val="42"/>
  </w:num>
  <w:num w:numId="63" w16cid:durableId="242957119">
    <w:abstractNumId w:val="31"/>
  </w:num>
  <w:num w:numId="64" w16cid:durableId="1270040973">
    <w:abstractNumId w:val="35"/>
  </w:num>
  <w:num w:numId="65" w16cid:durableId="1608925949">
    <w:abstractNumId w:val="58"/>
  </w:num>
  <w:num w:numId="66" w16cid:durableId="490828923">
    <w:abstractNumId w:val="37"/>
  </w:num>
  <w:num w:numId="67" w16cid:durableId="841893311">
    <w:abstractNumId w:val="85"/>
  </w:num>
  <w:num w:numId="68" w16cid:durableId="341056041">
    <w:abstractNumId w:val="10"/>
  </w:num>
  <w:num w:numId="69" w16cid:durableId="57897234">
    <w:abstractNumId w:val="17"/>
  </w:num>
  <w:num w:numId="70" w16cid:durableId="1570455783">
    <w:abstractNumId w:val="26"/>
  </w:num>
  <w:num w:numId="71" w16cid:durableId="1281379761">
    <w:abstractNumId w:val="16"/>
  </w:num>
  <w:num w:numId="72" w16cid:durableId="1308169420">
    <w:abstractNumId w:val="90"/>
  </w:num>
  <w:num w:numId="73" w16cid:durableId="2033916703">
    <w:abstractNumId w:val="14"/>
  </w:num>
  <w:num w:numId="74" w16cid:durableId="338310137">
    <w:abstractNumId w:val="66"/>
  </w:num>
  <w:num w:numId="75" w16cid:durableId="1391999227">
    <w:abstractNumId w:val="54"/>
  </w:num>
  <w:num w:numId="76" w16cid:durableId="462432226">
    <w:abstractNumId w:val="63"/>
  </w:num>
  <w:num w:numId="77" w16cid:durableId="295067006">
    <w:abstractNumId w:val="25"/>
  </w:num>
  <w:num w:numId="78" w16cid:durableId="2134401463">
    <w:abstractNumId w:val="60"/>
  </w:num>
  <w:num w:numId="79" w16cid:durableId="1426532146">
    <w:abstractNumId w:val="28"/>
  </w:num>
  <w:num w:numId="80" w16cid:durableId="699161990">
    <w:abstractNumId w:val="33"/>
  </w:num>
  <w:num w:numId="81" w16cid:durableId="125658249">
    <w:abstractNumId w:val="78"/>
  </w:num>
  <w:num w:numId="82" w16cid:durableId="791023706">
    <w:abstractNumId w:val="77"/>
  </w:num>
  <w:num w:numId="83" w16cid:durableId="1317759543">
    <w:abstractNumId w:val="46"/>
  </w:num>
  <w:num w:numId="84" w16cid:durableId="940189105">
    <w:abstractNumId w:val="13"/>
  </w:num>
  <w:num w:numId="85" w16cid:durableId="610092072">
    <w:abstractNumId w:val="49"/>
  </w:num>
  <w:num w:numId="86" w16cid:durableId="968167558">
    <w:abstractNumId w:val="87"/>
  </w:num>
  <w:num w:numId="87" w16cid:durableId="2060087690">
    <w:abstractNumId w:val="44"/>
  </w:num>
  <w:num w:numId="88" w16cid:durableId="142818184">
    <w:abstractNumId w:val="68"/>
  </w:num>
  <w:num w:numId="89" w16cid:durableId="1767533598">
    <w:abstractNumId w:val="29"/>
  </w:num>
  <w:num w:numId="90" w16cid:durableId="144706962">
    <w:abstractNumId w:val="73"/>
  </w:num>
  <w:num w:numId="91" w16cid:durableId="1657102512">
    <w:abstractNumId w:val="36"/>
  </w:num>
  <w:num w:numId="92" w16cid:durableId="150170319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97"/>
    <w:rsid w:val="000115FA"/>
    <w:rsid w:val="0002096B"/>
    <w:rsid w:val="00092E9A"/>
    <w:rsid w:val="000B54C3"/>
    <w:rsid w:val="000E0378"/>
    <w:rsid w:val="001D5256"/>
    <w:rsid w:val="00247D86"/>
    <w:rsid w:val="00276737"/>
    <w:rsid w:val="002B547A"/>
    <w:rsid w:val="00335747"/>
    <w:rsid w:val="003675C3"/>
    <w:rsid w:val="003B0D63"/>
    <w:rsid w:val="003F1539"/>
    <w:rsid w:val="003F7F97"/>
    <w:rsid w:val="00424BA1"/>
    <w:rsid w:val="00470700"/>
    <w:rsid w:val="004A4A6A"/>
    <w:rsid w:val="004D47C2"/>
    <w:rsid w:val="004E579A"/>
    <w:rsid w:val="00736E0A"/>
    <w:rsid w:val="0075682C"/>
    <w:rsid w:val="007C2CA2"/>
    <w:rsid w:val="007C5E0E"/>
    <w:rsid w:val="008864C8"/>
    <w:rsid w:val="00897FA9"/>
    <w:rsid w:val="008A695E"/>
    <w:rsid w:val="008D6AEC"/>
    <w:rsid w:val="00917148"/>
    <w:rsid w:val="009573A4"/>
    <w:rsid w:val="009F560E"/>
    <w:rsid w:val="00A30948"/>
    <w:rsid w:val="00B3757A"/>
    <w:rsid w:val="00B53762"/>
    <w:rsid w:val="00B96C25"/>
    <w:rsid w:val="00BB50FE"/>
    <w:rsid w:val="00C1292F"/>
    <w:rsid w:val="00C17DDA"/>
    <w:rsid w:val="00C3706C"/>
    <w:rsid w:val="00CB7B55"/>
    <w:rsid w:val="00CD0023"/>
    <w:rsid w:val="00CD2703"/>
    <w:rsid w:val="00D01870"/>
    <w:rsid w:val="00D05909"/>
    <w:rsid w:val="00D733C6"/>
    <w:rsid w:val="00D94957"/>
    <w:rsid w:val="00EB5C46"/>
    <w:rsid w:val="00F03DAF"/>
    <w:rsid w:val="00F7193A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975D"/>
  <w15:chartTrackingRefBased/>
  <w15:docId w15:val="{C44EF7F9-25FD-B24D-A8D1-74CA4BA3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A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97FA9"/>
    <w:pPr>
      <w:numPr>
        <w:numId w:val="3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FA9"/>
    <w:pPr>
      <w:keepNext/>
      <w:keepLines/>
      <w:numPr>
        <w:ilvl w:val="1"/>
        <w:numId w:val="3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FA9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FA9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FA9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FA9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FA9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FA9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FA9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7F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7FA9"/>
    <w:rPr>
      <w:rFonts w:ascii="FuturaStd-Medium" w:eastAsia="FuturaStd-Medium" w:hAnsi="FuturaStd-Medium" w:cs="FuturaStd-Medium"/>
      <w:color w:val="4B008C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F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FA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FA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FA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FA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FA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F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F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897FA9"/>
    <w:pPr>
      <w:numPr>
        <w:numId w:val="33"/>
      </w:numPr>
    </w:pPr>
  </w:style>
  <w:style w:type="paragraph" w:customStyle="1" w:styleId="IRISSectionHeading">
    <w:name w:val="IRIS Section Heading"/>
    <w:basedOn w:val="Heading1"/>
    <w:qFormat/>
    <w:rsid w:val="00897FA9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97FA9"/>
    <w:pPr>
      <w:numPr>
        <w:numId w:val="3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97FA9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97FA9"/>
  </w:style>
  <w:style w:type="paragraph" w:customStyle="1" w:styleId="int-thought1">
    <w:name w:val="int-thought1"/>
    <w:basedOn w:val="Normal"/>
    <w:rsid w:val="00897FA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7FA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A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A9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97FA9"/>
  </w:style>
  <w:style w:type="paragraph" w:customStyle="1" w:styleId="IRISPageHeading">
    <w:name w:val="IRIS Page Heading"/>
    <w:basedOn w:val="ListParagraph"/>
    <w:qFormat/>
    <w:rsid w:val="00897FA9"/>
    <w:pPr>
      <w:numPr>
        <w:numId w:val="3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97FA9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97FA9"/>
  </w:style>
  <w:style w:type="character" w:customStyle="1" w:styleId="BodyTextChar">
    <w:name w:val="Body Text Char"/>
    <w:basedOn w:val="DefaultParagraphFont"/>
    <w:link w:val="BodyText"/>
    <w:uiPriority w:val="1"/>
    <w:rsid w:val="00897FA9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97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FA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97FA9"/>
    <w:rPr>
      <w:i/>
      <w:iCs/>
    </w:rPr>
  </w:style>
  <w:style w:type="paragraph" w:customStyle="1" w:styleId="IRISBodyBullets">
    <w:name w:val="IRIS Body Bullets"/>
    <w:basedOn w:val="Normal"/>
    <w:uiPriority w:val="99"/>
    <w:rsid w:val="00897FA9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97FA9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97FA9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97FA9"/>
    <w:rPr>
      <w:b/>
      <w:bCs/>
    </w:rPr>
  </w:style>
  <w:style w:type="numbering" w:customStyle="1" w:styleId="CurrentList1">
    <w:name w:val="Current List1"/>
    <w:uiPriority w:val="99"/>
    <w:rsid w:val="00897FA9"/>
    <w:pPr>
      <w:numPr>
        <w:numId w:val="87"/>
      </w:numPr>
    </w:pPr>
  </w:style>
  <w:style w:type="numbering" w:customStyle="1" w:styleId="CurrentList2">
    <w:name w:val="Current List2"/>
    <w:uiPriority w:val="99"/>
    <w:rsid w:val="00897FA9"/>
    <w:pPr>
      <w:numPr>
        <w:numId w:val="88"/>
      </w:numPr>
    </w:pPr>
  </w:style>
  <w:style w:type="numbering" w:customStyle="1" w:styleId="CurrentList3">
    <w:name w:val="Current List3"/>
    <w:uiPriority w:val="99"/>
    <w:rsid w:val="00897FA9"/>
    <w:pPr>
      <w:numPr>
        <w:numId w:val="89"/>
      </w:numPr>
    </w:pPr>
  </w:style>
  <w:style w:type="numbering" w:customStyle="1" w:styleId="CurrentList4">
    <w:name w:val="Current List4"/>
    <w:uiPriority w:val="99"/>
    <w:rsid w:val="00897FA9"/>
    <w:pPr>
      <w:numPr>
        <w:numId w:val="90"/>
      </w:numPr>
    </w:pPr>
  </w:style>
  <w:style w:type="numbering" w:customStyle="1" w:styleId="CurrentList5">
    <w:name w:val="Current List5"/>
    <w:uiPriority w:val="99"/>
    <w:rsid w:val="00897FA9"/>
    <w:pPr>
      <w:numPr>
        <w:numId w:val="91"/>
      </w:numPr>
    </w:pPr>
  </w:style>
  <w:style w:type="numbering" w:customStyle="1" w:styleId="CurrentList6">
    <w:name w:val="Current List6"/>
    <w:uiPriority w:val="99"/>
    <w:rsid w:val="00897FA9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15</TotalTime>
  <Pages>7</Pages>
  <Words>1269</Words>
  <Characters>8166</Characters>
  <Application>Microsoft Office Word</Application>
  <DocSecurity>0</DocSecurity>
  <Lines>816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Vaquer Fernandez, Kadiri J</dc:creator>
  <cp:keywords/>
  <dc:description/>
  <cp:lastModifiedBy>Shea, Nicholas M</cp:lastModifiedBy>
  <cp:revision>10</cp:revision>
  <dcterms:created xsi:type="dcterms:W3CDTF">2024-03-15T17:34:00Z</dcterms:created>
  <dcterms:modified xsi:type="dcterms:W3CDTF">2024-03-26T15:16:00Z</dcterms:modified>
</cp:coreProperties>
</file>