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8B86" w14:textId="77777777" w:rsidR="00743D06" w:rsidRPr="00BD7B89" w:rsidRDefault="00743D06" w:rsidP="00B14EDB">
      <w:pPr>
        <w:ind w:right="-810"/>
        <w:jc w:val="right"/>
        <w:rPr>
          <w:rFonts w:cs="Arial"/>
          <w:b/>
          <w:bCs/>
          <w:color w:val="4F198C"/>
          <w:sz w:val="36"/>
          <w:szCs w:val="36"/>
        </w:rPr>
      </w:pPr>
      <w:r w:rsidRPr="00BD7B89">
        <w:rPr>
          <w:rFonts w:cs="Arial"/>
          <w:b/>
          <w:bCs/>
          <w:noProof/>
          <w:sz w:val="36"/>
          <w:szCs w:val="36"/>
        </w:rPr>
        <w:drawing>
          <wp:anchor distT="0" distB="0" distL="114300" distR="114300" simplePos="0" relativeHeight="251659264" behindDoc="1" locked="0" layoutInCell="1" allowOverlap="1" wp14:anchorId="0D036595" wp14:editId="584473FD">
            <wp:simplePos x="0" y="0"/>
            <wp:positionH relativeFrom="column">
              <wp:posOffset>-480695</wp:posOffset>
            </wp:positionH>
            <wp:positionV relativeFrom="paragraph">
              <wp:posOffset>-244981</wp:posOffset>
            </wp:positionV>
            <wp:extent cx="3100705" cy="791845"/>
            <wp:effectExtent l="0" t="0" r="0" b="0"/>
            <wp:wrapNone/>
            <wp:docPr id="216768523" name="Picture 1" descr="A purpl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768523" name="Picture 1" descr="A purple and white logo&#10;&#10;Description automatically generated"/>
                    <pic:cNvPicPr/>
                  </pic:nvPicPr>
                  <pic:blipFill>
                    <a:blip r:embed="rId7"/>
                    <a:stretch>
                      <a:fillRect/>
                    </a:stretch>
                  </pic:blipFill>
                  <pic:spPr>
                    <a:xfrm>
                      <a:off x="0" y="0"/>
                      <a:ext cx="3100705" cy="791845"/>
                    </a:xfrm>
                    <a:prstGeom prst="rect">
                      <a:avLst/>
                    </a:prstGeom>
                  </pic:spPr>
                </pic:pic>
              </a:graphicData>
            </a:graphic>
            <wp14:sizeRelH relativeFrom="page">
              <wp14:pctWidth>0</wp14:pctWidth>
            </wp14:sizeRelH>
            <wp14:sizeRelV relativeFrom="page">
              <wp14:pctHeight>0</wp14:pctHeight>
            </wp14:sizeRelV>
          </wp:anchor>
        </w:drawing>
      </w:r>
      <w:r w:rsidRPr="00BD7B89">
        <w:rPr>
          <w:rFonts w:cs="Arial"/>
          <w:b/>
          <w:bCs/>
          <w:color w:val="4F198C"/>
          <w:sz w:val="36"/>
          <w:szCs w:val="36"/>
        </w:rPr>
        <w:t>Coursework Planning Form: Faculty</w:t>
      </w:r>
    </w:p>
    <w:p w14:paraId="57E182CC" w14:textId="186D5F44" w:rsidR="00743D06" w:rsidRPr="00F275F4" w:rsidRDefault="00565F00" w:rsidP="00A221D0">
      <w:pPr>
        <w:ind w:left="720" w:right="-810"/>
        <w:jc w:val="right"/>
        <w:rPr>
          <w:rFonts w:cs="Arial"/>
          <w:b/>
          <w:bCs/>
          <w:sz w:val="32"/>
          <w:szCs w:val="32"/>
        </w:rPr>
      </w:pPr>
      <w:r>
        <w:rPr>
          <w:rFonts w:cs="Arial"/>
          <w:b/>
          <w:bCs/>
          <w:sz w:val="32"/>
          <w:szCs w:val="32"/>
        </w:rPr>
        <w:t xml:space="preserve">Addressing Accommodations </w:t>
      </w:r>
      <w:r w:rsidR="00D64D19">
        <w:rPr>
          <w:rFonts w:cs="Arial"/>
          <w:b/>
          <w:bCs/>
          <w:sz w:val="32"/>
          <w:szCs w:val="32"/>
        </w:rPr>
        <w:t>a</w:t>
      </w:r>
      <w:r>
        <w:rPr>
          <w:rFonts w:cs="Arial"/>
          <w:b/>
          <w:bCs/>
          <w:sz w:val="32"/>
          <w:szCs w:val="32"/>
        </w:rPr>
        <w:t>cross Courses</w:t>
      </w:r>
    </w:p>
    <w:p w14:paraId="0163B457" w14:textId="77777777" w:rsidR="00743D06" w:rsidRDefault="00743D06" w:rsidP="009A4D7F">
      <w:r w:rsidRPr="00976A75">
        <w:rPr>
          <w:noProof/>
          <w:color w:val="7030A0"/>
        </w:rPr>
        <mc:AlternateContent>
          <mc:Choice Requires="wps">
            <w:drawing>
              <wp:anchor distT="0" distB="0" distL="114300" distR="114300" simplePos="0" relativeHeight="251660288" behindDoc="0" locked="0" layoutInCell="1" allowOverlap="1" wp14:anchorId="3E95DECF" wp14:editId="16917934">
                <wp:simplePos x="0" y="0"/>
                <wp:positionH relativeFrom="margin">
                  <wp:posOffset>-518795</wp:posOffset>
                </wp:positionH>
                <wp:positionV relativeFrom="paragraph">
                  <wp:posOffset>53340</wp:posOffset>
                </wp:positionV>
                <wp:extent cx="9341708" cy="9144"/>
                <wp:effectExtent l="0" t="0" r="5715" b="3810"/>
                <wp:wrapNone/>
                <wp:docPr id="3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708" cy="9144"/>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D415E" id="Rectangle 22" o:spid="_x0000_s1026" style="position:absolute;margin-left:-40.85pt;margin-top:4.2pt;width:735.55pt;height:.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" fillcolor="#62219b" stroked="f">
                <v:textbox inset=",7.2pt,,7.2pt"/>
                <w10:wrap anchorx="margin"/>
              </v:rect>
            </w:pict>
          </mc:Fallback>
        </mc:AlternateContent>
      </w:r>
    </w:p>
    <w:p w14:paraId="104E2B46" w14:textId="77777777" w:rsidR="00B71896" w:rsidRPr="00F31BCA" w:rsidRDefault="00B71896" w:rsidP="00B71896">
      <w:pPr>
        <w:ind w:left="-821"/>
        <w:rPr>
          <w:rFonts w:cs="Arial"/>
          <w:szCs w:val="20"/>
        </w:rPr>
      </w:pPr>
      <w:r w:rsidRPr="00D17B7B">
        <w:rPr>
          <w:b/>
          <w:bCs/>
        </w:rPr>
        <w:t>Directions:</w:t>
      </w:r>
      <w:r>
        <w:rPr>
          <w:rFonts w:ascii="Arial Narrow" w:hAnsi="Arial Narrow" w:cs="Arial"/>
        </w:rPr>
        <w:t xml:space="preserve"> </w:t>
      </w:r>
      <w:r w:rsidRPr="00103C0D">
        <w:t>In the top row,</w:t>
      </w:r>
      <w:r>
        <w:rPr>
          <w:rFonts w:ascii="Arial Narrow" w:hAnsi="Arial Narrow" w:cs="Arial"/>
        </w:rPr>
        <w:t xml:space="preserve"> </w:t>
      </w:r>
      <w:r>
        <w:rPr>
          <w:rFonts w:cs="Arial"/>
          <w:szCs w:val="20"/>
        </w:rPr>
        <w:t>provide the number and name for each course in your program that addresses the topic. Provide the semester the course is taken. Put an X in the cell to indicate what resources will be used in each course. Once completed, ensure there is no overlap in resources across programs (unless intentional). Additionally, ensure there is not an overload of IRIS activities across courses offered in the same semester.</w:t>
      </w:r>
    </w:p>
    <w:tbl>
      <w:tblPr>
        <w:tblStyle w:val="TableGrid"/>
        <w:tblW w:w="14699" w:type="dxa"/>
        <w:tblInd w:w="-815" w:type="dxa"/>
        <w:tblLayout w:type="fixed"/>
        <w:tblCellMar>
          <w:top w:w="58" w:type="dxa"/>
        </w:tblCellMar>
        <w:tblLook w:val="04A0" w:firstRow="1" w:lastRow="0" w:firstColumn="1" w:lastColumn="0" w:noHBand="0" w:noVBand="1"/>
      </w:tblPr>
      <w:tblGrid>
        <w:gridCol w:w="4415"/>
        <w:gridCol w:w="1714"/>
        <w:gridCol w:w="1714"/>
        <w:gridCol w:w="1714"/>
        <w:gridCol w:w="1714"/>
        <w:gridCol w:w="1714"/>
        <w:gridCol w:w="1714"/>
      </w:tblGrid>
      <w:tr w:rsidR="00833D55" w:rsidRPr="00F56E02" w14:paraId="2D3FD73E" w14:textId="77777777" w:rsidTr="00E978D0">
        <w:trPr>
          <w:tblHeader/>
        </w:trPr>
        <w:tc>
          <w:tcPr>
            <w:tcW w:w="4415" w:type="dxa"/>
            <w:shd w:val="solid" w:color="F2EFFF" w:fill="7030A0"/>
            <w:vAlign w:val="center"/>
          </w:tcPr>
          <w:p w14:paraId="42B2AAAD" w14:textId="77777777" w:rsidR="00833D55" w:rsidRPr="009A4D7F" w:rsidRDefault="00833D55" w:rsidP="005B1F8B">
            <w:pPr>
              <w:pStyle w:val="TableHeader"/>
            </w:pPr>
          </w:p>
        </w:tc>
        <w:tc>
          <w:tcPr>
            <w:tcW w:w="1714" w:type="dxa"/>
            <w:shd w:val="solid" w:color="F2EFFF" w:fill="7030A0"/>
            <w:vAlign w:val="center"/>
          </w:tcPr>
          <w:p w14:paraId="5B4A83BD" w14:textId="43676D66" w:rsidR="00833D55" w:rsidRPr="00BE1E73" w:rsidRDefault="00D56356" w:rsidP="005B1F8B">
            <w:pPr>
              <w:rPr>
                <w:b/>
                <w:bCs/>
                <w:sz w:val="24"/>
                <w:szCs w:val="24"/>
              </w:rPr>
            </w:pPr>
            <w:r w:rsidRPr="00BE1E73">
              <w:rPr>
                <w:b/>
                <w:bCs/>
                <w:color w:val="A6A6A6" w:themeColor="background1" w:themeShade="A6"/>
                <w:sz w:val="24"/>
                <w:szCs w:val="24"/>
              </w:rPr>
              <w:t>Course Name and Number; Semester</w:t>
            </w:r>
          </w:p>
        </w:tc>
        <w:tc>
          <w:tcPr>
            <w:tcW w:w="1714" w:type="dxa"/>
            <w:shd w:val="solid" w:color="F2EFFF" w:fill="7030A0"/>
            <w:vAlign w:val="center"/>
          </w:tcPr>
          <w:p w14:paraId="54ACE225" w14:textId="0196AD7B" w:rsidR="00833D55" w:rsidRPr="009A4D7F" w:rsidRDefault="00833D55" w:rsidP="005B1F8B">
            <w:pPr>
              <w:pStyle w:val="TableHeader"/>
            </w:pPr>
          </w:p>
        </w:tc>
        <w:tc>
          <w:tcPr>
            <w:tcW w:w="1714" w:type="dxa"/>
            <w:shd w:val="solid" w:color="F2EFFF" w:fill="7030A0"/>
            <w:vAlign w:val="center"/>
          </w:tcPr>
          <w:p w14:paraId="076C8248" w14:textId="610B610C" w:rsidR="00833D55" w:rsidRPr="009A4D7F" w:rsidRDefault="00833D55" w:rsidP="005B1F8B">
            <w:pPr>
              <w:pStyle w:val="TableHeader"/>
            </w:pPr>
          </w:p>
        </w:tc>
        <w:tc>
          <w:tcPr>
            <w:tcW w:w="1714" w:type="dxa"/>
            <w:shd w:val="solid" w:color="F2EFFF" w:fill="7030A0"/>
            <w:vAlign w:val="center"/>
          </w:tcPr>
          <w:p w14:paraId="68CEB9A7" w14:textId="77777777" w:rsidR="00833D55" w:rsidRPr="009A4D7F" w:rsidRDefault="00833D55" w:rsidP="005B1F8B">
            <w:pPr>
              <w:pStyle w:val="TableHeader"/>
            </w:pPr>
          </w:p>
        </w:tc>
        <w:tc>
          <w:tcPr>
            <w:tcW w:w="1714" w:type="dxa"/>
            <w:shd w:val="solid" w:color="F2EFFF" w:fill="7030A0"/>
            <w:vAlign w:val="center"/>
          </w:tcPr>
          <w:p w14:paraId="5DB53008" w14:textId="77777777" w:rsidR="00833D55" w:rsidRPr="009A4D7F" w:rsidRDefault="00833D55" w:rsidP="005B1F8B">
            <w:pPr>
              <w:pStyle w:val="TableHeader"/>
            </w:pPr>
          </w:p>
        </w:tc>
        <w:tc>
          <w:tcPr>
            <w:tcW w:w="1714" w:type="dxa"/>
            <w:shd w:val="solid" w:color="F2EFFF" w:fill="7030A0"/>
            <w:vAlign w:val="center"/>
          </w:tcPr>
          <w:p w14:paraId="0B00801F" w14:textId="77777777" w:rsidR="00833D55" w:rsidRPr="009A4D7F" w:rsidRDefault="00833D55" w:rsidP="005B1F8B">
            <w:pPr>
              <w:pStyle w:val="TableHeader"/>
            </w:pPr>
          </w:p>
        </w:tc>
      </w:tr>
      <w:tr w:rsidR="00833D55" w:rsidRPr="00F56E02" w14:paraId="17849755" w14:textId="77777777" w:rsidTr="00E978D0">
        <w:tc>
          <w:tcPr>
            <w:tcW w:w="4415" w:type="dxa"/>
            <w:shd w:val="clear" w:color="auto" w:fill="D9D9D9" w:themeFill="background1" w:themeFillShade="D9"/>
            <w:vAlign w:val="center"/>
          </w:tcPr>
          <w:p w14:paraId="05311EEC" w14:textId="77777777" w:rsidR="00833D55" w:rsidRPr="000B5800" w:rsidRDefault="00833D55" w:rsidP="00BE0BC6">
            <w:pPr>
              <w:pStyle w:val="TableLeftHeader"/>
              <w:jc w:val="left"/>
            </w:pPr>
            <w:r w:rsidRPr="009A4D7F">
              <w:rPr>
                <w:sz w:val="24"/>
                <w:szCs w:val="24"/>
              </w:rPr>
              <w:t>Modules</w:t>
            </w:r>
          </w:p>
        </w:tc>
        <w:tc>
          <w:tcPr>
            <w:tcW w:w="1714" w:type="dxa"/>
            <w:shd w:val="clear" w:color="auto" w:fill="D9D9D9" w:themeFill="background1" w:themeFillShade="D9"/>
            <w:vAlign w:val="center"/>
          </w:tcPr>
          <w:p w14:paraId="487BFC74" w14:textId="77777777" w:rsidR="00833D55" w:rsidRPr="00F56E02" w:rsidRDefault="00833D55" w:rsidP="00833D55">
            <w:pPr>
              <w:jc w:val="center"/>
            </w:pPr>
          </w:p>
        </w:tc>
        <w:tc>
          <w:tcPr>
            <w:tcW w:w="1714" w:type="dxa"/>
            <w:shd w:val="clear" w:color="auto" w:fill="D9D9D9" w:themeFill="background1" w:themeFillShade="D9"/>
            <w:vAlign w:val="center"/>
          </w:tcPr>
          <w:p w14:paraId="5790DB3C" w14:textId="77777777" w:rsidR="00833D55" w:rsidRPr="00F56E02" w:rsidRDefault="00833D55" w:rsidP="00833D55">
            <w:pPr>
              <w:jc w:val="center"/>
            </w:pPr>
          </w:p>
        </w:tc>
        <w:tc>
          <w:tcPr>
            <w:tcW w:w="1714" w:type="dxa"/>
            <w:shd w:val="clear" w:color="auto" w:fill="D9D9D9" w:themeFill="background1" w:themeFillShade="D9"/>
            <w:vAlign w:val="center"/>
          </w:tcPr>
          <w:p w14:paraId="6B37789E" w14:textId="77777777" w:rsidR="00833D55" w:rsidRPr="00F56E02" w:rsidRDefault="00833D55" w:rsidP="00833D55">
            <w:pPr>
              <w:jc w:val="center"/>
            </w:pPr>
          </w:p>
        </w:tc>
        <w:tc>
          <w:tcPr>
            <w:tcW w:w="1714" w:type="dxa"/>
            <w:shd w:val="clear" w:color="auto" w:fill="D9D9D9" w:themeFill="background1" w:themeFillShade="D9"/>
            <w:vAlign w:val="center"/>
          </w:tcPr>
          <w:p w14:paraId="4A1B2DD9" w14:textId="77777777" w:rsidR="00833D55" w:rsidRPr="00F56E02" w:rsidRDefault="00833D55" w:rsidP="00833D55">
            <w:pPr>
              <w:jc w:val="center"/>
            </w:pPr>
          </w:p>
        </w:tc>
        <w:tc>
          <w:tcPr>
            <w:tcW w:w="1714" w:type="dxa"/>
            <w:shd w:val="clear" w:color="auto" w:fill="D9D9D9" w:themeFill="background1" w:themeFillShade="D9"/>
            <w:vAlign w:val="center"/>
          </w:tcPr>
          <w:p w14:paraId="0FBABF9E" w14:textId="77777777" w:rsidR="00833D55" w:rsidRPr="00F56E02" w:rsidRDefault="00833D55" w:rsidP="00833D55">
            <w:pPr>
              <w:jc w:val="center"/>
            </w:pPr>
          </w:p>
        </w:tc>
        <w:tc>
          <w:tcPr>
            <w:tcW w:w="1714" w:type="dxa"/>
            <w:shd w:val="clear" w:color="auto" w:fill="D9D9D9" w:themeFill="background1" w:themeFillShade="D9"/>
            <w:vAlign w:val="center"/>
          </w:tcPr>
          <w:p w14:paraId="0A55C574" w14:textId="77777777" w:rsidR="00833D55" w:rsidRPr="00F56E02" w:rsidRDefault="00833D55" w:rsidP="00833D55">
            <w:pPr>
              <w:jc w:val="center"/>
            </w:pPr>
          </w:p>
        </w:tc>
      </w:tr>
      <w:tr w:rsidR="00833D55" w:rsidRPr="00F56E02" w14:paraId="49F3BF09" w14:textId="77777777" w:rsidTr="002C6CB1">
        <w:tc>
          <w:tcPr>
            <w:tcW w:w="4415" w:type="dxa"/>
          </w:tcPr>
          <w:p w14:paraId="54AE6774" w14:textId="0EE141C9" w:rsidR="00833D55" w:rsidRPr="00565F00" w:rsidRDefault="00000000" w:rsidP="00833D55">
            <w:pPr>
              <w:rPr>
                <w:rStyle w:val="SmartLink"/>
              </w:rPr>
            </w:pPr>
            <w:hyperlink r:id="rId8" w:tgtFrame="_blank" w:history="1">
              <w:r w:rsidR="00833D55" w:rsidRPr="00565F00">
                <w:rPr>
                  <w:rStyle w:val="SmartLink"/>
                </w:rPr>
                <w:t>Accommodations to the Physical Environment: Setting Up a Classroom for Students with Visual Disabilities</w:t>
              </w:r>
            </w:hyperlink>
            <w:r w:rsidR="00833D55" w:rsidRPr="00565F00">
              <w:rPr>
                <w:rStyle w:val="SmartLink"/>
              </w:rPr>
              <w:t> </w:t>
            </w:r>
          </w:p>
        </w:tc>
        <w:tc>
          <w:tcPr>
            <w:tcW w:w="1714" w:type="dxa"/>
            <w:vAlign w:val="center"/>
          </w:tcPr>
          <w:p w14:paraId="41C3A33C" w14:textId="04229355" w:rsidR="00833D55" w:rsidRPr="00F275F4" w:rsidRDefault="00833D55" w:rsidP="00833D55">
            <w:pPr>
              <w:jc w:val="center"/>
              <w:rPr>
                <w:sz w:val="24"/>
                <w:szCs w:val="24"/>
              </w:rPr>
            </w:pPr>
          </w:p>
        </w:tc>
        <w:tc>
          <w:tcPr>
            <w:tcW w:w="1714" w:type="dxa"/>
            <w:vAlign w:val="center"/>
          </w:tcPr>
          <w:p w14:paraId="095A0353" w14:textId="77777777" w:rsidR="00833D55" w:rsidRPr="00F56E02" w:rsidRDefault="00833D55" w:rsidP="00833D55">
            <w:pPr>
              <w:jc w:val="center"/>
            </w:pPr>
          </w:p>
        </w:tc>
        <w:tc>
          <w:tcPr>
            <w:tcW w:w="1714" w:type="dxa"/>
            <w:vAlign w:val="center"/>
          </w:tcPr>
          <w:p w14:paraId="5D3E486A" w14:textId="77777777" w:rsidR="00833D55" w:rsidRPr="00F56E02" w:rsidRDefault="00833D55" w:rsidP="00833D55">
            <w:pPr>
              <w:jc w:val="center"/>
            </w:pPr>
          </w:p>
        </w:tc>
        <w:tc>
          <w:tcPr>
            <w:tcW w:w="1714" w:type="dxa"/>
            <w:vAlign w:val="center"/>
          </w:tcPr>
          <w:p w14:paraId="396CEC5D" w14:textId="77777777" w:rsidR="00833D55" w:rsidRPr="00F56E02" w:rsidRDefault="00833D55" w:rsidP="00833D55">
            <w:pPr>
              <w:jc w:val="center"/>
            </w:pPr>
          </w:p>
        </w:tc>
        <w:tc>
          <w:tcPr>
            <w:tcW w:w="1714" w:type="dxa"/>
            <w:vAlign w:val="center"/>
          </w:tcPr>
          <w:p w14:paraId="22B48E2B" w14:textId="77777777" w:rsidR="00833D55" w:rsidRPr="00F56E02" w:rsidRDefault="00833D55" w:rsidP="00833D55">
            <w:pPr>
              <w:jc w:val="center"/>
            </w:pPr>
          </w:p>
        </w:tc>
        <w:tc>
          <w:tcPr>
            <w:tcW w:w="1714" w:type="dxa"/>
            <w:vAlign w:val="center"/>
          </w:tcPr>
          <w:p w14:paraId="03BECE0F" w14:textId="77777777" w:rsidR="00833D55" w:rsidRPr="00F56E02" w:rsidRDefault="00833D55" w:rsidP="00833D55">
            <w:pPr>
              <w:jc w:val="center"/>
            </w:pPr>
          </w:p>
        </w:tc>
      </w:tr>
      <w:tr w:rsidR="00833D55" w:rsidRPr="00F56E02" w14:paraId="1F629C2A" w14:textId="77777777" w:rsidTr="002C6CB1">
        <w:tc>
          <w:tcPr>
            <w:tcW w:w="4415" w:type="dxa"/>
          </w:tcPr>
          <w:p w14:paraId="26F48ED8" w14:textId="72A5665A" w:rsidR="00833D55" w:rsidRPr="00565F00" w:rsidRDefault="00000000" w:rsidP="00833D55">
            <w:pPr>
              <w:rPr>
                <w:rStyle w:val="SmartLink"/>
              </w:rPr>
            </w:pPr>
            <w:hyperlink r:id="rId9" w:tgtFrame="_blank" w:history="1">
              <w:r w:rsidR="00833D55" w:rsidRPr="00565F00">
                <w:rPr>
                  <w:rStyle w:val="SmartLink"/>
                </w:rPr>
                <w:t>Accommodations: Instructional and Testing Supports for Students with Disabilities</w:t>
              </w:r>
            </w:hyperlink>
            <w:r w:rsidR="00833D55" w:rsidRPr="00565F00">
              <w:rPr>
                <w:rStyle w:val="SmartLink"/>
              </w:rPr>
              <w:t> </w:t>
            </w:r>
          </w:p>
        </w:tc>
        <w:tc>
          <w:tcPr>
            <w:tcW w:w="1714" w:type="dxa"/>
            <w:vAlign w:val="center"/>
          </w:tcPr>
          <w:p w14:paraId="0F18AE64" w14:textId="4635419A" w:rsidR="00833D55" w:rsidRPr="00F275F4" w:rsidRDefault="00833D55" w:rsidP="00833D55">
            <w:pPr>
              <w:jc w:val="center"/>
              <w:rPr>
                <w:sz w:val="24"/>
                <w:szCs w:val="24"/>
              </w:rPr>
            </w:pPr>
          </w:p>
        </w:tc>
        <w:tc>
          <w:tcPr>
            <w:tcW w:w="1714" w:type="dxa"/>
            <w:vAlign w:val="center"/>
          </w:tcPr>
          <w:p w14:paraId="40E6F577" w14:textId="77777777" w:rsidR="00833D55" w:rsidRPr="00F56E02" w:rsidRDefault="00833D55" w:rsidP="00833D55">
            <w:pPr>
              <w:jc w:val="center"/>
            </w:pPr>
          </w:p>
        </w:tc>
        <w:tc>
          <w:tcPr>
            <w:tcW w:w="1714" w:type="dxa"/>
            <w:vAlign w:val="center"/>
          </w:tcPr>
          <w:p w14:paraId="7763A67A" w14:textId="77777777" w:rsidR="00833D55" w:rsidRPr="00F56E02" w:rsidRDefault="00833D55" w:rsidP="00833D55">
            <w:pPr>
              <w:jc w:val="center"/>
            </w:pPr>
          </w:p>
        </w:tc>
        <w:tc>
          <w:tcPr>
            <w:tcW w:w="1714" w:type="dxa"/>
            <w:vAlign w:val="center"/>
          </w:tcPr>
          <w:p w14:paraId="44F684C4" w14:textId="77777777" w:rsidR="00833D55" w:rsidRPr="00F56E02" w:rsidRDefault="00833D55" w:rsidP="00833D55">
            <w:pPr>
              <w:jc w:val="center"/>
            </w:pPr>
          </w:p>
        </w:tc>
        <w:tc>
          <w:tcPr>
            <w:tcW w:w="1714" w:type="dxa"/>
            <w:vAlign w:val="center"/>
          </w:tcPr>
          <w:p w14:paraId="40502301" w14:textId="77777777" w:rsidR="00833D55" w:rsidRPr="00F56E02" w:rsidRDefault="00833D55" w:rsidP="00833D55">
            <w:pPr>
              <w:jc w:val="center"/>
            </w:pPr>
          </w:p>
        </w:tc>
        <w:tc>
          <w:tcPr>
            <w:tcW w:w="1714" w:type="dxa"/>
            <w:vAlign w:val="center"/>
          </w:tcPr>
          <w:p w14:paraId="5D5BA1FF" w14:textId="77777777" w:rsidR="00833D55" w:rsidRPr="00F56E02" w:rsidRDefault="00833D55" w:rsidP="00833D55">
            <w:pPr>
              <w:jc w:val="center"/>
            </w:pPr>
          </w:p>
        </w:tc>
      </w:tr>
      <w:tr w:rsidR="00833D55" w:rsidRPr="00F56E02" w14:paraId="6EEE9E86" w14:textId="77777777" w:rsidTr="002C6CB1">
        <w:tc>
          <w:tcPr>
            <w:tcW w:w="4415" w:type="dxa"/>
          </w:tcPr>
          <w:p w14:paraId="250DB9A5" w14:textId="4E547C96" w:rsidR="00833D55" w:rsidRPr="00565F00" w:rsidRDefault="00000000" w:rsidP="00833D55">
            <w:pPr>
              <w:rPr>
                <w:rStyle w:val="SmartLink"/>
              </w:rPr>
            </w:pPr>
            <w:hyperlink r:id="rId10" w:tgtFrame="_blank" w:history="1">
              <w:r w:rsidR="00833D55" w:rsidRPr="00565F00">
                <w:rPr>
                  <w:rStyle w:val="SmartLink"/>
                </w:rPr>
                <w:t>Assistive Technology: An Overview</w:t>
              </w:r>
            </w:hyperlink>
            <w:r w:rsidR="00833D55" w:rsidRPr="00565F00">
              <w:rPr>
                <w:rStyle w:val="SmartLink"/>
              </w:rPr>
              <w:t> </w:t>
            </w:r>
          </w:p>
        </w:tc>
        <w:tc>
          <w:tcPr>
            <w:tcW w:w="1714" w:type="dxa"/>
            <w:vAlign w:val="center"/>
          </w:tcPr>
          <w:p w14:paraId="1A97C63C" w14:textId="3C2A84CB" w:rsidR="00833D55" w:rsidRPr="00F275F4" w:rsidRDefault="00833D55" w:rsidP="00833D55">
            <w:pPr>
              <w:jc w:val="center"/>
              <w:rPr>
                <w:sz w:val="24"/>
                <w:szCs w:val="24"/>
              </w:rPr>
            </w:pPr>
          </w:p>
        </w:tc>
        <w:tc>
          <w:tcPr>
            <w:tcW w:w="1714" w:type="dxa"/>
            <w:vAlign w:val="center"/>
          </w:tcPr>
          <w:p w14:paraId="4B9CB6BA" w14:textId="77777777" w:rsidR="00833D55" w:rsidRPr="00F56E02" w:rsidRDefault="00833D55" w:rsidP="00833D55">
            <w:pPr>
              <w:jc w:val="center"/>
            </w:pPr>
          </w:p>
        </w:tc>
        <w:tc>
          <w:tcPr>
            <w:tcW w:w="1714" w:type="dxa"/>
            <w:vAlign w:val="center"/>
          </w:tcPr>
          <w:p w14:paraId="561AC99F" w14:textId="77777777" w:rsidR="00833D55" w:rsidRPr="00F56E02" w:rsidRDefault="00833D55" w:rsidP="00833D55">
            <w:pPr>
              <w:jc w:val="center"/>
            </w:pPr>
          </w:p>
        </w:tc>
        <w:tc>
          <w:tcPr>
            <w:tcW w:w="1714" w:type="dxa"/>
            <w:vAlign w:val="center"/>
          </w:tcPr>
          <w:p w14:paraId="5CB5C09C" w14:textId="77777777" w:rsidR="00833D55" w:rsidRPr="00F56E02" w:rsidRDefault="00833D55" w:rsidP="00833D55">
            <w:pPr>
              <w:jc w:val="center"/>
            </w:pPr>
          </w:p>
        </w:tc>
        <w:tc>
          <w:tcPr>
            <w:tcW w:w="1714" w:type="dxa"/>
            <w:vAlign w:val="center"/>
          </w:tcPr>
          <w:p w14:paraId="43AB176F" w14:textId="77777777" w:rsidR="00833D55" w:rsidRPr="00F56E02" w:rsidRDefault="00833D55" w:rsidP="00833D55">
            <w:pPr>
              <w:jc w:val="center"/>
            </w:pPr>
          </w:p>
        </w:tc>
        <w:tc>
          <w:tcPr>
            <w:tcW w:w="1714" w:type="dxa"/>
            <w:vAlign w:val="center"/>
          </w:tcPr>
          <w:p w14:paraId="15AED358" w14:textId="77777777" w:rsidR="00833D55" w:rsidRPr="00F56E02" w:rsidRDefault="00833D55" w:rsidP="00833D55">
            <w:pPr>
              <w:jc w:val="center"/>
            </w:pPr>
          </w:p>
        </w:tc>
      </w:tr>
      <w:tr w:rsidR="00833D55" w:rsidRPr="00F56E02" w14:paraId="5C46C643" w14:textId="77777777" w:rsidTr="002C6CB1">
        <w:tc>
          <w:tcPr>
            <w:tcW w:w="4415" w:type="dxa"/>
          </w:tcPr>
          <w:p w14:paraId="5344666D" w14:textId="1A3C63EE" w:rsidR="00833D55" w:rsidRPr="00565F00" w:rsidRDefault="00000000" w:rsidP="00833D55">
            <w:pPr>
              <w:rPr>
                <w:rStyle w:val="SmartLink"/>
              </w:rPr>
            </w:pPr>
            <w:hyperlink r:id="rId11" w:tgtFrame="_blank" w:history="1">
              <w:r w:rsidR="00833D55" w:rsidRPr="00565F00">
                <w:rPr>
                  <w:rStyle w:val="SmartLink"/>
                </w:rPr>
                <w:t>Cultural and Linguistic Differences: What Teachers Should Know</w:t>
              </w:r>
            </w:hyperlink>
            <w:r w:rsidR="00833D55" w:rsidRPr="00565F00">
              <w:rPr>
                <w:rStyle w:val="SmartLink"/>
              </w:rPr>
              <w:t> </w:t>
            </w:r>
          </w:p>
        </w:tc>
        <w:tc>
          <w:tcPr>
            <w:tcW w:w="1714" w:type="dxa"/>
            <w:vAlign w:val="center"/>
          </w:tcPr>
          <w:p w14:paraId="021A4515" w14:textId="55D08927" w:rsidR="00833D55" w:rsidRPr="00F275F4" w:rsidRDefault="00833D55" w:rsidP="00833D55">
            <w:pPr>
              <w:jc w:val="center"/>
              <w:rPr>
                <w:sz w:val="24"/>
                <w:szCs w:val="24"/>
              </w:rPr>
            </w:pPr>
          </w:p>
        </w:tc>
        <w:tc>
          <w:tcPr>
            <w:tcW w:w="1714" w:type="dxa"/>
            <w:vAlign w:val="center"/>
          </w:tcPr>
          <w:p w14:paraId="44D8F62B" w14:textId="77777777" w:rsidR="00833D55" w:rsidRPr="00F56E02" w:rsidRDefault="00833D55" w:rsidP="00833D55">
            <w:pPr>
              <w:jc w:val="center"/>
            </w:pPr>
          </w:p>
        </w:tc>
        <w:tc>
          <w:tcPr>
            <w:tcW w:w="1714" w:type="dxa"/>
            <w:vAlign w:val="center"/>
          </w:tcPr>
          <w:p w14:paraId="5268AAA9" w14:textId="77777777" w:rsidR="00833D55" w:rsidRPr="00F56E02" w:rsidRDefault="00833D55" w:rsidP="00833D55">
            <w:pPr>
              <w:jc w:val="center"/>
            </w:pPr>
          </w:p>
        </w:tc>
        <w:tc>
          <w:tcPr>
            <w:tcW w:w="1714" w:type="dxa"/>
            <w:vAlign w:val="center"/>
          </w:tcPr>
          <w:p w14:paraId="1467FA7A" w14:textId="77777777" w:rsidR="00833D55" w:rsidRPr="00F56E02" w:rsidRDefault="00833D55" w:rsidP="00833D55">
            <w:pPr>
              <w:jc w:val="center"/>
            </w:pPr>
          </w:p>
        </w:tc>
        <w:tc>
          <w:tcPr>
            <w:tcW w:w="1714" w:type="dxa"/>
            <w:vAlign w:val="center"/>
          </w:tcPr>
          <w:p w14:paraId="7400CF11" w14:textId="77777777" w:rsidR="00833D55" w:rsidRPr="00F56E02" w:rsidRDefault="00833D55" w:rsidP="00833D55">
            <w:pPr>
              <w:jc w:val="center"/>
            </w:pPr>
          </w:p>
        </w:tc>
        <w:tc>
          <w:tcPr>
            <w:tcW w:w="1714" w:type="dxa"/>
            <w:vAlign w:val="center"/>
          </w:tcPr>
          <w:p w14:paraId="5E14BA95" w14:textId="77777777" w:rsidR="00833D55" w:rsidRPr="00F56E02" w:rsidRDefault="00833D55" w:rsidP="00833D55">
            <w:pPr>
              <w:jc w:val="center"/>
            </w:pPr>
          </w:p>
        </w:tc>
      </w:tr>
      <w:tr w:rsidR="00833D55" w:rsidRPr="00F56E02" w14:paraId="6C390647" w14:textId="77777777" w:rsidTr="002C6CB1">
        <w:tc>
          <w:tcPr>
            <w:tcW w:w="4415" w:type="dxa"/>
          </w:tcPr>
          <w:p w14:paraId="2230D3E8" w14:textId="19D26859" w:rsidR="00833D55" w:rsidRPr="00565F00" w:rsidRDefault="00000000" w:rsidP="00833D55">
            <w:pPr>
              <w:rPr>
                <w:rStyle w:val="SmartLink"/>
              </w:rPr>
            </w:pPr>
            <w:hyperlink r:id="rId12" w:tgtFrame="_blank" w:history="1">
              <w:r w:rsidR="00833D55" w:rsidRPr="00565F00">
                <w:rPr>
                  <w:rStyle w:val="SmartLink"/>
                </w:rPr>
                <w:t>Instructional Accommodations: Making the Learning Environment Accessible to Students with Visual Disabilities</w:t>
              </w:r>
            </w:hyperlink>
            <w:r w:rsidR="00833D55" w:rsidRPr="00565F00">
              <w:rPr>
                <w:rStyle w:val="SmartLink"/>
              </w:rPr>
              <w:t> </w:t>
            </w:r>
          </w:p>
        </w:tc>
        <w:tc>
          <w:tcPr>
            <w:tcW w:w="1714" w:type="dxa"/>
            <w:vAlign w:val="center"/>
          </w:tcPr>
          <w:p w14:paraId="463E1D69" w14:textId="77777777" w:rsidR="00833D55" w:rsidRPr="00F56E02" w:rsidRDefault="00833D55" w:rsidP="00833D55">
            <w:pPr>
              <w:jc w:val="center"/>
            </w:pPr>
          </w:p>
        </w:tc>
        <w:tc>
          <w:tcPr>
            <w:tcW w:w="1714" w:type="dxa"/>
            <w:vAlign w:val="center"/>
          </w:tcPr>
          <w:p w14:paraId="57FB0C7A" w14:textId="77777777" w:rsidR="00833D55" w:rsidRPr="00F56E02" w:rsidRDefault="00833D55" w:rsidP="00833D55">
            <w:pPr>
              <w:jc w:val="center"/>
            </w:pPr>
          </w:p>
        </w:tc>
        <w:tc>
          <w:tcPr>
            <w:tcW w:w="1714" w:type="dxa"/>
            <w:vAlign w:val="center"/>
          </w:tcPr>
          <w:p w14:paraId="551A7B29" w14:textId="77777777" w:rsidR="00833D55" w:rsidRPr="00F56E02" w:rsidRDefault="00833D55" w:rsidP="00833D55">
            <w:pPr>
              <w:jc w:val="center"/>
            </w:pPr>
          </w:p>
        </w:tc>
        <w:tc>
          <w:tcPr>
            <w:tcW w:w="1714" w:type="dxa"/>
            <w:vAlign w:val="center"/>
          </w:tcPr>
          <w:p w14:paraId="73F3C1BD" w14:textId="77777777" w:rsidR="00833D55" w:rsidRPr="00F56E02" w:rsidRDefault="00833D55" w:rsidP="00833D55">
            <w:pPr>
              <w:jc w:val="center"/>
            </w:pPr>
          </w:p>
        </w:tc>
        <w:tc>
          <w:tcPr>
            <w:tcW w:w="1714" w:type="dxa"/>
            <w:vAlign w:val="center"/>
          </w:tcPr>
          <w:p w14:paraId="695C5470" w14:textId="77777777" w:rsidR="00833D55" w:rsidRPr="00F56E02" w:rsidRDefault="00833D55" w:rsidP="00833D55">
            <w:pPr>
              <w:jc w:val="center"/>
            </w:pPr>
          </w:p>
        </w:tc>
        <w:tc>
          <w:tcPr>
            <w:tcW w:w="1714" w:type="dxa"/>
            <w:vAlign w:val="center"/>
          </w:tcPr>
          <w:p w14:paraId="1620325E" w14:textId="77777777" w:rsidR="00833D55" w:rsidRPr="00F56E02" w:rsidRDefault="00833D55" w:rsidP="00833D55">
            <w:pPr>
              <w:jc w:val="center"/>
            </w:pPr>
          </w:p>
        </w:tc>
      </w:tr>
      <w:tr w:rsidR="00833D55" w:rsidRPr="00F56E02" w14:paraId="44172EE3" w14:textId="77777777" w:rsidTr="002C6CB1">
        <w:tc>
          <w:tcPr>
            <w:tcW w:w="4415" w:type="dxa"/>
          </w:tcPr>
          <w:p w14:paraId="62B2D298" w14:textId="37F9CB5D" w:rsidR="00833D55" w:rsidRPr="00565F00" w:rsidRDefault="00000000" w:rsidP="00833D55">
            <w:pPr>
              <w:rPr>
                <w:rStyle w:val="SmartLink"/>
              </w:rPr>
            </w:pPr>
            <w:hyperlink r:id="rId13" w:history="1">
              <w:r w:rsidR="00833D55" w:rsidRPr="00565F00">
                <w:rPr>
                  <w:rStyle w:val="SmartLink"/>
                </w:rPr>
                <w:t>Teaching English Language Learners: Effective Instructional Practices</w:t>
              </w:r>
            </w:hyperlink>
          </w:p>
        </w:tc>
        <w:tc>
          <w:tcPr>
            <w:tcW w:w="1714" w:type="dxa"/>
            <w:vAlign w:val="center"/>
          </w:tcPr>
          <w:p w14:paraId="0145F45A" w14:textId="77777777" w:rsidR="00833D55" w:rsidRPr="00F56E02" w:rsidRDefault="00833D55" w:rsidP="00833D55">
            <w:pPr>
              <w:jc w:val="center"/>
            </w:pPr>
          </w:p>
        </w:tc>
        <w:tc>
          <w:tcPr>
            <w:tcW w:w="1714" w:type="dxa"/>
            <w:vAlign w:val="center"/>
          </w:tcPr>
          <w:p w14:paraId="73BBE015" w14:textId="77777777" w:rsidR="00833D55" w:rsidRPr="00F275F4" w:rsidRDefault="00833D55" w:rsidP="00833D55">
            <w:pPr>
              <w:jc w:val="center"/>
              <w:rPr>
                <w:sz w:val="24"/>
                <w:szCs w:val="24"/>
              </w:rPr>
            </w:pPr>
          </w:p>
        </w:tc>
        <w:tc>
          <w:tcPr>
            <w:tcW w:w="1714" w:type="dxa"/>
            <w:vAlign w:val="center"/>
          </w:tcPr>
          <w:p w14:paraId="09907919" w14:textId="77777777" w:rsidR="00833D55" w:rsidRPr="00F56E02" w:rsidRDefault="00833D55" w:rsidP="00833D55">
            <w:pPr>
              <w:jc w:val="center"/>
            </w:pPr>
          </w:p>
        </w:tc>
        <w:tc>
          <w:tcPr>
            <w:tcW w:w="1714" w:type="dxa"/>
            <w:vAlign w:val="center"/>
          </w:tcPr>
          <w:p w14:paraId="06826F81" w14:textId="77777777" w:rsidR="00833D55" w:rsidRPr="00F56E02" w:rsidRDefault="00833D55" w:rsidP="00833D55">
            <w:pPr>
              <w:jc w:val="center"/>
            </w:pPr>
          </w:p>
        </w:tc>
        <w:tc>
          <w:tcPr>
            <w:tcW w:w="1714" w:type="dxa"/>
            <w:vAlign w:val="center"/>
          </w:tcPr>
          <w:p w14:paraId="54FC5CE9" w14:textId="77777777" w:rsidR="00833D55" w:rsidRPr="00F56E02" w:rsidRDefault="00833D55" w:rsidP="00833D55">
            <w:pPr>
              <w:jc w:val="center"/>
            </w:pPr>
          </w:p>
        </w:tc>
        <w:tc>
          <w:tcPr>
            <w:tcW w:w="1714" w:type="dxa"/>
            <w:vAlign w:val="center"/>
          </w:tcPr>
          <w:p w14:paraId="7085478F" w14:textId="77777777" w:rsidR="00833D55" w:rsidRPr="00F56E02" w:rsidRDefault="00833D55" w:rsidP="00833D55">
            <w:pPr>
              <w:jc w:val="center"/>
            </w:pPr>
          </w:p>
        </w:tc>
      </w:tr>
      <w:tr w:rsidR="00833D55" w:rsidRPr="00F56E02" w14:paraId="66B6A3A6" w14:textId="77777777" w:rsidTr="002C6CB1">
        <w:tc>
          <w:tcPr>
            <w:tcW w:w="4415" w:type="dxa"/>
          </w:tcPr>
          <w:p w14:paraId="486E908F" w14:textId="04FB8EFF" w:rsidR="00833D55" w:rsidRPr="00565F00" w:rsidRDefault="00000000" w:rsidP="00833D55">
            <w:pPr>
              <w:rPr>
                <w:rStyle w:val="SmartLink"/>
              </w:rPr>
            </w:pPr>
            <w:hyperlink r:id="rId14" w:tgtFrame="_blank" w:history="1">
              <w:r w:rsidR="00833D55" w:rsidRPr="00565F00">
                <w:rPr>
                  <w:rStyle w:val="SmartLink"/>
                </w:rPr>
                <w:t>The Pre-Referral Process: Procedures for Supporting Students with Academic and Behavioral Concerns</w:t>
              </w:r>
            </w:hyperlink>
            <w:r w:rsidR="00833D55" w:rsidRPr="00565F00">
              <w:rPr>
                <w:rStyle w:val="SmartLink"/>
              </w:rPr>
              <w:t> </w:t>
            </w:r>
          </w:p>
        </w:tc>
        <w:tc>
          <w:tcPr>
            <w:tcW w:w="1714" w:type="dxa"/>
            <w:vAlign w:val="center"/>
          </w:tcPr>
          <w:p w14:paraId="54AC8C79" w14:textId="77777777" w:rsidR="00833D55" w:rsidRPr="00F56E02" w:rsidRDefault="00833D55" w:rsidP="00833D55">
            <w:pPr>
              <w:jc w:val="center"/>
            </w:pPr>
          </w:p>
        </w:tc>
        <w:tc>
          <w:tcPr>
            <w:tcW w:w="1714" w:type="dxa"/>
            <w:vAlign w:val="center"/>
          </w:tcPr>
          <w:p w14:paraId="7A95E594" w14:textId="29BC113A" w:rsidR="00833D55" w:rsidRPr="00F275F4" w:rsidRDefault="00833D55" w:rsidP="00833D55">
            <w:pPr>
              <w:jc w:val="center"/>
              <w:rPr>
                <w:sz w:val="24"/>
                <w:szCs w:val="24"/>
              </w:rPr>
            </w:pPr>
          </w:p>
        </w:tc>
        <w:tc>
          <w:tcPr>
            <w:tcW w:w="1714" w:type="dxa"/>
            <w:vAlign w:val="center"/>
          </w:tcPr>
          <w:p w14:paraId="639566FC" w14:textId="77777777" w:rsidR="00833D55" w:rsidRPr="00F56E02" w:rsidRDefault="00833D55" w:rsidP="00833D55">
            <w:pPr>
              <w:jc w:val="center"/>
            </w:pPr>
          </w:p>
        </w:tc>
        <w:tc>
          <w:tcPr>
            <w:tcW w:w="1714" w:type="dxa"/>
            <w:vAlign w:val="center"/>
          </w:tcPr>
          <w:p w14:paraId="759CB3ED" w14:textId="77777777" w:rsidR="00833D55" w:rsidRPr="00F56E02" w:rsidRDefault="00833D55" w:rsidP="00833D55">
            <w:pPr>
              <w:jc w:val="center"/>
            </w:pPr>
          </w:p>
        </w:tc>
        <w:tc>
          <w:tcPr>
            <w:tcW w:w="1714" w:type="dxa"/>
            <w:vAlign w:val="center"/>
          </w:tcPr>
          <w:p w14:paraId="17AF77E5" w14:textId="77777777" w:rsidR="00833D55" w:rsidRPr="00F56E02" w:rsidRDefault="00833D55" w:rsidP="00833D55">
            <w:pPr>
              <w:jc w:val="center"/>
            </w:pPr>
          </w:p>
        </w:tc>
        <w:tc>
          <w:tcPr>
            <w:tcW w:w="1714" w:type="dxa"/>
            <w:vAlign w:val="center"/>
          </w:tcPr>
          <w:p w14:paraId="41975C24" w14:textId="77777777" w:rsidR="00833D55" w:rsidRPr="00F56E02" w:rsidRDefault="00833D55" w:rsidP="00833D55">
            <w:pPr>
              <w:jc w:val="center"/>
            </w:pPr>
          </w:p>
        </w:tc>
      </w:tr>
      <w:tr w:rsidR="00833D55" w:rsidRPr="00F56E02" w14:paraId="4CA28ED2" w14:textId="77777777" w:rsidTr="002C6CB1">
        <w:tc>
          <w:tcPr>
            <w:tcW w:w="4415" w:type="dxa"/>
          </w:tcPr>
          <w:p w14:paraId="07B0F797" w14:textId="41A988CE" w:rsidR="00833D55" w:rsidRPr="00565F00" w:rsidRDefault="00000000" w:rsidP="00833D55">
            <w:pPr>
              <w:rPr>
                <w:rStyle w:val="SmartLink"/>
              </w:rPr>
            </w:pPr>
            <w:hyperlink r:id="rId15" w:tgtFrame="_blank" w:history="1">
              <w:r w:rsidR="00833D55" w:rsidRPr="00565F00">
                <w:rPr>
                  <w:rStyle w:val="SmartLink"/>
                </w:rPr>
                <w:t>Universal Design for Learning: Designing Learning Experiences That Engage and Challenge All Students</w:t>
              </w:r>
            </w:hyperlink>
            <w:r w:rsidR="00833D55" w:rsidRPr="00565F00">
              <w:rPr>
                <w:rStyle w:val="SmartLink"/>
              </w:rPr>
              <w:t> </w:t>
            </w:r>
          </w:p>
        </w:tc>
        <w:tc>
          <w:tcPr>
            <w:tcW w:w="1714" w:type="dxa"/>
            <w:vAlign w:val="center"/>
          </w:tcPr>
          <w:p w14:paraId="2B171EFE" w14:textId="77777777" w:rsidR="00833D55" w:rsidRPr="00F275F4" w:rsidRDefault="00833D55" w:rsidP="00833D55">
            <w:pPr>
              <w:jc w:val="center"/>
              <w:rPr>
                <w:rFonts w:cs="Arial"/>
                <w:sz w:val="24"/>
                <w:szCs w:val="24"/>
              </w:rPr>
            </w:pPr>
          </w:p>
        </w:tc>
        <w:tc>
          <w:tcPr>
            <w:tcW w:w="1714" w:type="dxa"/>
            <w:vAlign w:val="center"/>
          </w:tcPr>
          <w:p w14:paraId="310CC686" w14:textId="2EEDB0A5" w:rsidR="00833D55" w:rsidRPr="00F275F4" w:rsidRDefault="00833D55" w:rsidP="00833D55">
            <w:pPr>
              <w:jc w:val="center"/>
              <w:rPr>
                <w:rFonts w:cs="Arial"/>
                <w:sz w:val="24"/>
                <w:szCs w:val="24"/>
              </w:rPr>
            </w:pPr>
          </w:p>
        </w:tc>
        <w:tc>
          <w:tcPr>
            <w:tcW w:w="1714" w:type="dxa"/>
            <w:vAlign w:val="center"/>
          </w:tcPr>
          <w:p w14:paraId="5228CAC3" w14:textId="77777777" w:rsidR="00833D55" w:rsidRPr="00F275F4" w:rsidRDefault="00833D55" w:rsidP="00833D55">
            <w:pPr>
              <w:jc w:val="center"/>
              <w:rPr>
                <w:rFonts w:cs="Arial"/>
                <w:sz w:val="24"/>
                <w:szCs w:val="24"/>
              </w:rPr>
            </w:pPr>
          </w:p>
        </w:tc>
        <w:tc>
          <w:tcPr>
            <w:tcW w:w="1714" w:type="dxa"/>
            <w:vAlign w:val="center"/>
          </w:tcPr>
          <w:p w14:paraId="01F76AA5" w14:textId="77777777" w:rsidR="00833D55" w:rsidRPr="00F275F4" w:rsidRDefault="00833D55" w:rsidP="00833D55">
            <w:pPr>
              <w:jc w:val="center"/>
              <w:rPr>
                <w:rFonts w:cs="Arial"/>
                <w:sz w:val="24"/>
                <w:szCs w:val="24"/>
              </w:rPr>
            </w:pPr>
          </w:p>
        </w:tc>
        <w:tc>
          <w:tcPr>
            <w:tcW w:w="1714" w:type="dxa"/>
            <w:vAlign w:val="center"/>
          </w:tcPr>
          <w:p w14:paraId="0BC2DA37" w14:textId="77777777" w:rsidR="00833D55" w:rsidRPr="00F275F4" w:rsidRDefault="00833D55" w:rsidP="00833D55">
            <w:pPr>
              <w:jc w:val="center"/>
              <w:rPr>
                <w:rFonts w:cs="Arial"/>
                <w:sz w:val="24"/>
                <w:szCs w:val="24"/>
              </w:rPr>
            </w:pPr>
          </w:p>
        </w:tc>
        <w:tc>
          <w:tcPr>
            <w:tcW w:w="1714" w:type="dxa"/>
            <w:vAlign w:val="center"/>
          </w:tcPr>
          <w:p w14:paraId="4D3A3225" w14:textId="77777777" w:rsidR="00833D55" w:rsidRPr="00F275F4" w:rsidRDefault="00833D55" w:rsidP="00833D55">
            <w:pPr>
              <w:jc w:val="center"/>
              <w:rPr>
                <w:rFonts w:cs="Arial"/>
                <w:sz w:val="24"/>
                <w:szCs w:val="24"/>
              </w:rPr>
            </w:pPr>
          </w:p>
        </w:tc>
      </w:tr>
      <w:tr w:rsidR="00833D55" w:rsidRPr="00F56E02" w14:paraId="1409CE84" w14:textId="77777777" w:rsidTr="00F10D63">
        <w:tc>
          <w:tcPr>
            <w:tcW w:w="4415" w:type="dxa"/>
            <w:shd w:val="clear" w:color="auto" w:fill="D9D9D9" w:themeFill="background1" w:themeFillShade="D9"/>
            <w:vAlign w:val="center"/>
          </w:tcPr>
          <w:p w14:paraId="2DC32FB3" w14:textId="080BF4F8" w:rsidR="00833D55" w:rsidRPr="005B1F8B" w:rsidRDefault="00833D55" w:rsidP="005B1F8B">
            <w:pPr>
              <w:rPr>
                <w:b/>
                <w:bCs/>
                <w:sz w:val="24"/>
                <w:szCs w:val="24"/>
              </w:rPr>
            </w:pPr>
            <w:r w:rsidRPr="005B1F8B">
              <w:rPr>
                <w:b/>
                <w:bCs/>
                <w:sz w:val="24"/>
                <w:szCs w:val="24"/>
              </w:rPr>
              <w:t>Activities</w:t>
            </w:r>
          </w:p>
        </w:tc>
        <w:tc>
          <w:tcPr>
            <w:tcW w:w="1714" w:type="dxa"/>
            <w:shd w:val="clear" w:color="auto" w:fill="D9D9D9" w:themeFill="background1" w:themeFillShade="D9"/>
            <w:vAlign w:val="center"/>
          </w:tcPr>
          <w:p w14:paraId="3409AD23"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7243D9A6"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3001AF84"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4BB71852"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4A2CD290" w14:textId="77777777" w:rsidR="00833D55" w:rsidRPr="00F275F4" w:rsidRDefault="00833D55" w:rsidP="00833D55">
            <w:pPr>
              <w:jc w:val="center"/>
              <w:rPr>
                <w:rFonts w:cs="Arial"/>
              </w:rPr>
            </w:pPr>
          </w:p>
        </w:tc>
        <w:tc>
          <w:tcPr>
            <w:tcW w:w="1714" w:type="dxa"/>
            <w:shd w:val="clear" w:color="auto" w:fill="D9D9D9" w:themeFill="background1" w:themeFillShade="D9"/>
            <w:vAlign w:val="center"/>
          </w:tcPr>
          <w:p w14:paraId="3496B0CF" w14:textId="77777777" w:rsidR="00833D55" w:rsidRPr="00F275F4" w:rsidRDefault="00833D55" w:rsidP="00833D55">
            <w:pPr>
              <w:jc w:val="center"/>
              <w:rPr>
                <w:rFonts w:cs="Arial"/>
              </w:rPr>
            </w:pPr>
          </w:p>
        </w:tc>
      </w:tr>
      <w:tr w:rsidR="00833D55" w:rsidRPr="00F56E02" w14:paraId="4357E8C2" w14:textId="77777777" w:rsidTr="002C6CB1">
        <w:tc>
          <w:tcPr>
            <w:tcW w:w="4415" w:type="dxa"/>
          </w:tcPr>
          <w:p w14:paraId="111C7CAC" w14:textId="4FAAF270" w:rsidR="00833D55" w:rsidRPr="00565F00" w:rsidRDefault="00000000" w:rsidP="00833D55">
            <w:pPr>
              <w:rPr>
                <w:rStyle w:val="SmartLink"/>
              </w:rPr>
            </w:pPr>
            <w:hyperlink r:id="rId16" w:tgtFrame="_blank" w:history="1">
              <w:r w:rsidR="00833D55" w:rsidRPr="00565F00">
                <w:rPr>
                  <w:rStyle w:val="SmartLink"/>
                </w:rPr>
                <w:t>Behavior Management, ADHD &amp; LD: Back to Square One</w:t>
              </w:r>
            </w:hyperlink>
            <w:r w:rsidR="00833D55" w:rsidRPr="00565F00">
              <w:rPr>
                <w:rStyle w:val="SmartLink"/>
              </w:rPr>
              <w:t> </w:t>
            </w:r>
          </w:p>
        </w:tc>
        <w:tc>
          <w:tcPr>
            <w:tcW w:w="1714" w:type="dxa"/>
            <w:vAlign w:val="center"/>
          </w:tcPr>
          <w:p w14:paraId="0CE791CE" w14:textId="77777777" w:rsidR="00833D55" w:rsidRPr="00F275F4" w:rsidRDefault="00833D55" w:rsidP="00833D55">
            <w:pPr>
              <w:jc w:val="center"/>
              <w:rPr>
                <w:rFonts w:cs="Arial"/>
              </w:rPr>
            </w:pPr>
          </w:p>
        </w:tc>
        <w:tc>
          <w:tcPr>
            <w:tcW w:w="1714" w:type="dxa"/>
            <w:vAlign w:val="center"/>
          </w:tcPr>
          <w:p w14:paraId="2AD1371C" w14:textId="77777777" w:rsidR="00833D55" w:rsidRPr="00F275F4" w:rsidRDefault="00833D55" w:rsidP="00833D55">
            <w:pPr>
              <w:jc w:val="center"/>
              <w:rPr>
                <w:rFonts w:cs="Arial"/>
              </w:rPr>
            </w:pPr>
          </w:p>
        </w:tc>
        <w:tc>
          <w:tcPr>
            <w:tcW w:w="1714" w:type="dxa"/>
            <w:vAlign w:val="center"/>
          </w:tcPr>
          <w:p w14:paraId="373BEFE5" w14:textId="77777777" w:rsidR="00833D55" w:rsidRPr="00F275F4" w:rsidRDefault="00833D55" w:rsidP="00833D55">
            <w:pPr>
              <w:jc w:val="center"/>
              <w:rPr>
                <w:rFonts w:cs="Arial"/>
              </w:rPr>
            </w:pPr>
          </w:p>
        </w:tc>
        <w:tc>
          <w:tcPr>
            <w:tcW w:w="1714" w:type="dxa"/>
            <w:vAlign w:val="center"/>
          </w:tcPr>
          <w:p w14:paraId="116F07A9" w14:textId="77777777" w:rsidR="00833D55" w:rsidRPr="00F275F4" w:rsidRDefault="00833D55" w:rsidP="00833D55">
            <w:pPr>
              <w:jc w:val="center"/>
              <w:rPr>
                <w:rFonts w:cs="Arial"/>
              </w:rPr>
            </w:pPr>
          </w:p>
        </w:tc>
        <w:tc>
          <w:tcPr>
            <w:tcW w:w="1714" w:type="dxa"/>
            <w:vAlign w:val="center"/>
          </w:tcPr>
          <w:p w14:paraId="6B85A9FF" w14:textId="77777777" w:rsidR="00833D55" w:rsidRPr="00F275F4" w:rsidRDefault="00833D55" w:rsidP="00833D55">
            <w:pPr>
              <w:jc w:val="center"/>
              <w:rPr>
                <w:rFonts w:cs="Arial"/>
              </w:rPr>
            </w:pPr>
          </w:p>
        </w:tc>
        <w:tc>
          <w:tcPr>
            <w:tcW w:w="1714" w:type="dxa"/>
            <w:vAlign w:val="center"/>
          </w:tcPr>
          <w:p w14:paraId="01D7800B" w14:textId="77777777" w:rsidR="00833D55" w:rsidRPr="00F275F4" w:rsidRDefault="00833D55" w:rsidP="00833D55">
            <w:pPr>
              <w:jc w:val="center"/>
              <w:rPr>
                <w:rFonts w:cs="Arial"/>
              </w:rPr>
            </w:pPr>
          </w:p>
        </w:tc>
      </w:tr>
      <w:tr w:rsidR="00833D55" w:rsidRPr="00F56E02" w14:paraId="2963550C" w14:textId="77777777" w:rsidTr="002C6CB1">
        <w:tc>
          <w:tcPr>
            <w:tcW w:w="4415" w:type="dxa"/>
          </w:tcPr>
          <w:p w14:paraId="1E951294" w14:textId="6C2384CE" w:rsidR="00833D55" w:rsidRPr="00565F00" w:rsidRDefault="00000000" w:rsidP="00833D55">
            <w:pPr>
              <w:rPr>
                <w:rStyle w:val="SmartLink"/>
              </w:rPr>
            </w:pPr>
            <w:hyperlink r:id="rId17" w:tgtFrame="_blank" w:history="1">
              <w:r w:rsidR="00833D55" w:rsidRPr="00565F00">
                <w:rPr>
                  <w:rStyle w:val="SmartLink"/>
                </w:rPr>
                <w:t>Inclusion: He's Just a Goofy Guy</w:t>
              </w:r>
            </w:hyperlink>
            <w:r w:rsidR="00833D55" w:rsidRPr="00565F00">
              <w:rPr>
                <w:rStyle w:val="SmartLink"/>
              </w:rPr>
              <w:t> </w:t>
            </w:r>
          </w:p>
        </w:tc>
        <w:tc>
          <w:tcPr>
            <w:tcW w:w="1714" w:type="dxa"/>
            <w:vAlign w:val="center"/>
          </w:tcPr>
          <w:p w14:paraId="57F68457" w14:textId="77777777" w:rsidR="00833D55" w:rsidRPr="00F275F4" w:rsidRDefault="00833D55" w:rsidP="00833D55">
            <w:pPr>
              <w:jc w:val="center"/>
              <w:rPr>
                <w:rFonts w:cs="Arial"/>
              </w:rPr>
            </w:pPr>
          </w:p>
        </w:tc>
        <w:tc>
          <w:tcPr>
            <w:tcW w:w="1714" w:type="dxa"/>
            <w:vAlign w:val="center"/>
          </w:tcPr>
          <w:p w14:paraId="273FEFDF" w14:textId="77777777" w:rsidR="00833D55" w:rsidRPr="00F275F4" w:rsidRDefault="00833D55" w:rsidP="00833D55">
            <w:pPr>
              <w:jc w:val="center"/>
              <w:rPr>
                <w:rFonts w:cs="Arial"/>
              </w:rPr>
            </w:pPr>
          </w:p>
        </w:tc>
        <w:tc>
          <w:tcPr>
            <w:tcW w:w="1714" w:type="dxa"/>
            <w:vAlign w:val="center"/>
          </w:tcPr>
          <w:p w14:paraId="5AE217ED" w14:textId="77777777" w:rsidR="00833D55" w:rsidRPr="00F275F4" w:rsidRDefault="00833D55" w:rsidP="00833D55">
            <w:pPr>
              <w:jc w:val="center"/>
              <w:rPr>
                <w:rFonts w:cs="Arial"/>
              </w:rPr>
            </w:pPr>
          </w:p>
        </w:tc>
        <w:tc>
          <w:tcPr>
            <w:tcW w:w="1714" w:type="dxa"/>
            <w:vAlign w:val="center"/>
          </w:tcPr>
          <w:p w14:paraId="2EBCB7BD" w14:textId="77777777" w:rsidR="00833D55" w:rsidRPr="00F275F4" w:rsidRDefault="00833D55" w:rsidP="00833D55">
            <w:pPr>
              <w:jc w:val="center"/>
              <w:rPr>
                <w:rFonts w:cs="Arial"/>
              </w:rPr>
            </w:pPr>
          </w:p>
        </w:tc>
        <w:tc>
          <w:tcPr>
            <w:tcW w:w="1714" w:type="dxa"/>
            <w:vAlign w:val="center"/>
          </w:tcPr>
          <w:p w14:paraId="18E1A2EE" w14:textId="77777777" w:rsidR="00833D55" w:rsidRPr="00F275F4" w:rsidRDefault="00833D55" w:rsidP="00833D55">
            <w:pPr>
              <w:jc w:val="center"/>
              <w:rPr>
                <w:rFonts w:cs="Arial"/>
              </w:rPr>
            </w:pPr>
          </w:p>
        </w:tc>
        <w:tc>
          <w:tcPr>
            <w:tcW w:w="1714" w:type="dxa"/>
            <w:vAlign w:val="center"/>
          </w:tcPr>
          <w:p w14:paraId="23345310" w14:textId="77777777" w:rsidR="00833D55" w:rsidRPr="00F275F4" w:rsidRDefault="00833D55" w:rsidP="00833D55">
            <w:pPr>
              <w:jc w:val="center"/>
              <w:rPr>
                <w:rFonts w:cs="Arial"/>
              </w:rPr>
            </w:pPr>
          </w:p>
        </w:tc>
      </w:tr>
      <w:tr w:rsidR="00833D55" w:rsidRPr="00F56E02" w14:paraId="334C0E81" w14:textId="77777777" w:rsidTr="002C6CB1">
        <w:tc>
          <w:tcPr>
            <w:tcW w:w="4415" w:type="dxa"/>
          </w:tcPr>
          <w:p w14:paraId="5FF348F6" w14:textId="29AAD609" w:rsidR="00833D55" w:rsidRPr="00565F00" w:rsidRDefault="00000000" w:rsidP="00833D55">
            <w:pPr>
              <w:rPr>
                <w:rStyle w:val="SmartLink"/>
              </w:rPr>
            </w:pPr>
            <w:hyperlink r:id="rId18" w:tgtFrame="_blank" w:history="1">
              <w:r w:rsidR="00833D55" w:rsidRPr="00565F00">
                <w:rPr>
                  <w:rStyle w:val="SmartLink"/>
                </w:rPr>
                <w:t>Supporting Beginning Teachers: Hang in There</w:t>
              </w:r>
            </w:hyperlink>
          </w:p>
        </w:tc>
        <w:tc>
          <w:tcPr>
            <w:tcW w:w="1714" w:type="dxa"/>
            <w:vAlign w:val="center"/>
          </w:tcPr>
          <w:p w14:paraId="1342E880" w14:textId="77777777" w:rsidR="00833D55" w:rsidRPr="00F275F4" w:rsidRDefault="00833D55" w:rsidP="00833D55">
            <w:pPr>
              <w:jc w:val="center"/>
              <w:rPr>
                <w:rFonts w:cs="Arial"/>
              </w:rPr>
            </w:pPr>
          </w:p>
        </w:tc>
        <w:tc>
          <w:tcPr>
            <w:tcW w:w="1714" w:type="dxa"/>
            <w:vAlign w:val="center"/>
          </w:tcPr>
          <w:p w14:paraId="08DE35E5" w14:textId="77777777" w:rsidR="00833D55" w:rsidRPr="00F275F4" w:rsidRDefault="00833D55" w:rsidP="00833D55">
            <w:pPr>
              <w:jc w:val="center"/>
              <w:rPr>
                <w:rFonts w:cs="Arial"/>
              </w:rPr>
            </w:pPr>
          </w:p>
        </w:tc>
        <w:tc>
          <w:tcPr>
            <w:tcW w:w="1714" w:type="dxa"/>
            <w:vAlign w:val="center"/>
          </w:tcPr>
          <w:p w14:paraId="4FC638EE" w14:textId="77777777" w:rsidR="00833D55" w:rsidRPr="00F275F4" w:rsidRDefault="00833D55" w:rsidP="00833D55">
            <w:pPr>
              <w:jc w:val="center"/>
              <w:rPr>
                <w:rFonts w:cs="Arial"/>
              </w:rPr>
            </w:pPr>
          </w:p>
        </w:tc>
        <w:tc>
          <w:tcPr>
            <w:tcW w:w="1714" w:type="dxa"/>
            <w:vAlign w:val="center"/>
          </w:tcPr>
          <w:p w14:paraId="0282D8C8" w14:textId="77777777" w:rsidR="00833D55" w:rsidRPr="00F275F4" w:rsidRDefault="00833D55" w:rsidP="00833D55">
            <w:pPr>
              <w:jc w:val="center"/>
              <w:rPr>
                <w:rFonts w:cs="Arial"/>
              </w:rPr>
            </w:pPr>
          </w:p>
        </w:tc>
        <w:tc>
          <w:tcPr>
            <w:tcW w:w="1714" w:type="dxa"/>
            <w:vAlign w:val="center"/>
          </w:tcPr>
          <w:p w14:paraId="70C32DB8" w14:textId="77777777" w:rsidR="00833D55" w:rsidRPr="00F275F4" w:rsidRDefault="00833D55" w:rsidP="00833D55">
            <w:pPr>
              <w:jc w:val="center"/>
              <w:rPr>
                <w:rFonts w:cs="Arial"/>
              </w:rPr>
            </w:pPr>
          </w:p>
        </w:tc>
        <w:tc>
          <w:tcPr>
            <w:tcW w:w="1714" w:type="dxa"/>
            <w:vAlign w:val="center"/>
          </w:tcPr>
          <w:p w14:paraId="0ABDED7A" w14:textId="77777777" w:rsidR="00833D55" w:rsidRPr="00F275F4" w:rsidRDefault="00833D55" w:rsidP="00833D55">
            <w:pPr>
              <w:jc w:val="center"/>
              <w:rPr>
                <w:rFonts w:cs="Arial"/>
              </w:rPr>
            </w:pPr>
          </w:p>
        </w:tc>
      </w:tr>
      <w:tr w:rsidR="00833D55" w:rsidRPr="00F56E02" w14:paraId="7AB81301" w14:textId="77777777" w:rsidTr="002C6CB1">
        <w:tc>
          <w:tcPr>
            <w:tcW w:w="4415" w:type="dxa"/>
          </w:tcPr>
          <w:p w14:paraId="52E091B4" w14:textId="19E1F336" w:rsidR="00833D55" w:rsidRPr="00565F00" w:rsidRDefault="00000000" w:rsidP="00833D55">
            <w:pPr>
              <w:rPr>
                <w:rStyle w:val="SmartLink"/>
              </w:rPr>
            </w:pPr>
            <w:hyperlink r:id="rId19" w:tgtFrame="_blank" w:history="1">
              <w:r w:rsidR="00833D55" w:rsidRPr="00565F00">
                <w:rPr>
                  <w:rStyle w:val="SmartLink"/>
                </w:rPr>
                <w:t>Wheelchair Accessibility: Simulation</w:t>
              </w:r>
            </w:hyperlink>
          </w:p>
        </w:tc>
        <w:tc>
          <w:tcPr>
            <w:tcW w:w="1714" w:type="dxa"/>
            <w:vAlign w:val="center"/>
          </w:tcPr>
          <w:p w14:paraId="0C42846E" w14:textId="77777777" w:rsidR="00833D55" w:rsidRPr="00F275F4" w:rsidRDefault="00833D55" w:rsidP="00833D55">
            <w:pPr>
              <w:jc w:val="center"/>
              <w:rPr>
                <w:rFonts w:cs="Arial"/>
              </w:rPr>
            </w:pPr>
          </w:p>
        </w:tc>
        <w:tc>
          <w:tcPr>
            <w:tcW w:w="1714" w:type="dxa"/>
            <w:vAlign w:val="center"/>
          </w:tcPr>
          <w:p w14:paraId="6EDF21DC" w14:textId="77777777" w:rsidR="00833D55" w:rsidRPr="00F275F4" w:rsidRDefault="00833D55" w:rsidP="00833D55">
            <w:pPr>
              <w:jc w:val="center"/>
              <w:rPr>
                <w:rFonts w:cs="Arial"/>
              </w:rPr>
            </w:pPr>
          </w:p>
        </w:tc>
        <w:tc>
          <w:tcPr>
            <w:tcW w:w="1714" w:type="dxa"/>
            <w:vAlign w:val="center"/>
          </w:tcPr>
          <w:p w14:paraId="0122F414" w14:textId="77777777" w:rsidR="00833D55" w:rsidRPr="00F275F4" w:rsidRDefault="00833D55" w:rsidP="00833D55">
            <w:pPr>
              <w:jc w:val="center"/>
              <w:rPr>
                <w:rFonts w:cs="Arial"/>
              </w:rPr>
            </w:pPr>
          </w:p>
        </w:tc>
        <w:tc>
          <w:tcPr>
            <w:tcW w:w="1714" w:type="dxa"/>
            <w:vAlign w:val="center"/>
          </w:tcPr>
          <w:p w14:paraId="34FA602F" w14:textId="77777777" w:rsidR="00833D55" w:rsidRPr="00F275F4" w:rsidRDefault="00833D55" w:rsidP="00833D55">
            <w:pPr>
              <w:jc w:val="center"/>
              <w:rPr>
                <w:rFonts w:cs="Arial"/>
              </w:rPr>
            </w:pPr>
          </w:p>
        </w:tc>
        <w:tc>
          <w:tcPr>
            <w:tcW w:w="1714" w:type="dxa"/>
            <w:vAlign w:val="center"/>
          </w:tcPr>
          <w:p w14:paraId="0448B868" w14:textId="77777777" w:rsidR="00833D55" w:rsidRPr="00F275F4" w:rsidRDefault="00833D55" w:rsidP="00833D55">
            <w:pPr>
              <w:jc w:val="center"/>
              <w:rPr>
                <w:rFonts w:cs="Arial"/>
              </w:rPr>
            </w:pPr>
          </w:p>
        </w:tc>
        <w:tc>
          <w:tcPr>
            <w:tcW w:w="1714" w:type="dxa"/>
            <w:vAlign w:val="center"/>
          </w:tcPr>
          <w:p w14:paraId="74D717C7" w14:textId="77777777" w:rsidR="00833D55" w:rsidRPr="00F275F4" w:rsidRDefault="00833D55" w:rsidP="00833D55">
            <w:pPr>
              <w:jc w:val="center"/>
              <w:rPr>
                <w:rFonts w:cs="Arial"/>
              </w:rPr>
            </w:pPr>
          </w:p>
        </w:tc>
      </w:tr>
      <w:tr w:rsidR="00833D55" w:rsidRPr="00F56E02" w14:paraId="61B9E05F" w14:textId="77777777" w:rsidTr="002C6CB1">
        <w:tc>
          <w:tcPr>
            <w:tcW w:w="4415" w:type="dxa"/>
          </w:tcPr>
          <w:p w14:paraId="63A114A9" w14:textId="0C3C0D3A" w:rsidR="00833D55" w:rsidRPr="00565F00" w:rsidRDefault="00000000" w:rsidP="00833D55">
            <w:pPr>
              <w:rPr>
                <w:rStyle w:val="SmartLink"/>
              </w:rPr>
            </w:pPr>
            <w:hyperlink r:id="rId20" w:tgtFrame="_blank" w:history="1">
              <w:r w:rsidR="00833D55" w:rsidRPr="00565F00">
                <w:rPr>
                  <w:rStyle w:val="SmartLink"/>
                </w:rPr>
                <w:t>Accommodations Versus Modifications</w:t>
              </w:r>
            </w:hyperlink>
          </w:p>
        </w:tc>
        <w:tc>
          <w:tcPr>
            <w:tcW w:w="1714" w:type="dxa"/>
            <w:vAlign w:val="center"/>
          </w:tcPr>
          <w:p w14:paraId="35A275BB" w14:textId="77777777" w:rsidR="00833D55" w:rsidRPr="00F275F4" w:rsidRDefault="00833D55" w:rsidP="00833D55">
            <w:pPr>
              <w:jc w:val="center"/>
              <w:rPr>
                <w:rFonts w:cs="Arial"/>
              </w:rPr>
            </w:pPr>
          </w:p>
        </w:tc>
        <w:tc>
          <w:tcPr>
            <w:tcW w:w="1714" w:type="dxa"/>
            <w:vAlign w:val="center"/>
          </w:tcPr>
          <w:p w14:paraId="348B54B6" w14:textId="77777777" w:rsidR="00833D55" w:rsidRPr="00F275F4" w:rsidRDefault="00833D55" w:rsidP="00833D55">
            <w:pPr>
              <w:jc w:val="center"/>
              <w:rPr>
                <w:rFonts w:cs="Arial"/>
              </w:rPr>
            </w:pPr>
          </w:p>
        </w:tc>
        <w:tc>
          <w:tcPr>
            <w:tcW w:w="1714" w:type="dxa"/>
            <w:vAlign w:val="center"/>
          </w:tcPr>
          <w:p w14:paraId="603D926C" w14:textId="77777777" w:rsidR="00833D55" w:rsidRPr="00F275F4" w:rsidRDefault="00833D55" w:rsidP="00833D55">
            <w:pPr>
              <w:jc w:val="center"/>
              <w:rPr>
                <w:rFonts w:cs="Arial"/>
              </w:rPr>
            </w:pPr>
          </w:p>
        </w:tc>
        <w:tc>
          <w:tcPr>
            <w:tcW w:w="1714" w:type="dxa"/>
            <w:vAlign w:val="center"/>
          </w:tcPr>
          <w:p w14:paraId="35271DF0" w14:textId="77777777" w:rsidR="00833D55" w:rsidRPr="00F275F4" w:rsidRDefault="00833D55" w:rsidP="00833D55">
            <w:pPr>
              <w:jc w:val="center"/>
              <w:rPr>
                <w:rFonts w:cs="Arial"/>
              </w:rPr>
            </w:pPr>
          </w:p>
        </w:tc>
        <w:tc>
          <w:tcPr>
            <w:tcW w:w="1714" w:type="dxa"/>
            <w:vAlign w:val="center"/>
          </w:tcPr>
          <w:p w14:paraId="38B45ED3" w14:textId="77777777" w:rsidR="00833D55" w:rsidRPr="00F275F4" w:rsidRDefault="00833D55" w:rsidP="00833D55">
            <w:pPr>
              <w:jc w:val="center"/>
              <w:rPr>
                <w:rFonts w:cs="Arial"/>
              </w:rPr>
            </w:pPr>
          </w:p>
        </w:tc>
        <w:tc>
          <w:tcPr>
            <w:tcW w:w="1714" w:type="dxa"/>
            <w:vAlign w:val="center"/>
          </w:tcPr>
          <w:p w14:paraId="7AA687EF" w14:textId="77777777" w:rsidR="00833D55" w:rsidRPr="00F275F4" w:rsidRDefault="00833D55" w:rsidP="00833D55">
            <w:pPr>
              <w:jc w:val="center"/>
              <w:rPr>
                <w:rFonts w:cs="Arial"/>
              </w:rPr>
            </w:pPr>
          </w:p>
        </w:tc>
      </w:tr>
      <w:tr w:rsidR="00833D55" w:rsidRPr="00F56E02" w14:paraId="74AA4638" w14:textId="77777777" w:rsidTr="002C6CB1">
        <w:tc>
          <w:tcPr>
            <w:tcW w:w="4415" w:type="dxa"/>
          </w:tcPr>
          <w:p w14:paraId="5B76F87F" w14:textId="76D41CCB" w:rsidR="00833D55" w:rsidRPr="00565F00" w:rsidRDefault="00000000" w:rsidP="00833D55">
            <w:pPr>
              <w:rPr>
                <w:rStyle w:val="SmartLink"/>
              </w:rPr>
            </w:pPr>
            <w:hyperlink r:id="rId21" w:tgtFrame="_blank" w:history="1">
              <w:r w:rsidR="00833D55" w:rsidRPr="00565F00">
                <w:rPr>
                  <w:rStyle w:val="SmartLink"/>
                </w:rPr>
                <w:t>Accommodations: Making Presentation Accommodations</w:t>
              </w:r>
            </w:hyperlink>
          </w:p>
        </w:tc>
        <w:tc>
          <w:tcPr>
            <w:tcW w:w="1714" w:type="dxa"/>
            <w:vAlign w:val="center"/>
          </w:tcPr>
          <w:p w14:paraId="7E280822" w14:textId="77777777" w:rsidR="00833D55" w:rsidRPr="00F275F4" w:rsidRDefault="00833D55" w:rsidP="00833D55">
            <w:pPr>
              <w:jc w:val="center"/>
              <w:rPr>
                <w:rFonts w:cs="Arial"/>
              </w:rPr>
            </w:pPr>
          </w:p>
        </w:tc>
        <w:tc>
          <w:tcPr>
            <w:tcW w:w="1714" w:type="dxa"/>
            <w:vAlign w:val="center"/>
          </w:tcPr>
          <w:p w14:paraId="60CD050C" w14:textId="77777777" w:rsidR="00833D55" w:rsidRPr="00F275F4" w:rsidRDefault="00833D55" w:rsidP="00833D55">
            <w:pPr>
              <w:jc w:val="center"/>
              <w:rPr>
                <w:rFonts w:cs="Arial"/>
              </w:rPr>
            </w:pPr>
          </w:p>
        </w:tc>
        <w:tc>
          <w:tcPr>
            <w:tcW w:w="1714" w:type="dxa"/>
            <w:vAlign w:val="center"/>
          </w:tcPr>
          <w:p w14:paraId="34479193" w14:textId="77777777" w:rsidR="00833D55" w:rsidRPr="00F275F4" w:rsidRDefault="00833D55" w:rsidP="00833D55">
            <w:pPr>
              <w:jc w:val="center"/>
              <w:rPr>
                <w:rFonts w:cs="Arial"/>
              </w:rPr>
            </w:pPr>
          </w:p>
        </w:tc>
        <w:tc>
          <w:tcPr>
            <w:tcW w:w="1714" w:type="dxa"/>
            <w:vAlign w:val="center"/>
          </w:tcPr>
          <w:p w14:paraId="38A883AD" w14:textId="77777777" w:rsidR="00833D55" w:rsidRPr="00F275F4" w:rsidRDefault="00833D55" w:rsidP="00833D55">
            <w:pPr>
              <w:jc w:val="center"/>
              <w:rPr>
                <w:rFonts w:cs="Arial"/>
              </w:rPr>
            </w:pPr>
          </w:p>
        </w:tc>
        <w:tc>
          <w:tcPr>
            <w:tcW w:w="1714" w:type="dxa"/>
            <w:vAlign w:val="center"/>
          </w:tcPr>
          <w:p w14:paraId="33D0646E" w14:textId="77777777" w:rsidR="00833D55" w:rsidRPr="00F275F4" w:rsidRDefault="00833D55" w:rsidP="00833D55">
            <w:pPr>
              <w:jc w:val="center"/>
              <w:rPr>
                <w:rFonts w:cs="Arial"/>
              </w:rPr>
            </w:pPr>
          </w:p>
        </w:tc>
        <w:tc>
          <w:tcPr>
            <w:tcW w:w="1714" w:type="dxa"/>
            <w:vAlign w:val="center"/>
          </w:tcPr>
          <w:p w14:paraId="5CA9AEF8" w14:textId="77777777" w:rsidR="00833D55" w:rsidRPr="00F275F4" w:rsidRDefault="00833D55" w:rsidP="00833D55">
            <w:pPr>
              <w:jc w:val="center"/>
              <w:rPr>
                <w:rFonts w:cs="Arial"/>
              </w:rPr>
            </w:pPr>
          </w:p>
        </w:tc>
      </w:tr>
      <w:tr w:rsidR="00833D55" w:rsidRPr="00F56E02" w14:paraId="592BF6E5" w14:textId="77777777" w:rsidTr="002C6CB1">
        <w:tc>
          <w:tcPr>
            <w:tcW w:w="4415" w:type="dxa"/>
          </w:tcPr>
          <w:p w14:paraId="7648CEAD" w14:textId="426196D3" w:rsidR="00833D55" w:rsidRPr="00565F00" w:rsidRDefault="00000000" w:rsidP="00833D55">
            <w:pPr>
              <w:rPr>
                <w:rStyle w:val="SmartLink"/>
              </w:rPr>
            </w:pPr>
            <w:hyperlink r:id="rId22" w:tgtFrame="_blank" w:history="1">
              <w:r w:rsidR="00833D55" w:rsidRPr="00565F00">
                <w:rPr>
                  <w:rStyle w:val="SmartLink"/>
                </w:rPr>
                <w:t>Accommodations: Making Response Accommodations</w:t>
              </w:r>
            </w:hyperlink>
          </w:p>
        </w:tc>
        <w:tc>
          <w:tcPr>
            <w:tcW w:w="1714" w:type="dxa"/>
            <w:vAlign w:val="center"/>
          </w:tcPr>
          <w:p w14:paraId="622DCBF7" w14:textId="77777777" w:rsidR="00833D55" w:rsidRPr="00F275F4" w:rsidRDefault="00833D55" w:rsidP="00833D55">
            <w:pPr>
              <w:jc w:val="center"/>
              <w:rPr>
                <w:rFonts w:cs="Arial"/>
              </w:rPr>
            </w:pPr>
          </w:p>
        </w:tc>
        <w:tc>
          <w:tcPr>
            <w:tcW w:w="1714" w:type="dxa"/>
            <w:vAlign w:val="center"/>
          </w:tcPr>
          <w:p w14:paraId="11F6AC02" w14:textId="77777777" w:rsidR="00833D55" w:rsidRPr="00F275F4" w:rsidRDefault="00833D55" w:rsidP="00833D55">
            <w:pPr>
              <w:jc w:val="center"/>
              <w:rPr>
                <w:rFonts w:cs="Arial"/>
              </w:rPr>
            </w:pPr>
          </w:p>
        </w:tc>
        <w:tc>
          <w:tcPr>
            <w:tcW w:w="1714" w:type="dxa"/>
            <w:vAlign w:val="center"/>
          </w:tcPr>
          <w:p w14:paraId="3F318412" w14:textId="77777777" w:rsidR="00833D55" w:rsidRPr="00F275F4" w:rsidRDefault="00833D55" w:rsidP="00833D55">
            <w:pPr>
              <w:jc w:val="center"/>
              <w:rPr>
                <w:rFonts w:cs="Arial"/>
              </w:rPr>
            </w:pPr>
          </w:p>
        </w:tc>
        <w:tc>
          <w:tcPr>
            <w:tcW w:w="1714" w:type="dxa"/>
            <w:vAlign w:val="center"/>
          </w:tcPr>
          <w:p w14:paraId="69A47AFB" w14:textId="77777777" w:rsidR="00833D55" w:rsidRPr="00F275F4" w:rsidRDefault="00833D55" w:rsidP="00833D55">
            <w:pPr>
              <w:jc w:val="center"/>
              <w:rPr>
                <w:rFonts w:cs="Arial"/>
              </w:rPr>
            </w:pPr>
          </w:p>
        </w:tc>
        <w:tc>
          <w:tcPr>
            <w:tcW w:w="1714" w:type="dxa"/>
            <w:vAlign w:val="center"/>
          </w:tcPr>
          <w:p w14:paraId="660EE438" w14:textId="77777777" w:rsidR="00833D55" w:rsidRPr="00F275F4" w:rsidRDefault="00833D55" w:rsidP="00833D55">
            <w:pPr>
              <w:jc w:val="center"/>
              <w:rPr>
                <w:rFonts w:cs="Arial"/>
              </w:rPr>
            </w:pPr>
          </w:p>
        </w:tc>
        <w:tc>
          <w:tcPr>
            <w:tcW w:w="1714" w:type="dxa"/>
            <w:vAlign w:val="center"/>
          </w:tcPr>
          <w:p w14:paraId="64562DE8" w14:textId="77777777" w:rsidR="00833D55" w:rsidRPr="00F275F4" w:rsidRDefault="00833D55" w:rsidP="00833D55">
            <w:pPr>
              <w:jc w:val="center"/>
              <w:rPr>
                <w:rFonts w:cs="Arial"/>
              </w:rPr>
            </w:pPr>
          </w:p>
        </w:tc>
      </w:tr>
      <w:tr w:rsidR="00833D55" w:rsidRPr="00F56E02" w14:paraId="1DE3D52F" w14:textId="77777777" w:rsidTr="002C6CB1">
        <w:tc>
          <w:tcPr>
            <w:tcW w:w="4415" w:type="dxa"/>
          </w:tcPr>
          <w:p w14:paraId="49EC7DF5" w14:textId="34E3F8E4" w:rsidR="00833D55" w:rsidRPr="00565F00" w:rsidRDefault="00000000" w:rsidP="00833D55">
            <w:pPr>
              <w:rPr>
                <w:rStyle w:val="SmartLink"/>
              </w:rPr>
            </w:pPr>
            <w:hyperlink r:id="rId23" w:tgtFrame="_blank" w:history="1">
              <w:r w:rsidR="00833D55" w:rsidRPr="00565F00">
                <w:rPr>
                  <w:rStyle w:val="SmartLink"/>
                </w:rPr>
                <w:t>Accommodations: Making Setting Accommodations</w:t>
              </w:r>
            </w:hyperlink>
          </w:p>
        </w:tc>
        <w:tc>
          <w:tcPr>
            <w:tcW w:w="1714" w:type="dxa"/>
            <w:vAlign w:val="center"/>
          </w:tcPr>
          <w:p w14:paraId="10A9071C" w14:textId="77777777" w:rsidR="00833D55" w:rsidRPr="00F275F4" w:rsidRDefault="00833D55" w:rsidP="00833D55">
            <w:pPr>
              <w:jc w:val="center"/>
              <w:rPr>
                <w:rFonts w:cs="Arial"/>
              </w:rPr>
            </w:pPr>
          </w:p>
        </w:tc>
        <w:tc>
          <w:tcPr>
            <w:tcW w:w="1714" w:type="dxa"/>
            <w:vAlign w:val="center"/>
          </w:tcPr>
          <w:p w14:paraId="3F826E40" w14:textId="77777777" w:rsidR="00833D55" w:rsidRPr="00F275F4" w:rsidRDefault="00833D55" w:rsidP="00833D55">
            <w:pPr>
              <w:jc w:val="center"/>
              <w:rPr>
                <w:rFonts w:cs="Arial"/>
              </w:rPr>
            </w:pPr>
          </w:p>
        </w:tc>
        <w:tc>
          <w:tcPr>
            <w:tcW w:w="1714" w:type="dxa"/>
            <w:vAlign w:val="center"/>
          </w:tcPr>
          <w:p w14:paraId="09CC661E" w14:textId="77777777" w:rsidR="00833D55" w:rsidRPr="00F275F4" w:rsidRDefault="00833D55" w:rsidP="00833D55">
            <w:pPr>
              <w:jc w:val="center"/>
              <w:rPr>
                <w:rFonts w:cs="Arial"/>
              </w:rPr>
            </w:pPr>
          </w:p>
        </w:tc>
        <w:tc>
          <w:tcPr>
            <w:tcW w:w="1714" w:type="dxa"/>
            <w:vAlign w:val="center"/>
          </w:tcPr>
          <w:p w14:paraId="017650B6" w14:textId="77777777" w:rsidR="00833D55" w:rsidRPr="00F275F4" w:rsidRDefault="00833D55" w:rsidP="00833D55">
            <w:pPr>
              <w:jc w:val="center"/>
              <w:rPr>
                <w:rFonts w:cs="Arial"/>
              </w:rPr>
            </w:pPr>
          </w:p>
        </w:tc>
        <w:tc>
          <w:tcPr>
            <w:tcW w:w="1714" w:type="dxa"/>
            <w:vAlign w:val="center"/>
          </w:tcPr>
          <w:p w14:paraId="3303185B" w14:textId="77777777" w:rsidR="00833D55" w:rsidRPr="00F275F4" w:rsidRDefault="00833D55" w:rsidP="00833D55">
            <w:pPr>
              <w:jc w:val="center"/>
              <w:rPr>
                <w:rFonts w:cs="Arial"/>
              </w:rPr>
            </w:pPr>
          </w:p>
        </w:tc>
        <w:tc>
          <w:tcPr>
            <w:tcW w:w="1714" w:type="dxa"/>
            <w:vAlign w:val="center"/>
          </w:tcPr>
          <w:p w14:paraId="18CA246B" w14:textId="77777777" w:rsidR="00833D55" w:rsidRPr="00F275F4" w:rsidRDefault="00833D55" w:rsidP="00833D55">
            <w:pPr>
              <w:jc w:val="center"/>
              <w:rPr>
                <w:rFonts w:cs="Arial"/>
              </w:rPr>
            </w:pPr>
          </w:p>
        </w:tc>
      </w:tr>
      <w:tr w:rsidR="00833D55" w:rsidRPr="00F56E02" w14:paraId="6DC43DE8" w14:textId="77777777" w:rsidTr="002C6CB1">
        <w:tc>
          <w:tcPr>
            <w:tcW w:w="4415" w:type="dxa"/>
          </w:tcPr>
          <w:p w14:paraId="5D1ECA06" w14:textId="28D00D4F" w:rsidR="00833D55" w:rsidRPr="00565F00" w:rsidRDefault="00000000" w:rsidP="00833D55">
            <w:pPr>
              <w:rPr>
                <w:rStyle w:val="SmartLink"/>
              </w:rPr>
            </w:pPr>
            <w:hyperlink r:id="rId24" w:tgtFrame="_blank" w:history="1">
              <w:r w:rsidR="00833D55" w:rsidRPr="00565F00">
                <w:rPr>
                  <w:rStyle w:val="SmartLink"/>
                </w:rPr>
                <w:t>Accommodations: Making Timing and Scheduling Accommodations</w:t>
              </w:r>
            </w:hyperlink>
          </w:p>
        </w:tc>
        <w:tc>
          <w:tcPr>
            <w:tcW w:w="1714" w:type="dxa"/>
            <w:vAlign w:val="center"/>
          </w:tcPr>
          <w:p w14:paraId="01392578" w14:textId="77777777" w:rsidR="00833D55" w:rsidRPr="00F275F4" w:rsidRDefault="00833D55" w:rsidP="00833D55">
            <w:pPr>
              <w:jc w:val="center"/>
              <w:rPr>
                <w:rFonts w:cs="Arial"/>
              </w:rPr>
            </w:pPr>
          </w:p>
        </w:tc>
        <w:tc>
          <w:tcPr>
            <w:tcW w:w="1714" w:type="dxa"/>
            <w:vAlign w:val="center"/>
          </w:tcPr>
          <w:p w14:paraId="085F258B" w14:textId="77777777" w:rsidR="00833D55" w:rsidRPr="00F275F4" w:rsidRDefault="00833D55" w:rsidP="00833D55">
            <w:pPr>
              <w:jc w:val="center"/>
              <w:rPr>
                <w:rFonts w:cs="Arial"/>
              </w:rPr>
            </w:pPr>
          </w:p>
        </w:tc>
        <w:tc>
          <w:tcPr>
            <w:tcW w:w="1714" w:type="dxa"/>
            <w:vAlign w:val="center"/>
          </w:tcPr>
          <w:p w14:paraId="452FFAC5" w14:textId="77777777" w:rsidR="00833D55" w:rsidRPr="00F275F4" w:rsidRDefault="00833D55" w:rsidP="00833D55">
            <w:pPr>
              <w:jc w:val="center"/>
              <w:rPr>
                <w:rFonts w:cs="Arial"/>
              </w:rPr>
            </w:pPr>
          </w:p>
        </w:tc>
        <w:tc>
          <w:tcPr>
            <w:tcW w:w="1714" w:type="dxa"/>
            <w:vAlign w:val="center"/>
          </w:tcPr>
          <w:p w14:paraId="5CB44286" w14:textId="77777777" w:rsidR="00833D55" w:rsidRPr="00F275F4" w:rsidRDefault="00833D55" w:rsidP="00833D55">
            <w:pPr>
              <w:jc w:val="center"/>
              <w:rPr>
                <w:rFonts w:cs="Arial"/>
              </w:rPr>
            </w:pPr>
          </w:p>
        </w:tc>
        <w:tc>
          <w:tcPr>
            <w:tcW w:w="1714" w:type="dxa"/>
            <w:vAlign w:val="center"/>
          </w:tcPr>
          <w:p w14:paraId="0A6906F1" w14:textId="77777777" w:rsidR="00833D55" w:rsidRPr="00F275F4" w:rsidRDefault="00833D55" w:rsidP="00833D55">
            <w:pPr>
              <w:jc w:val="center"/>
              <w:rPr>
                <w:rFonts w:cs="Arial"/>
              </w:rPr>
            </w:pPr>
          </w:p>
        </w:tc>
        <w:tc>
          <w:tcPr>
            <w:tcW w:w="1714" w:type="dxa"/>
            <w:vAlign w:val="center"/>
          </w:tcPr>
          <w:p w14:paraId="7A3C137B" w14:textId="77777777" w:rsidR="00833D55" w:rsidRPr="00F275F4" w:rsidRDefault="00833D55" w:rsidP="00833D55">
            <w:pPr>
              <w:jc w:val="center"/>
              <w:rPr>
                <w:rFonts w:cs="Arial"/>
              </w:rPr>
            </w:pPr>
          </w:p>
        </w:tc>
      </w:tr>
      <w:tr w:rsidR="00833D55" w:rsidRPr="00F56E02" w14:paraId="2707C35E" w14:textId="77777777" w:rsidTr="002C6CB1">
        <w:tc>
          <w:tcPr>
            <w:tcW w:w="4415" w:type="dxa"/>
          </w:tcPr>
          <w:p w14:paraId="03847CE6" w14:textId="509B584E" w:rsidR="00833D55" w:rsidRPr="00565F00" w:rsidRDefault="00000000" w:rsidP="00833D55">
            <w:pPr>
              <w:rPr>
                <w:rStyle w:val="SmartLink"/>
              </w:rPr>
            </w:pPr>
            <w:hyperlink r:id="rId25" w:tgtFrame="_blank" w:history="1">
              <w:r w:rsidR="00833D55" w:rsidRPr="00565F00">
                <w:rPr>
                  <w:rStyle w:val="SmartLink"/>
                </w:rPr>
                <w:t>Assistive Technology: Addressing the Needs of Students with High-Incidence Disabilities</w:t>
              </w:r>
            </w:hyperlink>
          </w:p>
        </w:tc>
        <w:tc>
          <w:tcPr>
            <w:tcW w:w="1714" w:type="dxa"/>
            <w:vAlign w:val="center"/>
          </w:tcPr>
          <w:p w14:paraId="0CB8444C" w14:textId="77777777" w:rsidR="00833D55" w:rsidRPr="00F275F4" w:rsidRDefault="00833D55" w:rsidP="00833D55">
            <w:pPr>
              <w:jc w:val="center"/>
              <w:rPr>
                <w:rFonts w:cs="Arial"/>
              </w:rPr>
            </w:pPr>
          </w:p>
        </w:tc>
        <w:tc>
          <w:tcPr>
            <w:tcW w:w="1714" w:type="dxa"/>
            <w:vAlign w:val="center"/>
          </w:tcPr>
          <w:p w14:paraId="1420C8B1" w14:textId="77777777" w:rsidR="00833D55" w:rsidRPr="00F275F4" w:rsidRDefault="00833D55" w:rsidP="00833D55">
            <w:pPr>
              <w:jc w:val="center"/>
              <w:rPr>
                <w:rFonts w:cs="Arial"/>
              </w:rPr>
            </w:pPr>
          </w:p>
        </w:tc>
        <w:tc>
          <w:tcPr>
            <w:tcW w:w="1714" w:type="dxa"/>
            <w:vAlign w:val="center"/>
          </w:tcPr>
          <w:p w14:paraId="48BFE0CD" w14:textId="77777777" w:rsidR="00833D55" w:rsidRPr="00F275F4" w:rsidRDefault="00833D55" w:rsidP="00833D55">
            <w:pPr>
              <w:jc w:val="center"/>
              <w:rPr>
                <w:rFonts w:cs="Arial"/>
              </w:rPr>
            </w:pPr>
          </w:p>
        </w:tc>
        <w:tc>
          <w:tcPr>
            <w:tcW w:w="1714" w:type="dxa"/>
            <w:vAlign w:val="center"/>
          </w:tcPr>
          <w:p w14:paraId="042002A6" w14:textId="77777777" w:rsidR="00833D55" w:rsidRPr="00F275F4" w:rsidRDefault="00833D55" w:rsidP="00833D55">
            <w:pPr>
              <w:jc w:val="center"/>
              <w:rPr>
                <w:rFonts w:cs="Arial"/>
              </w:rPr>
            </w:pPr>
          </w:p>
        </w:tc>
        <w:tc>
          <w:tcPr>
            <w:tcW w:w="1714" w:type="dxa"/>
            <w:vAlign w:val="center"/>
          </w:tcPr>
          <w:p w14:paraId="5B125C8A" w14:textId="77777777" w:rsidR="00833D55" w:rsidRPr="00F275F4" w:rsidRDefault="00833D55" w:rsidP="00833D55">
            <w:pPr>
              <w:jc w:val="center"/>
              <w:rPr>
                <w:rFonts w:cs="Arial"/>
              </w:rPr>
            </w:pPr>
          </w:p>
        </w:tc>
        <w:tc>
          <w:tcPr>
            <w:tcW w:w="1714" w:type="dxa"/>
            <w:vAlign w:val="center"/>
          </w:tcPr>
          <w:p w14:paraId="6A7509D9" w14:textId="77777777" w:rsidR="00833D55" w:rsidRPr="00F275F4" w:rsidRDefault="00833D55" w:rsidP="00833D55">
            <w:pPr>
              <w:jc w:val="center"/>
              <w:rPr>
                <w:rFonts w:cs="Arial"/>
              </w:rPr>
            </w:pPr>
          </w:p>
        </w:tc>
      </w:tr>
      <w:tr w:rsidR="00833D55" w:rsidRPr="00F56E02" w14:paraId="4AF89766" w14:textId="77777777" w:rsidTr="002C6CB1">
        <w:tc>
          <w:tcPr>
            <w:tcW w:w="4415" w:type="dxa"/>
          </w:tcPr>
          <w:p w14:paraId="5683F1F8" w14:textId="7297828C" w:rsidR="00833D55" w:rsidRPr="00565F00" w:rsidRDefault="00000000" w:rsidP="00833D55">
            <w:pPr>
              <w:rPr>
                <w:rStyle w:val="SmartLink"/>
              </w:rPr>
            </w:pPr>
            <w:hyperlink r:id="rId26" w:tgtFrame="_blank" w:history="1">
              <w:r w:rsidR="00833D55" w:rsidRPr="00565F00">
                <w:rPr>
                  <w:rStyle w:val="SmartLink"/>
                </w:rPr>
                <w:t>Hearing Impairments: Hearing Aid and FM System Simulations</w:t>
              </w:r>
            </w:hyperlink>
          </w:p>
        </w:tc>
        <w:tc>
          <w:tcPr>
            <w:tcW w:w="1714" w:type="dxa"/>
            <w:vAlign w:val="center"/>
          </w:tcPr>
          <w:p w14:paraId="1EE68CF7" w14:textId="77777777" w:rsidR="00833D55" w:rsidRPr="00F275F4" w:rsidRDefault="00833D55" w:rsidP="00833D55">
            <w:pPr>
              <w:jc w:val="center"/>
              <w:rPr>
                <w:rFonts w:cs="Arial"/>
              </w:rPr>
            </w:pPr>
          </w:p>
        </w:tc>
        <w:tc>
          <w:tcPr>
            <w:tcW w:w="1714" w:type="dxa"/>
            <w:vAlign w:val="center"/>
          </w:tcPr>
          <w:p w14:paraId="0DBA995B" w14:textId="77777777" w:rsidR="00833D55" w:rsidRPr="00F275F4" w:rsidRDefault="00833D55" w:rsidP="00833D55">
            <w:pPr>
              <w:jc w:val="center"/>
              <w:rPr>
                <w:rFonts w:cs="Arial"/>
              </w:rPr>
            </w:pPr>
          </w:p>
        </w:tc>
        <w:tc>
          <w:tcPr>
            <w:tcW w:w="1714" w:type="dxa"/>
            <w:vAlign w:val="center"/>
          </w:tcPr>
          <w:p w14:paraId="4A99DF52" w14:textId="77777777" w:rsidR="00833D55" w:rsidRPr="00F275F4" w:rsidRDefault="00833D55" w:rsidP="00833D55">
            <w:pPr>
              <w:jc w:val="center"/>
              <w:rPr>
                <w:rFonts w:cs="Arial"/>
              </w:rPr>
            </w:pPr>
          </w:p>
        </w:tc>
        <w:tc>
          <w:tcPr>
            <w:tcW w:w="1714" w:type="dxa"/>
            <w:vAlign w:val="center"/>
          </w:tcPr>
          <w:p w14:paraId="0C192D86" w14:textId="77777777" w:rsidR="00833D55" w:rsidRPr="00F275F4" w:rsidRDefault="00833D55" w:rsidP="00833D55">
            <w:pPr>
              <w:jc w:val="center"/>
              <w:rPr>
                <w:rFonts w:cs="Arial"/>
              </w:rPr>
            </w:pPr>
          </w:p>
        </w:tc>
        <w:tc>
          <w:tcPr>
            <w:tcW w:w="1714" w:type="dxa"/>
            <w:vAlign w:val="center"/>
          </w:tcPr>
          <w:p w14:paraId="3CF43443" w14:textId="77777777" w:rsidR="00833D55" w:rsidRPr="00F275F4" w:rsidRDefault="00833D55" w:rsidP="00833D55">
            <w:pPr>
              <w:jc w:val="center"/>
              <w:rPr>
                <w:rFonts w:cs="Arial"/>
              </w:rPr>
            </w:pPr>
          </w:p>
        </w:tc>
        <w:tc>
          <w:tcPr>
            <w:tcW w:w="1714" w:type="dxa"/>
            <w:vAlign w:val="center"/>
          </w:tcPr>
          <w:p w14:paraId="7F85CC39" w14:textId="77777777" w:rsidR="00833D55" w:rsidRPr="00F275F4" w:rsidRDefault="00833D55" w:rsidP="00833D55">
            <w:pPr>
              <w:jc w:val="center"/>
              <w:rPr>
                <w:rFonts w:cs="Arial"/>
              </w:rPr>
            </w:pPr>
          </w:p>
        </w:tc>
      </w:tr>
      <w:tr w:rsidR="00833D55" w:rsidRPr="00F56E02" w14:paraId="33C6A0D6" w14:textId="77777777" w:rsidTr="00E978D0">
        <w:tc>
          <w:tcPr>
            <w:tcW w:w="4415" w:type="dxa"/>
            <w:tcBorders>
              <w:bottom w:val="single" w:sz="4" w:space="0" w:color="auto"/>
            </w:tcBorders>
            <w:shd w:val="clear" w:color="auto" w:fill="D9D9D9" w:themeFill="background1" w:themeFillShade="D9"/>
            <w:vAlign w:val="center"/>
          </w:tcPr>
          <w:p w14:paraId="6B8A4833" w14:textId="59EE35E0" w:rsidR="00833D55" w:rsidRPr="009A4D7F" w:rsidRDefault="00833D55" w:rsidP="00AB7367">
            <w:pPr>
              <w:pStyle w:val="TableLeftHeader"/>
              <w:keepNext/>
              <w:jc w:val="left"/>
              <w:rPr>
                <w:sz w:val="24"/>
                <w:szCs w:val="24"/>
              </w:rPr>
            </w:pPr>
            <w:r>
              <w:rPr>
                <w:sz w:val="24"/>
                <w:szCs w:val="24"/>
              </w:rPr>
              <w:lastRenderedPageBreak/>
              <w:t>Information Briefs</w:t>
            </w:r>
          </w:p>
        </w:tc>
        <w:tc>
          <w:tcPr>
            <w:tcW w:w="1714" w:type="dxa"/>
            <w:tcBorders>
              <w:bottom w:val="single" w:sz="4" w:space="0" w:color="auto"/>
            </w:tcBorders>
            <w:shd w:val="clear" w:color="auto" w:fill="D9D9D9" w:themeFill="background1" w:themeFillShade="D9"/>
            <w:vAlign w:val="center"/>
          </w:tcPr>
          <w:p w14:paraId="3300CB88"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08CF5C0"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7ABC9C51"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30C5B9E6"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2C798ABE" w14:textId="77777777" w:rsidR="00833D55" w:rsidRPr="00F275F4" w:rsidRDefault="00833D55" w:rsidP="00AB7367">
            <w:pPr>
              <w:keepNext/>
              <w:jc w:val="center"/>
              <w:rPr>
                <w:rFonts w:cs="Arial"/>
                <w:sz w:val="24"/>
                <w:szCs w:val="24"/>
              </w:rPr>
            </w:pPr>
          </w:p>
        </w:tc>
        <w:tc>
          <w:tcPr>
            <w:tcW w:w="1714" w:type="dxa"/>
            <w:tcBorders>
              <w:bottom w:val="single" w:sz="4" w:space="0" w:color="auto"/>
            </w:tcBorders>
            <w:shd w:val="clear" w:color="auto" w:fill="D9D9D9" w:themeFill="background1" w:themeFillShade="D9"/>
            <w:vAlign w:val="center"/>
          </w:tcPr>
          <w:p w14:paraId="4DCC5ADD" w14:textId="77777777" w:rsidR="00833D55" w:rsidRPr="00F275F4" w:rsidRDefault="00833D55" w:rsidP="00AB7367">
            <w:pPr>
              <w:keepNext/>
              <w:jc w:val="center"/>
              <w:rPr>
                <w:rFonts w:cs="Arial"/>
                <w:sz w:val="24"/>
                <w:szCs w:val="24"/>
              </w:rPr>
            </w:pPr>
          </w:p>
        </w:tc>
      </w:tr>
      <w:tr w:rsidR="00833D55" w:rsidRPr="00F56E02" w14:paraId="55A7739E" w14:textId="77777777" w:rsidTr="00110266">
        <w:tc>
          <w:tcPr>
            <w:tcW w:w="4415" w:type="dxa"/>
          </w:tcPr>
          <w:p w14:paraId="6614EF55" w14:textId="47507F10" w:rsidR="00833D55" w:rsidRPr="008A3C64" w:rsidRDefault="00000000" w:rsidP="00833D55">
            <w:pPr>
              <w:rPr>
                <w:rStyle w:val="SmartLink"/>
              </w:rPr>
            </w:pPr>
            <w:hyperlink r:id="rId27" w:tgtFrame="_blank" w:history="1">
              <w:r w:rsidR="00060741">
                <w:rPr>
                  <w:rStyle w:val="SmartLink"/>
                </w:rPr>
                <w:t>A Sustainable Plan for Meeting Learners where They Are</w:t>
              </w:r>
            </w:hyperlink>
            <w:r w:rsidR="00833D55" w:rsidRPr="008A3C64">
              <w:rPr>
                <w:rStyle w:val="SmartLink"/>
              </w:rPr>
              <w:t> </w:t>
            </w:r>
          </w:p>
        </w:tc>
        <w:tc>
          <w:tcPr>
            <w:tcW w:w="1714" w:type="dxa"/>
            <w:vAlign w:val="center"/>
          </w:tcPr>
          <w:p w14:paraId="4C2E758E" w14:textId="6F9E63DC" w:rsidR="00833D55" w:rsidRPr="00F275F4" w:rsidRDefault="00833D55" w:rsidP="00833D55">
            <w:pPr>
              <w:rPr>
                <w:rFonts w:cs="Arial"/>
                <w:sz w:val="24"/>
                <w:szCs w:val="24"/>
              </w:rPr>
            </w:pPr>
          </w:p>
        </w:tc>
        <w:tc>
          <w:tcPr>
            <w:tcW w:w="1714" w:type="dxa"/>
            <w:vAlign w:val="center"/>
          </w:tcPr>
          <w:p w14:paraId="2D60B515" w14:textId="77777777" w:rsidR="00833D55" w:rsidRPr="00F275F4" w:rsidRDefault="00833D55" w:rsidP="00833D55">
            <w:pPr>
              <w:jc w:val="center"/>
              <w:rPr>
                <w:rFonts w:cs="Arial"/>
                <w:sz w:val="24"/>
                <w:szCs w:val="24"/>
              </w:rPr>
            </w:pPr>
          </w:p>
        </w:tc>
        <w:tc>
          <w:tcPr>
            <w:tcW w:w="1714" w:type="dxa"/>
            <w:vAlign w:val="center"/>
          </w:tcPr>
          <w:p w14:paraId="720FC111" w14:textId="77777777" w:rsidR="00833D55" w:rsidRPr="00F275F4" w:rsidRDefault="00833D55" w:rsidP="00833D55">
            <w:pPr>
              <w:jc w:val="center"/>
              <w:rPr>
                <w:rFonts w:cs="Arial"/>
                <w:sz w:val="24"/>
                <w:szCs w:val="24"/>
              </w:rPr>
            </w:pPr>
          </w:p>
        </w:tc>
        <w:tc>
          <w:tcPr>
            <w:tcW w:w="1714" w:type="dxa"/>
            <w:vAlign w:val="center"/>
          </w:tcPr>
          <w:p w14:paraId="616E8C3B" w14:textId="77777777" w:rsidR="00833D55" w:rsidRPr="00F275F4" w:rsidRDefault="00833D55" w:rsidP="00833D55">
            <w:pPr>
              <w:jc w:val="center"/>
              <w:rPr>
                <w:rFonts w:cs="Arial"/>
                <w:sz w:val="24"/>
                <w:szCs w:val="24"/>
              </w:rPr>
            </w:pPr>
          </w:p>
        </w:tc>
        <w:tc>
          <w:tcPr>
            <w:tcW w:w="1714" w:type="dxa"/>
            <w:vAlign w:val="center"/>
          </w:tcPr>
          <w:p w14:paraId="69069237" w14:textId="77777777" w:rsidR="00833D55" w:rsidRPr="00F275F4" w:rsidRDefault="00833D55" w:rsidP="00833D55">
            <w:pPr>
              <w:jc w:val="center"/>
              <w:rPr>
                <w:rFonts w:cs="Arial"/>
                <w:sz w:val="24"/>
                <w:szCs w:val="24"/>
              </w:rPr>
            </w:pPr>
          </w:p>
        </w:tc>
        <w:tc>
          <w:tcPr>
            <w:tcW w:w="1714" w:type="dxa"/>
            <w:vAlign w:val="center"/>
          </w:tcPr>
          <w:p w14:paraId="3C243F91" w14:textId="77777777" w:rsidR="00833D55" w:rsidRPr="00F275F4" w:rsidRDefault="00833D55" w:rsidP="00833D55">
            <w:pPr>
              <w:jc w:val="center"/>
              <w:rPr>
                <w:rFonts w:cs="Arial"/>
                <w:sz w:val="24"/>
                <w:szCs w:val="24"/>
              </w:rPr>
            </w:pPr>
          </w:p>
        </w:tc>
      </w:tr>
      <w:tr w:rsidR="00833D55" w:rsidRPr="00F56E02" w14:paraId="2F39A0F4" w14:textId="77777777" w:rsidTr="00110266">
        <w:tc>
          <w:tcPr>
            <w:tcW w:w="4415" w:type="dxa"/>
          </w:tcPr>
          <w:p w14:paraId="140B5B5A" w14:textId="7CF53F8F" w:rsidR="00833D55" w:rsidRPr="008A3C64" w:rsidRDefault="00000000" w:rsidP="00833D55">
            <w:pPr>
              <w:rPr>
                <w:rStyle w:val="SmartLink"/>
              </w:rPr>
            </w:pPr>
            <w:hyperlink r:id="rId28" w:tgtFrame="_blank" w:history="1">
              <w:r w:rsidR="008D0DBF">
                <w:rPr>
                  <w:rStyle w:val="SmartLink"/>
                </w:rPr>
                <w:t>Assistive Technology for Auditory Processing Challenges</w:t>
              </w:r>
            </w:hyperlink>
            <w:r w:rsidR="00833D55" w:rsidRPr="008A3C64">
              <w:rPr>
                <w:rStyle w:val="SmartLink"/>
              </w:rPr>
              <w:t> </w:t>
            </w:r>
          </w:p>
        </w:tc>
        <w:tc>
          <w:tcPr>
            <w:tcW w:w="1714" w:type="dxa"/>
            <w:vAlign w:val="center"/>
          </w:tcPr>
          <w:p w14:paraId="12BC5534" w14:textId="77777777" w:rsidR="00833D55" w:rsidRPr="00F275F4" w:rsidRDefault="00833D55" w:rsidP="00833D55">
            <w:pPr>
              <w:jc w:val="center"/>
              <w:rPr>
                <w:rFonts w:cs="Arial"/>
                <w:sz w:val="24"/>
                <w:szCs w:val="24"/>
              </w:rPr>
            </w:pPr>
          </w:p>
        </w:tc>
        <w:tc>
          <w:tcPr>
            <w:tcW w:w="1714" w:type="dxa"/>
            <w:vAlign w:val="center"/>
          </w:tcPr>
          <w:p w14:paraId="5E1D66A2" w14:textId="77777777" w:rsidR="00833D55" w:rsidRPr="00F275F4" w:rsidRDefault="00833D55" w:rsidP="00833D55">
            <w:pPr>
              <w:jc w:val="center"/>
              <w:rPr>
                <w:rFonts w:cs="Arial"/>
                <w:sz w:val="24"/>
                <w:szCs w:val="24"/>
              </w:rPr>
            </w:pPr>
          </w:p>
        </w:tc>
        <w:tc>
          <w:tcPr>
            <w:tcW w:w="1714" w:type="dxa"/>
            <w:vAlign w:val="center"/>
          </w:tcPr>
          <w:p w14:paraId="28F73E47" w14:textId="77777777" w:rsidR="00833D55" w:rsidRPr="00F275F4" w:rsidRDefault="00833D55" w:rsidP="00833D55">
            <w:pPr>
              <w:jc w:val="center"/>
              <w:rPr>
                <w:rFonts w:cs="Arial"/>
                <w:sz w:val="24"/>
                <w:szCs w:val="24"/>
              </w:rPr>
            </w:pPr>
          </w:p>
        </w:tc>
        <w:tc>
          <w:tcPr>
            <w:tcW w:w="1714" w:type="dxa"/>
            <w:vAlign w:val="center"/>
          </w:tcPr>
          <w:p w14:paraId="301CF313" w14:textId="77777777" w:rsidR="00833D55" w:rsidRPr="00F275F4" w:rsidRDefault="00833D55" w:rsidP="00833D55">
            <w:pPr>
              <w:jc w:val="center"/>
              <w:rPr>
                <w:rFonts w:cs="Arial"/>
                <w:sz w:val="24"/>
                <w:szCs w:val="24"/>
              </w:rPr>
            </w:pPr>
          </w:p>
        </w:tc>
        <w:tc>
          <w:tcPr>
            <w:tcW w:w="1714" w:type="dxa"/>
            <w:vAlign w:val="center"/>
          </w:tcPr>
          <w:p w14:paraId="61A5EC1A" w14:textId="77777777" w:rsidR="00833D55" w:rsidRPr="00F275F4" w:rsidRDefault="00833D55" w:rsidP="00833D55">
            <w:pPr>
              <w:jc w:val="center"/>
              <w:rPr>
                <w:rFonts w:cs="Arial"/>
                <w:sz w:val="24"/>
                <w:szCs w:val="24"/>
              </w:rPr>
            </w:pPr>
          </w:p>
        </w:tc>
        <w:tc>
          <w:tcPr>
            <w:tcW w:w="1714" w:type="dxa"/>
            <w:vAlign w:val="center"/>
          </w:tcPr>
          <w:p w14:paraId="355F973C" w14:textId="77777777" w:rsidR="00833D55" w:rsidRPr="00F275F4" w:rsidRDefault="00833D55" w:rsidP="00833D55">
            <w:pPr>
              <w:jc w:val="center"/>
              <w:rPr>
                <w:rFonts w:cs="Arial"/>
                <w:sz w:val="24"/>
                <w:szCs w:val="24"/>
              </w:rPr>
            </w:pPr>
          </w:p>
        </w:tc>
      </w:tr>
      <w:tr w:rsidR="00833D55" w:rsidRPr="00F56E02" w14:paraId="3214CCA6" w14:textId="77777777" w:rsidTr="00110266">
        <w:tc>
          <w:tcPr>
            <w:tcW w:w="4415" w:type="dxa"/>
          </w:tcPr>
          <w:p w14:paraId="50E08768" w14:textId="45A58DCD" w:rsidR="00833D55" w:rsidRPr="008A3C64" w:rsidRDefault="00000000" w:rsidP="00833D55">
            <w:pPr>
              <w:rPr>
                <w:rStyle w:val="SmartLink"/>
              </w:rPr>
            </w:pPr>
            <w:hyperlink r:id="rId29" w:tgtFrame="_blank" w:history="1">
              <w:r w:rsidR="00833D55" w:rsidRPr="008A3C64">
                <w:rPr>
                  <w:rStyle w:val="SmartLink"/>
                </w:rPr>
                <w:t>Assistive Technology for Math</w:t>
              </w:r>
            </w:hyperlink>
            <w:r w:rsidR="00833D55" w:rsidRPr="008A3C64">
              <w:rPr>
                <w:rStyle w:val="SmartLink"/>
              </w:rPr>
              <w:t> </w:t>
            </w:r>
          </w:p>
        </w:tc>
        <w:tc>
          <w:tcPr>
            <w:tcW w:w="1714" w:type="dxa"/>
            <w:vAlign w:val="center"/>
          </w:tcPr>
          <w:p w14:paraId="50B787A8" w14:textId="77777777" w:rsidR="00833D55" w:rsidRPr="00F275F4" w:rsidRDefault="00833D55" w:rsidP="00833D55">
            <w:pPr>
              <w:jc w:val="center"/>
              <w:rPr>
                <w:rFonts w:cs="Arial"/>
                <w:sz w:val="24"/>
                <w:szCs w:val="24"/>
              </w:rPr>
            </w:pPr>
          </w:p>
        </w:tc>
        <w:tc>
          <w:tcPr>
            <w:tcW w:w="1714" w:type="dxa"/>
            <w:vAlign w:val="center"/>
          </w:tcPr>
          <w:p w14:paraId="2BDC20EF" w14:textId="39A0777C" w:rsidR="00833D55" w:rsidRPr="00F275F4" w:rsidRDefault="00833D55" w:rsidP="00833D55">
            <w:pPr>
              <w:rPr>
                <w:rFonts w:cs="Arial"/>
                <w:sz w:val="24"/>
                <w:szCs w:val="24"/>
              </w:rPr>
            </w:pPr>
          </w:p>
        </w:tc>
        <w:tc>
          <w:tcPr>
            <w:tcW w:w="1714" w:type="dxa"/>
            <w:vAlign w:val="center"/>
          </w:tcPr>
          <w:p w14:paraId="36E82FB1" w14:textId="77777777" w:rsidR="00833D55" w:rsidRPr="00F275F4" w:rsidRDefault="00833D55" w:rsidP="00833D55">
            <w:pPr>
              <w:jc w:val="center"/>
              <w:rPr>
                <w:rFonts w:cs="Arial"/>
                <w:sz w:val="24"/>
                <w:szCs w:val="24"/>
              </w:rPr>
            </w:pPr>
          </w:p>
        </w:tc>
        <w:tc>
          <w:tcPr>
            <w:tcW w:w="1714" w:type="dxa"/>
            <w:vAlign w:val="center"/>
          </w:tcPr>
          <w:p w14:paraId="047A5BFE" w14:textId="77777777" w:rsidR="00833D55" w:rsidRPr="00F275F4" w:rsidRDefault="00833D55" w:rsidP="00833D55">
            <w:pPr>
              <w:jc w:val="center"/>
              <w:rPr>
                <w:rFonts w:cs="Arial"/>
                <w:sz w:val="24"/>
                <w:szCs w:val="24"/>
              </w:rPr>
            </w:pPr>
          </w:p>
        </w:tc>
        <w:tc>
          <w:tcPr>
            <w:tcW w:w="1714" w:type="dxa"/>
            <w:vAlign w:val="center"/>
          </w:tcPr>
          <w:p w14:paraId="6527C5B6" w14:textId="77777777" w:rsidR="00833D55" w:rsidRPr="00F275F4" w:rsidRDefault="00833D55" w:rsidP="00833D55">
            <w:pPr>
              <w:jc w:val="center"/>
              <w:rPr>
                <w:rFonts w:cs="Arial"/>
                <w:sz w:val="24"/>
                <w:szCs w:val="24"/>
              </w:rPr>
            </w:pPr>
          </w:p>
        </w:tc>
        <w:tc>
          <w:tcPr>
            <w:tcW w:w="1714" w:type="dxa"/>
            <w:vAlign w:val="center"/>
          </w:tcPr>
          <w:p w14:paraId="41D8B7ED" w14:textId="77777777" w:rsidR="00833D55" w:rsidRPr="00F275F4" w:rsidRDefault="00833D55" w:rsidP="00833D55">
            <w:pPr>
              <w:jc w:val="center"/>
              <w:rPr>
                <w:rFonts w:cs="Arial"/>
                <w:sz w:val="24"/>
                <w:szCs w:val="24"/>
              </w:rPr>
            </w:pPr>
          </w:p>
        </w:tc>
      </w:tr>
      <w:tr w:rsidR="00833D55" w:rsidRPr="00F56E02" w14:paraId="641E7C84" w14:textId="77777777" w:rsidTr="00110266">
        <w:tc>
          <w:tcPr>
            <w:tcW w:w="4415" w:type="dxa"/>
          </w:tcPr>
          <w:p w14:paraId="62FBD611" w14:textId="7B3DC983" w:rsidR="00833D55" w:rsidRPr="008A3C64" w:rsidRDefault="00000000" w:rsidP="00833D55">
            <w:pPr>
              <w:rPr>
                <w:rStyle w:val="SmartLink"/>
              </w:rPr>
            </w:pPr>
            <w:hyperlink r:id="rId30" w:tgtFrame="_blank" w:history="1">
              <w:r w:rsidR="00833D55" w:rsidRPr="008A3C64">
                <w:rPr>
                  <w:rStyle w:val="SmartLink"/>
                </w:rPr>
                <w:t>Braille: Research</w:t>
              </w:r>
            </w:hyperlink>
            <w:r w:rsidR="00833D55" w:rsidRPr="008A3C64">
              <w:rPr>
                <w:rStyle w:val="SmartLink"/>
              </w:rPr>
              <w:t> </w:t>
            </w:r>
          </w:p>
        </w:tc>
        <w:tc>
          <w:tcPr>
            <w:tcW w:w="1714" w:type="dxa"/>
            <w:vAlign w:val="center"/>
          </w:tcPr>
          <w:p w14:paraId="72503B3D" w14:textId="77777777" w:rsidR="00833D55" w:rsidRPr="00F275F4" w:rsidRDefault="00833D55" w:rsidP="00833D55">
            <w:pPr>
              <w:jc w:val="center"/>
              <w:rPr>
                <w:sz w:val="24"/>
                <w:szCs w:val="24"/>
              </w:rPr>
            </w:pPr>
          </w:p>
        </w:tc>
        <w:tc>
          <w:tcPr>
            <w:tcW w:w="1714" w:type="dxa"/>
            <w:vAlign w:val="center"/>
          </w:tcPr>
          <w:p w14:paraId="0AFD970A" w14:textId="2A69D86C" w:rsidR="00833D55" w:rsidRPr="00F275F4" w:rsidRDefault="00833D55" w:rsidP="00833D55">
            <w:pPr>
              <w:jc w:val="center"/>
              <w:rPr>
                <w:sz w:val="24"/>
                <w:szCs w:val="24"/>
              </w:rPr>
            </w:pPr>
          </w:p>
        </w:tc>
        <w:tc>
          <w:tcPr>
            <w:tcW w:w="1714" w:type="dxa"/>
            <w:vAlign w:val="center"/>
          </w:tcPr>
          <w:p w14:paraId="3D98021F" w14:textId="77777777" w:rsidR="00833D55" w:rsidRPr="00F275F4" w:rsidRDefault="00833D55" w:rsidP="00833D55">
            <w:pPr>
              <w:jc w:val="center"/>
              <w:rPr>
                <w:sz w:val="24"/>
                <w:szCs w:val="24"/>
              </w:rPr>
            </w:pPr>
          </w:p>
        </w:tc>
        <w:tc>
          <w:tcPr>
            <w:tcW w:w="1714" w:type="dxa"/>
            <w:vAlign w:val="center"/>
          </w:tcPr>
          <w:p w14:paraId="0B962E8A" w14:textId="77777777" w:rsidR="00833D55" w:rsidRPr="00F275F4" w:rsidRDefault="00833D55" w:rsidP="00833D55">
            <w:pPr>
              <w:jc w:val="center"/>
              <w:rPr>
                <w:sz w:val="24"/>
                <w:szCs w:val="24"/>
              </w:rPr>
            </w:pPr>
          </w:p>
        </w:tc>
        <w:tc>
          <w:tcPr>
            <w:tcW w:w="1714" w:type="dxa"/>
            <w:vAlign w:val="center"/>
          </w:tcPr>
          <w:p w14:paraId="1B841E5B" w14:textId="77777777" w:rsidR="00833D55" w:rsidRPr="00F275F4" w:rsidRDefault="00833D55" w:rsidP="00833D55">
            <w:pPr>
              <w:jc w:val="center"/>
              <w:rPr>
                <w:sz w:val="24"/>
                <w:szCs w:val="24"/>
              </w:rPr>
            </w:pPr>
          </w:p>
        </w:tc>
        <w:tc>
          <w:tcPr>
            <w:tcW w:w="1714" w:type="dxa"/>
            <w:vAlign w:val="center"/>
          </w:tcPr>
          <w:p w14:paraId="368D41B5" w14:textId="77777777" w:rsidR="00833D55" w:rsidRPr="00F275F4" w:rsidRDefault="00833D55" w:rsidP="00833D55">
            <w:pPr>
              <w:jc w:val="center"/>
              <w:rPr>
                <w:sz w:val="24"/>
                <w:szCs w:val="24"/>
              </w:rPr>
            </w:pPr>
          </w:p>
        </w:tc>
      </w:tr>
      <w:tr w:rsidR="00833D55" w:rsidRPr="00F56E02" w14:paraId="58F53767" w14:textId="77777777" w:rsidTr="00110266">
        <w:tc>
          <w:tcPr>
            <w:tcW w:w="4415" w:type="dxa"/>
          </w:tcPr>
          <w:p w14:paraId="009BC3E6" w14:textId="0C6890D7" w:rsidR="00833D55" w:rsidRPr="008A3C64" w:rsidRDefault="00000000" w:rsidP="00833D55">
            <w:pPr>
              <w:rPr>
                <w:rStyle w:val="SmartLink"/>
              </w:rPr>
            </w:pPr>
            <w:hyperlink r:id="rId31" w:tgtFrame="_blank" w:history="1">
              <w:r w:rsidR="00833D55" w:rsidRPr="008A3C64">
                <w:rPr>
                  <w:rStyle w:val="SmartLink"/>
                </w:rPr>
                <w:t>Calculator: Research</w:t>
              </w:r>
            </w:hyperlink>
            <w:r w:rsidR="00833D55" w:rsidRPr="008A3C64">
              <w:rPr>
                <w:rStyle w:val="SmartLink"/>
              </w:rPr>
              <w:t> </w:t>
            </w:r>
          </w:p>
        </w:tc>
        <w:tc>
          <w:tcPr>
            <w:tcW w:w="1714" w:type="dxa"/>
            <w:vAlign w:val="center"/>
          </w:tcPr>
          <w:p w14:paraId="72B71044" w14:textId="77777777" w:rsidR="00833D55" w:rsidRPr="00F275F4" w:rsidRDefault="00833D55" w:rsidP="00833D55">
            <w:pPr>
              <w:jc w:val="center"/>
              <w:rPr>
                <w:sz w:val="24"/>
                <w:szCs w:val="24"/>
              </w:rPr>
            </w:pPr>
          </w:p>
        </w:tc>
        <w:tc>
          <w:tcPr>
            <w:tcW w:w="1714" w:type="dxa"/>
            <w:vAlign w:val="center"/>
          </w:tcPr>
          <w:p w14:paraId="73F7E601" w14:textId="77777777" w:rsidR="00833D55" w:rsidRPr="00F275F4" w:rsidRDefault="00833D55" w:rsidP="00833D55">
            <w:pPr>
              <w:jc w:val="center"/>
              <w:rPr>
                <w:sz w:val="24"/>
                <w:szCs w:val="24"/>
              </w:rPr>
            </w:pPr>
          </w:p>
        </w:tc>
        <w:tc>
          <w:tcPr>
            <w:tcW w:w="1714" w:type="dxa"/>
            <w:vAlign w:val="center"/>
          </w:tcPr>
          <w:p w14:paraId="083FAFEC" w14:textId="77777777" w:rsidR="00833D55" w:rsidRPr="00F275F4" w:rsidRDefault="00833D55" w:rsidP="00833D55">
            <w:pPr>
              <w:jc w:val="center"/>
              <w:rPr>
                <w:sz w:val="24"/>
                <w:szCs w:val="24"/>
              </w:rPr>
            </w:pPr>
          </w:p>
        </w:tc>
        <w:tc>
          <w:tcPr>
            <w:tcW w:w="1714" w:type="dxa"/>
            <w:vAlign w:val="center"/>
          </w:tcPr>
          <w:p w14:paraId="0E4CB872" w14:textId="77777777" w:rsidR="00833D55" w:rsidRPr="00F275F4" w:rsidRDefault="00833D55" w:rsidP="00833D55">
            <w:pPr>
              <w:jc w:val="center"/>
              <w:rPr>
                <w:sz w:val="24"/>
                <w:szCs w:val="24"/>
              </w:rPr>
            </w:pPr>
          </w:p>
        </w:tc>
        <w:tc>
          <w:tcPr>
            <w:tcW w:w="1714" w:type="dxa"/>
            <w:vAlign w:val="center"/>
          </w:tcPr>
          <w:p w14:paraId="304C9A5F" w14:textId="77777777" w:rsidR="00833D55" w:rsidRPr="00F275F4" w:rsidRDefault="00833D55" w:rsidP="00833D55">
            <w:pPr>
              <w:jc w:val="center"/>
              <w:rPr>
                <w:sz w:val="24"/>
                <w:szCs w:val="24"/>
              </w:rPr>
            </w:pPr>
          </w:p>
        </w:tc>
        <w:tc>
          <w:tcPr>
            <w:tcW w:w="1714" w:type="dxa"/>
            <w:vAlign w:val="center"/>
          </w:tcPr>
          <w:p w14:paraId="05CB07C1" w14:textId="77777777" w:rsidR="00833D55" w:rsidRPr="00F275F4" w:rsidRDefault="00833D55" w:rsidP="00833D55">
            <w:pPr>
              <w:jc w:val="center"/>
              <w:rPr>
                <w:sz w:val="24"/>
                <w:szCs w:val="24"/>
              </w:rPr>
            </w:pPr>
          </w:p>
        </w:tc>
      </w:tr>
      <w:tr w:rsidR="00833D55" w:rsidRPr="00F56E02" w14:paraId="19B674D2" w14:textId="77777777" w:rsidTr="00110266">
        <w:tc>
          <w:tcPr>
            <w:tcW w:w="4415" w:type="dxa"/>
          </w:tcPr>
          <w:p w14:paraId="525B3E69" w14:textId="22895150" w:rsidR="00833D55" w:rsidRPr="008A3C64" w:rsidRDefault="00000000" w:rsidP="00833D55">
            <w:pPr>
              <w:rPr>
                <w:rStyle w:val="SmartLink"/>
              </w:rPr>
            </w:pPr>
            <w:hyperlink r:id="rId32" w:tgtFrame="_blank" w:history="1">
              <w:r w:rsidR="00833D55" w:rsidRPr="008A3C64">
                <w:rPr>
                  <w:rStyle w:val="SmartLink"/>
                </w:rPr>
                <w:t>Choosing and Using Accommodations: IEP Team Considerations</w:t>
              </w:r>
            </w:hyperlink>
            <w:r w:rsidR="00833D55" w:rsidRPr="008A3C64">
              <w:rPr>
                <w:rStyle w:val="SmartLink"/>
              </w:rPr>
              <w:t> </w:t>
            </w:r>
          </w:p>
        </w:tc>
        <w:tc>
          <w:tcPr>
            <w:tcW w:w="1714" w:type="dxa"/>
            <w:vAlign w:val="center"/>
          </w:tcPr>
          <w:p w14:paraId="117633BD" w14:textId="77777777" w:rsidR="00833D55" w:rsidRPr="00F275F4" w:rsidRDefault="00833D55" w:rsidP="00833D55">
            <w:pPr>
              <w:jc w:val="center"/>
              <w:rPr>
                <w:sz w:val="24"/>
                <w:szCs w:val="24"/>
              </w:rPr>
            </w:pPr>
          </w:p>
        </w:tc>
        <w:tc>
          <w:tcPr>
            <w:tcW w:w="1714" w:type="dxa"/>
            <w:vAlign w:val="center"/>
          </w:tcPr>
          <w:p w14:paraId="7EAB9B38" w14:textId="77777777" w:rsidR="00833D55" w:rsidRPr="00F275F4" w:rsidRDefault="00833D55" w:rsidP="00833D55">
            <w:pPr>
              <w:jc w:val="center"/>
              <w:rPr>
                <w:sz w:val="24"/>
                <w:szCs w:val="24"/>
              </w:rPr>
            </w:pPr>
          </w:p>
        </w:tc>
        <w:tc>
          <w:tcPr>
            <w:tcW w:w="1714" w:type="dxa"/>
            <w:vAlign w:val="center"/>
          </w:tcPr>
          <w:p w14:paraId="186EB113" w14:textId="5C149820" w:rsidR="00833D55" w:rsidRPr="00F275F4" w:rsidRDefault="00833D55" w:rsidP="00833D55">
            <w:pPr>
              <w:jc w:val="center"/>
              <w:rPr>
                <w:sz w:val="24"/>
                <w:szCs w:val="24"/>
              </w:rPr>
            </w:pPr>
          </w:p>
        </w:tc>
        <w:tc>
          <w:tcPr>
            <w:tcW w:w="1714" w:type="dxa"/>
            <w:vAlign w:val="center"/>
          </w:tcPr>
          <w:p w14:paraId="698BF7CC" w14:textId="77777777" w:rsidR="00833D55" w:rsidRPr="00F275F4" w:rsidRDefault="00833D55" w:rsidP="00833D55">
            <w:pPr>
              <w:jc w:val="center"/>
              <w:rPr>
                <w:sz w:val="24"/>
                <w:szCs w:val="24"/>
              </w:rPr>
            </w:pPr>
          </w:p>
        </w:tc>
        <w:tc>
          <w:tcPr>
            <w:tcW w:w="1714" w:type="dxa"/>
            <w:vAlign w:val="center"/>
          </w:tcPr>
          <w:p w14:paraId="39AE3B68" w14:textId="77777777" w:rsidR="00833D55" w:rsidRPr="00F275F4" w:rsidRDefault="00833D55" w:rsidP="00833D55">
            <w:pPr>
              <w:jc w:val="center"/>
              <w:rPr>
                <w:sz w:val="24"/>
                <w:szCs w:val="24"/>
              </w:rPr>
            </w:pPr>
          </w:p>
        </w:tc>
        <w:tc>
          <w:tcPr>
            <w:tcW w:w="1714" w:type="dxa"/>
            <w:vAlign w:val="center"/>
          </w:tcPr>
          <w:p w14:paraId="6C29C6A4" w14:textId="77777777" w:rsidR="00833D55" w:rsidRPr="00F275F4" w:rsidRDefault="00833D55" w:rsidP="00833D55">
            <w:pPr>
              <w:jc w:val="center"/>
              <w:rPr>
                <w:sz w:val="24"/>
                <w:szCs w:val="24"/>
              </w:rPr>
            </w:pPr>
          </w:p>
        </w:tc>
      </w:tr>
      <w:tr w:rsidR="00833D55" w:rsidRPr="00F56E02" w14:paraId="7DB4AF8C" w14:textId="77777777" w:rsidTr="00110266">
        <w:tc>
          <w:tcPr>
            <w:tcW w:w="4415" w:type="dxa"/>
          </w:tcPr>
          <w:p w14:paraId="07AC5DB5" w14:textId="09012F4D" w:rsidR="00833D55" w:rsidRPr="008A3C64" w:rsidRDefault="00000000" w:rsidP="00833D55">
            <w:pPr>
              <w:rPr>
                <w:rStyle w:val="SmartLink"/>
              </w:rPr>
            </w:pPr>
            <w:hyperlink r:id="rId33" w:tgtFrame="_blank" w:history="1">
              <w:r w:rsidR="00833D55" w:rsidRPr="008A3C64">
                <w:rPr>
                  <w:rStyle w:val="SmartLink"/>
                </w:rPr>
                <w:t>Clarify/Simplify/Repeat Directions: Research</w:t>
              </w:r>
            </w:hyperlink>
            <w:r w:rsidR="00833D55" w:rsidRPr="008A3C64">
              <w:rPr>
                <w:rStyle w:val="SmartLink"/>
              </w:rPr>
              <w:t> </w:t>
            </w:r>
          </w:p>
        </w:tc>
        <w:tc>
          <w:tcPr>
            <w:tcW w:w="1714" w:type="dxa"/>
            <w:vAlign w:val="center"/>
          </w:tcPr>
          <w:p w14:paraId="7A938BD1" w14:textId="77777777" w:rsidR="00833D55" w:rsidRPr="00F275F4" w:rsidRDefault="00833D55" w:rsidP="00833D55">
            <w:pPr>
              <w:jc w:val="center"/>
              <w:rPr>
                <w:sz w:val="24"/>
                <w:szCs w:val="24"/>
              </w:rPr>
            </w:pPr>
          </w:p>
        </w:tc>
        <w:tc>
          <w:tcPr>
            <w:tcW w:w="1714" w:type="dxa"/>
            <w:vAlign w:val="center"/>
          </w:tcPr>
          <w:p w14:paraId="0967D16E" w14:textId="77777777" w:rsidR="00833D55" w:rsidRPr="00F275F4" w:rsidRDefault="00833D55" w:rsidP="00833D55">
            <w:pPr>
              <w:jc w:val="center"/>
              <w:rPr>
                <w:sz w:val="24"/>
                <w:szCs w:val="24"/>
              </w:rPr>
            </w:pPr>
          </w:p>
        </w:tc>
        <w:tc>
          <w:tcPr>
            <w:tcW w:w="1714" w:type="dxa"/>
            <w:vAlign w:val="center"/>
          </w:tcPr>
          <w:p w14:paraId="6EDA3037" w14:textId="77777777" w:rsidR="00833D55" w:rsidRPr="00F275F4" w:rsidRDefault="00833D55" w:rsidP="00833D55">
            <w:pPr>
              <w:jc w:val="center"/>
              <w:rPr>
                <w:sz w:val="24"/>
                <w:szCs w:val="24"/>
              </w:rPr>
            </w:pPr>
          </w:p>
        </w:tc>
        <w:tc>
          <w:tcPr>
            <w:tcW w:w="1714" w:type="dxa"/>
            <w:vAlign w:val="center"/>
          </w:tcPr>
          <w:p w14:paraId="4378A438" w14:textId="77777777" w:rsidR="00833D55" w:rsidRPr="00F275F4" w:rsidRDefault="00833D55" w:rsidP="00833D55">
            <w:pPr>
              <w:jc w:val="center"/>
              <w:rPr>
                <w:sz w:val="24"/>
                <w:szCs w:val="24"/>
              </w:rPr>
            </w:pPr>
          </w:p>
        </w:tc>
        <w:tc>
          <w:tcPr>
            <w:tcW w:w="1714" w:type="dxa"/>
            <w:vAlign w:val="center"/>
          </w:tcPr>
          <w:p w14:paraId="0640C3F3" w14:textId="77777777" w:rsidR="00833D55" w:rsidRPr="00F275F4" w:rsidRDefault="00833D55" w:rsidP="00833D55">
            <w:pPr>
              <w:jc w:val="center"/>
              <w:rPr>
                <w:sz w:val="24"/>
                <w:szCs w:val="24"/>
              </w:rPr>
            </w:pPr>
          </w:p>
        </w:tc>
        <w:tc>
          <w:tcPr>
            <w:tcW w:w="1714" w:type="dxa"/>
            <w:vAlign w:val="center"/>
          </w:tcPr>
          <w:p w14:paraId="7DA9FF51" w14:textId="77777777" w:rsidR="00833D55" w:rsidRPr="00F275F4" w:rsidRDefault="00833D55" w:rsidP="00833D55">
            <w:pPr>
              <w:jc w:val="center"/>
              <w:rPr>
                <w:sz w:val="24"/>
                <w:szCs w:val="24"/>
              </w:rPr>
            </w:pPr>
          </w:p>
        </w:tc>
      </w:tr>
      <w:tr w:rsidR="00833D55" w:rsidRPr="00F56E02" w14:paraId="07AC7B07" w14:textId="77777777" w:rsidTr="00110266">
        <w:tc>
          <w:tcPr>
            <w:tcW w:w="4415" w:type="dxa"/>
          </w:tcPr>
          <w:p w14:paraId="17BF8812" w14:textId="0D804A28" w:rsidR="00833D55" w:rsidRPr="008A3C64" w:rsidRDefault="00000000" w:rsidP="00833D55">
            <w:pPr>
              <w:rPr>
                <w:rStyle w:val="SmartLink"/>
              </w:rPr>
            </w:pPr>
            <w:hyperlink r:id="rId34" w:tgtFrame="_blank" w:history="1">
              <w:r w:rsidR="00833D55" w:rsidRPr="008A3C64">
                <w:rPr>
                  <w:rStyle w:val="SmartLink"/>
                </w:rPr>
                <w:t>Classroom Adaptations for Students with Low Vision</w:t>
              </w:r>
            </w:hyperlink>
            <w:r w:rsidR="00833D55" w:rsidRPr="008A3C64">
              <w:rPr>
                <w:rStyle w:val="SmartLink"/>
              </w:rPr>
              <w:t> </w:t>
            </w:r>
          </w:p>
        </w:tc>
        <w:tc>
          <w:tcPr>
            <w:tcW w:w="1714" w:type="dxa"/>
            <w:vAlign w:val="center"/>
          </w:tcPr>
          <w:p w14:paraId="29D3D7E8" w14:textId="1D1CF9CA" w:rsidR="00833D55" w:rsidRPr="00F275F4" w:rsidRDefault="00833D55" w:rsidP="00833D55">
            <w:pPr>
              <w:jc w:val="center"/>
              <w:rPr>
                <w:sz w:val="24"/>
                <w:szCs w:val="24"/>
              </w:rPr>
            </w:pPr>
          </w:p>
        </w:tc>
        <w:tc>
          <w:tcPr>
            <w:tcW w:w="1714" w:type="dxa"/>
            <w:vAlign w:val="center"/>
          </w:tcPr>
          <w:p w14:paraId="3F0EB00E" w14:textId="77777777" w:rsidR="00833D55" w:rsidRPr="00F275F4" w:rsidRDefault="00833D55" w:rsidP="00833D55">
            <w:pPr>
              <w:jc w:val="center"/>
              <w:rPr>
                <w:sz w:val="24"/>
                <w:szCs w:val="24"/>
              </w:rPr>
            </w:pPr>
          </w:p>
        </w:tc>
        <w:tc>
          <w:tcPr>
            <w:tcW w:w="1714" w:type="dxa"/>
            <w:vAlign w:val="center"/>
          </w:tcPr>
          <w:p w14:paraId="3184DB95" w14:textId="77777777" w:rsidR="00833D55" w:rsidRPr="00F275F4" w:rsidRDefault="00833D55" w:rsidP="00833D55">
            <w:pPr>
              <w:jc w:val="center"/>
              <w:rPr>
                <w:sz w:val="24"/>
                <w:szCs w:val="24"/>
              </w:rPr>
            </w:pPr>
          </w:p>
        </w:tc>
        <w:tc>
          <w:tcPr>
            <w:tcW w:w="1714" w:type="dxa"/>
            <w:vAlign w:val="center"/>
          </w:tcPr>
          <w:p w14:paraId="50E8BC71" w14:textId="77777777" w:rsidR="00833D55" w:rsidRPr="00F275F4" w:rsidRDefault="00833D55" w:rsidP="00833D55">
            <w:pPr>
              <w:jc w:val="center"/>
              <w:rPr>
                <w:sz w:val="24"/>
                <w:szCs w:val="24"/>
              </w:rPr>
            </w:pPr>
          </w:p>
        </w:tc>
        <w:tc>
          <w:tcPr>
            <w:tcW w:w="1714" w:type="dxa"/>
            <w:vAlign w:val="center"/>
          </w:tcPr>
          <w:p w14:paraId="0B9228AD" w14:textId="77777777" w:rsidR="00833D55" w:rsidRPr="00F275F4" w:rsidRDefault="00833D55" w:rsidP="00833D55">
            <w:pPr>
              <w:jc w:val="center"/>
              <w:rPr>
                <w:sz w:val="24"/>
                <w:szCs w:val="24"/>
              </w:rPr>
            </w:pPr>
          </w:p>
        </w:tc>
        <w:tc>
          <w:tcPr>
            <w:tcW w:w="1714" w:type="dxa"/>
            <w:vAlign w:val="center"/>
          </w:tcPr>
          <w:p w14:paraId="012F1E5D" w14:textId="77777777" w:rsidR="00833D55" w:rsidRPr="00F275F4" w:rsidRDefault="00833D55" w:rsidP="00833D55">
            <w:pPr>
              <w:jc w:val="center"/>
              <w:rPr>
                <w:sz w:val="24"/>
                <w:szCs w:val="24"/>
              </w:rPr>
            </w:pPr>
          </w:p>
        </w:tc>
      </w:tr>
      <w:tr w:rsidR="00833D55" w:rsidRPr="00F56E02" w14:paraId="3ECC4F94" w14:textId="77777777" w:rsidTr="00110266">
        <w:tc>
          <w:tcPr>
            <w:tcW w:w="4415" w:type="dxa"/>
          </w:tcPr>
          <w:p w14:paraId="7CB1CD2C" w14:textId="0DA9A851" w:rsidR="00833D55" w:rsidRPr="008A3C64" w:rsidRDefault="00000000" w:rsidP="00833D55">
            <w:pPr>
              <w:rPr>
                <w:rStyle w:val="SmartLink"/>
              </w:rPr>
            </w:pPr>
            <w:hyperlink r:id="rId35" w:tgtFrame="_blank" w:history="1">
              <w:r w:rsidR="00833D55" w:rsidRPr="008A3C64">
                <w:rPr>
                  <w:rStyle w:val="SmartLink"/>
                </w:rPr>
                <w:t>Color Contrast: Research</w:t>
              </w:r>
            </w:hyperlink>
            <w:r w:rsidR="00833D55" w:rsidRPr="008A3C64">
              <w:rPr>
                <w:rStyle w:val="SmartLink"/>
              </w:rPr>
              <w:t> </w:t>
            </w:r>
          </w:p>
        </w:tc>
        <w:tc>
          <w:tcPr>
            <w:tcW w:w="1714" w:type="dxa"/>
            <w:vAlign w:val="center"/>
          </w:tcPr>
          <w:p w14:paraId="4C1907E5" w14:textId="77777777" w:rsidR="00833D55" w:rsidRPr="00F275F4" w:rsidRDefault="00833D55" w:rsidP="00833D55">
            <w:pPr>
              <w:jc w:val="center"/>
            </w:pPr>
          </w:p>
        </w:tc>
        <w:tc>
          <w:tcPr>
            <w:tcW w:w="1714" w:type="dxa"/>
            <w:vAlign w:val="center"/>
          </w:tcPr>
          <w:p w14:paraId="7750C038" w14:textId="77777777" w:rsidR="00833D55" w:rsidRPr="00F275F4" w:rsidRDefault="00833D55" w:rsidP="00833D55">
            <w:pPr>
              <w:jc w:val="center"/>
            </w:pPr>
          </w:p>
        </w:tc>
        <w:tc>
          <w:tcPr>
            <w:tcW w:w="1714" w:type="dxa"/>
            <w:vAlign w:val="center"/>
          </w:tcPr>
          <w:p w14:paraId="6FEB10FD" w14:textId="77777777" w:rsidR="00833D55" w:rsidRPr="00F275F4" w:rsidRDefault="00833D55" w:rsidP="00833D55">
            <w:pPr>
              <w:jc w:val="center"/>
            </w:pPr>
          </w:p>
        </w:tc>
        <w:tc>
          <w:tcPr>
            <w:tcW w:w="1714" w:type="dxa"/>
            <w:vAlign w:val="center"/>
          </w:tcPr>
          <w:p w14:paraId="27F7A249" w14:textId="77777777" w:rsidR="00833D55" w:rsidRPr="00F275F4" w:rsidRDefault="00833D55" w:rsidP="00833D55">
            <w:pPr>
              <w:jc w:val="center"/>
            </w:pPr>
          </w:p>
        </w:tc>
        <w:tc>
          <w:tcPr>
            <w:tcW w:w="1714" w:type="dxa"/>
            <w:vAlign w:val="center"/>
          </w:tcPr>
          <w:p w14:paraId="6219A568" w14:textId="77777777" w:rsidR="00833D55" w:rsidRPr="00F275F4" w:rsidRDefault="00833D55" w:rsidP="00833D55">
            <w:pPr>
              <w:jc w:val="center"/>
            </w:pPr>
          </w:p>
        </w:tc>
        <w:tc>
          <w:tcPr>
            <w:tcW w:w="1714" w:type="dxa"/>
            <w:vAlign w:val="center"/>
          </w:tcPr>
          <w:p w14:paraId="0CEB6D49" w14:textId="77777777" w:rsidR="00833D55" w:rsidRPr="00F275F4" w:rsidRDefault="00833D55" w:rsidP="00833D55">
            <w:pPr>
              <w:jc w:val="center"/>
            </w:pPr>
          </w:p>
        </w:tc>
      </w:tr>
      <w:tr w:rsidR="00833D55" w:rsidRPr="00F56E02" w14:paraId="44E5B1AA" w14:textId="77777777" w:rsidTr="00110266">
        <w:tc>
          <w:tcPr>
            <w:tcW w:w="4415" w:type="dxa"/>
          </w:tcPr>
          <w:p w14:paraId="2234AF55" w14:textId="40AADF5A" w:rsidR="00833D55" w:rsidRPr="008A3C64" w:rsidRDefault="00000000" w:rsidP="00833D55">
            <w:pPr>
              <w:rPr>
                <w:rStyle w:val="SmartLink"/>
              </w:rPr>
            </w:pPr>
            <w:hyperlink r:id="rId36" w:tgtFrame="_blank" w:history="1">
              <w:r w:rsidR="00833D55" w:rsidRPr="008A3C64">
                <w:rPr>
                  <w:rStyle w:val="SmartLink"/>
                </w:rPr>
                <w:t>Common Accommodations and Modifications in School</w:t>
              </w:r>
            </w:hyperlink>
            <w:r w:rsidR="00833D55" w:rsidRPr="008A3C64">
              <w:rPr>
                <w:rStyle w:val="SmartLink"/>
              </w:rPr>
              <w:t> </w:t>
            </w:r>
          </w:p>
        </w:tc>
        <w:tc>
          <w:tcPr>
            <w:tcW w:w="1714" w:type="dxa"/>
            <w:vAlign w:val="center"/>
          </w:tcPr>
          <w:p w14:paraId="5A371590" w14:textId="77777777" w:rsidR="00833D55" w:rsidRPr="00F275F4" w:rsidRDefault="00833D55" w:rsidP="00833D55">
            <w:pPr>
              <w:jc w:val="center"/>
            </w:pPr>
          </w:p>
        </w:tc>
        <w:tc>
          <w:tcPr>
            <w:tcW w:w="1714" w:type="dxa"/>
            <w:vAlign w:val="center"/>
          </w:tcPr>
          <w:p w14:paraId="0E430C4F" w14:textId="77777777" w:rsidR="00833D55" w:rsidRPr="00F275F4" w:rsidRDefault="00833D55" w:rsidP="00833D55">
            <w:pPr>
              <w:jc w:val="center"/>
            </w:pPr>
          </w:p>
        </w:tc>
        <w:tc>
          <w:tcPr>
            <w:tcW w:w="1714" w:type="dxa"/>
            <w:vAlign w:val="center"/>
          </w:tcPr>
          <w:p w14:paraId="3D3BE1C1" w14:textId="77777777" w:rsidR="00833D55" w:rsidRPr="00F275F4" w:rsidRDefault="00833D55" w:rsidP="00833D55">
            <w:pPr>
              <w:jc w:val="center"/>
            </w:pPr>
          </w:p>
        </w:tc>
        <w:tc>
          <w:tcPr>
            <w:tcW w:w="1714" w:type="dxa"/>
            <w:vAlign w:val="center"/>
          </w:tcPr>
          <w:p w14:paraId="3D5085A6" w14:textId="77777777" w:rsidR="00833D55" w:rsidRPr="00F275F4" w:rsidRDefault="00833D55" w:rsidP="00833D55">
            <w:pPr>
              <w:jc w:val="center"/>
            </w:pPr>
          </w:p>
        </w:tc>
        <w:tc>
          <w:tcPr>
            <w:tcW w:w="1714" w:type="dxa"/>
            <w:vAlign w:val="center"/>
          </w:tcPr>
          <w:p w14:paraId="552417A8" w14:textId="77777777" w:rsidR="00833D55" w:rsidRPr="00F275F4" w:rsidRDefault="00833D55" w:rsidP="00833D55">
            <w:pPr>
              <w:jc w:val="center"/>
            </w:pPr>
          </w:p>
        </w:tc>
        <w:tc>
          <w:tcPr>
            <w:tcW w:w="1714" w:type="dxa"/>
            <w:vAlign w:val="center"/>
          </w:tcPr>
          <w:p w14:paraId="64AC6684" w14:textId="77777777" w:rsidR="00833D55" w:rsidRPr="00F275F4" w:rsidRDefault="00833D55" w:rsidP="00833D55">
            <w:pPr>
              <w:jc w:val="center"/>
            </w:pPr>
          </w:p>
        </w:tc>
      </w:tr>
      <w:tr w:rsidR="00833D55" w:rsidRPr="00F56E02" w14:paraId="5C96BDD2" w14:textId="77777777" w:rsidTr="00110266">
        <w:tc>
          <w:tcPr>
            <w:tcW w:w="4415" w:type="dxa"/>
          </w:tcPr>
          <w:p w14:paraId="5988DBC1" w14:textId="764754D0" w:rsidR="00833D55" w:rsidRPr="008A3C64" w:rsidRDefault="00000000" w:rsidP="00833D55">
            <w:pPr>
              <w:rPr>
                <w:rStyle w:val="SmartLink"/>
              </w:rPr>
            </w:pPr>
            <w:hyperlink r:id="rId37" w:tgtFrame="_blank" w:history="1">
              <w:r w:rsidR="00833D55" w:rsidRPr="008A3C64">
                <w:rPr>
                  <w:rStyle w:val="SmartLink"/>
                </w:rPr>
                <w:t>Differentiating by Offering Choices</w:t>
              </w:r>
            </w:hyperlink>
            <w:r w:rsidR="00833D55" w:rsidRPr="008A3C64">
              <w:rPr>
                <w:rStyle w:val="SmartLink"/>
              </w:rPr>
              <w:t> </w:t>
            </w:r>
          </w:p>
        </w:tc>
        <w:tc>
          <w:tcPr>
            <w:tcW w:w="1714" w:type="dxa"/>
            <w:vAlign w:val="center"/>
          </w:tcPr>
          <w:p w14:paraId="72635DDE" w14:textId="77777777" w:rsidR="00833D55" w:rsidRPr="00F275F4" w:rsidRDefault="00833D55" w:rsidP="00833D55">
            <w:pPr>
              <w:jc w:val="center"/>
            </w:pPr>
          </w:p>
        </w:tc>
        <w:tc>
          <w:tcPr>
            <w:tcW w:w="1714" w:type="dxa"/>
            <w:vAlign w:val="center"/>
          </w:tcPr>
          <w:p w14:paraId="6914F6EC" w14:textId="77777777" w:rsidR="00833D55" w:rsidRPr="00F275F4" w:rsidRDefault="00833D55" w:rsidP="00833D55">
            <w:pPr>
              <w:jc w:val="center"/>
            </w:pPr>
          </w:p>
        </w:tc>
        <w:tc>
          <w:tcPr>
            <w:tcW w:w="1714" w:type="dxa"/>
            <w:vAlign w:val="center"/>
          </w:tcPr>
          <w:p w14:paraId="64519D84" w14:textId="77777777" w:rsidR="00833D55" w:rsidRPr="00F275F4" w:rsidRDefault="00833D55" w:rsidP="00833D55">
            <w:pPr>
              <w:jc w:val="center"/>
            </w:pPr>
          </w:p>
        </w:tc>
        <w:tc>
          <w:tcPr>
            <w:tcW w:w="1714" w:type="dxa"/>
            <w:vAlign w:val="center"/>
          </w:tcPr>
          <w:p w14:paraId="2A14AC5E" w14:textId="77777777" w:rsidR="00833D55" w:rsidRPr="00F275F4" w:rsidRDefault="00833D55" w:rsidP="00833D55">
            <w:pPr>
              <w:jc w:val="center"/>
            </w:pPr>
          </w:p>
        </w:tc>
        <w:tc>
          <w:tcPr>
            <w:tcW w:w="1714" w:type="dxa"/>
            <w:vAlign w:val="center"/>
          </w:tcPr>
          <w:p w14:paraId="76255CB3" w14:textId="77777777" w:rsidR="00833D55" w:rsidRPr="00F275F4" w:rsidRDefault="00833D55" w:rsidP="00833D55">
            <w:pPr>
              <w:jc w:val="center"/>
            </w:pPr>
          </w:p>
        </w:tc>
        <w:tc>
          <w:tcPr>
            <w:tcW w:w="1714" w:type="dxa"/>
            <w:vAlign w:val="center"/>
          </w:tcPr>
          <w:p w14:paraId="126234F8" w14:textId="77777777" w:rsidR="00833D55" w:rsidRPr="00F275F4" w:rsidRDefault="00833D55" w:rsidP="00833D55">
            <w:pPr>
              <w:jc w:val="center"/>
            </w:pPr>
          </w:p>
        </w:tc>
      </w:tr>
      <w:tr w:rsidR="00833D55" w:rsidRPr="00F56E02" w14:paraId="056B6710" w14:textId="77777777" w:rsidTr="00110266">
        <w:tc>
          <w:tcPr>
            <w:tcW w:w="4415" w:type="dxa"/>
          </w:tcPr>
          <w:p w14:paraId="13CACF5B" w14:textId="298D9697" w:rsidR="00833D55" w:rsidRPr="008A3C64" w:rsidRDefault="00000000" w:rsidP="00833D55">
            <w:pPr>
              <w:rPr>
                <w:rStyle w:val="SmartLink"/>
              </w:rPr>
            </w:pPr>
            <w:hyperlink r:id="rId38" w:tgtFrame="_blank" w:history="1">
              <w:r w:rsidR="00833D55" w:rsidRPr="008A3C64">
                <w:rPr>
                  <w:rStyle w:val="SmartLink"/>
                </w:rPr>
                <w:t>Extended Time: Research</w:t>
              </w:r>
            </w:hyperlink>
            <w:r w:rsidR="00833D55" w:rsidRPr="008A3C64">
              <w:rPr>
                <w:rStyle w:val="SmartLink"/>
              </w:rPr>
              <w:t> </w:t>
            </w:r>
          </w:p>
        </w:tc>
        <w:tc>
          <w:tcPr>
            <w:tcW w:w="1714" w:type="dxa"/>
            <w:vAlign w:val="center"/>
          </w:tcPr>
          <w:p w14:paraId="66819944" w14:textId="77777777" w:rsidR="00833D55" w:rsidRPr="00F275F4" w:rsidRDefault="00833D55" w:rsidP="00833D55">
            <w:pPr>
              <w:jc w:val="center"/>
            </w:pPr>
          </w:p>
        </w:tc>
        <w:tc>
          <w:tcPr>
            <w:tcW w:w="1714" w:type="dxa"/>
            <w:vAlign w:val="center"/>
          </w:tcPr>
          <w:p w14:paraId="14E1C349" w14:textId="77777777" w:rsidR="00833D55" w:rsidRPr="00F275F4" w:rsidRDefault="00833D55" w:rsidP="00833D55">
            <w:pPr>
              <w:jc w:val="center"/>
            </w:pPr>
          </w:p>
        </w:tc>
        <w:tc>
          <w:tcPr>
            <w:tcW w:w="1714" w:type="dxa"/>
            <w:vAlign w:val="center"/>
          </w:tcPr>
          <w:p w14:paraId="340D8B7B" w14:textId="77777777" w:rsidR="00833D55" w:rsidRPr="00F275F4" w:rsidRDefault="00833D55" w:rsidP="00833D55">
            <w:pPr>
              <w:jc w:val="center"/>
            </w:pPr>
          </w:p>
        </w:tc>
        <w:tc>
          <w:tcPr>
            <w:tcW w:w="1714" w:type="dxa"/>
            <w:vAlign w:val="center"/>
          </w:tcPr>
          <w:p w14:paraId="06ACBDDC" w14:textId="77777777" w:rsidR="00833D55" w:rsidRPr="00F275F4" w:rsidRDefault="00833D55" w:rsidP="00833D55">
            <w:pPr>
              <w:jc w:val="center"/>
            </w:pPr>
          </w:p>
        </w:tc>
        <w:tc>
          <w:tcPr>
            <w:tcW w:w="1714" w:type="dxa"/>
            <w:vAlign w:val="center"/>
          </w:tcPr>
          <w:p w14:paraId="2BFC6209" w14:textId="77777777" w:rsidR="00833D55" w:rsidRPr="00F275F4" w:rsidRDefault="00833D55" w:rsidP="00833D55">
            <w:pPr>
              <w:jc w:val="center"/>
            </w:pPr>
          </w:p>
        </w:tc>
        <w:tc>
          <w:tcPr>
            <w:tcW w:w="1714" w:type="dxa"/>
            <w:vAlign w:val="center"/>
          </w:tcPr>
          <w:p w14:paraId="0C49C731" w14:textId="77777777" w:rsidR="00833D55" w:rsidRPr="00F275F4" w:rsidRDefault="00833D55" w:rsidP="00833D55">
            <w:pPr>
              <w:jc w:val="center"/>
            </w:pPr>
          </w:p>
        </w:tc>
      </w:tr>
      <w:tr w:rsidR="00833D55" w:rsidRPr="00F56E02" w14:paraId="38E14B07" w14:textId="77777777" w:rsidTr="00110266">
        <w:tc>
          <w:tcPr>
            <w:tcW w:w="4415" w:type="dxa"/>
          </w:tcPr>
          <w:p w14:paraId="22770C0A" w14:textId="37D6EF67" w:rsidR="00833D55" w:rsidRPr="008A3C64" w:rsidRDefault="00000000" w:rsidP="00833D55">
            <w:pPr>
              <w:rPr>
                <w:rStyle w:val="SmartLink"/>
              </w:rPr>
            </w:pPr>
            <w:hyperlink r:id="rId39" w:tgtFrame="_blank" w:history="1">
              <w:r w:rsidR="00833D55" w:rsidRPr="008A3C64">
                <w:rPr>
                  <w:rStyle w:val="SmartLink"/>
                </w:rPr>
                <w:t>Highlighting: Research</w:t>
              </w:r>
            </w:hyperlink>
            <w:r w:rsidR="00833D55" w:rsidRPr="008A3C64">
              <w:rPr>
                <w:rStyle w:val="SmartLink"/>
              </w:rPr>
              <w:t> </w:t>
            </w:r>
          </w:p>
        </w:tc>
        <w:tc>
          <w:tcPr>
            <w:tcW w:w="1714" w:type="dxa"/>
            <w:vAlign w:val="center"/>
          </w:tcPr>
          <w:p w14:paraId="4C15AAAF" w14:textId="77777777" w:rsidR="00833D55" w:rsidRPr="00F275F4" w:rsidRDefault="00833D55" w:rsidP="00833D55">
            <w:pPr>
              <w:jc w:val="center"/>
            </w:pPr>
          </w:p>
        </w:tc>
        <w:tc>
          <w:tcPr>
            <w:tcW w:w="1714" w:type="dxa"/>
            <w:vAlign w:val="center"/>
          </w:tcPr>
          <w:p w14:paraId="7641C740" w14:textId="77777777" w:rsidR="00833D55" w:rsidRPr="00F275F4" w:rsidRDefault="00833D55" w:rsidP="00833D55">
            <w:pPr>
              <w:jc w:val="center"/>
            </w:pPr>
          </w:p>
        </w:tc>
        <w:tc>
          <w:tcPr>
            <w:tcW w:w="1714" w:type="dxa"/>
            <w:vAlign w:val="center"/>
          </w:tcPr>
          <w:p w14:paraId="5485CD9F" w14:textId="77777777" w:rsidR="00833D55" w:rsidRPr="00F275F4" w:rsidRDefault="00833D55" w:rsidP="00833D55">
            <w:pPr>
              <w:jc w:val="center"/>
            </w:pPr>
          </w:p>
        </w:tc>
        <w:tc>
          <w:tcPr>
            <w:tcW w:w="1714" w:type="dxa"/>
            <w:vAlign w:val="center"/>
          </w:tcPr>
          <w:p w14:paraId="2C2E31D7" w14:textId="77777777" w:rsidR="00833D55" w:rsidRPr="00F275F4" w:rsidRDefault="00833D55" w:rsidP="00833D55">
            <w:pPr>
              <w:jc w:val="center"/>
            </w:pPr>
          </w:p>
        </w:tc>
        <w:tc>
          <w:tcPr>
            <w:tcW w:w="1714" w:type="dxa"/>
            <w:vAlign w:val="center"/>
          </w:tcPr>
          <w:p w14:paraId="033AE039" w14:textId="77777777" w:rsidR="00833D55" w:rsidRPr="00F275F4" w:rsidRDefault="00833D55" w:rsidP="00833D55">
            <w:pPr>
              <w:jc w:val="center"/>
            </w:pPr>
          </w:p>
        </w:tc>
        <w:tc>
          <w:tcPr>
            <w:tcW w:w="1714" w:type="dxa"/>
            <w:vAlign w:val="center"/>
          </w:tcPr>
          <w:p w14:paraId="04B89964" w14:textId="77777777" w:rsidR="00833D55" w:rsidRPr="00F275F4" w:rsidRDefault="00833D55" w:rsidP="00833D55">
            <w:pPr>
              <w:jc w:val="center"/>
            </w:pPr>
          </w:p>
        </w:tc>
      </w:tr>
      <w:tr w:rsidR="00833D55" w:rsidRPr="00F56E02" w14:paraId="319168B5" w14:textId="77777777" w:rsidTr="00110266">
        <w:tc>
          <w:tcPr>
            <w:tcW w:w="4415" w:type="dxa"/>
          </w:tcPr>
          <w:p w14:paraId="2C29F68E" w14:textId="61F1D54B" w:rsidR="00833D55" w:rsidRPr="008A3C64" w:rsidRDefault="00000000" w:rsidP="00833D55">
            <w:pPr>
              <w:rPr>
                <w:rStyle w:val="SmartLink"/>
              </w:rPr>
            </w:pPr>
            <w:hyperlink r:id="rId40" w:tgtFrame="_blank" w:history="1">
              <w:r w:rsidR="008D0DBF">
                <w:rPr>
                  <w:rStyle w:val="SmartLink"/>
                </w:rPr>
                <w:t>How to Use Accommodations and Modifications in the Classroom</w:t>
              </w:r>
            </w:hyperlink>
            <w:r w:rsidR="00833D55" w:rsidRPr="008A3C64">
              <w:rPr>
                <w:rStyle w:val="SmartLink"/>
              </w:rPr>
              <w:t> </w:t>
            </w:r>
          </w:p>
        </w:tc>
        <w:tc>
          <w:tcPr>
            <w:tcW w:w="1714" w:type="dxa"/>
            <w:vAlign w:val="center"/>
          </w:tcPr>
          <w:p w14:paraId="60E469A8" w14:textId="77777777" w:rsidR="00833D55" w:rsidRPr="00F275F4" w:rsidRDefault="00833D55" w:rsidP="00833D55">
            <w:pPr>
              <w:jc w:val="center"/>
            </w:pPr>
          </w:p>
        </w:tc>
        <w:tc>
          <w:tcPr>
            <w:tcW w:w="1714" w:type="dxa"/>
            <w:vAlign w:val="center"/>
          </w:tcPr>
          <w:p w14:paraId="35B63FD7" w14:textId="77777777" w:rsidR="00833D55" w:rsidRPr="00F275F4" w:rsidRDefault="00833D55" w:rsidP="00833D55">
            <w:pPr>
              <w:jc w:val="center"/>
            </w:pPr>
          </w:p>
        </w:tc>
        <w:tc>
          <w:tcPr>
            <w:tcW w:w="1714" w:type="dxa"/>
            <w:vAlign w:val="center"/>
          </w:tcPr>
          <w:p w14:paraId="2BBBE942" w14:textId="77777777" w:rsidR="00833D55" w:rsidRPr="00F275F4" w:rsidRDefault="00833D55" w:rsidP="00833D55">
            <w:pPr>
              <w:jc w:val="center"/>
            </w:pPr>
          </w:p>
        </w:tc>
        <w:tc>
          <w:tcPr>
            <w:tcW w:w="1714" w:type="dxa"/>
            <w:vAlign w:val="center"/>
          </w:tcPr>
          <w:p w14:paraId="62F04DC2" w14:textId="77777777" w:rsidR="00833D55" w:rsidRPr="00F275F4" w:rsidRDefault="00833D55" w:rsidP="00833D55">
            <w:pPr>
              <w:jc w:val="center"/>
            </w:pPr>
          </w:p>
        </w:tc>
        <w:tc>
          <w:tcPr>
            <w:tcW w:w="1714" w:type="dxa"/>
            <w:vAlign w:val="center"/>
          </w:tcPr>
          <w:p w14:paraId="37E401F0" w14:textId="77777777" w:rsidR="00833D55" w:rsidRPr="00F275F4" w:rsidRDefault="00833D55" w:rsidP="00833D55">
            <w:pPr>
              <w:jc w:val="center"/>
            </w:pPr>
          </w:p>
        </w:tc>
        <w:tc>
          <w:tcPr>
            <w:tcW w:w="1714" w:type="dxa"/>
            <w:vAlign w:val="center"/>
          </w:tcPr>
          <w:p w14:paraId="412B34B2" w14:textId="77777777" w:rsidR="00833D55" w:rsidRPr="00F275F4" w:rsidRDefault="00833D55" w:rsidP="00833D55">
            <w:pPr>
              <w:jc w:val="center"/>
            </w:pPr>
          </w:p>
        </w:tc>
      </w:tr>
      <w:tr w:rsidR="00833D55" w:rsidRPr="00F56E02" w14:paraId="38696F04" w14:textId="77777777" w:rsidTr="00110266">
        <w:tc>
          <w:tcPr>
            <w:tcW w:w="4415" w:type="dxa"/>
          </w:tcPr>
          <w:p w14:paraId="464AFFE3" w14:textId="7FEBF030" w:rsidR="00833D55" w:rsidRPr="008A3C64" w:rsidRDefault="00000000" w:rsidP="00833D55">
            <w:pPr>
              <w:rPr>
                <w:rStyle w:val="SmartLink"/>
              </w:rPr>
            </w:pPr>
            <w:hyperlink r:id="rId41" w:tgtFrame="_blank" w:history="1">
              <w:r w:rsidR="00833D55" w:rsidRPr="008A3C64">
                <w:rPr>
                  <w:rStyle w:val="SmartLink"/>
                </w:rPr>
                <w:t>Human Read-Aloud: Research</w:t>
              </w:r>
            </w:hyperlink>
            <w:r w:rsidR="00833D55" w:rsidRPr="008A3C64">
              <w:rPr>
                <w:rStyle w:val="SmartLink"/>
              </w:rPr>
              <w:t> </w:t>
            </w:r>
          </w:p>
        </w:tc>
        <w:tc>
          <w:tcPr>
            <w:tcW w:w="1714" w:type="dxa"/>
            <w:vAlign w:val="center"/>
          </w:tcPr>
          <w:p w14:paraId="464793D0" w14:textId="77777777" w:rsidR="00833D55" w:rsidRPr="00F275F4" w:rsidRDefault="00833D55" w:rsidP="00833D55">
            <w:pPr>
              <w:jc w:val="center"/>
            </w:pPr>
          </w:p>
        </w:tc>
        <w:tc>
          <w:tcPr>
            <w:tcW w:w="1714" w:type="dxa"/>
            <w:vAlign w:val="center"/>
          </w:tcPr>
          <w:p w14:paraId="42FE5F10" w14:textId="77777777" w:rsidR="00833D55" w:rsidRPr="00F275F4" w:rsidRDefault="00833D55" w:rsidP="00833D55">
            <w:pPr>
              <w:jc w:val="center"/>
            </w:pPr>
          </w:p>
        </w:tc>
        <w:tc>
          <w:tcPr>
            <w:tcW w:w="1714" w:type="dxa"/>
            <w:vAlign w:val="center"/>
          </w:tcPr>
          <w:p w14:paraId="3391D41C" w14:textId="77777777" w:rsidR="00833D55" w:rsidRPr="00F275F4" w:rsidRDefault="00833D55" w:rsidP="00833D55">
            <w:pPr>
              <w:jc w:val="center"/>
            </w:pPr>
          </w:p>
        </w:tc>
        <w:tc>
          <w:tcPr>
            <w:tcW w:w="1714" w:type="dxa"/>
            <w:vAlign w:val="center"/>
          </w:tcPr>
          <w:p w14:paraId="7C831434" w14:textId="77777777" w:rsidR="00833D55" w:rsidRPr="00F275F4" w:rsidRDefault="00833D55" w:rsidP="00833D55">
            <w:pPr>
              <w:jc w:val="center"/>
            </w:pPr>
          </w:p>
        </w:tc>
        <w:tc>
          <w:tcPr>
            <w:tcW w:w="1714" w:type="dxa"/>
            <w:vAlign w:val="center"/>
          </w:tcPr>
          <w:p w14:paraId="4BAB0D85" w14:textId="77777777" w:rsidR="00833D55" w:rsidRPr="00F275F4" w:rsidRDefault="00833D55" w:rsidP="00833D55">
            <w:pPr>
              <w:jc w:val="center"/>
            </w:pPr>
          </w:p>
        </w:tc>
        <w:tc>
          <w:tcPr>
            <w:tcW w:w="1714" w:type="dxa"/>
            <w:vAlign w:val="center"/>
          </w:tcPr>
          <w:p w14:paraId="7C32801A" w14:textId="77777777" w:rsidR="00833D55" w:rsidRPr="00F275F4" w:rsidRDefault="00833D55" w:rsidP="00833D55">
            <w:pPr>
              <w:jc w:val="center"/>
            </w:pPr>
          </w:p>
        </w:tc>
      </w:tr>
      <w:tr w:rsidR="00833D55" w:rsidRPr="00F56E02" w14:paraId="034972CA" w14:textId="77777777" w:rsidTr="00110266">
        <w:tc>
          <w:tcPr>
            <w:tcW w:w="4415" w:type="dxa"/>
          </w:tcPr>
          <w:p w14:paraId="5403BAE9" w14:textId="196A4DF0" w:rsidR="00833D55" w:rsidRPr="008A3C64" w:rsidRDefault="00000000" w:rsidP="00833D55">
            <w:pPr>
              <w:rPr>
                <w:rStyle w:val="SmartLink"/>
              </w:rPr>
            </w:pPr>
            <w:hyperlink r:id="rId42" w:tgtFrame="_blank" w:history="1">
              <w:r w:rsidR="00833D55" w:rsidRPr="008A3C64">
                <w:rPr>
                  <w:rStyle w:val="SmartLink"/>
                </w:rPr>
                <w:t>Instructional Accommodations</w:t>
              </w:r>
            </w:hyperlink>
            <w:r w:rsidR="00833D55" w:rsidRPr="008A3C64">
              <w:rPr>
                <w:rStyle w:val="SmartLink"/>
              </w:rPr>
              <w:t> </w:t>
            </w:r>
          </w:p>
        </w:tc>
        <w:tc>
          <w:tcPr>
            <w:tcW w:w="1714" w:type="dxa"/>
            <w:vAlign w:val="center"/>
          </w:tcPr>
          <w:p w14:paraId="2E2652D0" w14:textId="77777777" w:rsidR="00833D55" w:rsidRPr="00F275F4" w:rsidRDefault="00833D55" w:rsidP="00833D55">
            <w:pPr>
              <w:jc w:val="center"/>
            </w:pPr>
          </w:p>
        </w:tc>
        <w:tc>
          <w:tcPr>
            <w:tcW w:w="1714" w:type="dxa"/>
            <w:vAlign w:val="center"/>
          </w:tcPr>
          <w:p w14:paraId="0F43CB0F" w14:textId="77777777" w:rsidR="00833D55" w:rsidRPr="00F275F4" w:rsidRDefault="00833D55" w:rsidP="00833D55">
            <w:pPr>
              <w:jc w:val="center"/>
            </w:pPr>
          </w:p>
        </w:tc>
        <w:tc>
          <w:tcPr>
            <w:tcW w:w="1714" w:type="dxa"/>
            <w:vAlign w:val="center"/>
          </w:tcPr>
          <w:p w14:paraId="36D1BB97" w14:textId="77777777" w:rsidR="00833D55" w:rsidRPr="00F275F4" w:rsidRDefault="00833D55" w:rsidP="00833D55">
            <w:pPr>
              <w:jc w:val="center"/>
            </w:pPr>
          </w:p>
        </w:tc>
        <w:tc>
          <w:tcPr>
            <w:tcW w:w="1714" w:type="dxa"/>
            <w:vAlign w:val="center"/>
          </w:tcPr>
          <w:p w14:paraId="27167217" w14:textId="77777777" w:rsidR="00833D55" w:rsidRPr="00F275F4" w:rsidRDefault="00833D55" w:rsidP="00833D55">
            <w:pPr>
              <w:jc w:val="center"/>
            </w:pPr>
          </w:p>
        </w:tc>
        <w:tc>
          <w:tcPr>
            <w:tcW w:w="1714" w:type="dxa"/>
            <w:vAlign w:val="center"/>
          </w:tcPr>
          <w:p w14:paraId="232394DA" w14:textId="77777777" w:rsidR="00833D55" w:rsidRPr="00F275F4" w:rsidRDefault="00833D55" w:rsidP="00833D55">
            <w:pPr>
              <w:jc w:val="center"/>
            </w:pPr>
          </w:p>
        </w:tc>
        <w:tc>
          <w:tcPr>
            <w:tcW w:w="1714" w:type="dxa"/>
            <w:vAlign w:val="center"/>
          </w:tcPr>
          <w:p w14:paraId="27124763" w14:textId="77777777" w:rsidR="00833D55" w:rsidRPr="00F275F4" w:rsidRDefault="00833D55" w:rsidP="00833D55">
            <w:pPr>
              <w:jc w:val="center"/>
            </w:pPr>
          </w:p>
        </w:tc>
      </w:tr>
      <w:tr w:rsidR="00833D55" w:rsidRPr="00F56E02" w14:paraId="006BAC9D" w14:textId="77777777" w:rsidTr="00110266">
        <w:tc>
          <w:tcPr>
            <w:tcW w:w="4415" w:type="dxa"/>
          </w:tcPr>
          <w:p w14:paraId="1F30FE2C" w14:textId="1E3CA444" w:rsidR="00833D55" w:rsidRPr="008A3C64" w:rsidRDefault="00000000" w:rsidP="00833D55">
            <w:pPr>
              <w:rPr>
                <w:rStyle w:val="SmartLink"/>
              </w:rPr>
            </w:pPr>
            <w:hyperlink r:id="rId43" w:tgtFrame="_blank" w:history="1">
              <w:r w:rsidR="00833D55" w:rsidRPr="008A3C64">
                <w:rPr>
                  <w:rStyle w:val="SmartLink"/>
                </w:rPr>
                <w:t>Intervention Guide: Visual Supports</w:t>
              </w:r>
            </w:hyperlink>
            <w:r w:rsidR="00833D55" w:rsidRPr="008A3C64">
              <w:rPr>
                <w:rStyle w:val="SmartLink"/>
              </w:rPr>
              <w:t> </w:t>
            </w:r>
          </w:p>
        </w:tc>
        <w:tc>
          <w:tcPr>
            <w:tcW w:w="1714" w:type="dxa"/>
            <w:vAlign w:val="center"/>
          </w:tcPr>
          <w:p w14:paraId="3593B055" w14:textId="77777777" w:rsidR="00833D55" w:rsidRPr="00F275F4" w:rsidRDefault="00833D55" w:rsidP="00833D55">
            <w:pPr>
              <w:jc w:val="center"/>
            </w:pPr>
          </w:p>
        </w:tc>
        <w:tc>
          <w:tcPr>
            <w:tcW w:w="1714" w:type="dxa"/>
            <w:vAlign w:val="center"/>
          </w:tcPr>
          <w:p w14:paraId="7DE07841" w14:textId="77777777" w:rsidR="00833D55" w:rsidRPr="00F275F4" w:rsidRDefault="00833D55" w:rsidP="00833D55">
            <w:pPr>
              <w:jc w:val="center"/>
            </w:pPr>
          </w:p>
        </w:tc>
        <w:tc>
          <w:tcPr>
            <w:tcW w:w="1714" w:type="dxa"/>
            <w:vAlign w:val="center"/>
          </w:tcPr>
          <w:p w14:paraId="27724B7A" w14:textId="77777777" w:rsidR="00833D55" w:rsidRPr="00F275F4" w:rsidRDefault="00833D55" w:rsidP="00833D55">
            <w:pPr>
              <w:jc w:val="center"/>
            </w:pPr>
          </w:p>
        </w:tc>
        <w:tc>
          <w:tcPr>
            <w:tcW w:w="1714" w:type="dxa"/>
            <w:vAlign w:val="center"/>
          </w:tcPr>
          <w:p w14:paraId="66C65684" w14:textId="77777777" w:rsidR="00833D55" w:rsidRPr="00F275F4" w:rsidRDefault="00833D55" w:rsidP="00833D55">
            <w:pPr>
              <w:jc w:val="center"/>
            </w:pPr>
          </w:p>
        </w:tc>
        <w:tc>
          <w:tcPr>
            <w:tcW w:w="1714" w:type="dxa"/>
            <w:vAlign w:val="center"/>
          </w:tcPr>
          <w:p w14:paraId="61F205EE" w14:textId="77777777" w:rsidR="00833D55" w:rsidRPr="00F275F4" w:rsidRDefault="00833D55" w:rsidP="00833D55">
            <w:pPr>
              <w:jc w:val="center"/>
            </w:pPr>
          </w:p>
        </w:tc>
        <w:tc>
          <w:tcPr>
            <w:tcW w:w="1714" w:type="dxa"/>
            <w:vAlign w:val="center"/>
          </w:tcPr>
          <w:p w14:paraId="1CDA5E98" w14:textId="77777777" w:rsidR="00833D55" w:rsidRPr="00F275F4" w:rsidRDefault="00833D55" w:rsidP="00833D55">
            <w:pPr>
              <w:jc w:val="center"/>
            </w:pPr>
          </w:p>
        </w:tc>
      </w:tr>
      <w:tr w:rsidR="00833D55" w:rsidRPr="00F56E02" w14:paraId="240BBEDD" w14:textId="77777777" w:rsidTr="00110266">
        <w:tc>
          <w:tcPr>
            <w:tcW w:w="4415" w:type="dxa"/>
          </w:tcPr>
          <w:p w14:paraId="3D4647BB" w14:textId="17768166" w:rsidR="00833D55" w:rsidRPr="008A3C64" w:rsidRDefault="00000000" w:rsidP="00833D55">
            <w:pPr>
              <w:rPr>
                <w:rStyle w:val="SmartLink"/>
              </w:rPr>
            </w:pPr>
            <w:hyperlink r:id="rId44" w:tgtFrame="_blank" w:history="1">
              <w:r w:rsidR="00833D55" w:rsidRPr="008A3C64">
                <w:rPr>
                  <w:rStyle w:val="SmartLink"/>
                </w:rPr>
                <w:t>Large Print: Research</w:t>
              </w:r>
            </w:hyperlink>
            <w:r w:rsidR="00833D55" w:rsidRPr="008A3C64">
              <w:rPr>
                <w:rStyle w:val="SmartLink"/>
              </w:rPr>
              <w:t> </w:t>
            </w:r>
          </w:p>
        </w:tc>
        <w:tc>
          <w:tcPr>
            <w:tcW w:w="1714" w:type="dxa"/>
            <w:vAlign w:val="center"/>
          </w:tcPr>
          <w:p w14:paraId="4C3A97E4" w14:textId="77777777" w:rsidR="00833D55" w:rsidRPr="00F275F4" w:rsidRDefault="00833D55" w:rsidP="00833D55">
            <w:pPr>
              <w:jc w:val="center"/>
            </w:pPr>
          </w:p>
        </w:tc>
        <w:tc>
          <w:tcPr>
            <w:tcW w:w="1714" w:type="dxa"/>
            <w:vAlign w:val="center"/>
          </w:tcPr>
          <w:p w14:paraId="7EE1E030" w14:textId="77777777" w:rsidR="00833D55" w:rsidRPr="00F275F4" w:rsidRDefault="00833D55" w:rsidP="00833D55">
            <w:pPr>
              <w:jc w:val="center"/>
            </w:pPr>
          </w:p>
        </w:tc>
        <w:tc>
          <w:tcPr>
            <w:tcW w:w="1714" w:type="dxa"/>
            <w:vAlign w:val="center"/>
          </w:tcPr>
          <w:p w14:paraId="3A6293E3" w14:textId="77777777" w:rsidR="00833D55" w:rsidRPr="00F275F4" w:rsidRDefault="00833D55" w:rsidP="00833D55">
            <w:pPr>
              <w:jc w:val="center"/>
            </w:pPr>
          </w:p>
        </w:tc>
        <w:tc>
          <w:tcPr>
            <w:tcW w:w="1714" w:type="dxa"/>
            <w:vAlign w:val="center"/>
          </w:tcPr>
          <w:p w14:paraId="72D04E71" w14:textId="77777777" w:rsidR="00833D55" w:rsidRPr="00F275F4" w:rsidRDefault="00833D55" w:rsidP="00833D55">
            <w:pPr>
              <w:jc w:val="center"/>
            </w:pPr>
          </w:p>
        </w:tc>
        <w:tc>
          <w:tcPr>
            <w:tcW w:w="1714" w:type="dxa"/>
            <w:vAlign w:val="center"/>
          </w:tcPr>
          <w:p w14:paraId="3C5E433B" w14:textId="77777777" w:rsidR="00833D55" w:rsidRPr="00F275F4" w:rsidRDefault="00833D55" w:rsidP="00833D55">
            <w:pPr>
              <w:jc w:val="center"/>
            </w:pPr>
          </w:p>
        </w:tc>
        <w:tc>
          <w:tcPr>
            <w:tcW w:w="1714" w:type="dxa"/>
            <w:vAlign w:val="center"/>
          </w:tcPr>
          <w:p w14:paraId="074603C8" w14:textId="77777777" w:rsidR="00833D55" w:rsidRPr="00F275F4" w:rsidRDefault="00833D55" w:rsidP="00833D55">
            <w:pPr>
              <w:jc w:val="center"/>
            </w:pPr>
          </w:p>
        </w:tc>
      </w:tr>
      <w:tr w:rsidR="00833D55" w:rsidRPr="00F56E02" w14:paraId="04C79ED2" w14:textId="77777777" w:rsidTr="00110266">
        <w:tc>
          <w:tcPr>
            <w:tcW w:w="4415" w:type="dxa"/>
          </w:tcPr>
          <w:p w14:paraId="3501A717" w14:textId="384EDE7A" w:rsidR="00833D55" w:rsidRPr="008A3C64" w:rsidRDefault="00000000" w:rsidP="00833D55">
            <w:pPr>
              <w:rPr>
                <w:rStyle w:val="SmartLink"/>
              </w:rPr>
            </w:pPr>
            <w:hyperlink r:id="rId45" w:tgtFrame="_blank" w:history="1">
              <w:r w:rsidR="00833D55" w:rsidRPr="008A3C64">
                <w:rPr>
                  <w:rStyle w:val="SmartLink"/>
                </w:rPr>
                <w:t>Lesson Planning with Universal Design for Learning</w:t>
              </w:r>
            </w:hyperlink>
            <w:r w:rsidR="00833D55" w:rsidRPr="008A3C64">
              <w:rPr>
                <w:rStyle w:val="SmartLink"/>
              </w:rPr>
              <w:t> </w:t>
            </w:r>
          </w:p>
        </w:tc>
        <w:tc>
          <w:tcPr>
            <w:tcW w:w="1714" w:type="dxa"/>
            <w:vAlign w:val="center"/>
          </w:tcPr>
          <w:p w14:paraId="1B740043" w14:textId="77777777" w:rsidR="00833D55" w:rsidRPr="00F275F4" w:rsidRDefault="00833D55" w:rsidP="00833D55">
            <w:pPr>
              <w:jc w:val="center"/>
            </w:pPr>
          </w:p>
        </w:tc>
        <w:tc>
          <w:tcPr>
            <w:tcW w:w="1714" w:type="dxa"/>
            <w:vAlign w:val="center"/>
          </w:tcPr>
          <w:p w14:paraId="4C3ADB30" w14:textId="77777777" w:rsidR="00833D55" w:rsidRPr="00F275F4" w:rsidRDefault="00833D55" w:rsidP="00833D55">
            <w:pPr>
              <w:jc w:val="center"/>
            </w:pPr>
          </w:p>
        </w:tc>
        <w:tc>
          <w:tcPr>
            <w:tcW w:w="1714" w:type="dxa"/>
            <w:vAlign w:val="center"/>
          </w:tcPr>
          <w:p w14:paraId="08F799E8" w14:textId="77777777" w:rsidR="00833D55" w:rsidRPr="00F275F4" w:rsidRDefault="00833D55" w:rsidP="00833D55">
            <w:pPr>
              <w:jc w:val="center"/>
            </w:pPr>
          </w:p>
        </w:tc>
        <w:tc>
          <w:tcPr>
            <w:tcW w:w="1714" w:type="dxa"/>
            <w:vAlign w:val="center"/>
          </w:tcPr>
          <w:p w14:paraId="1DD8081D" w14:textId="77777777" w:rsidR="00833D55" w:rsidRPr="00F275F4" w:rsidRDefault="00833D55" w:rsidP="00833D55">
            <w:pPr>
              <w:jc w:val="center"/>
            </w:pPr>
          </w:p>
        </w:tc>
        <w:tc>
          <w:tcPr>
            <w:tcW w:w="1714" w:type="dxa"/>
            <w:vAlign w:val="center"/>
          </w:tcPr>
          <w:p w14:paraId="03BC082C" w14:textId="77777777" w:rsidR="00833D55" w:rsidRPr="00F275F4" w:rsidRDefault="00833D55" w:rsidP="00833D55">
            <w:pPr>
              <w:jc w:val="center"/>
            </w:pPr>
          </w:p>
        </w:tc>
        <w:tc>
          <w:tcPr>
            <w:tcW w:w="1714" w:type="dxa"/>
            <w:vAlign w:val="center"/>
          </w:tcPr>
          <w:p w14:paraId="5F9225F9" w14:textId="77777777" w:rsidR="00833D55" w:rsidRPr="00F275F4" w:rsidRDefault="00833D55" w:rsidP="00833D55">
            <w:pPr>
              <w:jc w:val="center"/>
            </w:pPr>
          </w:p>
        </w:tc>
      </w:tr>
      <w:tr w:rsidR="00833D55" w:rsidRPr="00F56E02" w14:paraId="1672117C" w14:textId="77777777" w:rsidTr="00110266">
        <w:tc>
          <w:tcPr>
            <w:tcW w:w="4415" w:type="dxa"/>
          </w:tcPr>
          <w:p w14:paraId="33426CF4" w14:textId="44B9BF8B" w:rsidR="00833D55" w:rsidRPr="008A3C64" w:rsidRDefault="00000000" w:rsidP="00833D55">
            <w:pPr>
              <w:rPr>
                <w:rStyle w:val="SmartLink"/>
              </w:rPr>
            </w:pPr>
            <w:hyperlink r:id="rId46" w:tgtFrame="_blank" w:history="1">
              <w:r w:rsidR="00833D55" w:rsidRPr="008A3C64">
                <w:rPr>
                  <w:rStyle w:val="SmartLink"/>
                </w:rPr>
                <w:t>Manipulatives: Research</w:t>
              </w:r>
            </w:hyperlink>
            <w:r w:rsidR="00833D55" w:rsidRPr="008A3C64">
              <w:rPr>
                <w:rStyle w:val="SmartLink"/>
              </w:rPr>
              <w:t> </w:t>
            </w:r>
          </w:p>
        </w:tc>
        <w:tc>
          <w:tcPr>
            <w:tcW w:w="1714" w:type="dxa"/>
            <w:vAlign w:val="center"/>
          </w:tcPr>
          <w:p w14:paraId="165A92B4" w14:textId="77777777" w:rsidR="00833D55" w:rsidRPr="00F275F4" w:rsidRDefault="00833D55" w:rsidP="00833D55">
            <w:pPr>
              <w:jc w:val="center"/>
            </w:pPr>
          </w:p>
        </w:tc>
        <w:tc>
          <w:tcPr>
            <w:tcW w:w="1714" w:type="dxa"/>
            <w:vAlign w:val="center"/>
          </w:tcPr>
          <w:p w14:paraId="2BBAB080" w14:textId="77777777" w:rsidR="00833D55" w:rsidRPr="00F275F4" w:rsidRDefault="00833D55" w:rsidP="00833D55">
            <w:pPr>
              <w:jc w:val="center"/>
            </w:pPr>
          </w:p>
        </w:tc>
        <w:tc>
          <w:tcPr>
            <w:tcW w:w="1714" w:type="dxa"/>
            <w:vAlign w:val="center"/>
          </w:tcPr>
          <w:p w14:paraId="3411DF50" w14:textId="77777777" w:rsidR="00833D55" w:rsidRPr="00F275F4" w:rsidRDefault="00833D55" w:rsidP="00833D55">
            <w:pPr>
              <w:jc w:val="center"/>
            </w:pPr>
          </w:p>
        </w:tc>
        <w:tc>
          <w:tcPr>
            <w:tcW w:w="1714" w:type="dxa"/>
            <w:vAlign w:val="center"/>
          </w:tcPr>
          <w:p w14:paraId="2CB0DE79" w14:textId="77777777" w:rsidR="00833D55" w:rsidRPr="00F275F4" w:rsidRDefault="00833D55" w:rsidP="00833D55">
            <w:pPr>
              <w:jc w:val="center"/>
            </w:pPr>
          </w:p>
        </w:tc>
        <w:tc>
          <w:tcPr>
            <w:tcW w:w="1714" w:type="dxa"/>
            <w:vAlign w:val="center"/>
          </w:tcPr>
          <w:p w14:paraId="18539CB4" w14:textId="77777777" w:rsidR="00833D55" w:rsidRPr="00F275F4" w:rsidRDefault="00833D55" w:rsidP="00833D55">
            <w:pPr>
              <w:jc w:val="center"/>
            </w:pPr>
          </w:p>
        </w:tc>
        <w:tc>
          <w:tcPr>
            <w:tcW w:w="1714" w:type="dxa"/>
            <w:vAlign w:val="center"/>
          </w:tcPr>
          <w:p w14:paraId="5AAF6993" w14:textId="77777777" w:rsidR="00833D55" w:rsidRPr="00F275F4" w:rsidRDefault="00833D55" w:rsidP="00833D55">
            <w:pPr>
              <w:jc w:val="center"/>
            </w:pPr>
          </w:p>
        </w:tc>
      </w:tr>
      <w:tr w:rsidR="00833D55" w:rsidRPr="00F56E02" w14:paraId="2A2D8DAA" w14:textId="77777777" w:rsidTr="00110266">
        <w:tc>
          <w:tcPr>
            <w:tcW w:w="4415" w:type="dxa"/>
          </w:tcPr>
          <w:p w14:paraId="401BF395" w14:textId="24F60D71" w:rsidR="00833D55" w:rsidRPr="008A3C64" w:rsidRDefault="00000000" w:rsidP="00833D55">
            <w:pPr>
              <w:rPr>
                <w:rStyle w:val="SmartLink"/>
              </w:rPr>
            </w:pPr>
            <w:hyperlink r:id="rId47" w:tgtFrame="_blank" w:history="1">
              <w:r w:rsidR="00833D55" w:rsidRPr="008A3C64">
                <w:rPr>
                  <w:rStyle w:val="SmartLink"/>
                </w:rPr>
                <w:t>Multiple Days: Research</w:t>
              </w:r>
            </w:hyperlink>
            <w:r w:rsidR="00833D55" w:rsidRPr="008A3C64">
              <w:rPr>
                <w:rStyle w:val="SmartLink"/>
              </w:rPr>
              <w:t> </w:t>
            </w:r>
          </w:p>
        </w:tc>
        <w:tc>
          <w:tcPr>
            <w:tcW w:w="1714" w:type="dxa"/>
            <w:vAlign w:val="center"/>
          </w:tcPr>
          <w:p w14:paraId="0B5C61B7" w14:textId="77777777" w:rsidR="00833D55" w:rsidRPr="00F275F4" w:rsidRDefault="00833D55" w:rsidP="00833D55">
            <w:pPr>
              <w:jc w:val="center"/>
            </w:pPr>
          </w:p>
        </w:tc>
        <w:tc>
          <w:tcPr>
            <w:tcW w:w="1714" w:type="dxa"/>
            <w:vAlign w:val="center"/>
          </w:tcPr>
          <w:p w14:paraId="721D6100" w14:textId="77777777" w:rsidR="00833D55" w:rsidRPr="00F275F4" w:rsidRDefault="00833D55" w:rsidP="00833D55">
            <w:pPr>
              <w:jc w:val="center"/>
            </w:pPr>
          </w:p>
        </w:tc>
        <w:tc>
          <w:tcPr>
            <w:tcW w:w="1714" w:type="dxa"/>
            <w:vAlign w:val="center"/>
          </w:tcPr>
          <w:p w14:paraId="6C1F2DB1" w14:textId="77777777" w:rsidR="00833D55" w:rsidRPr="00F275F4" w:rsidRDefault="00833D55" w:rsidP="00833D55">
            <w:pPr>
              <w:jc w:val="center"/>
            </w:pPr>
          </w:p>
        </w:tc>
        <w:tc>
          <w:tcPr>
            <w:tcW w:w="1714" w:type="dxa"/>
            <w:vAlign w:val="center"/>
          </w:tcPr>
          <w:p w14:paraId="0328C056" w14:textId="77777777" w:rsidR="00833D55" w:rsidRPr="00F275F4" w:rsidRDefault="00833D55" w:rsidP="00833D55">
            <w:pPr>
              <w:jc w:val="center"/>
            </w:pPr>
          </w:p>
        </w:tc>
        <w:tc>
          <w:tcPr>
            <w:tcW w:w="1714" w:type="dxa"/>
            <w:vAlign w:val="center"/>
          </w:tcPr>
          <w:p w14:paraId="4D675F69" w14:textId="77777777" w:rsidR="00833D55" w:rsidRPr="00F275F4" w:rsidRDefault="00833D55" w:rsidP="00833D55">
            <w:pPr>
              <w:jc w:val="center"/>
            </w:pPr>
          </w:p>
        </w:tc>
        <w:tc>
          <w:tcPr>
            <w:tcW w:w="1714" w:type="dxa"/>
            <w:vAlign w:val="center"/>
          </w:tcPr>
          <w:p w14:paraId="11C41385" w14:textId="77777777" w:rsidR="00833D55" w:rsidRPr="00F275F4" w:rsidRDefault="00833D55" w:rsidP="00833D55">
            <w:pPr>
              <w:jc w:val="center"/>
            </w:pPr>
          </w:p>
        </w:tc>
      </w:tr>
      <w:tr w:rsidR="00833D55" w:rsidRPr="00F56E02" w14:paraId="15F69EFB" w14:textId="77777777" w:rsidTr="00110266">
        <w:tc>
          <w:tcPr>
            <w:tcW w:w="4415" w:type="dxa"/>
          </w:tcPr>
          <w:p w14:paraId="7C7E6C38" w14:textId="0E6E68A4" w:rsidR="00833D55" w:rsidRPr="008A3C64" w:rsidRDefault="00000000" w:rsidP="00833D55">
            <w:pPr>
              <w:rPr>
                <w:rStyle w:val="SmartLink"/>
              </w:rPr>
            </w:pPr>
            <w:hyperlink r:id="rId48" w:tgtFrame="_blank" w:history="1">
              <w:r w:rsidR="00833D55" w:rsidRPr="008A3C64">
                <w:rPr>
                  <w:rStyle w:val="SmartLink"/>
                </w:rPr>
                <w:t>Noise Reduction: Research</w:t>
              </w:r>
            </w:hyperlink>
            <w:r w:rsidR="00833D55" w:rsidRPr="008A3C64">
              <w:rPr>
                <w:rStyle w:val="SmartLink"/>
              </w:rPr>
              <w:t> </w:t>
            </w:r>
          </w:p>
        </w:tc>
        <w:tc>
          <w:tcPr>
            <w:tcW w:w="1714" w:type="dxa"/>
            <w:vAlign w:val="center"/>
          </w:tcPr>
          <w:p w14:paraId="190A9562" w14:textId="77777777" w:rsidR="00833D55" w:rsidRPr="00F275F4" w:rsidRDefault="00833D55" w:rsidP="00833D55">
            <w:pPr>
              <w:jc w:val="center"/>
            </w:pPr>
          </w:p>
        </w:tc>
        <w:tc>
          <w:tcPr>
            <w:tcW w:w="1714" w:type="dxa"/>
            <w:vAlign w:val="center"/>
          </w:tcPr>
          <w:p w14:paraId="46119FCD" w14:textId="77777777" w:rsidR="00833D55" w:rsidRPr="00F275F4" w:rsidRDefault="00833D55" w:rsidP="00833D55">
            <w:pPr>
              <w:jc w:val="center"/>
            </w:pPr>
          </w:p>
        </w:tc>
        <w:tc>
          <w:tcPr>
            <w:tcW w:w="1714" w:type="dxa"/>
            <w:vAlign w:val="center"/>
          </w:tcPr>
          <w:p w14:paraId="2D2C5517" w14:textId="77777777" w:rsidR="00833D55" w:rsidRPr="00F275F4" w:rsidRDefault="00833D55" w:rsidP="00833D55">
            <w:pPr>
              <w:jc w:val="center"/>
            </w:pPr>
          </w:p>
        </w:tc>
        <w:tc>
          <w:tcPr>
            <w:tcW w:w="1714" w:type="dxa"/>
            <w:vAlign w:val="center"/>
          </w:tcPr>
          <w:p w14:paraId="18C91020" w14:textId="77777777" w:rsidR="00833D55" w:rsidRPr="00F275F4" w:rsidRDefault="00833D55" w:rsidP="00833D55">
            <w:pPr>
              <w:jc w:val="center"/>
            </w:pPr>
          </w:p>
        </w:tc>
        <w:tc>
          <w:tcPr>
            <w:tcW w:w="1714" w:type="dxa"/>
            <w:vAlign w:val="center"/>
          </w:tcPr>
          <w:p w14:paraId="747C5B03" w14:textId="77777777" w:rsidR="00833D55" w:rsidRPr="00F275F4" w:rsidRDefault="00833D55" w:rsidP="00833D55">
            <w:pPr>
              <w:jc w:val="center"/>
            </w:pPr>
          </w:p>
        </w:tc>
        <w:tc>
          <w:tcPr>
            <w:tcW w:w="1714" w:type="dxa"/>
            <w:vAlign w:val="center"/>
          </w:tcPr>
          <w:p w14:paraId="61BC758D" w14:textId="77777777" w:rsidR="00833D55" w:rsidRPr="00F275F4" w:rsidRDefault="00833D55" w:rsidP="00833D55">
            <w:pPr>
              <w:jc w:val="center"/>
            </w:pPr>
          </w:p>
        </w:tc>
      </w:tr>
      <w:tr w:rsidR="00833D55" w:rsidRPr="00F56E02" w14:paraId="15E2A0D3" w14:textId="77777777" w:rsidTr="00110266">
        <w:tc>
          <w:tcPr>
            <w:tcW w:w="4415" w:type="dxa"/>
          </w:tcPr>
          <w:p w14:paraId="748087DB" w14:textId="3CB12515" w:rsidR="00833D55" w:rsidRPr="008A3C64" w:rsidRDefault="00000000" w:rsidP="00833D55">
            <w:pPr>
              <w:rPr>
                <w:rStyle w:val="SmartLink"/>
              </w:rPr>
            </w:pPr>
            <w:hyperlink r:id="rId49" w:tgtFrame="_blank" w:history="1">
              <w:r w:rsidR="00833D55" w:rsidRPr="008A3C64">
                <w:rPr>
                  <w:rStyle w:val="SmartLink"/>
                </w:rPr>
                <w:t>Preferential Seating: Research</w:t>
              </w:r>
            </w:hyperlink>
          </w:p>
        </w:tc>
        <w:tc>
          <w:tcPr>
            <w:tcW w:w="1714" w:type="dxa"/>
            <w:vAlign w:val="center"/>
          </w:tcPr>
          <w:p w14:paraId="01E8DAE4" w14:textId="77777777" w:rsidR="00833D55" w:rsidRPr="00F275F4" w:rsidRDefault="00833D55" w:rsidP="00833D55">
            <w:pPr>
              <w:jc w:val="center"/>
            </w:pPr>
          </w:p>
        </w:tc>
        <w:tc>
          <w:tcPr>
            <w:tcW w:w="1714" w:type="dxa"/>
            <w:vAlign w:val="center"/>
          </w:tcPr>
          <w:p w14:paraId="5D2219BE" w14:textId="77777777" w:rsidR="00833D55" w:rsidRPr="00F275F4" w:rsidRDefault="00833D55" w:rsidP="00833D55">
            <w:pPr>
              <w:jc w:val="center"/>
            </w:pPr>
          </w:p>
        </w:tc>
        <w:tc>
          <w:tcPr>
            <w:tcW w:w="1714" w:type="dxa"/>
            <w:vAlign w:val="center"/>
          </w:tcPr>
          <w:p w14:paraId="004281B8" w14:textId="77777777" w:rsidR="00833D55" w:rsidRPr="00F275F4" w:rsidRDefault="00833D55" w:rsidP="00833D55">
            <w:pPr>
              <w:jc w:val="center"/>
            </w:pPr>
          </w:p>
        </w:tc>
        <w:tc>
          <w:tcPr>
            <w:tcW w:w="1714" w:type="dxa"/>
            <w:vAlign w:val="center"/>
          </w:tcPr>
          <w:p w14:paraId="12772558" w14:textId="77777777" w:rsidR="00833D55" w:rsidRPr="00F275F4" w:rsidRDefault="00833D55" w:rsidP="00833D55">
            <w:pPr>
              <w:jc w:val="center"/>
            </w:pPr>
          </w:p>
        </w:tc>
        <w:tc>
          <w:tcPr>
            <w:tcW w:w="1714" w:type="dxa"/>
            <w:vAlign w:val="center"/>
          </w:tcPr>
          <w:p w14:paraId="7FE06EF8" w14:textId="77777777" w:rsidR="00833D55" w:rsidRPr="00F275F4" w:rsidRDefault="00833D55" w:rsidP="00833D55">
            <w:pPr>
              <w:jc w:val="center"/>
            </w:pPr>
          </w:p>
        </w:tc>
        <w:tc>
          <w:tcPr>
            <w:tcW w:w="1714" w:type="dxa"/>
            <w:vAlign w:val="center"/>
          </w:tcPr>
          <w:p w14:paraId="600E0BAC" w14:textId="77777777" w:rsidR="00833D55" w:rsidRPr="00F275F4" w:rsidRDefault="00833D55" w:rsidP="00833D55">
            <w:pPr>
              <w:jc w:val="center"/>
            </w:pPr>
          </w:p>
        </w:tc>
      </w:tr>
      <w:tr w:rsidR="00833D55" w:rsidRPr="00F56E02" w14:paraId="60F819E1" w14:textId="77777777" w:rsidTr="00110266">
        <w:tc>
          <w:tcPr>
            <w:tcW w:w="4415" w:type="dxa"/>
          </w:tcPr>
          <w:p w14:paraId="5D908748" w14:textId="72E877BC" w:rsidR="00833D55" w:rsidRPr="008A3C64" w:rsidRDefault="00000000" w:rsidP="00833D55">
            <w:pPr>
              <w:rPr>
                <w:rStyle w:val="SmartLink"/>
              </w:rPr>
            </w:pPr>
            <w:hyperlink r:id="rId50" w:tgtFrame="_blank" w:history="1">
              <w:r w:rsidR="00833D55" w:rsidRPr="008A3C64">
                <w:rPr>
                  <w:rStyle w:val="SmartLink"/>
                </w:rPr>
                <w:t>Recorded Oral Delivery: Research</w:t>
              </w:r>
            </w:hyperlink>
            <w:r w:rsidR="00833D55" w:rsidRPr="008A3C64">
              <w:rPr>
                <w:rStyle w:val="SmartLink"/>
              </w:rPr>
              <w:t> </w:t>
            </w:r>
          </w:p>
        </w:tc>
        <w:tc>
          <w:tcPr>
            <w:tcW w:w="1714" w:type="dxa"/>
            <w:vAlign w:val="center"/>
          </w:tcPr>
          <w:p w14:paraId="0CA2B42B" w14:textId="77777777" w:rsidR="00833D55" w:rsidRPr="00F275F4" w:rsidRDefault="00833D55" w:rsidP="00833D55">
            <w:pPr>
              <w:jc w:val="center"/>
            </w:pPr>
          </w:p>
        </w:tc>
        <w:tc>
          <w:tcPr>
            <w:tcW w:w="1714" w:type="dxa"/>
            <w:vAlign w:val="center"/>
          </w:tcPr>
          <w:p w14:paraId="58E69562" w14:textId="77777777" w:rsidR="00833D55" w:rsidRPr="00F275F4" w:rsidRDefault="00833D55" w:rsidP="00833D55">
            <w:pPr>
              <w:jc w:val="center"/>
            </w:pPr>
          </w:p>
        </w:tc>
        <w:tc>
          <w:tcPr>
            <w:tcW w:w="1714" w:type="dxa"/>
            <w:vAlign w:val="center"/>
          </w:tcPr>
          <w:p w14:paraId="20FDC08C" w14:textId="77777777" w:rsidR="00833D55" w:rsidRPr="00F275F4" w:rsidRDefault="00833D55" w:rsidP="00833D55">
            <w:pPr>
              <w:jc w:val="center"/>
            </w:pPr>
          </w:p>
        </w:tc>
        <w:tc>
          <w:tcPr>
            <w:tcW w:w="1714" w:type="dxa"/>
            <w:vAlign w:val="center"/>
          </w:tcPr>
          <w:p w14:paraId="41D07C92" w14:textId="77777777" w:rsidR="00833D55" w:rsidRPr="00F275F4" w:rsidRDefault="00833D55" w:rsidP="00833D55">
            <w:pPr>
              <w:jc w:val="center"/>
            </w:pPr>
          </w:p>
        </w:tc>
        <w:tc>
          <w:tcPr>
            <w:tcW w:w="1714" w:type="dxa"/>
            <w:vAlign w:val="center"/>
          </w:tcPr>
          <w:p w14:paraId="7647D257" w14:textId="77777777" w:rsidR="00833D55" w:rsidRPr="00F275F4" w:rsidRDefault="00833D55" w:rsidP="00833D55">
            <w:pPr>
              <w:jc w:val="center"/>
            </w:pPr>
          </w:p>
        </w:tc>
        <w:tc>
          <w:tcPr>
            <w:tcW w:w="1714" w:type="dxa"/>
            <w:vAlign w:val="center"/>
          </w:tcPr>
          <w:p w14:paraId="3C5D43A0" w14:textId="77777777" w:rsidR="00833D55" w:rsidRPr="00F275F4" w:rsidRDefault="00833D55" w:rsidP="00833D55">
            <w:pPr>
              <w:jc w:val="center"/>
            </w:pPr>
          </w:p>
        </w:tc>
      </w:tr>
      <w:tr w:rsidR="00833D55" w:rsidRPr="00F56E02" w14:paraId="5631C1E4" w14:textId="77777777" w:rsidTr="00110266">
        <w:tc>
          <w:tcPr>
            <w:tcW w:w="4415" w:type="dxa"/>
          </w:tcPr>
          <w:p w14:paraId="0316FC39" w14:textId="5B4650B8" w:rsidR="00833D55" w:rsidRPr="008A3C64" w:rsidRDefault="00000000" w:rsidP="00833D55">
            <w:pPr>
              <w:rPr>
                <w:rStyle w:val="SmartLink"/>
              </w:rPr>
            </w:pPr>
            <w:hyperlink r:id="rId51" w:tgtFrame="_blank" w:history="1">
              <w:r w:rsidR="00833D55" w:rsidRPr="008A3C64">
                <w:rPr>
                  <w:rStyle w:val="SmartLink"/>
                </w:rPr>
                <w:t>Response Instructional Accommodations</w:t>
              </w:r>
            </w:hyperlink>
            <w:r w:rsidR="00833D55" w:rsidRPr="008A3C64">
              <w:rPr>
                <w:rStyle w:val="SmartLink"/>
              </w:rPr>
              <w:t> </w:t>
            </w:r>
          </w:p>
        </w:tc>
        <w:tc>
          <w:tcPr>
            <w:tcW w:w="1714" w:type="dxa"/>
            <w:vAlign w:val="center"/>
          </w:tcPr>
          <w:p w14:paraId="23D6CE3B" w14:textId="77777777" w:rsidR="00833D55" w:rsidRPr="00F275F4" w:rsidRDefault="00833D55" w:rsidP="00833D55">
            <w:pPr>
              <w:jc w:val="center"/>
            </w:pPr>
          </w:p>
        </w:tc>
        <w:tc>
          <w:tcPr>
            <w:tcW w:w="1714" w:type="dxa"/>
            <w:vAlign w:val="center"/>
          </w:tcPr>
          <w:p w14:paraId="02B277C5" w14:textId="77777777" w:rsidR="00833D55" w:rsidRPr="00F275F4" w:rsidRDefault="00833D55" w:rsidP="00833D55">
            <w:pPr>
              <w:jc w:val="center"/>
            </w:pPr>
          </w:p>
        </w:tc>
        <w:tc>
          <w:tcPr>
            <w:tcW w:w="1714" w:type="dxa"/>
            <w:vAlign w:val="center"/>
          </w:tcPr>
          <w:p w14:paraId="13A96BE1" w14:textId="77777777" w:rsidR="00833D55" w:rsidRPr="00F275F4" w:rsidRDefault="00833D55" w:rsidP="00833D55">
            <w:pPr>
              <w:jc w:val="center"/>
            </w:pPr>
          </w:p>
        </w:tc>
        <w:tc>
          <w:tcPr>
            <w:tcW w:w="1714" w:type="dxa"/>
            <w:vAlign w:val="center"/>
          </w:tcPr>
          <w:p w14:paraId="659C49C4" w14:textId="77777777" w:rsidR="00833D55" w:rsidRPr="00F275F4" w:rsidRDefault="00833D55" w:rsidP="00833D55">
            <w:pPr>
              <w:jc w:val="center"/>
            </w:pPr>
          </w:p>
        </w:tc>
        <w:tc>
          <w:tcPr>
            <w:tcW w:w="1714" w:type="dxa"/>
            <w:vAlign w:val="center"/>
          </w:tcPr>
          <w:p w14:paraId="37C6C96F" w14:textId="77777777" w:rsidR="00833D55" w:rsidRPr="00F275F4" w:rsidRDefault="00833D55" w:rsidP="00833D55">
            <w:pPr>
              <w:jc w:val="center"/>
            </w:pPr>
          </w:p>
        </w:tc>
        <w:tc>
          <w:tcPr>
            <w:tcW w:w="1714" w:type="dxa"/>
            <w:vAlign w:val="center"/>
          </w:tcPr>
          <w:p w14:paraId="602A6A02" w14:textId="77777777" w:rsidR="00833D55" w:rsidRPr="00F275F4" w:rsidRDefault="00833D55" w:rsidP="00833D55">
            <w:pPr>
              <w:jc w:val="center"/>
            </w:pPr>
          </w:p>
        </w:tc>
      </w:tr>
      <w:tr w:rsidR="00833D55" w:rsidRPr="00F56E02" w14:paraId="154A93C3" w14:textId="77777777" w:rsidTr="00110266">
        <w:tc>
          <w:tcPr>
            <w:tcW w:w="4415" w:type="dxa"/>
          </w:tcPr>
          <w:p w14:paraId="7BB53F14" w14:textId="33939290" w:rsidR="00833D55" w:rsidRPr="008A3C64" w:rsidRDefault="00000000" w:rsidP="00833D55">
            <w:pPr>
              <w:rPr>
                <w:rStyle w:val="SmartLink"/>
              </w:rPr>
            </w:pPr>
            <w:hyperlink r:id="rId52" w:tgtFrame="_blank" w:history="1">
              <w:r w:rsidR="00833D55" w:rsidRPr="008A3C64">
                <w:rPr>
                  <w:rStyle w:val="SmartLink"/>
                </w:rPr>
                <w:t>School Accommodation Ideas for Students who Receive Section 504 or Special Education Services</w:t>
              </w:r>
            </w:hyperlink>
            <w:r w:rsidR="00833D55" w:rsidRPr="008A3C64">
              <w:rPr>
                <w:rStyle w:val="SmartLink"/>
              </w:rPr>
              <w:t> </w:t>
            </w:r>
          </w:p>
        </w:tc>
        <w:tc>
          <w:tcPr>
            <w:tcW w:w="1714" w:type="dxa"/>
            <w:vAlign w:val="center"/>
          </w:tcPr>
          <w:p w14:paraId="7341CCE3" w14:textId="77777777" w:rsidR="00833D55" w:rsidRPr="00F275F4" w:rsidRDefault="00833D55" w:rsidP="00833D55">
            <w:pPr>
              <w:jc w:val="center"/>
            </w:pPr>
          </w:p>
        </w:tc>
        <w:tc>
          <w:tcPr>
            <w:tcW w:w="1714" w:type="dxa"/>
            <w:vAlign w:val="center"/>
          </w:tcPr>
          <w:p w14:paraId="3E5E0C96" w14:textId="77777777" w:rsidR="00833D55" w:rsidRPr="00F275F4" w:rsidRDefault="00833D55" w:rsidP="00833D55">
            <w:pPr>
              <w:jc w:val="center"/>
            </w:pPr>
          </w:p>
        </w:tc>
        <w:tc>
          <w:tcPr>
            <w:tcW w:w="1714" w:type="dxa"/>
            <w:vAlign w:val="center"/>
          </w:tcPr>
          <w:p w14:paraId="3915B487" w14:textId="77777777" w:rsidR="00833D55" w:rsidRPr="00F275F4" w:rsidRDefault="00833D55" w:rsidP="00833D55">
            <w:pPr>
              <w:jc w:val="center"/>
            </w:pPr>
          </w:p>
        </w:tc>
        <w:tc>
          <w:tcPr>
            <w:tcW w:w="1714" w:type="dxa"/>
            <w:vAlign w:val="center"/>
          </w:tcPr>
          <w:p w14:paraId="10BB7750" w14:textId="77777777" w:rsidR="00833D55" w:rsidRPr="00F275F4" w:rsidRDefault="00833D55" w:rsidP="00833D55">
            <w:pPr>
              <w:jc w:val="center"/>
            </w:pPr>
          </w:p>
        </w:tc>
        <w:tc>
          <w:tcPr>
            <w:tcW w:w="1714" w:type="dxa"/>
            <w:vAlign w:val="center"/>
          </w:tcPr>
          <w:p w14:paraId="02DCEA7E" w14:textId="77777777" w:rsidR="00833D55" w:rsidRPr="00F275F4" w:rsidRDefault="00833D55" w:rsidP="00833D55">
            <w:pPr>
              <w:jc w:val="center"/>
            </w:pPr>
          </w:p>
        </w:tc>
        <w:tc>
          <w:tcPr>
            <w:tcW w:w="1714" w:type="dxa"/>
            <w:vAlign w:val="center"/>
          </w:tcPr>
          <w:p w14:paraId="701CA09D" w14:textId="77777777" w:rsidR="00833D55" w:rsidRPr="00F275F4" w:rsidRDefault="00833D55" w:rsidP="00833D55">
            <w:pPr>
              <w:jc w:val="center"/>
            </w:pPr>
          </w:p>
        </w:tc>
      </w:tr>
      <w:tr w:rsidR="00833D55" w:rsidRPr="00F56E02" w14:paraId="5C6BC387" w14:textId="77777777" w:rsidTr="00110266">
        <w:tc>
          <w:tcPr>
            <w:tcW w:w="4415" w:type="dxa"/>
          </w:tcPr>
          <w:p w14:paraId="71A9DDE2" w14:textId="3F6A717C" w:rsidR="00833D55" w:rsidRPr="008A3C64" w:rsidRDefault="00000000" w:rsidP="00833D55">
            <w:pPr>
              <w:rPr>
                <w:rStyle w:val="SmartLink"/>
              </w:rPr>
            </w:pPr>
            <w:hyperlink r:id="rId53" w:history="1">
              <w:r w:rsidR="00833D55" w:rsidRPr="008A3C64">
                <w:rPr>
                  <w:rStyle w:val="SmartLink"/>
                </w:rPr>
                <w:t>School Modification Ideas for Students Who Receive Special Education Services</w:t>
              </w:r>
            </w:hyperlink>
          </w:p>
        </w:tc>
        <w:tc>
          <w:tcPr>
            <w:tcW w:w="1714" w:type="dxa"/>
            <w:vAlign w:val="center"/>
          </w:tcPr>
          <w:p w14:paraId="1CB21540" w14:textId="77777777" w:rsidR="00833D55" w:rsidRPr="00F275F4" w:rsidRDefault="00833D55" w:rsidP="00833D55">
            <w:pPr>
              <w:jc w:val="center"/>
            </w:pPr>
          </w:p>
        </w:tc>
        <w:tc>
          <w:tcPr>
            <w:tcW w:w="1714" w:type="dxa"/>
            <w:vAlign w:val="center"/>
          </w:tcPr>
          <w:p w14:paraId="76E5EC2C" w14:textId="77777777" w:rsidR="00833D55" w:rsidRPr="00F275F4" w:rsidRDefault="00833D55" w:rsidP="00833D55">
            <w:pPr>
              <w:jc w:val="center"/>
            </w:pPr>
          </w:p>
        </w:tc>
        <w:tc>
          <w:tcPr>
            <w:tcW w:w="1714" w:type="dxa"/>
            <w:vAlign w:val="center"/>
          </w:tcPr>
          <w:p w14:paraId="6DA24F77" w14:textId="77777777" w:rsidR="00833D55" w:rsidRPr="00F275F4" w:rsidRDefault="00833D55" w:rsidP="00833D55">
            <w:pPr>
              <w:jc w:val="center"/>
            </w:pPr>
          </w:p>
        </w:tc>
        <w:tc>
          <w:tcPr>
            <w:tcW w:w="1714" w:type="dxa"/>
            <w:vAlign w:val="center"/>
          </w:tcPr>
          <w:p w14:paraId="06CF6F43" w14:textId="77777777" w:rsidR="00833D55" w:rsidRPr="00F275F4" w:rsidRDefault="00833D55" w:rsidP="00833D55">
            <w:pPr>
              <w:jc w:val="center"/>
            </w:pPr>
          </w:p>
        </w:tc>
        <w:tc>
          <w:tcPr>
            <w:tcW w:w="1714" w:type="dxa"/>
            <w:vAlign w:val="center"/>
          </w:tcPr>
          <w:p w14:paraId="5EEC0786" w14:textId="77777777" w:rsidR="00833D55" w:rsidRPr="00F275F4" w:rsidRDefault="00833D55" w:rsidP="00833D55">
            <w:pPr>
              <w:jc w:val="center"/>
            </w:pPr>
          </w:p>
        </w:tc>
        <w:tc>
          <w:tcPr>
            <w:tcW w:w="1714" w:type="dxa"/>
            <w:vAlign w:val="center"/>
          </w:tcPr>
          <w:p w14:paraId="1FE983A3" w14:textId="77777777" w:rsidR="00833D55" w:rsidRPr="00F275F4" w:rsidRDefault="00833D55" w:rsidP="00833D55">
            <w:pPr>
              <w:jc w:val="center"/>
            </w:pPr>
          </w:p>
        </w:tc>
      </w:tr>
      <w:tr w:rsidR="00833D55" w:rsidRPr="00F56E02" w14:paraId="50F6D1D9" w14:textId="77777777" w:rsidTr="00110266">
        <w:tc>
          <w:tcPr>
            <w:tcW w:w="4415" w:type="dxa"/>
          </w:tcPr>
          <w:p w14:paraId="72AD3F76" w14:textId="71906D59" w:rsidR="00833D55" w:rsidRPr="008A3C64" w:rsidRDefault="00000000" w:rsidP="00833D55">
            <w:pPr>
              <w:rPr>
                <w:rStyle w:val="SmartLink"/>
              </w:rPr>
            </w:pPr>
            <w:hyperlink r:id="rId54" w:tgtFrame="_blank" w:history="1">
              <w:r w:rsidR="00833D55" w:rsidRPr="008A3C64">
                <w:rPr>
                  <w:rStyle w:val="SmartLink"/>
                </w:rPr>
                <w:t>Speech-to-Text: Research</w:t>
              </w:r>
            </w:hyperlink>
            <w:r w:rsidR="00833D55" w:rsidRPr="008A3C64">
              <w:rPr>
                <w:rStyle w:val="SmartLink"/>
              </w:rPr>
              <w:t> </w:t>
            </w:r>
          </w:p>
        </w:tc>
        <w:tc>
          <w:tcPr>
            <w:tcW w:w="1714" w:type="dxa"/>
            <w:vAlign w:val="center"/>
          </w:tcPr>
          <w:p w14:paraId="7B688FD1" w14:textId="77777777" w:rsidR="00833D55" w:rsidRPr="00F275F4" w:rsidRDefault="00833D55" w:rsidP="00833D55">
            <w:pPr>
              <w:jc w:val="center"/>
            </w:pPr>
          </w:p>
        </w:tc>
        <w:tc>
          <w:tcPr>
            <w:tcW w:w="1714" w:type="dxa"/>
            <w:vAlign w:val="center"/>
          </w:tcPr>
          <w:p w14:paraId="7562522A" w14:textId="77777777" w:rsidR="00833D55" w:rsidRPr="00F275F4" w:rsidRDefault="00833D55" w:rsidP="00833D55">
            <w:pPr>
              <w:jc w:val="center"/>
            </w:pPr>
          </w:p>
        </w:tc>
        <w:tc>
          <w:tcPr>
            <w:tcW w:w="1714" w:type="dxa"/>
            <w:vAlign w:val="center"/>
          </w:tcPr>
          <w:p w14:paraId="57F6FE3B" w14:textId="77777777" w:rsidR="00833D55" w:rsidRPr="00F275F4" w:rsidRDefault="00833D55" w:rsidP="00833D55">
            <w:pPr>
              <w:jc w:val="center"/>
            </w:pPr>
          </w:p>
        </w:tc>
        <w:tc>
          <w:tcPr>
            <w:tcW w:w="1714" w:type="dxa"/>
            <w:vAlign w:val="center"/>
          </w:tcPr>
          <w:p w14:paraId="398409B5" w14:textId="77777777" w:rsidR="00833D55" w:rsidRPr="00F275F4" w:rsidRDefault="00833D55" w:rsidP="00833D55">
            <w:pPr>
              <w:jc w:val="center"/>
            </w:pPr>
          </w:p>
        </w:tc>
        <w:tc>
          <w:tcPr>
            <w:tcW w:w="1714" w:type="dxa"/>
            <w:vAlign w:val="center"/>
          </w:tcPr>
          <w:p w14:paraId="19752A4A" w14:textId="77777777" w:rsidR="00833D55" w:rsidRPr="00F275F4" w:rsidRDefault="00833D55" w:rsidP="00833D55">
            <w:pPr>
              <w:jc w:val="center"/>
            </w:pPr>
          </w:p>
        </w:tc>
        <w:tc>
          <w:tcPr>
            <w:tcW w:w="1714" w:type="dxa"/>
            <w:vAlign w:val="center"/>
          </w:tcPr>
          <w:p w14:paraId="3EE421F0" w14:textId="77777777" w:rsidR="00833D55" w:rsidRPr="00F275F4" w:rsidRDefault="00833D55" w:rsidP="00833D55">
            <w:pPr>
              <w:jc w:val="center"/>
            </w:pPr>
          </w:p>
        </w:tc>
      </w:tr>
      <w:tr w:rsidR="00833D55" w:rsidRPr="00F56E02" w14:paraId="1C1793D8" w14:textId="77777777" w:rsidTr="00110266">
        <w:tc>
          <w:tcPr>
            <w:tcW w:w="4415" w:type="dxa"/>
          </w:tcPr>
          <w:p w14:paraId="50339AB9" w14:textId="4CBFDE3A" w:rsidR="00833D55" w:rsidRPr="008A3C64" w:rsidRDefault="00000000" w:rsidP="00833D55">
            <w:pPr>
              <w:rPr>
                <w:rStyle w:val="SmartLink"/>
              </w:rPr>
            </w:pPr>
            <w:hyperlink r:id="rId55" w:tgtFrame="_blank" w:history="1">
              <w:r w:rsidR="00833D55" w:rsidRPr="008A3C64">
                <w:rPr>
                  <w:rStyle w:val="SmartLink"/>
                </w:rPr>
                <w:t>Student Reads Aloud to Self: Research</w:t>
              </w:r>
            </w:hyperlink>
            <w:r w:rsidR="00833D55" w:rsidRPr="008A3C64">
              <w:rPr>
                <w:rStyle w:val="SmartLink"/>
              </w:rPr>
              <w:t> </w:t>
            </w:r>
          </w:p>
        </w:tc>
        <w:tc>
          <w:tcPr>
            <w:tcW w:w="1714" w:type="dxa"/>
            <w:vAlign w:val="center"/>
          </w:tcPr>
          <w:p w14:paraId="66C383B2" w14:textId="77777777" w:rsidR="00833D55" w:rsidRPr="00F275F4" w:rsidRDefault="00833D55" w:rsidP="00833D55">
            <w:pPr>
              <w:jc w:val="center"/>
            </w:pPr>
          </w:p>
        </w:tc>
        <w:tc>
          <w:tcPr>
            <w:tcW w:w="1714" w:type="dxa"/>
            <w:vAlign w:val="center"/>
          </w:tcPr>
          <w:p w14:paraId="75A0315B" w14:textId="77777777" w:rsidR="00833D55" w:rsidRPr="00F275F4" w:rsidRDefault="00833D55" w:rsidP="00833D55">
            <w:pPr>
              <w:jc w:val="center"/>
            </w:pPr>
          </w:p>
        </w:tc>
        <w:tc>
          <w:tcPr>
            <w:tcW w:w="1714" w:type="dxa"/>
            <w:vAlign w:val="center"/>
          </w:tcPr>
          <w:p w14:paraId="1D926D44" w14:textId="77777777" w:rsidR="00833D55" w:rsidRPr="00F275F4" w:rsidRDefault="00833D55" w:rsidP="00833D55">
            <w:pPr>
              <w:jc w:val="center"/>
            </w:pPr>
          </w:p>
        </w:tc>
        <w:tc>
          <w:tcPr>
            <w:tcW w:w="1714" w:type="dxa"/>
            <w:vAlign w:val="center"/>
          </w:tcPr>
          <w:p w14:paraId="15769143" w14:textId="77777777" w:rsidR="00833D55" w:rsidRPr="00F275F4" w:rsidRDefault="00833D55" w:rsidP="00833D55">
            <w:pPr>
              <w:jc w:val="center"/>
            </w:pPr>
          </w:p>
        </w:tc>
        <w:tc>
          <w:tcPr>
            <w:tcW w:w="1714" w:type="dxa"/>
            <w:vAlign w:val="center"/>
          </w:tcPr>
          <w:p w14:paraId="00AF7CBA" w14:textId="77777777" w:rsidR="00833D55" w:rsidRPr="00F275F4" w:rsidRDefault="00833D55" w:rsidP="00833D55">
            <w:pPr>
              <w:jc w:val="center"/>
            </w:pPr>
          </w:p>
        </w:tc>
        <w:tc>
          <w:tcPr>
            <w:tcW w:w="1714" w:type="dxa"/>
            <w:vAlign w:val="center"/>
          </w:tcPr>
          <w:p w14:paraId="6750A6B0" w14:textId="77777777" w:rsidR="00833D55" w:rsidRPr="00F275F4" w:rsidRDefault="00833D55" w:rsidP="00833D55">
            <w:pPr>
              <w:jc w:val="center"/>
            </w:pPr>
          </w:p>
        </w:tc>
      </w:tr>
      <w:tr w:rsidR="00833D55" w:rsidRPr="00F56E02" w14:paraId="03CE4641" w14:textId="77777777" w:rsidTr="00110266">
        <w:tc>
          <w:tcPr>
            <w:tcW w:w="4415" w:type="dxa"/>
          </w:tcPr>
          <w:p w14:paraId="7DFC1D3A" w14:textId="77BD2A50" w:rsidR="00833D55" w:rsidRPr="008A3C64" w:rsidRDefault="00000000" w:rsidP="00833D55">
            <w:pPr>
              <w:rPr>
                <w:rStyle w:val="SmartLink"/>
              </w:rPr>
            </w:pPr>
            <w:hyperlink r:id="rId56" w:tgtFrame="_blank" w:history="1">
              <w:r w:rsidR="00833D55" w:rsidRPr="008A3C64">
                <w:rPr>
                  <w:rStyle w:val="SmartLink"/>
                </w:rPr>
                <w:t>Test Breaks: Research</w:t>
              </w:r>
            </w:hyperlink>
            <w:r w:rsidR="00833D55" w:rsidRPr="008A3C64">
              <w:rPr>
                <w:rStyle w:val="SmartLink"/>
              </w:rPr>
              <w:t> </w:t>
            </w:r>
          </w:p>
        </w:tc>
        <w:tc>
          <w:tcPr>
            <w:tcW w:w="1714" w:type="dxa"/>
            <w:vAlign w:val="center"/>
          </w:tcPr>
          <w:p w14:paraId="4BFA345B" w14:textId="77777777" w:rsidR="00833D55" w:rsidRPr="00F275F4" w:rsidRDefault="00833D55" w:rsidP="00833D55">
            <w:pPr>
              <w:jc w:val="center"/>
            </w:pPr>
          </w:p>
        </w:tc>
        <w:tc>
          <w:tcPr>
            <w:tcW w:w="1714" w:type="dxa"/>
            <w:vAlign w:val="center"/>
          </w:tcPr>
          <w:p w14:paraId="58B7623F" w14:textId="77777777" w:rsidR="00833D55" w:rsidRPr="00F275F4" w:rsidRDefault="00833D55" w:rsidP="00833D55">
            <w:pPr>
              <w:jc w:val="center"/>
            </w:pPr>
          </w:p>
        </w:tc>
        <w:tc>
          <w:tcPr>
            <w:tcW w:w="1714" w:type="dxa"/>
            <w:vAlign w:val="center"/>
          </w:tcPr>
          <w:p w14:paraId="0E40E6E7" w14:textId="77777777" w:rsidR="00833D55" w:rsidRPr="00F275F4" w:rsidRDefault="00833D55" w:rsidP="00833D55">
            <w:pPr>
              <w:jc w:val="center"/>
            </w:pPr>
          </w:p>
        </w:tc>
        <w:tc>
          <w:tcPr>
            <w:tcW w:w="1714" w:type="dxa"/>
            <w:vAlign w:val="center"/>
          </w:tcPr>
          <w:p w14:paraId="6AE6E17D" w14:textId="77777777" w:rsidR="00833D55" w:rsidRPr="00F275F4" w:rsidRDefault="00833D55" w:rsidP="00833D55">
            <w:pPr>
              <w:jc w:val="center"/>
            </w:pPr>
          </w:p>
        </w:tc>
        <w:tc>
          <w:tcPr>
            <w:tcW w:w="1714" w:type="dxa"/>
            <w:vAlign w:val="center"/>
          </w:tcPr>
          <w:p w14:paraId="366573BE" w14:textId="77777777" w:rsidR="00833D55" w:rsidRPr="00F275F4" w:rsidRDefault="00833D55" w:rsidP="00833D55">
            <w:pPr>
              <w:jc w:val="center"/>
            </w:pPr>
          </w:p>
        </w:tc>
        <w:tc>
          <w:tcPr>
            <w:tcW w:w="1714" w:type="dxa"/>
            <w:vAlign w:val="center"/>
          </w:tcPr>
          <w:p w14:paraId="6D16191C" w14:textId="77777777" w:rsidR="00833D55" w:rsidRPr="00F275F4" w:rsidRDefault="00833D55" w:rsidP="00833D55">
            <w:pPr>
              <w:jc w:val="center"/>
            </w:pPr>
          </w:p>
        </w:tc>
      </w:tr>
      <w:tr w:rsidR="00833D55" w:rsidRPr="00F56E02" w14:paraId="252A40DF" w14:textId="77777777" w:rsidTr="00110266">
        <w:tc>
          <w:tcPr>
            <w:tcW w:w="4415" w:type="dxa"/>
          </w:tcPr>
          <w:p w14:paraId="36B1413E" w14:textId="2F0D37B3" w:rsidR="00833D55" w:rsidRPr="008A3C64" w:rsidRDefault="00000000" w:rsidP="00833D55">
            <w:pPr>
              <w:rPr>
                <w:rStyle w:val="SmartLink"/>
              </w:rPr>
            </w:pPr>
            <w:hyperlink r:id="rId57" w:tgtFrame="_blank" w:history="1">
              <w:r w:rsidR="00833D55" w:rsidRPr="008A3C64">
                <w:rPr>
                  <w:rStyle w:val="SmartLink"/>
                </w:rPr>
                <w:t>Text-to-Speech (Computer Generated Voice): Research</w:t>
              </w:r>
            </w:hyperlink>
            <w:r w:rsidR="00833D55" w:rsidRPr="008A3C64">
              <w:rPr>
                <w:rStyle w:val="SmartLink"/>
              </w:rPr>
              <w:t> </w:t>
            </w:r>
          </w:p>
        </w:tc>
        <w:tc>
          <w:tcPr>
            <w:tcW w:w="1714" w:type="dxa"/>
            <w:vAlign w:val="center"/>
          </w:tcPr>
          <w:p w14:paraId="4920B513" w14:textId="77777777" w:rsidR="00833D55" w:rsidRPr="00F275F4" w:rsidRDefault="00833D55" w:rsidP="00833D55">
            <w:pPr>
              <w:jc w:val="center"/>
            </w:pPr>
          </w:p>
        </w:tc>
        <w:tc>
          <w:tcPr>
            <w:tcW w:w="1714" w:type="dxa"/>
            <w:vAlign w:val="center"/>
          </w:tcPr>
          <w:p w14:paraId="06CF73AC" w14:textId="77777777" w:rsidR="00833D55" w:rsidRPr="00F275F4" w:rsidRDefault="00833D55" w:rsidP="00833D55">
            <w:pPr>
              <w:jc w:val="center"/>
            </w:pPr>
          </w:p>
        </w:tc>
        <w:tc>
          <w:tcPr>
            <w:tcW w:w="1714" w:type="dxa"/>
            <w:vAlign w:val="center"/>
          </w:tcPr>
          <w:p w14:paraId="5F9531D3" w14:textId="77777777" w:rsidR="00833D55" w:rsidRPr="00F275F4" w:rsidRDefault="00833D55" w:rsidP="00833D55">
            <w:pPr>
              <w:jc w:val="center"/>
            </w:pPr>
          </w:p>
        </w:tc>
        <w:tc>
          <w:tcPr>
            <w:tcW w:w="1714" w:type="dxa"/>
            <w:vAlign w:val="center"/>
          </w:tcPr>
          <w:p w14:paraId="79A54929" w14:textId="77777777" w:rsidR="00833D55" w:rsidRPr="00F275F4" w:rsidRDefault="00833D55" w:rsidP="00833D55">
            <w:pPr>
              <w:jc w:val="center"/>
            </w:pPr>
          </w:p>
        </w:tc>
        <w:tc>
          <w:tcPr>
            <w:tcW w:w="1714" w:type="dxa"/>
            <w:vAlign w:val="center"/>
          </w:tcPr>
          <w:p w14:paraId="54F49E1B" w14:textId="77777777" w:rsidR="00833D55" w:rsidRPr="00F275F4" w:rsidRDefault="00833D55" w:rsidP="00833D55">
            <w:pPr>
              <w:jc w:val="center"/>
            </w:pPr>
          </w:p>
        </w:tc>
        <w:tc>
          <w:tcPr>
            <w:tcW w:w="1714" w:type="dxa"/>
            <w:vAlign w:val="center"/>
          </w:tcPr>
          <w:p w14:paraId="47626785" w14:textId="77777777" w:rsidR="00833D55" w:rsidRPr="00F275F4" w:rsidRDefault="00833D55" w:rsidP="00833D55">
            <w:pPr>
              <w:jc w:val="center"/>
            </w:pPr>
          </w:p>
        </w:tc>
      </w:tr>
      <w:tr w:rsidR="00833D55" w:rsidRPr="00F56E02" w14:paraId="4C788604" w14:textId="77777777" w:rsidTr="00110266">
        <w:tc>
          <w:tcPr>
            <w:tcW w:w="4415" w:type="dxa"/>
          </w:tcPr>
          <w:p w14:paraId="4B8A2746" w14:textId="45A18840" w:rsidR="00833D55" w:rsidRPr="008A3C64" w:rsidRDefault="00000000" w:rsidP="00833D55">
            <w:pPr>
              <w:rPr>
                <w:rStyle w:val="SmartLink"/>
              </w:rPr>
            </w:pPr>
            <w:hyperlink r:id="rId58" w:tgtFrame="_blank" w:history="1">
              <w:r w:rsidR="008D0DBF">
                <w:rPr>
                  <w:rStyle w:val="SmartLink"/>
                </w:rPr>
                <w:t>What Are Academic Modifications?</w:t>
              </w:r>
            </w:hyperlink>
            <w:r w:rsidR="00833D55" w:rsidRPr="008A3C64">
              <w:rPr>
                <w:rStyle w:val="SmartLink"/>
              </w:rPr>
              <w:t> </w:t>
            </w:r>
          </w:p>
        </w:tc>
        <w:tc>
          <w:tcPr>
            <w:tcW w:w="1714" w:type="dxa"/>
            <w:vAlign w:val="center"/>
          </w:tcPr>
          <w:p w14:paraId="0E117CF4" w14:textId="77777777" w:rsidR="00833D55" w:rsidRPr="00F275F4" w:rsidRDefault="00833D55" w:rsidP="00833D55">
            <w:pPr>
              <w:jc w:val="center"/>
            </w:pPr>
          </w:p>
        </w:tc>
        <w:tc>
          <w:tcPr>
            <w:tcW w:w="1714" w:type="dxa"/>
            <w:vAlign w:val="center"/>
          </w:tcPr>
          <w:p w14:paraId="4FF34BEB" w14:textId="77777777" w:rsidR="00833D55" w:rsidRPr="00F275F4" w:rsidRDefault="00833D55" w:rsidP="00833D55">
            <w:pPr>
              <w:jc w:val="center"/>
            </w:pPr>
          </w:p>
        </w:tc>
        <w:tc>
          <w:tcPr>
            <w:tcW w:w="1714" w:type="dxa"/>
            <w:vAlign w:val="center"/>
          </w:tcPr>
          <w:p w14:paraId="43B467D0" w14:textId="77777777" w:rsidR="00833D55" w:rsidRPr="00F275F4" w:rsidRDefault="00833D55" w:rsidP="00833D55">
            <w:pPr>
              <w:jc w:val="center"/>
            </w:pPr>
          </w:p>
        </w:tc>
        <w:tc>
          <w:tcPr>
            <w:tcW w:w="1714" w:type="dxa"/>
            <w:vAlign w:val="center"/>
          </w:tcPr>
          <w:p w14:paraId="7AFF708C" w14:textId="77777777" w:rsidR="00833D55" w:rsidRPr="00F275F4" w:rsidRDefault="00833D55" w:rsidP="00833D55">
            <w:pPr>
              <w:jc w:val="center"/>
            </w:pPr>
          </w:p>
        </w:tc>
        <w:tc>
          <w:tcPr>
            <w:tcW w:w="1714" w:type="dxa"/>
            <w:vAlign w:val="center"/>
          </w:tcPr>
          <w:p w14:paraId="348DB0D5" w14:textId="77777777" w:rsidR="00833D55" w:rsidRPr="00F275F4" w:rsidRDefault="00833D55" w:rsidP="00833D55">
            <w:pPr>
              <w:jc w:val="center"/>
            </w:pPr>
          </w:p>
        </w:tc>
        <w:tc>
          <w:tcPr>
            <w:tcW w:w="1714" w:type="dxa"/>
            <w:vAlign w:val="center"/>
          </w:tcPr>
          <w:p w14:paraId="3AC5AC87" w14:textId="77777777" w:rsidR="00833D55" w:rsidRPr="00F275F4" w:rsidRDefault="00833D55" w:rsidP="00833D55">
            <w:pPr>
              <w:jc w:val="center"/>
            </w:pPr>
          </w:p>
        </w:tc>
      </w:tr>
      <w:tr w:rsidR="009C5DBD" w:rsidRPr="00F56E02" w14:paraId="7D0A82F2" w14:textId="77777777" w:rsidTr="00110266">
        <w:tc>
          <w:tcPr>
            <w:tcW w:w="4415" w:type="dxa"/>
          </w:tcPr>
          <w:p w14:paraId="3E28B8A2" w14:textId="69672F9A" w:rsidR="009C5DBD" w:rsidRPr="009C5DBD" w:rsidRDefault="00000000" w:rsidP="00833D55">
            <w:pPr>
              <w:rPr>
                <w:rStyle w:val="SmartLink"/>
              </w:rPr>
            </w:pPr>
            <w:hyperlink r:id="rId59" w:history="1">
              <w:r w:rsidR="009C5DBD" w:rsidRPr="009C5DBD">
                <w:rPr>
                  <w:rStyle w:val="SmartLink"/>
                </w:rPr>
                <w:t>Access to Learning</w:t>
              </w:r>
            </w:hyperlink>
          </w:p>
        </w:tc>
        <w:tc>
          <w:tcPr>
            <w:tcW w:w="1714" w:type="dxa"/>
            <w:vAlign w:val="center"/>
          </w:tcPr>
          <w:p w14:paraId="3B3FE9DB" w14:textId="77777777" w:rsidR="009C5DBD" w:rsidRPr="00F275F4" w:rsidRDefault="009C5DBD" w:rsidP="00833D55">
            <w:pPr>
              <w:jc w:val="center"/>
            </w:pPr>
          </w:p>
        </w:tc>
        <w:tc>
          <w:tcPr>
            <w:tcW w:w="1714" w:type="dxa"/>
            <w:vAlign w:val="center"/>
          </w:tcPr>
          <w:p w14:paraId="1DFB4995" w14:textId="77777777" w:rsidR="009C5DBD" w:rsidRPr="00F275F4" w:rsidRDefault="009C5DBD" w:rsidP="00833D55">
            <w:pPr>
              <w:jc w:val="center"/>
            </w:pPr>
          </w:p>
        </w:tc>
        <w:tc>
          <w:tcPr>
            <w:tcW w:w="1714" w:type="dxa"/>
            <w:vAlign w:val="center"/>
          </w:tcPr>
          <w:p w14:paraId="4C42967F" w14:textId="77777777" w:rsidR="009C5DBD" w:rsidRPr="00F275F4" w:rsidRDefault="009C5DBD" w:rsidP="00833D55">
            <w:pPr>
              <w:jc w:val="center"/>
            </w:pPr>
          </w:p>
        </w:tc>
        <w:tc>
          <w:tcPr>
            <w:tcW w:w="1714" w:type="dxa"/>
            <w:vAlign w:val="center"/>
          </w:tcPr>
          <w:p w14:paraId="319456E9" w14:textId="77777777" w:rsidR="009C5DBD" w:rsidRPr="00F275F4" w:rsidRDefault="009C5DBD" w:rsidP="00833D55">
            <w:pPr>
              <w:jc w:val="center"/>
            </w:pPr>
          </w:p>
        </w:tc>
        <w:tc>
          <w:tcPr>
            <w:tcW w:w="1714" w:type="dxa"/>
            <w:vAlign w:val="center"/>
          </w:tcPr>
          <w:p w14:paraId="22D6FB25" w14:textId="77777777" w:rsidR="009C5DBD" w:rsidRPr="00F275F4" w:rsidRDefault="009C5DBD" w:rsidP="00833D55">
            <w:pPr>
              <w:jc w:val="center"/>
            </w:pPr>
          </w:p>
        </w:tc>
        <w:tc>
          <w:tcPr>
            <w:tcW w:w="1714" w:type="dxa"/>
            <w:vAlign w:val="center"/>
          </w:tcPr>
          <w:p w14:paraId="2C6D6D65" w14:textId="77777777" w:rsidR="009C5DBD" w:rsidRPr="00F275F4" w:rsidRDefault="009C5DBD" w:rsidP="00833D55">
            <w:pPr>
              <w:jc w:val="center"/>
            </w:pPr>
          </w:p>
        </w:tc>
      </w:tr>
      <w:tr w:rsidR="00833D55" w:rsidRPr="00F56E02" w14:paraId="24113A1E" w14:textId="77777777" w:rsidTr="00110266">
        <w:tc>
          <w:tcPr>
            <w:tcW w:w="4415" w:type="dxa"/>
          </w:tcPr>
          <w:p w14:paraId="49B31D73" w14:textId="22CCF373" w:rsidR="00833D55" w:rsidRPr="008A3C64" w:rsidRDefault="00000000" w:rsidP="00833D55">
            <w:pPr>
              <w:rPr>
                <w:rStyle w:val="SmartLink"/>
              </w:rPr>
            </w:pPr>
            <w:hyperlink r:id="rId60" w:tgtFrame="_blank" w:history="1">
              <w:r w:rsidR="00833D55" w:rsidRPr="008A3C64">
                <w:rPr>
                  <w:rStyle w:val="SmartLink"/>
                </w:rPr>
                <w:t>Word Prediction: Research</w:t>
              </w:r>
            </w:hyperlink>
            <w:r w:rsidR="00833D55" w:rsidRPr="008A3C64">
              <w:rPr>
                <w:rStyle w:val="SmartLink"/>
              </w:rPr>
              <w:t> </w:t>
            </w:r>
          </w:p>
        </w:tc>
        <w:tc>
          <w:tcPr>
            <w:tcW w:w="1714" w:type="dxa"/>
            <w:vAlign w:val="center"/>
          </w:tcPr>
          <w:p w14:paraId="777D9912" w14:textId="77777777" w:rsidR="00833D55" w:rsidRPr="00F275F4" w:rsidRDefault="00833D55" w:rsidP="00833D55">
            <w:pPr>
              <w:jc w:val="center"/>
            </w:pPr>
          </w:p>
        </w:tc>
        <w:tc>
          <w:tcPr>
            <w:tcW w:w="1714" w:type="dxa"/>
            <w:vAlign w:val="center"/>
          </w:tcPr>
          <w:p w14:paraId="28662EA4" w14:textId="77777777" w:rsidR="00833D55" w:rsidRPr="00F275F4" w:rsidRDefault="00833D55" w:rsidP="00833D55">
            <w:pPr>
              <w:jc w:val="center"/>
            </w:pPr>
          </w:p>
        </w:tc>
        <w:tc>
          <w:tcPr>
            <w:tcW w:w="1714" w:type="dxa"/>
            <w:vAlign w:val="center"/>
          </w:tcPr>
          <w:p w14:paraId="73182104" w14:textId="77777777" w:rsidR="00833D55" w:rsidRPr="00F275F4" w:rsidRDefault="00833D55" w:rsidP="00833D55">
            <w:pPr>
              <w:jc w:val="center"/>
            </w:pPr>
          </w:p>
        </w:tc>
        <w:tc>
          <w:tcPr>
            <w:tcW w:w="1714" w:type="dxa"/>
            <w:vAlign w:val="center"/>
          </w:tcPr>
          <w:p w14:paraId="7FB795AE" w14:textId="77777777" w:rsidR="00833D55" w:rsidRPr="00F275F4" w:rsidRDefault="00833D55" w:rsidP="00833D55">
            <w:pPr>
              <w:jc w:val="center"/>
            </w:pPr>
          </w:p>
        </w:tc>
        <w:tc>
          <w:tcPr>
            <w:tcW w:w="1714" w:type="dxa"/>
            <w:vAlign w:val="center"/>
          </w:tcPr>
          <w:p w14:paraId="40F61E62" w14:textId="77777777" w:rsidR="00833D55" w:rsidRPr="00F275F4" w:rsidRDefault="00833D55" w:rsidP="00833D55">
            <w:pPr>
              <w:jc w:val="center"/>
            </w:pPr>
          </w:p>
        </w:tc>
        <w:tc>
          <w:tcPr>
            <w:tcW w:w="1714" w:type="dxa"/>
            <w:vAlign w:val="center"/>
          </w:tcPr>
          <w:p w14:paraId="3CF87E47" w14:textId="77777777" w:rsidR="00833D55" w:rsidRPr="00F275F4" w:rsidRDefault="00833D55" w:rsidP="00833D55">
            <w:pPr>
              <w:jc w:val="center"/>
            </w:pPr>
          </w:p>
        </w:tc>
      </w:tr>
      <w:tr w:rsidR="00833D55" w:rsidRPr="00F56E02" w14:paraId="6756412B" w14:textId="77777777" w:rsidTr="00110266">
        <w:tc>
          <w:tcPr>
            <w:tcW w:w="4415" w:type="dxa"/>
          </w:tcPr>
          <w:p w14:paraId="505001CB" w14:textId="2BA458F2" w:rsidR="00833D55" w:rsidRPr="008A3C64" w:rsidRDefault="00000000" w:rsidP="00833D55">
            <w:pPr>
              <w:rPr>
                <w:rStyle w:val="SmartLink"/>
              </w:rPr>
            </w:pPr>
            <w:hyperlink r:id="rId61" w:tgtFrame="_blank" w:history="1">
              <w:r w:rsidR="00833D55" w:rsidRPr="008A3C64">
                <w:rPr>
                  <w:rStyle w:val="SmartLink"/>
                </w:rPr>
                <w:t>Working with IEP Teams to Make State Assessment Participation and Accessibility and Accommodations Decisions</w:t>
              </w:r>
            </w:hyperlink>
            <w:r w:rsidR="00833D55" w:rsidRPr="008A3C64">
              <w:rPr>
                <w:rStyle w:val="SmartLink"/>
              </w:rPr>
              <w:t> </w:t>
            </w:r>
          </w:p>
        </w:tc>
        <w:tc>
          <w:tcPr>
            <w:tcW w:w="1714" w:type="dxa"/>
            <w:vAlign w:val="center"/>
          </w:tcPr>
          <w:p w14:paraId="28619ED7" w14:textId="77777777" w:rsidR="00833D55" w:rsidRPr="00F275F4" w:rsidRDefault="00833D55" w:rsidP="00833D55">
            <w:pPr>
              <w:jc w:val="center"/>
            </w:pPr>
          </w:p>
        </w:tc>
        <w:tc>
          <w:tcPr>
            <w:tcW w:w="1714" w:type="dxa"/>
            <w:vAlign w:val="center"/>
          </w:tcPr>
          <w:p w14:paraId="44176CA1" w14:textId="77777777" w:rsidR="00833D55" w:rsidRPr="00F275F4" w:rsidRDefault="00833D55" w:rsidP="00833D55">
            <w:pPr>
              <w:jc w:val="center"/>
            </w:pPr>
          </w:p>
        </w:tc>
        <w:tc>
          <w:tcPr>
            <w:tcW w:w="1714" w:type="dxa"/>
            <w:vAlign w:val="center"/>
          </w:tcPr>
          <w:p w14:paraId="51AF441D" w14:textId="77777777" w:rsidR="00833D55" w:rsidRPr="00F275F4" w:rsidRDefault="00833D55" w:rsidP="00833D55">
            <w:pPr>
              <w:jc w:val="center"/>
            </w:pPr>
          </w:p>
        </w:tc>
        <w:tc>
          <w:tcPr>
            <w:tcW w:w="1714" w:type="dxa"/>
            <w:vAlign w:val="center"/>
          </w:tcPr>
          <w:p w14:paraId="4BD4EE64" w14:textId="77777777" w:rsidR="00833D55" w:rsidRPr="00F275F4" w:rsidRDefault="00833D55" w:rsidP="00833D55">
            <w:pPr>
              <w:jc w:val="center"/>
            </w:pPr>
          </w:p>
        </w:tc>
        <w:tc>
          <w:tcPr>
            <w:tcW w:w="1714" w:type="dxa"/>
            <w:vAlign w:val="center"/>
          </w:tcPr>
          <w:p w14:paraId="42CA54B6" w14:textId="77777777" w:rsidR="00833D55" w:rsidRPr="00F275F4" w:rsidRDefault="00833D55" w:rsidP="00833D55">
            <w:pPr>
              <w:jc w:val="center"/>
            </w:pPr>
          </w:p>
        </w:tc>
        <w:tc>
          <w:tcPr>
            <w:tcW w:w="1714" w:type="dxa"/>
            <w:vAlign w:val="center"/>
          </w:tcPr>
          <w:p w14:paraId="6720908C" w14:textId="77777777" w:rsidR="00833D55" w:rsidRPr="00F275F4" w:rsidRDefault="00833D55" w:rsidP="00833D55">
            <w:pPr>
              <w:jc w:val="center"/>
            </w:pPr>
          </w:p>
        </w:tc>
      </w:tr>
      <w:tr w:rsidR="00833D55" w:rsidRPr="00F56E02" w14:paraId="711CEB22" w14:textId="77777777" w:rsidTr="00E978D0">
        <w:tc>
          <w:tcPr>
            <w:tcW w:w="4415" w:type="dxa"/>
            <w:tcBorders>
              <w:bottom w:val="single" w:sz="4" w:space="0" w:color="auto"/>
            </w:tcBorders>
            <w:shd w:val="clear" w:color="auto" w:fill="D9D9D9" w:themeFill="background1" w:themeFillShade="D9"/>
            <w:vAlign w:val="center"/>
          </w:tcPr>
          <w:p w14:paraId="177B7538" w14:textId="77777777" w:rsidR="00833D55" w:rsidRPr="009A4D7F" w:rsidRDefault="00833D55" w:rsidP="00BE0BC6">
            <w:pPr>
              <w:pStyle w:val="TableLeftHeader"/>
              <w:jc w:val="left"/>
              <w:rPr>
                <w:sz w:val="24"/>
                <w:szCs w:val="24"/>
              </w:rPr>
            </w:pPr>
            <w:r w:rsidRPr="009A4D7F">
              <w:rPr>
                <w:sz w:val="24"/>
                <w:szCs w:val="24"/>
              </w:rPr>
              <w:t>Interviews</w:t>
            </w:r>
          </w:p>
        </w:tc>
        <w:tc>
          <w:tcPr>
            <w:tcW w:w="1714" w:type="dxa"/>
            <w:tcBorders>
              <w:bottom w:val="single" w:sz="4" w:space="0" w:color="auto"/>
            </w:tcBorders>
            <w:shd w:val="clear" w:color="auto" w:fill="D9D9D9" w:themeFill="background1" w:themeFillShade="D9"/>
            <w:vAlign w:val="center"/>
          </w:tcPr>
          <w:p w14:paraId="764C9BD0"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74027CC9"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1E7A1F63"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4E12CFE3"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42BE16C6"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117C8592" w14:textId="77777777" w:rsidR="00833D55" w:rsidRPr="00F56E02" w:rsidRDefault="00833D55" w:rsidP="00833D55">
            <w:pPr>
              <w:jc w:val="center"/>
            </w:pPr>
          </w:p>
        </w:tc>
      </w:tr>
      <w:tr w:rsidR="00833D55" w:rsidRPr="00F56E02" w14:paraId="2074D257" w14:textId="77777777" w:rsidTr="005E40FD">
        <w:tc>
          <w:tcPr>
            <w:tcW w:w="4415" w:type="dxa"/>
          </w:tcPr>
          <w:p w14:paraId="7D7560EC" w14:textId="7D81C4CF" w:rsidR="00833D55" w:rsidRPr="00263910" w:rsidRDefault="00000000" w:rsidP="00833D55">
            <w:pPr>
              <w:rPr>
                <w:rStyle w:val="SmartLink"/>
              </w:rPr>
            </w:pPr>
            <w:hyperlink r:id="rId62" w:tgtFrame="_blank" w:history="1">
              <w:r w:rsidR="00833D55" w:rsidRPr="00263910">
                <w:rPr>
                  <w:rStyle w:val="SmartLink"/>
                </w:rPr>
                <w:t>Accommodations for Students with Disabilities</w:t>
              </w:r>
            </w:hyperlink>
            <w:r w:rsidR="00833D55" w:rsidRPr="00263910">
              <w:rPr>
                <w:rStyle w:val="SmartLink"/>
              </w:rPr>
              <w:t> </w:t>
            </w:r>
          </w:p>
        </w:tc>
        <w:tc>
          <w:tcPr>
            <w:tcW w:w="1714" w:type="dxa"/>
            <w:vAlign w:val="center"/>
          </w:tcPr>
          <w:p w14:paraId="1B143B64" w14:textId="77777777" w:rsidR="00833D55" w:rsidRPr="00F275F4" w:rsidRDefault="00833D55" w:rsidP="00833D55">
            <w:pPr>
              <w:jc w:val="center"/>
              <w:rPr>
                <w:sz w:val="24"/>
                <w:szCs w:val="24"/>
              </w:rPr>
            </w:pPr>
          </w:p>
        </w:tc>
        <w:tc>
          <w:tcPr>
            <w:tcW w:w="1714" w:type="dxa"/>
            <w:vAlign w:val="center"/>
          </w:tcPr>
          <w:p w14:paraId="72373654" w14:textId="77777777" w:rsidR="00833D55" w:rsidRPr="00F275F4" w:rsidRDefault="00833D55" w:rsidP="00833D55">
            <w:pPr>
              <w:jc w:val="center"/>
              <w:rPr>
                <w:sz w:val="24"/>
                <w:szCs w:val="24"/>
              </w:rPr>
            </w:pPr>
          </w:p>
        </w:tc>
        <w:tc>
          <w:tcPr>
            <w:tcW w:w="1714" w:type="dxa"/>
            <w:vAlign w:val="center"/>
          </w:tcPr>
          <w:p w14:paraId="4B2C2DE6" w14:textId="01E9DF4D" w:rsidR="00833D55" w:rsidRPr="00F275F4" w:rsidRDefault="00833D55" w:rsidP="00833D55">
            <w:pPr>
              <w:jc w:val="center"/>
              <w:rPr>
                <w:sz w:val="24"/>
                <w:szCs w:val="24"/>
              </w:rPr>
            </w:pPr>
          </w:p>
        </w:tc>
        <w:tc>
          <w:tcPr>
            <w:tcW w:w="1714" w:type="dxa"/>
            <w:vAlign w:val="center"/>
          </w:tcPr>
          <w:p w14:paraId="78E9B448" w14:textId="77777777" w:rsidR="00833D55" w:rsidRPr="00F275F4" w:rsidRDefault="00833D55" w:rsidP="00833D55">
            <w:pPr>
              <w:jc w:val="center"/>
              <w:rPr>
                <w:sz w:val="24"/>
                <w:szCs w:val="24"/>
              </w:rPr>
            </w:pPr>
          </w:p>
        </w:tc>
        <w:tc>
          <w:tcPr>
            <w:tcW w:w="1714" w:type="dxa"/>
            <w:vAlign w:val="center"/>
          </w:tcPr>
          <w:p w14:paraId="38B6254B" w14:textId="77777777" w:rsidR="00833D55" w:rsidRPr="00F275F4" w:rsidRDefault="00833D55" w:rsidP="00833D55">
            <w:pPr>
              <w:jc w:val="center"/>
              <w:rPr>
                <w:sz w:val="24"/>
                <w:szCs w:val="24"/>
              </w:rPr>
            </w:pPr>
          </w:p>
        </w:tc>
        <w:tc>
          <w:tcPr>
            <w:tcW w:w="1714" w:type="dxa"/>
            <w:vAlign w:val="center"/>
          </w:tcPr>
          <w:p w14:paraId="3EC180BE" w14:textId="77777777" w:rsidR="00833D55" w:rsidRPr="00F275F4" w:rsidRDefault="00833D55" w:rsidP="00833D55">
            <w:pPr>
              <w:jc w:val="center"/>
              <w:rPr>
                <w:sz w:val="24"/>
                <w:szCs w:val="24"/>
              </w:rPr>
            </w:pPr>
          </w:p>
        </w:tc>
      </w:tr>
      <w:tr w:rsidR="00833D55" w:rsidRPr="00F56E02" w14:paraId="3EFEFAB8" w14:textId="77777777" w:rsidTr="005E40FD">
        <w:tc>
          <w:tcPr>
            <w:tcW w:w="4415" w:type="dxa"/>
          </w:tcPr>
          <w:p w14:paraId="3CB61ADD" w14:textId="766840F7" w:rsidR="00833D55" w:rsidRPr="00263910" w:rsidRDefault="00000000" w:rsidP="00833D55">
            <w:pPr>
              <w:rPr>
                <w:rStyle w:val="SmartLink"/>
              </w:rPr>
            </w:pPr>
            <w:hyperlink r:id="rId63" w:tgtFrame="_blank" w:history="1">
              <w:r w:rsidR="00833D55" w:rsidRPr="00263910">
                <w:rPr>
                  <w:rStyle w:val="SmartLink"/>
                </w:rPr>
                <w:t>Selecting Appropriate Testing Accommodations for Students with Disabilities</w:t>
              </w:r>
            </w:hyperlink>
            <w:r w:rsidR="00833D55" w:rsidRPr="00263910">
              <w:rPr>
                <w:rStyle w:val="SmartLink"/>
              </w:rPr>
              <w:t> </w:t>
            </w:r>
          </w:p>
        </w:tc>
        <w:tc>
          <w:tcPr>
            <w:tcW w:w="1714" w:type="dxa"/>
            <w:vAlign w:val="center"/>
          </w:tcPr>
          <w:p w14:paraId="31316029" w14:textId="77777777" w:rsidR="00833D55" w:rsidRPr="00F275F4" w:rsidRDefault="00833D55" w:rsidP="00833D55">
            <w:pPr>
              <w:jc w:val="center"/>
              <w:rPr>
                <w:sz w:val="24"/>
                <w:szCs w:val="24"/>
              </w:rPr>
            </w:pPr>
          </w:p>
        </w:tc>
        <w:tc>
          <w:tcPr>
            <w:tcW w:w="1714" w:type="dxa"/>
            <w:vAlign w:val="center"/>
          </w:tcPr>
          <w:p w14:paraId="4E42D07F" w14:textId="77777777" w:rsidR="00833D55" w:rsidRPr="00F275F4" w:rsidRDefault="00833D55" w:rsidP="00833D55">
            <w:pPr>
              <w:jc w:val="center"/>
              <w:rPr>
                <w:sz w:val="24"/>
                <w:szCs w:val="24"/>
              </w:rPr>
            </w:pPr>
          </w:p>
        </w:tc>
        <w:tc>
          <w:tcPr>
            <w:tcW w:w="1714" w:type="dxa"/>
            <w:vAlign w:val="center"/>
          </w:tcPr>
          <w:p w14:paraId="74457C8A" w14:textId="76003B25" w:rsidR="00833D55" w:rsidRPr="00F275F4" w:rsidRDefault="00833D55" w:rsidP="00833D55">
            <w:pPr>
              <w:rPr>
                <w:sz w:val="24"/>
                <w:szCs w:val="24"/>
              </w:rPr>
            </w:pPr>
          </w:p>
        </w:tc>
        <w:tc>
          <w:tcPr>
            <w:tcW w:w="1714" w:type="dxa"/>
            <w:vAlign w:val="center"/>
          </w:tcPr>
          <w:p w14:paraId="28C7A342" w14:textId="77777777" w:rsidR="00833D55" w:rsidRPr="00F275F4" w:rsidRDefault="00833D55" w:rsidP="00833D55">
            <w:pPr>
              <w:jc w:val="center"/>
              <w:rPr>
                <w:sz w:val="24"/>
                <w:szCs w:val="24"/>
              </w:rPr>
            </w:pPr>
          </w:p>
        </w:tc>
        <w:tc>
          <w:tcPr>
            <w:tcW w:w="1714" w:type="dxa"/>
            <w:vAlign w:val="center"/>
          </w:tcPr>
          <w:p w14:paraId="0DCEEED3" w14:textId="77777777" w:rsidR="00833D55" w:rsidRPr="00F275F4" w:rsidRDefault="00833D55" w:rsidP="00833D55">
            <w:pPr>
              <w:jc w:val="center"/>
              <w:rPr>
                <w:sz w:val="24"/>
                <w:szCs w:val="24"/>
              </w:rPr>
            </w:pPr>
          </w:p>
        </w:tc>
        <w:tc>
          <w:tcPr>
            <w:tcW w:w="1714" w:type="dxa"/>
            <w:vAlign w:val="center"/>
          </w:tcPr>
          <w:p w14:paraId="56ACD1F1" w14:textId="77777777" w:rsidR="00833D55" w:rsidRPr="00F275F4" w:rsidRDefault="00833D55" w:rsidP="00833D55">
            <w:pPr>
              <w:jc w:val="center"/>
              <w:rPr>
                <w:sz w:val="24"/>
                <w:szCs w:val="24"/>
              </w:rPr>
            </w:pPr>
          </w:p>
        </w:tc>
      </w:tr>
      <w:tr w:rsidR="00833D55" w:rsidRPr="00F56E02" w14:paraId="6D870129" w14:textId="77777777" w:rsidTr="005E40FD">
        <w:tc>
          <w:tcPr>
            <w:tcW w:w="4415" w:type="dxa"/>
          </w:tcPr>
          <w:p w14:paraId="56E53B76" w14:textId="18914908" w:rsidR="00833D55" w:rsidRPr="00263910" w:rsidRDefault="00000000" w:rsidP="00833D55">
            <w:pPr>
              <w:rPr>
                <w:rStyle w:val="SmartLink"/>
              </w:rPr>
            </w:pPr>
            <w:hyperlink r:id="rId64" w:tgtFrame="_blank" w:history="1">
              <w:r w:rsidR="00833D55" w:rsidRPr="00263910">
                <w:rPr>
                  <w:rStyle w:val="SmartLink"/>
                </w:rPr>
                <w:t>Universal Design for Learning (UDL): A Teacher’s Implementation</w:t>
              </w:r>
            </w:hyperlink>
            <w:r w:rsidR="00833D55" w:rsidRPr="00263910">
              <w:rPr>
                <w:rStyle w:val="SmartLink"/>
              </w:rPr>
              <w:t> </w:t>
            </w:r>
          </w:p>
        </w:tc>
        <w:tc>
          <w:tcPr>
            <w:tcW w:w="1714" w:type="dxa"/>
            <w:vAlign w:val="center"/>
          </w:tcPr>
          <w:p w14:paraId="3326F6CF" w14:textId="77777777" w:rsidR="00833D55" w:rsidRPr="00F275F4" w:rsidRDefault="00833D55" w:rsidP="00833D55">
            <w:pPr>
              <w:jc w:val="center"/>
              <w:rPr>
                <w:sz w:val="24"/>
                <w:szCs w:val="24"/>
              </w:rPr>
            </w:pPr>
          </w:p>
        </w:tc>
        <w:tc>
          <w:tcPr>
            <w:tcW w:w="1714" w:type="dxa"/>
            <w:vAlign w:val="center"/>
          </w:tcPr>
          <w:p w14:paraId="78D72DF9" w14:textId="77777777" w:rsidR="00833D55" w:rsidRPr="00F275F4" w:rsidRDefault="00833D55" w:rsidP="00833D55">
            <w:pPr>
              <w:jc w:val="center"/>
              <w:rPr>
                <w:sz w:val="24"/>
                <w:szCs w:val="24"/>
              </w:rPr>
            </w:pPr>
          </w:p>
        </w:tc>
        <w:tc>
          <w:tcPr>
            <w:tcW w:w="1714" w:type="dxa"/>
            <w:vAlign w:val="center"/>
          </w:tcPr>
          <w:p w14:paraId="720BB44C" w14:textId="77777777" w:rsidR="00833D55" w:rsidRPr="00F275F4" w:rsidRDefault="00833D55" w:rsidP="00833D55">
            <w:pPr>
              <w:jc w:val="center"/>
              <w:rPr>
                <w:sz w:val="24"/>
                <w:szCs w:val="24"/>
              </w:rPr>
            </w:pPr>
          </w:p>
        </w:tc>
        <w:tc>
          <w:tcPr>
            <w:tcW w:w="1714" w:type="dxa"/>
            <w:vAlign w:val="center"/>
          </w:tcPr>
          <w:p w14:paraId="4610B7C7" w14:textId="77777777" w:rsidR="00833D55" w:rsidRPr="00F275F4" w:rsidRDefault="00833D55" w:rsidP="00833D55">
            <w:pPr>
              <w:jc w:val="center"/>
              <w:rPr>
                <w:sz w:val="24"/>
                <w:szCs w:val="24"/>
              </w:rPr>
            </w:pPr>
          </w:p>
        </w:tc>
        <w:tc>
          <w:tcPr>
            <w:tcW w:w="1714" w:type="dxa"/>
            <w:vAlign w:val="center"/>
          </w:tcPr>
          <w:p w14:paraId="0A6723FD" w14:textId="77777777" w:rsidR="00833D55" w:rsidRPr="00F275F4" w:rsidRDefault="00833D55" w:rsidP="00833D55">
            <w:pPr>
              <w:jc w:val="center"/>
              <w:rPr>
                <w:sz w:val="24"/>
                <w:szCs w:val="24"/>
              </w:rPr>
            </w:pPr>
          </w:p>
        </w:tc>
        <w:tc>
          <w:tcPr>
            <w:tcW w:w="1714" w:type="dxa"/>
            <w:vAlign w:val="center"/>
          </w:tcPr>
          <w:p w14:paraId="31DC5A75" w14:textId="77777777" w:rsidR="00833D55" w:rsidRPr="00F275F4" w:rsidRDefault="00833D55" w:rsidP="00833D55">
            <w:pPr>
              <w:jc w:val="center"/>
              <w:rPr>
                <w:sz w:val="24"/>
                <w:szCs w:val="24"/>
              </w:rPr>
            </w:pPr>
          </w:p>
        </w:tc>
      </w:tr>
      <w:tr w:rsidR="00833D55" w:rsidRPr="00F56E02" w14:paraId="6356E26C" w14:textId="77777777" w:rsidTr="005E40FD">
        <w:tc>
          <w:tcPr>
            <w:tcW w:w="4415" w:type="dxa"/>
          </w:tcPr>
          <w:p w14:paraId="40266B43" w14:textId="18AB70C8" w:rsidR="00833D55" w:rsidRPr="00263910" w:rsidRDefault="00000000" w:rsidP="00833D55">
            <w:pPr>
              <w:rPr>
                <w:rStyle w:val="SmartLink"/>
              </w:rPr>
            </w:pPr>
            <w:hyperlink r:id="rId65" w:tgtFrame="_blank" w:history="1">
              <w:r w:rsidR="00833D55" w:rsidRPr="00263910">
                <w:rPr>
                  <w:rStyle w:val="SmartLink"/>
                </w:rPr>
                <w:t>Universal Design for Learning (UDL): Creating an Equitable Classroom</w:t>
              </w:r>
            </w:hyperlink>
            <w:r w:rsidR="00833D55" w:rsidRPr="00263910">
              <w:rPr>
                <w:rStyle w:val="SmartLink"/>
              </w:rPr>
              <w:t> </w:t>
            </w:r>
          </w:p>
        </w:tc>
        <w:tc>
          <w:tcPr>
            <w:tcW w:w="1714" w:type="dxa"/>
            <w:vAlign w:val="center"/>
          </w:tcPr>
          <w:p w14:paraId="1CEDB8D7" w14:textId="77777777" w:rsidR="00833D55" w:rsidRPr="00F275F4" w:rsidRDefault="00833D55" w:rsidP="00833D55">
            <w:pPr>
              <w:jc w:val="center"/>
            </w:pPr>
          </w:p>
        </w:tc>
        <w:tc>
          <w:tcPr>
            <w:tcW w:w="1714" w:type="dxa"/>
            <w:vAlign w:val="center"/>
          </w:tcPr>
          <w:p w14:paraId="66D8DF3A" w14:textId="77777777" w:rsidR="00833D55" w:rsidRPr="00F275F4" w:rsidRDefault="00833D55" w:rsidP="00833D55">
            <w:pPr>
              <w:jc w:val="center"/>
            </w:pPr>
          </w:p>
        </w:tc>
        <w:tc>
          <w:tcPr>
            <w:tcW w:w="1714" w:type="dxa"/>
            <w:vAlign w:val="center"/>
          </w:tcPr>
          <w:p w14:paraId="28F8AD15" w14:textId="77777777" w:rsidR="00833D55" w:rsidRPr="00F275F4" w:rsidRDefault="00833D55" w:rsidP="00833D55">
            <w:pPr>
              <w:jc w:val="center"/>
            </w:pPr>
          </w:p>
        </w:tc>
        <w:tc>
          <w:tcPr>
            <w:tcW w:w="1714" w:type="dxa"/>
            <w:vAlign w:val="center"/>
          </w:tcPr>
          <w:p w14:paraId="6714BF84" w14:textId="77777777" w:rsidR="00833D55" w:rsidRPr="00F275F4" w:rsidRDefault="00833D55" w:rsidP="00833D55">
            <w:pPr>
              <w:jc w:val="center"/>
            </w:pPr>
          </w:p>
        </w:tc>
        <w:tc>
          <w:tcPr>
            <w:tcW w:w="1714" w:type="dxa"/>
            <w:vAlign w:val="center"/>
          </w:tcPr>
          <w:p w14:paraId="22041055" w14:textId="77777777" w:rsidR="00833D55" w:rsidRPr="00F275F4" w:rsidRDefault="00833D55" w:rsidP="00833D55">
            <w:pPr>
              <w:jc w:val="center"/>
            </w:pPr>
          </w:p>
        </w:tc>
        <w:tc>
          <w:tcPr>
            <w:tcW w:w="1714" w:type="dxa"/>
            <w:vAlign w:val="center"/>
          </w:tcPr>
          <w:p w14:paraId="10F35D81" w14:textId="77777777" w:rsidR="00833D55" w:rsidRPr="00F275F4" w:rsidRDefault="00833D55" w:rsidP="00833D55">
            <w:pPr>
              <w:jc w:val="center"/>
            </w:pPr>
          </w:p>
        </w:tc>
      </w:tr>
      <w:tr w:rsidR="00833D55" w:rsidRPr="00F56E02" w14:paraId="28CB464F" w14:textId="77777777" w:rsidTr="005E40FD">
        <w:tc>
          <w:tcPr>
            <w:tcW w:w="4415" w:type="dxa"/>
          </w:tcPr>
          <w:p w14:paraId="2B445DEB" w14:textId="041256F7" w:rsidR="00833D55" w:rsidRPr="00263910" w:rsidRDefault="00000000" w:rsidP="00833D55">
            <w:pPr>
              <w:rPr>
                <w:rStyle w:val="SmartLink"/>
              </w:rPr>
            </w:pPr>
            <w:hyperlink r:id="rId66" w:tgtFrame="_blank" w:history="1">
              <w:r w:rsidR="00833D55" w:rsidRPr="00263910">
                <w:rPr>
                  <w:rStyle w:val="SmartLink"/>
                </w:rPr>
                <w:t>Universal Design for Learning (UDL): Overview and Future Direction</w:t>
              </w:r>
            </w:hyperlink>
            <w:r w:rsidR="00833D55" w:rsidRPr="00263910">
              <w:rPr>
                <w:rStyle w:val="SmartLink"/>
              </w:rPr>
              <w:t> </w:t>
            </w:r>
          </w:p>
        </w:tc>
        <w:tc>
          <w:tcPr>
            <w:tcW w:w="1714" w:type="dxa"/>
            <w:vAlign w:val="center"/>
          </w:tcPr>
          <w:p w14:paraId="78D3BA70" w14:textId="77777777" w:rsidR="00833D55" w:rsidRPr="00F275F4" w:rsidRDefault="00833D55" w:rsidP="00833D55">
            <w:pPr>
              <w:jc w:val="center"/>
            </w:pPr>
          </w:p>
        </w:tc>
        <w:tc>
          <w:tcPr>
            <w:tcW w:w="1714" w:type="dxa"/>
            <w:vAlign w:val="center"/>
          </w:tcPr>
          <w:p w14:paraId="6DA4521F" w14:textId="77777777" w:rsidR="00833D55" w:rsidRPr="00F275F4" w:rsidRDefault="00833D55" w:rsidP="00833D55">
            <w:pPr>
              <w:jc w:val="center"/>
            </w:pPr>
          </w:p>
        </w:tc>
        <w:tc>
          <w:tcPr>
            <w:tcW w:w="1714" w:type="dxa"/>
            <w:vAlign w:val="center"/>
          </w:tcPr>
          <w:p w14:paraId="53EF5DA1" w14:textId="77777777" w:rsidR="00833D55" w:rsidRPr="00F275F4" w:rsidRDefault="00833D55" w:rsidP="00833D55">
            <w:pPr>
              <w:jc w:val="center"/>
            </w:pPr>
          </w:p>
        </w:tc>
        <w:tc>
          <w:tcPr>
            <w:tcW w:w="1714" w:type="dxa"/>
            <w:vAlign w:val="center"/>
          </w:tcPr>
          <w:p w14:paraId="20E7D8C2" w14:textId="77777777" w:rsidR="00833D55" w:rsidRPr="00F275F4" w:rsidRDefault="00833D55" w:rsidP="00833D55">
            <w:pPr>
              <w:jc w:val="center"/>
            </w:pPr>
          </w:p>
        </w:tc>
        <w:tc>
          <w:tcPr>
            <w:tcW w:w="1714" w:type="dxa"/>
            <w:vAlign w:val="center"/>
          </w:tcPr>
          <w:p w14:paraId="79735A32" w14:textId="77777777" w:rsidR="00833D55" w:rsidRPr="00F275F4" w:rsidRDefault="00833D55" w:rsidP="00833D55">
            <w:pPr>
              <w:jc w:val="center"/>
            </w:pPr>
          </w:p>
        </w:tc>
        <w:tc>
          <w:tcPr>
            <w:tcW w:w="1714" w:type="dxa"/>
            <w:vAlign w:val="center"/>
          </w:tcPr>
          <w:p w14:paraId="59583A8E" w14:textId="77777777" w:rsidR="00833D55" w:rsidRPr="00F275F4" w:rsidRDefault="00833D55" w:rsidP="00833D55">
            <w:pPr>
              <w:jc w:val="center"/>
            </w:pPr>
          </w:p>
        </w:tc>
      </w:tr>
      <w:tr w:rsidR="00833D55" w:rsidRPr="00F56E02" w14:paraId="6F41466E" w14:textId="77777777" w:rsidTr="00E978D0">
        <w:tc>
          <w:tcPr>
            <w:tcW w:w="4415" w:type="dxa"/>
            <w:tcBorders>
              <w:bottom w:val="single" w:sz="4" w:space="0" w:color="auto"/>
            </w:tcBorders>
            <w:shd w:val="clear" w:color="auto" w:fill="D9D9D9" w:themeFill="background1" w:themeFillShade="D9"/>
            <w:vAlign w:val="center"/>
          </w:tcPr>
          <w:p w14:paraId="6F4466BF" w14:textId="77777777" w:rsidR="00833D55" w:rsidRPr="009A4D7F" w:rsidRDefault="00833D55" w:rsidP="00BE0BC6">
            <w:pPr>
              <w:pStyle w:val="TableLeftHeader"/>
              <w:jc w:val="left"/>
              <w:rPr>
                <w:sz w:val="24"/>
                <w:szCs w:val="24"/>
              </w:rPr>
            </w:pPr>
            <w:r w:rsidRPr="009A4D7F">
              <w:rPr>
                <w:sz w:val="24"/>
                <w:szCs w:val="24"/>
              </w:rPr>
              <w:t>Video Vignettes</w:t>
            </w:r>
          </w:p>
        </w:tc>
        <w:tc>
          <w:tcPr>
            <w:tcW w:w="1714" w:type="dxa"/>
            <w:tcBorders>
              <w:bottom w:val="single" w:sz="4" w:space="0" w:color="auto"/>
            </w:tcBorders>
            <w:shd w:val="clear" w:color="auto" w:fill="D9D9D9" w:themeFill="background1" w:themeFillShade="D9"/>
            <w:vAlign w:val="center"/>
          </w:tcPr>
          <w:p w14:paraId="2E2699F6"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19ED2D7D"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3AF6D3F3"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2A2DEC51"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3ECFAD80" w14:textId="77777777" w:rsidR="00833D55" w:rsidRPr="00F56E02" w:rsidRDefault="00833D55" w:rsidP="00833D55">
            <w:pPr>
              <w:jc w:val="center"/>
            </w:pPr>
          </w:p>
        </w:tc>
        <w:tc>
          <w:tcPr>
            <w:tcW w:w="1714" w:type="dxa"/>
            <w:tcBorders>
              <w:bottom w:val="single" w:sz="4" w:space="0" w:color="auto"/>
            </w:tcBorders>
            <w:shd w:val="clear" w:color="auto" w:fill="D9D9D9" w:themeFill="background1" w:themeFillShade="D9"/>
            <w:vAlign w:val="center"/>
          </w:tcPr>
          <w:p w14:paraId="403FEBAE" w14:textId="77777777" w:rsidR="00833D55" w:rsidRPr="00F56E02" w:rsidRDefault="00833D55" w:rsidP="00833D55">
            <w:pPr>
              <w:jc w:val="center"/>
            </w:pPr>
          </w:p>
        </w:tc>
      </w:tr>
      <w:tr w:rsidR="00833D55" w:rsidRPr="00F56E02" w14:paraId="59A8FDEB" w14:textId="77777777" w:rsidTr="00C14AEA">
        <w:tc>
          <w:tcPr>
            <w:tcW w:w="4415" w:type="dxa"/>
          </w:tcPr>
          <w:p w14:paraId="3637CA18" w14:textId="2612F0CF" w:rsidR="00833D55" w:rsidRPr="00794F4D" w:rsidRDefault="00000000" w:rsidP="0084448E">
            <w:pPr>
              <w:rPr>
                <w:rStyle w:val="SmartLink"/>
              </w:rPr>
            </w:pPr>
            <w:hyperlink r:id="rId67" w:history="1">
              <w:r w:rsidR="00794F4D" w:rsidRPr="00794F4D">
                <w:rPr>
                  <w:rStyle w:val="SmartLink"/>
                </w:rPr>
                <w:t>Self-Modeling</w:t>
              </w:r>
            </w:hyperlink>
          </w:p>
        </w:tc>
        <w:tc>
          <w:tcPr>
            <w:tcW w:w="1714" w:type="dxa"/>
            <w:vAlign w:val="center"/>
          </w:tcPr>
          <w:p w14:paraId="1550D65C" w14:textId="77777777" w:rsidR="00833D55" w:rsidRPr="00F275F4" w:rsidRDefault="00833D55" w:rsidP="00833D55">
            <w:pPr>
              <w:jc w:val="center"/>
              <w:rPr>
                <w:sz w:val="24"/>
                <w:szCs w:val="24"/>
              </w:rPr>
            </w:pPr>
          </w:p>
        </w:tc>
        <w:tc>
          <w:tcPr>
            <w:tcW w:w="1714" w:type="dxa"/>
            <w:vAlign w:val="center"/>
          </w:tcPr>
          <w:p w14:paraId="593C4084" w14:textId="77777777" w:rsidR="00833D55" w:rsidRPr="00F275F4" w:rsidRDefault="00833D55" w:rsidP="00833D55">
            <w:pPr>
              <w:jc w:val="center"/>
              <w:rPr>
                <w:sz w:val="24"/>
                <w:szCs w:val="24"/>
              </w:rPr>
            </w:pPr>
          </w:p>
        </w:tc>
        <w:tc>
          <w:tcPr>
            <w:tcW w:w="1714" w:type="dxa"/>
            <w:vAlign w:val="center"/>
          </w:tcPr>
          <w:p w14:paraId="7783F186" w14:textId="77777777" w:rsidR="00833D55" w:rsidRPr="00F275F4" w:rsidRDefault="00833D55" w:rsidP="00833D55">
            <w:pPr>
              <w:jc w:val="center"/>
              <w:rPr>
                <w:sz w:val="24"/>
                <w:szCs w:val="24"/>
              </w:rPr>
            </w:pPr>
          </w:p>
        </w:tc>
        <w:tc>
          <w:tcPr>
            <w:tcW w:w="1714" w:type="dxa"/>
            <w:vAlign w:val="center"/>
          </w:tcPr>
          <w:p w14:paraId="1BD59F43" w14:textId="77777777" w:rsidR="00833D55" w:rsidRPr="00F275F4" w:rsidRDefault="00833D55" w:rsidP="00833D55">
            <w:pPr>
              <w:jc w:val="center"/>
              <w:rPr>
                <w:sz w:val="24"/>
                <w:szCs w:val="24"/>
              </w:rPr>
            </w:pPr>
          </w:p>
        </w:tc>
        <w:tc>
          <w:tcPr>
            <w:tcW w:w="1714" w:type="dxa"/>
            <w:vAlign w:val="center"/>
          </w:tcPr>
          <w:p w14:paraId="6D4B914C" w14:textId="77777777" w:rsidR="00833D55" w:rsidRPr="00F275F4" w:rsidRDefault="00833D55" w:rsidP="00833D55">
            <w:pPr>
              <w:jc w:val="center"/>
              <w:rPr>
                <w:sz w:val="24"/>
                <w:szCs w:val="24"/>
              </w:rPr>
            </w:pPr>
          </w:p>
        </w:tc>
        <w:tc>
          <w:tcPr>
            <w:tcW w:w="1714" w:type="dxa"/>
            <w:vAlign w:val="center"/>
          </w:tcPr>
          <w:p w14:paraId="07120726" w14:textId="77777777" w:rsidR="00833D55" w:rsidRPr="00F275F4" w:rsidRDefault="00833D55" w:rsidP="00833D55">
            <w:pPr>
              <w:jc w:val="center"/>
              <w:rPr>
                <w:sz w:val="24"/>
                <w:szCs w:val="24"/>
              </w:rPr>
            </w:pPr>
          </w:p>
        </w:tc>
      </w:tr>
      <w:tr w:rsidR="00833D55" w:rsidRPr="00F56E02" w14:paraId="6F1A0C5F" w14:textId="77777777" w:rsidTr="00C14AEA">
        <w:tc>
          <w:tcPr>
            <w:tcW w:w="4415" w:type="dxa"/>
          </w:tcPr>
          <w:p w14:paraId="4321F44A" w14:textId="79445632" w:rsidR="00833D55" w:rsidRPr="00244A46" w:rsidRDefault="00000000" w:rsidP="00833D55">
            <w:pPr>
              <w:rPr>
                <w:rStyle w:val="SmartLink"/>
              </w:rPr>
            </w:pPr>
            <w:hyperlink r:id="rId68" w:tgtFrame="_blank" w:history="1">
              <w:r w:rsidR="00833D55" w:rsidRPr="00244A46">
                <w:rPr>
                  <w:rStyle w:val="SmartLink"/>
                </w:rPr>
                <w:t>Video Modeling</w:t>
              </w:r>
            </w:hyperlink>
            <w:r w:rsidR="00833D55" w:rsidRPr="00244A46">
              <w:rPr>
                <w:rStyle w:val="SmartLink"/>
              </w:rPr>
              <w:t> </w:t>
            </w:r>
          </w:p>
        </w:tc>
        <w:tc>
          <w:tcPr>
            <w:tcW w:w="1714" w:type="dxa"/>
            <w:vAlign w:val="center"/>
          </w:tcPr>
          <w:p w14:paraId="08A5A582" w14:textId="35EF8AB2" w:rsidR="00833D55" w:rsidRPr="00F275F4" w:rsidRDefault="00833D55" w:rsidP="00833D55">
            <w:pPr>
              <w:jc w:val="center"/>
              <w:rPr>
                <w:sz w:val="24"/>
                <w:szCs w:val="24"/>
              </w:rPr>
            </w:pPr>
          </w:p>
        </w:tc>
        <w:tc>
          <w:tcPr>
            <w:tcW w:w="1714" w:type="dxa"/>
            <w:vAlign w:val="center"/>
          </w:tcPr>
          <w:p w14:paraId="55CB31E9" w14:textId="77777777" w:rsidR="00833D55" w:rsidRPr="00F275F4" w:rsidRDefault="00833D55" w:rsidP="00833D55">
            <w:pPr>
              <w:jc w:val="center"/>
              <w:rPr>
                <w:sz w:val="24"/>
                <w:szCs w:val="24"/>
              </w:rPr>
            </w:pPr>
          </w:p>
        </w:tc>
        <w:tc>
          <w:tcPr>
            <w:tcW w:w="1714" w:type="dxa"/>
            <w:vAlign w:val="center"/>
          </w:tcPr>
          <w:p w14:paraId="6F468EA2" w14:textId="77777777" w:rsidR="00833D55" w:rsidRPr="00F275F4" w:rsidRDefault="00833D55" w:rsidP="00833D55">
            <w:pPr>
              <w:jc w:val="center"/>
              <w:rPr>
                <w:sz w:val="24"/>
                <w:szCs w:val="24"/>
              </w:rPr>
            </w:pPr>
          </w:p>
        </w:tc>
        <w:tc>
          <w:tcPr>
            <w:tcW w:w="1714" w:type="dxa"/>
            <w:vAlign w:val="center"/>
          </w:tcPr>
          <w:p w14:paraId="00DAD8A3" w14:textId="77777777" w:rsidR="00833D55" w:rsidRPr="00F275F4" w:rsidRDefault="00833D55" w:rsidP="00833D55">
            <w:pPr>
              <w:jc w:val="center"/>
              <w:rPr>
                <w:sz w:val="24"/>
                <w:szCs w:val="24"/>
              </w:rPr>
            </w:pPr>
          </w:p>
        </w:tc>
        <w:tc>
          <w:tcPr>
            <w:tcW w:w="1714" w:type="dxa"/>
            <w:vAlign w:val="center"/>
          </w:tcPr>
          <w:p w14:paraId="66B59B63" w14:textId="77777777" w:rsidR="00833D55" w:rsidRPr="00F275F4" w:rsidRDefault="00833D55" w:rsidP="00833D55">
            <w:pPr>
              <w:jc w:val="center"/>
              <w:rPr>
                <w:sz w:val="24"/>
                <w:szCs w:val="24"/>
              </w:rPr>
            </w:pPr>
          </w:p>
        </w:tc>
        <w:tc>
          <w:tcPr>
            <w:tcW w:w="1714" w:type="dxa"/>
            <w:vAlign w:val="center"/>
          </w:tcPr>
          <w:p w14:paraId="60170B51" w14:textId="77777777" w:rsidR="00833D55" w:rsidRPr="00F275F4" w:rsidRDefault="00833D55" w:rsidP="00833D55">
            <w:pPr>
              <w:jc w:val="center"/>
              <w:rPr>
                <w:sz w:val="24"/>
                <w:szCs w:val="24"/>
              </w:rPr>
            </w:pPr>
          </w:p>
        </w:tc>
      </w:tr>
    </w:tbl>
    <w:p w14:paraId="15549A8F" w14:textId="3EA51113" w:rsidR="0035790F" w:rsidRPr="0035790F" w:rsidRDefault="0035790F" w:rsidP="0035790F">
      <w:pPr>
        <w:tabs>
          <w:tab w:val="left" w:pos="476"/>
        </w:tabs>
        <w:rPr>
          <w:sz w:val="28"/>
          <w:szCs w:val="28"/>
        </w:rPr>
        <w:sectPr w:rsidR="0035790F" w:rsidRPr="0035790F" w:rsidSect="00A23018">
          <w:pgSz w:w="15840" w:h="12240" w:orient="landscape"/>
          <w:pgMar w:top="711" w:right="1440" w:bottom="729" w:left="1440" w:header="720" w:footer="576" w:gutter="0"/>
          <w:cols w:space="720"/>
          <w:docGrid w:linePitch="360"/>
        </w:sectPr>
      </w:pPr>
      <w:r>
        <w:rPr>
          <w:sz w:val="28"/>
          <w:szCs w:val="28"/>
        </w:rPr>
        <w:tab/>
      </w:r>
    </w:p>
    <w:p w14:paraId="2452409E" w14:textId="16878194" w:rsidR="00D85B27" w:rsidRPr="00D85B27" w:rsidRDefault="00B22740" w:rsidP="00D85B27">
      <w:pPr>
        <w:spacing w:before="120"/>
        <w:ind w:left="-806"/>
      </w:pPr>
      <w:r w:rsidRPr="00B22740">
        <w:rPr>
          <w:b/>
          <w:bCs/>
          <w:sz w:val="28"/>
          <w:szCs w:val="28"/>
        </w:rPr>
        <w:lastRenderedPageBreak/>
        <w:t>Notes on U</w:t>
      </w:r>
      <w:r w:rsidR="00D85B27">
        <w:rPr>
          <w:b/>
          <w:bCs/>
          <w:sz w:val="28"/>
          <w:szCs w:val="28"/>
        </w:rPr>
        <w:t>se</w:t>
      </w:r>
    </w:p>
    <w:sectPr w:rsidR="00D85B27" w:rsidRPr="00D85B27" w:rsidSect="00A23018">
      <w:footerReference w:type="default" r:id="rId69"/>
      <w:pgSz w:w="15840" w:h="12240" w:orient="landscape"/>
      <w:pgMar w:top="711" w:right="1440" w:bottom="729"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F1DC" w14:textId="77777777" w:rsidR="00A23018" w:rsidRDefault="00A23018">
      <w:r>
        <w:separator/>
      </w:r>
    </w:p>
  </w:endnote>
  <w:endnote w:type="continuationSeparator" w:id="0">
    <w:p w14:paraId="37553F2F" w14:textId="77777777" w:rsidR="00A23018" w:rsidRDefault="00A2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B31A4" w14:textId="77777777" w:rsidR="00C02F6C" w:rsidRDefault="00C02F6C" w:rsidP="00C02F6C">
    <w:pPr>
      <w:pStyle w:val="TableLeftHeader"/>
    </w:pPr>
    <w:r w:rsidRPr="00415E1A">
      <w:rPr>
        <w:noProof/>
      </w:rPr>
      <mc:AlternateContent>
        <mc:Choice Requires="wps">
          <w:drawing>
            <wp:anchor distT="0" distB="0" distL="114300" distR="114300" simplePos="0" relativeHeight="251660288" behindDoc="0" locked="0" layoutInCell="1" allowOverlap="1" wp14:anchorId="68574C2E" wp14:editId="78126B1B">
              <wp:simplePos x="0" y="0"/>
              <wp:positionH relativeFrom="column">
                <wp:posOffset>185980</wp:posOffset>
              </wp:positionH>
              <wp:positionV relativeFrom="paragraph">
                <wp:posOffset>142262</wp:posOffset>
              </wp:positionV>
              <wp:extent cx="1720312" cy="447169"/>
              <wp:effectExtent l="0" t="0" r="0" b="0"/>
              <wp:wrapNone/>
              <wp:docPr id="135731008" name="Text Box 135731008"/>
              <wp:cNvGraphicFramePr/>
              <a:graphic xmlns:a="http://schemas.openxmlformats.org/drawingml/2006/main">
                <a:graphicData uri="http://schemas.microsoft.com/office/word/2010/wordprocessingShape">
                  <wps:wsp>
                    <wps:cNvSpPr txBox="1"/>
                    <wps:spPr>
                      <a:xfrm>
                        <a:off x="0" y="0"/>
                        <a:ext cx="1720312" cy="447169"/>
                      </a:xfrm>
                      <a:prstGeom prst="rect">
                        <a:avLst/>
                      </a:prstGeom>
                      <a:solidFill>
                        <a:schemeClr val="lt1"/>
                      </a:solidFill>
                      <a:ln w="6350">
                        <a:noFill/>
                      </a:ln>
                    </wps:spPr>
                    <wps:txbx>
                      <w:txbxContent>
                        <w:p w14:paraId="17FD7008" w14:textId="77777777" w:rsidR="00C02F6C" w:rsidRDefault="00C02F6C" w:rsidP="00C02F6C">
                          <w:r>
                            <w:rPr>
                              <w:i/>
                              <w:noProof/>
                              <w:sz w:val="20"/>
                            </w:rPr>
                            <w:drawing>
                              <wp:inline distT="0" distB="0" distL="0" distR="0" wp14:anchorId="70BFA178" wp14:editId="02A26C2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74C2E" id="_x0000_t202" coordsize="21600,21600" o:spt="202" path="m,l,21600r21600,l21600,xe">
              <v:stroke joinstyle="miter"/>
              <v:path gradientshapeok="t" o:connecttype="rect"/>
            </v:shapetype>
            <v:shape id="Text Box 135731008" o:spid="_x0000_s1026" type="#_x0000_t202" style="position:absolute;left:0;text-align:left;margin-left:14.65pt;margin-top:11.2pt;width:135.45pt;height: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" fillcolor="white [3201]" stroked="f" strokeweight=".5pt">
              <v:textbox>
                <w:txbxContent>
                  <w:p w14:paraId="17FD7008" w14:textId="77777777" w:rsidR="00C02F6C" w:rsidRDefault="00C02F6C" w:rsidP="00C02F6C">
                    <w:r>
                      <w:rPr>
                        <w:i/>
                        <w:noProof/>
                        <w:sz w:val="20"/>
                      </w:rPr>
                      <w:drawing>
                        <wp:inline distT="0" distB="0" distL="0" distR="0" wp14:anchorId="70BFA178" wp14:editId="02A26C23">
                          <wp:extent cx="1518016" cy="329184"/>
                          <wp:effectExtent l="0" t="0" r="0" b="1270"/>
                          <wp:docPr id="1217718488" name="Picture 3"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992725" name="Picture 3" descr="A black background with white tex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8016" cy="329184"/>
                                  </a:xfrm>
                                  <a:prstGeom prst="rect">
                                    <a:avLst/>
                                  </a:prstGeom>
                                </pic:spPr>
                              </pic:pic>
                            </a:graphicData>
                          </a:graphic>
                        </wp:inline>
                      </w:drawing>
                    </w:r>
                  </w:p>
                </w:txbxContent>
              </v:textbox>
            </v:shape>
          </w:pict>
        </mc:Fallback>
      </mc:AlternateContent>
    </w:r>
    <w:r w:rsidRPr="00976A75">
      <w:rPr>
        <w:noProof/>
      </w:rPr>
      <mc:AlternateContent>
        <mc:Choice Requires="wps">
          <w:drawing>
            <wp:anchor distT="0" distB="0" distL="114300" distR="114300" simplePos="0" relativeHeight="251659264" behindDoc="0" locked="0" layoutInCell="1" allowOverlap="1" wp14:anchorId="75A3E84F" wp14:editId="2C14287E">
              <wp:simplePos x="0" y="0"/>
              <wp:positionH relativeFrom="margin">
                <wp:posOffset>-557530</wp:posOffset>
              </wp:positionH>
              <wp:positionV relativeFrom="paragraph">
                <wp:posOffset>41781</wp:posOffset>
              </wp:positionV>
              <wp:extent cx="9341485" cy="8890"/>
              <wp:effectExtent l="0" t="0" r="5715" b="3810"/>
              <wp:wrapNone/>
              <wp:docPr id="92970539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341485" cy="8890"/>
                      </a:xfrm>
                      <a:prstGeom prst="rect">
                        <a:avLst/>
                      </a:prstGeom>
                      <a:solidFill>
                        <a:srgbClr val="62219B"/>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4DAB" id="Rectangle 22" o:spid="_x0000_s1026" style="position:absolute;margin-left:-43.9pt;margin-top:3.3pt;width:735.55pt;height:.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" fillcolor="#62219b" stroked="f">
              <v:textbox inset=",7.2pt,,7.2pt"/>
              <w10:wrap anchorx="margin"/>
            </v:rect>
          </w:pict>
        </mc:Fallback>
      </mc:AlternateContent>
    </w:r>
  </w:p>
  <w:p w14:paraId="200CC8F5" w14:textId="77777777" w:rsidR="00C02F6C" w:rsidRDefault="00C02F6C" w:rsidP="00C02F6C">
    <w:pPr>
      <w:pStyle w:val="OSEPFooterText"/>
      <w:spacing w:before="60"/>
    </w:pPr>
    <w:r>
      <w:drawing>
        <wp:anchor distT="0" distB="0" distL="0" distR="0" simplePos="0" relativeHeight="251661312" behindDoc="1" locked="0" layoutInCell="1" allowOverlap="1" wp14:anchorId="1C62451D" wp14:editId="01022D20">
          <wp:simplePos x="0" y="0"/>
          <wp:positionH relativeFrom="page">
            <wp:posOffset>3001139</wp:posOffset>
          </wp:positionH>
          <wp:positionV relativeFrom="paragraph">
            <wp:posOffset>3810</wp:posOffset>
          </wp:positionV>
          <wp:extent cx="487680" cy="439420"/>
          <wp:effectExtent l="0" t="0" r="0" b="5080"/>
          <wp:wrapNone/>
          <wp:docPr id="20" name="Image 20" descr="A logo for a company&#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descr="A logo for a company&#10;&#10;Description automatically generated"/>
                  <pic:cNvPicPr/>
                </pic:nvPicPr>
                <pic:blipFill>
                  <a:blip r:embed="rId3" cstate="print"/>
                  <a:stretch>
                    <a:fillRect/>
                  </a:stretch>
                </pic:blipFill>
                <pic:spPr>
                  <a:xfrm>
                    <a:off x="0" y="0"/>
                    <a:ext cx="487680" cy="439420"/>
                  </a:xfrm>
                  <a:prstGeom prst="rect">
                    <a:avLst/>
                  </a:prstGeom>
                </pic:spPr>
              </pic:pic>
            </a:graphicData>
          </a:graphic>
          <wp14:sizeRelH relativeFrom="margin">
            <wp14:pctWidth>0</wp14:pctWidth>
          </wp14:sizeRelH>
          <wp14:sizeRelV relativeFrom="margin">
            <wp14:pctHeight>0</wp14:pctHeight>
          </wp14:sizeRelV>
        </wp:anchor>
      </w:drawing>
    </w:r>
    <w:r w:rsidRPr="00415E1A">
      <w:t>T</w:t>
    </w:r>
    <w:r w:rsidRPr="00D145A3">
      <w:t>he contents of this document were developed under a grant from the U.S. Department of Education, H325E220001. However, those contents do not necessarily represent the policy of the U.S. Department of Education, and you should</w:t>
    </w:r>
  </w:p>
  <w:p w14:paraId="2C77FAF6" w14:textId="13CD9D6C" w:rsidR="004B6D49" w:rsidRDefault="00C02F6C" w:rsidP="00C02F6C">
    <w:pPr>
      <w:pStyle w:val="OSEPFooterText"/>
    </w:pPr>
    <w:r w:rsidRPr="00D145A3">
      <w:t>not assume endorsement by the Federal Government. Project Officer, Sarah Allen.</w:t>
    </w:r>
    <w:r w:rsidR="00415C2F">
      <w:t xml:space="preserve"> 3.28.24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16042" w14:textId="77777777" w:rsidR="00A23018" w:rsidRDefault="00A23018">
      <w:r>
        <w:separator/>
      </w:r>
    </w:p>
  </w:footnote>
  <w:footnote w:type="continuationSeparator" w:id="0">
    <w:p w14:paraId="2A4BC821" w14:textId="77777777" w:rsidR="00A23018" w:rsidRDefault="00A23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F00"/>
    <w:rsid w:val="00017A28"/>
    <w:rsid w:val="00031A2E"/>
    <w:rsid w:val="00050556"/>
    <w:rsid w:val="00052FBE"/>
    <w:rsid w:val="00060741"/>
    <w:rsid w:val="00061AD7"/>
    <w:rsid w:val="00077F98"/>
    <w:rsid w:val="0008152E"/>
    <w:rsid w:val="000B000F"/>
    <w:rsid w:val="00103ABD"/>
    <w:rsid w:val="00105AD9"/>
    <w:rsid w:val="00107BF4"/>
    <w:rsid w:val="00133204"/>
    <w:rsid w:val="0014706D"/>
    <w:rsid w:val="00166A9C"/>
    <w:rsid w:val="00166EBA"/>
    <w:rsid w:val="0016744D"/>
    <w:rsid w:val="001705B0"/>
    <w:rsid w:val="0019794B"/>
    <w:rsid w:val="001A273D"/>
    <w:rsid w:val="001B3905"/>
    <w:rsid w:val="001B4198"/>
    <w:rsid w:val="001B71B6"/>
    <w:rsid w:val="001C5993"/>
    <w:rsid w:val="001C71A0"/>
    <w:rsid w:val="001F552A"/>
    <w:rsid w:val="00235CD4"/>
    <w:rsid w:val="00244A46"/>
    <w:rsid w:val="00263910"/>
    <w:rsid w:val="002660DB"/>
    <w:rsid w:val="00273E58"/>
    <w:rsid w:val="00276514"/>
    <w:rsid w:val="00280361"/>
    <w:rsid w:val="002A1217"/>
    <w:rsid w:val="002B2E15"/>
    <w:rsid w:val="002D7D47"/>
    <w:rsid w:val="002E075C"/>
    <w:rsid w:val="002F5A91"/>
    <w:rsid w:val="00303E82"/>
    <w:rsid w:val="00316E2A"/>
    <w:rsid w:val="00320589"/>
    <w:rsid w:val="00331494"/>
    <w:rsid w:val="0034547E"/>
    <w:rsid w:val="00356216"/>
    <w:rsid w:val="0035790F"/>
    <w:rsid w:val="003647F5"/>
    <w:rsid w:val="00396BB2"/>
    <w:rsid w:val="003A25AE"/>
    <w:rsid w:val="003A6AAB"/>
    <w:rsid w:val="003B57A6"/>
    <w:rsid w:val="003B6BE6"/>
    <w:rsid w:val="003C2B4A"/>
    <w:rsid w:val="003F4ECF"/>
    <w:rsid w:val="00413062"/>
    <w:rsid w:val="00415C2F"/>
    <w:rsid w:val="00415E1A"/>
    <w:rsid w:val="00455F06"/>
    <w:rsid w:val="00464A4D"/>
    <w:rsid w:val="004756F4"/>
    <w:rsid w:val="00490904"/>
    <w:rsid w:val="00497B6D"/>
    <w:rsid w:val="004A0FC5"/>
    <w:rsid w:val="004B6D49"/>
    <w:rsid w:val="004C757E"/>
    <w:rsid w:val="004E7CB6"/>
    <w:rsid w:val="004F1995"/>
    <w:rsid w:val="00514955"/>
    <w:rsid w:val="005413F5"/>
    <w:rsid w:val="00565F00"/>
    <w:rsid w:val="0059565C"/>
    <w:rsid w:val="005A0735"/>
    <w:rsid w:val="005A0F00"/>
    <w:rsid w:val="005B1F8B"/>
    <w:rsid w:val="005B2F63"/>
    <w:rsid w:val="00636C9C"/>
    <w:rsid w:val="0064268A"/>
    <w:rsid w:val="00650014"/>
    <w:rsid w:val="00665E80"/>
    <w:rsid w:val="00674633"/>
    <w:rsid w:val="00682547"/>
    <w:rsid w:val="006D6F4A"/>
    <w:rsid w:val="007006FF"/>
    <w:rsid w:val="00711E52"/>
    <w:rsid w:val="007143C8"/>
    <w:rsid w:val="00735757"/>
    <w:rsid w:val="00743D06"/>
    <w:rsid w:val="00751FDA"/>
    <w:rsid w:val="00763628"/>
    <w:rsid w:val="00763D92"/>
    <w:rsid w:val="00794F4D"/>
    <w:rsid w:val="00800194"/>
    <w:rsid w:val="00833D55"/>
    <w:rsid w:val="0084448E"/>
    <w:rsid w:val="008537B3"/>
    <w:rsid w:val="00864894"/>
    <w:rsid w:val="008729C1"/>
    <w:rsid w:val="00877619"/>
    <w:rsid w:val="008A3C64"/>
    <w:rsid w:val="008A6D40"/>
    <w:rsid w:val="008B4961"/>
    <w:rsid w:val="008C7871"/>
    <w:rsid w:val="008D0DBF"/>
    <w:rsid w:val="00903B10"/>
    <w:rsid w:val="00923A1D"/>
    <w:rsid w:val="009302BB"/>
    <w:rsid w:val="00945958"/>
    <w:rsid w:val="00954165"/>
    <w:rsid w:val="0095594D"/>
    <w:rsid w:val="00961659"/>
    <w:rsid w:val="00972C62"/>
    <w:rsid w:val="009836D9"/>
    <w:rsid w:val="00997B6F"/>
    <w:rsid w:val="009A4D7F"/>
    <w:rsid w:val="009C5DBD"/>
    <w:rsid w:val="009E0052"/>
    <w:rsid w:val="009E085D"/>
    <w:rsid w:val="009E155E"/>
    <w:rsid w:val="009F5634"/>
    <w:rsid w:val="00A02DC3"/>
    <w:rsid w:val="00A221D0"/>
    <w:rsid w:val="00A23018"/>
    <w:rsid w:val="00A54A6B"/>
    <w:rsid w:val="00A62D20"/>
    <w:rsid w:val="00A727FB"/>
    <w:rsid w:val="00A942AE"/>
    <w:rsid w:val="00AA6AED"/>
    <w:rsid w:val="00AB7367"/>
    <w:rsid w:val="00AC62C2"/>
    <w:rsid w:val="00AE1443"/>
    <w:rsid w:val="00AF320B"/>
    <w:rsid w:val="00B057F9"/>
    <w:rsid w:val="00B13475"/>
    <w:rsid w:val="00B14EDB"/>
    <w:rsid w:val="00B22740"/>
    <w:rsid w:val="00B33796"/>
    <w:rsid w:val="00B5554B"/>
    <w:rsid w:val="00B642DE"/>
    <w:rsid w:val="00B65622"/>
    <w:rsid w:val="00B71896"/>
    <w:rsid w:val="00B92AC3"/>
    <w:rsid w:val="00B9590B"/>
    <w:rsid w:val="00BB00CF"/>
    <w:rsid w:val="00BC3268"/>
    <w:rsid w:val="00BD7B89"/>
    <w:rsid w:val="00BE0BC6"/>
    <w:rsid w:val="00BE1E73"/>
    <w:rsid w:val="00BF74FF"/>
    <w:rsid w:val="00C02F6C"/>
    <w:rsid w:val="00C23440"/>
    <w:rsid w:val="00C250D1"/>
    <w:rsid w:val="00C2607C"/>
    <w:rsid w:val="00C32189"/>
    <w:rsid w:val="00C5069A"/>
    <w:rsid w:val="00C55527"/>
    <w:rsid w:val="00C6634E"/>
    <w:rsid w:val="00C67311"/>
    <w:rsid w:val="00C70F3D"/>
    <w:rsid w:val="00CB3254"/>
    <w:rsid w:val="00CD0346"/>
    <w:rsid w:val="00CD5D6B"/>
    <w:rsid w:val="00CE2C0E"/>
    <w:rsid w:val="00D145A3"/>
    <w:rsid w:val="00D541A3"/>
    <w:rsid w:val="00D56356"/>
    <w:rsid w:val="00D646D5"/>
    <w:rsid w:val="00D64D19"/>
    <w:rsid w:val="00D70A79"/>
    <w:rsid w:val="00D85B27"/>
    <w:rsid w:val="00D9476B"/>
    <w:rsid w:val="00DB0FAB"/>
    <w:rsid w:val="00DB2078"/>
    <w:rsid w:val="00DC3E6E"/>
    <w:rsid w:val="00DD6EE1"/>
    <w:rsid w:val="00DE35F5"/>
    <w:rsid w:val="00DE6C1F"/>
    <w:rsid w:val="00DF3663"/>
    <w:rsid w:val="00E05A9F"/>
    <w:rsid w:val="00E26570"/>
    <w:rsid w:val="00E302E8"/>
    <w:rsid w:val="00E3430B"/>
    <w:rsid w:val="00E51E0D"/>
    <w:rsid w:val="00E603E5"/>
    <w:rsid w:val="00E654F8"/>
    <w:rsid w:val="00E674D9"/>
    <w:rsid w:val="00E978D0"/>
    <w:rsid w:val="00ED65BE"/>
    <w:rsid w:val="00EE7A98"/>
    <w:rsid w:val="00F10D63"/>
    <w:rsid w:val="00F275F4"/>
    <w:rsid w:val="00F43EFF"/>
    <w:rsid w:val="00F47A2B"/>
    <w:rsid w:val="00FD09C1"/>
    <w:rsid w:val="00FD2EBC"/>
    <w:rsid w:val="00FF3CAB"/>
    <w:rsid w:val="00FF740A"/>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99A51"/>
  <w15:chartTrackingRefBased/>
  <w15:docId w15:val="{C20A57D5-4267-264F-B5BB-2DD59BBF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iPriority="48" w:unhideWhenUsed="1" w:qFormat="1"/>
  </w:latentStyles>
  <w:style w:type="paragraph" w:default="1" w:styleId="Normal">
    <w:name w:val="Normal"/>
    <w:qFormat/>
    <w:rsid w:val="00F275F4"/>
    <w:pPr>
      <w:spacing w:after="120"/>
    </w:pPr>
    <w:rPr>
      <w:rFonts w:ascii="Arial" w:eastAsia="Corbel" w:hAnsi="Arial" w:cs="Times New Roman"/>
      <w:color w:val="000000" w:themeColor="text1"/>
      <w:kern w:val="0"/>
      <w14:ligatures w14:val="none"/>
    </w:rPr>
  </w:style>
  <w:style w:type="paragraph" w:styleId="Heading1">
    <w:name w:val="heading 1"/>
    <w:basedOn w:val="Normal"/>
    <w:next w:val="Normal"/>
    <w:link w:val="Heading1Char"/>
    <w:uiPriority w:val="9"/>
    <w:qFormat/>
    <w:rsid w:val="00636C9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36C9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36C9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36C9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rsid w:val="00636C9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36C9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36C9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36C9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36C9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6C9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36C9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36C9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36C9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sid w:val="00636C9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36C9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36C9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36C9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36C9C"/>
    <w:rPr>
      <w:rFonts w:eastAsiaTheme="majorEastAsia" w:cstheme="majorBidi"/>
      <w:color w:val="272727" w:themeColor="text1" w:themeTint="D8"/>
    </w:rPr>
  </w:style>
  <w:style w:type="paragraph" w:styleId="Title">
    <w:name w:val="Title"/>
    <w:basedOn w:val="Normal"/>
    <w:next w:val="Normal"/>
    <w:link w:val="TitleChar"/>
    <w:uiPriority w:val="10"/>
    <w:qFormat/>
    <w:rsid w:val="00636C9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C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6C9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36C9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36C9C"/>
    <w:pPr>
      <w:spacing w:before="160" w:after="160"/>
      <w:jc w:val="center"/>
    </w:pPr>
    <w:rPr>
      <w:rFonts w:eastAsiaTheme="minorHAnsi"/>
      <w:i/>
      <w:iCs/>
      <w:color w:val="404040" w:themeColor="text1" w:themeTint="BF"/>
    </w:rPr>
  </w:style>
  <w:style w:type="character" w:customStyle="1" w:styleId="QuoteChar">
    <w:name w:val="Quote Char"/>
    <w:basedOn w:val="DefaultParagraphFont"/>
    <w:link w:val="Quote"/>
    <w:uiPriority w:val="29"/>
    <w:rsid w:val="00636C9C"/>
    <w:rPr>
      <w:i/>
      <w:iCs/>
      <w:color w:val="404040" w:themeColor="text1" w:themeTint="BF"/>
    </w:rPr>
  </w:style>
  <w:style w:type="paragraph" w:styleId="ListParagraph">
    <w:name w:val="List Paragraph"/>
    <w:basedOn w:val="Normal"/>
    <w:uiPriority w:val="34"/>
    <w:qFormat/>
    <w:rsid w:val="00636C9C"/>
    <w:pPr>
      <w:ind w:left="720"/>
      <w:contextualSpacing/>
    </w:pPr>
    <w:rPr>
      <w:rFonts w:eastAsiaTheme="minorHAnsi"/>
    </w:rPr>
  </w:style>
  <w:style w:type="character" w:styleId="IntenseEmphasis">
    <w:name w:val="Intense Emphasis"/>
    <w:basedOn w:val="DefaultParagraphFont"/>
    <w:uiPriority w:val="21"/>
    <w:qFormat/>
    <w:rsid w:val="00636C9C"/>
    <w:rPr>
      <w:i/>
      <w:iCs/>
      <w:color w:val="0F4761" w:themeColor="accent1" w:themeShade="BF"/>
    </w:rPr>
  </w:style>
  <w:style w:type="paragraph" w:styleId="IntenseQuote">
    <w:name w:val="Intense Quote"/>
    <w:basedOn w:val="Normal"/>
    <w:next w:val="Normal"/>
    <w:link w:val="IntenseQuoteChar"/>
    <w:uiPriority w:val="30"/>
    <w:qFormat/>
    <w:rsid w:val="00636C9C"/>
    <w:pPr>
      <w:pBdr>
        <w:top w:val="single" w:sz="4" w:space="10" w:color="0F4761" w:themeColor="accent1" w:themeShade="BF"/>
        <w:bottom w:val="single" w:sz="4" w:space="10" w:color="0F4761" w:themeColor="accent1" w:themeShade="BF"/>
      </w:pBdr>
      <w:spacing w:before="360" w:after="360"/>
      <w:ind w:left="864" w:right="864"/>
      <w:jc w:val="center"/>
    </w:pPr>
    <w:rPr>
      <w:rFonts w:eastAsiaTheme="minorHAnsi"/>
      <w:i/>
      <w:iCs/>
      <w:color w:val="0F4761" w:themeColor="accent1" w:themeShade="BF"/>
    </w:rPr>
  </w:style>
  <w:style w:type="character" w:customStyle="1" w:styleId="IntenseQuoteChar">
    <w:name w:val="Intense Quote Char"/>
    <w:basedOn w:val="DefaultParagraphFont"/>
    <w:link w:val="IntenseQuote"/>
    <w:uiPriority w:val="30"/>
    <w:rsid w:val="00636C9C"/>
    <w:rPr>
      <w:i/>
      <w:iCs/>
      <w:color w:val="0F4761" w:themeColor="accent1" w:themeShade="BF"/>
    </w:rPr>
  </w:style>
  <w:style w:type="character" w:styleId="IntenseReference">
    <w:name w:val="Intense Reference"/>
    <w:basedOn w:val="DefaultParagraphFont"/>
    <w:uiPriority w:val="32"/>
    <w:qFormat/>
    <w:rsid w:val="00636C9C"/>
    <w:rPr>
      <w:b/>
      <w:bCs/>
      <w:smallCaps/>
      <w:color w:val="0F4761" w:themeColor="accent1" w:themeShade="BF"/>
      <w:spacing w:val="5"/>
    </w:rPr>
  </w:style>
  <w:style w:type="paragraph" w:styleId="Header">
    <w:name w:val="header"/>
    <w:basedOn w:val="Normal"/>
    <w:link w:val="HeaderChar"/>
    <w:uiPriority w:val="99"/>
    <w:unhideWhenUsed/>
    <w:rsid w:val="00636C9C"/>
    <w:pPr>
      <w:tabs>
        <w:tab w:val="center" w:pos="4680"/>
        <w:tab w:val="right" w:pos="9360"/>
      </w:tabs>
    </w:pPr>
  </w:style>
  <w:style w:type="character" w:customStyle="1" w:styleId="HeaderChar">
    <w:name w:val="Header Char"/>
    <w:basedOn w:val="DefaultParagraphFont"/>
    <w:link w:val="Header"/>
    <w:uiPriority w:val="99"/>
    <w:rsid w:val="00636C9C"/>
    <w:rPr>
      <w:rFonts w:eastAsiaTheme="minorEastAsia"/>
    </w:rPr>
  </w:style>
  <w:style w:type="paragraph" w:styleId="Footer">
    <w:name w:val="footer"/>
    <w:basedOn w:val="Normal"/>
    <w:link w:val="FooterChar"/>
    <w:uiPriority w:val="99"/>
    <w:unhideWhenUsed/>
    <w:rsid w:val="00636C9C"/>
    <w:pPr>
      <w:tabs>
        <w:tab w:val="center" w:pos="4680"/>
        <w:tab w:val="right" w:pos="9360"/>
      </w:tabs>
    </w:pPr>
  </w:style>
  <w:style w:type="character" w:customStyle="1" w:styleId="FooterChar">
    <w:name w:val="Footer Char"/>
    <w:basedOn w:val="DefaultParagraphFont"/>
    <w:link w:val="Footer"/>
    <w:uiPriority w:val="99"/>
    <w:rsid w:val="00636C9C"/>
    <w:rPr>
      <w:rFonts w:eastAsiaTheme="minorEastAsia"/>
    </w:rPr>
  </w:style>
  <w:style w:type="table" w:styleId="TableGrid">
    <w:name w:val="Table Grid"/>
    <w:basedOn w:val="TableNormal"/>
    <w:uiPriority w:val="59"/>
    <w:rsid w:val="00E26570"/>
    <w:rPr>
      <w:rFonts w:ascii="Cambria" w:eastAsia="MS Mincho"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C9C"/>
    <w:rPr>
      <w:color w:val="0000FF"/>
      <w:u w:val="single"/>
    </w:rPr>
  </w:style>
  <w:style w:type="character" w:styleId="FollowedHyperlink">
    <w:name w:val="FollowedHyperlink"/>
    <w:basedOn w:val="DefaultParagraphFont"/>
    <w:uiPriority w:val="99"/>
    <w:semiHidden/>
    <w:unhideWhenUsed/>
    <w:rsid w:val="00636C9C"/>
    <w:rPr>
      <w:color w:val="96607D" w:themeColor="followedHyperlink"/>
      <w:u w:val="single"/>
    </w:rPr>
  </w:style>
  <w:style w:type="paragraph" w:styleId="Revision">
    <w:name w:val="Revision"/>
    <w:hidden/>
    <w:uiPriority w:val="99"/>
    <w:semiHidden/>
    <w:rsid w:val="007143C8"/>
    <w:rPr>
      <w:rFonts w:eastAsiaTheme="minorEastAsia"/>
    </w:rPr>
  </w:style>
  <w:style w:type="character" w:styleId="CommentReference">
    <w:name w:val="annotation reference"/>
    <w:basedOn w:val="DefaultParagraphFont"/>
    <w:uiPriority w:val="99"/>
    <w:semiHidden/>
    <w:unhideWhenUsed/>
    <w:rsid w:val="00235CD4"/>
    <w:rPr>
      <w:sz w:val="16"/>
      <w:szCs w:val="16"/>
    </w:rPr>
  </w:style>
  <w:style w:type="paragraph" w:styleId="CommentText">
    <w:name w:val="annotation text"/>
    <w:basedOn w:val="Normal"/>
    <w:link w:val="CommentTextChar"/>
    <w:uiPriority w:val="99"/>
    <w:semiHidden/>
    <w:unhideWhenUsed/>
    <w:rsid w:val="00235CD4"/>
    <w:rPr>
      <w:sz w:val="20"/>
      <w:szCs w:val="20"/>
    </w:rPr>
  </w:style>
  <w:style w:type="character" w:customStyle="1" w:styleId="CommentTextChar">
    <w:name w:val="Comment Text Char"/>
    <w:basedOn w:val="DefaultParagraphFont"/>
    <w:link w:val="CommentText"/>
    <w:uiPriority w:val="99"/>
    <w:semiHidden/>
    <w:rsid w:val="00235CD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35CD4"/>
    <w:rPr>
      <w:b/>
      <w:bCs/>
    </w:rPr>
  </w:style>
  <w:style w:type="character" w:customStyle="1" w:styleId="CommentSubjectChar">
    <w:name w:val="Comment Subject Char"/>
    <w:basedOn w:val="CommentTextChar"/>
    <w:link w:val="CommentSubject"/>
    <w:uiPriority w:val="99"/>
    <w:semiHidden/>
    <w:rsid w:val="00235CD4"/>
    <w:rPr>
      <w:rFonts w:eastAsiaTheme="minorEastAsia"/>
      <w:b/>
      <w:bCs/>
      <w:sz w:val="20"/>
      <w:szCs w:val="20"/>
    </w:rPr>
  </w:style>
  <w:style w:type="paragraph" w:customStyle="1" w:styleId="OSEPFooterText">
    <w:name w:val="OSEP Footer Text"/>
    <w:basedOn w:val="Normal"/>
    <w:autoRedefine/>
    <w:qFormat/>
    <w:rsid w:val="00C02F6C"/>
    <w:pPr>
      <w:tabs>
        <w:tab w:val="right" w:pos="11376"/>
      </w:tabs>
      <w:spacing w:after="0"/>
      <w:ind w:left="4320"/>
    </w:pPr>
    <w:rPr>
      <w:noProof/>
      <w:color w:val="7F7F7F" w:themeColor="text1" w:themeTint="80"/>
      <w:sz w:val="16"/>
    </w:rPr>
  </w:style>
  <w:style w:type="character" w:styleId="SmartLink">
    <w:name w:val="Smart Link"/>
    <w:basedOn w:val="DefaultParagraphFont"/>
    <w:uiPriority w:val="48"/>
    <w:qFormat/>
    <w:rsid w:val="00E26570"/>
    <w:rPr>
      <w:rFonts w:ascii="Arial Narrow" w:hAnsi="Arial Narrow"/>
      <w:b w:val="0"/>
      <w:i w:val="0"/>
      <w:color w:val="7030A0"/>
      <w:sz w:val="24"/>
      <w:u w:val="none"/>
      <w:bdr w:val="none" w:sz="0" w:space="0" w:color="auto"/>
      <w:shd w:val="clear" w:color="auto" w:fill="auto"/>
    </w:rPr>
  </w:style>
  <w:style w:type="character" w:styleId="Strong">
    <w:name w:val="Strong"/>
    <w:basedOn w:val="DefaultParagraphFont"/>
    <w:uiPriority w:val="22"/>
    <w:qFormat/>
    <w:rsid w:val="00E26570"/>
    <w:rPr>
      <w:b/>
      <w:bCs/>
    </w:rPr>
  </w:style>
  <w:style w:type="paragraph" w:customStyle="1" w:styleId="TableHeader">
    <w:name w:val="Table Header"/>
    <w:basedOn w:val="Normal"/>
    <w:autoRedefine/>
    <w:qFormat/>
    <w:rsid w:val="005B1F8B"/>
    <w:rPr>
      <w:rFonts w:cs="Arial"/>
      <w:b/>
      <w:bCs/>
      <w:i/>
      <w:iCs/>
      <w:sz w:val="20"/>
      <w:szCs w:val="20"/>
    </w:rPr>
  </w:style>
  <w:style w:type="paragraph" w:customStyle="1" w:styleId="TableLeftHeader">
    <w:name w:val="Table Left Header"/>
    <w:basedOn w:val="Normal"/>
    <w:autoRedefine/>
    <w:qFormat/>
    <w:rsid w:val="009A4D7F"/>
    <w:pPr>
      <w:spacing w:after="0"/>
      <w:jc w:val="center"/>
    </w:pPr>
    <w:rPr>
      <w:b/>
      <w:bCs/>
      <w:sz w:val="20"/>
      <w:szCs w:val="20"/>
    </w:rPr>
  </w:style>
  <w:style w:type="character" w:styleId="UnresolvedMention">
    <w:name w:val="Unresolved Mention"/>
    <w:basedOn w:val="DefaultParagraphFont"/>
    <w:uiPriority w:val="99"/>
    <w:semiHidden/>
    <w:unhideWhenUsed/>
    <w:rsid w:val="00464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ris.peabody.vanderbilt.edu/wp-content/uploads/pdf_activities/independent/IA_Hearing_Impairment_Aid_and_FM_Simulations.pdf" TargetMode="External"/><Relationship Id="rId21" Type="http://schemas.openxmlformats.org/officeDocument/2006/relationships/hyperlink" Target="https://iris.peabody.vanderbilt.edu/wp-content/uploads/pdf_activities/independent/IA_Presentation_Accommodations.pdf" TargetMode="External"/><Relationship Id="rId42" Type="http://schemas.openxmlformats.org/officeDocument/2006/relationships/hyperlink" Target="https://specialconnections.ku.edu/instruction/instructional_accommodations" TargetMode="External"/><Relationship Id="rId47" Type="http://schemas.openxmlformats.org/officeDocument/2006/relationships/hyperlink" Target="https://publications.ici.umn.edu/nceo/accommodations-toolkit/multiple-days-research" TargetMode="External"/><Relationship Id="rId63" Type="http://schemas.openxmlformats.org/officeDocument/2006/relationships/hyperlink" Target="https://iris.peabody.vanderbilt.edu/interview/kettler_acc02/" TargetMode="External"/><Relationship Id="rId68" Type="http://schemas.openxmlformats.org/officeDocument/2006/relationships/hyperlink" Target="https://www.youtube.com/watch?v=GS9IFwuM_G8&amp;t=20s" TargetMode="Externa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ris.peabody.vanderbilt.edu/wp-content/uploads/pdf_activities/case_based/IA_Back_to_Square_One.pdf" TargetMode="External"/><Relationship Id="rId29" Type="http://schemas.openxmlformats.org/officeDocument/2006/relationships/hyperlink" Target="https://www.understood.org/en/articles/assistive-technology-for-math" TargetMode="External"/><Relationship Id="rId11" Type="http://schemas.openxmlformats.org/officeDocument/2006/relationships/hyperlink" Target="https://iris.peabody.vanderbilt.edu/module/clde/" TargetMode="External"/><Relationship Id="rId24" Type="http://schemas.openxmlformats.org/officeDocument/2006/relationships/hyperlink" Target="https://iris.peabody.vanderbilt.edu/wp-content/uploads/pdf_activities/independent/IA_Timing_and_Scheduling_Accommodations.pdf" TargetMode="External"/><Relationship Id="rId32" Type="http://schemas.openxmlformats.org/officeDocument/2006/relationships/hyperlink" Target="https://specialconnections.ku.edu/instruction/instructional_accommodations/teacher_tools/choosing_and_using_accommodations_iep_team_considerations" TargetMode="External"/><Relationship Id="rId37" Type="http://schemas.openxmlformats.org/officeDocument/2006/relationships/hyperlink" Target="https://www.edutopia.org/article/differentiating-offering-choices" TargetMode="External"/><Relationship Id="rId40" Type="http://schemas.openxmlformats.org/officeDocument/2006/relationships/hyperlink" Target="https://www.understood.org/en/articles/how-to-use-accommodations-and-modifications-in-the-classroom" TargetMode="External"/><Relationship Id="rId45" Type="http://schemas.openxmlformats.org/officeDocument/2006/relationships/hyperlink" Target="https://www.ascd.org/el/articles/lesson-planning-with-universal-design-for-learning" TargetMode="External"/><Relationship Id="rId53" Type="http://schemas.openxmlformats.org/officeDocument/2006/relationships/hyperlink" Target="https://www.pacer.org/parent/php/PHP-c272.pdf" TargetMode="External"/><Relationship Id="rId58" Type="http://schemas.openxmlformats.org/officeDocument/2006/relationships/hyperlink" Target="https://www.understood.org/en/articles/modifications-what-you-need-to-know" TargetMode="External"/><Relationship Id="rId66" Type="http://schemas.openxmlformats.org/officeDocument/2006/relationships/hyperlink" Target="https://iris.peabody.vanderbilt.edu/interview/universal-design-for-learning-udl-overview-and-future-direction/" TargetMode="External"/><Relationship Id="rId5" Type="http://schemas.openxmlformats.org/officeDocument/2006/relationships/footnotes" Target="footnotes.xml"/><Relationship Id="rId61" Type="http://schemas.openxmlformats.org/officeDocument/2006/relationships/hyperlink" Target="https://nceo.umn.edu/docs/OnlinePubs/SchoolLeaderResourcesBrief3.pdf" TargetMode="External"/><Relationship Id="rId19" Type="http://schemas.openxmlformats.org/officeDocument/2006/relationships/hyperlink" Target="https://iris.peabody.vanderbilt.edu/wp-content/uploads/pdf_activities/group/IA_Wheelchair_Access.pdf" TargetMode="External"/><Relationship Id="rId14" Type="http://schemas.openxmlformats.org/officeDocument/2006/relationships/hyperlink" Target="https://iris.peabody.vanderbilt.edu/module/preref/" TargetMode="External"/><Relationship Id="rId22" Type="http://schemas.openxmlformats.org/officeDocument/2006/relationships/hyperlink" Target="https://iris.peabody.vanderbilt.edu/wp-content/uploads/pdf_activities/independent/IA_Response_Accommodations.pdf" TargetMode="External"/><Relationship Id="rId27" Type="http://schemas.openxmlformats.org/officeDocument/2006/relationships/hyperlink" Target="https://www.edutopia.org/article/sustainable-plan-meeting-learners-where-they-are" TargetMode="External"/><Relationship Id="rId30" Type="http://schemas.openxmlformats.org/officeDocument/2006/relationships/hyperlink" Target="https://publications.ici.umn.edu/nceo/accommodations-toolkit/braille-research" TargetMode="External"/><Relationship Id="rId35" Type="http://schemas.openxmlformats.org/officeDocument/2006/relationships/hyperlink" Target="https://publications.ici.umn.edu/nceo/accommodations-toolkit/color-contrast-research" TargetMode="External"/><Relationship Id="rId43" Type="http://schemas.openxmlformats.org/officeDocument/2006/relationships/hyperlink" Target="https://www.education.uw.edu/ibestt/wp-content/uploads/2018/02/Visual-Supports.pdf" TargetMode="External"/><Relationship Id="rId48" Type="http://schemas.openxmlformats.org/officeDocument/2006/relationships/hyperlink" Target="https://publications.ici.umn.edu/nceo/accommodations-toolkit/noise-reduction-research" TargetMode="External"/><Relationship Id="rId56" Type="http://schemas.openxmlformats.org/officeDocument/2006/relationships/hyperlink" Target="https://publications.ici.umn.edu/nceo/accommodations-toolkit/test-breaks-research" TargetMode="External"/><Relationship Id="rId64" Type="http://schemas.openxmlformats.org/officeDocument/2006/relationships/hyperlink" Target="https://iris.peabody.vanderbilt.edu/interview/universal-design-for-learning-udl-a-teachers-implementation/" TargetMode="External"/><Relationship Id="rId69" Type="http://schemas.openxmlformats.org/officeDocument/2006/relationships/footer" Target="footer1.xml"/><Relationship Id="rId8" Type="http://schemas.openxmlformats.org/officeDocument/2006/relationships/hyperlink" Target="https://iris.peabody.vanderbilt.edu/module/v01-clearview/" TargetMode="External"/><Relationship Id="rId51" Type="http://schemas.openxmlformats.org/officeDocument/2006/relationships/hyperlink" Target="https://specialconnections.ku.edu/instruction/instructional_accommodations/teacher_tools/response_instructional_accommodations" TargetMode="External"/><Relationship Id="rId3" Type="http://schemas.openxmlformats.org/officeDocument/2006/relationships/settings" Target="settings.xml"/><Relationship Id="rId12" Type="http://schemas.openxmlformats.org/officeDocument/2006/relationships/hyperlink" Target="https://iris.peabody.vanderbilt.edu/module/v02-successsight/" TargetMode="External"/><Relationship Id="rId17" Type="http://schemas.openxmlformats.org/officeDocument/2006/relationships/hyperlink" Target="https://iris.peabody.vanderbilt.edu/wp-content/uploads/pdf_activities/case_based/IA_He_s_Just_a_Goofy_Guy.pdf" TargetMode="External"/><Relationship Id="rId25" Type="http://schemas.openxmlformats.org/officeDocument/2006/relationships/hyperlink" Target="https://iris.peabody.vanderbilt.edu/wp-content/uploads/pdf_activities/independent/IA_AT_High_Incidence.pdf" TargetMode="External"/><Relationship Id="rId33" Type="http://schemas.openxmlformats.org/officeDocument/2006/relationships/hyperlink" Target="https://publications.ici.umn.edu/nceo/accommodations-toolkit/clarify-simplify-repeat-directions-research" TargetMode="External"/><Relationship Id="rId38" Type="http://schemas.openxmlformats.org/officeDocument/2006/relationships/hyperlink" Target="https://publications.ici.umn.edu/nceo/accommodations-toolkit/extended-time-research" TargetMode="External"/><Relationship Id="rId46" Type="http://schemas.openxmlformats.org/officeDocument/2006/relationships/hyperlink" Target="https://publications.ici.umn.edu/nceo/accommodations-toolkit/manipulatives-research" TargetMode="External"/><Relationship Id="rId59" Type="http://schemas.openxmlformats.org/officeDocument/2006/relationships/hyperlink" Target="https://aem.cast.org/get-started/access-learning" TargetMode="External"/><Relationship Id="rId67" Type="http://schemas.openxmlformats.org/officeDocument/2006/relationships/hyperlink" Target="https://www.youtube.com/watch?v=rKKh-a-2OJM" TargetMode="External"/><Relationship Id="rId20" Type="http://schemas.openxmlformats.org/officeDocument/2006/relationships/hyperlink" Target="https://iris.peabody.vanderbilt.edu/wp-content/uploads/pdf_activities/independent/IA_Accommodations_versus_Modifications.pdf" TargetMode="External"/><Relationship Id="rId41" Type="http://schemas.openxmlformats.org/officeDocument/2006/relationships/hyperlink" Target="https://publications.ici.umn.edu/nceo/accommodations-toolkit/human-read-aloud-research" TargetMode="External"/><Relationship Id="rId54" Type="http://schemas.openxmlformats.org/officeDocument/2006/relationships/hyperlink" Target="https://publications.ici.umn.edu/nceo/accommodations-toolkit/speech-to-text-research" TargetMode="External"/><Relationship Id="rId62" Type="http://schemas.openxmlformats.org/officeDocument/2006/relationships/hyperlink" Target="https://iris.peabody.vanderbilt.edu/interview/thurlow_acc01/"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iris.peabody.vanderbilt.edu/module/udl/" TargetMode="External"/><Relationship Id="rId23" Type="http://schemas.openxmlformats.org/officeDocument/2006/relationships/hyperlink" Target="https://iris.peabody.vanderbilt.edu/wp-content/uploads/pdf_activities/independent/IA_Setting_Accommodations.pdf" TargetMode="External"/><Relationship Id="rId28" Type="http://schemas.openxmlformats.org/officeDocument/2006/relationships/hyperlink" Target="https://www.understood.org/en/articles/assistive-technology-for-auditory-processing" TargetMode="External"/><Relationship Id="rId36" Type="http://schemas.openxmlformats.org/officeDocument/2006/relationships/hyperlink" Target="https://www.understood.org/en/articles/common-classroom-accommodations-and-modifications" TargetMode="External"/><Relationship Id="rId49" Type="http://schemas.openxmlformats.org/officeDocument/2006/relationships/hyperlink" Target="https://publications.ici.umn.edu/nceo/accommodations-toolkit/preferential-research" TargetMode="External"/><Relationship Id="rId57" Type="http://schemas.openxmlformats.org/officeDocument/2006/relationships/hyperlink" Target="https://publications.ici.umn.edu/nceo/accommodations-toolkit/text-to-speech-research" TargetMode="External"/><Relationship Id="rId10" Type="http://schemas.openxmlformats.org/officeDocument/2006/relationships/hyperlink" Target="https://iris.peabody.vanderbilt.edu/module/at/" TargetMode="External"/><Relationship Id="rId31" Type="http://schemas.openxmlformats.org/officeDocument/2006/relationships/hyperlink" Target="https://publications.ici.umn.edu/nceo/accommodations-toolkit/calculator-research" TargetMode="External"/><Relationship Id="rId44" Type="http://schemas.openxmlformats.org/officeDocument/2006/relationships/hyperlink" Target="https://publications.ici.umn.edu/nceo/accommodations-toolkit/large-print-research" TargetMode="External"/><Relationship Id="rId52" Type="http://schemas.openxmlformats.org/officeDocument/2006/relationships/hyperlink" Target="https://www.pacer.org/parent/php/PHP-c267.pdf" TargetMode="External"/><Relationship Id="rId60" Type="http://schemas.openxmlformats.org/officeDocument/2006/relationships/hyperlink" Target="https://publications.ici.umn.edu/nceo/accommodations-toolkit/word-prediction-research" TargetMode="External"/><Relationship Id="rId65" Type="http://schemas.openxmlformats.org/officeDocument/2006/relationships/hyperlink" Target="https://iris.peabody.vanderbilt.edu/interview/universal-design-for-learning-udl-creating-an-equitable-classroom/" TargetMode="External"/><Relationship Id="rId4" Type="http://schemas.openxmlformats.org/officeDocument/2006/relationships/webSettings" Target="webSettings.xml"/><Relationship Id="rId9" Type="http://schemas.openxmlformats.org/officeDocument/2006/relationships/hyperlink" Target="https://iris.peabody.vanderbilt.edu/module/acc/" TargetMode="External"/><Relationship Id="rId13" Type="http://schemas.openxmlformats.org/officeDocument/2006/relationships/hyperlink" Target="https://iris.peabody.vanderbilt.edu/module/ell/" TargetMode="External"/><Relationship Id="rId18" Type="http://schemas.openxmlformats.org/officeDocument/2006/relationships/hyperlink" Target="https://iris.peabody.vanderbilt.edu/wp-content/uploads/pdf_activities/case_based/IA_Hang_in_There.pdf" TargetMode="External"/><Relationship Id="rId39" Type="http://schemas.openxmlformats.org/officeDocument/2006/relationships/hyperlink" Target="https://publications.ici.umn.edu/nceo/accommodations-toolkit/highlighting-research" TargetMode="External"/><Relationship Id="rId34" Type="http://schemas.openxmlformats.org/officeDocument/2006/relationships/hyperlink" Target="https://www.pathstoliteracy.org/wp-content/uploads/2022/06/Classroom_adaptations_for_students_with_low_vision.pdf" TargetMode="External"/><Relationship Id="rId50" Type="http://schemas.openxmlformats.org/officeDocument/2006/relationships/hyperlink" Target="https://publications.ici.umn.edu/nceo/accommodations-toolkit/recorded-oral-delivery-research" TargetMode="External"/><Relationship Id="rId55" Type="http://schemas.openxmlformats.org/officeDocument/2006/relationships/hyperlink" Target="https://publications.ici.umn.edu/nceo/accommodations-toolkit/student-reads-aloud-to-self-research"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eanm/Library/Group%20Containers/UBF8T346G9.Office/User%20Content.localized/Templates.localized/Specific%20Topic%20Complet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48CC9-53E6-904E-8573-BBC8ADC60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 Topic Completed Template.dotx</Template>
  <TotalTime>94</TotalTime>
  <Pages>6</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Nicholas</dc:creator>
  <cp:keywords/>
  <dc:description/>
  <cp:lastModifiedBy>Shea, Nicholas M</cp:lastModifiedBy>
  <cp:revision>47</cp:revision>
  <dcterms:created xsi:type="dcterms:W3CDTF">2024-03-22T13:15:00Z</dcterms:created>
  <dcterms:modified xsi:type="dcterms:W3CDTF">2024-05-09T19:27:00Z</dcterms:modified>
</cp:coreProperties>
</file>