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CC92D" w14:textId="77777777" w:rsidR="00743D06" w:rsidRPr="00644D51" w:rsidRDefault="00743D06" w:rsidP="00B14EDB">
      <w:pPr>
        <w:ind w:right="-810"/>
        <w:jc w:val="right"/>
        <w:rPr>
          <w:rFonts w:cs="Arial"/>
          <w:b/>
          <w:bCs/>
          <w:color w:val="4F198C"/>
          <w:sz w:val="36"/>
          <w:szCs w:val="36"/>
        </w:rPr>
      </w:pPr>
      <w:r w:rsidRPr="00644D51">
        <w:rPr>
          <w:rFonts w:cs="Arial"/>
          <w:b/>
          <w:bCs/>
          <w:noProof/>
          <w:sz w:val="36"/>
          <w:szCs w:val="36"/>
        </w:rPr>
        <w:drawing>
          <wp:anchor distT="0" distB="0" distL="114300" distR="114300" simplePos="0" relativeHeight="251659264" behindDoc="1" locked="0" layoutInCell="1" allowOverlap="1" wp14:anchorId="70B5CFC6" wp14:editId="4E43A1E9">
            <wp:simplePos x="0" y="0"/>
            <wp:positionH relativeFrom="column">
              <wp:posOffset>-480695</wp:posOffset>
            </wp:positionH>
            <wp:positionV relativeFrom="paragraph">
              <wp:posOffset>-253236</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644D51">
        <w:rPr>
          <w:rFonts w:cs="Arial"/>
          <w:b/>
          <w:bCs/>
          <w:color w:val="4F198C"/>
          <w:sz w:val="36"/>
          <w:szCs w:val="36"/>
        </w:rPr>
        <w:t>Coursework Planning Form: Faculty</w:t>
      </w:r>
    </w:p>
    <w:p w14:paraId="410EBF0E" w14:textId="5FC588A5" w:rsidR="00743D06" w:rsidRPr="00F275F4" w:rsidRDefault="00743D06" w:rsidP="00A221D0">
      <w:pPr>
        <w:ind w:left="720" w:right="-810"/>
        <w:jc w:val="right"/>
        <w:rPr>
          <w:rFonts w:cs="Arial"/>
          <w:b/>
          <w:bCs/>
          <w:sz w:val="32"/>
          <w:szCs w:val="32"/>
        </w:rPr>
      </w:pPr>
      <w:r w:rsidRPr="00F275F4">
        <w:rPr>
          <w:rFonts w:cs="Arial"/>
          <w:b/>
          <w:bCs/>
          <w:sz w:val="32"/>
          <w:szCs w:val="32"/>
        </w:rPr>
        <w:t xml:space="preserve">Addressing </w:t>
      </w:r>
      <w:r w:rsidR="00C531F1">
        <w:rPr>
          <w:rFonts w:cs="Arial"/>
          <w:b/>
          <w:bCs/>
          <w:sz w:val="32"/>
          <w:szCs w:val="32"/>
        </w:rPr>
        <w:t xml:space="preserve">Disability </w:t>
      </w:r>
      <w:r w:rsidR="00B8708D">
        <w:rPr>
          <w:rFonts w:cs="Arial"/>
          <w:b/>
          <w:bCs/>
          <w:sz w:val="32"/>
          <w:szCs w:val="32"/>
        </w:rPr>
        <w:t>a</w:t>
      </w:r>
      <w:r w:rsidRPr="00F275F4">
        <w:rPr>
          <w:rFonts w:cs="Arial"/>
          <w:b/>
          <w:bCs/>
          <w:sz w:val="32"/>
          <w:szCs w:val="32"/>
        </w:rPr>
        <w:t>cross Courses</w:t>
      </w:r>
    </w:p>
    <w:p w14:paraId="6DC451BA"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75C46E84" wp14:editId="0BD0B6E4">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EF777"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749CB641" w14:textId="77777777" w:rsidR="00644D51" w:rsidRPr="00F31BCA" w:rsidRDefault="00644D51" w:rsidP="00644D51">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636C9C" w:rsidRPr="00F56E02" w14:paraId="69DB46D9" w14:textId="77777777" w:rsidTr="00E978D0">
        <w:trPr>
          <w:tblHeader/>
        </w:trPr>
        <w:tc>
          <w:tcPr>
            <w:tcW w:w="4415" w:type="dxa"/>
            <w:shd w:val="solid" w:color="F2EFFF" w:fill="7030A0"/>
            <w:vAlign w:val="center"/>
          </w:tcPr>
          <w:p w14:paraId="15D7D315" w14:textId="77777777" w:rsidR="00636C9C" w:rsidRPr="009A4D7F" w:rsidRDefault="00636C9C" w:rsidP="009A4D7F">
            <w:pPr>
              <w:pStyle w:val="TableHeader"/>
              <w:rPr>
                <w:sz w:val="24"/>
                <w:szCs w:val="24"/>
              </w:rPr>
            </w:pPr>
          </w:p>
        </w:tc>
        <w:tc>
          <w:tcPr>
            <w:tcW w:w="1714" w:type="dxa"/>
            <w:shd w:val="solid" w:color="F2EFFF" w:fill="7030A0"/>
            <w:vAlign w:val="center"/>
          </w:tcPr>
          <w:p w14:paraId="13C985E1" w14:textId="27B371A1" w:rsidR="00636C9C" w:rsidRPr="00F96D0B" w:rsidRDefault="00A71AF7" w:rsidP="00A71AF7">
            <w:pPr>
              <w:rPr>
                <w:b/>
                <w:bCs/>
                <w:color w:val="A6A6A6" w:themeColor="background1" w:themeShade="A6"/>
                <w:sz w:val="24"/>
                <w:szCs w:val="24"/>
              </w:rPr>
            </w:pPr>
            <w:r w:rsidRPr="00F96D0B">
              <w:rPr>
                <w:b/>
                <w:bCs/>
                <w:color w:val="A6A6A6" w:themeColor="background1" w:themeShade="A6"/>
                <w:sz w:val="24"/>
                <w:szCs w:val="24"/>
              </w:rPr>
              <w:t>Course Name and Number; Semester</w:t>
            </w:r>
          </w:p>
        </w:tc>
        <w:tc>
          <w:tcPr>
            <w:tcW w:w="1714" w:type="dxa"/>
            <w:shd w:val="solid" w:color="F2EFFF" w:fill="7030A0"/>
            <w:vAlign w:val="center"/>
          </w:tcPr>
          <w:p w14:paraId="3521B386" w14:textId="32F4F944" w:rsidR="00636C9C" w:rsidRPr="009A4D7F" w:rsidRDefault="00636C9C" w:rsidP="009A4D7F">
            <w:pPr>
              <w:pStyle w:val="TableHeader"/>
              <w:rPr>
                <w:sz w:val="24"/>
                <w:szCs w:val="24"/>
              </w:rPr>
            </w:pPr>
          </w:p>
        </w:tc>
        <w:tc>
          <w:tcPr>
            <w:tcW w:w="1714" w:type="dxa"/>
            <w:shd w:val="solid" w:color="F2EFFF" w:fill="7030A0"/>
            <w:vAlign w:val="center"/>
          </w:tcPr>
          <w:p w14:paraId="68F0EAA7" w14:textId="5EA08D74" w:rsidR="00636C9C" w:rsidRPr="009A4D7F" w:rsidRDefault="00636C9C" w:rsidP="009A4D7F">
            <w:pPr>
              <w:pStyle w:val="TableHeader"/>
              <w:rPr>
                <w:sz w:val="24"/>
                <w:szCs w:val="24"/>
              </w:rPr>
            </w:pPr>
          </w:p>
        </w:tc>
        <w:tc>
          <w:tcPr>
            <w:tcW w:w="1714" w:type="dxa"/>
            <w:shd w:val="solid" w:color="F2EFFF" w:fill="7030A0"/>
            <w:vAlign w:val="center"/>
          </w:tcPr>
          <w:p w14:paraId="7D66F3BD" w14:textId="77777777" w:rsidR="00636C9C" w:rsidRPr="009A4D7F" w:rsidRDefault="00636C9C" w:rsidP="009A4D7F">
            <w:pPr>
              <w:pStyle w:val="TableHeader"/>
              <w:rPr>
                <w:sz w:val="24"/>
                <w:szCs w:val="24"/>
              </w:rPr>
            </w:pPr>
          </w:p>
        </w:tc>
        <w:tc>
          <w:tcPr>
            <w:tcW w:w="1714" w:type="dxa"/>
            <w:shd w:val="solid" w:color="F2EFFF" w:fill="7030A0"/>
            <w:vAlign w:val="center"/>
          </w:tcPr>
          <w:p w14:paraId="71A18927" w14:textId="77777777" w:rsidR="00636C9C" w:rsidRPr="009A4D7F" w:rsidRDefault="00636C9C" w:rsidP="009A4D7F">
            <w:pPr>
              <w:pStyle w:val="TableHeader"/>
              <w:rPr>
                <w:sz w:val="24"/>
                <w:szCs w:val="24"/>
              </w:rPr>
            </w:pPr>
          </w:p>
        </w:tc>
        <w:tc>
          <w:tcPr>
            <w:tcW w:w="1714" w:type="dxa"/>
            <w:shd w:val="solid" w:color="F2EFFF" w:fill="7030A0"/>
            <w:vAlign w:val="center"/>
          </w:tcPr>
          <w:p w14:paraId="5D1781CC" w14:textId="77777777" w:rsidR="00636C9C" w:rsidRPr="009A4D7F" w:rsidRDefault="00636C9C" w:rsidP="009A4D7F">
            <w:pPr>
              <w:pStyle w:val="TableHeader"/>
              <w:rPr>
                <w:sz w:val="24"/>
                <w:szCs w:val="24"/>
              </w:rPr>
            </w:pPr>
          </w:p>
        </w:tc>
      </w:tr>
      <w:tr w:rsidR="00636C9C" w:rsidRPr="00F56E02" w14:paraId="25D28AE9" w14:textId="77777777" w:rsidTr="00E978D0">
        <w:tc>
          <w:tcPr>
            <w:tcW w:w="4415" w:type="dxa"/>
            <w:shd w:val="clear" w:color="auto" w:fill="D9D9D9" w:themeFill="background1" w:themeFillShade="D9"/>
            <w:vAlign w:val="center"/>
          </w:tcPr>
          <w:p w14:paraId="1C39E793" w14:textId="77777777" w:rsidR="00636C9C" w:rsidRPr="000B5800" w:rsidRDefault="00636C9C" w:rsidP="00036846">
            <w:pPr>
              <w:pStyle w:val="TableLeftHeader"/>
              <w:jc w:val="left"/>
            </w:pPr>
            <w:r w:rsidRPr="009A4D7F">
              <w:rPr>
                <w:sz w:val="24"/>
                <w:szCs w:val="24"/>
              </w:rPr>
              <w:t>Modules</w:t>
            </w:r>
          </w:p>
        </w:tc>
        <w:tc>
          <w:tcPr>
            <w:tcW w:w="1714" w:type="dxa"/>
            <w:shd w:val="clear" w:color="auto" w:fill="D9D9D9" w:themeFill="background1" w:themeFillShade="D9"/>
            <w:vAlign w:val="center"/>
          </w:tcPr>
          <w:p w14:paraId="7475A5BA" w14:textId="77777777" w:rsidR="00636C9C" w:rsidRPr="00F56E02" w:rsidRDefault="00636C9C" w:rsidP="00E26570">
            <w:pPr>
              <w:jc w:val="center"/>
            </w:pPr>
          </w:p>
        </w:tc>
        <w:tc>
          <w:tcPr>
            <w:tcW w:w="1714" w:type="dxa"/>
            <w:shd w:val="clear" w:color="auto" w:fill="D9D9D9" w:themeFill="background1" w:themeFillShade="D9"/>
            <w:vAlign w:val="center"/>
          </w:tcPr>
          <w:p w14:paraId="6063BAAB" w14:textId="77777777" w:rsidR="00636C9C" w:rsidRPr="00F56E02" w:rsidRDefault="00636C9C" w:rsidP="00E26570">
            <w:pPr>
              <w:jc w:val="center"/>
            </w:pPr>
          </w:p>
        </w:tc>
        <w:tc>
          <w:tcPr>
            <w:tcW w:w="1714" w:type="dxa"/>
            <w:shd w:val="clear" w:color="auto" w:fill="D9D9D9" w:themeFill="background1" w:themeFillShade="D9"/>
            <w:vAlign w:val="center"/>
          </w:tcPr>
          <w:p w14:paraId="6CFD13C0" w14:textId="77777777" w:rsidR="00636C9C" w:rsidRPr="00F56E02" w:rsidRDefault="00636C9C" w:rsidP="00E26570">
            <w:pPr>
              <w:jc w:val="center"/>
            </w:pPr>
          </w:p>
        </w:tc>
        <w:tc>
          <w:tcPr>
            <w:tcW w:w="1714" w:type="dxa"/>
            <w:shd w:val="clear" w:color="auto" w:fill="D9D9D9" w:themeFill="background1" w:themeFillShade="D9"/>
            <w:vAlign w:val="center"/>
          </w:tcPr>
          <w:p w14:paraId="43EBA097" w14:textId="77777777" w:rsidR="00636C9C" w:rsidRPr="00F56E02" w:rsidRDefault="00636C9C" w:rsidP="00E26570">
            <w:pPr>
              <w:jc w:val="center"/>
            </w:pPr>
          </w:p>
        </w:tc>
        <w:tc>
          <w:tcPr>
            <w:tcW w:w="1714" w:type="dxa"/>
            <w:shd w:val="clear" w:color="auto" w:fill="D9D9D9" w:themeFill="background1" w:themeFillShade="D9"/>
            <w:vAlign w:val="center"/>
          </w:tcPr>
          <w:p w14:paraId="417C93A7" w14:textId="77777777" w:rsidR="00636C9C" w:rsidRPr="00F56E02" w:rsidRDefault="00636C9C" w:rsidP="00E26570">
            <w:pPr>
              <w:jc w:val="center"/>
            </w:pPr>
          </w:p>
        </w:tc>
        <w:tc>
          <w:tcPr>
            <w:tcW w:w="1714" w:type="dxa"/>
            <w:shd w:val="clear" w:color="auto" w:fill="D9D9D9" w:themeFill="background1" w:themeFillShade="D9"/>
            <w:vAlign w:val="center"/>
          </w:tcPr>
          <w:p w14:paraId="63393C7E" w14:textId="77777777" w:rsidR="00636C9C" w:rsidRPr="00F56E02" w:rsidRDefault="00636C9C" w:rsidP="00E26570">
            <w:pPr>
              <w:jc w:val="center"/>
            </w:pPr>
          </w:p>
        </w:tc>
      </w:tr>
      <w:tr w:rsidR="00C531F1" w:rsidRPr="00F56E02" w14:paraId="326DE524" w14:textId="77777777" w:rsidTr="001708AD">
        <w:tc>
          <w:tcPr>
            <w:tcW w:w="4415" w:type="dxa"/>
          </w:tcPr>
          <w:p w14:paraId="1927DE05" w14:textId="6B283B75" w:rsidR="00C531F1" w:rsidRPr="00C531F1" w:rsidRDefault="00000000" w:rsidP="00C531F1">
            <w:pPr>
              <w:rPr>
                <w:rStyle w:val="SmartLink"/>
              </w:rPr>
            </w:pPr>
            <w:hyperlink r:id="rId8" w:history="1">
              <w:r w:rsidR="00C531F1" w:rsidRPr="00C531F1">
                <w:rPr>
                  <w:rStyle w:val="SmartLink"/>
                </w:rPr>
                <w:t>Accommodations to the Physical Environment: Setting Up a Classroom for Students with Visual Disabilities</w:t>
              </w:r>
            </w:hyperlink>
          </w:p>
        </w:tc>
        <w:tc>
          <w:tcPr>
            <w:tcW w:w="1714" w:type="dxa"/>
            <w:vAlign w:val="center"/>
          </w:tcPr>
          <w:p w14:paraId="297D2356" w14:textId="15D85D59" w:rsidR="00C531F1" w:rsidRPr="00F275F4" w:rsidRDefault="00C531F1" w:rsidP="00C531F1">
            <w:pPr>
              <w:jc w:val="center"/>
              <w:rPr>
                <w:sz w:val="24"/>
                <w:szCs w:val="24"/>
              </w:rPr>
            </w:pPr>
          </w:p>
        </w:tc>
        <w:tc>
          <w:tcPr>
            <w:tcW w:w="1714" w:type="dxa"/>
            <w:vAlign w:val="center"/>
          </w:tcPr>
          <w:p w14:paraId="40C15297" w14:textId="77777777" w:rsidR="00C531F1" w:rsidRPr="00F56E02" w:rsidRDefault="00C531F1" w:rsidP="00C531F1">
            <w:pPr>
              <w:jc w:val="center"/>
            </w:pPr>
          </w:p>
        </w:tc>
        <w:tc>
          <w:tcPr>
            <w:tcW w:w="1714" w:type="dxa"/>
            <w:vAlign w:val="center"/>
          </w:tcPr>
          <w:p w14:paraId="538A351C" w14:textId="77777777" w:rsidR="00C531F1" w:rsidRPr="00F56E02" w:rsidRDefault="00C531F1" w:rsidP="00C531F1">
            <w:pPr>
              <w:jc w:val="center"/>
            </w:pPr>
          </w:p>
        </w:tc>
        <w:tc>
          <w:tcPr>
            <w:tcW w:w="1714" w:type="dxa"/>
            <w:vAlign w:val="center"/>
          </w:tcPr>
          <w:p w14:paraId="78244D3C" w14:textId="77777777" w:rsidR="00C531F1" w:rsidRPr="00F56E02" w:rsidRDefault="00C531F1" w:rsidP="00C531F1">
            <w:pPr>
              <w:jc w:val="center"/>
            </w:pPr>
          </w:p>
        </w:tc>
        <w:tc>
          <w:tcPr>
            <w:tcW w:w="1714" w:type="dxa"/>
            <w:vAlign w:val="center"/>
          </w:tcPr>
          <w:p w14:paraId="23B3DD60" w14:textId="77777777" w:rsidR="00C531F1" w:rsidRPr="00F56E02" w:rsidRDefault="00C531F1" w:rsidP="00C531F1">
            <w:pPr>
              <w:jc w:val="center"/>
            </w:pPr>
          </w:p>
        </w:tc>
        <w:tc>
          <w:tcPr>
            <w:tcW w:w="1714" w:type="dxa"/>
            <w:vAlign w:val="center"/>
          </w:tcPr>
          <w:p w14:paraId="464078FA" w14:textId="77777777" w:rsidR="00C531F1" w:rsidRPr="00F56E02" w:rsidRDefault="00C531F1" w:rsidP="00C531F1">
            <w:pPr>
              <w:jc w:val="center"/>
            </w:pPr>
          </w:p>
        </w:tc>
      </w:tr>
      <w:tr w:rsidR="00C531F1" w:rsidRPr="00F56E02" w14:paraId="422B7E36" w14:textId="77777777" w:rsidTr="001708AD">
        <w:tc>
          <w:tcPr>
            <w:tcW w:w="4415" w:type="dxa"/>
          </w:tcPr>
          <w:p w14:paraId="3CFC5325" w14:textId="56E57FE6" w:rsidR="00C531F1" w:rsidRPr="00C531F1" w:rsidRDefault="00000000" w:rsidP="00C531F1">
            <w:pPr>
              <w:rPr>
                <w:rStyle w:val="SmartLink"/>
              </w:rPr>
            </w:pPr>
            <w:hyperlink r:id="rId9" w:history="1">
              <w:r w:rsidR="00C531F1" w:rsidRPr="00C531F1">
                <w:rPr>
                  <w:rStyle w:val="SmartLink"/>
                </w:rPr>
                <w:t>Autism Spectrum Disorder (Part 1): An Overview for Educators</w:t>
              </w:r>
            </w:hyperlink>
          </w:p>
        </w:tc>
        <w:tc>
          <w:tcPr>
            <w:tcW w:w="1714" w:type="dxa"/>
            <w:vAlign w:val="center"/>
          </w:tcPr>
          <w:p w14:paraId="370E8DB4" w14:textId="2881D4FC" w:rsidR="00C531F1" w:rsidRPr="00F275F4" w:rsidRDefault="00C531F1" w:rsidP="00C531F1">
            <w:pPr>
              <w:jc w:val="center"/>
              <w:rPr>
                <w:sz w:val="24"/>
                <w:szCs w:val="24"/>
              </w:rPr>
            </w:pPr>
          </w:p>
        </w:tc>
        <w:tc>
          <w:tcPr>
            <w:tcW w:w="1714" w:type="dxa"/>
            <w:vAlign w:val="center"/>
          </w:tcPr>
          <w:p w14:paraId="445F155F" w14:textId="77777777" w:rsidR="00C531F1" w:rsidRPr="00F56E02" w:rsidRDefault="00C531F1" w:rsidP="00C531F1">
            <w:pPr>
              <w:jc w:val="center"/>
            </w:pPr>
          </w:p>
        </w:tc>
        <w:tc>
          <w:tcPr>
            <w:tcW w:w="1714" w:type="dxa"/>
            <w:vAlign w:val="center"/>
          </w:tcPr>
          <w:p w14:paraId="0EC3B555" w14:textId="77777777" w:rsidR="00C531F1" w:rsidRPr="00F56E02" w:rsidRDefault="00C531F1" w:rsidP="00C531F1">
            <w:pPr>
              <w:jc w:val="center"/>
            </w:pPr>
          </w:p>
        </w:tc>
        <w:tc>
          <w:tcPr>
            <w:tcW w:w="1714" w:type="dxa"/>
            <w:vAlign w:val="center"/>
          </w:tcPr>
          <w:p w14:paraId="05102CDD" w14:textId="77777777" w:rsidR="00C531F1" w:rsidRPr="00F56E02" w:rsidRDefault="00C531F1" w:rsidP="00C531F1">
            <w:pPr>
              <w:jc w:val="center"/>
            </w:pPr>
          </w:p>
        </w:tc>
        <w:tc>
          <w:tcPr>
            <w:tcW w:w="1714" w:type="dxa"/>
            <w:vAlign w:val="center"/>
          </w:tcPr>
          <w:p w14:paraId="5895C97D" w14:textId="77777777" w:rsidR="00C531F1" w:rsidRPr="00F56E02" w:rsidRDefault="00C531F1" w:rsidP="00C531F1">
            <w:pPr>
              <w:jc w:val="center"/>
            </w:pPr>
          </w:p>
        </w:tc>
        <w:tc>
          <w:tcPr>
            <w:tcW w:w="1714" w:type="dxa"/>
            <w:vAlign w:val="center"/>
          </w:tcPr>
          <w:p w14:paraId="055FAAE3" w14:textId="77777777" w:rsidR="00C531F1" w:rsidRPr="00F56E02" w:rsidRDefault="00C531F1" w:rsidP="00C531F1">
            <w:pPr>
              <w:jc w:val="center"/>
            </w:pPr>
          </w:p>
        </w:tc>
      </w:tr>
      <w:tr w:rsidR="00C531F1" w:rsidRPr="00F56E02" w14:paraId="2904615C" w14:textId="77777777" w:rsidTr="001708AD">
        <w:tc>
          <w:tcPr>
            <w:tcW w:w="4415" w:type="dxa"/>
          </w:tcPr>
          <w:p w14:paraId="1995BCDB" w14:textId="6CE6F113" w:rsidR="00C531F1" w:rsidRPr="00C531F1" w:rsidRDefault="00000000" w:rsidP="00C531F1">
            <w:pPr>
              <w:rPr>
                <w:rStyle w:val="SmartLink"/>
              </w:rPr>
            </w:pPr>
            <w:hyperlink r:id="rId10" w:history="1">
              <w:r w:rsidR="00C531F1" w:rsidRPr="00C531F1">
                <w:rPr>
                  <w:rStyle w:val="SmartLink"/>
                </w:rPr>
                <w:t>Autism Spectrum Disorder (Part 2): Evidence-Based Practices</w:t>
              </w:r>
            </w:hyperlink>
          </w:p>
        </w:tc>
        <w:tc>
          <w:tcPr>
            <w:tcW w:w="1714" w:type="dxa"/>
            <w:vAlign w:val="center"/>
          </w:tcPr>
          <w:p w14:paraId="207ACBDE" w14:textId="17D47D20" w:rsidR="00C531F1" w:rsidRPr="00F275F4" w:rsidRDefault="00C531F1" w:rsidP="00C531F1">
            <w:pPr>
              <w:rPr>
                <w:sz w:val="24"/>
                <w:szCs w:val="24"/>
              </w:rPr>
            </w:pPr>
          </w:p>
        </w:tc>
        <w:tc>
          <w:tcPr>
            <w:tcW w:w="1714" w:type="dxa"/>
            <w:vAlign w:val="center"/>
          </w:tcPr>
          <w:p w14:paraId="21EBC0DE" w14:textId="77777777" w:rsidR="00C531F1" w:rsidRPr="00F56E02" w:rsidRDefault="00C531F1" w:rsidP="00C531F1">
            <w:pPr>
              <w:jc w:val="center"/>
            </w:pPr>
          </w:p>
        </w:tc>
        <w:tc>
          <w:tcPr>
            <w:tcW w:w="1714" w:type="dxa"/>
            <w:vAlign w:val="center"/>
          </w:tcPr>
          <w:p w14:paraId="6C52C77B" w14:textId="77777777" w:rsidR="00C531F1" w:rsidRPr="00F56E02" w:rsidRDefault="00C531F1" w:rsidP="00C531F1">
            <w:pPr>
              <w:jc w:val="center"/>
            </w:pPr>
          </w:p>
        </w:tc>
        <w:tc>
          <w:tcPr>
            <w:tcW w:w="1714" w:type="dxa"/>
            <w:vAlign w:val="center"/>
          </w:tcPr>
          <w:p w14:paraId="3EBBBAC9" w14:textId="77777777" w:rsidR="00C531F1" w:rsidRPr="00F56E02" w:rsidRDefault="00C531F1" w:rsidP="00C531F1">
            <w:pPr>
              <w:jc w:val="center"/>
            </w:pPr>
          </w:p>
        </w:tc>
        <w:tc>
          <w:tcPr>
            <w:tcW w:w="1714" w:type="dxa"/>
            <w:vAlign w:val="center"/>
          </w:tcPr>
          <w:p w14:paraId="42F989A9" w14:textId="77777777" w:rsidR="00C531F1" w:rsidRPr="00F56E02" w:rsidRDefault="00C531F1" w:rsidP="00C531F1">
            <w:pPr>
              <w:jc w:val="center"/>
            </w:pPr>
          </w:p>
        </w:tc>
        <w:tc>
          <w:tcPr>
            <w:tcW w:w="1714" w:type="dxa"/>
            <w:vAlign w:val="center"/>
          </w:tcPr>
          <w:p w14:paraId="7A22EDA9" w14:textId="77777777" w:rsidR="00C531F1" w:rsidRPr="00F56E02" w:rsidRDefault="00C531F1" w:rsidP="00C531F1">
            <w:pPr>
              <w:jc w:val="center"/>
            </w:pPr>
          </w:p>
        </w:tc>
      </w:tr>
      <w:tr w:rsidR="00C531F1" w:rsidRPr="00F56E02" w14:paraId="42462FE5" w14:textId="77777777" w:rsidTr="001708AD">
        <w:tc>
          <w:tcPr>
            <w:tcW w:w="4415" w:type="dxa"/>
          </w:tcPr>
          <w:p w14:paraId="2817CEBB" w14:textId="15B42053" w:rsidR="00C531F1" w:rsidRPr="00C531F1" w:rsidRDefault="00000000" w:rsidP="00C531F1">
            <w:pPr>
              <w:rPr>
                <w:rStyle w:val="SmartLink"/>
              </w:rPr>
            </w:pPr>
            <w:hyperlink r:id="rId11" w:history="1">
              <w:r w:rsidR="00C531F1" w:rsidRPr="00C531F1">
                <w:rPr>
                  <w:rStyle w:val="SmartLink"/>
                </w:rPr>
                <w:t>IEPs: Developing High-Quality Individualized Education Programs</w:t>
              </w:r>
            </w:hyperlink>
          </w:p>
        </w:tc>
        <w:tc>
          <w:tcPr>
            <w:tcW w:w="1714" w:type="dxa"/>
            <w:vAlign w:val="center"/>
          </w:tcPr>
          <w:p w14:paraId="34629A46" w14:textId="4DD0E33B" w:rsidR="00C531F1" w:rsidRPr="00F275F4" w:rsidRDefault="00C531F1" w:rsidP="00C531F1">
            <w:pPr>
              <w:jc w:val="center"/>
              <w:rPr>
                <w:sz w:val="24"/>
                <w:szCs w:val="24"/>
              </w:rPr>
            </w:pPr>
          </w:p>
        </w:tc>
        <w:tc>
          <w:tcPr>
            <w:tcW w:w="1714" w:type="dxa"/>
            <w:vAlign w:val="center"/>
          </w:tcPr>
          <w:p w14:paraId="45C54E10" w14:textId="77777777" w:rsidR="00C531F1" w:rsidRPr="00F56E02" w:rsidRDefault="00C531F1" w:rsidP="00C531F1">
            <w:pPr>
              <w:jc w:val="center"/>
            </w:pPr>
          </w:p>
        </w:tc>
        <w:tc>
          <w:tcPr>
            <w:tcW w:w="1714" w:type="dxa"/>
            <w:vAlign w:val="center"/>
          </w:tcPr>
          <w:p w14:paraId="3D50A576" w14:textId="77777777" w:rsidR="00C531F1" w:rsidRPr="00F56E02" w:rsidRDefault="00C531F1" w:rsidP="00C531F1">
            <w:pPr>
              <w:jc w:val="center"/>
            </w:pPr>
          </w:p>
        </w:tc>
        <w:tc>
          <w:tcPr>
            <w:tcW w:w="1714" w:type="dxa"/>
            <w:vAlign w:val="center"/>
          </w:tcPr>
          <w:p w14:paraId="59E87E0D" w14:textId="77777777" w:rsidR="00C531F1" w:rsidRPr="00F56E02" w:rsidRDefault="00C531F1" w:rsidP="00C531F1">
            <w:pPr>
              <w:jc w:val="center"/>
            </w:pPr>
          </w:p>
        </w:tc>
        <w:tc>
          <w:tcPr>
            <w:tcW w:w="1714" w:type="dxa"/>
            <w:vAlign w:val="center"/>
          </w:tcPr>
          <w:p w14:paraId="47389EED" w14:textId="77777777" w:rsidR="00C531F1" w:rsidRPr="00F56E02" w:rsidRDefault="00C531F1" w:rsidP="00C531F1">
            <w:pPr>
              <w:jc w:val="center"/>
            </w:pPr>
          </w:p>
        </w:tc>
        <w:tc>
          <w:tcPr>
            <w:tcW w:w="1714" w:type="dxa"/>
            <w:vAlign w:val="center"/>
          </w:tcPr>
          <w:p w14:paraId="6235BAA5" w14:textId="77777777" w:rsidR="00C531F1" w:rsidRPr="00F56E02" w:rsidRDefault="00C531F1" w:rsidP="00C531F1">
            <w:pPr>
              <w:jc w:val="center"/>
            </w:pPr>
          </w:p>
        </w:tc>
      </w:tr>
      <w:tr w:rsidR="00C531F1" w:rsidRPr="00F56E02" w14:paraId="7F8E75E9" w14:textId="77777777" w:rsidTr="001708AD">
        <w:tc>
          <w:tcPr>
            <w:tcW w:w="4415" w:type="dxa"/>
          </w:tcPr>
          <w:p w14:paraId="19A849DF" w14:textId="1485C92A" w:rsidR="00C531F1" w:rsidRPr="00C531F1" w:rsidRDefault="00000000" w:rsidP="00C531F1">
            <w:pPr>
              <w:rPr>
                <w:rStyle w:val="SmartLink"/>
              </w:rPr>
            </w:pPr>
            <w:hyperlink r:id="rId12" w:history="1">
              <w:r w:rsidR="00C531F1" w:rsidRPr="00C531F1">
                <w:rPr>
                  <w:rStyle w:val="SmartLink"/>
                </w:rPr>
                <w:t>IEPs: How Administrators Can Support the Development and Implementation of High-Quality IEPs</w:t>
              </w:r>
            </w:hyperlink>
          </w:p>
        </w:tc>
        <w:tc>
          <w:tcPr>
            <w:tcW w:w="1714" w:type="dxa"/>
            <w:vAlign w:val="center"/>
          </w:tcPr>
          <w:p w14:paraId="6826B624" w14:textId="77777777" w:rsidR="00C531F1" w:rsidRPr="00F56E02" w:rsidRDefault="00C531F1" w:rsidP="00C531F1">
            <w:pPr>
              <w:jc w:val="center"/>
            </w:pPr>
          </w:p>
        </w:tc>
        <w:tc>
          <w:tcPr>
            <w:tcW w:w="1714" w:type="dxa"/>
            <w:vAlign w:val="center"/>
          </w:tcPr>
          <w:p w14:paraId="302683E2" w14:textId="77777777" w:rsidR="00C531F1" w:rsidRPr="00F56E02" w:rsidRDefault="00C531F1" w:rsidP="00C531F1">
            <w:pPr>
              <w:jc w:val="center"/>
            </w:pPr>
          </w:p>
        </w:tc>
        <w:tc>
          <w:tcPr>
            <w:tcW w:w="1714" w:type="dxa"/>
            <w:vAlign w:val="center"/>
          </w:tcPr>
          <w:p w14:paraId="509E31CB" w14:textId="77777777" w:rsidR="00C531F1" w:rsidRPr="00F56E02" w:rsidRDefault="00C531F1" w:rsidP="00C531F1">
            <w:pPr>
              <w:jc w:val="center"/>
            </w:pPr>
          </w:p>
        </w:tc>
        <w:tc>
          <w:tcPr>
            <w:tcW w:w="1714" w:type="dxa"/>
            <w:vAlign w:val="center"/>
          </w:tcPr>
          <w:p w14:paraId="5FE91787" w14:textId="77777777" w:rsidR="00C531F1" w:rsidRPr="00F56E02" w:rsidRDefault="00C531F1" w:rsidP="00C531F1">
            <w:pPr>
              <w:jc w:val="center"/>
            </w:pPr>
          </w:p>
        </w:tc>
        <w:tc>
          <w:tcPr>
            <w:tcW w:w="1714" w:type="dxa"/>
            <w:vAlign w:val="center"/>
          </w:tcPr>
          <w:p w14:paraId="0C388DA2" w14:textId="77777777" w:rsidR="00C531F1" w:rsidRPr="00F56E02" w:rsidRDefault="00C531F1" w:rsidP="00C531F1">
            <w:pPr>
              <w:jc w:val="center"/>
            </w:pPr>
          </w:p>
        </w:tc>
        <w:tc>
          <w:tcPr>
            <w:tcW w:w="1714" w:type="dxa"/>
            <w:vAlign w:val="center"/>
          </w:tcPr>
          <w:p w14:paraId="709E2F6E" w14:textId="77777777" w:rsidR="00C531F1" w:rsidRPr="00F56E02" w:rsidRDefault="00C531F1" w:rsidP="00C531F1">
            <w:pPr>
              <w:jc w:val="center"/>
            </w:pPr>
          </w:p>
        </w:tc>
      </w:tr>
      <w:tr w:rsidR="00C531F1" w:rsidRPr="00F56E02" w14:paraId="33E27C20" w14:textId="77777777" w:rsidTr="001708AD">
        <w:tc>
          <w:tcPr>
            <w:tcW w:w="4415" w:type="dxa"/>
          </w:tcPr>
          <w:p w14:paraId="174E5B84" w14:textId="1C21D5BF" w:rsidR="00C531F1" w:rsidRPr="00C531F1" w:rsidRDefault="00000000" w:rsidP="00C531F1">
            <w:pPr>
              <w:rPr>
                <w:rStyle w:val="SmartLink"/>
              </w:rPr>
            </w:pPr>
            <w:hyperlink r:id="rId13" w:history="1">
              <w:r w:rsidR="00C531F1" w:rsidRPr="00C531F1">
                <w:rPr>
                  <w:rStyle w:val="SmartLink"/>
                </w:rPr>
                <w:t>Inclusion of Students with Significant Cognitive Disabilities: Supports in the General Education Classroom</w:t>
              </w:r>
            </w:hyperlink>
          </w:p>
        </w:tc>
        <w:tc>
          <w:tcPr>
            <w:tcW w:w="1714" w:type="dxa"/>
            <w:vAlign w:val="center"/>
          </w:tcPr>
          <w:p w14:paraId="341991C6" w14:textId="77777777" w:rsidR="00C531F1" w:rsidRPr="00F56E02" w:rsidRDefault="00C531F1" w:rsidP="00C531F1">
            <w:pPr>
              <w:jc w:val="center"/>
            </w:pPr>
          </w:p>
        </w:tc>
        <w:tc>
          <w:tcPr>
            <w:tcW w:w="1714" w:type="dxa"/>
            <w:vAlign w:val="center"/>
          </w:tcPr>
          <w:p w14:paraId="53FA22F5" w14:textId="61AA2786" w:rsidR="00C531F1" w:rsidRPr="00F275F4" w:rsidRDefault="00C531F1" w:rsidP="00C531F1">
            <w:pPr>
              <w:jc w:val="center"/>
              <w:rPr>
                <w:sz w:val="24"/>
                <w:szCs w:val="24"/>
              </w:rPr>
            </w:pPr>
          </w:p>
        </w:tc>
        <w:tc>
          <w:tcPr>
            <w:tcW w:w="1714" w:type="dxa"/>
            <w:vAlign w:val="center"/>
          </w:tcPr>
          <w:p w14:paraId="3E1BFC87" w14:textId="77777777" w:rsidR="00C531F1" w:rsidRPr="00F56E02" w:rsidRDefault="00C531F1" w:rsidP="00C531F1">
            <w:pPr>
              <w:jc w:val="center"/>
            </w:pPr>
          </w:p>
        </w:tc>
        <w:tc>
          <w:tcPr>
            <w:tcW w:w="1714" w:type="dxa"/>
            <w:vAlign w:val="center"/>
          </w:tcPr>
          <w:p w14:paraId="52B3939E" w14:textId="77777777" w:rsidR="00C531F1" w:rsidRPr="00F56E02" w:rsidRDefault="00C531F1" w:rsidP="00C531F1">
            <w:pPr>
              <w:jc w:val="center"/>
            </w:pPr>
          </w:p>
        </w:tc>
        <w:tc>
          <w:tcPr>
            <w:tcW w:w="1714" w:type="dxa"/>
            <w:vAlign w:val="center"/>
          </w:tcPr>
          <w:p w14:paraId="4E3306AA" w14:textId="77777777" w:rsidR="00C531F1" w:rsidRPr="00F56E02" w:rsidRDefault="00C531F1" w:rsidP="00C531F1">
            <w:pPr>
              <w:jc w:val="center"/>
            </w:pPr>
          </w:p>
        </w:tc>
        <w:tc>
          <w:tcPr>
            <w:tcW w:w="1714" w:type="dxa"/>
            <w:vAlign w:val="center"/>
          </w:tcPr>
          <w:p w14:paraId="169381AD" w14:textId="77777777" w:rsidR="00C531F1" w:rsidRPr="00F56E02" w:rsidRDefault="00C531F1" w:rsidP="00C531F1">
            <w:pPr>
              <w:jc w:val="center"/>
            </w:pPr>
          </w:p>
        </w:tc>
      </w:tr>
      <w:tr w:rsidR="00C531F1" w:rsidRPr="00F56E02" w14:paraId="424920BB" w14:textId="77777777" w:rsidTr="001708AD">
        <w:tc>
          <w:tcPr>
            <w:tcW w:w="4415" w:type="dxa"/>
          </w:tcPr>
          <w:p w14:paraId="12C0ACE5" w14:textId="1AD14D0F" w:rsidR="00C531F1" w:rsidRPr="00C531F1" w:rsidRDefault="00000000" w:rsidP="00C531F1">
            <w:pPr>
              <w:rPr>
                <w:rStyle w:val="SmartLink"/>
              </w:rPr>
            </w:pPr>
            <w:hyperlink r:id="rId14" w:history="1">
              <w:r w:rsidR="00C531F1" w:rsidRPr="00C531F1">
                <w:rPr>
                  <w:rStyle w:val="SmartLink"/>
                </w:rPr>
                <w:t>Instructional Accommodations: Making the Learning Environment Accessible to Students with Visual Disabilities</w:t>
              </w:r>
            </w:hyperlink>
          </w:p>
        </w:tc>
        <w:tc>
          <w:tcPr>
            <w:tcW w:w="1714" w:type="dxa"/>
            <w:vAlign w:val="center"/>
          </w:tcPr>
          <w:p w14:paraId="04B59BCC" w14:textId="77777777" w:rsidR="00C531F1" w:rsidRPr="00F56E02" w:rsidRDefault="00C531F1" w:rsidP="00C531F1">
            <w:pPr>
              <w:jc w:val="center"/>
            </w:pPr>
          </w:p>
        </w:tc>
        <w:tc>
          <w:tcPr>
            <w:tcW w:w="1714" w:type="dxa"/>
            <w:vAlign w:val="center"/>
          </w:tcPr>
          <w:p w14:paraId="462682FA" w14:textId="57BB1865" w:rsidR="00C531F1" w:rsidRPr="00F275F4" w:rsidRDefault="00C531F1" w:rsidP="00C531F1">
            <w:pPr>
              <w:jc w:val="center"/>
              <w:rPr>
                <w:sz w:val="24"/>
                <w:szCs w:val="24"/>
              </w:rPr>
            </w:pPr>
          </w:p>
        </w:tc>
        <w:tc>
          <w:tcPr>
            <w:tcW w:w="1714" w:type="dxa"/>
            <w:vAlign w:val="center"/>
          </w:tcPr>
          <w:p w14:paraId="4E7B8E8E" w14:textId="77777777" w:rsidR="00C531F1" w:rsidRPr="00F56E02" w:rsidRDefault="00C531F1" w:rsidP="00C531F1">
            <w:pPr>
              <w:jc w:val="center"/>
            </w:pPr>
          </w:p>
        </w:tc>
        <w:tc>
          <w:tcPr>
            <w:tcW w:w="1714" w:type="dxa"/>
            <w:vAlign w:val="center"/>
          </w:tcPr>
          <w:p w14:paraId="7518C057" w14:textId="77777777" w:rsidR="00C531F1" w:rsidRPr="00F56E02" w:rsidRDefault="00C531F1" w:rsidP="00C531F1">
            <w:pPr>
              <w:jc w:val="center"/>
            </w:pPr>
          </w:p>
        </w:tc>
        <w:tc>
          <w:tcPr>
            <w:tcW w:w="1714" w:type="dxa"/>
            <w:vAlign w:val="center"/>
          </w:tcPr>
          <w:p w14:paraId="5197B2E1" w14:textId="77777777" w:rsidR="00C531F1" w:rsidRPr="00F56E02" w:rsidRDefault="00C531F1" w:rsidP="00C531F1">
            <w:pPr>
              <w:jc w:val="center"/>
            </w:pPr>
          </w:p>
        </w:tc>
        <w:tc>
          <w:tcPr>
            <w:tcW w:w="1714" w:type="dxa"/>
            <w:vAlign w:val="center"/>
          </w:tcPr>
          <w:p w14:paraId="43B64385" w14:textId="77777777" w:rsidR="00C531F1" w:rsidRPr="00F56E02" w:rsidRDefault="00C531F1" w:rsidP="00C531F1">
            <w:pPr>
              <w:jc w:val="center"/>
            </w:pPr>
          </w:p>
        </w:tc>
      </w:tr>
      <w:tr w:rsidR="00C531F1" w:rsidRPr="00F56E02" w14:paraId="0378CDB5" w14:textId="77777777" w:rsidTr="001708AD">
        <w:tc>
          <w:tcPr>
            <w:tcW w:w="4415" w:type="dxa"/>
          </w:tcPr>
          <w:p w14:paraId="0A79707E" w14:textId="2FC6E89D" w:rsidR="00C531F1" w:rsidRPr="00C531F1" w:rsidRDefault="00000000" w:rsidP="00C531F1">
            <w:pPr>
              <w:rPr>
                <w:rStyle w:val="SmartLink"/>
              </w:rPr>
            </w:pPr>
            <w:hyperlink r:id="rId15" w:history="1">
              <w:r w:rsidR="00C531F1" w:rsidRPr="00C531F1">
                <w:rPr>
                  <w:rStyle w:val="SmartLink"/>
                </w:rPr>
                <w:t>Serving Students with Visual Impairments: The Importance of Collaboration</w:t>
              </w:r>
            </w:hyperlink>
          </w:p>
        </w:tc>
        <w:tc>
          <w:tcPr>
            <w:tcW w:w="1714" w:type="dxa"/>
            <w:vAlign w:val="center"/>
          </w:tcPr>
          <w:p w14:paraId="6FDD3AFB" w14:textId="77777777" w:rsidR="00C531F1" w:rsidRPr="00F275F4" w:rsidRDefault="00C531F1" w:rsidP="00C531F1">
            <w:pPr>
              <w:jc w:val="center"/>
              <w:rPr>
                <w:rFonts w:cs="Arial"/>
                <w:sz w:val="24"/>
                <w:szCs w:val="24"/>
              </w:rPr>
            </w:pPr>
          </w:p>
        </w:tc>
        <w:tc>
          <w:tcPr>
            <w:tcW w:w="1714" w:type="dxa"/>
            <w:vAlign w:val="center"/>
          </w:tcPr>
          <w:p w14:paraId="152CABA4" w14:textId="3FA3B6EE" w:rsidR="00C531F1" w:rsidRPr="00F275F4" w:rsidRDefault="00C531F1" w:rsidP="00C531F1">
            <w:pPr>
              <w:jc w:val="center"/>
              <w:rPr>
                <w:rFonts w:cs="Arial"/>
                <w:sz w:val="24"/>
                <w:szCs w:val="24"/>
              </w:rPr>
            </w:pPr>
          </w:p>
        </w:tc>
        <w:tc>
          <w:tcPr>
            <w:tcW w:w="1714" w:type="dxa"/>
            <w:vAlign w:val="center"/>
          </w:tcPr>
          <w:p w14:paraId="6DC1812D" w14:textId="77777777" w:rsidR="00C531F1" w:rsidRPr="00F275F4" w:rsidRDefault="00C531F1" w:rsidP="00C531F1">
            <w:pPr>
              <w:jc w:val="center"/>
              <w:rPr>
                <w:rFonts w:cs="Arial"/>
                <w:sz w:val="24"/>
                <w:szCs w:val="24"/>
              </w:rPr>
            </w:pPr>
          </w:p>
        </w:tc>
        <w:tc>
          <w:tcPr>
            <w:tcW w:w="1714" w:type="dxa"/>
            <w:vAlign w:val="center"/>
          </w:tcPr>
          <w:p w14:paraId="338589F1" w14:textId="77777777" w:rsidR="00C531F1" w:rsidRPr="00F275F4" w:rsidRDefault="00C531F1" w:rsidP="00C531F1">
            <w:pPr>
              <w:jc w:val="center"/>
              <w:rPr>
                <w:rFonts w:cs="Arial"/>
                <w:sz w:val="24"/>
                <w:szCs w:val="24"/>
              </w:rPr>
            </w:pPr>
          </w:p>
        </w:tc>
        <w:tc>
          <w:tcPr>
            <w:tcW w:w="1714" w:type="dxa"/>
            <w:vAlign w:val="center"/>
          </w:tcPr>
          <w:p w14:paraId="2509C04A" w14:textId="77777777" w:rsidR="00C531F1" w:rsidRPr="00F275F4" w:rsidRDefault="00C531F1" w:rsidP="00C531F1">
            <w:pPr>
              <w:jc w:val="center"/>
              <w:rPr>
                <w:rFonts w:cs="Arial"/>
                <w:sz w:val="24"/>
                <w:szCs w:val="24"/>
              </w:rPr>
            </w:pPr>
          </w:p>
        </w:tc>
        <w:tc>
          <w:tcPr>
            <w:tcW w:w="1714" w:type="dxa"/>
            <w:vAlign w:val="center"/>
          </w:tcPr>
          <w:p w14:paraId="02229347" w14:textId="77777777" w:rsidR="00C531F1" w:rsidRPr="00F275F4" w:rsidRDefault="00C531F1" w:rsidP="00C531F1">
            <w:pPr>
              <w:jc w:val="center"/>
              <w:rPr>
                <w:rFonts w:cs="Arial"/>
                <w:sz w:val="24"/>
                <w:szCs w:val="24"/>
              </w:rPr>
            </w:pPr>
          </w:p>
        </w:tc>
      </w:tr>
      <w:tr w:rsidR="00C531F1" w:rsidRPr="00F56E02" w14:paraId="7C26F0EC" w14:textId="77777777" w:rsidTr="001708AD">
        <w:tc>
          <w:tcPr>
            <w:tcW w:w="4415" w:type="dxa"/>
          </w:tcPr>
          <w:p w14:paraId="4C785419" w14:textId="5178724A" w:rsidR="00C531F1" w:rsidRPr="00C531F1" w:rsidRDefault="00000000" w:rsidP="00C531F1">
            <w:pPr>
              <w:rPr>
                <w:rStyle w:val="SmartLink"/>
              </w:rPr>
            </w:pPr>
            <w:hyperlink r:id="rId16" w:history="1">
              <w:r w:rsidR="00C531F1" w:rsidRPr="00C531F1">
                <w:rPr>
                  <w:rStyle w:val="SmartLink"/>
                </w:rPr>
                <w:t>The Pre-Referral Process: Procedures for Supporting Students with Academic and Behavioral Concerns</w:t>
              </w:r>
            </w:hyperlink>
          </w:p>
        </w:tc>
        <w:tc>
          <w:tcPr>
            <w:tcW w:w="1714" w:type="dxa"/>
            <w:vAlign w:val="center"/>
          </w:tcPr>
          <w:p w14:paraId="3F3F2E86" w14:textId="77777777" w:rsidR="00C531F1" w:rsidRPr="00F275F4" w:rsidRDefault="00C531F1" w:rsidP="00C531F1">
            <w:pPr>
              <w:jc w:val="center"/>
              <w:rPr>
                <w:rFonts w:cs="Arial"/>
                <w:sz w:val="24"/>
                <w:szCs w:val="24"/>
              </w:rPr>
            </w:pPr>
          </w:p>
        </w:tc>
        <w:tc>
          <w:tcPr>
            <w:tcW w:w="1714" w:type="dxa"/>
            <w:vAlign w:val="center"/>
          </w:tcPr>
          <w:p w14:paraId="75E8AF01" w14:textId="77777777" w:rsidR="00C531F1" w:rsidRPr="00F275F4" w:rsidRDefault="00C531F1" w:rsidP="00C531F1">
            <w:pPr>
              <w:jc w:val="center"/>
              <w:rPr>
                <w:rFonts w:cs="Arial"/>
                <w:sz w:val="24"/>
                <w:szCs w:val="24"/>
              </w:rPr>
            </w:pPr>
          </w:p>
        </w:tc>
        <w:tc>
          <w:tcPr>
            <w:tcW w:w="1714" w:type="dxa"/>
            <w:vAlign w:val="center"/>
          </w:tcPr>
          <w:p w14:paraId="7A8EC1E1" w14:textId="77777777" w:rsidR="00C531F1" w:rsidRPr="00F275F4" w:rsidRDefault="00C531F1" w:rsidP="00C531F1">
            <w:pPr>
              <w:jc w:val="center"/>
              <w:rPr>
                <w:rFonts w:cs="Arial"/>
                <w:sz w:val="24"/>
                <w:szCs w:val="24"/>
              </w:rPr>
            </w:pPr>
          </w:p>
        </w:tc>
        <w:tc>
          <w:tcPr>
            <w:tcW w:w="1714" w:type="dxa"/>
            <w:vAlign w:val="center"/>
          </w:tcPr>
          <w:p w14:paraId="51B0D2FE" w14:textId="77777777" w:rsidR="00C531F1" w:rsidRPr="00F275F4" w:rsidRDefault="00C531F1" w:rsidP="00C531F1">
            <w:pPr>
              <w:jc w:val="center"/>
              <w:rPr>
                <w:rFonts w:cs="Arial"/>
                <w:sz w:val="24"/>
                <w:szCs w:val="24"/>
              </w:rPr>
            </w:pPr>
          </w:p>
        </w:tc>
        <w:tc>
          <w:tcPr>
            <w:tcW w:w="1714" w:type="dxa"/>
            <w:vAlign w:val="center"/>
          </w:tcPr>
          <w:p w14:paraId="079B36AA" w14:textId="77777777" w:rsidR="00C531F1" w:rsidRPr="00F275F4" w:rsidRDefault="00C531F1" w:rsidP="00C531F1">
            <w:pPr>
              <w:jc w:val="center"/>
              <w:rPr>
                <w:rFonts w:cs="Arial"/>
                <w:sz w:val="24"/>
                <w:szCs w:val="24"/>
              </w:rPr>
            </w:pPr>
          </w:p>
        </w:tc>
        <w:tc>
          <w:tcPr>
            <w:tcW w:w="1714" w:type="dxa"/>
            <w:vAlign w:val="center"/>
          </w:tcPr>
          <w:p w14:paraId="688CC9CF" w14:textId="77777777" w:rsidR="00C531F1" w:rsidRPr="00F275F4" w:rsidRDefault="00C531F1" w:rsidP="00C531F1">
            <w:pPr>
              <w:jc w:val="center"/>
              <w:rPr>
                <w:rFonts w:cs="Arial"/>
                <w:sz w:val="24"/>
                <w:szCs w:val="24"/>
              </w:rPr>
            </w:pPr>
          </w:p>
        </w:tc>
      </w:tr>
      <w:tr w:rsidR="00C531F1" w:rsidRPr="00F56E02" w14:paraId="7DD6FE28" w14:textId="77777777" w:rsidTr="001708AD">
        <w:tc>
          <w:tcPr>
            <w:tcW w:w="4415" w:type="dxa"/>
          </w:tcPr>
          <w:p w14:paraId="7CF58F0F" w14:textId="723BFC9E" w:rsidR="00C531F1" w:rsidRPr="00C531F1" w:rsidRDefault="00000000" w:rsidP="00C531F1">
            <w:pPr>
              <w:rPr>
                <w:rStyle w:val="SmartLink"/>
              </w:rPr>
            </w:pPr>
            <w:hyperlink r:id="rId17" w:history="1">
              <w:r w:rsidR="00C531F1" w:rsidRPr="00C531F1">
                <w:rPr>
                  <w:rStyle w:val="SmartLink"/>
                </w:rPr>
                <w:t>What Do You See? Perceptions of Disability</w:t>
              </w:r>
            </w:hyperlink>
          </w:p>
        </w:tc>
        <w:tc>
          <w:tcPr>
            <w:tcW w:w="1714" w:type="dxa"/>
            <w:vAlign w:val="center"/>
          </w:tcPr>
          <w:p w14:paraId="737E1FEB" w14:textId="77777777" w:rsidR="00C531F1" w:rsidRPr="00F275F4" w:rsidRDefault="00C531F1" w:rsidP="00C531F1">
            <w:pPr>
              <w:jc w:val="center"/>
              <w:rPr>
                <w:rFonts w:cs="Arial"/>
                <w:sz w:val="24"/>
                <w:szCs w:val="24"/>
              </w:rPr>
            </w:pPr>
          </w:p>
        </w:tc>
        <w:tc>
          <w:tcPr>
            <w:tcW w:w="1714" w:type="dxa"/>
            <w:vAlign w:val="center"/>
          </w:tcPr>
          <w:p w14:paraId="489B62BF" w14:textId="77777777" w:rsidR="00C531F1" w:rsidRPr="00F275F4" w:rsidRDefault="00C531F1" w:rsidP="00C531F1">
            <w:pPr>
              <w:jc w:val="center"/>
              <w:rPr>
                <w:rFonts w:cs="Arial"/>
                <w:sz w:val="24"/>
                <w:szCs w:val="24"/>
              </w:rPr>
            </w:pPr>
          </w:p>
        </w:tc>
        <w:tc>
          <w:tcPr>
            <w:tcW w:w="1714" w:type="dxa"/>
            <w:vAlign w:val="center"/>
          </w:tcPr>
          <w:p w14:paraId="0C281447" w14:textId="77777777" w:rsidR="00C531F1" w:rsidRPr="00F275F4" w:rsidRDefault="00C531F1" w:rsidP="00C531F1">
            <w:pPr>
              <w:jc w:val="center"/>
              <w:rPr>
                <w:rFonts w:cs="Arial"/>
                <w:sz w:val="24"/>
                <w:szCs w:val="24"/>
              </w:rPr>
            </w:pPr>
          </w:p>
        </w:tc>
        <w:tc>
          <w:tcPr>
            <w:tcW w:w="1714" w:type="dxa"/>
            <w:vAlign w:val="center"/>
          </w:tcPr>
          <w:p w14:paraId="789EA7EE" w14:textId="77777777" w:rsidR="00C531F1" w:rsidRPr="00F275F4" w:rsidRDefault="00C531F1" w:rsidP="00C531F1">
            <w:pPr>
              <w:jc w:val="center"/>
              <w:rPr>
                <w:rFonts w:cs="Arial"/>
                <w:sz w:val="24"/>
                <w:szCs w:val="24"/>
              </w:rPr>
            </w:pPr>
          </w:p>
        </w:tc>
        <w:tc>
          <w:tcPr>
            <w:tcW w:w="1714" w:type="dxa"/>
            <w:vAlign w:val="center"/>
          </w:tcPr>
          <w:p w14:paraId="799D41E1" w14:textId="77777777" w:rsidR="00C531F1" w:rsidRPr="00F275F4" w:rsidRDefault="00C531F1" w:rsidP="00C531F1">
            <w:pPr>
              <w:jc w:val="center"/>
              <w:rPr>
                <w:rFonts w:cs="Arial"/>
                <w:sz w:val="24"/>
                <w:szCs w:val="24"/>
              </w:rPr>
            </w:pPr>
          </w:p>
        </w:tc>
        <w:tc>
          <w:tcPr>
            <w:tcW w:w="1714" w:type="dxa"/>
            <w:vAlign w:val="center"/>
          </w:tcPr>
          <w:p w14:paraId="20F54EA6" w14:textId="77777777" w:rsidR="00C531F1" w:rsidRPr="00F275F4" w:rsidRDefault="00C531F1" w:rsidP="00C531F1">
            <w:pPr>
              <w:jc w:val="center"/>
              <w:rPr>
                <w:rFonts w:cs="Arial"/>
                <w:sz w:val="24"/>
                <w:szCs w:val="24"/>
              </w:rPr>
            </w:pPr>
          </w:p>
        </w:tc>
      </w:tr>
      <w:tr w:rsidR="00636C9C" w:rsidRPr="00F56E02" w14:paraId="15F2AEBF" w14:textId="77777777" w:rsidTr="00E978D0">
        <w:tc>
          <w:tcPr>
            <w:tcW w:w="4415" w:type="dxa"/>
            <w:tcBorders>
              <w:bottom w:val="single" w:sz="4" w:space="0" w:color="auto"/>
            </w:tcBorders>
            <w:shd w:val="clear" w:color="auto" w:fill="D9D9D9" w:themeFill="background1" w:themeFillShade="D9"/>
            <w:vAlign w:val="center"/>
          </w:tcPr>
          <w:p w14:paraId="229DA780" w14:textId="10436135" w:rsidR="00636C9C" w:rsidRPr="009A4D7F" w:rsidRDefault="004C474A" w:rsidP="00036846">
            <w:pPr>
              <w:pStyle w:val="TableLeftHeader"/>
              <w:jc w:val="left"/>
              <w:rPr>
                <w:sz w:val="24"/>
                <w:szCs w:val="24"/>
              </w:rPr>
            </w:pPr>
            <w:r>
              <w:rPr>
                <w:sz w:val="24"/>
                <w:szCs w:val="24"/>
              </w:rPr>
              <w:t>Activities</w:t>
            </w:r>
          </w:p>
        </w:tc>
        <w:tc>
          <w:tcPr>
            <w:tcW w:w="1714" w:type="dxa"/>
            <w:tcBorders>
              <w:bottom w:val="single" w:sz="4" w:space="0" w:color="auto"/>
            </w:tcBorders>
            <w:shd w:val="clear" w:color="auto" w:fill="D9D9D9" w:themeFill="background1" w:themeFillShade="D9"/>
            <w:vAlign w:val="center"/>
          </w:tcPr>
          <w:p w14:paraId="152F8DF4"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5C6582CF"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3D582FBE"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7B2C5F1E"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7049EC98" w14:textId="77777777" w:rsidR="00636C9C" w:rsidRPr="00F275F4" w:rsidRDefault="00636C9C" w:rsidP="00E26570">
            <w:pPr>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5F06763B" w14:textId="77777777" w:rsidR="00636C9C" w:rsidRPr="00F275F4" w:rsidRDefault="00636C9C" w:rsidP="00E26570">
            <w:pPr>
              <w:jc w:val="center"/>
              <w:rPr>
                <w:rFonts w:cs="Arial"/>
                <w:sz w:val="24"/>
                <w:szCs w:val="24"/>
              </w:rPr>
            </w:pPr>
          </w:p>
        </w:tc>
      </w:tr>
      <w:tr w:rsidR="004C474A" w:rsidRPr="00F56E02" w14:paraId="2638F28A" w14:textId="77777777" w:rsidTr="00822092">
        <w:tc>
          <w:tcPr>
            <w:tcW w:w="4415" w:type="dxa"/>
          </w:tcPr>
          <w:p w14:paraId="1A268BCA" w14:textId="2A756786" w:rsidR="004C474A" w:rsidRPr="004C474A" w:rsidRDefault="00000000" w:rsidP="004C474A">
            <w:pPr>
              <w:rPr>
                <w:rStyle w:val="SmartLink"/>
              </w:rPr>
            </w:pPr>
            <w:hyperlink r:id="rId18" w:tgtFrame="_blank" w:history="1">
              <w:r w:rsidR="004C474A" w:rsidRPr="004C474A">
                <w:rPr>
                  <w:rStyle w:val="SmartLink"/>
                </w:rPr>
                <w:t>Behavior Management &amp; ADHD: He Just Needs a Little Discipline</w:t>
              </w:r>
            </w:hyperlink>
          </w:p>
        </w:tc>
        <w:tc>
          <w:tcPr>
            <w:tcW w:w="1714" w:type="dxa"/>
            <w:vAlign w:val="center"/>
          </w:tcPr>
          <w:p w14:paraId="53CD72EA" w14:textId="383D8D64" w:rsidR="004C474A" w:rsidRPr="00F275F4" w:rsidRDefault="004C474A" w:rsidP="004C474A">
            <w:pPr>
              <w:jc w:val="center"/>
              <w:rPr>
                <w:rFonts w:cs="Arial"/>
                <w:sz w:val="24"/>
                <w:szCs w:val="24"/>
              </w:rPr>
            </w:pPr>
          </w:p>
        </w:tc>
        <w:tc>
          <w:tcPr>
            <w:tcW w:w="1714" w:type="dxa"/>
            <w:vAlign w:val="center"/>
          </w:tcPr>
          <w:p w14:paraId="0BBE4D22" w14:textId="77777777" w:rsidR="004C474A" w:rsidRPr="00F275F4" w:rsidRDefault="004C474A" w:rsidP="004C474A">
            <w:pPr>
              <w:jc w:val="center"/>
              <w:rPr>
                <w:rFonts w:cs="Arial"/>
                <w:sz w:val="24"/>
                <w:szCs w:val="24"/>
              </w:rPr>
            </w:pPr>
          </w:p>
        </w:tc>
        <w:tc>
          <w:tcPr>
            <w:tcW w:w="1714" w:type="dxa"/>
            <w:vAlign w:val="center"/>
          </w:tcPr>
          <w:p w14:paraId="1EA1C7D4" w14:textId="77777777" w:rsidR="004C474A" w:rsidRPr="00F275F4" w:rsidRDefault="004C474A" w:rsidP="004C474A">
            <w:pPr>
              <w:jc w:val="center"/>
              <w:rPr>
                <w:rFonts w:cs="Arial"/>
                <w:sz w:val="24"/>
                <w:szCs w:val="24"/>
              </w:rPr>
            </w:pPr>
          </w:p>
        </w:tc>
        <w:tc>
          <w:tcPr>
            <w:tcW w:w="1714" w:type="dxa"/>
            <w:vAlign w:val="center"/>
          </w:tcPr>
          <w:p w14:paraId="3F7BC584" w14:textId="77777777" w:rsidR="004C474A" w:rsidRPr="00F275F4" w:rsidRDefault="004C474A" w:rsidP="004C474A">
            <w:pPr>
              <w:jc w:val="center"/>
              <w:rPr>
                <w:rFonts w:cs="Arial"/>
                <w:sz w:val="24"/>
                <w:szCs w:val="24"/>
              </w:rPr>
            </w:pPr>
          </w:p>
        </w:tc>
        <w:tc>
          <w:tcPr>
            <w:tcW w:w="1714" w:type="dxa"/>
            <w:vAlign w:val="center"/>
          </w:tcPr>
          <w:p w14:paraId="0A5526F5" w14:textId="77777777" w:rsidR="004C474A" w:rsidRPr="00F275F4" w:rsidRDefault="004C474A" w:rsidP="004C474A">
            <w:pPr>
              <w:jc w:val="center"/>
              <w:rPr>
                <w:rFonts w:cs="Arial"/>
                <w:sz w:val="24"/>
                <w:szCs w:val="24"/>
              </w:rPr>
            </w:pPr>
          </w:p>
        </w:tc>
        <w:tc>
          <w:tcPr>
            <w:tcW w:w="1714" w:type="dxa"/>
            <w:vAlign w:val="center"/>
          </w:tcPr>
          <w:p w14:paraId="7FC43BD9" w14:textId="77777777" w:rsidR="004C474A" w:rsidRPr="00F275F4" w:rsidRDefault="004C474A" w:rsidP="004C474A">
            <w:pPr>
              <w:jc w:val="center"/>
              <w:rPr>
                <w:rFonts w:cs="Arial"/>
                <w:sz w:val="24"/>
                <w:szCs w:val="24"/>
              </w:rPr>
            </w:pPr>
          </w:p>
        </w:tc>
      </w:tr>
      <w:tr w:rsidR="004C474A" w:rsidRPr="00F56E02" w14:paraId="57B28F0D" w14:textId="77777777" w:rsidTr="00822092">
        <w:tc>
          <w:tcPr>
            <w:tcW w:w="4415" w:type="dxa"/>
          </w:tcPr>
          <w:p w14:paraId="71BD519A" w14:textId="75115445" w:rsidR="004C474A" w:rsidRPr="004C474A" w:rsidRDefault="00000000" w:rsidP="004C474A">
            <w:pPr>
              <w:rPr>
                <w:rStyle w:val="SmartLink"/>
              </w:rPr>
            </w:pPr>
            <w:hyperlink r:id="rId19" w:tgtFrame="_blank" w:history="1">
              <w:r w:rsidR="004C474A" w:rsidRPr="004C474A">
                <w:rPr>
                  <w:rStyle w:val="SmartLink"/>
                </w:rPr>
                <w:t>Asthma</w:t>
              </w:r>
            </w:hyperlink>
          </w:p>
        </w:tc>
        <w:tc>
          <w:tcPr>
            <w:tcW w:w="1714" w:type="dxa"/>
            <w:vAlign w:val="center"/>
          </w:tcPr>
          <w:p w14:paraId="06F06700" w14:textId="77777777" w:rsidR="004C474A" w:rsidRPr="00F275F4" w:rsidRDefault="004C474A" w:rsidP="004C474A">
            <w:pPr>
              <w:jc w:val="center"/>
              <w:rPr>
                <w:rFonts w:cs="Arial"/>
                <w:sz w:val="24"/>
                <w:szCs w:val="24"/>
              </w:rPr>
            </w:pPr>
          </w:p>
        </w:tc>
        <w:tc>
          <w:tcPr>
            <w:tcW w:w="1714" w:type="dxa"/>
            <w:vAlign w:val="center"/>
          </w:tcPr>
          <w:p w14:paraId="4FAC2D9C" w14:textId="77777777" w:rsidR="004C474A" w:rsidRPr="00F275F4" w:rsidRDefault="004C474A" w:rsidP="004C474A">
            <w:pPr>
              <w:jc w:val="center"/>
              <w:rPr>
                <w:rFonts w:cs="Arial"/>
                <w:sz w:val="24"/>
                <w:szCs w:val="24"/>
              </w:rPr>
            </w:pPr>
          </w:p>
        </w:tc>
        <w:tc>
          <w:tcPr>
            <w:tcW w:w="1714" w:type="dxa"/>
            <w:vAlign w:val="center"/>
          </w:tcPr>
          <w:p w14:paraId="1B5EA5DF" w14:textId="77777777" w:rsidR="004C474A" w:rsidRPr="00F275F4" w:rsidRDefault="004C474A" w:rsidP="004C474A">
            <w:pPr>
              <w:jc w:val="center"/>
              <w:rPr>
                <w:rFonts w:cs="Arial"/>
                <w:sz w:val="24"/>
                <w:szCs w:val="24"/>
              </w:rPr>
            </w:pPr>
          </w:p>
        </w:tc>
        <w:tc>
          <w:tcPr>
            <w:tcW w:w="1714" w:type="dxa"/>
            <w:vAlign w:val="center"/>
          </w:tcPr>
          <w:p w14:paraId="190E1A94" w14:textId="77777777" w:rsidR="004C474A" w:rsidRPr="00F275F4" w:rsidRDefault="004C474A" w:rsidP="004C474A">
            <w:pPr>
              <w:jc w:val="center"/>
              <w:rPr>
                <w:rFonts w:cs="Arial"/>
                <w:sz w:val="24"/>
                <w:szCs w:val="24"/>
              </w:rPr>
            </w:pPr>
          </w:p>
        </w:tc>
        <w:tc>
          <w:tcPr>
            <w:tcW w:w="1714" w:type="dxa"/>
            <w:vAlign w:val="center"/>
          </w:tcPr>
          <w:p w14:paraId="4D1E6CF1" w14:textId="77777777" w:rsidR="004C474A" w:rsidRPr="00F275F4" w:rsidRDefault="004C474A" w:rsidP="004C474A">
            <w:pPr>
              <w:jc w:val="center"/>
              <w:rPr>
                <w:rFonts w:cs="Arial"/>
                <w:sz w:val="24"/>
                <w:szCs w:val="24"/>
              </w:rPr>
            </w:pPr>
          </w:p>
        </w:tc>
        <w:tc>
          <w:tcPr>
            <w:tcW w:w="1714" w:type="dxa"/>
            <w:vAlign w:val="center"/>
          </w:tcPr>
          <w:p w14:paraId="234636D7" w14:textId="77777777" w:rsidR="004C474A" w:rsidRPr="00F275F4" w:rsidRDefault="004C474A" w:rsidP="004C474A">
            <w:pPr>
              <w:jc w:val="center"/>
              <w:rPr>
                <w:rFonts w:cs="Arial"/>
                <w:sz w:val="24"/>
                <w:szCs w:val="24"/>
              </w:rPr>
            </w:pPr>
          </w:p>
        </w:tc>
      </w:tr>
      <w:tr w:rsidR="004C474A" w:rsidRPr="00F56E02" w14:paraId="0037B8A0" w14:textId="77777777" w:rsidTr="00822092">
        <w:tc>
          <w:tcPr>
            <w:tcW w:w="4415" w:type="dxa"/>
          </w:tcPr>
          <w:p w14:paraId="7826C15B" w14:textId="34DADE0B" w:rsidR="004C474A" w:rsidRPr="004C474A" w:rsidRDefault="00000000" w:rsidP="004C474A">
            <w:pPr>
              <w:rPr>
                <w:rStyle w:val="SmartLink"/>
              </w:rPr>
            </w:pPr>
            <w:hyperlink r:id="rId20" w:tgtFrame="_blank" w:history="1">
              <w:r w:rsidR="004C474A" w:rsidRPr="004C474A">
                <w:rPr>
                  <w:rStyle w:val="SmartLink"/>
                </w:rPr>
                <w:t>Disability Awareness: Bias and the Law</w:t>
              </w:r>
            </w:hyperlink>
          </w:p>
        </w:tc>
        <w:tc>
          <w:tcPr>
            <w:tcW w:w="1714" w:type="dxa"/>
            <w:vAlign w:val="center"/>
          </w:tcPr>
          <w:p w14:paraId="01D4C5E2" w14:textId="77777777" w:rsidR="004C474A" w:rsidRPr="00F275F4" w:rsidRDefault="004C474A" w:rsidP="004C474A">
            <w:pPr>
              <w:jc w:val="center"/>
              <w:rPr>
                <w:rFonts w:cs="Arial"/>
                <w:sz w:val="24"/>
                <w:szCs w:val="24"/>
              </w:rPr>
            </w:pPr>
          </w:p>
        </w:tc>
        <w:tc>
          <w:tcPr>
            <w:tcW w:w="1714" w:type="dxa"/>
            <w:vAlign w:val="center"/>
          </w:tcPr>
          <w:p w14:paraId="5AB83250" w14:textId="239C24D4" w:rsidR="004C474A" w:rsidRPr="00F275F4" w:rsidRDefault="004C474A" w:rsidP="004C474A">
            <w:pPr>
              <w:jc w:val="center"/>
              <w:rPr>
                <w:rFonts w:cs="Arial"/>
                <w:sz w:val="24"/>
                <w:szCs w:val="24"/>
              </w:rPr>
            </w:pPr>
          </w:p>
        </w:tc>
        <w:tc>
          <w:tcPr>
            <w:tcW w:w="1714" w:type="dxa"/>
            <w:vAlign w:val="center"/>
          </w:tcPr>
          <w:p w14:paraId="676EFE47" w14:textId="77777777" w:rsidR="004C474A" w:rsidRPr="00F275F4" w:rsidRDefault="004C474A" w:rsidP="004C474A">
            <w:pPr>
              <w:jc w:val="center"/>
              <w:rPr>
                <w:rFonts w:cs="Arial"/>
                <w:sz w:val="24"/>
                <w:szCs w:val="24"/>
              </w:rPr>
            </w:pPr>
          </w:p>
        </w:tc>
        <w:tc>
          <w:tcPr>
            <w:tcW w:w="1714" w:type="dxa"/>
            <w:vAlign w:val="center"/>
          </w:tcPr>
          <w:p w14:paraId="281DEB1F" w14:textId="77777777" w:rsidR="004C474A" w:rsidRPr="00F275F4" w:rsidRDefault="004C474A" w:rsidP="004C474A">
            <w:pPr>
              <w:jc w:val="center"/>
              <w:rPr>
                <w:rFonts w:cs="Arial"/>
                <w:sz w:val="24"/>
                <w:szCs w:val="24"/>
              </w:rPr>
            </w:pPr>
          </w:p>
        </w:tc>
        <w:tc>
          <w:tcPr>
            <w:tcW w:w="1714" w:type="dxa"/>
            <w:vAlign w:val="center"/>
          </w:tcPr>
          <w:p w14:paraId="1ED1CB5F" w14:textId="77777777" w:rsidR="004C474A" w:rsidRPr="00F275F4" w:rsidRDefault="004C474A" w:rsidP="004C474A">
            <w:pPr>
              <w:jc w:val="center"/>
              <w:rPr>
                <w:rFonts w:cs="Arial"/>
                <w:sz w:val="24"/>
                <w:szCs w:val="24"/>
              </w:rPr>
            </w:pPr>
          </w:p>
        </w:tc>
        <w:tc>
          <w:tcPr>
            <w:tcW w:w="1714" w:type="dxa"/>
            <w:vAlign w:val="center"/>
          </w:tcPr>
          <w:p w14:paraId="7173BD72" w14:textId="77777777" w:rsidR="004C474A" w:rsidRPr="00F275F4" w:rsidRDefault="004C474A" w:rsidP="004C474A">
            <w:pPr>
              <w:jc w:val="center"/>
              <w:rPr>
                <w:rFonts w:cs="Arial"/>
                <w:sz w:val="24"/>
                <w:szCs w:val="24"/>
              </w:rPr>
            </w:pPr>
          </w:p>
        </w:tc>
      </w:tr>
      <w:tr w:rsidR="004C474A" w:rsidRPr="00F56E02" w14:paraId="7432EFF2" w14:textId="77777777" w:rsidTr="00822092">
        <w:tc>
          <w:tcPr>
            <w:tcW w:w="4415" w:type="dxa"/>
          </w:tcPr>
          <w:p w14:paraId="74B28F7D" w14:textId="4B8512F4" w:rsidR="004C474A" w:rsidRPr="004C474A" w:rsidRDefault="00000000" w:rsidP="004C474A">
            <w:pPr>
              <w:rPr>
                <w:rStyle w:val="SmartLink"/>
              </w:rPr>
            </w:pPr>
            <w:hyperlink r:id="rId21" w:tgtFrame="_blank" w:history="1">
              <w:r w:rsidR="004C474A" w:rsidRPr="004C474A">
                <w:rPr>
                  <w:rStyle w:val="SmartLink"/>
                </w:rPr>
                <w:t>Disability Awareness: Cultural Attitudes</w:t>
              </w:r>
            </w:hyperlink>
          </w:p>
        </w:tc>
        <w:tc>
          <w:tcPr>
            <w:tcW w:w="1714" w:type="dxa"/>
            <w:vAlign w:val="center"/>
          </w:tcPr>
          <w:p w14:paraId="0137A58D" w14:textId="77777777" w:rsidR="004C474A" w:rsidRPr="00F275F4" w:rsidRDefault="004C474A" w:rsidP="004C474A">
            <w:pPr>
              <w:jc w:val="center"/>
              <w:rPr>
                <w:sz w:val="24"/>
                <w:szCs w:val="24"/>
              </w:rPr>
            </w:pPr>
          </w:p>
        </w:tc>
        <w:tc>
          <w:tcPr>
            <w:tcW w:w="1714" w:type="dxa"/>
            <w:vAlign w:val="center"/>
          </w:tcPr>
          <w:p w14:paraId="4ED6CCBE" w14:textId="7C033F31" w:rsidR="004C474A" w:rsidRPr="00F275F4" w:rsidRDefault="004C474A" w:rsidP="004C474A">
            <w:pPr>
              <w:jc w:val="center"/>
              <w:rPr>
                <w:sz w:val="24"/>
                <w:szCs w:val="24"/>
              </w:rPr>
            </w:pPr>
          </w:p>
        </w:tc>
        <w:tc>
          <w:tcPr>
            <w:tcW w:w="1714" w:type="dxa"/>
            <w:vAlign w:val="center"/>
          </w:tcPr>
          <w:p w14:paraId="2179698C" w14:textId="77777777" w:rsidR="004C474A" w:rsidRPr="00F275F4" w:rsidRDefault="004C474A" w:rsidP="004C474A">
            <w:pPr>
              <w:jc w:val="center"/>
              <w:rPr>
                <w:sz w:val="24"/>
                <w:szCs w:val="24"/>
              </w:rPr>
            </w:pPr>
          </w:p>
        </w:tc>
        <w:tc>
          <w:tcPr>
            <w:tcW w:w="1714" w:type="dxa"/>
            <w:vAlign w:val="center"/>
          </w:tcPr>
          <w:p w14:paraId="49D2DA9A" w14:textId="77777777" w:rsidR="004C474A" w:rsidRPr="00F275F4" w:rsidRDefault="004C474A" w:rsidP="004C474A">
            <w:pPr>
              <w:jc w:val="center"/>
              <w:rPr>
                <w:sz w:val="24"/>
                <w:szCs w:val="24"/>
              </w:rPr>
            </w:pPr>
          </w:p>
        </w:tc>
        <w:tc>
          <w:tcPr>
            <w:tcW w:w="1714" w:type="dxa"/>
            <w:vAlign w:val="center"/>
          </w:tcPr>
          <w:p w14:paraId="39192F5F" w14:textId="77777777" w:rsidR="004C474A" w:rsidRPr="00F275F4" w:rsidRDefault="004C474A" w:rsidP="004C474A">
            <w:pPr>
              <w:jc w:val="center"/>
              <w:rPr>
                <w:sz w:val="24"/>
                <w:szCs w:val="24"/>
              </w:rPr>
            </w:pPr>
          </w:p>
        </w:tc>
        <w:tc>
          <w:tcPr>
            <w:tcW w:w="1714" w:type="dxa"/>
            <w:vAlign w:val="center"/>
          </w:tcPr>
          <w:p w14:paraId="163B18CB" w14:textId="77777777" w:rsidR="004C474A" w:rsidRPr="00F275F4" w:rsidRDefault="004C474A" w:rsidP="004C474A">
            <w:pPr>
              <w:jc w:val="center"/>
              <w:rPr>
                <w:sz w:val="24"/>
                <w:szCs w:val="24"/>
              </w:rPr>
            </w:pPr>
          </w:p>
        </w:tc>
      </w:tr>
      <w:tr w:rsidR="004C474A" w:rsidRPr="00F56E02" w14:paraId="092D708F" w14:textId="77777777" w:rsidTr="00822092">
        <w:tc>
          <w:tcPr>
            <w:tcW w:w="4415" w:type="dxa"/>
          </w:tcPr>
          <w:p w14:paraId="612C0CB3" w14:textId="4B34F501" w:rsidR="004C474A" w:rsidRPr="004C474A" w:rsidRDefault="00000000" w:rsidP="004C474A">
            <w:pPr>
              <w:rPr>
                <w:rStyle w:val="SmartLink"/>
              </w:rPr>
            </w:pPr>
            <w:hyperlink r:id="rId22" w:tgtFrame="_blank" w:history="1">
              <w:r w:rsidR="004C474A" w:rsidRPr="004C474A">
                <w:rPr>
                  <w:rStyle w:val="SmartLink"/>
                </w:rPr>
                <w:t>Disability Awareness: Inclusion in Advertising</w:t>
              </w:r>
            </w:hyperlink>
          </w:p>
        </w:tc>
        <w:tc>
          <w:tcPr>
            <w:tcW w:w="1714" w:type="dxa"/>
            <w:vAlign w:val="center"/>
          </w:tcPr>
          <w:p w14:paraId="71F01D8B" w14:textId="77777777" w:rsidR="004C474A" w:rsidRPr="00F275F4" w:rsidRDefault="004C474A" w:rsidP="004C474A">
            <w:pPr>
              <w:jc w:val="center"/>
              <w:rPr>
                <w:sz w:val="24"/>
                <w:szCs w:val="24"/>
              </w:rPr>
            </w:pPr>
          </w:p>
        </w:tc>
        <w:tc>
          <w:tcPr>
            <w:tcW w:w="1714" w:type="dxa"/>
            <w:vAlign w:val="center"/>
          </w:tcPr>
          <w:p w14:paraId="23AA5AA1" w14:textId="77777777" w:rsidR="004C474A" w:rsidRPr="00F275F4" w:rsidRDefault="004C474A" w:rsidP="004C474A">
            <w:pPr>
              <w:jc w:val="center"/>
              <w:rPr>
                <w:sz w:val="24"/>
                <w:szCs w:val="24"/>
              </w:rPr>
            </w:pPr>
          </w:p>
        </w:tc>
        <w:tc>
          <w:tcPr>
            <w:tcW w:w="1714" w:type="dxa"/>
            <w:vAlign w:val="center"/>
          </w:tcPr>
          <w:p w14:paraId="59639300" w14:textId="77777777" w:rsidR="004C474A" w:rsidRPr="00F275F4" w:rsidRDefault="004C474A" w:rsidP="004C474A">
            <w:pPr>
              <w:jc w:val="center"/>
              <w:rPr>
                <w:sz w:val="24"/>
                <w:szCs w:val="24"/>
              </w:rPr>
            </w:pPr>
          </w:p>
        </w:tc>
        <w:tc>
          <w:tcPr>
            <w:tcW w:w="1714" w:type="dxa"/>
            <w:vAlign w:val="center"/>
          </w:tcPr>
          <w:p w14:paraId="5C0B4FE6" w14:textId="77777777" w:rsidR="004C474A" w:rsidRPr="00F275F4" w:rsidRDefault="004C474A" w:rsidP="004C474A">
            <w:pPr>
              <w:jc w:val="center"/>
              <w:rPr>
                <w:sz w:val="24"/>
                <w:szCs w:val="24"/>
              </w:rPr>
            </w:pPr>
          </w:p>
        </w:tc>
        <w:tc>
          <w:tcPr>
            <w:tcW w:w="1714" w:type="dxa"/>
            <w:vAlign w:val="center"/>
          </w:tcPr>
          <w:p w14:paraId="39050FC9" w14:textId="77777777" w:rsidR="004C474A" w:rsidRPr="00F275F4" w:rsidRDefault="004C474A" w:rsidP="004C474A">
            <w:pPr>
              <w:jc w:val="center"/>
              <w:rPr>
                <w:sz w:val="24"/>
                <w:szCs w:val="24"/>
              </w:rPr>
            </w:pPr>
          </w:p>
        </w:tc>
        <w:tc>
          <w:tcPr>
            <w:tcW w:w="1714" w:type="dxa"/>
            <w:vAlign w:val="center"/>
          </w:tcPr>
          <w:p w14:paraId="123B54B5" w14:textId="77777777" w:rsidR="004C474A" w:rsidRPr="00F275F4" w:rsidRDefault="004C474A" w:rsidP="004C474A">
            <w:pPr>
              <w:jc w:val="center"/>
              <w:rPr>
                <w:sz w:val="24"/>
                <w:szCs w:val="24"/>
              </w:rPr>
            </w:pPr>
          </w:p>
        </w:tc>
      </w:tr>
      <w:tr w:rsidR="004C474A" w:rsidRPr="00F56E02" w14:paraId="1B9F2067" w14:textId="77777777" w:rsidTr="00822092">
        <w:tc>
          <w:tcPr>
            <w:tcW w:w="4415" w:type="dxa"/>
          </w:tcPr>
          <w:p w14:paraId="2F43D865" w14:textId="49A80373" w:rsidR="004C474A" w:rsidRPr="004C474A" w:rsidRDefault="00000000" w:rsidP="004C474A">
            <w:pPr>
              <w:rPr>
                <w:rStyle w:val="SmartLink"/>
              </w:rPr>
            </w:pPr>
            <w:hyperlink r:id="rId23" w:tgtFrame="_blank" w:history="1">
              <w:r w:rsidR="004C474A" w:rsidRPr="004C474A">
                <w:rPr>
                  <w:rStyle w:val="SmartLink"/>
                </w:rPr>
                <w:t>Disability Awareness: People-First Language</w:t>
              </w:r>
            </w:hyperlink>
          </w:p>
        </w:tc>
        <w:tc>
          <w:tcPr>
            <w:tcW w:w="1714" w:type="dxa"/>
            <w:vAlign w:val="center"/>
          </w:tcPr>
          <w:p w14:paraId="58D1683E" w14:textId="77777777" w:rsidR="004C474A" w:rsidRPr="00F275F4" w:rsidRDefault="004C474A" w:rsidP="004C474A">
            <w:pPr>
              <w:jc w:val="center"/>
              <w:rPr>
                <w:sz w:val="24"/>
                <w:szCs w:val="24"/>
              </w:rPr>
            </w:pPr>
          </w:p>
        </w:tc>
        <w:tc>
          <w:tcPr>
            <w:tcW w:w="1714" w:type="dxa"/>
            <w:vAlign w:val="center"/>
          </w:tcPr>
          <w:p w14:paraId="7498EC49" w14:textId="77777777" w:rsidR="004C474A" w:rsidRPr="00F275F4" w:rsidRDefault="004C474A" w:rsidP="004C474A">
            <w:pPr>
              <w:jc w:val="center"/>
              <w:rPr>
                <w:sz w:val="24"/>
                <w:szCs w:val="24"/>
              </w:rPr>
            </w:pPr>
          </w:p>
        </w:tc>
        <w:tc>
          <w:tcPr>
            <w:tcW w:w="1714" w:type="dxa"/>
            <w:vAlign w:val="center"/>
          </w:tcPr>
          <w:p w14:paraId="29AD9D97" w14:textId="67A69085" w:rsidR="004C474A" w:rsidRPr="00F275F4" w:rsidRDefault="004C474A" w:rsidP="004C474A">
            <w:pPr>
              <w:jc w:val="center"/>
              <w:rPr>
                <w:sz w:val="24"/>
                <w:szCs w:val="24"/>
              </w:rPr>
            </w:pPr>
          </w:p>
        </w:tc>
        <w:tc>
          <w:tcPr>
            <w:tcW w:w="1714" w:type="dxa"/>
            <w:vAlign w:val="center"/>
          </w:tcPr>
          <w:p w14:paraId="04836115" w14:textId="77777777" w:rsidR="004C474A" w:rsidRPr="00F275F4" w:rsidRDefault="004C474A" w:rsidP="004C474A">
            <w:pPr>
              <w:jc w:val="center"/>
              <w:rPr>
                <w:sz w:val="24"/>
                <w:szCs w:val="24"/>
              </w:rPr>
            </w:pPr>
          </w:p>
        </w:tc>
        <w:tc>
          <w:tcPr>
            <w:tcW w:w="1714" w:type="dxa"/>
            <w:vAlign w:val="center"/>
          </w:tcPr>
          <w:p w14:paraId="3F301116" w14:textId="77777777" w:rsidR="004C474A" w:rsidRPr="00F275F4" w:rsidRDefault="004C474A" w:rsidP="004C474A">
            <w:pPr>
              <w:jc w:val="center"/>
              <w:rPr>
                <w:sz w:val="24"/>
                <w:szCs w:val="24"/>
              </w:rPr>
            </w:pPr>
          </w:p>
        </w:tc>
        <w:tc>
          <w:tcPr>
            <w:tcW w:w="1714" w:type="dxa"/>
            <w:vAlign w:val="center"/>
          </w:tcPr>
          <w:p w14:paraId="320C4425" w14:textId="77777777" w:rsidR="004C474A" w:rsidRPr="00F275F4" w:rsidRDefault="004C474A" w:rsidP="004C474A">
            <w:pPr>
              <w:jc w:val="center"/>
              <w:rPr>
                <w:sz w:val="24"/>
                <w:szCs w:val="24"/>
              </w:rPr>
            </w:pPr>
          </w:p>
        </w:tc>
      </w:tr>
      <w:tr w:rsidR="000A19DD" w:rsidRPr="00F56E02" w14:paraId="07CFE19A" w14:textId="77777777" w:rsidTr="00822092">
        <w:tc>
          <w:tcPr>
            <w:tcW w:w="4415" w:type="dxa"/>
          </w:tcPr>
          <w:p w14:paraId="6EF8BB68" w14:textId="2F0FF149" w:rsidR="000A19DD" w:rsidRPr="000A19DD" w:rsidRDefault="00000000" w:rsidP="004C474A">
            <w:pPr>
              <w:rPr>
                <w:rStyle w:val="SmartLink"/>
              </w:rPr>
            </w:pPr>
            <w:hyperlink r:id="rId24" w:history="1">
              <w:r w:rsidR="000A19DD" w:rsidRPr="000A19DD">
                <w:rPr>
                  <w:rStyle w:val="SmartLink"/>
                </w:rPr>
                <w:t>Disability Awareness: State-by-State Prevalence Rates of Disability Categories</w:t>
              </w:r>
            </w:hyperlink>
          </w:p>
        </w:tc>
        <w:tc>
          <w:tcPr>
            <w:tcW w:w="1714" w:type="dxa"/>
            <w:vAlign w:val="center"/>
          </w:tcPr>
          <w:p w14:paraId="573A6750" w14:textId="77777777" w:rsidR="000A19DD" w:rsidRPr="00F275F4" w:rsidRDefault="000A19DD" w:rsidP="004C474A">
            <w:pPr>
              <w:jc w:val="center"/>
            </w:pPr>
          </w:p>
        </w:tc>
        <w:tc>
          <w:tcPr>
            <w:tcW w:w="1714" w:type="dxa"/>
            <w:vAlign w:val="center"/>
          </w:tcPr>
          <w:p w14:paraId="769A3C81" w14:textId="77777777" w:rsidR="000A19DD" w:rsidRPr="00F275F4" w:rsidRDefault="000A19DD" w:rsidP="004C474A">
            <w:pPr>
              <w:jc w:val="center"/>
            </w:pPr>
          </w:p>
        </w:tc>
        <w:tc>
          <w:tcPr>
            <w:tcW w:w="1714" w:type="dxa"/>
            <w:vAlign w:val="center"/>
          </w:tcPr>
          <w:p w14:paraId="161015E7" w14:textId="77777777" w:rsidR="000A19DD" w:rsidRPr="00F275F4" w:rsidRDefault="000A19DD" w:rsidP="004C474A">
            <w:pPr>
              <w:jc w:val="center"/>
            </w:pPr>
          </w:p>
        </w:tc>
        <w:tc>
          <w:tcPr>
            <w:tcW w:w="1714" w:type="dxa"/>
            <w:vAlign w:val="center"/>
          </w:tcPr>
          <w:p w14:paraId="02250E1F" w14:textId="77777777" w:rsidR="000A19DD" w:rsidRPr="00F275F4" w:rsidRDefault="000A19DD" w:rsidP="004C474A">
            <w:pPr>
              <w:jc w:val="center"/>
            </w:pPr>
          </w:p>
        </w:tc>
        <w:tc>
          <w:tcPr>
            <w:tcW w:w="1714" w:type="dxa"/>
            <w:vAlign w:val="center"/>
          </w:tcPr>
          <w:p w14:paraId="629B6E83" w14:textId="77777777" w:rsidR="000A19DD" w:rsidRPr="00F275F4" w:rsidRDefault="000A19DD" w:rsidP="004C474A">
            <w:pPr>
              <w:jc w:val="center"/>
            </w:pPr>
          </w:p>
        </w:tc>
        <w:tc>
          <w:tcPr>
            <w:tcW w:w="1714" w:type="dxa"/>
            <w:vAlign w:val="center"/>
          </w:tcPr>
          <w:p w14:paraId="7FEB7AB8" w14:textId="77777777" w:rsidR="000A19DD" w:rsidRPr="00F275F4" w:rsidRDefault="000A19DD" w:rsidP="004C474A">
            <w:pPr>
              <w:jc w:val="center"/>
            </w:pPr>
          </w:p>
        </w:tc>
      </w:tr>
      <w:tr w:rsidR="004C474A" w:rsidRPr="00F56E02" w14:paraId="07B9D428" w14:textId="77777777" w:rsidTr="00822092">
        <w:tc>
          <w:tcPr>
            <w:tcW w:w="4415" w:type="dxa"/>
          </w:tcPr>
          <w:p w14:paraId="04794E00" w14:textId="09AD4B6D" w:rsidR="004C474A" w:rsidRPr="004C474A" w:rsidRDefault="00000000" w:rsidP="004C474A">
            <w:pPr>
              <w:rPr>
                <w:rStyle w:val="SmartLink"/>
              </w:rPr>
            </w:pPr>
            <w:hyperlink r:id="rId25" w:tgtFrame="_blank" w:history="1">
              <w:r w:rsidR="004C474A" w:rsidRPr="004C474A">
                <w:rPr>
                  <w:rStyle w:val="SmartLink"/>
                </w:rPr>
                <w:t>Hearing Impairment: Simulation</w:t>
              </w:r>
            </w:hyperlink>
          </w:p>
        </w:tc>
        <w:tc>
          <w:tcPr>
            <w:tcW w:w="1714" w:type="dxa"/>
            <w:vAlign w:val="center"/>
          </w:tcPr>
          <w:p w14:paraId="3CB208F4" w14:textId="03F4F6A3" w:rsidR="004C474A" w:rsidRPr="00F275F4" w:rsidRDefault="004C474A" w:rsidP="004C474A">
            <w:pPr>
              <w:jc w:val="center"/>
              <w:rPr>
                <w:sz w:val="24"/>
                <w:szCs w:val="24"/>
              </w:rPr>
            </w:pPr>
          </w:p>
        </w:tc>
        <w:tc>
          <w:tcPr>
            <w:tcW w:w="1714" w:type="dxa"/>
            <w:vAlign w:val="center"/>
          </w:tcPr>
          <w:p w14:paraId="150E3FE6" w14:textId="77777777" w:rsidR="004C474A" w:rsidRPr="00F275F4" w:rsidRDefault="004C474A" w:rsidP="004C474A">
            <w:pPr>
              <w:jc w:val="center"/>
              <w:rPr>
                <w:sz w:val="24"/>
                <w:szCs w:val="24"/>
              </w:rPr>
            </w:pPr>
          </w:p>
        </w:tc>
        <w:tc>
          <w:tcPr>
            <w:tcW w:w="1714" w:type="dxa"/>
            <w:vAlign w:val="center"/>
          </w:tcPr>
          <w:p w14:paraId="5EB62A6D" w14:textId="77777777" w:rsidR="004C474A" w:rsidRPr="00F275F4" w:rsidRDefault="004C474A" w:rsidP="004C474A">
            <w:pPr>
              <w:jc w:val="center"/>
              <w:rPr>
                <w:sz w:val="24"/>
                <w:szCs w:val="24"/>
              </w:rPr>
            </w:pPr>
          </w:p>
        </w:tc>
        <w:tc>
          <w:tcPr>
            <w:tcW w:w="1714" w:type="dxa"/>
            <w:vAlign w:val="center"/>
          </w:tcPr>
          <w:p w14:paraId="0D868991" w14:textId="77777777" w:rsidR="004C474A" w:rsidRPr="00F275F4" w:rsidRDefault="004C474A" w:rsidP="004C474A">
            <w:pPr>
              <w:jc w:val="center"/>
              <w:rPr>
                <w:sz w:val="24"/>
                <w:szCs w:val="24"/>
              </w:rPr>
            </w:pPr>
          </w:p>
        </w:tc>
        <w:tc>
          <w:tcPr>
            <w:tcW w:w="1714" w:type="dxa"/>
            <w:vAlign w:val="center"/>
          </w:tcPr>
          <w:p w14:paraId="7D583DB7" w14:textId="77777777" w:rsidR="004C474A" w:rsidRPr="00F275F4" w:rsidRDefault="004C474A" w:rsidP="004C474A">
            <w:pPr>
              <w:jc w:val="center"/>
              <w:rPr>
                <w:sz w:val="24"/>
                <w:szCs w:val="24"/>
              </w:rPr>
            </w:pPr>
          </w:p>
        </w:tc>
        <w:tc>
          <w:tcPr>
            <w:tcW w:w="1714" w:type="dxa"/>
            <w:vAlign w:val="center"/>
          </w:tcPr>
          <w:p w14:paraId="3D447E9B" w14:textId="77777777" w:rsidR="004C474A" w:rsidRPr="00F275F4" w:rsidRDefault="004C474A" w:rsidP="004C474A">
            <w:pPr>
              <w:jc w:val="center"/>
              <w:rPr>
                <w:sz w:val="24"/>
                <w:szCs w:val="24"/>
              </w:rPr>
            </w:pPr>
          </w:p>
        </w:tc>
      </w:tr>
      <w:tr w:rsidR="004C474A" w:rsidRPr="00F56E02" w14:paraId="37CD7F3E" w14:textId="77777777" w:rsidTr="00822092">
        <w:tc>
          <w:tcPr>
            <w:tcW w:w="4415" w:type="dxa"/>
          </w:tcPr>
          <w:p w14:paraId="6195EE40" w14:textId="583347B3" w:rsidR="004C474A" w:rsidRPr="004C474A" w:rsidRDefault="00000000" w:rsidP="004C474A">
            <w:pPr>
              <w:rPr>
                <w:rStyle w:val="SmartLink"/>
              </w:rPr>
            </w:pPr>
            <w:hyperlink r:id="rId26" w:tgtFrame="_blank" w:history="1">
              <w:r w:rsidR="004C474A" w:rsidRPr="004C474A">
                <w:rPr>
                  <w:rStyle w:val="SmartLink"/>
                </w:rPr>
                <w:t>Visual Impairment: Simulation</w:t>
              </w:r>
            </w:hyperlink>
          </w:p>
        </w:tc>
        <w:tc>
          <w:tcPr>
            <w:tcW w:w="1714" w:type="dxa"/>
            <w:vAlign w:val="center"/>
          </w:tcPr>
          <w:p w14:paraId="4FE2012A" w14:textId="77777777" w:rsidR="004C474A" w:rsidRPr="00F275F4" w:rsidRDefault="004C474A" w:rsidP="004C474A">
            <w:pPr>
              <w:jc w:val="center"/>
            </w:pPr>
          </w:p>
        </w:tc>
        <w:tc>
          <w:tcPr>
            <w:tcW w:w="1714" w:type="dxa"/>
            <w:vAlign w:val="center"/>
          </w:tcPr>
          <w:p w14:paraId="2C538206" w14:textId="77777777" w:rsidR="004C474A" w:rsidRPr="00F275F4" w:rsidRDefault="004C474A" w:rsidP="004C474A">
            <w:pPr>
              <w:jc w:val="center"/>
            </w:pPr>
          </w:p>
        </w:tc>
        <w:tc>
          <w:tcPr>
            <w:tcW w:w="1714" w:type="dxa"/>
            <w:vAlign w:val="center"/>
          </w:tcPr>
          <w:p w14:paraId="1AAFEAE3" w14:textId="77777777" w:rsidR="004C474A" w:rsidRPr="00F275F4" w:rsidRDefault="004C474A" w:rsidP="004C474A">
            <w:pPr>
              <w:jc w:val="center"/>
            </w:pPr>
          </w:p>
        </w:tc>
        <w:tc>
          <w:tcPr>
            <w:tcW w:w="1714" w:type="dxa"/>
            <w:vAlign w:val="center"/>
          </w:tcPr>
          <w:p w14:paraId="69D2BD9C" w14:textId="77777777" w:rsidR="004C474A" w:rsidRPr="00F275F4" w:rsidRDefault="004C474A" w:rsidP="004C474A">
            <w:pPr>
              <w:jc w:val="center"/>
            </w:pPr>
          </w:p>
        </w:tc>
        <w:tc>
          <w:tcPr>
            <w:tcW w:w="1714" w:type="dxa"/>
            <w:vAlign w:val="center"/>
          </w:tcPr>
          <w:p w14:paraId="54C0FDE2" w14:textId="77777777" w:rsidR="004C474A" w:rsidRPr="00F275F4" w:rsidRDefault="004C474A" w:rsidP="004C474A">
            <w:pPr>
              <w:jc w:val="center"/>
            </w:pPr>
          </w:p>
        </w:tc>
        <w:tc>
          <w:tcPr>
            <w:tcW w:w="1714" w:type="dxa"/>
            <w:vAlign w:val="center"/>
          </w:tcPr>
          <w:p w14:paraId="0AD8BCBE" w14:textId="77777777" w:rsidR="004C474A" w:rsidRPr="00F275F4" w:rsidRDefault="004C474A" w:rsidP="004C474A">
            <w:pPr>
              <w:jc w:val="center"/>
            </w:pPr>
          </w:p>
        </w:tc>
      </w:tr>
      <w:tr w:rsidR="004C474A" w:rsidRPr="00F56E02" w14:paraId="3CFD9579" w14:textId="77777777" w:rsidTr="00822092">
        <w:tc>
          <w:tcPr>
            <w:tcW w:w="4415" w:type="dxa"/>
          </w:tcPr>
          <w:p w14:paraId="4AAB10D2" w14:textId="42527339" w:rsidR="004C474A" w:rsidRPr="004C474A" w:rsidRDefault="00000000" w:rsidP="004C474A">
            <w:pPr>
              <w:rPr>
                <w:rStyle w:val="SmartLink"/>
              </w:rPr>
            </w:pPr>
            <w:hyperlink r:id="rId27" w:tgtFrame="_blank" w:history="1">
              <w:r w:rsidR="004C474A" w:rsidRPr="004C474A">
                <w:rPr>
                  <w:rStyle w:val="SmartLink"/>
                </w:rPr>
                <w:t>Wheelchair Accessibility: Simulation</w:t>
              </w:r>
            </w:hyperlink>
          </w:p>
        </w:tc>
        <w:tc>
          <w:tcPr>
            <w:tcW w:w="1714" w:type="dxa"/>
            <w:vAlign w:val="center"/>
          </w:tcPr>
          <w:p w14:paraId="1FB13589" w14:textId="77777777" w:rsidR="004C474A" w:rsidRPr="00F275F4" w:rsidRDefault="004C474A" w:rsidP="004C474A">
            <w:pPr>
              <w:jc w:val="center"/>
            </w:pPr>
          </w:p>
        </w:tc>
        <w:tc>
          <w:tcPr>
            <w:tcW w:w="1714" w:type="dxa"/>
            <w:vAlign w:val="center"/>
          </w:tcPr>
          <w:p w14:paraId="6C5F9C2A" w14:textId="77777777" w:rsidR="004C474A" w:rsidRPr="00F275F4" w:rsidRDefault="004C474A" w:rsidP="004C474A">
            <w:pPr>
              <w:jc w:val="center"/>
            </w:pPr>
          </w:p>
        </w:tc>
        <w:tc>
          <w:tcPr>
            <w:tcW w:w="1714" w:type="dxa"/>
            <w:vAlign w:val="center"/>
          </w:tcPr>
          <w:p w14:paraId="2AF6D778" w14:textId="77777777" w:rsidR="004C474A" w:rsidRPr="00F275F4" w:rsidRDefault="004C474A" w:rsidP="004C474A">
            <w:pPr>
              <w:jc w:val="center"/>
            </w:pPr>
          </w:p>
        </w:tc>
        <w:tc>
          <w:tcPr>
            <w:tcW w:w="1714" w:type="dxa"/>
            <w:vAlign w:val="center"/>
          </w:tcPr>
          <w:p w14:paraId="5AB4D2C3" w14:textId="77777777" w:rsidR="004C474A" w:rsidRPr="00F275F4" w:rsidRDefault="004C474A" w:rsidP="004C474A">
            <w:pPr>
              <w:jc w:val="center"/>
            </w:pPr>
          </w:p>
        </w:tc>
        <w:tc>
          <w:tcPr>
            <w:tcW w:w="1714" w:type="dxa"/>
            <w:vAlign w:val="center"/>
          </w:tcPr>
          <w:p w14:paraId="66065735" w14:textId="77777777" w:rsidR="004C474A" w:rsidRPr="00F275F4" w:rsidRDefault="004C474A" w:rsidP="004C474A">
            <w:pPr>
              <w:jc w:val="center"/>
            </w:pPr>
          </w:p>
        </w:tc>
        <w:tc>
          <w:tcPr>
            <w:tcW w:w="1714" w:type="dxa"/>
            <w:vAlign w:val="center"/>
          </w:tcPr>
          <w:p w14:paraId="1C4C7A53" w14:textId="77777777" w:rsidR="004C474A" w:rsidRPr="00F275F4" w:rsidRDefault="004C474A" w:rsidP="004C474A">
            <w:pPr>
              <w:jc w:val="center"/>
            </w:pPr>
          </w:p>
        </w:tc>
      </w:tr>
      <w:tr w:rsidR="004C474A" w:rsidRPr="00F56E02" w14:paraId="16633119" w14:textId="77777777" w:rsidTr="00822092">
        <w:tc>
          <w:tcPr>
            <w:tcW w:w="4415" w:type="dxa"/>
          </w:tcPr>
          <w:p w14:paraId="6A49677D" w14:textId="701B1956" w:rsidR="004C474A" w:rsidRPr="004C474A" w:rsidRDefault="00000000" w:rsidP="004C474A">
            <w:pPr>
              <w:rPr>
                <w:rStyle w:val="SmartLink"/>
              </w:rPr>
            </w:pPr>
            <w:hyperlink r:id="rId28" w:tgtFrame="_blank" w:history="1">
              <w:r w:rsidR="004C474A" w:rsidRPr="004C474A">
                <w:rPr>
                  <w:rStyle w:val="SmartLink"/>
                </w:rPr>
                <w:t>ADHD: Delivery of Special Education Services</w:t>
              </w:r>
            </w:hyperlink>
          </w:p>
        </w:tc>
        <w:tc>
          <w:tcPr>
            <w:tcW w:w="1714" w:type="dxa"/>
            <w:vAlign w:val="center"/>
          </w:tcPr>
          <w:p w14:paraId="1D141109" w14:textId="77777777" w:rsidR="004C474A" w:rsidRPr="00F275F4" w:rsidRDefault="004C474A" w:rsidP="004C474A">
            <w:pPr>
              <w:jc w:val="center"/>
            </w:pPr>
          </w:p>
        </w:tc>
        <w:tc>
          <w:tcPr>
            <w:tcW w:w="1714" w:type="dxa"/>
            <w:vAlign w:val="center"/>
          </w:tcPr>
          <w:p w14:paraId="25DE4BF4" w14:textId="77777777" w:rsidR="004C474A" w:rsidRPr="00F275F4" w:rsidRDefault="004C474A" w:rsidP="004C474A">
            <w:pPr>
              <w:jc w:val="center"/>
            </w:pPr>
          </w:p>
        </w:tc>
        <w:tc>
          <w:tcPr>
            <w:tcW w:w="1714" w:type="dxa"/>
            <w:vAlign w:val="center"/>
          </w:tcPr>
          <w:p w14:paraId="5C14A6A2" w14:textId="77777777" w:rsidR="004C474A" w:rsidRPr="00F275F4" w:rsidRDefault="004C474A" w:rsidP="004C474A">
            <w:pPr>
              <w:jc w:val="center"/>
            </w:pPr>
          </w:p>
        </w:tc>
        <w:tc>
          <w:tcPr>
            <w:tcW w:w="1714" w:type="dxa"/>
            <w:vAlign w:val="center"/>
          </w:tcPr>
          <w:p w14:paraId="1F496A46" w14:textId="77777777" w:rsidR="004C474A" w:rsidRPr="00F275F4" w:rsidRDefault="004C474A" w:rsidP="004C474A">
            <w:pPr>
              <w:jc w:val="center"/>
            </w:pPr>
          </w:p>
        </w:tc>
        <w:tc>
          <w:tcPr>
            <w:tcW w:w="1714" w:type="dxa"/>
            <w:vAlign w:val="center"/>
          </w:tcPr>
          <w:p w14:paraId="5E7EB59A" w14:textId="77777777" w:rsidR="004C474A" w:rsidRPr="00F275F4" w:rsidRDefault="004C474A" w:rsidP="004C474A">
            <w:pPr>
              <w:jc w:val="center"/>
            </w:pPr>
          </w:p>
        </w:tc>
        <w:tc>
          <w:tcPr>
            <w:tcW w:w="1714" w:type="dxa"/>
            <w:vAlign w:val="center"/>
          </w:tcPr>
          <w:p w14:paraId="3E09BB4C" w14:textId="77777777" w:rsidR="004C474A" w:rsidRPr="00F275F4" w:rsidRDefault="004C474A" w:rsidP="004C474A">
            <w:pPr>
              <w:jc w:val="center"/>
            </w:pPr>
          </w:p>
        </w:tc>
      </w:tr>
      <w:tr w:rsidR="004C474A" w:rsidRPr="00F56E02" w14:paraId="65A73F65" w14:textId="77777777" w:rsidTr="00822092">
        <w:tc>
          <w:tcPr>
            <w:tcW w:w="4415" w:type="dxa"/>
          </w:tcPr>
          <w:p w14:paraId="2E121503" w14:textId="5AA7EAF5" w:rsidR="004C474A" w:rsidRPr="004C474A" w:rsidRDefault="00000000" w:rsidP="004C474A">
            <w:pPr>
              <w:rPr>
                <w:rStyle w:val="SmartLink"/>
              </w:rPr>
            </w:pPr>
            <w:hyperlink r:id="rId29" w:tgtFrame="_blank" w:history="1">
              <w:r w:rsidR="004C474A" w:rsidRPr="004C474A">
                <w:rPr>
                  <w:rStyle w:val="SmartLink"/>
                </w:rPr>
                <w:t>Disability Awareness: Adaptive Skills</w:t>
              </w:r>
            </w:hyperlink>
          </w:p>
        </w:tc>
        <w:tc>
          <w:tcPr>
            <w:tcW w:w="1714" w:type="dxa"/>
            <w:vAlign w:val="center"/>
          </w:tcPr>
          <w:p w14:paraId="06BCE6AA" w14:textId="77777777" w:rsidR="004C474A" w:rsidRPr="00F275F4" w:rsidRDefault="004C474A" w:rsidP="004C474A">
            <w:pPr>
              <w:jc w:val="center"/>
            </w:pPr>
          </w:p>
        </w:tc>
        <w:tc>
          <w:tcPr>
            <w:tcW w:w="1714" w:type="dxa"/>
            <w:vAlign w:val="center"/>
          </w:tcPr>
          <w:p w14:paraId="17E9C1AE" w14:textId="77777777" w:rsidR="004C474A" w:rsidRPr="00F275F4" w:rsidRDefault="004C474A" w:rsidP="004C474A">
            <w:pPr>
              <w:jc w:val="center"/>
            </w:pPr>
          </w:p>
        </w:tc>
        <w:tc>
          <w:tcPr>
            <w:tcW w:w="1714" w:type="dxa"/>
            <w:vAlign w:val="center"/>
          </w:tcPr>
          <w:p w14:paraId="7DB7F358" w14:textId="77777777" w:rsidR="004C474A" w:rsidRPr="00F275F4" w:rsidRDefault="004C474A" w:rsidP="004C474A">
            <w:pPr>
              <w:jc w:val="center"/>
            </w:pPr>
          </w:p>
        </w:tc>
        <w:tc>
          <w:tcPr>
            <w:tcW w:w="1714" w:type="dxa"/>
            <w:vAlign w:val="center"/>
          </w:tcPr>
          <w:p w14:paraId="14FF6D95" w14:textId="77777777" w:rsidR="004C474A" w:rsidRPr="00F275F4" w:rsidRDefault="004C474A" w:rsidP="004C474A">
            <w:pPr>
              <w:jc w:val="center"/>
            </w:pPr>
          </w:p>
        </w:tc>
        <w:tc>
          <w:tcPr>
            <w:tcW w:w="1714" w:type="dxa"/>
            <w:vAlign w:val="center"/>
          </w:tcPr>
          <w:p w14:paraId="261BB549" w14:textId="77777777" w:rsidR="004C474A" w:rsidRPr="00F275F4" w:rsidRDefault="004C474A" w:rsidP="004C474A">
            <w:pPr>
              <w:jc w:val="center"/>
            </w:pPr>
          </w:p>
        </w:tc>
        <w:tc>
          <w:tcPr>
            <w:tcW w:w="1714" w:type="dxa"/>
            <w:vAlign w:val="center"/>
          </w:tcPr>
          <w:p w14:paraId="1006884A" w14:textId="77777777" w:rsidR="004C474A" w:rsidRPr="00F275F4" w:rsidRDefault="004C474A" w:rsidP="004C474A">
            <w:pPr>
              <w:jc w:val="center"/>
            </w:pPr>
          </w:p>
        </w:tc>
      </w:tr>
      <w:tr w:rsidR="004C474A" w:rsidRPr="00F56E02" w14:paraId="16D5DD22" w14:textId="77777777" w:rsidTr="00822092">
        <w:tc>
          <w:tcPr>
            <w:tcW w:w="4415" w:type="dxa"/>
          </w:tcPr>
          <w:p w14:paraId="7A2AF444" w14:textId="5900E5DA" w:rsidR="004C474A" w:rsidRPr="004C474A" w:rsidRDefault="00000000" w:rsidP="004C474A">
            <w:pPr>
              <w:rPr>
                <w:rStyle w:val="SmartLink"/>
              </w:rPr>
            </w:pPr>
            <w:hyperlink r:id="rId30" w:tgtFrame="_blank" w:history="1">
              <w:r w:rsidR="001B4117">
                <w:rPr>
                  <w:rStyle w:val="SmartLink"/>
                </w:rPr>
                <w:t>Disability Awareness: Perceptions about Disabilities</w:t>
              </w:r>
            </w:hyperlink>
          </w:p>
        </w:tc>
        <w:tc>
          <w:tcPr>
            <w:tcW w:w="1714" w:type="dxa"/>
            <w:vAlign w:val="center"/>
          </w:tcPr>
          <w:p w14:paraId="5CE9C58B" w14:textId="77777777" w:rsidR="004C474A" w:rsidRPr="00F275F4" w:rsidRDefault="004C474A" w:rsidP="004C474A">
            <w:pPr>
              <w:jc w:val="center"/>
            </w:pPr>
          </w:p>
        </w:tc>
        <w:tc>
          <w:tcPr>
            <w:tcW w:w="1714" w:type="dxa"/>
            <w:vAlign w:val="center"/>
          </w:tcPr>
          <w:p w14:paraId="0F4C5478" w14:textId="77777777" w:rsidR="004C474A" w:rsidRPr="00F275F4" w:rsidRDefault="004C474A" w:rsidP="004C474A">
            <w:pPr>
              <w:jc w:val="center"/>
            </w:pPr>
          </w:p>
        </w:tc>
        <w:tc>
          <w:tcPr>
            <w:tcW w:w="1714" w:type="dxa"/>
            <w:vAlign w:val="center"/>
          </w:tcPr>
          <w:p w14:paraId="7E513371" w14:textId="77777777" w:rsidR="004C474A" w:rsidRPr="00F275F4" w:rsidRDefault="004C474A" w:rsidP="004C474A">
            <w:pPr>
              <w:jc w:val="center"/>
            </w:pPr>
          </w:p>
        </w:tc>
        <w:tc>
          <w:tcPr>
            <w:tcW w:w="1714" w:type="dxa"/>
            <w:vAlign w:val="center"/>
          </w:tcPr>
          <w:p w14:paraId="0C2F6A91" w14:textId="77777777" w:rsidR="004C474A" w:rsidRPr="00F275F4" w:rsidRDefault="004C474A" w:rsidP="004C474A">
            <w:pPr>
              <w:jc w:val="center"/>
            </w:pPr>
          </w:p>
        </w:tc>
        <w:tc>
          <w:tcPr>
            <w:tcW w:w="1714" w:type="dxa"/>
            <w:vAlign w:val="center"/>
          </w:tcPr>
          <w:p w14:paraId="1218018A" w14:textId="77777777" w:rsidR="004C474A" w:rsidRPr="00F275F4" w:rsidRDefault="004C474A" w:rsidP="004C474A">
            <w:pPr>
              <w:jc w:val="center"/>
            </w:pPr>
          </w:p>
        </w:tc>
        <w:tc>
          <w:tcPr>
            <w:tcW w:w="1714" w:type="dxa"/>
            <w:vAlign w:val="center"/>
          </w:tcPr>
          <w:p w14:paraId="3DFFBBD6" w14:textId="77777777" w:rsidR="004C474A" w:rsidRPr="00F275F4" w:rsidRDefault="004C474A" w:rsidP="004C474A">
            <w:pPr>
              <w:jc w:val="center"/>
            </w:pPr>
          </w:p>
        </w:tc>
      </w:tr>
      <w:tr w:rsidR="004C474A" w:rsidRPr="00F56E02" w14:paraId="7372F40D" w14:textId="77777777" w:rsidTr="00822092">
        <w:tc>
          <w:tcPr>
            <w:tcW w:w="4415" w:type="dxa"/>
          </w:tcPr>
          <w:p w14:paraId="0366C977" w14:textId="13B133F0" w:rsidR="004C474A" w:rsidRPr="004C474A" w:rsidRDefault="00000000" w:rsidP="004C474A">
            <w:pPr>
              <w:rPr>
                <w:rStyle w:val="SmartLink"/>
              </w:rPr>
            </w:pPr>
            <w:hyperlink r:id="rId31" w:tgtFrame="_blank" w:history="1">
              <w:r w:rsidR="004C474A" w:rsidRPr="004C474A">
                <w:rPr>
                  <w:rStyle w:val="SmartLink"/>
                </w:rPr>
                <w:t>Disability Awareness: Prevalence Rates of Disability Categories</w:t>
              </w:r>
            </w:hyperlink>
          </w:p>
        </w:tc>
        <w:tc>
          <w:tcPr>
            <w:tcW w:w="1714" w:type="dxa"/>
            <w:vAlign w:val="center"/>
          </w:tcPr>
          <w:p w14:paraId="194B86F7" w14:textId="77777777" w:rsidR="004C474A" w:rsidRPr="00F275F4" w:rsidRDefault="004C474A" w:rsidP="004C474A">
            <w:pPr>
              <w:jc w:val="center"/>
            </w:pPr>
          </w:p>
        </w:tc>
        <w:tc>
          <w:tcPr>
            <w:tcW w:w="1714" w:type="dxa"/>
            <w:vAlign w:val="center"/>
          </w:tcPr>
          <w:p w14:paraId="01857612" w14:textId="77777777" w:rsidR="004C474A" w:rsidRPr="00F275F4" w:rsidRDefault="004C474A" w:rsidP="004C474A">
            <w:pPr>
              <w:jc w:val="center"/>
            </w:pPr>
          </w:p>
        </w:tc>
        <w:tc>
          <w:tcPr>
            <w:tcW w:w="1714" w:type="dxa"/>
            <w:vAlign w:val="center"/>
          </w:tcPr>
          <w:p w14:paraId="780F36D3" w14:textId="77777777" w:rsidR="004C474A" w:rsidRPr="00F275F4" w:rsidRDefault="004C474A" w:rsidP="004C474A">
            <w:pPr>
              <w:jc w:val="center"/>
            </w:pPr>
          </w:p>
        </w:tc>
        <w:tc>
          <w:tcPr>
            <w:tcW w:w="1714" w:type="dxa"/>
            <w:vAlign w:val="center"/>
          </w:tcPr>
          <w:p w14:paraId="7AB735E2" w14:textId="77777777" w:rsidR="004C474A" w:rsidRPr="00F275F4" w:rsidRDefault="004C474A" w:rsidP="004C474A">
            <w:pPr>
              <w:jc w:val="center"/>
            </w:pPr>
          </w:p>
        </w:tc>
        <w:tc>
          <w:tcPr>
            <w:tcW w:w="1714" w:type="dxa"/>
            <w:vAlign w:val="center"/>
          </w:tcPr>
          <w:p w14:paraId="619B26CC" w14:textId="77777777" w:rsidR="004C474A" w:rsidRPr="00F275F4" w:rsidRDefault="004C474A" w:rsidP="004C474A">
            <w:pPr>
              <w:jc w:val="center"/>
            </w:pPr>
          </w:p>
        </w:tc>
        <w:tc>
          <w:tcPr>
            <w:tcW w:w="1714" w:type="dxa"/>
            <w:vAlign w:val="center"/>
          </w:tcPr>
          <w:p w14:paraId="182C3827" w14:textId="77777777" w:rsidR="004C474A" w:rsidRPr="00F275F4" w:rsidRDefault="004C474A" w:rsidP="004C474A">
            <w:pPr>
              <w:jc w:val="center"/>
            </w:pPr>
          </w:p>
        </w:tc>
      </w:tr>
      <w:tr w:rsidR="004C474A" w:rsidRPr="00F56E02" w14:paraId="7C4ED25C" w14:textId="77777777" w:rsidTr="00822092">
        <w:tc>
          <w:tcPr>
            <w:tcW w:w="4415" w:type="dxa"/>
          </w:tcPr>
          <w:p w14:paraId="47362B1C" w14:textId="6F549058" w:rsidR="004C474A" w:rsidRPr="004C474A" w:rsidRDefault="00000000" w:rsidP="004C474A">
            <w:pPr>
              <w:rPr>
                <w:rStyle w:val="SmartLink"/>
              </w:rPr>
            </w:pPr>
            <w:hyperlink r:id="rId32" w:tgtFrame="_blank" w:history="1">
              <w:r w:rsidR="00AA51DE">
                <w:rPr>
                  <w:rStyle w:val="SmartLink"/>
                </w:rPr>
                <w:t>Disability Awareness: Students Served under IDEA over Time</w:t>
              </w:r>
            </w:hyperlink>
          </w:p>
        </w:tc>
        <w:tc>
          <w:tcPr>
            <w:tcW w:w="1714" w:type="dxa"/>
            <w:vAlign w:val="center"/>
          </w:tcPr>
          <w:p w14:paraId="04209ECD" w14:textId="77777777" w:rsidR="004C474A" w:rsidRPr="00F275F4" w:rsidRDefault="004C474A" w:rsidP="004C474A">
            <w:pPr>
              <w:jc w:val="center"/>
            </w:pPr>
          </w:p>
        </w:tc>
        <w:tc>
          <w:tcPr>
            <w:tcW w:w="1714" w:type="dxa"/>
            <w:vAlign w:val="center"/>
          </w:tcPr>
          <w:p w14:paraId="7278D8D7" w14:textId="77777777" w:rsidR="004C474A" w:rsidRPr="00F275F4" w:rsidRDefault="004C474A" w:rsidP="004C474A">
            <w:pPr>
              <w:jc w:val="center"/>
            </w:pPr>
          </w:p>
        </w:tc>
        <w:tc>
          <w:tcPr>
            <w:tcW w:w="1714" w:type="dxa"/>
            <w:vAlign w:val="center"/>
          </w:tcPr>
          <w:p w14:paraId="21239D0E" w14:textId="77777777" w:rsidR="004C474A" w:rsidRPr="00F275F4" w:rsidRDefault="004C474A" w:rsidP="004C474A">
            <w:pPr>
              <w:jc w:val="center"/>
            </w:pPr>
          </w:p>
        </w:tc>
        <w:tc>
          <w:tcPr>
            <w:tcW w:w="1714" w:type="dxa"/>
            <w:vAlign w:val="center"/>
          </w:tcPr>
          <w:p w14:paraId="6E4CD99B" w14:textId="77777777" w:rsidR="004C474A" w:rsidRPr="00F275F4" w:rsidRDefault="004C474A" w:rsidP="004C474A">
            <w:pPr>
              <w:jc w:val="center"/>
            </w:pPr>
          </w:p>
        </w:tc>
        <w:tc>
          <w:tcPr>
            <w:tcW w:w="1714" w:type="dxa"/>
            <w:vAlign w:val="center"/>
          </w:tcPr>
          <w:p w14:paraId="15450001" w14:textId="77777777" w:rsidR="004C474A" w:rsidRPr="00F275F4" w:rsidRDefault="004C474A" w:rsidP="004C474A">
            <w:pPr>
              <w:jc w:val="center"/>
            </w:pPr>
          </w:p>
        </w:tc>
        <w:tc>
          <w:tcPr>
            <w:tcW w:w="1714" w:type="dxa"/>
            <w:vAlign w:val="center"/>
          </w:tcPr>
          <w:p w14:paraId="131DE109" w14:textId="77777777" w:rsidR="004C474A" w:rsidRPr="00F275F4" w:rsidRDefault="004C474A" w:rsidP="004C474A">
            <w:pPr>
              <w:jc w:val="center"/>
            </w:pPr>
          </w:p>
        </w:tc>
      </w:tr>
      <w:tr w:rsidR="004C474A" w:rsidRPr="00F56E02" w14:paraId="7AC66826" w14:textId="77777777" w:rsidTr="00822092">
        <w:tc>
          <w:tcPr>
            <w:tcW w:w="4415" w:type="dxa"/>
          </w:tcPr>
          <w:p w14:paraId="0F6E0B5C" w14:textId="09E0E38E" w:rsidR="004C474A" w:rsidRPr="004C474A" w:rsidRDefault="00000000" w:rsidP="004C474A">
            <w:pPr>
              <w:rPr>
                <w:rStyle w:val="SmartLink"/>
              </w:rPr>
            </w:pPr>
            <w:hyperlink r:id="rId33" w:tgtFrame="_blank" w:history="1">
              <w:r w:rsidR="004C474A" w:rsidRPr="004C474A">
                <w:rPr>
                  <w:rStyle w:val="SmartLink"/>
                </w:rPr>
                <w:t>Hearing Impairments: Hearing Aid and FM System Simulations</w:t>
              </w:r>
            </w:hyperlink>
          </w:p>
        </w:tc>
        <w:tc>
          <w:tcPr>
            <w:tcW w:w="1714" w:type="dxa"/>
            <w:vAlign w:val="center"/>
          </w:tcPr>
          <w:p w14:paraId="0BB686B1" w14:textId="77777777" w:rsidR="004C474A" w:rsidRPr="00F275F4" w:rsidRDefault="004C474A" w:rsidP="004C474A">
            <w:pPr>
              <w:jc w:val="center"/>
            </w:pPr>
          </w:p>
        </w:tc>
        <w:tc>
          <w:tcPr>
            <w:tcW w:w="1714" w:type="dxa"/>
            <w:vAlign w:val="center"/>
          </w:tcPr>
          <w:p w14:paraId="7459E59A" w14:textId="77777777" w:rsidR="004C474A" w:rsidRPr="00F275F4" w:rsidRDefault="004C474A" w:rsidP="004C474A">
            <w:pPr>
              <w:jc w:val="center"/>
            </w:pPr>
          </w:p>
        </w:tc>
        <w:tc>
          <w:tcPr>
            <w:tcW w:w="1714" w:type="dxa"/>
            <w:vAlign w:val="center"/>
          </w:tcPr>
          <w:p w14:paraId="37CA32B7" w14:textId="77777777" w:rsidR="004C474A" w:rsidRPr="00F275F4" w:rsidRDefault="004C474A" w:rsidP="004C474A">
            <w:pPr>
              <w:jc w:val="center"/>
            </w:pPr>
          </w:p>
        </w:tc>
        <w:tc>
          <w:tcPr>
            <w:tcW w:w="1714" w:type="dxa"/>
            <w:vAlign w:val="center"/>
          </w:tcPr>
          <w:p w14:paraId="6308745D" w14:textId="77777777" w:rsidR="004C474A" w:rsidRPr="00F275F4" w:rsidRDefault="004C474A" w:rsidP="004C474A">
            <w:pPr>
              <w:jc w:val="center"/>
            </w:pPr>
          </w:p>
        </w:tc>
        <w:tc>
          <w:tcPr>
            <w:tcW w:w="1714" w:type="dxa"/>
            <w:vAlign w:val="center"/>
          </w:tcPr>
          <w:p w14:paraId="5665047A" w14:textId="77777777" w:rsidR="004C474A" w:rsidRPr="00F275F4" w:rsidRDefault="004C474A" w:rsidP="004C474A">
            <w:pPr>
              <w:jc w:val="center"/>
            </w:pPr>
          </w:p>
        </w:tc>
        <w:tc>
          <w:tcPr>
            <w:tcW w:w="1714" w:type="dxa"/>
            <w:vAlign w:val="center"/>
          </w:tcPr>
          <w:p w14:paraId="7C699D59" w14:textId="77777777" w:rsidR="004C474A" w:rsidRPr="00F275F4" w:rsidRDefault="004C474A" w:rsidP="004C474A">
            <w:pPr>
              <w:jc w:val="center"/>
            </w:pPr>
          </w:p>
        </w:tc>
      </w:tr>
      <w:tr w:rsidR="004C474A" w:rsidRPr="00F56E02" w14:paraId="5B2B3096" w14:textId="77777777" w:rsidTr="00822092">
        <w:tc>
          <w:tcPr>
            <w:tcW w:w="4415" w:type="dxa"/>
          </w:tcPr>
          <w:p w14:paraId="79B9DE25" w14:textId="13867AC2" w:rsidR="004C474A" w:rsidRPr="004C474A" w:rsidRDefault="00000000" w:rsidP="004C474A">
            <w:pPr>
              <w:rPr>
                <w:rStyle w:val="SmartLink"/>
              </w:rPr>
            </w:pPr>
            <w:hyperlink r:id="rId34" w:tgtFrame="_blank" w:history="1">
              <w:r w:rsidR="004C474A" w:rsidRPr="004C474A">
                <w:rPr>
                  <w:rStyle w:val="SmartLink"/>
                </w:rPr>
                <w:t>Language Impairment: Understanding Expressive Language</w:t>
              </w:r>
            </w:hyperlink>
          </w:p>
        </w:tc>
        <w:tc>
          <w:tcPr>
            <w:tcW w:w="1714" w:type="dxa"/>
            <w:vAlign w:val="center"/>
          </w:tcPr>
          <w:p w14:paraId="6A8C3144" w14:textId="77777777" w:rsidR="004C474A" w:rsidRPr="00F275F4" w:rsidRDefault="004C474A" w:rsidP="004C474A">
            <w:pPr>
              <w:jc w:val="center"/>
            </w:pPr>
          </w:p>
        </w:tc>
        <w:tc>
          <w:tcPr>
            <w:tcW w:w="1714" w:type="dxa"/>
            <w:vAlign w:val="center"/>
          </w:tcPr>
          <w:p w14:paraId="1F4AF943" w14:textId="77777777" w:rsidR="004C474A" w:rsidRPr="00F275F4" w:rsidRDefault="004C474A" w:rsidP="004C474A">
            <w:pPr>
              <w:jc w:val="center"/>
            </w:pPr>
          </w:p>
        </w:tc>
        <w:tc>
          <w:tcPr>
            <w:tcW w:w="1714" w:type="dxa"/>
            <w:vAlign w:val="center"/>
          </w:tcPr>
          <w:p w14:paraId="1A4946F9" w14:textId="77777777" w:rsidR="004C474A" w:rsidRPr="00F275F4" w:rsidRDefault="004C474A" w:rsidP="004C474A">
            <w:pPr>
              <w:jc w:val="center"/>
            </w:pPr>
          </w:p>
        </w:tc>
        <w:tc>
          <w:tcPr>
            <w:tcW w:w="1714" w:type="dxa"/>
            <w:vAlign w:val="center"/>
          </w:tcPr>
          <w:p w14:paraId="08348AD0" w14:textId="77777777" w:rsidR="004C474A" w:rsidRPr="00F275F4" w:rsidRDefault="004C474A" w:rsidP="004C474A">
            <w:pPr>
              <w:jc w:val="center"/>
            </w:pPr>
          </w:p>
        </w:tc>
        <w:tc>
          <w:tcPr>
            <w:tcW w:w="1714" w:type="dxa"/>
            <w:vAlign w:val="center"/>
          </w:tcPr>
          <w:p w14:paraId="62BE048F" w14:textId="77777777" w:rsidR="004C474A" w:rsidRPr="00F275F4" w:rsidRDefault="004C474A" w:rsidP="004C474A">
            <w:pPr>
              <w:jc w:val="center"/>
            </w:pPr>
          </w:p>
        </w:tc>
        <w:tc>
          <w:tcPr>
            <w:tcW w:w="1714" w:type="dxa"/>
            <w:vAlign w:val="center"/>
          </w:tcPr>
          <w:p w14:paraId="2EC1C83A" w14:textId="77777777" w:rsidR="004C474A" w:rsidRPr="00F275F4" w:rsidRDefault="004C474A" w:rsidP="004C474A">
            <w:pPr>
              <w:jc w:val="center"/>
            </w:pPr>
          </w:p>
        </w:tc>
      </w:tr>
      <w:tr w:rsidR="004C474A" w:rsidRPr="00F56E02" w14:paraId="1CD9F4D3" w14:textId="77777777" w:rsidTr="00822092">
        <w:tc>
          <w:tcPr>
            <w:tcW w:w="4415" w:type="dxa"/>
          </w:tcPr>
          <w:p w14:paraId="348F4478" w14:textId="2920127C" w:rsidR="004C474A" w:rsidRPr="004C474A" w:rsidRDefault="00000000" w:rsidP="004C474A">
            <w:pPr>
              <w:rPr>
                <w:rStyle w:val="SmartLink"/>
              </w:rPr>
            </w:pPr>
            <w:hyperlink r:id="rId35" w:tgtFrame="_blank" w:history="1">
              <w:r w:rsidR="004C474A" w:rsidRPr="004C474A">
                <w:rPr>
                  <w:rStyle w:val="SmartLink"/>
                </w:rPr>
                <w:t>Language Impairment: Understanding Pragmatics</w:t>
              </w:r>
            </w:hyperlink>
          </w:p>
        </w:tc>
        <w:tc>
          <w:tcPr>
            <w:tcW w:w="1714" w:type="dxa"/>
            <w:vAlign w:val="center"/>
          </w:tcPr>
          <w:p w14:paraId="77427280" w14:textId="77777777" w:rsidR="004C474A" w:rsidRPr="00F275F4" w:rsidRDefault="004C474A" w:rsidP="004C474A">
            <w:pPr>
              <w:jc w:val="center"/>
            </w:pPr>
          </w:p>
        </w:tc>
        <w:tc>
          <w:tcPr>
            <w:tcW w:w="1714" w:type="dxa"/>
            <w:vAlign w:val="center"/>
          </w:tcPr>
          <w:p w14:paraId="4B2FA092" w14:textId="77777777" w:rsidR="004C474A" w:rsidRPr="00F275F4" w:rsidRDefault="004C474A" w:rsidP="004C474A">
            <w:pPr>
              <w:jc w:val="center"/>
            </w:pPr>
          </w:p>
        </w:tc>
        <w:tc>
          <w:tcPr>
            <w:tcW w:w="1714" w:type="dxa"/>
            <w:vAlign w:val="center"/>
          </w:tcPr>
          <w:p w14:paraId="7D2FD57B" w14:textId="77777777" w:rsidR="004C474A" w:rsidRPr="00F275F4" w:rsidRDefault="004C474A" w:rsidP="004C474A">
            <w:pPr>
              <w:jc w:val="center"/>
            </w:pPr>
          </w:p>
        </w:tc>
        <w:tc>
          <w:tcPr>
            <w:tcW w:w="1714" w:type="dxa"/>
            <w:vAlign w:val="center"/>
          </w:tcPr>
          <w:p w14:paraId="2F1DC4B9" w14:textId="77777777" w:rsidR="004C474A" w:rsidRPr="00F275F4" w:rsidRDefault="004C474A" w:rsidP="004C474A">
            <w:pPr>
              <w:jc w:val="center"/>
            </w:pPr>
          </w:p>
        </w:tc>
        <w:tc>
          <w:tcPr>
            <w:tcW w:w="1714" w:type="dxa"/>
            <w:vAlign w:val="center"/>
          </w:tcPr>
          <w:p w14:paraId="2410BC69" w14:textId="77777777" w:rsidR="004C474A" w:rsidRPr="00F275F4" w:rsidRDefault="004C474A" w:rsidP="004C474A">
            <w:pPr>
              <w:jc w:val="center"/>
            </w:pPr>
          </w:p>
        </w:tc>
        <w:tc>
          <w:tcPr>
            <w:tcW w:w="1714" w:type="dxa"/>
            <w:vAlign w:val="center"/>
          </w:tcPr>
          <w:p w14:paraId="3118BB66" w14:textId="77777777" w:rsidR="004C474A" w:rsidRPr="00F275F4" w:rsidRDefault="004C474A" w:rsidP="004C474A">
            <w:pPr>
              <w:jc w:val="center"/>
            </w:pPr>
          </w:p>
        </w:tc>
      </w:tr>
      <w:tr w:rsidR="004C474A" w:rsidRPr="00F56E02" w14:paraId="232AC9E0" w14:textId="77777777" w:rsidTr="00822092">
        <w:tc>
          <w:tcPr>
            <w:tcW w:w="4415" w:type="dxa"/>
          </w:tcPr>
          <w:p w14:paraId="618036DE" w14:textId="4E71E6C1" w:rsidR="004C474A" w:rsidRPr="004C474A" w:rsidRDefault="00000000" w:rsidP="004C474A">
            <w:pPr>
              <w:rPr>
                <w:rStyle w:val="SmartLink"/>
              </w:rPr>
            </w:pPr>
            <w:hyperlink r:id="rId36" w:tgtFrame="_blank" w:history="1">
              <w:r w:rsidR="004C474A" w:rsidRPr="004C474A">
                <w:rPr>
                  <w:rStyle w:val="SmartLink"/>
                </w:rPr>
                <w:t>Language Impairment: Understanding Receptive Language</w:t>
              </w:r>
            </w:hyperlink>
          </w:p>
        </w:tc>
        <w:tc>
          <w:tcPr>
            <w:tcW w:w="1714" w:type="dxa"/>
            <w:vAlign w:val="center"/>
          </w:tcPr>
          <w:p w14:paraId="0EC5C110" w14:textId="77777777" w:rsidR="004C474A" w:rsidRPr="00F275F4" w:rsidRDefault="004C474A" w:rsidP="004C474A">
            <w:pPr>
              <w:jc w:val="center"/>
            </w:pPr>
          </w:p>
        </w:tc>
        <w:tc>
          <w:tcPr>
            <w:tcW w:w="1714" w:type="dxa"/>
            <w:vAlign w:val="center"/>
          </w:tcPr>
          <w:p w14:paraId="538C3131" w14:textId="77777777" w:rsidR="004C474A" w:rsidRPr="00F275F4" w:rsidRDefault="004C474A" w:rsidP="004C474A">
            <w:pPr>
              <w:jc w:val="center"/>
            </w:pPr>
          </w:p>
        </w:tc>
        <w:tc>
          <w:tcPr>
            <w:tcW w:w="1714" w:type="dxa"/>
            <w:vAlign w:val="center"/>
          </w:tcPr>
          <w:p w14:paraId="44480F59" w14:textId="77777777" w:rsidR="004C474A" w:rsidRPr="00F275F4" w:rsidRDefault="004C474A" w:rsidP="004C474A">
            <w:pPr>
              <w:jc w:val="center"/>
            </w:pPr>
          </w:p>
        </w:tc>
        <w:tc>
          <w:tcPr>
            <w:tcW w:w="1714" w:type="dxa"/>
            <w:vAlign w:val="center"/>
          </w:tcPr>
          <w:p w14:paraId="1B81AE6A" w14:textId="77777777" w:rsidR="004C474A" w:rsidRPr="00F275F4" w:rsidRDefault="004C474A" w:rsidP="004C474A">
            <w:pPr>
              <w:jc w:val="center"/>
            </w:pPr>
          </w:p>
        </w:tc>
        <w:tc>
          <w:tcPr>
            <w:tcW w:w="1714" w:type="dxa"/>
            <w:vAlign w:val="center"/>
          </w:tcPr>
          <w:p w14:paraId="590CCD42" w14:textId="77777777" w:rsidR="004C474A" w:rsidRPr="00F275F4" w:rsidRDefault="004C474A" w:rsidP="004C474A">
            <w:pPr>
              <w:jc w:val="center"/>
            </w:pPr>
          </w:p>
        </w:tc>
        <w:tc>
          <w:tcPr>
            <w:tcW w:w="1714" w:type="dxa"/>
            <w:vAlign w:val="center"/>
          </w:tcPr>
          <w:p w14:paraId="5B2B3205" w14:textId="77777777" w:rsidR="004C474A" w:rsidRPr="00F275F4" w:rsidRDefault="004C474A" w:rsidP="004C474A">
            <w:pPr>
              <w:jc w:val="center"/>
            </w:pPr>
          </w:p>
        </w:tc>
      </w:tr>
      <w:tr w:rsidR="004C474A" w:rsidRPr="00F56E02" w14:paraId="33218C0A" w14:textId="77777777" w:rsidTr="00822092">
        <w:tc>
          <w:tcPr>
            <w:tcW w:w="4415" w:type="dxa"/>
          </w:tcPr>
          <w:p w14:paraId="648C124C" w14:textId="02AE4D70" w:rsidR="004C474A" w:rsidRPr="004C474A" w:rsidRDefault="00000000" w:rsidP="004C474A">
            <w:pPr>
              <w:rPr>
                <w:rStyle w:val="SmartLink"/>
              </w:rPr>
            </w:pPr>
            <w:hyperlink r:id="rId37" w:tgtFrame="_blank" w:history="1">
              <w:r w:rsidR="004C474A" w:rsidRPr="004C474A">
                <w:rPr>
                  <w:rStyle w:val="SmartLink"/>
                </w:rPr>
                <w:t>LD/ADHD: Why Some Students Struggle</w:t>
              </w:r>
            </w:hyperlink>
          </w:p>
        </w:tc>
        <w:tc>
          <w:tcPr>
            <w:tcW w:w="1714" w:type="dxa"/>
            <w:vAlign w:val="center"/>
          </w:tcPr>
          <w:p w14:paraId="6CA6E92A" w14:textId="77777777" w:rsidR="004C474A" w:rsidRPr="00F275F4" w:rsidRDefault="004C474A" w:rsidP="004C474A">
            <w:pPr>
              <w:jc w:val="center"/>
            </w:pPr>
          </w:p>
        </w:tc>
        <w:tc>
          <w:tcPr>
            <w:tcW w:w="1714" w:type="dxa"/>
            <w:vAlign w:val="center"/>
          </w:tcPr>
          <w:p w14:paraId="5A4BE9B7" w14:textId="77777777" w:rsidR="004C474A" w:rsidRPr="00F275F4" w:rsidRDefault="004C474A" w:rsidP="004C474A">
            <w:pPr>
              <w:jc w:val="center"/>
            </w:pPr>
          </w:p>
        </w:tc>
        <w:tc>
          <w:tcPr>
            <w:tcW w:w="1714" w:type="dxa"/>
            <w:vAlign w:val="center"/>
          </w:tcPr>
          <w:p w14:paraId="2D51FC41" w14:textId="77777777" w:rsidR="004C474A" w:rsidRPr="00F275F4" w:rsidRDefault="004C474A" w:rsidP="004C474A">
            <w:pPr>
              <w:jc w:val="center"/>
            </w:pPr>
          </w:p>
        </w:tc>
        <w:tc>
          <w:tcPr>
            <w:tcW w:w="1714" w:type="dxa"/>
            <w:vAlign w:val="center"/>
          </w:tcPr>
          <w:p w14:paraId="3D471D3C" w14:textId="77777777" w:rsidR="004C474A" w:rsidRPr="00F275F4" w:rsidRDefault="004C474A" w:rsidP="004C474A">
            <w:pPr>
              <w:jc w:val="center"/>
            </w:pPr>
          </w:p>
        </w:tc>
        <w:tc>
          <w:tcPr>
            <w:tcW w:w="1714" w:type="dxa"/>
            <w:vAlign w:val="center"/>
          </w:tcPr>
          <w:p w14:paraId="6C39558B" w14:textId="77777777" w:rsidR="004C474A" w:rsidRPr="00F275F4" w:rsidRDefault="004C474A" w:rsidP="004C474A">
            <w:pPr>
              <w:jc w:val="center"/>
            </w:pPr>
          </w:p>
        </w:tc>
        <w:tc>
          <w:tcPr>
            <w:tcW w:w="1714" w:type="dxa"/>
            <w:vAlign w:val="center"/>
          </w:tcPr>
          <w:p w14:paraId="6E93B206" w14:textId="77777777" w:rsidR="004C474A" w:rsidRPr="00F275F4" w:rsidRDefault="004C474A" w:rsidP="004C474A">
            <w:pPr>
              <w:jc w:val="center"/>
            </w:pPr>
          </w:p>
        </w:tc>
      </w:tr>
      <w:tr w:rsidR="004C474A" w:rsidRPr="00F56E02" w14:paraId="56B738C9" w14:textId="77777777" w:rsidTr="00822092">
        <w:tc>
          <w:tcPr>
            <w:tcW w:w="4415" w:type="dxa"/>
          </w:tcPr>
          <w:p w14:paraId="3E0EDEC8" w14:textId="73DD7490" w:rsidR="004C474A" w:rsidRPr="004C474A" w:rsidRDefault="00000000" w:rsidP="004C474A">
            <w:pPr>
              <w:rPr>
                <w:rStyle w:val="SmartLink"/>
              </w:rPr>
            </w:pPr>
            <w:hyperlink r:id="rId38" w:tgtFrame="_blank" w:history="1">
              <w:r w:rsidR="004C474A" w:rsidRPr="004C474A">
                <w:rPr>
                  <w:rStyle w:val="SmartLink"/>
                </w:rPr>
                <w:t>Learning Disability/ADHD: Simulation</w:t>
              </w:r>
            </w:hyperlink>
          </w:p>
        </w:tc>
        <w:tc>
          <w:tcPr>
            <w:tcW w:w="1714" w:type="dxa"/>
            <w:vAlign w:val="center"/>
          </w:tcPr>
          <w:p w14:paraId="5B85769F" w14:textId="77777777" w:rsidR="004C474A" w:rsidRPr="00F275F4" w:rsidRDefault="004C474A" w:rsidP="004C474A">
            <w:pPr>
              <w:jc w:val="center"/>
            </w:pPr>
          </w:p>
        </w:tc>
        <w:tc>
          <w:tcPr>
            <w:tcW w:w="1714" w:type="dxa"/>
            <w:vAlign w:val="center"/>
          </w:tcPr>
          <w:p w14:paraId="2A24950B" w14:textId="77777777" w:rsidR="004C474A" w:rsidRPr="00F275F4" w:rsidRDefault="004C474A" w:rsidP="004C474A">
            <w:pPr>
              <w:jc w:val="center"/>
            </w:pPr>
          </w:p>
        </w:tc>
        <w:tc>
          <w:tcPr>
            <w:tcW w:w="1714" w:type="dxa"/>
            <w:vAlign w:val="center"/>
          </w:tcPr>
          <w:p w14:paraId="58769452" w14:textId="77777777" w:rsidR="004C474A" w:rsidRPr="00F275F4" w:rsidRDefault="004C474A" w:rsidP="004C474A">
            <w:pPr>
              <w:jc w:val="center"/>
            </w:pPr>
          </w:p>
        </w:tc>
        <w:tc>
          <w:tcPr>
            <w:tcW w:w="1714" w:type="dxa"/>
            <w:vAlign w:val="center"/>
          </w:tcPr>
          <w:p w14:paraId="5824F903" w14:textId="77777777" w:rsidR="004C474A" w:rsidRPr="00F275F4" w:rsidRDefault="004C474A" w:rsidP="004C474A">
            <w:pPr>
              <w:jc w:val="center"/>
            </w:pPr>
          </w:p>
        </w:tc>
        <w:tc>
          <w:tcPr>
            <w:tcW w:w="1714" w:type="dxa"/>
            <w:vAlign w:val="center"/>
          </w:tcPr>
          <w:p w14:paraId="1D71BF29" w14:textId="77777777" w:rsidR="004C474A" w:rsidRPr="00F275F4" w:rsidRDefault="004C474A" w:rsidP="004C474A">
            <w:pPr>
              <w:jc w:val="center"/>
            </w:pPr>
          </w:p>
        </w:tc>
        <w:tc>
          <w:tcPr>
            <w:tcW w:w="1714" w:type="dxa"/>
            <w:vAlign w:val="center"/>
          </w:tcPr>
          <w:p w14:paraId="2FBF3DEB" w14:textId="77777777" w:rsidR="004C474A" w:rsidRPr="00F275F4" w:rsidRDefault="004C474A" w:rsidP="004C474A">
            <w:pPr>
              <w:jc w:val="center"/>
            </w:pPr>
          </w:p>
        </w:tc>
      </w:tr>
      <w:tr w:rsidR="004C474A" w:rsidRPr="00F56E02" w14:paraId="57545B78" w14:textId="77777777" w:rsidTr="00822092">
        <w:tc>
          <w:tcPr>
            <w:tcW w:w="4415" w:type="dxa"/>
          </w:tcPr>
          <w:p w14:paraId="123209CD" w14:textId="11CD9EF8" w:rsidR="004C474A" w:rsidRPr="004C474A" w:rsidRDefault="00000000" w:rsidP="004C474A">
            <w:pPr>
              <w:rPr>
                <w:rStyle w:val="SmartLink"/>
              </w:rPr>
            </w:pPr>
            <w:hyperlink r:id="rId39" w:tgtFrame="_blank" w:history="1">
              <w:r w:rsidR="004C474A" w:rsidRPr="004C474A">
                <w:rPr>
                  <w:rStyle w:val="SmartLink"/>
                </w:rPr>
                <w:t>Traumatic Brain Injury</w:t>
              </w:r>
            </w:hyperlink>
          </w:p>
        </w:tc>
        <w:tc>
          <w:tcPr>
            <w:tcW w:w="1714" w:type="dxa"/>
            <w:vAlign w:val="center"/>
          </w:tcPr>
          <w:p w14:paraId="24AEBE4A" w14:textId="77777777" w:rsidR="004C474A" w:rsidRPr="00F275F4" w:rsidRDefault="004C474A" w:rsidP="004C474A">
            <w:pPr>
              <w:jc w:val="center"/>
            </w:pPr>
          </w:p>
        </w:tc>
        <w:tc>
          <w:tcPr>
            <w:tcW w:w="1714" w:type="dxa"/>
            <w:vAlign w:val="center"/>
          </w:tcPr>
          <w:p w14:paraId="5EC6D4ED" w14:textId="77777777" w:rsidR="004C474A" w:rsidRPr="00F275F4" w:rsidRDefault="004C474A" w:rsidP="004C474A">
            <w:pPr>
              <w:jc w:val="center"/>
            </w:pPr>
          </w:p>
        </w:tc>
        <w:tc>
          <w:tcPr>
            <w:tcW w:w="1714" w:type="dxa"/>
            <w:vAlign w:val="center"/>
          </w:tcPr>
          <w:p w14:paraId="0CE38335" w14:textId="77777777" w:rsidR="004C474A" w:rsidRPr="00F275F4" w:rsidRDefault="004C474A" w:rsidP="004C474A">
            <w:pPr>
              <w:jc w:val="center"/>
            </w:pPr>
          </w:p>
        </w:tc>
        <w:tc>
          <w:tcPr>
            <w:tcW w:w="1714" w:type="dxa"/>
            <w:vAlign w:val="center"/>
          </w:tcPr>
          <w:p w14:paraId="0F2D4C71" w14:textId="77777777" w:rsidR="004C474A" w:rsidRPr="00F275F4" w:rsidRDefault="004C474A" w:rsidP="004C474A">
            <w:pPr>
              <w:jc w:val="center"/>
            </w:pPr>
          </w:p>
        </w:tc>
        <w:tc>
          <w:tcPr>
            <w:tcW w:w="1714" w:type="dxa"/>
            <w:vAlign w:val="center"/>
          </w:tcPr>
          <w:p w14:paraId="57DA49C4" w14:textId="77777777" w:rsidR="004C474A" w:rsidRPr="00F275F4" w:rsidRDefault="004C474A" w:rsidP="004C474A">
            <w:pPr>
              <w:jc w:val="center"/>
            </w:pPr>
          </w:p>
        </w:tc>
        <w:tc>
          <w:tcPr>
            <w:tcW w:w="1714" w:type="dxa"/>
            <w:vAlign w:val="center"/>
          </w:tcPr>
          <w:p w14:paraId="6C4CBF50" w14:textId="77777777" w:rsidR="004C474A" w:rsidRPr="00F275F4" w:rsidRDefault="004C474A" w:rsidP="004C474A">
            <w:pPr>
              <w:jc w:val="center"/>
            </w:pPr>
          </w:p>
        </w:tc>
      </w:tr>
      <w:tr w:rsidR="00E531B5" w:rsidRPr="00F56E02" w14:paraId="3A712CE0" w14:textId="77777777" w:rsidTr="00822092">
        <w:tc>
          <w:tcPr>
            <w:tcW w:w="4415" w:type="dxa"/>
          </w:tcPr>
          <w:p w14:paraId="7EADCC97" w14:textId="7981D360" w:rsidR="00E531B5" w:rsidRPr="00E531B5" w:rsidRDefault="00000000" w:rsidP="004C474A">
            <w:pPr>
              <w:rPr>
                <w:rStyle w:val="SmartLink"/>
              </w:rPr>
            </w:pPr>
            <w:hyperlink r:id="rId40" w:history="1">
              <w:r w:rsidR="00E531B5" w:rsidRPr="00E531B5">
                <w:rPr>
                  <w:rStyle w:val="SmartLink"/>
                </w:rPr>
                <w:t xml:space="preserve">ADHD: Joey </w:t>
              </w:r>
              <w:proofErr w:type="spellStart"/>
              <w:r w:rsidR="00E531B5" w:rsidRPr="00E531B5">
                <w:rPr>
                  <w:rStyle w:val="SmartLink"/>
                </w:rPr>
                <w:t>Pigza</w:t>
              </w:r>
              <w:proofErr w:type="spellEnd"/>
              <w:r w:rsidR="00E531B5" w:rsidRPr="00E531B5">
                <w:rPr>
                  <w:rStyle w:val="SmartLink"/>
                </w:rPr>
                <w:t xml:space="preserve"> Swallowed the Key (Novel)</w:t>
              </w:r>
            </w:hyperlink>
          </w:p>
        </w:tc>
        <w:tc>
          <w:tcPr>
            <w:tcW w:w="1714" w:type="dxa"/>
            <w:vAlign w:val="center"/>
          </w:tcPr>
          <w:p w14:paraId="6C8EAF6B" w14:textId="77777777" w:rsidR="00E531B5" w:rsidRPr="00F275F4" w:rsidRDefault="00E531B5" w:rsidP="004C474A">
            <w:pPr>
              <w:jc w:val="center"/>
            </w:pPr>
          </w:p>
        </w:tc>
        <w:tc>
          <w:tcPr>
            <w:tcW w:w="1714" w:type="dxa"/>
            <w:vAlign w:val="center"/>
          </w:tcPr>
          <w:p w14:paraId="38EC91BC" w14:textId="77777777" w:rsidR="00E531B5" w:rsidRPr="00F275F4" w:rsidRDefault="00E531B5" w:rsidP="004C474A">
            <w:pPr>
              <w:jc w:val="center"/>
            </w:pPr>
          </w:p>
        </w:tc>
        <w:tc>
          <w:tcPr>
            <w:tcW w:w="1714" w:type="dxa"/>
            <w:vAlign w:val="center"/>
          </w:tcPr>
          <w:p w14:paraId="669FA87E" w14:textId="77777777" w:rsidR="00E531B5" w:rsidRPr="00F275F4" w:rsidRDefault="00E531B5" w:rsidP="004C474A">
            <w:pPr>
              <w:jc w:val="center"/>
            </w:pPr>
          </w:p>
        </w:tc>
        <w:tc>
          <w:tcPr>
            <w:tcW w:w="1714" w:type="dxa"/>
            <w:vAlign w:val="center"/>
          </w:tcPr>
          <w:p w14:paraId="160FE9C1" w14:textId="77777777" w:rsidR="00E531B5" w:rsidRPr="00F275F4" w:rsidRDefault="00E531B5" w:rsidP="004C474A">
            <w:pPr>
              <w:jc w:val="center"/>
            </w:pPr>
          </w:p>
        </w:tc>
        <w:tc>
          <w:tcPr>
            <w:tcW w:w="1714" w:type="dxa"/>
            <w:vAlign w:val="center"/>
          </w:tcPr>
          <w:p w14:paraId="7B874DE0" w14:textId="77777777" w:rsidR="00E531B5" w:rsidRPr="00F275F4" w:rsidRDefault="00E531B5" w:rsidP="004C474A">
            <w:pPr>
              <w:jc w:val="center"/>
            </w:pPr>
          </w:p>
        </w:tc>
        <w:tc>
          <w:tcPr>
            <w:tcW w:w="1714" w:type="dxa"/>
            <w:vAlign w:val="center"/>
          </w:tcPr>
          <w:p w14:paraId="10C3967E" w14:textId="77777777" w:rsidR="00E531B5" w:rsidRPr="00F275F4" w:rsidRDefault="00E531B5" w:rsidP="004C474A">
            <w:pPr>
              <w:jc w:val="center"/>
            </w:pPr>
          </w:p>
        </w:tc>
      </w:tr>
      <w:tr w:rsidR="004C474A" w:rsidRPr="00F56E02" w14:paraId="5093B2D9" w14:textId="77777777" w:rsidTr="00822092">
        <w:tc>
          <w:tcPr>
            <w:tcW w:w="4415" w:type="dxa"/>
          </w:tcPr>
          <w:p w14:paraId="73A930F1" w14:textId="0FB46C3A" w:rsidR="004C474A" w:rsidRPr="004C474A" w:rsidRDefault="00000000" w:rsidP="004C474A">
            <w:pPr>
              <w:rPr>
                <w:rStyle w:val="SmartLink"/>
              </w:rPr>
            </w:pPr>
            <w:hyperlink r:id="rId41" w:tgtFrame="_blank" w:history="1">
              <w:r w:rsidR="004C474A" w:rsidRPr="004C474A">
                <w:rPr>
                  <w:rStyle w:val="SmartLink"/>
                </w:rPr>
                <w:t>ADHD/Learning Disability: Happy Feet (Movie)</w:t>
              </w:r>
            </w:hyperlink>
          </w:p>
        </w:tc>
        <w:tc>
          <w:tcPr>
            <w:tcW w:w="1714" w:type="dxa"/>
            <w:vAlign w:val="center"/>
          </w:tcPr>
          <w:p w14:paraId="3CC77002" w14:textId="77777777" w:rsidR="004C474A" w:rsidRPr="00F275F4" w:rsidRDefault="004C474A" w:rsidP="004C474A">
            <w:pPr>
              <w:jc w:val="center"/>
            </w:pPr>
          </w:p>
        </w:tc>
        <w:tc>
          <w:tcPr>
            <w:tcW w:w="1714" w:type="dxa"/>
            <w:vAlign w:val="center"/>
          </w:tcPr>
          <w:p w14:paraId="4A20CA21" w14:textId="77777777" w:rsidR="004C474A" w:rsidRPr="00F275F4" w:rsidRDefault="004C474A" w:rsidP="004C474A">
            <w:pPr>
              <w:jc w:val="center"/>
            </w:pPr>
          </w:p>
        </w:tc>
        <w:tc>
          <w:tcPr>
            <w:tcW w:w="1714" w:type="dxa"/>
            <w:vAlign w:val="center"/>
          </w:tcPr>
          <w:p w14:paraId="66F71FD0" w14:textId="77777777" w:rsidR="004C474A" w:rsidRPr="00F275F4" w:rsidRDefault="004C474A" w:rsidP="004C474A">
            <w:pPr>
              <w:jc w:val="center"/>
            </w:pPr>
          </w:p>
        </w:tc>
        <w:tc>
          <w:tcPr>
            <w:tcW w:w="1714" w:type="dxa"/>
            <w:vAlign w:val="center"/>
          </w:tcPr>
          <w:p w14:paraId="318C67DF" w14:textId="77777777" w:rsidR="004C474A" w:rsidRPr="00F275F4" w:rsidRDefault="004C474A" w:rsidP="004C474A">
            <w:pPr>
              <w:jc w:val="center"/>
            </w:pPr>
          </w:p>
        </w:tc>
        <w:tc>
          <w:tcPr>
            <w:tcW w:w="1714" w:type="dxa"/>
            <w:vAlign w:val="center"/>
          </w:tcPr>
          <w:p w14:paraId="7279B2C5" w14:textId="77777777" w:rsidR="004C474A" w:rsidRPr="00F275F4" w:rsidRDefault="004C474A" w:rsidP="004C474A">
            <w:pPr>
              <w:jc w:val="center"/>
            </w:pPr>
          </w:p>
        </w:tc>
        <w:tc>
          <w:tcPr>
            <w:tcW w:w="1714" w:type="dxa"/>
            <w:vAlign w:val="center"/>
          </w:tcPr>
          <w:p w14:paraId="41CC2AD3" w14:textId="77777777" w:rsidR="004C474A" w:rsidRPr="00F275F4" w:rsidRDefault="004C474A" w:rsidP="004C474A">
            <w:pPr>
              <w:jc w:val="center"/>
            </w:pPr>
          </w:p>
        </w:tc>
      </w:tr>
      <w:tr w:rsidR="004C474A" w:rsidRPr="00F56E02" w14:paraId="4D78699B" w14:textId="77777777" w:rsidTr="00822092">
        <w:tc>
          <w:tcPr>
            <w:tcW w:w="4415" w:type="dxa"/>
          </w:tcPr>
          <w:p w14:paraId="2317CE4A" w14:textId="17A8B395" w:rsidR="004C474A" w:rsidRPr="004C474A" w:rsidRDefault="00000000" w:rsidP="004C474A">
            <w:pPr>
              <w:rPr>
                <w:rStyle w:val="SmartLink"/>
              </w:rPr>
            </w:pPr>
            <w:hyperlink r:id="rId42" w:tgtFrame="_blank" w:history="1">
              <w:r w:rsidR="004C474A" w:rsidRPr="004C474A">
                <w:rPr>
                  <w:rStyle w:val="SmartLink"/>
                </w:rPr>
                <w:t>Autism: Rain Man (Movie)</w:t>
              </w:r>
            </w:hyperlink>
          </w:p>
        </w:tc>
        <w:tc>
          <w:tcPr>
            <w:tcW w:w="1714" w:type="dxa"/>
            <w:vAlign w:val="center"/>
          </w:tcPr>
          <w:p w14:paraId="6351BBB5" w14:textId="77777777" w:rsidR="004C474A" w:rsidRPr="00F275F4" w:rsidRDefault="004C474A" w:rsidP="004C474A">
            <w:pPr>
              <w:jc w:val="center"/>
            </w:pPr>
          </w:p>
        </w:tc>
        <w:tc>
          <w:tcPr>
            <w:tcW w:w="1714" w:type="dxa"/>
            <w:vAlign w:val="center"/>
          </w:tcPr>
          <w:p w14:paraId="519AEBE4" w14:textId="77777777" w:rsidR="004C474A" w:rsidRPr="00F275F4" w:rsidRDefault="004C474A" w:rsidP="004C474A">
            <w:pPr>
              <w:jc w:val="center"/>
            </w:pPr>
          </w:p>
        </w:tc>
        <w:tc>
          <w:tcPr>
            <w:tcW w:w="1714" w:type="dxa"/>
            <w:vAlign w:val="center"/>
          </w:tcPr>
          <w:p w14:paraId="3F585B33" w14:textId="77777777" w:rsidR="004C474A" w:rsidRPr="00F275F4" w:rsidRDefault="004C474A" w:rsidP="004C474A">
            <w:pPr>
              <w:jc w:val="center"/>
            </w:pPr>
          </w:p>
        </w:tc>
        <w:tc>
          <w:tcPr>
            <w:tcW w:w="1714" w:type="dxa"/>
            <w:vAlign w:val="center"/>
          </w:tcPr>
          <w:p w14:paraId="3BAF9768" w14:textId="77777777" w:rsidR="004C474A" w:rsidRPr="00F275F4" w:rsidRDefault="004C474A" w:rsidP="004C474A">
            <w:pPr>
              <w:jc w:val="center"/>
            </w:pPr>
          </w:p>
        </w:tc>
        <w:tc>
          <w:tcPr>
            <w:tcW w:w="1714" w:type="dxa"/>
            <w:vAlign w:val="center"/>
          </w:tcPr>
          <w:p w14:paraId="5A504F7D" w14:textId="77777777" w:rsidR="004C474A" w:rsidRPr="00F275F4" w:rsidRDefault="004C474A" w:rsidP="004C474A">
            <w:pPr>
              <w:jc w:val="center"/>
            </w:pPr>
          </w:p>
        </w:tc>
        <w:tc>
          <w:tcPr>
            <w:tcW w:w="1714" w:type="dxa"/>
            <w:vAlign w:val="center"/>
          </w:tcPr>
          <w:p w14:paraId="56065F07" w14:textId="77777777" w:rsidR="004C474A" w:rsidRPr="00F275F4" w:rsidRDefault="004C474A" w:rsidP="004C474A">
            <w:pPr>
              <w:jc w:val="center"/>
            </w:pPr>
          </w:p>
        </w:tc>
      </w:tr>
      <w:tr w:rsidR="004C474A" w:rsidRPr="00F56E02" w14:paraId="36C7C8A5" w14:textId="77777777" w:rsidTr="00822092">
        <w:tc>
          <w:tcPr>
            <w:tcW w:w="4415" w:type="dxa"/>
          </w:tcPr>
          <w:p w14:paraId="781ED657" w14:textId="2159DB8D" w:rsidR="004C474A" w:rsidRPr="004C474A" w:rsidRDefault="00000000" w:rsidP="004C474A">
            <w:pPr>
              <w:rPr>
                <w:rStyle w:val="SmartLink"/>
              </w:rPr>
            </w:pPr>
            <w:hyperlink r:id="rId43" w:tgtFrame="_blank" w:history="1">
              <w:r w:rsidR="00DE092B">
                <w:rPr>
                  <w:rStyle w:val="SmartLink"/>
                </w:rPr>
                <w:t>Autism: The Curious Incident of the Dog in the Night-Time (Book)</w:t>
              </w:r>
            </w:hyperlink>
          </w:p>
        </w:tc>
        <w:tc>
          <w:tcPr>
            <w:tcW w:w="1714" w:type="dxa"/>
            <w:vAlign w:val="center"/>
          </w:tcPr>
          <w:p w14:paraId="5211AF28" w14:textId="77777777" w:rsidR="004C474A" w:rsidRPr="00F275F4" w:rsidRDefault="004C474A" w:rsidP="004C474A">
            <w:pPr>
              <w:jc w:val="center"/>
            </w:pPr>
          </w:p>
        </w:tc>
        <w:tc>
          <w:tcPr>
            <w:tcW w:w="1714" w:type="dxa"/>
            <w:vAlign w:val="center"/>
          </w:tcPr>
          <w:p w14:paraId="0B796C6C" w14:textId="77777777" w:rsidR="004C474A" w:rsidRPr="00F275F4" w:rsidRDefault="004C474A" w:rsidP="004C474A">
            <w:pPr>
              <w:jc w:val="center"/>
            </w:pPr>
          </w:p>
        </w:tc>
        <w:tc>
          <w:tcPr>
            <w:tcW w:w="1714" w:type="dxa"/>
            <w:vAlign w:val="center"/>
          </w:tcPr>
          <w:p w14:paraId="4C412B5F" w14:textId="77777777" w:rsidR="004C474A" w:rsidRPr="00F275F4" w:rsidRDefault="004C474A" w:rsidP="004C474A">
            <w:pPr>
              <w:jc w:val="center"/>
            </w:pPr>
          </w:p>
        </w:tc>
        <w:tc>
          <w:tcPr>
            <w:tcW w:w="1714" w:type="dxa"/>
            <w:vAlign w:val="center"/>
          </w:tcPr>
          <w:p w14:paraId="7B29C7EE" w14:textId="77777777" w:rsidR="004C474A" w:rsidRPr="00F275F4" w:rsidRDefault="004C474A" w:rsidP="004C474A">
            <w:pPr>
              <w:jc w:val="center"/>
            </w:pPr>
          </w:p>
        </w:tc>
        <w:tc>
          <w:tcPr>
            <w:tcW w:w="1714" w:type="dxa"/>
            <w:vAlign w:val="center"/>
          </w:tcPr>
          <w:p w14:paraId="0CE7EF4C" w14:textId="77777777" w:rsidR="004C474A" w:rsidRPr="00F275F4" w:rsidRDefault="004C474A" w:rsidP="004C474A">
            <w:pPr>
              <w:jc w:val="center"/>
            </w:pPr>
          </w:p>
        </w:tc>
        <w:tc>
          <w:tcPr>
            <w:tcW w:w="1714" w:type="dxa"/>
            <w:vAlign w:val="center"/>
          </w:tcPr>
          <w:p w14:paraId="38D3F76C" w14:textId="77777777" w:rsidR="004C474A" w:rsidRPr="00F275F4" w:rsidRDefault="004C474A" w:rsidP="004C474A">
            <w:pPr>
              <w:jc w:val="center"/>
            </w:pPr>
          </w:p>
        </w:tc>
      </w:tr>
      <w:tr w:rsidR="004C474A" w:rsidRPr="00F56E02" w14:paraId="55270D06" w14:textId="77777777" w:rsidTr="00822092">
        <w:tc>
          <w:tcPr>
            <w:tcW w:w="4415" w:type="dxa"/>
          </w:tcPr>
          <w:p w14:paraId="1110C2E1" w14:textId="56130706" w:rsidR="004C474A" w:rsidRPr="004C474A" w:rsidRDefault="00000000" w:rsidP="004C474A">
            <w:pPr>
              <w:rPr>
                <w:rStyle w:val="SmartLink"/>
              </w:rPr>
            </w:pPr>
            <w:hyperlink r:id="rId44" w:tgtFrame="_blank" w:history="1">
              <w:r w:rsidR="004C474A" w:rsidRPr="004C474A">
                <w:rPr>
                  <w:rStyle w:val="SmartLink"/>
                </w:rPr>
                <w:t>Bipolar Disorder and Depression: Acquainted with the Night (Book)</w:t>
              </w:r>
            </w:hyperlink>
          </w:p>
        </w:tc>
        <w:tc>
          <w:tcPr>
            <w:tcW w:w="1714" w:type="dxa"/>
            <w:vAlign w:val="center"/>
          </w:tcPr>
          <w:p w14:paraId="4B10DE9F" w14:textId="77777777" w:rsidR="004C474A" w:rsidRPr="00F275F4" w:rsidRDefault="004C474A" w:rsidP="004C474A">
            <w:pPr>
              <w:jc w:val="center"/>
            </w:pPr>
          </w:p>
        </w:tc>
        <w:tc>
          <w:tcPr>
            <w:tcW w:w="1714" w:type="dxa"/>
            <w:vAlign w:val="center"/>
          </w:tcPr>
          <w:p w14:paraId="61394C08" w14:textId="77777777" w:rsidR="004C474A" w:rsidRPr="00F275F4" w:rsidRDefault="004C474A" w:rsidP="004C474A">
            <w:pPr>
              <w:jc w:val="center"/>
            </w:pPr>
          </w:p>
        </w:tc>
        <w:tc>
          <w:tcPr>
            <w:tcW w:w="1714" w:type="dxa"/>
            <w:vAlign w:val="center"/>
          </w:tcPr>
          <w:p w14:paraId="6E26B9AD" w14:textId="77777777" w:rsidR="004C474A" w:rsidRPr="00F275F4" w:rsidRDefault="004C474A" w:rsidP="004C474A">
            <w:pPr>
              <w:jc w:val="center"/>
            </w:pPr>
          </w:p>
        </w:tc>
        <w:tc>
          <w:tcPr>
            <w:tcW w:w="1714" w:type="dxa"/>
            <w:vAlign w:val="center"/>
          </w:tcPr>
          <w:p w14:paraId="5EAE1BD4" w14:textId="77777777" w:rsidR="004C474A" w:rsidRPr="00F275F4" w:rsidRDefault="004C474A" w:rsidP="004C474A">
            <w:pPr>
              <w:jc w:val="center"/>
            </w:pPr>
          </w:p>
        </w:tc>
        <w:tc>
          <w:tcPr>
            <w:tcW w:w="1714" w:type="dxa"/>
            <w:vAlign w:val="center"/>
          </w:tcPr>
          <w:p w14:paraId="586E8921" w14:textId="77777777" w:rsidR="004C474A" w:rsidRPr="00F275F4" w:rsidRDefault="004C474A" w:rsidP="004C474A">
            <w:pPr>
              <w:jc w:val="center"/>
            </w:pPr>
          </w:p>
        </w:tc>
        <w:tc>
          <w:tcPr>
            <w:tcW w:w="1714" w:type="dxa"/>
            <w:vAlign w:val="center"/>
          </w:tcPr>
          <w:p w14:paraId="238F8D28" w14:textId="77777777" w:rsidR="004C474A" w:rsidRPr="00F275F4" w:rsidRDefault="004C474A" w:rsidP="004C474A">
            <w:pPr>
              <w:jc w:val="center"/>
            </w:pPr>
          </w:p>
        </w:tc>
      </w:tr>
      <w:tr w:rsidR="004C474A" w:rsidRPr="00F56E02" w14:paraId="73630803" w14:textId="77777777" w:rsidTr="00822092">
        <w:tc>
          <w:tcPr>
            <w:tcW w:w="4415" w:type="dxa"/>
          </w:tcPr>
          <w:p w14:paraId="783FC8E5" w14:textId="330151D7" w:rsidR="004C474A" w:rsidRPr="004C474A" w:rsidRDefault="00000000" w:rsidP="004C474A">
            <w:pPr>
              <w:rPr>
                <w:rStyle w:val="SmartLink"/>
              </w:rPr>
            </w:pPr>
            <w:hyperlink r:id="rId45" w:tgtFrame="_blank" w:history="1">
              <w:r w:rsidR="004C474A" w:rsidRPr="004C474A">
                <w:rPr>
                  <w:rStyle w:val="SmartLink"/>
                </w:rPr>
                <w:t>Cerebral Palsy: My Left Foot (Movie)</w:t>
              </w:r>
            </w:hyperlink>
          </w:p>
        </w:tc>
        <w:tc>
          <w:tcPr>
            <w:tcW w:w="1714" w:type="dxa"/>
            <w:vAlign w:val="center"/>
          </w:tcPr>
          <w:p w14:paraId="420AE47D" w14:textId="77777777" w:rsidR="004C474A" w:rsidRPr="00F275F4" w:rsidRDefault="004C474A" w:rsidP="004C474A">
            <w:pPr>
              <w:jc w:val="center"/>
            </w:pPr>
          </w:p>
        </w:tc>
        <w:tc>
          <w:tcPr>
            <w:tcW w:w="1714" w:type="dxa"/>
            <w:vAlign w:val="center"/>
          </w:tcPr>
          <w:p w14:paraId="36EC6D72" w14:textId="77777777" w:rsidR="004C474A" w:rsidRPr="00F275F4" w:rsidRDefault="004C474A" w:rsidP="004C474A">
            <w:pPr>
              <w:jc w:val="center"/>
            </w:pPr>
          </w:p>
        </w:tc>
        <w:tc>
          <w:tcPr>
            <w:tcW w:w="1714" w:type="dxa"/>
            <w:vAlign w:val="center"/>
          </w:tcPr>
          <w:p w14:paraId="272F86AE" w14:textId="77777777" w:rsidR="004C474A" w:rsidRPr="00F275F4" w:rsidRDefault="004C474A" w:rsidP="004C474A">
            <w:pPr>
              <w:jc w:val="center"/>
            </w:pPr>
          </w:p>
        </w:tc>
        <w:tc>
          <w:tcPr>
            <w:tcW w:w="1714" w:type="dxa"/>
            <w:vAlign w:val="center"/>
          </w:tcPr>
          <w:p w14:paraId="654E9A00" w14:textId="77777777" w:rsidR="004C474A" w:rsidRPr="00F275F4" w:rsidRDefault="004C474A" w:rsidP="004C474A">
            <w:pPr>
              <w:jc w:val="center"/>
            </w:pPr>
          </w:p>
        </w:tc>
        <w:tc>
          <w:tcPr>
            <w:tcW w:w="1714" w:type="dxa"/>
            <w:vAlign w:val="center"/>
          </w:tcPr>
          <w:p w14:paraId="1376D535" w14:textId="77777777" w:rsidR="004C474A" w:rsidRPr="00F275F4" w:rsidRDefault="004C474A" w:rsidP="004C474A">
            <w:pPr>
              <w:jc w:val="center"/>
            </w:pPr>
          </w:p>
        </w:tc>
        <w:tc>
          <w:tcPr>
            <w:tcW w:w="1714" w:type="dxa"/>
            <w:vAlign w:val="center"/>
          </w:tcPr>
          <w:p w14:paraId="50DE189C" w14:textId="77777777" w:rsidR="004C474A" w:rsidRPr="00F275F4" w:rsidRDefault="004C474A" w:rsidP="004C474A">
            <w:pPr>
              <w:jc w:val="center"/>
            </w:pPr>
          </w:p>
        </w:tc>
      </w:tr>
      <w:tr w:rsidR="004C474A" w:rsidRPr="00F56E02" w14:paraId="451B7C75" w14:textId="77777777" w:rsidTr="00822092">
        <w:tc>
          <w:tcPr>
            <w:tcW w:w="4415" w:type="dxa"/>
          </w:tcPr>
          <w:p w14:paraId="47C3826F" w14:textId="6340353B" w:rsidR="004C474A" w:rsidRPr="004C474A" w:rsidRDefault="00000000" w:rsidP="004C474A">
            <w:pPr>
              <w:rPr>
                <w:rStyle w:val="SmartLink"/>
              </w:rPr>
            </w:pPr>
            <w:hyperlink r:id="rId46" w:tgtFrame="_blank" w:history="1">
              <w:r w:rsidR="001B1B9C">
                <w:rPr>
                  <w:rStyle w:val="SmartLink"/>
                </w:rPr>
                <w:t>Cerebral Palsy: Ten Things I Learned from Bill Porter (Non-Fiction)</w:t>
              </w:r>
            </w:hyperlink>
          </w:p>
        </w:tc>
        <w:tc>
          <w:tcPr>
            <w:tcW w:w="1714" w:type="dxa"/>
            <w:vAlign w:val="center"/>
          </w:tcPr>
          <w:p w14:paraId="326FA634" w14:textId="77777777" w:rsidR="004C474A" w:rsidRPr="00F275F4" w:rsidRDefault="004C474A" w:rsidP="004C474A">
            <w:pPr>
              <w:jc w:val="center"/>
            </w:pPr>
          </w:p>
        </w:tc>
        <w:tc>
          <w:tcPr>
            <w:tcW w:w="1714" w:type="dxa"/>
            <w:vAlign w:val="center"/>
          </w:tcPr>
          <w:p w14:paraId="0047F67B" w14:textId="77777777" w:rsidR="004C474A" w:rsidRPr="00F275F4" w:rsidRDefault="004C474A" w:rsidP="004C474A">
            <w:pPr>
              <w:jc w:val="center"/>
            </w:pPr>
          </w:p>
        </w:tc>
        <w:tc>
          <w:tcPr>
            <w:tcW w:w="1714" w:type="dxa"/>
            <w:vAlign w:val="center"/>
          </w:tcPr>
          <w:p w14:paraId="63C77B23" w14:textId="77777777" w:rsidR="004C474A" w:rsidRPr="00F275F4" w:rsidRDefault="004C474A" w:rsidP="004C474A">
            <w:pPr>
              <w:jc w:val="center"/>
            </w:pPr>
          </w:p>
        </w:tc>
        <w:tc>
          <w:tcPr>
            <w:tcW w:w="1714" w:type="dxa"/>
            <w:vAlign w:val="center"/>
          </w:tcPr>
          <w:p w14:paraId="76CBDF3B" w14:textId="77777777" w:rsidR="004C474A" w:rsidRPr="00F275F4" w:rsidRDefault="004C474A" w:rsidP="004C474A">
            <w:pPr>
              <w:jc w:val="center"/>
            </w:pPr>
          </w:p>
        </w:tc>
        <w:tc>
          <w:tcPr>
            <w:tcW w:w="1714" w:type="dxa"/>
            <w:vAlign w:val="center"/>
          </w:tcPr>
          <w:p w14:paraId="063FC9C8" w14:textId="77777777" w:rsidR="004C474A" w:rsidRPr="00F275F4" w:rsidRDefault="004C474A" w:rsidP="004C474A">
            <w:pPr>
              <w:jc w:val="center"/>
            </w:pPr>
          </w:p>
        </w:tc>
        <w:tc>
          <w:tcPr>
            <w:tcW w:w="1714" w:type="dxa"/>
            <w:vAlign w:val="center"/>
          </w:tcPr>
          <w:p w14:paraId="582CADFC" w14:textId="77777777" w:rsidR="004C474A" w:rsidRPr="00F275F4" w:rsidRDefault="004C474A" w:rsidP="004C474A">
            <w:pPr>
              <w:jc w:val="center"/>
            </w:pPr>
          </w:p>
        </w:tc>
      </w:tr>
      <w:tr w:rsidR="004C474A" w:rsidRPr="00F56E02" w14:paraId="29A72D57" w14:textId="77777777" w:rsidTr="00822092">
        <w:tc>
          <w:tcPr>
            <w:tcW w:w="4415" w:type="dxa"/>
          </w:tcPr>
          <w:p w14:paraId="5949E033" w14:textId="1AFDC8DA" w:rsidR="004C474A" w:rsidRPr="004C474A" w:rsidRDefault="00000000" w:rsidP="004C474A">
            <w:pPr>
              <w:rPr>
                <w:rStyle w:val="SmartLink"/>
              </w:rPr>
            </w:pPr>
            <w:hyperlink r:id="rId47" w:tgtFrame="_blank" w:history="1">
              <w:r w:rsidR="004C474A" w:rsidRPr="004C474A">
                <w:rPr>
                  <w:rStyle w:val="SmartLink"/>
                </w:rPr>
                <w:t>Deafness: Mr. Holland's Opus (Movie)</w:t>
              </w:r>
            </w:hyperlink>
          </w:p>
        </w:tc>
        <w:tc>
          <w:tcPr>
            <w:tcW w:w="1714" w:type="dxa"/>
            <w:vAlign w:val="center"/>
          </w:tcPr>
          <w:p w14:paraId="022AEDBB" w14:textId="77777777" w:rsidR="004C474A" w:rsidRPr="00F275F4" w:rsidRDefault="004C474A" w:rsidP="004C474A">
            <w:pPr>
              <w:jc w:val="center"/>
            </w:pPr>
          </w:p>
        </w:tc>
        <w:tc>
          <w:tcPr>
            <w:tcW w:w="1714" w:type="dxa"/>
            <w:vAlign w:val="center"/>
          </w:tcPr>
          <w:p w14:paraId="43EED34F" w14:textId="77777777" w:rsidR="004C474A" w:rsidRPr="00F275F4" w:rsidRDefault="004C474A" w:rsidP="004C474A">
            <w:pPr>
              <w:jc w:val="center"/>
            </w:pPr>
          </w:p>
        </w:tc>
        <w:tc>
          <w:tcPr>
            <w:tcW w:w="1714" w:type="dxa"/>
            <w:vAlign w:val="center"/>
          </w:tcPr>
          <w:p w14:paraId="3C2D5644" w14:textId="77777777" w:rsidR="004C474A" w:rsidRPr="00F275F4" w:rsidRDefault="004C474A" w:rsidP="004C474A">
            <w:pPr>
              <w:jc w:val="center"/>
            </w:pPr>
          </w:p>
        </w:tc>
        <w:tc>
          <w:tcPr>
            <w:tcW w:w="1714" w:type="dxa"/>
            <w:vAlign w:val="center"/>
          </w:tcPr>
          <w:p w14:paraId="32535402" w14:textId="77777777" w:rsidR="004C474A" w:rsidRPr="00F275F4" w:rsidRDefault="004C474A" w:rsidP="004C474A">
            <w:pPr>
              <w:jc w:val="center"/>
            </w:pPr>
          </w:p>
        </w:tc>
        <w:tc>
          <w:tcPr>
            <w:tcW w:w="1714" w:type="dxa"/>
            <w:vAlign w:val="center"/>
          </w:tcPr>
          <w:p w14:paraId="41CA9A62" w14:textId="77777777" w:rsidR="004C474A" w:rsidRPr="00F275F4" w:rsidRDefault="004C474A" w:rsidP="004C474A">
            <w:pPr>
              <w:jc w:val="center"/>
            </w:pPr>
          </w:p>
        </w:tc>
        <w:tc>
          <w:tcPr>
            <w:tcW w:w="1714" w:type="dxa"/>
            <w:vAlign w:val="center"/>
          </w:tcPr>
          <w:p w14:paraId="14916A49" w14:textId="77777777" w:rsidR="004C474A" w:rsidRPr="00F275F4" w:rsidRDefault="004C474A" w:rsidP="004C474A">
            <w:pPr>
              <w:jc w:val="center"/>
            </w:pPr>
          </w:p>
        </w:tc>
      </w:tr>
      <w:tr w:rsidR="004C474A" w:rsidRPr="00F56E02" w14:paraId="3DE3259E" w14:textId="77777777" w:rsidTr="00822092">
        <w:tc>
          <w:tcPr>
            <w:tcW w:w="4415" w:type="dxa"/>
          </w:tcPr>
          <w:p w14:paraId="1272A9DB" w14:textId="150F1D27" w:rsidR="004C474A" w:rsidRPr="004C474A" w:rsidRDefault="00000000" w:rsidP="004C474A">
            <w:pPr>
              <w:rPr>
                <w:rStyle w:val="SmartLink"/>
              </w:rPr>
            </w:pPr>
            <w:hyperlink r:id="rId48" w:tgtFrame="_blank" w:history="1">
              <w:r w:rsidR="004C474A" w:rsidRPr="004C474A">
                <w:rPr>
                  <w:rStyle w:val="SmartLink"/>
                </w:rPr>
                <w:t>Deafness: Silent Night (Book)</w:t>
              </w:r>
            </w:hyperlink>
          </w:p>
        </w:tc>
        <w:tc>
          <w:tcPr>
            <w:tcW w:w="1714" w:type="dxa"/>
            <w:vAlign w:val="center"/>
          </w:tcPr>
          <w:p w14:paraId="53EAFAAB" w14:textId="77777777" w:rsidR="004C474A" w:rsidRPr="00F275F4" w:rsidRDefault="004C474A" w:rsidP="004C474A">
            <w:pPr>
              <w:jc w:val="center"/>
            </w:pPr>
          </w:p>
        </w:tc>
        <w:tc>
          <w:tcPr>
            <w:tcW w:w="1714" w:type="dxa"/>
            <w:vAlign w:val="center"/>
          </w:tcPr>
          <w:p w14:paraId="789F503A" w14:textId="77777777" w:rsidR="004C474A" w:rsidRPr="00F275F4" w:rsidRDefault="004C474A" w:rsidP="004C474A">
            <w:pPr>
              <w:jc w:val="center"/>
            </w:pPr>
          </w:p>
        </w:tc>
        <w:tc>
          <w:tcPr>
            <w:tcW w:w="1714" w:type="dxa"/>
            <w:vAlign w:val="center"/>
          </w:tcPr>
          <w:p w14:paraId="12D5C6AC" w14:textId="77777777" w:rsidR="004C474A" w:rsidRPr="00F275F4" w:rsidRDefault="004C474A" w:rsidP="004C474A">
            <w:pPr>
              <w:jc w:val="center"/>
            </w:pPr>
          </w:p>
        </w:tc>
        <w:tc>
          <w:tcPr>
            <w:tcW w:w="1714" w:type="dxa"/>
            <w:vAlign w:val="center"/>
          </w:tcPr>
          <w:p w14:paraId="2E3362DE" w14:textId="77777777" w:rsidR="004C474A" w:rsidRPr="00F275F4" w:rsidRDefault="004C474A" w:rsidP="004C474A">
            <w:pPr>
              <w:jc w:val="center"/>
            </w:pPr>
          </w:p>
        </w:tc>
        <w:tc>
          <w:tcPr>
            <w:tcW w:w="1714" w:type="dxa"/>
            <w:vAlign w:val="center"/>
          </w:tcPr>
          <w:p w14:paraId="0464A2D6" w14:textId="77777777" w:rsidR="004C474A" w:rsidRPr="00F275F4" w:rsidRDefault="004C474A" w:rsidP="004C474A">
            <w:pPr>
              <w:jc w:val="center"/>
            </w:pPr>
          </w:p>
        </w:tc>
        <w:tc>
          <w:tcPr>
            <w:tcW w:w="1714" w:type="dxa"/>
            <w:vAlign w:val="center"/>
          </w:tcPr>
          <w:p w14:paraId="23C7AA76" w14:textId="77777777" w:rsidR="004C474A" w:rsidRPr="00F275F4" w:rsidRDefault="004C474A" w:rsidP="004C474A">
            <w:pPr>
              <w:jc w:val="center"/>
            </w:pPr>
          </w:p>
        </w:tc>
      </w:tr>
      <w:tr w:rsidR="004C474A" w:rsidRPr="00F56E02" w14:paraId="77BCC427" w14:textId="77777777" w:rsidTr="00822092">
        <w:tc>
          <w:tcPr>
            <w:tcW w:w="4415" w:type="dxa"/>
          </w:tcPr>
          <w:p w14:paraId="57988C38" w14:textId="43713976" w:rsidR="004C474A" w:rsidRPr="004C474A" w:rsidRDefault="00000000" w:rsidP="004C474A">
            <w:pPr>
              <w:rPr>
                <w:rStyle w:val="SmartLink"/>
              </w:rPr>
            </w:pPr>
            <w:hyperlink r:id="rId49" w:tgtFrame="_blank" w:history="1">
              <w:r w:rsidR="001B1B9C">
                <w:rPr>
                  <w:rStyle w:val="SmartLink"/>
                </w:rPr>
                <w:t>Hearing Impairment (Deafness): Surviving in Silence (Non-Fiction)</w:t>
              </w:r>
            </w:hyperlink>
          </w:p>
        </w:tc>
        <w:tc>
          <w:tcPr>
            <w:tcW w:w="1714" w:type="dxa"/>
            <w:vAlign w:val="center"/>
          </w:tcPr>
          <w:p w14:paraId="124837EF" w14:textId="77777777" w:rsidR="004C474A" w:rsidRPr="00F275F4" w:rsidRDefault="004C474A" w:rsidP="004C474A">
            <w:pPr>
              <w:jc w:val="center"/>
            </w:pPr>
          </w:p>
        </w:tc>
        <w:tc>
          <w:tcPr>
            <w:tcW w:w="1714" w:type="dxa"/>
            <w:vAlign w:val="center"/>
          </w:tcPr>
          <w:p w14:paraId="77967B67" w14:textId="77777777" w:rsidR="004C474A" w:rsidRPr="00F275F4" w:rsidRDefault="004C474A" w:rsidP="004C474A">
            <w:pPr>
              <w:jc w:val="center"/>
            </w:pPr>
          </w:p>
        </w:tc>
        <w:tc>
          <w:tcPr>
            <w:tcW w:w="1714" w:type="dxa"/>
            <w:vAlign w:val="center"/>
          </w:tcPr>
          <w:p w14:paraId="6309055E" w14:textId="77777777" w:rsidR="004C474A" w:rsidRPr="00F275F4" w:rsidRDefault="004C474A" w:rsidP="004C474A">
            <w:pPr>
              <w:jc w:val="center"/>
            </w:pPr>
          </w:p>
        </w:tc>
        <w:tc>
          <w:tcPr>
            <w:tcW w:w="1714" w:type="dxa"/>
            <w:vAlign w:val="center"/>
          </w:tcPr>
          <w:p w14:paraId="6C1FD704" w14:textId="77777777" w:rsidR="004C474A" w:rsidRPr="00F275F4" w:rsidRDefault="004C474A" w:rsidP="004C474A">
            <w:pPr>
              <w:jc w:val="center"/>
            </w:pPr>
          </w:p>
        </w:tc>
        <w:tc>
          <w:tcPr>
            <w:tcW w:w="1714" w:type="dxa"/>
            <w:vAlign w:val="center"/>
          </w:tcPr>
          <w:p w14:paraId="1C889590" w14:textId="77777777" w:rsidR="004C474A" w:rsidRPr="00F275F4" w:rsidRDefault="004C474A" w:rsidP="004C474A">
            <w:pPr>
              <w:jc w:val="center"/>
            </w:pPr>
          </w:p>
        </w:tc>
        <w:tc>
          <w:tcPr>
            <w:tcW w:w="1714" w:type="dxa"/>
            <w:vAlign w:val="center"/>
          </w:tcPr>
          <w:p w14:paraId="3EDE7860" w14:textId="77777777" w:rsidR="004C474A" w:rsidRPr="00F275F4" w:rsidRDefault="004C474A" w:rsidP="004C474A">
            <w:pPr>
              <w:jc w:val="center"/>
            </w:pPr>
          </w:p>
        </w:tc>
      </w:tr>
      <w:tr w:rsidR="008866CF" w:rsidRPr="00F56E02" w14:paraId="5AC96E7B" w14:textId="77777777" w:rsidTr="00822092">
        <w:tc>
          <w:tcPr>
            <w:tcW w:w="4415" w:type="dxa"/>
          </w:tcPr>
          <w:p w14:paraId="73BDCC2B" w14:textId="51746DC4" w:rsidR="008866CF" w:rsidRPr="008866CF" w:rsidRDefault="00000000" w:rsidP="004C474A">
            <w:pPr>
              <w:rPr>
                <w:rStyle w:val="SmartLink"/>
              </w:rPr>
            </w:pPr>
            <w:hyperlink r:id="rId50" w:history="1">
              <w:r w:rsidR="008866CF" w:rsidRPr="008866CF">
                <w:rPr>
                  <w:rStyle w:val="SmartLink"/>
                </w:rPr>
                <w:t>Hearing Impairment (Deafness): Wired for Sound (Non-Fiction)</w:t>
              </w:r>
            </w:hyperlink>
          </w:p>
        </w:tc>
        <w:tc>
          <w:tcPr>
            <w:tcW w:w="1714" w:type="dxa"/>
            <w:vAlign w:val="center"/>
          </w:tcPr>
          <w:p w14:paraId="534E7CAA" w14:textId="77777777" w:rsidR="008866CF" w:rsidRPr="00F275F4" w:rsidRDefault="008866CF" w:rsidP="004C474A">
            <w:pPr>
              <w:jc w:val="center"/>
            </w:pPr>
          </w:p>
        </w:tc>
        <w:tc>
          <w:tcPr>
            <w:tcW w:w="1714" w:type="dxa"/>
            <w:vAlign w:val="center"/>
          </w:tcPr>
          <w:p w14:paraId="051166F2" w14:textId="77777777" w:rsidR="008866CF" w:rsidRPr="00F275F4" w:rsidRDefault="008866CF" w:rsidP="004C474A">
            <w:pPr>
              <w:jc w:val="center"/>
            </w:pPr>
          </w:p>
        </w:tc>
        <w:tc>
          <w:tcPr>
            <w:tcW w:w="1714" w:type="dxa"/>
            <w:vAlign w:val="center"/>
          </w:tcPr>
          <w:p w14:paraId="07A6F595" w14:textId="77777777" w:rsidR="008866CF" w:rsidRPr="00F275F4" w:rsidRDefault="008866CF" w:rsidP="004C474A">
            <w:pPr>
              <w:jc w:val="center"/>
            </w:pPr>
          </w:p>
        </w:tc>
        <w:tc>
          <w:tcPr>
            <w:tcW w:w="1714" w:type="dxa"/>
            <w:vAlign w:val="center"/>
          </w:tcPr>
          <w:p w14:paraId="2B281A4A" w14:textId="77777777" w:rsidR="008866CF" w:rsidRPr="00F275F4" w:rsidRDefault="008866CF" w:rsidP="004C474A">
            <w:pPr>
              <w:jc w:val="center"/>
            </w:pPr>
          </w:p>
        </w:tc>
        <w:tc>
          <w:tcPr>
            <w:tcW w:w="1714" w:type="dxa"/>
            <w:vAlign w:val="center"/>
          </w:tcPr>
          <w:p w14:paraId="3C855576" w14:textId="77777777" w:rsidR="008866CF" w:rsidRPr="00F275F4" w:rsidRDefault="008866CF" w:rsidP="004C474A">
            <w:pPr>
              <w:jc w:val="center"/>
            </w:pPr>
          </w:p>
        </w:tc>
        <w:tc>
          <w:tcPr>
            <w:tcW w:w="1714" w:type="dxa"/>
            <w:vAlign w:val="center"/>
          </w:tcPr>
          <w:p w14:paraId="622C5BC5" w14:textId="77777777" w:rsidR="008866CF" w:rsidRPr="00F275F4" w:rsidRDefault="008866CF" w:rsidP="004C474A">
            <w:pPr>
              <w:jc w:val="center"/>
            </w:pPr>
          </w:p>
        </w:tc>
      </w:tr>
      <w:tr w:rsidR="008866CF" w:rsidRPr="00F56E02" w14:paraId="0F604399" w14:textId="77777777" w:rsidTr="00822092">
        <w:tc>
          <w:tcPr>
            <w:tcW w:w="4415" w:type="dxa"/>
          </w:tcPr>
          <w:p w14:paraId="48618CDC" w14:textId="2422C898" w:rsidR="008866CF" w:rsidRPr="008866CF" w:rsidRDefault="00000000" w:rsidP="004C474A">
            <w:pPr>
              <w:rPr>
                <w:rStyle w:val="SmartLink"/>
              </w:rPr>
            </w:pPr>
            <w:hyperlink r:id="rId51" w:history="1">
              <w:r w:rsidR="008866CF" w:rsidRPr="008866CF">
                <w:rPr>
                  <w:rStyle w:val="SmartLink"/>
                </w:rPr>
                <w:t>Disability Awareness: X-Men (Movies)</w:t>
              </w:r>
            </w:hyperlink>
          </w:p>
        </w:tc>
        <w:tc>
          <w:tcPr>
            <w:tcW w:w="1714" w:type="dxa"/>
            <w:vAlign w:val="center"/>
          </w:tcPr>
          <w:p w14:paraId="6165B720" w14:textId="77777777" w:rsidR="008866CF" w:rsidRPr="00F275F4" w:rsidRDefault="008866CF" w:rsidP="004C474A">
            <w:pPr>
              <w:jc w:val="center"/>
            </w:pPr>
          </w:p>
        </w:tc>
        <w:tc>
          <w:tcPr>
            <w:tcW w:w="1714" w:type="dxa"/>
            <w:vAlign w:val="center"/>
          </w:tcPr>
          <w:p w14:paraId="162F3359" w14:textId="77777777" w:rsidR="008866CF" w:rsidRPr="00F275F4" w:rsidRDefault="008866CF" w:rsidP="004C474A">
            <w:pPr>
              <w:jc w:val="center"/>
            </w:pPr>
          </w:p>
        </w:tc>
        <w:tc>
          <w:tcPr>
            <w:tcW w:w="1714" w:type="dxa"/>
            <w:vAlign w:val="center"/>
          </w:tcPr>
          <w:p w14:paraId="2BD1A650" w14:textId="77777777" w:rsidR="008866CF" w:rsidRPr="00F275F4" w:rsidRDefault="008866CF" w:rsidP="004C474A">
            <w:pPr>
              <w:jc w:val="center"/>
            </w:pPr>
          </w:p>
        </w:tc>
        <w:tc>
          <w:tcPr>
            <w:tcW w:w="1714" w:type="dxa"/>
            <w:vAlign w:val="center"/>
          </w:tcPr>
          <w:p w14:paraId="24E621C2" w14:textId="77777777" w:rsidR="008866CF" w:rsidRPr="00F275F4" w:rsidRDefault="008866CF" w:rsidP="004C474A">
            <w:pPr>
              <w:jc w:val="center"/>
            </w:pPr>
          </w:p>
        </w:tc>
        <w:tc>
          <w:tcPr>
            <w:tcW w:w="1714" w:type="dxa"/>
            <w:vAlign w:val="center"/>
          </w:tcPr>
          <w:p w14:paraId="2BA9C906" w14:textId="77777777" w:rsidR="008866CF" w:rsidRPr="00F275F4" w:rsidRDefault="008866CF" w:rsidP="004C474A">
            <w:pPr>
              <w:jc w:val="center"/>
            </w:pPr>
          </w:p>
        </w:tc>
        <w:tc>
          <w:tcPr>
            <w:tcW w:w="1714" w:type="dxa"/>
            <w:vAlign w:val="center"/>
          </w:tcPr>
          <w:p w14:paraId="2B91B1D7" w14:textId="77777777" w:rsidR="008866CF" w:rsidRPr="00F275F4" w:rsidRDefault="008866CF" w:rsidP="004C474A">
            <w:pPr>
              <w:jc w:val="center"/>
            </w:pPr>
          </w:p>
        </w:tc>
      </w:tr>
      <w:tr w:rsidR="004C474A" w:rsidRPr="00F56E02" w14:paraId="209DB41C" w14:textId="77777777" w:rsidTr="00822092">
        <w:tc>
          <w:tcPr>
            <w:tcW w:w="4415" w:type="dxa"/>
          </w:tcPr>
          <w:p w14:paraId="0F14F643" w14:textId="6D4737B0" w:rsidR="004C474A" w:rsidRPr="004C474A" w:rsidRDefault="00000000" w:rsidP="004C474A">
            <w:pPr>
              <w:rPr>
                <w:rStyle w:val="SmartLink"/>
              </w:rPr>
            </w:pPr>
            <w:hyperlink r:id="rId52" w:tgtFrame="_blank" w:history="1">
              <w:r w:rsidR="004C474A" w:rsidRPr="004C474A">
                <w:rPr>
                  <w:rStyle w:val="SmartLink"/>
                </w:rPr>
                <w:t>Disability Awareness: Portrayals in Motion Pictures</w:t>
              </w:r>
            </w:hyperlink>
          </w:p>
        </w:tc>
        <w:tc>
          <w:tcPr>
            <w:tcW w:w="1714" w:type="dxa"/>
            <w:vAlign w:val="center"/>
          </w:tcPr>
          <w:p w14:paraId="32382D80" w14:textId="77777777" w:rsidR="004C474A" w:rsidRPr="00F275F4" w:rsidRDefault="004C474A" w:rsidP="004C474A">
            <w:pPr>
              <w:jc w:val="center"/>
            </w:pPr>
          </w:p>
        </w:tc>
        <w:tc>
          <w:tcPr>
            <w:tcW w:w="1714" w:type="dxa"/>
            <w:vAlign w:val="center"/>
          </w:tcPr>
          <w:p w14:paraId="30365414" w14:textId="77777777" w:rsidR="004C474A" w:rsidRPr="00F275F4" w:rsidRDefault="004C474A" w:rsidP="004C474A">
            <w:pPr>
              <w:jc w:val="center"/>
            </w:pPr>
          </w:p>
        </w:tc>
        <w:tc>
          <w:tcPr>
            <w:tcW w:w="1714" w:type="dxa"/>
            <w:vAlign w:val="center"/>
          </w:tcPr>
          <w:p w14:paraId="2F444F2B" w14:textId="77777777" w:rsidR="004C474A" w:rsidRPr="00F275F4" w:rsidRDefault="004C474A" w:rsidP="004C474A">
            <w:pPr>
              <w:jc w:val="center"/>
            </w:pPr>
          </w:p>
        </w:tc>
        <w:tc>
          <w:tcPr>
            <w:tcW w:w="1714" w:type="dxa"/>
            <w:vAlign w:val="center"/>
          </w:tcPr>
          <w:p w14:paraId="6A9DFE88" w14:textId="77777777" w:rsidR="004C474A" w:rsidRPr="00F275F4" w:rsidRDefault="004C474A" w:rsidP="004C474A">
            <w:pPr>
              <w:jc w:val="center"/>
            </w:pPr>
          </w:p>
        </w:tc>
        <w:tc>
          <w:tcPr>
            <w:tcW w:w="1714" w:type="dxa"/>
            <w:vAlign w:val="center"/>
          </w:tcPr>
          <w:p w14:paraId="4A3AA669" w14:textId="77777777" w:rsidR="004C474A" w:rsidRPr="00F275F4" w:rsidRDefault="004C474A" w:rsidP="004C474A">
            <w:pPr>
              <w:jc w:val="center"/>
            </w:pPr>
          </w:p>
        </w:tc>
        <w:tc>
          <w:tcPr>
            <w:tcW w:w="1714" w:type="dxa"/>
            <w:vAlign w:val="center"/>
          </w:tcPr>
          <w:p w14:paraId="470EDF6A" w14:textId="77777777" w:rsidR="004C474A" w:rsidRPr="00F275F4" w:rsidRDefault="004C474A" w:rsidP="004C474A">
            <w:pPr>
              <w:jc w:val="center"/>
            </w:pPr>
          </w:p>
        </w:tc>
      </w:tr>
      <w:tr w:rsidR="004C474A" w:rsidRPr="00F56E02" w14:paraId="3E288BF5" w14:textId="77777777" w:rsidTr="00822092">
        <w:tc>
          <w:tcPr>
            <w:tcW w:w="4415" w:type="dxa"/>
          </w:tcPr>
          <w:p w14:paraId="11358DBA" w14:textId="6030440F" w:rsidR="004C474A" w:rsidRPr="004C474A" w:rsidRDefault="00000000" w:rsidP="004C474A">
            <w:pPr>
              <w:rPr>
                <w:rStyle w:val="SmartLink"/>
              </w:rPr>
            </w:pPr>
            <w:hyperlink r:id="rId53" w:tgtFrame="_blank" w:history="1">
              <w:r w:rsidR="004C474A" w:rsidRPr="004C474A">
                <w:rPr>
                  <w:rStyle w:val="SmartLink"/>
                </w:rPr>
                <w:t>Disability Awareness: Speechless (Television Series)</w:t>
              </w:r>
            </w:hyperlink>
          </w:p>
        </w:tc>
        <w:tc>
          <w:tcPr>
            <w:tcW w:w="1714" w:type="dxa"/>
            <w:vAlign w:val="center"/>
          </w:tcPr>
          <w:p w14:paraId="4E8ACBD2" w14:textId="77777777" w:rsidR="004C474A" w:rsidRPr="00F275F4" w:rsidRDefault="004C474A" w:rsidP="004C474A">
            <w:pPr>
              <w:jc w:val="center"/>
            </w:pPr>
          </w:p>
        </w:tc>
        <w:tc>
          <w:tcPr>
            <w:tcW w:w="1714" w:type="dxa"/>
            <w:vAlign w:val="center"/>
          </w:tcPr>
          <w:p w14:paraId="3DBA1A6B" w14:textId="77777777" w:rsidR="004C474A" w:rsidRPr="00F275F4" w:rsidRDefault="004C474A" w:rsidP="004C474A">
            <w:pPr>
              <w:jc w:val="center"/>
            </w:pPr>
          </w:p>
        </w:tc>
        <w:tc>
          <w:tcPr>
            <w:tcW w:w="1714" w:type="dxa"/>
            <w:vAlign w:val="center"/>
          </w:tcPr>
          <w:p w14:paraId="279460A0" w14:textId="77777777" w:rsidR="004C474A" w:rsidRPr="00F275F4" w:rsidRDefault="004C474A" w:rsidP="004C474A">
            <w:pPr>
              <w:jc w:val="center"/>
            </w:pPr>
          </w:p>
        </w:tc>
        <w:tc>
          <w:tcPr>
            <w:tcW w:w="1714" w:type="dxa"/>
            <w:vAlign w:val="center"/>
          </w:tcPr>
          <w:p w14:paraId="024BA73B" w14:textId="77777777" w:rsidR="004C474A" w:rsidRPr="00F275F4" w:rsidRDefault="004C474A" w:rsidP="004C474A">
            <w:pPr>
              <w:jc w:val="center"/>
            </w:pPr>
          </w:p>
        </w:tc>
        <w:tc>
          <w:tcPr>
            <w:tcW w:w="1714" w:type="dxa"/>
            <w:vAlign w:val="center"/>
          </w:tcPr>
          <w:p w14:paraId="2B5B3264" w14:textId="77777777" w:rsidR="004C474A" w:rsidRPr="00F275F4" w:rsidRDefault="004C474A" w:rsidP="004C474A">
            <w:pPr>
              <w:jc w:val="center"/>
            </w:pPr>
          </w:p>
        </w:tc>
        <w:tc>
          <w:tcPr>
            <w:tcW w:w="1714" w:type="dxa"/>
            <w:vAlign w:val="center"/>
          </w:tcPr>
          <w:p w14:paraId="64A8E365" w14:textId="77777777" w:rsidR="004C474A" w:rsidRPr="00F275F4" w:rsidRDefault="004C474A" w:rsidP="004C474A">
            <w:pPr>
              <w:jc w:val="center"/>
            </w:pPr>
          </w:p>
        </w:tc>
      </w:tr>
      <w:tr w:rsidR="008866CF" w:rsidRPr="00F56E02" w14:paraId="28B3E6C0" w14:textId="77777777" w:rsidTr="00822092">
        <w:tc>
          <w:tcPr>
            <w:tcW w:w="4415" w:type="dxa"/>
          </w:tcPr>
          <w:p w14:paraId="7CC8592F" w14:textId="129AD605" w:rsidR="008866CF" w:rsidRPr="008866CF" w:rsidRDefault="00000000" w:rsidP="004C474A">
            <w:pPr>
              <w:rPr>
                <w:rStyle w:val="SmartLink"/>
              </w:rPr>
            </w:pPr>
            <w:hyperlink r:id="rId54" w:history="1">
              <w:r w:rsidR="008866CF" w:rsidRPr="008866CF">
                <w:rPr>
                  <w:rStyle w:val="SmartLink"/>
                </w:rPr>
                <w:t>Perceptions of Disability: Expecting Adam (Non-Fiction)</w:t>
              </w:r>
            </w:hyperlink>
          </w:p>
        </w:tc>
        <w:tc>
          <w:tcPr>
            <w:tcW w:w="1714" w:type="dxa"/>
            <w:vAlign w:val="center"/>
          </w:tcPr>
          <w:p w14:paraId="2D1263F3" w14:textId="77777777" w:rsidR="008866CF" w:rsidRPr="00F275F4" w:rsidRDefault="008866CF" w:rsidP="004C474A">
            <w:pPr>
              <w:jc w:val="center"/>
            </w:pPr>
          </w:p>
        </w:tc>
        <w:tc>
          <w:tcPr>
            <w:tcW w:w="1714" w:type="dxa"/>
            <w:vAlign w:val="center"/>
          </w:tcPr>
          <w:p w14:paraId="35912F21" w14:textId="77777777" w:rsidR="008866CF" w:rsidRPr="00F275F4" w:rsidRDefault="008866CF" w:rsidP="004C474A">
            <w:pPr>
              <w:jc w:val="center"/>
            </w:pPr>
          </w:p>
        </w:tc>
        <w:tc>
          <w:tcPr>
            <w:tcW w:w="1714" w:type="dxa"/>
            <w:vAlign w:val="center"/>
          </w:tcPr>
          <w:p w14:paraId="1DC9D444" w14:textId="77777777" w:rsidR="008866CF" w:rsidRPr="00F275F4" w:rsidRDefault="008866CF" w:rsidP="004C474A">
            <w:pPr>
              <w:jc w:val="center"/>
            </w:pPr>
          </w:p>
        </w:tc>
        <w:tc>
          <w:tcPr>
            <w:tcW w:w="1714" w:type="dxa"/>
            <w:vAlign w:val="center"/>
          </w:tcPr>
          <w:p w14:paraId="62E0EEEC" w14:textId="77777777" w:rsidR="008866CF" w:rsidRPr="00F275F4" w:rsidRDefault="008866CF" w:rsidP="004C474A">
            <w:pPr>
              <w:jc w:val="center"/>
            </w:pPr>
          </w:p>
        </w:tc>
        <w:tc>
          <w:tcPr>
            <w:tcW w:w="1714" w:type="dxa"/>
            <w:vAlign w:val="center"/>
          </w:tcPr>
          <w:p w14:paraId="6A3AB2BE" w14:textId="77777777" w:rsidR="008866CF" w:rsidRPr="00F275F4" w:rsidRDefault="008866CF" w:rsidP="004C474A">
            <w:pPr>
              <w:jc w:val="center"/>
            </w:pPr>
          </w:p>
        </w:tc>
        <w:tc>
          <w:tcPr>
            <w:tcW w:w="1714" w:type="dxa"/>
            <w:vAlign w:val="center"/>
          </w:tcPr>
          <w:p w14:paraId="68E80926" w14:textId="77777777" w:rsidR="008866CF" w:rsidRPr="00F275F4" w:rsidRDefault="008866CF" w:rsidP="004C474A">
            <w:pPr>
              <w:jc w:val="center"/>
            </w:pPr>
          </w:p>
        </w:tc>
      </w:tr>
      <w:tr w:rsidR="008866CF" w:rsidRPr="00F56E02" w14:paraId="610796E0" w14:textId="77777777" w:rsidTr="00822092">
        <w:tc>
          <w:tcPr>
            <w:tcW w:w="4415" w:type="dxa"/>
          </w:tcPr>
          <w:p w14:paraId="2EA6117C" w14:textId="236B8143" w:rsidR="008866CF" w:rsidRPr="008866CF" w:rsidRDefault="00000000" w:rsidP="004C474A">
            <w:pPr>
              <w:rPr>
                <w:rStyle w:val="SmartLink"/>
              </w:rPr>
            </w:pPr>
            <w:hyperlink r:id="rId55" w:history="1">
              <w:r w:rsidR="008866CF" w:rsidRPr="008866CF">
                <w:rPr>
                  <w:rStyle w:val="SmartLink"/>
                </w:rPr>
                <w:t>Schizophrenia: A Beautiful Mind (Movie)</w:t>
              </w:r>
            </w:hyperlink>
          </w:p>
        </w:tc>
        <w:tc>
          <w:tcPr>
            <w:tcW w:w="1714" w:type="dxa"/>
            <w:vAlign w:val="center"/>
          </w:tcPr>
          <w:p w14:paraId="33F98A47" w14:textId="77777777" w:rsidR="008866CF" w:rsidRPr="00F275F4" w:rsidRDefault="008866CF" w:rsidP="004C474A">
            <w:pPr>
              <w:jc w:val="center"/>
            </w:pPr>
          </w:p>
        </w:tc>
        <w:tc>
          <w:tcPr>
            <w:tcW w:w="1714" w:type="dxa"/>
            <w:vAlign w:val="center"/>
          </w:tcPr>
          <w:p w14:paraId="073AA388" w14:textId="77777777" w:rsidR="008866CF" w:rsidRPr="00F275F4" w:rsidRDefault="008866CF" w:rsidP="004C474A">
            <w:pPr>
              <w:jc w:val="center"/>
            </w:pPr>
          </w:p>
        </w:tc>
        <w:tc>
          <w:tcPr>
            <w:tcW w:w="1714" w:type="dxa"/>
            <w:vAlign w:val="center"/>
          </w:tcPr>
          <w:p w14:paraId="6FA054CC" w14:textId="77777777" w:rsidR="008866CF" w:rsidRPr="00F275F4" w:rsidRDefault="008866CF" w:rsidP="004C474A">
            <w:pPr>
              <w:jc w:val="center"/>
            </w:pPr>
          </w:p>
        </w:tc>
        <w:tc>
          <w:tcPr>
            <w:tcW w:w="1714" w:type="dxa"/>
            <w:vAlign w:val="center"/>
          </w:tcPr>
          <w:p w14:paraId="74E1FF61" w14:textId="77777777" w:rsidR="008866CF" w:rsidRPr="00F275F4" w:rsidRDefault="008866CF" w:rsidP="004C474A">
            <w:pPr>
              <w:jc w:val="center"/>
            </w:pPr>
          </w:p>
        </w:tc>
        <w:tc>
          <w:tcPr>
            <w:tcW w:w="1714" w:type="dxa"/>
            <w:vAlign w:val="center"/>
          </w:tcPr>
          <w:p w14:paraId="1D0F3463" w14:textId="77777777" w:rsidR="008866CF" w:rsidRPr="00F275F4" w:rsidRDefault="008866CF" w:rsidP="004C474A">
            <w:pPr>
              <w:jc w:val="center"/>
            </w:pPr>
          </w:p>
        </w:tc>
        <w:tc>
          <w:tcPr>
            <w:tcW w:w="1714" w:type="dxa"/>
            <w:vAlign w:val="center"/>
          </w:tcPr>
          <w:p w14:paraId="6B596F16" w14:textId="77777777" w:rsidR="008866CF" w:rsidRPr="00F275F4" w:rsidRDefault="008866CF" w:rsidP="004C474A">
            <w:pPr>
              <w:jc w:val="center"/>
            </w:pPr>
          </w:p>
        </w:tc>
      </w:tr>
      <w:tr w:rsidR="008866CF" w:rsidRPr="00F56E02" w14:paraId="03DA1AC2" w14:textId="77777777" w:rsidTr="00822092">
        <w:tc>
          <w:tcPr>
            <w:tcW w:w="4415" w:type="dxa"/>
          </w:tcPr>
          <w:p w14:paraId="3A26F18C" w14:textId="156A1A62" w:rsidR="008866CF" w:rsidRPr="008866CF" w:rsidRDefault="00000000" w:rsidP="004C474A">
            <w:pPr>
              <w:rPr>
                <w:rStyle w:val="SmartLink"/>
              </w:rPr>
            </w:pPr>
            <w:hyperlink r:id="rId56" w:history="1">
              <w:r w:rsidR="008866CF" w:rsidRPr="008866CF">
                <w:rPr>
                  <w:rStyle w:val="SmartLink"/>
                </w:rPr>
                <w:t>Emotional Disturbance (</w:t>
              </w:r>
              <w:proofErr w:type="gramStart"/>
              <w:r w:rsidR="008866CF" w:rsidRPr="008866CF">
                <w:rPr>
                  <w:rStyle w:val="SmartLink"/>
                </w:rPr>
                <w:t>Obsessive Compulsive Disorder</w:t>
              </w:r>
              <w:proofErr w:type="gramEnd"/>
              <w:r w:rsidR="008866CF" w:rsidRPr="008866CF">
                <w:rPr>
                  <w:rStyle w:val="SmartLink"/>
                </w:rPr>
                <w:t>): As Good as It Gets (Movie)</w:t>
              </w:r>
            </w:hyperlink>
          </w:p>
        </w:tc>
        <w:tc>
          <w:tcPr>
            <w:tcW w:w="1714" w:type="dxa"/>
            <w:vAlign w:val="center"/>
          </w:tcPr>
          <w:p w14:paraId="030D5AA9" w14:textId="77777777" w:rsidR="008866CF" w:rsidRPr="00F275F4" w:rsidRDefault="008866CF" w:rsidP="004C474A">
            <w:pPr>
              <w:jc w:val="center"/>
            </w:pPr>
          </w:p>
        </w:tc>
        <w:tc>
          <w:tcPr>
            <w:tcW w:w="1714" w:type="dxa"/>
            <w:vAlign w:val="center"/>
          </w:tcPr>
          <w:p w14:paraId="325BADDB" w14:textId="77777777" w:rsidR="008866CF" w:rsidRPr="00F275F4" w:rsidRDefault="008866CF" w:rsidP="004C474A">
            <w:pPr>
              <w:jc w:val="center"/>
            </w:pPr>
          </w:p>
        </w:tc>
        <w:tc>
          <w:tcPr>
            <w:tcW w:w="1714" w:type="dxa"/>
            <w:vAlign w:val="center"/>
          </w:tcPr>
          <w:p w14:paraId="022987B3" w14:textId="77777777" w:rsidR="008866CF" w:rsidRPr="00F275F4" w:rsidRDefault="008866CF" w:rsidP="004C474A">
            <w:pPr>
              <w:jc w:val="center"/>
            </w:pPr>
          </w:p>
        </w:tc>
        <w:tc>
          <w:tcPr>
            <w:tcW w:w="1714" w:type="dxa"/>
            <w:vAlign w:val="center"/>
          </w:tcPr>
          <w:p w14:paraId="0E47A00B" w14:textId="77777777" w:rsidR="008866CF" w:rsidRPr="00F275F4" w:rsidRDefault="008866CF" w:rsidP="004C474A">
            <w:pPr>
              <w:jc w:val="center"/>
            </w:pPr>
          </w:p>
        </w:tc>
        <w:tc>
          <w:tcPr>
            <w:tcW w:w="1714" w:type="dxa"/>
            <w:vAlign w:val="center"/>
          </w:tcPr>
          <w:p w14:paraId="6CD37A72" w14:textId="77777777" w:rsidR="008866CF" w:rsidRPr="00F275F4" w:rsidRDefault="008866CF" w:rsidP="004C474A">
            <w:pPr>
              <w:jc w:val="center"/>
            </w:pPr>
          </w:p>
        </w:tc>
        <w:tc>
          <w:tcPr>
            <w:tcW w:w="1714" w:type="dxa"/>
            <w:vAlign w:val="center"/>
          </w:tcPr>
          <w:p w14:paraId="080D5DF4" w14:textId="77777777" w:rsidR="008866CF" w:rsidRPr="00F275F4" w:rsidRDefault="008866CF" w:rsidP="004C474A">
            <w:pPr>
              <w:jc w:val="center"/>
            </w:pPr>
          </w:p>
        </w:tc>
      </w:tr>
      <w:tr w:rsidR="007E0E95" w:rsidRPr="00F56E02" w14:paraId="50171117" w14:textId="77777777" w:rsidTr="00822092">
        <w:tc>
          <w:tcPr>
            <w:tcW w:w="4415" w:type="dxa"/>
          </w:tcPr>
          <w:p w14:paraId="17DDA02C" w14:textId="6D4170A1" w:rsidR="007E0E95" w:rsidRPr="007E0E95" w:rsidRDefault="00000000" w:rsidP="004C474A">
            <w:pPr>
              <w:rPr>
                <w:rStyle w:val="SmartLink"/>
              </w:rPr>
            </w:pPr>
            <w:hyperlink r:id="rId57" w:history="1">
              <w:r w:rsidR="007E0E95" w:rsidRPr="007E0E95">
                <w:rPr>
                  <w:rStyle w:val="SmartLink"/>
                </w:rPr>
                <w:t>Emotional Disturbance: Just Another Kid (Non-Fiction)</w:t>
              </w:r>
            </w:hyperlink>
          </w:p>
        </w:tc>
        <w:tc>
          <w:tcPr>
            <w:tcW w:w="1714" w:type="dxa"/>
            <w:vAlign w:val="center"/>
          </w:tcPr>
          <w:p w14:paraId="2C567FFE" w14:textId="77777777" w:rsidR="007E0E95" w:rsidRPr="00F275F4" w:rsidRDefault="007E0E95" w:rsidP="004C474A">
            <w:pPr>
              <w:jc w:val="center"/>
            </w:pPr>
          </w:p>
        </w:tc>
        <w:tc>
          <w:tcPr>
            <w:tcW w:w="1714" w:type="dxa"/>
            <w:vAlign w:val="center"/>
          </w:tcPr>
          <w:p w14:paraId="0D78FC1B" w14:textId="77777777" w:rsidR="007E0E95" w:rsidRPr="00F275F4" w:rsidRDefault="007E0E95" w:rsidP="004C474A">
            <w:pPr>
              <w:jc w:val="center"/>
            </w:pPr>
          </w:p>
        </w:tc>
        <w:tc>
          <w:tcPr>
            <w:tcW w:w="1714" w:type="dxa"/>
            <w:vAlign w:val="center"/>
          </w:tcPr>
          <w:p w14:paraId="756C6090" w14:textId="77777777" w:rsidR="007E0E95" w:rsidRPr="00F275F4" w:rsidRDefault="007E0E95" w:rsidP="004C474A">
            <w:pPr>
              <w:jc w:val="center"/>
            </w:pPr>
          </w:p>
        </w:tc>
        <w:tc>
          <w:tcPr>
            <w:tcW w:w="1714" w:type="dxa"/>
            <w:vAlign w:val="center"/>
          </w:tcPr>
          <w:p w14:paraId="59C15C76" w14:textId="77777777" w:rsidR="007E0E95" w:rsidRPr="00F275F4" w:rsidRDefault="007E0E95" w:rsidP="004C474A">
            <w:pPr>
              <w:jc w:val="center"/>
            </w:pPr>
          </w:p>
        </w:tc>
        <w:tc>
          <w:tcPr>
            <w:tcW w:w="1714" w:type="dxa"/>
            <w:vAlign w:val="center"/>
          </w:tcPr>
          <w:p w14:paraId="6A050723" w14:textId="77777777" w:rsidR="007E0E95" w:rsidRPr="00F275F4" w:rsidRDefault="007E0E95" w:rsidP="004C474A">
            <w:pPr>
              <w:jc w:val="center"/>
            </w:pPr>
          </w:p>
        </w:tc>
        <w:tc>
          <w:tcPr>
            <w:tcW w:w="1714" w:type="dxa"/>
            <w:vAlign w:val="center"/>
          </w:tcPr>
          <w:p w14:paraId="5DEFB59C" w14:textId="77777777" w:rsidR="007E0E95" w:rsidRPr="00F275F4" w:rsidRDefault="007E0E95" w:rsidP="004C474A">
            <w:pPr>
              <w:jc w:val="center"/>
            </w:pPr>
          </w:p>
        </w:tc>
      </w:tr>
      <w:tr w:rsidR="004C474A" w:rsidRPr="00F56E02" w14:paraId="4A4CB252" w14:textId="77777777" w:rsidTr="00822092">
        <w:tc>
          <w:tcPr>
            <w:tcW w:w="4415" w:type="dxa"/>
          </w:tcPr>
          <w:p w14:paraId="075E4375" w14:textId="6F1F1D84" w:rsidR="004C474A" w:rsidRPr="004C474A" w:rsidRDefault="00000000" w:rsidP="004C474A">
            <w:pPr>
              <w:rPr>
                <w:rStyle w:val="SmartLink"/>
              </w:rPr>
            </w:pPr>
            <w:hyperlink r:id="rId58" w:tgtFrame="_blank" w:history="1">
              <w:r w:rsidR="004C474A" w:rsidRPr="004C474A">
                <w:rPr>
                  <w:rStyle w:val="SmartLink"/>
                </w:rPr>
                <w:t>Intellectual Disability: Forrest Gump (Movie)</w:t>
              </w:r>
            </w:hyperlink>
          </w:p>
        </w:tc>
        <w:tc>
          <w:tcPr>
            <w:tcW w:w="1714" w:type="dxa"/>
            <w:vAlign w:val="center"/>
          </w:tcPr>
          <w:p w14:paraId="464E833F" w14:textId="77777777" w:rsidR="004C474A" w:rsidRPr="00F275F4" w:rsidRDefault="004C474A" w:rsidP="004C474A">
            <w:pPr>
              <w:jc w:val="center"/>
            </w:pPr>
          </w:p>
        </w:tc>
        <w:tc>
          <w:tcPr>
            <w:tcW w:w="1714" w:type="dxa"/>
            <w:vAlign w:val="center"/>
          </w:tcPr>
          <w:p w14:paraId="4D0DD403" w14:textId="77777777" w:rsidR="004C474A" w:rsidRPr="00F275F4" w:rsidRDefault="004C474A" w:rsidP="004C474A">
            <w:pPr>
              <w:jc w:val="center"/>
            </w:pPr>
          </w:p>
        </w:tc>
        <w:tc>
          <w:tcPr>
            <w:tcW w:w="1714" w:type="dxa"/>
            <w:vAlign w:val="center"/>
          </w:tcPr>
          <w:p w14:paraId="268B65E9" w14:textId="77777777" w:rsidR="004C474A" w:rsidRPr="00F275F4" w:rsidRDefault="004C474A" w:rsidP="004C474A">
            <w:pPr>
              <w:jc w:val="center"/>
            </w:pPr>
          </w:p>
        </w:tc>
        <w:tc>
          <w:tcPr>
            <w:tcW w:w="1714" w:type="dxa"/>
            <w:vAlign w:val="center"/>
          </w:tcPr>
          <w:p w14:paraId="4CD167EC" w14:textId="77777777" w:rsidR="004C474A" w:rsidRPr="00F275F4" w:rsidRDefault="004C474A" w:rsidP="004C474A">
            <w:pPr>
              <w:jc w:val="center"/>
            </w:pPr>
          </w:p>
        </w:tc>
        <w:tc>
          <w:tcPr>
            <w:tcW w:w="1714" w:type="dxa"/>
            <w:vAlign w:val="center"/>
          </w:tcPr>
          <w:p w14:paraId="188C9F21" w14:textId="77777777" w:rsidR="004C474A" w:rsidRPr="00F275F4" w:rsidRDefault="004C474A" w:rsidP="004C474A">
            <w:pPr>
              <w:jc w:val="center"/>
            </w:pPr>
          </w:p>
        </w:tc>
        <w:tc>
          <w:tcPr>
            <w:tcW w:w="1714" w:type="dxa"/>
            <w:vAlign w:val="center"/>
          </w:tcPr>
          <w:p w14:paraId="65C17905" w14:textId="77777777" w:rsidR="004C474A" w:rsidRPr="00F275F4" w:rsidRDefault="004C474A" w:rsidP="004C474A">
            <w:pPr>
              <w:jc w:val="center"/>
            </w:pPr>
          </w:p>
        </w:tc>
      </w:tr>
      <w:tr w:rsidR="004C474A" w:rsidRPr="00F56E02" w14:paraId="393C6282" w14:textId="77777777" w:rsidTr="00822092">
        <w:tc>
          <w:tcPr>
            <w:tcW w:w="4415" w:type="dxa"/>
          </w:tcPr>
          <w:p w14:paraId="4CB89E1F" w14:textId="17BC422C" w:rsidR="004C474A" w:rsidRPr="004C474A" w:rsidRDefault="00000000" w:rsidP="004C474A">
            <w:pPr>
              <w:rPr>
                <w:rStyle w:val="SmartLink"/>
              </w:rPr>
            </w:pPr>
            <w:hyperlink r:id="rId59" w:tgtFrame="_blank" w:history="1">
              <w:r w:rsidR="004C474A" w:rsidRPr="004C474A">
                <w:rPr>
                  <w:rStyle w:val="SmartLink"/>
                </w:rPr>
                <w:t>Intellectual Disability: I Am Sam; The Other Sister (Movies)</w:t>
              </w:r>
            </w:hyperlink>
          </w:p>
        </w:tc>
        <w:tc>
          <w:tcPr>
            <w:tcW w:w="1714" w:type="dxa"/>
            <w:vAlign w:val="center"/>
          </w:tcPr>
          <w:p w14:paraId="6196F210" w14:textId="77777777" w:rsidR="004C474A" w:rsidRPr="00F275F4" w:rsidRDefault="004C474A" w:rsidP="004C474A">
            <w:pPr>
              <w:jc w:val="center"/>
            </w:pPr>
          </w:p>
        </w:tc>
        <w:tc>
          <w:tcPr>
            <w:tcW w:w="1714" w:type="dxa"/>
            <w:vAlign w:val="center"/>
          </w:tcPr>
          <w:p w14:paraId="76D131BE" w14:textId="77777777" w:rsidR="004C474A" w:rsidRPr="00F275F4" w:rsidRDefault="004C474A" w:rsidP="004C474A">
            <w:pPr>
              <w:jc w:val="center"/>
            </w:pPr>
          </w:p>
        </w:tc>
        <w:tc>
          <w:tcPr>
            <w:tcW w:w="1714" w:type="dxa"/>
            <w:vAlign w:val="center"/>
          </w:tcPr>
          <w:p w14:paraId="526E2F5F" w14:textId="77777777" w:rsidR="004C474A" w:rsidRPr="00F275F4" w:rsidRDefault="004C474A" w:rsidP="004C474A">
            <w:pPr>
              <w:jc w:val="center"/>
            </w:pPr>
          </w:p>
        </w:tc>
        <w:tc>
          <w:tcPr>
            <w:tcW w:w="1714" w:type="dxa"/>
            <w:vAlign w:val="center"/>
          </w:tcPr>
          <w:p w14:paraId="681C382F" w14:textId="77777777" w:rsidR="004C474A" w:rsidRPr="00F275F4" w:rsidRDefault="004C474A" w:rsidP="004C474A">
            <w:pPr>
              <w:jc w:val="center"/>
            </w:pPr>
          </w:p>
        </w:tc>
        <w:tc>
          <w:tcPr>
            <w:tcW w:w="1714" w:type="dxa"/>
            <w:vAlign w:val="center"/>
          </w:tcPr>
          <w:p w14:paraId="1DA459C3" w14:textId="77777777" w:rsidR="004C474A" w:rsidRPr="00F275F4" w:rsidRDefault="004C474A" w:rsidP="004C474A">
            <w:pPr>
              <w:jc w:val="center"/>
            </w:pPr>
          </w:p>
        </w:tc>
        <w:tc>
          <w:tcPr>
            <w:tcW w:w="1714" w:type="dxa"/>
            <w:vAlign w:val="center"/>
          </w:tcPr>
          <w:p w14:paraId="45145CE4" w14:textId="77777777" w:rsidR="004C474A" w:rsidRPr="00F275F4" w:rsidRDefault="004C474A" w:rsidP="004C474A">
            <w:pPr>
              <w:jc w:val="center"/>
            </w:pPr>
          </w:p>
        </w:tc>
      </w:tr>
      <w:tr w:rsidR="00164B9D" w:rsidRPr="00F56E02" w14:paraId="015DBA0B" w14:textId="77777777" w:rsidTr="00822092">
        <w:tc>
          <w:tcPr>
            <w:tcW w:w="4415" w:type="dxa"/>
          </w:tcPr>
          <w:p w14:paraId="18E7CDD1" w14:textId="07A75812" w:rsidR="00164B9D" w:rsidRPr="00164B9D" w:rsidRDefault="00000000" w:rsidP="004C474A">
            <w:pPr>
              <w:rPr>
                <w:rStyle w:val="SmartLink"/>
              </w:rPr>
            </w:pPr>
            <w:hyperlink r:id="rId60" w:history="1">
              <w:r w:rsidR="00164B9D" w:rsidRPr="00164B9D">
                <w:rPr>
                  <w:rStyle w:val="SmartLink"/>
                </w:rPr>
                <w:t>Intellectual Disability: Riding the Bus with My Sister (Non-Fiction)</w:t>
              </w:r>
            </w:hyperlink>
          </w:p>
        </w:tc>
        <w:tc>
          <w:tcPr>
            <w:tcW w:w="1714" w:type="dxa"/>
            <w:vAlign w:val="center"/>
          </w:tcPr>
          <w:p w14:paraId="0FCF8DEA" w14:textId="77777777" w:rsidR="00164B9D" w:rsidRPr="00F275F4" w:rsidRDefault="00164B9D" w:rsidP="004C474A">
            <w:pPr>
              <w:jc w:val="center"/>
            </w:pPr>
          </w:p>
        </w:tc>
        <w:tc>
          <w:tcPr>
            <w:tcW w:w="1714" w:type="dxa"/>
            <w:vAlign w:val="center"/>
          </w:tcPr>
          <w:p w14:paraId="28840C52" w14:textId="77777777" w:rsidR="00164B9D" w:rsidRPr="00F275F4" w:rsidRDefault="00164B9D" w:rsidP="004C474A">
            <w:pPr>
              <w:jc w:val="center"/>
            </w:pPr>
          </w:p>
        </w:tc>
        <w:tc>
          <w:tcPr>
            <w:tcW w:w="1714" w:type="dxa"/>
            <w:vAlign w:val="center"/>
          </w:tcPr>
          <w:p w14:paraId="6CD9761C" w14:textId="77777777" w:rsidR="00164B9D" w:rsidRPr="00F275F4" w:rsidRDefault="00164B9D" w:rsidP="004C474A">
            <w:pPr>
              <w:jc w:val="center"/>
            </w:pPr>
          </w:p>
        </w:tc>
        <w:tc>
          <w:tcPr>
            <w:tcW w:w="1714" w:type="dxa"/>
            <w:vAlign w:val="center"/>
          </w:tcPr>
          <w:p w14:paraId="6D950595" w14:textId="77777777" w:rsidR="00164B9D" w:rsidRPr="00F275F4" w:rsidRDefault="00164B9D" w:rsidP="004C474A">
            <w:pPr>
              <w:jc w:val="center"/>
            </w:pPr>
          </w:p>
        </w:tc>
        <w:tc>
          <w:tcPr>
            <w:tcW w:w="1714" w:type="dxa"/>
            <w:vAlign w:val="center"/>
          </w:tcPr>
          <w:p w14:paraId="09041740" w14:textId="77777777" w:rsidR="00164B9D" w:rsidRPr="00F275F4" w:rsidRDefault="00164B9D" w:rsidP="004C474A">
            <w:pPr>
              <w:jc w:val="center"/>
            </w:pPr>
          </w:p>
        </w:tc>
        <w:tc>
          <w:tcPr>
            <w:tcW w:w="1714" w:type="dxa"/>
            <w:vAlign w:val="center"/>
          </w:tcPr>
          <w:p w14:paraId="7CFC97EF" w14:textId="77777777" w:rsidR="00164B9D" w:rsidRPr="00F275F4" w:rsidRDefault="00164B9D" w:rsidP="004C474A">
            <w:pPr>
              <w:jc w:val="center"/>
            </w:pPr>
          </w:p>
        </w:tc>
      </w:tr>
      <w:tr w:rsidR="00164B9D" w:rsidRPr="00F56E02" w14:paraId="0FD48275" w14:textId="77777777" w:rsidTr="00822092">
        <w:tc>
          <w:tcPr>
            <w:tcW w:w="4415" w:type="dxa"/>
          </w:tcPr>
          <w:p w14:paraId="4D453311" w14:textId="72F9638E" w:rsidR="00164B9D" w:rsidRPr="00164B9D" w:rsidRDefault="00000000" w:rsidP="004C474A">
            <w:pPr>
              <w:rPr>
                <w:rStyle w:val="SmartLink"/>
              </w:rPr>
            </w:pPr>
            <w:hyperlink r:id="rId61" w:history="1">
              <w:r w:rsidR="00164B9D" w:rsidRPr="00164B9D">
                <w:rPr>
                  <w:rStyle w:val="SmartLink"/>
                </w:rPr>
                <w:t>Intellectual Disability: The Other Sister (Movie)</w:t>
              </w:r>
            </w:hyperlink>
          </w:p>
        </w:tc>
        <w:tc>
          <w:tcPr>
            <w:tcW w:w="1714" w:type="dxa"/>
            <w:vAlign w:val="center"/>
          </w:tcPr>
          <w:p w14:paraId="72C4FB53" w14:textId="77777777" w:rsidR="00164B9D" w:rsidRPr="00F275F4" w:rsidRDefault="00164B9D" w:rsidP="004C474A">
            <w:pPr>
              <w:jc w:val="center"/>
            </w:pPr>
          </w:p>
        </w:tc>
        <w:tc>
          <w:tcPr>
            <w:tcW w:w="1714" w:type="dxa"/>
            <w:vAlign w:val="center"/>
          </w:tcPr>
          <w:p w14:paraId="09EA8B6D" w14:textId="77777777" w:rsidR="00164B9D" w:rsidRPr="00F275F4" w:rsidRDefault="00164B9D" w:rsidP="004C474A">
            <w:pPr>
              <w:jc w:val="center"/>
            </w:pPr>
          </w:p>
        </w:tc>
        <w:tc>
          <w:tcPr>
            <w:tcW w:w="1714" w:type="dxa"/>
            <w:vAlign w:val="center"/>
          </w:tcPr>
          <w:p w14:paraId="05F39A36" w14:textId="77777777" w:rsidR="00164B9D" w:rsidRPr="00F275F4" w:rsidRDefault="00164B9D" w:rsidP="004C474A">
            <w:pPr>
              <w:jc w:val="center"/>
            </w:pPr>
          </w:p>
        </w:tc>
        <w:tc>
          <w:tcPr>
            <w:tcW w:w="1714" w:type="dxa"/>
            <w:vAlign w:val="center"/>
          </w:tcPr>
          <w:p w14:paraId="6D6FB346" w14:textId="77777777" w:rsidR="00164B9D" w:rsidRPr="00F275F4" w:rsidRDefault="00164B9D" w:rsidP="004C474A">
            <w:pPr>
              <w:jc w:val="center"/>
            </w:pPr>
          </w:p>
        </w:tc>
        <w:tc>
          <w:tcPr>
            <w:tcW w:w="1714" w:type="dxa"/>
            <w:vAlign w:val="center"/>
          </w:tcPr>
          <w:p w14:paraId="713D8454" w14:textId="77777777" w:rsidR="00164B9D" w:rsidRPr="00F275F4" w:rsidRDefault="00164B9D" w:rsidP="004C474A">
            <w:pPr>
              <w:jc w:val="center"/>
            </w:pPr>
          </w:p>
        </w:tc>
        <w:tc>
          <w:tcPr>
            <w:tcW w:w="1714" w:type="dxa"/>
            <w:vAlign w:val="center"/>
          </w:tcPr>
          <w:p w14:paraId="600A8D1D" w14:textId="77777777" w:rsidR="00164B9D" w:rsidRPr="00F275F4" w:rsidRDefault="00164B9D" w:rsidP="004C474A">
            <w:pPr>
              <w:jc w:val="center"/>
            </w:pPr>
          </w:p>
        </w:tc>
      </w:tr>
      <w:tr w:rsidR="004C474A" w:rsidRPr="00F56E02" w14:paraId="7EE43DB5" w14:textId="77777777" w:rsidTr="00822092">
        <w:tc>
          <w:tcPr>
            <w:tcW w:w="4415" w:type="dxa"/>
          </w:tcPr>
          <w:p w14:paraId="22378D2D" w14:textId="0AE1D2B9" w:rsidR="004C474A" w:rsidRPr="004C474A" w:rsidRDefault="00000000" w:rsidP="004C474A">
            <w:pPr>
              <w:rPr>
                <w:rStyle w:val="SmartLink"/>
              </w:rPr>
            </w:pPr>
            <w:hyperlink r:id="rId62" w:tgtFrame="_blank" w:history="1">
              <w:r w:rsidR="004C474A" w:rsidRPr="004C474A">
                <w:rPr>
                  <w:rStyle w:val="SmartLink"/>
                </w:rPr>
                <w:t>Intellectual Disability: What's Eating Gilbert Grape (Movie)</w:t>
              </w:r>
            </w:hyperlink>
          </w:p>
        </w:tc>
        <w:tc>
          <w:tcPr>
            <w:tcW w:w="1714" w:type="dxa"/>
            <w:vAlign w:val="center"/>
          </w:tcPr>
          <w:p w14:paraId="482FB5EA" w14:textId="77777777" w:rsidR="004C474A" w:rsidRPr="00F275F4" w:rsidRDefault="004C474A" w:rsidP="004C474A">
            <w:pPr>
              <w:jc w:val="center"/>
            </w:pPr>
          </w:p>
        </w:tc>
        <w:tc>
          <w:tcPr>
            <w:tcW w:w="1714" w:type="dxa"/>
            <w:vAlign w:val="center"/>
          </w:tcPr>
          <w:p w14:paraId="69629F2F" w14:textId="77777777" w:rsidR="004C474A" w:rsidRPr="00F275F4" w:rsidRDefault="004C474A" w:rsidP="004C474A">
            <w:pPr>
              <w:jc w:val="center"/>
            </w:pPr>
          </w:p>
        </w:tc>
        <w:tc>
          <w:tcPr>
            <w:tcW w:w="1714" w:type="dxa"/>
            <w:vAlign w:val="center"/>
          </w:tcPr>
          <w:p w14:paraId="0781AB5D" w14:textId="77777777" w:rsidR="004C474A" w:rsidRPr="00F275F4" w:rsidRDefault="004C474A" w:rsidP="004C474A">
            <w:pPr>
              <w:jc w:val="center"/>
            </w:pPr>
          </w:p>
        </w:tc>
        <w:tc>
          <w:tcPr>
            <w:tcW w:w="1714" w:type="dxa"/>
            <w:vAlign w:val="center"/>
          </w:tcPr>
          <w:p w14:paraId="1497C7BC" w14:textId="77777777" w:rsidR="004C474A" w:rsidRPr="00F275F4" w:rsidRDefault="004C474A" w:rsidP="004C474A">
            <w:pPr>
              <w:jc w:val="center"/>
            </w:pPr>
          </w:p>
        </w:tc>
        <w:tc>
          <w:tcPr>
            <w:tcW w:w="1714" w:type="dxa"/>
            <w:vAlign w:val="center"/>
          </w:tcPr>
          <w:p w14:paraId="1DD62C93" w14:textId="77777777" w:rsidR="004C474A" w:rsidRPr="00F275F4" w:rsidRDefault="004C474A" w:rsidP="004C474A">
            <w:pPr>
              <w:jc w:val="center"/>
            </w:pPr>
          </w:p>
        </w:tc>
        <w:tc>
          <w:tcPr>
            <w:tcW w:w="1714" w:type="dxa"/>
            <w:vAlign w:val="center"/>
          </w:tcPr>
          <w:p w14:paraId="3C78BC80" w14:textId="77777777" w:rsidR="004C474A" w:rsidRPr="00F275F4" w:rsidRDefault="004C474A" w:rsidP="004C474A">
            <w:pPr>
              <w:jc w:val="center"/>
            </w:pPr>
          </w:p>
        </w:tc>
      </w:tr>
      <w:tr w:rsidR="00542B98" w:rsidRPr="00F56E02" w14:paraId="3D2DECE7" w14:textId="77777777" w:rsidTr="00822092">
        <w:tc>
          <w:tcPr>
            <w:tcW w:w="4415" w:type="dxa"/>
          </w:tcPr>
          <w:p w14:paraId="6EF7B82C" w14:textId="104CFF07" w:rsidR="00542B98" w:rsidRPr="00542B98" w:rsidRDefault="00000000" w:rsidP="004C474A">
            <w:pPr>
              <w:rPr>
                <w:rStyle w:val="SmartLink"/>
              </w:rPr>
            </w:pPr>
            <w:hyperlink r:id="rId63" w:history="1">
              <w:r w:rsidR="00542B98" w:rsidRPr="00542B98">
                <w:rPr>
                  <w:rStyle w:val="SmartLink"/>
                </w:rPr>
                <w:t>Learning Disability: Beacon Street Girls (Novel)</w:t>
              </w:r>
            </w:hyperlink>
          </w:p>
        </w:tc>
        <w:tc>
          <w:tcPr>
            <w:tcW w:w="1714" w:type="dxa"/>
            <w:vAlign w:val="center"/>
          </w:tcPr>
          <w:p w14:paraId="306163AD" w14:textId="77777777" w:rsidR="00542B98" w:rsidRPr="00F275F4" w:rsidRDefault="00542B98" w:rsidP="004C474A">
            <w:pPr>
              <w:jc w:val="center"/>
            </w:pPr>
          </w:p>
        </w:tc>
        <w:tc>
          <w:tcPr>
            <w:tcW w:w="1714" w:type="dxa"/>
            <w:vAlign w:val="center"/>
          </w:tcPr>
          <w:p w14:paraId="2339A8B5" w14:textId="77777777" w:rsidR="00542B98" w:rsidRPr="00F275F4" w:rsidRDefault="00542B98" w:rsidP="004C474A">
            <w:pPr>
              <w:jc w:val="center"/>
            </w:pPr>
          </w:p>
        </w:tc>
        <w:tc>
          <w:tcPr>
            <w:tcW w:w="1714" w:type="dxa"/>
            <w:vAlign w:val="center"/>
          </w:tcPr>
          <w:p w14:paraId="7609FED1" w14:textId="77777777" w:rsidR="00542B98" w:rsidRPr="00F275F4" w:rsidRDefault="00542B98" w:rsidP="004C474A">
            <w:pPr>
              <w:jc w:val="center"/>
            </w:pPr>
          </w:p>
        </w:tc>
        <w:tc>
          <w:tcPr>
            <w:tcW w:w="1714" w:type="dxa"/>
            <w:vAlign w:val="center"/>
          </w:tcPr>
          <w:p w14:paraId="78819AAC" w14:textId="77777777" w:rsidR="00542B98" w:rsidRPr="00F275F4" w:rsidRDefault="00542B98" w:rsidP="004C474A">
            <w:pPr>
              <w:jc w:val="center"/>
            </w:pPr>
          </w:p>
        </w:tc>
        <w:tc>
          <w:tcPr>
            <w:tcW w:w="1714" w:type="dxa"/>
            <w:vAlign w:val="center"/>
          </w:tcPr>
          <w:p w14:paraId="1F17B757" w14:textId="77777777" w:rsidR="00542B98" w:rsidRPr="00F275F4" w:rsidRDefault="00542B98" w:rsidP="004C474A">
            <w:pPr>
              <w:jc w:val="center"/>
            </w:pPr>
          </w:p>
        </w:tc>
        <w:tc>
          <w:tcPr>
            <w:tcW w:w="1714" w:type="dxa"/>
            <w:vAlign w:val="center"/>
          </w:tcPr>
          <w:p w14:paraId="6BE14C03" w14:textId="77777777" w:rsidR="00542B98" w:rsidRPr="00F275F4" w:rsidRDefault="00542B98" w:rsidP="004C474A">
            <w:pPr>
              <w:jc w:val="center"/>
            </w:pPr>
          </w:p>
        </w:tc>
      </w:tr>
      <w:tr w:rsidR="00542B98" w:rsidRPr="00F56E02" w14:paraId="085A02A5" w14:textId="77777777" w:rsidTr="00822092">
        <w:tc>
          <w:tcPr>
            <w:tcW w:w="4415" w:type="dxa"/>
          </w:tcPr>
          <w:p w14:paraId="02FEBCEA" w14:textId="2502EBEB" w:rsidR="00542B98" w:rsidRPr="00542B98" w:rsidRDefault="00000000" w:rsidP="004C474A">
            <w:pPr>
              <w:rPr>
                <w:rStyle w:val="SmartLink"/>
              </w:rPr>
            </w:pPr>
            <w:hyperlink r:id="rId64" w:history="1">
              <w:r w:rsidR="00542B98" w:rsidRPr="00542B98">
                <w:rPr>
                  <w:rStyle w:val="SmartLink"/>
                </w:rPr>
                <w:t>LD: Breaking the Surface (Non-Fiction)</w:t>
              </w:r>
            </w:hyperlink>
          </w:p>
        </w:tc>
        <w:tc>
          <w:tcPr>
            <w:tcW w:w="1714" w:type="dxa"/>
            <w:vAlign w:val="center"/>
          </w:tcPr>
          <w:p w14:paraId="01A221B9" w14:textId="77777777" w:rsidR="00542B98" w:rsidRPr="00F275F4" w:rsidRDefault="00542B98" w:rsidP="004C474A">
            <w:pPr>
              <w:jc w:val="center"/>
            </w:pPr>
          </w:p>
        </w:tc>
        <w:tc>
          <w:tcPr>
            <w:tcW w:w="1714" w:type="dxa"/>
            <w:vAlign w:val="center"/>
          </w:tcPr>
          <w:p w14:paraId="43F458FA" w14:textId="77777777" w:rsidR="00542B98" w:rsidRPr="00F275F4" w:rsidRDefault="00542B98" w:rsidP="004C474A">
            <w:pPr>
              <w:jc w:val="center"/>
            </w:pPr>
          </w:p>
        </w:tc>
        <w:tc>
          <w:tcPr>
            <w:tcW w:w="1714" w:type="dxa"/>
            <w:vAlign w:val="center"/>
          </w:tcPr>
          <w:p w14:paraId="10064416" w14:textId="77777777" w:rsidR="00542B98" w:rsidRPr="00F275F4" w:rsidRDefault="00542B98" w:rsidP="004C474A">
            <w:pPr>
              <w:jc w:val="center"/>
            </w:pPr>
          </w:p>
        </w:tc>
        <w:tc>
          <w:tcPr>
            <w:tcW w:w="1714" w:type="dxa"/>
            <w:vAlign w:val="center"/>
          </w:tcPr>
          <w:p w14:paraId="5B6EBB7C" w14:textId="77777777" w:rsidR="00542B98" w:rsidRPr="00F275F4" w:rsidRDefault="00542B98" w:rsidP="004C474A">
            <w:pPr>
              <w:jc w:val="center"/>
            </w:pPr>
          </w:p>
        </w:tc>
        <w:tc>
          <w:tcPr>
            <w:tcW w:w="1714" w:type="dxa"/>
            <w:vAlign w:val="center"/>
          </w:tcPr>
          <w:p w14:paraId="421B666E" w14:textId="77777777" w:rsidR="00542B98" w:rsidRPr="00F275F4" w:rsidRDefault="00542B98" w:rsidP="004C474A">
            <w:pPr>
              <w:jc w:val="center"/>
            </w:pPr>
          </w:p>
        </w:tc>
        <w:tc>
          <w:tcPr>
            <w:tcW w:w="1714" w:type="dxa"/>
            <w:vAlign w:val="center"/>
          </w:tcPr>
          <w:p w14:paraId="30355065" w14:textId="77777777" w:rsidR="00542B98" w:rsidRPr="00F275F4" w:rsidRDefault="00542B98" w:rsidP="004C474A">
            <w:pPr>
              <w:jc w:val="center"/>
            </w:pPr>
          </w:p>
        </w:tc>
      </w:tr>
      <w:tr w:rsidR="004C474A" w:rsidRPr="00F56E02" w14:paraId="5B6159A1" w14:textId="77777777" w:rsidTr="00822092">
        <w:tc>
          <w:tcPr>
            <w:tcW w:w="4415" w:type="dxa"/>
          </w:tcPr>
          <w:p w14:paraId="27384493" w14:textId="291F992B" w:rsidR="004C474A" w:rsidRPr="004C474A" w:rsidRDefault="00000000" w:rsidP="004C474A">
            <w:pPr>
              <w:rPr>
                <w:rStyle w:val="SmartLink"/>
              </w:rPr>
            </w:pPr>
            <w:hyperlink r:id="rId65" w:tgtFrame="_blank" w:history="1">
              <w:r w:rsidR="004C474A" w:rsidRPr="004C474A">
                <w:rPr>
                  <w:rStyle w:val="SmartLink"/>
                </w:rPr>
                <w:t>Orthopedic Impairment: Frida (Movie)</w:t>
              </w:r>
            </w:hyperlink>
          </w:p>
        </w:tc>
        <w:tc>
          <w:tcPr>
            <w:tcW w:w="1714" w:type="dxa"/>
            <w:vAlign w:val="center"/>
          </w:tcPr>
          <w:p w14:paraId="34AB84E8" w14:textId="77777777" w:rsidR="004C474A" w:rsidRPr="00F275F4" w:rsidRDefault="004C474A" w:rsidP="004C474A">
            <w:pPr>
              <w:jc w:val="center"/>
            </w:pPr>
          </w:p>
        </w:tc>
        <w:tc>
          <w:tcPr>
            <w:tcW w:w="1714" w:type="dxa"/>
            <w:vAlign w:val="center"/>
          </w:tcPr>
          <w:p w14:paraId="33169964" w14:textId="77777777" w:rsidR="004C474A" w:rsidRPr="00F275F4" w:rsidRDefault="004C474A" w:rsidP="004C474A">
            <w:pPr>
              <w:jc w:val="center"/>
            </w:pPr>
          </w:p>
        </w:tc>
        <w:tc>
          <w:tcPr>
            <w:tcW w:w="1714" w:type="dxa"/>
            <w:vAlign w:val="center"/>
          </w:tcPr>
          <w:p w14:paraId="05075465" w14:textId="77777777" w:rsidR="004C474A" w:rsidRPr="00F275F4" w:rsidRDefault="004C474A" w:rsidP="004C474A">
            <w:pPr>
              <w:jc w:val="center"/>
            </w:pPr>
          </w:p>
        </w:tc>
        <w:tc>
          <w:tcPr>
            <w:tcW w:w="1714" w:type="dxa"/>
            <w:vAlign w:val="center"/>
          </w:tcPr>
          <w:p w14:paraId="053D499D" w14:textId="77777777" w:rsidR="004C474A" w:rsidRPr="00F275F4" w:rsidRDefault="004C474A" w:rsidP="004C474A">
            <w:pPr>
              <w:jc w:val="center"/>
            </w:pPr>
          </w:p>
        </w:tc>
        <w:tc>
          <w:tcPr>
            <w:tcW w:w="1714" w:type="dxa"/>
            <w:vAlign w:val="center"/>
          </w:tcPr>
          <w:p w14:paraId="1B3DB1E0" w14:textId="77777777" w:rsidR="004C474A" w:rsidRPr="00F275F4" w:rsidRDefault="004C474A" w:rsidP="004C474A">
            <w:pPr>
              <w:jc w:val="center"/>
            </w:pPr>
          </w:p>
        </w:tc>
        <w:tc>
          <w:tcPr>
            <w:tcW w:w="1714" w:type="dxa"/>
            <w:vAlign w:val="center"/>
          </w:tcPr>
          <w:p w14:paraId="28DDADCD" w14:textId="77777777" w:rsidR="004C474A" w:rsidRPr="00F275F4" w:rsidRDefault="004C474A" w:rsidP="004C474A">
            <w:pPr>
              <w:jc w:val="center"/>
            </w:pPr>
          </w:p>
        </w:tc>
      </w:tr>
      <w:tr w:rsidR="004C474A" w:rsidRPr="00F56E02" w14:paraId="5E6DB8E3" w14:textId="77777777" w:rsidTr="00822092">
        <w:tc>
          <w:tcPr>
            <w:tcW w:w="4415" w:type="dxa"/>
          </w:tcPr>
          <w:p w14:paraId="2206E974" w14:textId="3C43D539" w:rsidR="004C474A" w:rsidRPr="004C474A" w:rsidRDefault="00000000" w:rsidP="004C474A">
            <w:pPr>
              <w:rPr>
                <w:rStyle w:val="SmartLink"/>
              </w:rPr>
            </w:pPr>
            <w:hyperlink r:id="rId66" w:history="1">
              <w:r w:rsidR="004C474A" w:rsidRPr="004C474A">
                <w:rPr>
                  <w:rStyle w:val="SmartLink"/>
                </w:rPr>
                <w:t xml:space="preserve">Orthopedic Impairment: </w:t>
              </w:r>
              <w:proofErr w:type="spellStart"/>
              <w:r w:rsidR="004C474A" w:rsidRPr="004C474A">
                <w:rPr>
                  <w:rStyle w:val="SmartLink"/>
                </w:rPr>
                <w:t>Notting</w:t>
              </w:r>
              <w:proofErr w:type="spellEnd"/>
              <w:r w:rsidR="004C474A" w:rsidRPr="004C474A">
                <w:rPr>
                  <w:rStyle w:val="SmartLink"/>
                </w:rPr>
                <w:t xml:space="preserve"> Hill (Movie)</w:t>
              </w:r>
            </w:hyperlink>
          </w:p>
        </w:tc>
        <w:tc>
          <w:tcPr>
            <w:tcW w:w="1714" w:type="dxa"/>
            <w:vAlign w:val="center"/>
          </w:tcPr>
          <w:p w14:paraId="7E36BA8A" w14:textId="77777777" w:rsidR="004C474A" w:rsidRPr="00F275F4" w:rsidRDefault="004C474A" w:rsidP="004C474A">
            <w:pPr>
              <w:jc w:val="center"/>
            </w:pPr>
          </w:p>
        </w:tc>
        <w:tc>
          <w:tcPr>
            <w:tcW w:w="1714" w:type="dxa"/>
            <w:vAlign w:val="center"/>
          </w:tcPr>
          <w:p w14:paraId="149F3134" w14:textId="77777777" w:rsidR="004C474A" w:rsidRPr="00F275F4" w:rsidRDefault="004C474A" w:rsidP="004C474A">
            <w:pPr>
              <w:jc w:val="center"/>
            </w:pPr>
          </w:p>
        </w:tc>
        <w:tc>
          <w:tcPr>
            <w:tcW w:w="1714" w:type="dxa"/>
            <w:vAlign w:val="center"/>
          </w:tcPr>
          <w:p w14:paraId="3A2F4F1D" w14:textId="77777777" w:rsidR="004C474A" w:rsidRPr="00F275F4" w:rsidRDefault="004C474A" w:rsidP="004C474A">
            <w:pPr>
              <w:jc w:val="center"/>
            </w:pPr>
          </w:p>
        </w:tc>
        <w:tc>
          <w:tcPr>
            <w:tcW w:w="1714" w:type="dxa"/>
            <w:vAlign w:val="center"/>
          </w:tcPr>
          <w:p w14:paraId="43FAE05B" w14:textId="77777777" w:rsidR="004C474A" w:rsidRPr="00F275F4" w:rsidRDefault="004C474A" w:rsidP="004C474A">
            <w:pPr>
              <w:jc w:val="center"/>
            </w:pPr>
          </w:p>
        </w:tc>
        <w:tc>
          <w:tcPr>
            <w:tcW w:w="1714" w:type="dxa"/>
            <w:vAlign w:val="center"/>
          </w:tcPr>
          <w:p w14:paraId="0A7DCE37" w14:textId="77777777" w:rsidR="004C474A" w:rsidRPr="00F275F4" w:rsidRDefault="004C474A" w:rsidP="004C474A">
            <w:pPr>
              <w:jc w:val="center"/>
            </w:pPr>
          </w:p>
        </w:tc>
        <w:tc>
          <w:tcPr>
            <w:tcW w:w="1714" w:type="dxa"/>
            <w:vAlign w:val="center"/>
          </w:tcPr>
          <w:p w14:paraId="175CCE94" w14:textId="77777777" w:rsidR="004C474A" w:rsidRPr="00F275F4" w:rsidRDefault="004C474A" w:rsidP="004C474A">
            <w:pPr>
              <w:jc w:val="center"/>
            </w:pPr>
          </w:p>
        </w:tc>
      </w:tr>
      <w:tr w:rsidR="004C474A" w:rsidRPr="00F56E02" w14:paraId="55DB7EA8" w14:textId="77777777" w:rsidTr="00822092">
        <w:tc>
          <w:tcPr>
            <w:tcW w:w="4415" w:type="dxa"/>
          </w:tcPr>
          <w:p w14:paraId="323111F8" w14:textId="1157B3F1" w:rsidR="004C474A" w:rsidRPr="004C474A" w:rsidRDefault="00000000" w:rsidP="004C474A">
            <w:pPr>
              <w:rPr>
                <w:rStyle w:val="SmartLink"/>
              </w:rPr>
            </w:pPr>
            <w:hyperlink r:id="rId67" w:tgtFrame="_blank" w:history="1">
              <w:r w:rsidR="004C474A" w:rsidRPr="004C474A">
                <w:rPr>
                  <w:rStyle w:val="SmartLink"/>
                </w:rPr>
                <w:t>Orthopedic Impairment: The Bone Collector (Movie)</w:t>
              </w:r>
            </w:hyperlink>
          </w:p>
        </w:tc>
        <w:tc>
          <w:tcPr>
            <w:tcW w:w="1714" w:type="dxa"/>
            <w:vAlign w:val="center"/>
          </w:tcPr>
          <w:p w14:paraId="1F8B307C" w14:textId="77777777" w:rsidR="004C474A" w:rsidRPr="00F275F4" w:rsidRDefault="004C474A" w:rsidP="004C474A">
            <w:pPr>
              <w:jc w:val="center"/>
            </w:pPr>
          </w:p>
        </w:tc>
        <w:tc>
          <w:tcPr>
            <w:tcW w:w="1714" w:type="dxa"/>
            <w:vAlign w:val="center"/>
          </w:tcPr>
          <w:p w14:paraId="39CFD346" w14:textId="77777777" w:rsidR="004C474A" w:rsidRPr="00F275F4" w:rsidRDefault="004C474A" w:rsidP="004C474A">
            <w:pPr>
              <w:jc w:val="center"/>
            </w:pPr>
          </w:p>
        </w:tc>
        <w:tc>
          <w:tcPr>
            <w:tcW w:w="1714" w:type="dxa"/>
            <w:vAlign w:val="center"/>
          </w:tcPr>
          <w:p w14:paraId="74E8F02E" w14:textId="77777777" w:rsidR="004C474A" w:rsidRPr="00F275F4" w:rsidRDefault="004C474A" w:rsidP="004C474A">
            <w:pPr>
              <w:jc w:val="center"/>
            </w:pPr>
          </w:p>
        </w:tc>
        <w:tc>
          <w:tcPr>
            <w:tcW w:w="1714" w:type="dxa"/>
            <w:vAlign w:val="center"/>
          </w:tcPr>
          <w:p w14:paraId="2753070E" w14:textId="77777777" w:rsidR="004C474A" w:rsidRPr="00F275F4" w:rsidRDefault="004C474A" w:rsidP="004C474A">
            <w:pPr>
              <w:jc w:val="center"/>
            </w:pPr>
          </w:p>
        </w:tc>
        <w:tc>
          <w:tcPr>
            <w:tcW w:w="1714" w:type="dxa"/>
            <w:vAlign w:val="center"/>
          </w:tcPr>
          <w:p w14:paraId="37425E9B" w14:textId="77777777" w:rsidR="004C474A" w:rsidRPr="00F275F4" w:rsidRDefault="004C474A" w:rsidP="004C474A">
            <w:pPr>
              <w:jc w:val="center"/>
            </w:pPr>
          </w:p>
        </w:tc>
        <w:tc>
          <w:tcPr>
            <w:tcW w:w="1714" w:type="dxa"/>
            <w:vAlign w:val="center"/>
          </w:tcPr>
          <w:p w14:paraId="083434D5" w14:textId="77777777" w:rsidR="004C474A" w:rsidRPr="00F275F4" w:rsidRDefault="004C474A" w:rsidP="004C474A">
            <w:pPr>
              <w:jc w:val="center"/>
            </w:pPr>
          </w:p>
        </w:tc>
      </w:tr>
      <w:tr w:rsidR="00606F15" w:rsidRPr="00F56E02" w14:paraId="4E53D4DD" w14:textId="77777777" w:rsidTr="00822092">
        <w:tc>
          <w:tcPr>
            <w:tcW w:w="4415" w:type="dxa"/>
          </w:tcPr>
          <w:p w14:paraId="62892BDF" w14:textId="038CB749" w:rsidR="00606F15" w:rsidRPr="00606F15" w:rsidRDefault="00000000" w:rsidP="004C474A">
            <w:pPr>
              <w:rPr>
                <w:rStyle w:val="SmartLink"/>
              </w:rPr>
            </w:pPr>
            <w:hyperlink r:id="rId68" w:history="1">
              <w:r w:rsidR="00606F15" w:rsidRPr="00606F15">
                <w:rPr>
                  <w:rStyle w:val="SmartLink"/>
                </w:rPr>
                <w:t>Orthopedic Impairment (Paralysis): Nothing Is Impossible (Non-Fiction Book)</w:t>
              </w:r>
            </w:hyperlink>
          </w:p>
        </w:tc>
        <w:tc>
          <w:tcPr>
            <w:tcW w:w="1714" w:type="dxa"/>
            <w:vAlign w:val="center"/>
          </w:tcPr>
          <w:p w14:paraId="4364F95B" w14:textId="77777777" w:rsidR="00606F15" w:rsidRPr="00F275F4" w:rsidRDefault="00606F15" w:rsidP="004C474A">
            <w:pPr>
              <w:jc w:val="center"/>
            </w:pPr>
          </w:p>
        </w:tc>
        <w:tc>
          <w:tcPr>
            <w:tcW w:w="1714" w:type="dxa"/>
            <w:vAlign w:val="center"/>
          </w:tcPr>
          <w:p w14:paraId="13BEEEC1" w14:textId="77777777" w:rsidR="00606F15" w:rsidRPr="00F275F4" w:rsidRDefault="00606F15" w:rsidP="004C474A">
            <w:pPr>
              <w:jc w:val="center"/>
            </w:pPr>
          </w:p>
        </w:tc>
        <w:tc>
          <w:tcPr>
            <w:tcW w:w="1714" w:type="dxa"/>
            <w:vAlign w:val="center"/>
          </w:tcPr>
          <w:p w14:paraId="1EDA1BA9" w14:textId="77777777" w:rsidR="00606F15" w:rsidRPr="00F275F4" w:rsidRDefault="00606F15" w:rsidP="004C474A">
            <w:pPr>
              <w:jc w:val="center"/>
            </w:pPr>
          </w:p>
        </w:tc>
        <w:tc>
          <w:tcPr>
            <w:tcW w:w="1714" w:type="dxa"/>
            <w:vAlign w:val="center"/>
          </w:tcPr>
          <w:p w14:paraId="3063E90E" w14:textId="77777777" w:rsidR="00606F15" w:rsidRPr="00F275F4" w:rsidRDefault="00606F15" w:rsidP="004C474A">
            <w:pPr>
              <w:jc w:val="center"/>
            </w:pPr>
          </w:p>
        </w:tc>
        <w:tc>
          <w:tcPr>
            <w:tcW w:w="1714" w:type="dxa"/>
            <w:vAlign w:val="center"/>
          </w:tcPr>
          <w:p w14:paraId="03F07C95" w14:textId="77777777" w:rsidR="00606F15" w:rsidRPr="00F275F4" w:rsidRDefault="00606F15" w:rsidP="004C474A">
            <w:pPr>
              <w:jc w:val="center"/>
            </w:pPr>
          </w:p>
        </w:tc>
        <w:tc>
          <w:tcPr>
            <w:tcW w:w="1714" w:type="dxa"/>
            <w:vAlign w:val="center"/>
          </w:tcPr>
          <w:p w14:paraId="3BE7FFF9" w14:textId="77777777" w:rsidR="00606F15" w:rsidRPr="00F275F4" w:rsidRDefault="00606F15" w:rsidP="004C474A">
            <w:pPr>
              <w:jc w:val="center"/>
            </w:pPr>
          </w:p>
        </w:tc>
      </w:tr>
      <w:tr w:rsidR="004C474A" w:rsidRPr="00F56E02" w14:paraId="2247603C" w14:textId="77777777" w:rsidTr="00822092">
        <w:tc>
          <w:tcPr>
            <w:tcW w:w="4415" w:type="dxa"/>
          </w:tcPr>
          <w:p w14:paraId="6B19822B" w14:textId="2567CF7E" w:rsidR="004C474A" w:rsidRPr="004C474A" w:rsidRDefault="00000000" w:rsidP="004C474A">
            <w:pPr>
              <w:rPr>
                <w:rStyle w:val="SmartLink"/>
              </w:rPr>
            </w:pPr>
            <w:hyperlink r:id="rId69" w:tgtFrame="_blank" w:history="1">
              <w:r w:rsidR="004C474A" w:rsidRPr="004C474A">
                <w:rPr>
                  <w:rStyle w:val="SmartLink"/>
                </w:rPr>
                <w:t>Perceptions of Disability: A Smile as Big as the Moon (Book)</w:t>
              </w:r>
            </w:hyperlink>
          </w:p>
        </w:tc>
        <w:tc>
          <w:tcPr>
            <w:tcW w:w="1714" w:type="dxa"/>
            <w:vAlign w:val="center"/>
          </w:tcPr>
          <w:p w14:paraId="4CA39B0A" w14:textId="77777777" w:rsidR="004C474A" w:rsidRPr="00F275F4" w:rsidRDefault="004C474A" w:rsidP="004C474A">
            <w:pPr>
              <w:jc w:val="center"/>
            </w:pPr>
          </w:p>
        </w:tc>
        <w:tc>
          <w:tcPr>
            <w:tcW w:w="1714" w:type="dxa"/>
            <w:vAlign w:val="center"/>
          </w:tcPr>
          <w:p w14:paraId="3B7FAC5E" w14:textId="77777777" w:rsidR="004C474A" w:rsidRPr="00F275F4" w:rsidRDefault="004C474A" w:rsidP="004C474A">
            <w:pPr>
              <w:jc w:val="center"/>
            </w:pPr>
          </w:p>
        </w:tc>
        <w:tc>
          <w:tcPr>
            <w:tcW w:w="1714" w:type="dxa"/>
            <w:vAlign w:val="center"/>
          </w:tcPr>
          <w:p w14:paraId="2C0474E8" w14:textId="77777777" w:rsidR="004C474A" w:rsidRPr="00F275F4" w:rsidRDefault="004C474A" w:rsidP="004C474A">
            <w:pPr>
              <w:jc w:val="center"/>
            </w:pPr>
          </w:p>
        </w:tc>
        <w:tc>
          <w:tcPr>
            <w:tcW w:w="1714" w:type="dxa"/>
            <w:vAlign w:val="center"/>
          </w:tcPr>
          <w:p w14:paraId="4205AB31" w14:textId="77777777" w:rsidR="004C474A" w:rsidRPr="00F275F4" w:rsidRDefault="004C474A" w:rsidP="004C474A">
            <w:pPr>
              <w:jc w:val="center"/>
            </w:pPr>
          </w:p>
        </w:tc>
        <w:tc>
          <w:tcPr>
            <w:tcW w:w="1714" w:type="dxa"/>
            <w:vAlign w:val="center"/>
          </w:tcPr>
          <w:p w14:paraId="6E855881" w14:textId="77777777" w:rsidR="004C474A" w:rsidRPr="00F275F4" w:rsidRDefault="004C474A" w:rsidP="004C474A">
            <w:pPr>
              <w:jc w:val="center"/>
            </w:pPr>
          </w:p>
        </w:tc>
        <w:tc>
          <w:tcPr>
            <w:tcW w:w="1714" w:type="dxa"/>
            <w:vAlign w:val="center"/>
          </w:tcPr>
          <w:p w14:paraId="0CA147AD" w14:textId="77777777" w:rsidR="004C474A" w:rsidRPr="00F275F4" w:rsidRDefault="004C474A" w:rsidP="004C474A">
            <w:pPr>
              <w:jc w:val="center"/>
            </w:pPr>
          </w:p>
        </w:tc>
      </w:tr>
      <w:tr w:rsidR="004C474A" w:rsidRPr="00F56E02" w14:paraId="613B99CB" w14:textId="77777777" w:rsidTr="00822092">
        <w:tc>
          <w:tcPr>
            <w:tcW w:w="4415" w:type="dxa"/>
          </w:tcPr>
          <w:p w14:paraId="06A9718C" w14:textId="1A8FD7B0" w:rsidR="004C474A" w:rsidRPr="004C474A" w:rsidRDefault="00000000" w:rsidP="004C474A">
            <w:pPr>
              <w:rPr>
                <w:rStyle w:val="SmartLink"/>
              </w:rPr>
            </w:pPr>
            <w:hyperlink r:id="rId70" w:tgtFrame="_blank" w:history="1">
              <w:r w:rsidR="004C474A" w:rsidRPr="004C474A">
                <w:rPr>
                  <w:rStyle w:val="SmartLink"/>
                </w:rPr>
                <w:t>Traumatic Brain Injury: Regarding Henry (Movie)</w:t>
              </w:r>
            </w:hyperlink>
          </w:p>
        </w:tc>
        <w:tc>
          <w:tcPr>
            <w:tcW w:w="1714" w:type="dxa"/>
            <w:vAlign w:val="center"/>
          </w:tcPr>
          <w:p w14:paraId="2D75CDD8" w14:textId="77777777" w:rsidR="004C474A" w:rsidRPr="00F275F4" w:rsidRDefault="004C474A" w:rsidP="004C474A">
            <w:pPr>
              <w:jc w:val="center"/>
            </w:pPr>
          </w:p>
        </w:tc>
        <w:tc>
          <w:tcPr>
            <w:tcW w:w="1714" w:type="dxa"/>
            <w:vAlign w:val="center"/>
          </w:tcPr>
          <w:p w14:paraId="1B66A3F9" w14:textId="77777777" w:rsidR="004C474A" w:rsidRPr="00F275F4" w:rsidRDefault="004C474A" w:rsidP="004C474A">
            <w:pPr>
              <w:jc w:val="center"/>
            </w:pPr>
          </w:p>
        </w:tc>
        <w:tc>
          <w:tcPr>
            <w:tcW w:w="1714" w:type="dxa"/>
            <w:vAlign w:val="center"/>
          </w:tcPr>
          <w:p w14:paraId="4BAD4C64" w14:textId="77777777" w:rsidR="004C474A" w:rsidRPr="00F275F4" w:rsidRDefault="004C474A" w:rsidP="004C474A">
            <w:pPr>
              <w:jc w:val="center"/>
            </w:pPr>
          </w:p>
        </w:tc>
        <w:tc>
          <w:tcPr>
            <w:tcW w:w="1714" w:type="dxa"/>
            <w:vAlign w:val="center"/>
          </w:tcPr>
          <w:p w14:paraId="5258765D" w14:textId="77777777" w:rsidR="004C474A" w:rsidRPr="00F275F4" w:rsidRDefault="004C474A" w:rsidP="004C474A">
            <w:pPr>
              <w:jc w:val="center"/>
            </w:pPr>
          </w:p>
        </w:tc>
        <w:tc>
          <w:tcPr>
            <w:tcW w:w="1714" w:type="dxa"/>
            <w:vAlign w:val="center"/>
          </w:tcPr>
          <w:p w14:paraId="26C1A60D" w14:textId="77777777" w:rsidR="004C474A" w:rsidRPr="00F275F4" w:rsidRDefault="004C474A" w:rsidP="004C474A">
            <w:pPr>
              <w:jc w:val="center"/>
            </w:pPr>
          </w:p>
        </w:tc>
        <w:tc>
          <w:tcPr>
            <w:tcW w:w="1714" w:type="dxa"/>
            <w:vAlign w:val="center"/>
          </w:tcPr>
          <w:p w14:paraId="6E0C1983" w14:textId="77777777" w:rsidR="004C474A" w:rsidRPr="00F275F4" w:rsidRDefault="004C474A" w:rsidP="004C474A">
            <w:pPr>
              <w:jc w:val="center"/>
            </w:pPr>
          </w:p>
        </w:tc>
      </w:tr>
      <w:tr w:rsidR="004C474A" w:rsidRPr="00F56E02" w14:paraId="37F82097" w14:textId="77777777" w:rsidTr="00822092">
        <w:tc>
          <w:tcPr>
            <w:tcW w:w="4415" w:type="dxa"/>
          </w:tcPr>
          <w:p w14:paraId="43F79E55" w14:textId="1B523649" w:rsidR="004C474A" w:rsidRPr="004C474A" w:rsidRDefault="00000000" w:rsidP="004C474A">
            <w:pPr>
              <w:rPr>
                <w:rStyle w:val="SmartLink"/>
              </w:rPr>
            </w:pPr>
            <w:hyperlink r:id="rId71" w:tgtFrame="_blank" w:history="1">
              <w:r w:rsidR="004C474A" w:rsidRPr="004C474A">
                <w:rPr>
                  <w:rStyle w:val="SmartLink"/>
                </w:rPr>
                <w:t>Visual Impairment: Daredevil (Movie)</w:t>
              </w:r>
            </w:hyperlink>
          </w:p>
        </w:tc>
        <w:tc>
          <w:tcPr>
            <w:tcW w:w="1714" w:type="dxa"/>
            <w:vAlign w:val="center"/>
          </w:tcPr>
          <w:p w14:paraId="0D8201D1" w14:textId="77777777" w:rsidR="004C474A" w:rsidRPr="00F275F4" w:rsidRDefault="004C474A" w:rsidP="004C474A">
            <w:pPr>
              <w:jc w:val="center"/>
            </w:pPr>
          </w:p>
        </w:tc>
        <w:tc>
          <w:tcPr>
            <w:tcW w:w="1714" w:type="dxa"/>
            <w:vAlign w:val="center"/>
          </w:tcPr>
          <w:p w14:paraId="4F8C67B9" w14:textId="77777777" w:rsidR="004C474A" w:rsidRPr="00F275F4" w:rsidRDefault="004C474A" w:rsidP="004C474A">
            <w:pPr>
              <w:jc w:val="center"/>
            </w:pPr>
          </w:p>
        </w:tc>
        <w:tc>
          <w:tcPr>
            <w:tcW w:w="1714" w:type="dxa"/>
            <w:vAlign w:val="center"/>
          </w:tcPr>
          <w:p w14:paraId="5873F1E8" w14:textId="77777777" w:rsidR="004C474A" w:rsidRPr="00F275F4" w:rsidRDefault="004C474A" w:rsidP="004C474A">
            <w:pPr>
              <w:jc w:val="center"/>
            </w:pPr>
          </w:p>
        </w:tc>
        <w:tc>
          <w:tcPr>
            <w:tcW w:w="1714" w:type="dxa"/>
            <w:vAlign w:val="center"/>
          </w:tcPr>
          <w:p w14:paraId="731438FB" w14:textId="77777777" w:rsidR="004C474A" w:rsidRPr="00F275F4" w:rsidRDefault="004C474A" w:rsidP="004C474A">
            <w:pPr>
              <w:jc w:val="center"/>
            </w:pPr>
          </w:p>
        </w:tc>
        <w:tc>
          <w:tcPr>
            <w:tcW w:w="1714" w:type="dxa"/>
            <w:vAlign w:val="center"/>
          </w:tcPr>
          <w:p w14:paraId="69DADE02" w14:textId="77777777" w:rsidR="004C474A" w:rsidRPr="00F275F4" w:rsidRDefault="004C474A" w:rsidP="004C474A">
            <w:pPr>
              <w:jc w:val="center"/>
            </w:pPr>
          </w:p>
        </w:tc>
        <w:tc>
          <w:tcPr>
            <w:tcW w:w="1714" w:type="dxa"/>
            <w:vAlign w:val="center"/>
          </w:tcPr>
          <w:p w14:paraId="0C83D111" w14:textId="77777777" w:rsidR="004C474A" w:rsidRPr="00F275F4" w:rsidRDefault="004C474A" w:rsidP="004C474A">
            <w:pPr>
              <w:jc w:val="center"/>
            </w:pPr>
          </w:p>
        </w:tc>
      </w:tr>
      <w:tr w:rsidR="006A1A26" w:rsidRPr="00F56E02" w14:paraId="100C5F38" w14:textId="77777777" w:rsidTr="00822092">
        <w:tc>
          <w:tcPr>
            <w:tcW w:w="4415" w:type="dxa"/>
          </w:tcPr>
          <w:p w14:paraId="7AC4C969" w14:textId="4D3C6E35" w:rsidR="006A1A26" w:rsidRPr="006A1A26" w:rsidRDefault="00000000" w:rsidP="004C474A">
            <w:pPr>
              <w:rPr>
                <w:rStyle w:val="SmartLink"/>
              </w:rPr>
            </w:pPr>
            <w:hyperlink r:id="rId72" w:history="1">
              <w:r w:rsidR="006A1A26" w:rsidRPr="006A1A26">
                <w:rPr>
                  <w:rStyle w:val="SmartLink"/>
                </w:rPr>
                <w:t>Visual Impairment: Fox River (Novel)</w:t>
              </w:r>
            </w:hyperlink>
          </w:p>
        </w:tc>
        <w:tc>
          <w:tcPr>
            <w:tcW w:w="1714" w:type="dxa"/>
            <w:vAlign w:val="center"/>
          </w:tcPr>
          <w:p w14:paraId="6A6FB462" w14:textId="77777777" w:rsidR="006A1A26" w:rsidRPr="00F275F4" w:rsidRDefault="006A1A26" w:rsidP="004C474A">
            <w:pPr>
              <w:jc w:val="center"/>
            </w:pPr>
          </w:p>
        </w:tc>
        <w:tc>
          <w:tcPr>
            <w:tcW w:w="1714" w:type="dxa"/>
            <w:vAlign w:val="center"/>
          </w:tcPr>
          <w:p w14:paraId="5A67FB60" w14:textId="77777777" w:rsidR="006A1A26" w:rsidRPr="00F275F4" w:rsidRDefault="006A1A26" w:rsidP="004C474A">
            <w:pPr>
              <w:jc w:val="center"/>
            </w:pPr>
          </w:p>
        </w:tc>
        <w:tc>
          <w:tcPr>
            <w:tcW w:w="1714" w:type="dxa"/>
            <w:vAlign w:val="center"/>
          </w:tcPr>
          <w:p w14:paraId="622381AB" w14:textId="77777777" w:rsidR="006A1A26" w:rsidRPr="00F275F4" w:rsidRDefault="006A1A26" w:rsidP="004C474A">
            <w:pPr>
              <w:jc w:val="center"/>
            </w:pPr>
          </w:p>
        </w:tc>
        <w:tc>
          <w:tcPr>
            <w:tcW w:w="1714" w:type="dxa"/>
            <w:vAlign w:val="center"/>
          </w:tcPr>
          <w:p w14:paraId="07325743" w14:textId="77777777" w:rsidR="006A1A26" w:rsidRPr="00F275F4" w:rsidRDefault="006A1A26" w:rsidP="004C474A">
            <w:pPr>
              <w:jc w:val="center"/>
            </w:pPr>
          </w:p>
        </w:tc>
        <w:tc>
          <w:tcPr>
            <w:tcW w:w="1714" w:type="dxa"/>
            <w:vAlign w:val="center"/>
          </w:tcPr>
          <w:p w14:paraId="314A6C86" w14:textId="77777777" w:rsidR="006A1A26" w:rsidRPr="00F275F4" w:rsidRDefault="006A1A26" w:rsidP="004C474A">
            <w:pPr>
              <w:jc w:val="center"/>
            </w:pPr>
          </w:p>
        </w:tc>
        <w:tc>
          <w:tcPr>
            <w:tcW w:w="1714" w:type="dxa"/>
            <w:vAlign w:val="center"/>
          </w:tcPr>
          <w:p w14:paraId="0F321997" w14:textId="77777777" w:rsidR="006A1A26" w:rsidRPr="00F275F4" w:rsidRDefault="006A1A26" w:rsidP="004C474A">
            <w:pPr>
              <w:jc w:val="center"/>
            </w:pPr>
          </w:p>
        </w:tc>
      </w:tr>
      <w:tr w:rsidR="006A1A26" w:rsidRPr="00F56E02" w14:paraId="1BCC28E3" w14:textId="77777777" w:rsidTr="00822092">
        <w:tc>
          <w:tcPr>
            <w:tcW w:w="4415" w:type="dxa"/>
          </w:tcPr>
          <w:p w14:paraId="7B2C10A5" w14:textId="0419EA22" w:rsidR="006A1A26" w:rsidRPr="006A1A26" w:rsidRDefault="00000000" w:rsidP="004C474A">
            <w:pPr>
              <w:rPr>
                <w:rStyle w:val="SmartLink"/>
              </w:rPr>
            </w:pPr>
            <w:hyperlink r:id="rId73" w:history="1">
              <w:r w:rsidR="006A1A26" w:rsidRPr="006A1A26">
                <w:rPr>
                  <w:rStyle w:val="SmartLink"/>
                </w:rPr>
                <w:t>Visual Impairment: Privileged Hands (Novel)</w:t>
              </w:r>
            </w:hyperlink>
          </w:p>
        </w:tc>
        <w:tc>
          <w:tcPr>
            <w:tcW w:w="1714" w:type="dxa"/>
            <w:vAlign w:val="center"/>
          </w:tcPr>
          <w:p w14:paraId="648772EA" w14:textId="77777777" w:rsidR="006A1A26" w:rsidRPr="00F275F4" w:rsidRDefault="006A1A26" w:rsidP="004C474A">
            <w:pPr>
              <w:jc w:val="center"/>
            </w:pPr>
          </w:p>
        </w:tc>
        <w:tc>
          <w:tcPr>
            <w:tcW w:w="1714" w:type="dxa"/>
            <w:vAlign w:val="center"/>
          </w:tcPr>
          <w:p w14:paraId="3B506748" w14:textId="77777777" w:rsidR="006A1A26" w:rsidRPr="00F275F4" w:rsidRDefault="006A1A26" w:rsidP="004C474A">
            <w:pPr>
              <w:jc w:val="center"/>
            </w:pPr>
          </w:p>
        </w:tc>
        <w:tc>
          <w:tcPr>
            <w:tcW w:w="1714" w:type="dxa"/>
            <w:vAlign w:val="center"/>
          </w:tcPr>
          <w:p w14:paraId="1696FAB1" w14:textId="77777777" w:rsidR="006A1A26" w:rsidRPr="00F275F4" w:rsidRDefault="006A1A26" w:rsidP="004C474A">
            <w:pPr>
              <w:jc w:val="center"/>
            </w:pPr>
          </w:p>
        </w:tc>
        <w:tc>
          <w:tcPr>
            <w:tcW w:w="1714" w:type="dxa"/>
            <w:vAlign w:val="center"/>
          </w:tcPr>
          <w:p w14:paraId="391C215B" w14:textId="77777777" w:rsidR="006A1A26" w:rsidRPr="00F275F4" w:rsidRDefault="006A1A26" w:rsidP="004C474A">
            <w:pPr>
              <w:jc w:val="center"/>
            </w:pPr>
          </w:p>
        </w:tc>
        <w:tc>
          <w:tcPr>
            <w:tcW w:w="1714" w:type="dxa"/>
            <w:vAlign w:val="center"/>
          </w:tcPr>
          <w:p w14:paraId="07387DB9" w14:textId="77777777" w:rsidR="006A1A26" w:rsidRPr="00F275F4" w:rsidRDefault="006A1A26" w:rsidP="004C474A">
            <w:pPr>
              <w:jc w:val="center"/>
            </w:pPr>
          </w:p>
        </w:tc>
        <w:tc>
          <w:tcPr>
            <w:tcW w:w="1714" w:type="dxa"/>
            <w:vAlign w:val="center"/>
          </w:tcPr>
          <w:p w14:paraId="1D3BD7A2" w14:textId="77777777" w:rsidR="006A1A26" w:rsidRPr="00F275F4" w:rsidRDefault="006A1A26" w:rsidP="004C474A">
            <w:pPr>
              <w:jc w:val="center"/>
            </w:pPr>
          </w:p>
        </w:tc>
      </w:tr>
      <w:tr w:rsidR="004C474A" w:rsidRPr="00F56E02" w14:paraId="6D445715" w14:textId="77777777" w:rsidTr="00822092">
        <w:tc>
          <w:tcPr>
            <w:tcW w:w="4415" w:type="dxa"/>
          </w:tcPr>
          <w:p w14:paraId="3FDC4C6F" w14:textId="26B5D8F6" w:rsidR="004C474A" w:rsidRPr="004C474A" w:rsidRDefault="00000000" w:rsidP="004C474A">
            <w:pPr>
              <w:rPr>
                <w:rStyle w:val="SmartLink"/>
              </w:rPr>
            </w:pPr>
            <w:hyperlink r:id="rId74" w:tgtFrame="_blank" w:history="1">
              <w:r w:rsidR="004C474A" w:rsidRPr="004C474A">
                <w:rPr>
                  <w:rStyle w:val="SmartLink"/>
                </w:rPr>
                <w:t>Visual Impairment: Scent of a Woman (Movie)</w:t>
              </w:r>
            </w:hyperlink>
          </w:p>
        </w:tc>
        <w:tc>
          <w:tcPr>
            <w:tcW w:w="1714" w:type="dxa"/>
            <w:vAlign w:val="center"/>
          </w:tcPr>
          <w:p w14:paraId="016D23EE" w14:textId="77777777" w:rsidR="004C474A" w:rsidRPr="00F275F4" w:rsidRDefault="004C474A" w:rsidP="004C474A">
            <w:pPr>
              <w:jc w:val="center"/>
            </w:pPr>
          </w:p>
        </w:tc>
        <w:tc>
          <w:tcPr>
            <w:tcW w:w="1714" w:type="dxa"/>
            <w:vAlign w:val="center"/>
          </w:tcPr>
          <w:p w14:paraId="530820A0" w14:textId="77777777" w:rsidR="004C474A" w:rsidRPr="00F275F4" w:rsidRDefault="004C474A" w:rsidP="004C474A">
            <w:pPr>
              <w:jc w:val="center"/>
            </w:pPr>
          </w:p>
        </w:tc>
        <w:tc>
          <w:tcPr>
            <w:tcW w:w="1714" w:type="dxa"/>
            <w:vAlign w:val="center"/>
          </w:tcPr>
          <w:p w14:paraId="79D878AF" w14:textId="77777777" w:rsidR="004C474A" w:rsidRPr="00F275F4" w:rsidRDefault="004C474A" w:rsidP="004C474A">
            <w:pPr>
              <w:jc w:val="center"/>
            </w:pPr>
          </w:p>
        </w:tc>
        <w:tc>
          <w:tcPr>
            <w:tcW w:w="1714" w:type="dxa"/>
            <w:vAlign w:val="center"/>
          </w:tcPr>
          <w:p w14:paraId="009ABFB9" w14:textId="77777777" w:rsidR="004C474A" w:rsidRPr="00F275F4" w:rsidRDefault="004C474A" w:rsidP="004C474A">
            <w:pPr>
              <w:jc w:val="center"/>
            </w:pPr>
          </w:p>
        </w:tc>
        <w:tc>
          <w:tcPr>
            <w:tcW w:w="1714" w:type="dxa"/>
            <w:vAlign w:val="center"/>
          </w:tcPr>
          <w:p w14:paraId="4BB9D022" w14:textId="77777777" w:rsidR="004C474A" w:rsidRPr="00F275F4" w:rsidRDefault="004C474A" w:rsidP="004C474A">
            <w:pPr>
              <w:jc w:val="center"/>
            </w:pPr>
          </w:p>
        </w:tc>
        <w:tc>
          <w:tcPr>
            <w:tcW w:w="1714" w:type="dxa"/>
            <w:vAlign w:val="center"/>
          </w:tcPr>
          <w:p w14:paraId="32727D79" w14:textId="77777777" w:rsidR="004C474A" w:rsidRPr="00F275F4" w:rsidRDefault="004C474A" w:rsidP="004C474A">
            <w:pPr>
              <w:jc w:val="center"/>
            </w:pPr>
          </w:p>
        </w:tc>
      </w:tr>
      <w:tr w:rsidR="000E6E5A" w:rsidRPr="00F56E02" w14:paraId="307A758F" w14:textId="77777777" w:rsidTr="00822092">
        <w:tc>
          <w:tcPr>
            <w:tcW w:w="4415" w:type="dxa"/>
          </w:tcPr>
          <w:p w14:paraId="23FDA101" w14:textId="1EFDF8C5" w:rsidR="000E6E5A" w:rsidRPr="000E6E5A" w:rsidRDefault="00000000" w:rsidP="004C474A">
            <w:pPr>
              <w:rPr>
                <w:rStyle w:val="SmartLink"/>
              </w:rPr>
            </w:pPr>
            <w:hyperlink r:id="rId75" w:history="1">
              <w:r w:rsidR="000E6E5A" w:rsidRPr="000E6E5A">
                <w:rPr>
                  <w:rStyle w:val="SmartLink"/>
                </w:rPr>
                <w:t>Visual Impairment: Touch the Top of the World (Non-Fiction Book)</w:t>
              </w:r>
            </w:hyperlink>
          </w:p>
        </w:tc>
        <w:tc>
          <w:tcPr>
            <w:tcW w:w="1714" w:type="dxa"/>
            <w:vAlign w:val="center"/>
          </w:tcPr>
          <w:p w14:paraId="541657F6" w14:textId="77777777" w:rsidR="000E6E5A" w:rsidRPr="00F275F4" w:rsidRDefault="000E6E5A" w:rsidP="004C474A">
            <w:pPr>
              <w:jc w:val="center"/>
            </w:pPr>
          </w:p>
        </w:tc>
        <w:tc>
          <w:tcPr>
            <w:tcW w:w="1714" w:type="dxa"/>
            <w:vAlign w:val="center"/>
          </w:tcPr>
          <w:p w14:paraId="783965D6" w14:textId="77777777" w:rsidR="000E6E5A" w:rsidRPr="00F275F4" w:rsidRDefault="000E6E5A" w:rsidP="004C474A">
            <w:pPr>
              <w:jc w:val="center"/>
            </w:pPr>
          </w:p>
        </w:tc>
        <w:tc>
          <w:tcPr>
            <w:tcW w:w="1714" w:type="dxa"/>
            <w:vAlign w:val="center"/>
          </w:tcPr>
          <w:p w14:paraId="4D04AB0B" w14:textId="77777777" w:rsidR="000E6E5A" w:rsidRPr="00F275F4" w:rsidRDefault="000E6E5A" w:rsidP="004C474A">
            <w:pPr>
              <w:jc w:val="center"/>
            </w:pPr>
          </w:p>
        </w:tc>
        <w:tc>
          <w:tcPr>
            <w:tcW w:w="1714" w:type="dxa"/>
            <w:vAlign w:val="center"/>
          </w:tcPr>
          <w:p w14:paraId="472298D7" w14:textId="77777777" w:rsidR="000E6E5A" w:rsidRPr="00F275F4" w:rsidRDefault="000E6E5A" w:rsidP="004C474A">
            <w:pPr>
              <w:jc w:val="center"/>
            </w:pPr>
          </w:p>
        </w:tc>
        <w:tc>
          <w:tcPr>
            <w:tcW w:w="1714" w:type="dxa"/>
            <w:vAlign w:val="center"/>
          </w:tcPr>
          <w:p w14:paraId="154E53C3" w14:textId="77777777" w:rsidR="000E6E5A" w:rsidRPr="00F275F4" w:rsidRDefault="000E6E5A" w:rsidP="004C474A">
            <w:pPr>
              <w:jc w:val="center"/>
            </w:pPr>
          </w:p>
        </w:tc>
        <w:tc>
          <w:tcPr>
            <w:tcW w:w="1714" w:type="dxa"/>
            <w:vAlign w:val="center"/>
          </w:tcPr>
          <w:p w14:paraId="78F029A4" w14:textId="77777777" w:rsidR="000E6E5A" w:rsidRPr="00F275F4" w:rsidRDefault="000E6E5A" w:rsidP="004C474A">
            <w:pPr>
              <w:jc w:val="center"/>
            </w:pPr>
          </w:p>
        </w:tc>
      </w:tr>
      <w:tr w:rsidR="004C474A" w:rsidRPr="00F56E02" w14:paraId="36917967" w14:textId="77777777" w:rsidTr="00E978D0">
        <w:trPr>
          <w:trHeight w:val="296"/>
        </w:trPr>
        <w:tc>
          <w:tcPr>
            <w:tcW w:w="4415" w:type="dxa"/>
            <w:tcBorders>
              <w:bottom w:val="single" w:sz="4" w:space="0" w:color="auto"/>
            </w:tcBorders>
            <w:shd w:val="clear" w:color="auto" w:fill="D9D9D9" w:themeFill="background1" w:themeFillShade="D9"/>
            <w:vAlign w:val="center"/>
          </w:tcPr>
          <w:p w14:paraId="7F0CBFD2" w14:textId="58FE6EF9" w:rsidR="004C474A" w:rsidRPr="009A4D7F" w:rsidRDefault="00594F9F" w:rsidP="00036846">
            <w:pPr>
              <w:pStyle w:val="TableLeftHeader"/>
              <w:jc w:val="left"/>
              <w:rPr>
                <w:sz w:val="24"/>
                <w:szCs w:val="24"/>
              </w:rPr>
            </w:pPr>
            <w:r>
              <w:rPr>
                <w:sz w:val="24"/>
                <w:szCs w:val="24"/>
              </w:rPr>
              <w:lastRenderedPageBreak/>
              <w:t>Information Briefs</w:t>
            </w:r>
          </w:p>
        </w:tc>
        <w:tc>
          <w:tcPr>
            <w:tcW w:w="1714" w:type="dxa"/>
            <w:tcBorders>
              <w:bottom w:val="single" w:sz="4" w:space="0" w:color="auto"/>
            </w:tcBorders>
            <w:shd w:val="clear" w:color="auto" w:fill="D9D9D9" w:themeFill="background1" w:themeFillShade="D9"/>
            <w:vAlign w:val="center"/>
          </w:tcPr>
          <w:p w14:paraId="2727CB75" w14:textId="77777777" w:rsidR="004C474A" w:rsidRPr="00F56E02" w:rsidRDefault="004C474A" w:rsidP="004C474A">
            <w:pPr>
              <w:jc w:val="center"/>
            </w:pPr>
          </w:p>
        </w:tc>
        <w:tc>
          <w:tcPr>
            <w:tcW w:w="1714" w:type="dxa"/>
            <w:tcBorders>
              <w:bottom w:val="single" w:sz="4" w:space="0" w:color="auto"/>
            </w:tcBorders>
            <w:shd w:val="clear" w:color="auto" w:fill="D9D9D9" w:themeFill="background1" w:themeFillShade="D9"/>
            <w:vAlign w:val="center"/>
          </w:tcPr>
          <w:p w14:paraId="3CB51E32" w14:textId="77777777" w:rsidR="004C474A" w:rsidRPr="00F56E02" w:rsidRDefault="004C474A" w:rsidP="004C474A">
            <w:pPr>
              <w:jc w:val="center"/>
            </w:pPr>
          </w:p>
        </w:tc>
        <w:tc>
          <w:tcPr>
            <w:tcW w:w="1714" w:type="dxa"/>
            <w:tcBorders>
              <w:bottom w:val="single" w:sz="4" w:space="0" w:color="auto"/>
            </w:tcBorders>
            <w:shd w:val="clear" w:color="auto" w:fill="D9D9D9" w:themeFill="background1" w:themeFillShade="D9"/>
            <w:vAlign w:val="center"/>
          </w:tcPr>
          <w:p w14:paraId="0B544413" w14:textId="77777777" w:rsidR="004C474A" w:rsidRPr="00F56E02" w:rsidRDefault="004C474A" w:rsidP="004C474A">
            <w:pPr>
              <w:jc w:val="center"/>
            </w:pPr>
          </w:p>
        </w:tc>
        <w:tc>
          <w:tcPr>
            <w:tcW w:w="1714" w:type="dxa"/>
            <w:tcBorders>
              <w:bottom w:val="single" w:sz="4" w:space="0" w:color="auto"/>
            </w:tcBorders>
            <w:shd w:val="clear" w:color="auto" w:fill="D9D9D9" w:themeFill="background1" w:themeFillShade="D9"/>
            <w:vAlign w:val="center"/>
          </w:tcPr>
          <w:p w14:paraId="3AC4538F" w14:textId="77777777" w:rsidR="004C474A" w:rsidRPr="00F56E02" w:rsidRDefault="004C474A" w:rsidP="004C474A">
            <w:pPr>
              <w:jc w:val="center"/>
            </w:pPr>
          </w:p>
        </w:tc>
        <w:tc>
          <w:tcPr>
            <w:tcW w:w="1714" w:type="dxa"/>
            <w:tcBorders>
              <w:bottom w:val="single" w:sz="4" w:space="0" w:color="auto"/>
            </w:tcBorders>
            <w:shd w:val="clear" w:color="auto" w:fill="D9D9D9" w:themeFill="background1" w:themeFillShade="D9"/>
            <w:vAlign w:val="center"/>
          </w:tcPr>
          <w:p w14:paraId="18C679CE" w14:textId="77777777" w:rsidR="004C474A" w:rsidRPr="00F56E02" w:rsidRDefault="004C474A" w:rsidP="004C474A">
            <w:pPr>
              <w:jc w:val="center"/>
            </w:pPr>
          </w:p>
        </w:tc>
        <w:tc>
          <w:tcPr>
            <w:tcW w:w="1714" w:type="dxa"/>
            <w:tcBorders>
              <w:bottom w:val="single" w:sz="4" w:space="0" w:color="auto"/>
            </w:tcBorders>
            <w:shd w:val="clear" w:color="auto" w:fill="D9D9D9" w:themeFill="background1" w:themeFillShade="D9"/>
            <w:vAlign w:val="center"/>
          </w:tcPr>
          <w:p w14:paraId="113B9A0C" w14:textId="77777777" w:rsidR="004C474A" w:rsidRPr="00F56E02" w:rsidRDefault="004C474A" w:rsidP="004C474A">
            <w:pPr>
              <w:jc w:val="center"/>
            </w:pPr>
          </w:p>
        </w:tc>
      </w:tr>
      <w:tr w:rsidR="00594F9F" w:rsidRPr="00F56E02" w14:paraId="119C9598" w14:textId="77777777" w:rsidTr="00CD36AE">
        <w:tc>
          <w:tcPr>
            <w:tcW w:w="4415" w:type="dxa"/>
          </w:tcPr>
          <w:p w14:paraId="05EB435B" w14:textId="7211C89F" w:rsidR="00594F9F" w:rsidRPr="00594F9F" w:rsidRDefault="00000000" w:rsidP="00594F9F">
            <w:pPr>
              <w:rPr>
                <w:rStyle w:val="SmartLink"/>
              </w:rPr>
            </w:pPr>
            <w:hyperlink r:id="rId76" w:tgtFrame="_blank" w:history="1">
              <w:r w:rsidR="00594F9F" w:rsidRPr="00594F9F">
                <w:rPr>
                  <w:rStyle w:val="SmartLink"/>
                </w:rPr>
                <w:t>10 Reasons to Support Inclusive School Communities for ALL Students</w:t>
              </w:r>
            </w:hyperlink>
          </w:p>
        </w:tc>
        <w:tc>
          <w:tcPr>
            <w:tcW w:w="1714" w:type="dxa"/>
            <w:vAlign w:val="center"/>
          </w:tcPr>
          <w:p w14:paraId="2D83B2DB" w14:textId="77777777" w:rsidR="00594F9F" w:rsidRPr="00F275F4" w:rsidRDefault="00594F9F" w:rsidP="00594F9F">
            <w:pPr>
              <w:jc w:val="center"/>
              <w:rPr>
                <w:sz w:val="24"/>
                <w:szCs w:val="24"/>
              </w:rPr>
            </w:pPr>
          </w:p>
        </w:tc>
        <w:tc>
          <w:tcPr>
            <w:tcW w:w="1714" w:type="dxa"/>
            <w:vAlign w:val="center"/>
          </w:tcPr>
          <w:p w14:paraId="30714943" w14:textId="6ADBC21F" w:rsidR="00594F9F" w:rsidRPr="00F275F4" w:rsidRDefault="00594F9F" w:rsidP="00594F9F">
            <w:pPr>
              <w:rPr>
                <w:sz w:val="24"/>
                <w:szCs w:val="24"/>
              </w:rPr>
            </w:pPr>
          </w:p>
        </w:tc>
        <w:tc>
          <w:tcPr>
            <w:tcW w:w="1714" w:type="dxa"/>
            <w:vAlign w:val="center"/>
          </w:tcPr>
          <w:p w14:paraId="051450AE" w14:textId="0DD2CBA9" w:rsidR="00594F9F" w:rsidRPr="00F275F4" w:rsidRDefault="00594F9F" w:rsidP="00594F9F">
            <w:pPr>
              <w:jc w:val="center"/>
              <w:rPr>
                <w:sz w:val="24"/>
                <w:szCs w:val="24"/>
              </w:rPr>
            </w:pPr>
          </w:p>
        </w:tc>
        <w:tc>
          <w:tcPr>
            <w:tcW w:w="1714" w:type="dxa"/>
            <w:vAlign w:val="center"/>
          </w:tcPr>
          <w:p w14:paraId="7767E5AB" w14:textId="77777777" w:rsidR="00594F9F" w:rsidRPr="00F275F4" w:rsidRDefault="00594F9F" w:rsidP="00594F9F">
            <w:pPr>
              <w:jc w:val="center"/>
              <w:rPr>
                <w:sz w:val="24"/>
                <w:szCs w:val="24"/>
              </w:rPr>
            </w:pPr>
          </w:p>
        </w:tc>
        <w:tc>
          <w:tcPr>
            <w:tcW w:w="1714" w:type="dxa"/>
            <w:vAlign w:val="center"/>
          </w:tcPr>
          <w:p w14:paraId="67E2D5BE" w14:textId="77777777" w:rsidR="00594F9F" w:rsidRPr="00F275F4" w:rsidRDefault="00594F9F" w:rsidP="00594F9F">
            <w:pPr>
              <w:jc w:val="center"/>
              <w:rPr>
                <w:sz w:val="24"/>
                <w:szCs w:val="24"/>
              </w:rPr>
            </w:pPr>
          </w:p>
        </w:tc>
        <w:tc>
          <w:tcPr>
            <w:tcW w:w="1714" w:type="dxa"/>
            <w:vAlign w:val="center"/>
          </w:tcPr>
          <w:p w14:paraId="042EC733" w14:textId="77777777" w:rsidR="00594F9F" w:rsidRPr="00F275F4" w:rsidRDefault="00594F9F" w:rsidP="00594F9F">
            <w:pPr>
              <w:jc w:val="center"/>
              <w:rPr>
                <w:sz w:val="24"/>
                <w:szCs w:val="24"/>
              </w:rPr>
            </w:pPr>
          </w:p>
        </w:tc>
      </w:tr>
      <w:tr w:rsidR="00594F9F" w:rsidRPr="00F56E02" w14:paraId="6C7A723D" w14:textId="77777777" w:rsidTr="00CD36AE">
        <w:tc>
          <w:tcPr>
            <w:tcW w:w="4415" w:type="dxa"/>
          </w:tcPr>
          <w:p w14:paraId="3F23A62F" w14:textId="2F4A73E0" w:rsidR="00594F9F" w:rsidRPr="00594F9F" w:rsidRDefault="00000000" w:rsidP="00594F9F">
            <w:pPr>
              <w:rPr>
                <w:rStyle w:val="SmartLink"/>
              </w:rPr>
            </w:pPr>
            <w:hyperlink r:id="rId77" w:history="1">
              <w:r w:rsidR="00594F9F" w:rsidRPr="00594F9F">
                <w:rPr>
                  <w:rStyle w:val="SmartLink"/>
                </w:rPr>
                <w:t>A Teacher’s Guide to Cystic Fibrosis</w:t>
              </w:r>
            </w:hyperlink>
          </w:p>
        </w:tc>
        <w:tc>
          <w:tcPr>
            <w:tcW w:w="1714" w:type="dxa"/>
            <w:vAlign w:val="center"/>
          </w:tcPr>
          <w:p w14:paraId="55AB3B3B" w14:textId="77777777" w:rsidR="00594F9F" w:rsidRPr="00F275F4" w:rsidRDefault="00594F9F" w:rsidP="00594F9F">
            <w:pPr>
              <w:jc w:val="center"/>
              <w:rPr>
                <w:sz w:val="24"/>
                <w:szCs w:val="24"/>
              </w:rPr>
            </w:pPr>
          </w:p>
        </w:tc>
        <w:tc>
          <w:tcPr>
            <w:tcW w:w="1714" w:type="dxa"/>
            <w:vAlign w:val="center"/>
          </w:tcPr>
          <w:p w14:paraId="250C1E54" w14:textId="7018DD6E" w:rsidR="00594F9F" w:rsidRPr="00F275F4" w:rsidRDefault="00594F9F" w:rsidP="00594F9F">
            <w:pPr>
              <w:jc w:val="center"/>
              <w:rPr>
                <w:sz w:val="24"/>
                <w:szCs w:val="24"/>
              </w:rPr>
            </w:pPr>
          </w:p>
        </w:tc>
        <w:tc>
          <w:tcPr>
            <w:tcW w:w="1714" w:type="dxa"/>
            <w:vAlign w:val="center"/>
          </w:tcPr>
          <w:p w14:paraId="5CF43276" w14:textId="7C637029" w:rsidR="00594F9F" w:rsidRPr="00F275F4" w:rsidRDefault="00594F9F" w:rsidP="00594F9F">
            <w:pPr>
              <w:jc w:val="center"/>
              <w:rPr>
                <w:sz w:val="24"/>
                <w:szCs w:val="24"/>
              </w:rPr>
            </w:pPr>
          </w:p>
        </w:tc>
        <w:tc>
          <w:tcPr>
            <w:tcW w:w="1714" w:type="dxa"/>
            <w:vAlign w:val="center"/>
          </w:tcPr>
          <w:p w14:paraId="1F40D0AE" w14:textId="77777777" w:rsidR="00594F9F" w:rsidRPr="00F275F4" w:rsidRDefault="00594F9F" w:rsidP="00594F9F">
            <w:pPr>
              <w:jc w:val="center"/>
              <w:rPr>
                <w:sz w:val="24"/>
                <w:szCs w:val="24"/>
              </w:rPr>
            </w:pPr>
          </w:p>
        </w:tc>
        <w:tc>
          <w:tcPr>
            <w:tcW w:w="1714" w:type="dxa"/>
            <w:vAlign w:val="center"/>
          </w:tcPr>
          <w:p w14:paraId="149267B3" w14:textId="77777777" w:rsidR="00594F9F" w:rsidRPr="00F275F4" w:rsidRDefault="00594F9F" w:rsidP="00594F9F">
            <w:pPr>
              <w:jc w:val="center"/>
              <w:rPr>
                <w:sz w:val="24"/>
                <w:szCs w:val="24"/>
              </w:rPr>
            </w:pPr>
          </w:p>
        </w:tc>
        <w:tc>
          <w:tcPr>
            <w:tcW w:w="1714" w:type="dxa"/>
            <w:vAlign w:val="center"/>
          </w:tcPr>
          <w:p w14:paraId="4FA0F240" w14:textId="77777777" w:rsidR="00594F9F" w:rsidRPr="00F275F4" w:rsidRDefault="00594F9F" w:rsidP="00594F9F">
            <w:pPr>
              <w:jc w:val="center"/>
              <w:rPr>
                <w:sz w:val="24"/>
                <w:szCs w:val="24"/>
              </w:rPr>
            </w:pPr>
          </w:p>
        </w:tc>
      </w:tr>
      <w:tr w:rsidR="00594F9F" w:rsidRPr="00F56E02" w14:paraId="4505E64F" w14:textId="77777777" w:rsidTr="00CD36AE">
        <w:tc>
          <w:tcPr>
            <w:tcW w:w="4415" w:type="dxa"/>
          </w:tcPr>
          <w:p w14:paraId="5454D4F1" w14:textId="564C1272" w:rsidR="00594F9F" w:rsidRPr="00594F9F" w:rsidRDefault="00000000" w:rsidP="00594F9F">
            <w:pPr>
              <w:rPr>
                <w:rStyle w:val="SmartLink"/>
              </w:rPr>
            </w:pPr>
            <w:hyperlink r:id="rId78" w:tgtFrame="_blank" w:history="1">
              <w:r w:rsidR="00594F9F" w:rsidRPr="00594F9F">
                <w:rPr>
                  <w:rStyle w:val="SmartLink"/>
                </w:rPr>
                <w:t>A Teacher's Guide to Neuromuscular Disease</w:t>
              </w:r>
            </w:hyperlink>
          </w:p>
        </w:tc>
        <w:tc>
          <w:tcPr>
            <w:tcW w:w="1714" w:type="dxa"/>
            <w:vAlign w:val="center"/>
          </w:tcPr>
          <w:p w14:paraId="557A03C8" w14:textId="77777777" w:rsidR="00594F9F" w:rsidRPr="00F275F4" w:rsidRDefault="00594F9F" w:rsidP="00594F9F">
            <w:pPr>
              <w:jc w:val="center"/>
            </w:pPr>
          </w:p>
        </w:tc>
        <w:tc>
          <w:tcPr>
            <w:tcW w:w="1714" w:type="dxa"/>
            <w:vAlign w:val="center"/>
          </w:tcPr>
          <w:p w14:paraId="44EFEE84" w14:textId="77777777" w:rsidR="00594F9F" w:rsidRPr="00F275F4" w:rsidRDefault="00594F9F" w:rsidP="00594F9F">
            <w:pPr>
              <w:jc w:val="center"/>
            </w:pPr>
          </w:p>
        </w:tc>
        <w:tc>
          <w:tcPr>
            <w:tcW w:w="1714" w:type="dxa"/>
            <w:vAlign w:val="center"/>
          </w:tcPr>
          <w:p w14:paraId="439E1625" w14:textId="77777777" w:rsidR="00594F9F" w:rsidRPr="00F275F4" w:rsidRDefault="00594F9F" w:rsidP="00594F9F">
            <w:pPr>
              <w:jc w:val="center"/>
            </w:pPr>
          </w:p>
        </w:tc>
        <w:tc>
          <w:tcPr>
            <w:tcW w:w="1714" w:type="dxa"/>
            <w:vAlign w:val="center"/>
          </w:tcPr>
          <w:p w14:paraId="22C45B44" w14:textId="77777777" w:rsidR="00594F9F" w:rsidRPr="00F275F4" w:rsidRDefault="00594F9F" w:rsidP="00594F9F">
            <w:pPr>
              <w:jc w:val="center"/>
            </w:pPr>
          </w:p>
        </w:tc>
        <w:tc>
          <w:tcPr>
            <w:tcW w:w="1714" w:type="dxa"/>
            <w:vAlign w:val="center"/>
          </w:tcPr>
          <w:p w14:paraId="61EE00AA" w14:textId="77777777" w:rsidR="00594F9F" w:rsidRPr="00F275F4" w:rsidRDefault="00594F9F" w:rsidP="00594F9F">
            <w:pPr>
              <w:jc w:val="center"/>
            </w:pPr>
          </w:p>
        </w:tc>
        <w:tc>
          <w:tcPr>
            <w:tcW w:w="1714" w:type="dxa"/>
            <w:vAlign w:val="center"/>
          </w:tcPr>
          <w:p w14:paraId="029C661C" w14:textId="77777777" w:rsidR="00594F9F" w:rsidRPr="00F275F4" w:rsidRDefault="00594F9F" w:rsidP="00594F9F">
            <w:pPr>
              <w:jc w:val="center"/>
            </w:pPr>
          </w:p>
        </w:tc>
      </w:tr>
      <w:tr w:rsidR="00594F9F" w:rsidRPr="00F56E02" w14:paraId="733320FC" w14:textId="77777777" w:rsidTr="00CD36AE">
        <w:tc>
          <w:tcPr>
            <w:tcW w:w="4415" w:type="dxa"/>
          </w:tcPr>
          <w:p w14:paraId="19AE90EA" w14:textId="3F6C707D" w:rsidR="00594F9F" w:rsidRPr="00594F9F" w:rsidRDefault="00000000" w:rsidP="00594F9F">
            <w:pPr>
              <w:rPr>
                <w:rStyle w:val="SmartLink"/>
              </w:rPr>
            </w:pPr>
            <w:hyperlink r:id="rId79" w:history="1">
              <w:r w:rsidR="00594F9F" w:rsidRPr="00594F9F">
                <w:rPr>
                  <w:rStyle w:val="SmartLink"/>
                </w:rPr>
                <w:t>ADHD</w:t>
              </w:r>
            </w:hyperlink>
          </w:p>
        </w:tc>
        <w:tc>
          <w:tcPr>
            <w:tcW w:w="1714" w:type="dxa"/>
            <w:vAlign w:val="center"/>
          </w:tcPr>
          <w:p w14:paraId="58FA2065" w14:textId="77777777" w:rsidR="00594F9F" w:rsidRPr="00F275F4" w:rsidRDefault="00594F9F" w:rsidP="00594F9F">
            <w:pPr>
              <w:jc w:val="center"/>
            </w:pPr>
          </w:p>
        </w:tc>
        <w:tc>
          <w:tcPr>
            <w:tcW w:w="1714" w:type="dxa"/>
            <w:vAlign w:val="center"/>
          </w:tcPr>
          <w:p w14:paraId="0EB9B629" w14:textId="77777777" w:rsidR="00594F9F" w:rsidRPr="00F275F4" w:rsidRDefault="00594F9F" w:rsidP="00594F9F">
            <w:pPr>
              <w:jc w:val="center"/>
            </w:pPr>
          </w:p>
        </w:tc>
        <w:tc>
          <w:tcPr>
            <w:tcW w:w="1714" w:type="dxa"/>
            <w:vAlign w:val="center"/>
          </w:tcPr>
          <w:p w14:paraId="058DF2DA" w14:textId="77777777" w:rsidR="00594F9F" w:rsidRPr="00F275F4" w:rsidRDefault="00594F9F" w:rsidP="00594F9F">
            <w:pPr>
              <w:jc w:val="center"/>
            </w:pPr>
          </w:p>
        </w:tc>
        <w:tc>
          <w:tcPr>
            <w:tcW w:w="1714" w:type="dxa"/>
            <w:vAlign w:val="center"/>
          </w:tcPr>
          <w:p w14:paraId="31AA5243" w14:textId="77777777" w:rsidR="00594F9F" w:rsidRPr="00F275F4" w:rsidRDefault="00594F9F" w:rsidP="00594F9F">
            <w:pPr>
              <w:jc w:val="center"/>
            </w:pPr>
          </w:p>
        </w:tc>
        <w:tc>
          <w:tcPr>
            <w:tcW w:w="1714" w:type="dxa"/>
            <w:vAlign w:val="center"/>
          </w:tcPr>
          <w:p w14:paraId="6E22AF9A" w14:textId="77777777" w:rsidR="00594F9F" w:rsidRPr="00F275F4" w:rsidRDefault="00594F9F" w:rsidP="00594F9F">
            <w:pPr>
              <w:jc w:val="center"/>
            </w:pPr>
          </w:p>
        </w:tc>
        <w:tc>
          <w:tcPr>
            <w:tcW w:w="1714" w:type="dxa"/>
            <w:vAlign w:val="center"/>
          </w:tcPr>
          <w:p w14:paraId="43B789ED" w14:textId="77777777" w:rsidR="00594F9F" w:rsidRPr="00F275F4" w:rsidRDefault="00594F9F" w:rsidP="00594F9F">
            <w:pPr>
              <w:jc w:val="center"/>
            </w:pPr>
          </w:p>
        </w:tc>
      </w:tr>
      <w:tr w:rsidR="004201E6" w:rsidRPr="00F56E02" w14:paraId="3086EB17" w14:textId="77777777" w:rsidTr="00CD36AE">
        <w:tc>
          <w:tcPr>
            <w:tcW w:w="4415" w:type="dxa"/>
          </w:tcPr>
          <w:p w14:paraId="3C73C3DA" w14:textId="0C9013DC" w:rsidR="004201E6" w:rsidRPr="004201E6" w:rsidRDefault="00000000" w:rsidP="00594F9F">
            <w:pPr>
              <w:rPr>
                <w:rStyle w:val="SmartLink"/>
              </w:rPr>
            </w:pPr>
            <w:hyperlink r:id="rId80" w:history="1">
              <w:r w:rsidR="004201E6" w:rsidRPr="004201E6">
                <w:rPr>
                  <w:rStyle w:val="SmartLink"/>
                </w:rPr>
                <w:t>Autism Spectrum Disorder</w:t>
              </w:r>
            </w:hyperlink>
          </w:p>
        </w:tc>
        <w:tc>
          <w:tcPr>
            <w:tcW w:w="1714" w:type="dxa"/>
            <w:vAlign w:val="center"/>
          </w:tcPr>
          <w:p w14:paraId="402D525E" w14:textId="77777777" w:rsidR="004201E6" w:rsidRPr="00F275F4" w:rsidRDefault="004201E6" w:rsidP="00594F9F">
            <w:pPr>
              <w:jc w:val="center"/>
            </w:pPr>
          </w:p>
        </w:tc>
        <w:tc>
          <w:tcPr>
            <w:tcW w:w="1714" w:type="dxa"/>
            <w:vAlign w:val="center"/>
          </w:tcPr>
          <w:p w14:paraId="25BDC7A0" w14:textId="77777777" w:rsidR="004201E6" w:rsidRPr="00F275F4" w:rsidRDefault="004201E6" w:rsidP="00594F9F">
            <w:pPr>
              <w:jc w:val="center"/>
            </w:pPr>
          </w:p>
        </w:tc>
        <w:tc>
          <w:tcPr>
            <w:tcW w:w="1714" w:type="dxa"/>
            <w:vAlign w:val="center"/>
          </w:tcPr>
          <w:p w14:paraId="7CA0190B" w14:textId="77777777" w:rsidR="004201E6" w:rsidRPr="00F275F4" w:rsidRDefault="004201E6" w:rsidP="00594F9F">
            <w:pPr>
              <w:jc w:val="center"/>
            </w:pPr>
          </w:p>
        </w:tc>
        <w:tc>
          <w:tcPr>
            <w:tcW w:w="1714" w:type="dxa"/>
            <w:vAlign w:val="center"/>
          </w:tcPr>
          <w:p w14:paraId="24EDA59F" w14:textId="77777777" w:rsidR="004201E6" w:rsidRPr="00F275F4" w:rsidRDefault="004201E6" w:rsidP="00594F9F">
            <w:pPr>
              <w:jc w:val="center"/>
            </w:pPr>
          </w:p>
        </w:tc>
        <w:tc>
          <w:tcPr>
            <w:tcW w:w="1714" w:type="dxa"/>
            <w:vAlign w:val="center"/>
          </w:tcPr>
          <w:p w14:paraId="4BF78A85" w14:textId="77777777" w:rsidR="004201E6" w:rsidRPr="00F275F4" w:rsidRDefault="004201E6" w:rsidP="00594F9F">
            <w:pPr>
              <w:jc w:val="center"/>
            </w:pPr>
          </w:p>
        </w:tc>
        <w:tc>
          <w:tcPr>
            <w:tcW w:w="1714" w:type="dxa"/>
            <w:vAlign w:val="center"/>
          </w:tcPr>
          <w:p w14:paraId="7289EE46" w14:textId="77777777" w:rsidR="004201E6" w:rsidRPr="00F275F4" w:rsidRDefault="004201E6" w:rsidP="00594F9F">
            <w:pPr>
              <w:jc w:val="center"/>
            </w:pPr>
          </w:p>
        </w:tc>
      </w:tr>
      <w:tr w:rsidR="00594F9F" w:rsidRPr="00F56E02" w14:paraId="65C9C17A" w14:textId="77777777" w:rsidTr="00CD36AE">
        <w:tc>
          <w:tcPr>
            <w:tcW w:w="4415" w:type="dxa"/>
          </w:tcPr>
          <w:p w14:paraId="51F2D64D" w14:textId="0DD558B4" w:rsidR="00594F9F" w:rsidRPr="00594F9F" w:rsidRDefault="00000000" w:rsidP="00594F9F">
            <w:pPr>
              <w:rPr>
                <w:rStyle w:val="SmartLink"/>
              </w:rPr>
            </w:pPr>
            <w:hyperlink r:id="rId81" w:tgtFrame="_blank" w:history="1">
              <w:r w:rsidR="00594F9F" w:rsidRPr="00594F9F">
                <w:rPr>
                  <w:rStyle w:val="SmartLink"/>
                </w:rPr>
                <w:t>Basic Disability Etiquette Tips</w:t>
              </w:r>
            </w:hyperlink>
          </w:p>
        </w:tc>
        <w:tc>
          <w:tcPr>
            <w:tcW w:w="1714" w:type="dxa"/>
            <w:vAlign w:val="center"/>
          </w:tcPr>
          <w:p w14:paraId="6C141812" w14:textId="77777777" w:rsidR="00594F9F" w:rsidRPr="00F275F4" w:rsidRDefault="00594F9F" w:rsidP="00594F9F">
            <w:pPr>
              <w:jc w:val="center"/>
            </w:pPr>
          </w:p>
        </w:tc>
        <w:tc>
          <w:tcPr>
            <w:tcW w:w="1714" w:type="dxa"/>
            <w:vAlign w:val="center"/>
          </w:tcPr>
          <w:p w14:paraId="59EC4B0C" w14:textId="77777777" w:rsidR="00594F9F" w:rsidRPr="00F275F4" w:rsidRDefault="00594F9F" w:rsidP="00594F9F">
            <w:pPr>
              <w:jc w:val="center"/>
            </w:pPr>
          </w:p>
        </w:tc>
        <w:tc>
          <w:tcPr>
            <w:tcW w:w="1714" w:type="dxa"/>
            <w:vAlign w:val="center"/>
          </w:tcPr>
          <w:p w14:paraId="5907E366" w14:textId="77777777" w:rsidR="00594F9F" w:rsidRPr="00F275F4" w:rsidRDefault="00594F9F" w:rsidP="00594F9F">
            <w:pPr>
              <w:jc w:val="center"/>
            </w:pPr>
          </w:p>
        </w:tc>
        <w:tc>
          <w:tcPr>
            <w:tcW w:w="1714" w:type="dxa"/>
            <w:vAlign w:val="center"/>
          </w:tcPr>
          <w:p w14:paraId="1EABAA4E" w14:textId="77777777" w:rsidR="00594F9F" w:rsidRPr="00F275F4" w:rsidRDefault="00594F9F" w:rsidP="00594F9F">
            <w:pPr>
              <w:jc w:val="center"/>
            </w:pPr>
          </w:p>
        </w:tc>
        <w:tc>
          <w:tcPr>
            <w:tcW w:w="1714" w:type="dxa"/>
            <w:vAlign w:val="center"/>
          </w:tcPr>
          <w:p w14:paraId="3AB13B8B" w14:textId="77777777" w:rsidR="00594F9F" w:rsidRPr="00F275F4" w:rsidRDefault="00594F9F" w:rsidP="00594F9F">
            <w:pPr>
              <w:jc w:val="center"/>
            </w:pPr>
          </w:p>
        </w:tc>
        <w:tc>
          <w:tcPr>
            <w:tcW w:w="1714" w:type="dxa"/>
            <w:vAlign w:val="center"/>
          </w:tcPr>
          <w:p w14:paraId="3C4608BB" w14:textId="77777777" w:rsidR="00594F9F" w:rsidRPr="00F275F4" w:rsidRDefault="00594F9F" w:rsidP="00594F9F">
            <w:pPr>
              <w:jc w:val="center"/>
            </w:pPr>
          </w:p>
        </w:tc>
      </w:tr>
      <w:tr w:rsidR="00594F9F" w:rsidRPr="00F56E02" w14:paraId="1E811768" w14:textId="77777777" w:rsidTr="00CD36AE">
        <w:tc>
          <w:tcPr>
            <w:tcW w:w="4415" w:type="dxa"/>
          </w:tcPr>
          <w:p w14:paraId="209056F4" w14:textId="4CB8BA25" w:rsidR="00594F9F" w:rsidRPr="00594F9F" w:rsidRDefault="00000000" w:rsidP="00594F9F">
            <w:pPr>
              <w:rPr>
                <w:rStyle w:val="SmartLink"/>
              </w:rPr>
            </w:pPr>
            <w:hyperlink r:id="rId82" w:tgtFrame="_blank" w:history="1">
              <w:r w:rsidR="00594F9F" w:rsidRPr="00594F9F">
                <w:rPr>
                  <w:rStyle w:val="SmartLink"/>
                </w:rPr>
                <w:t>Basics About FASDs</w:t>
              </w:r>
            </w:hyperlink>
          </w:p>
        </w:tc>
        <w:tc>
          <w:tcPr>
            <w:tcW w:w="1714" w:type="dxa"/>
            <w:vAlign w:val="center"/>
          </w:tcPr>
          <w:p w14:paraId="5C649E5D" w14:textId="77777777" w:rsidR="00594F9F" w:rsidRPr="00F275F4" w:rsidRDefault="00594F9F" w:rsidP="00594F9F">
            <w:pPr>
              <w:jc w:val="center"/>
            </w:pPr>
          </w:p>
        </w:tc>
        <w:tc>
          <w:tcPr>
            <w:tcW w:w="1714" w:type="dxa"/>
            <w:vAlign w:val="center"/>
          </w:tcPr>
          <w:p w14:paraId="1B1C39D1" w14:textId="77777777" w:rsidR="00594F9F" w:rsidRPr="00F275F4" w:rsidRDefault="00594F9F" w:rsidP="00594F9F">
            <w:pPr>
              <w:jc w:val="center"/>
            </w:pPr>
          </w:p>
        </w:tc>
        <w:tc>
          <w:tcPr>
            <w:tcW w:w="1714" w:type="dxa"/>
            <w:vAlign w:val="center"/>
          </w:tcPr>
          <w:p w14:paraId="24E2CD36" w14:textId="77777777" w:rsidR="00594F9F" w:rsidRPr="00F275F4" w:rsidRDefault="00594F9F" w:rsidP="00594F9F">
            <w:pPr>
              <w:jc w:val="center"/>
            </w:pPr>
          </w:p>
        </w:tc>
        <w:tc>
          <w:tcPr>
            <w:tcW w:w="1714" w:type="dxa"/>
            <w:vAlign w:val="center"/>
          </w:tcPr>
          <w:p w14:paraId="2BE752A1" w14:textId="77777777" w:rsidR="00594F9F" w:rsidRPr="00F275F4" w:rsidRDefault="00594F9F" w:rsidP="00594F9F">
            <w:pPr>
              <w:jc w:val="center"/>
            </w:pPr>
          </w:p>
        </w:tc>
        <w:tc>
          <w:tcPr>
            <w:tcW w:w="1714" w:type="dxa"/>
            <w:vAlign w:val="center"/>
          </w:tcPr>
          <w:p w14:paraId="6459C54D" w14:textId="77777777" w:rsidR="00594F9F" w:rsidRPr="00F275F4" w:rsidRDefault="00594F9F" w:rsidP="00594F9F">
            <w:pPr>
              <w:jc w:val="center"/>
            </w:pPr>
          </w:p>
        </w:tc>
        <w:tc>
          <w:tcPr>
            <w:tcW w:w="1714" w:type="dxa"/>
            <w:vAlign w:val="center"/>
          </w:tcPr>
          <w:p w14:paraId="62F2FA81" w14:textId="77777777" w:rsidR="00594F9F" w:rsidRPr="00F275F4" w:rsidRDefault="00594F9F" w:rsidP="00594F9F">
            <w:pPr>
              <w:jc w:val="center"/>
            </w:pPr>
          </w:p>
        </w:tc>
      </w:tr>
      <w:tr w:rsidR="00594F9F" w:rsidRPr="00F56E02" w14:paraId="27CE2C9F" w14:textId="77777777" w:rsidTr="00CD36AE">
        <w:tc>
          <w:tcPr>
            <w:tcW w:w="4415" w:type="dxa"/>
          </w:tcPr>
          <w:p w14:paraId="21DB10EF" w14:textId="00D55C29" w:rsidR="00594F9F" w:rsidRPr="00594F9F" w:rsidRDefault="00000000" w:rsidP="00594F9F">
            <w:pPr>
              <w:rPr>
                <w:rStyle w:val="SmartLink"/>
              </w:rPr>
            </w:pPr>
            <w:hyperlink r:id="rId83" w:tgtFrame="_blank" w:history="1">
              <w:r w:rsidR="00D10AC3">
                <w:rPr>
                  <w:rStyle w:val="SmartLink"/>
                </w:rPr>
                <w:t>Categories of Disability under Part B of IDEA</w:t>
              </w:r>
            </w:hyperlink>
          </w:p>
        </w:tc>
        <w:tc>
          <w:tcPr>
            <w:tcW w:w="1714" w:type="dxa"/>
            <w:vAlign w:val="center"/>
          </w:tcPr>
          <w:p w14:paraId="6C25587E" w14:textId="77777777" w:rsidR="00594F9F" w:rsidRPr="00F275F4" w:rsidRDefault="00594F9F" w:rsidP="00594F9F">
            <w:pPr>
              <w:jc w:val="center"/>
            </w:pPr>
          </w:p>
        </w:tc>
        <w:tc>
          <w:tcPr>
            <w:tcW w:w="1714" w:type="dxa"/>
            <w:vAlign w:val="center"/>
          </w:tcPr>
          <w:p w14:paraId="6FC0D866" w14:textId="77777777" w:rsidR="00594F9F" w:rsidRPr="00F275F4" w:rsidRDefault="00594F9F" w:rsidP="00594F9F">
            <w:pPr>
              <w:jc w:val="center"/>
            </w:pPr>
          </w:p>
        </w:tc>
        <w:tc>
          <w:tcPr>
            <w:tcW w:w="1714" w:type="dxa"/>
            <w:vAlign w:val="center"/>
          </w:tcPr>
          <w:p w14:paraId="543AC035" w14:textId="77777777" w:rsidR="00594F9F" w:rsidRPr="00F275F4" w:rsidRDefault="00594F9F" w:rsidP="00594F9F">
            <w:pPr>
              <w:jc w:val="center"/>
            </w:pPr>
          </w:p>
        </w:tc>
        <w:tc>
          <w:tcPr>
            <w:tcW w:w="1714" w:type="dxa"/>
            <w:vAlign w:val="center"/>
          </w:tcPr>
          <w:p w14:paraId="6CEC9488" w14:textId="77777777" w:rsidR="00594F9F" w:rsidRPr="00F275F4" w:rsidRDefault="00594F9F" w:rsidP="00594F9F">
            <w:pPr>
              <w:jc w:val="center"/>
            </w:pPr>
          </w:p>
        </w:tc>
        <w:tc>
          <w:tcPr>
            <w:tcW w:w="1714" w:type="dxa"/>
            <w:vAlign w:val="center"/>
          </w:tcPr>
          <w:p w14:paraId="4B0B1918" w14:textId="77777777" w:rsidR="00594F9F" w:rsidRPr="00F275F4" w:rsidRDefault="00594F9F" w:rsidP="00594F9F">
            <w:pPr>
              <w:jc w:val="center"/>
            </w:pPr>
          </w:p>
        </w:tc>
        <w:tc>
          <w:tcPr>
            <w:tcW w:w="1714" w:type="dxa"/>
            <w:vAlign w:val="center"/>
          </w:tcPr>
          <w:p w14:paraId="03CE98F2" w14:textId="77777777" w:rsidR="00594F9F" w:rsidRPr="00F275F4" w:rsidRDefault="00594F9F" w:rsidP="00594F9F">
            <w:pPr>
              <w:jc w:val="center"/>
            </w:pPr>
          </w:p>
        </w:tc>
      </w:tr>
      <w:tr w:rsidR="00594F9F" w:rsidRPr="00F56E02" w14:paraId="2593FBD5" w14:textId="77777777" w:rsidTr="00CD36AE">
        <w:tc>
          <w:tcPr>
            <w:tcW w:w="4415" w:type="dxa"/>
          </w:tcPr>
          <w:p w14:paraId="7F09BBCB" w14:textId="12455E21" w:rsidR="00594F9F" w:rsidRPr="00594F9F" w:rsidRDefault="00000000" w:rsidP="00594F9F">
            <w:pPr>
              <w:rPr>
                <w:rStyle w:val="SmartLink"/>
              </w:rPr>
            </w:pPr>
            <w:hyperlink r:id="rId84" w:history="1">
              <w:r w:rsidR="00594F9F" w:rsidRPr="00594F9F">
                <w:rPr>
                  <w:rStyle w:val="SmartLink"/>
                </w:rPr>
                <w:t>Cerebral Palsy</w:t>
              </w:r>
            </w:hyperlink>
          </w:p>
        </w:tc>
        <w:tc>
          <w:tcPr>
            <w:tcW w:w="1714" w:type="dxa"/>
            <w:vAlign w:val="center"/>
          </w:tcPr>
          <w:p w14:paraId="33764AEA" w14:textId="77777777" w:rsidR="00594F9F" w:rsidRPr="00F275F4" w:rsidRDefault="00594F9F" w:rsidP="00594F9F">
            <w:pPr>
              <w:jc w:val="center"/>
            </w:pPr>
          </w:p>
        </w:tc>
        <w:tc>
          <w:tcPr>
            <w:tcW w:w="1714" w:type="dxa"/>
            <w:vAlign w:val="center"/>
          </w:tcPr>
          <w:p w14:paraId="5C24C9B3" w14:textId="77777777" w:rsidR="00594F9F" w:rsidRPr="00F275F4" w:rsidRDefault="00594F9F" w:rsidP="00594F9F">
            <w:pPr>
              <w:jc w:val="center"/>
            </w:pPr>
          </w:p>
        </w:tc>
        <w:tc>
          <w:tcPr>
            <w:tcW w:w="1714" w:type="dxa"/>
            <w:vAlign w:val="center"/>
          </w:tcPr>
          <w:p w14:paraId="0A5AB7F0" w14:textId="77777777" w:rsidR="00594F9F" w:rsidRPr="00F275F4" w:rsidRDefault="00594F9F" w:rsidP="00594F9F">
            <w:pPr>
              <w:jc w:val="center"/>
            </w:pPr>
          </w:p>
        </w:tc>
        <w:tc>
          <w:tcPr>
            <w:tcW w:w="1714" w:type="dxa"/>
            <w:vAlign w:val="center"/>
          </w:tcPr>
          <w:p w14:paraId="554F38D8" w14:textId="77777777" w:rsidR="00594F9F" w:rsidRPr="00F275F4" w:rsidRDefault="00594F9F" w:rsidP="00594F9F">
            <w:pPr>
              <w:jc w:val="center"/>
            </w:pPr>
          </w:p>
        </w:tc>
        <w:tc>
          <w:tcPr>
            <w:tcW w:w="1714" w:type="dxa"/>
            <w:vAlign w:val="center"/>
          </w:tcPr>
          <w:p w14:paraId="5B449B52" w14:textId="77777777" w:rsidR="00594F9F" w:rsidRPr="00F275F4" w:rsidRDefault="00594F9F" w:rsidP="00594F9F">
            <w:pPr>
              <w:jc w:val="center"/>
            </w:pPr>
          </w:p>
        </w:tc>
        <w:tc>
          <w:tcPr>
            <w:tcW w:w="1714" w:type="dxa"/>
            <w:vAlign w:val="center"/>
          </w:tcPr>
          <w:p w14:paraId="7207855C" w14:textId="77777777" w:rsidR="00594F9F" w:rsidRPr="00F275F4" w:rsidRDefault="00594F9F" w:rsidP="00594F9F">
            <w:pPr>
              <w:jc w:val="center"/>
            </w:pPr>
          </w:p>
        </w:tc>
      </w:tr>
      <w:tr w:rsidR="00594F9F" w:rsidRPr="00F56E02" w14:paraId="2D9756D2" w14:textId="77777777" w:rsidTr="00CD36AE">
        <w:tc>
          <w:tcPr>
            <w:tcW w:w="4415" w:type="dxa"/>
          </w:tcPr>
          <w:p w14:paraId="0B219425" w14:textId="0A38DD86" w:rsidR="00594F9F" w:rsidRPr="00594F9F" w:rsidRDefault="00000000" w:rsidP="00594F9F">
            <w:pPr>
              <w:rPr>
                <w:rStyle w:val="SmartLink"/>
              </w:rPr>
            </w:pPr>
            <w:hyperlink r:id="rId85" w:tgtFrame="_blank" w:history="1">
              <w:r w:rsidR="00594F9F" w:rsidRPr="00594F9F">
                <w:rPr>
                  <w:rStyle w:val="SmartLink"/>
                </w:rPr>
                <w:t>Comparison of the Diagnostic Criteria for Autism Spectrum Disorder Across DSM-5, DSM-IV-TR, and the Individuals with Disabilities Education Act (IDEA) Definition of Autism</w:t>
              </w:r>
            </w:hyperlink>
          </w:p>
        </w:tc>
        <w:tc>
          <w:tcPr>
            <w:tcW w:w="1714" w:type="dxa"/>
            <w:vAlign w:val="center"/>
          </w:tcPr>
          <w:p w14:paraId="223D0D69" w14:textId="77777777" w:rsidR="00594F9F" w:rsidRPr="00F275F4" w:rsidRDefault="00594F9F" w:rsidP="00594F9F">
            <w:pPr>
              <w:jc w:val="center"/>
            </w:pPr>
          </w:p>
        </w:tc>
        <w:tc>
          <w:tcPr>
            <w:tcW w:w="1714" w:type="dxa"/>
            <w:vAlign w:val="center"/>
          </w:tcPr>
          <w:p w14:paraId="1B3830F1" w14:textId="77777777" w:rsidR="00594F9F" w:rsidRPr="00F275F4" w:rsidRDefault="00594F9F" w:rsidP="00594F9F">
            <w:pPr>
              <w:jc w:val="center"/>
            </w:pPr>
          </w:p>
        </w:tc>
        <w:tc>
          <w:tcPr>
            <w:tcW w:w="1714" w:type="dxa"/>
            <w:vAlign w:val="center"/>
          </w:tcPr>
          <w:p w14:paraId="55BA3F14" w14:textId="77777777" w:rsidR="00594F9F" w:rsidRPr="00F275F4" w:rsidRDefault="00594F9F" w:rsidP="00594F9F">
            <w:pPr>
              <w:jc w:val="center"/>
            </w:pPr>
          </w:p>
        </w:tc>
        <w:tc>
          <w:tcPr>
            <w:tcW w:w="1714" w:type="dxa"/>
            <w:vAlign w:val="center"/>
          </w:tcPr>
          <w:p w14:paraId="6512BE93" w14:textId="77777777" w:rsidR="00594F9F" w:rsidRPr="00F275F4" w:rsidRDefault="00594F9F" w:rsidP="00594F9F">
            <w:pPr>
              <w:jc w:val="center"/>
            </w:pPr>
          </w:p>
        </w:tc>
        <w:tc>
          <w:tcPr>
            <w:tcW w:w="1714" w:type="dxa"/>
            <w:vAlign w:val="center"/>
          </w:tcPr>
          <w:p w14:paraId="1B260537" w14:textId="77777777" w:rsidR="00594F9F" w:rsidRPr="00F275F4" w:rsidRDefault="00594F9F" w:rsidP="00594F9F">
            <w:pPr>
              <w:jc w:val="center"/>
            </w:pPr>
          </w:p>
        </w:tc>
        <w:tc>
          <w:tcPr>
            <w:tcW w:w="1714" w:type="dxa"/>
            <w:vAlign w:val="center"/>
          </w:tcPr>
          <w:p w14:paraId="1CA2D378" w14:textId="77777777" w:rsidR="00594F9F" w:rsidRPr="00F275F4" w:rsidRDefault="00594F9F" w:rsidP="00594F9F">
            <w:pPr>
              <w:jc w:val="center"/>
            </w:pPr>
          </w:p>
        </w:tc>
      </w:tr>
      <w:tr w:rsidR="00594F9F" w:rsidRPr="00F56E02" w14:paraId="6B15C77A" w14:textId="77777777" w:rsidTr="00CD36AE">
        <w:tc>
          <w:tcPr>
            <w:tcW w:w="4415" w:type="dxa"/>
          </w:tcPr>
          <w:p w14:paraId="58BA0FB9" w14:textId="429726BC" w:rsidR="00594F9F" w:rsidRPr="00594F9F" w:rsidRDefault="00000000" w:rsidP="00594F9F">
            <w:pPr>
              <w:rPr>
                <w:rStyle w:val="SmartLink"/>
              </w:rPr>
            </w:pPr>
            <w:hyperlink r:id="rId86" w:tgtFrame="_blank" w:history="1">
              <w:r w:rsidR="00594F9F" w:rsidRPr="00594F9F">
                <w:rPr>
                  <w:rStyle w:val="SmartLink"/>
                </w:rPr>
                <w:t>Considering LRE in Placement Decisions</w:t>
              </w:r>
            </w:hyperlink>
          </w:p>
        </w:tc>
        <w:tc>
          <w:tcPr>
            <w:tcW w:w="1714" w:type="dxa"/>
            <w:vAlign w:val="center"/>
          </w:tcPr>
          <w:p w14:paraId="74FA0837" w14:textId="77777777" w:rsidR="00594F9F" w:rsidRPr="00F275F4" w:rsidRDefault="00594F9F" w:rsidP="00594F9F">
            <w:pPr>
              <w:jc w:val="center"/>
            </w:pPr>
          </w:p>
        </w:tc>
        <w:tc>
          <w:tcPr>
            <w:tcW w:w="1714" w:type="dxa"/>
            <w:vAlign w:val="center"/>
          </w:tcPr>
          <w:p w14:paraId="371A2848" w14:textId="77777777" w:rsidR="00594F9F" w:rsidRPr="00F275F4" w:rsidRDefault="00594F9F" w:rsidP="00594F9F">
            <w:pPr>
              <w:jc w:val="center"/>
            </w:pPr>
          </w:p>
        </w:tc>
        <w:tc>
          <w:tcPr>
            <w:tcW w:w="1714" w:type="dxa"/>
            <w:vAlign w:val="center"/>
          </w:tcPr>
          <w:p w14:paraId="01882734" w14:textId="77777777" w:rsidR="00594F9F" w:rsidRPr="00F275F4" w:rsidRDefault="00594F9F" w:rsidP="00594F9F">
            <w:pPr>
              <w:jc w:val="center"/>
            </w:pPr>
          </w:p>
        </w:tc>
        <w:tc>
          <w:tcPr>
            <w:tcW w:w="1714" w:type="dxa"/>
            <w:vAlign w:val="center"/>
          </w:tcPr>
          <w:p w14:paraId="5F54AF95" w14:textId="77777777" w:rsidR="00594F9F" w:rsidRPr="00F275F4" w:rsidRDefault="00594F9F" w:rsidP="00594F9F">
            <w:pPr>
              <w:jc w:val="center"/>
            </w:pPr>
          </w:p>
        </w:tc>
        <w:tc>
          <w:tcPr>
            <w:tcW w:w="1714" w:type="dxa"/>
            <w:vAlign w:val="center"/>
          </w:tcPr>
          <w:p w14:paraId="4EE0E216" w14:textId="77777777" w:rsidR="00594F9F" w:rsidRPr="00F275F4" w:rsidRDefault="00594F9F" w:rsidP="00594F9F">
            <w:pPr>
              <w:jc w:val="center"/>
            </w:pPr>
          </w:p>
        </w:tc>
        <w:tc>
          <w:tcPr>
            <w:tcW w:w="1714" w:type="dxa"/>
            <w:vAlign w:val="center"/>
          </w:tcPr>
          <w:p w14:paraId="244E4E12" w14:textId="77777777" w:rsidR="00594F9F" w:rsidRPr="00F275F4" w:rsidRDefault="00594F9F" w:rsidP="00594F9F">
            <w:pPr>
              <w:jc w:val="center"/>
            </w:pPr>
          </w:p>
        </w:tc>
      </w:tr>
      <w:tr w:rsidR="00594F9F" w:rsidRPr="00F56E02" w14:paraId="3964DE3C" w14:textId="77777777" w:rsidTr="00CD36AE">
        <w:tc>
          <w:tcPr>
            <w:tcW w:w="4415" w:type="dxa"/>
          </w:tcPr>
          <w:p w14:paraId="01577A2B" w14:textId="3BB5D7F5" w:rsidR="00594F9F" w:rsidRPr="00594F9F" w:rsidRDefault="00000000" w:rsidP="00594F9F">
            <w:pPr>
              <w:rPr>
                <w:rStyle w:val="SmartLink"/>
              </w:rPr>
            </w:pPr>
            <w:hyperlink r:id="rId87" w:tgtFrame="_blank" w:history="1">
              <w:r w:rsidR="00594F9F" w:rsidRPr="00594F9F">
                <w:rPr>
                  <w:rStyle w:val="SmartLink"/>
                </w:rPr>
                <w:t>Deaf-Blindness</w:t>
              </w:r>
            </w:hyperlink>
          </w:p>
        </w:tc>
        <w:tc>
          <w:tcPr>
            <w:tcW w:w="1714" w:type="dxa"/>
            <w:vAlign w:val="center"/>
          </w:tcPr>
          <w:p w14:paraId="13F6644B" w14:textId="77777777" w:rsidR="00594F9F" w:rsidRPr="00F275F4" w:rsidRDefault="00594F9F" w:rsidP="00594F9F">
            <w:pPr>
              <w:jc w:val="center"/>
            </w:pPr>
          </w:p>
        </w:tc>
        <w:tc>
          <w:tcPr>
            <w:tcW w:w="1714" w:type="dxa"/>
            <w:vAlign w:val="center"/>
          </w:tcPr>
          <w:p w14:paraId="6E724C37" w14:textId="77777777" w:rsidR="00594F9F" w:rsidRPr="00F275F4" w:rsidRDefault="00594F9F" w:rsidP="00594F9F">
            <w:pPr>
              <w:jc w:val="center"/>
            </w:pPr>
          </w:p>
        </w:tc>
        <w:tc>
          <w:tcPr>
            <w:tcW w:w="1714" w:type="dxa"/>
            <w:vAlign w:val="center"/>
          </w:tcPr>
          <w:p w14:paraId="31E2BD73" w14:textId="77777777" w:rsidR="00594F9F" w:rsidRPr="00F275F4" w:rsidRDefault="00594F9F" w:rsidP="00594F9F">
            <w:pPr>
              <w:jc w:val="center"/>
            </w:pPr>
          </w:p>
        </w:tc>
        <w:tc>
          <w:tcPr>
            <w:tcW w:w="1714" w:type="dxa"/>
            <w:vAlign w:val="center"/>
          </w:tcPr>
          <w:p w14:paraId="628AB061" w14:textId="77777777" w:rsidR="00594F9F" w:rsidRPr="00F275F4" w:rsidRDefault="00594F9F" w:rsidP="00594F9F">
            <w:pPr>
              <w:jc w:val="center"/>
            </w:pPr>
          </w:p>
        </w:tc>
        <w:tc>
          <w:tcPr>
            <w:tcW w:w="1714" w:type="dxa"/>
            <w:vAlign w:val="center"/>
          </w:tcPr>
          <w:p w14:paraId="7D9D5DA4" w14:textId="77777777" w:rsidR="00594F9F" w:rsidRPr="00F275F4" w:rsidRDefault="00594F9F" w:rsidP="00594F9F">
            <w:pPr>
              <w:jc w:val="center"/>
            </w:pPr>
          </w:p>
        </w:tc>
        <w:tc>
          <w:tcPr>
            <w:tcW w:w="1714" w:type="dxa"/>
            <w:vAlign w:val="center"/>
          </w:tcPr>
          <w:p w14:paraId="191E45B5" w14:textId="77777777" w:rsidR="00594F9F" w:rsidRPr="00F275F4" w:rsidRDefault="00594F9F" w:rsidP="00594F9F">
            <w:pPr>
              <w:jc w:val="center"/>
            </w:pPr>
          </w:p>
        </w:tc>
      </w:tr>
      <w:tr w:rsidR="00594F9F" w:rsidRPr="00F56E02" w14:paraId="2623E907" w14:textId="77777777" w:rsidTr="00CD36AE">
        <w:tc>
          <w:tcPr>
            <w:tcW w:w="4415" w:type="dxa"/>
          </w:tcPr>
          <w:p w14:paraId="4FF19413" w14:textId="4A2AADCA" w:rsidR="00594F9F" w:rsidRPr="00594F9F" w:rsidRDefault="00000000" w:rsidP="00594F9F">
            <w:pPr>
              <w:rPr>
                <w:rStyle w:val="SmartLink"/>
              </w:rPr>
            </w:pPr>
            <w:hyperlink r:id="rId88" w:tgtFrame="_blank" w:history="1">
              <w:r w:rsidR="00594F9F" w:rsidRPr="00594F9F">
                <w:rPr>
                  <w:rStyle w:val="SmartLink"/>
                </w:rPr>
                <w:t>Deafness and Hearing Loss</w:t>
              </w:r>
            </w:hyperlink>
          </w:p>
        </w:tc>
        <w:tc>
          <w:tcPr>
            <w:tcW w:w="1714" w:type="dxa"/>
            <w:vAlign w:val="center"/>
          </w:tcPr>
          <w:p w14:paraId="01CA73D3" w14:textId="77777777" w:rsidR="00594F9F" w:rsidRPr="00F275F4" w:rsidRDefault="00594F9F" w:rsidP="00594F9F">
            <w:pPr>
              <w:jc w:val="center"/>
            </w:pPr>
          </w:p>
        </w:tc>
        <w:tc>
          <w:tcPr>
            <w:tcW w:w="1714" w:type="dxa"/>
            <w:vAlign w:val="center"/>
          </w:tcPr>
          <w:p w14:paraId="4ECA0DBD" w14:textId="77777777" w:rsidR="00594F9F" w:rsidRPr="00F275F4" w:rsidRDefault="00594F9F" w:rsidP="00594F9F">
            <w:pPr>
              <w:jc w:val="center"/>
            </w:pPr>
          </w:p>
        </w:tc>
        <w:tc>
          <w:tcPr>
            <w:tcW w:w="1714" w:type="dxa"/>
            <w:vAlign w:val="center"/>
          </w:tcPr>
          <w:p w14:paraId="387DEC52" w14:textId="77777777" w:rsidR="00594F9F" w:rsidRPr="00F275F4" w:rsidRDefault="00594F9F" w:rsidP="00594F9F">
            <w:pPr>
              <w:jc w:val="center"/>
            </w:pPr>
          </w:p>
        </w:tc>
        <w:tc>
          <w:tcPr>
            <w:tcW w:w="1714" w:type="dxa"/>
            <w:vAlign w:val="center"/>
          </w:tcPr>
          <w:p w14:paraId="51DFDC68" w14:textId="77777777" w:rsidR="00594F9F" w:rsidRPr="00F275F4" w:rsidRDefault="00594F9F" w:rsidP="00594F9F">
            <w:pPr>
              <w:jc w:val="center"/>
            </w:pPr>
          </w:p>
        </w:tc>
        <w:tc>
          <w:tcPr>
            <w:tcW w:w="1714" w:type="dxa"/>
            <w:vAlign w:val="center"/>
          </w:tcPr>
          <w:p w14:paraId="14175AB9" w14:textId="77777777" w:rsidR="00594F9F" w:rsidRPr="00F275F4" w:rsidRDefault="00594F9F" w:rsidP="00594F9F">
            <w:pPr>
              <w:jc w:val="center"/>
            </w:pPr>
          </w:p>
        </w:tc>
        <w:tc>
          <w:tcPr>
            <w:tcW w:w="1714" w:type="dxa"/>
            <w:vAlign w:val="center"/>
          </w:tcPr>
          <w:p w14:paraId="5F0035FC" w14:textId="77777777" w:rsidR="00594F9F" w:rsidRPr="00F275F4" w:rsidRDefault="00594F9F" w:rsidP="00594F9F">
            <w:pPr>
              <w:jc w:val="center"/>
            </w:pPr>
          </w:p>
        </w:tc>
      </w:tr>
      <w:tr w:rsidR="00594F9F" w:rsidRPr="00F56E02" w14:paraId="019042DB" w14:textId="77777777" w:rsidTr="00CD36AE">
        <w:tc>
          <w:tcPr>
            <w:tcW w:w="4415" w:type="dxa"/>
          </w:tcPr>
          <w:p w14:paraId="7F327FD8" w14:textId="625A0BC7" w:rsidR="00594F9F" w:rsidRPr="00594F9F" w:rsidRDefault="00000000" w:rsidP="00594F9F">
            <w:pPr>
              <w:rPr>
                <w:rStyle w:val="SmartLink"/>
              </w:rPr>
            </w:pPr>
            <w:hyperlink r:id="rId89" w:tgtFrame="_blank" w:history="1">
              <w:r w:rsidR="00594F9F" w:rsidRPr="00594F9F">
                <w:rPr>
                  <w:rStyle w:val="SmartLink"/>
                </w:rPr>
                <w:t>Debunking Myths about Inclusive Education for Students with the Most Significant Cognitive Disabilities</w:t>
              </w:r>
            </w:hyperlink>
          </w:p>
        </w:tc>
        <w:tc>
          <w:tcPr>
            <w:tcW w:w="1714" w:type="dxa"/>
            <w:vAlign w:val="center"/>
          </w:tcPr>
          <w:p w14:paraId="4F5F886A" w14:textId="77777777" w:rsidR="00594F9F" w:rsidRPr="00F275F4" w:rsidRDefault="00594F9F" w:rsidP="00594F9F">
            <w:pPr>
              <w:jc w:val="center"/>
            </w:pPr>
          </w:p>
        </w:tc>
        <w:tc>
          <w:tcPr>
            <w:tcW w:w="1714" w:type="dxa"/>
            <w:vAlign w:val="center"/>
          </w:tcPr>
          <w:p w14:paraId="1F012998" w14:textId="77777777" w:rsidR="00594F9F" w:rsidRPr="00F275F4" w:rsidRDefault="00594F9F" w:rsidP="00594F9F">
            <w:pPr>
              <w:jc w:val="center"/>
            </w:pPr>
          </w:p>
        </w:tc>
        <w:tc>
          <w:tcPr>
            <w:tcW w:w="1714" w:type="dxa"/>
            <w:vAlign w:val="center"/>
          </w:tcPr>
          <w:p w14:paraId="0AA572F4" w14:textId="77777777" w:rsidR="00594F9F" w:rsidRPr="00F275F4" w:rsidRDefault="00594F9F" w:rsidP="00594F9F">
            <w:pPr>
              <w:jc w:val="center"/>
            </w:pPr>
          </w:p>
        </w:tc>
        <w:tc>
          <w:tcPr>
            <w:tcW w:w="1714" w:type="dxa"/>
            <w:vAlign w:val="center"/>
          </w:tcPr>
          <w:p w14:paraId="0837C01A" w14:textId="77777777" w:rsidR="00594F9F" w:rsidRPr="00F275F4" w:rsidRDefault="00594F9F" w:rsidP="00594F9F">
            <w:pPr>
              <w:jc w:val="center"/>
            </w:pPr>
          </w:p>
        </w:tc>
        <w:tc>
          <w:tcPr>
            <w:tcW w:w="1714" w:type="dxa"/>
            <w:vAlign w:val="center"/>
          </w:tcPr>
          <w:p w14:paraId="5DD16788" w14:textId="77777777" w:rsidR="00594F9F" w:rsidRPr="00F275F4" w:rsidRDefault="00594F9F" w:rsidP="00594F9F">
            <w:pPr>
              <w:jc w:val="center"/>
            </w:pPr>
          </w:p>
        </w:tc>
        <w:tc>
          <w:tcPr>
            <w:tcW w:w="1714" w:type="dxa"/>
            <w:vAlign w:val="center"/>
          </w:tcPr>
          <w:p w14:paraId="457DAE30" w14:textId="77777777" w:rsidR="00594F9F" w:rsidRPr="00F275F4" w:rsidRDefault="00594F9F" w:rsidP="00594F9F">
            <w:pPr>
              <w:jc w:val="center"/>
            </w:pPr>
          </w:p>
        </w:tc>
      </w:tr>
      <w:tr w:rsidR="00B51D53" w:rsidRPr="00F56E02" w14:paraId="787CD0D7" w14:textId="77777777" w:rsidTr="00CD36AE">
        <w:tc>
          <w:tcPr>
            <w:tcW w:w="4415" w:type="dxa"/>
          </w:tcPr>
          <w:p w14:paraId="259CA42A" w14:textId="6B931316" w:rsidR="00B51D53" w:rsidRPr="00B51D53" w:rsidRDefault="00000000" w:rsidP="00594F9F">
            <w:pPr>
              <w:rPr>
                <w:rStyle w:val="SmartLink"/>
              </w:rPr>
            </w:pPr>
            <w:hyperlink r:id="rId90" w:history="1">
              <w:r w:rsidR="00B51D53" w:rsidRPr="00B51D53">
                <w:rPr>
                  <w:rStyle w:val="SmartLink"/>
                </w:rPr>
                <w:t>What Are Developmental Delays?</w:t>
              </w:r>
            </w:hyperlink>
          </w:p>
        </w:tc>
        <w:tc>
          <w:tcPr>
            <w:tcW w:w="1714" w:type="dxa"/>
            <w:vAlign w:val="center"/>
          </w:tcPr>
          <w:p w14:paraId="055297C2" w14:textId="77777777" w:rsidR="00B51D53" w:rsidRPr="00F275F4" w:rsidRDefault="00B51D53" w:rsidP="00594F9F">
            <w:pPr>
              <w:jc w:val="center"/>
            </w:pPr>
          </w:p>
        </w:tc>
        <w:tc>
          <w:tcPr>
            <w:tcW w:w="1714" w:type="dxa"/>
            <w:vAlign w:val="center"/>
          </w:tcPr>
          <w:p w14:paraId="4C949F4E" w14:textId="77777777" w:rsidR="00B51D53" w:rsidRPr="00F275F4" w:rsidRDefault="00B51D53" w:rsidP="00594F9F">
            <w:pPr>
              <w:jc w:val="center"/>
            </w:pPr>
          </w:p>
        </w:tc>
        <w:tc>
          <w:tcPr>
            <w:tcW w:w="1714" w:type="dxa"/>
            <w:vAlign w:val="center"/>
          </w:tcPr>
          <w:p w14:paraId="7CB04527" w14:textId="77777777" w:rsidR="00B51D53" w:rsidRPr="00F275F4" w:rsidRDefault="00B51D53" w:rsidP="00594F9F">
            <w:pPr>
              <w:jc w:val="center"/>
            </w:pPr>
          </w:p>
        </w:tc>
        <w:tc>
          <w:tcPr>
            <w:tcW w:w="1714" w:type="dxa"/>
            <w:vAlign w:val="center"/>
          </w:tcPr>
          <w:p w14:paraId="1159F6DC" w14:textId="77777777" w:rsidR="00B51D53" w:rsidRPr="00F275F4" w:rsidRDefault="00B51D53" w:rsidP="00594F9F">
            <w:pPr>
              <w:jc w:val="center"/>
            </w:pPr>
          </w:p>
        </w:tc>
        <w:tc>
          <w:tcPr>
            <w:tcW w:w="1714" w:type="dxa"/>
            <w:vAlign w:val="center"/>
          </w:tcPr>
          <w:p w14:paraId="43601BFB" w14:textId="77777777" w:rsidR="00B51D53" w:rsidRPr="00F275F4" w:rsidRDefault="00B51D53" w:rsidP="00594F9F">
            <w:pPr>
              <w:jc w:val="center"/>
            </w:pPr>
          </w:p>
        </w:tc>
        <w:tc>
          <w:tcPr>
            <w:tcW w:w="1714" w:type="dxa"/>
            <w:vAlign w:val="center"/>
          </w:tcPr>
          <w:p w14:paraId="591E3FA7" w14:textId="77777777" w:rsidR="00B51D53" w:rsidRPr="00F275F4" w:rsidRDefault="00B51D53" w:rsidP="00594F9F">
            <w:pPr>
              <w:jc w:val="center"/>
            </w:pPr>
          </w:p>
        </w:tc>
      </w:tr>
      <w:tr w:rsidR="00594F9F" w:rsidRPr="00F56E02" w14:paraId="3B0E9593" w14:textId="77777777" w:rsidTr="00CD36AE">
        <w:tc>
          <w:tcPr>
            <w:tcW w:w="4415" w:type="dxa"/>
          </w:tcPr>
          <w:p w14:paraId="307D8B11" w14:textId="380B7C17" w:rsidR="00594F9F" w:rsidRPr="00594F9F" w:rsidRDefault="00000000" w:rsidP="00594F9F">
            <w:pPr>
              <w:rPr>
                <w:rStyle w:val="SmartLink"/>
              </w:rPr>
            </w:pPr>
            <w:hyperlink r:id="rId91" w:tgtFrame="_blank" w:history="1">
              <w:r w:rsidR="00594F9F" w:rsidRPr="00594F9F">
                <w:rPr>
                  <w:rStyle w:val="SmartLink"/>
                </w:rPr>
                <w:t>Disability Etiquette</w:t>
              </w:r>
            </w:hyperlink>
          </w:p>
        </w:tc>
        <w:tc>
          <w:tcPr>
            <w:tcW w:w="1714" w:type="dxa"/>
            <w:vAlign w:val="center"/>
          </w:tcPr>
          <w:p w14:paraId="5B4CDD39" w14:textId="77777777" w:rsidR="00594F9F" w:rsidRPr="00F275F4" w:rsidRDefault="00594F9F" w:rsidP="00594F9F">
            <w:pPr>
              <w:jc w:val="center"/>
              <w:rPr>
                <w:sz w:val="24"/>
                <w:szCs w:val="24"/>
              </w:rPr>
            </w:pPr>
          </w:p>
        </w:tc>
        <w:tc>
          <w:tcPr>
            <w:tcW w:w="1714" w:type="dxa"/>
            <w:vAlign w:val="center"/>
          </w:tcPr>
          <w:p w14:paraId="2ECFA994" w14:textId="0BB31427" w:rsidR="00594F9F" w:rsidRPr="00F275F4" w:rsidRDefault="00594F9F" w:rsidP="00594F9F">
            <w:pPr>
              <w:jc w:val="center"/>
              <w:rPr>
                <w:sz w:val="24"/>
                <w:szCs w:val="24"/>
              </w:rPr>
            </w:pPr>
          </w:p>
        </w:tc>
        <w:tc>
          <w:tcPr>
            <w:tcW w:w="1714" w:type="dxa"/>
            <w:vAlign w:val="center"/>
          </w:tcPr>
          <w:p w14:paraId="6FA94C62" w14:textId="76A393A1" w:rsidR="00594F9F" w:rsidRPr="00F275F4" w:rsidRDefault="00594F9F" w:rsidP="00594F9F">
            <w:pPr>
              <w:jc w:val="center"/>
              <w:rPr>
                <w:sz w:val="24"/>
                <w:szCs w:val="24"/>
              </w:rPr>
            </w:pPr>
          </w:p>
        </w:tc>
        <w:tc>
          <w:tcPr>
            <w:tcW w:w="1714" w:type="dxa"/>
            <w:vAlign w:val="center"/>
          </w:tcPr>
          <w:p w14:paraId="4CE43F97" w14:textId="77777777" w:rsidR="00594F9F" w:rsidRPr="00F275F4" w:rsidRDefault="00594F9F" w:rsidP="00594F9F">
            <w:pPr>
              <w:jc w:val="center"/>
              <w:rPr>
                <w:sz w:val="24"/>
                <w:szCs w:val="24"/>
              </w:rPr>
            </w:pPr>
          </w:p>
        </w:tc>
        <w:tc>
          <w:tcPr>
            <w:tcW w:w="1714" w:type="dxa"/>
            <w:vAlign w:val="center"/>
          </w:tcPr>
          <w:p w14:paraId="6B686496" w14:textId="77777777" w:rsidR="00594F9F" w:rsidRPr="00F275F4" w:rsidRDefault="00594F9F" w:rsidP="00594F9F">
            <w:pPr>
              <w:jc w:val="center"/>
              <w:rPr>
                <w:sz w:val="24"/>
                <w:szCs w:val="24"/>
              </w:rPr>
            </w:pPr>
          </w:p>
        </w:tc>
        <w:tc>
          <w:tcPr>
            <w:tcW w:w="1714" w:type="dxa"/>
            <w:vAlign w:val="center"/>
          </w:tcPr>
          <w:p w14:paraId="1EE7BB71" w14:textId="77777777" w:rsidR="00594F9F" w:rsidRPr="00F275F4" w:rsidRDefault="00594F9F" w:rsidP="00594F9F">
            <w:pPr>
              <w:jc w:val="center"/>
              <w:rPr>
                <w:sz w:val="24"/>
                <w:szCs w:val="24"/>
              </w:rPr>
            </w:pPr>
          </w:p>
        </w:tc>
      </w:tr>
      <w:tr w:rsidR="00594F9F" w:rsidRPr="00F56E02" w14:paraId="1F24A422" w14:textId="77777777" w:rsidTr="00CD36AE">
        <w:tc>
          <w:tcPr>
            <w:tcW w:w="4415" w:type="dxa"/>
          </w:tcPr>
          <w:p w14:paraId="0478BA9A" w14:textId="2BA461A3" w:rsidR="00594F9F" w:rsidRPr="00594F9F" w:rsidRDefault="00000000" w:rsidP="00594F9F">
            <w:pPr>
              <w:rPr>
                <w:rStyle w:val="SmartLink"/>
              </w:rPr>
            </w:pPr>
            <w:hyperlink r:id="rId92" w:tgtFrame="_blank" w:history="1">
              <w:r w:rsidR="00594F9F" w:rsidRPr="00594F9F">
                <w:rPr>
                  <w:rStyle w:val="SmartLink"/>
                </w:rPr>
                <w:t>Emotional Disturbance</w:t>
              </w:r>
            </w:hyperlink>
          </w:p>
        </w:tc>
        <w:tc>
          <w:tcPr>
            <w:tcW w:w="1714" w:type="dxa"/>
            <w:vAlign w:val="center"/>
          </w:tcPr>
          <w:p w14:paraId="269B4A10" w14:textId="77777777" w:rsidR="00594F9F" w:rsidRPr="00F275F4" w:rsidRDefault="00594F9F" w:rsidP="00594F9F">
            <w:pPr>
              <w:jc w:val="center"/>
            </w:pPr>
          </w:p>
        </w:tc>
        <w:tc>
          <w:tcPr>
            <w:tcW w:w="1714" w:type="dxa"/>
            <w:vAlign w:val="center"/>
          </w:tcPr>
          <w:p w14:paraId="2E75106B" w14:textId="77777777" w:rsidR="00594F9F" w:rsidRPr="00F275F4" w:rsidRDefault="00594F9F" w:rsidP="00594F9F">
            <w:pPr>
              <w:jc w:val="center"/>
            </w:pPr>
          </w:p>
        </w:tc>
        <w:tc>
          <w:tcPr>
            <w:tcW w:w="1714" w:type="dxa"/>
            <w:vAlign w:val="center"/>
          </w:tcPr>
          <w:p w14:paraId="5C03B315" w14:textId="77777777" w:rsidR="00594F9F" w:rsidRPr="00F275F4" w:rsidRDefault="00594F9F" w:rsidP="00594F9F">
            <w:pPr>
              <w:jc w:val="center"/>
            </w:pPr>
          </w:p>
        </w:tc>
        <w:tc>
          <w:tcPr>
            <w:tcW w:w="1714" w:type="dxa"/>
            <w:vAlign w:val="center"/>
          </w:tcPr>
          <w:p w14:paraId="14FA2125" w14:textId="77777777" w:rsidR="00594F9F" w:rsidRPr="00F275F4" w:rsidRDefault="00594F9F" w:rsidP="00594F9F">
            <w:pPr>
              <w:jc w:val="center"/>
            </w:pPr>
          </w:p>
        </w:tc>
        <w:tc>
          <w:tcPr>
            <w:tcW w:w="1714" w:type="dxa"/>
            <w:vAlign w:val="center"/>
          </w:tcPr>
          <w:p w14:paraId="5AD64D39" w14:textId="77777777" w:rsidR="00594F9F" w:rsidRPr="00F275F4" w:rsidRDefault="00594F9F" w:rsidP="00594F9F">
            <w:pPr>
              <w:jc w:val="center"/>
            </w:pPr>
          </w:p>
        </w:tc>
        <w:tc>
          <w:tcPr>
            <w:tcW w:w="1714" w:type="dxa"/>
            <w:vAlign w:val="center"/>
          </w:tcPr>
          <w:p w14:paraId="6A5D7A2B" w14:textId="77777777" w:rsidR="00594F9F" w:rsidRPr="00F275F4" w:rsidRDefault="00594F9F" w:rsidP="00594F9F">
            <w:pPr>
              <w:jc w:val="center"/>
            </w:pPr>
          </w:p>
        </w:tc>
      </w:tr>
      <w:tr w:rsidR="00594F9F" w:rsidRPr="00F56E02" w14:paraId="24B0F13B" w14:textId="77777777" w:rsidTr="00CD36AE">
        <w:tc>
          <w:tcPr>
            <w:tcW w:w="4415" w:type="dxa"/>
          </w:tcPr>
          <w:p w14:paraId="2E24A2B2" w14:textId="5C42778A" w:rsidR="00594F9F" w:rsidRPr="00594F9F" w:rsidRDefault="00000000" w:rsidP="00594F9F">
            <w:pPr>
              <w:rPr>
                <w:rStyle w:val="SmartLink"/>
              </w:rPr>
            </w:pPr>
            <w:hyperlink r:id="rId93" w:tgtFrame="_blank" w:history="1">
              <w:r w:rsidR="00594F9F" w:rsidRPr="00594F9F">
                <w:rPr>
                  <w:rStyle w:val="SmartLink"/>
                </w:rPr>
                <w:t>Facts about Down Syndrome</w:t>
              </w:r>
            </w:hyperlink>
          </w:p>
        </w:tc>
        <w:tc>
          <w:tcPr>
            <w:tcW w:w="1714" w:type="dxa"/>
            <w:vAlign w:val="center"/>
          </w:tcPr>
          <w:p w14:paraId="4E8256FD" w14:textId="77777777" w:rsidR="00594F9F" w:rsidRPr="00F275F4" w:rsidRDefault="00594F9F" w:rsidP="00594F9F">
            <w:pPr>
              <w:jc w:val="center"/>
            </w:pPr>
          </w:p>
        </w:tc>
        <w:tc>
          <w:tcPr>
            <w:tcW w:w="1714" w:type="dxa"/>
            <w:vAlign w:val="center"/>
          </w:tcPr>
          <w:p w14:paraId="794FF6F5" w14:textId="77777777" w:rsidR="00594F9F" w:rsidRPr="00F275F4" w:rsidRDefault="00594F9F" w:rsidP="00594F9F">
            <w:pPr>
              <w:jc w:val="center"/>
            </w:pPr>
          </w:p>
        </w:tc>
        <w:tc>
          <w:tcPr>
            <w:tcW w:w="1714" w:type="dxa"/>
            <w:vAlign w:val="center"/>
          </w:tcPr>
          <w:p w14:paraId="0BC2070C" w14:textId="77777777" w:rsidR="00594F9F" w:rsidRPr="00F275F4" w:rsidRDefault="00594F9F" w:rsidP="00594F9F">
            <w:pPr>
              <w:jc w:val="center"/>
            </w:pPr>
          </w:p>
        </w:tc>
        <w:tc>
          <w:tcPr>
            <w:tcW w:w="1714" w:type="dxa"/>
            <w:vAlign w:val="center"/>
          </w:tcPr>
          <w:p w14:paraId="2D951C5F" w14:textId="77777777" w:rsidR="00594F9F" w:rsidRPr="00F275F4" w:rsidRDefault="00594F9F" w:rsidP="00594F9F">
            <w:pPr>
              <w:jc w:val="center"/>
            </w:pPr>
          </w:p>
        </w:tc>
        <w:tc>
          <w:tcPr>
            <w:tcW w:w="1714" w:type="dxa"/>
            <w:vAlign w:val="center"/>
          </w:tcPr>
          <w:p w14:paraId="4C6E2727" w14:textId="77777777" w:rsidR="00594F9F" w:rsidRPr="00F275F4" w:rsidRDefault="00594F9F" w:rsidP="00594F9F">
            <w:pPr>
              <w:jc w:val="center"/>
            </w:pPr>
          </w:p>
        </w:tc>
        <w:tc>
          <w:tcPr>
            <w:tcW w:w="1714" w:type="dxa"/>
            <w:vAlign w:val="center"/>
          </w:tcPr>
          <w:p w14:paraId="38E0D750" w14:textId="77777777" w:rsidR="00594F9F" w:rsidRPr="00F275F4" w:rsidRDefault="00594F9F" w:rsidP="00594F9F">
            <w:pPr>
              <w:jc w:val="center"/>
            </w:pPr>
          </w:p>
        </w:tc>
      </w:tr>
      <w:tr w:rsidR="00594F9F" w:rsidRPr="00F56E02" w14:paraId="2CDDA2B3" w14:textId="77777777" w:rsidTr="00CD36AE">
        <w:tc>
          <w:tcPr>
            <w:tcW w:w="4415" w:type="dxa"/>
          </w:tcPr>
          <w:p w14:paraId="046343F7" w14:textId="7CF0D45A" w:rsidR="00594F9F" w:rsidRPr="00594F9F" w:rsidRDefault="00000000" w:rsidP="00594F9F">
            <w:pPr>
              <w:rPr>
                <w:rStyle w:val="SmartLink"/>
              </w:rPr>
            </w:pPr>
            <w:hyperlink r:id="rId94" w:tgtFrame="_blank" w:history="1">
              <w:r w:rsidR="00594F9F" w:rsidRPr="00594F9F">
                <w:rPr>
                  <w:rStyle w:val="SmartLink"/>
                </w:rPr>
                <w:t>High Expectations for Students with Multiple Impairments</w:t>
              </w:r>
            </w:hyperlink>
          </w:p>
        </w:tc>
        <w:tc>
          <w:tcPr>
            <w:tcW w:w="1714" w:type="dxa"/>
            <w:vAlign w:val="center"/>
          </w:tcPr>
          <w:p w14:paraId="6F3315EC" w14:textId="77777777" w:rsidR="00594F9F" w:rsidRPr="00F275F4" w:rsidRDefault="00594F9F" w:rsidP="00594F9F">
            <w:pPr>
              <w:jc w:val="center"/>
            </w:pPr>
          </w:p>
        </w:tc>
        <w:tc>
          <w:tcPr>
            <w:tcW w:w="1714" w:type="dxa"/>
            <w:vAlign w:val="center"/>
          </w:tcPr>
          <w:p w14:paraId="15DCEB9C" w14:textId="77777777" w:rsidR="00594F9F" w:rsidRPr="00F275F4" w:rsidRDefault="00594F9F" w:rsidP="00594F9F">
            <w:pPr>
              <w:jc w:val="center"/>
            </w:pPr>
          </w:p>
        </w:tc>
        <w:tc>
          <w:tcPr>
            <w:tcW w:w="1714" w:type="dxa"/>
            <w:vAlign w:val="center"/>
          </w:tcPr>
          <w:p w14:paraId="5747704D" w14:textId="77777777" w:rsidR="00594F9F" w:rsidRPr="00F275F4" w:rsidRDefault="00594F9F" w:rsidP="00594F9F">
            <w:pPr>
              <w:jc w:val="center"/>
            </w:pPr>
          </w:p>
        </w:tc>
        <w:tc>
          <w:tcPr>
            <w:tcW w:w="1714" w:type="dxa"/>
            <w:vAlign w:val="center"/>
          </w:tcPr>
          <w:p w14:paraId="6AAC0F63" w14:textId="77777777" w:rsidR="00594F9F" w:rsidRPr="00F275F4" w:rsidRDefault="00594F9F" w:rsidP="00594F9F">
            <w:pPr>
              <w:jc w:val="center"/>
            </w:pPr>
          </w:p>
        </w:tc>
        <w:tc>
          <w:tcPr>
            <w:tcW w:w="1714" w:type="dxa"/>
            <w:vAlign w:val="center"/>
          </w:tcPr>
          <w:p w14:paraId="65D74BDD" w14:textId="77777777" w:rsidR="00594F9F" w:rsidRPr="00F275F4" w:rsidRDefault="00594F9F" w:rsidP="00594F9F">
            <w:pPr>
              <w:jc w:val="center"/>
            </w:pPr>
          </w:p>
        </w:tc>
        <w:tc>
          <w:tcPr>
            <w:tcW w:w="1714" w:type="dxa"/>
            <w:vAlign w:val="center"/>
          </w:tcPr>
          <w:p w14:paraId="0F8643A4" w14:textId="77777777" w:rsidR="00594F9F" w:rsidRPr="00F275F4" w:rsidRDefault="00594F9F" w:rsidP="00594F9F">
            <w:pPr>
              <w:jc w:val="center"/>
            </w:pPr>
          </w:p>
        </w:tc>
      </w:tr>
      <w:tr w:rsidR="00594F9F" w:rsidRPr="00F56E02" w14:paraId="7185AB68" w14:textId="77777777" w:rsidTr="00CD36AE">
        <w:tc>
          <w:tcPr>
            <w:tcW w:w="4415" w:type="dxa"/>
          </w:tcPr>
          <w:p w14:paraId="398CF2BB" w14:textId="3E0F7E20" w:rsidR="00594F9F" w:rsidRPr="00594F9F" w:rsidRDefault="00000000" w:rsidP="00594F9F">
            <w:pPr>
              <w:rPr>
                <w:rStyle w:val="SmartLink"/>
              </w:rPr>
            </w:pPr>
            <w:hyperlink r:id="rId95" w:tgtFrame="_blank" w:history="1">
              <w:r w:rsidR="00594F9F" w:rsidRPr="00594F9F">
                <w:rPr>
                  <w:rStyle w:val="SmartLink"/>
                </w:rPr>
                <w:t>IDEA 2004 Close Up: Evaluation and Eligibility for Specific Learning Disabilities</w:t>
              </w:r>
            </w:hyperlink>
          </w:p>
        </w:tc>
        <w:tc>
          <w:tcPr>
            <w:tcW w:w="1714" w:type="dxa"/>
            <w:vAlign w:val="center"/>
          </w:tcPr>
          <w:p w14:paraId="6F48D0F7" w14:textId="77777777" w:rsidR="00594F9F" w:rsidRPr="00F275F4" w:rsidRDefault="00594F9F" w:rsidP="00594F9F">
            <w:pPr>
              <w:jc w:val="center"/>
              <w:rPr>
                <w:sz w:val="24"/>
                <w:szCs w:val="24"/>
              </w:rPr>
            </w:pPr>
          </w:p>
        </w:tc>
        <w:tc>
          <w:tcPr>
            <w:tcW w:w="1714" w:type="dxa"/>
            <w:vAlign w:val="center"/>
          </w:tcPr>
          <w:p w14:paraId="5785762F" w14:textId="04F3A6D2" w:rsidR="00594F9F" w:rsidRPr="00F275F4" w:rsidRDefault="00594F9F" w:rsidP="00594F9F">
            <w:pPr>
              <w:jc w:val="center"/>
              <w:rPr>
                <w:sz w:val="24"/>
                <w:szCs w:val="24"/>
              </w:rPr>
            </w:pPr>
          </w:p>
        </w:tc>
        <w:tc>
          <w:tcPr>
            <w:tcW w:w="1714" w:type="dxa"/>
            <w:vAlign w:val="center"/>
          </w:tcPr>
          <w:p w14:paraId="3613DCD7" w14:textId="39791EE9" w:rsidR="00594F9F" w:rsidRPr="00F275F4" w:rsidRDefault="00594F9F" w:rsidP="00594F9F">
            <w:pPr>
              <w:jc w:val="center"/>
              <w:rPr>
                <w:sz w:val="24"/>
                <w:szCs w:val="24"/>
              </w:rPr>
            </w:pPr>
          </w:p>
        </w:tc>
        <w:tc>
          <w:tcPr>
            <w:tcW w:w="1714" w:type="dxa"/>
            <w:vAlign w:val="center"/>
          </w:tcPr>
          <w:p w14:paraId="330BEFEF" w14:textId="77777777" w:rsidR="00594F9F" w:rsidRPr="00F275F4" w:rsidRDefault="00594F9F" w:rsidP="00594F9F">
            <w:pPr>
              <w:jc w:val="center"/>
              <w:rPr>
                <w:sz w:val="24"/>
                <w:szCs w:val="24"/>
              </w:rPr>
            </w:pPr>
          </w:p>
        </w:tc>
        <w:tc>
          <w:tcPr>
            <w:tcW w:w="1714" w:type="dxa"/>
            <w:vAlign w:val="center"/>
          </w:tcPr>
          <w:p w14:paraId="6C0076C4" w14:textId="77777777" w:rsidR="00594F9F" w:rsidRPr="00F275F4" w:rsidRDefault="00594F9F" w:rsidP="00594F9F">
            <w:pPr>
              <w:jc w:val="center"/>
              <w:rPr>
                <w:sz w:val="24"/>
                <w:szCs w:val="24"/>
              </w:rPr>
            </w:pPr>
          </w:p>
        </w:tc>
        <w:tc>
          <w:tcPr>
            <w:tcW w:w="1714" w:type="dxa"/>
            <w:vAlign w:val="center"/>
          </w:tcPr>
          <w:p w14:paraId="68D94053" w14:textId="77777777" w:rsidR="00594F9F" w:rsidRPr="00F275F4" w:rsidRDefault="00594F9F" w:rsidP="00594F9F">
            <w:pPr>
              <w:jc w:val="center"/>
              <w:rPr>
                <w:sz w:val="24"/>
                <w:szCs w:val="24"/>
              </w:rPr>
            </w:pPr>
          </w:p>
        </w:tc>
      </w:tr>
      <w:tr w:rsidR="00594F9F" w:rsidRPr="00F56E02" w14:paraId="2C9E16DF" w14:textId="77777777" w:rsidTr="00CD36AE">
        <w:tc>
          <w:tcPr>
            <w:tcW w:w="4415" w:type="dxa"/>
          </w:tcPr>
          <w:p w14:paraId="300DAD44" w14:textId="73666E02" w:rsidR="00594F9F" w:rsidRPr="00594F9F" w:rsidRDefault="00000000" w:rsidP="00594F9F">
            <w:pPr>
              <w:rPr>
                <w:rStyle w:val="SmartLink"/>
              </w:rPr>
            </w:pPr>
            <w:hyperlink r:id="rId96" w:tgtFrame="_blank" w:history="1">
              <w:r w:rsidR="00594F9F" w:rsidRPr="00594F9F">
                <w:rPr>
                  <w:rStyle w:val="SmartLink"/>
                </w:rPr>
                <w:t>IEP Process: Common Errors</w:t>
              </w:r>
            </w:hyperlink>
          </w:p>
        </w:tc>
        <w:tc>
          <w:tcPr>
            <w:tcW w:w="1714" w:type="dxa"/>
            <w:vAlign w:val="center"/>
          </w:tcPr>
          <w:p w14:paraId="17BCE68B" w14:textId="77777777" w:rsidR="00594F9F" w:rsidRPr="00F275F4" w:rsidRDefault="00594F9F" w:rsidP="00594F9F">
            <w:pPr>
              <w:jc w:val="center"/>
              <w:rPr>
                <w:sz w:val="24"/>
                <w:szCs w:val="24"/>
              </w:rPr>
            </w:pPr>
          </w:p>
        </w:tc>
        <w:tc>
          <w:tcPr>
            <w:tcW w:w="1714" w:type="dxa"/>
            <w:vAlign w:val="center"/>
          </w:tcPr>
          <w:p w14:paraId="44E517FF" w14:textId="1253824F" w:rsidR="00594F9F" w:rsidRPr="00F275F4" w:rsidRDefault="00594F9F" w:rsidP="00594F9F">
            <w:pPr>
              <w:jc w:val="center"/>
              <w:rPr>
                <w:sz w:val="24"/>
                <w:szCs w:val="24"/>
              </w:rPr>
            </w:pPr>
          </w:p>
        </w:tc>
        <w:tc>
          <w:tcPr>
            <w:tcW w:w="1714" w:type="dxa"/>
            <w:vAlign w:val="center"/>
          </w:tcPr>
          <w:p w14:paraId="23D65FA4" w14:textId="33F42D42" w:rsidR="00594F9F" w:rsidRPr="00F275F4" w:rsidRDefault="00594F9F" w:rsidP="00594F9F">
            <w:pPr>
              <w:jc w:val="center"/>
              <w:rPr>
                <w:sz w:val="24"/>
                <w:szCs w:val="24"/>
              </w:rPr>
            </w:pPr>
          </w:p>
        </w:tc>
        <w:tc>
          <w:tcPr>
            <w:tcW w:w="1714" w:type="dxa"/>
            <w:vAlign w:val="center"/>
          </w:tcPr>
          <w:p w14:paraId="721FCD6C" w14:textId="77777777" w:rsidR="00594F9F" w:rsidRPr="00F275F4" w:rsidRDefault="00594F9F" w:rsidP="00594F9F">
            <w:pPr>
              <w:jc w:val="center"/>
              <w:rPr>
                <w:sz w:val="24"/>
                <w:szCs w:val="24"/>
              </w:rPr>
            </w:pPr>
          </w:p>
        </w:tc>
        <w:tc>
          <w:tcPr>
            <w:tcW w:w="1714" w:type="dxa"/>
            <w:vAlign w:val="center"/>
          </w:tcPr>
          <w:p w14:paraId="4918A6F0" w14:textId="77777777" w:rsidR="00594F9F" w:rsidRPr="00F275F4" w:rsidRDefault="00594F9F" w:rsidP="00594F9F">
            <w:pPr>
              <w:jc w:val="center"/>
              <w:rPr>
                <w:sz w:val="24"/>
                <w:szCs w:val="24"/>
              </w:rPr>
            </w:pPr>
          </w:p>
        </w:tc>
        <w:tc>
          <w:tcPr>
            <w:tcW w:w="1714" w:type="dxa"/>
            <w:vAlign w:val="center"/>
          </w:tcPr>
          <w:p w14:paraId="51C92505" w14:textId="77777777" w:rsidR="00594F9F" w:rsidRPr="00F275F4" w:rsidRDefault="00594F9F" w:rsidP="00594F9F">
            <w:pPr>
              <w:jc w:val="center"/>
              <w:rPr>
                <w:sz w:val="24"/>
                <w:szCs w:val="24"/>
              </w:rPr>
            </w:pPr>
          </w:p>
        </w:tc>
      </w:tr>
      <w:tr w:rsidR="00594F9F" w:rsidRPr="00F56E02" w14:paraId="6FE8B0B2" w14:textId="77777777" w:rsidTr="00CD36AE">
        <w:tc>
          <w:tcPr>
            <w:tcW w:w="4415" w:type="dxa"/>
            <w:tcBorders>
              <w:bottom w:val="single" w:sz="4" w:space="0" w:color="auto"/>
            </w:tcBorders>
          </w:tcPr>
          <w:p w14:paraId="47E02B9F" w14:textId="3B974181" w:rsidR="00594F9F" w:rsidRPr="00594F9F" w:rsidRDefault="00000000" w:rsidP="00594F9F">
            <w:pPr>
              <w:rPr>
                <w:rStyle w:val="SmartLink"/>
              </w:rPr>
            </w:pPr>
            <w:hyperlink r:id="rId97" w:history="1">
              <w:r w:rsidR="00594F9F" w:rsidRPr="00594F9F">
                <w:rPr>
                  <w:rStyle w:val="SmartLink"/>
                </w:rPr>
                <w:t>Intellectual Disability</w:t>
              </w:r>
            </w:hyperlink>
          </w:p>
        </w:tc>
        <w:tc>
          <w:tcPr>
            <w:tcW w:w="1714" w:type="dxa"/>
            <w:tcBorders>
              <w:bottom w:val="single" w:sz="4" w:space="0" w:color="auto"/>
            </w:tcBorders>
            <w:vAlign w:val="center"/>
          </w:tcPr>
          <w:p w14:paraId="7DF65EF4" w14:textId="77777777" w:rsidR="00594F9F" w:rsidRPr="00F275F4" w:rsidRDefault="00594F9F" w:rsidP="00594F9F">
            <w:pPr>
              <w:jc w:val="center"/>
              <w:rPr>
                <w:sz w:val="24"/>
                <w:szCs w:val="24"/>
              </w:rPr>
            </w:pPr>
          </w:p>
        </w:tc>
        <w:tc>
          <w:tcPr>
            <w:tcW w:w="1714" w:type="dxa"/>
            <w:tcBorders>
              <w:bottom w:val="single" w:sz="4" w:space="0" w:color="auto"/>
            </w:tcBorders>
            <w:vAlign w:val="center"/>
          </w:tcPr>
          <w:p w14:paraId="6FA5C1EE" w14:textId="77777777" w:rsidR="00594F9F" w:rsidRPr="00F275F4" w:rsidRDefault="00594F9F" w:rsidP="00594F9F">
            <w:pPr>
              <w:jc w:val="center"/>
              <w:rPr>
                <w:sz w:val="24"/>
                <w:szCs w:val="24"/>
              </w:rPr>
            </w:pPr>
          </w:p>
        </w:tc>
        <w:tc>
          <w:tcPr>
            <w:tcW w:w="1714" w:type="dxa"/>
            <w:tcBorders>
              <w:bottom w:val="single" w:sz="4" w:space="0" w:color="auto"/>
            </w:tcBorders>
            <w:vAlign w:val="center"/>
          </w:tcPr>
          <w:p w14:paraId="450DBB13" w14:textId="77777777" w:rsidR="00594F9F" w:rsidRPr="00F275F4" w:rsidRDefault="00594F9F" w:rsidP="00594F9F">
            <w:pPr>
              <w:jc w:val="center"/>
              <w:rPr>
                <w:sz w:val="24"/>
                <w:szCs w:val="24"/>
              </w:rPr>
            </w:pPr>
          </w:p>
        </w:tc>
        <w:tc>
          <w:tcPr>
            <w:tcW w:w="1714" w:type="dxa"/>
            <w:tcBorders>
              <w:bottom w:val="single" w:sz="4" w:space="0" w:color="auto"/>
            </w:tcBorders>
            <w:vAlign w:val="center"/>
          </w:tcPr>
          <w:p w14:paraId="3ACEAC3B" w14:textId="77777777" w:rsidR="00594F9F" w:rsidRPr="00F275F4" w:rsidRDefault="00594F9F" w:rsidP="00594F9F">
            <w:pPr>
              <w:jc w:val="center"/>
              <w:rPr>
                <w:sz w:val="24"/>
                <w:szCs w:val="24"/>
              </w:rPr>
            </w:pPr>
          </w:p>
        </w:tc>
        <w:tc>
          <w:tcPr>
            <w:tcW w:w="1714" w:type="dxa"/>
            <w:tcBorders>
              <w:bottom w:val="single" w:sz="4" w:space="0" w:color="auto"/>
            </w:tcBorders>
            <w:vAlign w:val="center"/>
          </w:tcPr>
          <w:p w14:paraId="25B23597" w14:textId="77777777" w:rsidR="00594F9F" w:rsidRPr="00F275F4" w:rsidRDefault="00594F9F" w:rsidP="00594F9F">
            <w:pPr>
              <w:jc w:val="center"/>
              <w:rPr>
                <w:sz w:val="24"/>
                <w:szCs w:val="24"/>
              </w:rPr>
            </w:pPr>
          </w:p>
        </w:tc>
        <w:tc>
          <w:tcPr>
            <w:tcW w:w="1714" w:type="dxa"/>
            <w:tcBorders>
              <w:bottom w:val="single" w:sz="4" w:space="0" w:color="auto"/>
            </w:tcBorders>
            <w:vAlign w:val="center"/>
          </w:tcPr>
          <w:p w14:paraId="40BEB9BF" w14:textId="77777777" w:rsidR="00594F9F" w:rsidRPr="00F275F4" w:rsidRDefault="00594F9F" w:rsidP="00594F9F">
            <w:pPr>
              <w:jc w:val="center"/>
              <w:rPr>
                <w:sz w:val="24"/>
                <w:szCs w:val="24"/>
              </w:rPr>
            </w:pPr>
          </w:p>
        </w:tc>
      </w:tr>
      <w:tr w:rsidR="00594F9F" w:rsidRPr="00F56E02" w14:paraId="5999A662" w14:textId="77777777" w:rsidTr="00CD36AE">
        <w:tc>
          <w:tcPr>
            <w:tcW w:w="4415" w:type="dxa"/>
            <w:tcBorders>
              <w:bottom w:val="single" w:sz="4" w:space="0" w:color="auto"/>
            </w:tcBorders>
            <w:shd w:val="clear" w:color="auto" w:fill="auto"/>
          </w:tcPr>
          <w:p w14:paraId="4CCF9479" w14:textId="34B8D897" w:rsidR="00594F9F" w:rsidRPr="00594F9F" w:rsidRDefault="00000000" w:rsidP="00594F9F">
            <w:pPr>
              <w:rPr>
                <w:rStyle w:val="SmartLink"/>
              </w:rPr>
            </w:pPr>
            <w:hyperlink r:id="rId98" w:tgtFrame="_blank" w:history="1">
              <w:r w:rsidR="00594F9F" w:rsidRPr="00594F9F">
                <w:rPr>
                  <w:rStyle w:val="SmartLink"/>
                </w:rPr>
                <w:t>Language and Speech Disorders in Children</w:t>
              </w:r>
            </w:hyperlink>
          </w:p>
        </w:tc>
        <w:tc>
          <w:tcPr>
            <w:tcW w:w="1714" w:type="dxa"/>
            <w:tcBorders>
              <w:bottom w:val="single" w:sz="4" w:space="0" w:color="auto"/>
            </w:tcBorders>
            <w:shd w:val="clear" w:color="auto" w:fill="auto"/>
            <w:vAlign w:val="center"/>
          </w:tcPr>
          <w:p w14:paraId="527FD0E1" w14:textId="77777777" w:rsidR="00594F9F" w:rsidRPr="00F275F4" w:rsidRDefault="00594F9F" w:rsidP="00594F9F">
            <w:pPr>
              <w:jc w:val="center"/>
              <w:rPr>
                <w:sz w:val="24"/>
                <w:szCs w:val="24"/>
              </w:rPr>
            </w:pPr>
          </w:p>
        </w:tc>
        <w:tc>
          <w:tcPr>
            <w:tcW w:w="1714" w:type="dxa"/>
            <w:tcBorders>
              <w:bottom w:val="single" w:sz="4" w:space="0" w:color="auto"/>
            </w:tcBorders>
            <w:shd w:val="clear" w:color="auto" w:fill="auto"/>
            <w:vAlign w:val="center"/>
          </w:tcPr>
          <w:p w14:paraId="0C7D294C" w14:textId="77777777" w:rsidR="00594F9F" w:rsidRPr="00F275F4" w:rsidRDefault="00594F9F" w:rsidP="00594F9F">
            <w:pPr>
              <w:jc w:val="center"/>
              <w:rPr>
                <w:sz w:val="24"/>
                <w:szCs w:val="24"/>
              </w:rPr>
            </w:pPr>
          </w:p>
        </w:tc>
        <w:tc>
          <w:tcPr>
            <w:tcW w:w="1714" w:type="dxa"/>
            <w:tcBorders>
              <w:bottom w:val="single" w:sz="4" w:space="0" w:color="auto"/>
            </w:tcBorders>
            <w:shd w:val="clear" w:color="auto" w:fill="auto"/>
            <w:vAlign w:val="center"/>
          </w:tcPr>
          <w:p w14:paraId="38A60F1E" w14:textId="77777777" w:rsidR="00594F9F" w:rsidRPr="00F275F4" w:rsidRDefault="00594F9F" w:rsidP="00594F9F">
            <w:pPr>
              <w:jc w:val="center"/>
              <w:rPr>
                <w:sz w:val="24"/>
                <w:szCs w:val="24"/>
              </w:rPr>
            </w:pPr>
          </w:p>
        </w:tc>
        <w:tc>
          <w:tcPr>
            <w:tcW w:w="1714" w:type="dxa"/>
            <w:tcBorders>
              <w:bottom w:val="single" w:sz="4" w:space="0" w:color="auto"/>
            </w:tcBorders>
            <w:shd w:val="clear" w:color="auto" w:fill="auto"/>
            <w:vAlign w:val="center"/>
          </w:tcPr>
          <w:p w14:paraId="559EC8D0" w14:textId="77777777" w:rsidR="00594F9F" w:rsidRPr="00F275F4" w:rsidRDefault="00594F9F" w:rsidP="00594F9F">
            <w:pPr>
              <w:jc w:val="center"/>
              <w:rPr>
                <w:sz w:val="24"/>
                <w:szCs w:val="24"/>
              </w:rPr>
            </w:pPr>
          </w:p>
        </w:tc>
        <w:tc>
          <w:tcPr>
            <w:tcW w:w="1714" w:type="dxa"/>
            <w:tcBorders>
              <w:bottom w:val="single" w:sz="4" w:space="0" w:color="auto"/>
            </w:tcBorders>
            <w:shd w:val="clear" w:color="auto" w:fill="auto"/>
            <w:vAlign w:val="center"/>
          </w:tcPr>
          <w:p w14:paraId="478AC860" w14:textId="77777777" w:rsidR="00594F9F" w:rsidRPr="00F275F4" w:rsidRDefault="00594F9F" w:rsidP="00594F9F">
            <w:pPr>
              <w:jc w:val="center"/>
              <w:rPr>
                <w:sz w:val="24"/>
                <w:szCs w:val="24"/>
              </w:rPr>
            </w:pPr>
          </w:p>
        </w:tc>
        <w:tc>
          <w:tcPr>
            <w:tcW w:w="1714" w:type="dxa"/>
            <w:tcBorders>
              <w:bottom w:val="single" w:sz="4" w:space="0" w:color="auto"/>
            </w:tcBorders>
            <w:shd w:val="clear" w:color="auto" w:fill="auto"/>
            <w:vAlign w:val="center"/>
          </w:tcPr>
          <w:p w14:paraId="3235EB89" w14:textId="77777777" w:rsidR="00594F9F" w:rsidRPr="00F275F4" w:rsidRDefault="00594F9F" w:rsidP="00594F9F">
            <w:pPr>
              <w:jc w:val="center"/>
              <w:rPr>
                <w:sz w:val="24"/>
                <w:szCs w:val="24"/>
              </w:rPr>
            </w:pPr>
          </w:p>
        </w:tc>
      </w:tr>
      <w:tr w:rsidR="00B51D53" w:rsidRPr="00F56E02" w14:paraId="4C184478" w14:textId="77777777" w:rsidTr="00CD36AE">
        <w:tc>
          <w:tcPr>
            <w:tcW w:w="4415" w:type="dxa"/>
            <w:tcBorders>
              <w:bottom w:val="single" w:sz="4" w:space="0" w:color="auto"/>
            </w:tcBorders>
            <w:shd w:val="clear" w:color="auto" w:fill="auto"/>
          </w:tcPr>
          <w:p w14:paraId="01DC6A1B" w14:textId="7CC97819" w:rsidR="00B51D53" w:rsidRPr="00B51D53" w:rsidRDefault="00000000" w:rsidP="00594F9F">
            <w:pPr>
              <w:rPr>
                <w:rStyle w:val="SmartLink"/>
              </w:rPr>
            </w:pPr>
            <w:hyperlink r:id="rId99" w:history="1">
              <w:r w:rsidR="00B51D53" w:rsidRPr="00B51D53">
                <w:rPr>
                  <w:rStyle w:val="SmartLink"/>
                </w:rPr>
                <w:t>Learning Disabilities (LD)</w:t>
              </w:r>
            </w:hyperlink>
          </w:p>
        </w:tc>
        <w:tc>
          <w:tcPr>
            <w:tcW w:w="1714" w:type="dxa"/>
            <w:tcBorders>
              <w:bottom w:val="single" w:sz="4" w:space="0" w:color="auto"/>
            </w:tcBorders>
            <w:shd w:val="clear" w:color="auto" w:fill="auto"/>
            <w:vAlign w:val="center"/>
          </w:tcPr>
          <w:p w14:paraId="7FDF4447" w14:textId="77777777" w:rsidR="00B51D53" w:rsidRPr="00F275F4" w:rsidRDefault="00B51D53" w:rsidP="00594F9F">
            <w:pPr>
              <w:jc w:val="center"/>
            </w:pPr>
          </w:p>
        </w:tc>
        <w:tc>
          <w:tcPr>
            <w:tcW w:w="1714" w:type="dxa"/>
            <w:tcBorders>
              <w:bottom w:val="single" w:sz="4" w:space="0" w:color="auto"/>
            </w:tcBorders>
            <w:shd w:val="clear" w:color="auto" w:fill="auto"/>
            <w:vAlign w:val="center"/>
          </w:tcPr>
          <w:p w14:paraId="334B5A06" w14:textId="77777777" w:rsidR="00B51D53" w:rsidRPr="00F275F4" w:rsidRDefault="00B51D53" w:rsidP="00594F9F">
            <w:pPr>
              <w:jc w:val="center"/>
            </w:pPr>
          </w:p>
        </w:tc>
        <w:tc>
          <w:tcPr>
            <w:tcW w:w="1714" w:type="dxa"/>
            <w:tcBorders>
              <w:bottom w:val="single" w:sz="4" w:space="0" w:color="auto"/>
            </w:tcBorders>
            <w:shd w:val="clear" w:color="auto" w:fill="auto"/>
            <w:vAlign w:val="center"/>
          </w:tcPr>
          <w:p w14:paraId="6CC956BE" w14:textId="77777777" w:rsidR="00B51D53" w:rsidRPr="00F275F4" w:rsidRDefault="00B51D53" w:rsidP="00594F9F">
            <w:pPr>
              <w:jc w:val="center"/>
            </w:pPr>
          </w:p>
        </w:tc>
        <w:tc>
          <w:tcPr>
            <w:tcW w:w="1714" w:type="dxa"/>
            <w:tcBorders>
              <w:bottom w:val="single" w:sz="4" w:space="0" w:color="auto"/>
            </w:tcBorders>
            <w:shd w:val="clear" w:color="auto" w:fill="auto"/>
            <w:vAlign w:val="center"/>
          </w:tcPr>
          <w:p w14:paraId="0311AA91" w14:textId="77777777" w:rsidR="00B51D53" w:rsidRPr="00F275F4" w:rsidRDefault="00B51D53" w:rsidP="00594F9F">
            <w:pPr>
              <w:jc w:val="center"/>
            </w:pPr>
          </w:p>
        </w:tc>
        <w:tc>
          <w:tcPr>
            <w:tcW w:w="1714" w:type="dxa"/>
            <w:tcBorders>
              <w:bottom w:val="single" w:sz="4" w:space="0" w:color="auto"/>
            </w:tcBorders>
            <w:shd w:val="clear" w:color="auto" w:fill="auto"/>
            <w:vAlign w:val="center"/>
          </w:tcPr>
          <w:p w14:paraId="57C93399" w14:textId="77777777" w:rsidR="00B51D53" w:rsidRPr="00F275F4" w:rsidRDefault="00B51D53" w:rsidP="00594F9F">
            <w:pPr>
              <w:jc w:val="center"/>
            </w:pPr>
          </w:p>
        </w:tc>
        <w:tc>
          <w:tcPr>
            <w:tcW w:w="1714" w:type="dxa"/>
            <w:tcBorders>
              <w:bottom w:val="single" w:sz="4" w:space="0" w:color="auto"/>
            </w:tcBorders>
            <w:shd w:val="clear" w:color="auto" w:fill="auto"/>
            <w:vAlign w:val="center"/>
          </w:tcPr>
          <w:p w14:paraId="5CCD53E4" w14:textId="77777777" w:rsidR="00B51D53" w:rsidRPr="00F275F4" w:rsidRDefault="00B51D53" w:rsidP="00594F9F">
            <w:pPr>
              <w:jc w:val="center"/>
            </w:pPr>
          </w:p>
        </w:tc>
      </w:tr>
      <w:tr w:rsidR="00594F9F" w:rsidRPr="00F56E02" w14:paraId="27441AD2" w14:textId="77777777" w:rsidTr="00CD36AE">
        <w:tc>
          <w:tcPr>
            <w:tcW w:w="4415" w:type="dxa"/>
            <w:tcBorders>
              <w:bottom w:val="single" w:sz="4" w:space="0" w:color="auto"/>
            </w:tcBorders>
            <w:shd w:val="clear" w:color="auto" w:fill="auto"/>
          </w:tcPr>
          <w:p w14:paraId="6CECDE74" w14:textId="3FEB8665" w:rsidR="00594F9F" w:rsidRPr="00594F9F" w:rsidRDefault="00000000" w:rsidP="00594F9F">
            <w:pPr>
              <w:rPr>
                <w:rStyle w:val="SmartLink"/>
              </w:rPr>
            </w:pPr>
            <w:hyperlink r:id="rId100" w:tgtFrame="_blank" w:history="1">
              <w:r w:rsidR="00594F9F" w:rsidRPr="00594F9F">
                <w:rPr>
                  <w:rStyle w:val="SmartLink"/>
                </w:rPr>
                <w:t>Least Restrictive Environment (LRE)</w:t>
              </w:r>
            </w:hyperlink>
          </w:p>
        </w:tc>
        <w:tc>
          <w:tcPr>
            <w:tcW w:w="1714" w:type="dxa"/>
            <w:tcBorders>
              <w:bottom w:val="single" w:sz="4" w:space="0" w:color="auto"/>
            </w:tcBorders>
            <w:shd w:val="clear" w:color="auto" w:fill="auto"/>
            <w:vAlign w:val="center"/>
          </w:tcPr>
          <w:p w14:paraId="561F07E4"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7F7EAA7D"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395F767F"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1E51ADFF"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3E8CCA88"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3A429468" w14:textId="77777777" w:rsidR="00594F9F" w:rsidRPr="00F275F4" w:rsidRDefault="00594F9F" w:rsidP="00594F9F">
            <w:pPr>
              <w:jc w:val="center"/>
            </w:pPr>
          </w:p>
        </w:tc>
      </w:tr>
      <w:tr w:rsidR="00594F9F" w:rsidRPr="00F56E02" w14:paraId="4EC9F1D3" w14:textId="77777777" w:rsidTr="00CD36AE">
        <w:tc>
          <w:tcPr>
            <w:tcW w:w="4415" w:type="dxa"/>
            <w:tcBorders>
              <w:bottom w:val="single" w:sz="4" w:space="0" w:color="auto"/>
            </w:tcBorders>
            <w:shd w:val="clear" w:color="auto" w:fill="auto"/>
          </w:tcPr>
          <w:p w14:paraId="56848003" w14:textId="498FB8FE" w:rsidR="00594F9F" w:rsidRPr="00594F9F" w:rsidRDefault="00000000" w:rsidP="00594F9F">
            <w:pPr>
              <w:rPr>
                <w:rStyle w:val="SmartLink"/>
              </w:rPr>
            </w:pPr>
            <w:hyperlink r:id="rId101" w:tgtFrame="_blank" w:history="1">
              <w:r w:rsidR="00594F9F" w:rsidRPr="00594F9F">
                <w:rPr>
                  <w:rStyle w:val="SmartLink"/>
                </w:rPr>
                <w:t>Low Vision and Legal Blindness Terms and Descriptions</w:t>
              </w:r>
            </w:hyperlink>
          </w:p>
        </w:tc>
        <w:tc>
          <w:tcPr>
            <w:tcW w:w="1714" w:type="dxa"/>
            <w:tcBorders>
              <w:bottom w:val="single" w:sz="4" w:space="0" w:color="auto"/>
            </w:tcBorders>
            <w:shd w:val="clear" w:color="auto" w:fill="auto"/>
            <w:vAlign w:val="center"/>
          </w:tcPr>
          <w:p w14:paraId="342FD194"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2987DB95"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5BFF9B2D"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77F0E217"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6F1E76E7"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7EC460FE" w14:textId="77777777" w:rsidR="00594F9F" w:rsidRPr="00F275F4" w:rsidRDefault="00594F9F" w:rsidP="00594F9F">
            <w:pPr>
              <w:jc w:val="center"/>
            </w:pPr>
          </w:p>
        </w:tc>
      </w:tr>
      <w:tr w:rsidR="00594F9F" w:rsidRPr="00F56E02" w14:paraId="362D8597" w14:textId="77777777" w:rsidTr="00CD36AE">
        <w:tc>
          <w:tcPr>
            <w:tcW w:w="4415" w:type="dxa"/>
            <w:tcBorders>
              <w:bottom w:val="single" w:sz="4" w:space="0" w:color="auto"/>
            </w:tcBorders>
            <w:shd w:val="clear" w:color="auto" w:fill="auto"/>
          </w:tcPr>
          <w:p w14:paraId="661AD326" w14:textId="29B8BC1F" w:rsidR="00594F9F" w:rsidRPr="00594F9F" w:rsidRDefault="00000000" w:rsidP="00594F9F">
            <w:pPr>
              <w:rPr>
                <w:rStyle w:val="SmartLink"/>
              </w:rPr>
            </w:pPr>
            <w:hyperlink r:id="rId102" w:tgtFrame="_blank" w:history="1">
              <w:r w:rsidR="00594F9F" w:rsidRPr="00594F9F">
                <w:rPr>
                  <w:rStyle w:val="SmartLink"/>
                </w:rPr>
                <w:t>Multiple Disabilities</w:t>
              </w:r>
            </w:hyperlink>
          </w:p>
        </w:tc>
        <w:tc>
          <w:tcPr>
            <w:tcW w:w="1714" w:type="dxa"/>
            <w:tcBorders>
              <w:bottom w:val="single" w:sz="4" w:space="0" w:color="auto"/>
            </w:tcBorders>
            <w:shd w:val="clear" w:color="auto" w:fill="auto"/>
            <w:vAlign w:val="center"/>
          </w:tcPr>
          <w:p w14:paraId="2E234F58"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1BA7A415"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094E8D8D"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25991E7C"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7E3340BA"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0F471CEE" w14:textId="77777777" w:rsidR="00594F9F" w:rsidRPr="00F275F4" w:rsidRDefault="00594F9F" w:rsidP="00594F9F">
            <w:pPr>
              <w:jc w:val="center"/>
            </w:pPr>
          </w:p>
        </w:tc>
      </w:tr>
      <w:tr w:rsidR="00594F9F" w:rsidRPr="00F56E02" w14:paraId="313B118D" w14:textId="77777777" w:rsidTr="00CD36AE">
        <w:tc>
          <w:tcPr>
            <w:tcW w:w="4415" w:type="dxa"/>
            <w:tcBorders>
              <w:bottom w:val="single" w:sz="4" w:space="0" w:color="auto"/>
            </w:tcBorders>
            <w:shd w:val="clear" w:color="auto" w:fill="auto"/>
          </w:tcPr>
          <w:p w14:paraId="5BBEEF2A" w14:textId="2F15AE8E" w:rsidR="00594F9F" w:rsidRPr="00594F9F" w:rsidRDefault="00000000" w:rsidP="00594F9F">
            <w:pPr>
              <w:rPr>
                <w:rStyle w:val="SmartLink"/>
              </w:rPr>
            </w:pPr>
            <w:hyperlink r:id="rId103" w:tgtFrame="_blank" w:history="1">
              <w:r w:rsidR="00594F9F" w:rsidRPr="00594F9F">
                <w:rPr>
                  <w:rStyle w:val="SmartLink"/>
                </w:rPr>
                <w:t>New to LD</w:t>
              </w:r>
            </w:hyperlink>
          </w:p>
        </w:tc>
        <w:tc>
          <w:tcPr>
            <w:tcW w:w="1714" w:type="dxa"/>
            <w:tcBorders>
              <w:bottom w:val="single" w:sz="4" w:space="0" w:color="auto"/>
            </w:tcBorders>
            <w:shd w:val="clear" w:color="auto" w:fill="auto"/>
            <w:vAlign w:val="center"/>
          </w:tcPr>
          <w:p w14:paraId="46EA1698"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1D71941F"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294C2701"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69811E9D"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1980514B"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6ABB5F11" w14:textId="77777777" w:rsidR="00594F9F" w:rsidRPr="00F275F4" w:rsidRDefault="00594F9F" w:rsidP="00594F9F">
            <w:pPr>
              <w:jc w:val="center"/>
            </w:pPr>
          </w:p>
        </w:tc>
      </w:tr>
      <w:tr w:rsidR="00594F9F" w:rsidRPr="00F56E02" w14:paraId="3EB53C45" w14:textId="77777777" w:rsidTr="00CD36AE">
        <w:tc>
          <w:tcPr>
            <w:tcW w:w="4415" w:type="dxa"/>
            <w:tcBorders>
              <w:bottom w:val="single" w:sz="4" w:space="0" w:color="auto"/>
            </w:tcBorders>
            <w:shd w:val="clear" w:color="auto" w:fill="auto"/>
          </w:tcPr>
          <w:p w14:paraId="1A0927F0" w14:textId="6DD64763" w:rsidR="00594F9F" w:rsidRPr="00594F9F" w:rsidRDefault="00000000" w:rsidP="00594F9F">
            <w:pPr>
              <w:rPr>
                <w:rStyle w:val="SmartLink"/>
              </w:rPr>
            </w:pPr>
            <w:hyperlink r:id="rId104" w:tgtFrame="_blank" w:history="1">
              <w:r w:rsidR="00594F9F" w:rsidRPr="00594F9F">
                <w:rPr>
                  <w:rStyle w:val="SmartLink"/>
                </w:rPr>
                <w:t>Other Health Impairment</w:t>
              </w:r>
            </w:hyperlink>
          </w:p>
        </w:tc>
        <w:tc>
          <w:tcPr>
            <w:tcW w:w="1714" w:type="dxa"/>
            <w:tcBorders>
              <w:bottom w:val="single" w:sz="4" w:space="0" w:color="auto"/>
            </w:tcBorders>
            <w:shd w:val="clear" w:color="auto" w:fill="auto"/>
            <w:vAlign w:val="center"/>
          </w:tcPr>
          <w:p w14:paraId="6C4DDBBB"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01F381F5"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75CD5291"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60E57837"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5E41CA31"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1CF6AF71" w14:textId="77777777" w:rsidR="00594F9F" w:rsidRPr="00F275F4" w:rsidRDefault="00594F9F" w:rsidP="00594F9F">
            <w:pPr>
              <w:jc w:val="center"/>
            </w:pPr>
          </w:p>
        </w:tc>
      </w:tr>
      <w:tr w:rsidR="00594F9F" w:rsidRPr="00F56E02" w14:paraId="72FD0A82" w14:textId="77777777" w:rsidTr="00CD36AE">
        <w:tc>
          <w:tcPr>
            <w:tcW w:w="4415" w:type="dxa"/>
            <w:tcBorders>
              <w:bottom w:val="single" w:sz="4" w:space="0" w:color="auto"/>
            </w:tcBorders>
            <w:shd w:val="clear" w:color="auto" w:fill="auto"/>
          </w:tcPr>
          <w:p w14:paraId="48C32022" w14:textId="507D9DF2" w:rsidR="00594F9F" w:rsidRPr="00594F9F" w:rsidRDefault="00000000" w:rsidP="00594F9F">
            <w:pPr>
              <w:rPr>
                <w:rStyle w:val="SmartLink"/>
              </w:rPr>
            </w:pPr>
            <w:hyperlink r:id="rId105" w:tgtFrame="_blank" w:history="1">
              <w:r w:rsidR="00594F9F" w:rsidRPr="00594F9F">
                <w:rPr>
                  <w:rStyle w:val="SmartLink"/>
                </w:rPr>
                <w:t>Placement, Short-and-Sweet</w:t>
              </w:r>
            </w:hyperlink>
          </w:p>
        </w:tc>
        <w:tc>
          <w:tcPr>
            <w:tcW w:w="1714" w:type="dxa"/>
            <w:tcBorders>
              <w:bottom w:val="single" w:sz="4" w:space="0" w:color="auto"/>
            </w:tcBorders>
            <w:shd w:val="clear" w:color="auto" w:fill="auto"/>
            <w:vAlign w:val="center"/>
          </w:tcPr>
          <w:p w14:paraId="00B48263"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27FAAEC3"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570F3B6B"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7E674F45"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5C591907"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61221142" w14:textId="77777777" w:rsidR="00594F9F" w:rsidRPr="00F275F4" w:rsidRDefault="00594F9F" w:rsidP="00594F9F">
            <w:pPr>
              <w:jc w:val="center"/>
            </w:pPr>
          </w:p>
        </w:tc>
      </w:tr>
      <w:tr w:rsidR="00594F9F" w:rsidRPr="00F56E02" w14:paraId="523D85E8" w14:textId="77777777" w:rsidTr="00CD36AE">
        <w:tc>
          <w:tcPr>
            <w:tcW w:w="4415" w:type="dxa"/>
            <w:tcBorders>
              <w:bottom w:val="single" w:sz="4" w:space="0" w:color="auto"/>
            </w:tcBorders>
            <w:shd w:val="clear" w:color="auto" w:fill="auto"/>
          </w:tcPr>
          <w:p w14:paraId="68D0FFBE" w14:textId="7E2125DA" w:rsidR="00594F9F" w:rsidRPr="00594F9F" w:rsidRDefault="00000000" w:rsidP="00594F9F">
            <w:pPr>
              <w:rPr>
                <w:rStyle w:val="SmartLink"/>
              </w:rPr>
            </w:pPr>
            <w:hyperlink r:id="rId106" w:tgtFrame="_blank" w:history="1">
              <w:r w:rsidR="00594F9F" w:rsidRPr="00594F9F">
                <w:rPr>
                  <w:rStyle w:val="SmartLink"/>
                </w:rPr>
                <w:t>Speech &amp; Language Impairments</w:t>
              </w:r>
            </w:hyperlink>
          </w:p>
        </w:tc>
        <w:tc>
          <w:tcPr>
            <w:tcW w:w="1714" w:type="dxa"/>
            <w:tcBorders>
              <w:bottom w:val="single" w:sz="4" w:space="0" w:color="auto"/>
            </w:tcBorders>
            <w:shd w:val="clear" w:color="auto" w:fill="auto"/>
            <w:vAlign w:val="center"/>
          </w:tcPr>
          <w:p w14:paraId="34F002E7"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76AC1A74"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437FB95E"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15F73447"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479D3533"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750EC236" w14:textId="77777777" w:rsidR="00594F9F" w:rsidRPr="00F275F4" w:rsidRDefault="00594F9F" w:rsidP="00594F9F">
            <w:pPr>
              <w:jc w:val="center"/>
            </w:pPr>
          </w:p>
        </w:tc>
      </w:tr>
      <w:tr w:rsidR="00594F9F" w:rsidRPr="00F56E02" w14:paraId="5360CAC5" w14:textId="77777777" w:rsidTr="00CD36AE">
        <w:tc>
          <w:tcPr>
            <w:tcW w:w="4415" w:type="dxa"/>
            <w:tcBorders>
              <w:bottom w:val="single" w:sz="4" w:space="0" w:color="auto"/>
            </w:tcBorders>
            <w:shd w:val="clear" w:color="auto" w:fill="auto"/>
          </w:tcPr>
          <w:p w14:paraId="181BEFA5" w14:textId="58B60D56" w:rsidR="00594F9F" w:rsidRPr="00594F9F" w:rsidRDefault="00000000" w:rsidP="00594F9F">
            <w:pPr>
              <w:rPr>
                <w:rStyle w:val="SmartLink"/>
              </w:rPr>
            </w:pPr>
            <w:hyperlink r:id="rId107" w:history="1">
              <w:r w:rsidR="00594F9F" w:rsidRPr="00594F9F">
                <w:rPr>
                  <w:rStyle w:val="SmartLink"/>
                </w:rPr>
                <w:t>Spina Bifida</w:t>
              </w:r>
            </w:hyperlink>
          </w:p>
        </w:tc>
        <w:tc>
          <w:tcPr>
            <w:tcW w:w="1714" w:type="dxa"/>
            <w:tcBorders>
              <w:bottom w:val="single" w:sz="4" w:space="0" w:color="auto"/>
            </w:tcBorders>
            <w:shd w:val="clear" w:color="auto" w:fill="auto"/>
            <w:vAlign w:val="center"/>
          </w:tcPr>
          <w:p w14:paraId="02C538A1"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631A27FE"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7D7D1B41"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438B979B"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5D43ED0C"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11E9DA1A" w14:textId="77777777" w:rsidR="00594F9F" w:rsidRPr="00F275F4" w:rsidRDefault="00594F9F" w:rsidP="00594F9F">
            <w:pPr>
              <w:jc w:val="center"/>
            </w:pPr>
          </w:p>
        </w:tc>
      </w:tr>
      <w:tr w:rsidR="00594F9F" w:rsidRPr="00F56E02" w14:paraId="79159087" w14:textId="77777777" w:rsidTr="00CD36AE">
        <w:tc>
          <w:tcPr>
            <w:tcW w:w="4415" w:type="dxa"/>
            <w:tcBorders>
              <w:bottom w:val="single" w:sz="4" w:space="0" w:color="auto"/>
            </w:tcBorders>
            <w:shd w:val="clear" w:color="auto" w:fill="auto"/>
          </w:tcPr>
          <w:p w14:paraId="7873B73F" w14:textId="5B2A80B8" w:rsidR="00594F9F" w:rsidRPr="00594F9F" w:rsidRDefault="00000000" w:rsidP="00594F9F">
            <w:pPr>
              <w:rPr>
                <w:rStyle w:val="SmartLink"/>
              </w:rPr>
            </w:pPr>
            <w:hyperlink r:id="rId108" w:tgtFrame="_blank" w:history="1">
              <w:r w:rsidR="00594F9F" w:rsidRPr="00594F9F">
                <w:rPr>
                  <w:rStyle w:val="SmartLink"/>
                </w:rPr>
                <w:t>Traumatic Brain Injury</w:t>
              </w:r>
            </w:hyperlink>
          </w:p>
        </w:tc>
        <w:tc>
          <w:tcPr>
            <w:tcW w:w="1714" w:type="dxa"/>
            <w:tcBorders>
              <w:bottom w:val="single" w:sz="4" w:space="0" w:color="auto"/>
            </w:tcBorders>
            <w:shd w:val="clear" w:color="auto" w:fill="auto"/>
            <w:vAlign w:val="center"/>
          </w:tcPr>
          <w:p w14:paraId="0A49F0F7"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51ADD79F"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1535C8D4"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4B662D3B"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29E1FD76"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5DC56737" w14:textId="77777777" w:rsidR="00594F9F" w:rsidRPr="00F275F4" w:rsidRDefault="00594F9F" w:rsidP="00594F9F">
            <w:pPr>
              <w:jc w:val="center"/>
            </w:pPr>
          </w:p>
        </w:tc>
      </w:tr>
      <w:tr w:rsidR="00594F9F" w:rsidRPr="00F56E02" w14:paraId="0498A5F1" w14:textId="77777777" w:rsidTr="00CD36AE">
        <w:tc>
          <w:tcPr>
            <w:tcW w:w="4415" w:type="dxa"/>
            <w:tcBorders>
              <w:bottom w:val="single" w:sz="4" w:space="0" w:color="auto"/>
            </w:tcBorders>
            <w:shd w:val="clear" w:color="auto" w:fill="auto"/>
          </w:tcPr>
          <w:p w14:paraId="0A24EB4D" w14:textId="089902F1" w:rsidR="00594F9F" w:rsidRPr="00594F9F" w:rsidRDefault="00000000" w:rsidP="00594F9F">
            <w:pPr>
              <w:rPr>
                <w:rStyle w:val="SmartLink"/>
              </w:rPr>
            </w:pPr>
            <w:hyperlink r:id="rId109" w:tgtFrame="_blank" w:history="1">
              <w:r w:rsidR="00594F9F" w:rsidRPr="00594F9F">
                <w:rPr>
                  <w:rStyle w:val="SmartLink"/>
                </w:rPr>
                <w:t>Understanding Auditory Processing Disorders in Children</w:t>
              </w:r>
            </w:hyperlink>
          </w:p>
        </w:tc>
        <w:tc>
          <w:tcPr>
            <w:tcW w:w="1714" w:type="dxa"/>
            <w:tcBorders>
              <w:bottom w:val="single" w:sz="4" w:space="0" w:color="auto"/>
            </w:tcBorders>
            <w:shd w:val="clear" w:color="auto" w:fill="auto"/>
            <w:vAlign w:val="center"/>
          </w:tcPr>
          <w:p w14:paraId="4563AF1B"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1C417940"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16D548F2"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0F5C2457"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5CEAC877"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3619532D" w14:textId="77777777" w:rsidR="00594F9F" w:rsidRPr="00F275F4" w:rsidRDefault="00594F9F" w:rsidP="00594F9F">
            <w:pPr>
              <w:jc w:val="center"/>
            </w:pPr>
          </w:p>
        </w:tc>
      </w:tr>
      <w:tr w:rsidR="00594F9F" w:rsidRPr="00F56E02" w14:paraId="5593B209" w14:textId="77777777" w:rsidTr="00CD36AE">
        <w:tc>
          <w:tcPr>
            <w:tcW w:w="4415" w:type="dxa"/>
            <w:tcBorders>
              <w:bottom w:val="single" w:sz="4" w:space="0" w:color="auto"/>
            </w:tcBorders>
            <w:shd w:val="clear" w:color="auto" w:fill="auto"/>
          </w:tcPr>
          <w:p w14:paraId="6C74F416" w14:textId="2D85DA77" w:rsidR="00594F9F" w:rsidRPr="00594F9F" w:rsidRDefault="00000000" w:rsidP="00594F9F">
            <w:pPr>
              <w:rPr>
                <w:rStyle w:val="SmartLink"/>
              </w:rPr>
            </w:pPr>
            <w:hyperlink r:id="rId110" w:tgtFrame="_blank" w:history="1">
              <w:r w:rsidR="00185F5E">
                <w:rPr>
                  <w:rStyle w:val="SmartLink"/>
                </w:rPr>
                <w:t>Visual Impairments, Including Blindness</w:t>
              </w:r>
            </w:hyperlink>
          </w:p>
        </w:tc>
        <w:tc>
          <w:tcPr>
            <w:tcW w:w="1714" w:type="dxa"/>
            <w:tcBorders>
              <w:bottom w:val="single" w:sz="4" w:space="0" w:color="auto"/>
            </w:tcBorders>
            <w:shd w:val="clear" w:color="auto" w:fill="auto"/>
            <w:vAlign w:val="center"/>
          </w:tcPr>
          <w:p w14:paraId="5DC4DB4A"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641D83EA"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5B5AA6A3"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3FB79401"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00B5CD93"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599C2065" w14:textId="77777777" w:rsidR="00594F9F" w:rsidRPr="00F275F4" w:rsidRDefault="00594F9F" w:rsidP="00594F9F">
            <w:pPr>
              <w:jc w:val="center"/>
            </w:pPr>
          </w:p>
        </w:tc>
      </w:tr>
      <w:tr w:rsidR="00594F9F" w:rsidRPr="00F56E02" w14:paraId="08F61FFE" w14:textId="77777777" w:rsidTr="00CD36AE">
        <w:tc>
          <w:tcPr>
            <w:tcW w:w="4415" w:type="dxa"/>
            <w:tcBorders>
              <w:bottom w:val="single" w:sz="4" w:space="0" w:color="auto"/>
            </w:tcBorders>
            <w:shd w:val="clear" w:color="auto" w:fill="auto"/>
          </w:tcPr>
          <w:p w14:paraId="3FF3C66F" w14:textId="6881479D" w:rsidR="00594F9F" w:rsidRPr="00594F9F" w:rsidRDefault="00000000" w:rsidP="00594F9F">
            <w:pPr>
              <w:rPr>
                <w:rStyle w:val="SmartLink"/>
              </w:rPr>
            </w:pPr>
            <w:hyperlink r:id="rId111" w:tgtFrame="_blank" w:history="1">
              <w:r w:rsidR="00EF7482">
                <w:rPr>
                  <w:rStyle w:val="SmartLink"/>
                </w:rPr>
                <w:t>What Are Pervasive Developmental Disorders?</w:t>
              </w:r>
            </w:hyperlink>
          </w:p>
        </w:tc>
        <w:tc>
          <w:tcPr>
            <w:tcW w:w="1714" w:type="dxa"/>
            <w:tcBorders>
              <w:bottom w:val="single" w:sz="4" w:space="0" w:color="auto"/>
            </w:tcBorders>
            <w:shd w:val="clear" w:color="auto" w:fill="auto"/>
            <w:vAlign w:val="center"/>
          </w:tcPr>
          <w:p w14:paraId="0610769B"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40A2C976"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401793B3"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638A2014"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44FD883D"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4D60785B" w14:textId="77777777" w:rsidR="00594F9F" w:rsidRPr="00F275F4" w:rsidRDefault="00594F9F" w:rsidP="00594F9F">
            <w:pPr>
              <w:jc w:val="center"/>
            </w:pPr>
          </w:p>
        </w:tc>
      </w:tr>
      <w:tr w:rsidR="00594F9F" w:rsidRPr="00F56E02" w14:paraId="29FA62EF" w14:textId="77777777" w:rsidTr="00CD36AE">
        <w:tc>
          <w:tcPr>
            <w:tcW w:w="4415" w:type="dxa"/>
            <w:tcBorders>
              <w:bottom w:val="single" w:sz="4" w:space="0" w:color="auto"/>
            </w:tcBorders>
            <w:shd w:val="clear" w:color="auto" w:fill="auto"/>
          </w:tcPr>
          <w:p w14:paraId="5EA74456" w14:textId="6146D001" w:rsidR="00594F9F" w:rsidRPr="00594F9F" w:rsidRDefault="00000000" w:rsidP="00594F9F">
            <w:pPr>
              <w:rPr>
                <w:rStyle w:val="SmartLink"/>
              </w:rPr>
            </w:pPr>
            <w:hyperlink r:id="rId112" w:tgtFrame="_blank" w:history="1">
              <w:r w:rsidR="005B767D">
                <w:rPr>
                  <w:rStyle w:val="SmartLink"/>
                </w:rPr>
                <w:t>What Is Autism Spectrum Disorder?</w:t>
              </w:r>
            </w:hyperlink>
          </w:p>
        </w:tc>
        <w:tc>
          <w:tcPr>
            <w:tcW w:w="1714" w:type="dxa"/>
            <w:tcBorders>
              <w:bottom w:val="single" w:sz="4" w:space="0" w:color="auto"/>
            </w:tcBorders>
            <w:shd w:val="clear" w:color="auto" w:fill="auto"/>
            <w:vAlign w:val="center"/>
          </w:tcPr>
          <w:p w14:paraId="51F58FF3"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54A04F04"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25044251"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2F70EC8D"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1A2FAFDF"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327ABEE7" w14:textId="77777777" w:rsidR="00594F9F" w:rsidRPr="00F275F4" w:rsidRDefault="00594F9F" w:rsidP="00594F9F">
            <w:pPr>
              <w:jc w:val="center"/>
            </w:pPr>
          </w:p>
        </w:tc>
      </w:tr>
      <w:tr w:rsidR="00594F9F" w:rsidRPr="00F56E02" w14:paraId="062A9A7A" w14:textId="77777777" w:rsidTr="00CD36AE">
        <w:tc>
          <w:tcPr>
            <w:tcW w:w="4415" w:type="dxa"/>
            <w:tcBorders>
              <w:bottom w:val="single" w:sz="4" w:space="0" w:color="auto"/>
            </w:tcBorders>
            <w:shd w:val="clear" w:color="auto" w:fill="auto"/>
          </w:tcPr>
          <w:p w14:paraId="1073F825" w14:textId="3261CF3D" w:rsidR="00594F9F" w:rsidRPr="00594F9F" w:rsidRDefault="00000000" w:rsidP="00594F9F">
            <w:pPr>
              <w:rPr>
                <w:rStyle w:val="SmartLink"/>
              </w:rPr>
            </w:pPr>
            <w:hyperlink r:id="rId113" w:tgtFrame="_blank" w:history="1">
              <w:r w:rsidR="00594F9F" w:rsidRPr="00594F9F">
                <w:rPr>
                  <w:rStyle w:val="SmartLink"/>
                </w:rPr>
                <w:t>When Students Struggle: A Teacher's Guide to Communicating with Families</w:t>
              </w:r>
            </w:hyperlink>
          </w:p>
        </w:tc>
        <w:tc>
          <w:tcPr>
            <w:tcW w:w="1714" w:type="dxa"/>
            <w:tcBorders>
              <w:bottom w:val="single" w:sz="4" w:space="0" w:color="auto"/>
            </w:tcBorders>
            <w:shd w:val="clear" w:color="auto" w:fill="auto"/>
            <w:vAlign w:val="center"/>
          </w:tcPr>
          <w:p w14:paraId="4C034DB3"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35C8B6F3"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701F69D5"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002BFD41"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329F573E"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25E2BAF2" w14:textId="77777777" w:rsidR="00594F9F" w:rsidRPr="00F275F4" w:rsidRDefault="00594F9F" w:rsidP="00594F9F">
            <w:pPr>
              <w:jc w:val="center"/>
            </w:pPr>
          </w:p>
        </w:tc>
      </w:tr>
      <w:tr w:rsidR="00594F9F" w:rsidRPr="00F56E02" w14:paraId="0AFB78D1" w14:textId="77777777" w:rsidTr="00CD36AE">
        <w:tc>
          <w:tcPr>
            <w:tcW w:w="4415" w:type="dxa"/>
            <w:tcBorders>
              <w:bottom w:val="single" w:sz="4" w:space="0" w:color="auto"/>
            </w:tcBorders>
            <w:shd w:val="clear" w:color="auto" w:fill="auto"/>
          </w:tcPr>
          <w:p w14:paraId="45383638" w14:textId="6D581619" w:rsidR="00594F9F" w:rsidRPr="00594F9F" w:rsidRDefault="00000000" w:rsidP="00594F9F">
            <w:pPr>
              <w:rPr>
                <w:rStyle w:val="SmartLink"/>
              </w:rPr>
            </w:pPr>
            <w:hyperlink r:id="rId114" w:history="1">
              <w:r w:rsidR="00594F9F" w:rsidRPr="00594F9F">
                <w:rPr>
                  <w:rStyle w:val="SmartLink"/>
                </w:rPr>
                <w:t>Working with IEP Teams to Make State Assessment Participation and Accessibility and Accommodations Decisions</w:t>
              </w:r>
            </w:hyperlink>
          </w:p>
        </w:tc>
        <w:tc>
          <w:tcPr>
            <w:tcW w:w="1714" w:type="dxa"/>
            <w:tcBorders>
              <w:bottom w:val="single" w:sz="4" w:space="0" w:color="auto"/>
            </w:tcBorders>
            <w:shd w:val="clear" w:color="auto" w:fill="auto"/>
            <w:vAlign w:val="center"/>
          </w:tcPr>
          <w:p w14:paraId="1884E6E6"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3D9AD641"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781A4723"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23280D84"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529B47E9" w14:textId="77777777" w:rsidR="00594F9F" w:rsidRPr="00F275F4" w:rsidRDefault="00594F9F" w:rsidP="00594F9F">
            <w:pPr>
              <w:jc w:val="center"/>
            </w:pPr>
          </w:p>
        </w:tc>
        <w:tc>
          <w:tcPr>
            <w:tcW w:w="1714" w:type="dxa"/>
            <w:tcBorders>
              <w:bottom w:val="single" w:sz="4" w:space="0" w:color="auto"/>
            </w:tcBorders>
            <w:shd w:val="clear" w:color="auto" w:fill="auto"/>
            <w:vAlign w:val="center"/>
          </w:tcPr>
          <w:p w14:paraId="2A229002" w14:textId="77777777" w:rsidR="00594F9F" w:rsidRPr="00F275F4" w:rsidRDefault="00594F9F" w:rsidP="00594F9F">
            <w:pPr>
              <w:jc w:val="center"/>
            </w:pPr>
          </w:p>
        </w:tc>
      </w:tr>
      <w:tr w:rsidR="00594F9F" w:rsidRPr="00F56E02" w14:paraId="55E09C46" w14:textId="77777777" w:rsidTr="00E978D0">
        <w:tc>
          <w:tcPr>
            <w:tcW w:w="4415" w:type="dxa"/>
            <w:tcBorders>
              <w:bottom w:val="single" w:sz="4" w:space="0" w:color="auto"/>
            </w:tcBorders>
            <w:shd w:val="clear" w:color="auto" w:fill="D9D9D9" w:themeFill="background1" w:themeFillShade="D9"/>
            <w:vAlign w:val="center"/>
          </w:tcPr>
          <w:p w14:paraId="7690DF9B" w14:textId="56D3AAF6" w:rsidR="00594F9F" w:rsidRPr="009A4D7F" w:rsidRDefault="00500723" w:rsidP="00036846">
            <w:pPr>
              <w:pStyle w:val="TableLeftHeader"/>
              <w:jc w:val="left"/>
              <w:rPr>
                <w:sz w:val="24"/>
                <w:szCs w:val="24"/>
              </w:rPr>
            </w:pPr>
            <w:r>
              <w:rPr>
                <w:sz w:val="24"/>
                <w:szCs w:val="24"/>
              </w:rPr>
              <w:t>Interviews</w:t>
            </w:r>
          </w:p>
        </w:tc>
        <w:tc>
          <w:tcPr>
            <w:tcW w:w="1714" w:type="dxa"/>
            <w:tcBorders>
              <w:bottom w:val="single" w:sz="4" w:space="0" w:color="auto"/>
            </w:tcBorders>
            <w:shd w:val="clear" w:color="auto" w:fill="D9D9D9" w:themeFill="background1" w:themeFillShade="D9"/>
            <w:vAlign w:val="center"/>
          </w:tcPr>
          <w:p w14:paraId="2EDF2DA1" w14:textId="77777777" w:rsidR="00594F9F" w:rsidRPr="00F56E02" w:rsidRDefault="00594F9F" w:rsidP="00594F9F">
            <w:pPr>
              <w:jc w:val="center"/>
            </w:pPr>
          </w:p>
        </w:tc>
        <w:tc>
          <w:tcPr>
            <w:tcW w:w="1714" w:type="dxa"/>
            <w:tcBorders>
              <w:bottom w:val="single" w:sz="4" w:space="0" w:color="auto"/>
            </w:tcBorders>
            <w:shd w:val="clear" w:color="auto" w:fill="D9D9D9" w:themeFill="background1" w:themeFillShade="D9"/>
            <w:vAlign w:val="center"/>
          </w:tcPr>
          <w:p w14:paraId="42E637C1" w14:textId="77777777" w:rsidR="00594F9F" w:rsidRPr="00F56E02" w:rsidRDefault="00594F9F" w:rsidP="00594F9F">
            <w:pPr>
              <w:jc w:val="center"/>
            </w:pPr>
          </w:p>
        </w:tc>
        <w:tc>
          <w:tcPr>
            <w:tcW w:w="1714" w:type="dxa"/>
            <w:tcBorders>
              <w:bottom w:val="single" w:sz="4" w:space="0" w:color="auto"/>
            </w:tcBorders>
            <w:shd w:val="clear" w:color="auto" w:fill="D9D9D9" w:themeFill="background1" w:themeFillShade="D9"/>
            <w:vAlign w:val="center"/>
          </w:tcPr>
          <w:p w14:paraId="14F5BEC8" w14:textId="77777777" w:rsidR="00594F9F" w:rsidRPr="00F56E02" w:rsidRDefault="00594F9F" w:rsidP="00594F9F">
            <w:pPr>
              <w:jc w:val="center"/>
            </w:pPr>
          </w:p>
        </w:tc>
        <w:tc>
          <w:tcPr>
            <w:tcW w:w="1714" w:type="dxa"/>
            <w:tcBorders>
              <w:bottom w:val="single" w:sz="4" w:space="0" w:color="auto"/>
            </w:tcBorders>
            <w:shd w:val="clear" w:color="auto" w:fill="D9D9D9" w:themeFill="background1" w:themeFillShade="D9"/>
            <w:vAlign w:val="center"/>
          </w:tcPr>
          <w:p w14:paraId="32A4C610" w14:textId="77777777" w:rsidR="00594F9F" w:rsidRPr="00F56E02" w:rsidRDefault="00594F9F" w:rsidP="00594F9F">
            <w:pPr>
              <w:jc w:val="center"/>
            </w:pPr>
          </w:p>
        </w:tc>
        <w:tc>
          <w:tcPr>
            <w:tcW w:w="1714" w:type="dxa"/>
            <w:tcBorders>
              <w:bottom w:val="single" w:sz="4" w:space="0" w:color="auto"/>
            </w:tcBorders>
            <w:shd w:val="clear" w:color="auto" w:fill="D9D9D9" w:themeFill="background1" w:themeFillShade="D9"/>
            <w:vAlign w:val="center"/>
          </w:tcPr>
          <w:p w14:paraId="764F319F" w14:textId="77777777" w:rsidR="00594F9F" w:rsidRPr="00F56E02" w:rsidRDefault="00594F9F" w:rsidP="00594F9F">
            <w:pPr>
              <w:jc w:val="center"/>
            </w:pPr>
          </w:p>
        </w:tc>
        <w:tc>
          <w:tcPr>
            <w:tcW w:w="1714" w:type="dxa"/>
            <w:tcBorders>
              <w:bottom w:val="single" w:sz="4" w:space="0" w:color="auto"/>
            </w:tcBorders>
            <w:shd w:val="clear" w:color="auto" w:fill="D9D9D9" w:themeFill="background1" w:themeFillShade="D9"/>
            <w:vAlign w:val="center"/>
          </w:tcPr>
          <w:p w14:paraId="572F8A7C" w14:textId="77777777" w:rsidR="00594F9F" w:rsidRPr="00F56E02" w:rsidRDefault="00594F9F" w:rsidP="00594F9F">
            <w:pPr>
              <w:jc w:val="center"/>
            </w:pPr>
          </w:p>
        </w:tc>
      </w:tr>
      <w:tr w:rsidR="003D3CC1" w:rsidRPr="00F56E02" w14:paraId="40E52CA9" w14:textId="77777777" w:rsidTr="00BD7F85">
        <w:tc>
          <w:tcPr>
            <w:tcW w:w="4415" w:type="dxa"/>
          </w:tcPr>
          <w:p w14:paraId="24D8127B" w14:textId="15B9C550" w:rsidR="003D3CC1" w:rsidRPr="003D3CC1" w:rsidRDefault="00000000" w:rsidP="003D3CC1">
            <w:pPr>
              <w:rPr>
                <w:rStyle w:val="SmartLink"/>
              </w:rPr>
            </w:pPr>
            <w:hyperlink r:id="rId115" w:tgtFrame="_blank" w:history="1">
              <w:r w:rsidR="003D3CC1" w:rsidRPr="003D3CC1">
                <w:rPr>
                  <w:rStyle w:val="SmartLink"/>
                </w:rPr>
                <w:t>Considerations for IEP Development</w:t>
              </w:r>
            </w:hyperlink>
          </w:p>
        </w:tc>
        <w:tc>
          <w:tcPr>
            <w:tcW w:w="1714" w:type="dxa"/>
            <w:vAlign w:val="center"/>
          </w:tcPr>
          <w:p w14:paraId="1049C57D" w14:textId="77777777" w:rsidR="003D3CC1" w:rsidRPr="00F56E02" w:rsidRDefault="003D3CC1" w:rsidP="003D3CC1">
            <w:pPr>
              <w:jc w:val="center"/>
            </w:pPr>
          </w:p>
        </w:tc>
        <w:tc>
          <w:tcPr>
            <w:tcW w:w="1714" w:type="dxa"/>
            <w:vAlign w:val="center"/>
          </w:tcPr>
          <w:p w14:paraId="792A06DA" w14:textId="77777777" w:rsidR="003D3CC1" w:rsidRPr="00F56E02" w:rsidRDefault="003D3CC1" w:rsidP="003D3CC1">
            <w:pPr>
              <w:jc w:val="center"/>
            </w:pPr>
          </w:p>
        </w:tc>
        <w:tc>
          <w:tcPr>
            <w:tcW w:w="1714" w:type="dxa"/>
            <w:vAlign w:val="center"/>
          </w:tcPr>
          <w:p w14:paraId="5C55CD1C" w14:textId="77777777" w:rsidR="003D3CC1" w:rsidRPr="00F56E02" w:rsidRDefault="003D3CC1" w:rsidP="003D3CC1">
            <w:pPr>
              <w:jc w:val="center"/>
            </w:pPr>
          </w:p>
        </w:tc>
        <w:tc>
          <w:tcPr>
            <w:tcW w:w="1714" w:type="dxa"/>
            <w:vAlign w:val="center"/>
          </w:tcPr>
          <w:p w14:paraId="62AA8502" w14:textId="77777777" w:rsidR="003D3CC1" w:rsidRPr="00F56E02" w:rsidRDefault="003D3CC1" w:rsidP="003D3CC1">
            <w:pPr>
              <w:jc w:val="center"/>
            </w:pPr>
          </w:p>
        </w:tc>
        <w:tc>
          <w:tcPr>
            <w:tcW w:w="1714" w:type="dxa"/>
            <w:vAlign w:val="center"/>
          </w:tcPr>
          <w:p w14:paraId="42BD95C3" w14:textId="77777777" w:rsidR="003D3CC1" w:rsidRPr="00F56E02" w:rsidRDefault="003D3CC1" w:rsidP="003D3CC1">
            <w:pPr>
              <w:jc w:val="center"/>
            </w:pPr>
          </w:p>
        </w:tc>
        <w:tc>
          <w:tcPr>
            <w:tcW w:w="1714" w:type="dxa"/>
            <w:vAlign w:val="center"/>
          </w:tcPr>
          <w:p w14:paraId="7E27333A" w14:textId="77777777" w:rsidR="003D3CC1" w:rsidRPr="00F56E02" w:rsidRDefault="003D3CC1" w:rsidP="003D3CC1">
            <w:pPr>
              <w:jc w:val="center"/>
            </w:pPr>
          </w:p>
        </w:tc>
      </w:tr>
      <w:tr w:rsidR="003D3CC1" w:rsidRPr="00F56E02" w14:paraId="6FC515C8" w14:textId="77777777" w:rsidTr="00BD7F85">
        <w:tc>
          <w:tcPr>
            <w:tcW w:w="4415" w:type="dxa"/>
          </w:tcPr>
          <w:p w14:paraId="32EF1B26" w14:textId="518E0E60" w:rsidR="003D3CC1" w:rsidRPr="003D3CC1" w:rsidRDefault="00000000" w:rsidP="003D3CC1">
            <w:pPr>
              <w:rPr>
                <w:rStyle w:val="SmartLink"/>
              </w:rPr>
            </w:pPr>
            <w:hyperlink r:id="rId116" w:tgtFrame="_blank" w:history="1">
              <w:r w:rsidR="003D3CC1" w:rsidRPr="003D3CC1">
                <w:rPr>
                  <w:rStyle w:val="SmartLink"/>
                </w:rPr>
                <w:t>Strategies for Working with Students with Autism Spectrum Disorder</w:t>
              </w:r>
            </w:hyperlink>
          </w:p>
        </w:tc>
        <w:tc>
          <w:tcPr>
            <w:tcW w:w="1714" w:type="dxa"/>
            <w:vAlign w:val="center"/>
          </w:tcPr>
          <w:p w14:paraId="19F14CC9" w14:textId="77777777" w:rsidR="003D3CC1" w:rsidRPr="00F275F4" w:rsidRDefault="003D3CC1" w:rsidP="003D3CC1">
            <w:pPr>
              <w:jc w:val="center"/>
              <w:rPr>
                <w:rFonts w:cs="Arial"/>
                <w:sz w:val="24"/>
                <w:szCs w:val="24"/>
              </w:rPr>
            </w:pPr>
          </w:p>
        </w:tc>
        <w:tc>
          <w:tcPr>
            <w:tcW w:w="1714" w:type="dxa"/>
            <w:vAlign w:val="center"/>
          </w:tcPr>
          <w:p w14:paraId="591B758A" w14:textId="77777777" w:rsidR="003D3CC1" w:rsidRPr="00F275F4" w:rsidRDefault="003D3CC1" w:rsidP="003D3CC1">
            <w:pPr>
              <w:jc w:val="center"/>
              <w:rPr>
                <w:rFonts w:cs="Arial"/>
                <w:sz w:val="24"/>
                <w:szCs w:val="24"/>
              </w:rPr>
            </w:pPr>
          </w:p>
        </w:tc>
        <w:tc>
          <w:tcPr>
            <w:tcW w:w="1714" w:type="dxa"/>
            <w:vAlign w:val="center"/>
          </w:tcPr>
          <w:p w14:paraId="0D7903A8" w14:textId="77777777" w:rsidR="003D3CC1" w:rsidRPr="00F275F4" w:rsidRDefault="003D3CC1" w:rsidP="003D3CC1">
            <w:pPr>
              <w:jc w:val="center"/>
              <w:rPr>
                <w:rFonts w:cs="Arial"/>
                <w:sz w:val="24"/>
                <w:szCs w:val="24"/>
              </w:rPr>
            </w:pPr>
          </w:p>
        </w:tc>
        <w:tc>
          <w:tcPr>
            <w:tcW w:w="1714" w:type="dxa"/>
            <w:vAlign w:val="center"/>
          </w:tcPr>
          <w:p w14:paraId="768DF34F" w14:textId="77777777" w:rsidR="003D3CC1" w:rsidRPr="00F275F4" w:rsidRDefault="003D3CC1" w:rsidP="003D3CC1">
            <w:pPr>
              <w:jc w:val="center"/>
              <w:rPr>
                <w:rFonts w:cs="Arial"/>
                <w:sz w:val="24"/>
                <w:szCs w:val="24"/>
              </w:rPr>
            </w:pPr>
          </w:p>
        </w:tc>
        <w:tc>
          <w:tcPr>
            <w:tcW w:w="1714" w:type="dxa"/>
            <w:vAlign w:val="center"/>
          </w:tcPr>
          <w:p w14:paraId="3EBC0F24" w14:textId="77777777" w:rsidR="003D3CC1" w:rsidRPr="00F275F4" w:rsidRDefault="003D3CC1" w:rsidP="003D3CC1">
            <w:pPr>
              <w:jc w:val="center"/>
              <w:rPr>
                <w:rFonts w:cs="Arial"/>
                <w:sz w:val="24"/>
                <w:szCs w:val="24"/>
              </w:rPr>
            </w:pPr>
          </w:p>
        </w:tc>
        <w:tc>
          <w:tcPr>
            <w:tcW w:w="1714" w:type="dxa"/>
            <w:vAlign w:val="center"/>
          </w:tcPr>
          <w:p w14:paraId="4F9DB211" w14:textId="77777777" w:rsidR="003D3CC1" w:rsidRPr="00F275F4" w:rsidRDefault="003D3CC1" w:rsidP="003D3CC1">
            <w:pPr>
              <w:jc w:val="center"/>
              <w:rPr>
                <w:rFonts w:cs="Arial"/>
                <w:sz w:val="24"/>
                <w:szCs w:val="24"/>
              </w:rPr>
            </w:pPr>
          </w:p>
        </w:tc>
      </w:tr>
      <w:tr w:rsidR="00594F9F" w:rsidRPr="00F56E02" w14:paraId="689235A1" w14:textId="77777777" w:rsidTr="00E978D0">
        <w:tc>
          <w:tcPr>
            <w:tcW w:w="4415" w:type="dxa"/>
            <w:tcBorders>
              <w:bottom w:val="single" w:sz="4" w:space="0" w:color="auto"/>
            </w:tcBorders>
            <w:shd w:val="clear" w:color="auto" w:fill="D9D9D9" w:themeFill="background1" w:themeFillShade="D9"/>
            <w:vAlign w:val="center"/>
          </w:tcPr>
          <w:p w14:paraId="56AAFED2" w14:textId="689D4E41" w:rsidR="00594F9F" w:rsidRPr="009A4D7F" w:rsidRDefault="003D3CC1" w:rsidP="00036846">
            <w:pPr>
              <w:pStyle w:val="TableLeftHeader"/>
              <w:jc w:val="left"/>
              <w:rPr>
                <w:sz w:val="24"/>
                <w:szCs w:val="24"/>
              </w:rPr>
            </w:pPr>
            <w:r>
              <w:rPr>
                <w:sz w:val="24"/>
                <w:szCs w:val="24"/>
              </w:rPr>
              <w:t>Video Vignettes</w:t>
            </w:r>
          </w:p>
        </w:tc>
        <w:tc>
          <w:tcPr>
            <w:tcW w:w="1714" w:type="dxa"/>
            <w:tcBorders>
              <w:bottom w:val="single" w:sz="4" w:space="0" w:color="auto"/>
            </w:tcBorders>
            <w:shd w:val="clear" w:color="auto" w:fill="D9D9D9" w:themeFill="background1" w:themeFillShade="D9"/>
            <w:vAlign w:val="center"/>
          </w:tcPr>
          <w:p w14:paraId="78FE992D" w14:textId="77777777" w:rsidR="00594F9F" w:rsidRPr="00F56E02" w:rsidRDefault="00594F9F" w:rsidP="00594F9F">
            <w:pPr>
              <w:jc w:val="center"/>
            </w:pPr>
          </w:p>
        </w:tc>
        <w:tc>
          <w:tcPr>
            <w:tcW w:w="1714" w:type="dxa"/>
            <w:tcBorders>
              <w:bottom w:val="single" w:sz="4" w:space="0" w:color="auto"/>
            </w:tcBorders>
            <w:shd w:val="clear" w:color="auto" w:fill="D9D9D9" w:themeFill="background1" w:themeFillShade="D9"/>
            <w:vAlign w:val="center"/>
          </w:tcPr>
          <w:p w14:paraId="5A4739D9" w14:textId="77777777" w:rsidR="00594F9F" w:rsidRPr="00F56E02" w:rsidRDefault="00594F9F" w:rsidP="00594F9F">
            <w:pPr>
              <w:jc w:val="center"/>
            </w:pPr>
          </w:p>
        </w:tc>
        <w:tc>
          <w:tcPr>
            <w:tcW w:w="1714" w:type="dxa"/>
            <w:tcBorders>
              <w:bottom w:val="single" w:sz="4" w:space="0" w:color="auto"/>
            </w:tcBorders>
            <w:shd w:val="clear" w:color="auto" w:fill="D9D9D9" w:themeFill="background1" w:themeFillShade="D9"/>
            <w:vAlign w:val="center"/>
          </w:tcPr>
          <w:p w14:paraId="79832640" w14:textId="77777777" w:rsidR="00594F9F" w:rsidRPr="00F56E02" w:rsidRDefault="00594F9F" w:rsidP="00594F9F">
            <w:pPr>
              <w:jc w:val="center"/>
            </w:pPr>
          </w:p>
        </w:tc>
        <w:tc>
          <w:tcPr>
            <w:tcW w:w="1714" w:type="dxa"/>
            <w:tcBorders>
              <w:bottom w:val="single" w:sz="4" w:space="0" w:color="auto"/>
            </w:tcBorders>
            <w:shd w:val="clear" w:color="auto" w:fill="D9D9D9" w:themeFill="background1" w:themeFillShade="D9"/>
            <w:vAlign w:val="center"/>
          </w:tcPr>
          <w:p w14:paraId="375F5F16" w14:textId="77777777" w:rsidR="00594F9F" w:rsidRPr="00F56E02" w:rsidRDefault="00594F9F" w:rsidP="00594F9F">
            <w:pPr>
              <w:jc w:val="center"/>
            </w:pPr>
          </w:p>
        </w:tc>
        <w:tc>
          <w:tcPr>
            <w:tcW w:w="1714" w:type="dxa"/>
            <w:tcBorders>
              <w:bottom w:val="single" w:sz="4" w:space="0" w:color="auto"/>
            </w:tcBorders>
            <w:shd w:val="clear" w:color="auto" w:fill="D9D9D9" w:themeFill="background1" w:themeFillShade="D9"/>
            <w:vAlign w:val="center"/>
          </w:tcPr>
          <w:p w14:paraId="60CF8FCE" w14:textId="77777777" w:rsidR="00594F9F" w:rsidRPr="00F56E02" w:rsidRDefault="00594F9F" w:rsidP="00594F9F">
            <w:pPr>
              <w:jc w:val="center"/>
            </w:pPr>
          </w:p>
        </w:tc>
        <w:tc>
          <w:tcPr>
            <w:tcW w:w="1714" w:type="dxa"/>
            <w:tcBorders>
              <w:bottom w:val="single" w:sz="4" w:space="0" w:color="auto"/>
            </w:tcBorders>
            <w:shd w:val="clear" w:color="auto" w:fill="D9D9D9" w:themeFill="background1" w:themeFillShade="D9"/>
            <w:vAlign w:val="center"/>
          </w:tcPr>
          <w:p w14:paraId="15CCB040" w14:textId="77777777" w:rsidR="00594F9F" w:rsidRPr="00F56E02" w:rsidRDefault="00594F9F" w:rsidP="00594F9F">
            <w:pPr>
              <w:jc w:val="center"/>
            </w:pPr>
          </w:p>
        </w:tc>
      </w:tr>
      <w:tr w:rsidR="003D3CC1" w:rsidRPr="00F56E02" w14:paraId="0B8E7906" w14:textId="77777777" w:rsidTr="004B7135">
        <w:tc>
          <w:tcPr>
            <w:tcW w:w="4415" w:type="dxa"/>
          </w:tcPr>
          <w:p w14:paraId="4C204C09" w14:textId="3F4BB645" w:rsidR="003D3CC1" w:rsidRPr="003D3CC1" w:rsidRDefault="00000000" w:rsidP="003D3CC1">
            <w:pPr>
              <w:rPr>
                <w:rStyle w:val="SmartLink"/>
              </w:rPr>
            </w:pPr>
            <w:hyperlink r:id="rId117" w:tgtFrame="_blank" w:history="1">
              <w:r w:rsidR="004B3682" w:rsidRPr="003D3CC1">
                <w:rPr>
                  <w:rStyle w:val="SmartLink"/>
                </w:rPr>
                <w:t>Self-Modeling</w:t>
              </w:r>
            </w:hyperlink>
          </w:p>
        </w:tc>
        <w:tc>
          <w:tcPr>
            <w:tcW w:w="1714" w:type="dxa"/>
            <w:vAlign w:val="center"/>
          </w:tcPr>
          <w:p w14:paraId="0E11DA5A" w14:textId="77777777" w:rsidR="003D3CC1" w:rsidRPr="00F56E02" w:rsidRDefault="003D3CC1" w:rsidP="003D3CC1">
            <w:pPr>
              <w:jc w:val="center"/>
            </w:pPr>
          </w:p>
        </w:tc>
        <w:tc>
          <w:tcPr>
            <w:tcW w:w="1714" w:type="dxa"/>
            <w:vAlign w:val="center"/>
          </w:tcPr>
          <w:p w14:paraId="5DF26371" w14:textId="77777777" w:rsidR="003D3CC1" w:rsidRPr="00F56E02" w:rsidRDefault="003D3CC1" w:rsidP="003D3CC1">
            <w:pPr>
              <w:jc w:val="center"/>
            </w:pPr>
          </w:p>
        </w:tc>
        <w:tc>
          <w:tcPr>
            <w:tcW w:w="1714" w:type="dxa"/>
            <w:vAlign w:val="center"/>
          </w:tcPr>
          <w:p w14:paraId="36DDE175" w14:textId="77777777" w:rsidR="003D3CC1" w:rsidRPr="00F56E02" w:rsidRDefault="003D3CC1" w:rsidP="003D3CC1">
            <w:pPr>
              <w:jc w:val="center"/>
            </w:pPr>
          </w:p>
        </w:tc>
        <w:tc>
          <w:tcPr>
            <w:tcW w:w="1714" w:type="dxa"/>
            <w:vAlign w:val="center"/>
          </w:tcPr>
          <w:p w14:paraId="791F258F" w14:textId="77777777" w:rsidR="003D3CC1" w:rsidRPr="00F56E02" w:rsidRDefault="003D3CC1" w:rsidP="003D3CC1">
            <w:pPr>
              <w:jc w:val="center"/>
            </w:pPr>
          </w:p>
        </w:tc>
        <w:tc>
          <w:tcPr>
            <w:tcW w:w="1714" w:type="dxa"/>
            <w:vAlign w:val="center"/>
          </w:tcPr>
          <w:p w14:paraId="3AF0D9E8" w14:textId="77777777" w:rsidR="003D3CC1" w:rsidRPr="00F56E02" w:rsidRDefault="003D3CC1" w:rsidP="003D3CC1">
            <w:pPr>
              <w:jc w:val="center"/>
            </w:pPr>
          </w:p>
        </w:tc>
        <w:tc>
          <w:tcPr>
            <w:tcW w:w="1714" w:type="dxa"/>
            <w:vAlign w:val="center"/>
          </w:tcPr>
          <w:p w14:paraId="44E475F8" w14:textId="77777777" w:rsidR="003D3CC1" w:rsidRPr="00F56E02" w:rsidRDefault="003D3CC1" w:rsidP="003D3CC1">
            <w:pPr>
              <w:jc w:val="center"/>
            </w:pPr>
          </w:p>
        </w:tc>
      </w:tr>
      <w:tr w:rsidR="003D3CC1" w:rsidRPr="00F56E02" w14:paraId="7FDB243E" w14:textId="77777777" w:rsidTr="004B7135">
        <w:tc>
          <w:tcPr>
            <w:tcW w:w="4415" w:type="dxa"/>
          </w:tcPr>
          <w:p w14:paraId="73C58B0E" w14:textId="70C6268E" w:rsidR="003D3CC1" w:rsidRPr="003D3CC1" w:rsidRDefault="00000000" w:rsidP="003D3CC1">
            <w:pPr>
              <w:rPr>
                <w:rStyle w:val="SmartLink"/>
              </w:rPr>
            </w:pPr>
            <w:hyperlink r:id="rId118" w:tgtFrame="_blank" w:history="1">
              <w:r w:rsidR="003D3CC1" w:rsidRPr="003D3CC1">
                <w:rPr>
                  <w:rStyle w:val="SmartLink"/>
                </w:rPr>
                <w:t>Video Modeling</w:t>
              </w:r>
            </w:hyperlink>
          </w:p>
        </w:tc>
        <w:tc>
          <w:tcPr>
            <w:tcW w:w="1714" w:type="dxa"/>
            <w:vAlign w:val="center"/>
          </w:tcPr>
          <w:p w14:paraId="7C749AE8" w14:textId="77777777" w:rsidR="003D3CC1" w:rsidRPr="00F56E02" w:rsidRDefault="003D3CC1" w:rsidP="003D3CC1">
            <w:pPr>
              <w:jc w:val="center"/>
            </w:pPr>
          </w:p>
        </w:tc>
        <w:tc>
          <w:tcPr>
            <w:tcW w:w="1714" w:type="dxa"/>
            <w:vAlign w:val="center"/>
          </w:tcPr>
          <w:p w14:paraId="2067BC08" w14:textId="77777777" w:rsidR="003D3CC1" w:rsidRPr="00F56E02" w:rsidRDefault="003D3CC1" w:rsidP="003D3CC1">
            <w:pPr>
              <w:jc w:val="center"/>
            </w:pPr>
          </w:p>
        </w:tc>
        <w:tc>
          <w:tcPr>
            <w:tcW w:w="1714" w:type="dxa"/>
            <w:vAlign w:val="center"/>
          </w:tcPr>
          <w:p w14:paraId="46A53B39" w14:textId="77777777" w:rsidR="003D3CC1" w:rsidRPr="00F56E02" w:rsidRDefault="003D3CC1" w:rsidP="003D3CC1">
            <w:pPr>
              <w:jc w:val="center"/>
            </w:pPr>
          </w:p>
        </w:tc>
        <w:tc>
          <w:tcPr>
            <w:tcW w:w="1714" w:type="dxa"/>
            <w:vAlign w:val="center"/>
          </w:tcPr>
          <w:p w14:paraId="4BDDDC03" w14:textId="77777777" w:rsidR="003D3CC1" w:rsidRPr="00F56E02" w:rsidRDefault="003D3CC1" w:rsidP="003D3CC1">
            <w:pPr>
              <w:jc w:val="center"/>
            </w:pPr>
          </w:p>
        </w:tc>
        <w:tc>
          <w:tcPr>
            <w:tcW w:w="1714" w:type="dxa"/>
            <w:vAlign w:val="center"/>
          </w:tcPr>
          <w:p w14:paraId="194E44EC" w14:textId="77777777" w:rsidR="003D3CC1" w:rsidRPr="00F56E02" w:rsidRDefault="003D3CC1" w:rsidP="003D3CC1">
            <w:pPr>
              <w:jc w:val="center"/>
            </w:pPr>
          </w:p>
        </w:tc>
        <w:tc>
          <w:tcPr>
            <w:tcW w:w="1714" w:type="dxa"/>
            <w:vAlign w:val="center"/>
          </w:tcPr>
          <w:p w14:paraId="6AB6BF70" w14:textId="77777777" w:rsidR="003D3CC1" w:rsidRPr="00F56E02" w:rsidRDefault="003D3CC1" w:rsidP="003D3CC1">
            <w:pPr>
              <w:jc w:val="center"/>
            </w:pPr>
          </w:p>
        </w:tc>
      </w:tr>
    </w:tbl>
    <w:p w14:paraId="45B33D73" w14:textId="77777777" w:rsidR="00D77D19" w:rsidRDefault="00D77D19" w:rsidP="005C7434">
      <w:pPr>
        <w:spacing w:before="120"/>
        <w:ind w:left="-806"/>
        <w:rPr>
          <w:b/>
          <w:bCs/>
          <w:sz w:val="28"/>
          <w:szCs w:val="28"/>
        </w:rPr>
        <w:sectPr w:rsidR="00D77D19" w:rsidSect="00A43D5D">
          <w:pgSz w:w="15840" w:h="12240" w:orient="landscape"/>
          <w:pgMar w:top="711" w:right="1440" w:bottom="729" w:left="1440" w:header="720" w:footer="720" w:gutter="0"/>
          <w:cols w:space="720"/>
          <w:docGrid w:linePitch="360"/>
        </w:sectPr>
      </w:pPr>
    </w:p>
    <w:p w14:paraId="3F482A65" w14:textId="77777777" w:rsidR="00D77D19" w:rsidRDefault="00D77D19" w:rsidP="005C7434">
      <w:pPr>
        <w:spacing w:before="120"/>
        <w:ind w:left="-806"/>
        <w:rPr>
          <w:b/>
          <w:bCs/>
          <w:sz w:val="28"/>
          <w:szCs w:val="28"/>
        </w:rPr>
      </w:pPr>
    </w:p>
    <w:p w14:paraId="699AEADA" w14:textId="77777777" w:rsidR="00D77D19" w:rsidRDefault="00D77D19" w:rsidP="005C7434">
      <w:pPr>
        <w:spacing w:before="120"/>
        <w:ind w:left="-806"/>
        <w:rPr>
          <w:b/>
          <w:bCs/>
          <w:sz w:val="28"/>
          <w:szCs w:val="28"/>
        </w:rPr>
      </w:pPr>
    </w:p>
    <w:p w14:paraId="1CB62A90" w14:textId="77777777" w:rsidR="00D77D19" w:rsidRDefault="00D77D19" w:rsidP="005C7434">
      <w:pPr>
        <w:spacing w:before="120"/>
        <w:ind w:left="-806"/>
        <w:rPr>
          <w:b/>
          <w:bCs/>
          <w:sz w:val="28"/>
          <w:szCs w:val="28"/>
        </w:rPr>
      </w:pPr>
    </w:p>
    <w:p w14:paraId="6E45789E" w14:textId="77777777" w:rsidR="00D77D19" w:rsidRDefault="00D77D19" w:rsidP="005C7434">
      <w:pPr>
        <w:spacing w:before="120"/>
        <w:ind w:left="-806"/>
        <w:rPr>
          <w:b/>
          <w:bCs/>
          <w:sz w:val="28"/>
          <w:szCs w:val="28"/>
        </w:rPr>
      </w:pPr>
    </w:p>
    <w:p w14:paraId="1108DC7A" w14:textId="77777777" w:rsidR="00F15672" w:rsidRDefault="00F15672" w:rsidP="005C7434">
      <w:pPr>
        <w:spacing w:before="120"/>
        <w:ind w:left="-806"/>
        <w:rPr>
          <w:b/>
          <w:bCs/>
          <w:sz w:val="28"/>
          <w:szCs w:val="28"/>
        </w:rPr>
      </w:pPr>
    </w:p>
    <w:p w14:paraId="208A1616" w14:textId="77777777" w:rsidR="00592D6B" w:rsidRDefault="00592D6B" w:rsidP="00F15672">
      <w:pPr>
        <w:spacing w:before="120"/>
        <w:rPr>
          <w:b/>
          <w:bCs/>
          <w:sz w:val="28"/>
          <w:szCs w:val="28"/>
        </w:rPr>
      </w:pPr>
    </w:p>
    <w:p w14:paraId="346062A9" w14:textId="3889FBB5" w:rsidR="00103ABD" w:rsidRPr="00A309F0" w:rsidRDefault="001813DD" w:rsidP="00D77D19">
      <w:pPr>
        <w:spacing w:before="120"/>
        <w:ind w:left="-806"/>
        <w:rPr>
          <w:sz w:val="28"/>
          <w:szCs w:val="28"/>
        </w:rPr>
      </w:pPr>
      <w:r w:rsidRPr="00A309F0">
        <w:rPr>
          <w:b/>
          <w:bCs/>
          <w:sz w:val="28"/>
          <w:szCs w:val="28"/>
        </w:rPr>
        <w:lastRenderedPageBreak/>
        <w:t>Notes on Use</w:t>
      </w:r>
    </w:p>
    <w:sectPr w:rsidR="00103ABD" w:rsidRPr="00A309F0" w:rsidSect="00A43D5D">
      <w:footerReference w:type="default" r:id="rId119"/>
      <w:type w:val="continuous"/>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2B6A" w14:textId="77777777" w:rsidR="00A43D5D" w:rsidRDefault="00A43D5D">
      <w:r>
        <w:separator/>
      </w:r>
    </w:p>
  </w:endnote>
  <w:endnote w:type="continuationSeparator" w:id="0">
    <w:p w14:paraId="6A400A75" w14:textId="77777777" w:rsidR="00A43D5D" w:rsidRDefault="00A43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B9383" w14:textId="77777777" w:rsidR="00794FB1" w:rsidRDefault="00794FB1" w:rsidP="00794FB1">
    <w:pPr>
      <w:pStyle w:val="TableLeftHeader"/>
    </w:pPr>
    <w:r w:rsidRPr="00415E1A">
      <w:rPr>
        <w:noProof/>
      </w:rPr>
      <mc:AlternateContent>
        <mc:Choice Requires="wps">
          <w:drawing>
            <wp:anchor distT="0" distB="0" distL="114300" distR="114300" simplePos="0" relativeHeight="251660288" behindDoc="0" locked="0" layoutInCell="1" allowOverlap="1" wp14:anchorId="5F75A71F" wp14:editId="3F993D22">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73A1A1A2" w14:textId="77777777" w:rsidR="00794FB1" w:rsidRDefault="00794FB1" w:rsidP="00794FB1">
                          <w:r>
                            <w:rPr>
                              <w:i/>
                              <w:noProof/>
                              <w:sz w:val="20"/>
                            </w:rPr>
                            <w:drawing>
                              <wp:inline distT="0" distB="0" distL="0" distR="0" wp14:anchorId="1AC2BA9E" wp14:editId="3B7DEF21">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75A71F"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73A1A1A2" w14:textId="77777777" w:rsidR="00794FB1" w:rsidRDefault="00794FB1" w:rsidP="00794FB1">
                    <w:r>
                      <w:rPr>
                        <w:i/>
                        <w:noProof/>
                        <w:sz w:val="20"/>
                      </w:rPr>
                      <w:drawing>
                        <wp:inline distT="0" distB="0" distL="0" distR="0" wp14:anchorId="1AC2BA9E" wp14:editId="3B7DEF21">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74CB1844" wp14:editId="2E6EDD85">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F47B6"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37E9D854" w14:textId="77777777" w:rsidR="00794FB1" w:rsidRDefault="00794FB1" w:rsidP="00794FB1">
    <w:pPr>
      <w:pStyle w:val="OSEPFooterText"/>
      <w:spacing w:before="60"/>
    </w:pPr>
    <w:r>
      <w:drawing>
        <wp:anchor distT="0" distB="0" distL="0" distR="0" simplePos="0" relativeHeight="251661312" behindDoc="1" locked="0" layoutInCell="1" allowOverlap="1" wp14:anchorId="6E34F1AF" wp14:editId="0028B386">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3"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6E2FBD97" w14:textId="74A18F5E" w:rsidR="00D77D19" w:rsidRDefault="00794FB1" w:rsidP="00794FB1">
    <w:pPr>
      <w:pStyle w:val="OSEPFooterText"/>
    </w:pPr>
    <w:r w:rsidRPr="00D145A3">
      <w:t xml:space="preserve">not assume endorsement by the Federal Government. Project Officer, Sarah Allen. </w:t>
    </w:r>
    <w:r w:rsidR="00F15672">
      <w:t>3.28.24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F9BE" w14:textId="77777777" w:rsidR="00A43D5D" w:rsidRDefault="00A43D5D">
      <w:r>
        <w:separator/>
      </w:r>
    </w:p>
  </w:footnote>
  <w:footnote w:type="continuationSeparator" w:id="0">
    <w:p w14:paraId="70BE679D" w14:textId="77777777" w:rsidR="00A43D5D" w:rsidRDefault="00A43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1F1"/>
    <w:rsid w:val="00036846"/>
    <w:rsid w:val="00050556"/>
    <w:rsid w:val="00061AD7"/>
    <w:rsid w:val="00077F98"/>
    <w:rsid w:val="0008152E"/>
    <w:rsid w:val="000A19DD"/>
    <w:rsid w:val="000B6736"/>
    <w:rsid w:val="000C4937"/>
    <w:rsid w:val="000D2ABC"/>
    <w:rsid w:val="000E64EF"/>
    <w:rsid w:val="000E6E5A"/>
    <w:rsid w:val="00100380"/>
    <w:rsid w:val="00103ABD"/>
    <w:rsid w:val="00105AD9"/>
    <w:rsid w:val="00107BF4"/>
    <w:rsid w:val="00133204"/>
    <w:rsid w:val="0014706D"/>
    <w:rsid w:val="00164A1F"/>
    <w:rsid w:val="00164B9D"/>
    <w:rsid w:val="001705B0"/>
    <w:rsid w:val="001813DD"/>
    <w:rsid w:val="00185F5E"/>
    <w:rsid w:val="001A273D"/>
    <w:rsid w:val="001B1B9C"/>
    <w:rsid w:val="001B3905"/>
    <w:rsid w:val="001B4117"/>
    <w:rsid w:val="001B4198"/>
    <w:rsid w:val="001B5272"/>
    <w:rsid w:val="001B71B6"/>
    <w:rsid w:val="001C2229"/>
    <w:rsid w:val="001C5993"/>
    <w:rsid w:val="001E7772"/>
    <w:rsid w:val="00235CD4"/>
    <w:rsid w:val="00247CE6"/>
    <w:rsid w:val="0029343E"/>
    <w:rsid w:val="002A1217"/>
    <w:rsid w:val="002B2E15"/>
    <w:rsid w:val="002C5FE3"/>
    <w:rsid w:val="00331494"/>
    <w:rsid w:val="00356216"/>
    <w:rsid w:val="00396BB2"/>
    <w:rsid w:val="003A6AAB"/>
    <w:rsid w:val="003D3CC1"/>
    <w:rsid w:val="003F4ECF"/>
    <w:rsid w:val="00415E1A"/>
    <w:rsid w:val="004201E6"/>
    <w:rsid w:val="00420497"/>
    <w:rsid w:val="00460FFF"/>
    <w:rsid w:val="00490904"/>
    <w:rsid w:val="00497B6D"/>
    <w:rsid w:val="004A2EAA"/>
    <w:rsid w:val="004B3682"/>
    <w:rsid w:val="004C474A"/>
    <w:rsid w:val="00500723"/>
    <w:rsid w:val="00531F2E"/>
    <w:rsid w:val="00542B98"/>
    <w:rsid w:val="00544862"/>
    <w:rsid w:val="00592D6B"/>
    <w:rsid w:val="00594F9F"/>
    <w:rsid w:val="0059565C"/>
    <w:rsid w:val="005B2F63"/>
    <w:rsid w:val="005B621E"/>
    <w:rsid w:val="005B767D"/>
    <w:rsid w:val="005C7434"/>
    <w:rsid w:val="00606F15"/>
    <w:rsid w:val="00636C9C"/>
    <w:rsid w:val="0064268A"/>
    <w:rsid w:val="00644D51"/>
    <w:rsid w:val="00650014"/>
    <w:rsid w:val="00674633"/>
    <w:rsid w:val="00682547"/>
    <w:rsid w:val="006A1A26"/>
    <w:rsid w:val="006B0E28"/>
    <w:rsid w:val="006E5457"/>
    <w:rsid w:val="007006FF"/>
    <w:rsid w:val="00711E52"/>
    <w:rsid w:val="007143C8"/>
    <w:rsid w:val="007258C8"/>
    <w:rsid w:val="00743D06"/>
    <w:rsid w:val="00751FDA"/>
    <w:rsid w:val="00763628"/>
    <w:rsid w:val="00794FB1"/>
    <w:rsid w:val="007E0E95"/>
    <w:rsid w:val="008001C8"/>
    <w:rsid w:val="00871B7B"/>
    <w:rsid w:val="008729C1"/>
    <w:rsid w:val="00876EE2"/>
    <w:rsid w:val="00881E75"/>
    <w:rsid w:val="008866CF"/>
    <w:rsid w:val="008A6D40"/>
    <w:rsid w:val="008B4961"/>
    <w:rsid w:val="008C7871"/>
    <w:rsid w:val="00903B10"/>
    <w:rsid w:val="00917A42"/>
    <w:rsid w:val="00923A1D"/>
    <w:rsid w:val="00954165"/>
    <w:rsid w:val="0095594D"/>
    <w:rsid w:val="00961659"/>
    <w:rsid w:val="00972C62"/>
    <w:rsid w:val="00997B6F"/>
    <w:rsid w:val="009A4D7F"/>
    <w:rsid w:val="009E0052"/>
    <w:rsid w:val="009E085D"/>
    <w:rsid w:val="009F5634"/>
    <w:rsid w:val="00A02DC3"/>
    <w:rsid w:val="00A221D0"/>
    <w:rsid w:val="00A309F0"/>
    <w:rsid w:val="00A43D5D"/>
    <w:rsid w:val="00A54A6B"/>
    <w:rsid w:val="00A54C32"/>
    <w:rsid w:val="00A62D20"/>
    <w:rsid w:val="00A71AF7"/>
    <w:rsid w:val="00A727FB"/>
    <w:rsid w:val="00AA51DE"/>
    <w:rsid w:val="00AA6AED"/>
    <w:rsid w:val="00AE1443"/>
    <w:rsid w:val="00AE36FC"/>
    <w:rsid w:val="00B14EDB"/>
    <w:rsid w:val="00B33796"/>
    <w:rsid w:val="00B465B2"/>
    <w:rsid w:val="00B51D53"/>
    <w:rsid w:val="00B65622"/>
    <w:rsid w:val="00B869A5"/>
    <w:rsid w:val="00B8708D"/>
    <w:rsid w:val="00BB00CF"/>
    <w:rsid w:val="00BC3268"/>
    <w:rsid w:val="00C01F96"/>
    <w:rsid w:val="00C23440"/>
    <w:rsid w:val="00C250D1"/>
    <w:rsid w:val="00C5069A"/>
    <w:rsid w:val="00C531F1"/>
    <w:rsid w:val="00C55527"/>
    <w:rsid w:val="00C63A83"/>
    <w:rsid w:val="00C6634E"/>
    <w:rsid w:val="00C72DCC"/>
    <w:rsid w:val="00CD0346"/>
    <w:rsid w:val="00CF0015"/>
    <w:rsid w:val="00D10AC3"/>
    <w:rsid w:val="00D145A3"/>
    <w:rsid w:val="00D646D5"/>
    <w:rsid w:val="00D70A79"/>
    <w:rsid w:val="00D77D19"/>
    <w:rsid w:val="00DB2078"/>
    <w:rsid w:val="00DD6EE1"/>
    <w:rsid w:val="00DE092B"/>
    <w:rsid w:val="00DE68AF"/>
    <w:rsid w:val="00DE6C1F"/>
    <w:rsid w:val="00DF3663"/>
    <w:rsid w:val="00E05A9F"/>
    <w:rsid w:val="00E26570"/>
    <w:rsid w:val="00E51E0D"/>
    <w:rsid w:val="00E531B5"/>
    <w:rsid w:val="00E977B5"/>
    <w:rsid w:val="00E978D0"/>
    <w:rsid w:val="00ED65BE"/>
    <w:rsid w:val="00EE6D46"/>
    <w:rsid w:val="00EF7482"/>
    <w:rsid w:val="00F15672"/>
    <w:rsid w:val="00F275F4"/>
    <w:rsid w:val="00F43EFF"/>
    <w:rsid w:val="00F455EE"/>
    <w:rsid w:val="00F76AFC"/>
    <w:rsid w:val="00F96D0B"/>
    <w:rsid w:val="00FC1184"/>
    <w:rsid w:val="00FD09C1"/>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E527B"/>
  <w15:chartTrackingRefBased/>
  <w15:docId w15:val="{723C5CF2-59A2-6A4E-A58A-F7AE5AB8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794FB1"/>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9A4D7F"/>
    <w:pPr>
      <w:jc w:val="center"/>
    </w:pPr>
    <w:rPr>
      <w:rFonts w:cs="Arial"/>
      <w:b/>
      <w:bCs/>
      <w:szCs w:val="20"/>
    </w:rPr>
  </w:style>
  <w:style w:type="paragraph" w:customStyle="1" w:styleId="TableLeftHeader">
    <w:name w:val="Table Left Header"/>
    <w:basedOn w:val="Normal"/>
    <w:autoRedefine/>
    <w:qFormat/>
    <w:rsid w:val="009A4D7F"/>
    <w:pPr>
      <w:spacing w:after="0"/>
      <w:jc w:val="center"/>
    </w:pPr>
    <w:rPr>
      <w:b/>
      <w:bCs/>
      <w:sz w:val="20"/>
      <w:szCs w:val="20"/>
    </w:rPr>
  </w:style>
  <w:style w:type="character" w:styleId="UnresolvedMention">
    <w:name w:val="Unresolved Mention"/>
    <w:basedOn w:val="DefaultParagraphFont"/>
    <w:uiPriority w:val="99"/>
    <w:semiHidden/>
    <w:unhideWhenUsed/>
    <w:rsid w:val="000A1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ris.peabody.vanderbilt.edu/wp-content/uploads/pdf_activities/group/IA_Vision.pdf" TargetMode="External"/><Relationship Id="rId117" Type="http://schemas.openxmlformats.org/officeDocument/2006/relationships/hyperlink" Target="https://www.youtube.com/watch?v=rKKh-a-2OJM&amp;t=2s" TargetMode="External"/><Relationship Id="rId21" Type="http://schemas.openxmlformats.org/officeDocument/2006/relationships/hyperlink" Target="https://iris.peabody.vanderbilt.edu/wp-content/uploads/pdf_activities/group/IA_Attitudes_about_Disabilities.pdf" TargetMode="External"/><Relationship Id="rId42" Type="http://schemas.openxmlformats.org/officeDocument/2006/relationships/hyperlink" Target="https://iris.peabody.vanderbilt.edu/wp-content/uploads/pdf_activities/media/movies/IA_Rain_Man.pdf" TargetMode="External"/><Relationship Id="rId47" Type="http://schemas.openxmlformats.org/officeDocument/2006/relationships/hyperlink" Target="https://iris.peabody.vanderbilt.edu/wp-content/uploads/pdf_activities/media/movies/IA_Mr_Hollands_Opus.pdf" TargetMode="External"/><Relationship Id="rId63" Type="http://schemas.openxmlformats.org/officeDocument/2006/relationships/hyperlink" Target="https://iris.peabody.vanderbilt.edu/wp-content/uploads/pdf_activities/media/books/IA_Beacon_Street.pdf" TargetMode="External"/><Relationship Id="rId68" Type="http://schemas.openxmlformats.org/officeDocument/2006/relationships/hyperlink" Target="https://iris.peabody.vanderbilt.edu/wp-content/uploads/pdf_activities/media/books/IA_Nothing_Is_Impossible.pdf" TargetMode="External"/><Relationship Id="rId84" Type="http://schemas.openxmlformats.org/officeDocument/2006/relationships/hyperlink" Target="https://www.parentcenterhub.org/cp/" TargetMode="External"/><Relationship Id="rId89" Type="http://schemas.openxmlformats.org/officeDocument/2006/relationships/hyperlink" Target="http://inclusionfl.cbcs.usf.edu/docs/TIESBrief_Debunking_Education_Myths.pdf" TargetMode="External"/><Relationship Id="rId112" Type="http://schemas.openxmlformats.org/officeDocument/2006/relationships/hyperlink" Target="https://www.cdc.gov/ncbddd/autism/facts.html" TargetMode="External"/><Relationship Id="rId16" Type="http://schemas.openxmlformats.org/officeDocument/2006/relationships/hyperlink" Target="https://iris.peabody.vanderbilt.edu/module/preref/" TargetMode="External"/><Relationship Id="rId107" Type="http://schemas.openxmlformats.org/officeDocument/2006/relationships/hyperlink" Target="https://www.parentcenterhub.org/spinabifida/" TargetMode="External"/><Relationship Id="rId11" Type="http://schemas.openxmlformats.org/officeDocument/2006/relationships/hyperlink" Target="https://iris.peabody.vanderbilt.edu/module/iep01/" TargetMode="External"/><Relationship Id="rId32" Type="http://schemas.openxmlformats.org/officeDocument/2006/relationships/hyperlink" Target="https://iris.peabody.vanderbilt.edu/wp-content/uploads/pdf_activities/independent/IA_Students_Served_IDEA.pdf" TargetMode="External"/><Relationship Id="rId37" Type="http://schemas.openxmlformats.org/officeDocument/2006/relationships/hyperlink" Target="https://iris.peabody.vanderbilt.edu/wp-content/uploads/pdf_activities/independent/IA_Understanding_Students_Struggle.pdf" TargetMode="External"/><Relationship Id="rId53" Type="http://schemas.openxmlformats.org/officeDocument/2006/relationships/hyperlink" Target="https://iris.peabody.vanderbilt.edu/wp-content/uploads/pdf_activities/media/movies/IA_Speechless_TV_Show.pdf" TargetMode="External"/><Relationship Id="rId58" Type="http://schemas.openxmlformats.org/officeDocument/2006/relationships/hyperlink" Target="https://iris.peabody.vanderbilt.edu/wp-content/uploads/pdf_activities/media/movies/IA_Forrest_Gump.pdf" TargetMode="External"/><Relationship Id="rId74" Type="http://schemas.openxmlformats.org/officeDocument/2006/relationships/hyperlink" Target="https://iris.peabody.vanderbilt.edu/wp-content/uploads/pdf_activities/media/movies/IA_Scent_of_a_Woman.pdf" TargetMode="External"/><Relationship Id="rId79" Type="http://schemas.openxmlformats.org/officeDocument/2006/relationships/hyperlink" Target="https://www.nami.org/About-Mental-Illness/Mental-Health-Conditions/ADHD" TargetMode="External"/><Relationship Id="rId102" Type="http://schemas.openxmlformats.org/officeDocument/2006/relationships/hyperlink" Target="https://www.parentcenterhub.org/multiple/" TargetMode="External"/><Relationship Id="rId5" Type="http://schemas.openxmlformats.org/officeDocument/2006/relationships/footnotes" Target="footnotes.xml"/><Relationship Id="rId90" Type="http://schemas.openxmlformats.org/officeDocument/2006/relationships/hyperlink" Target="https://www.understood.org/en/articles/what-you-need-to-know-about-developmental-delays" TargetMode="External"/><Relationship Id="rId95" Type="http://schemas.openxmlformats.org/officeDocument/2006/relationships/hyperlink" Target="https://www.greatschools.org/gk/articles/evaluation-and-eligibility-for-specific-learning-disabilities/" TargetMode="External"/><Relationship Id="rId22" Type="http://schemas.openxmlformats.org/officeDocument/2006/relationships/hyperlink" Target="https://iris.peabody.vanderbilt.edu/wp-content/uploads/pdf_activities/group/IA_Inclusion_in_Advertising.pdf" TargetMode="External"/><Relationship Id="rId27" Type="http://schemas.openxmlformats.org/officeDocument/2006/relationships/hyperlink" Target="https://iris.peabody.vanderbilt.edu/wp-content/uploads/pdf_activities/group/IA_Wheelchair_Access.pdf" TargetMode="External"/><Relationship Id="rId43" Type="http://schemas.openxmlformats.org/officeDocument/2006/relationships/hyperlink" Target="https://iris.peabody.vanderbilt.edu/wp-content/uploads/pdf_activities/media/books/IA_Curious_Incident.pdf" TargetMode="External"/><Relationship Id="rId48" Type="http://schemas.openxmlformats.org/officeDocument/2006/relationships/hyperlink" Target="https://iris.peabody.vanderbilt.edu/wp-content/uploads/pdf_activities/media/books/IA_Silent_Night.pdf" TargetMode="External"/><Relationship Id="rId64" Type="http://schemas.openxmlformats.org/officeDocument/2006/relationships/hyperlink" Target="https://iris.peabody.vanderbilt.edu/wp-content/uploads/pdf_activities/media/books/IA_Breaking_the_Surface.pdf" TargetMode="External"/><Relationship Id="rId69" Type="http://schemas.openxmlformats.org/officeDocument/2006/relationships/hyperlink" Target="https://iris.peabody.vanderbilt.edu/wp-content/uploads/pdf_activities/media/books/IA_Smile_As_Big_As_The_Moon.pdf" TargetMode="External"/><Relationship Id="rId113" Type="http://schemas.openxmlformats.org/officeDocument/2006/relationships/hyperlink" Target="https://assets.ctfassets.net/p0qf7j048i0q/6VHKJTdlR2zzfQjkxKmvgz/922b27979b107a8e25db1c792854a3f7/_When_students_struggle-_A_teacher-s_guide_to_communicating_with_families_Understood.pdf" TargetMode="External"/><Relationship Id="rId118" Type="http://schemas.openxmlformats.org/officeDocument/2006/relationships/hyperlink" Target="https://www.youtube.com/watch?v=GS9IFwuM_G8&amp;t=20s" TargetMode="External"/><Relationship Id="rId80" Type="http://schemas.openxmlformats.org/officeDocument/2006/relationships/hyperlink" Target="https://www.ninds.nih.gov/health-information/disorders/autism-spectrum-disorder" TargetMode="External"/><Relationship Id="rId85" Type="http://schemas.openxmlformats.org/officeDocument/2006/relationships/hyperlink" Target="https://iris.peabody.vanderbilt.edu/wp-content/uploads/pdf_info_briefs/ASD_Comparison_information_brief.pdf" TargetMode="External"/><Relationship Id="rId12" Type="http://schemas.openxmlformats.org/officeDocument/2006/relationships/hyperlink" Target="https://iris.peabody.vanderbilt.edu/module/iep02/" TargetMode="External"/><Relationship Id="rId17" Type="http://schemas.openxmlformats.org/officeDocument/2006/relationships/hyperlink" Target="https://iris.peabody.vanderbilt.edu/module/da/" TargetMode="External"/><Relationship Id="rId33" Type="http://schemas.openxmlformats.org/officeDocument/2006/relationships/hyperlink" Target="https://iris.peabody.vanderbilt.edu/wp-content/uploads/pdf_activities/independent/IA_Hearing_Impairment_Aid_and_FM_Simulations.pdf" TargetMode="External"/><Relationship Id="rId38" Type="http://schemas.openxmlformats.org/officeDocument/2006/relationships/hyperlink" Target="https://iris.peabody.vanderbilt.edu/wp-content/uploads/pdf_activities/independent/IA_LD_ADHD_Simulation.pdf" TargetMode="External"/><Relationship Id="rId59" Type="http://schemas.openxmlformats.org/officeDocument/2006/relationships/hyperlink" Target="https://iris.peabody.vanderbilt.edu/wp-content/uploads/pdf_activities/media/movies/IA_I_Am_Sam_and_Other_Sister.pdf" TargetMode="External"/><Relationship Id="rId103" Type="http://schemas.openxmlformats.org/officeDocument/2006/relationships/hyperlink" Target="https://ldaamerica.org/support/new-to-ld/" TargetMode="External"/><Relationship Id="rId108" Type="http://schemas.openxmlformats.org/officeDocument/2006/relationships/hyperlink" Target="https://www.parentcenterhub.org/tbi/" TargetMode="External"/><Relationship Id="rId54" Type="http://schemas.openxmlformats.org/officeDocument/2006/relationships/hyperlink" Target="https://iris.peabody.vanderbilt.edu/wp-content/uploads/pdf_activities/media/books/IA_Expecting_Adam.pdf" TargetMode="External"/><Relationship Id="rId70" Type="http://schemas.openxmlformats.org/officeDocument/2006/relationships/hyperlink" Target="https://iris.peabody.vanderbilt.edu/wp-content/uploads/pdf_activities/media/movies/IA_Regarding_Henry.pdf" TargetMode="External"/><Relationship Id="rId75" Type="http://schemas.openxmlformats.org/officeDocument/2006/relationships/hyperlink" Target="https://iris.peabody.vanderbilt.edu/wp-content/uploads/pdf_activities/media/books/IA_Touch_the_Top.pdf" TargetMode="External"/><Relationship Id="rId91" Type="http://schemas.openxmlformats.org/officeDocument/2006/relationships/hyperlink" Target="https://www.easterseals.com/support-and-education/facts-about-disability/disability-etiquette.html" TargetMode="External"/><Relationship Id="rId96" Type="http://schemas.openxmlformats.org/officeDocument/2006/relationships/hyperlink" Target="https://iris.peabody.vanderbilt.edu/wp-content/uploads/pdf_info_briefs/iep_process_common_errors_information_brief.pdf"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iris.peabody.vanderbilt.edu/wp-content/uploads/pdf_activities/group/IA_People_First_Language.pdf" TargetMode="External"/><Relationship Id="rId28" Type="http://schemas.openxmlformats.org/officeDocument/2006/relationships/hyperlink" Target="https://iris.peabody.vanderbilt.edu/wp-content/uploads/pdf_activities/independent/IA_ADHD.pdf" TargetMode="External"/><Relationship Id="rId49" Type="http://schemas.openxmlformats.org/officeDocument/2006/relationships/hyperlink" Target="https://iris.peabody.vanderbilt.edu/wp-content/uploads/pdf_activities/media/books/IA_Surviving_in_Silence.pdf" TargetMode="External"/><Relationship Id="rId114" Type="http://schemas.openxmlformats.org/officeDocument/2006/relationships/hyperlink" Target="https://nceo.umn.edu/docs/OnlinePubs/SchoolLeaderResourcesBrief3.pdf" TargetMode="External"/><Relationship Id="rId119" Type="http://schemas.openxmlformats.org/officeDocument/2006/relationships/footer" Target="footer1.xml"/><Relationship Id="rId44" Type="http://schemas.openxmlformats.org/officeDocument/2006/relationships/hyperlink" Target="https://iris.peabody.vanderbilt.edu/wp-content/uploads/pdf_activities/media/books/IA_Acquainted_with_the_Night.pdf" TargetMode="External"/><Relationship Id="rId60" Type="http://schemas.openxmlformats.org/officeDocument/2006/relationships/hyperlink" Target="https://iris.peabody.vanderbilt.edu/wp-content/uploads/pdf_activities/media/books/IA_Riding_the_Bus.pdf" TargetMode="External"/><Relationship Id="rId65" Type="http://schemas.openxmlformats.org/officeDocument/2006/relationships/hyperlink" Target="https://iris.peabody.vanderbilt.edu/wp-content/uploads/pdf_activities/media/movies/IA_Frida.pdf" TargetMode="External"/><Relationship Id="rId81" Type="http://schemas.openxmlformats.org/officeDocument/2006/relationships/hyperlink" Target="https://www.pacer.org/parent/php/PHP-c127.pdf" TargetMode="External"/><Relationship Id="rId86" Type="http://schemas.openxmlformats.org/officeDocument/2006/relationships/hyperlink" Target="https://www.parentcenterhub.org/placement-lre/" TargetMode="External"/><Relationship Id="rId4" Type="http://schemas.openxmlformats.org/officeDocument/2006/relationships/webSettings" Target="webSettings.xml"/><Relationship Id="rId9" Type="http://schemas.openxmlformats.org/officeDocument/2006/relationships/hyperlink" Target="https://iris.peabody.vanderbilt.edu/module/asd1/" TargetMode="External"/><Relationship Id="rId13" Type="http://schemas.openxmlformats.org/officeDocument/2006/relationships/hyperlink" Target="https://iris.peabody.vanderbilt.edu/module/scd/" TargetMode="External"/><Relationship Id="rId18" Type="http://schemas.openxmlformats.org/officeDocument/2006/relationships/hyperlink" Target="https://iris.peabody.vanderbilt.edu/wp-content/uploads/pdf_activities/case_based/IA_He_Just_Needs_A_Little_Discipline.pdf" TargetMode="External"/><Relationship Id="rId39" Type="http://schemas.openxmlformats.org/officeDocument/2006/relationships/hyperlink" Target="https://iris.peabody.vanderbilt.edu/wp-content/uploads/pdf_activities/independent/IA_Traumatic_Brain_Injury.pdf" TargetMode="External"/><Relationship Id="rId109" Type="http://schemas.openxmlformats.org/officeDocument/2006/relationships/hyperlink" Target="https://www.asha.org/public/hearing/understanding-auditory-processing-disorders-in-children/" TargetMode="External"/><Relationship Id="rId34" Type="http://schemas.openxmlformats.org/officeDocument/2006/relationships/hyperlink" Target="https://iris.peabody.vanderbilt.edu/wp-content/uploads/pdf_activities/independent/IA_Expressive_Language.pdf" TargetMode="External"/><Relationship Id="rId50" Type="http://schemas.openxmlformats.org/officeDocument/2006/relationships/hyperlink" Target="https://iris.peabody.vanderbilt.edu/wp-content/uploads/pdf_activities/media/books/IA_Wired_for_Sound.pdf" TargetMode="External"/><Relationship Id="rId55" Type="http://schemas.openxmlformats.org/officeDocument/2006/relationships/hyperlink" Target="https://iris.peabody.vanderbilt.edu/wp-content/uploads/pdf_activities/media/movies/IA_Beautiful_Mind.pdf" TargetMode="External"/><Relationship Id="rId76" Type="http://schemas.openxmlformats.org/officeDocument/2006/relationships/hyperlink" Target="https://files.tiescenter.org/files/KY-3QxR9dd/ties-brief-1" TargetMode="External"/><Relationship Id="rId97" Type="http://schemas.openxmlformats.org/officeDocument/2006/relationships/hyperlink" Target="https://www.parentcenterhub.org/intellectual/" TargetMode="External"/><Relationship Id="rId104" Type="http://schemas.openxmlformats.org/officeDocument/2006/relationships/hyperlink" Target="https://www.parentcenterhub.org/ohi/" TargetMode="External"/><Relationship Id="rId120"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hyperlink" Target="https://iris.peabody.vanderbilt.edu/wp-content/uploads/pdf_activities/media/movies/IA_Daredevil.pdf" TargetMode="External"/><Relationship Id="rId92" Type="http://schemas.openxmlformats.org/officeDocument/2006/relationships/hyperlink" Target="https://www.parentcenterhub.org/emotionaldisturbance/" TargetMode="External"/><Relationship Id="rId2" Type="http://schemas.openxmlformats.org/officeDocument/2006/relationships/styles" Target="styles.xml"/><Relationship Id="rId29" Type="http://schemas.openxmlformats.org/officeDocument/2006/relationships/hyperlink" Target="https://iris.peabody.vanderbilt.edu/wp-content/uploads/pdf_activities/independent/IA_DA_Adaptive_Skills.pdf" TargetMode="External"/><Relationship Id="rId24" Type="http://schemas.openxmlformats.org/officeDocument/2006/relationships/hyperlink" Target="https://iris.peabody.vanderbilt.edu/wp-content/uploads/pdf_activities/group/IA_State_By_State_Differences.pdf" TargetMode="External"/><Relationship Id="rId40" Type="http://schemas.openxmlformats.org/officeDocument/2006/relationships/hyperlink" Target="https://iris.peabody.vanderbilt.edu/wp-content/uploads/pdf_activities/media/books/IA_Joey_Pigza_Key.pdf" TargetMode="External"/><Relationship Id="rId45" Type="http://schemas.openxmlformats.org/officeDocument/2006/relationships/hyperlink" Target="https://iris.peabody.vanderbilt.edu/wp-content/uploads/pdf_activities/media/movies/IA_My_Left_Foot.pdf" TargetMode="External"/><Relationship Id="rId66" Type="http://schemas.openxmlformats.org/officeDocument/2006/relationships/hyperlink" Target="https://iris.peabody.vanderbilt.edu/wp-content/uploads/pdf_activities/media/movies/IA_Notting_Hill.pdf" TargetMode="External"/><Relationship Id="rId87" Type="http://schemas.openxmlformats.org/officeDocument/2006/relationships/hyperlink" Target="https://www.parentcenterhub.org/deafblindness/" TargetMode="External"/><Relationship Id="rId110" Type="http://schemas.openxmlformats.org/officeDocument/2006/relationships/hyperlink" Target="https://www.parentcenterhub.org/visualimpairment/" TargetMode="External"/><Relationship Id="rId115" Type="http://schemas.openxmlformats.org/officeDocument/2006/relationships/hyperlink" Target="https://iris.peabody.vanderbilt.edu/interview/considerations-for-iep-development/" TargetMode="External"/><Relationship Id="rId61" Type="http://schemas.openxmlformats.org/officeDocument/2006/relationships/hyperlink" Target="https://iris.peabody.vanderbilt.edu/wp-content/uploads/pdf_activities/media/movies/IA_Other_Sister.pdf" TargetMode="External"/><Relationship Id="rId82" Type="http://schemas.openxmlformats.org/officeDocument/2006/relationships/hyperlink" Target="https://www.cdc.gov/ncbddd/fasd/facts.html" TargetMode="External"/><Relationship Id="rId19" Type="http://schemas.openxmlformats.org/officeDocument/2006/relationships/hyperlink" Target="https://iris.peabody.vanderbilt.edu/wp-content/uploads/pdf_activities/group/IA_Asthma.pdf" TargetMode="External"/><Relationship Id="rId14" Type="http://schemas.openxmlformats.org/officeDocument/2006/relationships/hyperlink" Target="https://iris.peabody.vanderbilt.edu/module/v02-successsight/" TargetMode="External"/><Relationship Id="rId30" Type="http://schemas.openxmlformats.org/officeDocument/2006/relationships/hyperlink" Target="https://iris.peabody.vanderbilt.edu/wp-content/uploads/pdf_activities/independent/IA_Viewpoints_and__Attitudes_about_Disabilities.pdf" TargetMode="External"/><Relationship Id="rId35" Type="http://schemas.openxmlformats.org/officeDocument/2006/relationships/hyperlink" Target="https://iris.peabody.vanderbilt.edu/wp-content/uploads/pdf_activities/independent/IA_Pragmatics.pdf" TargetMode="External"/><Relationship Id="rId56" Type="http://schemas.openxmlformats.org/officeDocument/2006/relationships/hyperlink" Target="https://iris.peabody.vanderbilt.edu/wp-content/uploads/pdf_activities/media/movies/IA_As_Good_As_It_Gets.pdf" TargetMode="External"/><Relationship Id="rId77" Type="http://schemas.openxmlformats.org/officeDocument/2006/relationships/hyperlink" Target="https://www.cff.org/intro-cf/teachers-guide-cystic-fibrosis" TargetMode="External"/><Relationship Id="rId100" Type="http://schemas.openxmlformats.org/officeDocument/2006/relationships/hyperlink" Target="https://iris.peabody.vanderbilt.edu/wp-content/uploads/pdf_info_briefs/IRIS_Least_Restrictive_Environment_InfoBrief_092519.pdf" TargetMode="External"/><Relationship Id="rId105" Type="http://schemas.openxmlformats.org/officeDocument/2006/relationships/hyperlink" Target="https://www.parentcenterhub.org/placement-overview/" TargetMode="External"/><Relationship Id="rId8" Type="http://schemas.openxmlformats.org/officeDocument/2006/relationships/hyperlink" Target="https://iris.peabody.vanderbilt.edu/module/v01-clearview/" TargetMode="External"/><Relationship Id="rId51" Type="http://schemas.openxmlformats.org/officeDocument/2006/relationships/hyperlink" Target="https://iris.peabody.vanderbilt.edu/wp-content/uploads/pdf_activities/media/movies/IA_XMen.pdf" TargetMode="External"/><Relationship Id="rId72" Type="http://schemas.openxmlformats.org/officeDocument/2006/relationships/hyperlink" Target="https://iris.peabody.vanderbilt.edu/wp-content/uploads/pdf_activities/media/books/IA_Fox_River.pdf" TargetMode="External"/><Relationship Id="rId93" Type="http://schemas.openxmlformats.org/officeDocument/2006/relationships/hyperlink" Target="https://www.cdc.gov/ncbddd/birthdefects/DownSyndrome.html" TargetMode="External"/><Relationship Id="rId98" Type="http://schemas.openxmlformats.org/officeDocument/2006/relationships/hyperlink" Target="https://www.cdc.gov/ncbddd/developmentaldisabilities/language-disorders.html" TargetMode="External"/><Relationship Id="rId121"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iris.peabody.vanderbilt.edu/wp-content/uploads/pdf_activities/group/IA_Hearing_Impairments.pdf" TargetMode="External"/><Relationship Id="rId46" Type="http://schemas.openxmlformats.org/officeDocument/2006/relationships/hyperlink" Target="https://iris.peabody.vanderbilt.edu/wp-content/uploads/pdf_activities/media/books/IA_10_Things_I_Learned.pdf" TargetMode="External"/><Relationship Id="rId67" Type="http://schemas.openxmlformats.org/officeDocument/2006/relationships/hyperlink" Target="https://iris.peabody.vanderbilt.edu/wp-content/uploads/pdf_activities/media/movies/IA_Bone_Collector.pdf" TargetMode="External"/><Relationship Id="rId116" Type="http://schemas.openxmlformats.org/officeDocument/2006/relationships/hyperlink" Target="https://iris.peabody.vanderbilt.edu/interview/strategies-for-working-with-students-with-autism-spectrum-disorder/" TargetMode="External"/><Relationship Id="rId20" Type="http://schemas.openxmlformats.org/officeDocument/2006/relationships/hyperlink" Target="https://iris.peabody.vanderbilt.edu/wp-content/uploads/pdf_activities/group/IA_Bias_and_the_Law.pdf" TargetMode="External"/><Relationship Id="rId41" Type="http://schemas.openxmlformats.org/officeDocument/2006/relationships/hyperlink" Target="https://iris.peabody.vanderbilt.edu/wp-content/uploads/pdf_activities/media/movies/IA_Happy_Feet.pdf" TargetMode="External"/><Relationship Id="rId62" Type="http://schemas.openxmlformats.org/officeDocument/2006/relationships/hyperlink" Target="https://iris.peabody.vanderbilt.edu/wp-content/uploads/pdf_activities/media/movies/IA_Whats_Eating_Gilbert_Grape.pdf" TargetMode="External"/><Relationship Id="rId83" Type="http://schemas.openxmlformats.org/officeDocument/2006/relationships/hyperlink" Target="https://www.parentcenterhub.org/categories/" TargetMode="External"/><Relationship Id="rId88" Type="http://schemas.openxmlformats.org/officeDocument/2006/relationships/hyperlink" Target="https://www.parentcenterhub.org/hearingloss/" TargetMode="External"/><Relationship Id="rId111" Type="http://schemas.openxmlformats.org/officeDocument/2006/relationships/hyperlink" Target="https://www.webmd.com/brain/autism/development-disorder" TargetMode="External"/><Relationship Id="rId15" Type="http://schemas.openxmlformats.org/officeDocument/2006/relationships/hyperlink" Target="https://iris.peabody.vanderbilt.edu/module/v03-focusplay/" TargetMode="External"/><Relationship Id="rId36" Type="http://schemas.openxmlformats.org/officeDocument/2006/relationships/hyperlink" Target="https://iris.peabody.vanderbilt.edu/wp-content/uploads/pdf_activities/independent/IA_Receptive_Language.pdf" TargetMode="External"/><Relationship Id="rId57" Type="http://schemas.openxmlformats.org/officeDocument/2006/relationships/hyperlink" Target="https://iris.peabody.vanderbilt.edu/wp-content/uploads/pdf_activities/media/books/IA_Just_Another_Kid.pdf" TargetMode="External"/><Relationship Id="rId106" Type="http://schemas.openxmlformats.org/officeDocument/2006/relationships/hyperlink" Target="https://www.parentcenterhub.org/speechlanguage/" TargetMode="External"/><Relationship Id="rId10" Type="http://schemas.openxmlformats.org/officeDocument/2006/relationships/hyperlink" Target="https://iris.peabody.vanderbilt.edu/module/asd2/" TargetMode="External"/><Relationship Id="rId31" Type="http://schemas.openxmlformats.org/officeDocument/2006/relationships/hyperlink" Target="https://iris.peabody.vanderbilt.edu/wp-content/uploads/pdf_activities/independent/IA_Prevelance_Rates.pdf" TargetMode="External"/><Relationship Id="rId52" Type="http://schemas.openxmlformats.org/officeDocument/2006/relationships/hyperlink" Target="https://iris.peabody.vanderbilt.edu/wp-content/uploads/pdf_activities/media/movies/IA_Film_Portrayals.pdf" TargetMode="External"/><Relationship Id="rId73" Type="http://schemas.openxmlformats.org/officeDocument/2006/relationships/hyperlink" Target="https://iris.peabody.vanderbilt.edu/wp-content/uploads/pdf_activities/media/books/IA_Privileged_Hands.pdf" TargetMode="External"/><Relationship Id="rId78" Type="http://schemas.openxmlformats.org/officeDocument/2006/relationships/hyperlink" Target="https://www.mda.org/sites/default/files/Teachers_Guide_booklet.pdf" TargetMode="External"/><Relationship Id="rId94" Type="http://schemas.openxmlformats.org/officeDocument/2006/relationships/hyperlink" Target="https://www.edutopia.org/article/high-expectations-students-multiple-impairments" TargetMode="External"/><Relationship Id="rId99" Type="http://schemas.openxmlformats.org/officeDocument/2006/relationships/hyperlink" Target="https://www.parentcenterhub.org/ld/" TargetMode="External"/><Relationship Id="rId101" Type="http://schemas.openxmlformats.org/officeDocument/2006/relationships/hyperlink" Target="https://www.afb.org/blindness-and-low-vision/eye-conditions/low-vision-and-legal-blindness-terms-and-descriptions?gclid=CjwKCAjwv4_1BRAhEiwAtMDLsmJ4N-5inYIQAVgSvc0MIOlOeqq0vob0qKKLk9dicdRuHd652bcgPRoCFdYQAvD_Bw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94</TotalTime>
  <Pages>9</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52</cp:revision>
  <dcterms:created xsi:type="dcterms:W3CDTF">2024-03-22T15:11:00Z</dcterms:created>
  <dcterms:modified xsi:type="dcterms:W3CDTF">2024-05-08T20:01:00Z</dcterms:modified>
</cp:coreProperties>
</file>