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1826" w14:textId="77777777" w:rsidR="00743D06" w:rsidRPr="009D20CB" w:rsidRDefault="00743D06" w:rsidP="00B14EDB">
      <w:pPr>
        <w:ind w:right="-810"/>
        <w:jc w:val="right"/>
        <w:rPr>
          <w:rFonts w:cs="Arial"/>
          <w:b/>
          <w:bCs/>
          <w:color w:val="4F198C"/>
          <w:sz w:val="36"/>
          <w:szCs w:val="36"/>
        </w:rPr>
      </w:pPr>
      <w:r w:rsidRPr="009D20CB">
        <w:rPr>
          <w:rFonts w:cs="Arial"/>
          <w:b/>
          <w:bCs/>
          <w:noProof/>
          <w:sz w:val="36"/>
          <w:szCs w:val="36"/>
        </w:rPr>
        <w:drawing>
          <wp:anchor distT="0" distB="0" distL="114300" distR="114300" simplePos="0" relativeHeight="251659264" behindDoc="1" locked="0" layoutInCell="1" allowOverlap="1" wp14:anchorId="51ED28FC" wp14:editId="57936D4B">
            <wp:simplePos x="0" y="0"/>
            <wp:positionH relativeFrom="column">
              <wp:posOffset>-480695</wp:posOffset>
            </wp:positionH>
            <wp:positionV relativeFrom="paragraph">
              <wp:posOffset>-246509</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9D20CB">
        <w:rPr>
          <w:rFonts w:cs="Arial"/>
          <w:b/>
          <w:bCs/>
          <w:color w:val="4F198C"/>
          <w:sz w:val="36"/>
          <w:szCs w:val="36"/>
        </w:rPr>
        <w:t>Coursework Planning Form: Faculty</w:t>
      </w:r>
    </w:p>
    <w:p w14:paraId="2B165328" w14:textId="413E1EDA"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471A81">
        <w:rPr>
          <w:rFonts w:cs="Arial"/>
          <w:b/>
          <w:bCs/>
          <w:sz w:val="32"/>
          <w:szCs w:val="32"/>
        </w:rPr>
        <w:t>Learning Strategies</w:t>
      </w:r>
      <w:r w:rsidRPr="00F275F4">
        <w:rPr>
          <w:rFonts w:cs="Arial"/>
          <w:b/>
          <w:bCs/>
          <w:sz w:val="32"/>
          <w:szCs w:val="32"/>
        </w:rPr>
        <w:t xml:space="preserve"> </w:t>
      </w:r>
      <w:r w:rsidR="00F520B8">
        <w:rPr>
          <w:rFonts w:cs="Arial"/>
          <w:b/>
          <w:bCs/>
          <w:sz w:val="32"/>
          <w:szCs w:val="32"/>
        </w:rPr>
        <w:t>a</w:t>
      </w:r>
      <w:r w:rsidRPr="00F275F4">
        <w:rPr>
          <w:rFonts w:cs="Arial"/>
          <w:b/>
          <w:bCs/>
          <w:sz w:val="32"/>
          <w:szCs w:val="32"/>
        </w:rPr>
        <w:t>cross Courses</w:t>
      </w:r>
    </w:p>
    <w:p w14:paraId="1280E7D9"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44D6329D" wp14:editId="68609A75">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A0CB8"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716FC019" w14:textId="77777777" w:rsidR="009D20CB" w:rsidRPr="00F31BCA" w:rsidRDefault="009D20CB" w:rsidP="009D20CB">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758C60EF" w14:textId="77777777" w:rsidTr="00E978D0">
        <w:trPr>
          <w:tblHeader/>
        </w:trPr>
        <w:tc>
          <w:tcPr>
            <w:tcW w:w="4415" w:type="dxa"/>
            <w:shd w:val="solid" w:color="F2EFFF" w:fill="7030A0"/>
            <w:vAlign w:val="center"/>
          </w:tcPr>
          <w:p w14:paraId="3A294FCC" w14:textId="77777777" w:rsidR="00636C9C" w:rsidRPr="009A4D7F" w:rsidRDefault="00636C9C" w:rsidP="009A4D7F">
            <w:pPr>
              <w:pStyle w:val="TableHeader"/>
              <w:rPr>
                <w:sz w:val="24"/>
                <w:szCs w:val="24"/>
              </w:rPr>
            </w:pPr>
          </w:p>
        </w:tc>
        <w:tc>
          <w:tcPr>
            <w:tcW w:w="1714" w:type="dxa"/>
            <w:shd w:val="solid" w:color="F2EFFF" w:fill="7030A0"/>
            <w:vAlign w:val="center"/>
          </w:tcPr>
          <w:p w14:paraId="5DE710DC" w14:textId="5CD9533A" w:rsidR="00636C9C" w:rsidRPr="00912F7E" w:rsidRDefault="00912F7E" w:rsidP="00912F7E">
            <w:pPr>
              <w:rPr>
                <w:b/>
                <w:bCs/>
                <w:color w:val="A6A6A6" w:themeColor="background1" w:themeShade="A6"/>
                <w:sz w:val="24"/>
                <w:szCs w:val="24"/>
              </w:rPr>
            </w:pPr>
            <w:r>
              <w:rPr>
                <w:b/>
                <w:bCs/>
                <w:color w:val="A6A6A6" w:themeColor="background1" w:themeShade="A6"/>
                <w:sz w:val="24"/>
                <w:szCs w:val="24"/>
              </w:rPr>
              <w:t>Course Name and Number; Semester</w:t>
            </w:r>
          </w:p>
        </w:tc>
        <w:tc>
          <w:tcPr>
            <w:tcW w:w="1714" w:type="dxa"/>
            <w:shd w:val="solid" w:color="F2EFFF" w:fill="7030A0"/>
            <w:vAlign w:val="center"/>
          </w:tcPr>
          <w:p w14:paraId="047EBA44" w14:textId="63DAFA2F" w:rsidR="00636C9C" w:rsidRPr="009A4D7F" w:rsidRDefault="00636C9C" w:rsidP="009A4D7F">
            <w:pPr>
              <w:pStyle w:val="TableHeader"/>
              <w:rPr>
                <w:sz w:val="24"/>
                <w:szCs w:val="24"/>
              </w:rPr>
            </w:pPr>
          </w:p>
        </w:tc>
        <w:tc>
          <w:tcPr>
            <w:tcW w:w="1714" w:type="dxa"/>
            <w:shd w:val="solid" w:color="F2EFFF" w:fill="7030A0"/>
            <w:vAlign w:val="center"/>
          </w:tcPr>
          <w:p w14:paraId="0CBC7D3A" w14:textId="31A3615D" w:rsidR="00636C9C" w:rsidRPr="009A4D7F" w:rsidRDefault="00636C9C" w:rsidP="009A4D7F">
            <w:pPr>
              <w:pStyle w:val="TableHeader"/>
              <w:rPr>
                <w:sz w:val="24"/>
                <w:szCs w:val="24"/>
              </w:rPr>
            </w:pPr>
          </w:p>
        </w:tc>
        <w:tc>
          <w:tcPr>
            <w:tcW w:w="1714" w:type="dxa"/>
            <w:shd w:val="solid" w:color="F2EFFF" w:fill="7030A0"/>
            <w:vAlign w:val="center"/>
          </w:tcPr>
          <w:p w14:paraId="361CC83A" w14:textId="77777777" w:rsidR="00636C9C" w:rsidRPr="009A4D7F" w:rsidRDefault="00636C9C" w:rsidP="009A4D7F">
            <w:pPr>
              <w:pStyle w:val="TableHeader"/>
              <w:rPr>
                <w:sz w:val="24"/>
                <w:szCs w:val="24"/>
              </w:rPr>
            </w:pPr>
          </w:p>
        </w:tc>
        <w:tc>
          <w:tcPr>
            <w:tcW w:w="1714" w:type="dxa"/>
            <w:shd w:val="solid" w:color="F2EFFF" w:fill="7030A0"/>
            <w:vAlign w:val="center"/>
          </w:tcPr>
          <w:p w14:paraId="093A2EB8" w14:textId="77777777" w:rsidR="00636C9C" w:rsidRPr="009A4D7F" w:rsidRDefault="00636C9C" w:rsidP="009A4D7F">
            <w:pPr>
              <w:pStyle w:val="TableHeader"/>
              <w:rPr>
                <w:sz w:val="24"/>
                <w:szCs w:val="24"/>
              </w:rPr>
            </w:pPr>
          </w:p>
        </w:tc>
        <w:tc>
          <w:tcPr>
            <w:tcW w:w="1714" w:type="dxa"/>
            <w:shd w:val="solid" w:color="F2EFFF" w:fill="7030A0"/>
            <w:vAlign w:val="center"/>
          </w:tcPr>
          <w:p w14:paraId="181EED90" w14:textId="77777777" w:rsidR="00636C9C" w:rsidRPr="009A4D7F" w:rsidRDefault="00636C9C" w:rsidP="009A4D7F">
            <w:pPr>
              <w:pStyle w:val="TableHeader"/>
              <w:rPr>
                <w:sz w:val="24"/>
                <w:szCs w:val="24"/>
              </w:rPr>
            </w:pPr>
          </w:p>
        </w:tc>
      </w:tr>
      <w:tr w:rsidR="00636C9C" w:rsidRPr="00F56E02" w14:paraId="19F4BF02" w14:textId="77777777" w:rsidTr="00E978D0">
        <w:tc>
          <w:tcPr>
            <w:tcW w:w="4415" w:type="dxa"/>
            <w:shd w:val="clear" w:color="auto" w:fill="D9D9D9" w:themeFill="background1" w:themeFillShade="D9"/>
            <w:vAlign w:val="center"/>
          </w:tcPr>
          <w:p w14:paraId="256FB6CC" w14:textId="77777777" w:rsidR="00636C9C" w:rsidRPr="000B5800" w:rsidRDefault="00636C9C" w:rsidP="009362FE">
            <w:pPr>
              <w:pStyle w:val="TableLeftHeader"/>
              <w:jc w:val="left"/>
            </w:pPr>
            <w:r w:rsidRPr="009A4D7F">
              <w:rPr>
                <w:sz w:val="24"/>
                <w:szCs w:val="24"/>
              </w:rPr>
              <w:t>Modules</w:t>
            </w:r>
          </w:p>
        </w:tc>
        <w:tc>
          <w:tcPr>
            <w:tcW w:w="1714" w:type="dxa"/>
            <w:shd w:val="clear" w:color="auto" w:fill="D9D9D9" w:themeFill="background1" w:themeFillShade="D9"/>
            <w:vAlign w:val="center"/>
          </w:tcPr>
          <w:p w14:paraId="49C48142" w14:textId="77777777" w:rsidR="00636C9C" w:rsidRPr="00F56E02" w:rsidRDefault="00636C9C" w:rsidP="00E26570">
            <w:pPr>
              <w:jc w:val="center"/>
            </w:pPr>
          </w:p>
        </w:tc>
        <w:tc>
          <w:tcPr>
            <w:tcW w:w="1714" w:type="dxa"/>
            <w:shd w:val="clear" w:color="auto" w:fill="D9D9D9" w:themeFill="background1" w:themeFillShade="D9"/>
            <w:vAlign w:val="center"/>
          </w:tcPr>
          <w:p w14:paraId="129F8FF4" w14:textId="77777777" w:rsidR="00636C9C" w:rsidRPr="00F56E02" w:rsidRDefault="00636C9C" w:rsidP="00E26570">
            <w:pPr>
              <w:jc w:val="center"/>
            </w:pPr>
          </w:p>
        </w:tc>
        <w:tc>
          <w:tcPr>
            <w:tcW w:w="1714" w:type="dxa"/>
            <w:shd w:val="clear" w:color="auto" w:fill="D9D9D9" w:themeFill="background1" w:themeFillShade="D9"/>
            <w:vAlign w:val="center"/>
          </w:tcPr>
          <w:p w14:paraId="0E62485A" w14:textId="77777777" w:rsidR="00636C9C" w:rsidRPr="00F56E02" w:rsidRDefault="00636C9C" w:rsidP="00E26570">
            <w:pPr>
              <w:jc w:val="center"/>
            </w:pPr>
          </w:p>
        </w:tc>
        <w:tc>
          <w:tcPr>
            <w:tcW w:w="1714" w:type="dxa"/>
            <w:shd w:val="clear" w:color="auto" w:fill="D9D9D9" w:themeFill="background1" w:themeFillShade="D9"/>
            <w:vAlign w:val="center"/>
          </w:tcPr>
          <w:p w14:paraId="6B7E6DD3" w14:textId="77777777" w:rsidR="00636C9C" w:rsidRPr="00F56E02" w:rsidRDefault="00636C9C" w:rsidP="00E26570">
            <w:pPr>
              <w:jc w:val="center"/>
            </w:pPr>
          </w:p>
        </w:tc>
        <w:tc>
          <w:tcPr>
            <w:tcW w:w="1714" w:type="dxa"/>
            <w:shd w:val="clear" w:color="auto" w:fill="D9D9D9" w:themeFill="background1" w:themeFillShade="D9"/>
            <w:vAlign w:val="center"/>
          </w:tcPr>
          <w:p w14:paraId="6C481C47" w14:textId="77777777" w:rsidR="00636C9C" w:rsidRPr="00F56E02" w:rsidRDefault="00636C9C" w:rsidP="00E26570">
            <w:pPr>
              <w:jc w:val="center"/>
            </w:pPr>
          </w:p>
        </w:tc>
        <w:tc>
          <w:tcPr>
            <w:tcW w:w="1714" w:type="dxa"/>
            <w:shd w:val="clear" w:color="auto" w:fill="D9D9D9" w:themeFill="background1" w:themeFillShade="D9"/>
            <w:vAlign w:val="center"/>
          </w:tcPr>
          <w:p w14:paraId="2571CDE6" w14:textId="77777777" w:rsidR="00636C9C" w:rsidRPr="00F56E02" w:rsidRDefault="00636C9C" w:rsidP="00E26570">
            <w:pPr>
              <w:jc w:val="center"/>
            </w:pPr>
          </w:p>
        </w:tc>
      </w:tr>
      <w:tr w:rsidR="00D06D8C" w:rsidRPr="00F56E02" w14:paraId="6CB7D4AC" w14:textId="77777777" w:rsidTr="00CE0F60">
        <w:tc>
          <w:tcPr>
            <w:tcW w:w="4415" w:type="dxa"/>
          </w:tcPr>
          <w:p w14:paraId="5D506A05" w14:textId="6D26A94A" w:rsidR="00D06D8C" w:rsidRPr="00D06D8C" w:rsidRDefault="00000000" w:rsidP="00D06D8C">
            <w:pPr>
              <w:rPr>
                <w:rStyle w:val="SmartLink"/>
              </w:rPr>
            </w:pPr>
            <w:hyperlink r:id="rId8" w:history="1">
              <w:r w:rsidR="00D06D8C" w:rsidRPr="00D06D8C">
                <w:rPr>
                  <w:rStyle w:val="SmartLink"/>
                </w:rPr>
                <w:t>Autism Spectrum Disorder (Part 2): Evidence-Based Practices</w:t>
              </w:r>
            </w:hyperlink>
          </w:p>
        </w:tc>
        <w:tc>
          <w:tcPr>
            <w:tcW w:w="1714" w:type="dxa"/>
            <w:vAlign w:val="center"/>
          </w:tcPr>
          <w:p w14:paraId="710027CB" w14:textId="6D67ABC1" w:rsidR="00D06D8C" w:rsidRPr="00F275F4" w:rsidRDefault="00D06D8C" w:rsidP="00D06D8C">
            <w:pPr>
              <w:jc w:val="center"/>
              <w:rPr>
                <w:sz w:val="24"/>
                <w:szCs w:val="24"/>
              </w:rPr>
            </w:pPr>
          </w:p>
        </w:tc>
        <w:tc>
          <w:tcPr>
            <w:tcW w:w="1714" w:type="dxa"/>
            <w:vAlign w:val="center"/>
          </w:tcPr>
          <w:p w14:paraId="2E0378C1" w14:textId="77777777" w:rsidR="00D06D8C" w:rsidRPr="00F56E02" w:rsidRDefault="00D06D8C" w:rsidP="00D06D8C">
            <w:pPr>
              <w:jc w:val="center"/>
            </w:pPr>
          </w:p>
        </w:tc>
        <w:tc>
          <w:tcPr>
            <w:tcW w:w="1714" w:type="dxa"/>
            <w:vAlign w:val="center"/>
          </w:tcPr>
          <w:p w14:paraId="563C4E11" w14:textId="77777777" w:rsidR="00D06D8C" w:rsidRPr="00F56E02" w:rsidRDefault="00D06D8C" w:rsidP="00D06D8C">
            <w:pPr>
              <w:jc w:val="center"/>
            </w:pPr>
          </w:p>
        </w:tc>
        <w:tc>
          <w:tcPr>
            <w:tcW w:w="1714" w:type="dxa"/>
            <w:vAlign w:val="center"/>
          </w:tcPr>
          <w:p w14:paraId="628BC6BA" w14:textId="77777777" w:rsidR="00D06D8C" w:rsidRPr="00F56E02" w:rsidRDefault="00D06D8C" w:rsidP="00D06D8C">
            <w:pPr>
              <w:jc w:val="center"/>
            </w:pPr>
          </w:p>
        </w:tc>
        <w:tc>
          <w:tcPr>
            <w:tcW w:w="1714" w:type="dxa"/>
            <w:vAlign w:val="center"/>
          </w:tcPr>
          <w:p w14:paraId="2753C4A2" w14:textId="77777777" w:rsidR="00D06D8C" w:rsidRPr="00F56E02" w:rsidRDefault="00D06D8C" w:rsidP="00D06D8C">
            <w:pPr>
              <w:jc w:val="center"/>
            </w:pPr>
          </w:p>
        </w:tc>
        <w:tc>
          <w:tcPr>
            <w:tcW w:w="1714" w:type="dxa"/>
            <w:vAlign w:val="center"/>
          </w:tcPr>
          <w:p w14:paraId="53AB4661" w14:textId="77777777" w:rsidR="00D06D8C" w:rsidRPr="00F56E02" w:rsidRDefault="00D06D8C" w:rsidP="00D06D8C">
            <w:pPr>
              <w:jc w:val="center"/>
            </w:pPr>
          </w:p>
        </w:tc>
      </w:tr>
      <w:tr w:rsidR="00D06D8C" w:rsidRPr="00F56E02" w14:paraId="16B98881" w14:textId="77777777" w:rsidTr="00CE0F60">
        <w:tc>
          <w:tcPr>
            <w:tcW w:w="4415" w:type="dxa"/>
          </w:tcPr>
          <w:p w14:paraId="6366B7BA" w14:textId="5749988E" w:rsidR="00D06D8C" w:rsidRPr="00D06D8C" w:rsidRDefault="00000000" w:rsidP="00D06D8C">
            <w:pPr>
              <w:rPr>
                <w:rStyle w:val="SmartLink"/>
              </w:rPr>
            </w:pPr>
            <w:hyperlink r:id="rId9" w:history="1">
              <w:r w:rsidR="00D06D8C" w:rsidRPr="00D06D8C">
                <w:rPr>
                  <w:rStyle w:val="SmartLink"/>
                </w:rPr>
                <w:t>CSR: A Reading Comprehension Strategy</w:t>
              </w:r>
            </w:hyperlink>
          </w:p>
        </w:tc>
        <w:tc>
          <w:tcPr>
            <w:tcW w:w="1714" w:type="dxa"/>
            <w:vAlign w:val="center"/>
          </w:tcPr>
          <w:p w14:paraId="76A35453" w14:textId="00D102DE" w:rsidR="00D06D8C" w:rsidRPr="00F275F4" w:rsidRDefault="00D06D8C" w:rsidP="00D06D8C">
            <w:pPr>
              <w:rPr>
                <w:sz w:val="24"/>
                <w:szCs w:val="24"/>
              </w:rPr>
            </w:pPr>
          </w:p>
        </w:tc>
        <w:tc>
          <w:tcPr>
            <w:tcW w:w="1714" w:type="dxa"/>
            <w:vAlign w:val="center"/>
          </w:tcPr>
          <w:p w14:paraId="72E6FAB9" w14:textId="77777777" w:rsidR="00D06D8C" w:rsidRPr="00F56E02" w:rsidRDefault="00D06D8C" w:rsidP="00D06D8C">
            <w:pPr>
              <w:jc w:val="center"/>
            </w:pPr>
          </w:p>
        </w:tc>
        <w:tc>
          <w:tcPr>
            <w:tcW w:w="1714" w:type="dxa"/>
            <w:vAlign w:val="center"/>
          </w:tcPr>
          <w:p w14:paraId="222D6DBD" w14:textId="77777777" w:rsidR="00D06D8C" w:rsidRPr="00F56E02" w:rsidRDefault="00D06D8C" w:rsidP="00D06D8C">
            <w:pPr>
              <w:jc w:val="center"/>
            </w:pPr>
          </w:p>
        </w:tc>
        <w:tc>
          <w:tcPr>
            <w:tcW w:w="1714" w:type="dxa"/>
            <w:vAlign w:val="center"/>
          </w:tcPr>
          <w:p w14:paraId="43D7C01B" w14:textId="77777777" w:rsidR="00D06D8C" w:rsidRPr="00F56E02" w:rsidRDefault="00D06D8C" w:rsidP="00D06D8C">
            <w:pPr>
              <w:jc w:val="center"/>
            </w:pPr>
          </w:p>
        </w:tc>
        <w:tc>
          <w:tcPr>
            <w:tcW w:w="1714" w:type="dxa"/>
            <w:vAlign w:val="center"/>
          </w:tcPr>
          <w:p w14:paraId="46F19A7C" w14:textId="77777777" w:rsidR="00D06D8C" w:rsidRPr="00F56E02" w:rsidRDefault="00D06D8C" w:rsidP="00D06D8C">
            <w:pPr>
              <w:jc w:val="center"/>
            </w:pPr>
          </w:p>
        </w:tc>
        <w:tc>
          <w:tcPr>
            <w:tcW w:w="1714" w:type="dxa"/>
            <w:vAlign w:val="center"/>
          </w:tcPr>
          <w:p w14:paraId="3DC0563F" w14:textId="77777777" w:rsidR="00D06D8C" w:rsidRPr="00F56E02" w:rsidRDefault="00D06D8C" w:rsidP="00D06D8C">
            <w:pPr>
              <w:jc w:val="center"/>
            </w:pPr>
          </w:p>
        </w:tc>
      </w:tr>
      <w:tr w:rsidR="00D06D8C" w:rsidRPr="00F56E02" w14:paraId="43ED8724" w14:textId="77777777" w:rsidTr="00CE0F60">
        <w:tc>
          <w:tcPr>
            <w:tcW w:w="4415" w:type="dxa"/>
          </w:tcPr>
          <w:p w14:paraId="66B679A1" w14:textId="4DBFB864" w:rsidR="00D06D8C" w:rsidRPr="00D06D8C" w:rsidRDefault="00000000" w:rsidP="00D06D8C">
            <w:pPr>
              <w:rPr>
                <w:rStyle w:val="SmartLink"/>
              </w:rPr>
            </w:pPr>
            <w:hyperlink r:id="rId10" w:history="1">
              <w:r w:rsidR="00D06D8C" w:rsidRPr="00D06D8C">
                <w:rPr>
                  <w:rStyle w:val="SmartLink"/>
                </w:rPr>
                <w:t>Evidence-Based Practices (Part 1): Identifying and Selecting a Practice or Program</w:t>
              </w:r>
            </w:hyperlink>
          </w:p>
        </w:tc>
        <w:tc>
          <w:tcPr>
            <w:tcW w:w="1714" w:type="dxa"/>
            <w:vAlign w:val="center"/>
          </w:tcPr>
          <w:p w14:paraId="0164FB3F" w14:textId="085A0726" w:rsidR="00D06D8C" w:rsidRPr="00F275F4" w:rsidRDefault="00D06D8C" w:rsidP="00D06D8C">
            <w:pPr>
              <w:jc w:val="center"/>
              <w:rPr>
                <w:sz w:val="24"/>
                <w:szCs w:val="24"/>
              </w:rPr>
            </w:pPr>
          </w:p>
        </w:tc>
        <w:tc>
          <w:tcPr>
            <w:tcW w:w="1714" w:type="dxa"/>
            <w:vAlign w:val="center"/>
          </w:tcPr>
          <w:p w14:paraId="1A0746A1" w14:textId="77777777" w:rsidR="00D06D8C" w:rsidRPr="00F56E02" w:rsidRDefault="00D06D8C" w:rsidP="00D06D8C">
            <w:pPr>
              <w:jc w:val="center"/>
            </w:pPr>
          </w:p>
        </w:tc>
        <w:tc>
          <w:tcPr>
            <w:tcW w:w="1714" w:type="dxa"/>
            <w:vAlign w:val="center"/>
          </w:tcPr>
          <w:p w14:paraId="242D3E72" w14:textId="77777777" w:rsidR="00D06D8C" w:rsidRPr="00F56E02" w:rsidRDefault="00D06D8C" w:rsidP="00D06D8C">
            <w:pPr>
              <w:jc w:val="center"/>
            </w:pPr>
          </w:p>
        </w:tc>
        <w:tc>
          <w:tcPr>
            <w:tcW w:w="1714" w:type="dxa"/>
            <w:vAlign w:val="center"/>
          </w:tcPr>
          <w:p w14:paraId="76C163FB" w14:textId="77777777" w:rsidR="00D06D8C" w:rsidRPr="00F56E02" w:rsidRDefault="00D06D8C" w:rsidP="00D06D8C">
            <w:pPr>
              <w:jc w:val="center"/>
            </w:pPr>
          </w:p>
        </w:tc>
        <w:tc>
          <w:tcPr>
            <w:tcW w:w="1714" w:type="dxa"/>
            <w:vAlign w:val="center"/>
          </w:tcPr>
          <w:p w14:paraId="74257E18" w14:textId="77777777" w:rsidR="00D06D8C" w:rsidRPr="00F56E02" w:rsidRDefault="00D06D8C" w:rsidP="00D06D8C">
            <w:pPr>
              <w:jc w:val="center"/>
            </w:pPr>
          </w:p>
        </w:tc>
        <w:tc>
          <w:tcPr>
            <w:tcW w:w="1714" w:type="dxa"/>
            <w:vAlign w:val="center"/>
          </w:tcPr>
          <w:p w14:paraId="5D634226" w14:textId="77777777" w:rsidR="00D06D8C" w:rsidRPr="00F56E02" w:rsidRDefault="00D06D8C" w:rsidP="00D06D8C">
            <w:pPr>
              <w:jc w:val="center"/>
            </w:pPr>
          </w:p>
        </w:tc>
      </w:tr>
      <w:tr w:rsidR="00D06D8C" w:rsidRPr="00F56E02" w14:paraId="67CDFD26" w14:textId="77777777" w:rsidTr="00CE0F60">
        <w:tc>
          <w:tcPr>
            <w:tcW w:w="4415" w:type="dxa"/>
          </w:tcPr>
          <w:p w14:paraId="0A665A08" w14:textId="72FA88CF" w:rsidR="00D06D8C" w:rsidRPr="00D06D8C" w:rsidRDefault="00000000" w:rsidP="00D06D8C">
            <w:pPr>
              <w:rPr>
                <w:rStyle w:val="SmartLink"/>
              </w:rPr>
            </w:pPr>
            <w:hyperlink r:id="rId11" w:history="1">
              <w:r w:rsidR="00D06D8C" w:rsidRPr="00D06D8C">
                <w:rPr>
                  <w:rStyle w:val="SmartLink"/>
                </w:rPr>
                <w:t>Evidence-Based Practices (Part 2): Implementing a Practice or Program with Fidelity</w:t>
              </w:r>
            </w:hyperlink>
          </w:p>
        </w:tc>
        <w:tc>
          <w:tcPr>
            <w:tcW w:w="1714" w:type="dxa"/>
            <w:vAlign w:val="center"/>
          </w:tcPr>
          <w:p w14:paraId="1398923E" w14:textId="6003AEE9" w:rsidR="00D06D8C" w:rsidRPr="00F275F4" w:rsidRDefault="00D06D8C" w:rsidP="00D06D8C">
            <w:pPr>
              <w:jc w:val="center"/>
              <w:rPr>
                <w:sz w:val="24"/>
                <w:szCs w:val="24"/>
              </w:rPr>
            </w:pPr>
          </w:p>
        </w:tc>
        <w:tc>
          <w:tcPr>
            <w:tcW w:w="1714" w:type="dxa"/>
            <w:vAlign w:val="center"/>
          </w:tcPr>
          <w:p w14:paraId="5F2F03E0" w14:textId="77777777" w:rsidR="00D06D8C" w:rsidRPr="00F56E02" w:rsidRDefault="00D06D8C" w:rsidP="00D06D8C">
            <w:pPr>
              <w:jc w:val="center"/>
            </w:pPr>
          </w:p>
        </w:tc>
        <w:tc>
          <w:tcPr>
            <w:tcW w:w="1714" w:type="dxa"/>
            <w:vAlign w:val="center"/>
          </w:tcPr>
          <w:p w14:paraId="29B4A0C9" w14:textId="77777777" w:rsidR="00D06D8C" w:rsidRPr="00F56E02" w:rsidRDefault="00D06D8C" w:rsidP="00D06D8C">
            <w:pPr>
              <w:jc w:val="center"/>
            </w:pPr>
          </w:p>
        </w:tc>
        <w:tc>
          <w:tcPr>
            <w:tcW w:w="1714" w:type="dxa"/>
            <w:vAlign w:val="center"/>
          </w:tcPr>
          <w:p w14:paraId="118914E4" w14:textId="77777777" w:rsidR="00D06D8C" w:rsidRPr="00F56E02" w:rsidRDefault="00D06D8C" w:rsidP="00D06D8C">
            <w:pPr>
              <w:jc w:val="center"/>
            </w:pPr>
          </w:p>
        </w:tc>
        <w:tc>
          <w:tcPr>
            <w:tcW w:w="1714" w:type="dxa"/>
            <w:vAlign w:val="center"/>
          </w:tcPr>
          <w:p w14:paraId="52F32872" w14:textId="77777777" w:rsidR="00D06D8C" w:rsidRPr="00F56E02" w:rsidRDefault="00D06D8C" w:rsidP="00D06D8C">
            <w:pPr>
              <w:jc w:val="center"/>
            </w:pPr>
          </w:p>
        </w:tc>
        <w:tc>
          <w:tcPr>
            <w:tcW w:w="1714" w:type="dxa"/>
            <w:vAlign w:val="center"/>
          </w:tcPr>
          <w:p w14:paraId="55639167" w14:textId="77777777" w:rsidR="00D06D8C" w:rsidRPr="00F56E02" w:rsidRDefault="00D06D8C" w:rsidP="00D06D8C">
            <w:pPr>
              <w:jc w:val="center"/>
            </w:pPr>
          </w:p>
        </w:tc>
      </w:tr>
      <w:tr w:rsidR="00D06D8C" w:rsidRPr="00F56E02" w14:paraId="5AAEE955" w14:textId="77777777" w:rsidTr="00CE0F60">
        <w:tc>
          <w:tcPr>
            <w:tcW w:w="4415" w:type="dxa"/>
          </w:tcPr>
          <w:p w14:paraId="647587C0" w14:textId="3742A22F" w:rsidR="00D06D8C" w:rsidRPr="00D06D8C" w:rsidRDefault="00000000" w:rsidP="00D06D8C">
            <w:pPr>
              <w:rPr>
                <w:rStyle w:val="SmartLink"/>
              </w:rPr>
            </w:pPr>
            <w:hyperlink r:id="rId12" w:history="1">
              <w:r w:rsidR="00D06D8C" w:rsidRPr="00D06D8C">
                <w:rPr>
                  <w:rStyle w:val="SmartLink"/>
                </w:rPr>
                <w:t>Evidence-Based Practices (Part 3): Evaluating Learner Outcomes and Fidelity</w:t>
              </w:r>
            </w:hyperlink>
          </w:p>
        </w:tc>
        <w:tc>
          <w:tcPr>
            <w:tcW w:w="1714" w:type="dxa"/>
            <w:vAlign w:val="center"/>
          </w:tcPr>
          <w:p w14:paraId="0BE5AEA3" w14:textId="77777777" w:rsidR="00D06D8C" w:rsidRPr="00F56E02" w:rsidRDefault="00D06D8C" w:rsidP="00D06D8C">
            <w:pPr>
              <w:jc w:val="center"/>
            </w:pPr>
          </w:p>
        </w:tc>
        <w:tc>
          <w:tcPr>
            <w:tcW w:w="1714" w:type="dxa"/>
            <w:vAlign w:val="center"/>
          </w:tcPr>
          <w:p w14:paraId="05696D8C" w14:textId="77777777" w:rsidR="00D06D8C" w:rsidRPr="00F56E02" w:rsidRDefault="00D06D8C" w:rsidP="00D06D8C">
            <w:pPr>
              <w:jc w:val="center"/>
            </w:pPr>
          </w:p>
        </w:tc>
        <w:tc>
          <w:tcPr>
            <w:tcW w:w="1714" w:type="dxa"/>
            <w:vAlign w:val="center"/>
          </w:tcPr>
          <w:p w14:paraId="389C4E87" w14:textId="77777777" w:rsidR="00D06D8C" w:rsidRPr="00F56E02" w:rsidRDefault="00D06D8C" w:rsidP="00D06D8C">
            <w:pPr>
              <w:jc w:val="center"/>
            </w:pPr>
          </w:p>
        </w:tc>
        <w:tc>
          <w:tcPr>
            <w:tcW w:w="1714" w:type="dxa"/>
            <w:vAlign w:val="center"/>
          </w:tcPr>
          <w:p w14:paraId="5F7D737F" w14:textId="77777777" w:rsidR="00D06D8C" w:rsidRPr="00F56E02" w:rsidRDefault="00D06D8C" w:rsidP="00D06D8C">
            <w:pPr>
              <w:jc w:val="center"/>
            </w:pPr>
          </w:p>
        </w:tc>
        <w:tc>
          <w:tcPr>
            <w:tcW w:w="1714" w:type="dxa"/>
            <w:vAlign w:val="center"/>
          </w:tcPr>
          <w:p w14:paraId="6AC4C2E6" w14:textId="77777777" w:rsidR="00D06D8C" w:rsidRPr="00F56E02" w:rsidRDefault="00D06D8C" w:rsidP="00D06D8C">
            <w:pPr>
              <w:jc w:val="center"/>
            </w:pPr>
          </w:p>
        </w:tc>
        <w:tc>
          <w:tcPr>
            <w:tcW w:w="1714" w:type="dxa"/>
            <w:vAlign w:val="center"/>
          </w:tcPr>
          <w:p w14:paraId="1975E3C0" w14:textId="77777777" w:rsidR="00D06D8C" w:rsidRPr="00F56E02" w:rsidRDefault="00D06D8C" w:rsidP="00D06D8C">
            <w:pPr>
              <w:jc w:val="center"/>
            </w:pPr>
          </w:p>
        </w:tc>
      </w:tr>
      <w:tr w:rsidR="00D06D8C" w:rsidRPr="00F56E02" w14:paraId="45C9A26A" w14:textId="77777777" w:rsidTr="00CE0F60">
        <w:tc>
          <w:tcPr>
            <w:tcW w:w="4415" w:type="dxa"/>
          </w:tcPr>
          <w:p w14:paraId="033A3EA5" w14:textId="5732D3EE" w:rsidR="00D06D8C" w:rsidRPr="00D06D8C" w:rsidRDefault="00000000" w:rsidP="00D06D8C">
            <w:pPr>
              <w:rPr>
                <w:rStyle w:val="SmartLink"/>
              </w:rPr>
            </w:pPr>
            <w:hyperlink r:id="rId13" w:history="1">
              <w:r w:rsidR="00D06D8C" w:rsidRPr="00D06D8C">
                <w:rPr>
                  <w:rStyle w:val="SmartLink"/>
                </w:rPr>
                <w:t>Executive Functions (Part 1): Understanding Why Some Students Struggle</w:t>
              </w:r>
            </w:hyperlink>
          </w:p>
        </w:tc>
        <w:tc>
          <w:tcPr>
            <w:tcW w:w="1714" w:type="dxa"/>
            <w:vAlign w:val="center"/>
          </w:tcPr>
          <w:p w14:paraId="6C81EE78" w14:textId="77777777" w:rsidR="00D06D8C" w:rsidRPr="00F56E02" w:rsidRDefault="00D06D8C" w:rsidP="00D06D8C">
            <w:pPr>
              <w:jc w:val="center"/>
            </w:pPr>
          </w:p>
        </w:tc>
        <w:tc>
          <w:tcPr>
            <w:tcW w:w="1714" w:type="dxa"/>
            <w:vAlign w:val="center"/>
          </w:tcPr>
          <w:p w14:paraId="4FA66A15" w14:textId="608817BE" w:rsidR="00D06D8C" w:rsidRPr="00F275F4" w:rsidRDefault="00D06D8C" w:rsidP="00D06D8C">
            <w:pPr>
              <w:jc w:val="center"/>
              <w:rPr>
                <w:sz w:val="24"/>
                <w:szCs w:val="24"/>
              </w:rPr>
            </w:pPr>
          </w:p>
        </w:tc>
        <w:tc>
          <w:tcPr>
            <w:tcW w:w="1714" w:type="dxa"/>
            <w:vAlign w:val="center"/>
          </w:tcPr>
          <w:p w14:paraId="3E407508" w14:textId="77777777" w:rsidR="00D06D8C" w:rsidRPr="00F56E02" w:rsidRDefault="00D06D8C" w:rsidP="00D06D8C">
            <w:pPr>
              <w:jc w:val="center"/>
            </w:pPr>
          </w:p>
        </w:tc>
        <w:tc>
          <w:tcPr>
            <w:tcW w:w="1714" w:type="dxa"/>
            <w:vAlign w:val="center"/>
          </w:tcPr>
          <w:p w14:paraId="49D67FBC" w14:textId="77777777" w:rsidR="00D06D8C" w:rsidRPr="00F56E02" w:rsidRDefault="00D06D8C" w:rsidP="00D06D8C">
            <w:pPr>
              <w:jc w:val="center"/>
            </w:pPr>
          </w:p>
        </w:tc>
        <w:tc>
          <w:tcPr>
            <w:tcW w:w="1714" w:type="dxa"/>
            <w:vAlign w:val="center"/>
          </w:tcPr>
          <w:p w14:paraId="44EF223E" w14:textId="77777777" w:rsidR="00D06D8C" w:rsidRPr="00F56E02" w:rsidRDefault="00D06D8C" w:rsidP="00D06D8C">
            <w:pPr>
              <w:jc w:val="center"/>
            </w:pPr>
          </w:p>
        </w:tc>
        <w:tc>
          <w:tcPr>
            <w:tcW w:w="1714" w:type="dxa"/>
            <w:vAlign w:val="center"/>
          </w:tcPr>
          <w:p w14:paraId="25018149" w14:textId="77777777" w:rsidR="00D06D8C" w:rsidRPr="00F56E02" w:rsidRDefault="00D06D8C" w:rsidP="00D06D8C">
            <w:pPr>
              <w:jc w:val="center"/>
            </w:pPr>
          </w:p>
        </w:tc>
      </w:tr>
      <w:tr w:rsidR="00D06D8C" w:rsidRPr="00F56E02" w14:paraId="021B7DA2" w14:textId="77777777" w:rsidTr="00CE0F60">
        <w:tc>
          <w:tcPr>
            <w:tcW w:w="4415" w:type="dxa"/>
          </w:tcPr>
          <w:p w14:paraId="63688EA1" w14:textId="1AEA8488" w:rsidR="00D06D8C" w:rsidRPr="00D06D8C" w:rsidRDefault="00000000" w:rsidP="00D06D8C">
            <w:pPr>
              <w:rPr>
                <w:rStyle w:val="SmartLink"/>
              </w:rPr>
            </w:pPr>
            <w:hyperlink r:id="rId14" w:history="1">
              <w:r w:rsidR="00D06D8C" w:rsidRPr="00D06D8C">
                <w:rPr>
                  <w:rStyle w:val="SmartLink"/>
                </w:rPr>
                <w:t>Executive Functions (Part 2): Strategies to Improve Students’ Academic Performance</w:t>
              </w:r>
            </w:hyperlink>
          </w:p>
        </w:tc>
        <w:tc>
          <w:tcPr>
            <w:tcW w:w="1714" w:type="dxa"/>
            <w:vAlign w:val="center"/>
          </w:tcPr>
          <w:p w14:paraId="3D349353" w14:textId="77777777" w:rsidR="00D06D8C" w:rsidRPr="00F56E02" w:rsidRDefault="00D06D8C" w:rsidP="00D06D8C">
            <w:pPr>
              <w:jc w:val="center"/>
            </w:pPr>
          </w:p>
        </w:tc>
        <w:tc>
          <w:tcPr>
            <w:tcW w:w="1714" w:type="dxa"/>
            <w:vAlign w:val="center"/>
          </w:tcPr>
          <w:p w14:paraId="2504B304" w14:textId="72667AF6" w:rsidR="00D06D8C" w:rsidRPr="00F275F4" w:rsidRDefault="00D06D8C" w:rsidP="00D06D8C">
            <w:pPr>
              <w:jc w:val="center"/>
              <w:rPr>
                <w:sz w:val="24"/>
                <w:szCs w:val="24"/>
              </w:rPr>
            </w:pPr>
          </w:p>
        </w:tc>
        <w:tc>
          <w:tcPr>
            <w:tcW w:w="1714" w:type="dxa"/>
            <w:vAlign w:val="center"/>
          </w:tcPr>
          <w:p w14:paraId="40546E74" w14:textId="77777777" w:rsidR="00D06D8C" w:rsidRPr="00F56E02" w:rsidRDefault="00D06D8C" w:rsidP="00D06D8C">
            <w:pPr>
              <w:jc w:val="center"/>
            </w:pPr>
          </w:p>
        </w:tc>
        <w:tc>
          <w:tcPr>
            <w:tcW w:w="1714" w:type="dxa"/>
            <w:vAlign w:val="center"/>
          </w:tcPr>
          <w:p w14:paraId="021E355B" w14:textId="77777777" w:rsidR="00D06D8C" w:rsidRPr="00F56E02" w:rsidRDefault="00D06D8C" w:rsidP="00D06D8C">
            <w:pPr>
              <w:jc w:val="center"/>
            </w:pPr>
          </w:p>
        </w:tc>
        <w:tc>
          <w:tcPr>
            <w:tcW w:w="1714" w:type="dxa"/>
            <w:vAlign w:val="center"/>
          </w:tcPr>
          <w:p w14:paraId="5BF19609" w14:textId="77777777" w:rsidR="00D06D8C" w:rsidRPr="00F56E02" w:rsidRDefault="00D06D8C" w:rsidP="00D06D8C">
            <w:pPr>
              <w:jc w:val="center"/>
            </w:pPr>
          </w:p>
        </w:tc>
        <w:tc>
          <w:tcPr>
            <w:tcW w:w="1714" w:type="dxa"/>
            <w:vAlign w:val="center"/>
          </w:tcPr>
          <w:p w14:paraId="5E15B707" w14:textId="77777777" w:rsidR="00D06D8C" w:rsidRPr="00F56E02" w:rsidRDefault="00D06D8C" w:rsidP="00D06D8C">
            <w:pPr>
              <w:jc w:val="center"/>
            </w:pPr>
          </w:p>
        </w:tc>
      </w:tr>
      <w:tr w:rsidR="00D06D8C" w:rsidRPr="00F56E02" w14:paraId="7F8A1635" w14:textId="77777777" w:rsidTr="00CE0F60">
        <w:tc>
          <w:tcPr>
            <w:tcW w:w="4415" w:type="dxa"/>
          </w:tcPr>
          <w:p w14:paraId="73AF6D84" w14:textId="244FCEC7" w:rsidR="00D06D8C" w:rsidRPr="00D06D8C" w:rsidRDefault="00000000" w:rsidP="00D06D8C">
            <w:pPr>
              <w:rPr>
                <w:rStyle w:val="SmartLink"/>
              </w:rPr>
            </w:pPr>
            <w:hyperlink r:id="rId15" w:history="1">
              <w:r w:rsidR="00D06D8C" w:rsidRPr="00D06D8C">
                <w:rPr>
                  <w:rStyle w:val="SmartLink"/>
                </w:rPr>
                <w:t>PALS: A Reading Strategy for Grades 2–6</w:t>
              </w:r>
            </w:hyperlink>
          </w:p>
        </w:tc>
        <w:tc>
          <w:tcPr>
            <w:tcW w:w="1714" w:type="dxa"/>
            <w:vAlign w:val="center"/>
          </w:tcPr>
          <w:p w14:paraId="2C094D9A" w14:textId="77777777" w:rsidR="00D06D8C" w:rsidRPr="00F275F4" w:rsidRDefault="00D06D8C" w:rsidP="00D06D8C">
            <w:pPr>
              <w:jc w:val="center"/>
              <w:rPr>
                <w:rFonts w:cs="Arial"/>
                <w:sz w:val="24"/>
                <w:szCs w:val="24"/>
              </w:rPr>
            </w:pPr>
          </w:p>
        </w:tc>
        <w:tc>
          <w:tcPr>
            <w:tcW w:w="1714" w:type="dxa"/>
            <w:vAlign w:val="center"/>
          </w:tcPr>
          <w:p w14:paraId="7BF2E5E2" w14:textId="40C22086" w:rsidR="00D06D8C" w:rsidRPr="00F275F4" w:rsidRDefault="00D06D8C" w:rsidP="00D06D8C">
            <w:pPr>
              <w:jc w:val="center"/>
              <w:rPr>
                <w:rFonts w:cs="Arial"/>
                <w:sz w:val="24"/>
                <w:szCs w:val="24"/>
              </w:rPr>
            </w:pPr>
          </w:p>
        </w:tc>
        <w:tc>
          <w:tcPr>
            <w:tcW w:w="1714" w:type="dxa"/>
            <w:vAlign w:val="center"/>
          </w:tcPr>
          <w:p w14:paraId="306A003F" w14:textId="77777777" w:rsidR="00D06D8C" w:rsidRPr="00F275F4" w:rsidRDefault="00D06D8C" w:rsidP="00D06D8C">
            <w:pPr>
              <w:jc w:val="center"/>
              <w:rPr>
                <w:rFonts w:cs="Arial"/>
                <w:sz w:val="24"/>
                <w:szCs w:val="24"/>
              </w:rPr>
            </w:pPr>
          </w:p>
        </w:tc>
        <w:tc>
          <w:tcPr>
            <w:tcW w:w="1714" w:type="dxa"/>
            <w:vAlign w:val="center"/>
          </w:tcPr>
          <w:p w14:paraId="6D982F00" w14:textId="77777777" w:rsidR="00D06D8C" w:rsidRPr="00F275F4" w:rsidRDefault="00D06D8C" w:rsidP="00D06D8C">
            <w:pPr>
              <w:jc w:val="center"/>
              <w:rPr>
                <w:rFonts w:cs="Arial"/>
                <w:sz w:val="24"/>
                <w:szCs w:val="24"/>
              </w:rPr>
            </w:pPr>
          </w:p>
        </w:tc>
        <w:tc>
          <w:tcPr>
            <w:tcW w:w="1714" w:type="dxa"/>
            <w:vAlign w:val="center"/>
          </w:tcPr>
          <w:p w14:paraId="02500319" w14:textId="77777777" w:rsidR="00D06D8C" w:rsidRPr="00F275F4" w:rsidRDefault="00D06D8C" w:rsidP="00D06D8C">
            <w:pPr>
              <w:jc w:val="center"/>
              <w:rPr>
                <w:rFonts w:cs="Arial"/>
                <w:sz w:val="24"/>
                <w:szCs w:val="24"/>
              </w:rPr>
            </w:pPr>
          </w:p>
        </w:tc>
        <w:tc>
          <w:tcPr>
            <w:tcW w:w="1714" w:type="dxa"/>
            <w:vAlign w:val="center"/>
          </w:tcPr>
          <w:p w14:paraId="52937F5E" w14:textId="77777777" w:rsidR="00D06D8C" w:rsidRPr="00F275F4" w:rsidRDefault="00D06D8C" w:rsidP="00D06D8C">
            <w:pPr>
              <w:jc w:val="center"/>
              <w:rPr>
                <w:rFonts w:cs="Arial"/>
                <w:sz w:val="24"/>
                <w:szCs w:val="24"/>
              </w:rPr>
            </w:pPr>
          </w:p>
        </w:tc>
      </w:tr>
      <w:tr w:rsidR="00D06D8C" w:rsidRPr="00F56E02" w14:paraId="2CBDB26B" w14:textId="77777777" w:rsidTr="00CE0F60">
        <w:tc>
          <w:tcPr>
            <w:tcW w:w="4415" w:type="dxa"/>
          </w:tcPr>
          <w:p w14:paraId="6F82F705" w14:textId="6E7A484A" w:rsidR="00D06D8C" w:rsidRPr="00D06D8C" w:rsidRDefault="00000000" w:rsidP="00D06D8C">
            <w:pPr>
              <w:rPr>
                <w:rStyle w:val="SmartLink"/>
              </w:rPr>
            </w:pPr>
            <w:hyperlink r:id="rId16" w:history="1">
              <w:r w:rsidR="00D06D8C" w:rsidRPr="00D06D8C">
                <w:rPr>
                  <w:rStyle w:val="SmartLink"/>
                </w:rPr>
                <w:t>PALS: A Reading Strategy for Grades K–1</w:t>
              </w:r>
            </w:hyperlink>
          </w:p>
        </w:tc>
        <w:tc>
          <w:tcPr>
            <w:tcW w:w="1714" w:type="dxa"/>
            <w:vAlign w:val="center"/>
          </w:tcPr>
          <w:p w14:paraId="0E4B801E" w14:textId="77777777" w:rsidR="00D06D8C" w:rsidRPr="00F275F4" w:rsidRDefault="00D06D8C" w:rsidP="00D06D8C">
            <w:pPr>
              <w:jc w:val="center"/>
              <w:rPr>
                <w:rFonts w:cs="Arial"/>
                <w:sz w:val="24"/>
                <w:szCs w:val="24"/>
              </w:rPr>
            </w:pPr>
          </w:p>
        </w:tc>
        <w:tc>
          <w:tcPr>
            <w:tcW w:w="1714" w:type="dxa"/>
            <w:vAlign w:val="center"/>
          </w:tcPr>
          <w:p w14:paraId="017EB7C6" w14:textId="77777777" w:rsidR="00D06D8C" w:rsidRPr="00F275F4" w:rsidRDefault="00D06D8C" w:rsidP="00D06D8C">
            <w:pPr>
              <w:jc w:val="center"/>
              <w:rPr>
                <w:rFonts w:cs="Arial"/>
                <w:sz w:val="24"/>
                <w:szCs w:val="24"/>
              </w:rPr>
            </w:pPr>
          </w:p>
        </w:tc>
        <w:tc>
          <w:tcPr>
            <w:tcW w:w="1714" w:type="dxa"/>
            <w:vAlign w:val="center"/>
          </w:tcPr>
          <w:p w14:paraId="755CD53C" w14:textId="77777777" w:rsidR="00D06D8C" w:rsidRPr="00F275F4" w:rsidRDefault="00D06D8C" w:rsidP="00D06D8C">
            <w:pPr>
              <w:jc w:val="center"/>
              <w:rPr>
                <w:rFonts w:cs="Arial"/>
                <w:sz w:val="24"/>
                <w:szCs w:val="24"/>
              </w:rPr>
            </w:pPr>
          </w:p>
        </w:tc>
        <w:tc>
          <w:tcPr>
            <w:tcW w:w="1714" w:type="dxa"/>
            <w:vAlign w:val="center"/>
          </w:tcPr>
          <w:p w14:paraId="056D4262" w14:textId="77777777" w:rsidR="00D06D8C" w:rsidRPr="00F275F4" w:rsidRDefault="00D06D8C" w:rsidP="00D06D8C">
            <w:pPr>
              <w:jc w:val="center"/>
              <w:rPr>
                <w:rFonts w:cs="Arial"/>
                <w:sz w:val="24"/>
                <w:szCs w:val="24"/>
              </w:rPr>
            </w:pPr>
          </w:p>
        </w:tc>
        <w:tc>
          <w:tcPr>
            <w:tcW w:w="1714" w:type="dxa"/>
            <w:vAlign w:val="center"/>
          </w:tcPr>
          <w:p w14:paraId="4B98518A" w14:textId="77777777" w:rsidR="00D06D8C" w:rsidRPr="00F275F4" w:rsidRDefault="00D06D8C" w:rsidP="00D06D8C">
            <w:pPr>
              <w:jc w:val="center"/>
              <w:rPr>
                <w:rFonts w:cs="Arial"/>
                <w:sz w:val="24"/>
                <w:szCs w:val="24"/>
              </w:rPr>
            </w:pPr>
          </w:p>
        </w:tc>
        <w:tc>
          <w:tcPr>
            <w:tcW w:w="1714" w:type="dxa"/>
            <w:vAlign w:val="center"/>
          </w:tcPr>
          <w:p w14:paraId="2D7CEDDB" w14:textId="77777777" w:rsidR="00D06D8C" w:rsidRPr="00F275F4" w:rsidRDefault="00D06D8C" w:rsidP="00D06D8C">
            <w:pPr>
              <w:jc w:val="center"/>
              <w:rPr>
                <w:rFonts w:cs="Arial"/>
                <w:sz w:val="24"/>
                <w:szCs w:val="24"/>
              </w:rPr>
            </w:pPr>
          </w:p>
        </w:tc>
      </w:tr>
      <w:tr w:rsidR="00D06D8C" w:rsidRPr="00F56E02" w14:paraId="7977E917" w14:textId="77777777" w:rsidTr="00CE0F60">
        <w:tc>
          <w:tcPr>
            <w:tcW w:w="4415" w:type="dxa"/>
          </w:tcPr>
          <w:p w14:paraId="04726DC5" w14:textId="40B5FF93" w:rsidR="00D06D8C" w:rsidRPr="00D06D8C" w:rsidRDefault="00000000" w:rsidP="00D06D8C">
            <w:pPr>
              <w:rPr>
                <w:rStyle w:val="SmartLink"/>
              </w:rPr>
            </w:pPr>
            <w:hyperlink r:id="rId17" w:history="1">
              <w:r w:rsidR="00D06D8C" w:rsidRPr="00D06D8C">
                <w:rPr>
                  <w:rStyle w:val="SmartLink"/>
                </w:rPr>
                <w:t>PALS: A Reading Strategy for High School</w:t>
              </w:r>
            </w:hyperlink>
          </w:p>
        </w:tc>
        <w:tc>
          <w:tcPr>
            <w:tcW w:w="1714" w:type="dxa"/>
            <w:vAlign w:val="center"/>
          </w:tcPr>
          <w:p w14:paraId="34E9C934" w14:textId="77777777" w:rsidR="00D06D8C" w:rsidRPr="00F275F4" w:rsidRDefault="00D06D8C" w:rsidP="00D06D8C">
            <w:pPr>
              <w:jc w:val="center"/>
              <w:rPr>
                <w:rFonts w:cs="Arial"/>
                <w:sz w:val="24"/>
                <w:szCs w:val="24"/>
              </w:rPr>
            </w:pPr>
          </w:p>
        </w:tc>
        <w:tc>
          <w:tcPr>
            <w:tcW w:w="1714" w:type="dxa"/>
            <w:vAlign w:val="center"/>
          </w:tcPr>
          <w:p w14:paraId="07D890EF" w14:textId="77777777" w:rsidR="00D06D8C" w:rsidRPr="00F275F4" w:rsidRDefault="00D06D8C" w:rsidP="00D06D8C">
            <w:pPr>
              <w:jc w:val="center"/>
              <w:rPr>
                <w:rFonts w:cs="Arial"/>
                <w:sz w:val="24"/>
                <w:szCs w:val="24"/>
              </w:rPr>
            </w:pPr>
          </w:p>
        </w:tc>
        <w:tc>
          <w:tcPr>
            <w:tcW w:w="1714" w:type="dxa"/>
            <w:vAlign w:val="center"/>
          </w:tcPr>
          <w:p w14:paraId="1A3CC76A" w14:textId="77777777" w:rsidR="00D06D8C" w:rsidRPr="00F275F4" w:rsidRDefault="00D06D8C" w:rsidP="00D06D8C">
            <w:pPr>
              <w:jc w:val="center"/>
              <w:rPr>
                <w:rFonts w:cs="Arial"/>
                <w:sz w:val="24"/>
                <w:szCs w:val="24"/>
              </w:rPr>
            </w:pPr>
          </w:p>
        </w:tc>
        <w:tc>
          <w:tcPr>
            <w:tcW w:w="1714" w:type="dxa"/>
            <w:vAlign w:val="center"/>
          </w:tcPr>
          <w:p w14:paraId="28BAF5E4" w14:textId="77777777" w:rsidR="00D06D8C" w:rsidRPr="00F275F4" w:rsidRDefault="00D06D8C" w:rsidP="00D06D8C">
            <w:pPr>
              <w:jc w:val="center"/>
              <w:rPr>
                <w:rFonts w:cs="Arial"/>
                <w:sz w:val="24"/>
                <w:szCs w:val="24"/>
              </w:rPr>
            </w:pPr>
          </w:p>
        </w:tc>
        <w:tc>
          <w:tcPr>
            <w:tcW w:w="1714" w:type="dxa"/>
            <w:vAlign w:val="center"/>
          </w:tcPr>
          <w:p w14:paraId="2777F123" w14:textId="77777777" w:rsidR="00D06D8C" w:rsidRPr="00F275F4" w:rsidRDefault="00D06D8C" w:rsidP="00D06D8C">
            <w:pPr>
              <w:jc w:val="center"/>
              <w:rPr>
                <w:rFonts w:cs="Arial"/>
                <w:sz w:val="24"/>
                <w:szCs w:val="24"/>
              </w:rPr>
            </w:pPr>
          </w:p>
        </w:tc>
        <w:tc>
          <w:tcPr>
            <w:tcW w:w="1714" w:type="dxa"/>
            <w:vAlign w:val="center"/>
          </w:tcPr>
          <w:p w14:paraId="3F6AA63B" w14:textId="77777777" w:rsidR="00D06D8C" w:rsidRPr="00F275F4" w:rsidRDefault="00D06D8C" w:rsidP="00D06D8C">
            <w:pPr>
              <w:jc w:val="center"/>
              <w:rPr>
                <w:rFonts w:cs="Arial"/>
                <w:sz w:val="24"/>
                <w:szCs w:val="24"/>
              </w:rPr>
            </w:pPr>
          </w:p>
        </w:tc>
      </w:tr>
      <w:tr w:rsidR="00D06D8C" w:rsidRPr="00F56E02" w14:paraId="1FD1C24C" w14:textId="77777777" w:rsidTr="00CE0F60">
        <w:tc>
          <w:tcPr>
            <w:tcW w:w="4415" w:type="dxa"/>
          </w:tcPr>
          <w:p w14:paraId="08361863" w14:textId="0F5EC692" w:rsidR="00D06D8C" w:rsidRPr="00D06D8C" w:rsidRDefault="00000000" w:rsidP="00D06D8C">
            <w:pPr>
              <w:rPr>
                <w:rStyle w:val="SmartLink"/>
              </w:rPr>
            </w:pPr>
            <w:hyperlink r:id="rId18" w:history="1">
              <w:r w:rsidR="00D06D8C" w:rsidRPr="00D06D8C">
                <w:rPr>
                  <w:rStyle w:val="SmartLink"/>
                </w:rPr>
                <w:t>Providing Instructional Supports: Facilitating Mastery of New Skills</w:t>
              </w:r>
            </w:hyperlink>
          </w:p>
        </w:tc>
        <w:tc>
          <w:tcPr>
            <w:tcW w:w="1714" w:type="dxa"/>
            <w:vAlign w:val="center"/>
          </w:tcPr>
          <w:p w14:paraId="1E523933" w14:textId="77777777" w:rsidR="00D06D8C" w:rsidRPr="00F275F4" w:rsidRDefault="00D06D8C" w:rsidP="00D06D8C">
            <w:pPr>
              <w:jc w:val="center"/>
              <w:rPr>
                <w:rFonts w:cs="Arial"/>
                <w:sz w:val="24"/>
                <w:szCs w:val="24"/>
              </w:rPr>
            </w:pPr>
          </w:p>
        </w:tc>
        <w:tc>
          <w:tcPr>
            <w:tcW w:w="1714" w:type="dxa"/>
            <w:vAlign w:val="center"/>
          </w:tcPr>
          <w:p w14:paraId="53692BF3" w14:textId="77777777" w:rsidR="00D06D8C" w:rsidRPr="00F275F4" w:rsidRDefault="00D06D8C" w:rsidP="00D06D8C">
            <w:pPr>
              <w:jc w:val="center"/>
              <w:rPr>
                <w:rFonts w:cs="Arial"/>
                <w:sz w:val="24"/>
                <w:szCs w:val="24"/>
              </w:rPr>
            </w:pPr>
          </w:p>
        </w:tc>
        <w:tc>
          <w:tcPr>
            <w:tcW w:w="1714" w:type="dxa"/>
            <w:vAlign w:val="center"/>
          </w:tcPr>
          <w:p w14:paraId="04C7DBA1" w14:textId="77777777" w:rsidR="00D06D8C" w:rsidRPr="00F275F4" w:rsidRDefault="00D06D8C" w:rsidP="00D06D8C">
            <w:pPr>
              <w:jc w:val="center"/>
              <w:rPr>
                <w:rFonts w:cs="Arial"/>
                <w:sz w:val="24"/>
                <w:szCs w:val="24"/>
              </w:rPr>
            </w:pPr>
          </w:p>
        </w:tc>
        <w:tc>
          <w:tcPr>
            <w:tcW w:w="1714" w:type="dxa"/>
            <w:vAlign w:val="center"/>
          </w:tcPr>
          <w:p w14:paraId="02415482" w14:textId="77777777" w:rsidR="00D06D8C" w:rsidRPr="00F275F4" w:rsidRDefault="00D06D8C" w:rsidP="00D06D8C">
            <w:pPr>
              <w:jc w:val="center"/>
              <w:rPr>
                <w:rFonts w:cs="Arial"/>
                <w:sz w:val="24"/>
                <w:szCs w:val="24"/>
              </w:rPr>
            </w:pPr>
          </w:p>
        </w:tc>
        <w:tc>
          <w:tcPr>
            <w:tcW w:w="1714" w:type="dxa"/>
            <w:vAlign w:val="center"/>
          </w:tcPr>
          <w:p w14:paraId="1F53A85D" w14:textId="77777777" w:rsidR="00D06D8C" w:rsidRPr="00F275F4" w:rsidRDefault="00D06D8C" w:rsidP="00D06D8C">
            <w:pPr>
              <w:jc w:val="center"/>
              <w:rPr>
                <w:rFonts w:cs="Arial"/>
                <w:sz w:val="24"/>
                <w:szCs w:val="24"/>
              </w:rPr>
            </w:pPr>
          </w:p>
        </w:tc>
        <w:tc>
          <w:tcPr>
            <w:tcW w:w="1714" w:type="dxa"/>
            <w:vAlign w:val="center"/>
          </w:tcPr>
          <w:p w14:paraId="676EC6E9" w14:textId="77777777" w:rsidR="00D06D8C" w:rsidRPr="00F275F4" w:rsidRDefault="00D06D8C" w:rsidP="00D06D8C">
            <w:pPr>
              <w:jc w:val="center"/>
              <w:rPr>
                <w:rFonts w:cs="Arial"/>
                <w:sz w:val="24"/>
                <w:szCs w:val="24"/>
              </w:rPr>
            </w:pPr>
          </w:p>
        </w:tc>
      </w:tr>
      <w:tr w:rsidR="00D06D8C" w:rsidRPr="00F56E02" w14:paraId="05320BC1" w14:textId="77777777" w:rsidTr="00CE0F60">
        <w:tc>
          <w:tcPr>
            <w:tcW w:w="4415" w:type="dxa"/>
          </w:tcPr>
          <w:p w14:paraId="4D17956E" w14:textId="5F8A0DBB" w:rsidR="00D06D8C" w:rsidRPr="00D06D8C" w:rsidRDefault="00000000" w:rsidP="00D06D8C">
            <w:pPr>
              <w:rPr>
                <w:rStyle w:val="SmartLink"/>
              </w:rPr>
            </w:pPr>
            <w:hyperlink r:id="rId19" w:history="1">
              <w:r w:rsidR="00D06D8C" w:rsidRPr="00D06D8C">
                <w:rPr>
                  <w:rStyle w:val="SmartLink"/>
                </w:rPr>
                <w:t>RTI (Part 3): Reading Instruction</w:t>
              </w:r>
            </w:hyperlink>
          </w:p>
        </w:tc>
        <w:tc>
          <w:tcPr>
            <w:tcW w:w="1714" w:type="dxa"/>
            <w:vAlign w:val="center"/>
          </w:tcPr>
          <w:p w14:paraId="1CCC832A" w14:textId="77777777" w:rsidR="00D06D8C" w:rsidRPr="00F275F4" w:rsidRDefault="00D06D8C" w:rsidP="00D06D8C">
            <w:pPr>
              <w:jc w:val="center"/>
              <w:rPr>
                <w:rFonts w:cs="Arial"/>
                <w:sz w:val="24"/>
                <w:szCs w:val="24"/>
              </w:rPr>
            </w:pPr>
          </w:p>
        </w:tc>
        <w:tc>
          <w:tcPr>
            <w:tcW w:w="1714" w:type="dxa"/>
            <w:vAlign w:val="center"/>
          </w:tcPr>
          <w:p w14:paraId="6CD0B2CE" w14:textId="77777777" w:rsidR="00D06D8C" w:rsidRPr="00F275F4" w:rsidRDefault="00D06D8C" w:rsidP="00D06D8C">
            <w:pPr>
              <w:jc w:val="center"/>
              <w:rPr>
                <w:rFonts w:cs="Arial"/>
                <w:sz w:val="24"/>
                <w:szCs w:val="24"/>
              </w:rPr>
            </w:pPr>
          </w:p>
        </w:tc>
        <w:tc>
          <w:tcPr>
            <w:tcW w:w="1714" w:type="dxa"/>
            <w:vAlign w:val="center"/>
          </w:tcPr>
          <w:p w14:paraId="1D686CCB" w14:textId="77777777" w:rsidR="00D06D8C" w:rsidRPr="00F275F4" w:rsidRDefault="00D06D8C" w:rsidP="00D06D8C">
            <w:pPr>
              <w:jc w:val="center"/>
              <w:rPr>
                <w:rFonts w:cs="Arial"/>
                <w:sz w:val="24"/>
                <w:szCs w:val="24"/>
              </w:rPr>
            </w:pPr>
          </w:p>
        </w:tc>
        <w:tc>
          <w:tcPr>
            <w:tcW w:w="1714" w:type="dxa"/>
            <w:vAlign w:val="center"/>
          </w:tcPr>
          <w:p w14:paraId="4A22670F" w14:textId="77777777" w:rsidR="00D06D8C" w:rsidRPr="00F275F4" w:rsidRDefault="00D06D8C" w:rsidP="00D06D8C">
            <w:pPr>
              <w:jc w:val="center"/>
              <w:rPr>
                <w:rFonts w:cs="Arial"/>
                <w:sz w:val="24"/>
                <w:szCs w:val="24"/>
              </w:rPr>
            </w:pPr>
          </w:p>
        </w:tc>
        <w:tc>
          <w:tcPr>
            <w:tcW w:w="1714" w:type="dxa"/>
            <w:vAlign w:val="center"/>
          </w:tcPr>
          <w:p w14:paraId="24D896F3" w14:textId="77777777" w:rsidR="00D06D8C" w:rsidRPr="00F275F4" w:rsidRDefault="00D06D8C" w:rsidP="00D06D8C">
            <w:pPr>
              <w:jc w:val="center"/>
              <w:rPr>
                <w:rFonts w:cs="Arial"/>
                <w:sz w:val="24"/>
                <w:szCs w:val="24"/>
              </w:rPr>
            </w:pPr>
          </w:p>
        </w:tc>
        <w:tc>
          <w:tcPr>
            <w:tcW w:w="1714" w:type="dxa"/>
            <w:vAlign w:val="center"/>
          </w:tcPr>
          <w:p w14:paraId="24239C5B" w14:textId="77777777" w:rsidR="00D06D8C" w:rsidRPr="00F275F4" w:rsidRDefault="00D06D8C" w:rsidP="00D06D8C">
            <w:pPr>
              <w:jc w:val="center"/>
              <w:rPr>
                <w:rFonts w:cs="Arial"/>
                <w:sz w:val="24"/>
                <w:szCs w:val="24"/>
              </w:rPr>
            </w:pPr>
          </w:p>
        </w:tc>
      </w:tr>
      <w:tr w:rsidR="00D06D8C" w:rsidRPr="00F56E02" w14:paraId="11E55DCC" w14:textId="77777777" w:rsidTr="00CE0F60">
        <w:tc>
          <w:tcPr>
            <w:tcW w:w="4415" w:type="dxa"/>
          </w:tcPr>
          <w:p w14:paraId="6BF9A388" w14:textId="2F0EB397" w:rsidR="00D06D8C" w:rsidRPr="00D06D8C" w:rsidRDefault="00000000" w:rsidP="00D06D8C">
            <w:pPr>
              <w:rPr>
                <w:rStyle w:val="SmartLink"/>
              </w:rPr>
            </w:pPr>
            <w:hyperlink r:id="rId20" w:history="1">
              <w:r w:rsidR="00D06D8C" w:rsidRPr="00D06D8C">
                <w:rPr>
                  <w:rStyle w:val="SmartLink"/>
                </w:rPr>
                <w:t>Secondary Reading Instruction (Part 1): Teaching Vocabulary and Comprehension in the Content Areas</w:t>
              </w:r>
            </w:hyperlink>
          </w:p>
        </w:tc>
        <w:tc>
          <w:tcPr>
            <w:tcW w:w="1714" w:type="dxa"/>
            <w:vAlign w:val="center"/>
          </w:tcPr>
          <w:p w14:paraId="63038FFD" w14:textId="77777777" w:rsidR="00D06D8C" w:rsidRPr="00F275F4" w:rsidRDefault="00D06D8C" w:rsidP="00D06D8C">
            <w:pPr>
              <w:jc w:val="center"/>
              <w:rPr>
                <w:rFonts w:cs="Arial"/>
                <w:sz w:val="24"/>
                <w:szCs w:val="24"/>
              </w:rPr>
            </w:pPr>
          </w:p>
        </w:tc>
        <w:tc>
          <w:tcPr>
            <w:tcW w:w="1714" w:type="dxa"/>
            <w:vAlign w:val="center"/>
          </w:tcPr>
          <w:p w14:paraId="1AB7D938" w14:textId="77777777" w:rsidR="00D06D8C" w:rsidRPr="00F275F4" w:rsidRDefault="00D06D8C" w:rsidP="00D06D8C">
            <w:pPr>
              <w:jc w:val="center"/>
              <w:rPr>
                <w:rFonts w:cs="Arial"/>
                <w:sz w:val="24"/>
                <w:szCs w:val="24"/>
              </w:rPr>
            </w:pPr>
          </w:p>
        </w:tc>
        <w:tc>
          <w:tcPr>
            <w:tcW w:w="1714" w:type="dxa"/>
            <w:vAlign w:val="center"/>
          </w:tcPr>
          <w:p w14:paraId="1A14F9EF" w14:textId="77777777" w:rsidR="00D06D8C" w:rsidRPr="00F275F4" w:rsidRDefault="00D06D8C" w:rsidP="00D06D8C">
            <w:pPr>
              <w:jc w:val="center"/>
              <w:rPr>
                <w:rFonts w:cs="Arial"/>
                <w:sz w:val="24"/>
                <w:szCs w:val="24"/>
              </w:rPr>
            </w:pPr>
          </w:p>
        </w:tc>
        <w:tc>
          <w:tcPr>
            <w:tcW w:w="1714" w:type="dxa"/>
            <w:vAlign w:val="center"/>
          </w:tcPr>
          <w:p w14:paraId="31C50F54" w14:textId="77777777" w:rsidR="00D06D8C" w:rsidRPr="00F275F4" w:rsidRDefault="00D06D8C" w:rsidP="00D06D8C">
            <w:pPr>
              <w:jc w:val="center"/>
              <w:rPr>
                <w:rFonts w:cs="Arial"/>
                <w:sz w:val="24"/>
                <w:szCs w:val="24"/>
              </w:rPr>
            </w:pPr>
          </w:p>
        </w:tc>
        <w:tc>
          <w:tcPr>
            <w:tcW w:w="1714" w:type="dxa"/>
            <w:vAlign w:val="center"/>
          </w:tcPr>
          <w:p w14:paraId="6FE9EA9F" w14:textId="77777777" w:rsidR="00D06D8C" w:rsidRPr="00F275F4" w:rsidRDefault="00D06D8C" w:rsidP="00D06D8C">
            <w:pPr>
              <w:jc w:val="center"/>
              <w:rPr>
                <w:rFonts w:cs="Arial"/>
                <w:sz w:val="24"/>
                <w:szCs w:val="24"/>
              </w:rPr>
            </w:pPr>
          </w:p>
        </w:tc>
        <w:tc>
          <w:tcPr>
            <w:tcW w:w="1714" w:type="dxa"/>
            <w:vAlign w:val="center"/>
          </w:tcPr>
          <w:p w14:paraId="7BDABF2F" w14:textId="77777777" w:rsidR="00D06D8C" w:rsidRPr="00F275F4" w:rsidRDefault="00D06D8C" w:rsidP="00D06D8C">
            <w:pPr>
              <w:jc w:val="center"/>
              <w:rPr>
                <w:rFonts w:cs="Arial"/>
                <w:sz w:val="24"/>
                <w:szCs w:val="24"/>
              </w:rPr>
            </w:pPr>
          </w:p>
        </w:tc>
      </w:tr>
      <w:tr w:rsidR="00D06D8C" w:rsidRPr="00F56E02" w14:paraId="7D90A25D" w14:textId="77777777" w:rsidTr="00CE0F60">
        <w:tc>
          <w:tcPr>
            <w:tcW w:w="4415" w:type="dxa"/>
          </w:tcPr>
          <w:p w14:paraId="274C07FE" w14:textId="13544CCC" w:rsidR="00D06D8C" w:rsidRPr="00D06D8C" w:rsidRDefault="00000000" w:rsidP="00D06D8C">
            <w:pPr>
              <w:rPr>
                <w:rStyle w:val="SmartLink"/>
              </w:rPr>
            </w:pPr>
            <w:hyperlink r:id="rId21" w:history="1">
              <w:r w:rsidR="00D06D8C" w:rsidRPr="00D06D8C">
                <w:rPr>
                  <w:rStyle w:val="SmartLink"/>
                </w:rPr>
                <w:t>Secondary Reading Instruction (Part 2): Deepening Middle School Content-Area Learning with Vocabulary and Comprehension Strategies</w:t>
              </w:r>
            </w:hyperlink>
          </w:p>
        </w:tc>
        <w:tc>
          <w:tcPr>
            <w:tcW w:w="1714" w:type="dxa"/>
            <w:vAlign w:val="center"/>
          </w:tcPr>
          <w:p w14:paraId="2ADB6D8C" w14:textId="77777777" w:rsidR="00D06D8C" w:rsidRPr="00F275F4" w:rsidRDefault="00D06D8C" w:rsidP="00D06D8C">
            <w:pPr>
              <w:jc w:val="center"/>
              <w:rPr>
                <w:rFonts w:cs="Arial"/>
                <w:sz w:val="24"/>
                <w:szCs w:val="24"/>
              </w:rPr>
            </w:pPr>
          </w:p>
        </w:tc>
        <w:tc>
          <w:tcPr>
            <w:tcW w:w="1714" w:type="dxa"/>
            <w:vAlign w:val="center"/>
          </w:tcPr>
          <w:p w14:paraId="3F065845" w14:textId="77777777" w:rsidR="00D06D8C" w:rsidRPr="00F275F4" w:rsidRDefault="00D06D8C" w:rsidP="00D06D8C">
            <w:pPr>
              <w:jc w:val="center"/>
              <w:rPr>
                <w:rFonts w:cs="Arial"/>
                <w:sz w:val="24"/>
                <w:szCs w:val="24"/>
              </w:rPr>
            </w:pPr>
          </w:p>
        </w:tc>
        <w:tc>
          <w:tcPr>
            <w:tcW w:w="1714" w:type="dxa"/>
            <w:vAlign w:val="center"/>
          </w:tcPr>
          <w:p w14:paraId="717522AF" w14:textId="77777777" w:rsidR="00D06D8C" w:rsidRPr="00F275F4" w:rsidRDefault="00D06D8C" w:rsidP="00D06D8C">
            <w:pPr>
              <w:jc w:val="center"/>
              <w:rPr>
                <w:rFonts w:cs="Arial"/>
                <w:sz w:val="24"/>
                <w:szCs w:val="24"/>
              </w:rPr>
            </w:pPr>
          </w:p>
        </w:tc>
        <w:tc>
          <w:tcPr>
            <w:tcW w:w="1714" w:type="dxa"/>
            <w:vAlign w:val="center"/>
          </w:tcPr>
          <w:p w14:paraId="35C088B0" w14:textId="77777777" w:rsidR="00D06D8C" w:rsidRPr="00F275F4" w:rsidRDefault="00D06D8C" w:rsidP="00D06D8C">
            <w:pPr>
              <w:jc w:val="center"/>
              <w:rPr>
                <w:rFonts w:cs="Arial"/>
                <w:sz w:val="24"/>
                <w:szCs w:val="24"/>
              </w:rPr>
            </w:pPr>
          </w:p>
        </w:tc>
        <w:tc>
          <w:tcPr>
            <w:tcW w:w="1714" w:type="dxa"/>
            <w:vAlign w:val="center"/>
          </w:tcPr>
          <w:p w14:paraId="36489E2E" w14:textId="77777777" w:rsidR="00D06D8C" w:rsidRPr="00F275F4" w:rsidRDefault="00D06D8C" w:rsidP="00D06D8C">
            <w:pPr>
              <w:jc w:val="center"/>
              <w:rPr>
                <w:rFonts w:cs="Arial"/>
                <w:sz w:val="24"/>
                <w:szCs w:val="24"/>
              </w:rPr>
            </w:pPr>
          </w:p>
        </w:tc>
        <w:tc>
          <w:tcPr>
            <w:tcW w:w="1714" w:type="dxa"/>
            <w:vAlign w:val="center"/>
          </w:tcPr>
          <w:p w14:paraId="1AE9272D" w14:textId="77777777" w:rsidR="00D06D8C" w:rsidRPr="00F275F4" w:rsidRDefault="00D06D8C" w:rsidP="00D06D8C">
            <w:pPr>
              <w:jc w:val="center"/>
              <w:rPr>
                <w:rFonts w:cs="Arial"/>
                <w:sz w:val="24"/>
                <w:szCs w:val="24"/>
              </w:rPr>
            </w:pPr>
          </w:p>
        </w:tc>
      </w:tr>
      <w:tr w:rsidR="00D06D8C" w:rsidRPr="00F56E02" w14:paraId="0784DA2B" w14:textId="77777777" w:rsidTr="00CE0F60">
        <w:tc>
          <w:tcPr>
            <w:tcW w:w="4415" w:type="dxa"/>
          </w:tcPr>
          <w:p w14:paraId="30B1D2C1" w14:textId="063688B5" w:rsidR="00D06D8C" w:rsidRPr="00D06D8C" w:rsidRDefault="00000000" w:rsidP="00D06D8C">
            <w:pPr>
              <w:rPr>
                <w:rStyle w:val="SmartLink"/>
              </w:rPr>
            </w:pPr>
            <w:hyperlink r:id="rId22" w:history="1">
              <w:r w:rsidR="00D06D8C" w:rsidRPr="00D06D8C">
                <w:rPr>
                  <w:rStyle w:val="SmartLink"/>
                </w:rPr>
                <w:t>SOS: Helping Students Become Independent Learners</w:t>
              </w:r>
            </w:hyperlink>
          </w:p>
        </w:tc>
        <w:tc>
          <w:tcPr>
            <w:tcW w:w="1714" w:type="dxa"/>
            <w:vAlign w:val="center"/>
          </w:tcPr>
          <w:p w14:paraId="30EF1174" w14:textId="77777777" w:rsidR="00D06D8C" w:rsidRPr="00F275F4" w:rsidRDefault="00D06D8C" w:rsidP="00D06D8C">
            <w:pPr>
              <w:jc w:val="center"/>
              <w:rPr>
                <w:rFonts w:cs="Arial"/>
                <w:sz w:val="24"/>
                <w:szCs w:val="24"/>
              </w:rPr>
            </w:pPr>
          </w:p>
        </w:tc>
        <w:tc>
          <w:tcPr>
            <w:tcW w:w="1714" w:type="dxa"/>
            <w:vAlign w:val="center"/>
          </w:tcPr>
          <w:p w14:paraId="5E7D52B9" w14:textId="77777777" w:rsidR="00D06D8C" w:rsidRPr="00F275F4" w:rsidRDefault="00D06D8C" w:rsidP="00D06D8C">
            <w:pPr>
              <w:jc w:val="center"/>
              <w:rPr>
                <w:rFonts w:cs="Arial"/>
                <w:sz w:val="24"/>
                <w:szCs w:val="24"/>
              </w:rPr>
            </w:pPr>
          </w:p>
        </w:tc>
        <w:tc>
          <w:tcPr>
            <w:tcW w:w="1714" w:type="dxa"/>
            <w:vAlign w:val="center"/>
          </w:tcPr>
          <w:p w14:paraId="08DB7D45" w14:textId="77777777" w:rsidR="00D06D8C" w:rsidRPr="00F275F4" w:rsidRDefault="00D06D8C" w:rsidP="00D06D8C">
            <w:pPr>
              <w:jc w:val="center"/>
              <w:rPr>
                <w:rFonts w:cs="Arial"/>
                <w:sz w:val="24"/>
                <w:szCs w:val="24"/>
              </w:rPr>
            </w:pPr>
          </w:p>
        </w:tc>
        <w:tc>
          <w:tcPr>
            <w:tcW w:w="1714" w:type="dxa"/>
            <w:vAlign w:val="center"/>
          </w:tcPr>
          <w:p w14:paraId="67616F6B" w14:textId="77777777" w:rsidR="00D06D8C" w:rsidRPr="00F275F4" w:rsidRDefault="00D06D8C" w:rsidP="00D06D8C">
            <w:pPr>
              <w:jc w:val="center"/>
              <w:rPr>
                <w:rFonts w:cs="Arial"/>
                <w:sz w:val="24"/>
                <w:szCs w:val="24"/>
              </w:rPr>
            </w:pPr>
          </w:p>
        </w:tc>
        <w:tc>
          <w:tcPr>
            <w:tcW w:w="1714" w:type="dxa"/>
            <w:vAlign w:val="center"/>
          </w:tcPr>
          <w:p w14:paraId="1FFC5448" w14:textId="77777777" w:rsidR="00D06D8C" w:rsidRPr="00F275F4" w:rsidRDefault="00D06D8C" w:rsidP="00D06D8C">
            <w:pPr>
              <w:jc w:val="center"/>
              <w:rPr>
                <w:rFonts w:cs="Arial"/>
                <w:sz w:val="24"/>
                <w:szCs w:val="24"/>
              </w:rPr>
            </w:pPr>
          </w:p>
        </w:tc>
        <w:tc>
          <w:tcPr>
            <w:tcW w:w="1714" w:type="dxa"/>
            <w:vAlign w:val="center"/>
          </w:tcPr>
          <w:p w14:paraId="2E3A2407" w14:textId="77777777" w:rsidR="00D06D8C" w:rsidRPr="00F275F4" w:rsidRDefault="00D06D8C" w:rsidP="00D06D8C">
            <w:pPr>
              <w:jc w:val="center"/>
              <w:rPr>
                <w:rFonts w:cs="Arial"/>
                <w:sz w:val="24"/>
                <w:szCs w:val="24"/>
              </w:rPr>
            </w:pPr>
          </w:p>
        </w:tc>
      </w:tr>
      <w:tr w:rsidR="00D06D8C" w:rsidRPr="00F56E02" w14:paraId="0378DD00" w14:textId="77777777" w:rsidTr="00CE0F60">
        <w:tc>
          <w:tcPr>
            <w:tcW w:w="4415" w:type="dxa"/>
          </w:tcPr>
          <w:p w14:paraId="50E9C978" w14:textId="3599C708" w:rsidR="00D06D8C" w:rsidRPr="00D06D8C" w:rsidRDefault="00000000" w:rsidP="00D06D8C">
            <w:pPr>
              <w:rPr>
                <w:rStyle w:val="SmartLink"/>
              </w:rPr>
            </w:pPr>
            <w:hyperlink r:id="rId23" w:history="1">
              <w:r w:rsidR="00F66082">
                <w:rPr>
                  <w:rStyle w:val="SmartLink"/>
                </w:rPr>
                <w:t>SRSD: Using Learning Strategies to Enhance Student Learning</w:t>
              </w:r>
            </w:hyperlink>
          </w:p>
        </w:tc>
        <w:tc>
          <w:tcPr>
            <w:tcW w:w="1714" w:type="dxa"/>
            <w:vAlign w:val="center"/>
          </w:tcPr>
          <w:p w14:paraId="33E2E227" w14:textId="77777777" w:rsidR="00D06D8C" w:rsidRPr="00F275F4" w:rsidRDefault="00D06D8C" w:rsidP="00D06D8C">
            <w:pPr>
              <w:jc w:val="center"/>
              <w:rPr>
                <w:rFonts w:cs="Arial"/>
              </w:rPr>
            </w:pPr>
          </w:p>
        </w:tc>
        <w:tc>
          <w:tcPr>
            <w:tcW w:w="1714" w:type="dxa"/>
            <w:vAlign w:val="center"/>
          </w:tcPr>
          <w:p w14:paraId="220AB8AD" w14:textId="77777777" w:rsidR="00D06D8C" w:rsidRPr="00F275F4" w:rsidRDefault="00D06D8C" w:rsidP="00D06D8C">
            <w:pPr>
              <w:jc w:val="center"/>
              <w:rPr>
                <w:rFonts w:cs="Arial"/>
              </w:rPr>
            </w:pPr>
          </w:p>
        </w:tc>
        <w:tc>
          <w:tcPr>
            <w:tcW w:w="1714" w:type="dxa"/>
            <w:vAlign w:val="center"/>
          </w:tcPr>
          <w:p w14:paraId="105B9BC5" w14:textId="77777777" w:rsidR="00D06D8C" w:rsidRPr="00F275F4" w:rsidRDefault="00D06D8C" w:rsidP="00D06D8C">
            <w:pPr>
              <w:jc w:val="center"/>
              <w:rPr>
                <w:rFonts w:cs="Arial"/>
              </w:rPr>
            </w:pPr>
          </w:p>
        </w:tc>
        <w:tc>
          <w:tcPr>
            <w:tcW w:w="1714" w:type="dxa"/>
            <w:vAlign w:val="center"/>
          </w:tcPr>
          <w:p w14:paraId="25737CA8" w14:textId="77777777" w:rsidR="00D06D8C" w:rsidRPr="00F275F4" w:rsidRDefault="00D06D8C" w:rsidP="00D06D8C">
            <w:pPr>
              <w:jc w:val="center"/>
              <w:rPr>
                <w:rFonts w:cs="Arial"/>
              </w:rPr>
            </w:pPr>
          </w:p>
        </w:tc>
        <w:tc>
          <w:tcPr>
            <w:tcW w:w="1714" w:type="dxa"/>
            <w:vAlign w:val="center"/>
          </w:tcPr>
          <w:p w14:paraId="5A81F353" w14:textId="77777777" w:rsidR="00D06D8C" w:rsidRPr="00F275F4" w:rsidRDefault="00D06D8C" w:rsidP="00D06D8C">
            <w:pPr>
              <w:jc w:val="center"/>
              <w:rPr>
                <w:rFonts w:cs="Arial"/>
              </w:rPr>
            </w:pPr>
          </w:p>
        </w:tc>
        <w:tc>
          <w:tcPr>
            <w:tcW w:w="1714" w:type="dxa"/>
            <w:vAlign w:val="center"/>
          </w:tcPr>
          <w:p w14:paraId="46609D21" w14:textId="77777777" w:rsidR="00D06D8C" w:rsidRPr="00F275F4" w:rsidRDefault="00D06D8C" w:rsidP="00D06D8C">
            <w:pPr>
              <w:jc w:val="center"/>
              <w:rPr>
                <w:rFonts w:cs="Arial"/>
              </w:rPr>
            </w:pPr>
          </w:p>
        </w:tc>
      </w:tr>
      <w:tr w:rsidR="00D06D8C" w:rsidRPr="00F56E02" w14:paraId="5FFE6D95" w14:textId="77777777" w:rsidTr="00CE0F60">
        <w:tc>
          <w:tcPr>
            <w:tcW w:w="4415" w:type="dxa"/>
          </w:tcPr>
          <w:p w14:paraId="360AB5CC" w14:textId="06BB6E56" w:rsidR="00D06D8C" w:rsidRPr="00D06D8C" w:rsidRDefault="00000000" w:rsidP="00D06D8C">
            <w:pPr>
              <w:rPr>
                <w:rStyle w:val="SmartLink"/>
              </w:rPr>
            </w:pPr>
            <w:hyperlink r:id="rId24" w:history="1">
              <w:r w:rsidR="00D06D8C" w:rsidRPr="00D06D8C">
                <w:rPr>
                  <w:rStyle w:val="SmartLink"/>
                </w:rPr>
                <w:t>Teaching English Language Learners: Effective Instructional Practices</w:t>
              </w:r>
            </w:hyperlink>
          </w:p>
        </w:tc>
        <w:tc>
          <w:tcPr>
            <w:tcW w:w="1714" w:type="dxa"/>
            <w:vAlign w:val="center"/>
          </w:tcPr>
          <w:p w14:paraId="53ED357D" w14:textId="77777777" w:rsidR="00D06D8C" w:rsidRPr="00F275F4" w:rsidRDefault="00D06D8C" w:rsidP="00D06D8C">
            <w:pPr>
              <w:jc w:val="center"/>
              <w:rPr>
                <w:rFonts w:cs="Arial"/>
              </w:rPr>
            </w:pPr>
          </w:p>
        </w:tc>
        <w:tc>
          <w:tcPr>
            <w:tcW w:w="1714" w:type="dxa"/>
            <w:vAlign w:val="center"/>
          </w:tcPr>
          <w:p w14:paraId="4E29E935" w14:textId="77777777" w:rsidR="00D06D8C" w:rsidRPr="00F275F4" w:rsidRDefault="00D06D8C" w:rsidP="00D06D8C">
            <w:pPr>
              <w:jc w:val="center"/>
              <w:rPr>
                <w:rFonts w:cs="Arial"/>
              </w:rPr>
            </w:pPr>
          </w:p>
        </w:tc>
        <w:tc>
          <w:tcPr>
            <w:tcW w:w="1714" w:type="dxa"/>
            <w:vAlign w:val="center"/>
          </w:tcPr>
          <w:p w14:paraId="38E46634" w14:textId="77777777" w:rsidR="00D06D8C" w:rsidRPr="00F275F4" w:rsidRDefault="00D06D8C" w:rsidP="00D06D8C">
            <w:pPr>
              <w:jc w:val="center"/>
              <w:rPr>
                <w:rFonts w:cs="Arial"/>
              </w:rPr>
            </w:pPr>
          </w:p>
        </w:tc>
        <w:tc>
          <w:tcPr>
            <w:tcW w:w="1714" w:type="dxa"/>
            <w:vAlign w:val="center"/>
          </w:tcPr>
          <w:p w14:paraId="2D31AB77" w14:textId="77777777" w:rsidR="00D06D8C" w:rsidRPr="00F275F4" w:rsidRDefault="00D06D8C" w:rsidP="00D06D8C">
            <w:pPr>
              <w:jc w:val="center"/>
              <w:rPr>
                <w:rFonts w:cs="Arial"/>
              </w:rPr>
            </w:pPr>
          </w:p>
        </w:tc>
        <w:tc>
          <w:tcPr>
            <w:tcW w:w="1714" w:type="dxa"/>
            <w:vAlign w:val="center"/>
          </w:tcPr>
          <w:p w14:paraId="658BAE26" w14:textId="77777777" w:rsidR="00D06D8C" w:rsidRPr="00F275F4" w:rsidRDefault="00D06D8C" w:rsidP="00D06D8C">
            <w:pPr>
              <w:jc w:val="center"/>
              <w:rPr>
                <w:rFonts w:cs="Arial"/>
              </w:rPr>
            </w:pPr>
          </w:p>
        </w:tc>
        <w:tc>
          <w:tcPr>
            <w:tcW w:w="1714" w:type="dxa"/>
            <w:vAlign w:val="center"/>
          </w:tcPr>
          <w:p w14:paraId="3AA4D14E" w14:textId="77777777" w:rsidR="00D06D8C" w:rsidRPr="00F275F4" w:rsidRDefault="00D06D8C" w:rsidP="00D06D8C">
            <w:pPr>
              <w:jc w:val="center"/>
              <w:rPr>
                <w:rFonts w:cs="Arial"/>
              </w:rPr>
            </w:pPr>
          </w:p>
        </w:tc>
      </w:tr>
      <w:tr w:rsidR="00D06D8C" w:rsidRPr="00F56E02" w14:paraId="51846AC2" w14:textId="77777777" w:rsidTr="00CE0F60">
        <w:tc>
          <w:tcPr>
            <w:tcW w:w="4415" w:type="dxa"/>
          </w:tcPr>
          <w:p w14:paraId="34D3C99B" w14:textId="5F84A06C" w:rsidR="00D06D8C" w:rsidRPr="00D06D8C" w:rsidRDefault="00000000" w:rsidP="00D06D8C">
            <w:pPr>
              <w:rPr>
                <w:rStyle w:val="SmartLink"/>
              </w:rPr>
            </w:pPr>
            <w:hyperlink r:id="rId25" w:history="1">
              <w:r w:rsidR="00D06D8C" w:rsidRPr="00D06D8C">
                <w:rPr>
                  <w:rStyle w:val="SmartLink"/>
                </w:rPr>
                <w:t>Youth with Disabilities in Juvenile Corrections (Part 1): Improving Instruction</w:t>
              </w:r>
            </w:hyperlink>
          </w:p>
        </w:tc>
        <w:tc>
          <w:tcPr>
            <w:tcW w:w="1714" w:type="dxa"/>
            <w:vAlign w:val="center"/>
          </w:tcPr>
          <w:p w14:paraId="3BEA00CC" w14:textId="77777777" w:rsidR="00D06D8C" w:rsidRPr="00F275F4" w:rsidRDefault="00D06D8C" w:rsidP="00D06D8C">
            <w:pPr>
              <w:jc w:val="center"/>
              <w:rPr>
                <w:rFonts w:cs="Arial"/>
              </w:rPr>
            </w:pPr>
          </w:p>
        </w:tc>
        <w:tc>
          <w:tcPr>
            <w:tcW w:w="1714" w:type="dxa"/>
            <w:vAlign w:val="center"/>
          </w:tcPr>
          <w:p w14:paraId="1B2D6283" w14:textId="77777777" w:rsidR="00D06D8C" w:rsidRPr="00F275F4" w:rsidRDefault="00D06D8C" w:rsidP="00D06D8C">
            <w:pPr>
              <w:jc w:val="center"/>
              <w:rPr>
                <w:rFonts w:cs="Arial"/>
              </w:rPr>
            </w:pPr>
          </w:p>
        </w:tc>
        <w:tc>
          <w:tcPr>
            <w:tcW w:w="1714" w:type="dxa"/>
            <w:vAlign w:val="center"/>
          </w:tcPr>
          <w:p w14:paraId="3728EB3F" w14:textId="77777777" w:rsidR="00D06D8C" w:rsidRPr="00F275F4" w:rsidRDefault="00D06D8C" w:rsidP="00D06D8C">
            <w:pPr>
              <w:jc w:val="center"/>
              <w:rPr>
                <w:rFonts w:cs="Arial"/>
              </w:rPr>
            </w:pPr>
          </w:p>
        </w:tc>
        <w:tc>
          <w:tcPr>
            <w:tcW w:w="1714" w:type="dxa"/>
            <w:vAlign w:val="center"/>
          </w:tcPr>
          <w:p w14:paraId="37D59772" w14:textId="77777777" w:rsidR="00D06D8C" w:rsidRPr="00F275F4" w:rsidRDefault="00D06D8C" w:rsidP="00D06D8C">
            <w:pPr>
              <w:jc w:val="center"/>
              <w:rPr>
                <w:rFonts w:cs="Arial"/>
              </w:rPr>
            </w:pPr>
          </w:p>
        </w:tc>
        <w:tc>
          <w:tcPr>
            <w:tcW w:w="1714" w:type="dxa"/>
            <w:vAlign w:val="center"/>
          </w:tcPr>
          <w:p w14:paraId="181FB5CD" w14:textId="77777777" w:rsidR="00D06D8C" w:rsidRPr="00F275F4" w:rsidRDefault="00D06D8C" w:rsidP="00D06D8C">
            <w:pPr>
              <w:jc w:val="center"/>
              <w:rPr>
                <w:rFonts w:cs="Arial"/>
              </w:rPr>
            </w:pPr>
          </w:p>
        </w:tc>
        <w:tc>
          <w:tcPr>
            <w:tcW w:w="1714" w:type="dxa"/>
            <w:vAlign w:val="center"/>
          </w:tcPr>
          <w:p w14:paraId="138E3498" w14:textId="77777777" w:rsidR="00D06D8C" w:rsidRPr="00F275F4" w:rsidRDefault="00D06D8C" w:rsidP="00D06D8C">
            <w:pPr>
              <w:jc w:val="center"/>
              <w:rPr>
                <w:rFonts w:cs="Arial"/>
              </w:rPr>
            </w:pPr>
          </w:p>
        </w:tc>
      </w:tr>
      <w:tr w:rsidR="00636C9C" w:rsidRPr="00F56E02" w14:paraId="59F9CEDC" w14:textId="77777777" w:rsidTr="00E978D0">
        <w:tc>
          <w:tcPr>
            <w:tcW w:w="4415" w:type="dxa"/>
            <w:tcBorders>
              <w:bottom w:val="single" w:sz="4" w:space="0" w:color="auto"/>
            </w:tcBorders>
            <w:shd w:val="clear" w:color="auto" w:fill="D9D9D9" w:themeFill="background1" w:themeFillShade="D9"/>
            <w:vAlign w:val="center"/>
          </w:tcPr>
          <w:p w14:paraId="0EB24AE3" w14:textId="77777777" w:rsidR="00636C9C" w:rsidRPr="009A4D7F" w:rsidRDefault="00636C9C" w:rsidP="0068346D">
            <w:pPr>
              <w:pStyle w:val="TableLeftHeader"/>
              <w:keepNext/>
              <w:jc w:val="left"/>
              <w:rPr>
                <w:sz w:val="24"/>
                <w:szCs w:val="24"/>
              </w:rPr>
            </w:pPr>
            <w:r w:rsidRPr="009A4D7F">
              <w:rPr>
                <w:sz w:val="24"/>
                <w:szCs w:val="24"/>
              </w:rPr>
              <w:t>Case Studies</w:t>
            </w:r>
          </w:p>
        </w:tc>
        <w:tc>
          <w:tcPr>
            <w:tcW w:w="1714" w:type="dxa"/>
            <w:tcBorders>
              <w:bottom w:val="single" w:sz="4" w:space="0" w:color="auto"/>
            </w:tcBorders>
            <w:shd w:val="clear" w:color="auto" w:fill="D9D9D9" w:themeFill="background1" w:themeFillShade="D9"/>
            <w:vAlign w:val="center"/>
          </w:tcPr>
          <w:p w14:paraId="68EFA0D5" w14:textId="77777777" w:rsidR="00636C9C" w:rsidRPr="00F275F4" w:rsidRDefault="00636C9C" w:rsidP="0068346D">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BF9F853" w14:textId="77777777" w:rsidR="00636C9C" w:rsidRPr="00F275F4" w:rsidRDefault="00636C9C" w:rsidP="0068346D">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FB86609" w14:textId="77777777" w:rsidR="00636C9C" w:rsidRPr="00F275F4" w:rsidRDefault="00636C9C" w:rsidP="0068346D">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02F57F6" w14:textId="77777777" w:rsidR="00636C9C" w:rsidRPr="00F275F4" w:rsidRDefault="00636C9C" w:rsidP="0068346D">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634E5966" w14:textId="77777777" w:rsidR="00636C9C" w:rsidRPr="00F275F4" w:rsidRDefault="00636C9C" w:rsidP="0068346D">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FC88096" w14:textId="77777777" w:rsidR="00636C9C" w:rsidRPr="00F275F4" w:rsidRDefault="00636C9C" w:rsidP="0068346D">
            <w:pPr>
              <w:keepNext/>
              <w:jc w:val="center"/>
              <w:rPr>
                <w:rFonts w:cs="Arial"/>
                <w:sz w:val="24"/>
                <w:szCs w:val="24"/>
              </w:rPr>
            </w:pPr>
          </w:p>
        </w:tc>
      </w:tr>
      <w:tr w:rsidR="00F66082" w:rsidRPr="00F56E02" w14:paraId="79607EA3" w14:textId="77777777" w:rsidTr="009B389C">
        <w:tc>
          <w:tcPr>
            <w:tcW w:w="4415" w:type="dxa"/>
          </w:tcPr>
          <w:p w14:paraId="5F81BBFD" w14:textId="3CB30B7A" w:rsidR="00F66082" w:rsidRPr="00F66082" w:rsidRDefault="00000000" w:rsidP="00F66082">
            <w:pPr>
              <w:rPr>
                <w:rStyle w:val="SmartLink"/>
              </w:rPr>
            </w:pPr>
            <w:hyperlink r:id="rId26" w:tgtFrame="_blank" w:history="1">
              <w:r w:rsidR="00F66082" w:rsidRPr="00F66082">
                <w:rPr>
                  <w:rStyle w:val="SmartLink"/>
                </w:rPr>
                <w:t>Algebra (Part 1): Applying Learning Strategies to Beginning Algebra</w:t>
              </w:r>
            </w:hyperlink>
          </w:p>
        </w:tc>
        <w:tc>
          <w:tcPr>
            <w:tcW w:w="1714" w:type="dxa"/>
            <w:vAlign w:val="center"/>
          </w:tcPr>
          <w:p w14:paraId="0F15D299" w14:textId="7318DC1A" w:rsidR="00F66082" w:rsidRPr="00F275F4" w:rsidRDefault="00F66082" w:rsidP="00F66082">
            <w:pPr>
              <w:jc w:val="center"/>
              <w:rPr>
                <w:rFonts w:cs="Arial"/>
                <w:sz w:val="24"/>
                <w:szCs w:val="24"/>
              </w:rPr>
            </w:pPr>
          </w:p>
        </w:tc>
        <w:tc>
          <w:tcPr>
            <w:tcW w:w="1714" w:type="dxa"/>
            <w:vAlign w:val="center"/>
          </w:tcPr>
          <w:p w14:paraId="533CEA75" w14:textId="77777777" w:rsidR="00F66082" w:rsidRPr="00F275F4" w:rsidRDefault="00F66082" w:rsidP="00F66082">
            <w:pPr>
              <w:jc w:val="center"/>
              <w:rPr>
                <w:rFonts w:cs="Arial"/>
                <w:sz w:val="24"/>
                <w:szCs w:val="24"/>
              </w:rPr>
            </w:pPr>
          </w:p>
        </w:tc>
        <w:tc>
          <w:tcPr>
            <w:tcW w:w="1714" w:type="dxa"/>
            <w:vAlign w:val="center"/>
          </w:tcPr>
          <w:p w14:paraId="62FB7127" w14:textId="77777777" w:rsidR="00F66082" w:rsidRPr="00F275F4" w:rsidRDefault="00F66082" w:rsidP="00F66082">
            <w:pPr>
              <w:jc w:val="center"/>
              <w:rPr>
                <w:rFonts w:cs="Arial"/>
                <w:sz w:val="24"/>
                <w:szCs w:val="24"/>
              </w:rPr>
            </w:pPr>
          </w:p>
        </w:tc>
        <w:tc>
          <w:tcPr>
            <w:tcW w:w="1714" w:type="dxa"/>
            <w:vAlign w:val="center"/>
          </w:tcPr>
          <w:p w14:paraId="6330DF86" w14:textId="77777777" w:rsidR="00F66082" w:rsidRPr="00F275F4" w:rsidRDefault="00F66082" w:rsidP="00F66082">
            <w:pPr>
              <w:jc w:val="center"/>
              <w:rPr>
                <w:rFonts w:cs="Arial"/>
                <w:sz w:val="24"/>
                <w:szCs w:val="24"/>
              </w:rPr>
            </w:pPr>
          </w:p>
        </w:tc>
        <w:tc>
          <w:tcPr>
            <w:tcW w:w="1714" w:type="dxa"/>
            <w:vAlign w:val="center"/>
          </w:tcPr>
          <w:p w14:paraId="64FC0945" w14:textId="77777777" w:rsidR="00F66082" w:rsidRPr="00F275F4" w:rsidRDefault="00F66082" w:rsidP="00F66082">
            <w:pPr>
              <w:jc w:val="center"/>
              <w:rPr>
                <w:rFonts w:cs="Arial"/>
                <w:sz w:val="24"/>
                <w:szCs w:val="24"/>
              </w:rPr>
            </w:pPr>
          </w:p>
        </w:tc>
        <w:tc>
          <w:tcPr>
            <w:tcW w:w="1714" w:type="dxa"/>
            <w:vAlign w:val="center"/>
          </w:tcPr>
          <w:p w14:paraId="33FC83FE" w14:textId="77777777" w:rsidR="00F66082" w:rsidRPr="00F275F4" w:rsidRDefault="00F66082" w:rsidP="00F66082">
            <w:pPr>
              <w:jc w:val="center"/>
              <w:rPr>
                <w:rFonts w:cs="Arial"/>
                <w:sz w:val="24"/>
                <w:szCs w:val="24"/>
              </w:rPr>
            </w:pPr>
          </w:p>
        </w:tc>
      </w:tr>
      <w:tr w:rsidR="00F66082" w:rsidRPr="00F56E02" w14:paraId="7128E0B0" w14:textId="77777777" w:rsidTr="009B389C">
        <w:tc>
          <w:tcPr>
            <w:tcW w:w="4415" w:type="dxa"/>
          </w:tcPr>
          <w:p w14:paraId="05E72B7B" w14:textId="21716FF3" w:rsidR="00F66082" w:rsidRPr="00F66082" w:rsidRDefault="00000000" w:rsidP="00F66082">
            <w:pPr>
              <w:rPr>
                <w:rStyle w:val="SmartLink"/>
              </w:rPr>
            </w:pPr>
            <w:hyperlink r:id="rId27" w:tgtFrame="_blank" w:history="1">
              <w:r w:rsidR="00F66082" w:rsidRPr="00F66082">
                <w:rPr>
                  <w:rStyle w:val="SmartLink"/>
                </w:rPr>
                <w:t>Algebra (Part 2): Applying Learning Strategies to Intermediate Algebra</w:t>
              </w:r>
            </w:hyperlink>
          </w:p>
        </w:tc>
        <w:tc>
          <w:tcPr>
            <w:tcW w:w="1714" w:type="dxa"/>
            <w:vAlign w:val="center"/>
          </w:tcPr>
          <w:p w14:paraId="107BAF54" w14:textId="77777777" w:rsidR="00F66082" w:rsidRPr="00F275F4" w:rsidRDefault="00F66082" w:rsidP="00F66082">
            <w:pPr>
              <w:jc w:val="center"/>
              <w:rPr>
                <w:rFonts w:cs="Arial"/>
                <w:sz w:val="24"/>
                <w:szCs w:val="24"/>
              </w:rPr>
            </w:pPr>
          </w:p>
        </w:tc>
        <w:tc>
          <w:tcPr>
            <w:tcW w:w="1714" w:type="dxa"/>
            <w:vAlign w:val="center"/>
          </w:tcPr>
          <w:p w14:paraId="7401F258" w14:textId="77777777" w:rsidR="00F66082" w:rsidRPr="00F275F4" w:rsidRDefault="00F66082" w:rsidP="00F66082">
            <w:pPr>
              <w:jc w:val="center"/>
              <w:rPr>
                <w:rFonts w:cs="Arial"/>
                <w:sz w:val="24"/>
                <w:szCs w:val="24"/>
              </w:rPr>
            </w:pPr>
          </w:p>
        </w:tc>
        <w:tc>
          <w:tcPr>
            <w:tcW w:w="1714" w:type="dxa"/>
            <w:vAlign w:val="center"/>
          </w:tcPr>
          <w:p w14:paraId="09BB0917" w14:textId="77777777" w:rsidR="00F66082" w:rsidRPr="00F275F4" w:rsidRDefault="00F66082" w:rsidP="00F66082">
            <w:pPr>
              <w:jc w:val="center"/>
              <w:rPr>
                <w:rFonts w:cs="Arial"/>
                <w:sz w:val="24"/>
                <w:szCs w:val="24"/>
              </w:rPr>
            </w:pPr>
          </w:p>
        </w:tc>
        <w:tc>
          <w:tcPr>
            <w:tcW w:w="1714" w:type="dxa"/>
            <w:vAlign w:val="center"/>
          </w:tcPr>
          <w:p w14:paraId="67587937" w14:textId="77777777" w:rsidR="00F66082" w:rsidRPr="00F275F4" w:rsidRDefault="00F66082" w:rsidP="00F66082">
            <w:pPr>
              <w:jc w:val="center"/>
              <w:rPr>
                <w:rFonts w:cs="Arial"/>
                <w:sz w:val="24"/>
                <w:szCs w:val="24"/>
              </w:rPr>
            </w:pPr>
          </w:p>
        </w:tc>
        <w:tc>
          <w:tcPr>
            <w:tcW w:w="1714" w:type="dxa"/>
            <w:vAlign w:val="center"/>
          </w:tcPr>
          <w:p w14:paraId="482F2638" w14:textId="77777777" w:rsidR="00F66082" w:rsidRPr="00F275F4" w:rsidRDefault="00F66082" w:rsidP="00F66082">
            <w:pPr>
              <w:jc w:val="center"/>
              <w:rPr>
                <w:rFonts w:cs="Arial"/>
                <w:sz w:val="24"/>
                <w:szCs w:val="24"/>
              </w:rPr>
            </w:pPr>
          </w:p>
        </w:tc>
        <w:tc>
          <w:tcPr>
            <w:tcW w:w="1714" w:type="dxa"/>
            <w:vAlign w:val="center"/>
          </w:tcPr>
          <w:p w14:paraId="53DA1A1E" w14:textId="77777777" w:rsidR="00F66082" w:rsidRPr="00F275F4" w:rsidRDefault="00F66082" w:rsidP="00F66082">
            <w:pPr>
              <w:jc w:val="center"/>
              <w:rPr>
                <w:rFonts w:cs="Arial"/>
                <w:sz w:val="24"/>
                <w:szCs w:val="24"/>
              </w:rPr>
            </w:pPr>
          </w:p>
        </w:tc>
      </w:tr>
      <w:tr w:rsidR="00F66082" w:rsidRPr="00F56E02" w14:paraId="3FDE8035" w14:textId="77777777" w:rsidTr="009B389C">
        <w:tc>
          <w:tcPr>
            <w:tcW w:w="4415" w:type="dxa"/>
          </w:tcPr>
          <w:p w14:paraId="4840C070" w14:textId="1835AF15" w:rsidR="00F66082" w:rsidRPr="00F66082" w:rsidRDefault="00000000" w:rsidP="00F66082">
            <w:pPr>
              <w:rPr>
                <w:rStyle w:val="SmartLink"/>
              </w:rPr>
            </w:pPr>
            <w:hyperlink r:id="rId28" w:tgtFrame="_blank" w:history="1">
              <w:r w:rsidR="00F66082" w:rsidRPr="00F66082">
                <w:rPr>
                  <w:rStyle w:val="SmartLink"/>
                </w:rPr>
                <w:t>Comprehension and Vocabulary: Grades 3–5</w:t>
              </w:r>
            </w:hyperlink>
          </w:p>
        </w:tc>
        <w:tc>
          <w:tcPr>
            <w:tcW w:w="1714" w:type="dxa"/>
            <w:vAlign w:val="center"/>
          </w:tcPr>
          <w:p w14:paraId="7723764E" w14:textId="77777777" w:rsidR="00F66082" w:rsidRPr="00F275F4" w:rsidRDefault="00F66082" w:rsidP="00F66082">
            <w:pPr>
              <w:jc w:val="center"/>
              <w:rPr>
                <w:rFonts w:cs="Arial"/>
                <w:sz w:val="24"/>
                <w:szCs w:val="24"/>
              </w:rPr>
            </w:pPr>
          </w:p>
        </w:tc>
        <w:tc>
          <w:tcPr>
            <w:tcW w:w="1714" w:type="dxa"/>
            <w:vAlign w:val="center"/>
          </w:tcPr>
          <w:p w14:paraId="267E8493" w14:textId="1BC0B567" w:rsidR="00F66082" w:rsidRPr="00F275F4" w:rsidRDefault="00F66082" w:rsidP="00F66082">
            <w:pPr>
              <w:jc w:val="center"/>
              <w:rPr>
                <w:rFonts w:cs="Arial"/>
                <w:sz w:val="24"/>
                <w:szCs w:val="24"/>
              </w:rPr>
            </w:pPr>
          </w:p>
        </w:tc>
        <w:tc>
          <w:tcPr>
            <w:tcW w:w="1714" w:type="dxa"/>
            <w:vAlign w:val="center"/>
          </w:tcPr>
          <w:p w14:paraId="5EB0C701" w14:textId="77777777" w:rsidR="00F66082" w:rsidRPr="00F275F4" w:rsidRDefault="00F66082" w:rsidP="00F66082">
            <w:pPr>
              <w:jc w:val="center"/>
              <w:rPr>
                <w:rFonts w:cs="Arial"/>
                <w:sz w:val="24"/>
                <w:szCs w:val="24"/>
              </w:rPr>
            </w:pPr>
          </w:p>
        </w:tc>
        <w:tc>
          <w:tcPr>
            <w:tcW w:w="1714" w:type="dxa"/>
            <w:vAlign w:val="center"/>
          </w:tcPr>
          <w:p w14:paraId="3ECF55C5" w14:textId="77777777" w:rsidR="00F66082" w:rsidRPr="00F275F4" w:rsidRDefault="00F66082" w:rsidP="00F66082">
            <w:pPr>
              <w:jc w:val="center"/>
              <w:rPr>
                <w:rFonts w:cs="Arial"/>
                <w:sz w:val="24"/>
                <w:szCs w:val="24"/>
              </w:rPr>
            </w:pPr>
          </w:p>
        </w:tc>
        <w:tc>
          <w:tcPr>
            <w:tcW w:w="1714" w:type="dxa"/>
            <w:vAlign w:val="center"/>
          </w:tcPr>
          <w:p w14:paraId="331A2954" w14:textId="77777777" w:rsidR="00F66082" w:rsidRPr="00F275F4" w:rsidRDefault="00F66082" w:rsidP="00F66082">
            <w:pPr>
              <w:jc w:val="center"/>
              <w:rPr>
                <w:rFonts w:cs="Arial"/>
                <w:sz w:val="24"/>
                <w:szCs w:val="24"/>
              </w:rPr>
            </w:pPr>
          </w:p>
        </w:tc>
        <w:tc>
          <w:tcPr>
            <w:tcW w:w="1714" w:type="dxa"/>
            <w:vAlign w:val="center"/>
          </w:tcPr>
          <w:p w14:paraId="0DB04F4A" w14:textId="77777777" w:rsidR="00F66082" w:rsidRPr="00F275F4" w:rsidRDefault="00F66082" w:rsidP="00F66082">
            <w:pPr>
              <w:jc w:val="center"/>
              <w:rPr>
                <w:rFonts w:cs="Arial"/>
                <w:sz w:val="24"/>
                <w:szCs w:val="24"/>
              </w:rPr>
            </w:pPr>
          </w:p>
        </w:tc>
      </w:tr>
      <w:tr w:rsidR="00F66082" w:rsidRPr="00F56E02" w14:paraId="2983579A" w14:textId="77777777" w:rsidTr="009B389C">
        <w:tc>
          <w:tcPr>
            <w:tcW w:w="4415" w:type="dxa"/>
          </w:tcPr>
          <w:p w14:paraId="55E93F2E" w14:textId="7FBE1557" w:rsidR="00F66082" w:rsidRPr="00F66082" w:rsidRDefault="00000000" w:rsidP="00F66082">
            <w:pPr>
              <w:rPr>
                <w:rStyle w:val="SmartLink"/>
              </w:rPr>
            </w:pPr>
            <w:hyperlink r:id="rId29" w:tgtFrame="_blank" w:history="1">
              <w:r w:rsidR="00F66082" w:rsidRPr="00F66082">
                <w:rPr>
                  <w:rStyle w:val="SmartLink"/>
                </w:rPr>
                <w:t>Early Reading</w:t>
              </w:r>
            </w:hyperlink>
          </w:p>
        </w:tc>
        <w:tc>
          <w:tcPr>
            <w:tcW w:w="1714" w:type="dxa"/>
            <w:vAlign w:val="center"/>
          </w:tcPr>
          <w:p w14:paraId="70299DF3" w14:textId="77777777" w:rsidR="00F66082" w:rsidRPr="00F275F4" w:rsidRDefault="00F66082" w:rsidP="00F66082">
            <w:pPr>
              <w:jc w:val="center"/>
              <w:rPr>
                <w:sz w:val="24"/>
                <w:szCs w:val="24"/>
              </w:rPr>
            </w:pPr>
          </w:p>
        </w:tc>
        <w:tc>
          <w:tcPr>
            <w:tcW w:w="1714" w:type="dxa"/>
            <w:vAlign w:val="center"/>
          </w:tcPr>
          <w:p w14:paraId="079D761B" w14:textId="4AFBEFBB" w:rsidR="00F66082" w:rsidRPr="00F275F4" w:rsidRDefault="00F66082" w:rsidP="00F66082">
            <w:pPr>
              <w:jc w:val="center"/>
              <w:rPr>
                <w:sz w:val="24"/>
                <w:szCs w:val="24"/>
              </w:rPr>
            </w:pPr>
          </w:p>
        </w:tc>
        <w:tc>
          <w:tcPr>
            <w:tcW w:w="1714" w:type="dxa"/>
            <w:vAlign w:val="center"/>
          </w:tcPr>
          <w:p w14:paraId="3EC8A2D4" w14:textId="77777777" w:rsidR="00F66082" w:rsidRPr="00F275F4" w:rsidRDefault="00F66082" w:rsidP="00F66082">
            <w:pPr>
              <w:jc w:val="center"/>
              <w:rPr>
                <w:sz w:val="24"/>
                <w:szCs w:val="24"/>
              </w:rPr>
            </w:pPr>
          </w:p>
        </w:tc>
        <w:tc>
          <w:tcPr>
            <w:tcW w:w="1714" w:type="dxa"/>
            <w:vAlign w:val="center"/>
          </w:tcPr>
          <w:p w14:paraId="321B819F" w14:textId="77777777" w:rsidR="00F66082" w:rsidRPr="00F275F4" w:rsidRDefault="00F66082" w:rsidP="00F66082">
            <w:pPr>
              <w:jc w:val="center"/>
              <w:rPr>
                <w:sz w:val="24"/>
                <w:szCs w:val="24"/>
              </w:rPr>
            </w:pPr>
          </w:p>
        </w:tc>
        <w:tc>
          <w:tcPr>
            <w:tcW w:w="1714" w:type="dxa"/>
            <w:vAlign w:val="center"/>
          </w:tcPr>
          <w:p w14:paraId="64488C19" w14:textId="77777777" w:rsidR="00F66082" w:rsidRPr="00F275F4" w:rsidRDefault="00F66082" w:rsidP="00F66082">
            <w:pPr>
              <w:jc w:val="center"/>
              <w:rPr>
                <w:sz w:val="24"/>
                <w:szCs w:val="24"/>
              </w:rPr>
            </w:pPr>
          </w:p>
        </w:tc>
        <w:tc>
          <w:tcPr>
            <w:tcW w:w="1714" w:type="dxa"/>
            <w:vAlign w:val="center"/>
          </w:tcPr>
          <w:p w14:paraId="4E338508" w14:textId="77777777" w:rsidR="00F66082" w:rsidRPr="00F275F4" w:rsidRDefault="00F66082" w:rsidP="00F66082">
            <w:pPr>
              <w:jc w:val="center"/>
              <w:rPr>
                <w:sz w:val="24"/>
                <w:szCs w:val="24"/>
              </w:rPr>
            </w:pPr>
          </w:p>
        </w:tc>
      </w:tr>
      <w:tr w:rsidR="00F66082" w:rsidRPr="00F56E02" w14:paraId="4EB39667" w14:textId="77777777" w:rsidTr="009B389C">
        <w:tc>
          <w:tcPr>
            <w:tcW w:w="4415" w:type="dxa"/>
          </w:tcPr>
          <w:p w14:paraId="2EC484AA" w14:textId="1B2176B2" w:rsidR="00F66082" w:rsidRPr="00F66082" w:rsidRDefault="00000000" w:rsidP="00F66082">
            <w:pPr>
              <w:rPr>
                <w:rStyle w:val="SmartLink"/>
              </w:rPr>
            </w:pPr>
            <w:hyperlink r:id="rId30" w:tgtFrame="_blank" w:history="1">
              <w:r w:rsidR="00F66082" w:rsidRPr="00F66082">
                <w:rPr>
                  <w:rStyle w:val="SmartLink"/>
                </w:rPr>
                <w:t>Fluency and Word Identification: Grades 3–5</w:t>
              </w:r>
            </w:hyperlink>
          </w:p>
        </w:tc>
        <w:tc>
          <w:tcPr>
            <w:tcW w:w="1714" w:type="dxa"/>
            <w:vAlign w:val="center"/>
          </w:tcPr>
          <w:p w14:paraId="44223FCE" w14:textId="77777777" w:rsidR="00F66082" w:rsidRPr="00F275F4" w:rsidRDefault="00F66082" w:rsidP="00F66082">
            <w:pPr>
              <w:jc w:val="center"/>
              <w:rPr>
                <w:sz w:val="24"/>
                <w:szCs w:val="24"/>
              </w:rPr>
            </w:pPr>
          </w:p>
        </w:tc>
        <w:tc>
          <w:tcPr>
            <w:tcW w:w="1714" w:type="dxa"/>
            <w:vAlign w:val="center"/>
          </w:tcPr>
          <w:p w14:paraId="70F697B3" w14:textId="77777777" w:rsidR="00F66082" w:rsidRPr="00F275F4" w:rsidRDefault="00F66082" w:rsidP="00F66082">
            <w:pPr>
              <w:jc w:val="center"/>
              <w:rPr>
                <w:sz w:val="24"/>
                <w:szCs w:val="24"/>
              </w:rPr>
            </w:pPr>
          </w:p>
        </w:tc>
        <w:tc>
          <w:tcPr>
            <w:tcW w:w="1714" w:type="dxa"/>
            <w:vAlign w:val="center"/>
          </w:tcPr>
          <w:p w14:paraId="3F26B460" w14:textId="77777777" w:rsidR="00F66082" w:rsidRPr="00F275F4" w:rsidRDefault="00F66082" w:rsidP="00F66082">
            <w:pPr>
              <w:jc w:val="center"/>
              <w:rPr>
                <w:sz w:val="24"/>
                <w:szCs w:val="24"/>
              </w:rPr>
            </w:pPr>
          </w:p>
        </w:tc>
        <w:tc>
          <w:tcPr>
            <w:tcW w:w="1714" w:type="dxa"/>
            <w:vAlign w:val="center"/>
          </w:tcPr>
          <w:p w14:paraId="4AE29493" w14:textId="77777777" w:rsidR="00F66082" w:rsidRPr="00F275F4" w:rsidRDefault="00F66082" w:rsidP="00F66082">
            <w:pPr>
              <w:jc w:val="center"/>
              <w:rPr>
                <w:sz w:val="24"/>
                <w:szCs w:val="24"/>
              </w:rPr>
            </w:pPr>
          </w:p>
        </w:tc>
        <w:tc>
          <w:tcPr>
            <w:tcW w:w="1714" w:type="dxa"/>
            <w:vAlign w:val="center"/>
          </w:tcPr>
          <w:p w14:paraId="716AB31A" w14:textId="77777777" w:rsidR="00F66082" w:rsidRPr="00F275F4" w:rsidRDefault="00F66082" w:rsidP="00F66082">
            <w:pPr>
              <w:jc w:val="center"/>
              <w:rPr>
                <w:sz w:val="24"/>
                <w:szCs w:val="24"/>
              </w:rPr>
            </w:pPr>
          </w:p>
        </w:tc>
        <w:tc>
          <w:tcPr>
            <w:tcW w:w="1714" w:type="dxa"/>
            <w:vAlign w:val="center"/>
          </w:tcPr>
          <w:p w14:paraId="2565D546" w14:textId="77777777" w:rsidR="00F66082" w:rsidRPr="00F275F4" w:rsidRDefault="00F66082" w:rsidP="00F66082">
            <w:pPr>
              <w:jc w:val="center"/>
              <w:rPr>
                <w:sz w:val="24"/>
                <w:szCs w:val="24"/>
              </w:rPr>
            </w:pPr>
          </w:p>
        </w:tc>
      </w:tr>
      <w:tr w:rsidR="00F66082" w:rsidRPr="00F56E02" w14:paraId="77832332" w14:textId="77777777" w:rsidTr="009B389C">
        <w:tc>
          <w:tcPr>
            <w:tcW w:w="4415" w:type="dxa"/>
          </w:tcPr>
          <w:p w14:paraId="5A9DBB31" w14:textId="5B4EA4E5" w:rsidR="00F66082" w:rsidRPr="00F66082" w:rsidRDefault="00000000" w:rsidP="00F66082">
            <w:pPr>
              <w:rPr>
                <w:rStyle w:val="SmartLink"/>
              </w:rPr>
            </w:pPr>
            <w:hyperlink r:id="rId31" w:tgtFrame="_blank" w:history="1">
              <w:r w:rsidR="00F66082" w:rsidRPr="00F66082">
                <w:rPr>
                  <w:rStyle w:val="SmartLink"/>
                </w:rPr>
                <w:t>Written Expression: Grades 2–5</w:t>
              </w:r>
            </w:hyperlink>
          </w:p>
        </w:tc>
        <w:tc>
          <w:tcPr>
            <w:tcW w:w="1714" w:type="dxa"/>
            <w:vAlign w:val="center"/>
          </w:tcPr>
          <w:p w14:paraId="70233578" w14:textId="77777777" w:rsidR="00F66082" w:rsidRPr="00F275F4" w:rsidRDefault="00F66082" w:rsidP="00F66082">
            <w:pPr>
              <w:jc w:val="center"/>
              <w:rPr>
                <w:sz w:val="24"/>
                <w:szCs w:val="24"/>
              </w:rPr>
            </w:pPr>
          </w:p>
        </w:tc>
        <w:tc>
          <w:tcPr>
            <w:tcW w:w="1714" w:type="dxa"/>
            <w:vAlign w:val="center"/>
          </w:tcPr>
          <w:p w14:paraId="11C7214D" w14:textId="77777777" w:rsidR="00F66082" w:rsidRPr="00F275F4" w:rsidRDefault="00F66082" w:rsidP="00F66082">
            <w:pPr>
              <w:jc w:val="center"/>
              <w:rPr>
                <w:sz w:val="24"/>
                <w:szCs w:val="24"/>
              </w:rPr>
            </w:pPr>
          </w:p>
        </w:tc>
        <w:tc>
          <w:tcPr>
            <w:tcW w:w="1714" w:type="dxa"/>
            <w:vAlign w:val="center"/>
          </w:tcPr>
          <w:p w14:paraId="1F553F3F" w14:textId="3E28C56E" w:rsidR="00F66082" w:rsidRPr="00F275F4" w:rsidRDefault="00F66082" w:rsidP="00F66082">
            <w:pPr>
              <w:jc w:val="center"/>
              <w:rPr>
                <w:sz w:val="24"/>
                <w:szCs w:val="24"/>
              </w:rPr>
            </w:pPr>
          </w:p>
        </w:tc>
        <w:tc>
          <w:tcPr>
            <w:tcW w:w="1714" w:type="dxa"/>
            <w:vAlign w:val="center"/>
          </w:tcPr>
          <w:p w14:paraId="2468172D" w14:textId="77777777" w:rsidR="00F66082" w:rsidRPr="00F275F4" w:rsidRDefault="00F66082" w:rsidP="00F66082">
            <w:pPr>
              <w:jc w:val="center"/>
              <w:rPr>
                <w:sz w:val="24"/>
                <w:szCs w:val="24"/>
              </w:rPr>
            </w:pPr>
          </w:p>
        </w:tc>
        <w:tc>
          <w:tcPr>
            <w:tcW w:w="1714" w:type="dxa"/>
            <w:vAlign w:val="center"/>
          </w:tcPr>
          <w:p w14:paraId="484DD12B" w14:textId="77777777" w:rsidR="00F66082" w:rsidRPr="00F275F4" w:rsidRDefault="00F66082" w:rsidP="00F66082">
            <w:pPr>
              <w:jc w:val="center"/>
              <w:rPr>
                <w:sz w:val="24"/>
                <w:szCs w:val="24"/>
              </w:rPr>
            </w:pPr>
          </w:p>
        </w:tc>
        <w:tc>
          <w:tcPr>
            <w:tcW w:w="1714" w:type="dxa"/>
            <w:vAlign w:val="center"/>
          </w:tcPr>
          <w:p w14:paraId="6C5E44D2" w14:textId="77777777" w:rsidR="00F66082" w:rsidRPr="00F275F4" w:rsidRDefault="00F66082" w:rsidP="00F66082">
            <w:pPr>
              <w:jc w:val="center"/>
              <w:rPr>
                <w:sz w:val="24"/>
                <w:szCs w:val="24"/>
              </w:rPr>
            </w:pPr>
          </w:p>
        </w:tc>
      </w:tr>
      <w:tr w:rsidR="00636C9C" w:rsidRPr="00F56E02" w14:paraId="2938381C" w14:textId="77777777" w:rsidTr="00E978D0">
        <w:trPr>
          <w:trHeight w:val="296"/>
        </w:trPr>
        <w:tc>
          <w:tcPr>
            <w:tcW w:w="4415" w:type="dxa"/>
            <w:tcBorders>
              <w:bottom w:val="single" w:sz="4" w:space="0" w:color="auto"/>
            </w:tcBorders>
            <w:shd w:val="clear" w:color="auto" w:fill="D9D9D9" w:themeFill="background1" w:themeFillShade="D9"/>
            <w:vAlign w:val="center"/>
          </w:tcPr>
          <w:p w14:paraId="1E10D3EB" w14:textId="50C5124F" w:rsidR="00636C9C" w:rsidRPr="009A4D7F" w:rsidRDefault="00365AA6" w:rsidP="009362FE">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069EA22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EC0A750"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FDF716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A0EE90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790F164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52D75081" w14:textId="77777777" w:rsidR="00636C9C" w:rsidRPr="00F56E02" w:rsidRDefault="00636C9C" w:rsidP="00E26570">
            <w:pPr>
              <w:jc w:val="center"/>
            </w:pPr>
          </w:p>
        </w:tc>
      </w:tr>
      <w:tr w:rsidR="00365AA6" w:rsidRPr="00F56E02" w14:paraId="505D5853" w14:textId="77777777" w:rsidTr="00392080">
        <w:tc>
          <w:tcPr>
            <w:tcW w:w="4415" w:type="dxa"/>
          </w:tcPr>
          <w:p w14:paraId="6CCD5C71" w14:textId="1A3E238C" w:rsidR="00365AA6" w:rsidRPr="00365AA6" w:rsidRDefault="00000000" w:rsidP="00365AA6">
            <w:pPr>
              <w:rPr>
                <w:rStyle w:val="SmartLink"/>
              </w:rPr>
            </w:pPr>
            <w:hyperlink r:id="rId32" w:tgtFrame="_blank" w:history="1">
              <w:r w:rsidR="00365AA6" w:rsidRPr="00365AA6">
                <w:rPr>
                  <w:rStyle w:val="SmartLink"/>
                </w:rPr>
                <w:t>Graphic Organizers</w:t>
              </w:r>
            </w:hyperlink>
          </w:p>
        </w:tc>
        <w:tc>
          <w:tcPr>
            <w:tcW w:w="1714" w:type="dxa"/>
            <w:vAlign w:val="center"/>
          </w:tcPr>
          <w:p w14:paraId="1D6045D3" w14:textId="77777777" w:rsidR="00365AA6" w:rsidRPr="00F275F4" w:rsidRDefault="00365AA6" w:rsidP="00365AA6">
            <w:pPr>
              <w:jc w:val="center"/>
              <w:rPr>
                <w:sz w:val="24"/>
                <w:szCs w:val="24"/>
              </w:rPr>
            </w:pPr>
          </w:p>
        </w:tc>
        <w:tc>
          <w:tcPr>
            <w:tcW w:w="1714" w:type="dxa"/>
            <w:vAlign w:val="center"/>
          </w:tcPr>
          <w:p w14:paraId="1163835A" w14:textId="29A67AC3" w:rsidR="00365AA6" w:rsidRPr="00F275F4" w:rsidRDefault="00365AA6" w:rsidP="00365AA6">
            <w:pPr>
              <w:jc w:val="center"/>
              <w:rPr>
                <w:sz w:val="24"/>
                <w:szCs w:val="24"/>
              </w:rPr>
            </w:pPr>
          </w:p>
        </w:tc>
        <w:tc>
          <w:tcPr>
            <w:tcW w:w="1714" w:type="dxa"/>
            <w:vAlign w:val="center"/>
          </w:tcPr>
          <w:p w14:paraId="31B2C30D" w14:textId="1ABEED68" w:rsidR="00365AA6" w:rsidRPr="00F275F4" w:rsidRDefault="00365AA6" w:rsidP="00365AA6">
            <w:pPr>
              <w:rPr>
                <w:sz w:val="24"/>
                <w:szCs w:val="24"/>
              </w:rPr>
            </w:pPr>
          </w:p>
        </w:tc>
        <w:tc>
          <w:tcPr>
            <w:tcW w:w="1714" w:type="dxa"/>
            <w:vAlign w:val="center"/>
          </w:tcPr>
          <w:p w14:paraId="31F19BC5" w14:textId="77777777" w:rsidR="00365AA6" w:rsidRPr="00F275F4" w:rsidRDefault="00365AA6" w:rsidP="00365AA6">
            <w:pPr>
              <w:jc w:val="center"/>
              <w:rPr>
                <w:sz w:val="24"/>
                <w:szCs w:val="24"/>
              </w:rPr>
            </w:pPr>
          </w:p>
        </w:tc>
        <w:tc>
          <w:tcPr>
            <w:tcW w:w="1714" w:type="dxa"/>
            <w:vAlign w:val="center"/>
          </w:tcPr>
          <w:p w14:paraId="1CF1AA70" w14:textId="77777777" w:rsidR="00365AA6" w:rsidRPr="00F275F4" w:rsidRDefault="00365AA6" w:rsidP="00365AA6">
            <w:pPr>
              <w:jc w:val="center"/>
              <w:rPr>
                <w:sz w:val="24"/>
                <w:szCs w:val="24"/>
              </w:rPr>
            </w:pPr>
          </w:p>
        </w:tc>
        <w:tc>
          <w:tcPr>
            <w:tcW w:w="1714" w:type="dxa"/>
            <w:vAlign w:val="center"/>
          </w:tcPr>
          <w:p w14:paraId="7E24444E" w14:textId="77777777" w:rsidR="00365AA6" w:rsidRPr="00F275F4" w:rsidRDefault="00365AA6" w:rsidP="00365AA6">
            <w:pPr>
              <w:jc w:val="center"/>
              <w:rPr>
                <w:sz w:val="24"/>
                <w:szCs w:val="24"/>
              </w:rPr>
            </w:pPr>
          </w:p>
        </w:tc>
      </w:tr>
      <w:tr w:rsidR="00365AA6" w:rsidRPr="00F56E02" w14:paraId="6C6F1E2A" w14:textId="77777777" w:rsidTr="00392080">
        <w:tc>
          <w:tcPr>
            <w:tcW w:w="4415" w:type="dxa"/>
          </w:tcPr>
          <w:p w14:paraId="281248E3" w14:textId="0F90917C" w:rsidR="00365AA6" w:rsidRPr="00365AA6" w:rsidRDefault="00000000" w:rsidP="00365AA6">
            <w:pPr>
              <w:rPr>
                <w:rStyle w:val="SmartLink"/>
              </w:rPr>
            </w:pPr>
            <w:hyperlink r:id="rId33" w:tgtFrame="_blank" w:history="1">
              <w:r w:rsidR="00365AA6" w:rsidRPr="00365AA6">
                <w:rPr>
                  <w:rStyle w:val="SmartLink"/>
                </w:rPr>
                <w:t>Juvenile Corrections: Identifying Reliable and Useful Resources</w:t>
              </w:r>
            </w:hyperlink>
          </w:p>
        </w:tc>
        <w:tc>
          <w:tcPr>
            <w:tcW w:w="1714" w:type="dxa"/>
            <w:vAlign w:val="center"/>
          </w:tcPr>
          <w:p w14:paraId="6082F30C" w14:textId="77777777" w:rsidR="00365AA6" w:rsidRPr="00F275F4" w:rsidRDefault="00365AA6" w:rsidP="00365AA6">
            <w:pPr>
              <w:jc w:val="center"/>
              <w:rPr>
                <w:sz w:val="24"/>
                <w:szCs w:val="24"/>
              </w:rPr>
            </w:pPr>
          </w:p>
        </w:tc>
        <w:tc>
          <w:tcPr>
            <w:tcW w:w="1714" w:type="dxa"/>
            <w:vAlign w:val="center"/>
          </w:tcPr>
          <w:p w14:paraId="1AB2F13F" w14:textId="4DEA6C6D" w:rsidR="00365AA6" w:rsidRPr="00F275F4" w:rsidRDefault="00365AA6" w:rsidP="00365AA6">
            <w:pPr>
              <w:jc w:val="center"/>
              <w:rPr>
                <w:sz w:val="24"/>
                <w:szCs w:val="24"/>
              </w:rPr>
            </w:pPr>
          </w:p>
        </w:tc>
        <w:tc>
          <w:tcPr>
            <w:tcW w:w="1714" w:type="dxa"/>
            <w:vAlign w:val="center"/>
          </w:tcPr>
          <w:p w14:paraId="5DDDC837" w14:textId="354E5FD3" w:rsidR="00365AA6" w:rsidRPr="00F275F4" w:rsidRDefault="00365AA6" w:rsidP="00365AA6">
            <w:pPr>
              <w:jc w:val="center"/>
              <w:rPr>
                <w:sz w:val="24"/>
                <w:szCs w:val="24"/>
              </w:rPr>
            </w:pPr>
          </w:p>
        </w:tc>
        <w:tc>
          <w:tcPr>
            <w:tcW w:w="1714" w:type="dxa"/>
            <w:vAlign w:val="center"/>
          </w:tcPr>
          <w:p w14:paraId="2056C704" w14:textId="77777777" w:rsidR="00365AA6" w:rsidRPr="00F275F4" w:rsidRDefault="00365AA6" w:rsidP="00365AA6">
            <w:pPr>
              <w:jc w:val="center"/>
              <w:rPr>
                <w:sz w:val="24"/>
                <w:szCs w:val="24"/>
              </w:rPr>
            </w:pPr>
          </w:p>
        </w:tc>
        <w:tc>
          <w:tcPr>
            <w:tcW w:w="1714" w:type="dxa"/>
            <w:vAlign w:val="center"/>
          </w:tcPr>
          <w:p w14:paraId="3C1DA08C" w14:textId="77777777" w:rsidR="00365AA6" w:rsidRPr="00F275F4" w:rsidRDefault="00365AA6" w:rsidP="00365AA6">
            <w:pPr>
              <w:jc w:val="center"/>
              <w:rPr>
                <w:sz w:val="24"/>
                <w:szCs w:val="24"/>
              </w:rPr>
            </w:pPr>
          </w:p>
        </w:tc>
        <w:tc>
          <w:tcPr>
            <w:tcW w:w="1714" w:type="dxa"/>
            <w:vAlign w:val="center"/>
          </w:tcPr>
          <w:p w14:paraId="57A4E842" w14:textId="77777777" w:rsidR="00365AA6" w:rsidRPr="00F275F4" w:rsidRDefault="00365AA6" w:rsidP="00365AA6">
            <w:pPr>
              <w:jc w:val="center"/>
              <w:rPr>
                <w:sz w:val="24"/>
                <w:szCs w:val="24"/>
              </w:rPr>
            </w:pPr>
          </w:p>
        </w:tc>
      </w:tr>
      <w:tr w:rsidR="00365AA6" w:rsidRPr="00F56E02" w14:paraId="52D98438" w14:textId="77777777" w:rsidTr="00392080">
        <w:tc>
          <w:tcPr>
            <w:tcW w:w="4415" w:type="dxa"/>
          </w:tcPr>
          <w:p w14:paraId="7DE52A90" w14:textId="3CD3E651" w:rsidR="00365AA6" w:rsidRPr="00365AA6" w:rsidRDefault="00000000" w:rsidP="00365AA6">
            <w:pPr>
              <w:rPr>
                <w:rStyle w:val="SmartLink"/>
              </w:rPr>
            </w:pPr>
            <w:hyperlink r:id="rId34" w:tgtFrame="_blank" w:history="1">
              <w:r w:rsidR="00365AA6" w:rsidRPr="00365AA6">
                <w:rPr>
                  <w:rStyle w:val="SmartLink"/>
                </w:rPr>
                <w:t>LD/ADHD: Why Some Students Struggle</w:t>
              </w:r>
            </w:hyperlink>
          </w:p>
        </w:tc>
        <w:tc>
          <w:tcPr>
            <w:tcW w:w="1714" w:type="dxa"/>
            <w:vAlign w:val="center"/>
          </w:tcPr>
          <w:p w14:paraId="5B9ED983" w14:textId="77777777" w:rsidR="00365AA6" w:rsidRPr="00F275F4" w:rsidRDefault="00365AA6" w:rsidP="00365AA6">
            <w:pPr>
              <w:jc w:val="center"/>
              <w:rPr>
                <w:sz w:val="24"/>
                <w:szCs w:val="24"/>
              </w:rPr>
            </w:pPr>
          </w:p>
        </w:tc>
        <w:tc>
          <w:tcPr>
            <w:tcW w:w="1714" w:type="dxa"/>
            <w:vAlign w:val="center"/>
          </w:tcPr>
          <w:p w14:paraId="780B5286" w14:textId="1BE57C9E" w:rsidR="00365AA6" w:rsidRPr="00F275F4" w:rsidRDefault="00365AA6" w:rsidP="00365AA6">
            <w:pPr>
              <w:jc w:val="center"/>
              <w:rPr>
                <w:sz w:val="24"/>
                <w:szCs w:val="24"/>
              </w:rPr>
            </w:pPr>
          </w:p>
        </w:tc>
        <w:tc>
          <w:tcPr>
            <w:tcW w:w="1714" w:type="dxa"/>
            <w:vAlign w:val="center"/>
          </w:tcPr>
          <w:p w14:paraId="6569DA02" w14:textId="3BBEA5A5" w:rsidR="00365AA6" w:rsidRPr="00F275F4" w:rsidRDefault="00365AA6" w:rsidP="00365AA6">
            <w:pPr>
              <w:jc w:val="center"/>
              <w:rPr>
                <w:sz w:val="24"/>
                <w:szCs w:val="24"/>
              </w:rPr>
            </w:pPr>
          </w:p>
        </w:tc>
        <w:tc>
          <w:tcPr>
            <w:tcW w:w="1714" w:type="dxa"/>
            <w:vAlign w:val="center"/>
          </w:tcPr>
          <w:p w14:paraId="28DD7E2E" w14:textId="77777777" w:rsidR="00365AA6" w:rsidRPr="00F275F4" w:rsidRDefault="00365AA6" w:rsidP="00365AA6">
            <w:pPr>
              <w:jc w:val="center"/>
              <w:rPr>
                <w:sz w:val="24"/>
                <w:szCs w:val="24"/>
              </w:rPr>
            </w:pPr>
          </w:p>
        </w:tc>
        <w:tc>
          <w:tcPr>
            <w:tcW w:w="1714" w:type="dxa"/>
            <w:vAlign w:val="center"/>
          </w:tcPr>
          <w:p w14:paraId="543E836D" w14:textId="77777777" w:rsidR="00365AA6" w:rsidRPr="00F275F4" w:rsidRDefault="00365AA6" w:rsidP="00365AA6">
            <w:pPr>
              <w:jc w:val="center"/>
              <w:rPr>
                <w:sz w:val="24"/>
                <w:szCs w:val="24"/>
              </w:rPr>
            </w:pPr>
          </w:p>
        </w:tc>
        <w:tc>
          <w:tcPr>
            <w:tcW w:w="1714" w:type="dxa"/>
            <w:vAlign w:val="center"/>
          </w:tcPr>
          <w:p w14:paraId="7D44C8D5" w14:textId="77777777" w:rsidR="00365AA6" w:rsidRPr="00F275F4" w:rsidRDefault="00365AA6" w:rsidP="00365AA6">
            <w:pPr>
              <w:jc w:val="center"/>
              <w:rPr>
                <w:sz w:val="24"/>
                <w:szCs w:val="24"/>
              </w:rPr>
            </w:pPr>
          </w:p>
        </w:tc>
      </w:tr>
      <w:tr w:rsidR="000F6353" w:rsidRPr="00F56E02" w14:paraId="6BD67831" w14:textId="77777777" w:rsidTr="00392080">
        <w:tc>
          <w:tcPr>
            <w:tcW w:w="4415" w:type="dxa"/>
          </w:tcPr>
          <w:p w14:paraId="27C069A2" w14:textId="2F77547C" w:rsidR="000F6353" w:rsidRPr="000F6353" w:rsidRDefault="00000000" w:rsidP="00365AA6">
            <w:pPr>
              <w:rPr>
                <w:rStyle w:val="SmartLink"/>
              </w:rPr>
            </w:pPr>
            <w:hyperlink r:id="rId35" w:history="1">
              <w:r w:rsidR="000F6353" w:rsidRPr="000F6353">
                <w:rPr>
                  <w:rStyle w:val="SmartLink"/>
                </w:rPr>
                <w:t>Mnemonic Strategies: Keyword Method</w:t>
              </w:r>
            </w:hyperlink>
          </w:p>
        </w:tc>
        <w:tc>
          <w:tcPr>
            <w:tcW w:w="1714" w:type="dxa"/>
            <w:vAlign w:val="center"/>
          </w:tcPr>
          <w:p w14:paraId="1BA12F37" w14:textId="77777777" w:rsidR="000F6353" w:rsidRPr="00F275F4" w:rsidRDefault="000F6353" w:rsidP="00365AA6">
            <w:pPr>
              <w:jc w:val="center"/>
            </w:pPr>
          </w:p>
        </w:tc>
        <w:tc>
          <w:tcPr>
            <w:tcW w:w="1714" w:type="dxa"/>
            <w:vAlign w:val="center"/>
          </w:tcPr>
          <w:p w14:paraId="119D0FC6" w14:textId="77777777" w:rsidR="000F6353" w:rsidRPr="00F275F4" w:rsidRDefault="000F6353" w:rsidP="00365AA6">
            <w:pPr>
              <w:jc w:val="center"/>
            </w:pPr>
          </w:p>
        </w:tc>
        <w:tc>
          <w:tcPr>
            <w:tcW w:w="1714" w:type="dxa"/>
            <w:vAlign w:val="center"/>
          </w:tcPr>
          <w:p w14:paraId="5172DAA6" w14:textId="77777777" w:rsidR="000F6353" w:rsidRPr="00F275F4" w:rsidRDefault="000F6353" w:rsidP="00365AA6">
            <w:pPr>
              <w:jc w:val="center"/>
            </w:pPr>
          </w:p>
        </w:tc>
        <w:tc>
          <w:tcPr>
            <w:tcW w:w="1714" w:type="dxa"/>
            <w:vAlign w:val="center"/>
          </w:tcPr>
          <w:p w14:paraId="3E3AE33A" w14:textId="77777777" w:rsidR="000F6353" w:rsidRPr="00F275F4" w:rsidRDefault="000F6353" w:rsidP="00365AA6">
            <w:pPr>
              <w:jc w:val="center"/>
            </w:pPr>
          </w:p>
        </w:tc>
        <w:tc>
          <w:tcPr>
            <w:tcW w:w="1714" w:type="dxa"/>
            <w:vAlign w:val="center"/>
          </w:tcPr>
          <w:p w14:paraId="742C0880" w14:textId="77777777" w:rsidR="000F6353" w:rsidRPr="00F275F4" w:rsidRDefault="000F6353" w:rsidP="00365AA6">
            <w:pPr>
              <w:jc w:val="center"/>
            </w:pPr>
          </w:p>
        </w:tc>
        <w:tc>
          <w:tcPr>
            <w:tcW w:w="1714" w:type="dxa"/>
            <w:vAlign w:val="center"/>
          </w:tcPr>
          <w:p w14:paraId="584F0DEF" w14:textId="77777777" w:rsidR="000F6353" w:rsidRPr="00F275F4" w:rsidRDefault="000F6353" w:rsidP="00365AA6">
            <w:pPr>
              <w:jc w:val="center"/>
            </w:pPr>
          </w:p>
        </w:tc>
      </w:tr>
      <w:tr w:rsidR="00365AA6" w:rsidRPr="00F56E02" w14:paraId="4A41B559" w14:textId="77777777" w:rsidTr="00392080">
        <w:tc>
          <w:tcPr>
            <w:tcW w:w="4415" w:type="dxa"/>
          </w:tcPr>
          <w:p w14:paraId="4F201EF8" w14:textId="16B0A614" w:rsidR="00365AA6" w:rsidRPr="00365AA6" w:rsidRDefault="00000000" w:rsidP="00365AA6">
            <w:pPr>
              <w:rPr>
                <w:rStyle w:val="SmartLink"/>
              </w:rPr>
            </w:pPr>
            <w:hyperlink r:id="rId36" w:tgtFrame="_blank" w:history="1">
              <w:r w:rsidR="007843AA">
                <w:rPr>
                  <w:rStyle w:val="SmartLink"/>
                </w:rPr>
                <w:t>Note-Taking: Why Some Students Struggle</w:t>
              </w:r>
            </w:hyperlink>
          </w:p>
        </w:tc>
        <w:tc>
          <w:tcPr>
            <w:tcW w:w="1714" w:type="dxa"/>
            <w:vAlign w:val="center"/>
          </w:tcPr>
          <w:p w14:paraId="1E50FBC5" w14:textId="77777777" w:rsidR="00365AA6" w:rsidRPr="00F275F4" w:rsidRDefault="00365AA6" w:rsidP="00365AA6">
            <w:pPr>
              <w:jc w:val="center"/>
              <w:rPr>
                <w:sz w:val="24"/>
                <w:szCs w:val="24"/>
              </w:rPr>
            </w:pPr>
          </w:p>
        </w:tc>
        <w:tc>
          <w:tcPr>
            <w:tcW w:w="1714" w:type="dxa"/>
            <w:vAlign w:val="center"/>
          </w:tcPr>
          <w:p w14:paraId="23D768B8" w14:textId="67E97CAC" w:rsidR="00365AA6" w:rsidRPr="00F275F4" w:rsidRDefault="00365AA6" w:rsidP="00365AA6">
            <w:pPr>
              <w:jc w:val="center"/>
              <w:rPr>
                <w:sz w:val="24"/>
                <w:szCs w:val="24"/>
              </w:rPr>
            </w:pPr>
          </w:p>
        </w:tc>
        <w:tc>
          <w:tcPr>
            <w:tcW w:w="1714" w:type="dxa"/>
            <w:vAlign w:val="center"/>
          </w:tcPr>
          <w:p w14:paraId="19D91E82" w14:textId="6EAFC36F" w:rsidR="00365AA6" w:rsidRPr="00F275F4" w:rsidRDefault="00365AA6" w:rsidP="00365AA6">
            <w:pPr>
              <w:jc w:val="center"/>
              <w:rPr>
                <w:sz w:val="24"/>
                <w:szCs w:val="24"/>
              </w:rPr>
            </w:pPr>
          </w:p>
        </w:tc>
        <w:tc>
          <w:tcPr>
            <w:tcW w:w="1714" w:type="dxa"/>
            <w:vAlign w:val="center"/>
          </w:tcPr>
          <w:p w14:paraId="39741587" w14:textId="77777777" w:rsidR="00365AA6" w:rsidRPr="00F275F4" w:rsidRDefault="00365AA6" w:rsidP="00365AA6">
            <w:pPr>
              <w:jc w:val="center"/>
              <w:rPr>
                <w:sz w:val="24"/>
                <w:szCs w:val="24"/>
              </w:rPr>
            </w:pPr>
          </w:p>
        </w:tc>
        <w:tc>
          <w:tcPr>
            <w:tcW w:w="1714" w:type="dxa"/>
            <w:vAlign w:val="center"/>
          </w:tcPr>
          <w:p w14:paraId="356AADA4" w14:textId="77777777" w:rsidR="00365AA6" w:rsidRPr="00F275F4" w:rsidRDefault="00365AA6" w:rsidP="00365AA6">
            <w:pPr>
              <w:jc w:val="center"/>
              <w:rPr>
                <w:sz w:val="24"/>
                <w:szCs w:val="24"/>
              </w:rPr>
            </w:pPr>
          </w:p>
        </w:tc>
        <w:tc>
          <w:tcPr>
            <w:tcW w:w="1714" w:type="dxa"/>
            <w:vAlign w:val="center"/>
          </w:tcPr>
          <w:p w14:paraId="58943F00" w14:textId="77777777" w:rsidR="00365AA6" w:rsidRPr="00F275F4" w:rsidRDefault="00365AA6" w:rsidP="00365AA6">
            <w:pPr>
              <w:jc w:val="center"/>
              <w:rPr>
                <w:sz w:val="24"/>
                <w:szCs w:val="24"/>
              </w:rPr>
            </w:pPr>
          </w:p>
        </w:tc>
      </w:tr>
      <w:tr w:rsidR="00636C9C" w:rsidRPr="00F56E02" w14:paraId="542DA771" w14:textId="77777777" w:rsidTr="00E978D0">
        <w:tc>
          <w:tcPr>
            <w:tcW w:w="4415" w:type="dxa"/>
            <w:tcBorders>
              <w:bottom w:val="single" w:sz="4" w:space="0" w:color="auto"/>
            </w:tcBorders>
            <w:shd w:val="clear" w:color="auto" w:fill="D9D9D9" w:themeFill="background1" w:themeFillShade="D9"/>
            <w:vAlign w:val="center"/>
          </w:tcPr>
          <w:p w14:paraId="1B8697A0" w14:textId="77777777" w:rsidR="00636C9C" w:rsidRPr="009A4D7F" w:rsidRDefault="00636C9C" w:rsidP="009362FE">
            <w:pPr>
              <w:pStyle w:val="TableLeftHeader"/>
              <w:jc w:val="left"/>
              <w:rPr>
                <w:sz w:val="24"/>
                <w:szCs w:val="24"/>
              </w:rPr>
            </w:pPr>
            <w:r w:rsidRPr="009A4D7F">
              <w:rPr>
                <w:sz w:val="24"/>
                <w:szCs w:val="24"/>
              </w:rPr>
              <w:t>Information Briefs</w:t>
            </w:r>
          </w:p>
        </w:tc>
        <w:tc>
          <w:tcPr>
            <w:tcW w:w="1714" w:type="dxa"/>
            <w:tcBorders>
              <w:bottom w:val="single" w:sz="4" w:space="0" w:color="auto"/>
            </w:tcBorders>
            <w:shd w:val="clear" w:color="auto" w:fill="D9D9D9" w:themeFill="background1" w:themeFillShade="D9"/>
            <w:vAlign w:val="center"/>
          </w:tcPr>
          <w:p w14:paraId="15739C16"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F37ABFF"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65CE0B5C"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C96AB54"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2B37865D" w14:textId="77777777" w:rsidR="00636C9C" w:rsidRPr="00F56E02" w:rsidRDefault="00636C9C" w:rsidP="00E26570">
            <w:pPr>
              <w:jc w:val="center"/>
            </w:pPr>
          </w:p>
        </w:tc>
        <w:tc>
          <w:tcPr>
            <w:tcW w:w="1714" w:type="dxa"/>
            <w:tcBorders>
              <w:bottom w:val="single" w:sz="4" w:space="0" w:color="auto"/>
            </w:tcBorders>
            <w:shd w:val="clear" w:color="auto" w:fill="D9D9D9" w:themeFill="background1" w:themeFillShade="D9"/>
            <w:vAlign w:val="center"/>
          </w:tcPr>
          <w:p w14:paraId="0C2A7741" w14:textId="77777777" w:rsidR="00636C9C" w:rsidRPr="00F56E02" w:rsidRDefault="00636C9C" w:rsidP="00E26570">
            <w:pPr>
              <w:jc w:val="center"/>
            </w:pPr>
          </w:p>
        </w:tc>
      </w:tr>
      <w:tr w:rsidR="00573E01" w:rsidRPr="00F56E02" w14:paraId="66DD0267" w14:textId="77777777" w:rsidTr="003B1CD8">
        <w:tc>
          <w:tcPr>
            <w:tcW w:w="4415" w:type="dxa"/>
          </w:tcPr>
          <w:p w14:paraId="767D880B" w14:textId="1C289ECB" w:rsidR="00573E01" w:rsidRPr="00573E01" w:rsidRDefault="00000000" w:rsidP="00573E01">
            <w:pPr>
              <w:rPr>
                <w:rStyle w:val="SmartLink"/>
              </w:rPr>
            </w:pPr>
            <w:hyperlink r:id="rId37" w:tgtFrame="_blank" w:history="1">
              <w:r w:rsidR="00573E01" w:rsidRPr="00573E01">
                <w:rPr>
                  <w:rStyle w:val="SmartLink"/>
                </w:rPr>
                <w:t>10 Strategies to Increase Student Reading Comprehension</w:t>
              </w:r>
            </w:hyperlink>
          </w:p>
        </w:tc>
        <w:tc>
          <w:tcPr>
            <w:tcW w:w="1714" w:type="dxa"/>
            <w:vAlign w:val="center"/>
          </w:tcPr>
          <w:p w14:paraId="48D900B6" w14:textId="77777777" w:rsidR="00573E01" w:rsidRPr="00F56E02" w:rsidRDefault="00573E01" w:rsidP="00573E01">
            <w:pPr>
              <w:jc w:val="center"/>
            </w:pPr>
          </w:p>
        </w:tc>
        <w:tc>
          <w:tcPr>
            <w:tcW w:w="1714" w:type="dxa"/>
            <w:vAlign w:val="center"/>
          </w:tcPr>
          <w:p w14:paraId="47FD238D" w14:textId="77777777" w:rsidR="00573E01" w:rsidRPr="00F56E02" w:rsidRDefault="00573E01" w:rsidP="00573E01">
            <w:pPr>
              <w:jc w:val="center"/>
            </w:pPr>
          </w:p>
        </w:tc>
        <w:tc>
          <w:tcPr>
            <w:tcW w:w="1714" w:type="dxa"/>
            <w:vAlign w:val="center"/>
          </w:tcPr>
          <w:p w14:paraId="5549C578" w14:textId="77777777" w:rsidR="00573E01" w:rsidRPr="00F56E02" w:rsidRDefault="00573E01" w:rsidP="00573E01">
            <w:pPr>
              <w:jc w:val="center"/>
            </w:pPr>
          </w:p>
        </w:tc>
        <w:tc>
          <w:tcPr>
            <w:tcW w:w="1714" w:type="dxa"/>
            <w:vAlign w:val="center"/>
          </w:tcPr>
          <w:p w14:paraId="0A295FFE" w14:textId="77777777" w:rsidR="00573E01" w:rsidRPr="00F56E02" w:rsidRDefault="00573E01" w:rsidP="00573E01">
            <w:pPr>
              <w:jc w:val="center"/>
            </w:pPr>
          </w:p>
        </w:tc>
        <w:tc>
          <w:tcPr>
            <w:tcW w:w="1714" w:type="dxa"/>
            <w:vAlign w:val="center"/>
          </w:tcPr>
          <w:p w14:paraId="70544D1E" w14:textId="77777777" w:rsidR="00573E01" w:rsidRPr="00F56E02" w:rsidRDefault="00573E01" w:rsidP="00573E01">
            <w:pPr>
              <w:jc w:val="center"/>
            </w:pPr>
          </w:p>
        </w:tc>
        <w:tc>
          <w:tcPr>
            <w:tcW w:w="1714" w:type="dxa"/>
            <w:vAlign w:val="center"/>
          </w:tcPr>
          <w:p w14:paraId="6D1F5A6D" w14:textId="77777777" w:rsidR="00573E01" w:rsidRPr="00F56E02" w:rsidRDefault="00573E01" w:rsidP="00573E01">
            <w:pPr>
              <w:jc w:val="center"/>
            </w:pPr>
          </w:p>
        </w:tc>
      </w:tr>
      <w:tr w:rsidR="00573E01" w:rsidRPr="00F56E02" w14:paraId="17D5AFD5" w14:textId="77777777" w:rsidTr="003B1CD8">
        <w:tc>
          <w:tcPr>
            <w:tcW w:w="4415" w:type="dxa"/>
          </w:tcPr>
          <w:p w14:paraId="47B21E88" w14:textId="5C595C91" w:rsidR="00573E01" w:rsidRPr="00573E01" w:rsidRDefault="00000000" w:rsidP="00573E01">
            <w:pPr>
              <w:rPr>
                <w:rStyle w:val="SmartLink"/>
              </w:rPr>
            </w:pPr>
            <w:hyperlink r:id="rId38" w:tgtFrame="_blank" w:history="1">
              <w:r w:rsidR="00573E01" w:rsidRPr="00573E01">
                <w:rPr>
                  <w:rStyle w:val="SmartLink"/>
                </w:rPr>
                <w:t>5 Effective Modeling Strategies for English Learners</w:t>
              </w:r>
            </w:hyperlink>
          </w:p>
        </w:tc>
        <w:tc>
          <w:tcPr>
            <w:tcW w:w="1714" w:type="dxa"/>
            <w:vAlign w:val="center"/>
          </w:tcPr>
          <w:p w14:paraId="174A1D94" w14:textId="77777777" w:rsidR="00573E01" w:rsidRPr="00F56E02" w:rsidRDefault="00573E01" w:rsidP="00573E01">
            <w:pPr>
              <w:jc w:val="center"/>
            </w:pPr>
          </w:p>
        </w:tc>
        <w:tc>
          <w:tcPr>
            <w:tcW w:w="1714" w:type="dxa"/>
            <w:vAlign w:val="center"/>
          </w:tcPr>
          <w:p w14:paraId="115D65E6" w14:textId="77777777" w:rsidR="00573E01" w:rsidRPr="00F56E02" w:rsidRDefault="00573E01" w:rsidP="00573E01">
            <w:pPr>
              <w:jc w:val="center"/>
            </w:pPr>
          </w:p>
        </w:tc>
        <w:tc>
          <w:tcPr>
            <w:tcW w:w="1714" w:type="dxa"/>
            <w:vAlign w:val="center"/>
          </w:tcPr>
          <w:p w14:paraId="471AE5B2" w14:textId="77777777" w:rsidR="00573E01" w:rsidRPr="00F56E02" w:rsidRDefault="00573E01" w:rsidP="00573E01">
            <w:pPr>
              <w:jc w:val="center"/>
            </w:pPr>
          </w:p>
        </w:tc>
        <w:tc>
          <w:tcPr>
            <w:tcW w:w="1714" w:type="dxa"/>
            <w:vAlign w:val="center"/>
          </w:tcPr>
          <w:p w14:paraId="6DEABFE4" w14:textId="77777777" w:rsidR="00573E01" w:rsidRPr="00F56E02" w:rsidRDefault="00573E01" w:rsidP="00573E01">
            <w:pPr>
              <w:jc w:val="center"/>
            </w:pPr>
          </w:p>
        </w:tc>
        <w:tc>
          <w:tcPr>
            <w:tcW w:w="1714" w:type="dxa"/>
            <w:vAlign w:val="center"/>
          </w:tcPr>
          <w:p w14:paraId="61D0930D" w14:textId="77777777" w:rsidR="00573E01" w:rsidRPr="00F56E02" w:rsidRDefault="00573E01" w:rsidP="00573E01">
            <w:pPr>
              <w:jc w:val="center"/>
            </w:pPr>
          </w:p>
        </w:tc>
        <w:tc>
          <w:tcPr>
            <w:tcW w:w="1714" w:type="dxa"/>
            <w:vAlign w:val="center"/>
          </w:tcPr>
          <w:p w14:paraId="19A631EA" w14:textId="77777777" w:rsidR="00573E01" w:rsidRPr="00F56E02" w:rsidRDefault="00573E01" w:rsidP="00573E01">
            <w:pPr>
              <w:jc w:val="center"/>
            </w:pPr>
          </w:p>
        </w:tc>
      </w:tr>
      <w:tr w:rsidR="00573E01" w:rsidRPr="00F56E02" w14:paraId="412F6F88" w14:textId="77777777" w:rsidTr="003B1CD8">
        <w:tc>
          <w:tcPr>
            <w:tcW w:w="4415" w:type="dxa"/>
          </w:tcPr>
          <w:p w14:paraId="7BC73F57" w14:textId="37E01813" w:rsidR="00573E01" w:rsidRPr="00573E01" w:rsidRDefault="00000000" w:rsidP="00573E01">
            <w:pPr>
              <w:rPr>
                <w:rStyle w:val="SmartLink"/>
              </w:rPr>
            </w:pPr>
            <w:hyperlink r:id="rId39" w:tgtFrame="_blank" w:history="1">
              <w:r w:rsidR="00573E01" w:rsidRPr="00573E01">
                <w:rPr>
                  <w:rStyle w:val="SmartLink"/>
                </w:rPr>
                <w:t>5 Evidence-Based Recommendations for Teaching Math to Young Children</w:t>
              </w:r>
            </w:hyperlink>
          </w:p>
        </w:tc>
        <w:tc>
          <w:tcPr>
            <w:tcW w:w="1714" w:type="dxa"/>
            <w:vAlign w:val="center"/>
          </w:tcPr>
          <w:p w14:paraId="25D5D8F4" w14:textId="77777777" w:rsidR="00573E01" w:rsidRPr="00F56E02" w:rsidRDefault="00573E01" w:rsidP="00573E01">
            <w:pPr>
              <w:jc w:val="center"/>
            </w:pPr>
          </w:p>
        </w:tc>
        <w:tc>
          <w:tcPr>
            <w:tcW w:w="1714" w:type="dxa"/>
            <w:vAlign w:val="center"/>
          </w:tcPr>
          <w:p w14:paraId="17F0D525" w14:textId="77777777" w:rsidR="00573E01" w:rsidRPr="00F56E02" w:rsidRDefault="00573E01" w:rsidP="00573E01">
            <w:pPr>
              <w:jc w:val="center"/>
            </w:pPr>
          </w:p>
        </w:tc>
        <w:tc>
          <w:tcPr>
            <w:tcW w:w="1714" w:type="dxa"/>
            <w:vAlign w:val="center"/>
          </w:tcPr>
          <w:p w14:paraId="0D2DB161" w14:textId="77777777" w:rsidR="00573E01" w:rsidRPr="00F56E02" w:rsidRDefault="00573E01" w:rsidP="00573E01">
            <w:pPr>
              <w:jc w:val="center"/>
            </w:pPr>
          </w:p>
        </w:tc>
        <w:tc>
          <w:tcPr>
            <w:tcW w:w="1714" w:type="dxa"/>
            <w:vAlign w:val="center"/>
          </w:tcPr>
          <w:p w14:paraId="2CFA8DE9" w14:textId="77777777" w:rsidR="00573E01" w:rsidRPr="00F56E02" w:rsidRDefault="00573E01" w:rsidP="00573E01">
            <w:pPr>
              <w:jc w:val="center"/>
            </w:pPr>
          </w:p>
        </w:tc>
        <w:tc>
          <w:tcPr>
            <w:tcW w:w="1714" w:type="dxa"/>
            <w:vAlign w:val="center"/>
          </w:tcPr>
          <w:p w14:paraId="2322FBEA" w14:textId="77777777" w:rsidR="00573E01" w:rsidRPr="00F56E02" w:rsidRDefault="00573E01" w:rsidP="00573E01">
            <w:pPr>
              <w:jc w:val="center"/>
            </w:pPr>
          </w:p>
        </w:tc>
        <w:tc>
          <w:tcPr>
            <w:tcW w:w="1714" w:type="dxa"/>
            <w:vAlign w:val="center"/>
          </w:tcPr>
          <w:p w14:paraId="1026F270" w14:textId="77777777" w:rsidR="00573E01" w:rsidRPr="00F56E02" w:rsidRDefault="00573E01" w:rsidP="00573E01">
            <w:pPr>
              <w:jc w:val="center"/>
            </w:pPr>
          </w:p>
        </w:tc>
      </w:tr>
      <w:tr w:rsidR="00573E01" w:rsidRPr="00F56E02" w14:paraId="594CF354" w14:textId="77777777" w:rsidTr="003B1CD8">
        <w:tc>
          <w:tcPr>
            <w:tcW w:w="4415" w:type="dxa"/>
          </w:tcPr>
          <w:p w14:paraId="53D67AC3" w14:textId="7B39209C" w:rsidR="00573E01" w:rsidRPr="00573E01" w:rsidRDefault="00000000" w:rsidP="00573E01">
            <w:pPr>
              <w:rPr>
                <w:rStyle w:val="SmartLink"/>
              </w:rPr>
            </w:pPr>
            <w:hyperlink r:id="rId40" w:history="1">
              <w:r w:rsidR="00573E01" w:rsidRPr="00573E01">
                <w:rPr>
                  <w:rStyle w:val="SmartLink"/>
                </w:rPr>
                <w:t>5 Mnemonic Strategies to Help Students Succeed in School</w:t>
              </w:r>
            </w:hyperlink>
          </w:p>
        </w:tc>
        <w:tc>
          <w:tcPr>
            <w:tcW w:w="1714" w:type="dxa"/>
            <w:vAlign w:val="center"/>
          </w:tcPr>
          <w:p w14:paraId="66307A2E" w14:textId="77777777" w:rsidR="00573E01" w:rsidRPr="00F56E02" w:rsidRDefault="00573E01" w:rsidP="00573E01">
            <w:pPr>
              <w:jc w:val="center"/>
            </w:pPr>
          </w:p>
        </w:tc>
        <w:tc>
          <w:tcPr>
            <w:tcW w:w="1714" w:type="dxa"/>
            <w:vAlign w:val="center"/>
          </w:tcPr>
          <w:p w14:paraId="6CCC33C4" w14:textId="77777777" w:rsidR="00573E01" w:rsidRPr="00F56E02" w:rsidRDefault="00573E01" w:rsidP="00573E01">
            <w:pPr>
              <w:jc w:val="center"/>
            </w:pPr>
          </w:p>
        </w:tc>
        <w:tc>
          <w:tcPr>
            <w:tcW w:w="1714" w:type="dxa"/>
            <w:vAlign w:val="center"/>
          </w:tcPr>
          <w:p w14:paraId="70EAC61C" w14:textId="77777777" w:rsidR="00573E01" w:rsidRPr="00F56E02" w:rsidRDefault="00573E01" w:rsidP="00573E01">
            <w:pPr>
              <w:jc w:val="center"/>
            </w:pPr>
          </w:p>
        </w:tc>
        <w:tc>
          <w:tcPr>
            <w:tcW w:w="1714" w:type="dxa"/>
            <w:vAlign w:val="center"/>
          </w:tcPr>
          <w:p w14:paraId="79BF0D30" w14:textId="77777777" w:rsidR="00573E01" w:rsidRPr="00F56E02" w:rsidRDefault="00573E01" w:rsidP="00573E01">
            <w:pPr>
              <w:jc w:val="center"/>
            </w:pPr>
          </w:p>
        </w:tc>
        <w:tc>
          <w:tcPr>
            <w:tcW w:w="1714" w:type="dxa"/>
            <w:vAlign w:val="center"/>
          </w:tcPr>
          <w:p w14:paraId="3169F5BB" w14:textId="77777777" w:rsidR="00573E01" w:rsidRPr="00F56E02" w:rsidRDefault="00573E01" w:rsidP="00573E01">
            <w:pPr>
              <w:jc w:val="center"/>
            </w:pPr>
          </w:p>
        </w:tc>
        <w:tc>
          <w:tcPr>
            <w:tcW w:w="1714" w:type="dxa"/>
            <w:vAlign w:val="center"/>
          </w:tcPr>
          <w:p w14:paraId="4904D42F" w14:textId="77777777" w:rsidR="00573E01" w:rsidRPr="00F56E02" w:rsidRDefault="00573E01" w:rsidP="00573E01">
            <w:pPr>
              <w:jc w:val="center"/>
            </w:pPr>
          </w:p>
        </w:tc>
      </w:tr>
      <w:tr w:rsidR="00573E01" w:rsidRPr="00F56E02" w14:paraId="0C5A4CDC" w14:textId="77777777" w:rsidTr="003B1CD8">
        <w:tc>
          <w:tcPr>
            <w:tcW w:w="4415" w:type="dxa"/>
          </w:tcPr>
          <w:p w14:paraId="781FB8B3" w14:textId="276D8229" w:rsidR="00573E01" w:rsidRPr="00573E01" w:rsidRDefault="00000000" w:rsidP="00573E01">
            <w:pPr>
              <w:rPr>
                <w:rStyle w:val="SmartLink"/>
              </w:rPr>
            </w:pPr>
            <w:hyperlink r:id="rId41" w:tgtFrame="_blank" w:history="1">
              <w:r w:rsidR="00573E01" w:rsidRPr="00573E01">
                <w:rPr>
                  <w:rStyle w:val="SmartLink"/>
                </w:rPr>
                <w:t>5 Research-Backed Studying Techniques</w:t>
              </w:r>
            </w:hyperlink>
          </w:p>
        </w:tc>
        <w:tc>
          <w:tcPr>
            <w:tcW w:w="1714" w:type="dxa"/>
            <w:vAlign w:val="center"/>
          </w:tcPr>
          <w:p w14:paraId="73FDAD66" w14:textId="77777777" w:rsidR="00573E01" w:rsidRPr="00F56E02" w:rsidRDefault="00573E01" w:rsidP="00573E01">
            <w:pPr>
              <w:jc w:val="center"/>
            </w:pPr>
          </w:p>
        </w:tc>
        <w:tc>
          <w:tcPr>
            <w:tcW w:w="1714" w:type="dxa"/>
            <w:vAlign w:val="center"/>
          </w:tcPr>
          <w:p w14:paraId="65F2245A" w14:textId="77777777" w:rsidR="00573E01" w:rsidRPr="00F56E02" w:rsidRDefault="00573E01" w:rsidP="00573E01">
            <w:pPr>
              <w:jc w:val="center"/>
            </w:pPr>
          </w:p>
        </w:tc>
        <w:tc>
          <w:tcPr>
            <w:tcW w:w="1714" w:type="dxa"/>
            <w:vAlign w:val="center"/>
          </w:tcPr>
          <w:p w14:paraId="15698C1B" w14:textId="77777777" w:rsidR="00573E01" w:rsidRPr="00F56E02" w:rsidRDefault="00573E01" w:rsidP="00573E01">
            <w:pPr>
              <w:jc w:val="center"/>
            </w:pPr>
          </w:p>
        </w:tc>
        <w:tc>
          <w:tcPr>
            <w:tcW w:w="1714" w:type="dxa"/>
            <w:vAlign w:val="center"/>
          </w:tcPr>
          <w:p w14:paraId="0D30A182" w14:textId="77777777" w:rsidR="00573E01" w:rsidRPr="00F56E02" w:rsidRDefault="00573E01" w:rsidP="00573E01">
            <w:pPr>
              <w:jc w:val="center"/>
            </w:pPr>
          </w:p>
        </w:tc>
        <w:tc>
          <w:tcPr>
            <w:tcW w:w="1714" w:type="dxa"/>
            <w:vAlign w:val="center"/>
          </w:tcPr>
          <w:p w14:paraId="1DB0A676" w14:textId="77777777" w:rsidR="00573E01" w:rsidRPr="00F56E02" w:rsidRDefault="00573E01" w:rsidP="00573E01">
            <w:pPr>
              <w:jc w:val="center"/>
            </w:pPr>
          </w:p>
        </w:tc>
        <w:tc>
          <w:tcPr>
            <w:tcW w:w="1714" w:type="dxa"/>
            <w:vAlign w:val="center"/>
          </w:tcPr>
          <w:p w14:paraId="1CEEB31E" w14:textId="77777777" w:rsidR="00573E01" w:rsidRPr="00F56E02" w:rsidRDefault="00573E01" w:rsidP="00573E01">
            <w:pPr>
              <w:jc w:val="center"/>
            </w:pPr>
          </w:p>
        </w:tc>
      </w:tr>
      <w:tr w:rsidR="00573E01" w:rsidRPr="00F56E02" w14:paraId="6C518024" w14:textId="77777777" w:rsidTr="003B1CD8">
        <w:tc>
          <w:tcPr>
            <w:tcW w:w="4415" w:type="dxa"/>
          </w:tcPr>
          <w:p w14:paraId="7F4347EB" w14:textId="0E707935" w:rsidR="00573E01" w:rsidRPr="00573E01" w:rsidRDefault="00000000" w:rsidP="00573E01">
            <w:pPr>
              <w:rPr>
                <w:rStyle w:val="SmartLink"/>
              </w:rPr>
            </w:pPr>
            <w:hyperlink r:id="rId42" w:tgtFrame="_blank" w:history="1">
              <w:r w:rsidR="00573E01" w:rsidRPr="00573E01">
                <w:rPr>
                  <w:rStyle w:val="SmartLink"/>
                </w:rPr>
                <w:t>7 Reasons Why Differentiated Instruction Works</w:t>
              </w:r>
            </w:hyperlink>
          </w:p>
        </w:tc>
        <w:tc>
          <w:tcPr>
            <w:tcW w:w="1714" w:type="dxa"/>
            <w:vAlign w:val="center"/>
          </w:tcPr>
          <w:p w14:paraId="532B04D2" w14:textId="77777777" w:rsidR="00573E01" w:rsidRPr="00F56E02" w:rsidRDefault="00573E01" w:rsidP="00573E01">
            <w:pPr>
              <w:jc w:val="center"/>
            </w:pPr>
          </w:p>
        </w:tc>
        <w:tc>
          <w:tcPr>
            <w:tcW w:w="1714" w:type="dxa"/>
            <w:vAlign w:val="center"/>
          </w:tcPr>
          <w:p w14:paraId="3464CF45" w14:textId="77777777" w:rsidR="00573E01" w:rsidRPr="00F56E02" w:rsidRDefault="00573E01" w:rsidP="00573E01">
            <w:pPr>
              <w:jc w:val="center"/>
            </w:pPr>
          </w:p>
        </w:tc>
        <w:tc>
          <w:tcPr>
            <w:tcW w:w="1714" w:type="dxa"/>
            <w:vAlign w:val="center"/>
          </w:tcPr>
          <w:p w14:paraId="1A7061E3" w14:textId="77777777" w:rsidR="00573E01" w:rsidRPr="00F56E02" w:rsidRDefault="00573E01" w:rsidP="00573E01">
            <w:pPr>
              <w:jc w:val="center"/>
            </w:pPr>
          </w:p>
        </w:tc>
        <w:tc>
          <w:tcPr>
            <w:tcW w:w="1714" w:type="dxa"/>
            <w:vAlign w:val="center"/>
          </w:tcPr>
          <w:p w14:paraId="6467F071" w14:textId="77777777" w:rsidR="00573E01" w:rsidRPr="00F56E02" w:rsidRDefault="00573E01" w:rsidP="00573E01">
            <w:pPr>
              <w:jc w:val="center"/>
            </w:pPr>
          </w:p>
        </w:tc>
        <w:tc>
          <w:tcPr>
            <w:tcW w:w="1714" w:type="dxa"/>
            <w:vAlign w:val="center"/>
          </w:tcPr>
          <w:p w14:paraId="02801AFC" w14:textId="77777777" w:rsidR="00573E01" w:rsidRPr="00F56E02" w:rsidRDefault="00573E01" w:rsidP="00573E01">
            <w:pPr>
              <w:jc w:val="center"/>
            </w:pPr>
          </w:p>
        </w:tc>
        <w:tc>
          <w:tcPr>
            <w:tcW w:w="1714" w:type="dxa"/>
            <w:vAlign w:val="center"/>
          </w:tcPr>
          <w:p w14:paraId="0797F9A9" w14:textId="77777777" w:rsidR="00573E01" w:rsidRPr="00F56E02" w:rsidRDefault="00573E01" w:rsidP="00573E01">
            <w:pPr>
              <w:jc w:val="center"/>
            </w:pPr>
          </w:p>
        </w:tc>
      </w:tr>
      <w:tr w:rsidR="00573E01" w:rsidRPr="00F56E02" w14:paraId="68469FDD" w14:textId="77777777" w:rsidTr="003B1CD8">
        <w:tc>
          <w:tcPr>
            <w:tcW w:w="4415" w:type="dxa"/>
          </w:tcPr>
          <w:p w14:paraId="0DADDB4F" w14:textId="26C46234" w:rsidR="00573E01" w:rsidRPr="00573E01" w:rsidRDefault="00000000" w:rsidP="00573E01">
            <w:pPr>
              <w:rPr>
                <w:rStyle w:val="SmartLink"/>
              </w:rPr>
            </w:pPr>
            <w:hyperlink r:id="rId43" w:tgtFrame="_blank" w:history="1">
              <w:r w:rsidR="00573E01" w:rsidRPr="00573E01">
                <w:rPr>
                  <w:rStyle w:val="SmartLink"/>
                </w:rPr>
                <w:t>7 Steps for Teaching Writing Skills to Students with Disabilities</w:t>
              </w:r>
            </w:hyperlink>
          </w:p>
        </w:tc>
        <w:tc>
          <w:tcPr>
            <w:tcW w:w="1714" w:type="dxa"/>
            <w:vAlign w:val="center"/>
          </w:tcPr>
          <w:p w14:paraId="61C32204" w14:textId="77777777" w:rsidR="00573E01" w:rsidRPr="00F56E02" w:rsidRDefault="00573E01" w:rsidP="00573E01">
            <w:pPr>
              <w:jc w:val="center"/>
            </w:pPr>
          </w:p>
        </w:tc>
        <w:tc>
          <w:tcPr>
            <w:tcW w:w="1714" w:type="dxa"/>
            <w:vAlign w:val="center"/>
          </w:tcPr>
          <w:p w14:paraId="15FCD5C3" w14:textId="77777777" w:rsidR="00573E01" w:rsidRPr="00F56E02" w:rsidRDefault="00573E01" w:rsidP="00573E01">
            <w:pPr>
              <w:jc w:val="center"/>
            </w:pPr>
          </w:p>
        </w:tc>
        <w:tc>
          <w:tcPr>
            <w:tcW w:w="1714" w:type="dxa"/>
            <w:vAlign w:val="center"/>
          </w:tcPr>
          <w:p w14:paraId="1FA1594E" w14:textId="77777777" w:rsidR="00573E01" w:rsidRPr="00F56E02" w:rsidRDefault="00573E01" w:rsidP="00573E01">
            <w:pPr>
              <w:jc w:val="center"/>
            </w:pPr>
          </w:p>
        </w:tc>
        <w:tc>
          <w:tcPr>
            <w:tcW w:w="1714" w:type="dxa"/>
            <w:vAlign w:val="center"/>
          </w:tcPr>
          <w:p w14:paraId="0BEBD969" w14:textId="77777777" w:rsidR="00573E01" w:rsidRPr="00F56E02" w:rsidRDefault="00573E01" w:rsidP="00573E01">
            <w:pPr>
              <w:jc w:val="center"/>
            </w:pPr>
          </w:p>
        </w:tc>
        <w:tc>
          <w:tcPr>
            <w:tcW w:w="1714" w:type="dxa"/>
            <w:vAlign w:val="center"/>
          </w:tcPr>
          <w:p w14:paraId="72003CFA" w14:textId="77777777" w:rsidR="00573E01" w:rsidRPr="00F56E02" w:rsidRDefault="00573E01" w:rsidP="00573E01">
            <w:pPr>
              <w:jc w:val="center"/>
            </w:pPr>
          </w:p>
        </w:tc>
        <w:tc>
          <w:tcPr>
            <w:tcW w:w="1714" w:type="dxa"/>
            <w:vAlign w:val="center"/>
          </w:tcPr>
          <w:p w14:paraId="0E3026A1" w14:textId="77777777" w:rsidR="00573E01" w:rsidRPr="00F56E02" w:rsidRDefault="00573E01" w:rsidP="00573E01">
            <w:pPr>
              <w:jc w:val="center"/>
            </w:pPr>
          </w:p>
        </w:tc>
      </w:tr>
      <w:tr w:rsidR="00573E01" w:rsidRPr="00F56E02" w14:paraId="77DC00B3" w14:textId="77777777" w:rsidTr="003B1CD8">
        <w:tc>
          <w:tcPr>
            <w:tcW w:w="4415" w:type="dxa"/>
          </w:tcPr>
          <w:p w14:paraId="786FD605" w14:textId="0C210265" w:rsidR="00573E01" w:rsidRPr="00573E01" w:rsidRDefault="00000000" w:rsidP="00573E01">
            <w:pPr>
              <w:rPr>
                <w:rStyle w:val="SmartLink"/>
              </w:rPr>
            </w:pPr>
            <w:hyperlink r:id="rId44" w:tgtFrame="_blank" w:history="1">
              <w:r w:rsidR="00573E01" w:rsidRPr="00573E01">
                <w:rPr>
                  <w:rStyle w:val="SmartLink"/>
                </w:rPr>
                <w:t>8 Interventions for Struggling Students</w:t>
              </w:r>
            </w:hyperlink>
          </w:p>
        </w:tc>
        <w:tc>
          <w:tcPr>
            <w:tcW w:w="1714" w:type="dxa"/>
            <w:vAlign w:val="center"/>
          </w:tcPr>
          <w:p w14:paraId="75727DDE" w14:textId="77777777" w:rsidR="00573E01" w:rsidRPr="00F56E02" w:rsidRDefault="00573E01" w:rsidP="00573E01">
            <w:pPr>
              <w:jc w:val="center"/>
            </w:pPr>
          </w:p>
        </w:tc>
        <w:tc>
          <w:tcPr>
            <w:tcW w:w="1714" w:type="dxa"/>
            <w:vAlign w:val="center"/>
          </w:tcPr>
          <w:p w14:paraId="445397D2" w14:textId="77777777" w:rsidR="00573E01" w:rsidRPr="00F56E02" w:rsidRDefault="00573E01" w:rsidP="00573E01">
            <w:pPr>
              <w:jc w:val="center"/>
            </w:pPr>
          </w:p>
        </w:tc>
        <w:tc>
          <w:tcPr>
            <w:tcW w:w="1714" w:type="dxa"/>
            <w:vAlign w:val="center"/>
          </w:tcPr>
          <w:p w14:paraId="55F43BF6" w14:textId="77777777" w:rsidR="00573E01" w:rsidRPr="00F56E02" w:rsidRDefault="00573E01" w:rsidP="00573E01">
            <w:pPr>
              <w:jc w:val="center"/>
            </w:pPr>
          </w:p>
        </w:tc>
        <w:tc>
          <w:tcPr>
            <w:tcW w:w="1714" w:type="dxa"/>
            <w:vAlign w:val="center"/>
          </w:tcPr>
          <w:p w14:paraId="15AD430E" w14:textId="77777777" w:rsidR="00573E01" w:rsidRPr="00F56E02" w:rsidRDefault="00573E01" w:rsidP="00573E01">
            <w:pPr>
              <w:jc w:val="center"/>
            </w:pPr>
          </w:p>
        </w:tc>
        <w:tc>
          <w:tcPr>
            <w:tcW w:w="1714" w:type="dxa"/>
            <w:vAlign w:val="center"/>
          </w:tcPr>
          <w:p w14:paraId="32F23F23" w14:textId="77777777" w:rsidR="00573E01" w:rsidRPr="00F56E02" w:rsidRDefault="00573E01" w:rsidP="00573E01">
            <w:pPr>
              <w:jc w:val="center"/>
            </w:pPr>
          </w:p>
        </w:tc>
        <w:tc>
          <w:tcPr>
            <w:tcW w:w="1714" w:type="dxa"/>
            <w:vAlign w:val="center"/>
          </w:tcPr>
          <w:p w14:paraId="126CED65" w14:textId="77777777" w:rsidR="00573E01" w:rsidRPr="00F56E02" w:rsidRDefault="00573E01" w:rsidP="00573E01">
            <w:pPr>
              <w:jc w:val="center"/>
            </w:pPr>
          </w:p>
        </w:tc>
      </w:tr>
      <w:tr w:rsidR="00573E01" w:rsidRPr="00F56E02" w14:paraId="01086309" w14:textId="77777777" w:rsidTr="003B1CD8">
        <w:tc>
          <w:tcPr>
            <w:tcW w:w="4415" w:type="dxa"/>
          </w:tcPr>
          <w:p w14:paraId="4E13B808" w14:textId="7821F5BF" w:rsidR="00573E01" w:rsidRPr="00573E01" w:rsidRDefault="00000000" w:rsidP="00573E01">
            <w:pPr>
              <w:rPr>
                <w:rStyle w:val="SmartLink"/>
              </w:rPr>
            </w:pPr>
            <w:hyperlink r:id="rId45" w:tgtFrame="_blank" w:history="1">
              <w:r w:rsidR="00573E01" w:rsidRPr="00573E01">
                <w:rPr>
                  <w:rStyle w:val="SmartLink"/>
                </w:rPr>
                <w:t>8 Working Memory Boosters</w:t>
              </w:r>
            </w:hyperlink>
          </w:p>
        </w:tc>
        <w:tc>
          <w:tcPr>
            <w:tcW w:w="1714" w:type="dxa"/>
            <w:vAlign w:val="center"/>
          </w:tcPr>
          <w:p w14:paraId="6587DF0C" w14:textId="77777777" w:rsidR="00573E01" w:rsidRPr="00F56E02" w:rsidRDefault="00573E01" w:rsidP="00573E01">
            <w:pPr>
              <w:jc w:val="center"/>
            </w:pPr>
          </w:p>
        </w:tc>
        <w:tc>
          <w:tcPr>
            <w:tcW w:w="1714" w:type="dxa"/>
            <w:vAlign w:val="center"/>
          </w:tcPr>
          <w:p w14:paraId="2884CEE4" w14:textId="77777777" w:rsidR="00573E01" w:rsidRPr="00F56E02" w:rsidRDefault="00573E01" w:rsidP="00573E01">
            <w:pPr>
              <w:jc w:val="center"/>
            </w:pPr>
          </w:p>
        </w:tc>
        <w:tc>
          <w:tcPr>
            <w:tcW w:w="1714" w:type="dxa"/>
            <w:vAlign w:val="center"/>
          </w:tcPr>
          <w:p w14:paraId="0A01BA27" w14:textId="77777777" w:rsidR="00573E01" w:rsidRPr="00F56E02" w:rsidRDefault="00573E01" w:rsidP="00573E01">
            <w:pPr>
              <w:jc w:val="center"/>
            </w:pPr>
          </w:p>
        </w:tc>
        <w:tc>
          <w:tcPr>
            <w:tcW w:w="1714" w:type="dxa"/>
            <w:vAlign w:val="center"/>
          </w:tcPr>
          <w:p w14:paraId="7F4F1BEB" w14:textId="77777777" w:rsidR="00573E01" w:rsidRPr="00F56E02" w:rsidRDefault="00573E01" w:rsidP="00573E01">
            <w:pPr>
              <w:jc w:val="center"/>
            </w:pPr>
          </w:p>
        </w:tc>
        <w:tc>
          <w:tcPr>
            <w:tcW w:w="1714" w:type="dxa"/>
            <w:vAlign w:val="center"/>
          </w:tcPr>
          <w:p w14:paraId="18EEF797" w14:textId="77777777" w:rsidR="00573E01" w:rsidRPr="00F56E02" w:rsidRDefault="00573E01" w:rsidP="00573E01">
            <w:pPr>
              <w:jc w:val="center"/>
            </w:pPr>
          </w:p>
        </w:tc>
        <w:tc>
          <w:tcPr>
            <w:tcW w:w="1714" w:type="dxa"/>
            <w:vAlign w:val="center"/>
          </w:tcPr>
          <w:p w14:paraId="229D2104" w14:textId="77777777" w:rsidR="00573E01" w:rsidRPr="00F56E02" w:rsidRDefault="00573E01" w:rsidP="00573E01">
            <w:pPr>
              <w:jc w:val="center"/>
            </w:pPr>
          </w:p>
        </w:tc>
      </w:tr>
      <w:tr w:rsidR="00573E01" w:rsidRPr="00F56E02" w14:paraId="40C69247" w14:textId="77777777" w:rsidTr="003B1CD8">
        <w:tc>
          <w:tcPr>
            <w:tcW w:w="4415" w:type="dxa"/>
          </w:tcPr>
          <w:p w14:paraId="39CBF5CF" w14:textId="5691B096" w:rsidR="00573E01" w:rsidRPr="00573E01" w:rsidRDefault="00000000" w:rsidP="00573E01">
            <w:pPr>
              <w:rPr>
                <w:rStyle w:val="SmartLink"/>
              </w:rPr>
            </w:pPr>
            <w:hyperlink r:id="rId46" w:tgtFrame="_blank" w:history="1">
              <w:r w:rsidR="00573E01" w:rsidRPr="00573E01">
                <w:rPr>
                  <w:rStyle w:val="SmartLink"/>
                </w:rPr>
                <w:t>Collaborative Strategic Reading</w:t>
              </w:r>
            </w:hyperlink>
          </w:p>
        </w:tc>
        <w:tc>
          <w:tcPr>
            <w:tcW w:w="1714" w:type="dxa"/>
            <w:vAlign w:val="center"/>
          </w:tcPr>
          <w:p w14:paraId="60A1E01D" w14:textId="77777777" w:rsidR="00573E01" w:rsidRPr="00F56E02" w:rsidRDefault="00573E01" w:rsidP="00573E01">
            <w:pPr>
              <w:jc w:val="center"/>
            </w:pPr>
          </w:p>
        </w:tc>
        <w:tc>
          <w:tcPr>
            <w:tcW w:w="1714" w:type="dxa"/>
            <w:vAlign w:val="center"/>
          </w:tcPr>
          <w:p w14:paraId="3D1F9CA4" w14:textId="77777777" w:rsidR="00573E01" w:rsidRPr="00F56E02" w:rsidRDefault="00573E01" w:rsidP="00573E01">
            <w:pPr>
              <w:jc w:val="center"/>
            </w:pPr>
          </w:p>
        </w:tc>
        <w:tc>
          <w:tcPr>
            <w:tcW w:w="1714" w:type="dxa"/>
            <w:vAlign w:val="center"/>
          </w:tcPr>
          <w:p w14:paraId="00C90CD5" w14:textId="77777777" w:rsidR="00573E01" w:rsidRPr="00F56E02" w:rsidRDefault="00573E01" w:rsidP="00573E01">
            <w:pPr>
              <w:jc w:val="center"/>
            </w:pPr>
          </w:p>
        </w:tc>
        <w:tc>
          <w:tcPr>
            <w:tcW w:w="1714" w:type="dxa"/>
            <w:vAlign w:val="center"/>
          </w:tcPr>
          <w:p w14:paraId="3BFE0545" w14:textId="77777777" w:rsidR="00573E01" w:rsidRPr="00F56E02" w:rsidRDefault="00573E01" w:rsidP="00573E01">
            <w:pPr>
              <w:jc w:val="center"/>
            </w:pPr>
          </w:p>
        </w:tc>
        <w:tc>
          <w:tcPr>
            <w:tcW w:w="1714" w:type="dxa"/>
            <w:vAlign w:val="center"/>
          </w:tcPr>
          <w:p w14:paraId="1B1D0342" w14:textId="77777777" w:rsidR="00573E01" w:rsidRPr="00F56E02" w:rsidRDefault="00573E01" w:rsidP="00573E01">
            <w:pPr>
              <w:jc w:val="center"/>
            </w:pPr>
          </w:p>
        </w:tc>
        <w:tc>
          <w:tcPr>
            <w:tcW w:w="1714" w:type="dxa"/>
            <w:vAlign w:val="center"/>
          </w:tcPr>
          <w:p w14:paraId="4312BC17" w14:textId="77777777" w:rsidR="00573E01" w:rsidRPr="00F56E02" w:rsidRDefault="00573E01" w:rsidP="00573E01">
            <w:pPr>
              <w:jc w:val="center"/>
            </w:pPr>
          </w:p>
        </w:tc>
      </w:tr>
      <w:tr w:rsidR="00573E01" w:rsidRPr="00F56E02" w14:paraId="2E11C1D8" w14:textId="77777777" w:rsidTr="003B1CD8">
        <w:tc>
          <w:tcPr>
            <w:tcW w:w="4415" w:type="dxa"/>
          </w:tcPr>
          <w:p w14:paraId="1CE6720E" w14:textId="0EE50998" w:rsidR="00573E01" w:rsidRPr="00573E01" w:rsidRDefault="00000000" w:rsidP="00573E01">
            <w:pPr>
              <w:rPr>
                <w:rStyle w:val="SmartLink"/>
              </w:rPr>
            </w:pPr>
            <w:hyperlink r:id="rId47" w:tgtFrame="_blank" w:history="1">
              <w:r w:rsidR="00573E01" w:rsidRPr="00573E01">
                <w:rPr>
                  <w:rStyle w:val="SmartLink"/>
                </w:rPr>
                <w:t>Collaborative Strategic Reading (CSR): A Comprehension Strategy to Enhance Content Area Learning</w:t>
              </w:r>
            </w:hyperlink>
          </w:p>
        </w:tc>
        <w:tc>
          <w:tcPr>
            <w:tcW w:w="1714" w:type="dxa"/>
            <w:vAlign w:val="center"/>
          </w:tcPr>
          <w:p w14:paraId="4FB248C5" w14:textId="77777777" w:rsidR="00573E01" w:rsidRPr="00F56E02" w:rsidRDefault="00573E01" w:rsidP="00573E01">
            <w:pPr>
              <w:jc w:val="center"/>
            </w:pPr>
          </w:p>
        </w:tc>
        <w:tc>
          <w:tcPr>
            <w:tcW w:w="1714" w:type="dxa"/>
            <w:vAlign w:val="center"/>
          </w:tcPr>
          <w:p w14:paraId="059E8490" w14:textId="77777777" w:rsidR="00573E01" w:rsidRPr="00F56E02" w:rsidRDefault="00573E01" w:rsidP="00573E01">
            <w:pPr>
              <w:jc w:val="center"/>
            </w:pPr>
          </w:p>
        </w:tc>
        <w:tc>
          <w:tcPr>
            <w:tcW w:w="1714" w:type="dxa"/>
            <w:vAlign w:val="center"/>
          </w:tcPr>
          <w:p w14:paraId="2D50375E" w14:textId="77777777" w:rsidR="00573E01" w:rsidRPr="00F56E02" w:rsidRDefault="00573E01" w:rsidP="00573E01">
            <w:pPr>
              <w:jc w:val="center"/>
            </w:pPr>
          </w:p>
        </w:tc>
        <w:tc>
          <w:tcPr>
            <w:tcW w:w="1714" w:type="dxa"/>
            <w:vAlign w:val="center"/>
          </w:tcPr>
          <w:p w14:paraId="7968EDAF" w14:textId="77777777" w:rsidR="00573E01" w:rsidRPr="00F56E02" w:rsidRDefault="00573E01" w:rsidP="00573E01">
            <w:pPr>
              <w:jc w:val="center"/>
            </w:pPr>
          </w:p>
        </w:tc>
        <w:tc>
          <w:tcPr>
            <w:tcW w:w="1714" w:type="dxa"/>
            <w:vAlign w:val="center"/>
          </w:tcPr>
          <w:p w14:paraId="497338ED" w14:textId="77777777" w:rsidR="00573E01" w:rsidRPr="00F56E02" w:rsidRDefault="00573E01" w:rsidP="00573E01">
            <w:pPr>
              <w:jc w:val="center"/>
            </w:pPr>
          </w:p>
        </w:tc>
        <w:tc>
          <w:tcPr>
            <w:tcW w:w="1714" w:type="dxa"/>
            <w:vAlign w:val="center"/>
          </w:tcPr>
          <w:p w14:paraId="645BBA95" w14:textId="77777777" w:rsidR="00573E01" w:rsidRPr="00F56E02" w:rsidRDefault="00573E01" w:rsidP="00573E01">
            <w:pPr>
              <w:jc w:val="center"/>
            </w:pPr>
          </w:p>
        </w:tc>
      </w:tr>
      <w:tr w:rsidR="00573E01" w:rsidRPr="00F56E02" w14:paraId="0E1907B6" w14:textId="77777777" w:rsidTr="003B1CD8">
        <w:tc>
          <w:tcPr>
            <w:tcW w:w="4415" w:type="dxa"/>
          </w:tcPr>
          <w:p w14:paraId="7A463B87" w14:textId="6A5C9075" w:rsidR="00573E01" w:rsidRPr="00573E01" w:rsidRDefault="00000000" w:rsidP="00573E01">
            <w:pPr>
              <w:rPr>
                <w:rStyle w:val="SmartLink"/>
              </w:rPr>
            </w:pPr>
            <w:hyperlink r:id="rId48" w:tgtFrame="_blank" w:history="1">
              <w:r w:rsidR="002237CD">
                <w:rPr>
                  <w:rStyle w:val="SmartLink"/>
                </w:rPr>
                <w:t>Ensuring that Instruction Is Inclusive for Diverse Learners</w:t>
              </w:r>
            </w:hyperlink>
          </w:p>
        </w:tc>
        <w:tc>
          <w:tcPr>
            <w:tcW w:w="1714" w:type="dxa"/>
            <w:vAlign w:val="center"/>
          </w:tcPr>
          <w:p w14:paraId="7366B5DB" w14:textId="77777777" w:rsidR="00573E01" w:rsidRPr="00F56E02" w:rsidRDefault="00573E01" w:rsidP="00573E01">
            <w:pPr>
              <w:jc w:val="center"/>
            </w:pPr>
          </w:p>
        </w:tc>
        <w:tc>
          <w:tcPr>
            <w:tcW w:w="1714" w:type="dxa"/>
            <w:vAlign w:val="center"/>
          </w:tcPr>
          <w:p w14:paraId="465B9083" w14:textId="77777777" w:rsidR="00573E01" w:rsidRPr="00F56E02" w:rsidRDefault="00573E01" w:rsidP="00573E01">
            <w:pPr>
              <w:jc w:val="center"/>
            </w:pPr>
          </w:p>
        </w:tc>
        <w:tc>
          <w:tcPr>
            <w:tcW w:w="1714" w:type="dxa"/>
            <w:vAlign w:val="center"/>
          </w:tcPr>
          <w:p w14:paraId="41C3D877" w14:textId="77777777" w:rsidR="00573E01" w:rsidRPr="00F56E02" w:rsidRDefault="00573E01" w:rsidP="00573E01">
            <w:pPr>
              <w:jc w:val="center"/>
            </w:pPr>
          </w:p>
        </w:tc>
        <w:tc>
          <w:tcPr>
            <w:tcW w:w="1714" w:type="dxa"/>
            <w:vAlign w:val="center"/>
          </w:tcPr>
          <w:p w14:paraId="11543622" w14:textId="77777777" w:rsidR="00573E01" w:rsidRPr="00F56E02" w:rsidRDefault="00573E01" w:rsidP="00573E01">
            <w:pPr>
              <w:jc w:val="center"/>
            </w:pPr>
          </w:p>
        </w:tc>
        <w:tc>
          <w:tcPr>
            <w:tcW w:w="1714" w:type="dxa"/>
            <w:vAlign w:val="center"/>
          </w:tcPr>
          <w:p w14:paraId="66AD7537" w14:textId="77777777" w:rsidR="00573E01" w:rsidRPr="00F56E02" w:rsidRDefault="00573E01" w:rsidP="00573E01">
            <w:pPr>
              <w:jc w:val="center"/>
            </w:pPr>
          </w:p>
        </w:tc>
        <w:tc>
          <w:tcPr>
            <w:tcW w:w="1714" w:type="dxa"/>
            <w:vAlign w:val="center"/>
          </w:tcPr>
          <w:p w14:paraId="2776A808" w14:textId="77777777" w:rsidR="00573E01" w:rsidRPr="00F56E02" w:rsidRDefault="00573E01" w:rsidP="00573E01">
            <w:pPr>
              <w:jc w:val="center"/>
            </w:pPr>
          </w:p>
        </w:tc>
      </w:tr>
      <w:tr w:rsidR="00573E01" w:rsidRPr="00F56E02" w14:paraId="05FB0AA2" w14:textId="77777777" w:rsidTr="003B1CD8">
        <w:tc>
          <w:tcPr>
            <w:tcW w:w="4415" w:type="dxa"/>
          </w:tcPr>
          <w:p w14:paraId="71498B8F" w14:textId="2E1814A4" w:rsidR="00573E01" w:rsidRPr="00573E01" w:rsidRDefault="00000000" w:rsidP="00573E01">
            <w:pPr>
              <w:rPr>
                <w:rStyle w:val="SmartLink"/>
              </w:rPr>
            </w:pPr>
            <w:hyperlink r:id="rId49" w:tgtFrame="_blank" w:history="1">
              <w:r w:rsidR="00573E01" w:rsidRPr="00573E01">
                <w:rPr>
                  <w:rStyle w:val="SmartLink"/>
                </w:rPr>
                <w:t>Evidence-Based Math Instruction: What You Need to Know</w:t>
              </w:r>
            </w:hyperlink>
          </w:p>
        </w:tc>
        <w:tc>
          <w:tcPr>
            <w:tcW w:w="1714" w:type="dxa"/>
            <w:vAlign w:val="center"/>
          </w:tcPr>
          <w:p w14:paraId="2D7BE0DD" w14:textId="77777777" w:rsidR="00573E01" w:rsidRPr="00F56E02" w:rsidRDefault="00573E01" w:rsidP="00573E01">
            <w:pPr>
              <w:jc w:val="center"/>
            </w:pPr>
          </w:p>
        </w:tc>
        <w:tc>
          <w:tcPr>
            <w:tcW w:w="1714" w:type="dxa"/>
            <w:vAlign w:val="center"/>
          </w:tcPr>
          <w:p w14:paraId="046E5821" w14:textId="77777777" w:rsidR="00573E01" w:rsidRPr="00F56E02" w:rsidRDefault="00573E01" w:rsidP="00573E01">
            <w:pPr>
              <w:jc w:val="center"/>
            </w:pPr>
          </w:p>
        </w:tc>
        <w:tc>
          <w:tcPr>
            <w:tcW w:w="1714" w:type="dxa"/>
            <w:vAlign w:val="center"/>
          </w:tcPr>
          <w:p w14:paraId="1837954D" w14:textId="77777777" w:rsidR="00573E01" w:rsidRPr="00F56E02" w:rsidRDefault="00573E01" w:rsidP="00573E01">
            <w:pPr>
              <w:jc w:val="center"/>
            </w:pPr>
          </w:p>
        </w:tc>
        <w:tc>
          <w:tcPr>
            <w:tcW w:w="1714" w:type="dxa"/>
            <w:vAlign w:val="center"/>
          </w:tcPr>
          <w:p w14:paraId="27675E00" w14:textId="77777777" w:rsidR="00573E01" w:rsidRPr="00F56E02" w:rsidRDefault="00573E01" w:rsidP="00573E01">
            <w:pPr>
              <w:jc w:val="center"/>
            </w:pPr>
          </w:p>
        </w:tc>
        <w:tc>
          <w:tcPr>
            <w:tcW w:w="1714" w:type="dxa"/>
            <w:vAlign w:val="center"/>
          </w:tcPr>
          <w:p w14:paraId="438DF43A" w14:textId="77777777" w:rsidR="00573E01" w:rsidRPr="00F56E02" w:rsidRDefault="00573E01" w:rsidP="00573E01">
            <w:pPr>
              <w:jc w:val="center"/>
            </w:pPr>
          </w:p>
        </w:tc>
        <w:tc>
          <w:tcPr>
            <w:tcW w:w="1714" w:type="dxa"/>
            <w:vAlign w:val="center"/>
          </w:tcPr>
          <w:p w14:paraId="37DF20D3" w14:textId="77777777" w:rsidR="00573E01" w:rsidRPr="00F56E02" w:rsidRDefault="00573E01" w:rsidP="00573E01">
            <w:pPr>
              <w:jc w:val="center"/>
            </w:pPr>
          </w:p>
        </w:tc>
      </w:tr>
      <w:tr w:rsidR="00573E01" w:rsidRPr="00F56E02" w14:paraId="3EEC4270" w14:textId="77777777" w:rsidTr="003B1CD8">
        <w:tc>
          <w:tcPr>
            <w:tcW w:w="4415" w:type="dxa"/>
          </w:tcPr>
          <w:p w14:paraId="0AD3A360" w14:textId="67504168" w:rsidR="00573E01" w:rsidRPr="00573E01" w:rsidRDefault="00000000" w:rsidP="00573E01">
            <w:pPr>
              <w:rPr>
                <w:rStyle w:val="SmartLink"/>
              </w:rPr>
            </w:pPr>
            <w:hyperlink r:id="rId50" w:tgtFrame="_blank" w:history="1">
              <w:r w:rsidR="00573E01" w:rsidRPr="00573E01">
                <w:rPr>
                  <w:rStyle w:val="SmartLink"/>
                </w:rPr>
                <w:t>Helping Students Develop Self-Regulation</w:t>
              </w:r>
            </w:hyperlink>
          </w:p>
        </w:tc>
        <w:tc>
          <w:tcPr>
            <w:tcW w:w="1714" w:type="dxa"/>
            <w:vAlign w:val="center"/>
          </w:tcPr>
          <w:p w14:paraId="742F4807" w14:textId="77777777" w:rsidR="00573E01" w:rsidRPr="00F56E02" w:rsidRDefault="00573E01" w:rsidP="00573E01">
            <w:pPr>
              <w:jc w:val="center"/>
            </w:pPr>
          </w:p>
        </w:tc>
        <w:tc>
          <w:tcPr>
            <w:tcW w:w="1714" w:type="dxa"/>
            <w:vAlign w:val="center"/>
          </w:tcPr>
          <w:p w14:paraId="54EB308C" w14:textId="32145786" w:rsidR="00573E01" w:rsidRPr="00F275F4" w:rsidRDefault="00573E01" w:rsidP="00573E01">
            <w:pPr>
              <w:jc w:val="center"/>
              <w:rPr>
                <w:sz w:val="24"/>
                <w:szCs w:val="24"/>
              </w:rPr>
            </w:pPr>
          </w:p>
        </w:tc>
        <w:tc>
          <w:tcPr>
            <w:tcW w:w="1714" w:type="dxa"/>
            <w:vAlign w:val="center"/>
          </w:tcPr>
          <w:p w14:paraId="5DB25C60" w14:textId="77777777" w:rsidR="00573E01" w:rsidRPr="00F56E02" w:rsidRDefault="00573E01" w:rsidP="00573E01">
            <w:pPr>
              <w:jc w:val="center"/>
            </w:pPr>
          </w:p>
        </w:tc>
        <w:tc>
          <w:tcPr>
            <w:tcW w:w="1714" w:type="dxa"/>
            <w:vAlign w:val="center"/>
          </w:tcPr>
          <w:p w14:paraId="1E8EAFD6" w14:textId="77777777" w:rsidR="00573E01" w:rsidRPr="00F56E02" w:rsidRDefault="00573E01" w:rsidP="00573E01">
            <w:pPr>
              <w:jc w:val="center"/>
            </w:pPr>
          </w:p>
        </w:tc>
        <w:tc>
          <w:tcPr>
            <w:tcW w:w="1714" w:type="dxa"/>
            <w:vAlign w:val="center"/>
          </w:tcPr>
          <w:p w14:paraId="62FC59DD" w14:textId="77777777" w:rsidR="00573E01" w:rsidRPr="00F56E02" w:rsidRDefault="00573E01" w:rsidP="00573E01">
            <w:pPr>
              <w:jc w:val="center"/>
            </w:pPr>
          </w:p>
        </w:tc>
        <w:tc>
          <w:tcPr>
            <w:tcW w:w="1714" w:type="dxa"/>
            <w:vAlign w:val="center"/>
          </w:tcPr>
          <w:p w14:paraId="06106B2D" w14:textId="77777777" w:rsidR="00573E01" w:rsidRPr="00F56E02" w:rsidRDefault="00573E01" w:rsidP="00573E01">
            <w:pPr>
              <w:jc w:val="center"/>
            </w:pPr>
          </w:p>
        </w:tc>
      </w:tr>
      <w:tr w:rsidR="00573E01" w:rsidRPr="00F56E02" w14:paraId="458A47F1" w14:textId="77777777" w:rsidTr="003B1CD8">
        <w:tc>
          <w:tcPr>
            <w:tcW w:w="4415" w:type="dxa"/>
          </w:tcPr>
          <w:p w14:paraId="08BD9929" w14:textId="0CAAA224" w:rsidR="00573E01" w:rsidRPr="00573E01" w:rsidRDefault="00000000" w:rsidP="00573E01">
            <w:pPr>
              <w:rPr>
                <w:rStyle w:val="SmartLink"/>
              </w:rPr>
            </w:pPr>
            <w:hyperlink r:id="rId51" w:tgtFrame="_blank" w:history="1">
              <w:r w:rsidR="00573E01" w:rsidRPr="00573E01">
                <w:rPr>
                  <w:rStyle w:val="SmartLink"/>
                </w:rPr>
                <w:t>How to Help Kids with Working Memory Issues</w:t>
              </w:r>
            </w:hyperlink>
          </w:p>
        </w:tc>
        <w:tc>
          <w:tcPr>
            <w:tcW w:w="1714" w:type="dxa"/>
            <w:vAlign w:val="center"/>
          </w:tcPr>
          <w:p w14:paraId="6CA95E88" w14:textId="77777777" w:rsidR="00573E01" w:rsidRPr="00F56E02" w:rsidRDefault="00573E01" w:rsidP="00573E01">
            <w:pPr>
              <w:jc w:val="center"/>
            </w:pPr>
          </w:p>
        </w:tc>
        <w:tc>
          <w:tcPr>
            <w:tcW w:w="1714" w:type="dxa"/>
            <w:vAlign w:val="center"/>
          </w:tcPr>
          <w:p w14:paraId="389C80CA" w14:textId="77777777" w:rsidR="00573E01" w:rsidRPr="00F56E02" w:rsidRDefault="00573E01" w:rsidP="00573E01">
            <w:pPr>
              <w:jc w:val="center"/>
            </w:pPr>
          </w:p>
        </w:tc>
        <w:tc>
          <w:tcPr>
            <w:tcW w:w="1714" w:type="dxa"/>
            <w:vAlign w:val="center"/>
          </w:tcPr>
          <w:p w14:paraId="6705A91C" w14:textId="77777777" w:rsidR="00573E01" w:rsidRPr="00F56E02" w:rsidRDefault="00573E01" w:rsidP="00573E01">
            <w:pPr>
              <w:jc w:val="center"/>
            </w:pPr>
          </w:p>
        </w:tc>
        <w:tc>
          <w:tcPr>
            <w:tcW w:w="1714" w:type="dxa"/>
            <w:vAlign w:val="center"/>
          </w:tcPr>
          <w:p w14:paraId="5F358E4E" w14:textId="77777777" w:rsidR="00573E01" w:rsidRPr="00F56E02" w:rsidRDefault="00573E01" w:rsidP="00573E01">
            <w:pPr>
              <w:jc w:val="center"/>
            </w:pPr>
          </w:p>
        </w:tc>
        <w:tc>
          <w:tcPr>
            <w:tcW w:w="1714" w:type="dxa"/>
            <w:vAlign w:val="center"/>
          </w:tcPr>
          <w:p w14:paraId="24A13F32" w14:textId="77777777" w:rsidR="00573E01" w:rsidRPr="00F56E02" w:rsidRDefault="00573E01" w:rsidP="00573E01">
            <w:pPr>
              <w:jc w:val="center"/>
            </w:pPr>
          </w:p>
        </w:tc>
        <w:tc>
          <w:tcPr>
            <w:tcW w:w="1714" w:type="dxa"/>
            <w:vAlign w:val="center"/>
          </w:tcPr>
          <w:p w14:paraId="59023A7A" w14:textId="77777777" w:rsidR="00573E01" w:rsidRPr="00F56E02" w:rsidRDefault="00573E01" w:rsidP="00573E01">
            <w:pPr>
              <w:jc w:val="center"/>
            </w:pPr>
          </w:p>
        </w:tc>
      </w:tr>
      <w:tr w:rsidR="00573E01" w:rsidRPr="00F56E02" w14:paraId="0252751E" w14:textId="77777777" w:rsidTr="003B1CD8">
        <w:tc>
          <w:tcPr>
            <w:tcW w:w="4415" w:type="dxa"/>
          </w:tcPr>
          <w:p w14:paraId="64F6B86C" w14:textId="69CC83C6" w:rsidR="00573E01" w:rsidRPr="00573E01" w:rsidRDefault="00000000" w:rsidP="00573E01">
            <w:pPr>
              <w:rPr>
                <w:rStyle w:val="SmartLink"/>
              </w:rPr>
            </w:pPr>
            <w:hyperlink r:id="rId52" w:tgtFrame="_blank" w:history="1">
              <w:r w:rsidR="00573E01" w:rsidRPr="00573E01">
                <w:rPr>
                  <w:rStyle w:val="SmartLink"/>
                </w:rPr>
                <w:t>How to Help Students Develop the Skills They Need to Complete Homework</w:t>
              </w:r>
            </w:hyperlink>
          </w:p>
        </w:tc>
        <w:tc>
          <w:tcPr>
            <w:tcW w:w="1714" w:type="dxa"/>
            <w:vAlign w:val="center"/>
          </w:tcPr>
          <w:p w14:paraId="680DF933" w14:textId="77777777" w:rsidR="00573E01" w:rsidRPr="00F56E02" w:rsidRDefault="00573E01" w:rsidP="00573E01">
            <w:pPr>
              <w:jc w:val="center"/>
            </w:pPr>
          </w:p>
        </w:tc>
        <w:tc>
          <w:tcPr>
            <w:tcW w:w="1714" w:type="dxa"/>
            <w:vAlign w:val="center"/>
          </w:tcPr>
          <w:p w14:paraId="7B1DFDEE" w14:textId="77777777" w:rsidR="00573E01" w:rsidRPr="00F56E02" w:rsidRDefault="00573E01" w:rsidP="00573E01">
            <w:pPr>
              <w:jc w:val="center"/>
            </w:pPr>
          </w:p>
        </w:tc>
        <w:tc>
          <w:tcPr>
            <w:tcW w:w="1714" w:type="dxa"/>
            <w:vAlign w:val="center"/>
          </w:tcPr>
          <w:p w14:paraId="48A37C96" w14:textId="77777777" w:rsidR="00573E01" w:rsidRPr="00F56E02" w:rsidRDefault="00573E01" w:rsidP="00573E01">
            <w:pPr>
              <w:jc w:val="center"/>
            </w:pPr>
          </w:p>
        </w:tc>
        <w:tc>
          <w:tcPr>
            <w:tcW w:w="1714" w:type="dxa"/>
            <w:vAlign w:val="center"/>
          </w:tcPr>
          <w:p w14:paraId="42EF5A56" w14:textId="77777777" w:rsidR="00573E01" w:rsidRPr="00F56E02" w:rsidRDefault="00573E01" w:rsidP="00573E01">
            <w:pPr>
              <w:jc w:val="center"/>
            </w:pPr>
          </w:p>
        </w:tc>
        <w:tc>
          <w:tcPr>
            <w:tcW w:w="1714" w:type="dxa"/>
            <w:vAlign w:val="center"/>
          </w:tcPr>
          <w:p w14:paraId="736978E5" w14:textId="77777777" w:rsidR="00573E01" w:rsidRPr="00F56E02" w:rsidRDefault="00573E01" w:rsidP="00573E01">
            <w:pPr>
              <w:jc w:val="center"/>
            </w:pPr>
          </w:p>
        </w:tc>
        <w:tc>
          <w:tcPr>
            <w:tcW w:w="1714" w:type="dxa"/>
            <w:vAlign w:val="center"/>
          </w:tcPr>
          <w:p w14:paraId="304FD95C" w14:textId="77777777" w:rsidR="00573E01" w:rsidRPr="00F56E02" w:rsidRDefault="00573E01" w:rsidP="00573E01">
            <w:pPr>
              <w:jc w:val="center"/>
            </w:pPr>
          </w:p>
        </w:tc>
      </w:tr>
      <w:tr w:rsidR="00573E01" w:rsidRPr="00F56E02" w14:paraId="3FB14EB3" w14:textId="77777777" w:rsidTr="003B1CD8">
        <w:tc>
          <w:tcPr>
            <w:tcW w:w="4415" w:type="dxa"/>
          </w:tcPr>
          <w:p w14:paraId="3063B972" w14:textId="401104CF" w:rsidR="00573E01" w:rsidRPr="00573E01" w:rsidRDefault="00000000" w:rsidP="00573E01">
            <w:pPr>
              <w:rPr>
                <w:rStyle w:val="SmartLink"/>
              </w:rPr>
            </w:pPr>
            <w:hyperlink r:id="rId53" w:tgtFrame="_blank" w:history="1">
              <w:r w:rsidR="00573E01" w:rsidRPr="00573E01">
                <w:rPr>
                  <w:rStyle w:val="SmartLink"/>
                </w:rPr>
                <w:t>Modeling</w:t>
              </w:r>
              <w:r w:rsidR="007601DD">
                <w:rPr>
                  <w:rStyle w:val="SmartLink"/>
                </w:rPr>
                <w:t xml:space="preserve"> (MD)</w:t>
              </w:r>
              <w:r w:rsidR="00573E01" w:rsidRPr="00573E01">
                <w:rPr>
                  <w:rStyle w:val="SmartLink"/>
                </w:rPr>
                <w:t>: Step-by-Step Guide</w:t>
              </w:r>
            </w:hyperlink>
          </w:p>
        </w:tc>
        <w:tc>
          <w:tcPr>
            <w:tcW w:w="1714" w:type="dxa"/>
            <w:vAlign w:val="center"/>
          </w:tcPr>
          <w:p w14:paraId="7CCE1112" w14:textId="77777777" w:rsidR="00573E01" w:rsidRPr="00F56E02" w:rsidRDefault="00573E01" w:rsidP="00573E01">
            <w:pPr>
              <w:jc w:val="center"/>
            </w:pPr>
          </w:p>
        </w:tc>
        <w:tc>
          <w:tcPr>
            <w:tcW w:w="1714" w:type="dxa"/>
            <w:vAlign w:val="center"/>
          </w:tcPr>
          <w:p w14:paraId="0871DB66" w14:textId="77777777" w:rsidR="00573E01" w:rsidRPr="00F56E02" w:rsidRDefault="00573E01" w:rsidP="00573E01">
            <w:pPr>
              <w:jc w:val="center"/>
            </w:pPr>
          </w:p>
        </w:tc>
        <w:tc>
          <w:tcPr>
            <w:tcW w:w="1714" w:type="dxa"/>
            <w:vAlign w:val="center"/>
          </w:tcPr>
          <w:p w14:paraId="12FA9546" w14:textId="77777777" w:rsidR="00573E01" w:rsidRPr="00F56E02" w:rsidRDefault="00573E01" w:rsidP="00573E01">
            <w:pPr>
              <w:jc w:val="center"/>
            </w:pPr>
          </w:p>
        </w:tc>
        <w:tc>
          <w:tcPr>
            <w:tcW w:w="1714" w:type="dxa"/>
            <w:vAlign w:val="center"/>
          </w:tcPr>
          <w:p w14:paraId="323D6144" w14:textId="77777777" w:rsidR="00573E01" w:rsidRPr="00F56E02" w:rsidRDefault="00573E01" w:rsidP="00573E01">
            <w:pPr>
              <w:jc w:val="center"/>
            </w:pPr>
          </w:p>
        </w:tc>
        <w:tc>
          <w:tcPr>
            <w:tcW w:w="1714" w:type="dxa"/>
            <w:vAlign w:val="center"/>
          </w:tcPr>
          <w:p w14:paraId="77C94870" w14:textId="77777777" w:rsidR="00573E01" w:rsidRPr="00F56E02" w:rsidRDefault="00573E01" w:rsidP="00573E01">
            <w:pPr>
              <w:jc w:val="center"/>
            </w:pPr>
          </w:p>
        </w:tc>
        <w:tc>
          <w:tcPr>
            <w:tcW w:w="1714" w:type="dxa"/>
            <w:vAlign w:val="center"/>
          </w:tcPr>
          <w:p w14:paraId="7FECEF9D" w14:textId="77777777" w:rsidR="00573E01" w:rsidRPr="00F56E02" w:rsidRDefault="00573E01" w:rsidP="00573E01">
            <w:pPr>
              <w:jc w:val="center"/>
            </w:pPr>
          </w:p>
        </w:tc>
      </w:tr>
      <w:tr w:rsidR="00573E01" w:rsidRPr="00F56E02" w14:paraId="0CBB4438" w14:textId="77777777" w:rsidTr="003B1CD8">
        <w:tc>
          <w:tcPr>
            <w:tcW w:w="4415" w:type="dxa"/>
          </w:tcPr>
          <w:p w14:paraId="1024FBD4" w14:textId="5E59BED7" w:rsidR="00573E01" w:rsidRPr="00573E01" w:rsidRDefault="00000000" w:rsidP="00573E01">
            <w:pPr>
              <w:rPr>
                <w:rStyle w:val="SmartLink"/>
              </w:rPr>
            </w:pPr>
            <w:hyperlink r:id="rId54" w:tgtFrame="_blank" w:history="1">
              <w:r w:rsidR="00573E01" w:rsidRPr="00573E01">
                <w:rPr>
                  <w:rStyle w:val="SmartLink"/>
                </w:rPr>
                <w:t>Motivating Students to Read</w:t>
              </w:r>
            </w:hyperlink>
          </w:p>
        </w:tc>
        <w:tc>
          <w:tcPr>
            <w:tcW w:w="1714" w:type="dxa"/>
            <w:vAlign w:val="center"/>
          </w:tcPr>
          <w:p w14:paraId="75DD9C79" w14:textId="77777777" w:rsidR="00573E01" w:rsidRPr="00F56E02" w:rsidRDefault="00573E01" w:rsidP="00573E01">
            <w:pPr>
              <w:jc w:val="center"/>
            </w:pPr>
          </w:p>
        </w:tc>
        <w:tc>
          <w:tcPr>
            <w:tcW w:w="1714" w:type="dxa"/>
            <w:vAlign w:val="center"/>
          </w:tcPr>
          <w:p w14:paraId="51C8D175" w14:textId="77777777" w:rsidR="00573E01" w:rsidRPr="00F56E02" w:rsidRDefault="00573E01" w:rsidP="00573E01">
            <w:pPr>
              <w:jc w:val="center"/>
            </w:pPr>
          </w:p>
        </w:tc>
        <w:tc>
          <w:tcPr>
            <w:tcW w:w="1714" w:type="dxa"/>
            <w:vAlign w:val="center"/>
          </w:tcPr>
          <w:p w14:paraId="201846F4" w14:textId="77777777" w:rsidR="00573E01" w:rsidRPr="00F56E02" w:rsidRDefault="00573E01" w:rsidP="00573E01">
            <w:pPr>
              <w:jc w:val="center"/>
            </w:pPr>
          </w:p>
        </w:tc>
        <w:tc>
          <w:tcPr>
            <w:tcW w:w="1714" w:type="dxa"/>
            <w:vAlign w:val="center"/>
          </w:tcPr>
          <w:p w14:paraId="5E66C320" w14:textId="77777777" w:rsidR="00573E01" w:rsidRPr="00F56E02" w:rsidRDefault="00573E01" w:rsidP="00573E01">
            <w:pPr>
              <w:jc w:val="center"/>
            </w:pPr>
          </w:p>
        </w:tc>
        <w:tc>
          <w:tcPr>
            <w:tcW w:w="1714" w:type="dxa"/>
            <w:vAlign w:val="center"/>
          </w:tcPr>
          <w:p w14:paraId="27587D37" w14:textId="77777777" w:rsidR="00573E01" w:rsidRPr="00F56E02" w:rsidRDefault="00573E01" w:rsidP="00573E01">
            <w:pPr>
              <w:jc w:val="center"/>
            </w:pPr>
          </w:p>
        </w:tc>
        <w:tc>
          <w:tcPr>
            <w:tcW w:w="1714" w:type="dxa"/>
            <w:vAlign w:val="center"/>
          </w:tcPr>
          <w:p w14:paraId="08C8719D" w14:textId="77777777" w:rsidR="00573E01" w:rsidRPr="00F56E02" w:rsidRDefault="00573E01" w:rsidP="00573E01">
            <w:pPr>
              <w:jc w:val="center"/>
            </w:pPr>
          </w:p>
        </w:tc>
      </w:tr>
      <w:tr w:rsidR="00573E01" w:rsidRPr="00F56E02" w14:paraId="7DBCC6B4" w14:textId="77777777" w:rsidTr="003B1CD8">
        <w:tc>
          <w:tcPr>
            <w:tcW w:w="4415" w:type="dxa"/>
          </w:tcPr>
          <w:p w14:paraId="0734C3F5" w14:textId="42C1315D" w:rsidR="00573E01" w:rsidRPr="00573E01" w:rsidRDefault="00000000" w:rsidP="00573E01">
            <w:pPr>
              <w:rPr>
                <w:rStyle w:val="SmartLink"/>
              </w:rPr>
            </w:pPr>
            <w:hyperlink r:id="rId55" w:tgtFrame="_blank" w:history="1">
              <w:r w:rsidR="00573E01" w:rsidRPr="00573E01">
                <w:rPr>
                  <w:rStyle w:val="SmartLink"/>
                </w:rPr>
                <w:t>Peer Tutoring</w:t>
              </w:r>
            </w:hyperlink>
          </w:p>
        </w:tc>
        <w:tc>
          <w:tcPr>
            <w:tcW w:w="1714" w:type="dxa"/>
            <w:vAlign w:val="center"/>
          </w:tcPr>
          <w:p w14:paraId="0E4E368B" w14:textId="77777777" w:rsidR="00573E01" w:rsidRPr="00F56E02" w:rsidRDefault="00573E01" w:rsidP="00573E01">
            <w:pPr>
              <w:jc w:val="center"/>
            </w:pPr>
          </w:p>
        </w:tc>
        <w:tc>
          <w:tcPr>
            <w:tcW w:w="1714" w:type="dxa"/>
            <w:vAlign w:val="center"/>
          </w:tcPr>
          <w:p w14:paraId="698F303C" w14:textId="77777777" w:rsidR="00573E01" w:rsidRPr="00F56E02" w:rsidRDefault="00573E01" w:rsidP="00573E01">
            <w:pPr>
              <w:jc w:val="center"/>
            </w:pPr>
          </w:p>
        </w:tc>
        <w:tc>
          <w:tcPr>
            <w:tcW w:w="1714" w:type="dxa"/>
            <w:vAlign w:val="center"/>
          </w:tcPr>
          <w:p w14:paraId="353A616A" w14:textId="77777777" w:rsidR="00573E01" w:rsidRPr="00F56E02" w:rsidRDefault="00573E01" w:rsidP="00573E01">
            <w:pPr>
              <w:jc w:val="center"/>
            </w:pPr>
          </w:p>
        </w:tc>
        <w:tc>
          <w:tcPr>
            <w:tcW w:w="1714" w:type="dxa"/>
            <w:vAlign w:val="center"/>
          </w:tcPr>
          <w:p w14:paraId="1BB7DD67" w14:textId="77777777" w:rsidR="00573E01" w:rsidRPr="00F56E02" w:rsidRDefault="00573E01" w:rsidP="00573E01">
            <w:pPr>
              <w:jc w:val="center"/>
            </w:pPr>
          </w:p>
        </w:tc>
        <w:tc>
          <w:tcPr>
            <w:tcW w:w="1714" w:type="dxa"/>
            <w:vAlign w:val="center"/>
          </w:tcPr>
          <w:p w14:paraId="77B56D3D" w14:textId="77777777" w:rsidR="00573E01" w:rsidRPr="00F56E02" w:rsidRDefault="00573E01" w:rsidP="00573E01">
            <w:pPr>
              <w:jc w:val="center"/>
            </w:pPr>
          </w:p>
        </w:tc>
        <w:tc>
          <w:tcPr>
            <w:tcW w:w="1714" w:type="dxa"/>
            <w:vAlign w:val="center"/>
          </w:tcPr>
          <w:p w14:paraId="062CBF8A" w14:textId="77777777" w:rsidR="00573E01" w:rsidRPr="00F56E02" w:rsidRDefault="00573E01" w:rsidP="00573E01">
            <w:pPr>
              <w:jc w:val="center"/>
            </w:pPr>
          </w:p>
        </w:tc>
      </w:tr>
      <w:tr w:rsidR="00573E01" w:rsidRPr="00F56E02" w14:paraId="219DE6F8" w14:textId="77777777" w:rsidTr="003B1CD8">
        <w:tc>
          <w:tcPr>
            <w:tcW w:w="4415" w:type="dxa"/>
          </w:tcPr>
          <w:p w14:paraId="4E1FE2B9" w14:textId="0575E21D" w:rsidR="00573E01" w:rsidRPr="00573E01" w:rsidRDefault="00000000" w:rsidP="00573E01">
            <w:pPr>
              <w:rPr>
                <w:rStyle w:val="SmartLink"/>
              </w:rPr>
            </w:pPr>
            <w:hyperlink r:id="rId56" w:tgtFrame="_blank" w:history="1">
              <w:r w:rsidR="00573E01" w:rsidRPr="00573E01">
                <w:rPr>
                  <w:rStyle w:val="SmartLink"/>
                </w:rPr>
                <w:t>Peer-Based Intervention and Autism Spectrum Disorders: Tips and Resources for Teachers</w:t>
              </w:r>
            </w:hyperlink>
          </w:p>
        </w:tc>
        <w:tc>
          <w:tcPr>
            <w:tcW w:w="1714" w:type="dxa"/>
            <w:vAlign w:val="center"/>
          </w:tcPr>
          <w:p w14:paraId="3849AC4C" w14:textId="77777777" w:rsidR="00573E01" w:rsidRPr="00F56E02" w:rsidRDefault="00573E01" w:rsidP="00573E01">
            <w:pPr>
              <w:jc w:val="center"/>
            </w:pPr>
          </w:p>
        </w:tc>
        <w:tc>
          <w:tcPr>
            <w:tcW w:w="1714" w:type="dxa"/>
            <w:vAlign w:val="center"/>
          </w:tcPr>
          <w:p w14:paraId="7D63B852" w14:textId="77777777" w:rsidR="00573E01" w:rsidRPr="00F56E02" w:rsidRDefault="00573E01" w:rsidP="00573E01">
            <w:pPr>
              <w:jc w:val="center"/>
            </w:pPr>
          </w:p>
        </w:tc>
        <w:tc>
          <w:tcPr>
            <w:tcW w:w="1714" w:type="dxa"/>
            <w:vAlign w:val="center"/>
          </w:tcPr>
          <w:p w14:paraId="75A32463" w14:textId="77777777" w:rsidR="00573E01" w:rsidRPr="00F56E02" w:rsidRDefault="00573E01" w:rsidP="00573E01">
            <w:pPr>
              <w:jc w:val="center"/>
            </w:pPr>
          </w:p>
        </w:tc>
        <w:tc>
          <w:tcPr>
            <w:tcW w:w="1714" w:type="dxa"/>
            <w:vAlign w:val="center"/>
          </w:tcPr>
          <w:p w14:paraId="0EB7DAE3" w14:textId="77777777" w:rsidR="00573E01" w:rsidRPr="00F56E02" w:rsidRDefault="00573E01" w:rsidP="00573E01">
            <w:pPr>
              <w:jc w:val="center"/>
            </w:pPr>
          </w:p>
        </w:tc>
        <w:tc>
          <w:tcPr>
            <w:tcW w:w="1714" w:type="dxa"/>
            <w:vAlign w:val="center"/>
          </w:tcPr>
          <w:p w14:paraId="3E54DFC0" w14:textId="77777777" w:rsidR="00573E01" w:rsidRPr="00F56E02" w:rsidRDefault="00573E01" w:rsidP="00573E01">
            <w:pPr>
              <w:jc w:val="center"/>
            </w:pPr>
          </w:p>
        </w:tc>
        <w:tc>
          <w:tcPr>
            <w:tcW w:w="1714" w:type="dxa"/>
            <w:vAlign w:val="center"/>
          </w:tcPr>
          <w:p w14:paraId="5918A5CF" w14:textId="77777777" w:rsidR="00573E01" w:rsidRPr="00F56E02" w:rsidRDefault="00573E01" w:rsidP="00573E01">
            <w:pPr>
              <w:jc w:val="center"/>
            </w:pPr>
          </w:p>
        </w:tc>
      </w:tr>
      <w:tr w:rsidR="00573E01" w:rsidRPr="00F56E02" w14:paraId="6257B8D9" w14:textId="77777777" w:rsidTr="003B1CD8">
        <w:tc>
          <w:tcPr>
            <w:tcW w:w="4415" w:type="dxa"/>
          </w:tcPr>
          <w:p w14:paraId="41B279BB" w14:textId="687D469A" w:rsidR="00573E01" w:rsidRPr="00573E01" w:rsidRDefault="00000000" w:rsidP="00573E01">
            <w:pPr>
              <w:rPr>
                <w:rStyle w:val="SmartLink"/>
              </w:rPr>
            </w:pPr>
            <w:hyperlink r:id="rId57" w:tgtFrame="_blank" w:history="1">
              <w:r w:rsidR="00573E01" w:rsidRPr="00573E01">
                <w:rPr>
                  <w:rStyle w:val="SmartLink"/>
                </w:rPr>
                <w:t>Picture Exchange Communication System (PECS): Step-by-Step Guide</w:t>
              </w:r>
            </w:hyperlink>
          </w:p>
        </w:tc>
        <w:tc>
          <w:tcPr>
            <w:tcW w:w="1714" w:type="dxa"/>
            <w:vAlign w:val="center"/>
          </w:tcPr>
          <w:p w14:paraId="76F4D944" w14:textId="77777777" w:rsidR="00573E01" w:rsidRPr="00F56E02" w:rsidRDefault="00573E01" w:rsidP="00573E01">
            <w:pPr>
              <w:jc w:val="center"/>
            </w:pPr>
          </w:p>
        </w:tc>
        <w:tc>
          <w:tcPr>
            <w:tcW w:w="1714" w:type="dxa"/>
            <w:vAlign w:val="center"/>
          </w:tcPr>
          <w:p w14:paraId="2A3FF9D8" w14:textId="77777777" w:rsidR="00573E01" w:rsidRPr="00F56E02" w:rsidRDefault="00573E01" w:rsidP="00573E01">
            <w:pPr>
              <w:jc w:val="center"/>
            </w:pPr>
          </w:p>
        </w:tc>
        <w:tc>
          <w:tcPr>
            <w:tcW w:w="1714" w:type="dxa"/>
            <w:vAlign w:val="center"/>
          </w:tcPr>
          <w:p w14:paraId="73609BC6" w14:textId="77777777" w:rsidR="00573E01" w:rsidRPr="00F56E02" w:rsidRDefault="00573E01" w:rsidP="00573E01">
            <w:pPr>
              <w:jc w:val="center"/>
            </w:pPr>
          </w:p>
        </w:tc>
        <w:tc>
          <w:tcPr>
            <w:tcW w:w="1714" w:type="dxa"/>
            <w:vAlign w:val="center"/>
          </w:tcPr>
          <w:p w14:paraId="5C44DFA2" w14:textId="77777777" w:rsidR="00573E01" w:rsidRPr="00F56E02" w:rsidRDefault="00573E01" w:rsidP="00573E01">
            <w:pPr>
              <w:jc w:val="center"/>
            </w:pPr>
          </w:p>
        </w:tc>
        <w:tc>
          <w:tcPr>
            <w:tcW w:w="1714" w:type="dxa"/>
            <w:vAlign w:val="center"/>
          </w:tcPr>
          <w:p w14:paraId="5944287C" w14:textId="77777777" w:rsidR="00573E01" w:rsidRPr="00F56E02" w:rsidRDefault="00573E01" w:rsidP="00573E01">
            <w:pPr>
              <w:jc w:val="center"/>
            </w:pPr>
          </w:p>
        </w:tc>
        <w:tc>
          <w:tcPr>
            <w:tcW w:w="1714" w:type="dxa"/>
            <w:vAlign w:val="center"/>
          </w:tcPr>
          <w:p w14:paraId="26D206B3" w14:textId="77777777" w:rsidR="00573E01" w:rsidRPr="00F56E02" w:rsidRDefault="00573E01" w:rsidP="00573E01">
            <w:pPr>
              <w:jc w:val="center"/>
            </w:pPr>
          </w:p>
        </w:tc>
      </w:tr>
      <w:tr w:rsidR="00573E01" w:rsidRPr="00F56E02" w14:paraId="2C6531D4" w14:textId="77777777" w:rsidTr="003B1CD8">
        <w:tc>
          <w:tcPr>
            <w:tcW w:w="4415" w:type="dxa"/>
          </w:tcPr>
          <w:p w14:paraId="5A5B4308" w14:textId="551AC9C8" w:rsidR="00573E01" w:rsidRPr="00573E01" w:rsidRDefault="00000000" w:rsidP="00573E01">
            <w:pPr>
              <w:rPr>
                <w:rStyle w:val="SmartLink"/>
              </w:rPr>
            </w:pPr>
            <w:hyperlink r:id="rId58" w:tgtFrame="_blank" w:history="1">
              <w:r w:rsidR="00573E01" w:rsidRPr="00573E01">
                <w:rPr>
                  <w:rStyle w:val="SmartLink"/>
                </w:rPr>
                <w:t>Prompting</w:t>
              </w:r>
              <w:r w:rsidR="007601DD">
                <w:rPr>
                  <w:rStyle w:val="SmartLink"/>
                </w:rPr>
                <w:t xml:space="preserve"> (PP)</w:t>
              </w:r>
              <w:r w:rsidR="00573E01" w:rsidRPr="00573E01">
                <w:rPr>
                  <w:rStyle w:val="SmartLink"/>
                </w:rPr>
                <w:t>: Step-by-Step Guide</w:t>
              </w:r>
            </w:hyperlink>
          </w:p>
        </w:tc>
        <w:tc>
          <w:tcPr>
            <w:tcW w:w="1714" w:type="dxa"/>
            <w:vAlign w:val="center"/>
          </w:tcPr>
          <w:p w14:paraId="7A2780D0" w14:textId="77777777" w:rsidR="00573E01" w:rsidRPr="00F56E02" w:rsidRDefault="00573E01" w:rsidP="00573E01">
            <w:pPr>
              <w:jc w:val="center"/>
            </w:pPr>
          </w:p>
        </w:tc>
        <w:tc>
          <w:tcPr>
            <w:tcW w:w="1714" w:type="dxa"/>
            <w:vAlign w:val="center"/>
          </w:tcPr>
          <w:p w14:paraId="5885B5E1" w14:textId="77777777" w:rsidR="00573E01" w:rsidRPr="00F56E02" w:rsidRDefault="00573E01" w:rsidP="00573E01">
            <w:pPr>
              <w:jc w:val="center"/>
            </w:pPr>
          </w:p>
        </w:tc>
        <w:tc>
          <w:tcPr>
            <w:tcW w:w="1714" w:type="dxa"/>
            <w:vAlign w:val="center"/>
          </w:tcPr>
          <w:p w14:paraId="1C9F5E6B" w14:textId="77777777" w:rsidR="00573E01" w:rsidRPr="00F56E02" w:rsidRDefault="00573E01" w:rsidP="00573E01">
            <w:pPr>
              <w:jc w:val="center"/>
            </w:pPr>
          </w:p>
        </w:tc>
        <w:tc>
          <w:tcPr>
            <w:tcW w:w="1714" w:type="dxa"/>
            <w:vAlign w:val="center"/>
          </w:tcPr>
          <w:p w14:paraId="28F5F501" w14:textId="77777777" w:rsidR="00573E01" w:rsidRPr="00F56E02" w:rsidRDefault="00573E01" w:rsidP="00573E01">
            <w:pPr>
              <w:jc w:val="center"/>
            </w:pPr>
          </w:p>
        </w:tc>
        <w:tc>
          <w:tcPr>
            <w:tcW w:w="1714" w:type="dxa"/>
            <w:vAlign w:val="center"/>
          </w:tcPr>
          <w:p w14:paraId="7EC501CC" w14:textId="77777777" w:rsidR="00573E01" w:rsidRPr="00F56E02" w:rsidRDefault="00573E01" w:rsidP="00573E01">
            <w:pPr>
              <w:jc w:val="center"/>
            </w:pPr>
          </w:p>
        </w:tc>
        <w:tc>
          <w:tcPr>
            <w:tcW w:w="1714" w:type="dxa"/>
            <w:vAlign w:val="center"/>
          </w:tcPr>
          <w:p w14:paraId="66E2F887" w14:textId="77777777" w:rsidR="00573E01" w:rsidRPr="00F56E02" w:rsidRDefault="00573E01" w:rsidP="00573E01">
            <w:pPr>
              <w:jc w:val="center"/>
            </w:pPr>
          </w:p>
        </w:tc>
      </w:tr>
      <w:tr w:rsidR="00573E01" w:rsidRPr="00F56E02" w14:paraId="780FED36" w14:textId="77777777" w:rsidTr="003B1CD8">
        <w:tc>
          <w:tcPr>
            <w:tcW w:w="4415" w:type="dxa"/>
          </w:tcPr>
          <w:p w14:paraId="4135633D" w14:textId="2DAFEAFD" w:rsidR="00573E01" w:rsidRPr="00573E01" w:rsidRDefault="00000000" w:rsidP="00573E01">
            <w:pPr>
              <w:rPr>
                <w:rStyle w:val="SmartLink"/>
              </w:rPr>
            </w:pPr>
            <w:hyperlink r:id="rId59" w:tgtFrame="_blank" w:history="1">
              <w:r w:rsidR="00573E01" w:rsidRPr="00573E01">
                <w:rPr>
                  <w:rStyle w:val="SmartLink"/>
                </w:rPr>
                <w:t>Read Captions Across America</w:t>
              </w:r>
            </w:hyperlink>
          </w:p>
        </w:tc>
        <w:tc>
          <w:tcPr>
            <w:tcW w:w="1714" w:type="dxa"/>
            <w:vAlign w:val="center"/>
          </w:tcPr>
          <w:p w14:paraId="382CF11B" w14:textId="77777777" w:rsidR="00573E01" w:rsidRPr="00F56E02" w:rsidRDefault="00573E01" w:rsidP="00573E01">
            <w:pPr>
              <w:jc w:val="center"/>
            </w:pPr>
          </w:p>
        </w:tc>
        <w:tc>
          <w:tcPr>
            <w:tcW w:w="1714" w:type="dxa"/>
            <w:vAlign w:val="center"/>
          </w:tcPr>
          <w:p w14:paraId="2F2A5966" w14:textId="77777777" w:rsidR="00573E01" w:rsidRPr="00F56E02" w:rsidRDefault="00573E01" w:rsidP="00573E01">
            <w:pPr>
              <w:jc w:val="center"/>
            </w:pPr>
          </w:p>
        </w:tc>
        <w:tc>
          <w:tcPr>
            <w:tcW w:w="1714" w:type="dxa"/>
            <w:vAlign w:val="center"/>
          </w:tcPr>
          <w:p w14:paraId="06B46790" w14:textId="77777777" w:rsidR="00573E01" w:rsidRPr="00F56E02" w:rsidRDefault="00573E01" w:rsidP="00573E01">
            <w:pPr>
              <w:jc w:val="center"/>
            </w:pPr>
          </w:p>
        </w:tc>
        <w:tc>
          <w:tcPr>
            <w:tcW w:w="1714" w:type="dxa"/>
            <w:vAlign w:val="center"/>
          </w:tcPr>
          <w:p w14:paraId="51F5BA0E" w14:textId="77777777" w:rsidR="00573E01" w:rsidRPr="00F56E02" w:rsidRDefault="00573E01" w:rsidP="00573E01">
            <w:pPr>
              <w:jc w:val="center"/>
            </w:pPr>
          </w:p>
        </w:tc>
        <w:tc>
          <w:tcPr>
            <w:tcW w:w="1714" w:type="dxa"/>
            <w:vAlign w:val="center"/>
          </w:tcPr>
          <w:p w14:paraId="5AEF9482" w14:textId="77777777" w:rsidR="00573E01" w:rsidRPr="00F56E02" w:rsidRDefault="00573E01" w:rsidP="00573E01">
            <w:pPr>
              <w:jc w:val="center"/>
            </w:pPr>
          </w:p>
        </w:tc>
        <w:tc>
          <w:tcPr>
            <w:tcW w:w="1714" w:type="dxa"/>
            <w:vAlign w:val="center"/>
          </w:tcPr>
          <w:p w14:paraId="34212EDF" w14:textId="77777777" w:rsidR="00573E01" w:rsidRPr="00F56E02" w:rsidRDefault="00573E01" w:rsidP="00573E01">
            <w:pPr>
              <w:jc w:val="center"/>
            </w:pPr>
          </w:p>
        </w:tc>
      </w:tr>
      <w:tr w:rsidR="00573E01" w:rsidRPr="00F56E02" w14:paraId="357E1852" w14:textId="77777777" w:rsidTr="003B1CD8">
        <w:tc>
          <w:tcPr>
            <w:tcW w:w="4415" w:type="dxa"/>
          </w:tcPr>
          <w:p w14:paraId="160C2668" w14:textId="591FB76C" w:rsidR="00573E01" w:rsidRPr="00573E01" w:rsidRDefault="00000000" w:rsidP="00573E01">
            <w:pPr>
              <w:rPr>
                <w:rStyle w:val="SmartLink"/>
              </w:rPr>
            </w:pPr>
            <w:hyperlink r:id="rId60" w:tgtFrame="_blank" w:history="1">
              <w:r w:rsidR="00573E01" w:rsidRPr="00573E01">
                <w:rPr>
                  <w:rStyle w:val="SmartLink"/>
                </w:rPr>
                <w:t>Reading Buddies</w:t>
              </w:r>
            </w:hyperlink>
          </w:p>
        </w:tc>
        <w:tc>
          <w:tcPr>
            <w:tcW w:w="1714" w:type="dxa"/>
            <w:vAlign w:val="center"/>
          </w:tcPr>
          <w:p w14:paraId="6B2A2BEF" w14:textId="77777777" w:rsidR="00573E01" w:rsidRPr="00F56E02" w:rsidRDefault="00573E01" w:rsidP="00573E01">
            <w:pPr>
              <w:jc w:val="center"/>
            </w:pPr>
          </w:p>
        </w:tc>
        <w:tc>
          <w:tcPr>
            <w:tcW w:w="1714" w:type="dxa"/>
            <w:vAlign w:val="center"/>
          </w:tcPr>
          <w:p w14:paraId="4BE46CF4" w14:textId="77777777" w:rsidR="00573E01" w:rsidRPr="00F56E02" w:rsidRDefault="00573E01" w:rsidP="00573E01">
            <w:pPr>
              <w:jc w:val="center"/>
            </w:pPr>
          </w:p>
        </w:tc>
        <w:tc>
          <w:tcPr>
            <w:tcW w:w="1714" w:type="dxa"/>
            <w:vAlign w:val="center"/>
          </w:tcPr>
          <w:p w14:paraId="1534B385" w14:textId="77777777" w:rsidR="00573E01" w:rsidRPr="00F56E02" w:rsidRDefault="00573E01" w:rsidP="00573E01">
            <w:pPr>
              <w:jc w:val="center"/>
            </w:pPr>
          </w:p>
        </w:tc>
        <w:tc>
          <w:tcPr>
            <w:tcW w:w="1714" w:type="dxa"/>
            <w:vAlign w:val="center"/>
          </w:tcPr>
          <w:p w14:paraId="21D7B7DB" w14:textId="77777777" w:rsidR="00573E01" w:rsidRPr="00F56E02" w:rsidRDefault="00573E01" w:rsidP="00573E01">
            <w:pPr>
              <w:jc w:val="center"/>
            </w:pPr>
          </w:p>
        </w:tc>
        <w:tc>
          <w:tcPr>
            <w:tcW w:w="1714" w:type="dxa"/>
            <w:vAlign w:val="center"/>
          </w:tcPr>
          <w:p w14:paraId="6BB50B6C" w14:textId="77777777" w:rsidR="00573E01" w:rsidRPr="00F56E02" w:rsidRDefault="00573E01" w:rsidP="00573E01">
            <w:pPr>
              <w:jc w:val="center"/>
            </w:pPr>
          </w:p>
        </w:tc>
        <w:tc>
          <w:tcPr>
            <w:tcW w:w="1714" w:type="dxa"/>
            <w:vAlign w:val="center"/>
          </w:tcPr>
          <w:p w14:paraId="1B841749" w14:textId="77777777" w:rsidR="00573E01" w:rsidRPr="00F56E02" w:rsidRDefault="00573E01" w:rsidP="00573E01">
            <w:pPr>
              <w:jc w:val="center"/>
            </w:pPr>
          </w:p>
        </w:tc>
      </w:tr>
      <w:tr w:rsidR="00573E01" w:rsidRPr="00F56E02" w14:paraId="13BDB277" w14:textId="77777777" w:rsidTr="003B1CD8">
        <w:tc>
          <w:tcPr>
            <w:tcW w:w="4415" w:type="dxa"/>
          </w:tcPr>
          <w:p w14:paraId="4177E299" w14:textId="3388C0D5" w:rsidR="00573E01" w:rsidRPr="00573E01" w:rsidRDefault="00000000" w:rsidP="00573E01">
            <w:pPr>
              <w:rPr>
                <w:rStyle w:val="SmartLink"/>
              </w:rPr>
            </w:pPr>
            <w:hyperlink r:id="rId61" w:tgtFrame="_blank" w:history="1">
              <w:r w:rsidR="00573E01" w:rsidRPr="00573E01">
                <w:rPr>
                  <w:rStyle w:val="SmartLink"/>
                </w:rPr>
                <w:t>Reading Instruction: Vocabulary</w:t>
              </w:r>
            </w:hyperlink>
          </w:p>
        </w:tc>
        <w:tc>
          <w:tcPr>
            <w:tcW w:w="1714" w:type="dxa"/>
            <w:vAlign w:val="center"/>
          </w:tcPr>
          <w:p w14:paraId="2F3CD522" w14:textId="77777777" w:rsidR="00573E01" w:rsidRPr="00F56E02" w:rsidRDefault="00573E01" w:rsidP="00573E01">
            <w:pPr>
              <w:jc w:val="center"/>
            </w:pPr>
          </w:p>
        </w:tc>
        <w:tc>
          <w:tcPr>
            <w:tcW w:w="1714" w:type="dxa"/>
            <w:vAlign w:val="center"/>
          </w:tcPr>
          <w:p w14:paraId="4BC9531E" w14:textId="77777777" w:rsidR="00573E01" w:rsidRPr="00F56E02" w:rsidRDefault="00573E01" w:rsidP="00573E01">
            <w:pPr>
              <w:jc w:val="center"/>
            </w:pPr>
          </w:p>
        </w:tc>
        <w:tc>
          <w:tcPr>
            <w:tcW w:w="1714" w:type="dxa"/>
            <w:vAlign w:val="center"/>
          </w:tcPr>
          <w:p w14:paraId="0586709B" w14:textId="77777777" w:rsidR="00573E01" w:rsidRPr="00F56E02" w:rsidRDefault="00573E01" w:rsidP="00573E01">
            <w:pPr>
              <w:jc w:val="center"/>
            </w:pPr>
          </w:p>
        </w:tc>
        <w:tc>
          <w:tcPr>
            <w:tcW w:w="1714" w:type="dxa"/>
            <w:vAlign w:val="center"/>
          </w:tcPr>
          <w:p w14:paraId="119AA175" w14:textId="77777777" w:rsidR="00573E01" w:rsidRPr="00F56E02" w:rsidRDefault="00573E01" w:rsidP="00573E01">
            <w:pPr>
              <w:jc w:val="center"/>
            </w:pPr>
          </w:p>
        </w:tc>
        <w:tc>
          <w:tcPr>
            <w:tcW w:w="1714" w:type="dxa"/>
            <w:vAlign w:val="center"/>
          </w:tcPr>
          <w:p w14:paraId="7430D35A" w14:textId="77777777" w:rsidR="00573E01" w:rsidRPr="00F56E02" w:rsidRDefault="00573E01" w:rsidP="00573E01">
            <w:pPr>
              <w:jc w:val="center"/>
            </w:pPr>
          </w:p>
        </w:tc>
        <w:tc>
          <w:tcPr>
            <w:tcW w:w="1714" w:type="dxa"/>
            <w:vAlign w:val="center"/>
          </w:tcPr>
          <w:p w14:paraId="10291956" w14:textId="77777777" w:rsidR="00573E01" w:rsidRPr="00F56E02" w:rsidRDefault="00573E01" w:rsidP="00573E01">
            <w:pPr>
              <w:jc w:val="center"/>
            </w:pPr>
          </w:p>
        </w:tc>
      </w:tr>
      <w:tr w:rsidR="00573E01" w:rsidRPr="00F56E02" w14:paraId="238479BF" w14:textId="77777777" w:rsidTr="003B1CD8">
        <w:tc>
          <w:tcPr>
            <w:tcW w:w="4415" w:type="dxa"/>
          </w:tcPr>
          <w:p w14:paraId="6F7437E0" w14:textId="4793B69B" w:rsidR="00573E01" w:rsidRPr="00573E01" w:rsidRDefault="00000000" w:rsidP="00573E01">
            <w:pPr>
              <w:rPr>
                <w:rStyle w:val="SmartLink"/>
              </w:rPr>
            </w:pPr>
            <w:hyperlink r:id="rId62" w:tgtFrame="_blank" w:history="1">
              <w:r w:rsidR="00573E01" w:rsidRPr="00573E01">
                <w:rPr>
                  <w:rStyle w:val="SmartLink"/>
                </w:rPr>
                <w:t>Reading with Purpose in the Content Areas</w:t>
              </w:r>
            </w:hyperlink>
          </w:p>
        </w:tc>
        <w:tc>
          <w:tcPr>
            <w:tcW w:w="1714" w:type="dxa"/>
            <w:vAlign w:val="center"/>
          </w:tcPr>
          <w:p w14:paraId="58907280" w14:textId="77777777" w:rsidR="00573E01" w:rsidRPr="00F56E02" w:rsidRDefault="00573E01" w:rsidP="00573E01">
            <w:pPr>
              <w:jc w:val="center"/>
            </w:pPr>
          </w:p>
        </w:tc>
        <w:tc>
          <w:tcPr>
            <w:tcW w:w="1714" w:type="dxa"/>
            <w:vAlign w:val="center"/>
          </w:tcPr>
          <w:p w14:paraId="38858885" w14:textId="77777777" w:rsidR="00573E01" w:rsidRPr="00F56E02" w:rsidRDefault="00573E01" w:rsidP="00573E01">
            <w:pPr>
              <w:jc w:val="center"/>
            </w:pPr>
          </w:p>
        </w:tc>
        <w:tc>
          <w:tcPr>
            <w:tcW w:w="1714" w:type="dxa"/>
            <w:vAlign w:val="center"/>
          </w:tcPr>
          <w:p w14:paraId="75D31EFE" w14:textId="77777777" w:rsidR="00573E01" w:rsidRPr="00F56E02" w:rsidRDefault="00573E01" w:rsidP="00573E01">
            <w:pPr>
              <w:jc w:val="center"/>
            </w:pPr>
          </w:p>
        </w:tc>
        <w:tc>
          <w:tcPr>
            <w:tcW w:w="1714" w:type="dxa"/>
            <w:vAlign w:val="center"/>
          </w:tcPr>
          <w:p w14:paraId="3F58FDD2" w14:textId="77777777" w:rsidR="00573E01" w:rsidRPr="00F56E02" w:rsidRDefault="00573E01" w:rsidP="00573E01">
            <w:pPr>
              <w:jc w:val="center"/>
            </w:pPr>
          </w:p>
        </w:tc>
        <w:tc>
          <w:tcPr>
            <w:tcW w:w="1714" w:type="dxa"/>
            <w:vAlign w:val="center"/>
          </w:tcPr>
          <w:p w14:paraId="540E2B64" w14:textId="77777777" w:rsidR="00573E01" w:rsidRPr="00F56E02" w:rsidRDefault="00573E01" w:rsidP="00573E01">
            <w:pPr>
              <w:jc w:val="center"/>
            </w:pPr>
          </w:p>
        </w:tc>
        <w:tc>
          <w:tcPr>
            <w:tcW w:w="1714" w:type="dxa"/>
            <w:vAlign w:val="center"/>
          </w:tcPr>
          <w:p w14:paraId="3EA38DD2" w14:textId="77777777" w:rsidR="00573E01" w:rsidRPr="00F56E02" w:rsidRDefault="00573E01" w:rsidP="00573E01">
            <w:pPr>
              <w:jc w:val="center"/>
            </w:pPr>
          </w:p>
        </w:tc>
      </w:tr>
      <w:tr w:rsidR="00573E01" w:rsidRPr="00F56E02" w14:paraId="6312DB15" w14:textId="77777777" w:rsidTr="003B1CD8">
        <w:tc>
          <w:tcPr>
            <w:tcW w:w="4415" w:type="dxa"/>
          </w:tcPr>
          <w:p w14:paraId="2C3F60AA" w14:textId="5F7A4B13" w:rsidR="00573E01" w:rsidRPr="00573E01" w:rsidRDefault="00000000" w:rsidP="00573E01">
            <w:pPr>
              <w:rPr>
                <w:rStyle w:val="SmartLink"/>
              </w:rPr>
            </w:pPr>
            <w:hyperlink r:id="rId63" w:tgtFrame="_blank" w:history="1">
              <w:r w:rsidR="00573E01" w:rsidRPr="00573E01">
                <w:rPr>
                  <w:rStyle w:val="SmartLink"/>
                </w:rPr>
                <w:t>Reinforcement (R+): Step-by-Step Guide</w:t>
              </w:r>
            </w:hyperlink>
          </w:p>
        </w:tc>
        <w:tc>
          <w:tcPr>
            <w:tcW w:w="1714" w:type="dxa"/>
            <w:vAlign w:val="center"/>
          </w:tcPr>
          <w:p w14:paraId="166C3027" w14:textId="77777777" w:rsidR="00573E01" w:rsidRPr="00F56E02" w:rsidRDefault="00573E01" w:rsidP="00573E01">
            <w:pPr>
              <w:jc w:val="center"/>
            </w:pPr>
          </w:p>
        </w:tc>
        <w:tc>
          <w:tcPr>
            <w:tcW w:w="1714" w:type="dxa"/>
            <w:vAlign w:val="center"/>
          </w:tcPr>
          <w:p w14:paraId="4F800C34" w14:textId="77777777" w:rsidR="00573E01" w:rsidRPr="00F56E02" w:rsidRDefault="00573E01" w:rsidP="00573E01">
            <w:pPr>
              <w:jc w:val="center"/>
            </w:pPr>
          </w:p>
        </w:tc>
        <w:tc>
          <w:tcPr>
            <w:tcW w:w="1714" w:type="dxa"/>
            <w:vAlign w:val="center"/>
          </w:tcPr>
          <w:p w14:paraId="7E60FE07" w14:textId="77777777" w:rsidR="00573E01" w:rsidRPr="00F56E02" w:rsidRDefault="00573E01" w:rsidP="00573E01">
            <w:pPr>
              <w:jc w:val="center"/>
            </w:pPr>
          </w:p>
        </w:tc>
        <w:tc>
          <w:tcPr>
            <w:tcW w:w="1714" w:type="dxa"/>
            <w:vAlign w:val="center"/>
          </w:tcPr>
          <w:p w14:paraId="69FE5C42" w14:textId="77777777" w:rsidR="00573E01" w:rsidRPr="00F56E02" w:rsidRDefault="00573E01" w:rsidP="00573E01">
            <w:pPr>
              <w:jc w:val="center"/>
            </w:pPr>
          </w:p>
        </w:tc>
        <w:tc>
          <w:tcPr>
            <w:tcW w:w="1714" w:type="dxa"/>
            <w:vAlign w:val="center"/>
          </w:tcPr>
          <w:p w14:paraId="5E264AA2" w14:textId="77777777" w:rsidR="00573E01" w:rsidRPr="00F56E02" w:rsidRDefault="00573E01" w:rsidP="00573E01">
            <w:pPr>
              <w:jc w:val="center"/>
            </w:pPr>
          </w:p>
        </w:tc>
        <w:tc>
          <w:tcPr>
            <w:tcW w:w="1714" w:type="dxa"/>
            <w:vAlign w:val="center"/>
          </w:tcPr>
          <w:p w14:paraId="7E0A0FF3" w14:textId="77777777" w:rsidR="00573E01" w:rsidRPr="00F56E02" w:rsidRDefault="00573E01" w:rsidP="00573E01">
            <w:pPr>
              <w:jc w:val="center"/>
            </w:pPr>
          </w:p>
        </w:tc>
      </w:tr>
      <w:tr w:rsidR="00573E01" w:rsidRPr="00F56E02" w14:paraId="4BFDCA2C" w14:textId="77777777" w:rsidTr="003B1CD8">
        <w:tc>
          <w:tcPr>
            <w:tcW w:w="4415" w:type="dxa"/>
          </w:tcPr>
          <w:p w14:paraId="656B8D91" w14:textId="0847B71C" w:rsidR="00573E01" w:rsidRPr="00573E01" w:rsidRDefault="00000000" w:rsidP="00573E01">
            <w:pPr>
              <w:rPr>
                <w:rStyle w:val="SmartLink"/>
              </w:rPr>
            </w:pPr>
            <w:hyperlink r:id="rId64" w:tgtFrame="_blank" w:history="1">
              <w:r w:rsidR="00573E01" w:rsidRPr="00573E01">
                <w:rPr>
                  <w:rStyle w:val="SmartLink"/>
                </w:rPr>
                <w:t>Self-Management</w:t>
              </w:r>
              <w:r w:rsidR="007601DD">
                <w:rPr>
                  <w:rStyle w:val="SmartLink"/>
                </w:rPr>
                <w:t xml:space="preserve"> (SM)</w:t>
              </w:r>
              <w:r w:rsidR="00573E01" w:rsidRPr="00573E01">
                <w:rPr>
                  <w:rStyle w:val="SmartLink"/>
                </w:rPr>
                <w:t>: Step-by-Step Guide</w:t>
              </w:r>
            </w:hyperlink>
          </w:p>
        </w:tc>
        <w:tc>
          <w:tcPr>
            <w:tcW w:w="1714" w:type="dxa"/>
            <w:vAlign w:val="center"/>
          </w:tcPr>
          <w:p w14:paraId="6A22E4D1" w14:textId="77777777" w:rsidR="00573E01" w:rsidRPr="00F56E02" w:rsidRDefault="00573E01" w:rsidP="00573E01">
            <w:pPr>
              <w:jc w:val="center"/>
            </w:pPr>
          </w:p>
        </w:tc>
        <w:tc>
          <w:tcPr>
            <w:tcW w:w="1714" w:type="dxa"/>
            <w:vAlign w:val="center"/>
          </w:tcPr>
          <w:p w14:paraId="57B10A67" w14:textId="77777777" w:rsidR="00573E01" w:rsidRPr="00F56E02" w:rsidRDefault="00573E01" w:rsidP="00573E01">
            <w:pPr>
              <w:jc w:val="center"/>
            </w:pPr>
          </w:p>
        </w:tc>
        <w:tc>
          <w:tcPr>
            <w:tcW w:w="1714" w:type="dxa"/>
            <w:vAlign w:val="center"/>
          </w:tcPr>
          <w:p w14:paraId="3DE90183" w14:textId="77777777" w:rsidR="00573E01" w:rsidRPr="00F56E02" w:rsidRDefault="00573E01" w:rsidP="00573E01">
            <w:pPr>
              <w:jc w:val="center"/>
            </w:pPr>
          </w:p>
        </w:tc>
        <w:tc>
          <w:tcPr>
            <w:tcW w:w="1714" w:type="dxa"/>
            <w:vAlign w:val="center"/>
          </w:tcPr>
          <w:p w14:paraId="2EEBCE3D" w14:textId="77777777" w:rsidR="00573E01" w:rsidRPr="00F56E02" w:rsidRDefault="00573E01" w:rsidP="00573E01">
            <w:pPr>
              <w:jc w:val="center"/>
            </w:pPr>
          </w:p>
        </w:tc>
        <w:tc>
          <w:tcPr>
            <w:tcW w:w="1714" w:type="dxa"/>
            <w:vAlign w:val="center"/>
          </w:tcPr>
          <w:p w14:paraId="2753D739" w14:textId="77777777" w:rsidR="00573E01" w:rsidRPr="00F56E02" w:rsidRDefault="00573E01" w:rsidP="00573E01">
            <w:pPr>
              <w:jc w:val="center"/>
            </w:pPr>
          </w:p>
        </w:tc>
        <w:tc>
          <w:tcPr>
            <w:tcW w:w="1714" w:type="dxa"/>
            <w:vAlign w:val="center"/>
          </w:tcPr>
          <w:p w14:paraId="5674701C" w14:textId="77777777" w:rsidR="00573E01" w:rsidRPr="00F56E02" w:rsidRDefault="00573E01" w:rsidP="00573E01">
            <w:pPr>
              <w:jc w:val="center"/>
            </w:pPr>
          </w:p>
        </w:tc>
      </w:tr>
      <w:tr w:rsidR="00573E01" w:rsidRPr="00F56E02" w14:paraId="74279BFD" w14:textId="77777777" w:rsidTr="003B1CD8">
        <w:tc>
          <w:tcPr>
            <w:tcW w:w="4415" w:type="dxa"/>
          </w:tcPr>
          <w:p w14:paraId="6241D851" w14:textId="1DF0CF60" w:rsidR="00573E01" w:rsidRPr="00573E01" w:rsidRDefault="00000000" w:rsidP="00573E01">
            <w:pPr>
              <w:rPr>
                <w:rStyle w:val="SmartLink"/>
              </w:rPr>
            </w:pPr>
            <w:hyperlink r:id="rId65" w:tgtFrame="_blank" w:history="1">
              <w:r w:rsidR="00573E01" w:rsidRPr="00573E01">
                <w:rPr>
                  <w:rStyle w:val="SmartLink"/>
                </w:rPr>
                <w:t>Six Elementary Reading Strategies That Really Work</w:t>
              </w:r>
            </w:hyperlink>
          </w:p>
        </w:tc>
        <w:tc>
          <w:tcPr>
            <w:tcW w:w="1714" w:type="dxa"/>
            <w:vAlign w:val="center"/>
          </w:tcPr>
          <w:p w14:paraId="13148F91" w14:textId="77777777" w:rsidR="00573E01" w:rsidRPr="00F56E02" w:rsidRDefault="00573E01" w:rsidP="00573E01">
            <w:pPr>
              <w:jc w:val="center"/>
            </w:pPr>
          </w:p>
        </w:tc>
        <w:tc>
          <w:tcPr>
            <w:tcW w:w="1714" w:type="dxa"/>
            <w:vAlign w:val="center"/>
          </w:tcPr>
          <w:p w14:paraId="16D475FC" w14:textId="77777777" w:rsidR="00573E01" w:rsidRPr="00F56E02" w:rsidRDefault="00573E01" w:rsidP="00573E01">
            <w:pPr>
              <w:jc w:val="center"/>
            </w:pPr>
          </w:p>
        </w:tc>
        <w:tc>
          <w:tcPr>
            <w:tcW w:w="1714" w:type="dxa"/>
            <w:vAlign w:val="center"/>
          </w:tcPr>
          <w:p w14:paraId="6FBF02E2" w14:textId="77777777" w:rsidR="00573E01" w:rsidRPr="00F56E02" w:rsidRDefault="00573E01" w:rsidP="00573E01">
            <w:pPr>
              <w:jc w:val="center"/>
            </w:pPr>
          </w:p>
        </w:tc>
        <w:tc>
          <w:tcPr>
            <w:tcW w:w="1714" w:type="dxa"/>
            <w:vAlign w:val="center"/>
          </w:tcPr>
          <w:p w14:paraId="0DDE9D1A" w14:textId="77777777" w:rsidR="00573E01" w:rsidRPr="00F56E02" w:rsidRDefault="00573E01" w:rsidP="00573E01">
            <w:pPr>
              <w:jc w:val="center"/>
            </w:pPr>
          </w:p>
        </w:tc>
        <w:tc>
          <w:tcPr>
            <w:tcW w:w="1714" w:type="dxa"/>
            <w:vAlign w:val="center"/>
          </w:tcPr>
          <w:p w14:paraId="303DB1CF" w14:textId="77777777" w:rsidR="00573E01" w:rsidRPr="00F56E02" w:rsidRDefault="00573E01" w:rsidP="00573E01">
            <w:pPr>
              <w:jc w:val="center"/>
            </w:pPr>
          </w:p>
        </w:tc>
        <w:tc>
          <w:tcPr>
            <w:tcW w:w="1714" w:type="dxa"/>
            <w:vAlign w:val="center"/>
          </w:tcPr>
          <w:p w14:paraId="49DB10FD" w14:textId="77777777" w:rsidR="00573E01" w:rsidRPr="00F56E02" w:rsidRDefault="00573E01" w:rsidP="00573E01">
            <w:pPr>
              <w:jc w:val="center"/>
            </w:pPr>
          </w:p>
        </w:tc>
      </w:tr>
      <w:tr w:rsidR="00573E01" w:rsidRPr="00F56E02" w14:paraId="75436DEF" w14:textId="77777777" w:rsidTr="003B1CD8">
        <w:tc>
          <w:tcPr>
            <w:tcW w:w="4415" w:type="dxa"/>
          </w:tcPr>
          <w:p w14:paraId="2E983033" w14:textId="37231BF6" w:rsidR="00573E01" w:rsidRPr="00573E01" w:rsidRDefault="00000000" w:rsidP="00573E01">
            <w:pPr>
              <w:rPr>
                <w:rStyle w:val="SmartLink"/>
              </w:rPr>
            </w:pPr>
            <w:hyperlink r:id="rId66" w:tgtFrame="_blank" w:history="1">
              <w:r w:rsidR="00573E01" w:rsidRPr="00573E01">
                <w:rPr>
                  <w:rStyle w:val="SmartLink"/>
                </w:rPr>
                <w:t>Strategy Instruction: What You Need to Know</w:t>
              </w:r>
            </w:hyperlink>
          </w:p>
        </w:tc>
        <w:tc>
          <w:tcPr>
            <w:tcW w:w="1714" w:type="dxa"/>
            <w:vAlign w:val="center"/>
          </w:tcPr>
          <w:p w14:paraId="1F7DCE99" w14:textId="77777777" w:rsidR="00573E01" w:rsidRPr="00F56E02" w:rsidRDefault="00573E01" w:rsidP="00573E01">
            <w:pPr>
              <w:jc w:val="center"/>
            </w:pPr>
          </w:p>
        </w:tc>
        <w:tc>
          <w:tcPr>
            <w:tcW w:w="1714" w:type="dxa"/>
            <w:vAlign w:val="center"/>
          </w:tcPr>
          <w:p w14:paraId="386B94A8" w14:textId="77777777" w:rsidR="00573E01" w:rsidRPr="00F56E02" w:rsidRDefault="00573E01" w:rsidP="00573E01">
            <w:pPr>
              <w:jc w:val="center"/>
            </w:pPr>
          </w:p>
        </w:tc>
        <w:tc>
          <w:tcPr>
            <w:tcW w:w="1714" w:type="dxa"/>
            <w:vAlign w:val="center"/>
          </w:tcPr>
          <w:p w14:paraId="1232B90A" w14:textId="77777777" w:rsidR="00573E01" w:rsidRPr="00F56E02" w:rsidRDefault="00573E01" w:rsidP="00573E01">
            <w:pPr>
              <w:jc w:val="center"/>
            </w:pPr>
          </w:p>
        </w:tc>
        <w:tc>
          <w:tcPr>
            <w:tcW w:w="1714" w:type="dxa"/>
            <w:vAlign w:val="center"/>
          </w:tcPr>
          <w:p w14:paraId="3EF17D77" w14:textId="77777777" w:rsidR="00573E01" w:rsidRPr="00F56E02" w:rsidRDefault="00573E01" w:rsidP="00573E01">
            <w:pPr>
              <w:jc w:val="center"/>
            </w:pPr>
          </w:p>
        </w:tc>
        <w:tc>
          <w:tcPr>
            <w:tcW w:w="1714" w:type="dxa"/>
            <w:vAlign w:val="center"/>
          </w:tcPr>
          <w:p w14:paraId="516706FC" w14:textId="77777777" w:rsidR="00573E01" w:rsidRPr="00F56E02" w:rsidRDefault="00573E01" w:rsidP="00573E01">
            <w:pPr>
              <w:jc w:val="center"/>
            </w:pPr>
          </w:p>
        </w:tc>
        <w:tc>
          <w:tcPr>
            <w:tcW w:w="1714" w:type="dxa"/>
            <w:vAlign w:val="center"/>
          </w:tcPr>
          <w:p w14:paraId="7883D9B2" w14:textId="77777777" w:rsidR="00573E01" w:rsidRPr="00F56E02" w:rsidRDefault="00573E01" w:rsidP="00573E01">
            <w:pPr>
              <w:jc w:val="center"/>
            </w:pPr>
          </w:p>
        </w:tc>
      </w:tr>
      <w:tr w:rsidR="00573E01" w:rsidRPr="00F56E02" w14:paraId="20E147C5" w14:textId="77777777" w:rsidTr="003B1CD8">
        <w:tc>
          <w:tcPr>
            <w:tcW w:w="4415" w:type="dxa"/>
          </w:tcPr>
          <w:p w14:paraId="36DD55CC" w14:textId="352FAF0F" w:rsidR="00573E01" w:rsidRPr="00573E01" w:rsidRDefault="00000000" w:rsidP="00573E01">
            <w:pPr>
              <w:rPr>
                <w:rStyle w:val="SmartLink"/>
              </w:rPr>
            </w:pPr>
            <w:hyperlink r:id="rId67" w:tgtFrame="_blank" w:history="1">
              <w:r w:rsidR="00573E01" w:rsidRPr="00573E01">
                <w:rPr>
                  <w:rStyle w:val="SmartLink"/>
                </w:rPr>
                <w:t>Supporting Student Comprehension in Content Area Reading</w:t>
              </w:r>
            </w:hyperlink>
          </w:p>
        </w:tc>
        <w:tc>
          <w:tcPr>
            <w:tcW w:w="1714" w:type="dxa"/>
            <w:vAlign w:val="center"/>
          </w:tcPr>
          <w:p w14:paraId="64314335" w14:textId="77777777" w:rsidR="00573E01" w:rsidRPr="00F56E02" w:rsidRDefault="00573E01" w:rsidP="00573E01">
            <w:pPr>
              <w:jc w:val="center"/>
            </w:pPr>
          </w:p>
        </w:tc>
        <w:tc>
          <w:tcPr>
            <w:tcW w:w="1714" w:type="dxa"/>
            <w:vAlign w:val="center"/>
          </w:tcPr>
          <w:p w14:paraId="50EC28C3" w14:textId="77777777" w:rsidR="00573E01" w:rsidRPr="00F56E02" w:rsidRDefault="00573E01" w:rsidP="00573E01">
            <w:pPr>
              <w:jc w:val="center"/>
            </w:pPr>
          </w:p>
        </w:tc>
        <w:tc>
          <w:tcPr>
            <w:tcW w:w="1714" w:type="dxa"/>
            <w:vAlign w:val="center"/>
          </w:tcPr>
          <w:p w14:paraId="0EE498E2" w14:textId="77777777" w:rsidR="00573E01" w:rsidRPr="00F56E02" w:rsidRDefault="00573E01" w:rsidP="00573E01">
            <w:pPr>
              <w:jc w:val="center"/>
            </w:pPr>
          </w:p>
        </w:tc>
        <w:tc>
          <w:tcPr>
            <w:tcW w:w="1714" w:type="dxa"/>
            <w:vAlign w:val="center"/>
          </w:tcPr>
          <w:p w14:paraId="72C9D9FC" w14:textId="77777777" w:rsidR="00573E01" w:rsidRPr="00F56E02" w:rsidRDefault="00573E01" w:rsidP="00573E01">
            <w:pPr>
              <w:jc w:val="center"/>
            </w:pPr>
          </w:p>
        </w:tc>
        <w:tc>
          <w:tcPr>
            <w:tcW w:w="1714" w:type="dxa"/>
            <w:vAlign w:val="center"/>
          </w:tcPr>
          <w:p w14:paraId="44BC881D" w14:textId="77777777" w:rsidR="00573E01" w:rsidRPr="00F56E02" w:rsidRDefault="00573E01" w:rsidP="00573E01">
            <w:pPr>
              <w:jc w:val="center"/>
            </w:pPr>
          </w:p>
        </w:tc>
        <w:tc>
          <w:tcPr>
            <w:tcW w:w="1714" w:type="dxa"/>
            <w:vAlign w:val="center"/>
          </w:tcPr>
          <w:p w14:paraId="0FBEAC36" w14:textId="77777777" w:rsidR="00573E01" w:rsidRPr="00F56E02" w:rsidRDefault="00573E01" w:rsidP="00573E01">
            <w:pPr>
              <w:jc w:val="center"/>
            </w:pPr>
          </w:p>
        </w:tc>
      </w:tr>
      <w:tr w:rsidR="00573E01" w:rsidRPr="00F56E02" w14:paraId="2A50CEB3" w14:textId="77777777" w:rsidTr="003B1CD8">
        <w:tc>
          <w:tcPr>
            <w:tcW w:w="4415" w:type="dxa"/>
          </w:tcPr>
          <w:p w14:paraId="7D8B1439" w14:textId="1092299F" w:rsidR="00573E01" w:rsidRPr="00573E01" w:rsidRDefault="00000000" w:rsidP="00573E01">
            <w:pPr>
              <w:rPr>
                <w:rStyle w:val="SmartLink"/>
              </w:rPr>
            </w:pPr>
            <w:hyperlink r:id="rId68" w:tgtFrame="_blank" w:history="1">
              <w:r w:rsidR="00573E01" w:rsidRPr="00573E01">
                <w:rPr>
                  <w:rStyle w:val="SmartLink"/>
                </w:rPr>
                <w:t>Task Analysis</w:t>
              </w:r>
              <w:r w:rsidR="007601DD">
                <w:rPr>
                  <w:rStyle w:val="SmartLink"/>
                </w:rPr>
                <w:t xml:space="preserve"> (TA)</w:t>
              </w:r>
              <w:r w:rsidR="00573E01" w:rsidRPr="00573E01">
                <w:rPr>
                  <w:rStyle w:val="SmartLink"/>
                </w:rPr>
                <w:t>: Step-by-Step Guide</w:t>
              </w:r>
            </w:hyperlink>
          </w:p>
        </w:tc>
        <w:tc>
          <w:tcPr>
            <w:tcW w:w="1714" w:type="dxa"/>
            <w:vAlign w:val="center"/>
          </w:tcPr>
          <w:p w14:paraId="5B93CFBB" w14:textId="77777777" w:rsidR="00573E01" w:rsidRPr="00F56E02" w:rsidRDefault="00573E01" w:rsidP="00573E01">
            <w:pPr>
              <w:jc w:val="center"/>
            </w:pPr>
          </w:p>
        </w:tc>
        <w:tc>
          <w:tcPr>
            <w:tcW w:w="1714" w:type="dxa"/>
            <w:vAlign w:val="center"/>
          </w:tcPr>
          <w:p w14:paraId="509530E5" w14:textId="77777777" w:rsidR="00573E01" w:rsidRPr="00F56E02" w:rsidRDefault="00573E01" w:rsidP="00573E01">
            <w:pPr>
              <w:jc w:val="center"/>
            </w:pPr>
          </w:p>
        </w:tc>
        <w:tc>
          <w:tcPr>
            <w:tcW w:w="1714" w:type="dxa"/>
            <w:vAlign w:val="center"/>
          </w:tcPr>
          <w:p w14:paraId="0681939E" w14:textId="77777777" w:rsidR="00573E01" w:rsidRPr="00F56E02" w:rsidRDefault="00573E01" w:rsidP="00573E01">
            <w:pPr>
              <w:jc w:val="center"/>
            </w:pPr>
          </w:p>
        </w:tc>
        <w:tc>
          <w:tcPr>
            <w:tcW w:w="1714" w:type="dxa"/>
            <w:vAlign w:val="center"/>
          </w:tcPr>
          <w:p w14:paraId="3408C062" w14:textId="77777777" w:rsidR="00573E01" w:rsidRPr="00F56E02" w:rsidRDefault="00573E01" w:rsidP="00573E01">
            <w:pPr>
              <w:jc w:val="center"/>
            </w:pPr>
          </w:p>
        </w:tc>
        <w:tc>
          <w:tcPr>
            <w:tcW w:w="1714" w:type="dxa"/>
            <w:vAlign w:val="center"/>
          </w:tcPr>
          <w:p w14:paraId="4EC93AFB" w14:textId="77777777" w:rsidR="00573E01" w:rsidRPr="00F56E02" w:rsidRDefault="00573E01" w:rsidP="00573E01">
            <w:pPr>
              <w:jc w:val="center"/>
            </w:pPr>
          </w:p>
        </w:tc>
        <w:tc>
          <w:tcPr>
            <w:tcW w:w="1714" w:type="dxa"/>
            <w:vAlign w:val="center"/>
          </w:tcPr>
          <w:p w14:paraId="18E87EAF" w14:textId="77777777" w:rsidR="00573E01" w:rsidRPr="00F56E02" w:rsidRDefault="00573E01" w:rsidP="00573E01">
            <w:pPr>
              <w:jc w:val="center"/>
            </w:pPr>
          </w:p>
        </w:tc>
      </w:tr>
      <w:tr w:rsidR="00573E01" w:rsidRPr="00F56E02" w14:paraId="18EB6A5F" w14:textId="77777777" w:rsidTr="003B1CD8">
        <w:tc>
          <w:tcPr>
            <w:tcW w:w="4415" w:type="dxa"/>
          </w:tcPr>
          <w:p w14:paraId="79167BAC" w14:textId="123E4660" w:rsidR="00573E01" w:rsidRPr="00573E01" w:rsidRDefault="00000000" w:rsidP="00573E01">
            <w:pPr>
              <w:rPr>
                <w:rStyle w:val="SmartLink"/>
              </w:rPr>
            </w:pPr>
            <w:hyperlink r:id="rId69" w:tgtFrame="_blank" w:history="1">
              <w:r w:rsidR="00573E01" w:rsidRPr="00573E01">
                <w:rPr>
                  <w:rStyle w:val="SmartLink"/>
                </w:rPr>
                <w:t>Teaching Elementary School Students to Be Effective Writers</w:t>
              </w:r>
            </w:hyperlink>
          </w:p>
        </w:tc>
        <w:tc>
          <w:tcPr>
            <w:tcW w:w="1714" w:type="dxa"/>
            <w:vAlign w:val="center"/>
          </w:tcPr>
          <w:p w14:paraId="6E935CBC" w14:textId="77777777" w:rsidR="00573E01" w:rsidRPr="00F56E02" w:rsidRDefault="00573E01" w:rsidP="00573E01">
            <w:pPr>
              <w:jc w:val="center"/>
            </w:pPr>
          </w:p>
        </w:tc>
        <w:tc>
          <w:tcPr>
            <w:tcW w:w="1714" w:type="dxa"/>
            <w:vAlign w:val="center"/>
          </w:tcPr>
          <w:p w14:paraId="26597DAD" w14:textId="77777777" w:rsidR="00573E01" w:rsidRPr="00F56E02" w:rsidRDefault="00573E01" w:rsidP="00573E01">
            <w:pPr>
              <w:jc w:val="center"/>
            </w:pPr>
          </w:p>
        </w:tc>
        <w:tc>
          <w:tcPr>
            <w:tcW w:w="1714" w:type="dxa"/>
            <w:vAlign w:val="center"/>
          </w:tcPr>
          <w:p w14:paraId="5237268B" w14:textId="77777777" w:rsidR="00573E01" w:rsidRPr="00F56E02" w:rsidRDefault="00573E01" w:rsidP="00573E01">
            <w:pPr>
              <w:jc w:val="center"/>
            </w:pPr>
          </w:p>
        </w:tc>
        <w:tc>
          <w:tcPr>
            <w:tcW w:w="1714" w:type="dxa"/>
            <w:vAlign w:val="center"/>
          </w:tcPr>
          <w:p w14:paraId="28CE9464" w14:textId="77777777" w:rsidR="00573E01" w:rsidRPr="00F56E02" w:rsidRDefault="00573E01" w:rsidP="00573E01">
            <w:pPr>
              <w:jc w:val="center"/>
            </w:pPr>
          </w:p>
        </w:tc>
        <w:tc>
          <w:tcPr>
            <w:tcW w:w="1714" w:type="dxa"/>
            <w:vAlign w:val="center"/>
          </w:tcPr>
          <w:p w14:paraId="181F7767" w14:textId="77777777" w:rsidR="00573E01" w:rsidRPr="00F56E02" w:rsidRDefault="00573E01" w:rsidP="00573E01">
            <w:pPr>
              <w:jc w:val="center"/>
            </w:pPr>
          </w:p>
        </w:tc>
        <w:tc>
          <w:tcPr>
            <w:tcW w:w="1714" w:type="dxa"/>
            <w:vAlign w:val="center"/>
          </w:tcPr>
          <w:p w14:paraId="0A34714E" w14:textId="77777777" w:rsidR="00573E01" w:rsidRPr="00F56E02" w:rsidRDefault="00573E01" w:rsidP="00573E01">
            <w:pPr>
              <w:jc w:val="center"/>
            </w:pPr>
          </w:p>
        </w:tc>
      </w:tr>
      <w:tr w:rsidR="00573E01" w:rsidRPr="00F56E02" w14:paraId="7A671016" w14:textId="77777777" w:rsidTr="003B1CD8">
        <w:tc>
          <w:tcPr>
            <w:tcW w:w="4415" w:type="dxa"/>
          </w:tcPr>
          <w:p w14:paraId="1A5C785C" w14:textId="00DC35F5" w:rsidR="00573E01" w:rsidRPr="00573E01" w:rsidRDefault="00000000" w:rsidP="00573E01">
            <w:pPr>
              <w:rPr>
                <w:rStyle w:val="SmartLink"/>
              </w:rPr>
            </w:pPr>
            <w:hyperlink r:id="rId70" w:history="1">
              <w:r w:rsidR="00573E01" w:rsidRPr="00573E01">
                <w:rPr>
                  <w:rStyle w:val="SmartLink"/>
                </w:rPr>
                <w:t>Teaching Strategies for Improving Algebra Knowledge in Middle and High School Students</w:t>
              </w:r>
            </w:hyperlink>
          </w:p>
        </w:tc>
        <w:tc>
          <w:tcPr>
            <w:tcW w:w="1714" w:type="dxa"/>
            <w:vAlign w:val="center"/>
          </w:tcPr>
          <w:p w14:paraId="68821D96" w14:textId="3DE26A49" w:rsidR="00573E01" w:rsidRPr="00F275F4" w:rsidRDefault="00573E01" w:rsidP="00573E01">
            <w:pPr>
              <w:jc w:val="center"/>
              <w:rPr>
                <w:rFonts w:cs="Arial"/>
                <w:sz w:val="24"/>
                <w:szCs w:val="24"/>
              </w:rPr>
            </w:pPr>
          </w:p>
        </w:tc>
        <w:tc>
          <w:tcPr>
            <w:tcW w:w="1714" w:type="dxa"/>
            <w:vAlign w:val="center"/>
          </w:tcPr>
          <w:p w14:paraId="62B5FE39" w14:textId="77777777" w:rsidR="00573E01" w:rsidRPr="00F275F4" w:rsidRDefault="00573E01" w:rsidP="00573E01">
            <w:pPr>
              <w:jc w:val="center"/>
              <w:rPr>
                <w:rFonts w:cs="Arial"/>
                <w:sz w:val="24"/>
                <w:szCs w:val="24"/>
              </w:rPr>
            </w:pPr>
          </w:p>
        </w:tc>
        <w:tc>
          <w:tcPr>
            <w:tcW w:w="1714" w:type="dxa"/>
            <w:vAlign w:val="center"/>
          </w:tcPr>
          <w:p w14:paraId="7AE6BEC6" w14:textId="77777777" w:rsidR="00573E01" w:rsidRPr="00F275F4" w:rsidRDefault="00573E01" w:rsidP="00573E01">
            <w:pPr>
              <w:jc w:val="center"/>
              <w:rPr>
                <w:rFonts w:cs="Arial"/>
                <w:sz w:val="24"/>
                <w:szCs w:val="24"/>
              </w:rPr>
            </w:pPr>
          </w:p>
        </w:tc>
        <w:tc>
          <w:tcPr>
            <w:tcW w:w="1714" w:type="dxa"/>
            <w:vAlign w:val="center"/>
          </w:tcPr>
          <w:p w14:paraId="0131AB9E" w14:textId="77777777" w:rsidR="00573E01" w:rsidRPr="00F275F4" w:rsidRDefault="00573E01" w:rsidP="00573E01">
            <w:pPr>
              <w:jc w:val="center"/>
              <w:rPr>
                <w:rFonts w:cs="Arial"/>
                <w:sz w:val="24"/>
                <w:szCs w:val="24"/>
              </w:rPr>
            </w:pPr>
          </w:p>
        </w:tc>
        <w:tc>
          <w:tcPr>
            <w:tcW w:w="1714" w:type="dxa"/>
            <w:vAlign w:val="center"/>
          </w:tcPr>
          <w:p w14:paraId="69917F46" w14:textId="77777777" w:rsidR="00573E01" w:rsidRPr="00F275F4" w:rsidRDefault="00573E01" w:rsidP="00573E01">
            <w:pPr>
              <w:jc w:val="center"/>
              <w:rPr>
                <w:rFonts w:cs="Arial"/>
                <w:sz w:val="24"/>
                <w:szCs w:val="24"/>
              </w:rPr>
            </w:pPr>
          </w:p>
        </w:tc>
        <w:tc>
          <w:tcPr>
            <w:tcW w:w="1714" w:type="dxa"/>
            <w:vAlign w:val="center"/>
          </w:tcPr>
          <w:p w14:paraId="0DCC8716" w14:textId="77777777" w:rsidR="00573E01" w:rsidRPr="00F275F4" w:rsidRDefault="00573E01" w:rsidP="00573E01">
            <w:pPr>
              <w:jc w:val="center"/>
              <w:rPr>
                <w:rFonts w:cs="Arial"/>
                <w:sz w:val="24"/>
                <w:szCs w:val="24"/>
              </w:rPr>
            </w:pPr>
          </w:p>
        </w:tc>
      </w:tr>
      <w:tr w:rsidR="00573E01" w:rsidRPr="00F56E02" w14:paraId="26FDFD2A" w14:textId="77777777" w:rsidTr="003B1CD8">
        <w:tc>
          <w:tcPr>
            <w:tcW w:w="4415" w:type="dxa"/>
          </w:tcPr>
          <w:p w14:paraId="5EE10591" w14:textId="1AF834D4" w:rsidR="00573E01" w:rsidRPr="00573E01" w:rsidRDefault="00000000" w:rsidP="00573E01">
            <w:pPr>
              <w:rPr>
                <w:rStyle w:val="SmartLink"/>
              </w:rPr>
            </w:pPr>
            <w:hyperlink r:id="rId71" w:tgtFrame="_blank" w:history="1">
              <w:r w:rsidR="00573E01" w:rsidRPr="00573E01">
                <w:rPr>
                  <w:rStyle w:val="SmartLink"/>
                </w:rPr>
                <w:t>Teaching Students to Read Metacognitively</w:t>
              </w:r>
            </w:hyperlink>
          </w:p>
        </w:tc>
        <w:tc>
          <w:tcPr>
            <w:tcW w:w="1714" w:type="dxa"/>
            <w:vAlign w:val="center"/>
          </w:tcPr>
          <w:p w14:paraId="799F62F7" w14:textId="0E8C77F3" w:rsidR="00573E01" w:rsidRPr="00F275F4" w:rsidRDefault="00573E01" w:rsidP="00573E01">
            <w:pPr>
              <w:jc w:val="center"/>
              <w:rPr>
                <w:rFonts w:cs="Arial"/>
                <w:sz w:val="24"/>
                <w:szCs w:val="24"/>
              </w:rPr>
            </w:pPr>
          </w:p>
        </w:tc>
        <w:tc>
          <w:tcPr>
            <w:tcW w:w="1714" w:type="dxa"/>
            <w:vAlign w:val="center"/>
          </w:tcPr>
          <w:p w14:paraId="72A48F05" w14:textId="77777777" w:rsidR="00573E01" w:rsidRPr="00F275F4" w:rsidRDefault="00573E01" w:rsidP="00573E01">
            <w:pPr>
              <w:jc w:val="center"/>
              <w:rPr>
                <w:rFonts w:cs="Arial"/>
                <w:sz w:val="24"/>
                <w:szCs w:val="24"/>
              </w:rPr>
            </w:pPr>
          </w:p>
        </w:tc>
        <w:tc>
          <w:tcPr>
            <w:tcW w:w="1714" w:type="dxa"/>
            <w:vAlign w:val="center"/>
          </w:tcPr>
          <w:p w14:paraId="2E0FA53C" w14:textId="77777777" w:rsidR="00573E01" w:rsidRPr="00F275F4" w:rsidRDefault="00573E01" w:rsidP="00573E01">
            <w:pPr>
              <w:jc w:val="center"/>
              <w:rPr>
                <w:rFonts w:cs="Arial"/>
                <w:sz w:val="24"/>
                <w:szCs w:val="24"/>
              </w:rPr>
            </w:pPr>
          </w:p>
        </w:tc>
        <w:tc>
          <w:tcPr>
            <w:tcW w:w="1714" w:type="dxa"/>
            <w:vAlign w:val="center"/>
          </w:tcPr>
          <w:p w14:paraId="2942B05C" w14:textId="77777777" w:rsidR="00573E01" w:rsidRPr="00F275F4" w:rsidRDefault="00573E01" w:rsidP="00573E01">
            <w:pPr>
              <w:jc w:val="center"/>
              <w:rPr>
                <w:rFonts w:cs="Arial"/>
                <w:sz w:val="24"/>
                <w:szCs w:val="24"/>
              </w:rPr>
            </w:pPr>
          </w:p>
        </w:tc>
        <w:tc>
          <w:tcPr>
            <w:tcW w:w="1714" w:type="dxa"/>
            <w:vAlign w:val="center"/>
          </w:tcPr>
          <w:p w14:paraId="7E7490C9" w14:textId="77777777" w:rsidR="00573E01" w:rsidRPr="00F275F4" w:rsidRDefault="00573E01" w:rsidP="00573E01">
            <w:pPr>
              <w:jc w:val="center"/>
              <w:rPr>
                <w:rFonts w:cs="Arial"/>
                <w:sz w:val="24"/>
                <w:szCs w:val="24"/>
              </w:rPr>
            </w:pPr>
          </w:p>
        </w:tc>
        <w:tc>
          <w:tcPr>
            <w:tcW w:w="1714" w:type="dxa"/>
            <w:vAlign w:val="center"/>
          </w:tcPr>
          <w:p w14:paraId="58E36747" w14:textId="77777777" w:rsidR="00573E01" w:rsidRPr="00F275F4" w:rsidRDefault="00573E01" w:rsidP="00573E01">
            <w:pPr>
              <w:jc w:val="center"/>
              <w:rPr>
                <w:rFonts w:cs="Arial"/>
                <w:sz w:val="24"/>
                <w:szCs w:val="24"/>
              </w:rPr>
            </w:pPr>
          </w:p>
        </w:tc>
      </w:tr>
      <w:tr w:rsidR="00573E01" w:rsidRPr="00F56E02" w14:paraId="0A28F9E6" w14:textId="77777777" w:rsidTr="003B1CD8">
        <w:tc>
          <w:tcPr>
            <w:tcW w:w="4415" w:type="dxa"/>
          </w:tcPr>
          <w:p w14:paraId="78E5FD16" w14:textId="4C0CE77E" w:rsidR="00573E01" w:rsidRPr="00573E01" w:rsidRDefault="00000000" w:rsidP="00573E01">
            <w:pPr>
              <w:rPr>
                <w:rStyle w:val="SmartLink"/>
              </w:rPr>
            </w:pPr>
            <w:hyperlink r:id="rId72" w:tgtFrame="_blank" w:history="1">
              <w:r w:rsidR="00573E01" w:rsidRPr="00573E01">
                <w:rPr>
                  <w:rStyle w:val="SmartLink"/>
                </w:rPr>
                <w:t>The Frayer Model</w:t>
              </w:r>
            </w:hyperlink>
          </w:p>
        </w:tc>
        <w:tc>
          <w:tcPr>
            <w:tcW w:w="1714" w:type="dxa"/>
            <w:vAlign w:val="center"/>
          </w:tcPr>
          <w:p w14:paraId="2A2B241D" w14:textId="77777777" w:rsidR="00573E01" w:rsidRPr="00F275F4" w:rsidRDefault="00573E01" w:rsidP="00573E01">
            <w:pPr>
              <w:jc w:val="center"/>
              <w:rPr>
                <w:rFonts w:cs="Arial"/>
                <w:sz w:val="24"/>
                <w:szCs w:val="24"/>
              </w:rPr>
            </w:pPr>
          </w:p>
        </w:tc>
        <w:tc>
          <w:tcPr>
            <w:tcW w:w="1714" w:type="dxa"/>
            <w:vAlign w:val="center"/>
          </w:tcPr>
          <w:p w14:paraId="54152E65" w14:textId="77777777" w:rsidR="00573E01" w:rsidRPr="00F275F4" w:rsidRDefault="00573E01" w:rsidP="00573E01">
            <w:pPr>
              <w:jc w:val="center"/>
              <w:rPr>
                <w:rFonts w:cs="Arial"/>
                <w:sz w:val="24"/>
                <w:szCs w:val="24"/>
              </w:rPr>
            </w:pPr>
          </w:p>
        </w:tc>
        <w:tc>
          <w:tcPr>
            <w:tcW w:w="1714" w:type="dxa"/>
            <w:vAlign w:val="center"/>
          </w:tcPr>
          <w:p w14:paraId="4BA1CBEE" w14:textId="77777777" w:rsidR="00573E01" w:rsidRPr="00F275F4" w:rsidRDefault="00573E01" w:rsidP="00573E01">
            <w:pPr>
              <w:jc w:val="center"/>
              <w:rPr>
                <w:rFonts w:cs="Arial"/>
                <w:sz w:val="24"/>
                <w:szCs w:val="24"/>
              </w:rPr>
            </w:pPr>
          </w:p>
        </w:tc>
        <w:tc>
          <w:tcPr>
            <w:tcW w:w="1714" w:type="dxa"/>
            <w:vAlign w:val="center"/>
          </w:tcPr>
          <w:p w14:paraId="1919513D" w14:textId="77777777" w:rsidR="00573E01" w:rsidRPr="00F275F4" w:rsidRDefault="00573E01" w:rsidP="00573E01">
            <w:pPr>
              <w:jc w:val="center"/>
              <w:rPr>
                <w:rFonts w:cs="Arial"/>
                <w:sz w:val="24"/>
                <w:szCs w:val="24"/>
              </w:rPr>
            </w:pPr>
          </w:p>
        </w:tc>
        <w:tc>
          <w:tcPr>
            <w:tcW w:w="1714" w:type="dxa"/>
            <w:vAlign w:val="center"/>
          </w:tcPr>
          <w:p w14:paraId="7B4E5A96" w14:textId="77777777" w:rsidR="00573E01" w:rsidRPr="00F275F4" w:rsidRDefault="00573E01" w:rsidP="00573E01">
            <w:pPr>
              <w:jc w:val="center"/>
              <w:rPr>
                <w:rFonts w:cs="Arial"/>
                <w:sz w:val="24"/>
                <w:szCs w:val="24"/>
              </w:rPr>
            </w:pPr>
          </w:p>
        </w:tc>
        <w:tc>
          <w:tcPr>
            <w:tcW w:w="1714" w:type="dxa"/>
            <w:vAlign w:val="center"/>
          </w:tcPr>
          <w:p w14:paraId="07F62CFF" w14:textId="77777777" w:rsidR="00573E01" w:rsidRPr="00F275F4" w:rsidRDefault="00573E01" w:rsidP="00573E01">
            <w:pPr>
              <w:jc w:val="center"/>
              <w:rPr>
                <w:rFonts w:cs="Arial"/>
                <w:sz w:val="24"/>
                <w:szCs w:val="24"/>
              </w:rPr>
            </w:pPr>
          </w:p>
        </w:tc>
      </w:tr>
      <w:tr w:rsidR="00573E01" w:rsidRPr="00F56E02" w14:paraId="76CDEF49" w14:textId="77777777" w:rsidTr="003B1CD8">
        <w:tc>
          <w:tcPr>
            <w:tcW w:w="4415" w:type="dxa"/>
          </w:tcPr>
          <w:p w14:paraId="61079610" w14:textId="79D68144" w:rsidR="00573E01" w:rsidRPr="00573E01" w:rsidRDefault="00000000" w:rsidP="00573E01">
            <w:pPr>
              <w:rPr>
                <w:rStyle w:val="SmartLink"/>
              </w:rPr>
            </w:pPr>
            <w:hyperlink r:id="rId73" w:tgtFrame="_blank" w:history="1">
              <w:r w:rsidR="00573E01" w:rsidRPr="00573E01">
                <w:rPr>
                  <w:rStyle w:val="SmartLink"/>
                </w:rPr>
                <w:t>Time Delay</w:t>
              </w:r>
              <w:r w:rsidR="007601DD">
                <w:rPr>
                  <w:rStyle w:val="SmartLink"/>
                </w:rPr>
                <w:t xml:space="preserve"> (TD)</w:t>
              </w:r>
              <w:r w:rsidR="00573E01" w:rsidRPr="00573E01">
                <w:rPr>
                  <w:rStyle w:val="SmartLink"/>
                </w:rPr>
                <w:t>: Step-by-Step Guide</w:t>
              </w:r>
            </w:hyperlink>
          </w:p>
        </w:tc>
        <w:tc>
          <w:tcPr>
            <w:tcW w:w="1714" w:type="dxa"/>
            <w:vAlign w:val="center"/>
          </w:tcPr>
          <w:p w14:paraId="7B14D5C6" w14:textId="77777777" w:rsidR="00573E01" w:rsidRPr="00F275F4" w:rsidRDefault="00573E01" w:rsidP="00573E01">
            <w:pPr>
              <w:jc w:val="center"/>
              <w:rPr>
                <w:rFonts w:cs="Arial"/>
                <w:sz w:val="24"/>
                <w:szCs w:val="24"/>
              </w:rPr>
            </w:pPr>
          </w:p>
        </w:tc>
        <w:tc>
          <w:tcPr>
            <w:tcW w:w="1714" w:type="dxa"/>
            <w:vAlign w:val="center"/>
          </w:tcPr>
          <w:p w14:paraId="695A17B2" w14:textId="77777777" w:rsidR="00573E01" w:rsidRPr="00F275F4" w:rsidRDefault="00573E01" w:rsidP="00573E01">
            <w:pPr>
              <w:jc w:val="center"/>
              <w:rPr>
                <w:rFonts w:cs="Arial"/>
                <w:sz w:val="24"/>
                <w:szCs w:val="24"/>
              </w:rPr>
            </w:pPr>
          </w:p>
        </w:tc>
        <w:tc>
          <w:tcPr>
            <w:tcW w:w="1714" w:type="dxa"/>
            <w:vAlign w:val="center"/>
          </w:tcPr>
          <w:p w14:paraId="404BF0CA" w14:textId="77777777" w:rsidR="00573E01" w:rsidRPr="00F275F4" w:rsidRDefault="00573E01" w:rsidP="00573E01">
            <w:pPr>
              <w:jc w:val="center"/>
              <w:rPr>
                <w:rFonts w:cs="Arial"/>
                <w:sz w:val="24"/>
                <w:szCs w:val="24"/>
              </w:rPr>
            </w:pPr>
          </w:p>
        </w:tc>
        <w:tc>
          <w:tcPr>
            <w:tcW w:w="1714" w:type="dxa"/>
            <w:vAlign w:val="center"/>
          </w:tcPr>
          <w:p w14:paraId="3C614927" w14:textId="77777777" w:rsidR="00573E01" w:rsidRPr="00F275F4" w:rsidRDefault="00573E01" w:rsidP="00573E01">
            <w:pPr>
              <w:jc w:val="center"/>
              <w:rPr>
                <w:rFonts w:cs="Arial"/>
                <w:sz w:val="24"/>
                <w:szCs w:val="24"/>
              </w:rPr>
            </w:pPr>
          </w:p>
        </w:tc>
        <w:tc>
          <w:tcPr>
            <w:tcW w:w="1714" w:type="dxa"/>
            <w:vAlign w:val="center"/>
          </w:tcPr>
          <w:p w14:paraId="7B4039DA" w14:textId="77777777" w:rsidR="00573E01" w:rsidRPr="00F275F4" w:rsidRDefault="00573E01" w:rsidP="00573E01">
            <w:pPr>
              <w:jc w:val="center"/>
              <w:rPr>
                <w:rFonts w:cs="Arial"/>
                <w:sz w:val="24"/>
                <w:szCs w:val="24"/>
              </w:rPr>
            </w:pPr>
          </w:p>
        </w:tc>
        <w:tc>
          <w:tcPr>
            <w:tcW w:w="1714" w:type="dxa"/>
            <w:vAlign w:val="center"/>
          </w:tcPr>
          <w:p w14:paraId="69F8547B" w14:textId="77777777" w:rsidR="00573E01" w:rsidRPr="00F275F4" w:rsidRDefault="00573E01" w:rsidP="00573E01">
            <w:pPr>
              <w:jc w:val="center"/>
              <w:rPr>
                <w:rFonts w:cs="Arial"/>
                <w:sz w:val="24"/>
                <w:szCs w:val="24"/>
              </w:rPr>
            </w:pPr>
          </w:p>
        </w:tc>
      </w:tr>
      <w:tr w:rsidR="00573E01" w:rsidRPr="00F56E02" w14:paraId="46FFF6E4" w14:textId="77777777" w:rsidTr="003B1CD8">
        <w:tc>
          <w:tcPr>
            <w:tcW w:w="4415" w:type="dxa"/>
          </w:tcPr>
          <w:p w14:paraId="5561C658" w14:textId="085C5881" w:rsidR="00573E01" w:rsidRPr="00573E01" w:rsidRDefault="00000000" w:rsidP="00573E01">
            <w:pPr>
              <w:rPr>
                <w:rStyle w:val="SmartLink"/>
              </w:rPr>
            </w:pPr>
            <w:hyperlink r:id="rId74" w:tgtFrame="_blank" w:history="1">
              <w:r w:rsidR="00573E01" w:rsidRPr="00573E01">
                <w:rPr>
                  <w:rStyle w:val="SmartLink"/>
                </w:rPr>
                <w:t>Universal Design for Learning (UDL): A Teacher’s Guide</w:t>
              </w:r>
            </w:hyperlink>
          </w:p>
        </w:tc>
        <w:tc>
          <w:tcPr>
            <w:tcW w:w="1714" w:type="dxa"/>
            <w:vAlign w:val="center"/>
          </w:tcPr>
          <w:p w14:paraId="2302FD5B" w14:textId="77777777" w:rsidR="00573E01" w:rsidRPr="00F275F4" w:rsidRDefault="00573E01" w:rsidP="00573E01">
            <w:pPr>
              <w:jc w:val="center"/>
              <w:rPr>
                <w:rFonts w:cs="Arial"/>
                <w:sz w:val="24"/>
                <w:szCs w:val="24"/>
              </w:rPr>
            </w:pPr>
          </w:p>
        </w:tc>
        <w:tc>
          <w:tcPr>
            <w:tcW w:w="1714" w:type="dxa"/>
            <w:vAlign w:val="center"/>
          </w:tcPr>
          <w:p w14:paraId="44BE484D" w14:textId="77777777" w:rsidR="00573E01" w:rsidRPr="00F275F4" w:rsidRDefault="00573E01" w:rsidP="00573E01">
            <w:pPr>
              <w:jc w:val="center"/>
              <w:rPr>
                <w:rFonts w:cs="Arial"/>
                <w:sz w:val="24"/>
                <w:szCs w:val="24"/>
              </w:rPr>
            </w:pPr>
          </w:p>
        </w:tc>
        <w:tc>
          <w:tcPr>
            <w:tcW w:w="1714" w:type="dxa"/>
            <w:vAlign w:val="center"/>
          </w:tcPr>
          <w:p w14:paraId="52E88D4F" w14:textId="77777777" w:rsidR="00573E01" w:rsidRPr="00F275F4" w:rsidRDefault="00573E01" w:rsidP="00573E01">
            <w:pPr>
              <w:jc w:val="center"/>
              <w:rPr>
                <w:rFonts w:cs="Arial"/>
                <w:sz w:val="24"/>
                <w:szCs w:val="24"/>
              </w:rPr>
            </w:pPr>
          </w:p>
        </w:tc>
        <w:tc>
          <w:tcPr>
            <w:tcW w:w="1714" w:type="dxa"/>
            <w:vAlign w:val="center"/>
          </w:tcPr>
          <w:p w14:paraId="3E81F9A6" w14:textId="77777777" w:rsidR="00573E01" w:rsidRPr="00F275F4" w:rsidRDefault="00573E01" w:rsidP="00573E01">
            <w:pPr>
              <w:jc w:val="center"/>
              <w:rPr>
                <w:rFonts w:cs="Arial"/>
                <w:sz w:val="24"/>
                <w:szCs w:val="24"/>
              </w:rPr>
            </w:pPr>
          </w:p>
        </w:tc>
        <w:tc>
          <w:tcPr>
            <w:tcW w:w="1714" w:type="dxa"/>
            <w:vAlign w:val="center"/>
          </w:tcPr>
          <w:p w14:paraId="1B532901" w14:textId="77777777" w:rsidR="00573E01" w:rsidRPr="00F275F4" w:rsidRDefault="00573E01" w:rsidP="00573E01">
            <w:pPr>
              <w:jc w:val="center"/>
              <w:rPr>
                <w:rFonts w:cs="Arial"/>
                <w:sz w:val="24"/>
                <w:szCs w:val="24"/>
              </w:rPr>
            </w:pPr>
          </w:p>
        </w:tc>
        <w:tc>
          <w:tcPr>
            <w:tcW w:w="1714" w:type="dxa"/>
            <w:vAlign w:val="center"/>
          </w:tcPr>
          <w:p w14:paraId="6058BAB7" w14:textId="77777777" w:rsidR="00573E01" w:rsidRPr="00F275F4" w:rsidRDefault="00573E01" w:rsidP="00573E01">
            <w:pPr>
              <w:jc w:val="center"/>
              <w:rPr>
                <w:rFonts w:cs="Arial"/>
                <w:sz w:val="24"/>
                <w:szCs w:val="24"/>
              </w:rPr>
            </w:pPr>
          </w:p>
        </w:tc>
      </w:tr>
      <w:tr w:rsidR="00573E01" w:rsidRPr="00F56E02" w14:paraId="5B99F79A" w14:textId="77777777" w:rsidTr="003B1CD8">
        <w:tc>
          <w:tcPr>
            <w:tcW w:w="4415" w:type="dxa"/>
          </w:tcPr>
          <w:p w14:paraId="64AF5EB2" w14:textId="1D34D1F8" w:rsidR="00573E01" w:rsidRPr="00573E01" w:rsidRDefault="00000000" w:rsidP="00573E01">
            <w:pPr>
              <w:rPr>
                <w:rStyle w:val="SmartLink"/>
              </w:rPr>
            </w:pPr>
            <w:hyperlink r:id="rId75" w:tgtFrame="_blank" w:history="1">
              <w:r w:rsidR="00573E01" w:rsidRPr="00573E01">
                <w:rPr>
                  <w:rStyle w:val="SmartLink"/>
                </w:rPr>
                <w:t>Using Graphic Organizers for Special Education</w:t>
              </w:r>
            </w:hyperlink>
          </w:p>
        </w:tc>
        <w:tc>
          <w:tcPr>
            <w:tcW w:w="1714" w:type="dxa"/>
            <w:vAlign w:val="center"/>
          </w:tcPr>
          <w:p w14:paraId="36D0B2A6" w14:textId="77777777" w:rsidR="00573E01" w:rsidRPr="00F275F4" w:rsidRDefault="00573E01" w:rsidP="00573E01">
            <w:pPr>
              <w:jc w:val="center"/>
              <w:rPr>
                <w:rFonts w:cs="Arial"/>
                <w:sz w:val="24"/>
                <w:szCs w:val="24"/>
              </w:rPr>
            </w:pPr>
          </w:p>
        </w:tc>
        <w:tc>
          <w:tcPr>
            <w:tcW w:w="1714" w:type="dxa"/>
            <w:vAlign w:val="center"/>
          </w:tcPr>
          <w:p w14:paraId="7F6257ED" w14:textId="77777777" w:rsidR="00573E01" w:rsidRPr="00F275F4" w:rsidRDefault="00573E01" w:rsidP="00573E01">
            <w:pPr>
              <w:jc w:val="center"/>
              <w:rPr>
                <w:rFonts w:cs="Arial"/>
                <w:sz w:val="24"/>
                <w:szCs w:val="24"/>
              </w:rPr>
            </w:pPr>
          </w:p>
        </w:tc>
        <w:tc>
          <w:tcPr>
            <w:tcW w:w="1714" w:type="dxa"/>
            <w:vAlign w:val="center"/>
          </w:tcPr>
          <w:p w14:paraId="7AD42631" w14:textId="77777777" w:rsidR="00573E01" w:rsidRPr="00F275F4" w:rsidRDefault="00573E01" w:rsidP="00573E01">
            <w:pPr>
              <w:jc w:val="center"/>
              <w:rPr>
                <w:rFonts w:cs="Arial"/>
                <w:sz w:val="24"/>
                <w:szCs w:val="24"/>
              </w:rPr>
            </w:pPr>
          </w:p>
        </w:tc>
        <w:tc>
          <w:tcPr>
            <w:tcW w:w="1714" w:type="dxa"/>
            <w:vAlign w:val="center"/>
          </w:tcPr>
          <w:p w14:paraId="37CA12D3" w14:textId="77777777" w:rsidR="00573E01" w:rsidRPr="00F275F4" w:rsidRDefault="00573E01" w:rsidP="00573E01">
            <w:pPr>
              <w:jc w:val="center"/>
              <w:rPr>
                <w:rFonts w:cs="Arial"/>
                <w:sz w:val="24"/>
                <w:szCs w:val="24"/>
              </w:rPr>
            </w:pPr>
          </w:p>
        </w:tc>
        <w:tc>
          <w:tcPr>
            <w:tcW w:w="1714" w:type="dxa"/>
            <w:vAlign w:val="center"/>
          </w:tcPr>
          <w:p w14:paraId="5E40E737" w14:textId="77777777" w:rsidR="00573E01" w:rsidRPr="00F275F4" w:rsidRDefault="00573E01" w:rsidP="00573E01">
            <w:pPr>
              <w:jc w:val="center"/>
              <w:rPr>
                <w:rFonts w:cs="Arial"/>
                <w:sz w:val="24"/>
                <w:szCs w:val="24"/>
              </w:rPr>
            </w:pPr>
          </w:p>
        </w:tc>
        <w:tc>
          <w:tcPr>
            <w:tcW w:w="1714" w:type="dxa"/>
            <w:vAlign w:val="center"/>
          </w:tcPr>
          <w:p w14:paraId="7AF31C84" w14:textId="77777777" w:rsidR="00573E01" w:rsidRPr="00F275F4" w:rsidRDefault="00573E01" w:rsidP="00573E01">
            <w:pPr>
              <w:jc w:val="center"/>
              <w:rPr>
                <w:rFonts w:cs="Arial"/>
                <w:sz w:val="24"/>
                <w:szCs w:val="24"/>
              </w:rPr>
            </w:pPr>
          </w:p>
        </w:tc>
      </w:tr>
      <w:tr w:rsidR="00573E01" w:rsidRPr="00F56E02" w14:paraId="55880934" w14:textId="77777777" w:rsidTr="003B1CD8">
        <w:tc>
          <w:tcPr>
            <w:tcW w:w="4415" w:type="dxa"/>
          </w:tcPr>
          <w:p w14:paraId="3CBCAE54" w14:textId="4048C3E6" w:rsidR="00573E01" w:rsidRPr="00573E01" w:rsidRDefault="00000000" w:rsidP="00573E01">
            <w:pPr>
              <w:rPr>
                <w:rStyle w:val="SmartLink"/>
              </w:rPr>
            </w:pPr>
            <w:hyperlink r:id="rId76" w:tgtFrame="_blank" w:history="1">
              <w:r w:rsidR="00573E01" w:rsidRPr="00573E01">
                <w:rPr>
                  <w:rStyle w:val="SmartLink"/>
                </w:rPr>
                <w:t>Visual Supports (VS): Step-by-Step Guide</w:t>
              </w:r>
            </w:hyperlink>
          </w:p>
        </w:tc>
        <w:tc>
          <w:tcPr>
            <w:tcW w:w="1714" w:type="dxa"/>
            <w:vAlign w:val="center"/>
          </w:tcPr>
          <w:p w14:paraId="2D78AF1F" w14:textId="77777777" w:rsidR="00573E01" w:rsidRPr="00F275F4" w:rsidRDefault="00573E01" w:rsidP="00573E01">
            <w:pPr>
              <w:jc w:val="center"/>
              <w:rPr>
                <w:rFonts w:cs="Arial"/>
                <w:sz w:val="24"/>
                <w:szCs w:val="24"/>
              </w:rPr>
            </w:pPr>
          </w:p>
        </w:tc>
        <w:tc>
          <w:tcPr>
            <w:tcW w:w="1714" w:type="dxa"/>
            <w:vAlign w:val="center"/>
          </w:tcPr>
          <w:p w14:paraId="09E3139A" w14:textId="77777777" w:rsidR="00573E01" w:rsidRPr="00F275F4" w:rsidRDefault="00573E01" w:rsidP="00573E01">
            <w:pPr>
              <w:jc w:val="center"/>
              <w:rPr>
                <w:rFonts w:cs="Arial"/>
                <w:sz w:val="24"/>
                <w:szCs w:val="24"/>
              </w:rPr>
            </w:pPr>
          </w:p>
        </w:tc>
        <w:tc>
          <w:tcPr>
            <w:tcW w:w="1714" w:type="dxa"/>
            <w:vAlign w:val="center"/>
          </w:tcPr>
          <w:p w14:paraId="6773BE87" w14:textId="77777777" w:rsidR="00573E01" w:rsidRPr="00F275F4" w:rsidRDefault="00573E01" w:rsidP="00573E01">
            <w:pPr>
              <w:jc w:val="center"/>
              <w:rPr>
                <w:rFonts w:cs="Arial"/>
                <w:sz w:val="24"/>
                <w:szCs w:val="24"/>
              </w:rPr>
            </w:pPr>
          </w:p>
        </w:tc>
        <w:tc>
          <w:tcPr>
            <w:tcW w:w="1714" w:type="dxa"/>
            <w:vAlign w:val="center"/>
          </w:tcPr>
          <w:p w14:paraId="5E613B1A" w14:textId="77777777" w:rsidR="00573E01" w:rsidRPr="00F275F4" w:rsidRDefault="00573E01" w:rsidP="00573E01">
            <w:pPr>
              <w:jc w:val="center"/>
              <w:rPr>
                <w:rFonts w:cs="Arial"/>
                <w:sz w:val="24"/>
                <w:szCs w:val="24"/>
              </w:rPr>
            </w:pPr>
          </w:p>
        </w:tc>
        <w:tc>
          <w:tcPr>
            <w:tcW w:w="1714" w:type="dxa"/>
            <w:vAlign w:val="center"/>
          </w:tcPr>
          <w:p w14:paraId="53252A2A" w14:textId="77777777" w:rsidR="00573E01" w:rsidRPr="00F275F4" w:rsidRDefault="00573E01" w:rsidP="00573E01">
            <w:pPr>
              <w:jc w:val="center"/>
              <w:rPr>
                <w:rFonts w:cs="Arial"/>
                <w:sz w:val="24"/>
                <w:szCs w:val="24"/>
              </w:rPr>
            </w:pPr>
          </w:p>
        </w:tc>
        <w:tc>
          <w:tcPr>
            <w:tcW w:w="1714" w:type="dxa"/>
            <w:vAlign w:val="center"/>
          </w:tcPr>
          <w:p w14:paraId="53CF5F4E" w14:textId="77777777" w:rsidR="00573E01" w:rsidRPr="00F275F4" w:rsidRDefault="00573E01" w:rsidP="00573E01">
            <w:pPr>
              <w:jc w:val="center"/>
              <w:rPr>
                <w:rFonts w:cs="Arial"/>
                <w:sz w:val="24"/>
                <w:szCs w:val="24"/>
              </w:rPr>
            </w:pPr>
          </w:p>
        </w:tc>
      </w:tr>
      <w:tr w:rsidR="00573E01" w:rsidRPr="00F56E02" w14:paraId="00227272" w14:textId="77777777" w:rsidTr="003B1CD8">
        <w:tc>
          <w:tcPr>
            <w:tcW w:w="4415" w:type="dxa"/>
          </w:tcPr>
          <w:p w14:paraId="5ED5EFDF" w14:textId="3A468643" w:rsidR="00573E01" w:rsidRPr="00573E01" w:rsidRDefault="00000000" w:rsidP="00573E01">
            <w:pPr>
              <w:rPr>
                <w:rStyle w:val="SmartLink"/>
              </w:rPr>
            </w:pPr>
            <w:hyperlink r:id="rId77" w:tgtFrame="_blank" w:history="1">
              <w:r w:rsidR="00CF3877">
                <w:rPr>
                  <w:rStyle w:val="SmartLink"/>
                </w:rPr>
                <w:t>What Is Executive Function?</w:t>
              </w:r>
            </w:hyperlink>
          </w:p>
        </w:tc>
        <w:tc>
          <w:tcPr>
            <w:tcW w:w="1714" w:type="dxa"/>
            <w:vAlign w:val="center"/>
          </w:tcPr>
          <w:p w14:paraId="50603200" w14:textId="77777777" w:rsidR="00573E01" w:rsidRPr="00F275F4" w:rsidRDefault="00573E01" w:rsidP="00573E01">
            <w:pPr>
              <w:jc w:val="center"/>
              <w:rPr>
                <w:rFonts w:cs="Arial"/>
                <w:sz w:val="24"/>
                <w:szCs w:val="24"/>
              </w:rPr>
            </w:pPr>
          </w:p>
        </w:tc>
        <w:tc>
          <w:tcPr>
            <w:tcW w:w="1714" w:type="dxa"/>
            <w:vAlign w:val="center"/>
          </w:tcPr>
          <w:p w14:paraId="156B0ABC" w14:textId="088C6F0A" w:rsidR="00573E01" w:rsidRPr="00F275F4" w:rsidRDefault="00573E01" w:rsidP="00573E01">
            <w:pPr>
              <w:jc w:val="center"/>
              <w:rPr>
                <w:rFonts w:cs="Arial"/>
                <w:sz w:val="24"/>
                <w:szCs w:val="24"/>
              </w:rPr>
            </w:pPr>
          </w:p>
        </w:tc>
        <w:tc>
          <w:tcPr>
            <w:tcW w:w="1714" w:type="dxa"/>
            <w:vAlign w:val="center"/>
          </w:tcPr>
          <w:p w14:paraId="468794E1" w14:textId="77777777" w:rsidR="00573E01" w:rsidRPr="00F275F4" w:rsidRDefault="00573E01" w:rsidP="00573E01">
            <w:pPr>
              <w:jc w:val="center"/>
              <w:rPr>
                <w:rFonts w:cs="Arial"/>
                <w:sz w:val="24"/>
                <w:szCs w:val="24"/>
              </w:rPr>
            </w:pPr>
          </w:p>
        </w:tc>
        <w:tc>
          <w:tcPr>
            <w:tcW w:w="1714" w:type="dxa"/>
            <w:vAlign w:val="center"/>
          </w:tcPr>
          <w:p w14:paraId="5A67599F" w14:textId="77777777" w:rsidR="00573E01" w:rsidRPr="00F275F4" w:rsidRDefault="00573E01" w:rsidP="00573E01">
            <w:pPr>
              <w:jc w:val="center"/>
              <w:rPr>
                <w:rFonts w:cs="Arial"/>
                <w:sz w:val="24"/>
                <w:szCs w:val="24"/>
              </w:rPr>
            </w:pPr>
          </w:p>
        </w:tc>
        <w:tc>
          <w:tcPr>
            <w:tcW w:w="1714" w:type="dxa"/>
            <w:vAlign w:val="center"/>
          </w:tcPr>
          <w:p w14:paraId="49E61974" w14:textId="77777777" w:rsidR="00573E01" w:rsidRPr="00F275F4" w:rsidRDefault="00573E01" w:rsidP="00573E01">
            <w:pPr>
              <w:jc w:val="center"/>
              <w:rPr>
                <w:rFonts w:cs="Arial"/>
                <w:sz w:val="24"/>
                <w:szCs w:val="24"/>
              </w:rPr>
            </w:pPr>
          </w:p>
        </w:tc>
        <w:tc>
          <w:tcPr>
            <w:tcW w:w="1714" w:type="dxa"/>
            <w:vAlign w:val="center"/>
          </w:tcPr>
          <w:p w14:paraId="1B6B582D" w14:textId="77777777" w:rsidR="00573E01" w:rsidRPr="00F275F4" w:rsidRDefault="00573E01" w:rsidP="00573E01">
            <w:pPr>
              <w:jc w:val="center"/>
              <w:rPr>
                <w:rFonts w:cs="Arial"/>
                <w:sz w:val="24"/>
                <w:szCs w:val="24"/>
              </w:rPr>
            </w:pPr>
          </w:p>
        </w:tc>
      </w:tr>
      <w:tr w:rsidR="00573E01" w:rsidRPr="00F56E02" w14:paraId="29657A3A" w14:textId="77777777" w:rsidTr="003B1CD8">
        <w:tc>
          <w:tcPr>
            <w:tcW w:w="4415" w:type="dxa"/>
          </w:tcPr>
          <w:p w14:paraId="448D2674" w14:textId="715FB001" w:rsidR="00573E01" w:rsidRPr="00573E01" w:rsidRDefault="00000000" w:rsidP="00573E01">
            <w:pPr>
              <w:rPr>
                <w:rStyle w:val="SmartLink"/>
              </w:rPr>
            </w:pPr>
            <w:hyperlink r:id="rId78" w:tgtFrame="_blank" w:history="1">
              <w:r w:rsidR="00573E01" w:rsidRPr="00573E01">
                <w:rPr>
                  <w:rStyle w:val="SmartLink"/>
                </w:rPr>
                <w:t>Why Students Forget–and What You Can Do About It</w:t>
              </w:r>
            </w:hyperlink>
          </w:p>
        </w:tc>
        <w:tc>
          <w:tcPr>
            <w:tcW w:w="1714" w:type="dxa"/>
            <w:vAlign w:val="center"/>
          </w:tcPr>
          <w:p w14:paraId="7608FBF7" w14:textId="77777777" w:rsidR="00573E01" w:rsidRPr="00F275F4" w:rsidRDefault="00573E01" w:rsidP="00573E01">
            <w:pPr>
              <w:jc w:val="center"/>
              <w:rPr>
                <w:rFonts w:cs="Arial"/>
                <w:sz w:val="24"/>
                <w:szCs w:val="24"/>
              </w:rPr>
            </w:pPr>
          </w:p>
        </w:tc>
        <w:tc>
          <w:tcPr>
            <w:tcW w:w="1714" w:type="dxa"/>
            <w:vAlign w:val="center"/>
          </w:tcPr>
          <w:p w14:paraId="51B73A6D" w14:textId="77777777" w:rsidR="00573E01" w:rsidRPr="00F275F4" w:rsidRDefault="00573E01" w:rsidP="00573E01">
            <w:pPr>
              <w:jc w:val="center"/>
              <w:rPr>
                <w:rFonts w:cs="Arial"/>
                <w:sz w:val="24"/>
                <w:szCs w:val="24"/>
              </w:rPr>
            </w:pPr>
          </w:p>
        </w:tc>
        <w:tc>
          <w:tcPr>
            <w:tcW w:w="1714" w:type="dxa"/>
            <w:vAlign w:val="center"/>
          </w:tcPr>
          <w:p w14:paraId="7D493FA3" w14:textId="77777777" w:rsidR="00573E01" w:rsidRPr="00F275F4" w:rsidRDefault="00573E01" w:rsidP="00573E01">
            <w:pPr>
              <w:jc w:val="center"/>
              <w:rPr>
                <w:rFonts w:cs="Arial"/>
                <w:sz w:val="24"/>
                <w:szCs w:val="24"/>
              </w:rPr>
            </w:pPr>
          </w:p>
        </w:tc>
        <w:tc>
          <w:tcPr>
            <w:tcW w:w="1714" w:type="dxa"/>
            <w:vAlign w:val="center"/>
          </w:tcPr>
          <w:p w14:paraId="7E1B3A76" w14:textId="77777777" w:rsidR="00573E01" w:rsidRPr="00F275F4" w:rsidRDefault="00573E01" w:rsidP="00573E01">
            <w:pPr>
              <w:jc w:val="center"/>
              <w:rPr>
                <w:rFonts w:cs="Arial"/>
                <w:sz w:val="24"/>
                <w:szCs w:val="24"/>
              </w:rPr>
            </w:pPr>
          </w:p>
        </w:tc>
        <w:tc>
          <w:tcPr>
            <w:tcW w:w="1714" w:type="dxa"/>
            <w:vAlign w:val="center"/>
          </w:tcPr>
          <w:p w14:paraId="759EB06F" w14:textId="77777777" w:rsidR="00573E01" w:rsidRPr="00F275F4" w:rsidRDefault="00573E01" w:rsidP="00573E01">
            <w:pPr>
              <w:jc w:val="center"/>
              <w:rPr>
                <w:rFonts w:cs="Arial"/>
                <w:sz w:val="24"/>
                <w:szCs w:val="24"/>
              </w:rPr>
            </w:pPr>
          </w:p>
        </w:tc>
        <w:tc>
          <w:tcPr>
            <w:tcW w:w="1714" w:type="dxa"/>
            <w:vAlign w:val="center"/>
          </w:tcPr>
          <w:p w14:paraId="63E37DFF" w14:textId="77777777" w:rsidR="00573E01" w:rsidRPr="00F275F4" w:rsidRDefault="00573E01" w:rsidP="00573E01">
            <w:pPr>
              <w:jc w:val="center"/>
              <w:rPr>
                <w:rFonts w:cs="Arial"/>
                <w:sz w:val="24"/>
                <w:szCs w:val="24"/>
              </w:rPr>
            </w:pPr>
          </w:p>
        </w:tc>
      </w:tr>
      <w:tr w:rsidR="00573E01" w:rsidRPr="00F56E02" w14:paraId="431A8671" w14:textId="77777777" w:rsidTr="00E978D0">
        <w:tc>
          <w:tcPr>
            <w:tcW w:w="4415" w:type="dxa"/>
            <w:tcBorders>
              <w:bottom w:val="single" w:sz="4" w:space="0" w:color="auto"/>
            </w:tcBorders>
            <w:shd w:val="clear" w:color="auto" w:fill="D9D9D9" w:themeFill="background1" w:themeFillShade="D9"/>
            <w:vAlign w:val="center"/>
          </w:tcPr>
          <w:p w14:paraId="036F7E84" w14:textId="77777777" w:rsidR="00573E01" w:rsidRPr="009A4D7F" w:rsidRDefault="00573E01" w:rsidP="009362FE">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675552A9" w14:textId="77777777" w:rsidR="00573E01" w:rsidRPr="00F56E02" w:rsidRDefault="00573E01" w:rsidP="00573E01">
            <w:pPr>
              <w:jc w:val="center"/>
            </w:pPr>
          </w:p>
        </w:tc>
        <w:tc>
          <w:tcPr>
            <w:tcW w:w="1714" w:type="dxa"/>
            <w:tcBorders>
              <w:bottom w:val="single" w:sz="4" w:space="0" w:color="auto"/>
            </w:tcBorders>
            <w:shd w:val="clear" w:color="auto" w:fill="D9D9D9" w:themeFill="background1" w:themeFillShade="D9"/>
            <w:vAlign w:val="center"/>
          </w:tcPr>
          <w:p w14:paraId="4F510CE3" w14:textId="77777777" w:rsidR="00573E01" w:rsidRPr="00F56E02" w:rsidRDefault="00573E01" w:rsidP="00573E01">
            <w:pPr>
              <w:jc w:val="center"/>
            </w:pPr>
          </w:p>
        </w:tc>
        <w:tc>
          <w:tcPr>
            <w:tcW w:w="1714" w:type="dxa"/>
            <w:tcBorders>
              <w:bottom w:val="single" w:sz="4" w:space="0" w:color="auto"/>
            </w:tcBorders>
            <w:shd w:val="clear" w:color="auto" w:fill="D9D9D9" w:themeFill="background1" w:themeFillShade="D9"/>
            <w:vAlign w:val="center"/>
          </w:tcPr>
          <w:p w14:paraId="73684517" w14:textId="77777777" w:rsidR="00573E01" w:rsidRPr="00F56E02" w:rsidRDefault="00573E01" w:rsidP="00573E01">
            <w:pPr>
              <w:jc w:val="center"/>
            </w:pPr>
          </w:p>
        </w:tc>
        <w:tc>
          <w:tcPr>
            <w:tcW w:w="1714" w:type="dxa"/>
            <w:tcBorders>
              <w:bottom w:val="single" w:sz="4" w:space="0" w:color="auto"/>
            </w:tcBorders>
            <w:shd w:val="clear" w:color="auto" w:fill="D9D9D9" w:themeFill="background1" w:themeFillShade="D9"/>
            <w:vAlign w:val="center"/>
          </w:tcPr>
          <w:p w14:paraId="022F8164" w14:textId="77777777" w:rsidR="00573E01" w:rsidRPr="00F56E02" w:rsidRDefault="00573E01" w:rsidP="00573E01">
            <w:pPr>
              <w:jc w:val="center"/>
            </w:pPr>
          </w:p>
        </w:tc>
        <w:tc>
          <w:tcPr>
            <w:tcW w:w="1714" w:type="dxa"/>
            <w:tcBorders>
              <w:bottom w:val="single" w:sz="4" w:space="0" w:color="auto"/>
            </w:tcBorders>
            <w:shd w:val="clear" w:color="auto" w:fill="D9D9D9" w:themeFill="background1" w:themeFillShade="D9"/>
            <w:vAlign w:val="center"/>
          </w:tcPr>
          <w:p w14:paraId="73837A5E" w14:textId="77777777" w:rsidR="00573E01" w:rsidRPr="00F56E02" w:rsidRDefault="00573E01" w:rsidP="00573E01">
            <w:pPr>
              <w:jc w:val="center"/>
            </w:pPr>
          </w:p>
        </w:tc>
        <w:tc>
          <w:tcPr>
            <w:tcW w:w="1714" w:type="dxa"/>
            <w:tcBorders>
              <w:bottom w:val="single" w:sz="4" w:space="0" w:color="auto"/>
            </w:tcBorders>
            <w:shd w:val="clear" w:color="auto" w:fill="D9D9D9" w:themeFill="background1" w:themeFillShade="D9"/>
            <w:vAlign w:val="center"/>
          </w:tcPr>
          <w:p w14:paraId="15FA6C54" w14:textId="77777777" w:rsidR="00573E01" w:rsidRPr="00F56E02" w:rsidRDefault="00573E01" w:rsidP="00573E01">
            <w:pPr>
              <w:jc w:val="center"/>
            </w:pPr>
          </w:p>
        </w:tc>
      </w:tr>
      <w:tr w:rsidR="00573E01" w:rsidRPr="00F56E02" w14:paraId="34A8FEDC" w14:textId="77777777" w:rsidTr="00337990">
        <w:tc>
          <w:tcPr>
            <w:tcW w:w="4415" w:type="dxa"/>
          </w:tcPr>
          <w:p w14:paraId="6BA4722B" w14:textId="21A6C000" w:rsidR="00573E01" w:rsidRPr="00573E01" w:rsidRDefault="00000000" w:rsidP="00573E01">
            <w:pPr>
              <w:rPr>
                <w:rStyle w:val="SmartLink"/>
              </w:rPr>
            </w:pPr>
            <w:hyperlink r:id="rId79" w:tgtFrame="_blank" w:history="1">
              <w:r w:rsidR="00573E01" w:rsidRPr="00573E01">
                <w:rPr>
                  <w:rStyle w:val="SmartLink"/>
                </w:rPr>
                <w:t>Academic Language Skills and Reading Comprehension</w:t>
              </w:r>
            </w:hyperlink>
          </w:p>
        </w:tc>
        <w:tc>
          <w:tcPr>
            <w:tcW w:w="1714" w:type="dxa"/>
            <w:vAlign w:val="center"/>
          </w:tcPr>
          <w:p w14:paraId="1EBCC2A6" w14:textId="77777777" w:rsidR="00573E01" w:rsidRPr="00F275F4" w:rsidRDefault="00573E01" w:rsidP="00573E01">
            <w:pPr>
              <w:jc w:val="center"/>
              <w:rPr>
                <w:sz w:val="24"/>
                <w:szCs w:val="24"/>
              </w:rPr>
            </w:pPr>
          </w:p>
        </w:tc>
        <w:tc>
          <w:tcPr>
            <w:tcW w:w="1714" w:type="dxa"/>
            <w:vAlign w:val="center"/>
          </w:tcPr>
          <w:p w14:paraId="4A842ADA" w14:textId="77777777" w:rsidR="00573E01" w:rsidRPr="00F275F4" w:rsidRDefault="00573E01" w:rsidP="00573E01">
            <w:pPr>
              <w:jc w:val="center"/>
              <w:rPr>
                <w:sz w:val="24"/>
                <w:szCs w:val="24"/>
              </w:rPr>
            </w:pPr>
          </w:p>
        </w:tc>
        <w:tc>
          <w:tcPr>
            <w:tcW w:w="1714" w:type="dxa"/>
            <w:vAlign w:val="center"/>
          </w:tcPr>
          <w:p w14:paraId="4B6CD126" w14:textId="6AE91AB2" w:rsidR="00573E01" w:rsidRPr="00F275F4" w:rsidRDefault="00573E01" w:rsidP="00573E01">
            <w:pPr>
              <w:jc w:val="center"/>
              <w:rPr>
                <w:sz w:val="24"/>
                <w:szCs w:val="24"/>
              </w:rPr>
            </w:pPr>
          </w:p>
        </w:tc>
        <w:tc>
          <w:tcPr>
            <w:tcW w:w="1714" w:type="dxa"/>
            <w:vAlign w:val="center"/>
          </w:tcPr>
          <w:p w14:paraId="28A0847C" w14:textId="77777777" w:rsidR="00573E01" w:rsidRPr="00F275F4" w:rsidRDefault="00573E01" w:rsidP="00573E01">
            <w:pPr>
              <w:jc w:val="center"/>
              <w:rPr>
                <w:sz w:val="24"/>
                <w:szCs w:val="24"/>
              </w:rPr>
            </w:pPr>
          </w:p>
        </w:tc>
        <w:tc>
          <w:tcPr>
            <w:tcW w:w="1714" w:type="dxa"/>
            <w:vAlign w:val="center"/>
          </w:tcPr>
          <w:p w14:paraId="31074F2E" w14:textId="77777777" w:rsidR="00573E01" w:rsidRPr="00F275F4" w:rsidRDefault="00573E01" w:rsidP="00573E01">
            <w:pPr>
              <w:jc w:val="center"/>
              <w:rPr>
                <w:sz w:val="24"/>
                <w:szCs w:val="24"/>
              </w:rPr>
            </w:pPr>
          </w:p>
        </w:tc>
        <w:tc>
          <w:tcPr>
            <w:tcW w:w="1714" w:type="dxa"/>
            <w:vAlign w:val="center"/>
          </w:tcPr>
          <w:p w14:paraId="00757227" w14:textId="77777777" w:rsidR="00573E01" w:rsidRPr="00F275F4" w:rsidRDefault="00573E01" w:rsidP="00573E01">
            <w:pPr>
              <w:jc w:val="center"/>
              <w:rPr>
                <w:sz w:val="24"/>
                <w:szCs w:val="24"/>
              </w:rPr>
            </w:pPr>
          </w:p>
        </w:tc>
      </w:tr>
      <w:tr w:rsidR="00573E01" w:rsidRPr="00F56E02" w14:paraId="22B43B7E" w14:textId="77777777" w:rsidTr="00337990">
        <w:tc>
          <w:tcPr>
            <w:tcW w:w="4415" w:type="dxa"/>
          </w:tcPr>
          <w:p w14:paraId="52461CB5" w14:textId="1D648E2B" w:rsidR="00573E01" w:rsidRPr="00573E01" w:rsidRDefault="00000000" w:rsidP="00573E01">
            <w:pPr>
              <w:rPr>
                <w:rStyle w:val="SmartLink"/>
              </w:rPr>
            </w:pPr>
            <w:hyperlink r:id="rId80" w:tgtFrame="_blank" w:history="1">
              <w:r w:rsidR="00573E01" w:rsidRPr="00573E01">
                <w:rPr>
                  <w:rStyle w:val="SmartLink"/>
                </w:rPr>
                <w:t>Addressing the Reading Needs of Academically Diverse Students in Content-Area Classes</w:t>
              </w:r>
            </w:hyperlink>
          </w:p>
        </w:tc>
        <w:tc>
          <w:tcPr>
            <w:tcW w:w="1714" w:type="dxa"/>
            <w:vAlign w:val="center"/>
          </w:tcPr>
          <w:p w14:paraId="66C8287A" w14:textId="77777777" w:rsidR="00573E01" w:rsidRPr="00F275F4" w:rsidRDefault="00573E01" w:rsidP="00573E01">
            <w:pPr>
              <w:jc w:val="center"/>
              <w:rPr>
                <w:sz w:val="24"/>
                <w:szCs w:val="24"/>
              </w:rPr>
            </w:pPr>
          </w:p>
        </w:tc>
        <w:tc>
          <w:tcPr>
            <w:tcW w:w="1714" w:type="dxa"/>
            <w:vAlign w:val="center"/>
          </w:tcPr>
          <w:p w14:paraId="27C5B4F3" w14:textId="77777777" w:rsidR="00573E01" w:rsidRPr="00F275F4" w:rsidRDefault="00573E01" w:rsidP="00573E01">
            <w:pPr>
              <w:jc w:val="center"/>
              <w:rPr>
                <w:sz w:val="24"/>
                <w:szCs w:val="24"/>
              </w:rPr>
            </w:pPr>
          </w:p>
        </w:tc>
        <w:tc>
          <w:tcPr>
            <w:tcW w:w="1714" w:type="dxa"/>
            <w:vAlign w:val="center"/>
          </w:tcPr>
          <w:p w14:paraId="66BBA5F1" w14:textId="1B4CC332" w:rsidR="00573E01" w:rsidRPr="00F275F4" w:rsidRDefault="00573E01" w:rsidP="00573E01">
            <w:pPr>
              <w:jc w:val="center"/>
              <w:rPr>
                <w:sz w:val="24"/>
                <w:szCs w:val="24"/>
              </w:rPr>
            </w:pPr>
          </w:p>
        </w:tc>
        <w:tc>
          <w:tcPr>
            <w:tcW w:w="1714" w:type="dxa"/>
            <w:vAlign w:val="center"/>
          </w:tcPr>
          <w:p w14:paraId="47D9FC52" w14:textId="77777777" w:rsidR="00573E01" w:rsidRPr="00F275F4" w:rsidRDefault="00573E01" w:rsidP="00573E01">
            <w:pPr>
              <w:jc w:val="center"/>
              <w:rPr>
                <w:sz w:val="24"/>
                <w:szCs w:val="24"/>
              </w:rPr>
            </w:pPr>
          </w:p>
        </w:tc>
        <w:tc>
          <w:tcPr>
            <w:tcW w:w="1714" w:type="dxa"/>
            <w:vAlign w:val="center"/>
          </w:tcPr>
          <w:p w14:paraId="10B1B39A" w14:textId="77777777" w:rsidR="00573E01" w:rsidRPr="00F275F4" w:rsidRDefault="00573E01" w:rsidP="00573E01">
            <w:pPr>
              <w:jc w:val="center"/>
              <w:rPr>
                <w:sz w:val="24"/>
                <w:szCs w:val="24"/>
              </w:rPr>
            </w:pPr>
          </w:p>
        </w:tc>
        <w:tc>
          <w:tcPr>
            <w:tcW w:w="1714" w:type="dxa"/>
            <w:vAlign w:val="center"/>
          </w:tcPr>
          <w:p w14:paraId="0C43DE4F" w14:textId="77777777" w:rsidR="00573E01" w:rsidRPr="00F275F4" w:rsidRDefault="00573E01" w:rsidP="00573E01">
            <w:pPr>
              <w:jc w:val="center"/>
              <w:rPr>
                <w:sz w:val="24"/>
                <w:szCs w:val="24"/>
              </w:rPr>
            </w:pPr>
          </w:p>
        </w:tc>
      </w:tr>
      <w:tr w:rsidR="00573E01" w:rsidRPr="00F56E02" w14:paraId="62146B90" w14:textId="77777777" w:rsidTr="00337990">
        <w:tc>
          <w:tcPr>
            <w:tcW w:w="4415" w:type="dxa"/>
          </w:tcPr>
          <w:p w14:paraId="775B0C7D" w14:textId="0FBBECAC" w:rsidR="00573E01" w:rsidRPr="00573E01" w:rsidRDefault="00000000" w:rsidP="00573E01">
            <w:pPr>
              <w:rPr>
                <w:rStyle w:val="SmartLink"/>
              </w:rPr>
            </w:pPr>
            <w:hyperlink r:id="rId81" w:tgtFrame="_blank" w:history="1">
              <w:r w:rsidR="00573E01" w:rsidRPr="00573E01">
                <w:rPr>
                  <w:rStyle w:val="SmartLink"/>
                </w:rPr>
                <w:t>Close Reading and Text Selection</w:t>
              </w:r>
            </w:hyperlink>
          </w:p>
        </w:tc>
        <w:tc>
          <w:tcPr>
            <w:tcW w:w="1714" w:type="dxa"/>
            <w:vAlign w:val="center"/>
          </w:tcPr>
          <w:p w14:paraId="7AFB0EB1" w14:textId="77777777" w:rsidR="00573E01" w:rsidRPr="00F275F4" w:rsidRDefault="00573E01" w:rsidP="00573E01">
            <w:pPr>
              <w:jc w:val="center"/>
              <w:rPr>
                <w:sz w:val="24"/>
                <w:szCs w:val="24"/>
              </w:rPr>
            </w:pPr>
          </w:p>
        </w:tc>
        <w:tc>
          <w:tcPr>
            <w:tcW w:w="1714" w:type="dxa"/>
            <w:vAlign w:val="center"/>
          </w:tcPr>
          <w:p w14:paraId="0C6FA31A" w14:textId="77777777" w:rsidR="00573E01" w:rsidRPr="00F275F4" w:rsidRDefault="00573E01" w:rsidP="00573E01">
            <w:pPr>
              <w:jc w:val="center"/>
              <w:rPr>
                <w:sz w:val="24"/>
                <w:szCs w:val="24"/>
              </w:rPr>
            </w:pPr>
          </w:p>
        </w:tc>
        <w:tc>
          <w:tcPr>
            <w:tcW w:w="1714" w:type="dxa"/>
            <w:vAlign w:val="center"/>
          </w:tcPr>
          <w:p w14:paraId="31D0C73B" w14:textId="77777777" w:rsidR="00573E01" w:rsidRPr="00F275F4" w:rsidRDefault="00573E01" w:rsidP="00573E01">
            <w:pPr>
              <w:jc w:val="center"/>
              <w:rPr>
                <w:sz w:val="24"/>
                <w:szCs w:val="24"/>
              </w:rPr>
            </w:pPr>
          </w:p>
        </w:tc>
        <w:tc>
          <w:tcPr>
            <w:tcW w:w="1714" w:type="dxa"/>
            <w:vAlign w:val="center"/>
          </w:tcPr>
          <w:p w14:paraId="3177F169" w14:textId="77777777" w:rsidR="00573E01" w:rsidRPr="00F275F4" w:rsidRDefault="00573E01" w:rsidP="00573E01">
            <w:pPr>
              <w:jc w:val="center"/>
              <w:rPr>
                <w:sz w:val="24"/>
                <w:szCs w:val="24"/>
              </w:rPr>
            </w:pPr>
          </w:p>
        </w:tc>
        <w:tc>
          <w:tcPr>
            <w:tcW w:w="1714" w:type="dxa"/>
            <w:vAlign w:val="center"/>
          </w:tcPr>
          <w:p w14:paraId="61750DDA" w14:textId="77777777" w:rsidR="00573E01" w:rsidRPr="00F275F4" w:rsidRDefault="00573E01" w:rsidP="00573E01">
            <w:pPr>
              <w:jc w:val="center"/>
              <w:rPr>
                <w:sz w:val="24"/>
                <w:szCs w:val="24"/>
              </w:rPr>
            </w:pPr>
          </w:p>
        </w:tc>
        <w:tc>
          <w:tcPr>
            <w:tcW w:w="1714" w:type="dxa"/>
            <w:vAlign w:val="center"/>
          </w:tcPr>
          <w:p w14:paraId="62A153B0" w14:textId="77777777" w:rsidR="00573E01" w:rsidRPr="00F275F4" w:rsidRDefault="00573E01" w:rsidP="00573E01">
            <w:pPr>
              <w:jc w:val="center"/>
              <w:rPr>
                <w:sz w:val="24"/>
                <w:szCs w:val="24"/>
              </w:rPr>
            </w:pPr>
          </w:p>
        </w:tc>
      </w:tr>
      <w:tr w:rsidR="00573E01" w:rsidRPr="00F56E02" w14:paraId="73715CF7" w14:textId="77777777" w:rsidTr="00337990">
        <w:tc>
          <w:tcPr>
            <w:tcW w:w="4415" w:type="dxa"/>
          </w:tcPr>
          <w:p w14:paraId="6B4A2A28" w14:textId="37734B51" w:rsidR="00573E01" w:rsidRPr="00573E01" w:rsidRDefault="00000000" w:rsidP="00573E01">
            <w:pPr>
              <w:rPr>
                <w:rStyle w:val="SmartLink"/>
              </w:rPr>
            </w:pPr>
            <w:hyperlink r:id="rId82" w:tgtFrame="_blank" w:history="1">
              <w:r w:rsidR="00573E01" w:rsidRPr="00573E01">
                <w:rPr>
                  <w:rStyle w:val="SmartLink"/>
                </w:rPr>
                <w:t>Literacy Skills of Successful Adolescent Readers</w:t>
              </w:r>
            </w:hyperlink>
          </w:p>
        </w:tc>
        <w:tc>
          <w:tcPr>
            <w:tcW w:w="1714" w:type="dxa"/>
            <w:vAlign w:val="center"/>
          </w:tcPr>
          <w:p w14:paraId="17404070" w14:textId="77777777" w:rsidR="00573E01" w:rsidRPr="00F275F4" w:rsidRDefault="00573E01" w:rsidP="00573E01">
            <w:pPr>
              <w:jc w:val="center"/>
            </w:pPr>
          </w:p>
        </w:tc>
        <w:tc>
          <w:tcPr>
            <w:tcW w:w="1714" w:type="dxa"/>
            <w:vAlign w:val="center"/>
          </w:tcPr>
          <w:p w14:paraId="16F4BE90" w14:textId="77777777" w:rsidR="00573E01" w:rsidRPr="00F275F4" w:rsidRDefault="00573E01" w:rsidP="00573E01">
            <w:pPr>
              <w:jc w:val="center"/>
            </w:pPr>
          </w:p>
        </w:tc>
        <w:tc>
          <w:tcPr>
            <w:tcW w:w="1714" w:type="dxa"/>
            <w:vAlign w:val="center"/>
          </w:tcPr>
          <w:p w14:paraId="463F64CB" w14:textId="77777777" w:rsidR="00573E01" w:rsidRPr="00F275F4" w:rsidRDefault="00573E01" w:rsidP="00573E01">
            <w:pPr>
              <w:jc w:val="center"/>
            </w:pPr>
          </w:p>
        </w:tc>
        <w:tc>
          <w:tcPr>
            <w:tcW w:w="1714" w:type="dxa"/>
            <w:vAlign w:val="center"/>
          </w:tcPr>
          <w:p w14:paraId="090A885B" w14:textId="77777777" w:rsidR="00573E01" w:rsidRPr="00F275F4" w:rsidRDefault="00573E01" w:rsidP="00573E01">
            <w:pPr>
              <w:jc w:val="center"/>
            </w:pPr>
          </w:p>
        </w:tc>
        <w:tc>
          <w:tcPr>
            <w:tcW w:w="1714" w:type="dxa"/>
            <w:vAlign w:val="center"/>
          </w:tcPr>
          <w:p w14:paraId="741DBEE8" w14:textId="77777777" w:rsidR="00573E01" w:rsidRPr="00F275F4" w:rsidRDefault="00573E01" w:rsidP="00573E01">
            <w:pPr>
              <w:jc w:val="center"/>
            </w:pPr>
          </w:p>
        </w:tc>
        <w:tc>
          <w:tcPr>
            <w:tcW w:w="1714" w:type="dxa"/>
            <w:vAlign w:val="center"/>
          </w:tcPr>
          <w:p w14:paraId="3431BECC" w14:textId="77777777" w:rsidR="00573E01" w:rsidRPr="00F275F4" w:rsidRDefault="00573E01" w:rsidP="00573E01">
            <w:pPr>
              <w:jc w:val="center"/>
            </w:pPr>
          </w:p>
        </w:tc>
      </w:tr>
      <w:tr w:rsidR="00573E01" w:rsidRPr="00F56E02" w14:paraId="1827C873" w14:textId="77777777" w:rsidTr="00337990">
        <w:tc>
          <w:tcPr>
            <w:tcW w:w="4415" w:type="dxa"/>
          </w:tcPr>
          <w:p w14:paraId="28B46F10" w14:textId="5D1D2B2E" w:rsidR="00573E01" w:rsidRPr="00573E01" w:rsidRDefault="00000000" w:rsidP="00573E01">
            <w:pPr>
              <w:rPr>
                <w:rStyle w:val="SmartLink"/>
              </w:rPr>
            </w:pPr>
            <w:hyperlink r:id="rId83" w:tgtFrame="_blank" w:history="1">
              <w:r w:rsidR="00573E01" w:rsidRPr="00573E01">
                <w:rPr>
                  <w:rStyle w:val="SmartLink"/>
                </w:rPr>
                <w:t>Possible Sentences Vocabulary Instruction</w:t>
              </w:r>
            </w:hyperlink>
          </w:p>
        </w:tc>
        <w:tc>
          <w:tcPr>
            <w:tcW w:w="1714" w:type="dxa"/>
            <w:vAlign w:val="center"/>
          </w:tcPr>
          <w:p w14:paraId="2D157295" w14:textId="77777777" w:rsidR="00573E01" w:rsidRPr="00F275F4" w:rsidRDefault="00573E01" w:rsidP="00573E01">
            <w:pPr>
              <w:jc w:val="center"/>
            </w:pPr>
          </w:p>
        </w:tc>
        <w:tc>
          <w:tcPr>
            <w:tcW w:w="1714" w:type="dxa"/>
            <w:vAlign w:val="center"/>
          </w:tcPr>
          <w:p w14:paraId="2AD999B1" w14:textId="77777777" w:rsidR="00573E01" w:rsidRPr="00F275F4" w:rsidRDefault="00573E01" w:rsidP="00573E01">
            <w:pPr>
              <w:jc w:val="center"/>
            </w:pPr>
          </w:p>
        </w:tc>
        <w:tc>
          <w:tcPr>
            <w:tcW w:w="1714" w:type="dxa"/>
            <w:vAlign w:val="center"/>
          </w:tcPr>
          <w:p w14:paraId="78E9F3CA" w14:textId="77777777" w:rsidR="00573E01" w:rsidRPr="00F275F4" w:rsidRDefault="00573E01" w:rsidP="00573E01">
            <w:pPr>
              <w:jc w:val="center"/>
            </w:pPr>
          </w:p>
        </w:tc>
        <w:tc>
          <w:tcPr>
            <w:tcW w:w="1714" w:type="dxa"/>
            <w:vAlign w:val="center"/>
          </w:tcPr>
          <w:p w14:paraId="423A7A14" w14:textId="77777777" w:rsidR="00573E01" w:rsidRPr="00F275F4" w:rsidRDefault="00573E01" w:rsidP="00573E01">
            <w:pPr>
              <w:jc w:val="center"/>
            </w:pPr>
          </w:p>
        </w:tc>
        <w:tc>
          <w:tcPr>
            <w:tcW w:w="1714" w:type="dxa"/>
            <w:vAlign w:val="center"/>
          </w:tcPr>
          <w:p w14:paraId="586A281B" w14:textId="77777777" w:rsidR="00573E01" w:rsidRPr="00F275F4" w:rsidRDefault="00573E01" w:rsidP="00573E01">
            <w:pPr>
              <w:jc w:val="center"/>
            </w:pPr>
          </w:p>
        </w:tc>
        <w:tc>
          <w:tcPr>
            <w:tcW w:w="1714" w:type="dxa"/>
            <w:vAlign w:val="center"/>
          </w:tcPr>
          <w:p w14:paraId="7B9181A6" w14:textId="77777777" w:rsidR="00573E01" w:rsidRPr="00F275F4" w:rsidRDefault="00573E01" w:rsidP="00573E01">
            <w:pPr>
              <w:jc w:val="center"/>
            </w:pPr>
          </w:p>
        </w:tc>
      </w:tr>
      <w:tr w:rsidR="00573E01" w:rsidRPr="00F56E02" w14:paraId="49FEFA5E" w14:textId="77777777" w:rsidTr="00337990">
        <w:tc>
          <w:tcPr>
            <w:tcW w:w="4415" w:type="dxa"/>
          </w:tcPr>
          <w:p w14:paraId="0118862A" w14:textId="430E6BDD" w:rsidR="00573E01" w:rsidRPr="00573E01" w:rsidRDefault="00000000" w:rsidP="00573E01">
            <w:pPr>
              <w:rPr>
                <w:rStyle w:val="SmartLink"/>
              </w:rPr>
            </w:pPr>
            <w:hyperlink r:id="rId84" w:tgtFrame="_blank" w:history="1">
              <w:r w:rsidR="00573E01" w:rsidRPr="00573E01">
                <w:rPr>
                  <w:rStyle w:val="SmartLink"/>
                </w:rPr>
                <w:t>Self-Regulated Strategy Development (SRSD): A Framework for Teaching Instructional Strategies</w:t>
              </w:r>
            </w:hyperlink>
          </w:p>
        </w:tc>
        <w:tc>
          <w:tcPr>
            <w:tcW w:w="1714" w:type="dxa"/>
            <w:vAlign w:val="center"/>
          </w:tcPr>
          <w:p w14:paraId="24DFAAA3" w14:textId="77777777" w:rsidR="00573E01" w:rsidRPr="00F275F4" w:rsidRDefault="00573E01" w:rsidP="00573E01">
            <w:pPr>
              <w:jc w:val="center"/>
            </w:pPr>
          </w:p>
        </w:tc>
        <w:tc>
          <w:tcPr>
            <w:tcW w:w="1714" w:type="dxa"/>
            <w:vAlign w:val="center"/>
          </w:tcPr>
          <w:p w14:paraId="33A1FD98" w14:textId="77777777" w:rsidR="00573E01" w:rsidRPr="00F275F4" w:rsidRDefault="00573E01" w:rsidP="00573E01">
            <w:pPr>
              <w:jc w:val="center"/>
            </w:pPr>
          </w:p>
        </w:tc>
        <w:tc>
          <w:tcPr>
            <w:tcW w:w="1714" w:type="dxa"/>
            <w:vAlign w:val="center"/>
          </w:tcPr>
          <w:p w14:paraId="688A6F0B" w14:textId="77777777" w:rsidR="00573E01" w:rsidRPr="00F275F4" w:rsidRDefault="00573E01" w:rsidP="00573E01">
            <w:pPr>
              <w:jc w:val="center"/>
            </w:pPr>
          </w:p>
        </w:tc>
        <w:tc>
          <w:tcPr>
            <w:tcW w:w="1714" w:type="dxa"/>
            <w:vAlign w:val="center"/>
          </w:tcPr>
          <w:p w14:paraId="21D2F1BF" w14:textId="77777777" w:rsidR="00573E01" w:rsidRPr="00F275F4" w:rsidRDefault="00573E01" w:rsidP="00573E01">
            <w:pPr>
              <w:jc w:val="center"/>
            </w:pPr>
          </w:p>
        </w:tc>
        <w:tc>
          <w:tcPr>
            <w:tcW w:w="1714" w:type="dxa"/>
            <w:vAlign w:val="center"/>
          </w:tcPr>
          <w:p w14:paraId="3490E81B" w14:textId="77777777" w:rsidR="00573E01" w:rsidRPr="00F275F4" w:rsidRDefault="00573E01" w:rsidP="00573E01">
            <w:pPr>
              <w:jc w:val="center"/>
            </w:pPr>
          </w:p>
        </w:tc>
        <w:tc>
          <w:tcPr>
            <w:tcW w:w="1714" w:type="dxa"/>
            <w:vAlign w:val="center"/>
          </w:tcPr>
          <w:p w14:paraId="362524BB" w14:textId="77777777" w:rsidR="00573E01" w:rsidRPr="00F275F4" w:rsidRDefault="00573E01" w:rsidP="00573E01">
            <w:pPr>
              <w:jc w:val="center"/>
            </w:pPr>
          </w:p>
        </w:tc>
      </w:tr>
      <w:tr w:rsidR="00573E01" w:rsidRPr="00F56E02" w14:paraId="3577FAB7" w14:textId="77777777" w:rsidTr="00E978D0">
        <w:tc>
          <w:tcPr>
            <w:tcW w:w="4415" w:type="dxa"/>
            <w:tcBorders>
              <w:bottom w:val="single" w:sz="4" w:space="0" w:color="auto"/>
            </w:tcBorders>
            <w:shd w:val="clear" w:color="auto" w:fill="D9D9D9" w:themeFill="background1" w:themeFillShade="D9"/>
            <w:vAlign w:val="center"/>
          </w:tcPr>
          <w:p w14:paraId="446F7158" w14:textId="77777777" w:rsidR="00573E01" w:rsidRPr="009A4D7F" w:rsidRDefault="00573E01" w:rsidP="00CF3877">
            <w:pPr>
              <w:pStyle w:val="TableLeftHeader"/>
              <w:keepNext/>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025C0461" w14:textId="77777777" w:rsidR="00573E01" w:rsidRPr="00F56E02" w:rsidRDefault="00573E01" w:rsidP="00CF3877">
            <w:pPr>
              <w:keepNext/>
              <w:jc w:val="center"/>
            </w:pPr>
          </w:p>
        </w:tc>
        <w:tc>
          <w:tcPr>
            <w:tcW w:w="1714" w:type="dxa"/>
            <w:tcBorders>
              <w:bottom w:val="single" w:sz="4" w:space="0" w:color="auto"/>
            </w:tcBorders>
            <w:shd w:val="clear" w:color="auto" w:fill="D9D9D9" w:themeFill="background1" w:themeFillShade="D9"/>
            <w:vAlign w:val="center"/>
          </w:tcPr>
          <w:p w14:paraId="1F20B4B0" w14:textId="77777777" w:rsidR="00573E01" w:rsidRPr="00F56E02" w:rsidRDefault="00573E01" w:rsidP="00CF3877">
            <w:pPr>
              <w:keepNext/>
              <w:jc w:val="center"/>
            </w:pPr>
          </w:p>
        </w:tc>
        <w:tc>
          <w:tcPr>
            <w:tcW w:w="1714" w:type="dxa"/>
            <w:tcBorders>
              <w:bottom w:val="single" w:sz="4" w:space="0" w:color="auto"/>
            </w:tcBorders>
            <w:shd w:val="clear" w:color="auto" w:fill="D9D9D9" w:themeFill="background1" w:themeFillShade="D9"/>
            <w:vAlign w:val="center"/>
          </w:tcPr>
          <w:p w14:paraId="44C0874D" w14:textId="77777777" w:rsidR="00573E01" w:rsidRPr="00F56E02" w:rsidRDefault="00573E01" w:rsidP="00CF3877">
            <w:pPr>
              <w:keepNext/>
              <w:jc w:val="center"/>
            </w:pPr>
          </w:p>
        </w:tc>
        <w:tc>
          <w:tcPr>
            <w:tcW w:w="1714" w:type="dxa"/>
            <w:tcBorders>
              <w:bottom w:val="single" w:sz="4" w:space="0" w:color="auto"/>
            </w:tcBorders>
            <w:shd w:val="clear" w:color="auto" w:fill="D9D9D9" w:themeFill="background1" w:themeFillShade="D9"/>
            <w:vAlign w:val="center"/>
          </w:tcPr>
          <w:p w14:paraId="29136AC4" w14:textId="77777777" w:rsidR="00573E01" w:rsidRPr="00F56E02" w:rsidRDefault="00573E01" w:rsidP="00CF3877">
            <w:pPr>
              <w:keepNext/>
              <w:jc w:val="center"/>
            </w:pPr>
          </w:p>
        </w:tc>
        <w:tc>
          <w:tcPr>
            <w:tcW w:w="1714" w:type="dxa"/>
            <w:tcBorders>
              <w:bottom w:val="single" w:sz="4" w:space="0" w:color="auto"/>
            </w:tcBorders>
            <w:shd w:val="clear" w:color="auto" w:fill="D9D9D9" w:themeFill="background1" w:themeFillShade="D9"/>
            <w:vAlign w:val="center"/>
          </w:tcPr>
          <w:p w14:paraId="68F3BA37" w14:textId="77777777" w:rsidR="00573E01" w:rsidRPr="00F56E02" w:rsidRDefault="00573E01" w:rsidP="00CF3877">
            <w:pPr>
              <w:keepNext/>
              <w:jc w:val="center"/>
            </w:pPr>
          </w:p>
        </w:tc>
        <w:tc>
          <w:tcPr>
            <w:tcW w:w="1714" w:type="dxa"/>
            <w:tcBorders>
              <w:bottom w:val="single" w:sz="4" w:space="0" w:color="auto"/>
            </w:tcBorders>
            <w:shd w:val="clear" w:color="auto" w:fill="D9D9D9" w:themeFill="background1" w:themeFillShade="D9"/>
            <w:vAlign w:val="center"/>
          </w:tcPr>
          <w:p w14:paraId="693BC817" w14:textId="77777777" w:rsidR="00573E01" w:rsidRPr="00F56E02" w:rsidRDefault="00573E01" w:rsidP="00CF3877">
            <w:pPr>
              <w:keepNext/>
              <w:jc w:val="center"/>
            </w:pPr>
          </w:p>
        </w:tc>
      </w:tr>
      <w:tr w:rsidR="00573E01" w:rsidRPr="00F56E02" w14:paraId="7F79A047" w14:textId="77777777" w:rsidTr="00E63F80">
        <w:tc>
          <w:tcPr>
            <w:tcW w:w="4415" w:type="dxa"/>
          </w:tcPr>
          <w:p w14:paraId="56DA0895" w14:textId="5C6F29DB" w:rsidR="00573E01" w:rsidRPr="00573E01" w:rsidRDefault="00000000" w:rsidP="00573E01">
            <w:pPr>
              <w:rPr>
                <w:rStyle w:val="SmartLink"/>
              </w:rPr>
            </w:pPr>
            <w:hyperlink r:id="rId85" w:tgtFrame="_blank" w:history="1">
              <w:r w:rsidR="00573E01" w:rsidRPr="00573E01">
                <w:rPr>
                  <w:rStyle w:val="SmartLink"/>
                </w:rPr>
                <w:t>English Language Learners: Sheltered Instruction</w:t>
              </w:r>
            </w:hyperlink>
          </w:p>
        </w:tc>
        <w:tc>
          <w:tcPr>
            <w:tcW w:w="1714" w:type="dxa"/>
            <w:vAlign w:val="center"/>
          </w:tcPr>
          <w:p w14:paraId="05882EA0" w14:textId="77777777" w:rsidR="00573E01" w:rsidRPr="00F275F4" w:rsidRDefault="00573E01" w:rsidP="00573E01">
            <w:pPr>
              <w:jc w:val="center"/>
              <w:rPr>
                <w:sz w:val="24"/>
                <w:szCs w:val="24"/>
              </w:rPr>
            </w:pPr>
          </w:p>
        </w:tc>
        <w:tc>
          <w:tcPr>
            <w:tcW w:w="1714" w:type="dxa"/>
            <w:vAlign w:val="center"/>
          </w:tcPr>
          <w:p w14:paraId="54715237" w14:textId="77777777" w:rsidR="00573E01" w:rsidRPr="00F275F4" w:rsidRDefault="00573E01" w:rsidP="00573E01">
            <w:pPr>
              <w:jc w:val="center"/>
              <w:rPr>
                <w:sz w:val="24"/>
                <w:szCs w:val="24"/>
              </w:rPr>
            </w:pPr>
          </w:p>
        </w:tc>
        <w:tc>
          <w:tcPr>
            <w:tcW w:w="1714" w:type="dxa"/>
            <w:vAlign w:val="center"/>
          </w:tcPr>
          <w:p w14:paraId="1A6BFAA0" w14:textId="77777777" w:rsidR="00573E01" w:rsidRPr="00F275F4" w:rsidRDefault="00573E01" w:rsidP="00573E01">
            <w:pPr>
              <w:jc w:val="center"/>
              <w:rPr>
                <w:sz w:val="24"/>
                <w:szCs w:val="24"/>
              </w:rPr>
            </w:pPr>
          </w:p>
        </w:tc>
        <w:tc>
          <w:tcPr>
            <w:tcW w:w="1714" w:type="dxa"/>
            <w:vAlign w:val="center"/>
          </w:tcPr>
          <w:p w14:paraId="3B7A7C28" w14:textId="77777777" w:rsidR="00573E01" w:rsidRPr="00F275F4" w:rsidRDefault="00573E01" w:rsidP="00573E01">
            <w:pPr>
              <w:jc w:val="center"/>
              <w:rPr>
                <w:sz w:val="24"/>
                <w:szCs w:val="24"/>
              </w:rPr>
            </w:pPr>
          </w:p>
        </w:tc>
        <w:tc>
          <w:tcPr>
            <w:tcW w:w="1714" w:type="dxa"/>
            <w:vAlign w:val="center"/>
          </w:tcPr>
          <w:p w14:paraId="64F9CE90" w14:textId="77777777" w:rsidR="00573E01" w:rsidRPr="00F275F4" w:rsidRDefault="00573E01" w:rsidP="00573E01">
            <w:pPr>
              <w:jc w:val="center"/>
              <w:rPr>
                <w:sz w:val="24"/>
                <w:szCs w:val="24"/>
              </w:rPr>
            </w:pPr>
          </w:p>
        </w:tc>
        <w:tc>
          <w:tcPr>
            <w:tcW w:w="1714" w:type="dxa"/>
            <w:vAlign w:val="center"/>
          </w:tcPr>
          <w:p w14:paraId="5E7667D1" w14:textId="77777777" w:rsidR="00573E01" w:rsidRPr="00F275F4" w:rsidRDefault="00573E01" w:rsidP="00573E01">
            <w:pPr>
              <w:jc w:val="center"/>
              <w:rPr>
                <w:sz w:val="24"/>
                <w:szCs w:val="24"/>
              </w:rPr>
            </w:pPr>
          </w:p>
        </w:tc>
      </w:tr>
      <w:tr w:rsidR="00573E01" w:rsidRPr="00F56E02" w14:paraId="1EB362F8" w14:textId="77777777" w:rsidTr="00E63F80">
        <w:tc>
          <w:tcPr>
            <w:tcW w:w="4415" w:type="dxa"/>
          </w:tcPr>
          <w:p w14:paraId="7806BE73" w14:textId="00506BD2" w:rsidR="00573E01" w:rsidRPr="00573E01" w:rsidRDefault="00000000" w:rsidP="00573E01">
            <w:pPr>
              <w:rPr>
                <w:rStyle w:val="SmartLink"/>
              </w:rPr>
            </w:pPr>
            <w:hyperlink r:id="rId86" w:tgtFrame="_blank" w:history="1">
              <w:r w:rsidR="00573E01" w:rsidRPr="00573E01">
                <w:rPr>
                  <w:rStyle w:val="SmartLink"/>
                </w:rPr>
                <w:t>English Language Learners: Unsheltered Instruction</w:t>
              </w:r>
            </w:hyperlink>
          </w:p>
        </w:tc>
        <w:tc>
          <w:tcPr>
            <w:tcW w:w="1714" w:type="dxa"/>
            <w:vAlign w:val="center"/>
          </w:tcPr>
          <w:p w14:paraId="35C528F4" w14:textId="4F04683C" w:rsidR="00573E01" w:rsidRPr="00F275F4" w:rsidRDefault="00573E01" w:rsidP="00573E01">
            <w:pPr>
              <w:jc w:val="center"/>
              <w:rPr>
                <w:sz w:val="24"/>
                <w:szCs w:val="24"/>
              </w:rPr>
            </w:pPr>
          </w:p>
        </w:tc>
        <w:tc>
          <w:tcPr>
            <w:tcW w:w="1714" w:type="dxa"/>
            <w:vAlign w:val="center"/>
          </w:tcPr>
          <w:p w14:paraId="67C0F720" w14:textId="77777777" w:rsidR="00573E01" w:rsidRPr="00F275F4" w:rsidRDefault="00573E01" w:rsidP="00573E01">
            <w:pPr>
              <w:jc w:val="center"/>
              <w:rPr>
                <w:sz w:val="24"/>
                <w:szCs w:val="24"/>
              </w:rPr>
            </w:pPr>
          </w:p>
        </w:tc>
        <w:tc>
          <w:tcPr>
            <w:tcW w:w="1714" w:type="dxa"/>
            <w:vAlign w:val="center"/>
          </w:tcPr>
          <w:p w14:paraId="70D56256" w14:textId="77777777" w:rsidR="00573E01" w:rsidRPr="00F275F4" w:rsidRDefault="00573E01" w:rsidP="00573E01">
            <w:pPr>
              <w:jc w:val="center"/>
              <w:rPr>
                <w:sz w:val="24"/>
                <w:szCs w:val="24"/>
              </w:rPr>
            </w:pPr>
          </w:p>
        </w:tc>
        <w:tc>
          <w:tcPr>
            <w:tcW w:w="1714" w:type="dxa"/>
            <w:vAlign w:val="center"/>
          </w:tcPr>
          <w:p w14:paraId="452A63AB" w14:textId="77777777" w:rsidR="00573E01" w:rsidRPr="00F275F4" w:rsidRDefault="00573E01" w:rsidP="00573E01">
            <w:pPr>
              <w:jc w:val="center"/>
              <w:rPr>
                <w:sz w:val="24"/>
                <w:szCs w:val="24"/>
              </w:rPr>
            </w:pPr>
          </w:p>
        </w:tc>
        <w:tc>
          <w:tcPr>
            <w:tcW w:w="1714" w:type="dxa"/>
            <w:vAlign w:val="center"/>
          </w:tcPr>
          <w:p w14:paraId="063E7CA7" w14:textId="77777777" w:rsidR="00573E01" w:rsidRPr="00F275F4" w:rsidRDefault="00573E01" w:rsidP="00573E01">
            <w:pPr>
              <w:jc w:val="center"/>
              <w:rPr>
                <w:sz w:val="24"/>
                <w:szCs w:val="24"/>
              </w:rPr>
            </w:pPr>
          </w:p>
        </w:tc>
        <w:tc>
          <w:tcPr>
            <w:tcW w:w="1714" w:type="dxa"/>
            <w:vAlign w:val="center"/>
          </w:tcPr>
          <w:p w14:paraId="2640CADE" w14:textId="77777777" w:rsidR="00573E01" w:rsidRPr="00F275F4" w:rsidRDefault="00573E01" w:rsidP="00573E01">
            <w:pPr>
              <w:jc w:val="center"/>
              <w:rPr>
                <w:sz w:val="24"/>
                <w:szCs w:val="24"/>
              </w:rPr>
            </w:pPr>
          </w:p>
        </w:tc>
      </w:tr>
      <w:tr w:rsidR="00573E01" w:rsidRPr="00F56E02" w14:paraId="00D35EB2" w14:textId="77777777" w:rsidTr="00E63F80">
        <w:tc>
          <w:tcPr>
            <w:tcW w:w="4415" w:type="dxa"/>
          </w:tcPr>
          <w:p w14:paraId="62E88009" w14:textId="7D899E0D" w:rsidR="00573E01" w:rsidRPr="00573E01" w:rsidRDefault="00000000" w:rsidP="00573E01">
            <w:pPr>
              <w:rPr>
                <w:rStyle w:val="SmartLink"/>
              </w:rPr>
            </w:pPr>
            <w:hyperlink r:id="rId87" w:tgtFrame="_blank" w:history="1">
              <w:r w:rsidR="00573E01" w:rsidRPr="00573E01">
                <w:rPr>
                  <w:rStyle w:val="SmartLink"/>
                </w:rPr>
                <w:t>Explicit, Systematic Instruction: Elementary</w:t>
              </w:r>
            </w:hyperlink>
          </w:p>
        </w:tc>
        <w:tc>
          <w:tcPr>
            <w:tcW w:w="1714" w:type="dxa"/>
            <w:vAlign w:val="center"/>
          </w:tcPr>
          <w:p w14:paraId="0C84BF1A" w14:textId="77777777" w:rsidR="00573E01" w:rsidRPr="00F275F4" w:rsidRDefault="00573E01" w:rsidP="00573E01">
            <w:pPr>
              <w:jc w:val="center"/>
              <w:rPr>
                <w:sz w:val="24"/>
                <w:szCs w:val="24"/>
              </w:rPr>
            </w:pPr>
          </w:p>
        </w:tc>
        <w:tc>
          <w:tcPr>
            <w:tcW w:w="1714" w:type="dxa"/>
            <w:vAlign w:val="center"/>
          </w:tcPr>
          <w:p w14:paraId="5BA3F626" w14:textId="77777777" w:rsidR="00573E01" w:rsidRPr="00F275F4" w:rsidRDefault="00573E01" w:rsidP="00573E01">
            <w:pPr>
              <w:jc w:val="center"/>
              <w:rPr>
                <w:sz w:val="24"/>
                <w:szCs w:val="24"/>
              </w:rPr>
            </w:pPr>
          </w:p>
        </w:tc>
        <w:tc>
          <w:tcPr>
            <w:tcW w:w="1714" w:type="dxa"/>
            <w:vAlign w:val="center"/>
          </w:tcPr>
          <w:p w14:paraId="3C27085D" w14:textId="77777777" w:rsidR="00573E01" w:rsidRPr="00F275F4" w:rsidRDefault="00573E01" w:rsidP="00573E01">
            <w:pPr>
              <w:jc w:val="center"/>
              <w:rPr>
                <w:sz w:val="24"/>
                <w:szCs w:val="24"/>
              </w:rPr>
            </w:pPr>
          </w:p>
        </w:tc>
        <w:tc>
          <w:tcPr>
            <w:tcW w:w="1714" w:type="dxa"/>
            <w:vAlign w:val="center"/>
          </w:tcPr>
          <w:p w14:paraId="4078BB97" w14:textId="77777777" w:rsidR="00573E01" w:rsidRPr="00F275F4" w:rsidRDefault="00573E01" w:rsidP="00573E01">
            <w:pPr>
              <w:jc w:val="center"/>
              <w:rPr>
                <w:sz w:val="24"/>
                <w:szCs w:val="24"/>
              </w:rPr>
            </w:pPr>
          </w:p>
        </w:tc>
        <w:tc>
          <w:tcPr>
            <w:tcW w:w="1714" w:type="dxa"/>
            <w:vAlign w:val="center"/>
          </w:tcPr>
          <w:p w14:paraId="72C16798" w14:textId="77777777" w:rsidR="00573E01" w:rsidRPr="00F275F4" w:rsidRDefault="00573E01" w:rsidP="00573E01">
            <w:pPr>
              <w:jc w:val="center"/>
              <w:rPr>
                <w:sz w:val="24"/>
                <w:szCs w:val="24"/>
              </w:rPr>
            </w:pPr>
          </w:p>
        </w:tc>
        <w:tc>
          <w:tcPr>
            <w:tcW w:w="1714" w:type="dxa"/>
            <w:vAlign w:val="center"/>
          </w:tcPr>
          <w:p w14:paraId="00B026F6" w14:textId="77777777" w:rsidR="00573E01" w:rsidRPr="00F275F4" w:rsidRDefault="00573E01" w:rsidP="00573E01">
            <w:pPr>
              <w:jc w:val="center"/>
              <w:rPr>
                <w:sz w:val="24"/>
                <w:szCs w:val="24"/>
              </w:rPr>
            </w:pPr>
          </w:p>
        </w:tc>
      </w:tr>
      <w:tr w:rsidR="00573E01" w:rsidRPr="00F56E02" w14:paraId="48266573" w14:textId="77777777" w:rsidTr="00E63F80">
        <w:tc>
          <w:tcPr>
            <w:tcW w:w="4415" w:type="dxa"/>
          </w:tcPr>
          <w:p w14:paraId="47E49666" w14:textId="34A1E93E" w:rsidR="00573E01" w:rsidRPr="00573E01" w:rsidRDefault="00000000" w:rsidP="00573E01">
            <w:pPr>
              <w:rPr>
                <w:rStyle w:val="SmartLink"/>
              </w:rPr>
            </w:pPr>
            <w:hyperlink r:id="rId88" w:tgtFrame="_blank" w:history="1">
              <w:r w:rsidR="00573E01" w:rsidRPr="00573E01">
                <w:rPr>
                  <w:rStyle w:val="SmartLink"/>
                </w:rPr>
                <w:t>Explicit, Systematic Instruction: High School</w:t>
              </w:r>
            </w:hyperlink>
          </w:p>
        </w:tc>
        <w:tc>
          <w:tcPr>
            <w:tcW w:w="1714" w:type="dxa"/>
            <w:vAlign w:val="center"/>
          </w:tcPr>
          <w:p w14:paraId="276AB430" w14:textId="77777777" w:rsidR="00573E01" w:rsidRPr="00F275F4" w:rsidRDefault="00573E01" w:rsidP="00573E01">
            <w:pPr>
              <w:jc w:val="center"/>
              <w:rPr>
                <w:sz w:val="24"/>
                <w:szCs w:val="24"/>
              </w:rPr>
            </w:pPr>
          </w:p>
        </w:tc>
        <w:tc>
          <w:tcPr>
            <w:tcW w:w="1714" w:type="dxa"/>
            <w:vAlign w:val="center"/>
          </w:tcPr>
          <w:p w14:paraId="438F5A99" w14:textId="77777777" w:rsidR="00573E01" w:rsidRPr="00F275F4" w:rsidRDefault="00573E01" w:rsidP="00573E01">
            <w:pPr>
              <w:jc w:val="center"/>
              <w:rPr>
                <w:sz w:val="24"/>
                <w:szCs w:val="24"/>
              </w:rPr>
            </w:pPr>
          </w:p>
        </w:tc>
        <w:tc>
          <w:tcPr>
            <w:tcW w:w="1714" w:type="dxa"/>
            <w:vAlign w:val="center"/>
          </w:tcPr>
          <w:p w14:paraId="6D936C28" w14:textId="77777777" w:rsidR="00573E01" w:rsidRPr="00F275F4" w:rsidRDefault="00573E01" w:rsidP="00573E01">
            <w:pPr>
              <w:jc w:val="center"/>
              <w:rPr>
                <w:sz w:val="24"/>
                <w:szCs w:val="24"/>
              </w:rPr>
            </w:pPr>
          </w:p>
        </w:tc>
        <w:tc>
          <w:tcPr>
            <w:tcW w:w="1714" w:type="dxa"/>
            <w:vAlign w:val="center"/>
          </w:tcPr>
          <w:p w14:paraId="4BA92CCC" w14:textId="77777777" w:rsidR="00573E01" w:rsidRPr="00F275F4" w:rsidRDefault="00573E01" w:rsidP="00573E01">
            <w:pPr>
              <w:jc w:val="center"/>
              <w:rPr>
                <w:sz w:val="24"/>
                <w:szCs w:val="24"/>
              </w:rPr>
            </w:pPr>
          </w:p>
        </w:tc>
        <w:tc>
          <w:tcPr>
            <w:tcW w:w="1714" w:type="dxa"/>
            <w:vAlign w:val="center"/>
          </w:tcPr>
          <w:p w14:paraId="34286819" w14:textId="77777777" w:rsidR="00573E01" w:rsidRPr="00F275F4" w:rsidRDefault="00573E01" w:rsidP="00573E01">
            <w:pPr>
              <w:jc w:val="center"/>
              <w:rPr>
                <w:sz w:val="24"/>
                <w:szCs w:val="24"/>
              </w:rPr>
            </w:pPr>
          </w:p>
        </w:tc>
        <w:tc>
          <w:tcPr>
            <w:tcW w:w="1714" w:type="dxa"/>
            <w:vAlign w:val="center"/>
          </w:tcPr>
          <w:p w14:paraId="0D2E66B2" w14:textId="77777777" w:rsidR="00573E01" w:rsidRPr="00F275F4" w:rsidRDefault="00573E01" w:rsidP="00573E01">
            <w:pPr>
              <w:jc w:val="center"/>
              <w:rPr>
                <w:sz w:val="24"/>
                <w:szCs w:val="24"/>
              </w:rPr>
            </w:pPr>
          </w:p>
        </w:tc>
      </w:tr>
      <w:tr w:rsidR="00573E01" w:rsidRPr="00F56E02" w14:paraId="57904884" w14:textId="77777777" w:rsidTr="00E63F80">
        <w:tc>
          <w:tcPr>
            <w:tcW w:w="4415" w:type="dxa"/>
          </w:tcPr>
          <w:p w14:paraId="040EBBC1" w14:textId="6FF31753" w:rsidR="00573E01" w:rsidRPr="00573E01" w:rsidRDefault="00000000" w:rsidP="00573E01">
            <w:pPr>
              <w:rPr>
                <w:rStyle w:val="SmartLink"/>
              </w:rPr>
            </w:pPr>
            <w:hyperlink r:id="rId89" w:tgtFrame="_blank" w:history="1">
              <w:r w:rsidR="00573E01" w:rsidRPr="00573E01">
                <w:rPr>
                  <w:rStyle w:val="SmartLink"/>
                </w:rPr>
                <w:t>Metacognitive Strategies: Elementary School</w:t>
              </w:r>
            </w:hyperlink>
          </w:p>
        </w:tc>
        <w:tc>
          <w:tcPr>
            <w:tcW w:w="1714" w:type="dxa"/>
            <w:vAlign w:val="center"/>
          </w:tcPr>
          <w:p w14:paraId="44459FD3" w14:textId="77777777" w:rsidR="00573E01" w:rsidRPr="00F275F4" w:rsidRDefault="00573E01" w:rsidP="00573E01">
            <w:pPr>
              <w:jc w:val="center"/>
              <w:rPr>
                <w:sz w:val="24"/>
                <w:szCs w:val="24"/>
              </w:rPr>
            </w:pPr>
          </w:p>
        </w:tc>
        <w:tc>
          <w:tcPr>
            <w:tcW w:w="1714" w:type="dxa"/>
            <w:vAlign w:val="center"/>
          </w:tcPr>
          <w:p w14:paraId="3E112AC8" w14:textId="3B51DFD3" w:rsidR="00573E01" w:rsidRPr="00F275F4" w:rsidRDefault="00573E01" w:rsidP="00573E01">
            <w:pPr>
              <w:jc w:val="center"/>
              <w:rPr>
                <w:sz w:val="24"/>
                <w:szCs w:val="24"/>
              </w:rPr>
            </w:pPr>
          </w:p>
        </w:tc>
        <w:tc>
          <w:tcPr>
            <w:tcW w:w="1714" w:type="dxa"/>
            <w:vAlign w:val="center"/>
          </w:tcPr>
          <w:p w14:paraId="33A31F49" w14:textId="77777777" w:rsidR="00573E01" w:rsidRPr="00F275F4" w:rsidRDefault="00573E01" w:rsidP="00573E01">
            <w:pPr>
              <w:jc w:val="center"/>
              <w:rPr>
                <w:sz w:val="24"/>
                <w:szCs w:val="24"/>
              </w:rPr>
            </w:pPr>
          </w:p>
        </w:tc>
        <w:tc>
          <w:tcPr>
            <w:tcW w:w="1714" w:type="dxa"/>
            <w:vAlign w:val="center"/>
          </w:tcPr>
          <w:p w14:paraId="13F40B30" w14:textId="77777777" w:rsidR="00573E01" w:rsidRPr="00F275F4" w:rsidRDefault="00573E01" w:rsidP="00573E01">
            <w:pPr>
              <w:jc w:val="center"/>
              <w:rPr>
                <w:sz w:val="24"/>
                <w:szCs w:val="24"/>
              </w:rPr>
            </w:pPr>
          </w:p>
        </w:tc>
        <w:tc>
          <w:tcPr>
            <w:tcW w:w="1714" w:type="dxa"/>
            <w:vAlign w:val="center"/>
          </w:tcPr>
          <w:p w14:paraId="145DF7D9" w14:textId="77777777" w:rsidR="00573E01" w:rsidRPr="00F275F4" w:rsidRDefault="00573E01" w:rsidP="00573E01">
            <w:pPr>
              <w:jc w:val="center"/>
              <w:rPr>
                <w:sz w:val="24"/>
                <w:szCs w:val="24"/>
              </w:rPr>
            </w:pPr>
          </w:p>
        </w:tc>
        <w:tc>
          <w:tcPr>
            <w:tcW w:w="1714" w:type="dxa"/>
            <w:vAlign w:val="center"/>
          </w:tcPr>
          <w:p w14:paraId="73F9F747" w14:textId="77777777" w:rsidR="00573E01" w:rsidRPr="00F275F4" w:rsidRDefault="00573E01" w:rsidP="00573E01">
            <w:pPr>
              <w:jc w:val="center"/>
              <w:rPr>
                <w:sz w:val="24"/>
                <w:szCs w:val="24"/>
              </w:rPr>
            </w:pPr>
          </w:p>
        </w:tc>
      </w:tr>
      <w:tr w:rsidR="00573E01" w:rsidRPr="00F56E02" w14:paraId="75D70C5E" w14:textId="77777777" w:rsidTr="00E63F80">
        <w:tc>
          <w:tcPr>
            <w:tcW w:w="4415" w:type="dxa"/>
          </w:tcPr>
          <w:p w14:paraId="553AD52E" w14:textId="3D7A7A24" w:rsidR="00573E01" w:rsidRPr="00573E01" w:rsidRDefault="00000000" w:rsidP="00573E01">
            <w:pPr>
              <w:rPr>
                <w:rStyle w:val="SmartLink"/>
              </w:rPr>
            </w:pPr>
            <w:hyperlink r:id="rId90" w:tgtFrame="_blank" w:history="1">
              <w:r w:rsidR="00573E01" w:rsidRPr="00573E01">
                <w:rPr>
                  <w:rStyle w:val="SmartLink"/>
                </w:rPr>
                <w:t>Metacognitive Strategies: High School</w:t>
              </w:r>
            </w:hyperlink>
          </w:p>
        </w:tc>
        <w:tc>
          <w:tcPr>
            <w:tcW w:w="1714" w:type="dxa"/>
            <w:vAlign w:val="center"/>
          </w:tcPr>
          <w:p w14:paraId="4D112EC3" w14:textId="77777777" w:rsidR="00573E01" w:rsidRPr="00F275F4" w:rsidRDefault="00573E01" w:rsidP="00573E01">
            <w:pPr>
              <w:jc w:val="center"/>
              <w:rPr>
                <w:rFonts w:cs="Arial"/>
                <w:sz w:val="24"/>
                <w:szCs w:val="24"/>
              </w:rPr>
            </w:pPr>
          </w:p>
        </w:tc>
        <w:tc>
          <w:tcPr>
            <w:tcW w:w="1714" w:type="dxa"/>
            <w:vAlign w:val="center"/>
          </w:tcPr>
          <w:p w14:paraId="273BBBA5" w14:textId="1A75FC04" w:rsidR="00573E01" w:rsidRPr="00F275F4" w:rsidRDefault="00573E01" w:rsidP="00573E01">
            <w:pPr>
              <w:jc w:val="center"/>
              <w:rPr>
                <w:rFonts w:cs="Arial"/>
                <w:sz w:val="24"/>
                <w:szCs w:val="24"/>
              </w:rPr>
            </w:pPr>
          </w:p>
        </w:tc>
        <w:tc>
          <w:tcPr>
            <w:tcW w:w="1714" w:type="dxa"/>
            <w:vAlign w:val="center"/>
          </w:tcPr>
          <w:p w14:paraId="399A6363" w14:textId="77777777" w:rsidR="00573E01" w:rsidRPr="00F275F4" w:rsidRDefault="00573E01" w:rsidP="00573E01">
            <w:pPr>
              <w:jc w:val="center"/>
              <w:rPr>
                <w:rFonts w:cs="Arial"/>
                <w:sz w:val="24"/>
                <w:szCs w:val="24"/>
              </w:rPr>
            </w:pPr>
          </w:p>
        </w:tc>
        <w:tc>
          <w:tcPr>
            <w:tcW w:w="1714" w:type="dxa"/>
            <w:vAlign w:val="center"/>
          </w:tcPr>
          <w:p w14:paraId="72E39A83" w14:textId="77777777" w:rsidR="00573E01" w:rsidRPr="00F275F4" w:rsidRDefault="00573E01" w:rsidP="00573E01">
            <w:pPr>
              <w:jc w:val="center"/>
              <w:rPr>
                <w:rFonts w:cs="Arial"/>
                <w:sz w:val="24"/>
                <w:szCs w:val="24"/>
              </w:rPr>
            </w:pPr>
          </w:p>
        </w:tc>
        <w:tc>
          <w:tcPr>
            <w:tcW w:w="1714" w:type="dxa"/>
            <w:vAlign w:val="center"/>
          </w:tcPr>
          <w:p w14:paraId="20AB93B8" w14:textId="77777777" w:rsidR="00573E01" w:rsidRPr="00F275F4" w:rsidRDefault="00573E01" w:rsidP="00573E01">
            <w:pPr>
              <w:jc w:val="center"/>
              <w:rPr>
                <w:rFonts w:cs="Arial"/>
                <w:sz w:val="24"/>
                <w:szCs w:val="24"/>
              </w:rPr>
            </w:pPr>
          </w:p>
        </w:tc>
        <w:tc>
          <w:tcPr>
            <w:tcW w:w="1714" w:type="dxa"/>
            <w:vAlign w:val="center"/>
          </w:tcPr>
          <w:p w14:paraId="714EC48B" w14:textId="77777777" w:rsidR="00573E01" w:rsidRPr="00F275F4" w:rsidRDefault="00573E01" w:rsidP="00573E01">
            <w:pPr>
              <w:jc w:val="center"/>
              <w:rPr>
                <w:rFonts w:cs="Arial"/>
                <w:sz w:val="24"/>
                <w:szCs w:val="24"/>
              </w:rPr>
            </w:pPr>
          </w:p>
        </w:tc>
      </w:tr>
      <w:tr w:rsidR="00573E01" w:rsidRPr="00F56E02" w14:paraId="51B6013F" w14:textId="77777777" w:rsidTr="00E63F80">
        <w:tc>
          <w:tcPr>
            <w:tcW w:w="4415" w:type="dxa"/>
          </w:tcPr>
          <w:p w14:paraId="5602665C" w14:textId="5CA24028" w:rsidR="00573E01" w:rsidRPr="00573E01" w:rsidRDefault="00000000" w:rsidP="00573E01">
            <w:pPr>
              <w:rPr>
                <w:rStyle w:val="SmartLink"/>
              </w:rPr>
            </w:pPr>
            <w:hyperlink r:id="rId91" w:history="1">
              <w:r w:rsidR="00573E01" w:rsidRPr="00573E01">
                <w:rPr>
                  <w:rStyle w:val="SmartLink"/>
                </w:rPr>
                <w:t>Modeling</w:t>
              </w:r>
            </w:hyperlink>
          </w:p>
        </w:tc>
        <w:tc>
          <w:tcPr>
            <w:tcW w:w="1714" w:type="dxa"/>
            <w:vAlign w:val="center"/>
          </w:tcPr>
          <w:p w14:paraId="351DCD23" w14:textId="77777777" w:rsidR="00573E01" w:rsidRPr="00F275F4" w:rsidRDefault="00573E01" w:rsidP="00573E01">
            <w:pPr>
              <w:jc w:val="center"/>
              <w:rPr>
                <w:rFonts w:cs="Arial"/>
                <w:sz w:val="24"/>
                <w:szCs w:val="24"/>
              </w:rPr>
            </w:pPr>
          </w:p>
        </w:tc>
        <w:tc>
          <w:tcPr>
            <w:tcW w:w="1714" w:type="dxa"/>
            <w:vAlign w:val="center"/>
          </w:tcPr>
          <w:p w14:paraId="535378E7" w14:textId="77777777" w:rsidR="00573E01" w:rsidRPr="00F275F4" w:rsidRDefault="00573E01" w:rsidP="00573E01">
            <w:pPr>
              <w:jc w:val="center"/>
              <w:rPr>
                <w:rFonts w:cs="Arial"/>
                <w:sz w:val="24"/>
                <w:szCs w:val="24"/>
              </w:rPr>
            </w:pPr>
          </w:p>
        </w:tc>
        <w:tc>
          <w:tcPr>
            <w:tcW w:w="1714" w:type="dxa"/>
            <w:vAlign w:val="center"/>
          </w:tcPr>
          <w:p w14:paraId="445210CE" w14:textId="77777777" w:rsidR="00573E01" w:rsidRPr="00F275F4" w:rsidRDefault="00573E01" w:rsidP="00573E01">
            <w:pPr>
              <w:jc w:val="center"/>
              <w:rPr>
                <w:rFonts w:cs="Arial"/>
                <w:sz w:val="24"/>
                <w:szCs w:val="24"/>
              </w:rPr>
            </w:pPr>
          </w:p>
        </w:tc>
        <w:tc>
          <w:tcPr>
            <w:tcW w:w="1714" w:type="dxa"/>
            <w:vAlign w:val="center"/>
          </w:tcPr>
          <w:p w14:paraId="1B5B9557" w14:textId="77777777" w:rsidR="00573E01" w:rsidRPr="00F275F4" w:rsidRDefault="00573E01" w:rsidP="00573E01">
            <w:pPr>
              <w:jc w:val="center"/>
              <w:rPr>
                <w:rFonts w:cs="Arial"/>
                <w:sz w:val="24"/>
                <w:szCs w:val="24"/>
              </w:rPr>
            </w:pPr>
          </w:p>
        </w:tc>
        <w:tc>
          <w:tcPr>
            <w:tcW w:w="1714" w:type="dxa"/>
            <w:vAlign w:val="center"/>
          </w:tcPr>
          <w:p w14:paraId="237CF0AA" w14:textId="77777777" w:rsidR="00573E01" w:rsidRPr="00F275F4" w:rsidRDefault="00573E01" w:rsidP="00573E01">
            <w:pPr>
              <w:jc w:val="center"/>
              <w:rPr>
                <w:rFonts w:cs="Arial"/>
                <w:sz w:val="24"/>
                <w:szCs w:val="24"/>
              </w:rPr>
            </w:pPr>
          </w:p>
        </w:tc>
        <w:tc>
          <w:tcPr>
            <w:tcW w:w="1714" w:type="dxa"/>
            <w:vAlign w:val="center"/>
          </w:tcPr>
          <w:p w14:paraId="0B297D3B" w14:textId="77777777" w:rsidR="00573E01" w:rsidRPr="00F275F4" w:rsidRDefault="00573E01" w:rsidP="00573E01">
            <w:pPr>
              <w:jc w:val="center"/>
              <w:rPr>
                <w:rFonts w:cs="Arial"/>
                <w:sz w:val="24"/>
                <w:szCs w:val="24"/>
              </w:rPr>
            </w:pPr>
          </w:p>
        </w:tc>
      </w:tr>
      <w:tr w:rsidR="00573E01" w:rsidRPr="00F56E02" w14:paraId="4ADE89F9" w14:textId="77777777" w:rsidTr="00E63F80">
        <w:tc>
          <w:tcPr>
            <w:tcW w:w="4415" w:type="dxa"/>
          </w:tcPr>
          <w:p w14:paraId="4E5AAC4C" w14:textId="010F6D0B" w:rsidR="00573E01" w:rsidRPr="00573E01" w:rsidRDefault="00000000" w:rsidP="00573E01">
            <w:pPr>
              <w:rPr>
                <w:rStyle w:val="SmartLink"/>
              </w:rPr>
            </w:pPr>
            <w:hyperlink r:id="rId92" w:tgtFrame="_blank" w:history="1">
              <w:r w:rsidR="00573E01" w:rsidRPr="00573E01">
                <w:rPr>
                  <w:rStyle w:val="SmartLink"/>
                </w:rPr>
                <w:t>Presenting and Comparing Multiple Solutions Strategies</w:t>
              </w:r>
            </w:hyperlink>
          </w:p>
        </w:tc>
        <w:tc>
          <w:tcPr>
            <w:tcW w:w="1714" w:type="dxa"/>
            <w:vAlign w:val="center"/>
          </w:tcPr>
          <w:p w14:paraId="0790B45B" w14:textId="77777777" w:rsidR="00573E01" w:rsidRPr="00F275F4" w:rsidRDefault="00573E01" w:rsidP="00573E01">
            <w:pPr>
              <w:jc w:val="center"/>
              <w:rPr>
                <w:rFonts w:cs="Arial"/>
                <w:sz w:val="24"/>
                <w:szCs w:val="24"/>
              </w:rPr>
            </w:pPr>
          </w:p>
        </w:tc>
        <w:tc>
          <w:tcPr>
            <w:tcW w:w="1714" w:type="dxa"/>
            <w:vAlign w:val="center"/>
          </w:tcPr>
          <w:p w14:paraId="5563CB3E" w14:textId="77777777" w:rsidR="00573E01" w:rsidRPr="00F275F4" w:rsidRDefault="00573E01" w:rsidP="00573E01">
            <w:pPr>
              <w:jc w:val="center"/>
              <w:rPr>
                <w:rFonts w:cs="Arial"/>
                <w:sz w:val="24"/>
                <w:szCs w:val="24"/>
              </w:rPr>
            </w:pPr>
          </w:p>
        </w:tc>
        <w:tc>
          <w:tcPr>
            <w:tcW w:w="1714" w:type="dxa"/>
            <w:vAlign w:val="center"/>
          </w:tcPr>
          <w:p w14:paraId="7078EE99" w14:textId="1AB7DBBF" w:rsidR="00573E01" w:rsidRPr="00F275F4" w:rsidRDefault="00573E01" w:rsidP="00573E01">
            <w:pPr>
              <w:jc w:val="center"/>
              <w:rPr>
                <w:rFonts w:cs="Arial"/>
                <w:sz w:val="24"/>
                <w:szCs w:val="24"/>
              </w:rPr>
            </w:pPr>
          </w:p>
        </w:tc>
        <w:tc>
          <w:tcPr>
            <w:tcW w:w="1714" w:type="dxa"/>
            <w:vAlign w:val="center"/>
          </w:tcPr>
          <w:p w14:paraId="6A66650E" w14:textId="77777777" w:rsidR="00573E01" w:rsidRPr="00F275F4" w:rsidRDefault="00573E01" w:rsidP="00573E01">
            <w:pPr>
              <w:jc w:val="center"/>
              <w:rPr>
                <w:rFonts w:cs="Arial"/>
                <w:sz w:val="24"/>
                <w:szCs w:val="24"/>
              </w:rPr>
            </w:pPr>
          </w:p>
        </w:tc>
        <w:tc>
          <w:tcPr>
            <w:tcW w:w="1714" w:type="dxa"/>
            <w:vAlign w:val="center"/>
          </w:tcPr>
          <w:p w14:paraId="753FC57D" w14:textId="77777777" w:rsidR="00573E01" w:rsidRPr="00F275F4" w:rsidRDefault="00573E01" w:rsidP="00573E01">
            <w:pPr>
              <w:jc w:val="center"/>
              <w:rPr>
                <w:rFonts w:cs="Arial"/>
                <w:sz w:val="24"/>
                <w:szCs w:val="24"/>
              </w:rPr>
            </w:pPr>
          </w:p>
        </w:tc>
        <w:tc>
          <w:tcPr>
            <w:tcW w:w="1714" w:type="dxa"/>
            <w:vAlign w:val="center"/>
          </w:tcPr>
          <w:p w14:paraId="2A8852D5" w14:textId="77777777" w:rsidR="00573E01" w:rsidRPr="00F275F4" w:rsidRDefault="00573E01" w:rsidP="00573E01">
            <w:pPr>
              <w:jc w:val="center"/>
              <w:rPr>
                <w:rFonts w:cs="Arial"/>
                <w:sz w:val="24"/>
                <w:szCs w:val="24"/>
              </w:rPr>
            </w:pPr>
          </w:p>
        </w:tc>
      </w:tr>
      <w:tr w:rsidR="00573E01" w:rsidRPr="00F56E02" w14:paraId="39379100" w14:textId="77777777" w:rsidTr="00E63F80">
        <w:tc>
          <w:tcPr>
            <w:tcW w:w="4415" w:type="dxa"/>
          </w:tcPr>
          <w:p w14:paraId="565FF211" w14:textId="1A4C52B6" w:rsidR="00573E01" w:rsidRPr="00573E01" w:rsidRDefault="00000000" w:rsidP="00573E01">
            <w:pPr>
              <w:rPr>
                <w:rStyle w:val="SmartLink"/>
              </w:rPr>
            </w:pPr>
            <w:hyperlink r:id="rId93" w:history="1">
              <w:r w:rsidR="00573E01" w:rsidRPr="00573E01">
                <w:rPr>
                  <w:rStyle w:val="SmartLink"/>
                </w:rPr>
                <w:t>Progressive Time Delay</w:t>
              </w:r>
            </w:hyperlink>
          </w:p>
        </w:tc>
        <w:tc>
          <w:tcPr>
            <w:tcW w:w="1714" w:type="dxa"/>
            <w:vAlign w:val="center"/>
          </w:tcPr>
          <w:p w14:paraId="39D6637F" w14:textId="77777777" w:rsidR="00573E01" w:rsidRPr="00F275F4" w:rsidRDefault="00573E01" w:rsidP="00573E01">
            <w:pPr>
              <w:jc w:val="center"/>
              <w:rPr>
                <w:rFonts w:cs="Arial"/>
                <w:sz w:val="24"/>
                <w:szCs w:val="24"/>
              </w:rPr>
            </w:pPr>
          </w:p>
        </w:tc>
        <w:tc>
          <w:tcPr>
            <w:tcW w:w="1714" w:type="dxa"/>
            <w:vAlign w:val="center"/>
          </w:tcPr>
          <w:p w14:paraId="70B3D97F" w14:textId="77777777" w:rsidR="00573E01" w:rsidRPr="00F275F4" w:rsidRDefault="00573E01" w:rsidP="00573E01">
            <w:pPr>
              <w:jc w:val="center"/>
              <w:rPr>
                <w:rFonts w:cs="Arial"/>
                <w:sz w:val="24"/>
                <w:szCs w:val="24"/>
              </w:rPr>
            </w:pPr>
          </w:p>
        </w:tc>
        <w:tc>
          <w:tcPr>
            <w:tcW w:w="1714" w:type="dxa"/>
            <w:vAlign w:val="center"/>
          </w:tcPr>
          <w:p w14:paraId="3EABDF96" w14:textId="77777777" w:rsidR="00573E01" w:rsidRPr="00F275F4" w:rsidRDefault="00573E01" w:rsidP="00573E01">
            <w:pPr>
              <w:jc w:val="center"/>
              <w:rPr>
                <w:rFonts w:cs="Arial"/>
                <w:sz w:val="24"/>
                <w:szCs w:val="24"/>
              </w:rPr>
            </w:pPr>
          </w:p>
        </w:tc>
        <w:tc>
          <w:tcPr>
            <w:tcW w:w="1714" w:type="dxa"/>
            <w:vAlign w:val="center"/>
          </w:tcPr>
          <w:p w14:paraId="62AD6078" w14:textId="77777777" w:rsidR="00573E01" w:rsidRPr="00F275F4" w:rsidRDefault="00573E01" w:rsidP="00573E01">
            <w:pPr>
              <w:jc w:val="center"/>
              <w:rPr>
                <w:rFonts w:cs="Arial"/>
                <w:sz w:val="24"/>
                <w:szCs w:val="24"/>
              </w:rPr>
            </w:pPr>
          </w:p>
        </w:tc>
        <w:tc>
          <w:tcPr>
            <w:tcW w:w="1714" w:type="dxa"/>
            <w:vAlign w:val="center"/>
          </w:tcPr>
          <w:p w14:paraId="305AD9C6" w14:textId="77777777" w:rsidR="00573E01" w:rsidRPr="00F275F4" w:rsidRDefault="00573E01" w:rsidP="00573E01">
            <w:pPr>
              <w:jc w:val="center"/>
              <w:rPr>
                <w:rFonts w:cs="Arial"/>
                <w:sz w:val="24"/>
                <w:szCs w:val="24"/>
              </w:rPr>
            </w:pPr>
          </w:p>
        </w:tc>
        <w:tc>
          <w:tcPr>
            <w:tcW w:w="1714" w:type="dxa"/>
            <w:vAlign w:val="center"/>
          </w:tcPr>
          <w:p w14:paraId="28615646" w14:textId="77777777" w:rsidR="00573E01" w:rsidRPr="00F275F4" w:rsidRDefault="00573E01" w:rsidP="00573E01">
            <w:pPr>
              <w:jc w:val="center"/>
              <w:rPr>
                <w:rFonts w:cs="Arial"/>
                <w:sz w:val="24"/>
                <w:szCs w:val="24"/>
              </w:rPr>
            </w:pPr>
          </w:p>
        </w:tc>
      </w:tr>
      <w:tr w:rsidR="00573E01" w:rsidRPr="00F56E02" w14:paraId="29E0A0A4" w14:textId="77777777" w:rsidTr="00E63F80">
        <w:tc>
          <w:tcPr>
            <w:tcW w:w="4415" w:type="dxa"/>
          </w:tcPr>
          <w:p w14:paraId="23C2711D" w14:textId="18AA3B21" w:rsidR="00573E01" w:rsidRPr="00573E01" w:rsidRDefault="00000000" w:rsidP="00573E01">
            <w:pPr>
              <w:rPr>
                <w:rStyle w:val="SmartLink"/>
              </w:rPr>
            </w:pPr>
            <w:hyperlink r:id="rId94" w:history="1">
              <w:r w:rsidR="00573E01" w:rsidRPr="00573E01">
                <w:rPr>
                  <w:rStyle w:val="SmartLink"/>
                </w:rPr>
                <w:t>Prompting</w:t>
              </w:r>
            </w:hyperlink>
          </w:p>
        </w:tc>
        <w:tc>
          <w:tcPr>
            <w:tcW w:w="1714" w:type="dxa"/>
            <w:vAlign w:val="center"/>
          </w:tcPr>
          <w:p w14:paraId="757A1D47" w14:textId="77777777" w:rsidR="00573E01" w:rsidRPr="00F275F4" w:rsidRDefault="00573E01" w:rsidP="00573E01">
            <w:pPr>
              <w:jc w:val="center"/>
              <w:rPr>
                <w:rFonts w:cs="Arial"/>
                <w:sz w:val="24"/>
                <w:szCs w:val="24"/>
              </w:rPr>
            </w:pPr>
          </w:p>
        </w:tc>
        <w:tc>
          <w:tcPr>
            <w:tcW w:w="1714" w:type="dxa"/>
            <w:vAlign w:val="center"/>
          </w:tcPr>
          <w:p w14:paraId="68C23263" w14:textId="77777777" w:rsidR="00573E01" w:rsidRPr="00F275F4" w:rsidRDefault="00573E01" w:rsidP="00573E01">
            <w:pPr>
              <w:jc w:val="center"/>
              <w:rPr>
                <w:rFonts w:cs="Arial"/>
                <w:sz w:val="24"/>
                <w:szCs w:val="24"/>
              </w:rPr>
            </w:pPr>
          </w:p>
        </w:tc>
        <w:tc>
          <w:tcPr>
            <w:tcW w:w="1714" w:type="dxa"/>
            <w:vAlign w:val="center"/>
          </w:tcPr>
          <w:p w14:paraId="7D13FB12" w14:textId="495D489F" w:rsidR="00573E01" w:rsidRPr="00F275F4" w:rsidRDefault="00573E01" w:rsidP="00573E01">
            <w:pPr>
              <w:jc w:val="center"/>
              <w:rPr>
                <w:rFonts w:cs="Arial"/>
                <w:sz w:val="24"/>
                <w:szCs w:val="24"/>
              </w:rPr>
            </w:pPr>
          </w:p>
        </w:tc>
        <w:tc>
          <w:tcPr>
            <w:tcW w:w="1714" w:type="dxa"/>
            <w:vAlign w:val="center"/>
          </w:tcPr>
          <w:p w14:paraId="0293CC17" w14:textId="77777777" w:rsidR="00573E01" w:rsidRPr="00F275F4" w:rsidRDefault="00573E01" w:rsidP="00573E01">
            <w:pPr>
              <w:jc w:val="center"/>
              <w:rPr>
                <w:rFonts w:cs="Arial"/>
                <w:sz w:val="24"/>
                <w:szCs w:val="24"/>
              </w:rPr>
            </w:pPr>
          </w:p>
        </w:tc>
        <w:tc>
          <w:tcPr>
            <w:tcW w:w="1714" w:type="dxa"/>
            <w:vAlign w:val="center"/>
          </w:tcPr>
          <w:p w14:paraId="7B094D11" w14:textId="77777777" w:rsidR="00573E01" w:rsidRPr="00F275F4" w:rsidRDefault="00573E01" w:rsidP="00573E01">
            <w:pPr>
              <w:jc w:val="center"/>
              <w:rPr>
                <w:rFonts w:cs="Arial"/>
                <w:sz w:val="24"/>
                <w:szCs w:val="24"/>
              </w:rPr>
            </w:pPr>
          </w:p>
        </w:tc>
        <w:tc>
          <w:tcPr>
            <w:tcW w:w="1714" w:type="dxa"/>
            <w:vAlign w:val="center"/>
          </w:tcPr>
          <w:p w14:paraId="2EDE86A8" w14:textId="77777777" w:rsidR="00573E01" w:rsidRPr="00F275F4" w:rsidRDefault="00573E01" w:rsidP="00573E01">
            <w:pPr>
              <w:jc w:val="center"/>
              <w:rPr>
                <w:rFonts w:cs="Arial"/>
                <w:sz w:val="24"/>
                <w:szCs w:val="24"/>
              </w:rPr>
            </w:pPr>
          </w:p>
        </w:tc>
      </w:tr>
      <w:tr w:rsidR="00573E01" w:rsidRPr="00F56E02" w14:paraId="0D854F43" w14:textId="77777777" w:rsidTr="00E63F80">
        <w:tc>
          <w:tcPr>
            <w:tcW w:w="4415" w:type="dxa"/>
          </w:tcPr>
          <w:p w14:paraId="297F839A" w14:textId="2028A04D" w:rsidR="00573E01" w:rsidRPr="00573E01" w:rsidRDefault="00000000" w:rsidP="00573E01">
            <w:pPr>
              <w:rPr>
                <w:rStyle w:val="SmartLink"/>
              </w:rPr>
            </w:pPr>
            <w:hyperlink r:id="rId95" w:tgtFrame="_blank" w:history="1">
              <w:r w:rsidR="00573E01" w:rsidRPr="00573E01">
                <w:rPr>
                  <w:rStyle w:val="SmartLink"/>
                </w:rPr>
                <w:t>Reinforcement</w:t>
              </w:r>
            </w:hyperlink>
          </w:p>
        </w:tc>
        <w:tc>
          <w:tcPr>
            <w:tcW w:w="1714" w:type="dxa"/>
            <w:vAlign w:val="center"/>
          </w:tcPr>
          <w:p w14:paraId="1BE8847D" w14:textId="77777777" w:rsidR="00573E01" w:rsidRPr="00F275F4" w:rsidRDefault="00573E01" w:rsidP="00573E01">
            <w:pPr>
              <w:jc w:val="center"/>
              <w:rPr>
                <w:rFonts w:cs="Arial"/>
                <w:sz w:val="24"/>
                <w:szCs w:val="24"/>
              </w:rPr>
            </w:pPr>
          </w:p>
        </w:tc>
        <w:tc>
          <w:tcPr>
            <w:tcW w:w="1714" w:type="dxa"/>
            <w:vAlign w:val="center"/>
          </w:tcPr>
          <w:p w14:paraId="422F6535" w14:textId="77777777" w:rsidR="00573E01" w:rsidRPr="00F275F4" w:rsidRDefault="00573E01" w:rsidP="00573E01">
            <w:pPr>
              <w:jc w:val="center"/>
              <w:rPr>
                <w:rFonts w:cs="Arial"/>
                <w:sz w:val="24"/>
                <w:szCs w:val="24"/>
              </w:rPr>
            </w:pPr>
          </w:p>
        </w:tc>
        <w:tc>
          <w:tcPr>
            <w:tcW w:w="1714" w:type="dxa"/>
            <w:vAlign w:val="center"/>
          </w:tcPr>
          <w:p w14:paraId="2F4A8C21" w14:textId="77777777" w:rsidR="00573E01" w:rsidRPr="00F275F4" w:rsidRDefault="00573E01" w:rsidP="00573E01">
            <w:pPr>
              <w:jc w:val="center"/>
              <w:rPr>
                <w:rFonts w:cs="Arial"/>
                <w:sz w:val="24"/>
                <w:szCs w:val="24"/>
              </w:rPr>
            </w:pPr>
          </w:p>
        </w:tc>
        <w:tc>
          <w:tcPr>
            <w:tcW w:w="1714" w:type="dxa"/>
            <w:vAlign w:val="center"/>
          </w:tcPr>
          <w:p w14:paraId="59EE9AB7" w14:textId="77777777" w:rsidR="00573E01" w:rsidRPr="00F275F4" w:rsidRDefault="00573E01" w:rsidP="00573E01">
            <w:pPr>
              <w:jc w:val="center"/>
              <w:rPr>
                <w:rFonts w:cs="Arial"/>
                <w:sz w:val="24"/>
                <w:szCs w:val="24"/>
              </w:rPr>
            </w:pPr>
          </w:p>
        </w:tc>
        <w:tc>
          <w:tcPr>
            <w:tcW w:w="1714" w:type="dxa"/>
            <w:vAlign w:val="center"/>
          </w:tcPr>
          <w:p w14:paraId="31B23852" w14:textId="77777777" w:rsidR="00573E01" w:rsidRPr="00F275F4" w:rsidRDefault="00573E01" w:rsidP="00573E01">
            <w:pPr>
              <w:jc w:val="center"/>
              <w:rPr>
                <w:rFonts w:cs="Arial"/>
                <w:sz w:val="24"/>
                <w:szCs w:val="24"/>
              </w:rPr>
            </w:pPr>
          </w:p>
        </w:tc>
        <w:tc>
          <w:tcPr>
            <w:tcW w:w="1714" w:type="dxa"/>
            <w:vAlign w:val="center"/>
          </w:tcPr>
          <w:p w14:paraId="1D277377" w14:textId="77777777" w:rsidR="00573E01" w:rsidRPr="00F275F4" w:rsidRDefault="00573E01" w:rsidP="00573E01">
            <w:pPr>
              <w:jc w:val="center"/>
              <w:rPr>
                <w:rFonts w:cs="Arial"/>
                <w:sz w:val="24"/>
                <w:szCs w:val="24"/>
              </w:rPr>
            </w:pPr>
          </w:p>
        </w:tc>
      </w:tr>
      <w:tr w:rsidR="00573E01" w:rsidRPr="00F56E02" w14:paraId="19E9ED34" w14:textId="77777777" w:rsidTr="00E63F80">
        <w:tc>
          <w:tcPr>
            <w:tcW w:w="4415" w:type="dxa"/>
          </w:tcPr>
          <w:p w14:paraId="4E3E6533" w14:textId="2B084A8E" w:rsidR="00573E01" w:rsidRPr="00573E01" w:rsidRDefault="00000000" w:rsidP="00BF3576">
            <w:pPr>
              <w:spacing w:after="0"/>
              <w:rPr>
                <w:rStyle w:val="SmartLink"/>
              </w:rPr>
            </w:pPr>
            <w:hyperlink r:id="rId96" w:history="1">
              <w:r w:rsidR="00573E01" w:rsidRPr="00573E01">
                <w:rPr>
                  <w:rStyle w:val="SmartLink"/>
                </w:rPr>
                <w:t>Task Analysis: Backward Chaining</w:t>
              </w:r>
            </w:hyperlink>
          </w:p>
        </w:tc>
        <w:tc>
          <w:tcPr>
            <w:tcW w:w="1714" w:type="dxa"/>
            <w:vAlign w:val="center"/>
          </w:tcPr>
          <w:p w14:paraId="4ABD47A5" w14:textId="77777777" w:rsidR="00573E01" w:rsidRPr="00F275F4" w:rsidRDefault="00573E01" w:rsidP="00573E01">
            <w:pPr>
              <w:jc w:val="center"/>
              <w:rPr>
                <w:rFonts w:cs="Arial"/>
                <w:sz w:val="24"/>
                <w:szCs w:val="24"/>
              </w:rPr>
            </w:pPr>
          </w:p>
        </w:tc>
        <w:tc>
          <w:tcPr>
            <w:tcW w:w="1714" w:type="dxa"/>
            <w:vAlign w:val="center"/>
          </w:tcPr>
          <w:p w14:paraId="5A7250EB" w14:textId="77777777" w:rsidR="00573E01" w:rsidRPr="00F275F4" w:rsidRDefault="00573E01" w:rsidP="00573E01">
            <w:pPr>
              <w:jc w:val="center"/>
              <w:rPr>
                <w:rFonts w:cs="Arial"/>
                <w:sz w:val="24"/>
                <w:szCs w:val="24"/>
              </w:rPr>
            </w:pPr>
          </w:p>
        </w:tc>
        <w:tc>
          <w:tcPr>
            <w:tcW w:w="1714" w:type="dxa"/>
            <w:vAlign w:val="center"/>
          </w:tcPr>
          <w:p w14:paraId="37F01A22" w14:textId="34AF6FB5" w:rsidR="00573E01" w:rsidRPr="00F275F4" w:rsidRDefault="00573E01" w:rsidP="00BF3576">
            <w:pPr>
              <w:rPr>
                <w:rFonts w:cs="Arial"/>
                <w:sz w:val="24"/>
                <w:szCs w:val="24"/>
              </w:rPr>
            </w:pPr>
          </w:p>
        </w:tc>
        <w:tc>
          <w:tcPr>
            <w:tcW w:w="1714" w:type="dxa"/>
            <w:vAlign w:val="center"/>
          </w:tcPr>
          <w:p w14:paraId="11275FFF" w14:textId="77777777" w:rsidR="00573E01" w:rsidRPr="00F275F4" w:rsidRDefault="00573E01" w:rsidP="00573E01">
            <w:pPr>
              <w:jc w:val="center"/>
              <w:rPr>
                <w:rFonts w:cs="Arial"/>
                <w:sz w:val="24"/>
                <w:szCs w:val="24"/>
              </w:rPr>
            </w:pPr>
          </w:p>
        </w:tc>
        <w:tc>
          <w:tcPr>
            <w:tcW w:w="1714" w:type="dxa"/>
            <w:vAlign w:val="center"/>
          </w:tcPr>
          <w:p w14:paraId="2E9A84B7" w14:textId="77777777" w:rsidR="00573E01" w:rsidRPr="00F275F4" w:rsidRDefault="00573E01" w:rsidP="00573E01">
            <w:pPr>
              <w:jc w:val="center"/>
              <w:rPr>
                <w:rFonts w:cs="Arial"/>
                <w:sz w:val="24"/>
                <w:szCs w:val="24"/>
              </w:rPr>
            </w:pPr>
          </w:p>
        </w:tc>
        <w:tc>
          <w:tcPr>
            <w:tcW w:w="1714" w:type="dxa"/>
            <w:vAlign w:val="center"/>
          </w:tcPr>
          <w:p w14:paraId="78E23A77" w14:textId="77777777" w:rsidR="00573E01" w:rsidRPr="00F275F4" w:rsidRDefault="00573E01" w:rsidP="00573E01">
            <w:pPr>
              <w:jc w:val="center"/>
              <w:rPr>
                <w:rFonts w:cs="Arial"/>
                <w:sz w:val="24"/>
                <w:szCs w:val="24"/>
              </w:rPr>
            </w:pPr>
          </w:p>
        </w:tc>
      </w:tr>
      <w:tr w:rsidR="00573E01" w:rsidRPr="00F56E02" w14:paraId="3E39818F" w14:textId="77777777" w:rsidTr="00E63F80">
        <w:tc>
          <w:tcPr>
            <w:tcW w:w="4415" w:type="dxa"/>
          </w:tcPr>
          <w:p w14:paraId="3E3DB50A" w14:textId="2068B981" w:rsidR="00573E01" w:rsidRPr="00573E01" w:rsidRDefault="00000000" w:rsidP="00573E01">
            <w:pPr>
              <w:rPr>
                <w:rStyle w:val="SmartLink"/>
              </w:rPr>
            </w:pPr>
            <w:hyperlink r:id="rId97" w:history="1">
              <w:r w:rsidR="00573E01" w:rsidRPr="00573E01">
                <w:rPr>
                  <w:rStyle w:val="SmartLink"/>
                </w:rPr>
                <w:t>Task Analysis: Forward Chaining</w:t>
              </w:r>
            </w:hyperlink>
          </w:p>
        </w:tc>
        <w:tc>
          <w:tcPr>
            <w:tcW w:w="1714" w:type="dxa"/>
            <w:vAlign w:val="center"/>
          </w:tcPr>
          <w:p w14:paraId="60570F9B" w14:textId="77777777" w:rsidR="00573E01" w:rsidRPr="00F275F4" w:rsidRDefault="00573E01" w:rsidP="00573E01">
            <w:pPr>
              <w:jc w:val="center"/>
              <w:rPr>
                <w:rFonts w:cs="Arial"/>
                <w:sz w:val="24"/>
                <w:szCs w:val="24"/>
              </w:rPr>
            </w:pPr>
          </w:p>
        </w:tc>
        <w:tc>
          <w:tcPr>
            <w:tcW w:w="1714" w:type="dxa"/>
            <w:vAlign w:val="center"/>
          </w:tcPr>
          <w:p w14:paraId="06FE9863" w14:textId="77777777" w:rsidR="00573E01" w:rsidRPr="00F275F4" w:rsidRDefault="00573E01" w:rsidP="00573E01">
            <w:pPr>
              <w:jc w:val="center"/>
              <w:rPr>
                <w:rFonts w:cs="Arial"/>
                <w:sz w:val="24"/>
                <w:szCs w:val="24"/>
              </w:rPr>
            </w:pPr>
          </w:p>
        </w:tc>
        <w:tc>
          <w:tcPr>
            <w:tcW w:w="1714" w:type="dxa"/>
            <w:vAlign w:val="center"/>
          </w:tcPr>
          <w:p w14:paraId="7028B0BB" w14:textId="77777777" w:rsidR="00573E01" w:rsidRPr="00F275F4" w:rsidRDefault="00573E01" w:rsidP="00573E01">
            <w:pPr>
              <w:jc w:val="center"/>
              <w:rPr>
                <w:rFonts w:cs="Arial"/>
                <w:sz w:val="24"/>
                <w:szCs w:val="24"/>
              </w:rPr>
            </w:pPr>
          </w:p>
        </w:tc>
        <w:tc>
          <w:tcPr>
            <w:tcW w:w="1714" w:type="dxa"/>
            <w:vAlign w:val="center"/>
          </w:tcPr>
          <w:p w14:paraId="6410DA8F" w14:textId="77777777" w:rsidR="00573E01" w:rsidRPr="00F275F4" w:rsidRDefault="00573E01" w:rsidP="00573E01">
            <w:pPr>
              <w:jc w:val="center"/>
              <w:rPr>
                <w:rFonts w:cs="Arial"/>
                <w:sz w:val="24"/>
                <w:szCs w:val="24"/>
              </w:rPr>
            </w:pPr>
          </w:p>
        </w:tc>
        <w:tc>
          <w:tcPr>
            <w:tcW w:w="1714" w:type="dxa"/>
            <w:vAlign w:val="center"/>
          </w:tcPr>
          <w:p w14:paraId="759D9E0D" w14:textId="77777777" w:rsidR="00573E01" w:rsidRPr="00F275F4" w:rsidRDefault="00573E01" w:rsidP="00573E01">
            <w:pPr>
              <w:jc w:val="center"/>
              <w:rPr>
                <w:rFonts w:cs="Arial"/>
                <w:sz w:val="24"/>
                <w:szCs w:val="24"/>
              </w:rPr>
            </w:pPr>
          </w:p>
        </w:tc>
        <w:tc>
          <w:tcPr>
            <w:tcW w:w="1714" w:type="dxa"/>
            <w:vAlign w:val="center"/>
          </w:tcPr>
          <w:p w14:paraId="3AC54D76" w14:textId="77777777" w:rsidR="00573E01" w:rsidRPr="00F275F4" w:rsidRDefault="00573E01" w:rsidP="00573E01">
            <w:pPr>
              <w:jc w:val="center"/>
              <w:rPr>
                <w:rFonts w:cs="Arial"/>
                <w:sz w:val="24"/>
                <w:szCs w:val="24"/>
              </w:rPr>
            </w:pPr>
          </w:p>
        </w:tc>
      </w:tr>
      <w:tr w:rsidR="00573E01" w:rsidRPr="00F56E02" w14:paraId="67D943A9" w14:textId="77777777" w:rsidTr="00E63F80">
        <w:tc>
          <w:tcPr>
            <w:tcW w:w="4415" w:type="dxa"/>
          </w:tcPr>
          <w:p w14:paraId="3F2C0EAF" w14:textId="01CEF7DE" w:rsidR="00573E01" w:rsidRPr="00573E01" w:rsidRDefault="00000000" w:rsidP="00573E01">
            <w:pPr>
              <w:rPr>
                <w:rStyle w:val="SmartLink"/>
              </w:rPr>
            </w:pPr>
            <w:hyperlink r:id="rId98" w:tgtFrame="_blank" w:history="1">
              <w:r w:rsidR="00573E01" w:rsidRPr="00573E01">
                <w:rPr>
                  <w:rStyle w:val="SmartLink"/>
                </w:rPr>
                <w:t>Wait-Time: Elementary School Example &amp; Non-Examples</w:t>
              </w:r>
            </w:hyperlink>
          </w:p>
        </w:tc>
        <w:tc>
          <w:tcPr>
            <w:tcW w:w="1714" w:type="dxa"/>
            <w:vAlign w:val="center"/>
          </w:tcPr>
          <w:p w14:paraId="183C3135" w14:textId="77777777" w:rsidR="00573E01" w:rsidRPr="00F275F4" w:rsidRDefault="00573E01" w:rsidP="00573E01">
            <w:pPr>
              <w:jc w:val="center"/>
              <w:rPr>
                <w:rFonts w:cs="Arial"/>
                <w:sz w:val="24"/>
                <w:szCs w:val="24"/>
              </w:rPr>
            </w:pPr>
          </w:p>
        </w:tc>
        <w:tc>
          <w:tcPr>
            <w:tcW w:w="1714" w:type="dxa"/>
            <w:vAlign w:val="center"/>
          </w:tcPr>
          <w:p w14:paraId="58388BBB" w14:textId="77777777" w:rsidR="00573E01" w:rsidRPr="00F275F4" w:rsidRDefault="00573E01" w:rsidP="00573E01">
            <w:pPr>
              <w:jc w:val="center"/>
              <w:rPr>
                <w:rFonts w:cs="Arial"/>
                <w:sz w:val="24"/>
                <w:szCs w:val="24"/>
              </w:rPr>
            </w:pPr>
          </w:p>
        </w:tc>
        <w:tc>
          <w:tcPr>
            <w:tcW w:w="1714" w:type="dxa"/>
            <w:vAlign w:val="center"/>
          </w:tcPr>
          <w:p w14:paraId="0C5557BC" w14:textId="77777777" w:rsidR="00573E01" w:rsidRPr="00F275F4" w:rsidRDefault="00573E01" w:rsidP="00573E01">
            <w:pPr>
              <w:jc w:val="center"/>
              <w:rPr>
                <w:rFonts w:cs="Arial"/>
                <w:sz w:val="24"/>
                <w:szCs w:val="24"/>
              </w:rPr>
            </w:pPr>
          </w:p>
        </w:tc>
        <w:tc>
          <w:tcPr>
            <w:tcW w:w="1714" w:type="dxa"/>
            <w:vAlign w:val="center"/>
          </w:tcPr>
          <w:p w14:paraId="41136FC2" w14:textId="77777777" w:rsidR="00573E01" w:rsidRPr="00F275F4" w:rsidRDefault="00573E01" w:rsidP="00573E01">
            <w:pPr>
              <w:jc w:val="center"/>
              <w:rPr>
                <w:rFonts w:cs="Arial"/>
                <w:sz w:val="24"/>
                <w:szCs w:val="24"/>
              </w:rPr>
            </w:pPr>
          </w:p>
        </w:tc>
        <w:tc>
          <w:tcPr>
            <w:tcW w:w="1714" w:type="dxa"/>
            <w:vAlign w:val="center"/>
          </w:tcPr>
          <w:p w14:paraId="21B3429D" w14:textId="77777777" w:rsidR="00573E01" w:rsidRPr="00F275F4" w:rsidRDefault="00573E01" w:rsidP="00573E01">
            <w:pPr>
              <w:jc w:val="center"/>
              <w:rPr>
                <w:rFonts w:cs="Arial"/>
                <w:sz w:val="24"/>
                <w:szCs w:val="24"/>
              </w:rPr>
            </w:pPr>
          </w:p>
        </w:tc>
        <w:tc>
          <w:tcPr>
            <w:tcW w:w="1714" w:type="dxa"/>
            <w:vAlign w:val="center"/>
          </w:tcPr>
          <w:p w14:paraId="750F5268" w14:textId="77777777" w:rsidR="00573E01" w:rsidRPr="00F275F4" w:rsidRDefault="00573E01" w:rsidP="00573E01">
            <w:pPr>
              <w:jc w:val="center"/>
              <w:rPr>
                <w:rFonts w:cs="Arial"/>
                <w:sz w:val="24"/>
                <w:szCs w:val="24"/>
              </w:rPr>
            </w:pPr>
          </w:p>
        </w:tc>
      </w:tr>
      <w:tr w:rsidR="00573E01" w:rsidRPr="00F56E02" w14:paraId="5B3D1F40" w14:textId="77777777" w:rsidTr="00E63F80">
        <w:tc>
          <w:tcPr>
            <w:tcW w:w="4415" w:type="dxa"/>
          </w:tcPr>
          <w:p w14:paraId="1505892F" w14:textId="4C9279C4" w:rsidR="00573E01" w:rsidRPr="00573E01" w:rsidRDefault="00000000" w:rsidP="00573E01">
            <w:pPr>
              <w:rPr>
                <w:rStyle w:val="SmartLink"/>
              </w:rPr>
            </w:pPr>
            <w:hyperlink r:id="rId99" w:tgtFrame="_blank" w:history="1">
              <w:r w:rsidR="00573E01" w:rsidRPr="00573E01">
                <w:rPr>
                  <w:rStyle w:val="SmartLink"/>
                </w:rPr>
                <w:t>Wait-Time: High School Example &amp; Non-Example</w:t>
              </w:r>
            </w:hyperlink>
          </w:p>
        </w:tc>
        <w:tc>
          <w:tcPr>
            <w:tcW w:w="1714" w:type="dxa"/>
            <w:vAlign w:val="center"/>
          </w:tcPr>
          <w:p w14:paraId="106C7AF0" w14:textId="77777777" w:rsidR="00573E01" w:rsidRPr="00F275F4" w:rsidRDefault="00573E01" w:rsidP="00573E01">
            <w:pPr>
              <w:jc w:val="center"/>
              <w:rPr>
                <w:rFonts w:cs="Arial"/>
                <w:sz w:val="24"/>
                <w:szCs w:val="24"/>
              </w:rPr>
            </w:pPr>
          </w:p>
        </w:tc>
        <w:tc>
          <w:tcPr>
            <w:tcW w:w="1714" w:type="dxa"/>
            <w:vAlign w:val="center"/>
          </w:tcPr>
          <w:p w14:paraId="2CB4F8C5" w14:textId="77777777" w:rsidR="00573E01" w:rsidRPr="00F275F4" w:rsidRDefault="00573E01" w:rsidP="00573E01">
            <w:pPr>
              <w:jc w:val="center"/>
              <w:rPr>
                <w:rFonts w:cs="Arial"/>
                <w:sz w:val="24"/>
                <w:szCs w:val="24"/>
              </w:rPr>
            </w:pPr>
          </w:p>
        </w:tc>
        <w:tc>
          <w:tcPr>
            <w:tcW w:w="1714" w:type="dxa"/>
            <w:vAlign w:val="center"/>
          </w:tcPr>
          <w:p w14:paraId="35B85E28" w14:textId="77777777" w:rsidR="00573E01" w:rsidRPr="00F275F4" w:rsidRDefault="00573E01" w:rsidP="00573E01">
            <w:pPr>
              <w:jc w:val="center"/>
              <w:rPr>
                <w:rFonts w:cs="Arial"/>
                <w:sz w:val="24"/>
                <w:szCs w:val="24"/>
              </w:rPr>
            </w:pPr>
          </w:p>
        </w:tc>
        <w:tc>
          <w:tcPr>
            <w:tcW w:w="1714" w:type="dxa"/>
            <w:vAlign w:val="center"/>
          </w:tcPr>
          <w:p w14:paraId="7D00EE08" w14:textId="77777777" w:rsidR="00573E01" w:rsidRPr="00F275F4" w:rsidRDefault="00573E01" w:rsidP="00573E01">
            <w:pPr>
              <w:jc w:val="center"/>
              <w:rPr>
                <w:rFonts w:cs="Arial"/>
                <w:sz w:val="24"/>
                <w:szCs w:val="24"/>
              </w:rPr>
            </w:pPr>
          </w:p>
        </w:tc>
        <w:tc>
          <w:tcPr>
            <w:tcW w:w="1714" w:type="dxa"/>
            <w:vAlign w:val="center"/>
          </w:tcPr>
          <w:p w14:paraId="27B8B061" w14:textId="77777777" w:rsidR="00573E01" w:rsidRPr="00F275F4" w:rsidRDefault="00573E01" w:rsidP="00573E01">
            <w:pPr>
              <w:jc w:val="center"/>
              <w:rPr>
                <w:rFonts w:cs="Arial"/>
                <w:sz w:val="24"/>
                <w:szCs w:val="24"/>
              </w:rPr>
            </w:pPr>
          </w:p>
        </w:tc>
        <w:tc>
          <w:tcPr>
            <w:tcW w:w="1714" w:type="dxa"/>
            <w:vAlign w:val="center"/>
          </w:tcPr>
          <w:p w14:paraId="73533C4C" w14:textId="77777777" w:rsidR="00573E01" w:rsidRPr="00F275F4" w:rsidRDefault="00573E01" w:rsidP="00573E01">
            <w:pPr>
              <w:jc w:val="center"/>
              <w:rPr>
                <w:rFonts w:cs="Arial"/>
                <w:sz w:val="24"/>
                <w:szCs w:val="24"/>
              </w:rPr>
            </w:pPr>
          </w:p>
        </w:tc>
      </w:tr>
    </w:tbl>
    <w:p w14:paraId="1D10A9A7" w14:textId="77777777" w:rsidR="00A01091" w:rsidRDefault="00A01091" w:rsidP="00674633">
      <w:pPr>
        <w:ind w:left="-810"/>
      </w:pPr>
    </w:p>
    <w:p w14:paraId="40796EFA" w14:textId="77777777" w:rsidR="0085450E" w:rsidRDefault="0085450E" w:rsidP="0085450E"/>
    <w:p w14:paraId="4D110519" w14:textId="370E7ACD" w:rsidR="0085450E" w:rsidRDefault="0085450E" w:rsidP="0085450E">
      <w:pPr>
        <w:tabs>
          <w:tab w:val="left" w:pos="2733"/>
        </w:tabs>
      </w:pPr>
      <w:r>
        <w:tab/>
      </w:r>
    </w:p>
    <w:p w14:paraId="536A39B9" w14:textId="20FD78C2" w:rsidR="0085450E" w:rsidRPr="0085450E" w:rsidRDefault="0085450E" w:rsidP="0085450E">
      <w:pPr>
        <w:tabs>
          <w:tab w:val="left" w:pos="2733"/>
        </w:tabs>
        <w:sectPr w:rsidR="0085450E" w:rsidRPr="0085450E" w:rsidSect="002D00A5">
          <w:pgSz w:w="15840" w:h="12240" w:orient="landscape"/>
          <w:pgMar w:top="711" w:right="1440" w:bottom="729" w:left="1440" w:header="720" w:footer="720" w:gutter="0"/>
          <w:cols w:space="720"/>
          <w:docGrid w:linePitch="360"/>
        </w:sectPr>
      </w:pPr>
      <w:r>
        <w:tab/>
      </w:r>
    </w:p>
    <w:p w14:paraId="1289F79E" w14:textId="15A8E01C" w:rsidR="00103ABD" w:rsidRPr="00A01091" w:rsidRDefault="00A35732" w:rsidP="00A01091">
      <w:pPr>
        <w:ind w:left="-810"/>
        <w:rPr>
          <w:rFonts w:cs="Arial"/>
          <w:b/>
          <w:bCs/>
          <w:sz w:val="28"/>
          <w:szCs w:val="28"/>
        </w:rPr>
      </w:pPr>
      <w:r w:rsidRPr="00F275F4">
        <w:rPr>
          <w:rFonts w:cs="Arial"/>
          <w:b/>
          <w:bCs/>
          <w:sz w:val="28"/>
          <w:szCs w:val="28"/>
        </w:rPr>
        <w:lastRenderedPageBreak/>
        <w:t>Notes on Use</w:t>
      </w:r>
    </w:p>
    <w:sectPr w:rsidR="00103ABD" w:rsidRPr="00A01091" w:rsidSect="002D00A5">
      <w:footerReference w:type="default" r:id="rId100"/>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B38B" w14:textId="77777777" w:rsidR="00D27426" w:rsidRDefault="00D27426">
      <w:r>
        <w:separator/>
      </w:r>
    </w:p>
  </w:endnote>
  <w:endnote w:type="continuationSeparator" w:id="0">
    <w:p w14:paraId="046BF881" w14:textId="77777777" w:rsidR="00D27426" w:rsidRDefault="00D2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F7BC" w14:textId="77777777" w:rsidR="005561E4" w:rsidRDefault="005561E4" w:rsidP="005561E4">
    <w:pPr>
      <w:pStyle w:val="TableLeftHeader"/>
    </w:pPr>
    <w:r w:rsidRPr="00415E1A">
      <w:rPr>
        <w:noProof/>
      </w:rPr>
      <mc:AlternateContent>
        <mc:Choice Requires="wps">
          <w:drawing>
            <wp:anchor distT="0" distB="0" distL="114300" distR="114300" simplePos="0" relativeHeight="251660288" behindDoc="0" locked="0" layoutInCell="1" allowOverlap="1" wp14:anchorId="7E87B123" wp14:editId="36A3979B">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674B5CD0" w14:textId="77777777" w:rsidR="005561E4" w:rsidRDefault="005561E4" w:rsidP="005561E4">
                          <w:r>
                            <w:rPr>
                              <w:i/>
                              <w:noProof/>
                              <w:sz w:val="20"/>
                            </w:rPr>
                            <w:drawing>
                              <wp:inline distT="0" distB="0" distL="0" distR="0" wp14:anchorId="5134966A" wp14:editId="697B4E3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7B123"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674B5CD0" w14:textId="77777777" w:rsidR="005561E4" w:rsidRDefault="005561E4" w:rsidP="005561E4">
                    <w:r>
                      <w:rPr>
                        <w:i/>
                        <w:noProof/>
                        <w:sz w:val="20"/>
                      </w:rPr>
                      <w:drawing>
                        <wp:inline distT="0" distB="0" distL="0" distR="0" wp14:anchorId="5134966A" wp14:editId="697B4E3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3CFBF3F2" wp14:editId="28CA4E34">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19AF3"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5302D289" w14:textId="77777777" w:rsidR="00BE3DDF" w:rsidRDefault="005561E4" w:rsidP="00BE3DDF">
    <w:pPr>
      <w:pStyle w:val="OSEPFooterText"/>
      <w:spacing w:before="60"/>
    </w:pPr>
    <w:r>
      <w:drawing>
        <wp:anchor distT="0" distB="0" distL="0" distR="0" simplePos="0" relativeHeight="251661312" behindDoc="1" locked="0" layoutInCell="1" allowOverlap="1" wp14:anchorId="7426D8B6" wp14:editId="1154A453">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0CB80064" w14:textId="0179F787" w:rsidR="00BE3DDF" w:rsidRDefault="005561E4" w:rsidP="00BE3DDF">
    <w:pPr>
      <w:pStyle w:val="OSEPFooterText"/>
    </w:pPr>
    <w:r>
      <w:t>n</w:t>
    </w:r>
    <w:r w:rsidRPr="00D145A3">
      <w:t xml:space="preserve">ot assume endorsement by the Federal Government. Project Officer, Sarah Allen. </w:t>
    </w:r>
    <w:r w:rsidR="00777FEC">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3702" w14:textId="77777777" w:rsidR="00D27426" w:rsidRDefault="00D27426">
      <w:r>
        <w:separator/>
      </w:r>
    </w:p>
  </w:footnote>
  <w:footnote w:type="continuationSeparator" w:id="0">
    <w:p w14:paraId="03A9842E" w14:textId="77777777" w:rsidR="00D27426" w:rsidRDefault="00D27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A81"/>
    <w:rsid w:val="00050556"/>
    <w:rsid w:val="00061AD7"/>
    <w:rsid w:val="00077F98"/>
    <w:rsid w:val="0008152E"/>
    <w:rsid w:val="000F6353"/>
    <w:rsid w:val="00103ABD"/>
    <w:rsid w:val="00105AD9"/>
    <w:rsid w:val="00107BF4"/>
    <w:rsid w:val="00133204"/>
    <w:rsid w:val="0014706D"/>
    <w:rsid w:val="001705B0"/>
    <w:rsid w:val="001A273D"/>
    <w:rsid w:val="001B3905"/>
    <w:rsid w:val="001B4198"/>
    <w:rsid w:val="001B71B6"/>
    <w:rsid w:val="001C5993"/>
    <w:rsid w:val="002237CD"/>
    <w:rsid w:val="00235CD4"/>
    <w:rsid w:val="002A1217"/>
    <w:rsid w:val="002B2E15"/>
    <w:rsid w:val="002D00A5"/>
    <w:rsid w:val="002D083A"/>
    <w:rsid w:val="00331494"/>
    <w:rsid w:val="00356216"/>
    <w:rsid w:val="00365AA6"/>
    <w:rsid w:val="00396BB2"/>
    <w:rsid w:val="003A6AAB"/>
    <w:rsid w:val="003F4ECF"/>
    <w:rsid w:val="00415E1A"/>
    <w:rsid w:val="00445367"/>
    <w:rsid w:val="00471A81"/>
    <w:rsid w:val="00490904"/>
    <w:rsid w:val="0049674B"/>
    <w:rsid w:val="00497B6D"/>
    <w:rsid w:val="004A1289"/>
    <w:rsid w:val="005561E4"/>
    <w:rsid w:val="00573E01"/>
    <w:rsid w:val="0059565C"/>
    <w:rsid w:val="005B110D"/>
    <w:rsid w:val="005B2F63"/>
    <w:rsid w:val="005D1B78"/>
    <w:rsid w:val="00636C9C"/>
    <w:rsid w:val="0064268A"/>
    <w:rsid w:val="00650014"/>
    <w:rsid w:val="00674633"/>
    <w:rsid w:val="00682547"/>
    <w:rsid w:val="0068346D"/>
    <w:rsid w:val="007006FF"/>
    <w:rsid w:val="00711E52"/>
    <w:rsid w:val="007143C8"/>
    <w:rsid w:val="00743D06"/>
    <w:rsid w:val="00751FDA"/>
    <w:rsid w:val="007601DD"/>
    <w:rsid w:val="00763628"/>
    <w:rsid w:val="00772812"/>
    <w:rsid w:val="00777FEC"/>
    <w:rsid w:val="007843AA"/>
    <w:rsid w:val="007A308D"/>
    <w:rsid w:val="0085450E"/>
    <w:rsid w:val="008729C1"/>
    <w:rsid w:val="008A6D40"/>
    <w:rsid w:val="008B4961"/>
    <w:rsid w:val="008C7871"/>
    <w:rsid w:val="008F3857"/>
    <w:rsid w:val="00903B10"/>
    <w:rsid w:val="00912F7E"/>
    <w:rsid w:val="00923A1D"/>
    <w:rsid w:val="009362FE"/>
    <w:rsid w:val="00954165"/>
    <w:rsid w:val="0095594D"/>
    <w:rsid w:val="00961659"/>
    <w:rsid w:val="00972C62"/>
    <w:rsid w:val="00997B6F"/>
    <w:rsid w:val="009A4D7F"/>
    <w:rsid w:val="009D20CB"/>
    <w:rsid w:val="009E0052"/>
    <w:rsid w:val="009E085D"/>
    <w:rsid w:val="009F5634"/>
    <w:rsid w:val="00A01091"/>
    <w:rsid w:val="00A02DC3"/>
    <w:rsid w:val="00A221D0"/>
    <w:rsid w:val="00A35732"/>
    <w:rsid w:val="00A54A6B"/>
    <w:rsid w:val="00A574C4"/>
    <w:rsid w:val="00A62D20"/>
    <w:rsid w:val="00A727FB"/>
    <w:rsid w:val="00A9692B"/>
    <w:rsid w:val="00AA6AED"/>
    <w:rsid w:val="00AE1443"/>
    <w:rsid w:val="00B14EDB"/>
    <w:rsid w:val="00B33796"/>
    <w:rsid w:val="00B65622"/>
    <w:rsid w:val="00BB00CF"/>
    <w:rsid w:val="00BC3268"/>
    <w:rsid w:val="00BE3DDF"/>
    <w:rsid w:val="00BF3576"/>
    <w:rsid w:val="00C23440"/>
    <w:rsid w:val="00C250D1"/>
    <w:rsid w:val="00C44449"/>
    <w:rsid w:val="00C5069A"/>
    <w:rsid w:val="00C55527"/>
    <w:rsid w:val="00C6634E"/>
    <w:rsid w:val="00CC747C"/>
    <w:rsid w:val="00CD0346"/>
    <w:rsid w:val="00CF3877"/>
    <w:rsid w:val="00D019C6"/>
    <w:rsid w:val="00D0658C"/>
    <w:rsid w:val="00D06D8C"/>
    <w:rsid w:val="00D145A3"/>
    <w:rsid w:val="00D27426"/>
    <w:rsid w:val="00D646D5"/>
    <w:rsid w:val="00D70A79"/>
    <w:rsid w:val="00DA251C"/>
    <w:rsid w:val="00DB2078"/>
    <w:rsid w:val="00DD44C5"/>
    <w:rsid w:val="00DD4744"/>
    <w:rsid w:val="00DD6EE1"/>
    <w:rsid w:val="00DE6C1F"/>
    <w:rsid w:val="00DF3663"/>
    <w:rsid w:val="00E05A9F"/>
    <w:rsid w:val="00E26570"/>
    <w:rsid w:val="00E359AA"/>
    <w:rsid w:val="00E51E0D"/>
    <w:rsid w:val="00E82199"/>
    <w:rsid w:val="00E978D0"/>
    <w:rsid w:val="00ED65BE"/>
    <w:rsid w:val="00F275F4"/>
    <w:rsid w:val="00F43EFF"/>
    <w:rsid w:val="00F520B8"/>
    <w:rsid w:val="00F66082"/>
    <w:rsid w:val="00FD09C1"/>
    <w:rsid w:val="00FD21F3"/>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169D"/>
  <w15:chartTrackingRefBased/>
  <w15:docId w15:val="{6A50825D-3BE5-BB44-9B99-EADAE421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BE3DDF"/>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573E01"/>
    <w:pPr>
      <w:spacing w:after="0"/>
      <w:jc w:val="center"/>
    </w:pPr>
    <w:rPr>
      <w:b/>
      <w:bCs/>
      <w:sz w:val="20"/>
      <w:szCs w:val="20"/>
    </w:rPr>
  </w:style>
  <w:style w:type="character" w:styleId="UnresolvedMention">
    <w:name w:val="Unresolved Mention"/>
    <w:basedOn w:val="DefaultParagraphFont"/>
    <w:uiPriority w:val="99"/>
    <w:semiHidden/>
    <w:unhideWhenUsed/>
    <w:rsid w:val="00760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wp-content/uploads/pdf_case_studies/ics_alg1.pdf" TargetMode="External"/><Relationship Id="rId21" Type="http://schemas.openxmlformats.org/officeDocument/2006/relationships/hyperlink" Target="https://iris.peabody.vanderbilt.edu/module/sec-rdng2/" TargetMode="External"/><Relationship Id="rId42" Type="http://schemas.openxmlformats.org/officeDocument/2006/relationships/hyperlink" Target="https://www.ascd.org/blogs/7-reasons-why-differentiated-instruction-works" TargetMode="External"/><Relationship Id="rId47" Type="http://schemas.openxmlformats.org/officeDocument/2006/relationships/hyperlink" Target="https://www.edutopia.org/discussion/collaborative-strategic-reading-csr-comprehension-strategy-enhance-content-area-learning" TargetMode="External"/><Relationship Id="rId63" Type="http://schemas.openxmlformats.org/officeDocument/2006/relationships/hyperlink" Target="https://afirm.fpg.unc.edu/sites/afirm.fpg.unc.edu/files/imce/resources/R%20Step-by-Step.pdf" TargetMode="External"/><Relationship Id="rId68" Type="http://schemas.openxmlformats.org/officeDocument/2006/relationships/hyperlink" Target="https://afirm.fpg.unc.edu/sites/afirm.fpg.unc.edu/files/imce/resources/TA%20Step-by-Step.pdf" TargetMode="External"/><Relationship Id="rId84" Type="http://schemas.openxmlformats.org/officeDocument/2006/relationships/hyperlink" Target="https://iris.peabody.vanderbilt.edu/interview/self-regulated-strategy-development-srsd-a-framework-for-teaching-instructional-strategies/" TargetMode="External"/><Relationship Id="rId89" Type="http://schemas.openxmlformats.org/officeDocument/2006/relationships/hyperlink" Target="https://www.youtube.com/watch?v=1ktU336ATg4" TargetMode="External"/><Relationship Id="rId16" Type="http://schemas.openxmlformats.org/officeDocument/2006/relationships/hyperlink" Target="https://iris.peabody.vanderbilt.edu/module/palsk1/" TargetMode="External"/><Relationship Id="rId11" Type="http://schemas.openxmlformats.org/officeDocument/2006/relationships/hyperlink" Target="https://iris.peabody.vanderbilt.edu/module/ebp_02/" TargetMode="External"/><Relationship Id="rId32" Type="http://schemas.openxmlformats.org/officeDocument/2006/relationships/hyperlink" Target="https://iris.peabody.vanderbilt.edu/wp-content/uploads/pdf_activities/independent/IA_Graphic_Organizers.pdf" TargetMode="External"/><Relationship Id="rId37" Type="http://schemas.openxmlformats.org/officeDocument/2006/relationships/hyperlink" Target="https://www.thoughtco.com/reading-comprehension-strategies-7952" TargetMode="External"/><Relationship Id="rId53" Type="http://schemas.openxmlformats.org/officeDocument/2006/relationships/hyperlink" Target="https://afirm.fpg.unc.edu/sites/afirm.fpg.unc.edu/files/imce/resources/Step-by-Step%20for%20MD.pdf" TargetMode="External"/><Relationship Id="rId58" Type="http://schemas.openxmlformats.org/officeDocument/2006/relationships/hyperlink" Target="https://afirm.fpg.unc.edu/sites/afirm.fpg.unc.edu/files/imce/resources/PP%20Step-by-Step.pdf" TargetMode="External"/><Relationship Id="rId74" Type="http://schemas.openxmlformats.org/officeDocument/2006/relationships/hyperlink" Target="https://www.understood.org/en/articles/understanding-universal-design-for-learning" TargetMode="External"/><Relationship Id="rId79" Type="http://schemas.openxmlformats.org/officeDocument/2006/relationships/hyperlink" Target="https://iris.peabody.vanderbilt.edu/interview/46095-2/" TargetMode="External"/><Relationship Id="rId102"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www.youtube.com/watch?v=80tGOvMHSVE&amp;t=14s" TargetMode="External"/><Relationship Id="rId95" Type="http://schemas.openxmlformats.org/officeDocument/2006/relationships/hyperlink" Target="https://www.youtube.com/watch?v=3OXC2eczdkg&amp;feature=youtu.be" TargetMode="External"/><Relationship Id="rId22" Type="http://schemas.openxmlformats.org/officeDocument/2006/relationships/hyperlink" Target="https://iris.peabody.vanderbilt.edu/module/sr/" TargetMode="External"/><Relationship Id="rId27" Type="http://schemas.openxmlformats.org/officeDocument/2006/relationships/hyperlink" Target="https://iris.peabody.vanderbilt.edu/wp-content/uploads/pdf_case_studies/ics_alg2.pdf" TargetMode="External"/><Relationship Id="rId43" Type="http://schemas.openxmlformats.org/officeDocument/2006/relationships/hyperlink" Target="https://blog.brookespublishing.com/7-steps-to-teaching-writing-skills-to-students-with-disabilities/" TargetMode="External"/><Relationship Id="rId48" Type="http://schemas.openxmlformats.org/officeDocument/2006/relationships/hyperlink" Target="https://www.edutopia.org/article/ensuring-instruction-inclusive-diverse-learners" TargetMode="External"/><Relationship Id="rId64" Type="http://schemas.openxmlformats.org/officeDocument/2006/relationships/hyperlink" Target="https://afirm.fpg.unc.edu/sites/afirm.fpg.unc.edu/files/imce/resources/SM%20Step-by-Step.pdf" TargetMode="External"/><Relationship Id="rId69" Type="http://schemas.openxmlformats.org/officeDocument/2006/relationships/hyperlink" Target="https://ies.ed.gov/ncee/wwc/Docs/practiceguide/wwc_ew_tips_120517.pdf" TargetMode="External"/><Relationship Id="rId80" Type="http://schemas.openxmlformats.org/officeDocument/2006/relationships/hyperlink" Target="https://iris.peabody.vanderbilt.edu/interview/episode-11-don-deshler-phd-2/" TargetMode="External"/><Relationship Id="rId85" Type="http://schemas.openxmlformats.org/officeDocument/2006/relationships/hyperlink" Target="https://www.youtube.com/watch?v=jkw_wZtJ6hY" TargetMode="External"/><Relationship Id="rId12" Type="http://schemas.openxmlformats.org/officeDocument/2006/relationships/hyperlink" Target="https://iris.peabody.vanderbilt.edu/module/ebp_03/" TargetMode="External"/><Relationship Id="rId17" Type="http://schemas.openxmlformats.org/officeDocument/2006/relationships/hyperlink" Target="https://iris.peabody.vanderbilt.edu/module/palshs/" TargetMode="External"/><Relationship Id="rId25" Type="http://schemas.openxmlformats.org/officeDocument/2006/relationships/hyperlink" Target="https://iris.peabody.vanderbilt.edu/module/jj1/" TargetMode="External"/><Relationship Id="rId33" Type="http://schemas.openxmlformats.org/officeDocument/2006/relationships/hyperlink" Target="https://iris.peabody.vanderbilt.edu/wp-content/uploads/pdf_activities/independent/IA_Juv_Corr_Ident_RSRC.pdf" TargetMode="External"/><Relationship Id="rId38" Type="http://schemas.openxmlformats.org/officeDocument/2006/relationships/hyperlink" Target="https://www.edutopia.org/article/5-effective-modeling-strategies-english-learners" TargetMode="External"/><Relationship Id="rId46" Type="http://schemas.openxmlformats.org/officeDocument/2006/relationships/hyperlink" Target="http://s3.amazonaws.com/cmi-teaching-ld/alerts/35/uploaded_files/original_DLD_Alert26.pdf?1486204856" TargetMode="External"/><Relationship Id="rId59" Type="http://schemas.openxmlformats.org/officeDocument/2006/relationships/hyperlink" Target="https://dcmp.org/learn/154-read-captions-across-america" TargetMode="External"/><Relationship Id="rId67" Type="http://schemas.openxmlformats.org/officeDocument/2006/relationships/hyperlink" Target="https://www.readwritethink.org/professional-development/strategy-guides/supporting-student-comprehension-content" TargetMode="External"/><Relationship Id="rId20" Type="http://schemas.openxmlformats.org/officeDocument/2006/relationships/hyperlink" Target="https://iris.peabody.vanderbilt.edu/module/sec-rdng/" TargetMode="External"/><Relationship Id="rId41" Type="http://schemas.openxmlformats.org/officeDocument/2006/relationships/hyperlink" Target="https://www.edutopia.org/article/5-research-backed-studying-techniques" TargetMode="External"/><Relationship Id="rId54" Type="http://schemas.openxmlformats.org/officeDocument/2006/relationships/hyperlink" Target="https://www.edutopia.org/blog/motivating-students-read-donna-wilson-marcus-conyers" TargetMode="External"/><Relationship Id="rId62" Type="http://schemas.openxmlformats.org/officeDocument/2006/relationships/hyperlink" Target="https://www.readwritethink.org/professional-development/strategy-guides/reading-purpose-content" TargetMode="External"/><Relationship Id="rId70" Type="http://schemas.openxmlformats.org/officeDocument/2006/relationships/hyperlink" Target="https://ies.ed.gov/ncee/wwc/Docs/practiceguide/wwc_algebra_summary_072115.pdf" TargetMode="External"/><Relationship Id="rId75" Type="http://schemas.openxmlformats.org/officeDocument/2006/relationships/hyperlink" Target="https://www.thoughtco.com/using-graphic-organizers-for-special-education-3110330" TargetMode="External"/><Relationship Id="rId83" Type="http://schemas.openxmlformats.org/officeDocument/2006/relationships/hyperlink" Target="https://iris.peabody.vanderbilt.edu/interview/episode-14-deborah-reed-phd-2/" TargetMode="External"/><Relationship Id="rId88" Type="http://schemas.openxmlformats.org/officeDocument/2006/relationships/hyperlink" Target="https://www.youtube.com/watch?v=jrMFkpn6NPc" TargetMode="External"/><Relationship Id="rId91" Type="http://schemas.openxmlformats.org/officeDocument/2006/relationships/hyperlink" Target="https://www.youtube.com/watch?v=Rx-amBjA0Ok" TargetMode="External"/><Relationship Id="rId96" Type="http://schemas.openxmlformats.org/officeDocument/2006/relationships/hyperlink" Target="https://www.youtube.com/watch?v=tD6rPW80ROA"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pals26/" TargetMode="External"/><Relationship Id="rId23" Type="http://schemas.openxmlformats.org/officeDocument/2006/relationships/hyperlink" Target="https://iris.peabody.vanderbilt.edu/module/srs/" TargetMode="External"/><Relationship Id="rId28" Type="http://schemas.openxmlformats.org/officeDocument/2006/relationships/hyperlink" Target="https://iris.peabody.vanderbilt.edu/wp-content/uploads/pdf_case_studies/ics_compvoc.pdf" TargetMode="External"/><Relationship Id="rId36" Type="http://schemas.openxmlformats.org/officeDocument/2006/relationships/hyperlink" Target="https://iris.peabody.vanderbilt.edu/wp-content/uploads/pdf_activities/independent/IA_Note_Taking_Why_Struggle.pdf" TargetMode="External"/><Relationship Id="rId49" Type="http://schemas.openxmlformats.org/officeDocument/2006/relationships/hyperlink" Target="https://www.understood.org/en/articles/evidence-based-math-instruction-for-struggling-students" TargetMode="External"/><Relationship Id="rId57" Type="http://schemas.openxmlformats.org/officeDocument/2006/relationships/hyperlink" Target="https://afirm.fpg.unc.edu/sites/afirm.fpg.unc.edu/files/imce/resources/PECS%20Step-by-Step.pdf" TargetMode="External"/><Relationship Id="rId10" Type="http://schemas.openxmlformats.org/officeDocument/2006/relationships/hyperlink" Target="https://iris.peabody.vanderbilt.edu/module/ebp_01/" TargetMode="External"/><Relationship Id="rId31" Type="http://schemas.openxmlformats.org/officeDocument/2006/relationships/hyperlink" Target="https://iris.peabody.vanderbilt.edu/wp-content/uploads/pdf_case_studies/ics_writex.pdf" TargetMode="External"/><Relationship Id="rId44" Type="http://schemas.openxmlformats.org/officeDocument/2006/relationships/hyperlink" Target="https://blog.searchinstitute.org/8-interventions-struggling-students" TargetMode="External"/><Relationship Id="rId52" Type="http://schemas.openxmlformats.org/officeDocument/2006/relationships/hyperlink" Target="https://www.edutopia.org/article/how-help-students-develop-skills-they-need-complete-homework" TargetMode="External"/><Relationship Id="rId60" Type="http://schemas.openxmlformats.org/officeDocument/2006/relationships/hyperlink" Target="https://www.edutopia.org/article/reading-buddies" TargetMode="External"/><Relationship Id="rId65" Type="http://schemas.openxmlformats.org/officeDocument/2006/relationships/hyperlink" Target="https://www.edutopia.org/article/6-elementary-reading-strategies-really-work" TargetMode="External"/><Relationship Id="rId73" Type="http://schemas.openxmlformats.org/officeDocument/2006/relationships/hyperlink" Target="https://afirm.fpg.unc.edu/sites/afirm.fpg.unc.edu/files/imce/resources/TD%20Step-by-Step.pdf" TargetMode="External"/><Relationship Id="rId78" Type="http://schemas.openxmlformats.org/officeDocument/2006/relationships/hyperlink" Target="https://www.edutopia.org/article/why-students-forget-and-what-you-can-do-about-it" TargetMode="External"/><Relationship Id="rId81" Type="http://schemas.openxmlformats.org/officeDocument/2006/relationships/hyperlink" Target="https://iris.peabody.vanderbilt.edu/interview/episode-13-deborah-reed-phd-2/" TargetMode="External"/><Relationship Id="rId86" Type="http://schemas.openxmlformats.org/officeDocument/2006/relationships/hyperlink" Target="https://www.youtube.com/watch?v=swQzT8rVI08" TargetMode="External"/><Relationship Id="rId94" Type="http://schemas.openxmlformats.org/officeDocument/2006/relationships/hyperlink" Target="https://www.youtube.com/watch?v=0j7D_TJJw6o" TargetMode="External"/><Relationship Id="rId99" Type="http://schemas.openxmlformats.org/officeDocument/2006/relationships/hyperlink" Target="https://www.youtube.com/watch?v=1dEisB8gxMM&amp;feature=youtu.be"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ris.peabody.vanderbilt.edu/module/csr/" TargetMode="External"/><Relationship Id="rId13" Type="http://schemas.openxmlformats.org/officeDocument/2006/relationships/hyperlink" Target="https://iris.peabody.vanderbilt.edu/module/ef1/" TargetMode="External"/><Relationship Id="rId18" Type="http://schemas.openxmlformats.org/officeDocument/2006/relationships/hyperlink" Target="https://iris.peabody.vanderbilt.edu/module/sca/" TargetMode="External"/><Relationship Id="rId39" Type="http://schemas.openxmlformats.org/officeDocument/2006/relationships/hyperlink" Target="https://ies.ed.gov/ncee/wwc/Docs/practiceguide/wwc_empg_numbers_020714.pdf" TargetMode="External"/><Relationship Id="rId34" Type="http://schemas.openxmlformats.org/officeDocument/2006/relationships/hyperlink" Target="https://iris.peabody.vanderbilt.edu/wp-content/uploads/pdf_activities/independent/IA_Understanding_Students_Struggle.pdf" TargetMode="External"/><Relationship Id="rId50" Type="http://schemas.openxmlformats.org/officeDocument/2006/relationships/hyperlink" Target="https://www.edutopia.org/article/helping-students-develop-self-regulation" TargetMode="External"/><Relationship Id="rId55" Type="http://schemas.openxmlformats.org/officeDocument/2006/relationships/hyperlink" Target="http://acentral.education/accommodations/peer-tutoring" TargetMode="External"/><Relationship Id="rId76" Type="http://schemas.openxmlformats.org/officeDocument/2006/relationships/hyperlink" Target="https://afirm.fpg.unc.edu/sites/afirm.fpg.unc.edu/files/imce/resources/VS%20Step-by-Step.pdf" TargetMode="External"/><Relationship Id="rId97" Type="http://schemas.openxmlformats.org/officeDocument/2006/relationships/hyperlink" Target="https://www.youtube.com/watch?v=Sdh5Aa0DUSE" TargetMode="External"/><Relationship Id="rId7" Type="http://schemas.openxmlformats.org/officeDocument/2006/relationships/image" Target="media/image1.jpg"/><Relationship Id="rId71" Type="http://schemas.openxmlformats.org/officeDocument/2006/relationships/hyperlink" Target="https://www.edutopia.org/article/teaching-students-read-metacognitively" TargetMode="External"/><Relationship Id="rId92" Type="http://schemas.openxmlformats.org/officeDocument/2006/relationships/hyperlink" Target="https://www.youtube.com/watch?v=zs5eJFQMrmY&amp;t=2s" TargetMode="External"/><Relationship Id="rId2" Type="http://schemas.openxmlformats.org/officeDocument/2006/relationships/styles" Target="styles.xml"/><Relationship Id="rId29" Type="http://schemas.openxmlformats.org/officeDocument/2006/relationships/hyperlink" Target="https://iris.peabody.vanderbilt.edu/wp-content/uploads/pdf_case_studies/ics_earrd.pdf" TargetMode="External"/><Relationship Id="rId24" Type="http://schemas.openxmlformats.org/officeDocument/2006/relationships/hyperlink" Target="https://iris.peabody.vanderbilt.edu/module/ell/" TargetMode="External"/><Relationship Id="rId40" Type="http://schemas.openxmlformats.org/officeDocument/2006/relationships/hyperlink" Target="https://blog.brookespublishing.com/5-mnemonic-strategies-to-help-students-succeed-in-school/" TargetMode="External"/><Relationship Id="rId45" Type="http://schemas.openxmlformats.org/officeDocument/2006/relationships/hyperlink" Target="https://www.understood.org/en/articles/8-working-memory-boosters" TargetMode="External"/><Relationship Id="rId66" Type="http://schemas.openxmlformats.org/officeDocument/2006/relationships/hyperlink" Target="https://www.understood.org/en/articles/what-is-strategy-instruction" TargetMode="External"/><Relationship Id="rId87" Type="http://schemas.openxmlformats.org/officeDocument/2006/relationships/hyperlink" Target="https://www.youtube.com/watch?v=YDRsmxPA-J8" TargetMode="External"/><Relationship Id="rId61" Type="http://schemas.openxmlformats.org/officeDocument/2006/relationships/hyperlink" Target="https://www.adlit.org/adlit-101/essentials-literacy-instruction/reading-instruction-vocabulary" TargetMode="External"/><Relationship Id="rId82" Type="http://schemas.openxmlformats.org/officeDocument/2006/relationships/hyperlink" Target="https://iris.peabody.vanderbilt.edu/interview/episode-12-don-deshler-phd-2/" TargetMode="External"/><Relationship Id="rId19" Type="http://schemas.openxmlformats.org/officeDocument/2006/relationships/hyperlink" Target="https://iris.peabody.vanderbilt.edu/module/rti03/" TargetMode="External"/><Relationship Id="rId14" Type="http://schemas.openxmlformats.org/officeDocument/2006/relationships/hyperlink" Target="https://iris.peabody.vanderbilt.edu/module/ef2/" TargetMode="External"/><Relationship Id="rId30" Type="http://schemas.openxmlformats.org/officeDocument/2006/relationships/hyperlink" Target="https://iris.peabody.vanderbilt.edu/wp-content/uploads/pdf_case_studies/ics_flu.pdf" TargetMode="External"/><Relationship Id="rId35" Type="http://schemas.openxmlformats.org/officeDocument/2006/relationships/hyperlink" Target="https://iris.peabody.vanderbilt.edu/wp-content/uploads/pdf_activities/independent/IA_Mnemonic_Strategies.pdf" TargetMode="External"/><Relationship Id="rId56" Type="http://schemas.openxmlformats.org/officeDocument/2006/relationships/hyperlink" Target="https://vkc.vumc.org/assets/files/tipsheets/peerinterventionasdtips.pdf" TargetMode="External"/><Relationship Id="rId77" Type="http://schemas.openxmlformats.org/officeDocument/2006/relationships/hyperlink" Target="https://www.understood.org/en/articles/what-is-executive-function" TargetMode="External"/><Relationship Id="rId100" Type="http://schemas.openxmlformats.org/officeDocument/2006/relationships/footer" Target="footer1.xml"/><Relationship Id="rId8" Type="http://schemas.openxmlformats.org/officeDocument/2006/relationships/hyperlink" Target="https://iris.peabody.vanderbilt.edu/module/asd2/" TargetMode="External"/><Relationship Id="rId51" Type="http://schemas.openxmlformats.org/officeDocument/2006/relationships/hyperlink" Target="https://childmind.org/article/how-to-help-kids-with-working-memory-issues/" TargetMode="External"/><Relationship Id="rId72" Type="http://schemas.openxmlformats.org/officeDocument/2006/relationships/hyperlink" Target="https://assets.ctfassets.net/p0qf7j048i0q/7HielAtOD9GZPemCMHBiCy/22173ac590e7ffb3f7ee12cd531b262d/The_Frayer_Model_Understood.pdf" TargetMode="External"/><Relationship Id="rId93" Type="http://schemas.openxmlformats.org/officeDocument/2006/relationships/hyperlink" Target="https://www.youtube.com/watch?v=SVD0dkHTdok" TargetMode="External"/><Relationship Id="rId98" Type="http://schemas.openxmlformats.org/officeDocument/2006/relationships/hyperlink" Target="https://www.youtube.com/watch?v=DclO5pwXE08&amp;feature=youtu.be"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1</TotalTime>
  <Pages>8</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Price, Sarah N</cp:lastModifiedBy>
  <cp:revision>2</cp:revision>
  <dcterms:created xsi:type="dcterms:W3CDTF">2024-05-17T13:35:00Z</dcterms:created>
  <dcterms:modified xsi:type="dcterms:W3CDTF">2024-05-17T13:35:00Z</dcterms:modified>
</cp:coreProperties>
</file>