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E5FA" w14:textId="77777777" w:rsidR="00743D06" w:rsidRPr="002039C8" w:rsidRDefault="00743D06" w:rsidP="00B14EDB">
      <w:pPr>
        <w:ind w:right="-810"/>
        <w:jc w:val="right"/>
        <w:rPr>
          <w:rFonts w:cs="Arial"/>
          <w:b/>
          <w:bCs/>
          <w:color w:val="4F198C"/>
          <w:sz w:val="36"/>
          <w:szCs w:val="36"/>
        </w:rPr>
      </w:pPr>
      <w:r w:rsidRPr="002039C8">
        <w:rPr>
          <w:rFonts w:cs="Arial"/>
          <w:b/>
          <w:bCs/>
          <w:noProof/>
          <w:sz w:val="36"/>
          <w:szCs w:val="36"/>
        </w:rPr>
        <w:drawing>
          <wp:anchor distT="0" distB="0" distL="114300" distR="114300" simplePos="0" relativeHeight="251659264" behindDoc="1" locked="0" layoutInCell="1" allowOverlap="1" wp14:anchorId="61CC313A" wp14:editId="64A1D140">
            <wp:simplePos x="0" y="0"/>
            <wp:positionH relativeFrom="column">
              <wp:posOffset>-480695</wp:posOffset>
            </wp:positionH>
            <wp:positionV relativeFrom="paragraph">
              <wp:posOffset>-236091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2039C8">
        <w:rPr>
          <w:rFonts w:cs="Arial"/>
          <w:b/>
          <w:bCs/>
          <w:color w:val="4F198C"/>
          <w:sz w:val="36"/>
          <w:szCs w:val="36"/>
        </w:rPr>
        <w:t>Coursework Planning Form: Faculty</w:t>
      </w:r>
    </w:p>
    <w:p w14:paraId="245D717A" w14:textId="0F990512"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126825">
        <w:rPr>
          <w:rFonts w:cs="Arial"/>
          <w:b/>
          <w:bCs/>
          <w:sz w:val="32"/>
          <w:szCs w:val="32"/>
        </w:rPr>
        <w:t>MTSS/RTI</w:t>
      </w:r>
      <w:r w:rsidRPr="00F275F4">
        <w:rPr>
          <w:rFonts w:cs="Arial"/>
          <w:b/>
          <w:bCs/>
          <w:sz w:val="32"/>
          <w:szCs w:val="32"/>
        </w:rPr>
        <w:t xml:space="preserve"> </w:t>
      </w:r>
      <w:r w:rsidR="003C7FCF">
        <w:rPr>
          <w:rFonts w:cs="Arial"/>
          <w:b/>
          <w:bCs/>
          <w:sz w:val="32"/>
          <w:szCs w:val="32"/>
        </w:rPr>
        <w:t>a</w:t>
      </w:r>
      <w:r w:rsidRPr="00F275F4">
        <w:rPr>
          <w:rFonts w:cs="Arial"/>
          <w:b/>
          <w:bCs/>
          <w:sz w:val="32"/>
          <w:szCs w:val="32"/>
        </w:rPr>
        <w:t>cross Courses</w:t>
      </w:r>
    </w:p>
    <w:p w14:paraId="2FD71E01"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3FF2554E" wp14:editId="4EBF6122">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F72E"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053A5B0" w14:textId="77777777" w:rsidR="002039C8" w:rsidRPr="00F31BCA" w:rsidRDefault="002039C8" w:rsidP="002039C8">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4115CAD4" w14:textId="77777777" w:rsidTr="00E978D0">
        <w:trPr>
          <w:tblHeader/>
        </w:trPr>
        <w:tc>
          <w:tcPr>
            <w:tcW w:w="4415" w:type="dxa"/>
            <w:shd w:val="solid" w:color="F2EFFF" w:fill="7030A0"/>
            <w:vAlign w:val="center"/>
          </w:tcPr>
          <w:p w14:paraId="1B34201B" w14:textId="77777777" w:rsidR="00636C9C" w:rsidRPr="009A4D7F" w:rsidRDefault="00636C9C" w:rsidP="009A4D7F">
            <w:pPr>
              <w:pStyle w:val="TableHeader"/>
              <w:rPr>
                <w:sz w:val="24"/>
                <w:szCs w:val="24"/>
              </w:rPr>
            </w:pPr>
          </w:p>
        </w:tc>
        <w:tc>
          <w:tcPr>
            <w:tcW w:w="1714" w:type="dxa"/>
            <w:shd w:val="solid" w:color="F2EFFF" w:fill="7030A0"/>
            <w:vAlign w:val="center"/>
          </w:tcPr>
          <w:p w14:paraId="39C070F8" w14:textId="062AAFB3" w:rsidR="00636C9C" w:rsidRPr="008B16DC" w:rsidRDefault="008B16DC" w:rsidP="008B16DC">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26BAA6AC" w14:textId="1DA2DC4D" w:rsidR="00636C9C" w:rsidRPr="009A4D7F" w:rsidRDefault="00636C9C" w:rsidP="009A4D7F">
            <w:pPr>
              <w:pStyle w:val="TableHeader"/>
              <w:rPr>
                <w:sz w:val="24"/>
                <w:szCs w:val="24"/>
              </w:rPr>
            </w:pPr>
          </w:p>
        </w:tc>
        <w:tc>
          <w:tcPr>
            <w:tcW w:w="1714" w:type="dxa"/>
            <w:shd w:val="solid" w:color="F2EFFF" w:fill="7030A0"/>
            <w:vAlign w:val="center"/>
          </w:tcPr>
          <w:p w14:paraId="6198E063" w14:textId="319AE07D" w:rsidR="00636C9C" w:rsidRPr="009A4D7F" w:rsidRDefault="00636C9C" w:rsidP="009A4D7F">
            <w:pPr>
              <w:pStyle w:val="TableHeader"/>
              <w:rPr>
                <w:sz w:val="24"/>
                <w:szCs w:val="24"/>
              </w:rPr>
            </w:pPr>
          </w:p>
        </w:tc>
        <w:tc>
          <w:tcPr>
            <w:tcW w:w="1714" w:type="dxa"/>
            <w:shd w:val="solid" w:color="F2EFFF" w:fill="7030A0"/>
            <w:vAlign w:val="center"/>
          </w:tcPr>
          <w:p w14:paraId="40E50FE1" w14:textId="77777777" w:rsidR="00636C9C" w:rsidRPr="009A4D7F" w:rsidRDefault="00636C9C" w:rsidP="009A4D7F">
            <w:pPr>
              <w:pStyle w:val="TableHeader"/>
              <w:rPr>
                <w:sz w:val="24"/>
                <w:szCs w:val="24"/>
              </w:rPr>
            </w:pPr>
          </w:p>
        </w:tc>
        <w:tc>
          <w:tcPr>
            <w:tcW w:w="1714" w:type="dxa"/>
            <w:shd w:val="solid" w:color="F2EFFF" w:fill="7030A0"/>
            <w:vAlign w:val="center"/>
          </w:tcPr>
          <w:p w14:paraId="2E9F0361" w14:textId="77777777" w:rsidR="00636C9C" w:rsidRPr="009A4D7F" w:rsidRDefault="00636C9C" w:rsidP="009A4D7F">
            <w:pPr>
              <w:pStyle w:val="TableHeader"/>
              <w:rPr>
                <w:sz w:val="24"/>
                <w:szCs w:val="24"/>
              </w:rPr>
            </w:pPr>
          </w:p>
        </w:tc>
        <w:tc>
          <w:tcPr>
            <w:tcW w:w="1714" w:type="dxa"/>
            <w:shd w:val="solid" w:color="F2EFFF" w:fill="7030A0"/>
            <w:vAlign w:val="center"/>
          </w:tcPr>
          <w:p w14:paraId="25517582" w14:textId="77777777" w:rsidR="00636C9C" w:rsidRPr="009A4D7F" w:rsidRDefault="00636C9C" w:rsidP="009A4D7F">
            <w:pPr>
              <w:pStyle w:val="TableHeader"/>
              <w:rPr>
                <w:sz w:val="24"/>
                <w:szCs w:val="24"/>
              </w:rPr>
            </w:pPr>
          </w:p>
        </w:tc>
      </w:tr>
      <w:tr w:rsidR="00636C9C" w:rsidRPr="00F56E02" w14:paraId="503281EB" w14:textId="77777777" w:rsidTr="00E978D0">
        <w:tc>
          <w:tcPr>
            <w:tcW w:w="4415" w:type="dxa"/>
            <w:shd w:val="clear" w:color="auto" w:fill="D9D9D9" w:themeFill="background1" w:themeFillShade="D9"/>
            <w:vAlign w:val="center"/>
          </w:tcPr>
          <w:p w14:paraId="7C12EF3E" w14:textId="77777777" w:rsidR="00636C9C" w:rsidRPr="000B5800" w:rsidRDefault="00636C9C" w:rsidP="002704F2">
            <w:pPr>
              <w:pStyle w:val="TableLeftHeader"/>
              <w:jc w:val="left"/>
            </w:pPr>
            <w:r w:rsidRPr="009A4D7F">
              <w:rPr>
                <w:sz w:val="24"/>
                <w:szCs w:val="24"/>
              </w:rPr>
              <w:t>Modules</w:t>
            </w:r>
          </w:p>
        </w:tc>
        <w:tc>
          <w:tcPr>
            <w:tcW w:w="1714" w:type="dxa"/>
            <w:shd w:val="clear" w:color="auto" w:fill="D9D9D9" w:themeFill="background1" w:themeFillShade="D9"/>
            <w:vAlign w:val="center"/>
          </w:tcPr>
          <w:p w14:paraId="7D71219E" w14:textId="77777777" w:rsidR="00636C9C" w:rsidRPr="00F56E02" w:rsidRDefault="00636C9C" w:rsidP="00E26570">
            <w:pPr>
              <w:jc w:val="center"/>
            </w:pPr>
          </w:p>
        </w:tc>
        <w:tc>
          <w:tcPr>
            <w:tcW w:w="1714" w:type="dxa"/>
            <w:shd w:val="clear" w:color="auto" w:fill="D9D9D9" w:themeFill="background1" w:themeFillShade="D9"/>
            <w:vAlign w:val="center"/>
          </w:tcPr>
          <w:p w14:paraId="7823B397" w14:textId="77777777" w:rsidR="00636C9C" w:rsidRPr="00F56E02" w:rsidRDefault="00636C9C" w:rsidP="00E26570">
            <w:pPr>
              <w:jc w:val="center"/>
            </w:pPr>
          </w:p>
        </w:tc>
        <w:tc>
          <w:tcPr>
            <w:tcW w:w="1714" w:type="dxa"/>
            <w:shd w:val="clear" w:color="auto" w:fill="D9D9D9" w:themeFill="background1" w:themeFillShade="D9"/>
            <w:vAlign w:val="center"/>
          </w:tcPr>
          <w:p w14:paraId="0CAD982D" w14:textId="77777777" w:rsidR="00636C9C" w:rsidRPr="00F56E02" w:rsidRDefault="00636C9C" w:rsidP="00E26570">
            <w:pPr>
              <w:jc w:val="center"/>
            </w:pPr>
          </w:p>
        </w:tc>
        <w:tc>
          <w:tcPr>
            <w:tcW w:w="1714" w:type="dxa"/>
            <w:shd w:val="clear" w:color="auto" w:fill="D9D9D9" w:themeFill="background1" w:themeFillShade="D9"/>
            <w:vAlign w:val="center"/>
          </w:tcPr>
          <w:p w14:paraId="7AB3B49C" w14:textId="77777777" w:rsidR="00636C9C" w:rsidRPr="00F56E02" w:rsidRDefault="00636C9C" w:rsidP="00E26570">
            <w:pPr>
              <w:jc w:val="center"/>
            </w:pPr>
          </w:p>
        </w:tc>
        <w:tc>
          <w:tcPr>
            <w:tcW w:w="1714" w:type="dxa"/>
            <w:shd w:val="clear" w:color="auto" w:fill="D9D9D9" w:themeFill="background1" w:themeFillShade="D9"/>
            <w:vAlign w:val="center"/>
          </w:tcPr>
          <w:p w14:paraId="5B24C2B3" w14:textId="77777777" w:rsidR="00636C9C" w:rsidRPr="00F56E02" w:rsidRDefault="00636C9C" w:rsidP="00E26570">
            <w:pPr>
              <w:jc w:val="center"/>
            </w:pPr>
          </w:p>
        </w:tc>
        <w:tc>
          <w:tcPr>
            <w:tcW w:w="1714" w:type="dxa"/>
            <w:shd w:val="clear" w:color="auto" w:fill="D9D9D9" w:themeFill="background1" w:themeFillShade="D9"/>
            <w:vAlign w:val="center"/>
          </w:tcPr>
          <w:p w14:paraId="2C4E3ACC" w14:textId="77777777" w:rsidR="00636C9C" w:rsidRPr="00F56E02" w:rsidRDefault="00636C9C" w:rsidP="00E26570">
            <w:pPr>
              <w:jc w:val="center"/>
            </w:pPr>
          </w:p>
        </w:tc>
      </w:tr>
      <w:tr w:rsidR="00C72A4D" w:rsidRPr="00F56E02" w14:paraId="39C79589" w14:textId="77777777" w:rsidTr="00816E11">
        <w:tc>
          <w:tcPr>
            <w:tcW w:w="4415" w:type="dxa"/>
          </w:tcPr>
          <w:p w14:paraId="3CAEFE18" w14:textId="6809032C" w:rsidR="00C72A4D" w:rsidRPr="00C72A4D" w:rsidRDefault="00000000" w:rsidP="00C72A4D">
            <w:pPr>
              <w:rPr>
                <w:rStyle w:val="SmartLink"/>
              </w:rPr>
            </w:pPr>
            <w:hyperlink r:id="rId8" w:history="1">
              <w:r w:rsidR="00C72A4D" w:rsidRPr="00C72A4D">
                <w:rPr>
                  <w:rStyle w:val="SmartLink"/>
                </w:rPr>
                <w:t>Evidence-Based Practices (Part 1): Identifying and Selecting a Practice or Program</w:t>
              </w:r>
            </w:hyperlink>
          </w:p>
        </w:tc>
        <w:tc>
          <w:tcPr>
            <w:tcW w:w="1714" w:type="dxa"/>
            <w:vAlign w:val="center"/>
          </w:tcPr>
          <w:p w14:paraId="2056C3E0" w14:textId="72FA4DCF" w:rsidR="00C72A4D" w:rsidRPr="00F275F4" w:rsidRDefault="00C72A4D" w:rsidP="00C72A4D">
            <w:pPr>
              <w:jc w:val="center"/>
              <w:rPr>
                <w:sz w:val="24"/>
                <w:szCs w:val="24"/>
              </w:rPr>
            </w:pPr>
          </w:p>
        </w:tc>
        <w:tc>
          <w:tcPr>
            <w:tcW w:w="1714" w:type="dxa"/>
            <w:vAlign w:val="center"/>
          </w:tcPr>
          <w:p w14:paraId="3BA52418" w14:textId="77777777" w:rsidR="00C72A4D" w:rsidRPr="00F56E02" w:rsidRDefault="00C72A4D" w:rsidP="00C72A4D">
            <w:pPr>
              <w:jc w:val="center"/>
            </w:pPr>
          </w:p>
        </w:tc>
        <w:tc>
          <w:tcPr>
            <w:tcW w:w="1714" w:type="dxa"/>
            <w:vAlign w:val="center"/>
          </w:tcPr>
          <w:p w14:paraId="49667DA4" w14:textId="77777777" w:rsidR="00C72A4D" w:rsidRPr="00F56E02" w:rsidRDefault="00C72A4D" w:rsidP="00C72A4D">
            <w:pPr>
              <w:jc w:val="center"/>
            </w:pPr>
          </w:p>
        </w:tc>
        <w:tc>
          <w:tcPr>
            <w:tcW w:w="1714" w:type="dxa"/>
            <w:vAlign w:val="center"/>
          </w:tcPr>
          <w:p w14:paraId="7BEEDD02" w14:textId="77777777" w:rsidR="00C72A4D" w:rsidRPr="00F56E02" w:rsidRDefault="00C72A4D" w:rsidP="00C72A4D">
            <w:pPr>
              <w:jc w:val="center"/>
            </w:pPr>
          </w:p>
        </w:tc>
        <w:tc>
          <w:tcPr>
            <w:tcW w:w="1714" w:type="dxa"/>
            <w:vAlign w:val="center"/>
          </w:tcPr>
          <w:p w14:paraId="15A18D2A" w14:textId="77777777" w:rsidR="00C72A4D" w:rsidRPr="00F56E02" w:rsidRDefault="00C72A4D" w:rsidP="00C72A4D">
            <w:pPr>
              <w:jc w:val="center"/>
            </w:pPr>
          </w:p>
        </w:tc>
        <w:tc>
          <w:tcPr>
            <w:tcW w:w="1714" w:type="dxa"/>
            <w:vAlign w:val="center"/>
          </w:tcPr>
          <w:p w14:paraId="71B14C43" w14:textId="77777777" w:rsidR="00C72A4D" w:rsidRPr="00F56E02" w:rsidRDefault="00C72A4D" w:rsidP="00C72A4D">
            <w:pPr>
              <w:jc w:val="center"/>
            </w:pPr>
          </w:p>
        </w:tc>
      </w:tr>
      <w:tr w:rsidR="00C72A4D" w:rsidRPr="00F56E02" w14:paraId="5A1305BC" w14:textId="77777777" w:rsidTr="00816E11">
        <w:tc>
          <w:tcPr>
            <w:tcW w:w="4415" w:type="dxa"/>
          </w:tcPr>
          <w:p w14:paraId="38C07187" w14:textId="67EAF136" w:rsidR="00C72A4D" w:rsidRPr="00C72A4D" w:rsidRDefault="00000000" w:rsidP="00C72A4D">
            <w:pPr>
              <w:rPr>
                <w:rStyle w:val="SmartLink"/>
              </w:rPr>
            </w:pPr>
            <w:hyperlink r:id="rId9" w:history="1">
              <w:r w:rsidR="00C72A4D" w:rsidRPr="00C72A4D">
                <w:rPr>
                  <w:rStyle w:val="SmartLink"/>
                </w:rPr>
                <w:t>Evidence-Based Practices (Part 2): Implementing a Practice or Program with Fidelity</w:t>
              </w:r>
            </w:hyperlink>
          </w:p>
        </w:tc>
        <w:tc>
          <w:tcPr>
            <w:tcW w:w="1714" w:type="dxa"/>
            <w:vAlign w:val="center"/>
          </w:tcPr>
          <w:p w14:paraId="49D009D4" w14:textId="0787E95A" w:rsidR="00C72A4D" w:rsidRPr="00F275F4" w:rsidRDefault="00C72A4D" w:rsidP="00C72A4D">
            <w:pPr>
              <w:jc w:val="center"/>
              <w:rPr>
                <w:sz w:val="24"/>
                <w:szCs w:val="24"/>
              </w:rPr>
            </w:pPr>
          </w:p>
        </w:tc>
        <w:tc>
          <w:tcPr>
            <w:tcW w:w="1714" w:type="dxa"/>
            <w:vAlign w:val="center"/>
          </w:tcPr>
          <w:p w14:paraId="4D15F649" w14:textId="77777777" w:rsidR="00C72A4D" w:rsidRPr="00F56E02" w:rsidRDefault="00C72A4D" w:rsidP="00C72A4D">
            <w:pPr>
              <w:jc w:val="center"/>
            </w:pPr>
          </w:p>
        </w:tc>
        <w:tc>
          <w:tcPr>
            <w:tcW w:w="1714" w:type="dxa"/>
            <w:vAlign w:val="center"/>
          </w:tcPr>
          <w:p w14:paraId="5E963A6A" w14:textId="77777777" w:rsidR="00C72A4D" w:rsidRPr="00F56E02" w:rsidRDefault="00C72A4D" w:rsidP="00C72A4D">
            <w:pPr>
              <w:jc w:val="center"/>
            </w:pPr>
          </w:p>
        </w:tc>
        <w:tc>
          <w:tcPr>
            <w:tcW w:w="1714" w:type="dxa"/>
            <w:vAlign w:val="center"/>
          </w:tcPr>
          <w:p w14:paraId="444BE3ED" w14:textId="77777777" w:rsidR="00C72A4D" w:rsidRPr="00F56E02" w:rsidRDefault="00C72A4D" w:rsidP="00C72A4D">
            <w:pPr>
              <w:jc w:val="center"/>
            </w:pPr>
          </w:p>
        </w:tc>
        <w:tc>
          <w:tcPr>
            <w:tcW w:w="1714" w:type="dxa"/>
            <w:vAlign w:val="center"/>
          </w:tcPr>
          <w:p w14:paraId="2E73D8C2" w14:textId="77777777" w:rsidR="00C72A4D" w:rsidRPr="00F56E02" w:rsidRDefault="00C72A4D" w:rsidP="00C72A4D">
            <w:pPr>
              <w:jc w:val="center"/>
            </w:pPr>
          </w:p>
        </w:tc>
        <w:tc>
          <w:tcPr>
            <w:tcW w:w="1714" w:type="dxa"/>
            <w:vAlign w:val="center"/>
          </w:tcPr>
          <w:p w14:paraId="2D4F6644" w14:textId="77777777" w:rsidR="00C72A4D" w:rsidRPr="00F56E02" w:rsidRDefault="00C72A4D" w:rsidP="00C72A4D">
            <w:pPr>
              <w:jc w:val="center"/>
            </w:pPr>
          </w:p>
        </w:tc>
      </w:tr>
      <w:tr w:rsidR="00C72A4D" w:rsidRPr="00F56E02" w14:paraId="2B002C97" w14:textId="77777777" w:rsidTr="00816E11">
        <w:tc>
          <w:tcPr>
            <w:tcW w:w="4415" w:type="dxa"/>
          </w:tcPr>
          <w:p w14:paraId="26CFDEA1" w14:textId="6859FADF" w:rsidR="00C72A4D" w:rsidRPr="00C72A4D" w:rsidRDefault="00000000" w:rsidP="00C72A4D">
            <w:pPr>
              <w:rPr>
                <w:rStyle w:val="SmartLink"/>
              </w:rPr>
            </w:pPr>
            <w:hyperlink r:id="rId10" w:history="1">
              <w:r w:rsidR="00C72A4D" w:rsidRPr="00C72A4D">
                <w:rPr>
                  <w:rStyle w:val="SmartLink"/>
                </w:rPr>
                <w:t>Evidence-Based Practices (Part 3): Evaluating Learner Outcomes and Fidelity</w:t>
              </w:r>
            </w:hyperlink>
          </w:p>
        </w:tc>
        <w:tc>
          <w:tcPr>
            <w:tcW w:w="1714" w:type="dxa"/>
            <w:vAlign w:val="center"/>
          </w:tcPr>
          <w:p w14:paraId="0F9C9E75" w14:textId="040FCB6F" w:rsidR="00C72A4D" w:rsidRPr="00F275F4" w:rsidRDefault="00C72A4D" w:rsidP="00C72A4D">
            <w:pPr>
              <w:jc w:val="center"/>
              <w:rPr>
                <w:sz w:val="24"/>
                <w:szCs w:val="24"/>
              </w:rPr>
            </w:pPr>
          </w:p>
        </w:tc>
        <w:tc>
          <w:tcPr>
            <w:tcW w:w="1714" w:type="dxa"/>
            <w:vAlign w:val="center"/>
          </w:tcPr>
          <w:p w14:paraId="0677AB6D" w14:textId="77777777" w:rsidR="00C72A4D" w:rsidRPr="00F56E02" w:rsidRDefault="00C72A4D" w:rsidP="00C72A4D">
            <w:pPr>
              <w:jc w:val="center"/>
            </w:pPr>
          </w:p>
        </w:tc>
        <w:tc>
          <w:tcPr>
            <w:tcW w:w="1714" w:type="dxa"/>
            <w:vAlign w:val="center"/>
          </w:tcPr>
          <w:p w14:paraId="37F81B90" w14:textId="77777777" w:rsidR="00C72A4D" w:rsidRPr="00F56E02" w:rsidRDefault="00C72A4D" w:rsidP="00C72A4D">
            <w:pPr>
              <w:jc w:val="center"/>
            </w:pPr>
          </w:p>
        </w:tc>
        <w:tc>
          <w:tcPr>
            <w:tcW w:w="1714" w:type="dxa"/>
            <w:vAlign w:val="center"/>
          </w:tcPr>
          <w:p w14:paraId="4446282C" w14:textId="77777777" w:rsidR="00C72A4D" w:rsidRPr="00F56E02" w:rsidRDefault="00C72A4D" w:rsidP="00C72A4D">
            <w:pPr>
              <w:jc w:val="center"/>
            </w:pPr>
          </w:p>
        </w:tc>
        <w:tc>
          <w:tcPr>
            <w:tcW w:w="1714" w:type="dxa"/>
            <w:vAlign w:val="center"/>
          </w:tcPr>
          <w:p w14:paraId="527FF70D" w14:textId="77777777" w:rsidR="00C72A4D" w:rsidRPr="00F56E02" w:rsidRDefault="00C72A4D" w:rsidP="00C72A4D">
            <w:pPr>
              <w:jc w:val="center"/>
            </w:pPr>
          </w:p>
        </w:tc>
        <w:tc>
          <w:tcPr>
            <w:tcW w:w="1714" w:type="dxa"/>
            <w:vAlign w:val="center"/>
          </w:tcPr>
          <w:p w14:paraId="12358A1D" w14:textId="77777777" w:rsidR="00C72A4D" w:rsidRPr="00F56E02" w:rsidRDefault="00C72A4D" w:rsidP="00C72A4D">
            <w:pPr>
              <w:jc w:val="center"/>
            </w:pPr>
          </w:p>
        </w:tc>
      </w:tr>
      <w:tr w:rsidR="00C72A4D" w:rsidRPr="00F56E02" w14:paraId="33C3E565" w14:textId="77777777" w:rsidTr="00816E11">
        <w:tc>
          <w:tcPr>
            <w:tcW w:w="4415" w:type="dxa"/>
          </w:tcPr>
          <w:p w14:paraId="40BB5D38" w14:textId="3EA6F433" w:rsidR="00C72A4D" w:rsidRPr="00C72A4D" w:rsidRDefault="00000000" w:rsidP="00C72A4D">
            <w:pPr>
              <w:rPr>
                <w:rStyle w:val="SmartLink"/>
              </w:rPr>
            </w:pPr>
            <w:hyperlink r:id="rId11" w:history="1">
              <w:r w:rsidR="00C72A4D" w:rsidRPr="00C72A4D">
                <w:rPr>
                  <w:rStyle w:val="SmartLink"/>
                </w:rPr>
                <w:t>High-Quality Mathematics Instruction: What Teachers Should Know</w:t>
              </w:r>
            </w:hyperlink>
          </w:p>
        </w:tc>
        <w:tc>
          <w:tcPr>
            <w:tcW w:w="1714" w:type="dxa"/>
            <w:vAlign w:val="center"/>
          </w:tcPr>
          <w:p w14:paraId="6EF4084E" w14:textId="6CFC1B77" w:rsidR="00C72A4D" w:rsidRPr="00F275F4" w:rsidRDefault="00C72A4D" w:rsidP="00C72A4D">
            <w:pPr>
              <w:jc w:val="center"/>
              <w:rPr>
                <w:sz w:val="24"/>
                <w:szCs w:val="24"/>
              </w:rPr>
            </w:pPr>
          </w:p>
        </w:tc>
        <w:tc>
          <w:tcPr>
            <w:tcW w:w="1714" w:type="dxa"/>
            <w:vAlign w:val="center"/>
          </w:tcPr>
          <w:p w14:paraId="22EF85CF" w14:textId="77777777" w:rsidR="00C72A4D" w:rsidRPr="00F56E02" w:rsidRDefault="00C72A4D" w:rsidP="00C72A4D">
            <w:pPr>
              <w:jc w:val="center"/>
            </w:pPr>
          </w:p>
        </w:tc>
        <w:tc>
          <w:tcPr>
            <w:tcW w:w="1714" w:type="dxa"/>
            <w:vAlign w:val="center"/>
          </w:tcPr>
          <w:p w14:paraId="59ED1836" w14:textId="77777777" w:rsidR="00C72A4D" w:rsidRPr="00F56E02" w:rsidRDefault="00C72A4D" w:rsidP="00C72A4D">
            <w:pPr>
              <w:jc w:val="center"/>
            </w:pPr>
          </w:p>
        </w:tc>
        <w:tc>
          <w:tcPr>
            <w:tcW w:w="1714" w:type="dxa"/>
            <w:vAlign w:val="center"/>
          </w:tcPr>
          <w:p w14:paraId="77C6AA6D" w14:textId="77777777" w:rsidR="00C72A4D" w:rsidRPr="00F56E02" w:rsidRDefault="00C72A4D" w:rsidP="00C72A4D">
            <w:pPr>
              <w:jc w:val="center"/>
            </w:pPr>
          </w:p>
        </w:tc>
        <w:tc>
          <w:tcPr>
            <w:tcW w:w="1714" w:type="dxa"/>
            <w:vAlign w:val="center"/>
          </w:tcPr>
          <w:p w14:paraId="1B851D7F" w14:textId="77777777" w:rsidR="00C72A4D" w:rsidRPr="00F56E02" w:rsidRDefault="00C72A4D" w:rsidP="00C72A4D">
            <w:pPr>
              <w:jc w:val="center"/>
            </w:pPr>
          </w:p>
        </w:tc>
        <w:tc>
          <w:tcPr>
            <w:tcW w:w="1714" w:type="dxa"/>
            <w:vAlign w:val="center"/>
          </w:tcPr>
          <w:p w14:paraId="5CC95B64" w14:textId="77777777" w:rsidR="00C72A4D" w:rsidRPr="00F56E02" w:rsidRDefault="00C72A4D" w:rsidP="00C72A4D">
            <w:pPr>
              <w:jc w:val="center"/>
            </w:pPr>
          </w:p>
        </w:tc>
      </w:tr>
      <w:tr w:rsidR="00C72A4D" w:rsidRPr="00F56E02" w14:paraId="6FA3DDDC" w14:textId="77777777" w:rsidTr="00816E11">
        <w:tc>
          <w:tcPr>
            <w:tcW w:w="4415" w:type="dxa"/>
          </w:tcPr>
          <w:p w14:paraId="7D4413E7" w14:textId="685AA577" w:rsidR="00C72A4D" w:rsidRPr="00C72A4D" w:rsidRDefault="00000000" w:rsidP="00C72A4D">
            <w:pPr>
              <w:rPr>
                <w:rStyle w:val="SmartLink"/>
              </w:rPr>
            </w:pPr>
            <w:hyperlink r:id="rId12" w:history="1">
              <w:r w:rsidR="00CC2712">
                <w:rPr>
                  <w:rStyle w:val="SmartLink"/>
                </w:rPr>
                <w:t>Intensive Intervention (Part 1): Using Data-Based Individualization to Intensify Instruction</w:t>
              </w:r>
            </w:hyperlink>
          </w:p>
        </w:tc>
        <w:tc>
          <w:tcPr>
            <w:tcW w:w="1714" w:type="dxa"/>
            <w:vAlign w:val="center"/>
          </w:tcPr>
          <w:p w14:paraId="37BC784F" w14:textId="77777777" w:rsidR="00C72A4D" w:rsidRPr="00F56E02" w:rsidRDefault="00C72A4D" w:rsidP="00C72A4D">
            <w:pPr>
              <w:jc w:val="center"/>
            </w:pPr>
          </w:p>
        </w:tc>
        <w:tc>
          <w:tcPr>
            <w:tcW w:w="1714" w:type="dxa"/>
            <w:vAlign w:val="center"/>
          </w:tcPr>
          <w:p w14:paraId="54603E0C" w14:textId="77777777" w:rsidR="00C72A4D" w:rsidRPr="00F56E02" w:rsidRDefault="00C72A4D" w:rsidP="00C72A4D">
            <w:pPr>
              <w:jc w:val="center"/>
            </w:pPr>
          </w:p>
        </w:tc>
        <w:tc>
          <w:tcPr>
            <w:tcW w:w="1714" w:type="dxa"/>
            <w:vAlign w:val="center"/>
          </w:tcPr>
          <w:p w14:paraId="0B3939EA" w14:textId="77777777" w:rsidR="00C72A4D" w:rsidRPr="00F56E02" w:rsidRDefault="00C72A4D" w:rsidP="00C72A4D">
            <w:pPr>
              <w:jc w:val="center"/>
            </w:pPr>
          </w:p>
        </w:tc>
        <w:tc>
          <w:tcPr>
            <w:tcW w:w="1714" w:type="dxa"/>
            <w:vAlign w:val="center"/>
          </w:tcPr>
          <w:p w14:paraId="2D6F7A89" w14:textId="77777777" w:rsidR="00C72A4D" w:rsidRPr="00F56E02" w:rsidRDefault="00C72A4D" w:rsidP="00C72A4D">
            <w:pPr>
              <w:jc w:val="center"/>
            </w:pPr>
          </w:p>
        </w:tc>
        <w:tc>
          <w:tcPr>
            <w:tcW w:w="1714" w:type="dxa"/>
            <w:vAlign w:val="center"/>
          </w:tcPr>
          <w:p w14:paraId="28BC99E9" w14:textId="77777777" w:rsidR="00C72A4D" w:rsidRPr="00F56E02" w:rsidRDefault="00C72A4D" w:rsidP="00C72A4D">
            <w:pPr>
              <w:jc w:val="center"/>
            </w:pPr>
          </w:p>
        </w:tc>
        <w:tc>
          <w:tcPr>
            <w:tcW w:w="1714" w:type="dxa"/>
            <w:vAlign w:val="center"/>
          </w:tcPr>
          <w:p w14:paraId="666945B3" w14:textId="77777777" w:rsidR="00C72A4D" w:rsidRPr="00F56E02" w:rsidRDefault="00C72A4D" w:rsidP="00C72A4D">
            <w:pPr>
              <w:jc w:val="center"/>
            </w:pPr>
          </w:p>
        </w:tc>
      </w:tr>
      <w:tr w:rsidR="00C72A4D" w:rsidRPr="00F56E02" w14:paraId="16D4CBDA" w14:textId="77777777" w:rsidTr="00816E11">
        <w:tc>
          <w:tcPr>
            <w:tcW w:w="4415" w:type="dxa"/>
          </w:tcPr>
          <w:p w14:paraId="7C832818" w14:textId="654759D9" w:rsidR="00C72A4D" w:rsidRPr="00C72A4D" w:rsidRDefault="00000000" w:rsidP="00C72A4D">
            <w:pPr>
              <w:rPr>
                <w:rStyle w:val="SmartLink"/>
              </w:rPr>
            </w:pPr>
            <w:hyperlink r:id="rId13" w:history="1">
              <w:r w:rsidR="00C72A4D" w:rsidRPr="00C72A4D">
                <w:rPr>
                  <w:rStyle w:val="SmartLink"/>
                </w:rPr>
                <w:t>Intensive Intervention (Part 2): Collecting and Analyzing Data for Data-Based Individualization</w:t>
              </w:r>
            </w:hyperlink>
          </w:p>
        </w:tc>
        <w:tc>
          <w:tcPr>
            <w:tcW w:w="1714" w:type="dxa"/>
            <w:vAlign w:val="center"/>
          </w:tcPr>
          <w:p w14:paraId="4EA62591" w14:textId="77777777" w:rsidR="00C72A4D" w:rsidRPr="00F56E02" w:rsidRDefault="00C72A4D" w:rsidP="00C72A4D">
            <w:pPr>
              <w:jc w:val="center"/>
            </w:pPr>
          </w:p>
        </w:tc>
        <w:tc>
          <w:tcPr>
            <w:tcW w:w="1714" w:type="dxa"/>
            <w:vAlign w:val="center"/>
          </w:tcPr>
          <w:p w14:paraId="56FC0776" w14:textId="1EB6A2A3" w:rsidR="00C72A4D" w:rsidRPr="00F275F4" w:rsidRDefault="00C72A4D" w:rsidP="00C72A4D">
            <w:pPr>
              <w:jc w:val="center"/>
              <w:rPr>
                <w:sz w:val="24"/>
                <w:szCs w:val="24"/>
              </w:rPr>
            </w:pPr>
          </w:p>
        </w:tc>
        <w:tc>
          <w:tcPr>
            <w:tcW w:w="1714" w:type="dxa"/>
            <w:vAlign w:val="center"/>
          </w:tcPr>
          <w:p w14:paraId="1DB72744" w14:textId="77777777" w:rsidR="00C72A4D" w:rsidRPr="00F56E02" w:rsidRDefault="00C72A4D" w:rsidP="00C72A4D">
            <w:pPr>
              <w:jc w:val="center"/>
            </w:pPr>
          </w:p>
        </w:tc>
        <w:tc>
          <w:tcPr>
            <w:tcW w:w="1714" w:type="dxa"/>
            <w:vAlign w:val="center"/>
          </w:tcPr>
          <w:p w14:paraId="166A16AD" w14:textId="77777777" w:rsidR="00C72A4D" w:rsidRPr="00F56E02" w:rsidRDefault="00C72A4D" w:rsidP="00C72A4D">
            <w:pPr>
              <w:jc w:val="center"/>
            </w:pPr>
          </w:p>
        </w:tc>
        <w:tc>
          <w:tcPr>
            <w:tcW w:w="1714" w:type="dxa"/>
            <w:vAlign w:val="center"/>
          </w:tcPr>
          <w:p w14:paraId="7EF49C72" w14:textId="77777777" w:rsidR="00C72A4D" w:rsidRPr="00F56E02" w:rsidRDefault="00C72A4D" w:rsidP="00C72A4D">
            <w:pPr>
              <w:jc w:val="center"/>
            </w:pPr>
          </w:p>
        </w:tc>
        <w:tc>
          <w:tcPr>
            <w:tcW w:w="1714" w:type="dxa"/>
            <w:vAlign w:val="center"/>
          </w:tcPr>
          <w:p w14:paraId="0922CB10" w14:textId="77777777" w:rsidR="00C72A4D" w:rsidRPr="00F56E02" w:rsidRDefault="00C72A4D" w:rsidP="00C72A4D">
            <w:pPr>
              <w:jc w:val="center"/>
            </w:pPr>
          </w:p>
        </w:tc>
      </w:tr>
      <w:tr w:rsidR="00C72A4D" w:rsidRPr="00F56E02" w14:paraId="04487B6F" w14:textId="77777777" w:rsidTr="00816E11">
        <w:tc>
          <w:tcPr>
            <w:tcW w:w="4415" w:type="dxa"/>
          </w:tcPr>
          <w:p w14:paraId="7C9D3605" w14:textId="53D04B4C" w:rsidR="00C72A4D" w:rsidRPr="00C72A4D" w:rsidRDefault="00000000" w:rsidP="00C72A4D">
            <w:pPr>
              <w:rPr>
                <w:rStyle w:val="SmartLink"/>
              </w:rPr>
            </w:pPr>
            <w:hyperlink r:id="rId14" w:history="1">
              <w:r w:rsidR="00C72A4D" w:rsidRPr="00C72A4D">
                <w:rPr>
                  <w:rStyle w:val="SmartLink"/>
                </w:rPr>
                <w:t>MTSS/RTI: Mathematics</w:t>
              </w:r>
            </w:hyperlink>
          </w:p>
        </w:tc>
        <w:tc>
          <w:tcPr>
            <w:tcW w:w="1714" w:type="dxa"/>
            <w:vAlign w:val="center"/>
          </w:tcPr>
          <w:p w14:paraId="362E5720" w14:textId="77777777" w:rsidR="00C72A4D" w:rsidRPr="00F56E02" w:rsidRDefault="00C72A4D" w:rsidP="00C72A4D">
            <w:pPr>
              <w:jc w:val="center"/>
            </w:pPr>
          </w:p>
        </w:tc>
        <w:tc>
          <w:tcPr>
            <w:tcW w:w="1714" w:type="dxa"/>
            <w:vAlign w:val="center"/>
          </w:tcPr>
          <w:p w14:paraId="2AD14376" w14:textId="5F8A0B2C" w:rsidR="00C72A4D" w:rsidRPr="00F275F4" w:rsidRDefault="00C72A4D" w:rsidP="00C72A4D">
            <w:pPr>
              <w:jc w:val="center"/>
              <w:rPr>
                <w:sz w:val="24"/>
                <w:szCs w:val="24"/>
              </w:rPr>
            </w:pPr>
          </w:p>
        </w:tc>
        <w:tc>
          <w:tcPr>
            <w:tcW w:w="1714" w:type="dxa"/>
            <w:vAlign w:val="center"/>
          </w:tcPr>
          <w:p w14:paraId="3915E1BB" w14:textId="77777777" w:rsidR="00C72A4D" w:rsidRPr="00F56E02" w:rsidRDefault="00C72A4D" w:rsidP="00C72A4D">
            <w:pPr>
              <w:jc w:val="center"/>
            </w:pPr>
          </w:p>
        </w:tc>
        <w:tc>
          <w:tcPr>
            <w:tcW w:w="1714" w:type="dxa"/>
            <w:vAlign w:val="center"/>
          </w:tcPr>
          <w:p w14:paraId="178190F0" w14:textId="77777777" w:rsidR="00C72A4D" w:rsidRPr="00F56E02" w:rsidRDefault="00C72A4D" w:rsidP="00C72A4D">
            <w:pPr>
              <w:jc w:val="center"/>
            </w:pPr>
          </w:p>
        </w:tc>
        <w:tc>
          <w:tcPr>
            <w:tcW w:w="1714" w:type="dxa"/>
            <w:vAlign w:val="center"/>
          </w:tcPr>
          <w:p w14:paraId="60A1FE09" w14:textId="77777777" w:rsidR="00C72A4D" w:rsidRPr="00F56E02" w:rsidRDefault="00C72A4D" w:rsidP="00C72A4D">
            <w:pPr>
              <w:jc w:val="center"/>
            </w:pPr>
          </w:p>
        </w:tc>
        <w:tc>
          <w:tcPr>
            <w:tcW w:w="1714" w:type="dxa"/>
            <w:vAlign w:val="center"/>
          </w:tcPr>
          <w:p w14:paraId="419B779C" w14:textId="77777777" w:rsidR="00C72A4D" w:rsidRPr="00F56E02" w:rsidRDefault="00C72A4D" w:rsidP="00C72A4D">
            <w:pPr>
              <w:jc w:val="center"/>
            </w:pPr>
          </w:p>
        </w:tc>
      </w:tr>
      <w:tr w:rsidR="00C72A4D" w:rsidRPr="00F56E02" w14:paraId="0599F536" w14:textId="77777777" w:rsidTr="00816E11">
        <w:tc>
          <w:tcPr>
            <w:tcW w:w="4415" w:type="dxa"/>
          </w:tcPr>
          <w:p w14:paraId="6BB40A0B" w14:textId="16659F24" w:rsidR="00C72A4D" w:rsidRPr="00C72A4D" w:rsidRDefault="00000000" w:rsidP="00C72A4D">
            <w:pPr>
              <w:rPr>
                <w:rStyle w:val="SmartLink"/>
              </w:rPr>
            </w:pPr>
            <w:hyperlink r:id="rId15" w:history="1">
              <w:r w:rsidR="00C72A4D" w:rsidRPr="00C72A4D">
                <w:rPr>
                  <w:rStyle w:val="SmartLink"/>
                </w:rPr>
                <w:t>RTI (Part 1): An Overview</w:t>
              </w:r>
            </w:hyperlink>
          </w:p>
        </w:tc>
        <w:tc>
          <w:tcPr>
            <w:tcW w:w="1714" w:type="dxa"/>
            <w:vAlign w:val="center"/>
          </w:tcPr>
          <w:p w14:paraId="74F23517" w14:textId="77777777" w:rsidR="00C72A4D" w:rsidRPr="00F275F4" w:rsidRDefault="00C72A4D" w:rsidP="00C72A4D">
            <w:pPr>
              <w:jc w:val="center"/>
              <w:rPr>
                <w:rFonts w:cs="Arial"/>
                <w:sz w:val="24"/>
                <w:szCs w:val="24"/>
              </w:rPr>
            </w:pPr>
          </w:p>
        </w:tc>
        <w:tc>
          <w:tcPr>
            <w:tcW w:w="1714" w:type="dxa"/>
            <w:vAlign w:val="center"/>
          </w:tcPr>
          <w:p w14:paraId="0AEB9F2E" w14:textId="4DDB8D85" w:rsidR="00C72A4D" w:rsidRPr="00F275F4" w:rsidRDefault="00C72A4D" w:rsidP="00C72A4D">
            <w:pPr>
              <w:jc w:val="center"/>
              <w:rPr>
                <w:rFonts w:cs="Arial"/>
                <w:sz w:val="24"/>
                <w:szCs w:val="24"/>
              </w:rPr>
            </w:pPr>
          </w:p>
        </w:tc>
        <w:tc>
          <w:tcPr>
            <w:tcW w:w="1714" w:type="dxa"/>
            <w:vAlign w:val="center"/>
          </w:tcPr>
          <w:p w14:paraId="0C4669E0" w14:textId="77777777" w:rsidR="00C72A4D" w:rsidRPr="00F275F4" w:rsidRDefault="00C72A4D" w:rsidP="00C72A4D">
            <w:pPr>
              <w:jc w:val="center"/>
              <w:rPr>
                <w:rFonts w:cs="Arial"/>
                <w:sz w:val="24"/>
                <w:szCs w:val="24"/>
              </w:rPr>
            </w:pPr>
          </w:p>
        </w:tc>
        <w:tc>
          <w:tcPr>
            <w:tcW w:w="1714" w:type="dxa"/>
            <w:vAlign w:val="center"/>
          </w:tcPr>
          <w:p w14:paraId="045878C4" w14:textId="77777777" w:rsidR="00C72A4D" w:rsidRPr="00F275F4" w:rsidRDefault="00C72A4D" w:rsidP="00C72A4D">
            <w:pPr>
              <w:jc w:val="center"/>
              <w:rPr>
                <w:rFonts w:cs="Arial"/>
                <w:sz w:val="24"/>
                <w:szCs w:val="24"/>
              </w:rPr>
            </w:pPr>
          </w:p>
        </w:tc>
        <w:tc>
          <w:tcPr>
            <w:tcW w:w="1714" w:type="dxa"/>
            <w:vAlign w:val="center"/>
          </w:tcPr>
          <w:p w14:paraId="511DA821" w14:textId="77777777" w:rsidR="00C72A4D" w:rsidRPr="00F275F4" w:rsidRDefault="00C72A4D" w:rsidP="00C72A4D">
            <w:pPr>
              <w:jc w:val="center"/>
              <w:rPr>
                <w:rFonts w:cs="Arial"/>
                <w:sz w:val="24"/>
                <w:szCs w:val="24"/>
              </w:rPr>
            </w:pPr>
          </w:p>
        </w:tc>
        <w:tc>
          <w:tcPr>
            <w:tcW w:w="1714" w:type="dxa"/>
            <w:vAlign w:val="center"/>
          </w:tcPr>
          <w:p w14:paraId="79C7EB47" w14:textId="77777777" w:rsidR="00C72A4D" w:rsidRPr="00F275F4" w:rsidRDefault="00C72A4D" w:rsidP="00C72A4D">
            <w:pPr>
              <w:jc w:val="center"/>
              <w:rPr>
                <w:rFonts w:cs="Arial"/>
                <w:sz w:val="24"/>
                <w:szCs w:val="24"/>
              </w:rPr>
            </w:pPr>
          </w:p>
        </w:tc>
      </w:tr>
      <w:tr w:rsidR="00C72A4D" w:rsidRPr="00F56E02" w14:paraId="1A5F50FF" w14:textId="77777777" w:rsidTr="00816E11">
        <w:tc>
          <w:tcPr>
            <w:tcW w:w="4415" w:type="dxa"/>
          </w:tcPr>
          <w:p w14:paraId="7E60DA2D" w14:textId="618DB8EC" w:rsidR="00C72A4D" w:rsidRPr="00C72A4D" w:rsidRDefault="00000000" w:rsidP="00C72A4D">
            <w:pPr>
              <w:rPr>
                <w:rStyle w:val="SmartLink"/>
              </w:rPr>
            </w:pPr>
            <w:hyperlink r:id="rId16" w:history="1">
              <w:r w:rsidR="00C72A4D" w:rsidRPr="00C72A4D">
                <w:rPr>
                  <w:rStyle w:val="SmartLink"/>
                </w:rPr>
                <w:t>RTI (Part 2): Assessment</w:t>
              </w:r>
            </w:hyperlink>
          </w:p>
        </w:tc>
        <w:tc>
          <w:tcPr>
            <w:tcW w:w="1714" w:type="dxa"/>
            <w:vAlign w:val="center"/>
          </w:tcPr>
          <w:p w14:paraId="649EEE13" w14:textId="77777777" w:rsidR="00C72A4D" w:rsidRPr="00F275F4" w:rsidRDefault="00C72A4D" w:rsidP="00C72A4D">
            <w:pPr>
              <w:jc w:val="center"/>
              <w:rPr>
                <w:rFonts w:cs="Arial"/>
                <w:sz w:val="24"/>
                <w:szCs w:val="24"/>
              </w:rPr>
            </w:pPr>
          </w:p>
        </w:tc>
        <w:tc>
          <w:tcPr>
            <w:tcW w:w="1714" w:type="dxa"/>
            <w:vAlign w:val="center"/>
          </w:tcPr>
          <w:p w14:paraId="4020472A" w14:textId="77777777" w:rsidR="00C72A4D" w:rsidRPr="00F275F4" w:rsidRDefault="00C72A4D" w:rsidP="00C72A4D">
            <w:pPr>
              <w:jc w:val="center"/>
              <w:rPr>
                <w:rFonts w:cs="Arial"/>
                <w:sz w:val="24"/>
                <w:szCs w:val="24"/>
              </w:rPr>
            </w:pPr>
          </w:p>
        </w:tc>
        <w:tc>
          <w:tcPr>
            <w:tcW w:w="1714" w:type="dxa"/>
            <w:vAlign w:val="center"/>
          </w:tcPr>
          <w:p w14:paraId="3156DE31" w14:textId="77777777" w:rsidR="00C72A4D" w:rsidRPr="00F275F4" w:rsidRDefault="00C72A4D" w:rsidP="00C72A4D">
            <w:pPr>
              <w:jc w:val="center"/>
              <w:rPr>
                <w:rFonts w:cs="Arial"/>
                <w:sz w:val="24"/>
                <w:szCs w:val="24"/>
              </w:rPr>
            </w:pPr>
          </w:p>
        </w:tc>
        <w:tc>
          <w:tcPr>
            <w:tcW w:w="1714" w:type="dxa"/>
            <w:vAlign w:val="center"/>
          </w:tcPr>
          <w:p w14:paraId="6C96BFA9" w14:textId="77777777" w:rsidR="00C72A4D" w:rsidRPr="00F275F4" w:rsidRDefault="00C72A4D" w:rsidP="00C72A4D">
            <w:pPr>
              <w:jc w:val="center"/>
              <w:rPr>
                <w:rFonts w:cs="Arial"/>
                <w:sz w:val="24"/>
                <w:szCs w:val="24"/>
              </w:rPr>
            </w:pPr>
          </w:p>
        </w:tc>
        <w:tc>
          <w:tcPr>
            <w:tcW w:w="1714" w:type="dxa"/>
            <w:vAlign w:val="center"/>
          </w:tcPr>
          <w:p w14:paraId="6E43A9A2" w14:textId="77777777" w:rsidR="00C72A4D" w:rsidRPr="00F275F4" w:rsidRDefault="00C72A4D" w:rsidP="00C72A4D">
            <w:pPr>
              <w:jc w:val="center"/>
              <w:rPr>
                <w:rFonts w:cs="Arial"/>
                <w:sz w:val="24"/>
                <w:szCs w:val="24"/>
              </w:rPr>
            </w:pPr>
          </w:p>
        </w:tc>
        <w:tc>
          <w:tcPr>
            <w:tcW w:w="1714" w:type="dxa"/>
            <w:vAlign w:val="center"/>
          </w:tcPr>
          <w:p w14:paraId="34CF93A1" w14:textId="77777777" w:rsidR="00C72A4D" w:rsidRPr="00F275F4" w:rsidRDefault="00C72A4D" w:rsidP="00C72A4D">
            <w:pPr>
              <w:jc w:val="center"/>
              <w:rPr>
                <w:rFonts w:cs="Arial"/>
                <w:sz w:val="24"/>
                <w:szCs w:val="24"/>
              </w:rPr>
            </w:pPr>
          </w:p>
        </w:tc>
      </w:tr>
      <w:tr w:rsidR="00C72A4D" w:rsidRPr="00F56E02" w14:paraId="413E2A53" w14:textId="77777777" w:rsidTr="00816E11">
        <w:tc>
          <w:tcPr>
            <w:tcW w:w="4415" w:type="dxa"/>
          </w:tcPr>
          <w:p w14:paraId="55B30161" w14:textId="28CB1F96" w:rsidR="00C72A4D" w:rsidRPr="00C72A4D" w:rsidRDefault="00000000" w:rsidP="00C72A4D">
            <w:pPr>
              <w:rPr>
                <w:rStyle w:val="SmartLink"/>
              </w:rPr>
            </w:pPr>
            <w:hyperlink r:id="rId17" w:history="1">
              <w:r w:rsidR="00C72A4D" w:rsidRPr="00C72A4D">
                <w:rPr>
                  <w:rStyle w:val="SmartLink"/>
                </w:rPr>
                <w:t>RTI (Part 3): Reading Instruction</w:t>
              </w:r>
            </w:hyperlink>
          </w:p>
        </w:tc>
        <w:tc>
          <w:tcPr>
            <w:tcW w:w="1714" w:type="dxa"/>
            <w:vAlign w:val="center"/>
          </w:tcPr>
          <w:p w14:paraId="4F48CFA9" w14:textId="77777777" w:rsidR="00C72A4D" w:rsidRPr="00F275F4" w:rsidRDefault="00C72A4D" w:rsidP="00C72A4D">
            <w:pPr>
              <w:jc w:val="center"/>
              <w:rPr>
                <w:rFonts w:cs="Arial"/>
                <w:sz w:val="24"/>
                <w:szCs w:val="24"/>
              </w:rPr>
            </w:pPr>
          </w:p>
        </w:tc>
        <w:tc>
          <w:tcPr>
            <w:tcW w:w="1714" w:type="dxa"/>
            <w:vAlign w:val="center"/>
          </w:tcPr>
          <w:p w14:paraId="3753760A" w14:textId="77777777" w:rsidR="00C72A4D" w:rsidRPr="00F275F4" w:rsidRDefault="00C72A4D" w:rsidP="00C72A4D">
            <w:pPr>
              <w:jc w:val="center"/>
              <w:rPr>
                <w:rFonts w:cs="Arial"/>
                <w:sz w:val="24"/>
                <w:szCs w:val="24"/>
              </w:rPr>
            </w:pPr>
          </w:p>
        </w:tc>
        <w:tc>
          <w:tcPr>
            <w:tcW w:w="1714" w:type="dxa"/>
            <w:vAlign w:val="center"/>
          </w:tcPr>
          <w:p w14:paraId="17E429D6" w14:textId="77777777" w:rsidR="00C72A4D" w:rsidRPr="00F275F4" w:rsidRDefault="00C72A4D" w:rsidP="00C72A4D">
            <w:pPr>
              <w:jc w:val="center"/>
              <w:rPr>
                <w:rFonts w:cs="Arial"/>
                <w:sz w:val="24"/>
                <w:szCs w:val="24"/>
              </w:rPr>
            </w:pPr>
          </w:p>
        </w:tc>
        <w:tc>
          <w:tcPr>
            <w:tcW w:w="1714" w:type="dxa"/>
            <w:vAlign w:val="center"/>
          </w:tcPr>
          <w:p w14:paraId="2725C62B" w14:textId="77777777" w:rsidR="00C72A4D" w:rsidRPr="00F275F4" w:rsidRDefault="00C72A4D" w:rsidP="00C72A4D">
            <w:pPr>
              <w:jc w:val="center"/>
              <w:rPr>
                <w:rFonts w:cs="Arial"/>
                <w:sz w:val="24"/>
                <w:szCs w:val="24"/>
              </w:rPr>
            </w:pPr>
          </w:p>
        </w:tc>
        <w:tc>
          <w:tcPr>
            <w:tcW w:w="1714" w:type="dxa"/>
            <w:vAlign w:val="center"/>
          </w:tcPr>
          <w:p w14:paraId="6F3027C6" w14:textId="77777777" w:rsidR="00C72A4D" w:rsidRPr="00F275F4" w:rsidRDefault="00C72A4D" w:rsidP="00C72A4D">
            <w:pPr>
              <w:jc w:val="center"/>
              <w:rPr>
                <w:rFonts w:cs="Arial"/>
                <w:sz w:val="24"/>
                <w:szCs w:val="24"/>
              </w:rPr>
            </w:pPr>
          </w:p>
        </w:tc>
        <w:tc>
          <w:tcPr>
            <w:tcW w:w="1714" w:type="dxa"/>
            <w:vAlign w:val="center"/>
          </w:tcPr>
          <w:p w14:paraId="2572D410" w14:textId="77777777" w:rsidR="00C72A4D" w:rsidRPr="00F275F4" w:rsidRDefault="00C72A4D" w:rsidP="00C72A4D">
            <w:pPr>
              <w:jc w:val="center"/>
              <w:rPr>
                <w:rFonts w:cs="Arial"/>
                <w:sz w:val="24"/>
                <w:szCs w:val="24"/>
              </w:rPr>
            </w:pPr>
          </w:p>
        </w:tc>
      </w:tr>
      <w:tr w:rsidR="00C72A4D" w:rsidRPr="00F56E02" w14:paraId="15FC20FE" w14:textId="77777777" w:rsidTr="00816E11">
        <w:tc>
          <w:tcPr>
            <w:tcW w:w="4415" w:type="dxa"/>
          </w:tcPr>
          <w:p w14:paraId="08EA9B0E" w14:textId="53F92739" w:rsidR="00C72A4D" w:rsidRPr="00C72A4D" w:rsidRDefault="00000000" w:rsidP="00C72A4D">
            <w:pPr>
              <w:rPr>
                <w:rStyle w:val="SmartLink"/>
              </w:rPr>
            </w:pPr>
            <w:hyperlink r:id="rId18" w:history="1">
              <w:r w:rsidR="00C72A4D" w:rsidRPr="00C72A4D">
                <w:rPr>
                  <w:rStyle w:val="SmartLink"/>
                </w:rPr>
                <w:t>RTI (Part 4): Putting It All Together</w:t>
              </w:r>
            </w:hyperlink>
          </w:p>
        </w:tc>
        <w:tc>
          <w:tcPr>
            <w:tcW w:w="1714" w:type="dxa"/>
            <w:vAlign w:val="center"/>
          </w:tcPr>
          <w:p w14:paraId="2B4B26F4" w14:textId="77777777" w:rsidR="00C72A4D" w:rsidRPr="00F275F4" w:rsidRDefault="00C72A4D" w:rsidP="00C72A4D">
            <w:pPr>
              <w:jc w:val="center"/>
              <w:rPr>
                <w:rFonts w:cs="Arial"/>
                <w:sz w:val="24"/>
                <w:szCs w:val="24"/>
              </w:rPr>
            </w:pPr>
          </w:p>
        </w:tc>
        <w:tc>
          <w:tcPr>
            <w:tcW w:w="1714" w:type="dxa"/>
            <w:vAlign w:val="center"/>
          </w:tcPr>
          <w:p w14:paraId="7D222153" w14:textId="77777777" w:rsidR="00C72A4D" w:rsidRPr="00F275F4" w:rsidRDefault="00C72A4D" w:rsidP="00C72A4D">
            <w:pPr>
              <w:jc w:val="center"/>
              <w:rPr>
                <w:rFonts w:cs="Arial"/>
                <w:sz w:val="24"/>
                <w:szCs w:val="24"/>
              </w:rPr>
            </w:pPr>
          </w:p>
        </w:tc>
        <w:tc>
          <w:tcPr>
            <w:tcW w:w="1714" w:type="dxa"/>
            <w:vAlign w:val="center"/>
          </w:tcPr>
          <w:p w14:paraId="21656052" w14:textId="77777777" w:rsidR="00C72A4D" w:rsidRPr="00F275F4" w:rsidRDefault="00C72A4D" w:rsidP="00C72A4D">
            <w:pPr>
              <w:jc w:val="center"/>
              <w:rPr>
                <w:rFonts w:cs="Arial"/>
                <w:sz w:val="24"/>
                <w:szCs w:val="24"/>
              </w:rPr>
            </w:pPr>
          </w:p>
        </w:tc>
        <w:tc>
          <w:tcPr>
            <w:tcW w:w="1714" w:type="dxa"/>
            <w:vAlign w:val="center"/>
          </w:tcPr>
          <w:p w14:paraId="492CE44F" w14:textId="77777777" w:rsidR="00C72A4D" w:rsidRPr="00F275F4" w:rsidRDefault="00C72A4D" w:rsidP="00C72A4D">
            <w:pPr>
              <w:jc w:val="center"/>
              <w:rPr>
                <w:rFonts w:cs="Arial"/>
                <w:sz w:val="24"/>
                <w:szCs w:val="24"/>
              </w:rPr>
            </w:pPr>
          </w:p>
        </w:tc>
        <w:tc>
          <w:tcPr>
            <w:tcW w:w="1714" w:type="dxa"/>
            <w:vAlign w:val="center"/>
          </w:tcPr>
          <w:p w14:paraId="5A3F7F38" w14:textId="77777777" w:rsidR="00C72A4D" w:rsidRPr="00F275F4" w:rsidRDefault="00C72A4D" w:rsidP="00C72A4D">
            <w:pPr>
              <w:jc w:val="center"/>
              <w:rPr>
                <w:rFonts w:cs="Arial"/>
                <w:sz w:val="24"/>
                <w:szCs w:val="24"/>
              </w:rPr>
            </w:pPr>
          </w:p>
        </w:tc>
        <w:tc>
          <w:tcPr>
            <w:tcW w:w="1714" w:type="dxa"/>
            <w:vAlign w:val="center"/>
          </w:tcPr>
          <w:p w14:paraId="51005CFC" w14:textId="77777777" w:rsidR="00C72A4D" w:rsidRPr="00F275F4" w:rsidRDefault="00C72A4D" w:rsidP="00C72A4D">
            <w:pPr>
              <w:jc w:val="center"/>
              <w:rPr>
                <w:rFonts w:cs="Arial"/>
                <w:sz w:val="24"/>
                <w:szCs w:val="24"/>
              </w:rPr>
            </w:pPr>
          </w:p>
        </w:tc>
      </w:tr>
      <w:tr w:rsidR="00C72A4D" w:rsidRPr="00F56E02" w14:paraId="2431F601" w14:textId="77777777" w:rsidTr="00816E11">
        <w:tc>
          <w:tcPr>
            <w:tcW w:w="4415" w:type="dxa"/>
          </w:tcPr>
          <w:p w14:paraId="048A63E7" w14:textId="187A3BEA" w:rsidR="00C72A4D" w:rsidRPr="00C72A4D" w:rsidRDefault="00000000" w:rsidP="00C72A4D">
            <w:pPr>
              <w:rPr>
                <w:rStyle w:val="SmartLink"/>
              </w:rPr>
            </w:pPr>
            <w:hyperlink r:id="rId19" w:history="1">
              <w:r w:rsidR="00C72A4D" w:rsidRPr="00C72A4D">
                <w:rPr>
                  <w:rStyle w:val="SmartLink"/>
                </w:rPr>
                <w:t>RTI (Part 5): A Closer Look at Tier 3</w:t>
              </w:r>
            </w:hyperlink>
          </w:p>
        </w:tc>
        <w:tc>
          <w:tcPr>
            <w:tcW w:w="1714" w:type="dxa"/>
            <w:vAlign w:val="center"/>
          </w:tcPr>
          <w:p w14:paraId="4C274E2A" w14:textId="77777777" w:rsidR="00C72A4D" w:rsidRPr="00F275F4" w:rsidRDefault="00C72A4D" w:rsidP="00C72A4D">
            <w:pPr>
              <w:jc w:val="center"/>
              <w:rPr>
                <w:rFonts w:cs="Arial"/>
                <w:sz w:val="24"/>
                <w:szCs w:val="24"/>
              </w:rPr>
            </w:pPr>
          </w:p>
        </w:tc>
        <w:tc>
          <w:tcPr>
            <w:tcW w:w="1714" w:type="dxa"/>
            <w:vAlign w:val="center"/>
          </w:tcPr>
          <w:p w14:paraId="1AEE7268" w14:textId="77777777" w:rsidR="00C72A4D" w:rsidRPr="00F275F4" w:rsidRDefault="00C72A4D" w:rsidP="00C72A4D">
            <w:pPr>
              <w:jc w:val="center"/>
              <w:rPr>
                <w:rFonts w:cs="Arial"/>
                <w:sz w:val="24"/>
                <w:szCs w:val="24"/>
              </w:rPr>
            </w:pPr>
          </w:p>
        </w:tc>
        <w:tc>
          <w:tcPr>
            <w:tcW w:w="1714" w:type="dxa"/>
            <w:vAlign w:val="center"/>
          </w:tcPr>
          <w:p w14:paraId="48A7CEC1" w14:textId="77777777" w:rsidR="00C72A4D" w:rsidRPr="00F275F4" w:rsidRDefault="00C72A4D" w:rsidP="00C72A4D">
            <w:pPr>
              <w:jc w:val="center"/>
              <w:rPr>
                <w:rFonts w:cs="Arial"/>
                <w:sz w:val="24"/>
                <w:szCs w:val="24"/>
              </w:rPr>
            </w:pPr>
          </w:p>
        </w:tc>
        <w:tc>
          <w:tcPr>
            <w:tcW w:w="1714" w:type="dxa"/>
            <w:vAlign w:val="center"/>
          </w:tcPr>
          <w:p w14:paraId="68B3AD2F" w14:textId="77777777" w:rsidR="00C72A4D" w:rsidRPr="00F275F4" w:rsidRDefault="00C72A4D" w:rsidP="00C72A4D">
            <w:pPr>
              <w:jc w:val="center"/>
              <w:rPr>
                <w:rFonts w:cs="Arial"/>
                <w:sz w:val="24"/>
                <w:szCs w:val="24"/>
              </w:rPr>
            </w:pPr>
          </w:p>
        </w:tc>
        <w:tc>
          <w:tcPr>
            <w:tcW w:w="1714" w:type="dxa"/>
            <w:vAlign w:val="center"/>
          </w:tcPr>
          <w:p w14:paraId="5007D391" w14:textId="77777777" w:rsidR="00C72A4D" w:rsidRPr="00F275F4" w:rsidRDefault="00C72A4D" w:rsidP="00C72A4D">
            <w:pPr>
              <w:jc w:val="center"/>
              <w:rPr>
                <w:rFonts w:cs="Arial"/>
                <w:sz w:val="24"/>
                <w:szCs w:val="24"/>
              </w:rPr>
            </w:pPr>
          </w:p>
        </w:tc>
        <w:tc>
          <w:tcPr>
            <w:tcW w:w="1714" w:type="dxa"/>
            <w:vAlign w:val="center"/>
          </w:tcPr>
          <w:p w14:paraId="574C464E" w14:textId="77777777" w:rsidR="00C72A4D" w:rsidRPr="00F275F4" w:rsidRDefault="00C72A4D" w:rsidP="00C72A4D">
            <w:pPr>
              <w:jc w:val="center"/>
              <w:rPr>
                <w:rFonts w:cs="Arial"/>
                <w:sz w:val="24"/>
                <w:szCs w:val="24"/>
              </w:rPr>
            </w:pPr>
          </w:p>
        </w:tc>
      </w:tr>
      <w:tr w:rsidR="00C72A4D" w:rsidRPr="00F56E02" w14:paraId="52FCC896" w14:textId="77777777" w:rsidTr="00816E11">
        <w:tc>
          <w:tcPr>
            <w:tcW w:w="4415" w:type="dxa"/>
          </w:tcPr>
          <w:p w14:paraId="2BB74BC6" w14:textId="0CFC2F04" w:rsidR="00C72A4D" w:rsidRPr="00C72A4D" w:rsidRDefault="00000000" w:rsidP="00C72A4D">
            <w:pPr>
              <w:rPr>
                <w:rStyle w:val="SmartLink"/>
              </w:rPr>
            </w:pPr>
            <w:hyperlink r:id="rId20" w:history="1">
              <w:r w:rsidR="00C72A4D" w:rsidRPr="00C72A4D">
                <w:rPr>
                  <w:rStyle w:val="SmartLink"/>
                </w:rPr>
                <w:t>RTI: Considerations for School Leaders</w:t>
              </w:r>
            </w:hyperlink>
          </w:p>
        </w:tc>
        <w:tc>
          <w:tcPr>
            <w:tcW w:w="1714" w:type="dxa"/>
            <w:vAlign w:val="center"/>
          </w:tcPr>
          <w:p w14:paraId="31E2A261" w14:textId="77777777" w:rsidR="00C72A4D" w:rsidRPr="00F275F4" w:rsidRDefault="00C72A4D" w:rsidP="00C72A4D">
            <w:pPr>
              <w:jc w:val="center"/>
              <w:rPr>
                <w:rFonts w:cs="Arial"/>
                <w:sz w:val="24"/>
                <w:szCs w:val="24"/>
              </w:rPr>
            </w:pPr>
          </w:p>
        </w:tc>
        <w:tc>
          <w:tcPr>
            <w:tcW w:w="1714" w:type="dxa"/>
            <w:vAlign w:val="center"/>
          </w:tcPr>
          <w:p w14:paraId="5E7C2699" w14:textId="77777777" w:rsidR="00C72A4D" w:rsidRPr="00F275F4" w:rsidRDefault="00C72A4D" w:rsidP="00C72A4D">
            <w:pPr>
              <w:jc w:val="center"/>
              <w:rPr>
                <w:rFonts w:cs="Arial"/>
                <w:sz w:val="24"/>
                <w:szCs w:val="24"/>
              </w:rPr>
            </w:pPr>
          </w:p>
        </w:tc>
        <w:tc>
          <w:tcPr>
            <w:tcW w:w="1714" w:type="dxa"/>
            <w:vAlign w:val="center"/>
          </w:tcPr>
          <w:p w14:paraId="5BE1A0BC" w14:textId="77777777" w:rsidR="00C72A4D" w:rsidRPr="00F275F4" w:rsidRDefault="00C72A4D" w:rsidP="00C72A4D">
            <w:pPr>
              <w:jc w:val="center"/>
              <w:rPr>
                <w:rFonts w:cs="Arial"/>
                <w:sz w:val="24"/>
                <w:szCs w:val="24"/>
              </w:rPr>
            </w:pPr>
          </w:p>
        </w:tc>
        <w:tc>
          <w:tcPr>
            <w:tcW w:w="1714" w:type="dxa"/>
            <w:vAlign w:val="center"/>
          </w:tcPr>
          <w:p w14:paraId="79E02E60" w14:textId="77777777" w:rsidR="00C72A4D" w:rsidRPr="00F275F4" w:rsidRDefault="00C72A4D" w:rsidP="00C72A4D">
            <w:pPr>
              <w:jc w:val="center"/>
              <w:rPr>
                <w:rFonts w:cs="Arial"/>
                <w:sz w:val="24"/>
                <w:szCs w:val="24"/>
              </w:rPr>
            </w:pPr>
          </w:p>
        </w:tc>
        <w:tc>
          <w:tcPr>
            <w:tcW w:w="1714" w:type="dxa"/>
            <w:vAlign w:val="center"/>
          </w:tcPr>
          <w:p w14:paraId="2860102A" w14:textId="77777777" w:rsidR="00C72A4D" w:rsidRPr="00F275F4" w:rsidRDefault="00C72A4D" w:rsidP="00C72A4D">
            <w:pPr>
              <w:jc w:val="center"/>
              <w:rPr>
                <w:rFonts w:cs="Arial"/>
                <w:sz w:val="24"/>
                <w:szCs w:val="24"/>
              </w:rPr>
            </w:pPr>
          </w:p>
        </w:tc>
        <w:tc>
          <w:tcPr>
            <w:tcW w:w="1714" w:type="dxa"/>
            <w:vAlign w:val="center"/>
          </w:tcPr>
          <w:p w14:paraId="0858D555" w14:textId="77777777" w:rsidR="00C72A4D" w:rsidRPr="00F275F4" w:rsidRDefault="00C72A4D" w:rsidP="00C72A4D">
            <w:pPr>
              <w:jc w:val="center"/>
              <w:rPr>
                <w:rFonts w:cs="Arial"/>
                <w:sz w:val="24"/>
                <w:szCs w:val="24"/>
              </w:rPr>
            </w:pPr>
          </w:p>
        </w:tc>
      </w:tr>
      <w:tr w:rsidR="00C72A4D" w:rsidRPr="00F56E02" w14:paraId="09239A34" w14:textId="77777777" w:rsidTr="00816E11">
        <w:tc>
          <w:tcPr>
            <w:tcW w:w="4415" w:type="dxa"/>
          </w:tcPr>
          <w:p w14:paraId="46A810DD" w14:textId="5A5CFAFE" w:rsidR="00C72A4D" w:rsidRPr="00C72A4D" w:rsidRDefault="00000000" w:rsidP="00C72A4D">
            <w:pPr>
              <w:rPr>
                <w:rStyle w:val="SmartLink"/>
              </w:rPr>
            </w:pPr>
            <w:hyperlink r:id="rId21" w:history="1">
              <w:r w:rsidR="00C72A4D" w:rsidRPr="00C72A4D">
                <w:rPr>
                  <w:rStyle w:val="SmartLink"/>
                </w:rPr>
                <w:t>Youth with Disabilities in Juvenile Corrections (Part 1): Improving Instruction</w:t>
              </w:r>
            </w:hyperlink>
          </w:p>
        </w:tc>
        <w:tc>
          <w:tcPr>
            <w:tcW w:w="1714" w:type="dxa"/>
            <w:vAlign w:val="center"/>
          </w:tcPr>
          <w:p w14:paraId="389BB71E" w14:textId="77777777" w:rsidR="00C72A4D" w:rsidRPr="00F275F4" w:rsidRDefault="00C72A4D" w:rsidP="00C72A4D">
            <w:pPr>
              <w:jc w:val="center"/>
              <w:rPr>
                <w:rFonts w:cs="Arial"/>
                <w:sz w:val="24"/>
                <w:szCs w:val="24"/>
              </w:rPr>
            </w:pPr>
          </w:p>
        </w:tc>
        <w:tc>
          <w:tcPr>
            <w:tcW w:w="1714" w:type="dxa"/>
            <w:vAlign w:val="center"/>
          </w:tcPr>
          <w:p w14:paraId="48CCC2A7" w14:textId="77777777" w:rsidR="00C72A4D" w:rsidRPr="00F275F4" w:rsidRDefault="00C72A4D" w:rsidP="00C72A4D">
            <w:pPr>
              <w:jc w:val="center"/>
              <w:rPr>
                <w:rFonts w:cs="Arial"/>
                <w:sz w:val="24"/>
                <w:szCs w:val="24"/>
              </w:rPr>
            </w:pPr>
          </w:p>
        </w:tc>
        <w:tc>
          <w:tcPr>
            <w:tcW w:w="1714" w:type="dxa"/>
            <w:vAlign w:val="center"/>
          </w:tcPr>
          <w:p w14:paraId="725468D1" w14:textId="77777777" w:rsidR="00C72A4D" w:rsidRPr="00F275F4" w:rsidRDefault="00C72A4D" w:rsidP="00C72A4D">
            <w:pPr>
              <w:jc w:val="center"/>
              <w:rPr>
                <w:rFonts w:cs="Arial"/>
                <w:sz w:val="24"/>
                <w:szCs w:val="24"/>
              </w:rPr>
            </w:pPr>
          </w:p>
        </w:tc>
        <w:tc>
          <w:tcPr>
            <w:tcW w:w="1714" w:type="dxa"/>
            <w:vAlign w:val="center"/>
          </w:tcPr>
          <w:p w14:paraId="2B460633" w14:textId="77777777" w:rsidR="00C72A4D" w:rsidRPr="00F275F4" w:rsidRDefault="00C72A4D" w:rsidP="00C72A4D">
            <w:pPr>
              <w:jc w:val="center"/>
              <w:rPr>
                <w:rFonts w:cs="Arial"/>
                <w:sz w:val="24"/>
                <w:szCs w:val="24"/>
              </w:rPr>
            </w:pPr>
          </w:p>
        </w:tc>
        <w:tc>
          <w:tcPr>
            <w:tcW w:w="1714" w:type="dxa"/>
            <w:vAlign w:val="center"/>
          </w:tcPr>
          <w:p w14:paraId="38689823" w14:textId="77777777" w:rsidR="00C72A4D" w:rsidRPr="00F275F4" w:rsidRDefault="00C72A4D" w:rsidP="00C72A4D">
            <w:pPr>
              <w:jc w:val="center"/>
              <w:rPr>
                <w:rFonts w:cs="Arial"/>
                <w:sz w:val="24"/>
                <w:szCs w:val="24"/>
              </w:rPr>
            </w:pPr>
          </w:p>
        </w:tc>
        <w:tc>
          <w:tcPr>
            <w:tcW w:w="1714" w:type="dxa"/>
            <w:vAlign w:val="center"/>
          </w:tcPr>
          <w:p w14:paraId="1FA146BE" w14:textId="77777777" w:rsidR="00C72A4D" w:rsidRPr="00F275F4" w:rsidRDefault="00C72A4D" w:rsidP="00C72A4D">
            <w:pPr>
              <w:jc w:val="center"/>
              <w:rPr>
                <w:rFonts w:cs="Arial"/>
                <w:sz w:val="24"/>
                <w:szCs w:val="24"/>
              </w:rPr>
            </w:pPr>
          </w:p>
        </w:tc>
      </w:tr>
      <w:tr w:rsidR="00636C9C" w:rsidRPr="00F56E02" w14:paraId="2F343B81" w14:textId="77777777" w:rsidTr="00E978D0">
        <w:tc>
          <w:tcPr>
            <w:tcW w:w="4415" w:type="dxa"/>
            <w:tcBorders>
              <w:bottom w:val="single" w:sz="4" w:space="0" w:color="auto"/>
            </w:tcBorders>
            <w:shd w:val="clear" w:color="auto" w:fill="D9D9D9" w:themeFill="background1" w:themeFillShade="D9"/>
            <w:vAlign w:val="center"/>
          </w:tcPr>
          <w:p w14:paraId="3C4D9346" w14:textId="77777777" w:rsidR="00636C9C" w:rsidRPr="009A4D7F" w:rsidRDefault="00636C9C" w:rsidP="002704F2">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0717C55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5F9629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B47C3C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2E4E02"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A737CB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845817" w14:textId="77777777" w:rsidR="00636C9C" w:rsidRPr="00F275F4" w:rsidRDefault="00636C9C" w:rsidP="00E26570">
            <w:pPr>
              <w:jc w:val="center"/>
              <w:rPr>
                <w:rFonts w:cs="Arial"/>
                <w:sz w:val="24"/>
                <w:szCs w:val="24"/>
              </w:rPr>
            </w:pPr>
          </w:p>
        </w:tc>
      </w:tr>
      <w:tr w:rsidR="00C72A4D" w:rsidRPr="00F56E02" w14:paraId="51E6677E" w14:textId="77777777" w:rsidTr="00A53192">
        <w:tc>
          <w:tcPr>
            <w:tcW w:w="4415" w:type="dxa"/>
          </w:tcPr>
          <w:p w14:paraId="01DB92D8" w14:textId="1FB524AF" w:rsidR="00C72A4D" w:rsidRPr="00C72A4D" w:rsidRDefault="00000000" w:rsidP="00C72A4D">
            <w:pPr>
              <w:rPr>
                <w:rStyle w:val="SmartLink"/>
              </w:rPr>
            </w:pPr>
            <w:hyperlink r:id="rId22" w:tgtFrame="_blank" w:history="1">
              <w:r w:rsidR="00C72A4D" w:rsidRPr="00C72A4D">
                <w:rPr>
                  <w:rStyle w:val="SmartLink"/>
                </w:rPr>
                <w:t>RTI: Data-Based Decision Making</w:t>
              </w:r>
            </w:hyperlink>
          </w:p>
        </w:tc>
        <w:tc>
          <w:tcPr>
            <w:tcW w:w="1714" w:type="dxa"/>
            <w:vAlign w:val="center"/>
          </w:tcPr>
          <w:p w14:paraId="5F9D06D0" w14:textId="58406C3B" w:rsidR="00C72A4D" w:rsidRPr="00F275F4" w:rsidRDefault="00C72A4D" w:rsidP="00C72A4D">
            <w:pPr>
              <w:jc w:val="center"/>
              <w:rPr>
                <w:rFonts w:cs="Arial"/>
                <w:sz w:val="24"/>
                <w:szCs w:val="24"/>
              </w:rPr>
            </w:pPr>
          </w:p>
        </w:tc>
        <w:tc>
          <w:tcPr>
            <w:tcW w:w="1714" w:type="dxa"/>
            <w:vAlign w:val="center"/>
          </w:tcPr>
          <w:p w14:paraId="261B490F" w14:textId="77777777" w:rsidR="00C72A4D" w:rsidRPr="00F275F4" w:rsidRDefault="00C72A4D" w:rsidP="00C72A4D">
            <w:pPr>
              <w:jc w:val="center"/>
              <w:rPr>
                <w:rFonts w:cs="Arial"/>
                <w:sz w:val="24"/>
                <w:szCs w:val="24"/>
              </w:rPr>
            </w:pPr>
          </w:p>
        </w:tc>
        <w:tc>
          <w:tcPr>
            <w:tcW w:w="1714" w:type="dxa"/>
            <w:vAlign w:val="center"/>
          </w:tcPr>
          <w:p w14:paraId="7FCE99B7" w14:textId="77777777" w:rsidR="00C72A4D" w:rsidRPr="00F275F4" w:rsidRDefault="00C72A4D" w:rsidP="00C72A4D">
            <w:pPr>
              <w:jc w:val="center"/>
              <w:rPr>
                <w:rFonts w:cs="Arial"/>
                <w:sz w:val="24"/>
                <w:szCs w:val="24"/>
              </w:rPr>
            </w:pPr>
          </w:p>
        </w:tc>
        <w:tc>
          <w:tcPr>
            <w:tcW w:w="1714" w:type="dxa"/>
            <w:vAlign w:val="center"/>
          </w:tcPr>
          <w:p w14:paraId="33EBF672" w14:textId="77777777" w:rsidR="00C72A4D" w:rsidRPr="00F275F4" w:rsidRDefault="00C72A4D" w:rsidP="00C72A4D">
            <w:pPr>
              <w:jc w:val="center"/>
              <w:rPr>
                <w:rFonts w:cs="Arial"/>
                <w:sz w:val="24"/>
                <w:szCs w:val="24"/>
              </w:rPr>
            </w:pPr>
          </w:p>
        </w:tc>
        <w:tc>
          <w:tcPr>
            <w:tcW w:w="1714" w:type="dxa"/>
            <w:vAlign w:val="center"/>
          </w:tcPr>
          <w:p w14:paraId="7E5A3BB7" w14:textId="77777777" w:rsidR="00C72A4D" w:rsidRPr="00F275F4" w:rsidRDefault="00C72A4D" w:rsidP="00C72A4D">
            <w:pPr>
              <w:jc w:val="center"/>
              <w:rPr>
                <w:rFonts w:cs="Arial"/>
                <w:sz w:val="24"/>
                <w:szCs w:val="24"/>
              </w:rPr>
            </w:pPr>
          </w:p>
        </w:tc>
        <w:tc>
          <w:tcPr>
            <w:tcW w:w="1714" w:type="dxa"/>
            <w:vAlign w:val="center"/>
          </w:tcPr>
          <w:p w14:paraId="66B1E68C" w14:textId="77777777" w:rsidR="00C72A4D" w:rsidRPr="00F275F4" w:rsidRDefault="00C72A4D" w:rsidP="00C72A4D">
            <w:pPr>
              <w:jc w:val="center"/>
              <w:rPr>
                <w:rFonts w:cs="Arial"/>
                <w:sz w:val="24"/>
                <w:szCs w:val="24"/>
              </w:rPr>
            </w:pPr>
          </w:p>
        </w:tc>
      </w:tr>
      <w:tr w:rsidR="00C72A4D" w:rsidRPr="00F56E02" w14:paraId="6AF6B941" w14:textId="77777777" w:rsidTr="00A53192">
        <w:tc>
          <w:tcPr>
            <w:tcW w:w="4415" w:type="dxa"/>
          </w:tcPr>
          <w:p w14:paraId="0F1D366D" w14:textId="3E86E65E" w:rsidR="00C72A4D" w:rsidRPr="00C72A4D" w:rsidRDefault="00000000" w:rsidP="00C72A4D">
            <w:pPr>
              <w:rPr>
                <w:rStyle w:val="SmartLink"/>
              </w:rPr>
            </w:pPr>
            <w:hyperlink r:id="rId23" w:tgtFrame="_blank" w:history="1">
              <w:r w:rsidR="00C72A4D" w:rsidRPr="00C72A4D">
                <w:rPr>
                  <w:rStyle w:val="SmartLink"/>
                </w:rPr>
                <w:t>RTI: Progress Monitoring</w:t>
              </w:r>
            </w:hyperlink>
          </w:p>
        </w:tc>
        <w:tc>
          <w:tcPr>
            <w:tcW w:w="1714" w:type="dxa"/>
            <w:vAlign w:val="center"/>
          </w:tcPr>
          <w:p w14:paraId="6EBDAB6B" w14:textId="77777777" w:rsidR="00C72A4D" w:rsidRPr="00F275F4" w:rsidRDefault="00C72A4D" w:rsidP="00C72A4D">
            <w:pPr>
              <w:jc w:val="center"/>
              <w:rPr>
                <w:rFonts w:cs="Arial"/>
                <w:sz w:val="24"/>
                <w:szCs w:val="24"/>
              </w:rPr>
            </w:pPr>
          </w:p>
        </w:tc>
        <w:tc>
          <w:tcPr>
            <w:tcW w:w="1714" w:type="dxa"/>
            <w:vAlign w:val="center"/>
          </w:tcPr>
          <w:p w14:paraId="7D660E12" w14:textId="77777777" w:rsidR="00C72A4D" w:rsidRPr="00F275F4" w:rsidRDefault="00C72A4D" w:rsidP="00C72A4D">
            <w:pPr>
              <w:jc w:val="center"/>
              <w:rPr>
                <w:rFonts w:cs="Arial"/>
                <w:sz w:val="24"/>
                <w:szCs w:val="24"/>
              </w:rPr>
            </w:pPr>
          </w:p>
        </w:tc>
        <w:tc>
          <w:tcPr>
            <w:tcW w:w="1714" w:type="dxa"/>
            <w:vAlign w:val="center"/>
          </w:tcPr>
          <w:p w14:paraId="4F36BF73" w14:textId="77777777" w:rsidR="00C72A4D" w:rsidRPr="00F275F4" w:rsidRDefault="00C72A4D" w:rsidP="00C72A4D">
            <w:pPr>
              <w:jc w:val="center"/>
              <w:rPr>
                <w:rFonts w:cs="Arial"/>
                <w:sz w:val="24"/>
                <w:szCs w:val="24"/>
              </w:rPr>
            </w:pPr>
          </w:p>
        </w:tc>
        <w:tc>
          <w:tcPr>
            <w:tcW w:w="1714" w:type="dxa"/>
            <w:vAlign w:val="center"/>
          </w:tcPr>
          <w:p w14:paraId="025B82D0" w14:textId="77777777" w:rsidR="00C72A4D" w:rsidRPr="00F275F4" w:rsidRDefault="00C72A4D" w:rsidP="00C72A4D">
            <w:pPr>
              <w:jc w:val="center"/>
              <w:rPr>
                <w:rFonts w:cs="Arial"/>
                <w:sz w:val="24"/>
                <w:szCs w:val="24"/>
              </w:rPr>
            </w:pPr>
          </w:p>
        </w:tc>
        <w:tc>
          <w:tcPr>
            <w:tcW w:w="1714" w:type="dxa"/>
            <w:vAlign w:val="center"/>
          </w:tcPr>
          <w:p w14:paraId="0BB6057C" w14:textId="77777777" w:rsidR="00C72A4D" w:rsidRPr="00F275F4" w:rsidRDefault="00C72A4D" w:rsidP="00C72A4D">
            <w:pPr>
              <w:jc w:val="center"/>
              <w:rPr>
                <w:rFonts w:cs="Arial"/>
                <w:sz w:val="24"/>
                <w:szCs w:val="24"/>
              </w:rPr>
            </w:pPr>
          </w:p>
        </w:tc>
        <w:tc>
          <w:tcPr>
            <w:tcW w:w="1714" w:type="dxa"/>
            <w:vAlign w:val="center"/>
          </w:tcPr>
          <w:p w14:paraId="60FD280F" w14:textId="77777777" w:rsidR="00C72A4D" w:rsidRPr="00F275F4" w:rsidRDefault="00C72A4D" w:rsidP="00C72A4D">
            <w:pPr>
              <w:jc w:val="center"/>
              <w:rPr>
                <w:rFonts w:cs="Arial"/>
                <w:sz w:val="24"/>
                <w:szCs w:val="24"/>
              </w:rPr>
            </w:pPr>
          </w:p>
        </w:tc>
      </w:tr>
      <w:tr w:rsidR="00636C9C" w:rsidRPr="00F56E02" w14:paraId="41B0828E" w14:textId="77777777" w:rsidTr="00E978D0">
        <w:tc>
          <w:tcPr>
            <w:tcW w:w="4415" w:type="dxa"/>
            <w:tcBorders>
              <w:bottom w:val="single" w:sz="4" w:space="0" w:color="auto"/>
            </w:tcBorders>
            <w:shd w:val="clear" w:color="auto" w:fill="D9D9D9" w:themeFill="background1" w:themeFillShade="D9"/>
            <w:vAlign w:val="center"/>
          </w:tcPr>
          <w:p w14:paraId="05BE666B" w14:textId="77777777" w:rsidR="00636C9C" w:rsidRPr="009A4D7F" w:rsidRDefault="00636C9C" w:rsidP="002704F2">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746BC24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0817F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28C759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186E17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83748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4198281" w14:textId="77777777" w:rsidR="00636C9C" w:rsidRPr="00F56E02" w:rsidRDefault="00636C9C" w:rsidP="00E26570">
            <w:pPr>
              <w:jc w:val="center"/>
            </w:pPr>
          </w:p>
        </w:tc>
      </w:tr>
      <w:tr w:rsidR="00C72A4D" w:rsidRPr="00F56E02" w14:paraId="0C6097C6" w14:textId="77777777" w:rsidTr="00F273A4">
        <w:tc>
          <w:tcPr>
            <w:tcW w:w="4415" w:type="dxa"/>
          </w:tcPr>
          <w:p w14:paraId="2B8D4672" w14:textId="68DF8F3F" w:rsidR="00C72A4D" w:rsidRPr="00C72A4D" w:rsidRDefault="00000000" w:rsidP="00C72A4D">
            <w:pPr>
              <w:rPr>
                <w:rStyle w:val="SmartLink"/>
              </w:rPr>
            </w:pPr>
            <w:hyperlink r:id="rId24" w:tgtFrame="_blank" w:history="1">
              <w:r w:rsidR="00C72A4D" w:rsidRPr="00C72A4D">
                <w:rPr>
                  <w:rStyle w:val="SmartLink"/>
                </w:rPr>
                <w:t>Progress Monitoring: Calculating Rate of Growth</w:t>
              </w:r>
            </w:hyperlink>
          </w:p>
        </w:tc>
        <w:tc>
          <w:tcPr>
            <w:tcW w:w="1714" w:type="dxa"/>
            <w:vAlign w:val="center"/>
          </w:tcPr>
          <w:p w14:paraId="65D45A7B" w14:textId="77777777" w:rsidR="00C72A4D" w:rsidRPr="00F56E02" w:rsidRDefault="00C72A4D" w:rsidP="00C72A4D">
            <w:pPr>
              <w:jc w:val="center"/>
            </w:pPr>
          </w:p>
        </w:tc>
        <w:tc>
          <w:tcPr>
            <w:tcW w:w="1714" w:type="dxa"/>
            <w:vAlign w:val="center"/>
          </w:tcPr>
          <w:p w14:paraId="1E9FFD13" w14:textId="77777777" w:rsidR="00C72A4D" w:rsidRPr="00F56E02" w:rsidRDefault="00C72A4D" w:rsidP="00C72A4D">
            <w:pPr>
              <w:jc w:val="center"/>
            </w:pPr>
          </w:p>
        </w:tc>
        <w:tc>
          <w:tcPr>
            <w:tcW w:w="1714" w:type="dxa"/>
            <w:vAlign w:val="center"/>
          </w:tcPr>
          <w:p w14:paraId="7ABC73F4" w14:textId="77777777" w:rsidR="00C72A4D" w:rsidRPr="00F56E02" w:rsidRDefault="00C72A4D" w:rsidP="00C72A4D">
            <w:pPr>
              <w:jc w:val="center"/>
            </w:pPr>
          </w:p>
        </w:tc>
        <w:tc>
          <w:tcPr>
            <w:tcW w:w="1714" w:type="dxa"/>
            <w:vAlign w:val="center"/>
          </w:tcPr>
          <w:p w14:paraId="2AB93E5E" w14:textId="77777777" w:rsidR="00C72A4D" w:rsidRPr="00F56E02" w:rsidRDefault="00C72A4D" w:rsidP="00C72A4D">
            <w:pPr>
              <w:jc w:val="center"/>
            </w:pPr>
          </w:p>
        </w:tc>
        <w:tc>
          <w:tcPr>
            <w:tcW w:w="1714" w:type="dxa"/>
            <w:vAlign w:val="center"/>
          </w:tcPr>
          <w:p w14:paraId="1F9A7730" w14:textId="77777777" w:rsidR="00C72A4D" w:rsidRPr="00F56E02" w:rsidRDefault="00C72A4D" w:rsidP="00C72A4D">
            <w:pPr>
              <w:jc w:val="center"/>
            </w:pPr>
          </w:p>
        </w:tc>
        <w:tc>
          <w:tcPr>
            <w:tcW w:w="1714" w:type="dxa"/>
            <w:vAlign w:val="center"/>
          </w:tcPr>
          <w:p w14:paraId="03DB3A84" w14:textId="77777777" w:rsidR="00C72A4D" w:rsidRPr="00F56E02" w:rsidRDefault="00C72A4D" w:rsidP="00C72A4D">
            <w:pPr>
              <w:jc w:val="center"/>
            </w:pPr>
          </w:p>
        </w:tc>
      </w:tr>
      <w:tr w:rsidR="00C72A4D" w:rsidRPr="00F56E02" w14:paraId="1C7180FB" w14:textId="77777777" w:rsidTr="00F273A4">
        <w:tc>
          <w:tcPr>
            <w:tcW w:w="4415" w:type="dxa"/>
          </w:tcPr>
          <w:p w14:paraId="70AB34C8" w14:textId="5AE405DD" w:rsidR="00C72A4D" w:rsidRPr="00C72A4D" w:rsidRDefault="00000000" w:rsidP="00C72A4D">
            <w:pPr>
              <w:rPr>
                <w:rStyle w:val="SmartLink"/>
              </w:rPr>
            </w:pPr>
            <w:hyperlink r:id="rId25" w:tgtFrame="_blank" w:history="1">
              <w:r w:rsidR="00C72A4D" w:rsidRPr="00C72A4D">
                <w:rPr>
                  <w:rStyle w:val="SmartLink"/>
                </w:rPr>
                <w:t>Progress Monitoring: Scoring Mathematics Computation Probes</w:t>
              </w:r>
            </w:hyperlink>
          </w:p>
        </w:tc>
        <w:tc>
          <w:tcPr>
            <w:tcW w:w="1714" w:type="dxa"/>
            <w:vAlign w:val="center"/>
          </w:tcPr>
          <w:p w14:paraId="7314E326" w14:textId="77777777" w:rsidR="00C72A4D" w:rsidRPr="00F275F4" w:rsidRDefault="00C72A4D" w:rsidP="00C72A4D">
            <w:pPr>
              <w:jc w:val="center"/>
              <w:rPr>
                <w:rFonts w:cs="Arial"/>
                <w:sz w:val="24"/>
                <w:szCs w:val="24"/>
              </w:rPr>
            </w:pPr>
          </w:p>
        </w:tc>
        <w:tc>
          <w:tcPr>
            <w:tcW w:w="1714" w:type="dxa"/>
            <w:vAlign w:val="center"/>
          </w:tcPr>
          <w:p w14:paraId="035B2ACF" w14:textId="77777777" w:rsidR="00C72A4D" w:rsidRPr="00F275F4" w:rsidRDefault="00C72A4D" w:rsidP="00C72A4D">
            <w:pPr>
              <w:jc w:val="center"/>
              <w:rPr>
                <w:rFonts w:cs="Arial"/>
                <w:sz w:val="24"/>
                <w:szCs w:val="24"/>
              </w:rPr>
            </w:pPr>
          </w:p>
        </w:tc>
        <w:tc>
          <w:tcPr>
            <w:tcW w:w="1714" w:type="dxa"/>
            <w:vAlign w:val="center"/>
          </w:tcPr>
          <w:p w14:paraId="5B86005E" w14:textId="77777777" w:rsidR="00C72A4D" w:rsidRPr="00F275F4" w:rsidRDefault="00C72A4D" w:rsidP="00C72A4D">
            <w:pPr>
              <w:jc w:val="center"/>
              <w:rPr>
                <w:rFonts w:cs="Arial"/>
                <w:sz w:val="24"/>
                <w:szCs w:val="24"/>
              </w:rPr>
            </w:pPr>
          </w:p>
        </w:tc>
        <w:tc>
          <w:tcPr>
            <w:tcW w:w="1714" w:type="dxa"/>
            <w:vAlign w:val="center"/>
          </w:tcPr>
          <w:p w14:paraId="3EC906B1" w14:textId="77777777" w:rsidR="00C72A4D" w:rsidRPr="00F275F4" w:rsidRDefault="00C72A4D" w:rsidP="00C72A4D">
            <w:pPr>
              <w:jc w:val="center"/>
              <w:rPr>
                <w:rFonts w:cs="Arial"/>
                <w:sz w:val="24"/>
                <w:szCs w:val="24"/>
              </w:rPr>
            </w:pPr>
          </w:p>
        </w:tc>
        <w:tc>
          <w:tcPr>
            <w:tcW w:w="1714" w:type="dxa"/>
            <w:vAlign w:val="center"/>
          </w:tcPr>
          <w:p w14:paraId="41128766" w14:textId="77777777" w:rsidR="00C72A4D" w:rsidRPr="00F275F4" w:rsidRDefault="00C72A4D" w:rsidP="00C72A4D">
            <w:pPr>
              <w:jc w:val="center"/>
              <w:rPr>
                <w:rFonts w:cs="Arial"/>
                <w:sz w:val="24"/>
                <w:szCs w:val="24"/>
              </w:rPr>
            </w:pPr>
          </w:p>
        </w:tc>
        <w:tc>
          <w:tcPr>
            <w:tcW w:w="1714" w:type="dxa"/>
            <w:vAlign w:val="center"/>
          </w:tcPr>
          <w:p w14:paraId="7EE11863" w14:textId="77777777" w:rsidR="00C72A4D" w:rsidRPr="00F275F4" w:rsidRDefault="00C72A4D" w:rsidP="00C72A4D">
            <w:pPr>
              <w:jc w:val="center"/>
              <w:rPr>
                <w:rFonts w:cs="Arial"/>
                <w:sz w:val="24"/>
                <w:szCs w:val="24"/>
              </w:rPr>
            </w:pPr>
          </w:p>
        </w:tc>
      </w:tr>
      <w:tr w:rsidR="00636C9C" w:rsidRPr="00F56E02" w14:paraId="6B25FE8A" w14:textId="77777777" w:rsidTr="00E978D0">
        <w:tc>
          <w:tcPr>
            <w:tcW w:w="4415" w:type="dxa"/>
            <w:tcBorders>
              <w:bottom w:val="single" w:sz="4" w:space="0" w:color="auto"/>
            </w:tcBorders>
            <w:shd w:val="clear" w:color="auto" w:fill="D9D9D9" w:themeFill="background1" w:themeFillShade="D9"/>
            <w:vAlign w:val="center"/>
          </w:tcPr>
          <w:p w14:paraId="58F30316" w14:textId="77777777" w:rsidR="00636C9C" w:rsidRPr="009A4D7F" w:rsidRDefault="00636C9C" w:rsidP="002704F2">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7DCA37B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1C911D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9BE708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F085F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B50768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8DEEC90" w14:textId="77777777" w:rsidR="00636C9C" w:rsidRPr="00F56E02" w:rsidRDefault="00636C9C" w:rsidP="00E26570">
            <w:pPr>
              <w:jc w:val="center"/>
            </w:pPr>
          </w:p>
        </w:tc>
      </w:tr>
      <w:tr w:rsidR="00C72A4D" w:rsidRPr="00F56E02" w14:paraId="01F8C09F" w14:textId="77777777" w:rsidTr="004C5527">
        <w:tc>
          <w:tcPr>
            <w:tcW w:w="4415" w:type="dxa"/>
          </w:tcPr>
          <w:p w14:paraId="2BA2F71C" w14:textId="2DAF8BE7" w:rsidR="00C72A4D" w:rsidRPr="00C72A4D" w:rsidRDefault="00000000" w:rsidP="00C72A4D">
            <w:pPr>
              <w:rPr>
                <w:rStyle w:val="SmartLink"/>
              </w:rPr>
            </w:pPr>
            <w:hyperlink r:id="rId26" w:tgtFrame="_blank" w:history="1">
              <w:r w:rsidR="00C72A4D" w:rsidRPr="00C72A4D">
                <w:rPr>
                  <w:rStyle w:val="SmartLink"/>
                </w:rPr>
                <w:t>10 Essential Features of Tier 2</w:t>
              </w:r>
            </w:hyperlink>
          </w:p>
        </w:tc>
        <w:tc>
          <w:tcPr>
            <w:tcW w:w="1714" w:type="dxa"/>
            <w:vAlign w:val="center"/>
          </w:tcPr>
          <w:p w14:paraId="25EEB422" w14:textId="77777777" w:rsidR="00C72A4D" w:rsidRPr="00F56E02" w:rsidRDefault="00C72A4D" w:rsidP="00C72A4D">
            <w:pPr>
              <w:jc w:val="center"/>
            </w:pPr>
          </w:p>
        </w:tc>
        <w:tc>
          <w:tcPr>
            <w:tcW w:w="1714" w:type="dxa"/>
            <w:vAlign w:val="center"/>
          </w:tcPr>
          <w:p w14:paraId="5181305A" w14:textId="77777777" w:rsidR="00C72A4D" w:rsidRPr="00F56E02" w:rsidRDefault="00C72A4D" w:rsidP="00C72A4D">
            <w:pPr>
              <w:jc w:val="center"/>
            </w:pPr>
          </w:p>
        </w:tc>
        <w:tc>
          <w:tcPr>
            <w:tcW w:w="1714" w:type="dxa"/>
            <w:vAlign w:val="center"/>
          </w:tcPr>
          <w:p w14:paraId="6428C8C8" w14:textId="77777777" w:rsidR="00C72A4D" w:rsidRPr="00F56E02" w:rsidRDefault="00C72A4D" w:rsidP="00C72A4D">
            <w:pPr>
              <w:jc w:val="center"/>
            </w:pPr>
          </w:p>
        </w:tc>
        <w:tc>
          <w:tcPr>
            <w:tcW w:w="1714" w:type="dxa"/>
            <w:vAlign w:val="center"/>
          </w:tcPr>
          <w:p w14:paraId="0BAB8391" w14:textId="77777777" w:rsidR="00C72A4D" w:rsidRPr="00F56E02" w:rsidRDefault="00C72A4D" w:rsidP="00C72A4D">
            <w:pPr>
              <w:jc w:val="center"/>
            </w:pPr>
          </w:p>
        </w:tc>
        <w:tc>
          <w:tcPr>
            <w:tcW w:w="1714" w:type="dxa"/>
            <w:vAlign w:val="center"/>
          </w:tcPr>
          <w:p w14:paraId="4DE2FC29" w14:textId="77777777" w:rsidR="00C72A4D" w:rsidRPr="00F56E02" w:rsidRDefault="00C72A4D" w:rsidP="00C72A4D">
            <w:pPr>
              <w:jc w:val="center"/>
            </w:pPr>
          </w:p>
        </w:tc>
        <w:tc>
          <w:tcPr>
            <w:tcW w:w="1714" w:type="dxa"/>
            <w:vAlign w:val="center"/>
          </w:tcPr>
          <w:p w14:paraId="17F08A5D" w14:textId="77777777" w:rsidR="00C72A4D" w:rsidRPr="00F56E02" w:rsidRDefault="00C72A4D" w:rsidP="00C72A4D">
            <w:pPr>
              <w:jc w:val="center"/>
            </w:pPr>
          </w:p>
        </w:tc>
      </w:tr>
      <w:tr w:rsidR="00C72A4D" w:rsidRPr="00F56E02" w14:paraId="2F5CF060" w14:textId="77777777" w:rsidTr="004C5527">
        <w:tc>
          <w:tcPr>
            <w:tcW w:w="4415" w:type="dxa"/>
          </w:tcPr>
          <w:p w14:paraId="3F023508" w14:textId="34F83CFA" w:rsidR="00C72A4D" w:rsidRPr="00C72A4D" w:rsidRDefault="00000000" w:rsidP="00C72A4D">
            <w:pPr>
              <w:rPr>
                <w:rStyle w:val="SmartLink"/>
              </w:rPr>
            </w:pPr>
            <w:hyperlink r:id="rId27" w:history="1">
              <w:r w:rsidR="00C72A4D" w:rsidRPr="00C72A4D">
                <w:rPr>
                  <w:rStyle w:val="SmartLink"/>
                </w:rPr>
                <w:t>10 Key Policies and Practices for Schoolwide and Classroom-Based Behavioral Supports with Strong Evidence of Effectiveness from High-Quality Research</w:t>
              </w:r>
            </w:hyperlink>
          </w:p>
        </w:tc>
        <w:tc>
          <w:tcPr>
            <w:tcW w:w="1714" w:type="dxa"/>
            <w:vAlign w:val="center"/>
          </w:tcPr>
          <w:p w14:paraId="52B94042" w14:textId="77777777" w:rsidR="00C72A4D" w:rsidRPr="00F56E02" w:rsidRDefault="00C72A4D" w:rsidP="00C72A4D">
            <w:pPr>
              <w:jc w:val="center"/>
            </w:pPr>
          </w:p>
        </w:tc>
        <w:tc>
          <w:tcPr>
            <w:tcW w:w="1714" w:type="dxa"/>
            <w:vAlign w:val="center"/>
          </w:tcPr>
          <w:p w14:paraId="27E31858" w14:textId="77777777" w:rsidR="00C72A4D" w:rsidRPr="00F56E02" w:rsidRDefault="00C72A4D" w:rsidP="00C72A4D">
            <w:pPr>
              <w:jc w:val="center"/>
            </w:pPr>
          </w:p>
        </w:tc>
        <w:tc>
          <w:tcPr>
            <w:tcW w:w="1714" w:type="dxa"/>
            <w:vAlign w:val="center"/>
          </w:tcPr>
          <w:p w14:paraId="4E299ED1" w14:textId="77777777" w:rsidR="00C72A4D" w:rsidRPr="00F56E02" w:rsidRDefault="00C72A4D" w:rsidP="00C72A4D">
            <w:pPr>
              <w:jc w:val="center"/>
            </w:pPr>
          </w:p>
        </w:tc>
        <w:tc>
          <w:tcPr>
            <w:tcW w:w="1714" w:type="dxa"/>
            <w:vAlign w:val="center"/>
          </w:tcPr>
          <w:p w14:paraId="2DBE9045" w14:textId="77777777" w:rsidR="00C72A4D" w:rsidRPr="00F56E02" w:rsidRDefault="00C72A4D" w:rsidP="00C72A4D">
            <w:pPr>
              <w:jc w:val="center"/>
            </w:pPr>
          </w:p>
        </w:tc>
        <w:tc>
          <w:tcPr>
            <w:tcW w:w="1714" w:type="dxa"/>
            <w:vAlign w:val="center"/>
          </w:tcPr>
          <w:p w14:paraId="02B16077" w14:textId="77777777" w:rsidR="00C72A4D" w:rsidRPr="00F56E02" w:rsidRDefault="00C72A4D" w:rsidP="00C72A4D">
            <w:pPr>
              <w:jc w:val="center"/>
            </w:pPr>
          </w:p>
        </w:tc>
        <w:tc>
          <w:tcPr>
            <w:tcW w:w="1714" w:type="dxa"/>
            <w:vAlign w:val="center"/>
          </w:tcPr>
          <w:p w14:paraId="69CE6DF3" w14:textId="77777777" w:rsidR="00C72A4D" w:rsidRPr="00F56E02" w:rsidRDefault="00C72A4D" w:rsidP="00C72A4D">
            <w:pPr>
              <w:jc w:val="center"/>
            </w:pPr>
          </w:p>
        </w:tc>
      </w:tr>
      <w:tr w:rsidR="00C72A4D" w:rsidRPr="00F56E02" w14:paraId="0C83159A" w14:textId="77777777" w:rsidTr="004C5527">
        <w:tc>
          <w:tcPr>
            <w:tcW w:w="4415" w:type="dxa"/>
          </w:tcPr>
          <w:p w14:paraId="1B7E6F57" w14:textId="2EC0AB33" w:rsidR="00C72A4D" w:rsidRPr="00C72A4D" w:rsidRDefault="00000000" w:rsidP="00C72A4D">
            <w:pPr>
              <w:rPr>
                <w:rStyle w:val="SmartLink"/>
              </w:rPr>
            </w:pPr>
            <w:hyperlink r:id="rId28" w:tgtFrame="_blank" w:history="1">
              <w:r w:rsidR="001550E2">
                <w:rPr>
                  <w:rStyle w:val="SmartLink"/>
                </w:rPr>
                <w:t>A Sustainable Plan for Meeting Learners where They Are</w:t>
              </w:r>
            </w:hyperlink>
          </w:p>
        </w:tc>
        <w:tc>
          <w:tcPr>
            <w:tcW w:w="1714" w:type="dxa"/>
            <w:vAlign w:val="center"/>
          </w:tcPr>
          <w:p w14:paraId="5C8215A0" w14:textId="77777777" w:rsidR="00C72A4D" w:rsidRPr="00F56E02" w:rsidRDefault="00C72A4D" w:rsidP="00C72A4D">
            <w:pPr>
              <w:jc w:val="center"/>
            </w:pPr>
          </w:p>
        </w:tc>
        <w:tc>
          <w:tcPr>
            <w:tcW w:w="1714" w:type="dxa"/>
            <w:vAlign w:val="center"/>
          </w:tcPr>
          <w:p w14:paraId="05847DBC" w14:textId="77777777" w:rsidR="00C72A4D" w:rsidRPr="00F56E02" w:rsidRDefault="00C72A4D" w:rsidP="00C72A4D">
            <w:pPr>
              <w:jc w:val="center"/>
            </w:pPr>
          </w:p>
        </w:tc>
        <w:tc>
          <w:tcPr>
            <w:tcW w:w="1714" w:type="dxa"/>
            <w:vAlign w:val="center"/>
          </w:tcPr>
          <w:p w14:paraId="46D84A45" w14:textId="77777777" w:rsidR="00C72A4D" w:rsidRPr="00F56E02" w:rsidRDefault="00C72A4D" w:rsidP="00C72A4D">
            <w:pPr>
              <w:jc w:val="center"/>
            </w:pPr>
          </w:p>
        </w:tc>
        <w:tc>
          <w:tcPr>
            <w:tcW w:w="1714" w:type="dxa"/>
            <w:vAlign w:val="center"/>
          </w:tcPr>
          <w:p w14:paraId="72A62303" w14:textId="77777777" w:rsidR="00C72A4D" w:rsidRPr="00F56E02" w:rsidRDefault="00C72A4D" w:rsidP="00C72A4D">
            <w:pPr>
              <w:jc w:val="center"/>
            </w:pPr>
          </w:p>
        </w:tc>
        <w:tc>
          <w:tcPr>
            <w:tcW w:w="1714" w:type="dxa"/>
            <w:vAlign w:val="center"/>
          </w:tcPr>
          <w:p w14:paraId="6A9A2425" w14:textId="77777777" w:rsidR="00C72A4D" w:rsidRPr="00F56E02" w:rsidRDefault="00C72A4D" w:rsidP="00C72A4D">
            <w:pPr>
              <w:jc w:val="center"/>
            </w:pPr>
          </w:p>
        </w:tc>
        <w:tc>
          <w:tcPr>
            <w:tcW w:w="1714" w:type="dxa"/>
            <w:vAlign w:val="center"/>
          </w:tcPr>
          <w:p w14:paraId="36699B99" w14:textId="77777777" w:rsidR="00C72A4D" w:rsidRPr="00F56E02" w:rsidRDefault="00C72A4D" w:rsidP="00C72A4D">
            <w:pPr>
              <w:jc w:val="center"/>
            </w:pPr>
          </w:p>
        </w:tc>
      </w:tr>
      <w:tr w:rsidR="00C72A4D" w:rsidRPr="00F56E02" w14:paraId="293B8876" w14:textId="77777777" w:rsidTr="004C5527">
        <w:tc>
          <w:tcPr>
            <w:tcW w:w="4415" w:type="dxa"/>
          </w:tcPr>
          <w:p w14:paraId="1BE06055" w14:textId="2A2B52DE" w:rsidR="00C72A4D" w:rsidRPr="00C72A4D" w:rsidRDefault="00000000" w:rsidP="00C72A4D">
            <w:pPr>
              <w:rPr>
                <w:rStyle w:val="SmartLink"/>
              </w:rPr>
            </w:pPr>
            <w:hyperlink r:id="rId29" w:tgtFrame="_blank" w:history="1">
              <w:r w:rsidR="00C72A4D" w:rsidRPr="00C72A4D">
                <w:rPr>
                  <w:rStyle w:val="SmartLink"/>
                </w:rPr>
                <w:t>Breaking Down the DBI Process: Questions &amp; Considerations</w:t>
              </w:r>
            </w:hyperlink>
          </w:p>
        </w:tc>
        <w:tc>
          <w:tcPr>
            <w:tcW w:w="1714" w:type="dxa"/>
            <w:vAlign w:val="center"/>
          </w:tcPr>
          <w:p w14:paraId="09DC56E1" w14:textId="77777777" w:rsidR="00C72A4D" w:rsidRPr="00F56E02" w:rsidRDefault="00C72A4D" w:rsidP="00C72A4D">
            <w:pPr>
              <w:jc w:val="center"/>
            </w:pPr>
          </w:p>
        </w:tc>
        <w:tc>
          <w:tcPr>
            <w:tcW w:w="1714" w:type="dxa"/>
            <w:vAlign w:val="center"/>
          </w:tcPr>
          <w:p w14:paraId="64FD997A" w14:textId="77777777" w:rsidR="00C72A4D" w:rsidRPr="00F56E02" w:rsidRDefault="00C72A4D" w:rsidP="00C72A4D">
            <w:pPr>
              <w:jc w:val="center"/>
            </w:pPr>
          </w:p>
        </w:tc>
        <w:tc>
          <w:tcPr>
            <w:tcW w:w="1714" w:type="dxa"/>
            <w:vAlign w:val="center"/>
          </w:tcPr>
          <w:p w14:paraId="6FF5CFCF" w14:textId="77777777" w:rsidR="00C72A4D" w:rsidRPr="00F56E02" w:rsidRDefault="00C72A4D" w:rsidP="00C72A4D">
            <w:pPr>
              <w:jc w:val="center"/>
            </w:pPr>
          </w:p>
        </w:tc>
        <w:tc>
          <w:tcPr>
            <w:tcW w:w="1714" w:type="dxa"/>
            <w:vAlign w:val="center"/>
          </w:tcPr>
          <w:p w14:paraId="44322705" w14:textId="77777777" w:rsidR="00C72A4D" w:rsidRPr="00F56E02" w:rsidRDefault="00C72A4D" w:rsidP="00C72A4D">
            <w:pPr>
              <w:jc w:val="center"/>
            </w:pPr>
          </w:p>
        </w:tc>
        <w:tc>
          <w:tcPr>
            <w:tcW w:w="1714" w:type="dxa"/>
            <w:vAlign w:val="center"/>
          </w:tcPr>
          <w:p w14:paraId="530FB72B" w14:textId="77777777" w:rsidR="00C72A4D" w:rsidRPr="00F56E02" w:rsidRDefault="00C72A4D" w:rsidP="00C72A4D">
            <w:pPr>
              <w:jc w:val="center"/>
            </w:pPr>
          </w:p>
        </w:tc>
        <w:tc>
          <w:tcPr>
            <w:tcW w:w="1714" w:type="dxa"/>
            <w:vAlign w:val="center"/>
          </w:tcPr>
          <w:p w14:paraId="1CF2C9FC" w14:textId="77777777" w:rsidR="00C72A4D" w:rsidRPr="00F56E02" w:rsidRDefault="00C72A4D" w:rsidP="00C72A4D">
            <w:pPr>
              <w:jc w:val="center"/>
            </w:pPr>
          </w:p>
        </w:tc>
      </w:tr>
      <w:tr w:rsidR="00C72A4D" w:rsidRPr="00F56E02" w14:paraId="79D2198A" w14:textId="77777777" w:rsidTr="004C5527">
        <w:tc>
          <w:tcPr>
            <w:tcW w:w="4415" w:type="dxa"/>
          </w:tcPr>
          <w:p w14:paraId="6BEEEE62" w14:textId="471E5233" w:rsidR="00C72A4D" w:rsidRPr="00C72A4D" w:rsidRDefault="00000000" w:rsidP="00C72A4D">
            <w:pPr>
              <w:rPr>
                <w:rStyle w:val="SmartLink"/>
              </w:rPr>
            </w:pPr>
            <w:hyperlink r:id="rId30" w:tgtFrame="_blank" w:history="1">
              <w:r w:rsidR="001550E2">
                <w:rPr>
                  <w:rStyle w:val="SmartLink"/>
                </w:rPr>
                <w:t>Building a Culture of Staff Wellness through Multi-Tiered System of Supports</w:t>
              </w:r>
            </w:hyperlink>
          </w:p>
        </w:tc>
        <w:tc>
          <w:tcPr>
            <w:tcW w:w="1714" w:type="dxa"/>
            <w:vAlign w:val="center"/>
          </w:tcPr>
          <w:p w14:paraId="483C056F" w14:textId="77777777" w:rsidR="00C72A4D" w:rsidRPr="00F56E02" w:rsidRDefault="00C72A4D" w:rsidP="00C72A4D">
            <w:pPr>
              <w:jc w:val="center"/>
            </w:pPr>
          </w:p>
        </w:tc>
        <w:tc>
          <w:tcPr>
            <w:tcW w:w="1714" w:type="dxa"/>
            <w:vAlign w:val="center"/>
          </w:tcPr>
          <w:p w14:paraId="41A95974" w14:textId="77777777" w:rsidR="00C72A4D" w:rsidRPr="00F56E02" w:rsidRDefault="00C72A4D" w:rsidP="00C72A4D">
            <w:pPr>
              <w:jc w:val="center"/>
            </w:pPr>
          </w:p>
        </w:tc>
        <w:tc>
          <w:tcPr>
            <w:tcW w:w="1714" w:type="dxa"/>
            <w:vAlign w:val="center"/>
          </w:tcPr>
          <w:p w14:paraId="18D980B9" w14:textId="77777777" w:rsidR="00C72A4D" w:rsidRPr="00F56E02" w:rsidRDefault="00C72A4D" w:rsidP="00C72A4D">
            <w:pPr>
              <w:jc w:val="center"/>
            </w:pPr>
          </w:p>
        </w:tc>
        <w:tc>
          <w:tcPr>
            <w:tcW w:w="1714" w:type="dxa"/>
            <w:vAlign w:val="center"/>
          </w:tcPr>
          <w:p w14:paraId="6B2BFAEB" w14:textId="77777777" w:rsidR="00C72A4D" w:rsidRPr="00F56E02" w:rsidRDefault="00C72A4D" w:rsidP="00C72A4D">
            <w:pPr>
              <w:jc w:val="center"/>
            </w:pPr>
          </w:p>
        </w:tc>
        <w:tc>
          <w:tcPr>
            <w:tcW w:w="1714" w:type="dxa"/>
            <w:vAlign w:val="center"/>
          </w:tcPr>
          <w:p w14:paraId="1145EEAD" w14:textId="77777777" w:rsidR="00C72A4D" w:rsidRPr="00F56E02" w:rsidRDefault="00C72A4D" w:rsidP="00C72A4D">
            <w:pPr>
              <w:jc w:val="center"/>
            </w:pPr>
          </w:p>
        </w:tc>
        <w:tc>
          <w:tcPr>
            <w:tcW w:w="1714" w:type="dxa"/>
            <w:vAlign w:val="center"/>
          </w:tcPr>
          <w:p w14:paraId="42E22C81" w14:textId="77777777" w:rsidR="00C72A4D" w:rsidRPr="00F56E02" w:rsidRDefault="00C72A4D" w:rsidP="00C72A4D">
            <w:pPr>
              <w:jc w:val="center"/>
            </w:pPr>
          </w:p>
        </w:tc>
      </w:tr>
      <w:tr w:rsidR="00C72A4D" w:rsidRPr="00F56E02" w14:paraId="33D18FF3" w14:textId="77777777" w:rsidTr="004C5527">
        <w:tc>
          <w:tcPr>
            <w:tcW w:w="4415" w:type="dxa"/>
          </w:tcPr>
          <w:p w14:paraId="0C2ACAAE" w14:textId="4C85F46B" w:rsidR="00C72A4D" w:rsidRPr="00C72A4D" w:rsidRDefault="00000000" w:rsidP="00C72A4D">
            <w:pPr>
              <w:rPr>
                <w:rStyle w:val="SmartLink"/>
              </w:rPr>
            </w:pPr>
            <w:hyperlink r:id="rId31" w:tgtFrame="_blank" w:history="1">
              <w:r w:rsidR="00C72A4D" w:rsidRPr="00C72A4D">
                <w:rPr>
                  <w:rStyle w:val="SmartLink"/>
                </w:rPr>
                <w:t>Creating a Classroom Teaching Matrix</w:t>
              </w:r>
            </w:hyperlink>
          </w:p>
        </w:tc>
        <w:tc>
          <w:tcPr>
            <w:tcW w:w="1714" w:type="dxa"/>
            <w:vAlign w:val="center"/>
          </w:tcPr>
          <w:p w14:paraId="60AE3F50" w14:textId="77777777" w:rsidR="00C72A4D" w:rsidRPr="00F56E02" w:rsidRDefault="00C72A4D" w:rsidP="00C72A4D">
            <w:pPr>
              <w:jc w:val="center"/>
            </w:pPr>
          </w:p>
        </w:tc>
        <w:tc>
          <w:tcPr>
            <w:tcW w:w="1714" w:type="dxa"/>
            <w:vAlign w:val="center"/>
          </w:tcPr>
          <w:p w14:paraId="17BFD28E" w14:textId="77777777" w:rsidR="00C72A4D" w:rsidRPr="00F56E02" w:rsidRDefault="00C72A4D" w:rsidP="00C72A4D">
            <w:pPr>
              <w:jc w:val="center"/>
            </w:pPr>
          </w:p>
        </w:tc>
        <w:tc>
          <w:tcPr>
            <w:tcW w:w="1714" w:type="dxa"/>
            <w:vAlign w:val="center"/>
          </w:tcPr>
          <w:p w14:paraId="34FD5A0B" w14:textId="77777777" w:rsidR="00C72A4D" w:rsidRPr="00F56E02" w:rsidRDefault="00C72A4D" w:rsidP="00C72A4D">
            <w:pPr>
              <w:jc w:val="center"/>
            </w:pPr>
          </w:p>
        </w:tc>
        <w:tc>
          <w:tcPr>
            <w:tcW w:w="1714" w:type="dxa"/>
            <w:vAlign w:val="center"/>
          </w:tcPr>
          <w:p w14:paraId="76742445" w14:textId="77777777" w:rsidR="00C72A4D" w:rsidRPr="00F56E02" w:rsidRDefault="00C72A4D" w:rsidP="00C72A4D">
            <w:pPr>
              <w:jc w:val="center"/>
            </w:pPr>
          </w:p>
        </w:tc>
        <w:tc>
          <w:tcPr>
            <w:tcW w:w="1714" w:type="dxa"/>
            <w:vAlign w:val="center"/>
          </w:tcPr>
          <w:p w14:paraId="60A067D2" w14:textId="77777777" w:rsidR="00C72A4D" w:rsidRPr="00F56E02" w:rsidRDefault="00C72A4D" w:rsidP="00C72A4D">
            <w:pPr>
              <w:jc w:val="center"/>
            </w:pPr>
          </w:p>
        </w:tc>
        <w:tc>
          <w:tcPr>
            <w:tcW w:w="1714" w:type="dxa"/>
            <w:vAlign w:val="center"/>
          </w:tcPr>
          <w:p w14:paraId="04BBCDC4" w14:textId="77777777" w:rsidR="00C72A4D" w:rsidRPr="00F56E02" w:rsidRDefault="00C72A4D" w:rsidP="00C72A4D">
            <w:pPr>
              <w:jc w:val="center"/>
            </w:pPr>
          </w:p>
        </w:tc>
      </w:tr>
      <w:tr w:rsidR="00C72A4D" w:rsidRPr="00F56E02" w14:paraId="60DB9754" w14:textId="77777777" w:rsidTr="004C5527">
        <w:tc>
          <w:tcPr>
            <w:tcW w:w="4415" w:type="dxa"/>
          </w:tcPr>
          <w:p w14:paraId="098C3C84" w14:textId="45B37815" w:rsidR="00C72A4D" w:rsidRPr="00C72A4D" w:rsidRDefault="00000000" w:rsidP="00C72A4D">
            <w:pPr>
              <w:rPr>
                <w:rStyle w:val="SmartLink"/>
              </w:rPr>
            </w:pPr>
            <w:hyperlink r:id="rId32" w:tgtFrame="_blank" w:history="1">
              <w:r w:rsidR="00C72A4D" w:rsidRPr="00C72A4D">
                <w:rPr>
                  <w:rStyle w:val="SmartLink"/>
                </w:rPr>
                <w:t>Differentiation in a Rigid Curriculum</w:t>
              </w:r>
            </w:hyperlink>
          </w:p>
        </w:tc>
        <w:tc>
          <w:tcPr>
            <w:tcW w:w="1714" w:type="dxa"/>
            <w:vAlign w:val="center"/>
          </w:tcPr>
          <w:p w14:paraId="63FA4242" w14:textId="77777777" w:rsidR="00C72A4D" w:rsidRPr="00F56E02" w:rsidRDefault="00C72A4D" w:rsidP="00C72A4D">
            <w:pPr>
              <w:jc w:val="center"/>
            </w:pPr>
          </w:p>
        </w:tc>
        <w:tc>
          <w:tcPr>
            <w:tcW w:w="1714" w:type="dxa"/>
            <w:vAlign w:val="center"/>
          </w:tcPr>
          <w:p w14:paraId="12CCC18F" w14:textId="77777777" w:rsidR="00C72A4D" w:rsidRPr="00F56E02" w:rsidRDefault="00C72A4D" w:rsidP="00C72A4D">
            <w:pPr>
              <w:jc w:val="center"/>
            </w:pPr>
          </w:p>
        </w:tc>
        <w:tc>
          <w:tcPr>
            <w:tcW w:w="1714" w:type="dxa"/>
            <w:vAlign w:val="center"/>
          </w:tcPr>
          <w:p w14:paraId="542A4DC9" w14:textId="77777777" w:rsidR="00C72A4D" w:rsidRPr="00F56E02" w:rsidRDefault="00C72A4D" w:rsidP="00C72A4D">
            <w:pPr>
              <w:jc w:val="center"/>
            </w:pPr>
          </w:p>
        </w:tc>
        <w:tc>
          <w:tcPr>
            <w:tcW w:w="1714" w:type="dxa"/>
            <w:vAlign w:val="center"/>
          </w:tcPr>
          <w:p w14:paraId="75F6F2C1" w14:textId="77777777" w:rsidR="00C72A4D" w:rsidRPr="00F56E02" w:rsidRDefault="00C72A4D" w:rsidP="00C72A4D">
            <w:pPr>
              <w:jc w:val="center"/>
            </w:pPr>
          </w:p>
        </w:tc>
        <w:tc>
          <w:tcPr>
            <w:tcW w:w="1714" w:type="dxa"/>
            <w:vAlign w:val="center"/>
          </w:tcPr>
          <w:p w14:paraId="1DCBD50B" w14:textId="77777777" w:rsidR="00C72A4D" w:rsidRPr="00F56E02" w:rsidRDefault="00C72A4D" w:rsidP="00C72A4D">
            <w:pPr>
              <w:jc w:val="center"/>
            </w:pPr>
          </w:p>
        </w:tc>
        <w:tc>
          <w:tcPr>
            <w:tcW w:w="1714" w:type="dxa"/>
            <w:vAlign w:val="center"/>
          </w:tcPr>
          <w:p w14:paraId="2FB8D54C" w14:textId="77777777" w:rsidR="00C72A4D" w:rsidRPr="00F56E02" w:rsidRDefault="00C72A4D" w:rsidP="00C72A4D">
            <w:pPr>
              <w:jc w:val="center"/>
            </w:pPr>
          </w:p>
        </w:tc>
      </w:tr>
      <w:tr w:rsidR="00C72A4D" w:rsidRPr="00F56E02" w14:paraId="1E5C2BF5" w14:textId="77777777" w:rsidTr="004C5527">
        <w:tc>
          <w:tcPr>
            <w:tcW w:w="4415" w:type="dxa"/>
          </w:tcPr>
          <w:p w14:paraId="63495FBC" w14:textId="0EFF42A7" w:rsidR="00C72A4D" w:rsidRPr="00C72A4D" w:rsidRDefault="00000000" w:rsidP="00C72A4D">
            <w:pPr>
              <w:rPr>
                <w:rStyle w:val="SmartLink"/>
              </w:rPr>
            </w:pPr>
            <w:hyperlink r:id="rId33" w:tgtFrame="_blank" w:history="1">
              <w:r w:rsidR="00C72A4D" w:rsidRPr="00C72A4D">
                <w:rPr>
                  <w:rStyle w:val="SmartLink"/>
                </w:rPr>
                <w:t>How Can We Ensure IEP Teams Provide the Most Intensive Supports?</w:t>
              </w:r>
            </w:hyperlink>
          </w:p>
        </w:tc>
        <w:tc>
          <w:tcPr>
            <w:tcW w:w="1714" w:type="dxa"/>
            <w:vAlign w:val="center"/>
          </w:tcPr>
          <w:p w14:paraId="10EA908F" w14:textId="77777777" w:rsidR="00C72A4D" w:rsidRPr="00F56E02" w:rsidRDefault="00C72A4D" w:rsidP="00C72A4D">
            <w:pPr>
              <w:jc w:val="center"/>
            </w:pPr>
          </w:p>
        </w:tc>
        <w:tc>
          <w:tcPr>
            <w:tcW w:w="1714" w:type="dxa"/>
            <w:vAlign w:val="center"/>
          </w:tcPr>
          <w:p w14:paraId="11B86896" w14:textId="77777777" w:rsidR="00C72A4D" w:rsidRPr="00F56E02" w:rsidRDefault="00C72A4D" w:rsidP="00C72A4D">
            <w:pPr>
              <w:jc w:val="center"/>
            </w:pPr>
          </w:p>
        </w:tc>
        <w:tc>
          <w:tcPr>
            <w:tcW w:w="1714" w:type="dxa"/>
            <w:vAlign w:val="center"/>
          </w:tcPr>
          <w:p w14:paraId="6A910387" w14:textId="77777777" w:rsidR="00C72A4D" w:rsidRPr="00F56E02" w:rsidRDefault="00C72A4D" w:rsidP="00C72A4D">
            <w:pPr>
              <w:jc w:val="center"/>
            </w:pPr>
          </w:p>
        </w:tc>
        <w:tc>
          <w:tcPr>
            <w:tcW w:w="1714" w:type="dxa"/>
            <w:vAlign w:val="center"/>
          </w:tcPr>
          <w:p w14:paraId="5841455B" w14:textId="77777777" w:rsidR="00C72A4D" w:rsidRPr="00F56E02" w:rsidRDefault="00C72A4D" w:rsidP="00C72A4D">
            <w:pPr>
              <w:jc w:val="center"/>
            </w:pPr>
          </w:p>
        </w:tc>
        <w:tc>
          <w:tcPr>
            <w:tcW w:w="1714" w:type="dxa"/>
            <w:vAlign w:val="center"/>
          </w:tcPr>
          <w:p w14:paraId="5B0EA2CD" w14:textId="77777777" w:rsidR="00C72A4D" w:rsidRPr="00F56E02" w:rsidRDefault="00C72A4D" w:rsidP="00C72A4D">
            <w:pPr>
              <w:jc w:val="center"/>
            </w:pPr>
          </w:p>
        </w:tc>
        <w:tc>
          <w:tcPr>
            <w:tcW w:w="1714" w:type="dxa"/>
            <w:vAlign w:val="center"/>
          </w:tcPr>
          <w:p w14:paraId="5B887E25" w14:textId="77777777" w:rsidR="00C72A4D" w:rsidRPr="00F56E02" w:rsidRDefault="00C72A4D" w:rsidP="00C72A4D">
            <w:pPr>
              <w:jc w:val="center"/>
            </w:pPr>
          </w:p>
        </w:tc>
      </w:tr>
      <w:tr w:rsidR="00C72A4D" w:rsidRPr="00F56E02" w14:paraId="69D2D0E2" w14:textId="77777777" w:rsidTr="004C5527">
        <w:tc>
          <w:tcPr>
            <w:tcW w:w="4415" w:type="dxa"/>
          </w:tcPr>
          <w:p w14:paraId="510F19AA" w14:textId="08F80795" w:rsidR="00C72A4D" w:rsidRPr="00C72A4D" w:rsidRDefault="00000000" w:rsidP="00C72A4D">
            <w:pPr>
              <w:rPr>
                <w:rStyle w:val="SmartLink"/>
              </w:rPr>
            </w:pPr>
            <w:hyperlink r:id="rId34" w:tgtFrame="_blank" w:history="1">
              <w:r w:rsidR="00C72A4D" w:rsidRPr="00C72A4D">
                <w:rPr>
                  <w:rStyle w:val="SmartLink"/>
                </w:rPr>
                <w:t>IDEA 2004 Close Up: Evaluation and Eligibility for Specific Learning Disabilities</w:t>
              </w:r>
            </w:hyperlink>
          </w:p>
        </w:tc>
        <w:tc>
          <w:tcPr>
            <w:tcW w:w="1714" w:type="dxa"/>
            <w:vAlign w:val="center"/>
          </w:tcPr>
          <w:p w14:paraId="4B58696C" w14:textId="77777777" w:rsidR="00C72A4D" w:rsidRPr="00F56E02" w:rsidRDefault="00C72A4D" w:rsidP="00C72A4D">
            <w:pPr>
              <w:jc w:val="center"/>
            </w:pPr>
          </w:p>
        </w:tc>
        <w:tc>
          <w:tcPr>
            <w:tcW w:w="1714" w:type="dxa"/>
            <w:vAlign w:val="center"/>
          </w:tcPr>
          <w:p w14:paraId="19D125D5" w14:textId="77777777" w:rsidR="00C72A4D" w:rsidRPr="00F56E02" w:rsidRDefault="00C72A4D" w:rsidP="00C72A4D">
            <w:pPr>
              <w:jc w:val="center"/>
            </w:pPr>
          </w:p>
        </w:tc>
        <w:tc>
          <w:tcPr>
            <w:tcW w:w="1714" w:type="dxa"/>
            <w:vAlign w:val="center"/>
          </w:tcPr>
          <w:p w14:paraId="07A52ECE" w14:textId="77777777" w:rsidR="00C72A4D" w:rsidRPr="00F56E02" w:rsidRDefault="00C72A4D" w:rsidP="00C72A4D">
            <w:pPr>
              <w:jc w:val="center"/>
            </w:pPr>
          </w:p>
        </w:tc>
        <w:tc>
          <w:tcPr>
            <w:tcW w:w="1714" w:type="dxa"/>
            <w:vAlign w:val="center"/>
          </w:tcPr>
          <w:p w14:paraId="670140D1" w14:textId="77777777" w:rsidR="00C72A4D" w:rsidRPr="00F56E02" w:rsidRDefault="00C72A4D" w:rsidP="00C72A4D">
            <w:pPr>
              <w:jc w:val="center"/>
            </w:pPr>
          </w:p>
        </w:tc>
        <w:tc>
          <w:tcPr>
            <w:tcW w:w="1714" w:type="dxa"/>
            <w:vAlign w:val="center"/>
          </w:tcPr>
          <w:p w14:paraId="362083AB" w14:textId="77777777" w:rsidR="00C72A4D" w:rsidRPr="00F56E02" w:rsidRDefault="00C72A4D" w:rsidP="00C72A4D">
            <w:pPr>
              <w:jc w:val="center"/>
            </w:pPr>
          </w:p>
        </w:tc>
        <w:tc>
          <w:tcPr>
            <w:tcW w:w="1714" w:type="dxa"/>
            <w:vAlign w:val="center"/>
          </w:tcPr>
          <w:p w14:paraId="1868069F" w14:textId="77777777" w:rsidR="00C72A4D" w:rsidRPr="00F56E02" w:rsidRDefault="00C72A4D" w:rsidP="00C72A4D">
            <w:pPr>
              <w:jc w:val="center"/>
            </w:pPr>
          </w:p>
        </w:tc>
      </w:tr>
      <w:tr w:rsidR="00C72A4D" w:rsidRPr="00F56E02" w14:paraId="06076FA0" w14:textId="77777777" w:rsidTr="004C5527">
        <w:tc>
          <w:tcPr>
            <w:tcW w:w="4415" w:type="dxa"/>
          </w:tcPr>
          <w:p w14:paraId="57A4671C" w14:textId="0CE0FE30" w:rsidR="00C72A4D" w:rsidRPr="00C72A4D" w:rsidRDefault="00000000" w:rsidP="00C72A4D">
            <w:pPr>
              <w:rPr>
                <w:rStyle w:val="SmartLink"/>
              </w:rPr>
            </w:pPr>
            <w:hyperlink r:id="rId35" w:tgtFrame="_blank" w:history="1">
              <w:r w:rsidR="00C72A4D" w:rsidRPr="00C72A4D">
                <w:rPr>
                  <w:rStyle w:val="SmartLink"/>
                </w:rPr>
                <w:t>Intensive Intervention Meeting Facilitator’s Guide</w:t>
              </w:r>
            </w:hyperlink>
          </w:p>
        </w:tc>
        <w:tc>
          <w:tcPr>
            <w:tcW w:w="1714" w:type="dxa"/>
            <w:vAlign w:val="center"/>
          </w:tcPr>
          <w:p w14:paraId="5914846C" w14:textId="77777777" w:rsidR="00C72A4D" w:rsidRPr="00F56E02" w:rsidRDefault="00C72A4D" w:rsidP="00C72A4D">
            <w:pPr>
              <w:jc w:val="center"/>
            </w:pPr>
          </w:p>
        </w:tc>
        <w:tc>
          <w:tcPr>
            <w:tcW w:w="1714" w:type="dxa"/>
            <w:vAlign w:val="center"/>
          </w:tcPr>
          <w:p w14:paraId="0329089E" w14:textId="77777777" w:rsidR="00C72A4D" w:rsidRPr="00F56E02" w:rsidRDefault="00C72A4D" w:rsidP="00C72A4D">
            <w:pPr>
              <w:jc w:val="center"/>
            </w:pPr>
          </w:p>
        </w:tc>
        <w:tc>
          <w:tcPr>
            <w:tcW w:w="1714" w:type="dxa"/>
            <w:vAlign w:val="center"/>
          </w:tcPr>
          <w:p w14:paraId="583C3FA8" w14:textId="77777777" w:rsidR="00C72A4D" w:rsidRPr="00F56E02" w:rsidRDefault="00C72A4D" w:rsidP="00C72A4D">
            <w:pPr>
              <w:jc w:val="center"/>
            </w:pPr>
          </w:p>
        </w:tc>
        <w:tc>
          <w:tcPr>
            <w:tcW w:w="1714" w:type="dxa"/>
            <w:vAlign w:val="center"/>
          </w:tcPr>
          <w:p w14:paraId="1A62FAF5" w14:textId="77777777" w:rsidR="00C72A4D" w:rsidRPr="00F56E02" w:rsidRDefault="00C72A4D" w:rsidP="00C72A4D">
            <w:pPr>
              <w:jc w:val="center"/>
            </w:pPr>
          </w:p>
        </w:tc>
        <w:tc>
          <w:tcPr>
            <w:tcW w:w="1714" w:type="dxa"/>
            <w:vAlign w:val="center"/>
          </w:tcPr>
          <w:p w14:paraId="62425B33" w14:textId="77777777" w:rsidR="00C72A4D" w:rsidRPr="00F56E02" w:rsidRDefault="00C72A4D" w:rsidP="00C72A4D">
            <w:pPr>
              <w:jc w:val="center"/>
            </w:pPr>
          </w:p>
        </w:tc>
        <w:tc>
          <w:tcPr>
            <w:tcW w:w="1714" w:type="dxa"/>
            <w:vAlign w:val="center"/>
          </w:tcPr>
          <w:p w14:paraId="26B19755" w14:textId="77777777" w:rsidR="00C72A4D" w:rsidRPr="00F56E02" w:rsidRDefault="00C72A4D" w:rsidP="00C72A4D">
            <w:pPr>
              <w:jc w:val="center"/>
            </w:pPr>
          </w:p>
        </w:tc>
      </w:tr>
      <w:tr w:rsidR="00C72A4D" w:rsidRPr="00F56E02" w14:paraId="277B724F" w14:textId="77777777" w:rsidTr="004C5527">
        <w:tc>
          <w:tcPr>
            <w:tcW w:w="4415" w:type="dxa"/>
          </w:tcPr>
          <w:p w14:paraId="6651F522" w14:textId="20B6D5F0" w:rsidR="00C72A4D" w:rsidRPr="00C72A4D" w:rsidRDefault="00000000" w:rsidP="00C72A4D">
            <w:pPr>
              <w:rPr>
                <w:rStyle w:val="SmartLink"/>
              </w:rPr>
            </w:pPr>
            <w:hyperlink r:id="rId36" w:tgtFrame="_blank" w:history="1">
              <w:r w:rsidR="00C72A4D" w:rsidRPr="00C72A4D">
                <w:rPr>
                  <w:rStyle w:val="SmartLink"/>
                </w:rPr>
                <w:t>Intensive Intervention: Myths and Facts</w:t>
              </w:r>
            </w:hyperlink>
          </w:p>
        </w:tc>
        <w:tc>
          <w:tcPr>
            <w:tcW w:w="1714" w:type="dxa"/>
            <w:vAlign w:val="center"/>
          </w:tcPr>
          <w:p w14:paraId="71361967" w14:textId="77777777" w:rsidR="00C72A4D" w:rsidRPr="00F56E02" w:rsidRDefault="00C72A4D" w:rsidP="00C72A4D">
            <w:pPr>
              <w:jc w:val="center"/>
            </w:pPr>
          </w:p>
        </w:tc>
        <w:tc>
          <w:tcPr>
            <w:tcW w:w="1714" w:type="dxa"/>
            <w:vAlign w:val="center"/>
          </w:tcPr>
          <w:p w14:paraId="43796E84" w14:textId="77777777" w:rsidR="00C72A4D" w:rsidRPr="00F56E02" w:rsidRDefault="00C72A4D" w:rsidP="00C72A4D">
            <w:pPr>
              <w:jc w:val="center"/>
            </w:pPr>
          </w:p>
        </w:tc>
        <w:tc>
          <w:tcPr>
            <w:tcW w:w="1714" w:type="dxa"/>
            <w:vAlign w:val="center"/>
          </w:tcPr>
          <w:p w14:paraId="24919F96" w14:textId="77777777" w:rsidR="00C72A4D" w:rsidRPr="00F56E02" w:rsidRDefault="00C72A4D" w:rsidP="00C72A4D">
            <w:pPr>
              <w:jc w:val="center"/>
            </w:pPr>
          </w:p>
        </w:tc>
        <w:tc>
          <w:tcPr>
            <w:tcW w:w="1714" w:type="dxa"/>
            <w:vAlign w:val="center"/>
          </w:tcPr>
          <w:p w14:paraId="01A40AF9" w14:textId="77777777" w:rsidR="00C72A4D" w:rsidRPr="00F56E02" w:rsidRDefault="00C72A4D" w:rsidP="00C72A4D">
            <w:pPr>
              <w:jc w:val="center"/>
            </w:pPr>
          </w:p>
        </w:tc>
        <w:tc>
          <w:tcPr>
            <w:tcW w:w="1714" w:type="dxa"/>
            <w:vAlign w:val="center"/>
          </w:tcPr>
          <w:p w14:paraId="0D459EE5" w14:textId="77777777" w:rsidR="00C72A4D" w:rsidRPr="00F56E02" w:rsidRDefault="00C72A4D" w:rsidP="00C72A4D">
            <w:pPr>
              <w:jc w:val="center"/>
            </w:pPr>
          </w:p>
        </w:tc>
        <w:tc>
          <w:tcPr>
            <w:tcW w:w="1714" w:type="dxa"/>
            <w:vAlign w:val="center"/>
          </w:tcPr>
          <w:p w14:paraId="42ED5FA7" w14:textId="77777777" w:rsidR="00C72A4D" w:rsidRPr="00F56E02" w:rsidRDefault="00C72A4D" w:rsidP="00C72A4D">
            <w:pPr>
              <w:jc w:val="center"/>
            </w:pPr>
          </w:p>
        </w:tc>
      </w:tr>
      <w:tr w:rsidR="00C72A4D" w:rsidRPr="00F56E02" w14:paraId="65FF28B6" w14:textId="77777777" w:rsidTr="004C5527">
        <w:tc>
          <w:tcPr>
            <w:tcW w:w="4415" w:type="dxa"/>
          </w:tcPr>
          <w:p w14:paraId="45DCFA65" w14:textId="4F229949" w:rsidR="00C72A4D" w:rsidRPr="00C72A4D" w:rsidRDefault="00000000" w:rsidP="00C72A4D">
            <w:pPr>
              <w:rPr>
                <w:rStyle w:val="SmartLink"/>
              </w:rPr>
            </w:pPr>
            <w:hyperlink r:id="rId37" w:tgtFrame="_blank" w:history="1">
              <w:r w:rsidR="00C72A4D" w:rsidRPr="00C72A4D">
                <w:rPr>
                  <w:rStyle w:val="SmartLink"/>
                </w:rPr>
                <w:t>Lesson Planning with Universal Design for Learning</w:t>
              </w:r>
            </w:hyperlink>
          </w:p>
        </w:tc>
        <w:tc>
          <w:tcPr>
            <w:tcW w:w="1714" w:type="dxa"/>
            <w:vAlign w:val="center"/>
          </w:tcPr>
          <w:p w14:paraId="497EC949" w14:textId="77777777" w:rsidR="00C72A4D" w:rsidRPr="00F56E02" w:rsidRDefault="00C72A4D" w:rsidP="00C72A4D">
            <w:pPr>
              <w:jc w:val="center"/>
            </w:pPr>
          </w:p>
        </w:tc>
        <w:tc>
          <w:tcPr>
            <w:tcW w:w="1714" w:type="dxa"/>
            <w:vAlign w:val="center"/>
          </w:tcPr>
          <w:p w14:paraId="1FFCD222" w14:textId="77777777" w:rsidR="00C72A4D" w:rsidRPr="00F56E02" w:rsidRDefault="00C72A4D" w:rsidP="00C72A4D">
            <w:pPr>
              <w:jc w:val="center"/>
            </w:pPr>
          </w:p>
        </w:tc>
        <w:tc>
          <w:tcPr>
            <w:tcW w:w="1714" w:type="dxa"/>
            <w:vAlign w:val="center"/>
          </w:tcPr>
          <w:p w14:paraId="4116294F" w14:textId="77777777" w:rsidR="00C72A4D" w:rsidRPr="00F56E02" w:rsidRDefault="00C72A4D" w:rsidP="00C72A4D">
            <w:pPr>
              <w:jc w:val="center"/>
            </w:pPr>
          </w:p>
        </w:tc>
        <w:tc>
          <w:tcPr>
            <w:tcW w:w="1714" w:type="dxa"/>
            <w:vAlign w:val="center"/>
          </w:tcPr>
          <w:p w14:paraId="0A3B9611" w14:textId="77777777" w:rsidR="00C72A4D" w:rsidRPr="00F56E02" w:rsidRDefault="00C72A4D" w:rsidP="00C72A4D">
            <w:pPr>
              <w:jc w:val="center"/>
            </w:pPr>
          </w:p>
        </w:tc>
        <w:tc>
          <w:tcPr>
            <w:tcW w:w="1714" w:type="dxa"/>
            <w:vAlign w:val="center"/>
          </w:tcPr>
          <w:p w14:paraId="2AF8BFE7" w14:textId="77777777" w:rsidR="00C72A4D" w:rsidRPr="00F56E02" w:rsidRDefault="00C72A4D" w:rsidP="00C72A4D">
            <w:pPr>
              <w:jc w:val="center"/>
            </w:pPr>
          </w:p>
        </w:tc>
        <w:tc>
          <w:tcPr>
            <w:tcW w:w="1714" w:type="dxa"/>
            <w:vAlign w:val="center"/>
          </w:tcPr>
          <w:p w14:paraId="23E6BD76" w14:textId="77777777" w:rsidR="00C72A4D" w:rsidRPr="00F56E02" w:rsidRDefault="00C72A4D" w:rsidP="00C72A4D">
            <w:pPr>
              <w:jc w:val="center"/>
            </w:pPr>
          </w:p>
        </w:tc>
      </w:tr>
      <w:tr w:rsidR="00C72A4D" w:rsidRPr="00F56E02" w14:paraId="2F027035" w14:textId="77777777" w:rsidTr="004C5527">
        <w:tc>
          <w:tcPr>
            <w:tcW w:w="4415" w:type="dxa"/>
          </w:tcPr>
          <w:p w14:paraId="08C9CDF3" w14:textId="4FD152F9" w:rsidR="00C72A4D" w:rsidRPr="00C72A4D" w:rsidRDefault="00000000" w:rsidP="00C72A4D">
            <w:pPr>
              <w:rPr>
                <w:rStyle w:val="SmartLink"/>
              </w:rPr>
            </w:pPr>
            <w:hyperlink r:id="rId38" w:tgtFrame="_blank" w:history="1">
              <w:r w:rsidR="00C72A4D" w:rsidRPr="00C72A4D">
                <w:rPr>
                  <w:rStyle w:val="SmartLink"/>
                </w:rPr>
                <w:t>Leveraging MTSS to Ensure Equitable Outcomes</w:t>
              </w:r>
            </w:hyperlink>
          </w:p>
        </w:tc>
        <w:tc>
          <w:tcPr>
            <w:tcW w:w="1714" w:type="dxa"/>
            <w:vAlign w:val="center"/>
          </w:tcPr>
          <w:p w14:paraId="40EE921C" w14:textId="77777777" w:rsidR="00C72A4D" w:rsidRPr="00F56E02" w:rsidRDefault="00C72A4D" w:rsidP="00C72A4D">
            <w:pPr>
              <w:jc w:val="center"/>
            </w:pPr>
          </w:p>
        </w:tc>
        <w:tc>
          <w:tcPr>
            <w:tcW w:w="1714" w:type="dxa"/>
            <w:vAlign w:val="center"/>
          </w:tcPr>
          <w:p w14:paraId="1B6803CE" w14:textId="77777777" w:rsidR="00C72A4D" w:rsidRPr="00F56E02" w:rsidRDefault="00C72A4D" w:rsidP="00C72A4D">
            <w:pPr>
              <w:jc w:val="center"/>
            </w:pPr>
          </w:p>
        </w:tc>
        <w:tc>
          <w:tcPr>
            <w:tcW w:w="1714" w:type="dxa"/>
            <w:vAlign w:val="center"/>
          </w:tcPr>
          <w:p w14:paraId="0066C231" w14:textId="77777777" w:rsidR="00C72A4D" w:rsidRPr="00F56E02" w:rsidRDefault="00C72A4D" w:rsidP="00C72A4D">
            <w:pPr>
              <w:jc w:val="center"/>
            </w:pPr>
          </w:p>
        </w:tc>
        <w:tc>
          <w:tcPr>
            <w:tcW w:w="1714" w:type="dxa"/>
            <w:vAlign w:val="center"/>
          </w:tcPr>
          <w:p w14:paraId="013488CD" w14:textId="77777777" w:rsidR="00C72A4D" w:rsidRPr="00F56E02" w:rsidRDefault="00C72A4D" w:rsidP="00C72A4D">
            <w:pPr>
              <w:jc w:val="center"/>
            </w:pPr>
          </w:p>
        </w:tc>
        <w:tc>
          <w:tcPr>
            <w:tcW w:w="1714" w:type="dxa"/>
            <w:vAlign w:val="center"/>
          </w:tcPr>
          <w:p w14:paraId="5770E063" w14:textId="77777777" w:rsidR="00C72A4D" w:rsidRPr="00F56E02" w:rsidRDefault="00C72A4D" w:rsidP="00C72A4D">
            <w:pPr>
              <w:jc w:val="center"/>
            </w:pPr>
          </w:p>
        </w:tc>
        <w:tc>
          <w:tcPr>
            <w:tcW w:w="1714" w:type="dxa"/>
            <w:vAlign w:val="center"/>
          </w:tcPr>
          <w:p w14:paraId="205D1BDB" w14:textId="77777777" w:rsidR="00C72A4D" w:rsidRPr="00F56E02" w:rsidRDefault="00C72A4D" w:rsidP="00C72A4D">
            <w:pPr>
              <w:jc w:val="center"/>
            </w:pPr>
          </w:p>
        </w:tc>
      </w:tr>
      <w:tr w:rsidR="00C72A4D" w:rsidRPr="00F56E02" w14:paraId="0BFBBA12" w14:textId="77777777" w:rsidTr="004C5527">
        <w:tc>
          <w:tcPr>
            <w:tcW w:w="4415" w:type="dxa"/>
          </w:tcPr>
          <w:p w14:paraId="0B977E52" w14:textId="72FF63E3" w:rsidR="00C72A4D" w:rsidRPr="00C72A4D" w:rsidRDefault="00000000" w:rsidP="00C72A4D">
            <w:pPr>
              <w:rPr>
                <w:rStyle w:val="SmartLink"/>
              </w:rPr>
            </w:pPr>
            <w:hyperlink r:id="rId39" w:tgtFrame="_blank" w:history="1">
              <w:r w:rsidR="00CC2712">
                <w:rPr>
                  <w:rStyle w:val="SmartLink"/>
                </w:rPr>
                <w:t>MTSS for All: Including Students with the Most Significant Cognitive Disabilities</w:t>
              </w:r>
            </w:hyperlink>
          </w:p>
        </w:tc>
        <w:tc>
          <w:tcPr>
            <w:tcW w:w="1714" w:type="dxa"/>
            <w:vAlign w:val="center"/>
          </w:tcPr>
          <w:p w14:paraId="4DD5B3D4" w14:textId="77777777" w:rsidR="00C72A4D" w:rsidRPr="00F56E02" w:rsidRDefault="00C72A4D" w:rsidP="00C72A4D">
            <w:pPr>
              <w:jc w:val="center"/>
            </w:pPr>
          </w:p>
        </w:tc>
        <w:tc>
          <w:tcPr>
            <w:tcW w:w="1714" w:type="dxa"/>
            <w:vAlign w:val="center"/>
          </w:tcPr>
          <w:p w14:paraId="1A60B405" w14:textId="4AA7E317" w:rsidR="00C72A4D" w:rsidRPr="00F275F4" w:rsidRDefault="00C72A4D" w:rsidP="00C72A4D">
            <w:pPr>
              <w:jc w:val="center"/>
              <w:rPr>
                <w:sz w:val="24"/>
                <w:szCs w:val="24"/>
              </w:rPr>
            </w:pPr>
          </w:p>
        </w:tc>
        <w:tc>
          <w:tcPr>
            <w:tcW w:w="1714" w:type="dxa"/>
            <w:vAlign w:val="center"/>
          </w:tcPr>
          <w:p w14:paraId="0AE6DBCB" w14:textId="77777777" w:rsidR="00C72A4D" w:rsidRPr="00F56E02" w:rsidRDefault="00C72A4D" w:rsidP="00C72A4D">
            <w:pPr>
              <w:jc w:val="center"/>
            </w:pPr>
          </w:p>
        </w:tc>
        <w:tc>
          <w:tcPr>
            <w:tcW w:w="1714" w:type="dxa"/>
            <w:vAlign w:val="center"/>
          </w:tcPr>
          <w:p w14:paraId="558AA228" w14:textId="77777777" w:rsidR="00C72A4D" w:rsidRPr="00F56E02" w:rsidRDefault="00C72A4D" w:rsidP="00C72A4D">
            <w:pPr>
              <w:jc w:val="center"/>
            </w:pPr>
          </w:p>
        </w:tc>
        <w:tc>
          <w:tcPr>
            <w:tcW w:w="1714" w:type="dxa"/>
            <w:vAlign w:val="center"/>
          </w:tcPr>
          <w:p w14:paraId="427BC733" w14:textId="77777777" w:rsidR="00C72A4D" w:rsidRPr="00F56E02" w:rsidRDefault="00C72A4D" w:rsidP="00C72A4D">
            <w:pPr>
              <w:jc w:val="center"/>
            </w:pPr>
          </w:p>
        </w:tc>
        <w:tc>
          <w:tcPr>
            <w:tcW w:w="1714" w:type="dxa"/>
            <w:vAlign w:val="center"/>
          </w:tcPr>
          <w:p w14:paraId="2195D43C" w14:textId="77777777" w:rsidR="00C72A4D" w:rsidRPr="00F56E02" w:rsidRDefault="00C72A4D" w:rsidP="00C72A4D">
            <w:pPr>
              <w:jc w:val="center"/>
            </w:pPr>
          </w:p>
        </w:tc>
      </w:tr>
      <w:tr w:rsidR="00C72A4D" w:rsidRPr="00F56E02" w14:paraId="6EDA4882" w14:textId="77777777" w:rsidTr="004C5527">
        <w:tc>
          <w:tcPr>
            <w:tcW w:w="4415" w:type="dxa"/>
          </w:tcPr>
          <w:p w14:paraId="531E07D3" w14:textId="1D3EFC9E" w:rsidR="00C72A4D" w:rsidRPr="00C72A4D" w:rsidRDefault="00000000" w:rsidP="00C72A4D">
            <w:pPr>
              <w:rPr>
                <w:rStyle w:val="SmartLink"/>
              </w:rPr>
            </w:pPr>
            <w:hyperlink r:id="rId40" w:tgtFrame="_blank" w:history="1">
              <w:r w:rsidR="00CC2712">
                <w:rPr>
                  <w:rStyle w:val="SmartLink"/>
                </w:rPr>
                <w:t>MTSS Infrastructure and Support Mechanisms Series: Communication with and Involvement of All Staff</w:t>
              </w:r>
            </w:hyperlink>
          </w:p>
        </w:tc>
        <w:tc>
          <w:tcPr>
            <w:tcW w:w="1714" w:type="dxa"/>
            <w:vAlign w:val="center"/>
          </w:tcPr>
          <w:p w14:paraId="421F07D6" w14:textId="77777777" w:rsidR="00C72A4D" w:rsidRPr="00F56E02" w:rsidRDefault="00C72A4D" w:rsidP="00C72A4D">
            <w:pPr>
              <w:jc w:val="center"/>
            </w:pPr>
          </w:p>
        </w:tc>
        <w:tc>
          <w:tcPr>
            <w:tcW w:w="1714" w:type="dxa"/>
            <w:vAlign w:val="center"/>
          </w:tcPr>
          <w:p w14:paraId="3B7C82F2" w14:textId="77777777" w:rsidR="00C72A4D" w:rsidRPr="00F56E02" w:rsidRDefault="00C72A4D" w:rsidP="00C72A4D">
            <w:pPr>
              <w:jc w:val="center"/>
            </w:pPr>
          </w:p>
        </w:tc>
        <w:tc>
          <w:tcPr>
            <w:tcW w:w="1714" w:type="dxa"/>
            <w:vAlign w:val="center"/>
          </w:tcPr>
          <w:p w14:paraId="32B84E77" w14:textId="77777777" w:rsidR="00C72A4D" w:rsidRPr="00F56E02" w:rsidRDefault="00C72A4D" w:rsidP="00C72A4D">
            <w:pPr>
              <w:jc w:val="center"/>
            </w:pPr>
          </w:p>
        </w:tc>
        <w:tc>
          <w:tcPr>
            <w:tcW w:w="1714" w:type="dxa"/>
            <w:vAlign w:val="center"/>
          </w:tcPr>
          <w:p w14:paraId="63A6E8D2" w14:textId="77777777" w:rsidR="00C72A4D" w:rsidRPr="00F56E02" w:rsidRDefault="00C72A4D" w:rsidP="00C72A4D">
            <w:pPr>
              <w:jc w:val="center"/>
            </w:pPr>
          </w:p>
        </w:tc>
        <w:tc>
          <w:tcPr>
            <w:tcW w:w="1714" w:type="dxa"/>
            <w:vAlign w:val="center"/>
          </w:tcPr>
          <w:p w14:paraId="153EA5F8" w14:textId="77777777" w:rsidR="00C72A4D" w:rsidRPr="00F56E02" w:rsidRDefault="00C72A4D" w:rsidP="00C72A4D">
            <w:pPr>
              <w:jc w:val="center"/>
            </w:pPr>
          </w:p>
        </w:tc>
        <w:tc>
          <w:tcPr>
            <w:tcW w:w="1714" w:type="dxa"/>
            <w:vAlign w:val="center"/>
          </w:tcPr>
          <w:p w14:paraId="1F71E13B" w14:textId="77777777" w:rsidR="00C72A4D" w:rsidRPr="00F56E02" w:rsidRDefault="00C72A4D" w:rsidP="00C72A4D">
            <w:pPr>
              <w:jc w:val="center"/>
            </w:pPr>
          </w:p>
        </w:tc>
      </w:tr>
      <w:tr w:rsidR="00C72A4D" w:rsidRPr="00F56E02" w14:paraId="4BE6C457" w14:textId="77777777" w:rsidTr="004C5527">
        <w:tc>
          <w:tcPr>
            <w:tcW w:w="4415" w:type="dxa"/>
          </w:tcPr>
          <w:p w14:paraId="471C8648" w14:textId="32747B6A" w:rsidR="00C72A4D" w:rsidRPr="00C72A4D" w:rsidRDefault="00000000" w:rsidP="00C72A4D">
            <w:pPr>
              <w:rPr>
                <w:rStyle w:val="SmartLink"/>
              </w:rPr>
            </w:pPr>
            <w:hyperlink r:id="rId41" w:tgtFrame="_blank" w:history="1">
              <w:r w:rsidR="00C72A4D" w:rsidRPr="00C72A4D">
                <w:rPr>
                  <w:rStyle w:val="SmartLink"/>
                </w:rPr>
                <w:t>MTSS Infrastructure and Support Mechanisms Series: Evaluation</w:t>
              </w:r>
            </w:hyperlink>
          </w:p>
        </w:tc>
        <w:tc>
          <w:tcPr>
            <w:tcW w:w="1714" w:type="dxa"/>
            <w:vAlign w:val="center"/>
          </w:tcPr>
          <w:p w14:paraId="2C5856F1" w14:textId="77777777" w:rsidR="00C72A4D" w:rsidRPr="00F56E02" w:rsidRDefault="00C72A4D" w:rsidP="00C72A4D">
            <w:pPr>
              <w:jc w:val="center"/>
            </w:pPr>
          </w:p>
        </w:tc>
        <w:tc>
          <w:tcPr>
            <w:tcW w:w="1714" w:type="dxa"/>
            <w:vAlign w:val="center"/>
          </w:tcPr>
          <w:p w14:paraId="540C2CC6" w14:textId="77777777" w:rsidR="00C72A4D" w:rsidRPr="00F56E02" w:rsidRDefault="00C72A4D" w:rsidP="00C72A4D">
            <w:pPr>
              <w:jc w:val="center"/>
            </w:pPr>
          </w:p>
        </w:tc>
        <w:tc>
          <w:tcPr>
            <w:tcW w:w="1714" w:type="dxa"/>
            <w:vAlign w:val="center"/>
          </w:tcPr>
          <w:p w14:paraId="721E7DDF" w14:textId="77777777" w:rsidR="00C72A4D" w:rsidRPr="00F56E02" w:rsidRDefault="00C72A4D" w:rsidP="00C72A4D">
            <w:pPr>
              <w:jc w:val="center"/>
            </w:pPr>
          </w:p>
        </w:tc>
        <w:tc>
          <w:tcPr>
            <w:tcW w:w="1714" w:type="dxa"/>
            <w:vAlign w:val="center"/>
          </w:tcPr>
          <w:p w14:paraId="16CFBAF7" w14:textId="77777777" w:rsidR="00C72A4D" w:rsidRPr="00F56E02" w:rsidRDefault="00C72A4D" w:rsidP="00C72A4D">
            <w:pPr>
              <w:jc w:val="center"/>
            </w:pPr>
          </w:p>
        </w:tc>
        <w:tc>
          <w:tcPr>
            <w:tcW w:w="1714" w:type="dxa"/>
            <w:vAlign w:val="center"/>
          </w:tcPr>
          <w:p w14:paraId="3A445F3C" w14:textId="77777777" w:rsidR="00C72A4D" w:rsidRPr="00F56E02" w:rsidRDefault="00C72A4D" w:rsidP="00C72A4D">
            <w:pPr>
              <w:jc w:val="center"/>
            </w:pPr>
          </w:p>
        </w:tc>
        <w:tc>
          <w:tcPr>
            <w:tcW w:w="1714" w:type="dxa"/>
            <w:vAlign w:val="center"/>
          </w:tcPr>
          <w:p w14:paraId="6C0661E7" w14:textId="77777777" w:rsidR="00C72A4D" w:rsidRPr="00F56E02" w:rsidRDefault="00C72A4D" w:rsidP="00C72A4D">
            <w:pPr>
              <w:jc w:val="center"/>
            </w:pPr>
          </w:p>
        </w:tc>
      </w:tr>
      <w:tr w:rsidR="00C72A4D" w:rsidRPr="00F56E02" w14:paraId="373E7454" w14:textId="77777777" w:rsidTr="004C5527">
        <w:tc>
          <w:tcPr>
            <w:tcW w:w="4415" w:type="dxa"/>
          </w:tcPr>
          <w:p w14:paraId="6F072D52" w14:textId="419D8BC4" w:rsidR="00C72A4D" w:rsidRPr="00C72A4D" w:rsidRDefault="00000000" w:rsidP="00C72A4D">
            <w:pPr>
              <w:rPr>
                <w:rStyle w:val="SmartLink"/>
              </w:rPr>
            </w:pPr>
            <w:hyperlink r:id="rId42" w:tgtFrame="_blank" w:history="1">
              <w:r w:rsidR="00401620">
                <w:rPr>
                  <w:rStyle w:val="SmartLink"/>
                </w:rPr>
                <w:t>Planning Standards-Aligned Instruction within a Multi-Tiered System of Supports: Counting and Number Sense Example</w:t>
              </w:r>
            </w:hyperlink>
          </w:p>
        </w:tc>
        <w:tc>
          <w:tcPr>
            <w:tcW w:w="1714" w:type="dxa"/>
            <w:vAlign w:val="center"/>
          </w:tcPr>
          <w:p w14:paraId="01629C54" w14:textId="77777777" w:rsidR="00C72A4D" w:rsidRPr="00F56E02" w:rsidRDefault="00C72A4D" w:rsidP="00C72A4D">
            <w:pPr>
              <w:jc w:val="center"/>
            </w:pPr>
          </w:p>
        </w:tc>
        <w:tc>
          <w:tcPr>
            <w:tcW w:w="1714" w:type="dxa"/>
            <w:vAlign w:val="center"/>
          </w:tcPr>
          <w:p w14:paraId="3F13E775" w14:textId="77777777" w:rsidR="00C72A4D" w:rsidRPr="00F56E02" w:rsidRDefault="00C72A4D" w:rsidP="00C72A4D">
            <w:pPr>
              <w:jc w:val="center"/>
            </w:pPr>
          </w:p>
        </w:tc>
        <w:tc>
          <w:tcPr>
            <w:tcW w:w="1714" w:type="dxa"/>
            <w:vAlign w:val="center"/>
          </w:tcPr>
          <w:p w14:paraId="79A33C08" w14:textId="77777777" w:rsidR="00C72A4D" w:rsidRPr="00F56E02" w:rsidRDefault="00C72A4D" w:rsidP="00C72A4D">
            <w:pPr>
              <w:jc w:val="center"/>
            </w:pPr>
          </w:p>
        </w:tc>
        <w:tc>
          <w:tcPr>
            <w:tcW w:w="1714" w:type="dxa"/>
            <w:vAlign w:val="center"/>
          </w:tcPr>
          <w:p w14:paraId="064303FC" w14:textId="77777777" w:rsidR="00C72A4D" w:rsidRPr="00F56E02" w:rsidRDefault="00C72A4D" w:rsidP="00C72A4D">
            <w:pPr>
              <w:jc w:val="center"/>
            </w:pPr>
          </w:p>
        </w:tc>
        <w:tc>
          <w:tcPr>
            <w:tcW w:w="1714" w:type="dxa"/>
            <w:vAlign w:val="center"/>
          </w:tcPr>
          <w:p w14:paraId="53FC7E70" w14:textId="77777777" w:rsidR="00C72A4D" w:rsidRPr="00F56E02" w:rsidRDefault="00C72A4D" w:rsidP="00C72A4D">
            <w:pPr>
              <w:jc w:val="center"/>
            </w:pPr>
          </w:p>
        </w:tc>
        <w:tc>
          <w:tcPr>
            <w:tcW w:w="1714" w:type="dxa"/>
            <w:vAlign w:val="center"/>
          </w:tcPr>
          <w:p w14:paraId="188B68C1" w14:textId="77777777" w:rsidR="00C72A4D" w:rsidRPr="00F56E02" w:rsidRDefault="00C72A4D" w:rsidP="00C72A4D">
            <w:pPr>
              <w:jc w:val="center"/>
            </w:pPr>
          </w:p>
        </w:tc>
      </w:tr>
      <w:tr w:rsidR="00C72A4D" w:rsidRPr="00F56E02" w14:paraId="16472EEE" w14:textId="77777777" w:rsidTr="004C5527">
        <w:tc>
          <w:tcPr>
            <w:tcW w:w="4415" w:type="dxa"/>
          </w:tcPr>
          <w:p w14:paraId="7201878A" w14:textId="6B69584D" w:rsidR="00C72A4D" w:rsidRPr="00C72A4D" w:rsidRDefault="00000000" w:rsidP="00C72A4D">
            <w:pPr>
              <w:rPr>
                <w:rStyle w:val="SmartLink"/>
              </w:rPr>
            </w:pPr>
            <w:hyperlink r:id="rId43" w:tgtFrame="_blank" w:history="1">
              <w:r w:rsidR="00C72A4D" w:rsidRPr="00C72A4D">
                <w:rPr>
                  <w:rStyle w:val="SmartLink"/>
                </w:rPr>
                <w:t>Progress Monitoring Briefs Series Brief #1: Common Progress Monitoring Omissions: Planning and Practice</w:t>
              </w:r>
            </w:hyperlink>
          </w:p>
        </w:tc>
        <w:tc>
          <w:tcPr>
            <w:tcW w:w="1714" w:type="dxa"/>
            <w:vAlign w:val="center"/>
          </w:tcPr>
          <w:p w14:paraId="3FB9AED8" w14:textId="77777777" w:rsidR="00C72A4D" w:rsidRPr="00F56E02" w:rsidRDefault="00C72A4D" w:rsidP="00C72A4D">
            <w:pPr>
              <w:jc w:val="center"/>
            </w:pPr>
          </w:p>
        </w:tc>
        <w:tc>
          <w:tcPr>
            <w:tcW w:w="1714" w:type="dxa"/>
            <w:vAlign w:val="center"/>
          </w:tcPr>
          <w:p w14:paraId="51757C18" w14:textId="77777777" w:rsidR="00C72A4D" w:rsidRPr="00F56E02" w:rsidRDefault="00C72A4D" w:rsidP="00C72A4D">
            <w:pPr>
              <w:jc w:val="center"/>
            </w:pPr>
          </w:p>
        </w:tc>
        <w:tc>
          <w:tcPr>
            <w:tcW w:w="1714" w:type="dxa"/>
            <w:vAlign w:val="center"/>
          </w:tcPr>
          <w:p w14:paraId="23268694" w14:textId="77777777" w:rsidR="00C72A4D" w:rsidRPr="00F56E02" w:rsidRDefault="00C72A4D" w:rsidP="00C72A4D">
            <w:pPr>
              <w:jc w:val="center"/>
            </w:pPr>
          </w:p>
        </w:tc>
        <w:tc>
          <w:tcPr>
            <w:tcW w:w="1714" w:type="dxa"/>
            <w:vAlign w:val="center"/>
          </w:tcPr>
          <w:p w14:paraId="180597C9" w14:textId="77777777" w:rsidR="00C72A4D" w:rsidRPr="00F56E02" w:rsidRDefault="00C72A4D" w:rsidP="00C72A4D">
            <w:pPr>
              <w:jc w:val="center"/>
            </w:pPr>
          </w:p>
        </w:tc>
        <w:tc>
          <w:tcPr>
            <w:tcW w:w="1714" w:type="dxa"/>
            <w:vAlign w:val="center"/>
          </w:tcPr>
          <w:p w14:paraId="299CC074" w14:textId="77777777" w:rsidR="00C72A4D" w:rsidRPr="00F56E02" w:rsidRDefault="00C72A4D" w:rsidP="00C72A4D">
            <w:pPr>
              <w:jc w:val="center"/>
            </w:pPr>
          </w:p>
        </w:tc>
        <w:tc>
          <w:tcPr>
            <w:tcW w:w="1714" w:type="dxa"/>
            <w:vAlign w:val="center"/>
          </w:tcPr>
          <w:p w14:paraId="7D8FF216" w14:textId="77777777" w:rsidR="00C72A4D" w:rsidRPr="00F56E02" w:rsidRDefault="00C72A4D" w:rsidP="00C72A4D">
            <w:pPr>
              <w:jc w:val="center"/>
            </w:pPr>
          </w:p>
        </w:tc>
      </w:tr>
      <w:tr w:rsidR="00C72A4D" w:rsidRPr="00F56E02" w14:paraId="30BCF77B" w14:textId="77777777" w:rsidTr="004C5527">
        <w:tc>
          <w:tcPr>
            <w:tcW w:w="4415" w:type="dxa"/>
          </w:tcPr>
          <w:p w14:paraId="43E01A61" w14:textId="56A71DE1" w:rsidR="00C72A4D" w:rsidRPr="00C72A4D" w:rsidRDefault="00000000" w:rsidP="00C72A4D">
            <w:pPr>
              <w:rPr>
                <w:rStyle w:val="SmartLink"/>
              </w:rPr>
            </w:pPr>
            <w:hyperlink r:id="rId44" w:tgtFrame="_blank" w:history="1">
              <w:r w:rsidR="00C72A4D" w:rsidRPr="00C72A4D">
                <w:rPr>
                  <w:rStyle w:val="SmartLink"/>
                </w:rPr>
                <w:t>Progress Monitoring Briefs Series Brief #2: Common Progress Monitoring Graph Omissions: Missing Goal and Goal Line</w:t>
              </w:r>
            </w:hyperlink>
          </w:p>
        </w:tc>
        <w:tc>
          <w:tcPr>
            <w:tcW w:w="1714" w:type="dxa"/>
            <w:vAlign w:val="center"/>
          </w:tcPr>
          <w:p w14:paraId="0760E4BE" w14:textId="77777777" w:rsidR="00C72A4D" w:rsidRPr="00F56E02" w:rsidRDefault="00C72A4D" w:rsidP="00C72A4D">
            <w:pPr>
              <w:jc w:val="center"/>
            </w:pPr>
          </w:p>
        </w:tc>
        <w:tc>
          <w:tcPr>
            <w:tcW w:w="1714" w:type="dxa"/>
            <w:vAlign w:val="center"/>
          </w:tcPr>
          <w:p w14:paraId="2B33F6E9" w14:textId="77777777" w:rsidR="00C72A4D" w:rsidRPr="00F56E02" w:rsidRDefault="00C72A4D" w:rsidP="00C72A4D">
            <w:pPr>
              <w:jc w:val="center"/>
            </w:pPr>
          </w:p>
        </w:tc>
        <w:tc>
          <w:tcPr>
            <w:tcW w:w="1714" w:type="dxa"/>
            <w:vAlign w:val="center"/>
          </w:tcPr>
          <w:p w14:paraId="039410BB" w14:textId="77777777" w:rsidR="00C72A4D" w:rsidRPr="00F56E02" w:rsidRDefault="00C72A4D" w:rsidP="00C72A4D">
            <w:pPr>
              <w:jc w:val="center"/>
            </w:pPr>
          </w:p>
        </w:tc>
        <w:tc>
          <w:tcPr>
            <w:tcW w:w="1714" w:type="dxa"/>
            <w:vAlign w:val="center"/>
          </w:tcPr>
          <w:p w14:paraId="62527F5E" w14:textId="77777777" w:rsidR="00C72A4D" w:rsidRPr="00F56E02" w:rsidRDefault="00C72A4D" w:rsidP="00C72A4D">
            <w:pPr>
              <w:jc w:val="center"/>
            </w:pPr>
          </w:p>
        </w:tc>
        <w:tc>
          <w:tcPr>
            <w:tcW w:w="1714" w:type="dxa"/>
            <w:vAlign w:val="center"/>
          </w:tcPr>
          <w:p w14:paraId="11ED2426" w14:textId="77777777" w:rsidR="00C72A4D" w:rsidRPr="00F56E02" w:rsidRDefault="00C72A4D" w:rsidP="00C72A4D">
            <w:pPr>
              <w:jc w:val="center"/>
            </w:pPr>
          </w:p>
        </w:tc>
        <w:tc>
          <w:tcPr>
            <w:tcW w:w="1714" w:type="dxa"/>
            <w:vAlign w:val="center"/>
          </w:tcPr>
          <w:p w14:paraId="519087F7" w14:textId="77777777" w:rsidR="00C72A4D" w:rsidRPr="00F56E02" w:rsidRDefault="00C72A4D" w:rsidP="00C72A4D">
            <w:pPr>
              <w:jc w:val="center"/>
            </w:pPr>
          </w:p>
        </w:tc>
      </w:tr>
      <w:tr w:rsidR="00C72A4D" w:rsidRPr="00F56E02" w14:paraId="720CDA03" w14:textId="77777777" w:rsidTr="004C5527">
        <w:tc>
          <w:tcPr>
            <w:tcW w:w="4415" w:type="dxa"/>
          </w:tcPr>
          <w:p w14:paraId="5C6F00F9" w14:textId="71914D2B" w:rsidR="00C72A4D" w:rsidRPr="00C72A4D" w:rsidRDefault="00000000" w:rsidP="00C72A4D">
            <w:pPr>
              <w:rPr>
                <w:rStyle w:val="SmartLink"/>
              </w:rPr>
            </w:pPr>
            <w:hyperlink r:id="rId45" w:tgtFrame="_blank" w:history="1">
              <w:r w:rsidR="00C72A4D" w:rsidRPr="00C72A4D">
                <w:rPr>
                  <w:rStyle w:val="SmartLink"/>
                </w:rPr>
                <w:t>Progress Monitoring Briefs Series Brief #3: Common Progress Monitoring Graph Omissions: Making Instructional Decisions</w:t>
              </w:r>
            </w:hyperlink>
          </w:p>
        </w:tc>
        <w:tc>
          <w:tcPr>
            <w:tcW w:w="1714" w:type="dxa"/>
            <w:vAlign w:val="center"/>
          </w:tcPr>
          <w:p w14:paraId="298541C0" w14:textId="77777777" w:rsidR="00C72A4D" w:rsidRPr="00F56E02" w:rsidRDefault="00C72A4D" w:rsidP="00C72A4D">
            <w:pPr>
              <w:jc w:val="center"/>
            </w:pPr>
          </w:p>
        </w:tc>
        <w:tc>
          <w:tcPr>
            <w:tcW w:w="1714" w:type="dxa"/>
            <w:vAlign w:val="center"/>
          </w:tcPr>
          <w:p w14:paraId="78382ECD" w14:textId="77777777" w:rsidR="00C72A4D" w:rsidRPr="00F56E02" w:rsidRDefault="00C72A4D" w:rsidP="00C72A4D">
            <w:pPr>
              <w:jc w:val="center"/>
            </w:pPr>
          </w:p>
        </w:tc>
        <w:tc>
          <w:tcPr>
            <w:tcW w:w="1714" w:type="dxa"/>
            <w:vAlign w:val="center"/>
          </w:tcPr>
          <w:p w14:paraId="1E685653" w14:textId="77777777" w:rsidR="00C72A4D" w:rsidRPr="00F56E02" w:rsidRDefault="00C72A4D" w:rsidP="00C72A4D">
            <w:pPr>
              <w:jc w:val="center"/>
            </w:pPr>
          </w:p>
        </w:tc>
        <w:tc>
          <w:tcPr>
            <w:tcW w:w="1714" w:type="dxa"/>
            <w:vAlign w:val="center"/>
          </w:tcPr>
          <w:p w14:paraId="23C47E8D" w14:textId="77777777" w:rsidR="00C72A4D" w:rsidRPr="00F56E02" w:rsidRDefault="00C72A4D" w:rsidP="00C72A4D">
            <w:pPr>
              <w:jc w:val="center"/>
            </w:pPr>
          </w:p>
        </w:tc>
        <w:tc>
          <w:tcPr>
            <w:tcW w:w="1714" w:type="dxa"/>
            <w:vAlign w:val="center"/>
          </w:tcPr>
          <w:p w14:paraId="4437BD3E" w14:textId="77777777" w:rsidR="00C72A4D" w:rsidRPr="00F56E02" w:rsidRDefault="00C72A4D" w:rsidP="00C72A4D">
            <w:pPr>
              <w:jc w:val="center"/>
            </w:pPr>
          </w:p>
        </w:tc>
        <w:tc>
          <w:tcPr>
            <w:tcW w:w="1714" w:type="dxa"/>
            <w:vAlign w:val="center"/>
          </w:tcPr>
          <w:p w14:paraId="2963BB15" w14:textId="77777777" w:rsidR="00C72A4D" w:rsidRPr="00F56E02" w:rsidRDefault="00C72A4D" w:rsidP="00C72A4D">
            <w:pPr>
              <w:jc w:val="center"/>
            </w:pPr>
          </w:p>
        </w:tc>
      </w:tr>
      <w:tr w:rsidR="00C72A4D" w:rsidRPr="00F56E02" w14:paraId="4983F225" w14:textId="77777777" w:rsidTr="004C5527">
        <w:tc>
          <w:tcPr>
            <w:tcW w:w="4415" w:type="dxa"/>
          </w:tcPr>
          <w:p w14:paraId="72148692" w14:textId="34BDB72F" w:rsidR="00C72A4D" w:rsidRPr="00C72A4D" w:rsidRDefault="00000000" w:rsidP="00C72A4D">
            <w:pPr>
              <w:rPr>
                <w:rStyle w:val="SmartLink"/>
              </w:rPr>
            </w:pPr>
            <w:hyperlink r:id="rId46" w:tgtFrame="_blank" w:history="1">
              <w:r w:rsidR="00C72A4D" w:rsidRPr="00C72A4D">
                <w:rPr>
                  <w:rStyle w:val="SmartLink"/>
                </w:rPr>
                <w:t>Progress Monitoring Briefs Series Brief #4: Common Progress Monitoring Omissions: Reporting Information to Parents</w:t>
              </w:r>
            </w:hyperlink>
          </w:p>
        </w:tc>
        <w:tc>
          <w:tcPr>
            <w:tcW w:w="1714" w:type="dxa"/>
            <w:vAlign w:val="center"/>
          </w:tcPr>
          <w:p w14:paraId="187B7505" w14:textId="77777777" w:rsidR="00C72A4D" w:rsidRPr="00F56E02" w:rsidRDefault="00C72A4D" w:rsidP="00C72A4D">
            <w:pPr>
              <w:jc w:val="center"/>
            </w:pPr>
          </w:p>
        </w:tc>
        <w:tc>
          <w:tcPr>
            <w:tcW w:w="1714" w:type="dxa"/>
            <w:vAlign w:val="center"/>
          </w:tcPr>
          <w:p w14:paraId="5344FC89" w14:textId="77777777" w:rsidR="00C72A4D" w:rsidRPr="00F56E02" w:rsidRDefault="00C72A4D" w:rsidP="00C72A4D">
            <w:pPr>
              <w:jc w:val="center"/>
            </w:pPr>
          </w:p>
        </w:tc>
        <w:tc>
          <w:tcPr>
            <w:tcW w:w="1714" w:type="dxa"/>
            <w:vAlign w:val="center"/>
          </w:tcPr>
          <w:p w14:paraId="1898E4B2" w14:textId="77777777" w:rsidR="00C72A4D" w:rsidRPr="00F56E02" w:rsidRDefault="00C72A4D" w:rsidP="00C72A4D">
            <w:pPr>
              <w:jc w:val="center"/>
            </w:pPr>
          </w:p>
        </w:tc>
        <w:tc>
          <w:tcPr>
            <w:tcW w:w="1714" w:type="dxa"/>
            <w:vAlign w:val="center"/>
          </w:tcPr>
          <w:p w14:paraId="3C8A3ABC" w14:textId="77777777" w:rsidR="00C72A4D" w:rsidRPr="00F56E02" w:rsidRDefault="00C72A4D" w:rsidP="00C72A4D">
            <w:pPr>
              <w:jc w:val="center"/>
            </w:pPr>
          </w:p>
        </w:tc>
        <w:tc>
          <w:tcPr>
            <w:tcW w:w="1714" w:type="dxa"/>
            <w:vAlign w:val="center"/>
          </w:tcPr>
          <w:p w14:paraId="1DFC0F5F" w14:textId="77777777" w:rsidR="00C72A4D" w:rsidRPr="00F56E02" w:rsidRDefault="00C72A4D" w:rsidP="00C72A4D">
            <w:pPr>
              <w:jc w:val="center"/>
            </w:pPr>
          </w:p>
        </w:tc>
        <w:tc>
          <w:tcPr>
            <w:tcW w:w="1714" w:type="dxa"/>
            <w:vAlign w:val="center"/>
          </w:tcPr>
          <w:p w14:paraId="69E67784" w14:textId="77777777" w:rsidR="00C72A4D" w:rsidRPr="00F56E02" w:rsidRDefault="00C72A4D" w:rsidP="00C72A4D">
            <w:pPr>
              <w:jc w:val="center"/>
            </w:pPr>
          </w:p>
        </w:tc>
      </w:tr>
      <w:tr w:rsidR="00C72A4D" w:rsidRPr="00F56E02" w14:paraId="6342BC8C" w14:textId="77777777" w:rsidTr="004C5527">
        <w:tc>
          <w:tcPr>
            <w:tcW w:w="4415" w:type="dxa"/>
          </w:tcPr>
          <w:p w14:paraId="65ED648F" w14:textId="650CBFCD" w:rsidR="00C72A4D" w:rsidRPr="00C72A4D" w:rsidRDefault="00000000" w:rsidP="00C72A4D">
            <w:pPr>
              <w:rPr>
                <w:rStyle w:val="SmartLink"/>
              </w:rPr>
            </w:pPr>
            <w:hyperlink r:id="rId47" w:tgtFrame="_blank" w:history="1">
              <w:r w:rsidR="00C72A4D" w:rsidRPr="00C72A4D">
                <w:rPr>
                  <w:rStyle w:val="SmartLink"/>
                </w:rPr>
                <w:t>Promising Practices for Improving the Middle to High School Transition for Students with Emotional and Behavioral Disorders</w:t>
              </w:r>
            </w:hyperlink>
          </w:p>
        </w:tc>
        <w:tc>
          <w:tcPr>
            <w:tcW w:w="1714" w:type="dxa"/>
            <w:vAlign w:val="center"/>
          </w:tcPr>
          <w:p w14:paraId="5F37AA19" w14:textId="77777777" w:rsidR="00C72A4D" w:rsidRPr="00F56E02" w:rsidRDefault="00C72A4D" w:rsidP="00C72A4D">
            <w:pPr>
              <w:jc w:val="center"/>
            </w:pPr>
          </w:p>
        </w:tc>
        <w:tc>
          <w:tcPr>
            <w:tcW w:w="1714" w:type="dxa"/>
            <w:vAlign w:val="center"/>
          </w:tcPr>
          <w:p w14:paraId="75856D5A" w14:textId="77777777" w:rsidR="00C72A4D" w:rsidRPr="00F56E02" w:rsidRDefault="00C72A4D" w:rsidP="00C72A4D">
            <w:pPr>
              <w:jc w:val="center"/>
            </w:pPr>
          </w:p>
        </w:tc>
        <w:tc>
          <w:tcPr>
            <w:tcW w:w="1714" w:type="dxa"/>
            <w:vAlign w:val="center"/>
          </w:tcPr>
          <w:p w14:paraId="1AC10198" w14:textId="77777777" w:rsidR="00C72A4D" w:rsidRPr="00F56E02" w:rsidRDefault="00C72A4D" w:rsidP="00C72A4D">
            <w:pPr>
              <w:jc w:val="center"/>
            </w:pPr>
          </w:p>
        </w:tc>
        <w:tc>
          <w:tcPr>
            <w:tcW w:w="1714" w:type="dxa"/>
            <w:vAlign w:val="center"/>
          </w:tcPr>
          <w:p w14:paraId="7966ED45" w14:textId="77777777" w:rsidR="00C72A4D" w:rsidRPr="00F56E02" w:rsidRDefault="00C72A4D" w:rsidP="00C72A4D">
            <w:pPr>
              <w:jc w:val="center"/>
            </w:pPr>
          </w:p>
        </w:tc>
        <w:tc>
          <w:tcPr>
            <w:tcW w:w="1714" w:type="dxa"/>
            <w:vAlign w:val="center"/>
          </w:tcPr>
          <w:p w14:paraId="7CA97416" w14:textId="77777777" w:rsidR="00C72A4D" w:rsidRPr="00F56E02" w:rsidRDefault="00C72A4D" w:rsidP="00C72A4D">
            <w:pPr>
              <w:jc w:val="center"/>
            </w:pPr>
          </w:p>
        </w:tc>
        <w:tc>
          <w:tcPr>
            <w:tcW w:w="1714" w:type="dxa"/>
            <w:vAlign w:val="center"/>
          </w:tcPr>
          <w:p w14:paraId="0BD77225" w14:textId="77777777" w:rsidR="00C72A4D" w:rsidRPr="00F56E02" w:rsidRDefault="00C72A4D" w:rsidP="00C72A4D">
            <w:pPr>
              <w:jc w:val="center"/>
            </w:pPr>
          </w:p>
        </w:tc>
      </w:tr>
      <w:tr w:rsidR="00C72A4D" w:rsidRPr="00F56E02" w14:paraId="3A8FC774" w14:textId="77777777" w:rsidTr="004C5527">
        <w:tc>
          <w:tcPr>
            <w:tcW w:w="4415" w:type="dxa"/>
          </w:tcPr>
          <w:p w14:paraId="12482F2A" w14:textId="3691A236" w:rsidR="00C72A4D" w:rsidRPr="00C72A4D" w:rsidRDefault="00000000" w:rsidP="00C72A4D">
            <w:pPr>
              <w:rPr>
                <w:rStyle w:val="SmartLink"/>
              </w:rPr>
            </w:pPr>
            <w:hyperlink r:id="rId48" w:tgtFrame="_blank" w:history="1">
              <w:r w:rsidR="00C72A4D" w:rsidRPr="00C72A4D">
                <w:rPr>
                  <w:rStyle w:val="SmartLink"/>
                </w:rPr>
                <w:t>Providing Access to School-Wide Positive Behavioral Interventions and Supports for Students with Significant Cognitive Disabilities</w:t>
              </w:r>
            </w:hyperlink>
          </w:p>
        </w:tc>
        <w:tc>
          <w:tcPr>
            <w:tcW w:w="1714" w:type="dxa"/>
            <w:vAlign w:val="center"/>
          </w:tcPr>
          <w:p w14:paraId="76460BBC" w14:textId="77777777" w:rsidR="00C72A4D" w:rsidRPr="00F56E02" w:rsidRDefault="00C72A4D" w:rsidP="00C72A4D">
            <w:pPr>
              <w:jc w:val="center"/>
            </w:pPr>
          </w:p>
        </w:tc>
        <w:tc>
          <w:tcPr>
            <w:tcW w:w="1714" w:type="dxa"/>
            <w:vAlign w:val="center"/>
          </w:tcPr>
          <w:p w14:paraId="783D3550" w14:textId="77777777" w:rsidR="00C72A4D" w:rsidRPr="00F56E02" w:rsidRDefault="00C72A4D" w:rsidP="00C72A4D">
            <w:pPr>
              <w:jc w:val="center"/>
            </w:pPr>
          </w:p>
        </w:tc>
        <w:tc>
          <w:tcPr>
            <w:tcW w:w="1714" w:type="dxa"/>
            <w:vAlign w:val="center"/>
          </w:tcPr>
          <w:p w14:paraId="5F332E3B" w14:textId="77777777" w:rsidR="00C72A4D" w:rsidRPr="00F56E02" w:rsidRDefault="00C72A4D" w:rsidP="00C72A4D">
            <w:pPr>
              <w:jc w:val="center"/>
            </w:pPr>
          </w:p>
        </w:tc>
        <w:tc>
          <w:tcPr>
            <w:tcW w:w="1714" w:type="dxa"/>
            <w:vAlign w:val="center"/>
          </w:tcPr>
          <w:p w14:paraId="49816420" w14:textId="77777777" w:rsidR="00C72A4D" w:rsidRPr="00F56E02" w:rsidRDefault="00C72A4D" w:rsidP="00C72A4D">
            <w:pPr>
              <w:jc w:val="center"/>
            </w:pPr>
          </w:p>
        </w:tc>
        <w:tc>
          <w:tcPr>
            <w:tcW w:w="1714" w:type="dxa"/>
            <w:vAlign w:val="center"/>
          </w:tcPr>
          <w:p w14:paraId="03EAFF8A" w14:textId="77777777" w:rsidR="00C72A4D" w:rsidRPr="00F56E02" w:rsidRDefault="00C72A4D" w:rsidP="00C72A4D">
            <w:pPr>
              <w:jc w:val="center"/>
            </w:pPr>
          </w:p>
        </w:tc>
        <w:tc>
          <w:tcPr>
            <w:tcW w:w="1714" w:type="dxa"/>
            <w:vAlign w:val="center"/>
          </w:tcPr>
          <w:p w14:paraId="6959F16D" w14:textId="77777777" w:rsidR="00C72A4D" w:rsidRPr="00F56E02" w:rsidRDefault="00C72A4D" w:rsidP="00C72A4D">
            <w:pPr>
              <w:jc w:val="center"/>
            </w:pPr>
          </w:p>
        </w:tc>
      </w:tr>
      <w:tr w:rsidR="00C72A4D" w:rsidRPr="00F56E02" w14:paraId="19B6BB26" w14:textId="77777777" w:rsidTr="004C5527">
        <w:tc>
          <w:tcPr>
            <w:tcW w:w="4415" w:type="dxa"/>
          </w:tcPr>
          <w:p w14:paraId="38E37359" w14:textId="4974CD89" w:rsidR="00C72A4D" w:rsidRPr="00C72A4D" w:rsidRDefault="00000000" w:rsidP="00C72A4D">
            <w:pPr>
              <w:rPr>
                <w:rStyle w:val="SmartLink"/>
              </w:rPr>
            </w:pPr>
            <w:hyperlink r:id="rId49" w:tgtFrame="_blank" w:history="1">
              <w:r w:rsidR="00C72A4D" w:rsidRPr="00C72A4D">
                <w:rPr>
                  <w:rStyle w:val="SmartLink"/>
                </w:rPr>
                <w:t>Snapshot of MTSS Implementation</w:t>
              </w:r>
            </w:hyperlink>
          </w:p>
        </w:tc>
        <w:tc>
          <w:tcPr>
            <w:tcW w:w="1714" w:type="dxa"/>
            <w:vAlign w:val="center"/>
          </w:tcPr>
          <w:p w14:paraId="08CCFEBE" w14:textId="77777777" w:rsidR="00C72A4D" w:rsidRPr="00F56E02" w:rsidRDefault="00C72A4D" w:rsidP="00C72A4D">
            <w:pPr>
              <w:jc w:val="center"/>
            </w:pPr>
          </w:p>
        </w:tc>
        <w:tc>
          <w:tcPr>
            <w:tcW w:w="1714" w:type="dxa"/>
            <w:vAlign w:val="center"/>
          </w:tcPr>
          <w:p w14:paraId="3B557798" w14:textId="77777777" w:rsidR="00C72A4D" w:rsidRPr="00F56E02" w:rsidRDefault="00C72A4D" w:rsidP="00C72A4D">
            <w:pPr>
              <w:jc w:val="center"/>
            </w:pPr>
          </w:p>
        </w:tc>
        <w:tc>
          <w:tcPr>
            <w:tcW w:w="1714" w:type="dxa"/>
            <w:vAlign w:val="center"/>
          </w:tcPr>
          <w:p w14:paraId="58D9E160" w14:textId="77777777" w:rsidR="00C72A4D" w:rsidRPr="00F56E02" w:rsidRDefault="00C72A4D" w:rsidP="00C72A4D">
            <w:pPr>
              <w:jc w:val="center"/>
            </w:pPr>
          </w:p>
        </w:tc>
        <w:tc>
          <w:tcPr>
            <w:tcW w:w="1714" w:type="dxa"/>
            <w:vAlign w:val="center"/>
          </w:tcPr>
          <w:p w14:paraId="39A813F1" w14:textId="77777777" w:rsidR="00C72A4D" w:rsidRPr="00F56E02" w:rsidRDefault="00C72A4D" w:rsidP="00C72A4D">
            <w:pPr>
              <w:jc w:val="center"/>
            </w:pPr>
          </w:p>
        </w:tc>
        <w:tc>
          <w:tcPr>
            <w:tcW w:w="1714" w:type="dxa"/>
            <w:vAlign w:val="center"/>
          </w:tcPr>
          <w:p w14:paraId="0011C5E4" w14:textId="77777777" w:rsidR="00C72A4D" w:rsidRPr="00F56E02" w:rsidRDefault="00C72A4D" w:rsidP="00C72A4D">
            <w:pPr>
              <w:jc w:val="center"/>
            </w:pPr>
          </w:p>
        </w:tc>
        <w:tc>
          <w:tcPr>
            <w:tcW w:w="1714" w:type="dxa"/>
            <w:vAlign w:val="center"/>
          </w:tcPr>
          <w:p w14:paraId="44E17E4A" w14:textId="77777777" w:rsidR="00C72A4D" w:rsidRPr="00F56E02" w:rsidRDefault="00C72A4D" w:rsidP="00C72A4D">
            <w:pPr>
              <w:jc w:val="center"/>
            </w:pPr>
          </w:p>
        </w:tc>
      </w:tr>
      <w:tr w:rsidR="00C72A4D" w:rsidRPr="00F56E02" w14:paraId="2BFEACDA" w14:textId="77777777" w:rsidTr="004C5527">
        <w:tc>
          <w:tcPr>
            <w:tcW w:w="4415" w:type="dxa"/>
          </w:tcPr>
          <w:p w14:paraId="12364EE4" w14:textId="478FCF22" w:rsidR="00C72A4D" w:rsidRPr="00C72A4D" w:rsidRDefault="00000000" w:rsidP="00C72A4D">
            <w:pPr>
              <w:rPr>
                <w:rStyle w:val="SmartLink"/>
              </w:rPr>
            </w:pPr>
            <w:hyperlink r:id="rId50" w:tgtFrame="_blank" w:history="1">
              <w:r w:rsidR="00C72A4D" w:rsidRPr="00C72A4D">
                <w:rPr>
                  <w:rStyle w:val="SmartLink"/>
                </w:rPr>
                <w:t>Social Emotional Learning and Intensive Intervention</w:t>
              </w:r>
            </w:hyperlink>
          </w:p>
        </w:tc>
        <w:tc>
          <w:tcPr>
            <w:tcW w:w="1714" w:type="dxa"/>
            <w:vAlign w:val="center"/>
          </w:tcPr>
          <w:p w14:paraId="487D2924" w14:textId="77777777" w:rsidR="00C72A4D" w:rsidRPr="00F56E02" w:rsidRDefault="00C72A4D" w:rsidP="00C72A4D">
            <w:pPr>
              <w:jc w:val="center"/>
            </w:pPr>
          </w:p>
        </w:tc>
        <w:tc>
          <w:tcPr>
            <w:tcW w:w="1714" w:type="dxa"/>
            <w:vAlign w:val="center"/>
          </w:tcPr>
          <w:p w14:paraId="04A01948" w14:textId="77777777" w:rsidR="00C72A4D" w:rsidRPr="00F56E02" w:rsidRDefault="00C72A4D" w:rsidP="00C72A4D">
            <w:pPr>
              <w:jc w:val="center"/>
            </w:pPr>
          </w:p>
        </w:tc>
        <w:tc>
          <w:tcPr>
            <w:tcW w:w="1714" w:type="dxa"/>
            <w:vAlign w:val="center"/>
          </w:tcPr>
          <w:p w14:paraId="0CF69269" w14:textId="77777777" w:rsidR="00C72A4D" w:rsidRPr="00F56E02" w:rsidRDefault="00C72A4D" w:rsidP="00C72A4D">
            <w:pPr>
              <w:jc w:val="center"/>
            </w:pPr>
          </w:p>
        </w:tc>
        <w:tc>
          <w:tcPr>
            <w:tcW w:w="1714" w:type="dxa"/>
            <w:vAlign w:val="center"/>
          </w:tcPr>
          <w:p w14:paraId="6A5B82E9" w14:textId="77777777" w:rsidR="00C72A4D" w:rsidRPr="00F56E02" w:rsidRDefault="00C72A4D" w:rsidP="00C72A4D">
            <w:pPr>
              <w:jc w:val="center"/>
            </w:pPr>
          </w:p>
        </w:tc>
        <w:tc>
          <w:tcPr>
            <w:tcW w:w="1714" w:type="dxa"/>
            <w:vAlign w:val="center"/>
          </w:tcPr>
          <w:p w14:paraId="53BA0A65" w14:textId="77777777" w:rsidR="00C72A4D" w:rsidRPr="00F56E02" w:rsidRDefault="00C72A4D" w:rsidP="00C72A4D">
            <w:pPr>
              <w:jc w:val="center"/>
            </w:pPr>
          </w:p>
        </w:tc>
        <w:tc>
          <w:tcPr>
            <w:tcW w:w="1714" w:type="dxa"/>
            <w:vAlign w:val="center"/>
          </w:tcPr>
          <w:p w14:paraId="232DB828" w14:textId="77777777" w:rsidR="00C72A4D" w:rsidRPr="00F56E02" w:rsidRDefault="00C72A4D" w:rsidP="00C72A4D">
            <w:pPr>
              <w:jc w:val="center"/>
            </w:pPr>
          </w:p>
        </w:tc>
      </w:tr>
      <w:tr w:rsidR="00C72A4D" w:rsidRPr="00F56E02" w14:paraId="45471190" w14:textId="77777777" w:rsidTr="004C5527">
        <w:tc>
          <w:tcPr>
            <w:tcW w:w="4415" w:type="dxa"/>
          </w:tcPr>
          <w:p w14:paraId="6439E443" w14:textId="6963C1E6" w:rsidR="00C72A4D" w:rsidRPr="00C72A4D" w:rsidRDefault="00000000" w:rsidP="00C72A4D">
            <w:pPr>
              <w:rPr>
                <w:rStyle w:val="SmartLink"/>
              </w:rPr>
            </w:pPr>
            <w:hyperlink r:id="rId51" w:tgtFrame="_blank" w:history="1">
              <w:r w:rsidR="00C72A4D" w:rsidRPr="00C72A4D">
                <w:rPr>
                  <w:rStyle w:val="SmartLink"/>
                </w:rPr>
                <w:t>Strategies for Setting Data-Driven Behavioral Individualized Education Program Goals</w:t>
              </w:r>
            </w:hyperlink>
          </w:p>
        </w:tc>
        <w:tc>
          <w:tcPr>
            <w:tcW w:w="1714" w:type="dxa"/>
            <w:vAlign w:val="center"/>
          </w:tcPr>
          <w:p w14:paraId="1BF6B99B" w14:textId="77777777" w:rsidR="00C72A4D" w:rsidRPr="00F56E02" w:rsidRDefault="00C72A4D" w:rsidP="00C72A4D">
            <w:pPr>
              <w:jc w:val="center"/>
            </w:pPr>
          </w:p>
        </w:tc>
        <w:tc>
          <w:tcPr>
            <w:tcW w:w="1714" w:type="dxa"/>
            <w:vAlign w:val="center"/>
          </w:tcPr>
          <w:p w14:paraId="633B2BEC" w14:textId="77777777" w:rsidR="00C72A4D" w:rsidRPr="00F56E02" w:rsidRDefault="00C72A4D" w:rsidP="00C72A4D">
            <w:pPr>
              <w:jc w:val="center"/>
            </w:pPr>
          </w:p>
        </w:tc>
        <w:tc>
          <w:tcPr>
            <w:tcW w:w="1714" w:type="dxa"/>
            <w:vAlign w:val="center"/>
          </w:tcPr>
          <w:p w14:paraId="7010FAE9" w14:textId="77777777" w:rsidR="00C72A4D" w:rsidRPr="00F56E02" w:rsidRDefault="00C72A4D" w:rsidP="00C72A4D">
            <w:pPr>
              <w:jc w:val="center"/>
            </w:pPr>
          </w:p>
        </w:tc>
        <w:tc>
          <w:tcPr>
            <w:tcW w:w="1714" w:type="dxa"/>
            <w:vAlign w:val="center"/>
          </w:tcPr>
          <w:p w14:paraId="5676B85A" w14:textId="77777777" w:rsidR="00C72A4D" w:rsidRPr="00F56E02" w:rsidRDefault="00C72A4D" w:rsidP="00C72A4D">
            <w:pPr>
              <w:jc w:val="center"/>
            </w:pPr>
          </w:p>
        </w:tc>
        <w:tc>
          <w:tcPr>
            <w:tcW w:w="1714" w:type="dxa"/>
            <w:vAlign w:val="center"/>
          </w:tcPr>
          <w:p w14:paraId="238B2A57" w14:textId="77777777" w:rsidR="00C72A4D" w:rsidRPr="00F56E02" w:rsidRDefault="00C72A4D" w:rsidP="00C72A4D">
            <w:pPr>
              <w:jc w:val="center"/>
            </w:pPr>
          </w:p>
        </w:tc>
        <w:tc>
          <w:tcPr>
            <w:tcW w:w="1714" w:type="dxa"/>
            <w:vAlign w:val="center"/>
          </w:tcPr>
          <w:p w14:paraId="2CE416AF" w14:textId="77777777" w:rsidR="00C72A4D" w:rsidRPr="00F56E02" w:rsidRDefault="00C72A4D" w:rsidP="00C72A4D">
            <w:pPr>
              <w:jc w:val="center"/>
            </w:pPr>
          </w:p>
        </w:tc>
      </w:tr>
      <w:tr w:rsidR="00C72A4D" w:rsidRPr="00F56E02" w14:paraId="0B020AB1" w14:textId="77777777" w:rsidTr="004C5527">
        <w:tc>
          <w:tcPr>
            <w:tcW w:w="4415" w:type="dxa"/>
          </w:tcPr>
          <w:p w14:paraId="5279A0EC" w14:textId="6874C415" w:rsidR="00C72A4D" w:rsidRPr="00C72A4D" w:rsidRDefault="00000000" w:rsidP="00C72A4D">
            <w:pPr>
              <w:rPr>
                <w:rStyle w:val="SmartLink"/>
              </w:rPr>
            </w:pPr>
            <w:hyperlink r:id="rId52" w:tgtFrame="_blank" w:history="1">
              <w:r w:rsidR="00C72A4D" w:rsidRPr="00C72A4D">
                <w:rPr>
                  <w:rStyle w:val="SmartLink"/>
                </w:rPr>
                <w:t>Strategy: Identifying Reinforcers for the Classroom</w:t>
              </w:r>
            </w:hyperlink>
          </w:p>
        </w:tc>
        <w:tc>
          <w:tcPr>
            <w:tcW w:w="1714" w:type="dxa"/>
            <w:vAlign w:val="center"/>
          </w:tcPr>
          <w:p w14:paraId="1F1F4EE2" w14:textId="77777777" w:rsidR="00C72A4D" w:rsidRPr="00F56E02" w:rsidRDefault="00C72A4D" w:rsidP="00C72A4D">
            <w:pPr>
              <w:jc w:val="center"/>
            </w:pPr>
          </w:p>
        </w:tc>
        <w:tc>
          <w:tcPr>
            <w:tcW w:w="1714" w:type="dxa"/>
            <w:vAlign w:val="center"/>
          </w:tcPr>
          <w:p w14:paraId="0F220314" w14:textId="77777777" w:rsidR="00C72A4D" w:rsidRPr="00F56E02" w:rsidRDefault="00C72A4D" w:rsidP="00C72A4D">
            <w:pPr>
              <w:jc w:val="center"/>
            </w:pPr>
          </w:p>
        </w:tc>
        <w:tc>
          <w:tcPr>
            <w:tcW w:w="1714" w:type="dxa"/>
            <w:vAlign w:val="center"/>
          </w:tcPr>
          <w:p w14:paraId="26DCDAFA" w14:textId="77777777" w:rsidR="00C72A4D" w:rsidRPr="00F56E02" w:rsidRDefault="00C72A4D" w:rsidP="00C72A4D">
            <w:pPr>
              <w:jc w:val="center"/>
            </w:pPr>
          </w:p>
        </w:tc>
        <w:tc>
          <w:tcPr>
            <w:tcW w:w="1714" w:type="dxa"/>
            <w:vAlign w:val="center"/>
          </w:tcPr>
          <w:p w14:paraId="01C971F4" w14:textId="77777777" w:rsidR="00C72A4D" w:rsidRPr="00F56E02" w:rsidRDefault="00C72A4D" w:rsidP="00C72A4D">
            <w:pPr>
              <w:jc w:val="center"/>
            </w:pPr>
          </w:p>
        </w:tc>
        <w:tc>
          <w:tcPr>
            <w:tcW w:w="1714" w:type="dxa"/>
            <w:vAlign w:val="center"/>
          </w:tcPr>
          <w:p w14:paraId="28255BE8" w14:textId="77777777" w:rsidR="00C72A4D" w:rsidRPr="00F56E02" w:rsidRDefault="00C72A4D" w:rsidP="00C72A4D">
            <w:pPr>
              <w:jc w:val="center"/>
            </w:pPr>
          </w:p>
        </w:tc>
        <w:tc>
          <w:tcPr>
            <w:tcW w:w="1714" w:type="dxa"/>
            <w:vAlign w:val="center"/>
          </w:tcPr>
          <w:p w14:paraId="3C43AAF3" w14:textId="77777777" w:rsidR="00C72A4D" w:rsidRPr="00F56E02" w:rsidRDefault="00C72A4D" w:rsidP="00C72A4D">
            <w:pPr>
              <w:jc w:val="center"/>
            </w:pPr>
          </w:p>
        </w:tc>
      </w:tr>
      <w:tr w:rsidR="00C72A4D" w:rsidRPr="00F56E02" w14:paraId="200AAEF6" w14:textId="77777777" w:rsidTr="004C5527">
        <w:tc>
          <w:tcPr>
            <w:tcW w:w="4415" w:type="dxa"/>
          </w:tcPr>
          <w:p w14:paraId="6860D6AE" w14:textId="45440797" w:rsidR="00C72A4D" w:rsidRPr="00C72A4D" w:rsidRDefault="00000000" w:rsidP="00C72A4D">
            <w:pPr>
              <w:rPr>
                <w:rStyle w:val="SmartLink"/>
              </w:rPr>
            </w:pPr>
            <w:hyperlink r:id="rId53" w:tgtFrame="_blank" w:history="1">
              <w:r w:rsidR="00C72A4D" w:rsidRPr="00C72A4D">
                <w:rPr>
                  <w:rStyle w:val="SmartLink"/>
                </w:rPr>
                <w:t>Supporting and Responding to Students' Social, Emotional, and Behavioral Needs: Evidence-Based Practices for Educators</w:t>
              </w:r>
            </w:hyperlink>
          </w:p>
        </w:tc>
        <w:tc>
          <w:tcPr>
            <w:tcW w:w="1714" w:type="dxa"/>
            <w:vAlign w:val="center"/>
          </w:tcPr>
          <w:p w14:paraId="6618BBC2" w14:textId="77777777" w:rsidR="00C72A4D" w:rsidRPr="00F56E02" w:rsidRDefault="00C72A4D" w:rsidP="00C72A4D">
            <w:pPr>
              <w:jc w:val="center"/>
            </w:pPr>
          </w:p>
        </w:tc>
        <w:tc>
          <w:tcPr>
            <w:tcW w:w="1714" w:type="dxa"/>
            <w:vAlign w:val="center"/>
          </w:tcPr>
          <w:p w14:paraId="5DE7E68E" w14:textId="77777777" w:rsidR="00C72A4D" w:rsidRPr="00F56E02" w:rsidRDefault="00C72A4D" w:rsidP="00C72A4D">
            <w:pPr>
              <w:jc w:val="center"/>
            </w:pPr>
          </w:p>
        </w:tc>
        <w:tc>
          <w:tcPr>
            <w:tcW w:w="1714" w:type="dxa"/>
            <w:vAlign w:val="center"/>
          </w:tcPr>
          <w:p w14:paraId="2484B0B3" w14:textId="77777777" w:rsidR="00C72A4D" w:rsidRPr="00F56E02" w:rsidRDefault="00C72A4D" w:rsidP="00C72A4D">
            <w:pPr>
              <w:jc w:val="center"/>
            </w:pPr>
          </w:p>
        </w:tc>
        <w:tc>
          <w:tcPr>
            <w:tcW w:w="1714" w:type="dxa"/>
            <w:vAlign w:val="center"/>
          </w:tcPr>
          <w:p w14:paraId="117B9813" w14:textId="77777777" w:rsidR="00C72A4D" w:rsidRPr="00F56E02" w:rsidRDefault="00C72A4D" w:rsidP="00C72A4D">
            <w:pPr>
              <w:jc w:val="center"/>
            </w:pPr>
          </w:p>
        </w:tc>
        <w:tc>
          <w:tcPr>
            <w:tcW w:w="1714" w:type="dxa"/>
            <w:vAlign w:val="center"/>
          </w:tcPr>
          <w:p w14:paraId="4D85CA99" w14:textId="77777777" w:rsidR="00C72A4D" w:rsidRPr="00F56E02" w:rsidRDefault="00C72A4D" w:rsidP="00C72A4D">
            <w:pPr>
              <w:jc w:val="center"/>
            </w:pPr>
          </w:p>
        </w:tc>
        <w:tc>
          <w:tcPr>
            <w:tcW w:w="1714" w:type="dxa"/>
            <w:vAlign w:val="center"/>
          </w:tcPr>
          <w:p w14:paraId="20BA242E" w14:textId="77777777" w:rsidR="00C72A4D" w:rsidRPr="00F56E02" w:rsidRDefault="00C72A4D" w:rsidP="00C72A4D">
            <w:pPr>
              <w:jc w:val="center"/>
            </w:pPr>
          </w:p>
        </w:tc>
      </w:tr>
      <w:tr w:rsidR="00C72A4D" w:rsidRPr="00F56E02" w14:paraId="4826C535" w14:textId="77777777" w:rsidTr="004C5527">
        <w:tc>
          <w:tcPr>
            <w:tcW w:w="4415" w:type="dxa"/>
          </w:tcPr>
          <w:p w14:paraId="54E6DA53" w14:textId="1261B0D1" w:rsidR="00C72A4D" w:rsidRPr="00C72A4D" w:rsidRDefault="00000000" w:rsidP="00C72A4D">
            <w:pPr>
              <w:rPr>
                <w:rStyle w:val="SmartLink"/>
              </w:rPr>
            </w:pPr>
            <w:hyperlink r:id="rId54" w:tgtFrame="_blank" w:history="1">
              <w:r w:rsidR="00C72A4D" w:rsidRPr="00C72A4D">
                <w:rPr>
                  <w:rStyle w:val="SmartLink"/>
                </w:rPr>
                <w:t>Tips for Intensifying Instruction at Tier 1</w:t>
              </w:r>
            </w:hyperlink>
          </w:p>
        </w:tc>
        <w:tc>
          <w:tcPr>
            <w:tcW w:w="1714" w:type="dxa"/>
            <w:vAlign w:val="center"/>
          </w:tcPr>
          <w:p w14:paraId="37527C84" w14:textId="77777777" w:rsidR="00C72A4D" w:rsidRPr="00F56E02" w:rsidRDefault="00C72A4D" w:rsidP="00C72A4D">
            <w:pPr>
              <w:jc w:val="center"/>
            </w:pPr>
          </w:p>
        </w:tc>
        <w:tc>
          <w:tcPr>
            <w:tcW w:w="1714" w:type="dxa"/>
            <w:vAlign w:val="center"/>
          </w:tcPr>
          <w:p w14:paraId="727FB00A" w14:textId="77777777" w:rsidR="00C72A4D" w:rsidRPr="00F56E02" w:rsidRDefault="00C72A4D" w:rsidP="00C72A4D">
            <w:pPr>
              <w:jc w:val="center"/>
            </w:pPr>
          </w:p>
        </w:tc>
        <w:tc>
          <w:tcPr>
            <w:tcW w:w="1714" w:type="dxa"/>
            <w:vAlign w:val="center"/>
          </w:tcPr>
          <w:p w14:paraId="2791528A" w14:textId="77777777" w:rsidR="00C72A4D" w:rsidRPr="00F56E02" w:rsidRDefault="00C72A4D" w:rsidP="00C72A4D">
            <w:pPr>
              <w:jc w:val="center"/>
            </w:pPr>
          </w:p>
        </w:tc>
        <w:tc>
          <w:tcPr>
            <w:tcW w:w="1714" w:type="dxa"/>
            <w:vAlign w:val="center"/>
          </w:tcPr>
          <w:p w14:paraId="0D1848FC" w14:textId="77777777" w:rsidR="00C72A4D" w:rsidRPr="00F56E02" w:rsidRDefault="00C72A4D" w:rsidP="00C72A4D">
            <w:pPr>
              <w:jc w:val="center"/>
            </w:pPr>
          </w:p>
        </w:tc>
        <w:tc>
          <w:tcPr>
            <w:tcW w:w="1714" w:type="dxa"/>
            <w:vAlign w:val="center"/>
          </w:tcPr>
          <w:p w14:paraId="77B49EA5" w14:textId="77777777" w:rsidR="00C72A4D" w:rsidRPr="00F56E02" w:rsidRDefault="00C72A4D" w:rsidP="00C72A4D">
            <w:pPr>
              <w:jc w:val="center"/>
            </w:pPr>
          </w:p>
        </w:tc>
        <w:tc>
          <w:tcPr>
            <w:tcW w:w="1714" w:type="dxa"/>
            <w:vAlign w:val="center"/>
          </w:tcPr>
          <w:p w14:paraId="67371B7F" w14:textId="77777777" w:rsidR="00C72A4D" w:rsidRPr="00F56E02" w:rsidRDefault="00C72A4D" w:rsidP="00C72A4D">
            <w:pPr>
              <w:jc w:val="center"/>
            </w:pPr>
          </w:p>
        </w:tc>
      </w:tr>
      <w:tr w:rsidR="00C72A4D" w:rsidRPr="00F56E02" w14:paraId="72975F10" w14:textId="77777777" w:rsidTr="004C5527">
        <w:tc>
          <w:tcPr>
            <w:tcW w:w="4415" w:type="dxa"/>
          </w:tcPr>
          <w:p w14:paraId="12685594" w14:textId="642457ED" w:rsidR="00C72A4D" w:rsidRPr="00C72A4D" w:rsidRDefault="00000000" w:rsidP="00C72A4D">
            <w:pPr>
              <w:rPr>
                <w:rStyle w:val="SmartLink"/>
              </w:rPr>
            </w:pPr>
            <w:hyperlink r:id="rId55" w:tgtFrame="_blank" w:history="1">
              <w:r w:rsidR="00C72A4D" w:rsidRPr="00C72A4D">
                <w:rPr>
                  <w:rStyle w:val="SmartLink"/>
                </w:rPr>
                <w:t>Treatment Integrity: Ensuring the 'I' in RTI</w:t>
              </w:r>
            </w:hyperlink>
          </w:p>
        </w:tc>
        <w:tc>
          <w:tcPr>
            <w:tcW w:w="1714" w:type="dxa"/>
            <w:vAlign w:val="center"/>
          </w:tcPr>
          <w:p w14:paraId="47A7C1A4" w14:textId="77777777" w:rsidR="00C72A4D" w:rsidRPr="00F56E02" w:rsidRDefault="00C72A4D" w:rsidP="00C72A4D">
            <w:pPr>
              <w:jc w:val="center"/>
            </w:pPr>
          </w:p>
        </w:tc>
        <w:tc>
          <w:tcPr>
            <w:tcW w:w="1714" w:type="dxa"/>
            <w:vAlign w:val="center"/>
          </w:tcPr>
          <w:p w14:paraId="09BC973C" w14:textId="77777777" w:rsidR="00C72A4D" w:rsidRPr="00F56E02" w:rsidRDefault="00C72A4D" w:rsidP="00C72A4D">
            <w:pPr>
              <w:jc w:val="center"/>
            </w:pPr>
          </w:p>
        </w:tc>
        <w:tc>
          <w:tcPr>
            <w:tcW w:w="1714" w:type="dxa"/>
            <w:vAlign w:val="center"/>
          </w:tcPr>
          <w:p w14:paraId="2302866E" w14:textId="77777777" w:rsidR="00C72A4D" w:rsidRPr="00F56E02" w:rsidRDefault="00C72A4D" w:rsidP="00C72A4D">
            <w:pPr>
              <w:jc w:val="center"/>
            </w:pPr>
          </w:p>
        </w:tc>
        <w:tc>
          <w:tcPr>
            <w:tcW w:w="1714" w:type="dxa"/>
            <w:vAlign w:val="center"/>
          </w:tcPr>
          <w:p w14:paraId="32EBF531" w14:textId="77777777" w:rsidR="00C72A4D" w:rsidRPr="00F56E02" w:rsidRDefault="00C72A4D" w:rsidP="00C72A4D">
            <w:pPr>
              <w:jc w:val="center"/>
            </w:pPr>
          </w:p>
        </w:tc>
        <w:tc>
          <w:tcPr>
            <w:tcW w:w="1714" w:type="dxa"/>
            <w:vAlign w:val="center"/>
          </w:tcPr>
          <w:p w14:paraId="212A1A5E" w14:textId="77777777" w:rsidR="00C72A4D" w:rsidRPr="00F56E02" w:rsidRDefault="00C72A4D" w:rsidP="00C72A4D">
            <w:pPr>
              <w:jc w:val="center"/>
            </w:pPr>
          </w:p>
        </w:tc>
        <w:tc>
          <w:tcPr>
            <w:tcW w:w="1714" w:type="dxa"/>
            <w:vAlign w:val="center"/>
          </w:tcPr>
          <w:p w14:paraId="67423926" w14:textId="77777777" w:rsidR="00C72A4D" w:rsidRPr="00F56E02" w:rsidRDefault="00C72A4D" w:rsidP="00C72A4D">
            <w:pPr>
              <w:jc w:val="center"/>
            </w:pPr>
          </w:p>
        </w:tc>
      </w:tr>
      <w:tr w:rsidR="00C72A4D" w:rsidRPr="00F56E02" w14:paraId="26F9D035" w14:textId="77777777" w:rsidTr="004C5527">
        <w:tc>
          <w:tcPr>
            <w:tcW w:w="4415" w:type="dxa"/>
          </w:tcPr>
          <w:p w14:paraId="3426D71C" w14:textId="0CE5A0B8" w:rsidR="00C72A4D" w:rsidRPr="00C72A4D" w:rsidRDefault="00000000" w:rsidP="00C72A4D">
            <w:pPr>
              <w:rPr>
                <w:rStyle w:val="SmartLink"/>
              </w:rPr>
            </w:pPr>
            <w:hyperlink r:id="rId56" w:tgtFrame="_blank" w:history="1">
              <w:r w:rsidR="00C72A4D" w:rsidRPr="00C72A4D">
                <w:rPr>
                  <w:rStyle w:val="SmartLink"/>
                </w:rPr>
                <w:t>Universal Design for Learning (UDL): A Teacher’s Guide</w:t>
              </w:r>
            </w:hyperlink>
          </w:p>
        </w:tc>
        <w:tc>
          <w:tcPr>
            <w:tcW w:w="1714" w:type="dxa"/>
            <w:vAlign w:val="center"/>
          </w:tcPr>
          <w:p w14:paraId="51170F08" w14:textId="77777777" w:rsidR="00C72A4D" w:rsidRPr="00F56E02" w:rsidRDefault="00C72A4D" w:rsidP="00C72A4D">
            <w:pPr>
              <w:jc w:val="center"/>
            </w:pPr>
          </w:p>
        </w:tc>
        <w:tc>
          <w:tcPr>
            <w:tcW w:w="1714" w:type="dxa"/>
            <w:vAlign w:val="center"/>
          </w:tcPr>
          <w:p w14:paraId="7CA89925" w14:textId="77777777" w:rsidR="00C72A4D" w:rsidRPr="00F56E02" w:rsidRDefault="00C72A4D" w:rsidP="00C72A4D">
            <w:pPr>
              <w:jc w:val="center"/>
            </w:pPr>
          </w:p>
        </w:tc>
        <w:tc>
          <w:tcPr>
            <w:tcW w:w="1714" w:type="dxa"/>
            <w:vAlign w:val="center"/>
          </w:tcPr>
          <w:p w14:paraId="6B080837" w14:textId="77777777" w:rsidR="00C72A4D" w:rsidRPr="00F56E02" w:rsidRDefault="00C72A4D" w:rsidP="00C72A4D">
            <w:pPr>
              <w:jc w:val="center"/>
            </w:pPr>
          </w:p>
        </w:tc>
        <w:tc>
          <w:tcPr>
            <w:tcW w:w="1714" w:type="dxa"/>
            <w:vAlign w:val="center"/>
          </w:tcPr>
          <w:p w14:paraId="2E3015DA" w14:textId="77777777" w:rsidR="00C72A4D" w:rsidRPr="00F56E02" w:rsidRDefault="00C72A4D" w:rsidP="00C72A4D">
            <w:pPr>
              <w:jc w:val="center"/>
            </w:pPr>
          </w:p>
        </w:tc>
        <w:tc>
          <w:tcPr>
            <w:tcW w:w="1714" w:type="dxa"/>
            <w:vAlign w:val="center"/>
          </w:tcPr>
          <w:p w14:paraId="05C30705" w14:textId="77777777" w:rsidR="00C72A4D" w:rsidRPr="00F56E02" w:rsidRDefault="00C72A4D" w:rsidP="00C72A4D">
            <w:pPr>
              <w:jc w:val="center"/>
            </w:pPr>
          </w:p>
        </w:tc>
        <w:tc>
          <w:tcPr>
            <w:tcW w:w="1714" w:type="dxa"/>
            <w:vAlign w:val="center"/>
          </w:tcPr>
          <w:p w14:paraId="25F0EE7C" w14:textId="77777777" w:rsidR="00C72A4D" w:rsidRPr="00F56E02" w:rsidRDefault="00C72A4D" w:rsidP="00C72A4D">
            <w:pPr>
              <w:jc w:val="center"/>
            </w:pPr>
          </w:p>
        </w:tc>
      </w:tr>
      <w:tr w:rsidR="00D025D1" w:rsidRPr="00F56E02" w14:paraId="701D7885" w14:textId="77777777" w:rsidTr="004C5527">
        <w:tc>
          <w:tcPr>
            <w:tcW w:w="4415" w:type="dxa"/>
          </w:tcPr>
          <w:p w14:paraId="04DC5C02" w14:textId="50656084" w:rsidR="00D025D1" w:rsidRPr="00D025D1" w:rsidRDefault="00000000" w:rsidP="00C72A4D">
            <w:pPr>
              <w:rPr>
                <w:rStyle w:val="SmartLink"/>
              </w:rPr>
            </w:pPr>
            <w:hyperlink r:id="rId57" w:history="1">
              <w:r w:rsidR="00D025D1" w:rsidRPr="00D025D1">
                <w:rPr>
                  <w:rStyle w:val="SmartLink"/>
                </w:rPr>
                <w:t>Strategy: Using Precorrection</w:t>
              </w:r>
            </w:hyperlink>
          </w:p>
        </w:tc>
        <w:tc>
          <w:tcPr>
            <w:tcW w:w="1714" w:type="dxa"/>
            <w:vAlign w:val="center"/>
          </w:tcPr>
          <w:p w14:paraId="14C27B57" w14:textId="77777777" w:rsidR="00D025D1" w:rsidRPr="00F56E02" w:rsidRDefault="00D025D1" w:rsidP="00C72A4D">
            <w:pPr>
              <w:jc w:val="center"/>
            </w:pPr>
          </w:p>
        </w:tc>
        <w:tc>
          <w:tcPr>
            <w:tcW w:w="1714" w:type="dxa"/>
            <w:vAlign w:val="center"/>
          </w:tcPr>
          <w:p w14:paraId="04027E71" w14:textId="77777777" w:rsidR="00D025D1" w:rsidRPr="00F56E02" w:rsidRDefault="00D025D1" w:rsidP="00C72A4D">
            <w:pPr>
              <w:jc w:val="center"/>
            </w:pPr>
          </w:p>
        </w:tc>
        <w:tc>
          <w:tcPr>
            <w:tcW w:w="1714" w:type="dxa"/>
            <w:vAlign w:val="center"/>
          </w:tcPr>
          <w:p w14:paraId="6EB9739D" w14:textId="77777777" w:rsidR="00D025D1" w:rsidRPr="00F56E02" w:rsidRDefault="00D025D1" w:rsidP="00C72A4D">
            <w:pPr>
              <w:jc w:val="center"/>
            </w:pPr>
          </w:p>
        </w:tc>
        <w:tc>
          <w:tcPr>
            <w:tcW w:w="1714" w:type="dxa"/>
            <w:vAlign w:val="center"/>
          </w:tcPr>
          <w:p w14:paraId="5B954193" w14:textId="77777777" w:rsidR="00D025D1" w:rsidRPr="00F56E02" w:rsidRDefault="00D025D1" w:rsidP="00C72A4D">
            <w:pPr>
              <w:jc w:val="center"/>
            </w:pPr>
          </w:p>
        </w:tc>
        <w:tc>
          <w:tcPr>
            <w:tcW w:w="1714" w:type="dxa"/>
            <w:vAlign w:val="center"/>
          </w:tcPr>
          <w:p w14:paraId="080181B1" w14:textId="77777777" w:rsidR="00D025D1" w:rsidRPr="00F56E02" w:rsidRDefault="00D025D1" w:rsidP="00C72A4D">
            <w:pPr>
              <w:jc w:val="center"/>
            </w:pPr>
          </w:p>
        </w:tc>
        <w:tc>
          <w:tcPr>
            <w:tcW w:w="1714" w:type="dxa"/>
            <w:vAlign w:val="center"/>
          </w:tcPr>
          <w:p w14:paraId="3CD91C3F" w14:textId="77777777" w:rsidR="00D025D1" w:rsidRPr="00F56E02" w:rsidRDefault="00D025D1" w:rsidP="00C72A4D">
            <w:pPr>
              <w:jc w:val="center"/>
            </w:pPr>
          </w:p>
        </w:tc>
      </w:tr>
      <w:tr w:rsidR="00636C9C" w:rsidRPr="00F56E02" w14:paraId="06C7F768" w14:textId="77777777" w:rsidTr="00E978D0">
        <w:tc>
          <w:tcPr>
            <w:tcW w:w="4415" w:type="dxa"/>
            <w:tcBorders>
              <w:bottom w:val="single" w:sz="4" w:space="0" w:color="auto"/>
            </w:tcBorders>
            <w:shd w:val="clear" w:color="auto" w:fill="D9D9D9" w:themeFill="background1" w:themeFillShade="D9"/>
            <w:vAlign w:val="center"/>
          </w:tcPr>
          <w:p w14:paraId="43D0E20E" w14:textId="77777777" w:rsidR="00636C9C" w:rsidRPr="009A4D7F" w:rsidRDefault="00636C9C" w:rsidP="002704F2">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3F7CFB7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8C7EFE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94B4B6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899A4F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5B323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A21338" w14:textId="77777777" w:rsidR="00636C9C" w:rsidRPr="00F56E02" w:rsidRDefault="00636C9C" w:rsidP="00E26570">
            <w:pPr>
              <w:jc w:val="center"/>
            </w:pPr>
          </w:p>
        </w:tc>
      </w:tr>
      <w:tr w:rsidR="007A2789" w:rsidRPr="00F56E02" w14:paraId="09E85897" w14:textId="77777777" w:rsidTr="00821174">
        <w:tc>
          <w:tcPr>
            <w:tcW w:w="4415" w:type="dxa"/>
          </w:tcPr>
          <w:p w14:paraId="406AFCC4" w14:textId="53480756" w:rsidR="007A2789" w:rsidRPr="007A2789" w:rsidRDefault="00000000" w:rsidP="007A2789">
            <w:pPr>
              <w:rPr>
                <w:rStyle w:val="SmartLink"/>
              </w:rPr>
            </w:pPr>
            <w:hyperlink r:id="rId58" w:tgtFrame="_blank" w:history="1">
              <w:r w:rsidR="007A2789" w:rsidRPr="007A2789">
                <w:rPr>
                  <w:rStyle w:val="SmartLink"/>
                </w:rPr>
                <w:t>PBIS in Juvenile Corrections</w:t>
              </w:r>
            </w:hyperlink>
          </w:p>
        </w:tc>
        <w:tc>
          <w:tcPr>
            <w:tcW w:w="1714" w:type="dxa"/>
            <w:vAlign w:val="center"/>
          </w:tcPr>
          <w:p w14:paraId="636FB694" w14:textId="77777777" w:rsidR="007A2789" w:rsidRPr="00F275F4" w:rsidRDefault="007A2789" w:rsidP="007A2789">
            <w:pPr>
              <w:jc w:val="center"/>
              <w:rPr>
                <w:sz w:val="24"/>
                <w:szCs w:val="24"/>
              </w:rPr>
            </w:pPr>
          </w:p>
        </w:tc>
        <w:tc>
          <w:tcPr>
            <w:tcW w:w="1714" w:type="dxa"/>
            <w:vAlign w:val="center"/>
          </w:tcPr>
          <w:p w14:paraId="4FBC41A1" w14:textId="77777777" w:rsidR="007A2789" w:rsidRPr="00F275F4" w:rsidRDefault="007A2789" w:rsidP="007A2789">
            <w:pPr>
              <w:jc w:val="center"/>
              <w:rPr>
                <w:sz w:val="24"/>
                <w:szCs w:val="24"/>
              </w:rPr>
            </w:pPr>
          </w:p>
        </w:tc>
        <w:tc>
          <w:tcPr>
            <w:tcW w:w="1714" w:type="dxa"/>
            <w:vAlign w:val="center"/>
          </w:tcPr>
          <w:p w14:paraId="042E8C9E" w14:textId="335B9352" w:rsidR="007A2789" w:rsidRPr="00F275F4" w:rsidRDefault="007A2789" w:rsidP="007A2789">
            <w:pPr>
              <w:jc w:val="center"/>
              <w:rPr>
                <w:sz w:val="24"/>
                <w:szCs w:val="24"/>
              </w:rPr>
            </w:pPr>
          </w:p>
        </w:tc>
        <w:tc>
          <w:tcPr>
            <w:tcW w:w="1714" w:type="dxa"/>
            <w:vAlign w:val="center"/>
          </w:tcPr>
          <w:p w14:paraId="08D535AF" w14:textId="77777777" w:rsidR="007A2789" w:rsidRPr="00F275F4" w:rsidRDefault="007A2789" w:rsidP="007A2789">
            <w:pPr>
              <w:jc w:val="center"/>
              <w:rPr>
                <w:sz w:val="24"/>
                <w:szCs w:val="24"/>
              </w:rPr>
            </w:pPr>
          </w:p>
        </w:tc>
        <w:tc>
          <w:tcPr>
            <w:tcW w:w="1714" w:type="dxa"/>
            <w:vAlign w:val="center"/>
          </w:tcPr>
          <w:p w14:paraId="76793B76" w14:textId="77777777" w:rsidR="007A2789" w:rsidRPr="00F275F4" w:rsidRDefault="007A2789" w:rsidP="007A2789">
            <w:pPr>
              <w:jc w:val="center"/>
              <w:rPr>
                <w:sz w:val="24"/>
                <w:szCs w:val="24"/>
              </w:rPr>
            </w:pPr>
          </w:p>
        </w:tc>
        <w:tc>
          <w:tcPr>
            <w:tcW w:w="1714" w:type="dxa"/>
            <w:vAlign w:val="center"/>
          </w:tcPr>
          <w:p w14:paraId="23EB033F" w14:textId="77777777" w:rsidR="007A2789" w:rsidRPr="00F275F4" w:rsidRDefault="007A2789" w:rsidP="007A2789">
            <w:pPr>
              <w:jc w:val="center"/>
              <w:rPr>
                <w:sz w:val="24"/>
                <w:szCs w:val="24"/>
              </w:rPr>
            </w:pPr>
          </w:p>
        </w:tc>
      </w:tr>
      <w:tr w:rsidR="007A2789" w:rsidRPr="00F56E02" w14:paraId="1F09A711" w14:textId="77777777" w:rsidTr="00821174">
        <w:tc>
          <w:tcPr>
            <w:tcW w:w="4415" w:type="dxa"/>
          </w:tcPr>
          <w:p w14:paraId="319B3E05" w14:textId="10E22BC7" w:rsidR="007A2789" w:rsidRPr="007A2789" w:rsidRDefault="00000000" w:rsidP="007A2789">
            <w:pPr>
              <w:rPr>
                <w:rStyle w:val="SmartLink"/>
              </w:rPr>
            </w:pPr>
            <w:hyperlink r:id="rId59" w:tgtFrame="_blank" w:history="1">
              <w:r w:rsidR="007A2789" w:rsidRPr="007A2789">
                <w:rPr>
                  <w:rStyle w:val="SmartLink"/>
                </w:rPr>
                <w:t>RTI and Cultural Considerations</w:t>
              </w:r>
            </w:hyperlink>
          </w:p>
        </w:tc>
        <w:tc>
          <w:tcPr>
            <w:tcW w:w="1714" w:type="dxa"/>
            <w:vAlign w:val="center"/>
          </w:tcPr>
          <w:p w14:paraId="2BA72341" w14:textId="77777777" w:rsidR="007A2789" w:rsidRPr="00F275F4" w:rsidRDefault="007A2789" w:rsidP="007A2789">
            <w:pPr>
              <w:jc w:val="center"/>
              <w:rPr>
                <w:sz w:val="24"/>
                <w:szCs w:val="24"/>
              </w:rPr>
            </w:pPr>
          </w:p>
        </w:tc>
        <w:tc>
          <w:tcPr>
            <w:tcW w:w="1714" w:type="dxa"/>
            <w:vAlign w:val="center"/>
          </w:tcPr>
          <w:p w14:paraId="46003B7F" w14:textId="77777777" w:rsidR="007A2789" w:rsidRPr="00F275F4" w:rsidRDefault="007A2789" w:rsidP="007A2789">
            <w:pPr>
              <w:jc w:val="center"/>
              <w:rPr>
                <w:sz w:val="24"/>
                <w:szCs w:val="24"/>
              </w:rPr>
            </w:pPr>
          </w:p>
        </w:tc>
        <w:tc>
          <w:tcPr>
            <w:tcW w:w="1714" w:type="dxa"/>
            <w:vAlign w:val="center"/>
          </w:tcPr>
          <w:p w14:paraId="11F74A89" w14:textId="6A3CA38F" w:rsidR="007A2789" w:rsidRPr="00F275F4" w:rsidRDefault="007A2789" w:rsidP="007A2789">
            <w:pPr>
              <w:jc w:val="center"/>
              <w:rPr>
                <w:sz w:val="24"/>
                <w:szCs w:val="24"/>
              </w:rPr>
            </w:pPr>
          </w:p>
        </w:tc>
        <w:tc>
          <w:tcPr>
            <w:tcW w:w="1714" w:type="dxa"/>
            <w:vAlign w:val="center"/>
          </w:tcPr>
          <w:p w14:paraId="56F3239D" w14:textId="77777777" w:rsidR="007A2789" w:rsidRPr="00F275F4" w:rsidRDefault="007A2789" w:rsidP="007A2789">
            <w:pPr>
              <w:jc w:val="center"/>
              <w:rPr>
                <w:sz w:val="24"/>
                <w:szCs w:val="24"/>
              </w:rPr>
            </w:pPr>
          </w:p>
        </w:tc>
        <w:tc>
          <w:tcPr>
            <w:tcW w:w="1714" w:type="dxa"/>
            <w:vAlign w:val="center"/>
          </w:tcPr>
          <w:p w14:paraId="48AA2091" w14:textId="77777777" w:rsidR="007A2789" w:rsidRPr="00F275F4" w:rsidRDefault="007A2789" w:rsidP="007A2789">
            <w:pPr>
              <w:jc w:val="center"/>
              <w:rPr>
                <w:sz w:val="24"/>
                <w:szCs w:val="24"/>
              </w:rPr>
            </w:pPr>
          </w:p>
        </w:tc>
        <w:tc>
          <w:tcPr>
            <w:tcW w:w="1714" w:type="dxa"/>
            <w:vAlign w:val="center"/>
          </w:tcPr>
          <w:p w14:paraId="41B02F0C" w14:textId="77777777" w:rsidR="007A2789" w:rsidRPr="00F275F4" w:rsidRDefault="007A2789" w:rsidP="007A2789">
            <w:pPr>
              <w:jc w:val="center"/>
              <w:rPr>
                <w:sz w:val="24"/>
                <w:szCs w:val="24"/>
              </w:rPr>
            </w:pPr>
          </w:p>
        </w:tc>
      </w:tr>
      <w:tr w:rsidR="007A2789" w:rsidRPr="00F56E02" w14:paraId="32A15AA1" w14:textId="77777777" w:rsidTr="00821174">
        <w:tc>
          <w:tcPr>
            <w:tcW w:w="4415" w:type="dxa"/>
          </w:tcPr>
          <w:p w14:paraId="505B0A7F" w14:textId="18575AA1" w:rsidR="007A2789" w:rsidRPr="007A2789" w:rsidRDefault="00000000" w:rsidP="007A2789">
            <w:pPr>
              <w:rPr>
                <w:rStyle w:val="SmartLink"/>
              </w:rPr>
            </w:pPr>
            <w:hyperlink r:id="rId60" w:tgtFrame="_blank" w:history="1">
              <w:r w:rsidR="007A2789" w:rsidRPr="007A2789">
                <w:rPr>
                  <w:rStyle w:val="SmartLink"/>
                </w:rPr>
                <w:t>RTI Implementation</w:t>
              </w:r>
            </w:hyperlink>
          </w:p>
        </w:tc>
        <w:tc>
          <w:tcPr>
            <w:tcW w:w="1714" w:type="dxa"/>
            <w:vAlign w:val="center"/>
          </w:tcPr>
          <w:p w14:paraId="4FAE8360" w14:textId="77777777" w:rsidR="007A2789" w:rsidRPr="00F275F4" w:rsidRDefault="007A2789" w:rsidP="007A2789">
            <w:pPr>
              <w:jc w:val="center"/>
              <w:rPr>
                <w:sz w:val="24"/>
                <w:szCs w:val="24"/>
              </w:rPr>
            </w:pPr>
          </w:p>
        </w:tc>
        <w:tc>
          <w:tcPr>
            <w:tcW w:w="1714" w:type="dxa"/>
            <w:vAlign w:val="center"/>
          </w:tcPr>
          <w:p w14:paraId="74F2E086" w14:textId="77777777" w:rsidR="007A2789" w:rsidRPr="00F275F4" w:rsidRDefault="007A2789" w:rsidP="007A2789">
            <w:pPr>
              <w:jc w:val="center"/>
              <w:rPr>
                <w:sz w:val="24"/>
                <w:szCs w:val="24"/>
              </w:rPr>
            </w:pPr>
          </w:p>
        </w:tc>
        <w:tc>
          <w:tcPr>
            <w:tcW w:w="1714" w:type="dxa"/>
            <w:vAlign w:val="center"/>
          </w:tcPr>
          <w:p w14:paraId="249C6F0A" w14:textId="77777777" w:rsidR="007A2789" w:rsidRPr="00F275F4" w:rsidRDefault="007A2789" w:rsidP="007A2789">
            <w:pPr>
              <w:jc w:val="center"/>
              <w:rPr>
                <w:sz w:val="24"/>
                <w:szCs w:val="24"/>
              </w:rPr>
            </w:pPr>
          </w:p>
        </w:tc>
        <w:tc>
          <w:tcPr>
            <w:tcW w:w="1714" w:type="dxa"/>
            <w:vAlign w:val="center"/>
          </w:tcPr>
          <w:p w14:paraId="205C9DF0" w14:textId="77777777" w:rsidR="007A2789" w:rsidRPr="00F275F4" w:rsidRDefault="007A2789" w:rsidP="007A2789">
            <w:pPr>
              <w:jc w:val="center"/>
              <w:rPr>
                <w:sz w:val="24"/>
                <w:szCs w:val="24"/>
              </w:rPr>
            </w:pPr>
          </w:p>
        </w:tc>
        <w:tc>
          <w:tcPr>
            <w:tcW w:w="1714" w:type="dxa"/>
            <w:vAlign w:val="center"/>
          </w:tcPr>
          <w:p w14:paraId="1C23C8B8" w14:textId="77777777" w:rsidR="007A2789" w:rsidRPr="00F275F4" w:rsidRDefault="007A2789" w:rsidP="007A2789">
            <w:pPr>
              <w:jc w:val="center"/>
              <w:rPr>
                <w:sz w:val="24"/>
                <w:szCs w:val="24"/>
              </w:rPr>
            </w:pPr>
          </w:p>
        </w:tc>
        <w:tc>
          <w:tcPr>
            <w:tcW w:w="1714" w:type="dxa"/>
            <w:vAlign w:val="center"/>
          </w:tcPr>
          <w:p w14:paraId="23D80E17" w14:textId="77777777" w:rsidR="007A2789" w:rsidRPr="00F275F4" w:rsidRDefault="007A2789" w:rsidP="007A2789">
            <w:pPr>
              <w:jc w:val="center"/>
              <w:rPr>
                <w:sz w:val="24"/>
                <w:szCs w:val="24"/>
              </w:rPr>
            </w:pPr>
          </w:p>
        </w:tc>
      </w:tr>
    </w:tbl>
    <w:p w14:paraId="44B9ABDC" w14:textId="77777777" w:rsidR="00401620" w:rsidRDefault="00401620" w:rsidP="00674633">
      <w:pPr>
        <w:ind w:left="-810"/>
        <w:sectPr w:rsidR="00401620" w:rsidSect="0018782C">
          <w:pgSz w:w="15840" w:h="12240" w:orient="landscape"/>
          <w:pgMar w:top="711" w:right="1440" w:bottom="729" w:left="1440" w:header="720" w:footer="720" w:gutter="0"/>
          <w:cols w:space="720"/>
          <w:docGrid w:linePitch="360"/>
        </w:sectPr>
      </w:pPr>
    </w:p>
    <w:p w14:paraId="106DB69A" w14:textId="5363A93E" w:rsidR="00401620" w:rsidRPr="00401620" w:rsidRDefault="008D484B" w:rsidP="00401620">
      <w:pPr>
        <w:ind w:left="-810"/>
        <w:rPr>
          <w:rFonts w:cs="Arial"/>
          <w:b/>
          <w:bCs/>
          <w:sz w:val="28"/>
          <w:szCs w:val="28"/>
        </w:rPr>
      </w:pPr>
      <w:r w:rsidRPr="00F275F4">
        <w:rPr>
          <w:rFonts w:cs="Arial"/>
          <w:b/>
          <w:bCs/>
          <w:sz w:val="28"/>
          <w:szCs w:val="28"/>
        </w:rPr>
        <w:lastRenderedPageBreak/>
        <w:t>Notes on Us</w:t>
      </w:r>
      <w:r w:rsidR="00401620">
        <w:rPr>
          <w:rFonts w:cs="Arial"/>
          <w:b/>
          <w:bCs/>
          <w:sz w:val="28"/>
          <w:szCs w:val="28"/>
        </w:rPr>
        <w:t>e</w:t>
      </w:r>
    </w:p>
    <w:sectPr w:rsidR="00401620" w:rsidRPr="00401620" w:rsidSect="0018782C">
      <w:footerReference w:type="default" r:id="rId61"/>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AC99" w14:textId="77777777" w:rsidR="0018782C" w:rsidRDefault="0018782C">
      <w:r>
        <w:separator/>
      </w:r>
    </w:p>
  </w:endnote>
  <w:endnote w:type="continuationSeparator" w:id="0">
    <w:p w14:paraId="3B5E73D7" w14:textId="77777777" w:rsidR="0018782C" w:rsidRDefault="0018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EEE0" w14:textId="77777777" w:rsidR="00FB4B3D" w:rsidRDefault="00FB4B3D" w:rsidP="00FB4B3D">
    <w:pPr>
      <w:pStyle w:val="TableLeftHeader"/>
    </w:pPr>
    <w:r w:rsidRPr="00415E1A">
      <w:rPr>
        <w:noProof/>
      </w:rPr>
      <mc:AlternateContent>
        <mc:Choice Requires="wps">
          <w:drawing>
            <wp:anchor distT="0" distB="0" distL="114300" distR="114300" simplePos="0" relativeHeight="251660288" behindDoc="0" locked="0" layoutInCell="1" allowOverlap="1" wp14:anchorId="2CF26BCE" wp14:editId="6B1E7C79">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57EDCDF7" w14:textId="77777777" w:rsidR="00FB4B3D" w:rsidRDefault="00FB4B3D" w:rsidP="00FB4B3D">
                          <w:r>
                            <w:rPr>
                              <w:i/>
                              <w:noProof/>
                              <w:sz w:val="20"/>
                            </w:rPr>
                            <w:drawing>
                              <wp:inline distT="0" distB="0" distL="0" distR="0" wp14:anchorId="59036614" wp14:editId="726FF5F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26BCE"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57EDCDF7" w14:textId="77777777" w:rsidR="00FB4B3D" w:rsidRDefault="00FB4B3D" w:rsidP="00FB4B3D">
                    <w:r>
                      <w:rPr>
                        <w:i/>
                        <w:noProof/>
                        <w:sz w:val="20"/>
                      </w:rPr>
                      <w:drawing>
                        <wp:inline distT="0" distB="0" distL="0" distR="0" wp14:anchorId="59036614" wp14:editId="726FF5F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B9A2878" wp14:editId="340F3679">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88A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36A93489" w14:textId="77777777" w:rsidR="00FB4B3D" w:rsidRDefault="00FB4B3D" w:rsidP="00FB4B3D">
    <w:pPr>
      <w:pStyle w:val="OSEPFooterText"/>
      <w:spacing w:before="60"/>
    </w:pPr>
    <w:r>
      <w:drawing>
        <wp:anchor distT="0" distB="0" distL="0" distR="0" simplePos="0" relativeHeight="251661312" behindDoc="1" locked="0" layoutInCell="1" allowOverlap="1" wp14:anchorId="46A9803F" wp14:editId="6FA9C4E1">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6EC8852C" w14:textId="476CE67B" w:rsidR="00401620" w:rsidRDefault="00FB4B3D" w:rsidP="00FB4B3D">
    <w:pPr>
      <w:pStyle w:val="OSEPFooterText"/>
    </w:pPr>
    <w:r w:rsidRPr="00D145A3">
      <w:t xml:space="preserve">not assume endorsement by the Federal Government. Project Officer, Sarah Allen. </w:t>
    </w:r>
    <w:r w:rsidR="00EF201E">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9903" w14:textId="77777777" w:rsidR="0018782C" w:rsidRDefault="0018782C">
      <w:r>
        <w:separator/>
      </w:r>
    </w:p>
  </w:footnote>
  <w:footnote w:type="continuationSeparator" w:id="0">
    <w:p w14:paraId="4FC947CE" w14:textId="77777777" w:rsidR="0018782C" w:rsidRDefault="0018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25"/>
    <w:rsid w:val="00050556"/>
    <w:rsid w:val="00061AD7"/>
    <w:rsid w:val="00077F98"/>
    <w:rsid w:val="0008152E"/>
    <w:rsid w:val="00103ABD"/>
    <w:rsid w:val="00105AD9"/>
    <w:rsid w:val="00107BF4"/>
    <w:rsid w:val="00126825"/>
    <w:rsid w:val="00133204"/>
    <w:rsid w:val="0014706D"/>
    <w:rsid w:val="001550E2"/>
    <w:rsid w:val="00166133"/>
    <w:rsid w:val="001705B0"/>
    <w:rsid w:val="0018782C"/>
    <w:rsid w:val="001A273D"/>
    <w:rsid w:val="001B3905"/>
    <w:rsid w:val="001B4198"/>
    <w:rsid w:val="001B71B6"/>
    <w:rsid w:val="001C5993"/>
    <w:rsid w:val="002039C8"/>
    <w:rsid w:val="00235CD4"/>
    <w:rsid w:val="002704F2"/>
    <w:rsid w:val="002A1217"/>
    <w:rsid w:val="002B2E15"/>
    <w:rsid w:val="00331494"/>
    <w:rsid w:val="00356216"/>
    <w:rsid w:val="00391D08"/>
    <w:rsid w:val="00396BB2"/>
    <w:rsid w:val="003A6AAB"/>
    <w:rsid w:val="003C7FCF"/>
    <w:rsid w:val="003F4ECF"/>
    <w:rsid w:val="00401620"/>
    <w:rsid w:val="00415E1A"/>
    <w:rsid w:val="00490904"/>
    <w:rsid w:val="00497B6D"/>
    <w:rsid w:val="004A04A1"/>
    <w:rsid w:val="00533F06"/>
    <w:rsid w:val="0059565C"/>
    <w:rsid w:val="005B2F63"/>
    <w:rsid w:val="005E37ED"/>
    <w:rsid w:val="00636C9C"/>
    <w:rsid w:val="0064268A"/>
    <w:rsid w:val="00650014"/>
    <w:rsid w:val="00674633"/>
    <w:rsid w:val="00682547"/>
    <w:rsid w:val="007006FF"/>
    <w:rsid w:val="00711E52"/>
    <w:rsid w:val="007143C8"/>
    <w:rsid w:val="00743D06"/>
    <w:rsid w:val="00751FDA"/>
    <w:rsid w:val="00763628"/>
    <w:rsid w:val="007A2789"/>
    <w:rsid w:val="00826433"/>
    <w:rsid w:val="008729C1"/>
    <w:rsid w:val="008A6D40"/>
    <w:rsid w:val="008B16DC"/>
    <w:rsid w:val="008B4961"/>
    <w:rsid w:val="008C7871"/>
    <w:rsid w:val="008D484B"/>
    <w:rsid w:val="00903B10"/>
    <w:rsid w:val="00910848"/>
    <w:rsid w:val="00923A1D"/>
    <w:rsid w:val="00954165"/>
    <w:rsid w:val="0095594D"/>
    <w:rsid w:val="00961659"/>
    <w:rsid w:val="00972C62"/>
    <w:rsid w:val="00997B6F"/>
    <w:rsid w:val="009A4D7F"/>
    <w:rsid w:val="009E0052"/>
    <w:rsid w:val="009E085D"/>
    <w:rsid w:val="009F5634"/>
    <w:rsid w:val="00A02DC3"/>
    <w:rsid w:val="00A221D0"/>
    <w:rsid w:val="00A54A6B"/>
    <w:rsid w:val="00A62D20"/>
    <w:rsid w:val="00A727FB"/>
    <w:rsid w:val="00A73487"/>
    <w:rsid w:val="00AA6AED"/>
    <w:rsid w:val="00AB0E93"/>
    <w:rsid w:val="00AE1443"/>
    <w:rsid w:val="00B14EDB"/>
    <w:rsid w:val="00B33796"/>
    <w:rsid w:val="00B65622"/>
    <w:rsid w:val="00BB00CF"/>
    <w:rsid w:val="00BB656F"/>
    <w:rsid w:val="00BC3268"/>
    <w:rsid w:val="00C12285"/>
    <w:rsid w:val="00C23440"/>
    <w:rsid w:val="00C250D1"/>
    <w:rsid w:val="00C5069A"/>
    <w:rsid w:val="00C55527"/>
    <w:rsid w:val="00C6634E"/>
    <w:rsid w:val="00C72A4D"/>
    <w:rsid w:val="00CC2712"/>
    <w:rsid w:val="00CD0346"/>
    <w:rsid w:val="00D025D1"/>
    <w:rsid w:val="00D145A3"/>
    <w:rsid w:val="00D646D5"/>
    <w:rsid w:val="00D70A79"/>
    <w:rsid w:val="00D84B2F"/>
    <w:rsid w:val="00DB2078"/>
    <w:rsid w:val="00DD6EE1"/>
    <w:rsid w:val="00DE6C1F"/>
    <w:rsid w:val="00DF3663"/>
    <w:rsid w:val="00E05A9F"/>
    <w:rsid w:val="00E26570"/>
    <w:rsid w:val="00E51E0D"/>
    <w:rsid w:val="00E978D0"/>
    <w:rsid w:val="00ED65BE"/>
    <w:rsid w:val="00EF201E"/>
    <w:rsid w:val="00F275F4"/>
    <w:rsid w:val="00F407F0"/>
    <w:rsid w:val="00F43EFF"/>
    <w:rsid w:val="00FB4B3D"/>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FA934"/>
  <w15:chartTrackingRefBased/>
  <w15:docId w15:val="{9BB0C4E5-2E29-E04D-ADF4-EAAB4BD5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FB4B3D"/>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D0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dbi2/" TargetMode="External"/><Relationship Id="rId18" Type="http://schemas.openxmlformats.org/officeDocument/2006/relationships/hyperlink" Target="https://iris.peabody.vanderbilt.edu/module/rti04/" TargetMode="External"/><Relationship Id="rId26" Type="http://schemas.openxmlformats.org/officeDocument/2006/relationships/hyperlink" Target="https://mtss4success.org/sites/default/files/2022-05/10-features-tier2.pdf" TargetMode="External"/><Relationship Id="rId39" Type="http://schemas.openxmlformats.org/officeDocument/2006/relationships/hyperlink" Target="https://nceo.umn.edu/docs/OnlinePubs/NCEOBriefMTSS.pdf" TargetMode="External"/><Relationship Id="rId21" Type="http://schemas.openxmlformats.org/officeDocument/2006/relationships/hyperlink" Target="https://iris.peabody.vanderbilt.edu/module/jj1/" TargetMode="External"/><Relationship Id="rId34" Type="http://schemas.openxmlformats.org/officeDocument/2006/relationships/hyperlink" Target="https://www.greatschools.org/gk/articles/evaluation-and-eligibility-for-specific-learning-disabilities/" TargetMode="External"/><Relationship Id="rId42" Type="http://schemas.openxmlformats.org/officeDocument/2006/relationships/hyperlink" Target="https://intensiveintervention.org/sites/default/files/CountNumExample_508.pdf" TargetMode="External"/><Relationship Id="rId47" Type="http://schemas.openxmlformats.org/officeDocument/2006/relationships/hyperlink" Target="https://assets-global.website-files.com/5d3725188825e071f1670246/609967fe9e1de9a85119a55a_Promising%20Practices.pdf" TargetMode="External"/><Relationship Id="rId50" Type="http://schemas.openxmlformats.org/officeDocument/2006/relationships/hyperlink" Target="https://intensiveintervention.org/sites/default/files/NCII-SEL-Brief-508.pdf" TargetMode="External"/><Relationship Id="rId55" Type="http://schemas.openxmlformats.org/officeDocument/2006/relationships/hyperlink" Target="http://www.rtinetwork.org/getstarted/evaluate/treatment-integrity-ensuring-the-i-in-rti" TargetMode="External"/><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rti02/" TargetMode="External"/><Relationship Id="rId29" Type="http://schemas.openxmlformats.org/officeDocument/2006/relationships/hyperlink" Target="https://intensiveintervention.org/sites/default/files/NCII-placemat-508.pdf" TargetMode="External"/><Relationship Id="rId11" Type="http://schemas.openxmlformats.org/officeDocument/2006/relationships/hyperlink" Target="https://iris.peabody.vanderbilt.edu/module/math/" TargetMode="External"/><Relationship Id="rId24" Type="http://schemas.openxmlformats.org/officeDocument/2006/relationships/hyperlink" Target="https://iris.peabody.vanderbilt.edu/wp-content/uploads/pdf_activities/independent/IA_Rate_of_Growth.pdf" TargetMode="External"/><Relationship Id="rId32" Type="http://schemas.openxmlformats.org/officeDocument/2006/relationships/hyperlink" Target="https://www.edutopia.org/article/differentiation-rigid-curriculum" TargetMode="External"/><Relationship Id="rId37" Type="http://schemas.openxmlformats.org/officeDocument/2006/relationships/hyperlink" Target="https://www.ascd.org/el/articles/lesson-planning-with-universal-design-for-learning" TargetMode="External"/><Relationship Id="rId40" Type="http://schemas.openxmlformats.org/officeDocument/2006/relationships/hyperlink" Target="https://mtss4success.org/sites/default/files/2022-02/MTSS_Com-w-Staff.pdf" TargetMode="External"/><Relationship Id="rId45" Type="http://schemas.openxmlformats.org/officeDocument/2006/relationships/hyperlink" Target="https://files.eric.ed.gov/fulltext/ED578046.pdf" TargetMode="External"/><Relationship Id="rId53" Type="http://schemas.openxmlformats.org/officeDocument/2006/relationships/hyperlink" Target="https://www.pbis.org/resource/supporting-and-responding-to-behavior-evidence-based-classroom-strategies-for-teachers" TargetMode="External"/><Relationship Id="rId58" Type="http://schemas.openxmlformats.org/officeDocument/2006/relationships/hyperlink" Target="https://iris.peabody.vanderbilt.edu/interview/pbis-in-juvenile-corrections/"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iris.peabody.vanderbilt.edu/module/rti05/" TargetMode="External"/><Relationship Id="rId14" Type="http://schemas.openxmlformats.org/officeDocument/2006/relationships/hyperlink" Target="https://iris.peabody.vanderbilt.edu/module/rti-math/" TargetMode="External"/><Relationship Id="rId22" Type="http://schemas.openxmlformats.org/officeDocument/2006/relationships/hyperlink" Target="https://iris.peabody.vanderbilt.edu/wp-content/uploads/pdf_case_studies/ics_rtidm.pdf" TargetMode="External"/><Relationship Id="rId27" Type="http://schemas.openxmlformats.org/officeDocument/2006/relationships/hyperlink" Target="https://meadowscenter.org/wp-content/uploads/10Keys_Behavior_Web_Revised.pdf" TargetMode="External"/><Relationship Id="rId30" Type="http://schemas.openxmlformats.org/officeDocument/2006/relationships/hyperlink" Target="https://assets-global.website-files.com/5d3725188825e071f1670246/603e71f522255982d6b92523_Building_a_Culture_of_Staff_Wellness_Through_MTSS_FINAL.pdf" TargetMode="External"/><Relationship Id="rId35" Type="http://schemas.openxmlformats.org/officeDocument/2006/relationships/hyperlink" Target="https://intensiveintervention.org/sites/default/files/Intensive_Intervention_Meeting_Facilitator_Guide.pdf" TargetMode="External"/><Relationship Id="rId43" Type="http://schemas.openxmlformats.org/officeDocument/2006/relationships/hyperlink" Target="https://files.eric.ed.gov/fulltext/ED578045.pdf" TargetMode="External"/><Relationship Id="rId48" Type="http://schemas.openxmlformats.org/officeDocument/2006/relationships/hyperlink" Target="https://assets-global.website-files.com/5d3725188825e071f1670246/62d7423cc5c6b76a24b934e3_ties_PBISCenter__brief10_PBIS_69_%20(1).pdf" TargetMode="External"/><Relationship Id="rId56" Type="http://schemas.openxmlformats.org/officeDocument/2006/relationships/hyperlink" Target="https://www.understood.org/en/articles/understanding-universal-design-for-learning" TargetMode="External"/><Relationship Id="rId8" Type="http://schemas.openxmlformats.org/officeDocument/2006/relationships/hyperlink" Target="https://iris.peabody.vanderbilt.edu/module/ebp_01/" TargetMode="External"/><Relationship Id="rId51" Type="http://schemas.openxmlformats.org/officeDocument/2006/relationships/hyperlink" Target="https://intensiveintervention.org/sites/default/files/Behavior_IEP_Guide-508.pdf" TargetMode="External"/><Relationship Id="rId3" Type="http://schemas.openxmlformats.org/officeDocument/2006/relationships/settings" Target="settings.xml"/><Relationship Id="rId12" Type="http://schemas.openxmlformats.org/officeDocument/2006/relationships/hyperlink" Target="https://iris.peabody.vanderbilt.edu/module/dbi1/" TargetMode="External"/><Relationship Id="rId17" Type="http://schemas.openxmlformats.org/officeDocument/2006/relationships/hyperlink" Target="https://iris.peabody.vanderbilt.edu/module/rti03/" TargetMode="External"/><Relationship Id="rId25" Type="http://schemas.openxmlformats.org/officeDocument/2006/relationships/hyperlink" Target="https://iris.peabody.vanderbilt.edu/wp-content/uploads/pdf_activities/independent/IA_Scoring_Math_Comp_Probes.pdf" TargetMode="External"/><Relationship Id="rId33" Type="http://schemas.openxmlformats.org/officeDocument/2006/relationships/hyperlink" Target="https://intensiveintervention.org/sites/default/files/IEP-TeamInfographic-508v2.pdf" TargetMode="External"/><Relationship Id="rId38" Type="http://schemas.openxmlformats.org/officeDocument/2006/relationships/hyperlink" Target="https://mtss4success.org/sites/default/files/2021-08/MTSS_Equity_Brief_0.pdf" TargetMode="External"/><Relationship Id="rId46" Type="http://schemas.openxmlformats.org/officeDocument/2006/relationships/hyperlink" Target="https://files.eric.ed.gov/fulltext/ED578047.pdf" TargetMode="External"/><Relationship Id="rId59" Type="http://schemas.openxmlformats.org/officeDocument/2006/relationships/hyperlink" Target="https://iris.peabody.vanderbilt.edu/interview/baca_rti/" TargetMode="External"/><Relationship Id="rId20" Type="http://schemas.openxmlformats.org/officeDocument/2006/relationships/hyperlink" Target="https://iris.peabody.vanderbilt.edu/module/rti-leaders/" TargetMode="External"/><Relationship Id="rId41" Type="http://schemas.openxmlformats.org/officeDocument/2006/relationships/hyperlink" Target="https://mtss4success.org/sites/default/files/2022-02/MTSS_Eval.pdf" TargetMode="External"/><Relationship Id="rId54" Type="http://schemas.openxmlformats.org/officeDocument/2006/relationships/hyperlink" Target="https://mtss4success.org/sites/default/files/2021-08/Tips_Intensifying_Instruction_Tier_1.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rti01/" TargetMode="External"/><Relationship Id="rId23" Type="http://schemas.openxmlformats.org/officeDocument/2006/relationships/hyperlink" Target="https://iris.peabody.vanderbilt.edu/wp-content/uploads/pdf_case_studies/ics_rtipm.pdf" TargetMode="External"/><Relationship Id="rId28" Type="http://schemas.openxmlformats.org/officeDocument/2006/relationships/hyperlink" Target="https://www.edutopia.org/article/sustainable-plan-meeting-learners-where-they-are" TargetMode="External"/><Relationship Id="rId36" Type="http://schemas.openxmlformats.org/officeDocument/2006/relationships/hyperlink" Target="https://intensiveintervention.org/sites/default/files/Intensive_Intervention_Myths_and_Facts.pdf" TargetMode="External"/><Relationship Id="rId49" Type="http://schemas.openxmlformats.org/officeDocument/2006/relationships/hyperlink" Target="https://mtss4success.org/sites/default/files/2022-09/mtss_snapshot.pdf" TargetMode="External"/><Relationship Id="rId57" Type="http://schemas.openxmlformats.org/officeDocument/2006/relationships/hyperlink" Target="https://www.doublecheckcoaching.org/using-precorrection/" TargetMode="External"/><Relationship Id="rId10" Type="http://schemas.openxmlformats.org/officeDocument/2006/relationships/hyperlink" Target="https://iris.peabody.vanderbilt.edu/module/ebp_03/" TargetMode="External"/><Relationship Id="rId31" Type="http://schemas.openxmlformats.org/officeDocument/2006/relationships/hyperlink" Target="https://global-uploads.webflow.com/5d3725188825e071f1670246/62f6bad84d68af564c04e030_Creating%20a%20Classroom%20Teaching%20Matrix.pdf" TargetMode="External"/><Relationship Id="rId44" Type="http://schemas.openxmlformats.org/officeDocument/2006/relationships/hyperlink" Target="https://files.eric.ed.gov/fulltext/ED578044.pdf" TargetMode="External"/><Relationship Id="rId52" Type="http://schemas.openxmlformats.org/officeDocument/2006/relationships/hyperlink" Target="https://www.doublecheckcoaching.org/identifying-reinforcers-for-the-classroom/" TargetMode="External"/><Relationship Id="rId60" Type="http://schemas.openxmlformats.org/officeDocument/2006/relationships/hyperlink" Target="https://iris.peabody.vanderbilt.edu/interview/brock_rti/" TargetMode="Externa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11</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14</cp:revision>
  <dcterms:created xsi:type="dcterms:W3CDTF">2024-03-25T15:12:00Z</dcterms:created>
  <dcterms:modified xsi:type="dcterms:W3CDTF">2024-05-08T20:04:00Z</dcterms:modified>
</cp:coreProperties>
</file>