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57A6" w14:textId="77777777" w:rsidR="00743D06" w:rsidRPr="00392114" w:rsidRDefault="00743D06" w:rsidP="00B14EDB">
      <w:pPr>
        <w:ind w:right="-810"/>
        <w:jc w:val="right"/>
        <w:rPr>
          <w:rFonts w:cs="Arial"/>
          <w:b/>
          <w:bCs/>
          <w:color w:val="4F198C"/>
          <w:sz w:val="36"/>
          <w:szCs w:val="36"/>
        </w:rPr>
      </w:pPr>
      <w:r w:rsidRPr="00392114">
        <w:rPr>
          <w:rFonts w:cs="Arial"/>
          <w:b/>
          <w:bCs/>
          <w:noProof/>
          <w:sz w:val="36"/>
          <w:szCs w:val="36"/>
        </w:rPr>
        <w:drawing>
          <wp:anchor distT="0" distB="0" distL="114300" distR="114300" simplePos="0" relativeHeight="251659264" behindDoc="1" locked="0" layoutInCell="1" allowOverlap="1" wp14:anchorId="61207D50" wp14:editId="05FAE0F1">
            <wp:simplePos x="0" y="0"/>
            <wp:positionH relativeFrom="column">
              <wp:posOffset>-480695</wp:posOffset>
            </wp:positionH>
            <wp:positionV relativeFrom="paragraph">
              <wp:posOffset>-241806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392114">
        <w:rPr>
          <w:rFonts w:cs="Arial"/>
          <w:b/>
          <w:bCs/>
          <w:color w:val="4F198C"/>
          <w:sz w:val="36"/>
          <w:szCs w:val="36"/>
        </w:rPr>
        <w:t>Coursework Planning Form: Faculty</w:t>
      </w:r>
    </w:p>
    <w:p w14:paraId="1AA730F5" w14:textId="41554BCE"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951C08">
        <w:rPr>
          <w:rFonts w:cs="Arial"/>
          <w:b/>
          <w:bCs/>
          <w:sz w:val="32"/>
          <w:szCs w:val="32"/>
        </w:rPr>
        <w:t>Universal Design for Learning</w:t>
      </w:r>
      <w:r w:rsidRPr="00F275F4">
        <w:rPr>
          <w:rFonts w:cs="Arial"/>
          <w:b/>
          <w:bCs/>
          <w:sz w:val="32"/>
          <w:szCs w:val="32"/>
        </w:rPr>
        <w:t xml:space="preserve"> </w:t>
      </w:r>
      <w:r w:rsidR="00911AD3">
        <w:rPr>
          <w:rFonts w:cs="Arial"/>
          <w:b/>
          <w:bCs/>
          <w:sz w:val="32"/>
          <w:szCs w:val="32"/>
        </w:rPr>
        <w:t>a</w:t>
      </w:r>
      <w:r w:rsidRPr="00F275F4">
        <w:rPr>
          <w:rFonts w:cs="Arial"/>
          <w:b/>
          <w:bCs/>
          <w:sz w:val="32"/>
          <w:szCs w:val="32"/>
        </w:rPr>
        <w:t>cross Courses</w:t>
      </w:r>
    </w:p>
    <w:p w14:paraId="1B0DDC95"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5FDA47F" wp14:editId="0E9C5A5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4B5F"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45BDED8" w14:textId="77777777" w:rsidR="00392114" w:rsidRPr="00F31BCA" w:rsidRDefault="00392114" w:rsidP="00392114">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432834" w14:textId="77777777" w:rsidTr="00E978D0">
        <w:trPr>
          <w:tblHeader/>
        </w:trPr>
        <w:tc>
          <w:tcPr>
            <w:tcW w:w="4415" w:type="dxa"/>
            <w:shd w:val="solid" w:color="F2EFFF" w:fill="7030A0"/>
            <w:vAlign w:val="center"/>
          </w:tcPr>
          <w:p w14:paraId="467A7B63" w14:textId="77777777" w:rsidR="00636C9C" w:rsidRPr="009A4D7F" w:rsidRDefault="00636C9C" w:rsidP="009A4D7F">
            <w:pPr>
              <w:pStyle w:val="TableHeader"/>
              <w:rPr>
                <w:sz w:val="24"/>
                <w:szCs w:val="24"/>
              </w:rPr>
            </w:pPr>
          </w:p>
        </w:tc>
        <w:tc>
          <w:tcPr>
            <w:tcW w:w="1714" w:type="dxa"/>
            <w:shd w:val="solid" w:color="F2EFFF" w:fill="7030A0"/>
            <w:vAlign w:val="center"/>
          </w:tcPr>
          <w:p w14:paraId="63DC5DC1" w14:textId="5A2D05EE" w:rsidR="00636C9C" w:rsidRPr="000326D6" w:rsidRDefault="000326D6" w:rsidP="000326D6">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8059852" w14:textId="374043C4" w:rsidR="00636C9C" w:rsidRPr="009A4D7F" w:rsidRDefault="00636C9C" w:rsidP="009A4D7F">
            <w:pPr>
              <w:pStyle w:val="TableHeader"/>
              <w:rPr>
                <w:sz w:val="24"/>
                <w:szCs w:val="24"/>
              </w:rPr>
            </w:pPr>
          </w:p>
        </w:tc>
        <w:tc>
          <w:tcPr>
            <w:tcW w:w="1714" w:type="dxa"/>
            <w:shd w:val="solid" w:color="F2EFFF" w:fill="7030A0"/>
            <w:vAlign w:val="center"/>
          </w:tcPr>
          <w:p w14:paraId="29B14826" w14:textId="1235DBDC" w:rsidR="00636C9C" w:rsidRPr="009A4D7F" w:rsidRDefault="00636C9C" w:rsidP="009A4D7F">
            <w:pPr>
              <w:pStyle w:val="TableHeader"/>
              <w:rPr>
                <w:sz w:val="24"/>
                <w:szCs w:val="24"/>
              </w:rPr>
            </w:pPr>
          </w:p>
        </w:tc>
        <w:tc>
          <w:tcPr>
            <w:tcW w:w="1714" w:type="dxa"/>
            <w:shd w:val="solid" w:color="F2EFFF" w:fill="7030A0"/>
            <w:vAlign w:val="center"/>
          </w:tcPr>
          <w:p w14:paraId="1129A2CA" w14:textId="77777777" w:rsidR="00636C9C" w:rsidRPr="009A4D7F" w:rsidRDefault="00636C9C" w:rsidP="009A4D7F">
            <w:pPr>
              <w:pStyle w:val="TableHeader"/>
              <w:rPr>
                <w:sz w:val="24"/>
                <w:szCs w:val="24"/>
              </w:rPr>
            </w:pPr>
          </w:p>
        </w:tc>
        <w:tc>
          <w:tcPr>
            <w:tcW w:w="1714" w:type="dxa"/>
            <w:shd w:val="solid" w:color="F2EFFF" w:fill="7030A0"/>
            <w:vAlign w:val="center"/>
          </w:tcPr>
          <w:p w14:paraId="0556CFB7" w14:textId="77777777" w:rsidR="00636C9C" w:rsidRPr="009A4D7F" w:rsidRDefault="00636C9C" w:rsidP="009A4D7F">
            <w:pPr>
              <w:pStyle w:val="TableHeader"/>
              <w:rPr>
                <w:sz w:val="24"/>
                <w:szCs w:val="24"/>
              </w:rPr>
            </w:pPr>
          </w:p>
        </w:tc>
        <w:tc>
          <w:tcPr>
            <w:tcW w:w="1714" w:type="dxa"/>
            <w:shd w:val="solid" w:color="F2EFFF" w:fill="7030A0"/>
            <w:vAlign w:val="center"/>
          </w:tcPr>
          <w:p w14:paraId="6E6B5906" w14:textId="77777777" w:rsidR="00636C9C" w:rsidRPr="009A4D7F" w:rsidRDefault="00636C9C" w:rsidP="009A4D7F">
            <w:pPr>
              <w:pStyle w:val="TableHeader"/>
              <w:rPr>
                <w:sz w:val="24"/>
                <w:szCs w:val="24"/>
              </w:rPr>
            </w:pPr>
          </w:p>
        </w:tc>
      </w:tr>
      <w:tr w:rsidR="00636C9C" w:rsidRPr="00F56E02" w14:paraId="38F2F780" w14:textId="77777777" w:rsidTr="00E978D0">
        <w:tc>
          <w:tcPr>
            <w:tcW w:w="4415" w:type="dxa"/>
            <w:shd w:val="clear" w:color="auto" w:fill="D9D9D9" w:themeFill="background1" w:themeFillShade="D9"/>
            <w:vAlign w:val="center"/>
          </w:tcPr>
          <w:p w14:paraId="566A1174" w14:textId="77777777" w:rsidR="00636C9C" w:rsidRPr="000B5800" w:rsidRDefault="00636C9C" w:rsidP="000326D6">
            <w:pPr>
              <w:pStyle w:val="TableLeftHeader"/>
              <w:jc w:val="left"/>
            </w:pPr>
            <w:r w:rsidRPr="009A4D7F">
              <w:rPr>
                <w:sz w:val="24"/>
                <w:szCs w:val="24"/>
              </w:rPr>
              <w:t>Modules</w:t>
            </w:r>
          </w:p>
        </w:tc>
        <w:tc>
          <w:tcPr>
            <w:tcW w:w="1714" w:type="dxa"/>
            <w:shd w:val="clear" w:color="auto" w:fill="D9D9D9" w:themeFill="background1" w:themeFillShade="D9"/>
            <w:vAlign w:val="center"/>
          </w:tcPr>
          <w:p w14:paraId="3E2C82AE" w14:textId="77777777" w:rsidR="00636C9C" w:rsidRPr="00F56E02" w:rsidRDefault="00636C9C" w:rsidP="00E26570">
            <w:pPr>
              <w:jc w:val="center"/>
            </w:pPr>
          </w:p>
        </w:tc>
        <w:tc>
          <w:tcPr>
            <w:tcW w:w="1714" w:type="dxa"/>
            <w:shd w:val="clear" w:color="auto" w:fill="D9D9D9" w:themeFill="background1" w:themeFillShade="D9"/>
            <w:vAlign w:val="center"/>
          </w:tcPr>
          <w:p w14:paraId="4C9E2A7F" w14:textId="77777777" w:rsidR="00636C9C" w:rsidRPr="00F56E02" w:rsidRDefault="00636C9C" w:rsidP="00E26570">
            <w:pPr>
              <w:jc w:val="center"/>
            </w:pPr>
          </w:p>
        </w:tc>
        <w:tc>
          <w:tcPr>
            <w:tcW w:w="1714" w:type="dxa"/>
            <w:shd w:val="clear" w:color="auto" w:fill="D9D9D9" w:themeFill="background1" w:themeFillShade="D9"/>
            <w:vAlign w:val="center"/>
          </w:tcPr>
          <w:p w14:paraId="6AD12971" w14:textId="77777777" w:rsidR="00636C9C" w:rsidRPr="00F56E02" w:rsidRDefault="00636C9C" w:rsidP="00E26570">
            <w:pPr>
              <w:jc w:val="center"/>
            </w:pPr>
          </w:p>
        </w:tc>
        <w:tc>
          <w:tcPr>
            <w:tcW w:w="1714" w:type="dxa"/>
            <w:shd w:val="clear" w:color="auto" w:fill="D9D9D9" w:themeFill="background1" w:themeFillShade="D9"/>
            <w:vAlign w:val="center"/>
          </w:tcPr>
          <w:p w14:paraId="752FD60C" w14:textId="77777777" w:rsidR="00636C9C" w:rsidRPr="00F56E02" w:rsidRDefault="00636C9C" w:rsidP="00E26570">
            <w:pPr>
              <w:jc w:val="center"/>
            </w:pPr>
          </w:p>
        </w:tc>
        <w:tc>
          <w:tcPr>
            <w:tcW w:w="1714" w:type="dxa"/>
            <w:shd w:val="clear" w:color="auto" w:fill="D9D9D9" w:themeFill="background1" w:themeFillShade="D9"/>
            <w:vAlign w:val="center"/>
          </w:tcPr>
          <w:p w14:paraId="47339042" w14:textId="77777777" w:rsidR="00636C9C" w:rsidRPr="00F56E02" w:rsidRDefault="00636C9C" w:rsidP="00E26570">
            <w:pPr>
              <w:jc w:val="center"/>
            </w:pPr>
          </w:p>
        </w:tc>
        <w:tc>
          <w:tcPr>
            <w:tcW w:w="1714" w:type="dxa"/>
            <w:shd w:val="clear" w:color="auto" w:fill="D9D9D9" w:themeFill="background1" w:themeFillShade="D9"/>
            <w:vAlign w:val="center"/>
          </w:tcPr>
          <w:p w14:paraId="2031FE3C" w14:textId="77777777" w:rsidR="00636C9C" w:rsidRPr="00F56E02" w:rsidRDefault="00636C9C" w:rsidP="00E26570">
            <w:pPr>
              <w:jc w:val="center"/>
            </w:pPr>
          </w:p>
        </w:tc>
      </w:tr>
      <w:tr w:rsidR="00636C9C" w:rsidRPr="00F56E02" w14:paraId="79E808D7" w14:textId="77777777" w:rsidTr="00E978D0">
        <w:tc>
          <w:tcPr>
            <w:tcW w:w="4415" w:type="dxa"/>
            <w:vAlign w:val="center"/>
          </w:tcPr>
          <w:p w14:paraId="5C0DA9B6" w14:textId="23775AF3" w:rsidR="00636C9C" w:rsidRPr="00951C08" w:rsidRDefault="00000000" w:rsidP="008A6D40">
            <w:pPr>
              <w:rPr>
                <w:rStyle w:val="SmartLink"/>
              </w:rPr>
            </w:pPr>
            <w:hyperlink r:id="rId8" w:history="1">
              <w:r w:rsidR="00951C08" w:rsidRPr="00951C08">
                <w:rPr>
                  <w:rStyle w:val="SmartLink"/>
                </w:rPr>
                <w:t>Universal Design for Learning: Designing Learning Experiences That Engage and Challenge All Students</w:t>
              </w:r>
            </w:hyperlink>
          </w:p>
        </w:tc>
        <w:tc>
          <w:tcPr>
            <w:tcW w:w="1714" w:type="dxa"/>
            <w:vAlign w:val="center"/>
          </w:tcPr>
          <w:p w14:paraId="13349E83" w14:textId="75F3DE4D" w:rsidR="00497B6D" w:rsidRPr="00F275F4" w:rsidRDefault="00497B6D" w:rsidP="00E26570">
            <w:pPr>
              <w:jc w:val="center"/>
              <w:rPr>
                <w:sz w:val="24"/>
                <w:szCs w:val="24"/>
              </w:rPr>
            </w:pPr>
          </w:p>
        </w:tc>
        <w:tc>
          <w:tcPr>
            <w:tcW w:w="1714" w:type="dxa"/>
            <w:vAlign w:val="center"/>
          </w:tcPr>
          <w:p w14:paraId="64B1B093" w14:textId="77777777" w:rsidR="00636C9C" w:rsidRPr="00F56E02" w:rsidRDefault="00636C9C" w:rsidP="00E26570">
            <w:pPr>
              <w:jc w:val="center"/>
            </w:pPr>
          </w:p>
        </w:tc>
        <w:tc>
          <w:tcPr>
            <w:tcW w:w="1714" w:type="dxa"/>
            <w:vAlign w:val="center"/>
          </w:tcPr>
          <w:p w14:paraId="0FCFDEF5" w14:textId="77777777" w:rsidR="00636C9C" w:rsidRPr="00F56E02" w:rsidRDefault="00636C9C" w:rsidP="00E26570">
            <w:pPr>
              <w:jc w:val="center"/>
            </w:pPr>
          </w:p>
        </w:tc>
        <w:tc>
          <w:tcPr>
            <w:tcW w:w="1714" w:type="dxa"/>
            <w:vAlign w:val="center"/>
          </w:tcPr>
          <w:p w14:paraId="34A91188" w14:textId="77777777" w:rsidR="00636C9C" w:rsidRPr="00F56E02" w:rsidRDefault="00636C9C" w:rsidP="00E26570">
            <w:pPr>
              <w:jc w:val="center"/>
            </w:pPr>
          </w:p>
        </w:tc>
        <w:tc>
          <w:tcPr>
            <w:tcW w:w="1714" w:type="dxa"/>
            <w:vAlign w:val="center"/>
          </w:tcPr>
          <w:p w14:paraId="55124E8B" w14:textId="77777777" w:rsidR="00636C9C" w:rsidRPr="00F56E02" w:rsidRDefault="00636C9C" w:rsidP="00E26570">
            <w:pPr>
              <w:jc w:val="center"/>
            </w:pPr>
          </w:p>
        </w:tc>
        <w:tc>
          <w:tcPr>
            <w:tcW w:w="1714" w:type="dxa"/>
            <w:vAlign w:val="center"/>
          </w:tcPr>
          <w:p w14:paraId="3A5C16EB" w14:textId="77777777" w:rsidR="00636C9C" w:rsidRPr="00F56E02" w:rsidRDefault="00636C9C" w:rsidP="00E26570">
            <w:pPr>
              <w:jc w:val="center"/>
            </w:pPr>
          </w:p>
        </w:tc>
      </w:tr>
      <w:tr w:rsidR="00636C9C" w:rsidRPr="00F56E02" w14:paraId="3D25ABF4" w14:textId="77777777" w:rsidTr="00E978D0">
        <w:tc>
          <w:tcPr>
            <w:tcW w:w="4415" w:type="dxa"/>
            <w:tcBorders>
              <w:bottom w:val="single" w:sz="4" w:space="0" w:color="auto"/>
            </w:tcBorders>
            <w:shd w:val="clear" w:color="auto" w:fill="D9D9D9" w:themeFill="background1" w:themeFillShade="D9"/>
            <w:vAlign w:val="center"/>
          </w:tcPr>
          <w:p w14:paraId="17D75583" w14:textId="77777777" w:rsidR="00636C9C" w:rsidRPr="009A4D7F" w:rsidRDefault="00636C9C" w:rsidP="000326D6">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AF83B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1F31C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C4D0B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48701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5AE8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C90E172" w14:textId="77777777" w:rsidR="00636C9C" w:rsidRPr="00F56E02" w:rsidRDefault="00636C9C" w:rsidP="00E26570">
            <w:pPr>
              <w:jc w:val="center"/>
            </w:pPr>
          </w:p>
        </w:tc>
      </w:tr>
      <w:tr w:rsidR="00951C08" w:rsidRPr="00F56E02" w14:paraId="0F84AA51" w14:textId="77777777" w:rsidTr="00955ADC">
        <w:tc>
          <w:tcPr>
            <w:tcW w:w="4415" w:type="dxa"/>
          </w:tcPr>
          <w:p w14:paraId="69428BCD" w14:textId="52776D80" w:rsidR="00951C08" w:rsidRPr="00951C08" w:rsidRDefault="00000000" w:rsidP="00951C08">
            <w:pPr>
              <w:rPr>
                <w:rStyle w:val="SmartLink"/>
              </w:rPr>
            </w:pPr>
            <w:hyperlink r:id="rId9" w:tgtFrame="_blank" w:history="1">
              <w:r w:rsidR="00951C08" w:rsidRPr="00951C08">
                <w:rPr>
                  <w:rStyle w:val="SmartLink"/>
                </w:rPr>
                <w:t>Universal Design for Learning (UDL): A Teacher’s Implementation</w:t>
              </w:r>
            </w:hyperlink>
          </w:p>
        </w:tc>
        <w:tc>
          <w:tcPr>
            <w:tcW w:w="1714" w:type="dxa"/>
            <w:vAlign w:val="center"/>
          </w:tcPr>
          <w:p w14:paraId="38FA2159" w14:textId="77777777" w:rsidR="00951C08" w:rsidRPr="00F275F4" w:rsidRDefault="00951C08" w:rsidP="00951C08">
            <w:pPr>
              <w:jc w:val="center"/>
              <w:rPr>
                <w:sz w:val="24"/>
                <w:szCs w:val="24"/>
              </w:rPr>
            </w:pPr>
          </w:p>
        </w:tc>
        <w:tc>
          <w:tcPr>
            <w:tcW w:w="1714" w:type="dxa"/>
            <w:vAlign w:val="center"/>
          </w:tcPr>
          <w:p w14:paraId="6EDE200E" w14:textId="77777777" w:rsidR="00951C08" w:rsidRPr="00F275F4" w:rsidRDefault="00951C08" w:rsidP="00951C08">
            <w:pPr>
              <w:jc w:val="center"/>
              <w:rPr>
                <w:sz w:val="24"/>
                <w:szCs w:val="24"/>
              </w:rPr>
            </w:pPr>
          </w:p>
        </w:tc>
        <w:tc>
          <w:tcPr>
            <w:tcW w:w="1714" w:type="dxa"/>
            <w:vAlign w:val="center"/>
          </w:tcPr>
          <w:p w14:paraId="5A80B949" w14:textId="7D74692D" w:rsidR="00951C08" w:rsidRPr="00F275F4" w:rsidRDefault="00951C08" w:rsidP="00951C08">
            <w:pPr>
              <w:jc w:val="center"/>
              <w:rPr>
                <w:sz w:val="24"/>
                <w:szCs w:val="24"/>
              </w:rPr>
            </w:pPr>
          </w:p>
        </w:tc>
        <w:tc>
          <w:tcPr>
            <w:tcW w:w="1714" w:type="dxa"/>
            <w:vAlign w:val="center"/>
          </w:tcPr>
          <w:p w14:paraId="17511DA2" w14:textId="77777777" w:rsidR="00951C08" w:rsidRPr="00F275F4" w:rsidRDefault="00951C08" w:rsidP="00951C08">
            <w:pPr>
              <w:jc w:val="center"/>
              <w:rPr>
                <w:sz w:val="24"/>
                <w:szCs w:val="24"/>
              </w:rPr>
            </w:pPr>
          </w:p>
        </w:tc>
        <w:tc>
          <w:tcPr>
            <w:tcW w:w="1714" w:type="dxa"/>
            <w:vAlign w:val="center"/>
          </w:tcPr>
          <w:p w14:paraId="1DEA89D9" w14:textId="77777777" w:rsidR="00951C08" w:rsidRPr="00F275F4" w:rsidRDefault="00951C08" w:rsidP="00951C08">
            <w:pPr>
              <w:jc w:val="center"/>
              <w:rPr>
                <w:sz w:val="24"/>
                <w:szCs w:val="24"/>
              </w:rPr>
            </w:pPr>
          </w:p>
        </w:tc>
        <w:tc>
          <w:tcPr>
            <w:tcW w:w="1714" w:type="dxa"/>
            <w:vAlign w:val="center"/>
          </w:tcPr>
          <w:p w14:paraId="49B713F0" w14:textId="77777777" w:rsidR="00951C08" w:rsidRPr="00F275F4" w:rsidRDefault="00951C08" w:rsidP="00951C08">
            <w:pPr>
              <w:jc w:val="center"/>
              <w:rPr>
                <w:sz w:val="24"/>
                <w:szCs w:val="24"/>
              </w:rPr>
            </w:pPr>
          </w:p>
        </w:tc>
      </w:tr>
      <w:tr w:rsidR="00951C08" w:rsidRPr="00F56E02" w14:paraId="14CF23D4" w14:textId="77777777" w:rsidTr="00955ADC">
        <w:tc>
          <w:tcPr>
            <w:tcW w:w="4415" w:type="dxa"/>
          </w:tcPr>
          <w:p w14:paraId="6F86ADE1" w14:textId="768348C1" w:rsidR="00951C08" w:rsidRPr="00951C08" w:rsidRDefault="00000000" w:rsidP="00951C08">
            <w:pPr>
              <w:rPr>
                <w:rStyle w:val="SmartLink"/>
              </w:rPr>
            </w:pPr>
            <w:hyperlink r:id="rId10" w:tgtFrame="_blank" w:history="1">
              <w:r w:rsidR="00951C08" w:rsidRPr="00951C08">
                <w:rPr>
                  <w:rStyle w:val="SmartLink"/>
                </w:rPr>
                <w:t>Universal Design for Learning (UDL): Creating an Equitable Classroom</w:t>
              </w:r>
            </w:hyperlink>
          </w:p>
        </w:tc>
        <w:tc>
          <w:tcPr>
            <w:tcW w:w="1714" w:type="dxa"/>
            <w:vAlign w:val="center"/>
          </w:tcPr>
          <w:p w14:paraId="1CC98362" w14:textId="77777777" w:rsidR="00951C08" w:rsidRPr="00F275F4" w:rsidRDefault="00951C08" w:rsidP="00951C08">
            <w:pPr>
              <w:jc w:val="center"/>
              <w:rPr>
                <w:sz w:val="24"/>
                <w:szCs w:val="24"/>
              </w:rPr>
            </w:pPr>
          </w:p>
        </w:tc>
        <w:tc>
          <w:tcPr>
            <w:tcW w:w="1714" w:type="dxa"/>
            <w:vAlign w:val="center"/>
          </w:tcPr>
          <w:p w14:paraId="79C1F6A1" w14:textId="77777777" w:rsidR="00951C08" w:rsidRPr="00F275F4" w:rsidRDefault="00951C08" w:rsidP="00951C08">
            <w:pPr>
              <w:jc w:val="center"/>
              <w:rPr>
                <w:sz w:val="24"/>
                <w:szCs w:val="24"/>
              </w:rPr>
            </w:pPr>
          </w:p>
        </w:tc>
        <w:tc>
          <w:tcPr>
            <w:tcW w:w="1714" w:type="dxa"/>
            <w:vAlign w:val="center"/>
          </w:tcPr>
          <w:p w14:paraId="211F68E3" w14:textId="7C8B0CBB" w:rsidR="00951C08" w:rsidRPr="00F275F4" w:rsidRDefault="00951C08" w:rsidP="00951C08">
            <w:pPr>
              <w:jc w:val="center"/>
              <w:rPr>
                <w:sz w:val="24"/>
                <w:szCs w:val="24"/>
              </w:rPr>
            </w:pPr>
          </w:p>
        </w:tc>
        <w:tc>
          <w:tcPr>
            <w:tcW w:w="1714" w:type="dxa"/>
            <w:vAlign w:val="center"/>
          </w:tcPr>
          <w:p w14:paraId="4D07A39B" w14:textId="77777777" w:rsidR="00951C08" w:rsidRPr="00F275F4" w:rsidRDefault="00951C08" w:rsidP="00951C08">
            <w:pPr>
              <w:jc w:val="center"/>
              <w:rPr>
                <w:sz w:val="24"/>
                <w:szCs w:val="24"/>
              </w:rPr>
            </w:pPr>
          </w:p>
        </w:tc>
        <w:tc>
          <w:tcPr>
            <w:tcW w:w="1714" w:type="dxa"/>
            <w:vAlign w:val="center"/>
          </w:tcPr>
          <w:p w14:paraId="391C54AA" w14:textId="77777777" w:rsidR="00951C08" w:rsidRPr="00F275F4" w:rsidRDefault="00951C08" w:rsidP="00951C08">
            <w:pPr>
              <w:jc w:val="center"/>
              <w:rPr>
                <w:sz w:val="24"/>
                <w:szCs w:val="24"/>
              </w:rPr>
            </w:pPr>
          </w:p>
        </w:tc>
        <w:tc>
          <w:tcPr>
            <w:tcW w:w="1714" w:type="dxa"/>
            <w:vAlign w:val="center"/>
          </w:tcPr>
          <w:p w14:paraId="0EE8D20E" w14:textId="77777777" w:rsidR="00951C08" w:rsidRPr="00F275F4" w:rsidRDefault="00951C08" w:rsidP="00951C08">
            <w:pPr>
              <w:jc w:val="center"/>
              <w:rPr>
                <w:sz w:val="24"/>
                <w:szCs w:val="24"/>
              </w:rPr>
            </w:pPr>
          </w:p>
        </w:tc>
      </w:tr>
      <w:tr w:rsidR="00951C08" w:rsidRPr="00F56E02" w14:paraId="663D2E92" w14:textId="77777777" w:rsidTr="00955ADC">
        <w:tc>
          <w:tcPr>
            <w:tcW w:w="4415" w:type="dxa"/>
          </w:tcPr>
          <w:p w14:paraId="699E2D17" w14:textId="6426F2B4" w:rsidR="00951C08" w:rsidRPr="00951C08" w:rsidRDefault="00000000" w:rsidP="00951C08">
            <w:pPr>
              <w:rPr>
                <w:rStyle w:val="SmartLink"/>
              </w:rPr>
            </w:pPr>
            <w:hyperlink r:id="rId11" w:tgtFrame="_blank" w:history="1">
              <w:r w:rsidR="00951C08" w:rsidRPr="00951C08">
                <w:rPr>
                  <w:rStyle w:val="SmartLink"/>
                </w:rPr>
                <w:t>Universal Design for Learning (UDL): Overview and Future Direction</w:t>
              </w:r>
            </w:hyperlink>
          </w:p>
        </w:tc>
        <w:tc>
          <w:tcPr>
            <w:tcW w:w="1714" w:type="dxa"/>
            <w:vAlign w:val="center"/>
          </w:tcPr>
          <w:p w14:paraId="7434CA95" w14:textId="77777777" w:rsidR="00951C08" w:rsidRPr="00F275F4" w:rsidRDefault="00951C08" w:rsidP="00951C08">
            <w:pPr>
              <w:jc w:val="center"/>
              <w:rPr>
                <w:sz w:val="24"/>
                <w:szCs w:val="24"/>
              </w:rPr>
            </w:pPr>
          </w:p>
        </w:tc>
        <w:tc>
          <w:tcPr>
            <w:tcW w:w="1714" w:type="dxa"/>
            <w:vAlign w:val="center"/>
          </w:tcPr>
          <w:p w14:paraId="284CA04E" w14:textId="77777777" w:rsidR="00951C08" w:rsidRPr="00F275F4" w:rsidRDefault="00951C08" w:rsidP="00951C08">
            <w:pPr>
              <w:jc w:val="center"/>
              <w:rPr>
                <w:sz w:val="24"/>
                <w:szCs w:val="24"/>
              </w:rPr>
            </w:pPr>
          </w:p>
        </w:tc>
        <w:tc>
          <w:tcPr>
            <w:tcW w:w="1714" w:type="dxa"/>
            <w:vAlign w:val="center"/>
          </w:tcPr>
          <w:p w14:paraId="1EAE92A6" w14:textId="77777777" w:rsidR="00951C08" w:rsidRPr="00F275F4" w:rsidRDefault="00951C08" w:rsidP="00951C08">
            <w:pPr>
              <w:jc w:val="center"/>
              <w:rPr>
                <w:sz w:val="24"/>
                <w:szCs w:val="24"/>
              </w:rPr>
            </w:pPr>
          </w:p>
        </w:tc>
        <w:tc>
          <w:tcPr>
            <w:tcW w:w="1714" w:type="dxa"/>
            <w:vAlign w:val="center"/>
          </w:tcPr>
          <w:p w14:paraId="2A3CBAA1" w14:textId="77777777" w:rsidR="00951C08" w:rsidRPr="00F275F4" w:rsidRDefault="00951C08" w:rsidP="00951C08">
            <w:pPr>
              <w:jc w:val="center"/>
              <w:rPr>
                <w:sz w:val="24"/>
                <w:szCs w:val="24"/>
              </w:rPr>
            </w:pPr>
          </w:p>
        </w:tc>
        <w:tc>
          <w:tcPr>
            <w:tcW w:w="1714" w:type="dxa"/>
            <w:vAlign w:val="center"/>
          </w:tcPr>
          <w:p w14:paraId="76D08189" w14:textId="77777777" w:rsidR="00951C08" w:rsidRPr="00F275F4" w:rsidRDefault="00951C08" w:rsidP="00951C08">
            <w:pPr>
              <w:jc w:val="center"/>
              <w:rPr>
                <w:sz w:val="24"/>
                <w:szCs w:val="24"/>
              </w:rPr>
            </w:pPr>
          </w:p>
        </w:tc>
        <w:tc>
          <w:tcPr>
            <w:tcW w:w="1714" w:type="dxa"/>
            <w:vAlign w:val="center"/>
          </w:tcPr>
          <w:p w14:paraId="380656D0" w14:textId="77777777" w:rsidR="00951C08" w:rsidRPr="00F275F4" w:rsidRDefault="00951C08" w:rsidP="00951C08">
            <w:pPr>
              <w:jc w:val="center"/>
              <w:rPr>
                <w:sz w:val="24"/>
                <w:szCs w:val="24"/>
              </w:rPr>
            </w:pPr>
          </w:p>
        </w:tc>
      </w:tr>
    </w:tbl>
    <w:p w14:paraId="64CC7900" w14:textId="77777777" w:rsidR="002943FB" w:rsidRDefault="002943FB" w:rsidP="00674633">
      <w:pPr>
        <w:ind w:left="-810"/>
        <w:sectPr w:rsidR="002943FB" w:rsidSect="000D3254">
          <w:pgSz w:w="15840" w:h="12240" w:orient="landscape"/>
          <w:pgMar w:top="711" w:right="1440" w:bottom="729" w:left="1440" w:header="720" w:footer="720" w:gutter="0"/>
          <w:cols w:space="720"/>
          <w:docGrid w:linePitch="360"/>
        </w:sectPr>
      </w:pPr>
    </w:p>
    <w:p w14:paraId="5EFB134E" w14:textId="035ECCF6" w:rsidR="00103ABD" w:rsidRPr="002943FB" w:rsidRDefault="000F6A89" w:rsidP="002943FB">
      <w:pPr>
        <w:ind w:left="-810"/>
        <w:rPr>
          <w:rFonts w:cs="Arial"/>
          <w:b/>
          <w:bCs/>
          <w:sz w:val="28"/>
          <w:szCs w:val="28"/>
        </w:rPr>
      </w:pPr>
      <w:r w:rsidRPr="00F275F4">
        <w:rPr>
          <w:rFonts w:cs="Arial"/>
          <w:b/>
          <w:bCs/>
          <w:sz w:val="28"/>
          <w:szCs w:val="28"/>
        </w:rPr>
        <w:lastRenderedPageBreak/>
        <w:t>Notes on Use</w:t>
      </w:r>
    </w:p>
    <w:sectPr w:rsidR="00103ABD" w:rsidRPr="002943FB" w:rsidSect="000D3254">
      <w:footerReference w:type="default" r:id="rId12"/>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C7D4" w14:textId="77777777" w:rsidR="000D3254" w:rsidRDefault="000D3254">
      <w:r>
        <w:separator/>
      </w:r>
    </w:p>
  </w:endnote>
  <w:endnote w:type="continuationSeparator" w:id="0">
    <w:p w14:paraId="0BD554D6" w14:textId="77777777" w:rsidR="000D3254" w:rsidRDefault="000D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CF7B" w14:textId="77777777" w:rsidR="00C641B9" w:rsidRDefault="00C641B9" w:rsidP="00C641B9">
    <w:pPr>
      <w:pStyle w:val="TableLeftHeader"/>
    </w:pPr>
    <w:r w:rsidRPr="00415E1A">
      <w:rPr>
        <w:noProof/>
      </w:rPr>
      <mc:AlternateContent>
        <mc:Choice Requires="wps">
          <w:drawing>
            <wp:anchor distT="0" distB="0" distL="114300" distR="114300" simplePos="0" relativeHeight="251660288" behindDoc="0" locked="0" layoutInCell="1" allowOverlap="1" wp14:anchorId="54C61485" wp14:editId="4E0E212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3885301D" w14:textId="77777777" w:rsidR="00C641B9" w:rsidRDefault="00C641B9" w:rsidP="00C641B9">
                          <w:r>
                            <w:rPr>
                              <w:i/>
                              <w:noProof/>
                              <w:sz w:val="20"/>
                            </w:rPr>
                            <w:drawing>
                              <wp:inline distT="0" distB="0" distL="0" distR="0" wp14:anchorId="6893A2E6" wp14:editId="02DD2DA5">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1485"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3885301D" w14:textId="77777777" w:rsidR="00C641B9" w:rsidRDefault="00C641B9" w:rsidP="00C641B9">
                    <w:r>
                      <w:rPr>
                        <w:i/>
                        <w:noProof/>
                        <w:sz w:val="20"/>
                      </w:rPr>
                      <w:drawing>
                        <wp:inline distT="0" distB="0" distL="0" distR="0" wp14:anchorId="6893A2E6" wp14:editId="02DD2DA5">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F1A07FF" wp14:editId="74B171AA">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4A8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7464D1A3" w14:textId="77777777" w:rsidR="00C641B9" w:rsidRDefault="00C641B9" w:rsidP="00C641B9">
    <w:pPr>
      <w:pStyle w:val="OSEPFooterText"/>
      <w:spacing w:before="60"/>
    </w:pPr>
    <w:r>
      <w:drawing>
        <wp:anchor distT="0" distB="0" distL="0" distR="0" simplePos="0" relativeHeight="251661312" behindDoc="1" locked="0" layoutInCell="1" allowOverlap="1" wp14:anchorId="56627128" wp14:editId="199BE2A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ECE3AE7" w14:textId="153BE580" w:rsidR="002943FB" w:rsidRDefault="00C641B9" w:rsidP="00C641B9">
    <w:pPr>
      <w:pStyle w:val="OSEPFooterText"/>
    </w:pPr>
    <w:r w:rsidRPr="00D145A3">
      <w:t xml:space="preserve">not assume endorsement by the Federal Government. Project Officer, Sarah Allen. </w:t>
    </w:r>
    <w:r w:rsidR="005925F5">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E745" w14:textId="77777777" w:rsidR="000D3254" w:rsidRDefault="000D3254">
      <w:r>
        <w:separator/>
      </w:r>
    </w:p>
  </w:footnote>
  <w:footnote w:type="continuationSeparator" w:id="0">
    <w:p w14:paraId="4CE461BC" w14:textId="77777777" w:rsidR="000D3254" w:rsidRDefault="000D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8"/>
    <w:rsid w:val="000326D6"/>
    <w:rsid w:val="00050556"/>
    <w:rsid w:val="00061AD7"/>
    <w:rsid w:val="00077F98"/>
    <w:rsid w:val="0008152E"/>
    <w:rsid w:val="000D1522"/>
    <w:rsid w:val="000D3254"/>
    <w:rsid w:val="000F6A89"/>
    <w:rsid w:val="00103ABD"/>
    <w:rsid w:val="00105AD9"/>
    <w:rsid w:val="00107BF4"/>
    <w:rsid w:val="00133204"/>
    <w:rsid w:val="0014706D"/>
    <w:rsid w:val="001705B0"/>
    <w:rsid w:val="001A273D"/>
    <w:rsid w:val="001B3905"/>
    <w:rsid w:val="001B4198"/>
    <w:rsid w:val="001B71B6"/>
    <w:rsid w:val="001C5993"/>
    <w:rsid w:val="00235CD4"/>
    <w:rsid w:val="002943FB"/>
    <w:rsid w:val="002A1217"/>
    <w:rsid w:val="002B2E15"/>
    <w:rsid w:val="00331494"/>
    <w:rsid w:val="00356216"/>
    <w:rsid w:val="00392114"/>
    <w:rsid w:val="00396BB2"/>
    <w:rsid w:val="003A6AAB"/>
    <w:rsid w:val="003F4ECF"/>
    <w:rsid w:val="00415E1A"/>
    <w:rsid w:val="00490904"/>
    <w:rsid w:val="00497B6D"/>
    <w:rsid w:val="004A0309"/>
    <w:rsid w:val="005925F5"/>
    <w:rsid w:val="0059565C"/>
    <w:rsid w:val="005B2F63"/>
    <w:rsid w:val="00636C9C"/>
    <w:rsid w:val="0064268A"/>
    <w:rsid w:val="00650014"/>
    <w:rsid w:val="00674633"/>
    <w:rsid w:val="00682547"/>
    <w:rsid w:val="007006FF"/>
    <w:rsid w:val="00711E52"/>
    <w:rsid w:val="007143C8"/>
    <w:rsid w:val="00743D06"/>
    <w:rsid w:val="00751FDA"/>
    <w:rsid w:val="00763628"/>
    <w:rsid w:val="007E6919"/>
    <w:rsid w:val="008729C1"/>
    <w:rsid w:val="008A6D40"/>
    <w:rsid w:val="008B4961"/>
    <w:rsid w:val="008C7871"/>
    <w:rsid w:val="00903B10"/>
    <w:rsid w:val="00911AD3"/>
    <w:rsid w:val="00923A1D"/>
    <w:rsid w:val="00951C08"/>
    <w:rsid w:val="00954165"/>
    <w:rsid w:val="0095594D"/>
    <w:rsid w:val="00961659"/>
    <w:rsid w:val="00972C62"/>
    <w:rsid w:val="00997B6F"/>
    <w:rsid w:val="009A4D7F"/>
    <w:rsid w:val="009E0052"/>
    <w:rsid w:val="009E085D"/>
    <w:rsid w:val="009F5634"/>
    <w:rsid w:val="00A02DC3"/>
    <w:rsid w:val="00A221D0"/>
    <w:rsid w:val="00A54A6B"/>
    <w:rsid w:val="00A62D20"/>
    <w:rsid w:val="00A727FB"/>
    <w:rsid w:val="00AA6AED"/>
    <w:rsid w:val="00AE1443"/>
    <w:rsid w:val="00B14EDB"/>
    <w:rsid w:val="00B33796"/>
    <w:rsid w:val="00B536C4"/>
    <w:rsid w:val="00B65622"/>
    <w:rsid w:val="00BB00CF"/>
    <w:rsid w:val="00BC3268"/>
    <w:rsid w:val="00C23440"/>
    <w:rsid w:val="00C250D1"/>
    <w:rsid w:val="00C5069A"/>
    <w:rsid w:val="00C55527"/>
    <w:rsid w:val="00C641B9"/>
    <w:rsid w:val="00C6634E"/>
    <w:rsid w:val="00CD0346"/>
    <w:rsid w:val="00D145A3"/>
    <w:rsid w:val="00D42607"/>
    <w:rsid w:val="00D646D5"/>
    <w:rsid w:val="00D70A79"/>
    <w:rsid w:val="00DB2078"/>
    <w:rsid w:val="00DD6EE1"/>
    <w:rsid w:val="00DE6C1F"/>
    <w:rsid w:val="00DF3663"/>
    <w:rsid w:val="00E05A9F"/>
    <w:rsid w:val="00E26570"/>
    <w:rsid w:val="00E51E0D"/>
    <w:rsid w:val="00E978D0"/>
    <w:rsid w:val="00E97912"/>
    <w:rsid w:val="00EA7635"/>
    <w:rsid w:val="00ED65BE"/>
    <w:rsid w:val="00F275F4"/>
    <w:rsid w:val="00F43EFF"/>
    <w:rsid w:val="00F5177A"/>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85DE7"/>
  <w15:chartTrackingRefBased/>
  <w15:docId w15:val="{4CC255C3-D2EF-FE47-A231-4F8ED974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641B9"/>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u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interview/universal-design-for-learning-udl-overview-and-future-direction/" TargetMode="External"/><Relationship Id="rId5" Type="http://schemas.openxmlformats.org/officeDocument/2006/relationships/footnotes" Target="footnotes.xml"/><Relationship Id="rId10" Type="http://schemas.openxmlformats.org/officeDocument/2006/relationships/hyperlink" Target="https://iris.peabody.vanderbilt.edu/interview/universal-design-for-learning-udl-creating-an-equitable-classroom/" TargetMode="External"/><Relationship Id="rId4" Type="http://schemas.openxmlformats.org/officeDocument/2006/relationships/webSettings" Target="webSettings.xml"/><Relationship Id="rId9" Type="http://schemas.openxmlformats.org/officeDocument/2006/relationships/hyperlink" Target="https://iris.peabody.vanderbilt.edu/interview/universal-design-for-learning-udl-a-teachers-implement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10</cp:revision>
  <dcterms:created xsi:type="dcterms:W3CDTF">2024-03-18T19:18:00Z</dcterms:created>
  <dcterms:modified xsi:type="dcterms:W3CDTF">2024-05-08T20:07:00Z</dcterms:modified>
</cp:coreProperties>
</file>