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0FB7" w14:textId="77777777" w:rsidR="00743D06" w:rsidRPr="008B1D9C" w:rsidRDefault="00743D06" w:rsidP="00B14EDB">
      <w:pPr>
        <w:ind w:right="-810"/>
        <w:jc w:val="right"/>
        <w:rPr>
          <w:rFonts w:cs="Arial"/>
          <w:b/>
          <w:bCs/>
          <w:color w:val="4F198C"/>
          <w:sz w:val="36"/>
          <w:szCs w:val="36"/>
        </w:rPr>
      </w:pPr>
      <w:r w:rsidRPr="008B1D9C">
        <w:rPr>
          <w:rFonts w:cs="Arial"/>
          <w:b/>
          <w:bCs/>
          <w:noProof/>
          <w:sz w:val="36"/>
          <w:szCs w:val="36"/>
        </w:rPr>
        <w:drawing>
          <wp:anchor distT="0" distB="0" distL="114300" distR="114300" simplePos="0" relativeHeight="251659264" behindDoc="1" locked="0" layoutInCell="1" allowOverlap="1" wp14:anchorId="5B6EFB3C" wp14:editId="668E616B">
            <wp:simplePos x="0" y="0"/>
            <wp:positionH relativeFrom="column">
              <wp:posOffset>-480695</wp:posOffset>
            </wp:positionH>
            <wp:positionV relativeFrom="paragraph">
              <wp:posOffset>-216029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8B1D9C">
        <w:rPr>
          <w:rFonts w:cs="Arial"/>
          <w:b/>
          <w:bCs/>
          <w:color w:val="4F198C"/>
          <w:sz w:val="36"/>
          <w:szCs w:val="36"/>
        </w:rPr>
        <w:t>Coursework Planning Form: Faculty</w:t>
      </w:r>
    </w:p>
    <w:p w14:paraId="1496A10C" w14:textId="1803A3B3" w:rsidR="00743D06" w:rsidRPr="00F275F4" w:rsidRDefault="00195D8A" w:rsidP="00A221D0">
      <w:pPr>
        <w:ind w:left="720" w:right="-810"/>
        <w:jc w:val="right"/>
        <w:rPr>
          <w:rFonts w:cs="Arial"/>
          <w:b/>
          <w:bCs/>
          <w:sz w:val="32"/>
          <w:szCs w:val="32"/>
        </w:rPr>
      </w:pPr>
      <w:r>
        <w:rPr>
          <w:rFonts w:cs="Arial"/>
          <w:b/>
          <w:bCs/>
          <w:sz w:val="32"/>
          <w:szCs w:val="32"/>
        </w:rPr>
        <w:t xml:space="preserve">Program-Wide Use </w:t>
      </w:r>
    </w:p>
    <w:p w14:paraId="71ACFA5C"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FA9BECB" wp14:editId="1E092FF0">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56A6"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25E4B5E" w14:textId="73D3CFE3" w:rsidR="003B0097" w:rsidRPr="00F31BCA" w:rsidRDefault="001E18EB" w:rsidP="003B0097">
      <w:pPr>
        <w:ind w:left="-821"/>
        <w:rPr>
          <w:rFonts w:cs="Arial"/>
          <w:szCs w:val="20"/>
        </w:rPr>
      </w:pPr>
      <w:r w:rsidRPr="00D17B7B">
        <w:rPr>
          <w:b/>
          <w:bCs/>
        </w:rPr>
        <w:t>Directions:</w:t>
      </w:r>
      <w:r>
        <w:rPr>
          <w:rFonts w:ascii="Arial Narrow" w:hAnsi="Arial Narrow" w:cs="Arial"/>
        </w:rPr>
        <w:t xml:space="preserve"> </w:t>
      </w:r>
      <w:r w:rsidR="00195D8A" w:rsidRPr="00195D8A">
        <w:t xml:space="preserve">Use this fillable form to coordinate the use of IRIS </w:t>
      </w:r>
      <w:r w:rsidR="00EA476C">
        <w:t xml:space="preserve">resources </w:t>
      </w:r>
      <w:r w:rsidR="00195D8A" w:rsidRPr="00195D8A">
        <w:t>across your program and courses.</w:t>
      </w:r>
      <w:r w:rsidR="00195D8A" w:rsidRPr="004E4E18">
        <w:rPr>
          <w:rFonts w:ascii="Arial Narrow" w:hAnsi="Arial Narrow" w:cs="Arial"/>
        </w:rPr>
        <w:t xml:space="preserve"> </w:t>
      </w:r>
      <w:r w:rsidR="00195D8A" w:rsidRPr="004E4E18">
        <w:rPr>
          <w:rFonts w:cs="Arial"/>
          <w:szCs w:val="20"/>
        </w:rPr>
        <w:t xml:space="preserve">In the first column, list the number and name for </w:t>
      </w:r>
      <w:r w:rsidR="00195D8A" w:rsidRPr="00622300">
        <w:rPr>
          <w:rFonts w:cs="Arial"/>
          <w:szCs w:val="20"/>
        </w:rPr>
        <w:t>each. Under each resource type, list the resource(s) that will be used in each course. Once completed, ensure there is no overlap in resources across programs (unless intentional). Additionally, ensure there is not an overload of IRIS resources across courses offered in the same semester.</w:t>
      </w:r>
    </w:p>
    <w:tbl>
      <w:tblPr>
        <w:tblStyle w:val="TableGrid"/>
        <w:tblW w:w="14580" w:type="dxa"/>
        <w:tblInd w:w="-815" w:type="dxa"/>
        <w:tblLayout w:type="fixed"/>
        <w:tblCellMar>
          <w:top w:w="58" w:type="dxa"/>
        </w:tblCellMar>
        <w:tblLook w:val="04A0" w:firstRow="1" w:lastRow="0" w:firstColumn="1" w:lastColumn="0" w:noHBand="0" w:noVBand="1"/>
      </w:tblPr>
      <w:tblGrid>
        <w:gridCol w:w="1350"/>
        <w:gridCol w:w="1620"/>
        <w:gridCol w:w="1980"/>
        <w:gridCol w:w="2070"/>
        <w:gridCol w:w="2250"/>
        <w:gridCol w:w="1710"/>
        <w:gridCol w:w="1800"/>
        <w:gridCol w:w="1800"/>
      </w:tblGrid>
      <w:tr w:rsidR="000D13C3" w:rsidRPr="00F56E02" w14:paraId="00E74086" w14:textId="1AE079AA" w:rsidTr="002618BF">
        <w:trPr>
          <w:tblHeader/>
        </w:trPr>
        <w:tc>
          <w:tcPr>
            <w:tcW w:w="14580" w:type="dxa"/>
            <w:gridSpan w:val="8"/>
            <w:shd w:val="solid" w:color="F2EFFF" w:fill="7030A0"/>
            <w:vAlign w:val="center"/>
          </w:tcPr>
          <w:p w14:paraId="30A83198" w14:textId="1DB0599C" w:rsidR="000D13C3" w:rsidRPr="000C220B" w:rsidRDefault="000D13C3" w:rsidP="000C220B">
            <w:pPr>
              <w:pStyle w:val="TableHeader"/>
            </w:pPr>
            <w:r w:rsidRPr="000D13C3">
              <w:rPr>
                <w:color w:val="auto"/>
                <w:sz w:val="24"/>
                <w:szCs w:val="24"/>
              </w:rPr>
              <w:t>Program Area:</w:t>
            </w:r>
          </w:p>
        </w:tc>
      </w:tr>
      <w:tr w:rsidR="000D13C3" w:rsidRPr="00F56E02" w14:paraId="3893A2B3" w14:textId="3F836EF5" w:rsidTr="00D25D17">
        <w:trPr>
          <w:tblHeader/>
        </w:trPr>
        <w:tc>
          <w:tcPr>
            <w:tcW w:w="1350" w:type="dxa"/>
            <w:shd w:val="solid" w:color="F2EFFF" w:fill="7030A0"/>
          </w:tcPr>
          <w:p w14:paraId="67E76894" w14:textId="5DF27023" w:rsidR="000C220B" w:rsidRPr="000D13C3" w:rsidRDefault="000C220B" w:rsidP="00D25D17">
            <w:pPr>
              <w:rPr>
                <w:b/>
                <w:bCs/>
                <w:sz w:val="24"/>
                <w:szCs w:val="24"/>
              </w:rPr>
            </w:pPr>
            <w:r w:rsidRPr="00D25D17">
              <w:rPr>
                <w:b/>
                <w:bCs/>
                <w:sz w:val="24"/>
                <w:szCs w:val="24"/>
              </w:rPr>
              <w:t>Course</w:t>
            </w:r>
          </w:p>
        </w:tc>
        <w:tc>
          <w:tcPr>
            <w:tcW w:w="1620" w:type="dxa"/>
            <w:shd w:val="solid" w:color="F2EFFF" w:fill="7030A0"/>
          </w:tcPr>
          <w:p w14:paraId="33A3E4F6" w14:textId="69422804" w:rsidR="000C220B" w:rsidRPr="000D13C3" w:rsidRDefault="000C220B" w:rsidP="00D25D17">
            <w:pPr>
              <w:rPr>
                <w:b/>
                <w:bCs/>
                <w:sz w:val="24"/>
                <w:szCs w:val="24"/>
              </w:rPr>
            </w:pPr>
            <w:r w:rsidRPr="000D13C3">
              <w:rPr>
                <w:b/>
                <w:bCs/>
                <w:sz w:val="24"/>
                <w:szCs w:val="24"/>
              </w:rPr>
              <w:t>Modules</w:t>
            </w:r>
          </w:p>
        </w:tc>
        <w:tc>
          <w:tcPr>
            <w:tcW w:w="1980" w:type="dxa"/>
            <w:shd w:val="solid" w:color="F2EFFF" w:fill="7030A0"/>
          </w:tcPr>
          <w:p w14:paraId="31937A20" w14:textId="1A6D2FCF" w:rsidR="000C220B" w:rsidRPr="000D13C3" w:rsidRDefault="000C220B" w:rsidP="00D25D17">
            <w:pPr>
              <w:rPr>
                <w:b/>
                <w:bCs/>
                <w:sz w:val="24"/>
                <w:szCs w:val="24"/>
              </w:rPr>
            </w:pPr>
            <w:r w:rsidRPr="000D13C3">
              <w:rPr>
                <w:b/>
                <w:bCs/>
                <w:sz w:val="24"/>
                <w:szCs w:val="24"/>
              </w:rPr>
              <w:t>Case Studies</w:t>
            </w:r>
          </w:p>
        </w:tc>
        <w:tc>
          <w:tcPr>
            <w:tcW w:w="2070" w:type="dxa"/>
            <w:shd w:val="solid" w:color="F2EFFF" w:fill="7030A0"/>
            <w:vAlign w:val="center"/>
          </w:tcPr>
          <w:p w14:paraId="01C0DF6B" w14:textId="4104B304" w:rsidR="000C220B" w:rsidRPr="000D13C3" w:rsidRDefault="000C220B" w:rsidP="000D13C3">
            <w:pPr>
              <w:rPr>
                <w:b/>
                <w:bCs/>
                <w:sz w:val="24"/>
                <w:szCs w:val="24"/>
              </w:rPr>
            </w:pPr>
            <w:r w:rsidRPr="000D13C3">
              <w:rPr>
                <w:b/>
                <w:bCs/>
                <w:sz w:val="24"/>
                <w:szCs w:val="24"/>
              </w:rPr>
              <w:t>Information Briefs</w:t>
            </w:r>
          </w:p>
        </w:tc>
        <w:tc>
          <w:tcPr>
            <w:tcW w:w="2250" w:type="dxa"/>
            <w:shd w:val="solid" w:color="F2EFFF" w:fill="7030A0"/>
            <w:vAlign w:val="center"/>
          </w:tcPr>
          <w:p w14:paraId="5F47AB6A" w14:textId="15B3EE66" w:rsidR="000C220B" w:rsidRPr="000D13C3" w:rsidRDefault="000C220B" w:rsidP="000D13C3">
            <w:pPr>
              <w:rPr>
                <w:b/>
                <w:bCs/>
                <w:sz w:val="24"/>
                <w:szCs w:val="24"/>
              </w:rPr>
            </w:pPr>
            <w:r w:rsidRPr="000D13C3">
              <w:rPr>
                <w:b/>
                <w:bCs/>
                <w:sz w:val="24"/>
                <w:szCs w:val="24"/>
              </w:rPr>
              <w:t>Fundamental Skill Sheets</w:t>
            </w:r>
          </w:p>
        </w:tc>
        <w:tc>
          <w:tcPr>
            <w:tcW w:w="1710" w:type="dxa"/>
            <w:shd w:val="solid" w:color="F2EFFF" w:fill="7030A0"/>
          </w:tcPr>
          <w:p w14:paraId="5B87ED68" w14:textId="13552EEC" w:rsidR="000C220B" w:rsidRPr="000D13C3" w:rsidRDefault="000C220B" w:rsidP="00D25D17">
            <w:pPr>
              <w:rPr>
                <w:b/>
                <w:bCs/>
                <w:sz w:val="24"/>
                <w:szCs w:val="24"/>
              </w:rPr>
            </w:pPr>
            <w:r w:rsidRPr="000D13C3">
              <w:rPr>
                <w:b/>
                <w:bCs/>
                <w:sz w:val="24"/>
                <w:szCs w:val="24"/>
              </w:rPr>
              <w:t>Activities</w:t>
            </w:r>
          </w:p>
        </w:tc>
        <w:tc>
          <w:tcPr>
            <w:tcW w:w="1800" w:type="dxa"/>
            <w:shd w:val="solid" w:color="F2EFFF" w:fill="7030A0"/>
          </w:tcPr>
          <w:p w14:paraId="08AB8ED8" w14:textId="79D76498" w:rsidR="000C220B" w:rsidRPr="000D13C3" w:rsidRDefault="000C220B" w:rsidP="00D25D17">
            <w:pPr>
              <w:rPr>
                <w:b/>
                <w:bCs/>
                <w:sz w:val="24"/>
                <w:szCs w:val="24"/>
              </w:rPr>
            </w:pPr>
            <w:r w:rsidRPr="000D13C3">
              <w:rPr>
                <w:b/>
                <w:bCs/>
                <w:sz w:val="24"/>
                <w:szCs w:val="24"/>
              </w:rPr>
              <w:t>Interviews</w:t>
            </w:r>
          </w:p>
        </w:tc>
        <w:tc>
          <w:tcPr>
            <w:tcW w:w="1800" w:type="dxa"/>
            <w:shd w:val="solid" w:color="F2EFFF" w:fill="7030A0"/>
          </w:tcPr>
          <w:p w14:paraId="30448592" w14:textId="78F28DF2" w:rsidR="000C220B" w:rsidRPr="000D13C3" w:rsidRDefault="000D13C3" w:rsidP="000D13C3">
            <w:pPr>
              <w:rPr>
                <w:b/>
                <w:bCs/>
                <w:sz w:val="24"/>
                <w:szCs w:val="24"/>
              </w:rPr>
            </w:pPr>
            <w:r>
              <w:rPr>
                <w:b/>
                <w:bCs/>
                <w:sz w:val="24"/>
                <w:szCs w:val="24"/>
              </w:rPr>
              <w:t>Video Vignettes</w:t>
            </w:r>
          </w:p>
        </w:tc>
      </w:tr>
      <w:tr w:rsidR="000D13C3" w:rsidRPr="00F56E02" w14:paraId="20599DA5" w14:textId="4FC50057" w:rsidTr="002618BF">
        <w:tc>
          <w:tcPr>
            <w:tcW w:w="1350" w:type="dxa"/>
            <w:shd w:val="clear" w:color="auto" w:fill="auto"/>
            <w:vAlign w:val="center"/>
          </w:tcPr>
          <w:p w14:paraId="12D589A4" w14:textId="4D38B0DD" w:rsidR="000C220B" w:rsidRPr="000C220B" w:rsidRDefault="000C220B" w:rsidP="000C220B">
            <w:pPr>
              <w:rPr>
                <w:color w:val="auto"/>
              </w:rPr>
            </w:pPr>
          </w:p>
        </w:tc>
        <w:tc>
          <w:tcPr>
            <w:tcW w:w="1620" w:type="dxa"/>
            <w:shd w:val="clear" w:color="auto" w:fill="auto"/>
            <w:vAlign w:val="center"/>
          </w:tcPr>
          <w:p w14:paraId="250E1F8A" w14:textId="77777777" w:rsidR="000C220B" w:rsidRPr="000C220B" w:rsidRDefault="000C220B" w:rsidP="000C220B">
            <w:pPr>
              <w:rPr>
                <w:color w:val="auto"/>
              </w:rPr>
            </w:pPr>
          </w:p>
        </w:tc>
        <w:tc>
          <w:tcPr>
            <w:tcW w:w="1980" w:type="dxa"/>
            <w:shd w:val="clear" w:color="auto" w:fill="auto"/>
            <w:vAlign w:val="center"/>
          </w:tcPr>
          <w:p w14:paraId="29DCA522" w14:textId="77777777" w:rsidR="000C220B" w:rsidRPr="000C220B" w:rsidRDefault="000C220B" w:rsidP="000C220B">
            <w:pPr>
              <w:rPr>
                <w:color w:val="auto"/>
              </w:rPr>
            </w:pPr>
          </w:p>
        </w:tc>
        <w:tc>
          <w:tcPr>
            <w:tcW w:w="2070" w:type="dxa"/>
            <w:shd w:val="clear" w:color="auto" w:fill="auto"/>
            <w:vAlign w:val="center"/>
          </w:tcPr>
          <w:p w14:paraId="10B7E571" w14:textId="77777777" w:rsidR="000C220B" w:rsidRPr="000C220B" w:rsidRDefault="000C220B" w:rsidP="000C220B">
            <w:pPr>
              <w:rPr>
                <w:color w:val="auto"/>
              </w:rPr>
            </w:pPr>
          </w:p>
        </w:tc>
        <w:tc>
          <w:tcPr>
            <w:tcW w:w="2250" w:type="dxa"/>
            <w:shd w:val="clear" w:color="auto" w:fill="auto"/>
            <w:vAlign w:val="center"/>
          </w:tcPr>
          <w:p w14:paraId="79E9DC97" w14:textId="77777777" w:rsidR="000C220B" w:rsidRPr="000C220B" w:rsidRDefault="000C220B" w:rsidP="000C220B">
            <w:pPr>
              <w:rPr>
                <w:color w:val="auto"/>
              </w:rPr>
            </w:pPr>
          </w:p>
        </w:tc>
        <w:tc>
          <w:tcPr>
            <w:tcW w:w="1710" w:type="dxa"/>
            <w:shd w:val="clear" w:color="auto" w:fill="auto"/>
            <w:vAlign w:val="center"/>
          </w:tcPr>
          <w:p w14:paraId="1BC08412" w14:textId="77777777" w:rsidR="000C220B" w:rsidRPr="000C220B" w:rsidRDefault="000C220B" w:rsidP="000C220B">
            <w:pPr>
              <w:rPr>
                <w:color w:val="auto"/>
              </w:rPr>
            </w:pPr>
          </w:p>
        </w:tc>
        <w:tc>
          <w:tcPr>
            <w:tcW w:w="1800" w:type="dxa"/>
            <w:shd w:val="clear" w:color="auto" w:fill="auto"/>
            <w:vAlign w:val="center"/>
          </w:tcPr>
          <w:p w14:paraId="439759B7" w14:textId="77777777" w:rsidR="000C220B" w:rsidRPr="000C220B" w:rsidRDefault="000C220B" w:rsidP="000C220B">
            <w:pPr>
              <w:rPr>
                <w:color w:val="auto"/>
              </w:rPr>
            </w:pPr>
          </w:p>
        </w:tc>
        <w:tc>
          <w:tcPr>
            <w:tcW w:w="1800" w:type="dxa"/>
            <w:shd w:val="clear" w:color="auto" w:fill="auto"/>
          </w:tcPr>
          <w:p w14:paraId="53AADC53" w14:textId="77777777" w:rsidR="000C220B" w:rsidRPr="000C220B" w:rsidRDefault="000C220B" w:rsidP="000C220B">
            <w:pPr>
              <w:rPr>
                <w:color w:val="auto"/>
              </w:rPr>
            </w:pPr>
          </w:p>
        </w:tc>
      </w:tr>
      <w:tr w:rsidR="000D13C3" w:rsidRPr="00F56E02" w14:paraId="423476BA" w14:textId="5CD34A5F" w:rsidTr="002618BF">
        <w:tc>
          <w:tcPr>
            <w:tcW w:w="1350" w:type="dxa"/>
          </w:tcPr>
          <w:p w14:paraId="29018674" w14:textId="1CA47A54" w:rsidR="000C220B" w:rsidRPr="00120A8D" w:rsidRDefault="000C220B" w:rsidP="00120A8D">
            <w:pPr>
              <w:rPr>
                <w:rStyle w:val="SmartLink"/>
              </w:rPr>
            </w:pPr>
          </w:p>
        </w:tc>
        <w:tc>
          <w:tcPr>
            <w:tcW w:w="1620" w:type="dxa"/>
            <w:vAlign w:val="center"/>
          </w:tcPr>
          <w:p w14:paraId="3A8FDCDE" w14:textId="441FBBCD" w:rsidR="000C220B" w:rsidRPr="00F275F4" w:rsidRDefault="000C220B" w:rsidP="00120A8D">
            <w:pPr>
              <w:jc w:val="center"/>
              <w:rPr>
                <w:sz w:val="24"/>
                <w:szCs w:val="24"/>
              </w:rPr>
            </w:pPr>
          </w:p>
        </w:tc>
        <w:tc>
          <w:tcPr>
            <w:tcW w:w="1980" w:type="dxa"/>
            <w:vAlign w:val="center"/>
          </w:tcPr>
          <w:p w14:paraId="3C190A7D" w14:textId="77777777" w:rsidR="000C220B" w:rsidRPr="00F56E02" w:rsidRDefault="000C220B" w:rsidP="00120A8D">
            <w:pPr>
              <w:jc w:val="center"/>
            </w:pPr>
          </w:p>
        </w:tc>
        <w:tc>
          <w:tcPr>
            <w:tcW w:w="2070" w:type="dxa"/>
            <w:vAlign w:val="center"/>
          </w:tcPr>
          <w:p w14:paraId="27B42F15" w14:textId="77777777" w:rsidR="000C220B" w:rsidRPr="00F56E02" w:rsidRDefault="000C220B" w:rsidP="00120A8D">
            <w:pPr>
              <w:jc w:val="center"/>
            </w:pPr>
          </w:p>
        </w:tc>
        <w:tc>
          <w:tcPr>
            <w:tcW w:w="2250" w:type="dxa"/>
            <w:vAlign w:val="center"/>
          </w:tcPr>
          <w:p w14:paraId="467F1205" w14:textId="77777777" w:rsidR="000C220B" w:rsidRPr="00F56E02" w:rsidRDefault="000C220B" w:rsidP="00120A8D">
            <w:pPr>
              <w:jc w:val="center"/>
            </w:pPr>
          </w:p>
        </w:tc>
        <w:tc>
          <w:tcPr>
            <w:tcW w:w="1710" w:type="dxa"/>
            <w:vAlign w:val="center"/>
          </w:tcPr>
          <w:p w14:paraId="13E3180B" w14:textId="77777777" w:rsidR="000C220B" w:rsidRPr="00F56E02" w:rsidRDefault="000C220B" w:rsidP="00120A8D">
            <w:pPr>
              <w:jc w:val="center"/>
            </w:pPr>
          </w:p>
        </w:tc>
        <w:tc>
          <w:tcPr>
            <w:tcW w:w="1800" w:type="dxa"/>
            <w:vAlign w:val="center"/>
          </w:tcPr>
          <w:p w14:paraId="0A1E29C1" w14:textId="77777777" w:rsidR="000C220B" w:rsidRPr="00F56E02" w:rsidRDefault="000C220B" w:rsidP="00120A8D">
            <w:pPr>
              <w:jc w:val="center"/>
            </w:pPr>
          </w:p>
        </w:tc>
        <w:tc>
          <w:tcPr>
            <w:tcW w:w="1800" w:type="dxa"/>
          </w:tcPr>
          <w:p w14:paraId="30D8FFC5" w14:textId="77777777" w:rsidR="000C220B" w:rsidRPr="00F56E02" w:rsidRDefault="000C220B" w:rsidP="00120A8D">
            <w:pPr>
              <w:jc w:val="center"/>
            </w:pPr>
          </w:p>
        </w:tc>
      </w:tr>
      <w:tr w:rsidR="000D13C3" w:rsidRPr="00F56E02" w14:paraId="274E7ECB" w14:textId="0FD8F991" w:rsidTr="002618BF">
        <w:tc>
          <w:tcPr>
            <w:tcW w:w="1350" w:type="dxa"/>
          </w:tcPr>
          <w:p w14:paraId="71BB9E73" w14:textId="6CF5AAC0" w:rsidR="000C220B" w:rsidRPr="00120A8D" w:rsidRDefault="000C220B" w:rsidP="00120A8D">
            <w:pPr>
              <w:rPr>
                <w:rStyle w:val="SmartLink"/>
              </w:rPr>
            </w:pPr>
          </w:p>
        </w:tc>
        <w:tc>
          <w:tcPr>
            <w:tcW w:w="1620" w:type="dxa"/>
            <w:vAlign w:val="center"/>
          </w:tcPr>
          <w:p w14:paraId="45BA9CA9" w14:textId="555BF701" w:rsidR="000C220B" w:rsidRPr="00F275F4" w:rsidRDefault="000C220B" w:rsidP="00120A8D">
            <w:pPr>
              <w:jc w:val="center"/>
              <w:rPr>
                <w:sz w:val="24"/>
                <w:szCs w:val="24"/>
              </w:rPr>
            </w:pPr>
          </w:p>
        </w:tc>
        <w:tc>
          <w:tcPr>
            <w:tcW w:w="1980" w:type="dxa"/>
            <w:vAlign w:val="center"/>
          </w:tcPr>
          <w:p w14:paraId="2318D50A" w14:textId="77777777" w:rsidR="000C220B" w:rsidRPr="00F56E02" w:rsidRDefault="000C220B" w:rsidP="00120A8D">
            <w:pPr>
              <w:jc w:val="center"/>
            </w:pPr>
          </w:p>
        </w:tc>
        <w:tc>
          <w:tcPr>
            <w:tcW w:w="2070" w:type="dxa"/>
            <w:vAlign w:val="center"/>
          </w:tcPr>
          <w:p w14:paraId="0AB1ABB7" w14:textId="77777777" w:rsidR="000C220B" w:rsidRPr="00F56E02" w:rsidRDefault="000C220B" w:rsidP="00120A8D">
            <w:pPr>
              <w:jc w:val="center"/>
            </w:pPr>
          </w:p>
        </w:tc>
        <w:tc>
          <w:tcPr>
            <w:tcW w:w="2250" w:type="dxa"/>
            <w:vAlign w:val="center"/>
          </w:tcPr>
          <w:p w14:paraId="5D153F1B" w14:textId="77777777" w:rsidR="000C220B" w:rsidRPr="00F56E02" w:rsidRDefault="000C220B" w:rsidP="00120A8D">
            <w:pPr>
              <w:jc w:val="center"/>
            </w:pPr>
          </w:p>
        </w:tc>
        <w:tc>
          <w:tcPr>
            <w:tcW w:w="1710" w:type="dxa"/>
            <w:vAlign w:val="center"/>
          </w:tcPr>
          <w:p w14:paraId="1322CE6C" w14:textId="77777777" w:rsidR="000C220B" w:rsidRPr="00F56E02" w:rsidRDefault="000C220B" w:rsidP="00120A8D">
            <w:pPr>
              <w:jc w:val="center"/>
            </w:pPr>
          </w:p>
        </w:tc>
        <w:tc>
          <w:tcPr>
            <w:tcW w:w="1800" w:type="dxa"/>
            <w:vAlign w:val="center"/>
          </w:tcPr>
          <w:p w14:paraId="3955B005" w14:textId="77777777" w:rsidR="000C220B" w:rsidRPr="00F56E02" w:rsidRDefault="000C220B" w:rsidP="00120A8D">
            <w:pPr>
              <w:jc w:val="center"/>
            </w:pPr>
          </w:p>
        </w:tc>
        <w:tc>
          <w:tcPr>
            <w:tcW w:w="1800" w:type="dxa"/>
          </w:tcPr>
          <w:p w14:paraId="11EAF0B7" w14:textId="77777777" w:rsidR="000C220B" w:rsidRPr="00F56E02" w:rsidRDefault="000C220B" w:rsidP="00120A8D">
            <w:pPr>
              <w:jc w:val="center"/>
            </w:pPr>
          </w:p>
        </w:tc>
      </w:tr>
      <w:tr w:rsidR="000D13C3" w:rsidRPr="00F56E02" w14:paraId="515EEE78" w14:textId="7D21696E" w:rsidTr="002618BF">
        <w:tc>
          <w:tcPr>
            <w:tcW w:w="1350" w:type="dxa"/>
          </w:tcPr>
          <w:p w14:paraId="0962F676" w14:textId="27A47778" w:rsidR="000C220B" w:rsidRPr="00120A8D" w:rsidRDefault="000C220B" w:rsidP="00120A8D">
            <w:pPr>
              <w:rPr>
                <w:rStyle w:val="SmartLink"/>
              </w:rPr>
            </w:pPr>
          </w:p>
        </w:tc>
        <w:tc>
          <w:tcPr>
            <w:tcW w:w="1620" w:type="dxa"/>
            <w:vAlign w:val="center"/>
          </w:tcPr>
          <w:p w14:paraId="3495AFA3" w14:textId="6BF9486A" w:rsidR="000C220B" w:rsidRPr="00F275F4" w:rsidRDefault="000C220B" w:rsidP="00120A8D">
            <w:pPr>
              <w:jc w:val="center"/>
              <w:rPr>
                <w:sz w:val="24"/>
                <w:szCs w:val="24"/>
              </w:rPr>
            </w:pPr>
          </w:p>
        </w:tc>
        <w:tc>
          <w:tcPr>
            <w:tcW w:w="1980" w:type="dxa"/>
            <w:vAlign w:val="center"/>
          </w:tcPr>
          <w:p w14:paraId="6D7FBE7A" w14:textId="77777777" w:rsidR="000C220B" w:rsidRPr="00F56E02" w:rsidRDefault="000C220B" w:rsidP="00120A8D">
            <w:pPr>
              <w:jc w:val="center"/>
            </w:pPr>
          </w:p>
        </w:tc>
        <w:tc>
          <w:tcPr>
            <w:tcW w:w="2070" w:type="dxa"/>
            <w:vAlign w:val="center"/>
          </w:tcPr>
          <w:p w14:paraId="58BB4C59" w14:textId="77777777" w:rsidR="000C220B" w:rsidRPr="00F56E02" w:rsidRDefault="000C220B" w:rsidP="00120A8D">
            <w:pPr>
              <w:jc w:val="center"/>
            </w:pPr>
          </w:p>
        </w:tc>
        <w:tc>
          <w:tcPr>
            <w:tcW w:w="2250" w:type="dxa"/>
            <w:vAlign w:val="center"/>
          </w:tcPr>
          <w:p w14:paraId="246CE01B" w14:textId="77777777" w:rsidR="000C220B" w:rsidRPr="00F56E02" w:rsidRDefault="000C220B" w:rsidP="00120A8D">
            <w:pPr>
              <w:jc w:val="center"/>
            </w:pPr>
          </w:p>
        </w:tc>
        <w:tc>
          <w:tcPr>
            <w:tcW w:w="1710" w:type="dxa"/>
            <w:vAlign w:val="center"/>
          </w:tcPr>
          <w:p w14:paraId="7FDE2341" w14:textId="77777777" w:rsidR="000C220B" w:rsidRPr="00F56E02" w:rsidRDefault="000C220B" w:rsidP="00120A8D">
            <w:pPr>
              <w:jc w:val="center"/>
            </w:pPr>
          </w:p>
        </w:tc>
        <w:tc>
          <w:tcPr>
            <w:tcW w:w="1800" w:type="dxa"/>
            <w:vAlign w:val="center"/>
          </w:tcPr>
          <w:p w14:paraId="07FB5E57" w14:textId="77777777" w:rsidR="000C220B" w:rsidRPr="00F56E02" w:rsidRDefault="000C220B" w:rsidP="00120A8D">
            <w:pPr>
              <w:jc w:val="center"/>
            </w:pPr>
          </w:p>
        </w:tc>
        <w:tc>
          <w:tcPr>
            <w:tcW w:w="1800" w:type="dxa"/>
          </w:tcPr>
          <w:p w14:paraId="05D68FB5" w14:textId="77777777" w:rsidR="000C220B" w:rsidRPr="00F56E02" w:rsidRDefault="000C220B" w:rsidP="00120A8D">
            <w:pPr>
              <w:jc w:val="center"/>
            </w:pPr>
          </w:p>
        </w:tc>
      </w:tr>
      <w:tr w:rsidR="000D13C3" w:rsidRPr="00F56E02" w14:paraId="1EC6BDE8" w14:textId="1353D811" w:rsidTr="002618BF">
        <w:tc>
          <w:tcPr>
            <w:tcW w:w="1350" w:type="dxa"/>
          </w:tcPr>
          <w:p w14:paraId="41EF5AA5" w14:textId="6B8809D6" w:rsidR="000C220B" w:rsidRPr="00120A8D" w:rsidRDefault="000C220B" w:rsidP="00120A8D">
            <w:pPr>
              <w:rPr>
                <w:rStyle w:val="SmartLink"/>
              </w:rPr>
            </w:pPr>
          </w:p>
        </w:tc>
        <w:tc>
          <w:tcPr>
            <w:tcW w:w="1620" w:type="dxa"/>
            <w:vAlign w:val="center"/>
          </w:tcPr>
          <w:p w14:paraId="167538BF" w14:textId="1294A7E2" w:rsidR="000C220B" w:rsidRPr="00F275F4" w:rsidRDefault="000C220B" w:rsidP="00120A8D">
            <w:pPr>
              <w:jc w:val="center"/>
              <w:rPr>
                <w:sz w:val="24"/>
                <w:szCs w:val="24"/>
              </w:rPr>
            </w:pPr>
          </w:p>
        </w:tc>
        <w:tc>
          <w:tcPr>
            <w:tcW w:w="1980" w:type="dxa"/>
            <w:vAlign w:val="center"/>
          </w:tcPr>
          <w:p w14:paraId="2A0EB1D5" w14:textId="77777777" w:rsidR="000C220B" w:rsidRPr="00F56E02" w:rsidRDefault="000C220B" w:rsidP="00120A8D">
            <w:pPr>
              <w:jc w:val="center"/>
            </w:pPr>
          </w:p>
        </w:tc>
        <w:tc>
          <w:tcPr>
            <w:tcW w:w="2070" w:type="dxa"/>
            <w:vAlign w:val="center"/>
          </w:tcPr>
          <w:p w14:paraId="10C905EF" w14:textId="77777777" w:rsidR="000C220B" w:rsidRPr="00F56E02" w:rsidRDefault="000C220B" w:rsidP="00120A8D">
            <w:pPr>
              <w:jc w:val="center"/>
            </w:pPr>
          </w:p>
        </w:tc>
        <w:tc>
          <w:tcPr>
            <w:tcW w:w="2250" w:type="dxa"/>
            <w:vAlign w:val="center"/>
          </w:tcPr>
          <w:p w14:paraId="0AF5553B" w14:textId="77777777" w:rsidR="000C220B" w:rsidRPr="00F56E02" w:rsidRDefault="000C220B" w:rsidP="00120A8D">
            <w:pPr>
              <w:jc w:val="center"/>
            </w:pPr>
          </w:p>
        </w:tc>
        <w:tc>
          <w:tcPr>
            <w:tcW w:w="1710" w:type="dxa"/>
            <w:vAlign w:val="center"/>
          </w:tcPr>
          <w:p w14:paraId="00D35CC7" w14:textId="77777777" w:rsidR="000C220B" w:rsidRPr="00F56E02" w:rsidRDefault="000C220B" w:rsidP="00120A8D">
            <w:pPr>
              <w:jc w:val="center"/>
            </w:pPr>
          </w:p>
        </w:tc>
        <w:tc>
          <w:tcPr>
            <w:tcW w:w="1800" w:type="dxa"/>
            <w:vAlign w:val="center"/>
          </w:tcPr>
          <w:p w14:paraId="479AF571" w14:textId="77777777" w:rsidR="000C220B" w:rsidRPr="00F56E02" w:rsidRDefault="000C220B" w:rsidP="00120A8D">
            <w:pPr>
              <w:jc w:val="center"/>
            </w:pPr>
          </w:p>
        </w:tc>
        <w:tc>
          <w:tcPr>
            <w:tcW w:w="1800" w:type="dxa"/>
          </w:tcPr>
          <w:p w14:paraId="1294B854" w14:textId="77777777" w:rsidR="000C220B" w:rsidRPr="00F56E02" w:rsidRDefault="000C220B" w:rsidP="00120A8D">
            <w:pPr>
              <w:jc w:val="center"/>
            </w:pPr>
          </w:p>
        </w:tc>
      </w:tr>
      <w:tr w:rsidR="000D13C3" w:rsidRPr="00F56E02" w14:paraId="789BADC3" w14:textId="6E70322C" w:rsidTr="002618BF">
        <w:tc>
          <w:tcPr>
            <w:tcW w:w="1350" w:type="dxa"/>
          </w:tcPr>
          <w:p w14:paraId="497021A8" w14:textId="5CEE4F60" w:rsidR="000C220B" w:rsidRPr="00120A8D" w:rsidRDefault="000C220B" w:rsidP="00120A8D">
            <w:pPr>
              <w:rPr>
                <w:rStyle w:val="SmartLink"/>
              </w:rPr>
            </w:pPr>
          </w:p>
        </w:tc>
        <w:tc>
          <w:tcPr>
            <w:tcW w:w="1620" w:type="dxa"/>
            <w:vAlign w:val="center"/>
          </w:tcPr>
          <w:p w14:paraId="6DC80298" w14:textId="77777777" w:rsidR="000C220B" w:rsidRPr="00F56E02" w:rsidRDefault="000C220B" w:rsidP="00120A8D">
            <w:pPr>
              <w:jc w:val="center"/>
            </w:pPr>
          </w:p>
        </w:tc>
        <w:tc>
          <w:tcPr>
            <w:tcW w:w="1980" w:type="dxa"/>
            <w:vAlign w:val="center"/>
          </w:tcPr>
          <w:p w14:paraId="2D1875E2" w14:textId="77777777" w:rsidR="000C220B" w:rsidRPr="00F56E02" w:rsidRDefault="000C220B" w:rsidP="00120A8D">
            <w:pPr>
              <w:jc w:val="center"/>
            </w:pPr>
          </w:p>
        </w:tc>
        <w:tc>
          <w:tcPr>
            <w:tcW w:w="2070" w:type="dxa"/>
            <w:vAlign w:val="center"/>
          </w:tcPr>
          <w:p w14:paraId="1E6F31E6" w14:textId="77777777" w:rsidR="000C220B" w:rsidRPr="00F56E02" w:rsidRDefault="000C220B" w:rsidP="00120A8D">
            <w:pPr>
              <w:jc w:val="center"/>
            </w:pPr>
          </w:p>
        </w:tc>
        <w:tc>
          <w:tcPr>
            <w:tcW w:w="2250" w:type="dxa"/>
            <w:vAlign w:val="center"/>
          </w:tcPr>
          <w:p w14:paraId="2ADA1362" w14:textId="77777777" w:rsidR="000C220B" w:rsidRPr="00F56E02" w:rsidRDefault="000C220B" w:rsidP="00120A8D">
            <w:pPr>
              <w:jc w:val="center"/>
            </w:pPr>
          </w:p>
        </w:tc>
        <w:tc>
          <w:tcPr>
            <w:tcW w:w="1710" w:type="dxa"/>
            <w:vAlign w:val="center"/>
          </w:tcPr>
          <w:p w14:paraId="0B264D61" w14:textId="77777777" w:rsidR="000C220B" w:rsidRPr="00F56E02" w:rsidRDefault="000C220B" w:rsidP="00120A8D">
            <w:pPr>
              <w:jc w:val="center"/>
            </w:pPr>
          </w:p>
        </w:tc>
        <w:tc>
          <w:tcPr>
            <w:tcW w:w="1800" w:type="dxa"/>
            <w:vAlign w:val="center"/>
          </w:tcPr>
          <w:p w14:paraId="57732D3F" w14:textId="77777777" w:rsidR="000C220B" w:rsidRPr="00F56E02" w:rsidRDefault="000C220B" w:rsidP="00120A8D">
            <w:pPr>
              <w:jc w:val="center"/>
            </w:pPr>
          </w:p>
        </w:tc>
        <w:tc>
          <w:tcPr>
            <w:tcW w:w="1800" w:type="dxa"/>
          </w:tcPr>
          <w:p w14:paraId="6141C302" w14:textId="77777777" w:rsidR="000C220B" w:rsidRPr="00F56E02" w:rsidRDefault="000C220B" w:rsidP="00120A8D">
            <w:pPr>
              <w:jc w:val="center"/>
            </w:pPr>
          </w:p>
        </w:tc>
      </w:tr>
      <w:tr w:rsidR="000D13C3" w:rsidRPr="00F56E02" w14:paraId="4C5BF54F" w14:textId="32E31BB0" w:rsidTr="002618BF">
        <w:tc>
          <w:tcPr>
            <w:tcW w:w="1350" w:type="dxa"/>
          </w:tcPr>
          <w:p w14:paraId="076616EB" w14:textId="3D6800A6" w:rsidR="000C220B" w:rsidRPr="00120A8D" w:rsidRDefault="000C220B" w:rsidP="00120A8D">
            <w:pPr>
              <w:rPr>
                <w:rStyle w:val="SmartLink"/>
              </w:rPr>
            </w:pPr>
          </w:p>
        </w:tc>
        <w:tc>
          <w:tcPr>
            <w:tcW w:w="1620" w:type="dxa"/>
            <w:vAlign w:val="center"/>
          </w:tcPr>
          <w:p w14:paraId="7289D942" w14:textId="77777777" w:rsidR="000C220B" w:rsidRPr="00F56E02" w:rsidRDefault="000C220B" w:rsidP="00120A8D">
            <w:pPr>
              <w:jc w:val="center"/>
            </w:pPr>
          </w:p>
        </w:tc>
        <w:tc>
          <w:tcPr>
            <w:tcW w:w="1980" w:type="dxa"/>
            <w:vAlign w:val="center"/>
          </w:tcPr>
          <w:p w14:paraId="2D60B968" w14:textId="10748A88" w:rsidR="000C220B" w:rsidRPr="00F275F4" w:rsidRDefault="000C220B" w:rsidP="00120A8D">
            <w:pPr>
              <w:jc w:val="center"/>
              <w:rPr>
                <w:sz w:val="24"/>
                <w:szCs w:val="24"/>
              </w:rPr>
            </w:pPr>
          </w:p>
        </w:tc>
        <w:tc>
          <w:tcPr>
            <w:tcW w:w="2070" w:type="dxa"/>
            <w:vAlign w:val="center"/>
          </w:tcPr>
          <w:p w14:paraId="72B58AFE" w14:textId="77777777" w:rsidR="000C220B" w:rsidRPr="00F56E02" w:rsidRDefault="000C220B" w:rsidP="00120A8D">
            <w:pPr>
              <w:jc w:val="center"/>
            </w:pPr>
          </w:p>
        </w:tc>
        <w:tc>
          <w:tcPr>
            <w:tcW w:w="2250" w:type="dxa"/>
            <w:vAlign w:val="center"/>
          </w:tcPr>
          <w:p w14:paraId="39A225AA" w14:textId="77777777" w:rsidR="000C220B" w:rsidRPr="00F56E02" w:rsidRDefault="000C220B" w:rsidP="00120A8D">
            <w:pPr>
              <w:jc w:val="center"/>
            </w:pPr>
          </w:p>
        </w:tc>
        <w:tc>
          <w:tcPr>
            <w:tcW w:w="1710" w:type="dxa"/>
            <w:vAlign w:val="center"/>
          </w:tcPr>
          <w:p w14:paraId="1C8BBA1C" w14:textId="77777777" w:rsidR="000C220B" w:rsidRPr="00F56E02" w:rsidRDefault="000C220B" w:rsidP="00120A8D">
            <w:pPr>
              <w:jc w:val="center"/>
            </w:pPr>
          </w:p>
        </w:tc>
        <w:tc>
          <w:tcPr>
            <w:tcW w:w="1800" w:type="dxa"/>
            <w:vAlign w:val="center"/>
          </w:tcPr>
          <w:p w14:paraId="376F855C" w14:textId="77777777" w:rsidR="000C220B" w:rsidRPr="00F56E02" w:rsidRDefault="000C220B" w:rsidP="00120A8D">
            <w:pPr>
              <w:jc w:val="center"/>
            </w:pPr>
          </w:p>
        </w:tc>
        <w:tc>
          <w:tcPr>
            <w:tcW w:w="1800" w:type="dxa"/>
          </w:tcPr>
          <w:p w14:paraId="4DAA015C" w14:textId="77777777" w:rsidR="000C220B" w:rsidRPr="00F56E02" w:rsidRDefault="000C220B" w:rsidP="00120A8D">
            <w:pPr>
              <w:jc w:val="center"/>
            </w:pPr>
          </w:p>
        </w:tc>
      </w:tr>
      <w:tr w:rsidR="000D13C3" w:rsidRPr="00F56E02" w14:paraId="2FBDD5A4" w14:textId="0E02F8C5" w:rsidTr="002618BF">
        <w:tc>
          <w:tcPr>
            <w:tcW w:w="1350" w:type="dxa"/>
          </w:tcPr>
          <w:p w14:paraId="7EDEBE33" w14:textId="59EDB3EC" w:rsidR="000C220B" w:rsidRPr="00120A8D" w:rsidRDefault="000C220B" w:rsidP="00120A8D">
            <w:pPr>
              <w:rPr>
                <w:rStyle w:val="SmartLink"/>
              </w:rPr>
            </w:pPr>
          </w:p>
        </w:tc>
        <w:tc>
          <w:tcPr>
            <w:tcW w:w="1620" w:type="dxa"/>
            <w:vAlign w:val="center"/>
          </w:tcPr>
          <w:p w14:paraId="423396F3" w14:textId="77777777" w:rsidR="000C220B" w:rsidRPr="00F56E02" w:rsidRDefault="000C220B" w:rsidP="00120A8D">
            <w:pPr>
              <w:jc w:val="center"/>
            </w:pPr>
          </w:p>
        </w:tc>
        <w:tc>
          <w:tcPr>
            <w:tcW w:w="1980" w:type="dxa"/>
            <w:vAlign w:val="center"/>
          </w:tcPr>
          <w:p w14:paraId="5032BBD2" w14:textId="61F33BD3" w:rsidR="000C220B" w:rsidRPr="00F275F4" w:rsidRDefault="000C220B" w:rsidP="00120A8D">
            <w:pPr>
              <w:jc w:val="center"/>
              <w:rPr>
                <w:sz w:val="24"/>
                <w:szCs w:val="24"/>
              </w:rPr>
            </w:pPr>
          </w:p>
        </w:tc>
        <w:tc>
          <w:tcPr>
            <w:tcW w:w="2070" w:type="dxa"/>
            <w:vAlign w:val="center"/>
          </w:tcPr>
          <w:p w14:paraId="455C556F" w14:textId="77777777" w:rsidR="000C220B" w:rsidRPr="00F56E02" w:rsidRDefault="000C220B" w:rsidP="00120A8D">
            <w:pPr>
              <w:jc w:val="center"/>
            </w:pPr>
          </w:p>
        </w:tc>
        <w:tc>
          <w:tcPr>
            <w:tcW w:w="2250" w:type="dxa"/>
            <w:vAlign w:val="center"/>
          </w:tcPr>
          <w:p w14:paraId="02465D9E" w14:textId="77777777" w:rsidR="000C220B" w:rsidRPr="00F56E02" w:rsidRDefault="000C220B" w:rsidP="00120A8D">
            <w:pPr>
              <w:jc w:val="center"/>
            </w:pPr>
          </w:p>
        </w:tc>
        <w:tc>
          <w:tcPr>
            <w:tcW w:w="1710" w:type="dxa"/>
            <w:vAlign w:val="center"/>
          </w:tcPr>
          <w:p w14:paraId="60822527" w14:textId="77777777" w:rsidR="000C220B" w:rsidRPr="00F56E02" w:rsidRDefault="000C220B" w:rsidP="00120A8D">
            <w:pPr>
              <w:jc w:val="center"/>
            </w:pPr>
          </w:p>
        </w:tc>
        <w:tc>
          <w:tcPr>
            <w:tcW w:w="1800" w:type="dxa"/>
            <w:vAlign w:val="center"/>
          </w:tcPr>
          <w:p w14:paraId="7BD83032" w14:textId="77777777" w:rsidR="000C220B" w:rsidRPr="00F56E02" w:rsidRDefault="000C220B" w:rsidP="00120A8D">
            <w:pPr>
              <w:jc w:val="center"/>
            </w:pPr>
          </w:p>
        </w:tc>
        <w:tc>
          <w:tcPr>
            <w:tcW w:w="1800" w:type="dxa"/>
          </w:tcPr>
          <w:p w14:paraId="230E68F2" w14:textId="77777777" w:rsidR="000C220B" w:rsidRPr="00F56E02" w:rsidRDefault="000C220B" w:rsidP="00120A8D">
            <w:pPr>
              <w:jc w:val="center"/>
            </w:pPr>
          </w:p>
        </w:tc>
      </w:tr>
    </w:tbl>
    <w:p w14:paraId="5F3A522A" w14:textId="12E5FCF5" w:rsidR="00103ABD" w:rsidRPr="00063EFD" w:rsidRDefault="00103ABD" w:rsidP="000C220B">
      <w:pPr>
        <w:spacing w:before="120"/>
        <w:rPr>
          <w:b/>
          <w:bCs/>
          <w:sz w:val="28"/>
          <w:szCs w:val="28"/>
        </w:rPr>
      </w:pPr>
    </w:p>
    <w:sectPr w:rsidR="00103ABD" w:rsidRPr="00063EFD" w:rsidSect="001121F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1D50" w14:textId="77777777" w:rsidR="001121F3" w:rsidRDefault="001121F3">
      <w:r>
        <w:separator/>
      </w:r>
    </w:p>
  </w:endnote>
  <w:endnote w:type="continuationSeparator" w:id="0">
    <w:p w14:paraId="0EA82B7F" w14:textId="77777777" w:rsidR="001121F3" w:rsidRDefault="001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BD02" w14:textId="77777777" w:rsidR="00030DE3" w:rsidRDefault="00030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F946" w14:textId="0BA71A91" w:rsidR="00063EFD" w:rsidRDefault="00005167" w:rsidP="00063EFD">
    <w:pPr>
      <w:pStyle w:val="TableLeftHeader"/>
    </w:pPr>
    <w:r w:rsidRPr="00415E1A">
      <w:rPr>
        <w:noProof/>
      </w:rPr>
      <mc:AlternateContent>
        <mc:Choice Requires="wps">
          <w:drawing>
            <wp:anchor distT="0" distB="0" distL="114300" distR="114300" simplePos="0" relativeHeight="251661312" behindDoc="0" locked="0" layoutInCell="1" allowOverlap="1" wp14:anchorId="02893336" wp14:editId="1B3035E2">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005DB40E" w14:textId="0A6B7E53" w:rsidR="00063EFD" w:rsidRDefault="00321D06" w:rsidP="00063EFD">
                          <w:r>
                            <w:rPr>
                              <w:i/>
                              <w:noProof/>
                              <w:sz w:val="20"/>
                            </w:rPr>
                            <w:drawing>
                              <wp:inline distT="0" distB="0" distL="0" distR="0" wp14:anchorId="1B4F5809" wp14:editId="3863CF5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3336"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005DB40E" w14:textId="0A6B7E53" w:rsidR="00063EFD" w:rsidRDefault="00321D06" w:rsidP="00063EFD">
                    <w:r>
                      <w:rPr>
                        <w:i/>
                        <w:noProof/>
                        <w:sz w:val="20"/>
                      </w:rPr>
                      <w:drawing>
                        <wp:inline distT="0" distB="0" distL="0" distR="0" wp14:anchorId="1B4F5809" wp14:editId="3863CF5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00063EFD" w:rsidRPr="00976A75">
      <w:rPr>
        <w:noProof/>
      </w:rPr>
      <mc:AlternateContent>
        <mc:Choice Requires="wps">
          <w:drawing>
            <wp:anchor distT="0" distB="0" distL="114300" distR="114300" simplePos="0" relativeHeight="251659264" behindDoc="0" locked="0" layoutInCell="1" allowOverlap="1" wp14:anchorId="1C6D7829" wp14:editId="25BE8792">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ABE3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3F3769EF" w14:textId="77777777" w:rsidR="0052014E" w:rsidRDefault="00005167" w:rsidP="00030DE3">
    <w:pPr>
      <w:pStyle w:val="OSEPFooterText"/>
    </w:pPr>
    <w:r>
      <w:drawing>
        <wp:anchor distT="0" distB="0" distL="0" distR="0" simplePos="0" relativeHeight="251663360" behindDoc="1" locked="0" layoutInCell="1" allowOverlap="1" wp14:anchorId="41543899" wp14:editId="0D337ED8">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00063EFD" w:rsidRPr="00415E1A">
      <w:t>T</w:t>
    </w:r>
    <w:r w:rsidR="00063EFD" w:rsidRPr="00D145A3">
      <w:t>he contents of this document were developed under a grant from the U.S. Department of Education, H325E220001. However, those contents do not necessarily represent the policy of the U.S. Department of Education, and you should</w:t>
    </w:r>
  </w:p>
  <w:p w14:paraId="7CA42E07" w14:textId="029DADA1" w:rsidR="00063EFD" w:rsidRDefault="00063EFD" w:rsidP="0052014E">
    <w:pPr>
      <w:pStyle w:val="OSEPFooterText"/>
      <w:spacing w:before="0"/>
    </w:pPr>
    <w:r w:rsidRPr="00D145A3">
      <w:t>not assume endorsement by the Federal Government. Project Officer, Sarah Allen.</w:t>
    </w:r>
    <w:r w:rsidR="001B5DDE">
      <w:t xml:space="preserve"> 3.28.24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0EFA" w14:textId="77777777" w:rsidR="00030DE3" w:rsidRDefault="0003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9075" w14:textId="77777777" w:rsidR="001121F3" w:rsidRDefault="001121F3">
      <w:r>
        <w:separator/>
      </w:r>
    </w:p>
  </w:footnote>
  <w:footnote w:type="continuationSeparator" w:id="0">
    <w:p w14:paraId="72067AD8" w14:textId="77777777" w:rsidR="001121F3" w:rsidRDefault="001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B808" w14:textId="77777777" w:rsidR="00030DE3" w:rsidRDefault="0003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75A2" w14:textId="77777777" w:rsidR="00030DE3" w:rsidRDefault="00030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B1E" w14:textId="77777777" w:rsidR="00030DE3" w:rsidRDefault="00030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69"/>
    <w:rsid w:val="00005167"/>
    <w:rsid w:val="00030DE3"/>
    <w:rsid w:val="00050556"/>
    <w:rsid w:val="00061AD7"/>
    <w:rsid w:val="00063EFD"/>
    <w:rsid w:val="00077F98"/>
    <w:rsid w:val="0008152E"/>
    <w:rsid w:val="00092556"/>
    <w:rsid w:val="000C220B"/>
    <w:rsid w:val="000D13C3"/>
    <w:rsid w:val="000E3871"/>
    <w:rsid w:val="00103ABD"/>
    <w:rsid w:val="00105AD9"/>
    <w:rsid w:val="00107BF4"/>
    <w:rsid w:val="001121F3"/>
    <w:rsid w:val="00120A8D"/>
    <w:rsid w:val="00133204"/>
    <w:rsid w:val="0014706D"/>
    <w:rsid w:val="00150647"/>
    <w:rsid w:val="001705B0"/>
    <w:rsid w:val="00195D8A"/>
    <w:rsid w:val="001A273D"/>
    <w:rsid w:val="001B3905"/>
    <w:rsid w:val="001B4198"/>
    <w:rsid w:val="001B5DDE"/>
    <w:rsid w:val="001B71B6"/>
    <w:rsid w:val="001C0C57"/>
    <w:rsid w:val="001C5993"/>
    <w:rsid w:val="001E18EB"/>
    <w:rsid w:val="001E2569"/>
    <w:rsid w:val="00235CD4"/>
    <w:rsid w:val="00252ED6"/>
    <w:rsid w:val="002618BF"/>
    <w:rsid w:val="00273F79"/>
    <w:rsid w:val="002A1217"/>
    <w:rsid w:val="002B2E15"/>
    <w:rsid w:val="002F23CA"/>
    <w:rsid w:val="0031150B"/>
    <w:rsid w:val="00321D06"/>
    <w:rsid w:val="00331494"/>
    <w:rsid w:val="00354033"/>
    <w:rsid w:val="00356216"/>
    <w:rsid w:val="00371BD3"/>
    <w:rsid w:val="00396BB2"/>
    <w:rsid w:val="003A1B2C"/>
    <w:rsid w:val="003A6AAB"/>
    <w:rsid w:val="003B0097"/>
    <w:rsid w:val="003D4632"/>
    <w:rsid w:val="003F2027"/>
    <w:rsid w:val="003F4ECF"/>
    <w:rsid w:val="00415E1A"/>
    <w:rsid w:val="00433195"/>
    <w:rsid w:val="00440817"/>
    <w:rsid w:val="00490904"/>
    <w:rsid w:val="00497B6D"/>
    <w:rsid w:val="004D3726"/>
    <w:rsid w:val="004E3905"/>
    <w:rsid w:val="0052014E"/>
    <w:rsid w:val="00567441"/>
    <w:rsid w:val="0059565C"/>
    <w:rsid w:val="005B2F63"/>
    <w:rsid w:val="005B5A74"/>
    <w:rsid w:val="00636C9C"/>
    <w:rsid w:val="00641B96"/>
    <w:rsid w:val="0064268A"/>
    <w:rsid w:val="00650014"/>
    <w:rsid w:val="00674633"/>
    <w:rsid w:val="00682547"/>
    <w:rsid w:val="006A1119"/>
    <w:rsid w:val="006A2406"/>
    <w:rsid w:val="006A46B0"/>
    <w:rsid w:val="006B16CD"/>
    <w:rsid w:val="006E1A94"/>
    <w:rsid w:val="007006FF"/>
    <w:rsid w:val="00711E52"/>
    <w:rsid w:val="007143C8"/>
    <w:rsid w:val="00743D06"/>
    <w:rsid w:val="00751FDA"/>
    <w:rsid w:val="00763628"/>
    <w:rsid w:val="007D347B"/>
    <w:rsid w:val="0083235E"/>
    <w:rsid w:val="00842F6D"/>
    <w:rsid w:val="008729C1"/>
    <w:rsid w:val="008A6D40"/>
    <w:rsid w:val="008B1D9C"/>
    <w:rsid w:val="008B4961"/>
    <w:rsid w:val="008C7871"/>
    <w:rsid w:val="00903B10"/>
    <w:rsid w:val="00923A1D"/>
    <w:rsid w:val="009477FC"/>
    <w:rsid w:val="00954165"/>
    <w:rsid w:val="0095594D"/>
    <w:rsid w:val="00961659"/>
    <w:rsid w:val="00972C62"/>
    <w:rsid w:val="00997B6F"/>
    <w:rsid w:val="009A4D7F"/>
    <w:rsid w:val="009E0052"/>
    <w:rsid w:val="009E085D"/>
    <w:rsid w:val="009E1EB1"/>
    <w:rsid w:val="009E4119"/>
    <w:rsid w:val="009F00DC"/>
    <w:rsid w:val="009F5634"/>
    <w:rsid w:val="00A02DC3"/>
    <w:rsid w:val="00A221D0"/>
    <w:rsid w:val="00A40C6E"/>
    <w:rsid w:val="00A54A6B"/>
    <w:rsid w:val="00A62D20"/>
    <w:rsid w:val="00A727FB"/>
    <w:rsid w:val="00A75469"/>
    <w:rsid w:val="00AA6AED"/>
    <w:rsid w:val="00AC0110"/>
    <w:rsid w:val="00AE1443"/>
    <w:rsid w:val="00B14EDB"/>
    <w:rsid w:val="00B33796"/>
    <w:rsid w:val="00B65622"/>
    <w:rsid w:val="00BB00CF"/>
    <w:rsid w:val="00BC3268"/>
    <w:rsid w:val="00C041FA"/>
    <w:rsid w:val="00C23440"/>
    <w:rsid w:val="00C250D1"/>
    <w:rsid w:val="00C5069A"/>
    <w:rsid w:val="00C55527"/>
    <w:rsid w:val="00C6634E"/>
    <w:rsid w:val="00CB4966"/>
    <w:rsid w:val="00CD0346"/>
    <w:rsid w:val="00D145A3"/>
    <w:rsid w:val="00D25D17"/>
    <w:rsid w:val="00D646D5"/>
    <w:rsid w:val="00D70A79"/>
    <w:rsid w:val="00DB2078"/>
    <w:rsid w:val="00DD6EE1"/>
    <w:rsid w:val="00DE6C1F"/>
    <w:rsid w:val="00DE7680"/>
    <w:rsid w:val="00DF3663"/>
    <w:rsid w:val="00E05A9F"/>
    <w:rsid w:val="00E22F8D"/>
    <w:rsid w:val="00E26570"/>
    <w:rsid w:val="00E51E0D"/>
    <w:rsid w:val="00E978D0"/>
    <w:rsid w:val="00EA476C"/>
    <w:rsid w:val="00ED65BE"/>
    <w:rsid w:val="00F03C61"/>
    <w:rsid w:val="00F275F4"/>
    <w:rsid w:val="00F43EFF"/>
    <w:rsid w:val="00F83E9E"/>
    <w:rsid w:val="00FD09C1"/>
    <w:rsid w:val="00FF3CAB"/>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4825"/>
  <w15:chartTrackingRefBased/>
  <w15:docId w15:val="{1F8E064C-8B0A-D049-ABAE-D3928A6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030DE3"/>
    <w:pPr>
      <w:tabs>
        <w:tab w:val="right" w:pos="11376"/>
      </w:tabs>
      <w:adjustRightInd w:val="0"/>
      <w:snapToGrid w:val="0"/>
      <w:spacing w:before="60"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0C220B"/>
    <w:rPr>
      <w:rFonts w:cs="Arial"/>
      <w:b/>
      <w:bCs/>
      <w:color w:val="A6A6A6" w:themeColor="background1" w:themeShade="A6"/>
      <w:sz w:val="20"/>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24</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14</cp:revision>
  <dcterms:created xsi:type="dcterms:W3CDTF">2024-03-27T18:58:00Z</dcterms:created>
  <dcterms:modified xsi:type="dcterms:W3CDTF">2024-05-08T19:54:00Z</dcterms:modified>
</cp:coreProperties>
</file>