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BACE" w14:textId="76000D2B" w:rsidR="00626C57" w:rsidRPr="00626C57" w:rsidRDefault="00626C57" w:rsidP="00626C57">
      <w:pPr>
        <w:pStyle w:val="IRISSectionHeading"/>
      </w:pPr>
      <w:r w:rsidRPr="00626C57">
        <mc:AlternateContent>
          <mc:Choice Requires="wpg">
            <w:drawing>
              <wp:anchor distT="0" distB="0" distL="114300" distR="114300" simplePos="0" relativeHeight="251659264" behindDoc="0" locked="0" layoutInCell="1" allowOverlap="1" wp14:anchorId="424BE267" wp14:editId="7B3FE5E8">
                <wp:simplePos x="0" y="0"/>
                <wp:positionH relativeFrom="column">
                  <wp:posOffset>0</wp:posOffset>
                </wp:positionH>
                <wp:positionV relativeFrom="paragraph">
                  <wp:posOffset>495</wp:posOffset>
                </wp:positionV>
                <wp:extent cx="6848475" cy="1254125"/>
                <wp:effectExtent l="0" t="0" r="22225" b="3175"/>
                <wp:wrapSquare wrapText="bothSides"/>
                <wp:docPr id="925332561"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722118262" name="Group 5"/>
                        <wpg:cNvGrpSpPr>
                          <a:grpSpLocks/>
                        </wpg:cNvGrpSpPr>
                        <wpg:grpSpPr bwMode="auto">
                          <a:xfrm>
                            <a:off x="0" y="0"/>
                            <a:ext cx="5942965" cy="592455"/>
                            <a:chOff x="644" y="580"/>
                            <a:chExt cx="10441" cy="1059"/>
                          </a:xfrm>
                        </wpg:grpSpPr>
                        <pic:pic xmlns:pic="http://schemas.openxmlformats.org/drawingml/2006/picture">
                          <pic:nvPicPr>
                            <pic:cNvPr id="14454426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581844434"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1394233279"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03FB" w14:textId="77777777" w:rsidR="006D5675" w:rsidRPr="00692CCF" w:rsidRDefault="006D5675" w:rsidP="006D5675">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656597073"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7944" w14:textId="77777777" w:rsidR="006D5675" w:rsidRPr="00B75715" w:rsidRDefault="006D5675" w:rsidP="006D5675">
                              <w:pPr>
                                <w:ind w:right="119"/>
                                <w:jc w:val="right"/>
                                <w:rPr>
                                  <w:rFonts w:ascii="Futura Std Book" w:hAnsi="Futura Std Book" w:cs="Arial"/>
                                  <w:sz w:val="36"/>
                                  <w:szCs w:val="36"/>
                                </w:rPr>
                              </w:pPr>
                              <w:r w:rsidRPr="00692CCF">
                                <w:rPr>
                                  <w:rFonts w:ascii="Arial" w:hAnsi="Arial" w:cs="Arial"/>
                                  <w:b/>
                                  <w:bCs/>
                                  <w:sz w:val="36"/>
                                  <w:szCs w:val="36"/>
                                </w:rPr>
                                <w:t>Accommodations</w:t>
                              </w:r>
                              <w:r w:rsidRPr="00B75715">
                                <w:rPr>
                                  <w:rFonts w:ascii="Futura Std Book" w:hAnsi="Futura Std Book" w:cs="Arial"/>
                                  <w:sz w:val="36"/>
                                  <w:szCs w:val="36"/>
                                </w:rPr>
                                <w:t>:</w:t>
                              </w:r>
                            </w:p>
                            <w:p w14:paraId="334F11AD" w14:textId="77777777" w:rsidR="006D5675" w:rsidRPr="00692CCF" w:rsidRDefault="006D5675" w:rsidP="006D5675">
                              <w:pPr>
                                <w:ind w:right="119"/>
                                <w:jc w:val="right"/>
                                <w:rPr>
                                  <w:rFonts w:ascii="Arial" w:hAnsi="Arial" w:cs="Arial"/>
                                  <w:sz w:val="28"/>
                                  <w:szCs w:val="28"/>
                                </w:rPr>
                              </w:pPr>
                              <w:r w:rsidRPr="00692CCF">
                                <w:rPr>
                                  <w:rFonts w:ascii="Arial" w:hAnsi="Arial" w:cs="Arial"/>
                                  <w:sz w:val="28"/>
                                  <w:szCs w:val="28"/>
                                </w:rPr>
                                <w:t>Instructional and Testing Supports for Students with Disabilities</w:t>
                              </w:r>
                            </w:p>
                            <w:p w14:paraId="7B65E9DE" w14:textId="77777777" w:rsidR="006D5675" w:rsidRPr="00B75715" w:rsidRDefault="006D5675" w:rsidP="006D5675">
                              <w:pPr>
                                <w:ind w:right="119"/>
                                <w:jc w:val="right"/>
                                <w:rPr>
                                  <w:rFonts w:ascii="Futura Std Book" w:hAnsi="Futura Std Book"/>
                                  <w:sz w:val="36"/>
                                  <w:szCs w:val="14"/>
                                </w:rPr>
                              </w:pPr>
                            </w:p>
                            <w:p w14:paraId="0FC9E98E" w14:textId="77777777" w:rsidR="006D5675" w:rsidRPr="00B75715" w:rsidRDefault="006D5675" w:rsidP="006D5675">
                              <w:pPr>
                                <w:ind w:right="119"/>
                                <w:jc w:val="right"/>
                                <w:rPr>
                                  <w:rFonts w:ascii="Futura Std Book" w:hAnsi="Futura Std Book"/>
                                  <w:sz w:val="36"/>
                                  <w:szCs w:val="14"/>
                                </w:rPr>
                              </w:pPr>
                            </w:p>
                            <w:p w14:paraId="5011A275" w14:textId="77777777" w:rsidR="006D5675" w:rsidRPr="00B75715" w:rsidRDefault="006D5675" w:rsidP="006D5675">
                              <w:pPr>
                                <w:ind w:right="119"/>
                                <w:jc w:val="right"/>
                                <w:rPr>
                                  <w:rFonts w:ascii="Futura Std Book" w:hAnsi="Futura Std Book"/>
                                  <w:sz w:val="36"/>
                                  <w:szCs w:val="14"/>
                                </w:rPr>
                              </w:pPr>
                            </w:p>
                            <w:p w14:paraId="4F925358" w14:textId="77777777" w:rsidR="006D5675" w:rsidRPr="00B75715" w:rsidRDefault="006D5675" w:rsidP="006D5675">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4BE267" id="Group 5" o:spid="_x0000_s1026" style="position:absolute;margin-left:0;margin-top:.05pt;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" filled="f" stroked="f">
                  <v:path arrowok="t"/>
                  <v:textbox inset="0,0,0,0">
                    <w:txbxContent>
                      <w:p w14:paraId="427D03FB" w14:textId="77777777" w:rsidR="006D5675" w:rsidRPr="00692CCF" w:rsidRDefault="006D5675" w:rsidP="006D5675">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" filled="f" stroked="f">
                  <v:path arrowok="t"/>
                  <v:textbox inset="0,0,0,0">
                    <w:txbxContent>
                      <w:p w14:paraId="510E7944" w14:textId="77777777" w:rsidR="006D5675" w:rsidRPr="00B75715" w:rsidRDefault="006D5675" w:rsidP="006D5675">
                        <w:pPr>
                          <w:ind w:right="119"/>
                          <w:jc w:val="right"/>
                          <w:rPr>
                            <w:rFonts w:ascii="Futura Std Book" w:hAnsi="Futura Std Book" w:cs="Arial"/>
                            <w:sz w:val="36"/>
                            <w:szCs w:val="36"/>
                          </w:rPr>
                        </w:pPr>
                        <w:r w:rsidRPr="00692CCF">
                          <w:rPr>
                            <w:rFonts w:ascii="Arial" w:hAnsi="Arial" w:cs="Arial"/>
                            <w:b/>
                            <w:bCs/>
                            <w:sz w:val="36"/>
                            <w:szCs w:val="36"/>
                          </w:rPr>
                          <w:t>Accommodations</w:t>
                        </w:r>
                        <w:r w:rsidRPr="00B75715">
                          <w:rPr>
                            <w:rFonts w:ascii="Futura Std Book" w:hAnsi="Futura Std Book" w:cs="Arial"/>
                            <w:sz w:val="36"/>
                            <w:szCs w:val="36"/>
                          </w:rPr>
                          <w:t>:</w:t>
                        </w:r>
                      </w:p>
                      <w:p w14:paraId="334F11AD" w14:textId="77777777" w:rsidR="006D5675" w:rsidRPr="00692CCF" w:rsidRDefault="006D5675" w:rsidP="006D5675">
                        <w:pPr>
                          <w:ind w:right="119"/>
                          <w:jc w:val="right"/>
                          <w:rPr>
                            <w:rFonts w:ascii="Arial" w:hAnsi="Arial" w:cs="Arial"/>
                            <w:sz w:val="28"/>
                            <w:szCs w:val="28"/>
                          </w:rPr>
                        </w:pPr>
                        <w:r w:rsidRPr="00692CCF">
                          <w:rPr>
                            <w:rFonts w:ascii="Arial" w:hAnsi="Arial" w:cs="Arial"/>
                            <w:sz w:val="28"/>
                            <w:szCs w:val="28"/>
                          </w:rPr>
                          <w:t>Instructional and Testing Supports for Students with Disabilities</w:t>
                        </w:r>
                      </w:p>
                      <w:p w14:paraId="7B65E9DE" w14:textId="77777777" w:rsidR="006D5675" w:rsidRPr="00B75715" w:rsidRDefault="006D5675" w:rsidP="006D5675">
                        <w:pPr>
                          <w:ind w:right="119"/>
                          <w:jc w:val="right"/>
                          <w:rPr>
                            <w:rFonts w:ascii="Futura Std Book" w:hAnsi="Futura Std Book"/>
                            <w:sz w:val="36"/>
                            <w:szCs w:val="14"/>
                          </w:rPr>
                        </w:pPr>
                      </w:p>
                      <w:p w14:paraId="0FC9E98E" w14:textId="77777777" w:rsidR="006D5675" w:rsidRPr="00B75715" w:rsidRDefault="006D5675" w:rsidP="006D5675">
                        <w:pPr>
                          <w:ind w:right="119"/>
                          <w:jc w:val="right"/>
                          <w:rPr>
                            <w:rFonts w:ascii="Futura Std Book" w:hAnsi="Futura Std Book"/>
                            <w:sz w:val="36"/>
                            <w:szCs w:val="14"/>
                          </w:rPr>
                        </w:pPr>
                      </w:p>
                      <w:p w14:paraId="5011A275" w14:textId="77777777" w:rsidR="006D5675" w:rsidRPr="00B75715" w:rsidRDefault="006D5675" w:rsidP="006D5675">
                        <w:pPr>
                          <w:ind w:right="119"/>
                          <w:jc w:val="right"/>
                          <w:rPr>
                            <w:rFonts w:ascii="Futura Std Book" w:hAnsi="Futura Std Book"/>
                            <w:sz w:val="36"/>
                            <w:szCs w:val="14"/>
                          </w:rPr>
                        </w:pPr>
                      </w:p>
                      <w:p w14:paraId="4F925358" w14:textId="77777777" w:rsidR="006D5675" w:rsidRPr="00B75715" w:rsidRDefault="006D5675" w:rsidP="006D5675">
                        <w:pPr>
                          <w:ind w:right="119"/>
                          <w:jc w:val="right"/>
                          <w:rPr>
                            <w:rFonts w:ascii="Futura Std Book" w:hAnsi="Futura Std Book"/>
                            <w:sz w:val="36"/>
                            <w:szCs w:val="14"/>
                          </w:rPr>
                        </w:pPr>
                      </w:p>
                    </w:txbxContent>
                  </v:textbox>
                </v:shape>
                <w10:wrap type="square"/>
              </v:group>
            </w:pict>
          </mc:Fallback>
        </mc:AlternateContent>
      </w:r>
      <w:r w:rsidRPr="00626C57">
        <w:t>Module Home</w:t>
      </w:r>
    </w:p>
    <w:p w14:paraId="1EFF49F0" w14:textId="3E91AF54" w:rsidR="00821260" w:rsidRPr="00692CCF" w:rsidRDefault="00821260" w:rsidP="00821260">
      <w:pPr>
        <w:pStyle w:val="IRISBullet"/>
      </w:pPr>
      <w:r w:rsidRPr="00692CCF">
        <w:t xml:space="preserve">Module Description: </w:t>
      </w:r>
      <w:r w:rsidRPr="00692CCF">
        <w:rPr>
          <w:shd w:val="clear" w:color="auto" w:fill="FFFFFF"/>
        </w:rPr>
        <w:t>This module overviews instructional and testing accommodations for students with disabilities, explains how accommodations differ from other kinds of instructional adaptations, defines the four categories of accommodations, and describes how to implement accommodations and evaluate their effectiveness for individual students (est. completion time: 2 hours).</w:t>
      </w:r>
    </w:p>
    <w:p w14:paraId="42C43150" w14:textId="77777777" w:rsidR="00821260" w:rsidRPr="0068447C" w:rsidRDefault="00821260" w:rsidP="00821260">
      <w:pPr>
        <w:pStyle w:val="IRISSectionHeading"/>
      </w:pPr>
      <w:r w:rsidRPr="0068447C">
        <w:t>Challenge</w:t>
      </w:r>
    </w:p>
    <w:p w14:paraId="7BA49B95" w14:textId="77777777" w:rsidR="00821260" w:rsidRDefault="00821260" w:rsidP="00821260">
      <w:pPr>
        <w:pStyle w:val="IRISBullet"/>
      </w:pPr>
      <w:r w:rsidRPr="006E535B">
        <w:t xml:space="preserve">Video: </w:t>
      </w:r>
      <w:r>
        <w:t>Ms. Potter, a first-year teacher, is having an eventful….</w:t>
      </w:r>
    </w:p>
    <w:p w14:paraId="74F194F1" w14:textId="77777777" w:rsidR="00821260"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769BF72A" w14:textId="77777777" w:rsidTr="00746969">
        <w:trPr>
          <w:cantSplit/>
          <w:trHeight w:val="1771"/>
        </w:trPr>
        <w:tc>
          <w:tcPr>
            <w:tcW w:w="498" w:type="dxa"/>
            <w:tcBorders>
              <w:right w:val="single" w:sz="4" w:space="0" w:color="7F7F7F" w:themeColor="text1" w:themeTint="80"/>
            </w:tcBorders>
            <w:textDirection w:val="btLr"/>
          </w:tcPr>
          <w:p w14:paraId="72EBDE74"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DC2008D" w14:textId="77777777" w:rsidR="00821260" w:rsidRPr="00511763" w:rsidRDefault="00821260" w:rsidP="00746969">
            <w:pPr>
              <w:ind w:right="460"/>
              <w:rPr>
                <w:rFonts w:ascii="Arial" w:hAnsi="Arial" w:cs="Arial"/>
              </w:rPr>
            </w:pPr>
          </w:p>
        </w:tc>
      </w:tr>
    </w:tbl>
    <w:p w14:paraId="5865ED35" w14:textId="77777777" w:rsidR="00821260" w:rsidRDefault="00821260" w:rsidP="00821260">
      <w:pPr>
        <w:pStyle w:val="IRISSectionHeading"/>
        <w:tabs>
          <w:tab w:val="left" w:pos="450"/>
        </w:tabs>
      </w:pPr>
      <w:r>
        <w:t>Initial Thoughts</w:t>
      </w:r>
    </w:p>
    <w:p w14:paraId="5949FA1F" w14:textId="77777777" w:rsidR="00821260" w:rsidRPr="004D73AA" w:rsidRDefault="00821260" w:rsidP="00821260">
      <w:pPr>
        <w:pStyle w:val="IRISBullet"/>
      </w:pPr>
      <w:r w:rsidRPr="004D73AA">
        <w:t>What should teachers know about accommodations for students with disabilities?</w:t>
      </w:r>
    </w:p>
    <w:p w14:paraId="060D585F" w14:textId="77777777" w:rsidR="00821260" w:rsidRPr="004D73AA" w:rsidRDefault="00821260" w:rsidP="00821260">
      <w:pPr>
        <w:pStyle w:val="IRISBullet"/>
      </w:pPr>
      <w:r w:rsidRPr="004D73AA">
        <w:t>What types of accommodations are commonly used for students with disabilities?</w:t>
      </w:r>
    </w:p>
    <w:p w14:paraId="4903F793" w14:textId="77777777" w:rsidR="00821260" w:rsidRPr="004D73AA" w:rsidRDefault="00821260" w:rsidP="00821260">
      <w:pPr>
        <w:pStyle w:val="IRISBullet"/>
      </w:pPr>
      <w:r w:rsidRPr="004D73AA">
        <w:t>What are the teacher’s responsibilities for students with disabilities who use accommodations?</w:t>
      </w:r>
    </w:p>
    <w:p w14:paraId="383D8BAF" w14:textId="77777777" w:rsidR="00821260" w:rsidRPr="006E535B"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67AA7BFF" w14:textId="77777777" w:rsidTr="00746969">
        <w:trPr>
          <w:cantSplit/>
          <w:trHeight w:val="1771"/>
        </w:trPr>
        <w:tc>
          <w:tcPr>
            <w:tcW w:w="498" w:type="dxa"/>
            <w:tcBorders>
              <w:right w:val="single" w:sz="4" w:space="0" w:color="7F7F7F" w:themeColor="text1" w:themeTint="80"/>
            </w:tcBorders>
            <w:textDirection w:val="btLr"/>
          </w:tcPr>
          <w:p w14:paraId="2C2484C7"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00695B8" w14:textId="77777777" w:rsidR="00821260" w:rsidRPr="00511763" w:rsidRDefault="00821260" w:rsidP="00746969">
            <w:pPr>
              <w:ind w:right="460"/>
              <w:rPr>
                <w:rFonts w:ascii="Arial" w:hAnsi="Arial" w:cs="Arial"/>
              </w:rPr>
            </w:pPr>
          </w:p>
        </w:tc>
      </w:tr>
    </w:tbl>
    <w:p w14:paraId="1263E2C5" w14:textId="77777777" w:rsidR="00821260" w:rsidRDefault="00821260" w:rsidP="00821260">
      <w:pPr>
        <w:pStyle w:val="IRISSectionHeading"/>
      </w:pPr>
      <w:r>
        <w:t>Perspectives &amp; Resources</w:t>
      </w:r>
    </w:p>
    <w:p w14:paraId="1CFF6015" w14:textId="77777777" w:rsidR="00821260" w:rsidRDefault="00821260" w:rsidP="00821260">
      <w:pPr>
        <w:pStyle w:val="IRISPageHeading"/>
      </w:pPr>
      <w:r>
        <w:t xml:space="preserve">Module </w:t>
      </w:r>
      <w:r w:rsidRPr="0068447C">
        <w:t>Objectives</w:t>
      </w:r>
    </w:p>
    <w:p w14:paraId="0C15C82B" w14:textId="77777777" w:rsidR="00821260" w:rsidRPr="00E15954" w:rsidRDefault="00821260" w:rsidP="00821260">
      <w:pPr>
        <w:pStyle w:val="IRISBullet"/>
      </w:pPr>
      <w:r w:rsidRPr="00E15954">
        <w:t>Distinguish accommodations from modifications and instructional strategies/</w:t>
      </w:r>
      <w:proofErr w:type="gramStart"/>
      <w:r w:rsidRPr="00E15954">
        <w:t>interventions</w:t>
      </w:r>
      <w:proofErr w:type="gramEnd"/>
    </w:p>
    <w:p w14:paraId="3AACD87D" w14:textId="77777777" w:rsidR="00821260" w:rsidRPr="00E15954" w:rsidRDefault="00821260" w:rsidP="00821260">
      <w:pPr>
        <w:pStyle w:val="IRISBullet"/>
      </w:pPr>
      <w:r w:rsidRPr="00E15954">
        <w:t xml:space="preserve">Describe how instructional and testing accommodations help students with disabilities gain access to the general education curriculum and to </w:t>
      </w:r>
      <w:proofErr w:type="gramStart"/>
      <w:r w:rsidRPr="00E15954">
        <w:t>assessments</w:t>
      </w:r>
      <w:proofErr w:type="gramEnd"/>
    </w:p>
    <w:p w14:paraId="13F9F619" w14:textId="77777777" w:rsidR="00821260" w:rsidRPr="00E15954" w:rsidRDefault="00821260" w:rsidP="00821260">
      <w:pPr>
        <w:pStyle w:val="IRISBullet"/>
      </w:pPr>
      <w:r w:rsidRPr="00E15954">
        <w:t>Understand the responsibilities of the IEP team, including the role of teachers, for making accommodation decisions for students with disabilities</w:t>
      </w:r>
    </w:p>
    <w:p w14:paraId="7762E9E1" w14:textId="77777777" w:rsidR="00821260" w:rsidRPr="00E15954" w:rsidRDefault="00821260" w:rsidP="00821260">
      <w:pPr>
        <w:pStyle w:val="IRISBullet"/>
      </w:pPr>
      <w:r w:rsidRPr="00E15954">
        <w:lastRenderedPageBreak/>
        <w:t>Select appropriate accommodations that address barriers presented by a student’s disabilities and take into account her or his learning goals</w:t>
      </w:r>
    </w:p>
    <w:p w14:paraId="28B363E9" w14:textId="77777777" w:rsidR="00821260" w:rsidRPr="00E15954" w:rsidRDefault="00821260" w:rsidP="00821260">
      <w:pPr>
        <w:pStyle w:val="IRISBullet"/>
      </w:pPr>
      <w:r w:rsidRPr="00E15954">
        <w:t>Identify how teachers can ensure that students receive the greatest (maximum) benefit from accommodations</w:t>
      </w:r>
    </w:p>
    <w:p w14:paraId="050CAF33" w14:textId="77777777" w:rsidR="00821260" w:rsidRPr="00E15954" w:rsidRDefault="00821260" w:rsidP="00821260">
      <w:pPr>
        <w:pStyle w:val="IRISBullet"/>
      </w:pPr>
      <w:r w:rsidRPr="00E15954">
        <w:t>Use objective data to determine an accommodation’s effectiveness</w:t>
      </w:r>
    </w:p>
    <w:p w14:paraId="52A9EAED" w14:textId="77777777" w:rsidR="00821260"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6D9E4A6A" w14:textId="77777777" w:rsidTr="00746969">
        <w:trPr>
          <w:cantSplit/>
          <w:trHeight w:val="1771"/>
        </w:trPr>
        <w:tc>
          <w:tcPr>
            <w:tcW w:w="498" w:type="dxa"/>
            <w:tcBorders>
              <w:right w:val="single" w:sz="4" w:space="0" w:color="7F7F7F" w:themeColor="text1" w:themeTint="80"/>
            </w:tcBorders>
            <w:textDirection w:val="btLr"/>
          </w:tcPr>
          <w:p w14:paraId="5BA6772A"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C3663C5" w14:textId="77777777" w:rsidR="00821260" w:rsidRPr="00511763" w:rsidRDefault="00821260" w:rsidP="00746969">
            <w:pPr>
              <w:ind w:right="460"/>
              <w:rPr>
                <w:rFonts w:ascii="Arial" w:hAnsi="Arial" w:cs="Arial"/>
              </w:rPr>
            </w:pPr>
          </w:p>
        </w:tc>
      </w:tr>
    </w:tbl>
    <w:p w14:paraId="4649F4CB" w14:textId="77777777" w:rsidR="00821260" w:rsidRDefault="00821260" w:rsidP="00821260">
      <w:pPr>
        <w:pStyle w:val="IRISPageHeading"/>
        <w:numPr>
          <w:ilvl w:val="0"/>
          <w:numId w:val="0"/>
        </w:numPr>
        <w:ind w:left="792"/>
      </w:pPr>
    </w:p>
    <w:p w14:paraId="6086FE06" w14:textId="47F61329" w:rsidR="00821260" w:rsidRPr="00291A80" w:rsidRDefault="00821260" w:rsidP="00821260">
      <w:pPr>
        <w:pStyle w:val="IRISPageHeading"/>
      </w:pPr>
      <w:r w:rsidRPr="00291A80">
        <w:t xml:space="preserve">Page 1: </w:t>
      </w:r>
      <w:r w:rsidRPr="00FF44DE">
        <w:t>Accommodations</w:t>
      </w:r>
    </w:p>
    <w:p w14:paraId="35CC0B44" w14:textId="77777777" w:rsidR="00821260" w:rsidRDefault="00821260" w:rsidP="00821260">
      <w:pPr>
        <w:pStyle w:val="IRISBullet"/>
      </w:pPr>
      <w:r>
        <w:t>More than ever, school personnel are responsible for providing…</w:t>
      </w:r>
    </w:p>
    <w:p w14:paraId="6FD8F66F" w14:textId="77777777" w:rsidR="00821260" w:rsidRDefault="00821260" w:rsidP="00821260">
      <w:pPr>
        <w:pStyle w:val="IRISBullet"/>
      </w:pPr>
      <w:r>
        <w:t>Link: Every Student Succeeds Act (ESSA) [definition]</w:t>
      </w:r>
    </w:p>
    <w:p w14:paraId="7172EC25" w14:textId="77777777" w:rsidR="00821260" w:rsidRDefault="00821260" w:rsidP="00821260">
      <w:pPr>
        <w:pStyle w:val="IRISBullet"/>
      </w:pPr>
      <w:r>
        <w:t>Link: Individuals with Disabilities Education Act (IDEA) [definition]</w:t>
      </w:r>
    </w:p>
    <w:p w14:paraId="60DA2FF7" w14:textId="77777777" w:rsidR="00821260" w:rsidRDefault="00821260" w:rsidP="00821260">
      <w:pPr>
        <w:pStyle w:val="IRISBullet"/>
      </w:pPr>
      <w:r>
        <w:t>These barriers to learning can be related to… [bullet points]</w:t>
      </w:r>
    </w:p>
    <w:p w14:paraId="2D6EFF8E" w14:textId="77777777" w:rsidR="00821260" w:rsidRDefault="00821260" w:rsidP="00821260">
      <w:pPr>
        <w:pStyle w:val="IRISBullet"/>
      </w:pPr>
      <w:r>
        <w:t>What is an accommodation?</w:t>
      </w:r>
    </w:p>
    <w:p w14:paraId="164EC8D9" w14:textId="77777777" w:rsidR="00821260" w:rsidRDefault="00821260" w:rsidP="00821260">
      <w:pPr>
        <w:pStyle w:val="IRISBullet"/>
        <w:numPr>
          <w:ilvl w:val="1"/>
          <w:numId w:val="2"/>
        </w:numPr>
      </w:pPr>
      <w:r>
        <w:t>Link: adaptations [definition]</w:t>
      </w:r>
    </w:p>
    <w:p w14:paraId="677BF3A3" w14:textId="77777777" w:rsidR="00821260" w:rsidRDefault="00821260" w:rsidP="00821260">
      <w:pPr>
        <w:pStyle w:val="IRISBullet"/>
        <w:numPr>
          <w:ilvl w:val="1"/>
          <w:numId w:val="2"/>
        </w:numPr>
      </w:pPr>
      <w:r>
        <w:t>Link: pencil grip [definition]</w:t>
      </w:r>
    </w:p>
    <w:p w14:paraId="193EA702" w14:textId="77777777" w:rsidR="00821260" w:rsidRDefault="00821260" w:rsidP="00821260">
      <w:pPr>
        <w:pStyle w:val="IRISBullet"/>
        <w:numPr>
          <w:ilvl w:val="1"/>
          <w:numId w:val="2"/>
        </w:numPr>
      </w:pPr>
      <w:r>
        <w:t>Disability Category/Barrier/Example Accommodations</w:t>
      </w:r>
    </w:p>
    <w:p w14:paraId="1399B5B2" w14:textId="77777777" w:rsidR="00821260" w:rsidRDefault="00821260" w:rsidP="00821260">
      <w:pPr>
        <w:pStyle w:val="IRISBullet"/>
        <w:numPr>
          <w:ilvl w:val="2"/>
          <w:numId w:val="2"/>
        </w:numPr>
      </w:pPr>
      <w:r>
        <w:t>Link: human reader [definition]</w:t>
      </w:r>
    </w:p>
    <w:p w14:paraId="0ADC2976" w14:textId="77777777" w:rsidR="00821260" w:rsidRDefault="00821260" w:rsidP="00821260">
      <w:pPr>
        <w:pStyle w:val="IRISBullet"/>
        <w:numPr>
          <w:ilvl w:val="1"/>
          <w:numId w:val="2"/>
        </w:numPr>
      </w:pPr>
      <w:r>
        <w:t>More specifically, accommodations… [bullet points]</w:t>
      </w:r>
    </w:p>
    <w:p w14:paraId="3B2F4565" w14:textId="77777777" w:rsidR="00821260" w:rsidRDefault="00821260" w:rsidP="00821260">
      <w:pPr>
        <w:pStyle w:val="IRISBullet"/>
        <w:numPr>
          <w:ilvl w:val="1"/>
          <w:numId w:val="2"/>
        </w:numPr>
      </w:pPr>
      <w:r>
        <w:t>Equity Versus Equality</w:t>
      </w:r>
    </w:p>
    <w:p w14:paraId="1F861001" w14:textId="77777777" w:rsidR="00821260" w:rsidRDefault="00821260" w:rsidP="00821260">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224C15F3" w14:textId="77777777" w:rsidTr="00746969">
        <w:trPr>
          <w:cantSplit/>
          <w:trHeight w:val="1771"/>
        </w:trPr>
        <w:tc>
          <w:tcPr>
            <w:tcW w:w="498" w:type="dxa"/>
            <w:tcBorders>
              <w:right w:val="single" w:sz="4" w:space="0" w:color="7F7F7F" w:themeColor="text1" w:themeTint="80"/>
            </w:tcBorders>
            <w:textDirection w:val="btLr"/>
          </w:tcPr>
          <w:p w14:paraId="7520C7CF"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59E3B0D" w14:textId="77777777" w:rsidR="00821260" w:rsidRPr="00511763" w:rsidRDefault="00821260" w:rsidP="00746969">
            <w:pPr>
              <w:ind w:right="460"/>
              <w:rPr>
                <w:rFonts w:ascii="Arial" w:hAnsi="Arial" w:cs="Arial"/>
              </w:rPr>
            </w:pPr>
          </w:p>
        </w:tc>
      </w:tr>
    </w:tbl>
    <w:p w14:paraId="5BF2D5E8" w14:textId="77777777" w:rsidR="00821260" w:rsidRDefault="00821260" w:rsidP="00821260">
      <w:pPr>
        <w:pStyle w:val="IRISPageHeading"/>
        <w:numPr>
          <w:ilvl w:val="0"/>
          <w:numId w:val="0"/>
        </w:numPr>
        <w:ind w:left="792"/>
      </w:pPr>
    </w:p>
    <w:p w14:paraId="703D9F9F" w14:textId="77777777" w:rsidR="00821260" w:rsidRDefault="00821260" w:rsidP="00821260">
      <w:pPr>
        <w:pStyle w:val="IRISPageHeading"/>
      </w:pPr>
      <w:r>
        <w:t xml:space="preserve">Page 2: Practices </w:t>
      </w:r>
      <w:r w:rsidRPr="00FF44DE">
        <w:t>Confused</w:t>
      </w:r>
      <w:r>
        <w:t xml:space="preserve"> with Accommodations</w:t>
      </w:r>
    </w:p>
    <w:p w14:paraId="07218C07" w14:textId="77777777" w:rsidR="00821260" w:rsidRDefault="00821260" w:rsidP="00821260">
      <w:pPr>
        <w:pStyle w:val="IRISBullet"/>
      </w:pPr>
      <w:r>
        <w:t>Teachers use a number of instructional practices to improve their…</w:t>
      </w:r>
    </w:p>
    <w:p w14:paraId="2D05A65C" w14:textId="77777777" w:rsidR="00821260" w:rsidRDefault="00821260" w:rsidP="00821260">
      <w:pPr>
        <w:pStyle w:val="IRISBullet"/>
      </w:pPr>
      <w:r>
        <w:t>Modifications</w:t>
      </w:r>
    </w:p>
    <w:p w14:paraId="4CCBEBA4" w14:textId="77777777" w:rsidR="00821260" w:rsidRDefault="00821260" w:rsidP="00821260">
      <w:pPr>
        <w:pStyle w:val="IRISBullet"/>
        <w:numPr>
          <w:ilvl w:val="1"/>
          <w:numId w:val="2"/>
        </w:numPr>
      </w:pPr>
      <w:r>
        <w:t>Unlike accommodations, modifications… [bullet points]</w:t>
      </w:r>
    </w:p>
    <w:p w14:paraId="461BD2B6" w14:textId="77777777" w:rsidR="00821260" w:rsidRDefault="00821260" w:rsidP="00821260">
      <w:pPr>
        <w:pStyle w:val="IRISBullet"/>
        <w:numPr>
          <w:ilvl w:val="1"/>
          <w:numId w:val="2"/>
        </w:numPr>
      </w:pPr>
      <w:r>
        <w:t>Disability Category/Barrier/Possible Modification [table]</w:t>
      </w:r>
    </w:p>
    <w:p w14:paraId="346F6BAE" w14:textId="77777777" w:rsidR="00821260" w:rsidRDefault="00821260" w:rsidP="00821260">
      <w:pPr>
        <w:pStyle w:val="IRISBullet"/>
        <w:numPr>
          <w:ilvl w:val="1"/>
          <w:numId w:val="2"/>
        </w:numPr>
      </w:pPr>
      <w:r>
        <w:t>Audio: Margaret McLaughlin further elaborates on…</w:t>
      </w:r>
    </w:p>
    <w:p w14:paraId="3182CAB4" w14:textId="77777777" w:rsidR="00821260" w:rsidRDefault="00821260" w:rsidP="00821260">
      <w:pPr>
        <w:pStyle w:val="IRISBullet"/>
      </w:pPr>
      <w:r>
        <w:t>Instructional Strategy or Intervention</w:t>
      </w:r>
    </w:p>
    <w:p w14:paraId="01A722BA" w14:textId="77777777" w:rsidR="00821260" w:rsidRDefault="00821260" w:rsidP="00821260">
      <w:pPr>
        <w:pStyle w:val="IRISBullet"/>
        <w:numPr>
          <w:ilvl w:val="1"/>
          <w:numId w:val="2"/>
        </w:numPr>
      </w:pPr>
      <w:r>
        <w:t>Area of Deficit/Example Instructional Intervention Strategy… [table]</w:t>
      </w:r>
    </w:p>
    <w:p w14:paraId="03EBEA0E" w14:textId="77777777" w:rsidR="00821260" w:rsidRDefault="00821260" w:rsidP="00821260">
      <w:pPr>
        <w:pStyle w:val="IRISBullet"/>
        <w:numPr>
          <w:ilvl w:val="2"/>
          <w:numId w:val="2"/>
        </w:numPr>
      </w:pPr>
      <w:r>
        <w:t>Link: Collaborative Strategic Reading (CSR) [definition]</w:t>
      </w:r>
    </w:p>
    <w:p w14:paraId="0C7EBC35" w14:textId="77777777" w:rsidR="00821260" w:rsidRDefault="00821260" w:rsidP="00821260">
      <w:pPr>
        <w:pStyle w:val="IRISBullet"/>
        <w:numPr>
          <w:ilvl w:val="2"/>
          <w:numId w:val="2"/>
        </w:numPr>
      </w:pPr>
      <w:r>
        <w:t>Link: self-monitoring [definition]</w:t>
      </w:r>
    </w:p>
    <w:p w14:paraId="7507072B" w14:textId="77777777" w:rsidR="00821260" w:rsidRDefault="00821260" w:rsidP="00821260">
      <w:pPr>
        <w:pStyle w:val="IRISBullet"/>
        <w:numPr>
          <w:ilvl w:val="1"/>
          <w:numId w:val="2"/>
        </w:numPr>
      </w:pPr>
      <w:r>
        <w:t>Activity</w:t>
      </w:r>
    </w:p>
    <w:p w14:paraId="29AAF0E0" w14:textId="77777777" w:rsidR="00821260" w:rsidRDefault="00821260" w:rsidP="00821260">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6B094053" w14:textId="77777777" w:rsidTr="00746969">
        <w:trPr>
          <w:cantSplit/>
          <w:trHeight w:val="1771"/>
        </w:trPr>
        <w:tc>
          <w:tcPr>
            <w:tcW w:w="498" w:type="dxa"/>
            <w:tcBorders>
              <w:right w:val="single" w:sz="4" w:space="0" w:color="7F7F7F" w:themeColor="text1" w:themeTint="80"/>
            </w:tcBorders>
            <w:textDirection w:val="btLr"/>
          </w:tcPr>
          <w:p w14:paraId="1DE780FE"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54C4BEA" w14:textId="77777777" w:rsidR="00821260" w:rsidRPr="00511763" w:rsidRDefault="00821260" w:rsidP="00746969">
            <w:pPr>
              <w:ind w:right="460"/>
              <w:rPr>
                <w:rFonts w:ascii="Arial" w:hAnsi="Arial" w:cs="Arial"/>
              </w:rPr>
            </w:pPr>
          </w:p>
        </w:tc>
      </w:tr>
    </w:tbl>
    <w:p w14:paraId="5CF594B4" w14:textId="77777777" w:rsidR="00821260" w:rsidRPr="000538C0" w:rsidRDefault="00821260" w:rsidP="00821260">
      <w:pPr>
        <w:pStyle w:val="IRISPageHeading"/>
        <w:numPr>
          <w:ilvl w:val="0"/>
          <w:numId w:val="0"/>
        </w:numPr>
        <w:ind w:left="792"/>
      </w:pPr>
    </w:p>
    <w:p w14:paraId="5456B473" w14:textId="77777777" w:rsidR="00821260" w:rsidRDefault="00821260" w:rsidP="00821260">
      <w:pPr>
        <w:pStyle w:val="IRISPageHeading"/>
      </w:pPr>
      <w:r w:rsidRPr="001D2BE8">
        <w:t xml:space="preserve">Page </w:t>
      </w:r>
      <w:r>
        <w:t>3</w:t>
      </w:r>
      <w:r w:rsidRPr="001D2BE8">
        <w:t xml:space="preserve">: </w:t>
      </w:r>
      <w:r w:rsidRPr="00FF44DE">
        <w:t>Instructional</w:t>
      </w:r>
      <w:r>
        <w:t xml:space="preserve"> versus Testing Accommodations</w:t>
      </w:r>
    </w:p>
    <w:p w14:paraId="1D5591AC" w14:textId="77777777" w:rsidR="00821260" w:rsidRDefault="00821260" w:rsidP="00821260">
      <w:pPr>
        <w:pStyle w:val="IRISBullet"/>
      </w:pPr>
      <w:r>
        <w:t>As explained previously, accommodations help students with disabilities…</w:t>
      </w:r>
    </w:p>
    <w:p w14:paraId="76C22A8E" w14:textId="77777777" w:rsidR="00821260" w:rsidRDefault="00821260" w:rsidP="00821260">
      <w:pPr>
        <w:pStyle w:val="IRISBullet"/>
        <w:numPr>
          <w:ilvl w:val="1"/>
          <w:numId w:val="2"/>
        </w:numPr>
      </w:pPr>
      <w:r>
        <w:t>Link: individual education program (IEP) [definition]</w:t>
      </w:r>
    </w:p>
    <w:p w14:paraId="11E776D6" w14:textId="77777777" w:rsidR="00821260" w:rsidRDefault="00821260" w:rsidP="00821260">
      <w:pPr>
        <w:pStyle w:val="IRISBullet"/>
        <w:numPr>
          <w:ilvl w:val="1"/>
          <w:numId w:val="2"/>
        </w:numPr>
      </w:pPr>
      <w:r>
        <w:t>Link: 504 plan [definition]</w:t>
      </w:r>
    </w:p>
    <w:p w14:paraId="77C69CC5" w14:textId="77777777" w:rsidR="00821260" w:rsidRDefault="00821260" w:rsidP="00821260">
      <w:pPr>
        <w:pStyle w:val="IRISBullet"/>
      </w:pPr>
      <w:r>
        <w:t>Instruction</w:t>
      </w:r>
    </w:p>
    <w:p w14:paraId="19793824" w14:textId="77777777" w:rsidR="00821260" w:rsidRDefault="00821260" w:rsidP="00821260">
      <w:pPr>
        <w:pStyle w:val="IRISBullet"/>
        <w:numPr>
          <w:ilvl w:val="1"/>
          <w:numId w:val="2"/>
        </w:numPr>
      </w:pPr>
      <w:r>
        <w:t>Link: academic content standards [definition]</w:t>
      </w:r>
    </w:p>
    <w:p w14:paraId="5A6B793F" w14:textId="77777777" w:rsidR="00821260" w:rsidRDefault="00821260" w:rsidP="00821260">
      <w:pPr>
        <w:pStyle w:val="IRISBullet"/>
        <w:numPr>
          <w:ilvl w:val="1"/>
          <w:numId w:val="2"/>
        </w:numPr>
      </w:pPr>
      <w:r>
        <w:t>Examples of Instructional Accommodations</w:t>
      </w:r>
    </w:p>
    <w:p w14:paraId="68173A41" w14:textId="77777777" w:rsidR="00821260" w:rsidRDefault="00821260" w:rsidP="00821260">
      <w:pPr>
        <w:pStyle w:val="IRISBullet"/>
        <w:numPr>
          <w:ilvl w:val="1"/>
          <w:numId w:val="2"/>
        </w:numPr>
      </w:pPr>
      <w:r>
        <w:t>Example</w:t>
      </w:r>
    </w:p>
    <w:p w14:paraId="5E22BDAE" w14:textId="77777777" w:rsidR="00821260" w:rsidRDefault="00821260" w:rsidP="00821260">
      <w:pPr>
        <w:pStyle w:val="IRISBullet"/>
        <w:numPr>
          <w:ilvl w:val="1"/>
          <w:numId w:val="2"/>
        </w:numPr>
      </w:pPr>
      <w:r>
        <w:t>For Your Information</w:t>
      </w:r>
    </w:p>
    <w:p w14:paraId="75D3B5E4" w14:textId="77777777" w:rsidR="00821260" w:rsidRDefault="00821260" w:rsidP="00821260">
      <w:pPr>
        <w:pStyle w:val="IRISBullet"/>
        <w:numPr>
          <w:ilvl w:val="2"/>
          <w:numId w:val="2"/>
        </w:numPr>
      </w:pPr>
      <w:r>
        <w:t>Link: differentiated instruction [definition]</w:t>
      </w:r>
    </w:p>
    <w:p w14:paraId="55F5EB6E" w14:textId="77777777" w:rsidR="00821260" w:rsidRDefault="00821260" w:rsidP="00821260">
      <w:pPr>
        <w:pStyle w:val="IRISBullet"/>
        <w:numPr>
          <w:ilvl w:val="2"/>
          <w:numId w:val="2"/>
        </w:numPr>
      </w:pPr>
      <w:r>
        <w:t>Link: Universal Design for Learning [definition]</w:t>
      </w:r>
    </w:p>
    <w:p w14:paraId="5655C1B0" w14:textId="77777777" w:rsidR="00821260" w:rsidRDefault="00821260" w:rsidP="00821260">
      <w:pPr>
        <w:pStyle w:val="IRISBullet"/>
        <w:numPr>
          <w:ilvl w:val="2"/>
          <w:numId w:val="2"/>
        </w:numPr>
      </w:pPr>
      <w:r>
        <w:t>Aliyah’s Barriers/Accommodations in Language… [table]</w:t>
      </w:r>
    </w:p>
    <w:p w14:paraId="32F457E7" w14:textId="77777777" w:rsidR="00821260" w:rsidRDefault="00821260" w:rsidP="00821260">
      <w:pPr>
        <w:pStyle w:val="IRISBullet"/>
        <w:numPr>
          <w:ilvl w:val="2"/>
          <w:numId w:val="2"/>
        </w:numPr>
      </w:pPr>
      <w:r>
        <w:t xml:space="preserve">Audio: Listen as Candace </w:t>
      </w:r>
      <w:proofErr w:type="spellStart"/>
      <w:r>
        <w:t>Cortiella</w:t>
      </w:r>
      <w:proofErr w:type="spellEnd"/>
      <w:r>
        <w:t xml:space="preserve"> discusses this further…</w:t>
      </w:r>
    </w:p>
    <w:p w14:paraId="62DD0006" w14:textId="77777777" w:rsidR="00821260" w:rsidRDefault="00821260" w:rsidP="00821260">
      <w:pPr>
        <w:pStyle w:val="IRISBullet"/>
        <w:numPr>
          <w:ilvl w:val="2"/>
          <w:numId w:val="2"/>
        </w:numPr>
      </w:pPr>
      <w:r>
        <w:t>Link: Differentiated Instruction: Maximizing the Learning of All Students [IRIS Module]</w:t>
      </w:r>
    </w:p>
    <w:p w14:paraId="5356CE7B" w14:textId="77777777" w:rsidR="00821260" w:rsidRDefault="00821260" w:rsidP="00821260">
      <w:pPr>
        <w:pStyle w:val="IRISBullet"/>
        <w:numPr>
          <w:ilvl w:val="2"/>
          <w:numId w:val="2"/>
        </w:numPr>
      </w:pPr>
      <w:r>
        <w:t>Link: Universal Design for Learning: Creating a Learning Environment That Challenges and Engages All Students [IRIS Module]</w:t>
      </w:r>
    </w:p>
    <w:p w14:paraId="443C1887" w14:textId="77777777" w:rsidR="00821260" w:rsidRDefault="00821260" w:rsidP="00821260">
      <w:pPr>
        <w:pStyle w:val="IRISBullet"/>
      </w:pPr>
      <w:r>
        <w:t>Testing</w:t>
      </w:r>
    </w:p>
    <w:p w14:paraId="5085D6B2" w14:textId="77777777" w:rsidR="00821260" w:rsidRDefault="00821260" w:rsidP="00821260">
      <w:pPr>
        <w:pStyle w:val="IRISBullet"/>
        <w:numPr>
          <w:ilvl w:val="1"/>
          <w:numId w:val="2"/>
        </w:numPr>
      </w:pPr>
      <w:r>
        <w:t>Examples of Testing Accommodations</w:t>
      </w:r>
    </w:p>
    <w:p w14:paraId="398A5AD5" w14:textId="77777777" w:rsidR="00821260" w:rsidRDefault="00821260" w:rsidP="00821260">
      <w:pPr>
        <w:pStyle w:val="IRISBullet"/>
        <w:numPr>
          <w:ilvl w:val="1"/>
          <w:numId w:val="2"/>
        </w:numPr>
      </w:pPr>
      <w:r>
        <w:t>Audio: Listen as Ryan Kettler discusses this issue in more detail…</w:t>
      </w:r>
    </w:p>
    <w:p w14:paraId="0BCB7400" w14:textId="77777777" w:rsidR="00821260" w:rsidRDefault="00821260" w:rsidP="00821260">
      <w:pPr>
        <w:pStyle w:val="IRISBullet"/>
        <w:numPr>
          <w:ilvl w:val="1"/>
          <w:numId w:val="2"/>
        </w:numPr>
      </w:pPr>
      <w:r>
        <w:t>Activity</w:t>
      </w:r>
    </w:p>
    <w:p w14:paraId="172DD694" w14:textId="77777777" w:rsidR="00821260" w:rsidRDefault="00821260" w:rsidP="00821260">
      <w:pPr>
        <w:pStyle w:val="IRISBullet"/>
        <w:numPr>
          <w:ilvl w:val="1"/>
          <w:numId w:val="2"/>
        </w:numPr>
      </w:pPr>
      <w:r>
        <w:t>Classroom Assessments</w:t>
      </w:r>
    </w:p>
    <w:p w14:paraId="548DB68B" w14:textId="77777777" w:rsidR="00821260" w:rsidRDefault="00821260" w:rsidP="00821260">
      <w:pPr>
        <w:pStyle w:val="IRISBullet"/>
        <w:numPr>
          <w:ilvl w:val="1"/>
          <w:numId w:val="2"/>
        </w:numPr>
      </w:pPr>
      <w:r>
        <w:t>Standardized Assessments</w:t>
      </w:r>
    </w:p>
    <w:p w14:paraId="5BA0D6F9" w14:textId="77777777" w:rsidR="00821260" w:rsidRDefault="00821260" w:rsidP="00821260">
      <w:pPr>
        <w:pStyle w:val="IRISBullet"/>
        <w:numPr>
          <w:ilvl w:val="2"/>
          <w:numId w:val="2"/>
        </w:numPr>
      </w:pPr>
      <w:r>
        <w:t>Universal features</w:t>
      </w:r>
    </w:p>
    <w:p w14:paraId="4463FE8D" w14:textId="77777777" w:rsidR="00821260" w:rsidRDefault="00821260" w:rsidP="00821260">
      <w:pPr>
        <w:pStyle w:val="IRISBullet"/>
        <w:numPr>
          <w:ilvl w:val="2"/>
          <w:numId w:val="2"/>
        </w:numPr>
      </w:pPr>
      <w:r>
        <w:t>Designated features</w:t>
      </w:r>
    </w:p>
    <w:p w14:paraId="4B2936DF" w14:textId="77777777" w:rsidR="00821260" w:rsidRDefault="00821260" w:rsidP="00821260">
      <w:pPr>
        <w:pStyle w:val="IRISBullet"/>
        <w:numPr>
          <w:ilvl w:val="2"/>
          <w:numId w:val="2"/>
        </w:numPr>
      </w:pPr>
      <w:r>
        <w:t>Accommodations</w:t>
      </w:r>
    </w:p>
    <w:p w14:paraId="072AE614" w14:textId="77777777" w:rsidR="00821260" w:rsidRDefault="00821260" w:rsidP="00821260">
      <w:pPr>
        <w:pStyle w:val="IRISBullet"/>
        <w:numPr>
          <w:ilvl w:val="1"/>
          <w:numId w:val="2"/>
        </w:numPr>
      </w:pPr>
      <w:r>
        <w:t>For Your Information</w:t>
      </w:r>
    </w:p>
    <w:p w14:paraId="13C9314F" w14:textId="77777777" w:rsidR="00821260" w:rsidRDefault="00821260" w:rsidP="00821260">
      <w:pPr>
        <w:pStyle w:val="IRISBullet"/>
        <w:numPr>
          <w:ilvl w:val="2"/>
          <w:numId w:val="2"/>
        </w:numPr>
      </w:pPr>
      <w:r>
        <w:t>Link: National Center on Educational Outcomes [web page]</w:t>
      </w:r>
    </w:p>
    <w:p w14:paraId="28756557" w14:textId="77777777" w:rsidR="00821260" w:rsidRDefault="00821260" w:rsidP="00821260">
      <w:pPr>
        <w:pStyle w:val="IRISBullet"/>
        <w:numPr>
          <w:ilvl w:val="1"/>
          <w:numId w:val="2"/>
        </w:numPr>
      </w:pPr>
      <w:r>
        <w:t>Audio: Listen as Martha Thurlow discusses why…</w:t>
      </w:r>
    </w:p>
    <w:p w14:paraId="3ABD7294" w14:textId="77777777" w:rsidR="00821260" w:rsidRDefault="00821260" w:rsidP="00821260">
      <w:pPr>
        <w:pStyle w:val="IRISBullet"/>
        <w:numPr>
          <w:ilvl w:val="1"/>
          <w:numId w:val="2"/>
        </w:numPr>
      </w:pPr>
      <w:r>
        <w:t>For Your Information</w:t>
      </w:r>
    </w:p>
    <w:p w14:paraId="10E1658B" w14:textId="77777777" w:rsidR="00821260" w:rsidRDefault="00821260" w:rsidP="00821260">
      <w:pPr>
        <w:pStyle w:val="IRISBullet"/>
        <w:numPr>
          <w:ilvl w:val="2"/>
          <w:numId w:val="2"/>
        </w:numPr>
      </w:pPr>
      <w:r>
        <w:t>Link: alternate assessment [definition]</w:t>
      </w:r>
    </w:p>
    <w:p w14:paraId="32014DCE" w14:textId="77777777" w:rsidR="00821260" w:rsidRDefault="00821260" w:rsidP="00821260">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7ACFF8E7" w14:textId="77777777" w:rsidTr="00746969">
        <w:trPr>
          <w:cantSplit/>
          <w:trHeight w:val="1771"/>
        </w:trPr>
        <w:tc>
          <w:tcPr>
            <w:tcW w:w="498" w:type="dxa"/>
            <w:tcBorders>
              <w:right w:val="single" w:sz="4" w:space="0" w:color="7F7F7F" w:themeColor="text1" w:themeTint="80"/>
            </w:tcBorders>
            <w:textDirection w:val="btLr"/>
          </w:tcPr>
          <w:p w14:paraId="7712962C"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F181AFC" w14:textId="77777777" w:rsidR="00821260" w:rsidRPr="00511763" w:rsidRDefault="00821260" w:rsidP="00746969">
            <w:pPr>
              <w:ind w:right="460"/>
              <w:rPr>
                <w:rFonts w:ascii="Arial" w:hAnsi="Arial" w:cs="Arial"/>
              </w:rPr>
            </w:pPr>
          </w:p>
        </w:tc>
      </w:tr>
    </w:tbl>
    <w:p w14:paraId="178CC170" w14:textId="77777777" w:rsidR="00821260" w:rsidRDefault="00821260" w:rsidP="00821260">
      <w:pPr>
        <w:pStyle w:val="IRISBullet"/>
        <w:numPr>
          <w:ilvl w:val="0"/>
          <w:numId w:val="0"/>
        </w:numPr>
      </w:pPr>
    </w:p>
    <w:p w14:paraId="0DE5A169" w14:textId="77777777" w:rsidR="00821260" w:rsidRDefault="00821260" w:rsidP="00821260">
      <w:pPr>
        <w:pStyle w:val="IRISPageHeading"/>
      </w:pPr>
      <w:r w:rsidRPr="00751DAB">
        <w:lastRenderedPageBreak/>
        <w:t xml:space="preserve">Page </w:t>
      </w:r>
      <w:r>
        <w:t>4</w:t>
      </w:r>
      <w:r w:rsidRPr="00751DAB">
        <w:t xml:space="preserve">: </w:t>
      </w:r>
      <w:r w:rsidRPr="00FF44DE">
        <w:t>Selecting</w:t>
      </w:r>
      <w:r>
        <w:t xml:space="preserve"> an Accommodation</w:t>
      </w:r>
    </w:p>
    <w:p w14:paraId="3D6DE3B4" w14:textId="77777777" w:rsidR="00821260" w:rsidRDefault="00821260" w:rsidP="00821260">
      <w:pPr>
        <w:pStyle w:val="IRISBullet"/>
      </w:pPr>
      <w:r>
        <w:t>Identifying and selecting instructional and testing accommodations that…</w:t>
      </w:r>
    </w:p>
    <w:p w14:paraId="3BC550D3" w14:textId="77777777" w:rsidR="00821260" w:rsidRDefault="00821260" w:rsidP="00821260">
      <w:pPr>
        <w:pStyle w:val="IRISBullet"/>
      </w:pPr>
      <w:r>
        <w:t>Link: individualized education program (IEP) team [definition]</w:t>
      </w:r>
    </w:p>
    <w:p w14:paraId="1BBA7FBA" w14:textId="77777777" w:rsidR="00821260" w:rsidRDefault="00821260" w:rsidP="00821260">
      <w:pPr>
        <w:pStyle w:val="IRISBullet"/>
      </w:pPr>
      <w:r>
        <w:t>Consider Liam</w:t>
      </w:r>
    </w:p>
    <w:p w14:paraId="5CC2CA93" w14:textId="77777777" w:rsidR="00821260" w:rsidRDefault="00821260" w:rsidP="00821260">
      <w:pPr>
        <w:pStyle w:val="IRISBullet"/>
      </w:pPr>
      <w:r>
        <w:t>Barrier Related to/Accommodation Category/Examples [table]</w:t>
      </w:r>
    </w:p>
    <w:p w14:paraId="37E25899" w14:textId="77777777" w:rsidR="00821260" w:rsidRDefault="00821260" w:rsidP="00821260">
      <w:pPr>
        <w:pStyle w:val="IRISBullet"/>
      </w:pPr>
      <w:r>
        <w:t>Consider Liam</w:t>
      </w:r>
    </w:p>
    <w:p w14:paraId="016DAE57" w14:textId="77777777" w:rsidR="00821260" w:rsidRDefault="00821260" w:rsidP="00821260">
      <w:pPr>
        <w:pStyle w:val="IRISBullet"/>
      </w:pPr>
      <w:r>
        <w:t>In addition to considering the type of accommodation that… [bullet points]</w:t>
      </w:r>
    </w:p>
    <w:p w14:paraId="67C60164" w14:textId="77777777" w:rsidR="00821260" w:rsidRDefault="00821260" w:rsidP="00821260">
      <w:pPr>
        <w:pStyle w:val="IRISBullet"/>
      </w:pPr>
      <w:r>
        <w:t>For Your Information</w:t>
      </w:r>
    </w:p>
    <w:p w14:paraId="3230459A" w14:textId="77777777" w:rsidR="00821260" w:rsidRDefault="00821260" w:rsidP="00821260">
      <w:pPr>
        <w:pStyle w:val="IRISBullet"/>
      </w:pPr>
      <w:r>
        <w:t>Audio: Listen as Ryan Kettler offers suggestions about identifying and…</w:t>
      </w:r>
    </w:p>
    <w:p w14:paraId="00EAF5F2" w14:textId="77777777" w:rsidR="00821260" w:rsidRDefault="00821260" w:rsidP="00821260">
      <w:pPr>
        <w:pStyle w:val="IRISBullet"/>
      </w:pPr>
      <w:r>
        <w:t xml:space="preserve">Audio: Listen as Candace </w:t>
      </w:r>
      <w:proofErr w:type="spellStart"/>
      <w:r>
        <w:t>Cortiella</w:t>
      </w:r>
      <w:proofErr w:type="spellEnd"/>
      <w:r>
        <w:t xml:space="preserve"> offers suggestions about identifying…</w:t>
      </w:r>
    </w:p>
    <w:p w14:paraId="50EA05F3" w14:textId="77777777" w:rsidR="00821260" w:rsidRDefault="00821260" w:rsidP="00821260">
      <w:pPr>
        <w:pStyle w:val="IRISBullet"/>
      </w:pPr>
      <w:r>
        <w:t>Audio: Listen as Martha Thurlow offers suggestions about identifying…</w:t>
      </w:r>
    </w:p>
    <w:p w14:paraId="3CF32E98" w14:textId="77777777" w:rsidR="00821260" w:rsidRDefault="00821260" w:rsidP="00821260">
      <w:pPr>
        <w:pStyle w:val="IRISBullet"/>
      </w:pPr>
      <w:r>
        <w:t>For Your Information</w:t>
      </w:r>
    </w:p>
    <w:p w14:paraId="584F5110" w14:textId="77777777" w:rsidR="00821260" w:rsidRDefault="00821260" w:rsidP="00821260">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794196BE" w14:textId="77777777" w:rsidTr="00746969">
        <w:trPr>
          <w:cantSplit/>
          <w:trHeight w:val="1771"/>
        </w:trPr>
        <w:tc>
          <w:tcPr>
            <w:tcW w:w="498" w:type="dxa"/>
            <w:tcBorders>
              <w:right w:val="single" w:sz="4" w:space="0" w:color="7F7F7F" w:themeColor="text1" w:themeTint="80"/>
            </w:tcBorders>
            <w:textDirection w:val="btLr"/>
          </w:tcPr>
          <w:p w14:paraId="75E5B677"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895E367" w14:textId="77777777" w:rsidR="00821260" w:rsidRPr="00511763" w:rsidRDefault="00821260" w:rsidP="00746969">
            <w:pPr>
              <w:ind w:right="460"/>
              <w:rPr>
                <w:rFonts w:ascii="Arial" w:hAnsi="Arial" w:cs="Arial"/>
              </w:rPr>
            </w:pPr>
          </w:p>
        </w:tc>
      </w:tr>
    </w:tbl>
    <w:p w14:paraId="6440FD4B" w14:textId="77777777" w:rsidR="00821260" w:rsidRDefault="00821260" w:rsidP="00821260">
      <w:pPr>
        <w:pStyle w:val="IRISPageHeading"/>
        <w:numPr>
          <w:ilvl w:val="0"/>
          <w:numId w:val="0"/>
        </w:numPr>
        <w:ind w:left="792"/>
      </w:pPr>
    </w:p>
    <w:p w14:paraId="2C421345" w14:textId="77777777" w:rsidR="00821260" w:rsidRDefault="00821260" w:rsidP="00821260">
      <w:pPr>
        <w:pStyle w:val="IRISPageHeading"/>
      </w:pPr>
      <w:r w:rsidRPr="00751DAB">
        <w:t xml:space="preserve">Page </w:t>
      </w:r>
      <w:r>
        <w:t>5</w:t>
      </w:r>
      <w:r w:rsidRPr="00751DAB">
        <w:t xml:space="preserve">: </w:t>
      </w:r>
      <w:r w:rsidRPr="00FF44DE">
        <w:t>Presentation</w:t>
      </w:r>
      <w:r>
        <w:t xml:space="preserve"> Accommodations</w:t>
      </w:r>
    </w:p>
    <w:p w14:paraId="7DE9FC8E" w14:textId="77777777" w:rsidR="00821260" w:rsidRDefault="00821260" w:rsidP="00821260">
      <w:pPr>
        <w:pStyle w:val="IRISBullet"/>
      </w:pPr>
      <w:r>
        <w:t xml:space="preserve">To review, </w:t>
      </w:r>
      <w:r w:rsidRPr="007462AF">
        <w:rPr>
          <w:i/>
          <w:iCs/>
        </w:rPr>
        <w:t>accommodations</w:t>
      </w:r>
      <w:r>
        <w:t xml:space="preserve"> are changes to educational environments…</w:t>
      </w:r>
    </w:p>
    <w:p w14:paraId="148AC029" w14:textId="77777777" w:rsidR="00821260" w:rsidRDefault="00821260" w:rsidP="00821260">
      <w:pPr>
        <w:pStyle w:val="IRISBullet"/>
      </w:pPr>
      <w:r>
        <w:t>They provide support that allows students with disabilities… [bullet points]</w:t>
      </w:r>
    </w:p>
    <w:p w14:paraId="29FAA004" w14:textId="77777777" w:rsidR="00821260" w:rsidRDefault="00821260" w:rsidP="00821260">
      <w:pPr>
        <w:pStyle w:val="IRISBullet"/>
      </w:pPr>
      <w:r>
        <w:t>Presentation Accommodations [table]</w:t>
      </w:r>
    </w:p>
    <w:p w14:paraId="0ED978FF" w14:textId="77777777" w:rsidR="00821260" w:rsidRDefault="00821260" w:rsidP="00821260">
      <w:pPr>
        <w:pStyle w:val="IRISBullet"/>
        <w:numPr>
          <w:ilvl w:val="1"/>
          <w:numId w:val="2"/>
        </w:numPr>
      </w:pPr>
      <w:r>
        <w:t>Link: advance organizers [definition]</w:t>
      </w:r>
    </w:p>
    <w:p w14:paraId="48038350" w14:textId="77777777" w:rsidR="00821260" w:rsidRDefault="00821260" w:rsidP="00821260">
      <w:pPr>
        <w:pStyle w:val="IRISBullet"/>
        <w:numPr>
          <w:ilvl w:val="1"/>
          <w:numId w:val="2"/>
        </w:numPr>
      </w:pPr>
      <w:r>
        <w:t>Link: repeated or paraphrased information [definition]</w:t>
      </w:r>
    </w:p>
    <w:p w14:paraId="49D16223" w14:textId="77777777" w:rsidR="00821260" w:rsidRDefault="00821260" w:rsidP="00821260">
      <w:pPr>
        <w:pStyle w:val="IRISBullet"/>
        <w:numPr>
          <w:ilvl w:val="1"/>
          <w:numId w:val="2"/>
        </w:numPr>
      </w:pPr>
      <w:r>
        <w:t>Link: study guides [definition]</w:t>
      </w:r>
    </w:p>
    <w:p w14:paraId="00AEBCE6" w14:textId="77777777" w:rsidR="00821260" w:rsidRDefault="00821260" w:rsidP="00821260">
      <w:pPr>
        <w:pStyle w:val="IRISBullet"/>
        <w:numPr>
          <w:ilvl w:val="1"/>
          <w:numId w:val="2"/>
        </w:numPr>
      </w:pPr>
      <w:r>
        <w:t>Link: augmentative and alternative communication [definition]</w:t>
      </w:r>
    </w:p>
    <w:p w14:paraId="4A917169" w14:textId="77777777" w:rsidR="00821260" w:rsidRDefault="00821260" w:rsidP="00821260">
      <w:pPr>
        <w:pStyle w:val="IRISBullet"/>
        <w:numPr>
          <w:ilvl w:val="1"/>
          <w:numId w:val="2"/>
        </w:numPr>
      </w:pPr>
      <w:r>
        <w:t>Link: digital pen [definition]</w:t>
      </w:r>
    </w:p>
    <w:p w14:paraId="48B8A947" w14:textId="77777777" w:rsidR="00821260" w:rsidRDefault="00821260" w:rsidP="00821260">
      <w:pPr>
        <w:pStyle w:val="IRISBullet"/>
      </w:pPr>
      <w:r>
        <w:t>Accommodation/Instructional Strategy or Intervention [table]</w:t>
      </w:r>
    </w:p>
    <w:p w14:paraId="6F42EFD1" w14:textId="77777777" w:rsidR="00821260" w:rsidRDefault="00821260" w:rsidP="00821260">
      <w:pPr>
        <w:pStyle w:val="IRISBullet"/>
      </w:pPr>
      <w:r>
        <w:t>Kaden</w:t>
      </w:r>
    </w:p>
    <w:p w14:paraId="75F71BC2" w14:textId="77777777" w:rsidR="00821260" w:rsidRDefault="00821260" w:rsidP="00821260">
      <w:pPr>
        <w:pStyle w:val="IRISBullet"/>
      </w:pPr>
      <w:r>
        <w:t>Rae</w:t>
      </w:r>
    </w:p>
    <w:p w14:paraId="23F0E4D4" w14:textId="77777777" w:rsidR="00821260" w:rsidRDefault="00821260" w:rsidP="00821260">
      <w:pPr>
        <w:pStyle w:val="IRISBullet"/>
      </w:pPr>
      <w:r>
        <w:t>Cierra</w:t>
      </w:r>
    </w:p>
    <w:p w14:paraId="6B875C86" w14:textId="77777777" w:rsidR="00821260" w:rsidRDefault="00821260" w:rsidP="00821260">
      <w:pPr>
        <w:pStyle w:val="IRISBullet"/>
      </w:pPr>
      <w:r>
        <w:t>Keep in Mind</w:t>
      </w:r>
    </w:p>
    <w:p w14:paraId="42F573C5" w14:textId="77777777" w:rsidR="00821260"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02C47C89" w14:textId="77777777" w:rsidTr="00746969">
        <w:trPr>
          <w:cantSplit/>
          <w:trHeight w:val="1771"/>
        </w:trPr>
        <w:tc>
          <w:tcPr>
            <w:tcW w:w="498" w:type="dxa"/>
            <w:tcBorders>
              <w:right w:val="single" w:sz="4" w:space="0" w:color="7F7F7F" w:themeColor="text1" w:themeTint="80"/>
            </w:tcBorders>
            <w:textDirection w:val="btLr"/>
          </w:tcPr>
          <w:p w14:paraId="5D672667"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9393574" w14:textId="77777777" w:rsidR="00821260" w:rsidRPr="00511763" w:rsidRDefault="00821260" w:rsidP="00746969">
            <w:pPr>
              <w:ind w:right="460"/>
              <w:rPr>
                <w:rFonts w:ascii="Arial" w:hAnsi="Arial" w:cs="Arial"/>
              </w:rPr>
            </w:pPr>
          </w:p>
        </w:tc>
      </w:tr>
    </w:tbl>
    <w:p w14:paraId="46EA3BA2" w14:textId="77777777" w:rsidR="00821260" w:rsidRDefault="00821260" w:rsidP="00821260">
      <w:pPr>
        <w:pStyle w:val="IRISPageHeading"/>
        <w:numPr>
          <w:ilvl w:val="0"/>
          <w:numId w:val="0"/>
        </w:numPr>
        <w:ind w:left="792"/>
      </w:pPr>
    </w:p>
    <w:p w14:paraId="117106FC" w14:textId="77777777" w:rsidR="00821260" w:rsidRDefault="00821260" w:rsidP="00821260">
      <w:pPr>
        <w:pStyle w:val="IRISPageHeading"/>
        <w:numPr>
          <w:ilvl w:val="0"/>
          <w:numId w:val="0"/>
        </w:numPr>
        <w:ind w:left="792"/>
      </w:pPr>
    </w:p>
    <w:p w14:paraId="1758476F" w14:textId="77777777" w:rsidR="00821260" w:rsidRDefault="00821260" w:rsidP="00821260">
      <w:pPr>
        <w:pStyle w:val="IRISPageHeading"/>
        <w:numPr>
          <w:ilvl w:val="0"/>
          <w:numId w:val="0"/>
        </w:numPr>
        <w:ind w:left="792"/>
      </w:pPr>
    </w:p>
    <w:p w14:paraId="480F96F3" w14:textId="77777777" w:rsidR="00821260" w:rsidRDefault="00821260" w:rsidP="00821260">
      <w:pPr>
        <w:pStyle w:val="IRISPageHeading"/>
        <w:numPr>
          <w:ilvl w:val="0"/>
          <w:numId w:val="0"/>
        </w:numPr>
        <w:ind w:left="792"/>
      </w:pPr>
    </w:p>
    <w:p w14:paraId="22FE819C" w14:textId="77777777" w:rsidR="00821260" w:rsidRDefault="00821260" w:rsidP="00821260">
      <w:pPr>
        <w:pStyle w:val="IRISPageHeading"/>
      </w:pPr>
      <w:r w:rsidRPr="00751DAB">
        <w:lastRenderedPageBreak/>
        <w:t xml:space="preserve">Page </w:t>
      </w:r>
      <w:r>
        <w:t>6</w:t>
      </w:r>
      <w:r w:rsidRPr="00751DAB">
        <w:t xml:space="preserve">: </w:t>
      </w:r>
      <w:r w:rsidRPr="00FF44DE">
        <w:t>Response</w:t>
      </w:r>
      <w:r>
        <w:t xml:space="preserve"> Accommodations</w:t>
      </w:r>
    </w:p>
    <w:p w14:paraId="18BEFA4B" w14:textId="77777777" w:rsidR="00821260" w:rsidRDefault="00821260" w:rsidP="00821260">
      <w:pPr>
        <w:pStyle w:val="IRISBullet"/>
      </w:pPr>
      <w:r w:rsidRPr="006361CC">
        <w:t>Response accommodations allow students with disabilities to</w:t>
      </w:r>
      <w:r>
        <w:t>…</w:t>
      </w:r>
    </w:p>
    <w:p w14:paraId="7194C0B2" w14:textId="77777777" w:rsidR="00821260" w:rsidRDefault="00821260" w:rsidP="00821260">
      <w:pPr>
        <w:pStyle w:val="IRISBullet"/>
      </w:pPr>
      <w:r w:rsidRPr="006361CC">
        <w:t>They offer support that allows students with disabilities</w:t>
      </w:r>
      <w:r>
        <w:t>… [bullet points]</w:t>
      </w:r>
    </w:p>
    <w:p w14:paraId="72B1685E" w14:textId="77777777" w:rsidR="00821260" w:rsidRDefault="00821260" w:rsidP="00821260">
      <w:pPr>
        <w:pStyle w:val="IRISBullet"/>
      </w:pPr>
      <w:r>
        <w:t>Response Accommodations [table]</w:t>
      </w:r>
    </w:p>
    <w:p w14:paraId="1AFDDA28" w14:textId="77777777" w:rsidR="00821260" w:rsidRDefault="00821260" w:rsidP="00821260">
      <w:pPr>
        <w:pStyle w:val="IRISBullet"/>
        <w:numPr>
          <w:ilvl w:val="1"/>
          <w:numId w:val="2"/>
        </w:numPr>
      </w:pPr>
      <w:r>
        <w:t>Link: braille writer [definition]</w:t>
      </w:r>
    </w:p>
    <w:p w14:paraId="17A6FBB0" w14:textId="77777777" w:rsidR="00821260" w:rsidRDefault="00821260" w:rsidP="00821260">
      <w:pPr>
        <w:pStyle w:val="IRISBullet"/>
      </w:pPr>
      <w:r>
        <w:t>Accommodation/Instructional Strategy or Intervention</w:t>
      </w:r>
    </w:p>
    <w:p w14:paraId="7C124987" w14:textId="77777777" w:rsidR="00821260" w:rsidRDefault="00821260" w:rsidP="00821260">
      <w:pPr>
        <w:pStyle w:val="IRISBullet"/>
      </w:pPr>
      <w:r>
        <w:t>Kaden</w:t>
      </w:r>
    </w:p>
    <w:p w14:paraId="649BC1E4" w14:textId="77777777" w:rsidR="00821260" w:rsidRDefault="00821260" w:rsidP="00821260">
      <w:pPr>
        <w:pStyle w:val="IRISBullet"/>
      </w:pPr>
      <w:r>
        <w:t>Rae</w:t>
      </w:r>
    </w:p>
    <w:p w14:paraId="466A3FCA" w14:textId="77777777" w:rsidR="00821260" w:rsidRDefault="00821260" w:rsidP="00821260">
      <w:pPr>
        <w:pStyle w:val="IRISBullet"/>
      </w:pPr>
      <w:r>
        <w:t>Cierra</w:t>
      </w:r>
    </w:p>
    <w:p w14:paraId="751DFACD" w14:textId="77777777" w:rsidR="00821260" w:rsidRPr="006361CC"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4BFAAA83" w14:textId="77777777" w:rsidTr="00746969">
        <w:trPr>
          <w:cantSplit/>
          <w:trHeight w:val="1771"/>
        </w:trPr>
        <w:tc>
          <w:tcPr>
            <w:tcW w:w="498" w:type="dxa"/>
            <w:tcBorders>
              <w:right w:val="single" w:sz="4" w:space="0" w:color="7F7F7F" w:themeColor="text1" w:themeTint="80"/>
            </w:tcBorders>
            <w:textDirection w:val="btLr"/>
          </w:tcPr>
          <w:p w14:paraId="1A2B832F"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2546D88" w14:textId="77777777" w:rsidR="00821260" w:rsidRPr="00511763" w:rsidRDefault="00821260" w:rsidP="00746969">
            <w:pPr>
              <w:ind w:right="460"/>
              <w:rPr>
                <w:rFonts w:ascii="Arial" w:hAnsi="Arial" w:cs="Arial"/>
              </w:rPr>
            </w:pPr>
          </w:p>
        </w:tc>
      </w:tr>
    </w:tbl>
    <w:p w14:paraId="6A6C2E97" w14:textId="77777777" w:rsidR="00821260" w:rsidRPr="00FC63E2" w:rsidRDefault="00821260" w:rsidP="00821260">
      <w:pPr>
        <w:pStyle w:val="IRISPageHeading"/>
        <w:numPr>
          <w:ilvl w:val="0"/>
          <w:numId w:val="0"/>
        </w:numPr>
        <w:ind w:left="792"/>
      </w:pPr>
    </w:p>
    <w:p w14:paraId="5344503D" w14:textId="77777777" w:rsidR="00821260" w:rsidRDefault="00821260" w:rsidP="00821260">
      <w:pPr>
        <w:pStyle w:val="IRISPageHeading"/>
      </w:pPr>
      <w:r w:rsidRPr="00751DAB">
        <w:t xml:space="preserve">Page </w:t>
      </w:r>
      <w:r>
        <w:t>7</w:t>
      </w:r>
      <w:r w:rsidRPr="00751DAB">
        <w:t xml:space="preserve">: </w:t>
      </w:r>
      <w:r>
        <w:t xml:space="preserve">Setting </w:t>
      </w:r>
      <w:r w:rsidRPr="00FF44DE">
        <w:t>Accommodations</w:t>
      </w:r>
    </w:p>
    <w:p w14:paraId="7EC717E3" w14:textId="77777777" w:rsidR="00821260" w:rsidRDefault="00821260" w:rsidP="00821260">
      <w:pPr>
        <w:pStyle w:val="IRISBullet"/>
      </w:pPr>
      <w:r>
        <w:t>In general, instructional or testing environments should be well lit with…</w:t>
      </w:r>
    </w:p>
    <w:p w14:paraId="36EC569A" w14:textId="77777777" w:rsidR="00821260" w:rsidRDefault="00821260" w:rsidP="00821260">
      <w:pPr>
        <w:pStyle w:val="IRISBullet"/>
      </w:pPr>
      <w:r>
        <w:t>They provide support that allows students with disabilities… [bullet points]</w:t>
      </w:r>
    </w:p>
    <w:p w14:paraId="23C32472" w14:textId="77777777" w:rsidR="00821260" w:rsidRDefault="00821260" w:rsidP="00821260">
      <w:pPr>
        <w:pStyle w:val="IRISBullet"/>
      </w:pPr>
      <w:r>
        <w:t>Setting Accommodations [table]</w:t>
      </w:r>
    </w:p>
    <w:p w14:paraId="1059DC5E" w14:textId="77777777" w:rsidR="00821260" w:rsidRDefault="00821260" w:rsidP="00821260">
      <w:pPr>
        <w:pStyle w:val="IRISBullet"/>
        <w:numPr>
          <w:ilvl w:val="1"/>
          <w:numId w:val="2"/>
        </w:numPr>
      </w:pPr>
      <w:r>
        <w:t>Link: fidgets [definition]</w:t>
      </w:r>
    </w:p>
    <w:p w14:paraId="6267C967" w14:textId="77777777" w:rsidR="00821260" w:rsidRDefault="00821260" w:rsidP="00821260">
      <w:pPr>
        <w:pStyle w:val="IRISBullet"/>
      </w:pPr>
      <w:r>
        <w:t>Kaden</w:t>
      </w:r>
    </w:p>
    <w:p w14:paraId="42A66AA8" w14:textId="77777777" w:rsidR="00821260" w:rsidRDefault="00821260" w:rsidP="00821260">
      <w:pPr>
        <w:pStyle w:val="IRISBullet"/>
      </w:pPr>
      <w:r>
        <w:t>Rae</w:t>
      </w:r>
    </w:p>
    <w:p w14:paraId="05567AA3" w14:textId="77777777" w:rsidR="00821260" w:rsidRDefault="00821260" w:rsidP="00821260">
      <w:pPr>
        <w:pStyle w:val="IRISBullet"/>
      </w:pPr>
      <w:r>
        <w:t>Cierra</w:t>
      </w:r>
    </w:p>
    <w:p w14:paraId="61AB7D41" w14:textId="77777777" w:rsidR="00821260" w:rsidRDefault="00821260" w:rsidP="00821260">
      <w:pPr>
        <w:pStyle w:val="IRISBullet"/>
      </w:pPr>
      <w:r>
        <w:t>Setting Accommodations in Action</w:t>
      </w:r>
    </w:p>
    <w:p w14:paraId="0AF10FBE" w14:textId="77777777" w:rsidR="00821260" w:rsidRDefault="00821260" w:rsidP="00821260">
      <w:pPr>
        <w:pStyle w:val="IRISBullet"/>
        <w:numPr>
          <w:ilvl w:val="1"/>
          <w:numId w:val="2"/>
        </w:numPr>
      </w:pPr>
      <w:r>
        <w:t>Audio: Listen as Ms. Harbison discusses some setting…</w:t>
      </w:r>
    </w:p>
    <w:p w14:paraId="5CF5996E" w14:textId="77777777" w:rsidR="00821260" w:rsidRDefault="00821260" w:rsidP="00821260">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76EFF8AC" w14:textId="77777777" w:rsidTr="00746969">
        <w:trPr>
          <w:cantSplit/>
          <w:trHeight w:val="1771"/>
        </w:trPr>
        <w:tc>
          <w:tcPr>
            <w:tcW w:w="498" w:type="dxa"/>
            <w:tcBorders>
              <w:right w:val="single" w:sz="4" w:space="0" w:color="7F7F7F" w:themeColor="text1" w:themeTint="80"/>
            </w:tcBorders>
            <w:textDirection w:val="btLr"/>
          </w:tcPr>
          <w:p w14:paraId="550BEDA5"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5A8C73B" w14:textId="77777777" w:rsidR="00821260" w:rsidRPr="00511763" w:rsidRDefault="00821260" w:rsidP="00746969">
            <w:pPr>
              <w:ind w:right="460"/>
              <w:rPr>
                <w:rFonts w:ascii="Arial" w:hAnsi="Arial" w:cs="Arial"/>
              </w:rPr>
            </w:pPr>
          </w:p>
        </w:tc>
      </w:tr>
    </w:tbl>
    <w:p w14:paraId="6F23E14E" w14:textId="77777777" w:rsidR="00821260" w:rsidRDefault="00821260" w:rsidP="00821260">
      <w:pPr>
        <w:pStyle w:val="IRISPageHeading"/>
        <w:numPr>
          <w:ilvl w:val="0"/>
          <w:numId w:val="0"/>
        </w:numPr>
        <w:ind w:left="792"/>
      </w:pPr>
    </w:p>
    <w:p w14:paraId="4E877315" w14:textId="77777777" w:rsidR="00821260" w:rsidRDefault="00821260" w:rsidP="00821260">
      <w:pPr>
        <w:pStyle w:val="IRISPageHeading"/>
      </w:pPr>
      <w:r w:rsidRPr="00751DAB">
        <w:t xml:space="preserve">Page </w:t>
      </w:r>
      <w:r>
        <w:t>8</w:t>
      </w:r>
      <w:r w:rsidRPr="00751DAB">
        <w:t xml:space="preserve">: </w:t>
      </w:r>
      <w:r w:rsidRPr="00FF44DE">
        <w:t>Timing</w:t>
      </w:r>
      <w:r>
        <w:t xml:space="preserve"> and Scheduling Accommodations</w:t>
      </w:r>
    </w:p>
    <w:p w14:paraId="3D56CF4F" w14:textId="77777777" w:rsidR="00821260" w:rsidRDefault="00821260" w:rsidP="00821260">
      <w:pPr>
        <w:pStyle w:val="IRISBullet"/>
      </w:pPr>
      <w:r>
        <w:t>Timing and scheduling accommodations allow for changes to…</w:t>
      </w:r>
    </w:p>
    <w:p w14:paraId="465BEC01" w14:textId="77777777" w:rsidR="00821260" w:rsidRDefault="00821260" w:rsidP="00821260">
      <w:pPr>
        <w:pStyle w:val="IRISBullet"/>
      </w:pPr>
      <w:r>
        <w:t>As with the other categories, keep in mind that timing… [bullet points]</w:t>
      </w:r>
    </w:p>
    <w:p w14:paraId="4F79C831" w14:textId="77777777" w:rsidR="00821260" w:rsidRDefault="00821260" w:rsidP="00821260">
      <w:pPr>
        <w:pStyle w:val="IRISBullet"/>
      </w:pPr>
      <w:r>
        <w:t>Timing and Scheduling Accommodations [table]</w:t>
      </w:r>
    </w:p>
    <w:p w14:paraId="0E01D3E0" w14:textId="77777777" w:rsidR="00821260" w:rsidRDefault="00821260" w:rsidP="00821260">
      <w:pPr>
        <w:pStyle w:val="IRISBullet"/>
      </w:pPr>
      <w:r>
        <w:t>Accommodation/Instructional Strategy or Intervention [table]</w:t>
      </w:r>
    </w:p>
    <w:p w14:paraId="7729E434" w14:textId="77777777" w:rsidR="00821260" w:rsidRDefault="00821260" w:rsidP="00821260">
      <w:pPr>
        <w:pStyle w:val="IRISBullet"/>
      </w:pPr>
      <w:r>
        <w:t>Kaden</w:t>
      </w:r>
    </w:p>
    <w:p w14:paraId="1D24A910" w14:textId="77777777" w:rsidR="00821260" w:rsidRDefault="00821260" w:rsidP="00821260">
      <w:pPr>
        <w:pStyle w:val="IRISBullet"/>
      </w:pPr>
      <w:r>
        <w:t>Rae</w:t>
      </w:r>
    </w:p>
    <w:p w14:paraId="22767C31" w14:textId="77777777" w:rsidR="00821260" w:rsidRDefault="00821260" w:rsidP="00821260">
      <w:pPr>
        <w:pStyle w:val="IRISBullet"/>
      </w:pPr>
      <w:r>
        <w:t>Cierra</w:t>
      </w:r>
    </w:p>
    <w:p w14:paraId="3687322D" w14:textId="77777777" w:rsidR="00821260" w:rsidRDefault="00821260" w:rsidP="00821260">
      <w:pPr>
        <w:pStyle w:val="IRISBullet"/>
      </w:pPr>
      <w:r>
        <w:t>Activity</w:t>
      </w:r>
    </w:p>
    <w:p w14:paraId="47CCBD5E" w14:textId="01715C17" w:rsidR="00821260" w:rsidRDefault="00821260" w:rsidP="00880A99">
      <w:pPr>
        <w:pStyle w:val="IRISBullet"/>
        <w:numPr>
          <w:ilvl w:val="1"/>
          <w:numId w:val="2"/>
        </w:numPr>
      </w:pPr>
      <w:r>
        <w:t>Feedback [drop-down menu]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6E2E7925" w14:textId="77777777" w:rsidTr="00746969">
        <w:trPr>
          <w:cantSplit/>
          <w:trHeight w:val="1771"/>
        </w:trPr>
        <w:tc>
          <w:tcPr>
            <w:tcW w:w="498" w:type="dxa"/>
            <w:tcBorders>
              <w:right w:val="single" w:sz="4" w:space="0" w:color="7F7F7F" w:themeColor="text1" w:themeTint="80"/>
            </w:tcBorders>
            <w:textDirection w:val="btLr"/>
          </w:tcPr>
          <w:p w14:paraId="1489A0C8"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EE9E621" w14:textId="77777777" w:rsidR="00821260" w:rsidRPr="00511763" w:rsidRDefault="00821260" w:rsidP="00746969">
            <w:pPr>
              <w:ind w:right="460"/>
              <w:rPr>
                <w:rFonts w:ascii="Arial" w:hAnsi="Arial" w:cs="Arial"/>
              </w:rPr>
            </w:pPr>
          </w:p>
        </w:tc>
      </w:tr>
    </w:tbl>
    <w:p w14:paraId="07EA75B5" w14:textId="77777777" w:rsidR="00821260" w:rsidRDefault="00821260" w:rsidP="00821260">
      <w:pPr>
        <w:pStyle w:val="IRISPageHeading"/>
        <w:numPr>
          <w:ilvl w:val="0"/>
          <w:numId w:val="0"/>
        </w:numPr>
        <w:ind w:left="792"/>
      </w:pPr>
    </w:p>
    <w:p w14:paraId="48B25E92" w14:textId="77777777" w:rsidR="00821260" w:rsidRDefault="00821260" w:rsidP="00821260">
      <w:pPr>
        <w:pStyle w:val="IRISPageHeading"/>
      </w:pPr>
      <w:r>
        <w:t xml:space="preserve">Page 9: </w:t>
      </w:r>
      <w:r w:rsidRPr="00FF44DE">
        <w:t>Implementing</w:t>
      </w:r>
      <w:r>
        <w:t xml:space="preserve"> an Accommodation</w:t>
      </w:r>
    </w:p>
    <w:p w14:paraId="7DE2DB41" w14:textId="77777777" w:rsidR="00821260" w:rsidRDefault="00821260" w:rsidP="00821260">
      <w:pPr>
        <w:pStyle w:val="IRISBullet"/>
      </w:pPr>
      <w:r w:rsidRPr="009B1188">
        <w:t>As covered on a previous page, teachers are required to</w:t>
      </w:r>
      <w:r>
        <w:t xml:space="preserve"> provide…</w:t>
      </w:r>
    </w:p>
    <w:p w14:paraId="0302531D" w14:textId="77777777" w:rsidR="00821260" w:rsidRDefault="00821260" w:rsidP="00821260">
      <w:pPr>
        <w:pStyle w:val="IRISBullet"/>
      </w:pPr>
      <w:r>
        <w:t>Become familiar with each student’s needs [drop-down menu]</w:t>
      </w:r>
    </w:p>
    <w:p w14:paraId="0B3B34D0" w14:textId="77777777" w:rsidR="00821260" w:rsidRDefault="00821260" w:rsidP="00821260">
      <w:pPr>
        <w:pStyle w:val="IRISBullet"/>
      </w:pPr>
      <w:r>
        <w:t>Be knowledgeable about specialized equipment [drop-down menu]</w:t>
      </w:r>
    </w:p>
    <w:p w14:paraId="7965C8A8" w14:textId="77777777" w:rsidR="00821260" w:rsidRDefault="00821260" w:rsidP="00821260">
      <w:pPr>
        <w:pStyle w:val="IRISBullet"/>
      </w:pPr>
      <w:r>
        <w:t>Stay up to date [drop-down menu]</w:t>
      </w:r>
    </w:p>
    <w:p w14:paraId="50CFD599" w14:textId="77777777" w:rsidR="00821260" w:rsidRDefault="00821260" w:rsidP="00821260">
      <w:pPr>
        <w:pStyle w:val="IRISBullet"/>
        <w:numPr>
          <w:ilvl w:val="1"/>
          <w:numId w:val="2"/>
        </w:numPr>
      </w:pPr>
      <w:r>
        <w:t>Link: National Center for Educational Outcomes [web page]</w:t>
      </w:r>
    </w:p>
    <w:p w14:paraId="504233CF" w14:textId="77777777" w:rsidR="00821260" w:rsidRDefault="00821260" w:rsidP="00821260">
      <w:pPr>
        <w:pStyle w:val="IRISBullet"/>
        <w:numPr>
          <w:ilvl w:val="1"/>
          <w:numId w:val="2"/>
        </w:numPr>
      </w:pPr>
      <w:r>
        <w:t>Link: National Center for Learning Disabilities [website]</w:t>
      </w:r>
    </w:p>
    <w:p w14:paraId="16CA7540" w14:textId="77777777" w:rsidR="00821260" w:rsidRDefault="00821260" w:rsidP="00821260">
      <w:pPr>
        <w:pStyle w:val="IRISBullet"/>
      </w:pPr>
      <w:r>
        <w:t>Prepare for testing [drop-down menu]</w:t>
      </w:r>
    </w:p>
    <w:p w14:paraId="7000E50D" w14:textId="77777777" w:rsidR="00821260" w:rsidRDefault="00821260" w:rsidP="00821260">
      <w:pPr>
        <w:pStyle w:val="IRISBullet"/>
      </w:pPr>
      <w:r>
        <w:t>Therefore, teachers should… [bullet points]</w:t>
      </w:r>
    </w:p>
    <w:p w14:paraId="6D600487" w14:textId="77777777" w:rsidR="00821260" w:rsidRDefault="00821260" w:rsidP="00821260">
      <w:pPr>
        <w:pStyle w:val="IRISBullet"/>
      </w:pPr>
      <w:r>
        <w:t>For Your Information</w:t>
      </w:r>
    </w:p>
    <w:p w14:paraId="179AA2F6" w14:textId="77777777" w:rsidR="00821260" w:rsidRDefault="00821260" w:rsidP="00821260">
      <w:pPr>
        <w:pStyle w:val="IRISBullet"/>
      </w:pPr>
      <w:r>
        <w:t>Keep in Mind</w:t>
      </w:r>
    </w:p>
    <w:p w14:paraId="226A6AD8" w14:textId="77777777" w:rsidR="00821260"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55C211D1" w14:textId="77777777" w:rsidTr="00746969">
        <w:trPr>
          <w:cantSplit/>
          <w:trHeight w:val="1771"/>
        </w:trPr>
        <w:tc>
          <w:tcPr>
            <w:tcW w:w="498" w:type="dxa"/>
            <w:tcBorders>
              <w:right w:val="single" w:sz="4" w:space="0" w:color="7F7F7F" w:themeColor="text1" w:themeTint="80"/>
            </w:tcBorders>
            <w:textDirection w:val="btLr"/>
          </w:tcPr>
          <w:p w14:paraId="6791B223"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B6BE877" w14:textId="77777777" w:rsidR="00821260" w:rsidRPr="00511763" w:rsidRDefault="00821260" w:rsidP="00746969">
            <w:pPr>
              <w:ind w:right="460"/>
              <w:rPr>
                <w:rFonts w:ascii="Arial" w:hAnsi="Arial" w:cs="Arial"/>
              </w:rPr>
            </w:pPr>
          </w:p>
        </w:tc>
      </w:tr>
    </w:tbl>
    <w:p w14:paraId="1132710B" w14:textId="77777777" w:rsidR="00821260" w:rsidRPr="009B1188" w:rsidRDefault="00821260" w:rsidP="00821260">
      <w:pPr>
        <w:pStyle w:val="IRISPageHeading"/>
        <w:numPr>
          <w:ilvl w:val="0"/>
          <w:numId w:val="0"/>
        </w:numPr>
        <w:ind w:left="792"/>
      </w:pPr>
    </w:p>
    <w:p w14:paraId="57277EF9" w14:textId="77777777" w:rsidR="00821260" w:rsidRDefault="00821260" w:rsidP="00821260">
      <w:pPr>
        <w:pStyle w:val="IRISPageHeading"/>
      </w:pPr>
      <w:r>
        <w:t xml:space="preserve">Page 10: Evaluating </w:t>
      </w:r>
      <w:r w:rsidRPr="00FF44DE">
        <w:t>Effectiveness</w:t>
      </w:r>
    </w:p>
    <w:p w14:paraId="213EF757" w14:textId="77777777" w:rsidR="00821260" w:rsidRPr="009B1188" w:rsidRDefault="00821260" w:rsidP="00821260">
      <w:pPr>
        <w:pStyle w:val="IRISBullet"/>
      </w:pPr>
      <w:r>
        <w:rPr>
          <w:shd w:val="clear" w:color="auto" w:fill="FFFFFF"/>
        </w:rPr>
        <w:t>Once a teacher begins to implement an accommodation, he or she…</w:t>
      </w:r>
    </w:p>
    <w:p w14:paraId="07A39921" w14:textId="77777777" w:rsidR="00821260" w:rsidRPr="009B1188" w:rsidRDefault="00821260" w:rsidP="00821260">
      <w:pPr>
        <w:pStyle w:val="IRISBullet"/>
      </w:pPr>
      <w:r>
        <w:rPr>
          <w:shd w:val="clear" w:color="auto" w:fill="FFFFFF"/>
        </w:rPr>
        <w:t>Step 1. Determine how to measure the expected outcome.</w:t>
      </w:r>
    </w:p>
    <w:p w14:paraId="2A363645" w14:textId="77777777" w:rsidR="00821260" w:rsidRPr="009B1188" w:rsidRDefault="00821260" w:rsidP="00821260">
      <w:pPr>
        <w:pStyle w:val="IRISBullet"/>
        <w:numPr>
          <w:ilvl w:val="1"/>
          <w:numId w:val="2"/>
        </w:numPr>
      </w:pPr>
      <w:r>
        <w:rPr>
          <w:shd w:val="clear" w:color="auto" w:fill="FFFFFF"/>
        </w:rPr>
        <w:t>To provide the most accurate picture of the… [bullet points]</w:t>
      </w:r>
    </w:p>
    <w:p w14:paraId="7CCCC024" w14:textId="77777777" w:rsidR="00821260" w:rsidRDefault="00821260" w:rsidP="00821260">
      <w:pPr>
        <w:pStyle w:val="IRISBullet"/>
      </w:pPr>
      <w:r>
        <w:t>Step 2. Collect data on the student’s current performance.</w:t>
      </w:r>
    </w:p>
    <w:p w14:paraId="55F4256E" w14:textId="77777777" w:rsidR="00821260" w:rsidRDefault="00821260" w:rsidP="00821260">
      <w:pPr>
        <w:pStyle w:val="IRISBullet"/>
        <w:numPr>
          <w:ilvl w:val="1"/>
          <w:numId w:val="2"/>
        </w:numPr>
      </w:pPr>
      <w:r>
        <w:t>Link: baseline data [definition]</w:t>
      </w:r>
    </w:p>
    <w:p w14:paraId="124CCCA6" w14:textId="77777777" w:rsidR="00821260" w:rsidRDefault="00821260" w:rsidP="00821260">
      <w:pPr>
        <w:pStyle w:val="IRISBullet"/>
        <w:numPr>
          <w:ilvl w:val="1"/>
          <w:numId w:val="2"/>
        </w:numPr>
      </w:pPr>
      <w:r>
        <w:t>Link: Sample Accuracy Recording Form [PDF]</w:t>
      </w:r>
    </w:p>
    <w:p w14:paraId="2753AE0F" w14:textId="77777777" w:rsidR="00821260" w:rsidRDefault="00821260" w:rsidP="00821260">
      <w:pPr>
        <w:pStyle w:val="IRISBullet"/>
        <w:numPr>
          <w:ilvl w:val="1"/>
          <w:numId w:val="2"/>
        </w:numPr>
      </w:pPr>
      <w:r>
        <w:t>Link: Sample Duration Recording Form [PDF]</w:t>
      </w:r>
    </w:p>
    <w:p w14:paraId="5049404D" w14:textId="77777777" w:rsidR="00821260" w:rsidRDefault="00821260" w:rsidP="00821260">
      <w:pPr>
        <w:pStyle w:val="IRISBullet"/>
        <w:numPr>
          <w:ilvl w:val="1"/>
          <w:numId w:val="2"/>
        </w:numPr>
      </w:pPr>
      <w:r>
        <w:t>Link: Sample Frequency Recording Form [PDF]</w:t>
      </w:r>
    </w:p>
    <w:p w14:paraId="2534B56C" w14:textId="77777777" w:rsidR="00821260" w:rsidRDefault="00821260" w:rsidP="00821260">
      <w:pPr>
        <w:pStyle w:val="IRISBullet"/>
        <w:numPr>
          <w:ilvl w:val="1"/>
          <w:numId w:val="2"/>
        </w:numPr>
      </w:pPr>
      <w:r>
        <w:t>Link: Sample Latency Recording Form [PDF]</w:t>
      </w:r>
    </w:p>
    <w:p w14:paraId="7220B5D7" w14:textId="77777777" w:rsidR="00821260" w:rsidRDefault="00821260" w:rsidP="00821260">
      <w:pPr>
        <w:pStyle w:val="IRISBullet"/>
        <w:numPr>
          <w:ilvl w:val="1"/>
          <w:numId w:val="2"/>
        </w:numPr>
      </w:pPr>
      <w:r>
        <w:t>Link: Sample Speed or Rate Recording Form [PDF]</w:t>
      </w:r>
    </w:p>
    <w:p w14:paraId="6BECEF7D" w14:textId="77777777" w:rsidR="00821260" w:rsidRDefault="00821260" w:rsidP="00821260">
      <w:pPr>
        <w:pStyle w:val="IRISBullet"/>
      </w:pPr>
      <w:r>
        <w:t>Step 3. Collect data during implementation of the accommodation.</w:t>
      </w:r>
    </w:p>
    <w:p w14:paraId="7BAC8E4F" w14:textId="77777777" w:rsidR="00821260" w:rsidRDefault="00821260" w:rsidP="00821260">
      <w:pPr>
        <w:pStyle w:val="IRISBullet"/>
      </w:pPr>
      <w:r>
        <w:t>Step 4. Evaluate the effect of the accommodation.</w:t>
      </w:r>
    </w:p>
    <w:p w14:paraId="25DC6F4D" w14:textId="77777777" w:rsidR="00821260" w:rsidRDefault="00821260" w:rsidP="00821260">
      <w:pPr>
        <w:pStyle w:val="IRISBullet"/>
        <w:numPr>
          <w:ilvl w:val="1"/>
          <w:numId w:val="2"/>
        </w:numPr>
      </w:pPr>
      <w:r>
        <w:t>Sample graph [drop-down menu]</w:t>
      </w:r>
    </w:p>
    <w:p w14:paraId="14A6A787" w14:textId="77777777" w:rsidR="00821260" w:rsidRDefault="00821260" w:rsidP="00821260">
      <w:pPr>
        <w:pStyle w:val="IRISBullet"/>
      </w:pPr>
      <w:r>
        <w:t>Consider Liam</w:t>
      </w:r>
    </w:p>
    <w:p w14:paraId="5875B59E" w14:textId="77777777" w:rsidR="00821260" w:rsidRDefault="00821260" w:rsidP="00821260">
      <w:pPr>
        <w:pStyle w:val="IRISBullet"/>
      </w:pPr>
      <w:r>
        <w:t>For Your Information</w:t>
      </w:r>
    </w:p>
    <w:p w14:paraId="36C5447E" w14:textId="77777777" w:rsidR="00821260" w:rsidRDefault="00821260" w:rsidP="00821260">
      <w:pPr>
        <w:pStyle w:val="IRISBullet"/>
      </w:pPr>
      <w:r>
        <w:t>Activity</w:t>
      </w:r>
    </w:p>
    <w:p w14:paraId="48E1644C" w14:textId="77777777" w:rsidR="00821260"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4A2AC30C" w14:textId="77777777" w:rsidTr="00746969">
        <w:trPr>
          <w:cantSplit/>
          <w:trHeight w:val="1771"/>
        </w:trPr>
        <w:tc>
          <w:tcPr>
            <w:tcW w:w="498" w:type="dxa"/>
            <w:tcBorders>
              <w:right w:val="single" w:sz="4" w:space="0" w:color="7F7F7F" w:themeColor="text1" w:themeTint="80"/>
            </w:tcBorders>
            <w:textDirection w:val="btLr"/>
          </w:tcPr>
          <w:p w14:paraId="09D19F3D"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9D6A2A7" w14:textId="77777777" w:rsidR="00821260" w:rsidRPr="00511763" w:rsidRDefault="00821260" w:rsidP="00746969">
            <w:pPr>
              <w:ind w:right="460"/>
              <w:rPr>
                <w:rFonts w:ascii="Arial" w:hAnsi="Arial" w:cs="Arial"/>
              </w:rPr>
            </w:pPr>
          </w:p>
        </w:tc>
      </w:tr>
    </w:tbl>
    <w:p w14:paraId="65899027" w14:textId="77777777" w:rsidR="00821260" w:rsidRDefault="00821260" w:rsidP="00821260">
      <w:pPr>
        <w:pStyle w:val="IRISPageHeading"/>
        <w:numPr>
          <w:ilvl w:val="0"/>
          <w:numId w:val="0"/>
        </w:numPr>
        <w:ind w:left="792"/>
      </w:pPr>
    </w:p>
    <w:p w14:paraId="696C1E7A" w14:textId="77777777" w:rsidR="00821260" w:rsidRDefault="00821260" w:rsidP="00821260">
      <w:pPr>
        <w:pStyle w:val="IRISPageHeading"/>
      </w:pPr>
      <w:r>
        <w:t xml:space="preserve">Page 11: </w:t>
      </w:r>
      <w:r w:rsidRPr="00FF44DE">
        <w:t>References</w:t>
      </w:r>
      <w:r>
        <w:t xml:space="preserve"> &amp; Additional Resources</w:t>
      </w:r>
    </w:p>
    <w:p w14:paraId="73DA2740" w14:textId="77777777" w:rsidR="00821260" w:rsidRDefault="00821260" w:rsidP="00821260">
      <w:pPr>
        <w:pStyle w:val="IRISBullet"/>
      </w:pPr>
      <w:r>
        <w:t>Suggested module citation</w:t>
      </w:r>
    </w:p>
    <w:p w14:paraId="1320C8E6" w14:textId="77777777" w:rsidR="00821260" w:rsidRDefault="00821260" w:rsidP="00821260">
      <w:pPr>
        <w:pStyle w:val="IRISBullet"/>
      </w:pPr>
      <w:r>
        <w:t>References</w:t>
      </w:r>
    </w:p>
    <w:p w14:paraId="6E53506B" w14:textId="0D2EC208" w:rsidR="00821260" w:rsidRDefault="00821260" w:rsidP="00821260">
      <w:pPr>
        <w:pStyle w:val="IRISBullet"/>
      </w:pPr>
      <w:r>
        <w:t>Additional Resources</w:t>
      </w:r>
    </w:p>
    <w:p w14:paraId="0D410333" w14:textId="77777777" w:rsidR="00821260" w:rsidRDefault="00821260" w:rsidP="00821260">
      <w:pPr>
        <w:pStyle w:val="IRISPageHeading"/>
      </w:pPr>
      <w:r>
        <w:t>Page 12: Credits</w:t>
      </w:r>
    </w:p>
    <w:p w14:paraId="1224656A" w14:textId="77777777" w:rsidR="00821260" w:rsidRDefault="00821260" w:rsidP="00821260">
      <w:pPr>
        <w:pStyle w:val="IRISBullet"/>
      </w:pPr>
      <w:r>
        <w:t>Content Contributors</w:t>
      </w:r>
    </w:p>
    <w:p w14:paraId="19535B97" w14:textId="77777777" w:rsidR="00821260" w:rsidRDefault="00821260" w:rsidP="00821260">
      <w:pPr>
        <w:pStyle w:val="IRISBullet"/>
      </w:pPr>
      <w:r>
        <w:t>Expert Reviewers</w:t>
      </w:r>
    </w:p>
    <w:p w14:paraId="2DED7FA8" w14:textId="77777777" w:rsidR="00821260" w:rsidRDefault="00821260" w:rsidP="00821260">
      <w:pPr>
        <w:pStyle w:val="IRISBullet"/>
      </w:pPr>
      <w:r>
        <w:t>Module Developers</w:t>
      </w:r>
    </w:p>
    <w:p w14:paraId="0B4714AB" w14:textId="77777777" w:rsidR="00821260" w:rsidRDefault="00821260" w:rsidP="00821260">
      <w:pPr>
        <w:pStyle w:val="IRISBullet"/>
      </w:pPr>
      <w:r>
        <w:t>Module Production Team</w:t>
      </w:r>
    </w:p>
    <w:p w14:paraId="40F0A648" w14:textId="77777777" w:rsidR="00821260" w:rsidRDefault="00821260" w:rsidP="00821260">
      <w:pPr>
        <w:pStyle w:val="IRISBullet"/>
      </w:pPr>
      <w:r>
        <w:t>Media</w:t>
      </w:r>
    </w:p>
    <w:p w14:paraId="6B2800E7" w14:textId="77777777" w:rsidR="00821260" w:rsidRDefault="00821260" w:rsidP="00821260">
      <w:pPr>
        <w:pStyle w:val="IRISSectionHeading"/>
      </w:pPr>
      <w:r>
        <w:t>Wrap Up</w:t>
      </w:r>
    </w:p>
    <w:p w14:paraId="78B79B92" w14:textId="77777777" w:rsidR="00821260" w:rsidRDefault="00821260" w:rsidP="00821260">
      <w:pPr>
        <w:pStyle w:val="IRISBullet"/>
      </w:pPr>
      <w:r>
        <w:t>Summary of the module</w:t>
      </w:r>
    </w:p>
    <w:p w14:paraId="36D82168" w14:textId="77777777" w:rsidR="00821260" w:rsidRDefault="00821260" w:rsidP="00821260">
      <w:pPr>
        <w:pStyle w:val="IRISBullet"/>
      </w:pPr>
      <w:r>
        <w:t>Barrier/Accommodation Category [table]</w:t>
      </w:r>
    </w:p>
    <w:p w14:paraId="1C8665E1" w14:textId="77777777" w:rsidR="00821260" w:rsidRDefault="00821260" w:rsidP="00821260">
      <w:pPr>
        <w:pStyle w:val="IRISBullet"/>
        <w:sectPr w:rsidR="00821260" w:rsidSect="003F274D">
          <w:footerReference w:type="default" r:id="rId10"/>
          <w:type w:val="continuous"/>
          <w:pgSz w:w="12240" w:h="15840"/>
          <w:pgMar w:top="720" w:right="720" w:bottom="720" w:left="720" w:header="720" w:footer="144" w:gutter="0"/>
          <w:cols w:space="720"/>
          <w:docGrid w:linePitch="360"/>
        </w:sectPr>
      </w:pPr>
      <w:r>
        <w:t>Revisit your Initial Thoughts responses</w:t>
      </w:r>
    </w:p>
    <w:p w14:paraId="6AFF2D12" w14:textId="77777777" w:rsidR="00821260" w:rsidRDefault="00821260" w:rsidP="00821260">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769E1E2A" w14:textId="77777777" w:rsidTr="00746969">
        <w:trPr>
          <w:cantSplit/>
          <w:trHeight w:val="1771"/>
        </w:trPr>
        <w:tc>
          <w:tcPr>
            <w:tcW w:w="498" w:type="dxa"/>
            <w:tcBorders>
              <w:right w:val="single" w:sz="4" w:space="0" w:color="7F7F7F" w:themeColor="text1" w:themeTint="80"/>
            </w:tcBorders>
            <w:textDirection w:val="btLr"/>
          </w:tcPr>
          <w:p w14:paraId="5A70FE8D"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BE26088" w14:textId="77777777" w:rsidR="00821260" w:rsidRPr="00511763" w:rsidRDefault="00821260" w:rsidP="00746969">
            <w:pPr>
              <w:ind w:right="460"/>
              <w:rPr>
                <w:rFonts w:ascii="Arial" w:hAnsi="Arial" w:cs="Arial"/>
              </w:rPr>
            </w:pPr>
          </w:p>
        </w:tc>
      </w:tr>
    </w:tbl>
    <w:p w14:paraId="2AF82C84" w14:textId="77777777" w:rsidR="00821260" w:rsidRDefault="00821260" w:rsidP="00821260">
      <w:pPr>
        <w:pStyle w:val="IRISSectionHeading"/>
      </w:pPr>
      <w:r>
        <w:t>Assessment</w:t>
      </w:r>
    </w:p>
    <w:p w14:paraId="0DD09627" w14:textId="77777777" w:rsidR="00821260" w:rsidRDefault="00821260" w:rsidP="00821260">
      <w:pPr>
        <w:pStyle w:val="IRISBullet"/>
      </w:pPr>
      <w:r>
        <w:t>Take some time now to answer the following questions.</w:t>
      </w:r>
    </w:p>
    <w:p w14:paraId="161D139D" w14:textId="77777777" w:rsidR="00821260" w:rsidRDefault="00821260" w:rsidP="0082126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21260" w:rsidRPr="00511763" w14:paraId="59EBFECA" w14:textId="77777777" w:rsidTr="00746969">
        <w:trPr>
          <w:cantSplit/>
          <w:trHeight w:val="1771"/>
        </w:trPr>
        <w:tc>
          <w:tcPr>
            <w:tcW w:w="498" w:type="dxa"/>
            <w:tcBorders>
              <w:right w:val="single" w:sz="4" w:space="0" w:color="7F7F7F" w:themeColor="text1" w:themeTint="80"/>
            </w:tcBorders>
            <w:textDirection w:val="btLr"/>
          </w:tcPr>
          <w:p w14:paraId="74861F69" w14:textId="77777777" w:rsidR="00821260" w:rsidRPr="00511763" w:rsidRDefault="00821260" w:rsidP="00746969">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86FF3E2" w14:textId="77777777" w:rsidR="00821260" w:rsidRPr="00511763" w:rsidRDefault="00821260" w:rsidP="00746969">
            <w:pPr>
              <w:ind w:right="460"/>
              <w:rPr>
                <w:rFonts w:ascii="Arial" w:hAnsi="Arial" w:cs="Arial"/>
              </w:rPr>
            </w:pPr>
          </w:p>
        </w:tc>
      </w:tr>
    </w:tbl>
    <w:p w14:paraId="70A4E624" w14:textId="77777777" w:rsidR="00821260" w:rsidRDefault="00821260" w:rsidP="00821260">
      <w:pPr>
        <w:pStyle w:val="IRISSectionHeading"/>
      </w:pPr>
    </w:p>
    <w:p w14:paraId="73A392FE" w14:textId="77777777" w:rsidR="00821260" w:rsidRDefault="00821260" w:rsidP="00821260">
      <w:pPr>
        <w:pStyle w:val="IRISSectionHeading"/>
      </w:pPr>
    </w:p>
    <w:p w14:paraId="4D9A757B" w14:textId="011DE9EB" w:rsidR="00821260" w:rsidRDefault="00821260" w:rsidP="00821260">
      <w:pPr>
        <w:pStyle w:val="IRISSectionHeading"/>
      </w:pPr>
      <w:r>
        <w:lastRenderedPageBreak/>
        <w:t>You Have Completed This Module</w:t>
      </w:r>
    </w:p>
    <w:p w14:paraId="3999D151" w14:textId="77777777" w:rsidR="00821260" w:rsidRDefault="00821260" w:rsidP="00821260">
      <w:pPr>
        <w:pStyle w:val="IRISBullet"/>
      </w:pPr>
      <w:r>
        <w:t>We Value Your Feedback</w:t>
      </w:r>
    </w:p>
    <w:p w14:paraId="5CFFDDE6" w14:textId="77777777" w:rsidR="00821260" w:rsidRDefault="00821260" w:rsidP="00821260">
      <w:pPr>
        <w:pStyle w:val="IRISBullet"/>
        <w:numPr>
          <w:ilvl w:val="1"/>
          <w:numId w:val="2"/>
        </w:numPr>
      </w:pPr>
      <w:r>
        <w:t>Link: Module Feedback Form</w:t>
      </w:r>
    </w:p>
    <w:p w14:paraId="5EF0B9B6" w14:textId="77777777" w:rsidR="00821260" w:rsidRDefault="00821260" w:rsidP="00821260">
      <w:pPr>
        <w:pStyle w:val="IRISBullet"/>
      </w:pPr>
      <w:r>
        <w:t>Professional Development Hours</w:t>
      </w:r>
    </w:p>
    <w:p w14:paraId="5411704E" w14:textId="77777777" w:rsidR="00821260" w:rsidRDefault="00821260" w:rsidP="00821260">
      <w:pPr>
        <w:pStyle w:val="IRISBullet"/>
        <w:numPr>
          <w:ilvl w:val="1"/>
          <w:numId w:val="2"/>
        </w:numPr>
      </w:pPr>
      <w:r>
        <w:t>Link: IRIS PD Options</w:t>
      </w:r>
    </w:p>
    <w:p w14:paraId="3C0E3D79" w14:textId="77777777" w:rsidR="00821260" w:rsidRPr="0090350A" w:rsidRDefault="00821260" w:rsidP="00821260">
      <w:pPr>
        <w:pStyle w:val="IRISBullet"/>
      </w:pPr>
      <w:r>
        <w:t>Related Resources [links]</w:t>
      </w:r>
    </w:p>
    <w:p w14:paraId="68765F04" w14:textId="5D584942" w:rsidR="0090350A" w:rsidRPr="0090350A" w:rsidRDefault="0090350A" w:rsidP="000E6455">
      <w:pPr>
        <w:pStyle w:val="IRISBullet"/>
        <w:numPr>
          <w:ilvl w:val="0"/>
          <w:numId w:val="0"/>
        </w:numPr>
        <w:ind w:left="1008"/>
      </w:pPr>
    </w:p>
    <w:sectPr w:rsidR="0090350A" w:rsidRPr="0090350A" w:rsidSect="003F274D">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D3E6" w14:textId="77777777" w:rsidR="003F274D" w:rsidRDefault="003F274D" w:rsidP="00B00A09">
      <w:r>
        <w:separator/>
      </w:r>
    </w:p>
  </w:endnote>
  <w:endnote w:type="continuationSeparator" w:id="0">
    <w:p w14:paraId="52CC381E" w14:textId="77777777" w:rsidR="003F274D" w:rsidRDefault="003F274D"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embedRegular r:id="rId1" w:fontKey="{5D555DE1-0887-944A-B448-7BC2FB1D9EBB}"/>
    <w:embedBold r:id="rId2" w:fontKey="{858E0065-01C5-8649-BDCE-E3C9981C0964}"/>
    <w:embedItalic r:id="rId3" w:fontKey="{57358A1A-E7A6-C54B-A9B4-28DC0FC4E378}"/>
  </w:font>
  <w:font w:name="Zapf Dingbats">
    <w:altName w:val="Wingdings"/>
    <w:panose1 w:val="020B0604020202020204"/>
    <w:charset w:val="00"/>
    <w:family w:val="auto"/>
    <w:pitch w:val="variable"/>
  </w:font>
  <w:font w:name="FuturaStd-Book">
    <w:altName w:val="Century Gothic"/>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Bold r:id="rId4" w:subsetted="1" w:fontKey="{2ADDE8D2-7E92-DF49-963E-430BCC998085}"/>
  </w:font>
  <w:font w:name="Futura Condensed Medium">
    <w:altName w:val="FUTURA CONDENSED MEDIUM"/>
    <w:panose1 w:val="020B0506020204030204"/>
    <w:charset w:val="B1"/>
    <w:family w:val="swiss"/>
    <w:pitch w:val="variable"/>
    <w:sig w:usb0="80000867" w:usb1="00000000" w:usb2="00000000" w:usb3="00000000" w:csb0="000001FB" w:csb1="00000000"/>
  </w:font>
  <w:font w:name="Futura Std Book">
    <w:panose1 w:val="020B0602020204020303"/>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1C55" w14:textId="77777777" w:rsidR="00821260" w:rsidRPr="00D511B4" w:rsidRDefault="00821260" w:rsidP="00652961">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922302822"/>
      <w:docPartObj>
        <w:docPartGallery w:val="Page Numbers (Bottom of Page)"/>
        <w:docPartUnique/>
      </w:docPartObj>
    </w:sdtPr>
    <w:sdtEndPr>
      <w:rPr>
        <w:rStyle w:val="PageNumber"/>
        <w:rFonts w:ascii="Arial" w:hAnsi="Arial" w:cs="Arial"/>
      </w:rPr>
    </w:sdtEndPr>
    <w:sdtContent>
      <w:p w14:paraId="3AA0A665" w14:textId="77777777" w:rsidR="00821260" w:rsidRPr="00B00A09" w:rsidRDefault="00821260" w:rsidP="00D66AED">
        <w:pPr>
          <w:pStyle w:val="Footer"/>
          <w:framePr w:wrap="none" w:vAnchor="text" w:hAnchor="page" w:x="12059" w:y="116"/>
          <w:rPr>
            <w:rStyle w:val="PageNumber"/>
            <w:rFonts w:ascii="Arial" w:hAnsi="Arial" w:cs="Arial"/>
          </w:rPr>
        </w:pPr>
        <w:r w:rsidRPr="00D66AED">
          <w:rPr>
            <w:rStyle w:val="PageNumber"/>
            <w:rFonts w:ascii="Arial" w:hAnsi="Arial" w:cs="Arial"/>
            <w:sz w:val="20"/>
            <w:szCs w:val="20"/>
          </w:rPr>
          <w:fldChar w:fldCharType="begin"/>
        </w:r>
        <w:r w:rsidRPr="00D66AED">
          <w:rPr>
            <w:rStyle w:val="PageNumber"/>
            <w:rFonts w:ascii="Arial" w:hAnsi="Arial" w:cs="Arial"/>
            <w:sz w:val="20"/>
            <w:szCs w:val="20"/>
          </w:rPr>
          <w:instrText xml:space="preserve"> PAGE </w:instrText>
        </w:r>
        <w:r w:rsidRPr="00D66AED">
          <w:rPr>
            <w:rStyle w:val="PageNumber"/>
            <w:rFonts w:ascii="Arial" w:hAnsi="Arial" w:cs="Arial"/>
            <w:sz w:val="20"/>
            <w:szCs w:val="20"/>
          </w:rPr>
          <w:fldChar w:fldCharType="separate"/>
        </w:r>
        <w:r w:rsidRPr="00D66AED">
          <w:rPr>
            <w:rStyle w:val="PageNumber"/>
            <w:rFonts w:ascii="Arial" w:hAnsi="Arial" w:cs="Arial"/>
            <w:noProof/>
            <w:sz w:val="20"/>
            <w:szCs w:val="20"/>
          </w:rPr>
          <w:t>1</w:t>
        </w:r>
        <w:r w:rsidRPr="00D66AED">
          <w:rPr>
            <w:rStyle w:val="PageNumber"/>
            <w:rFonts w:ascii="Arial" w:hAnsi="Arial" w:cs="Arial"/>
            <w:sz w:val="20"/>
            <w:szCs w:val="20"/>
          </w:rPr>
          <w:fldChar w:fldCharType="end"/>
        </w:r>
      </w:p>
    </w:sdtContent>
  </w:sdt>
  <w:p w14:paraId="401C4F67" w14:textId="77777777" w:rsidR="00821260" w:rsidRDefault="0082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519197"/>
      <w:docPartObj>
        <w:docPartGallery w:val="Page Numbers (Bottom of Page)"/>
        <w:docPartUnique/>
      </w:docPartObj>
    </w:sdtPr>
    <w:sdtEndPr>
      <w:rPr>
        <w:rStyle w:val="PageNumber"/>
        <w:rFonts w:ascii="Arial" w:hAnsi="Arial" w:cs="Arial"/>
      </w:rPr>
    </w:sdtEndPr>
    <w:sdtContent>
      <w:p w14:paraId="5431712B" w14:textId="77777777" w:rsidR="00BB3560" w:rsidRPr="00B00A09" w:rsidRDefault="00BB3560" w:rsidP="00D66AED">
        <w:pPr>
          <w:pStyle w:val="Footer"/>
          <w:framePr w:wrap="none" w:vAnchor="text" w:hAnchor="page" w:x="12058" w:y="116"/>
          <w:rPr>
            <w:rStyle w:val="PageNumber"/>
            <w:rFonts w:ascii="Arial" w:hAnsi="Arial" w:cs="Arial"/>
          </w:rPr>
        </w:pPr>
        <w:r w:rsidRPr="00D66AED">
          <w:rPr>
            <w:rStyle w:val="PageNumber"/>
            <w:rFonts w:ascii="Arial" w:hAnsi="Arial" w:cs="Arial"/>
            <w:sz w:val="20"/>
            <w:szCs w:val="20"/>
          </w:rPr>
          <w:fldChar w:fldCharType="begin"/>
        </w:r>
        <w:r w:rsidRPr="00D66AED">
          <w:rPr>
            <w:rStyle w:val="PageNumber"/>
            <w:rFonts w:ascii="Arial" w:hAnsi="Arial" w:cs="Arial"/>
            <w:sz w:val="20"/>
            <w:szCs w:val="20"/>
          </w:rPr>
          <w:instrText xml:space="preserve"> PAGE </w:instrText>
        </w:r>
        <w:r w:rsidRPr="00D66AED">
          <w:rPr>
            <w:rStyle w:val="PageNumber"/>
            <w:rFonts w:ascii="Arial" w:hAnsi="Arial" w:cs="Arial"/>
            <w:sz w:val="20"/>
            <w:szCs w:val="20"/>
          </w:rPr>
          <w:fldChar w:fldCharType="separate"/>
        </w:r>
        <w:r w:rsidRPr="00D66AED">
          <w:rPr>
            <w:rStyle w:val="PageNumber"/>
            <w:rFonts w:ascii="Arial" w:hAnsi="Arial" w:cs="Arial"/>
            <w:noProof/>
            <w:sz w:val="20"/>
            <w:szCs w:val="20"/>
          </w:rPr>
          <w:t>1</w:t>
        </w:r>
        <w:r w:rsidRPr="00D66AED">
          <w:rPr>
            <w:rStyle w:val="PageNumber"/>
            <w:rFonts w:ascii="Arial" w:hAnsi="Arial" w:cs="Arial"/>
            <w:sz w:val="20"/>
            <w:szCs w:val="20"/>
          </w:rPr>
          <w:fldChar w:fldCharType="end"/>
        </w:r>
      </w:p>
    </w:sdtContent>
  </w:sdt>
  <w:p w14:paraId="07CF5D69" w14:textId="6B366AF3" w:rsidR="00BB3560" w:rsidRDefault="00DC7EFA">
    <w:pPr>
      <w:pStyle w:val="Footer"/>
    </w:pPr>
    <w:r>
      <w:rPr>
        <w:noProof/>
        <w14:ligatures w14:val="standardContextual"/>
      </w:rPr>
      <mc:AlternateContent>
        <mc:Choice Requires="wps">
          <w:drawing>
            <wp:anchor distT="0" distB="0" distL="114300" distR="114300" simplePos="0" relativeHeight="251663360" behindDoc="0" locked="0" layoutInCell="1" allowOverlap="1" wp14:anchorId="4544D34A" wp14:editId="0CB8DDA0">
              <wp:simplePos x="0" y="0"/>
              <wp:positionH relativeFrom="column">
                <wp:posOffset>-119380</wp:posOffset>
              </wp:positionH>
              <wp:positionV relativeFrom="paragraph">
                <wp:posOffset>-452743</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B2259D"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35.65pt" to="547.7pt,-3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BrSFnk4gAAABEBAAAPAAAAAAAAAAAAAAAAAAYEAABkcnMvZG93bnJl&#13;&#10;di54bWxQSwUGAAAAAAQABADzAAAAFQUAAAAA&#13;&#10;" strokecolor="#f1b038" strokeweight=".5pt">
              <o:lock v:ext="edit" shapetype="f"/>
            </v:line>
          </w:pict>
        </mc:Fallback>
      </mc:AlternateContent>
    </w:r>
    <w:r w:rsidR="00821260" w:rsidRPr="00692CCF">
      <w:rPr>
        <w:rFonts w:ascii="Arial" w:hAnsi="Arial" w:cs="Arial"/>
        <w:noProof/>
        <w:color w:val="939598"/>
        <w:sz w:val="12"/>
      </w:rPr>
      <mc:AlternateContent>
        <mc:Choice Requires="wpg">
          <w:drawing>
            <wp:anchor distT="0" distB="0" distL="114300" distR="114300" simplePos="0" relativeHeight="251661312" behindDoc="0" locked="0" layoutInCell="1" allowOverlap="1" wp14:anchorId="1DD8C213" wp14:editId="69621788">
              <wp:simplePos x="0" y="0"/>
              <wp:positionH relativeFrom="column">
                <wp:posOffset>-45720</wp:posOffset>
              </wp:positionH>
              <wp:positionV relativeFrom="paragraph">
                <wp:posOffset>-363232</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4099E1" id="Group 8" o:spid="_x0000_s1026" style="position:absolute;margin-left:-3.6pt;margin-top:-28.6pt;width:457.05pt;height:45.95pt;z-index:251661312;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P/R/v4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9L+/i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&#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0086" w14:textId="77777777" w:rsidR="003F274D" w:rsidRDefault="003F274D" w:rsidP="00B00A09">
      <w:r>
        <w:separator/>
      </w:r>
    </w:p>
  </w:footnote>
  <w:footnote w:type="continuationSeparator" w:id="0">
    <w:p w14:paraId="11A1098F" w14:textId="77777777" w:rsidR="003F274D" w:rsidRDefault="003F274D"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8"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11"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2"/>
  </w:num>
  <w:num w:numId="2" w16cid:durableId="1876308458">
    <w:abstractNumId w:val="3"/>
  </w:num>
  <w:num w:numId="3" w16cid:durableId="1943806237">
    <w:abstractNumId w:val="0"/>
  </w:num>
  <w:num w:numId="4" w16cid:durableId="174616430">
    <w:abstractNumId w:val="10"/>
  </w:num>
  <w:num w:numId="5" w16cid:durableId="525557834">
    <w:abstractNumId w:val="7"/>
  </w:num>
  <w:num w:numId="6" w16cid:durableId="559093578">
    <w:abstractNumId w:val="1"/>
  </w:num>
  <w:num w:numId="7" w16cid:durableId="1875193748">
    <w:abstractNumId w:val="14"/>
  </w:num>
  <w:num w:numId="8" w16cid:durableId="871963574">
    <w:abstractNumId w:val="6"/>
  </w:num>
  <w:num w:numId="9" w16cid:durableId="592469906">
    <w:abstractNumId w:val="9"/>
  </w:num>
  <w:num w:numId="10" w16cid:durableId="2060087690">
    <w:abstractNumId w:val="8"/>
  </w:num>
  <w:num w:numId="11" w16cid:durableId="142818184">
    <w:abstractNumId w:val="11"/>
  </w:num>
  <w:num w:numId="12" w16cid:durableId="1767533598">
    <w:abstractNumId w:val="4"/>
  </w:num>
  <w:num w:numId="13" w16cid:durableId="144706962">
    <w:abstractNumId w:val="13"/>
  </w:num>
  <w:num w:numId="14" w16cid:durableId="1657102512">
    <w:abstractNumId w:val="5"/>
  </w:num>
  <w:num w:numId="15" w16cid:durableId="15017031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TrueTypeFonts/>
  <w:saveSubset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60"/>
    <w:rsid w:val="000221DB"/>
    <w:rsid w:val="00030DEE"/>
    <w:rsid w:val="00032A3A"/>
    <w:rsid w:val="00033D96"/>
    <w:rsid w:val="000356C1"/>
    <w:rsid w:val="00041041"/>
    <w:rsid w:val="00051F5A"/>
    <w:rsid w:val="000538C0"/>
    <w:rsid w:val="00074A30"/>
    <w:rsid w:val="000752AC"/>
    <w:rsid w:val="000851A6"/>
    <w:rsid w:val="000B09C4"/>
    <w:rsid w:val="000E2767"/>
    <w:rsid w:val="000E4B7D"/>
    <w:rsid w:val="000E6455"/>
    <w:rsid w:val="000F3034"/>
    <w:rsid w:val="00101A87"/>
    <w:rsid w:val="00110D8F"/>
    <w:rsid w:val="00121534"/>
    <w:rsid w:val="0015125B"/>
    <w:rsid w:val="001514C8"/>
    <w:rsid w:val="00161479"/>
    <w:rsid w:val="001B16BE"/>
    <w:rsid w:val="001B1DD9"/>
    <w:rsid w:val="001B452B"/>
    <w:rsid w:val="001D0BC8"/>
    <w:rsid w:val="001D2BE8"/>
    <w:rsid w:val="001E1D3A"/>
    <w:rsid w:val="00223505"/>
    <w:rsid w:val="00223C23"/>
    <w:rsid w:val="00246245"/>
    <w:rsid w:val="00255CCD"/>
    <w:rsid w:val="00257F70"/>
    <w:rsid w:val="00263369"/>
    <w:rsid w:val="002668A7"/>
    <w:rsid w:val="002913D3"/>
    <w:rsid w:val="00291A80"/>
    <w:rsid w:val="002A215F"/>
    <w:rsid w:val="002E4F99"/>
    <w:rsid w:val="002F7B2C"/>
    <w:rsid w:val="00303072"/>
    <w:rsid w:val="003158E8"/>
    <w:rsid w:val="0032410F"/>
    <w:rsid w:val="00367FB2"/>
    <w:rsid w:val="0037616A"/>
    <w:rsid w:val="003C3381"/>
    <w:rsid w:val="003D5AD8"/>
    <w:rsid w:val="003F274D"/>
    <w:rsid w:val="004219E6"/>
    <w:rsid w:val="00421C5A"/>
    <w:rsid w:val="00437288"/>
    <w:rsid w:val="00437785"/>
    <w:rsid w:val="00451820"/>
    <w:rsid w:val="004648BB"/>
    <w:rsid w:val="00472A6D"/>
    <w:rsid w:val="00477AD6"/>
    <w:rsid w:val="00492F03"/>
    <w:rsid w:val="004D113A"/>
    <w:rsid w:val="004D1E63"/>
    <w:rsid w:val="004D5327"/>
    <w:rsid w:val="004D73AA"/>
    <w:rsid w:val="004E4ADD"/>
    <w:rsid w:val="00515A1E"/>
    <w:rsid w:val="00537C17"/>
    <w:rsid w:val="00556286"/>
    <w:rsid w:val="00562666"/>
    <w:rsid w:val="00563208"/>
    <w:rsid w:val="00564635"/>
    <w:rsid w:val="005E4134"/>
    <w:rsid w:val="006104C9"/>
    <w:rsid w:val="006226A3"/>
    <w:rsid w:val="00626C57"/>
    <w:rsid w:val="0063598A"/>
    <w:rsid w:val="006361CC"/>
    <w:rsid w:val="00637384"/>
    <w:rsid w:val="00652961"/>
    <w:rsid w:val="00670251"/>
    <w:rsid w:val="00680BD5"/>
    <w:rsid w:val="0068447C"/>
    <w:rsid w:val="00684613"/>
    <w:rsid w:val="00692CCF"/>
    <w:rsid w:val="006A6077"/>
    <w:rsid w:val="006B66CB"/>
    <w:rsid w:val="006C4F4D"/>
    <w:rsid w:val="006C657E"/>
    <w:rsid w:val="006D0326"/>
    <w:rsid w:val="006D5675"/>
    <w:rsid w:val="006E535B"/>
    <w:rsid w:val="0072036C"/>
    <w:rsid w:val="00741179"/>
    <w:rsid w:val="00745AC9"/>
    <w:rsid w:val="007462AF"/>
    <w:rsid w:val="00751DAB"/>
    <w:rsid w:val="00760997"/>
    <w:rsid w:val="0078542A"/>
    <w:rsid w:val="007D50A3"/>
    <w:rsid w:val="007E624C"/>
    <w:rsid w:val="007E6C59"/>
    <w:rsid w:val="00816426"/>
    <w:rsid w:val="00821260"/>
    <w:rsid w:val="008226D7"/>
    <w:rsid w:val="008754B5"/>
    <w:rsid w:val="00880A99"/>
    <w:rsid w:val="008E3351"/>
    <w:rsid w:val="008F148B"/>
    <w:rsid w:val="0090350A"/>
    <w:rsid w:val="0091564D"/>
    <w:rsid w:val="00920E5E"/>
    <w:rsid w:val="00923A67"/>
    <w:rsid w:val="00933501"/>
    <w:rsid w:val="00953471"/>
    <w:rsid w:val="009552C0"/>
    <w:rsid w:val="009B0397"/>
    <w:rsid w:val="009B1188"/>
    <w:rsid w:val="009C6066"/>
    <w:rsid w:val="009D7320"/>
    <w:rsid w:val="00A02DBE"/>
    <w:rsid w:val="00A2038E"/>
    <w:rsid w:val="00A24A1D"/>
    <w:rsid w:val="00A47AA8"/>
    <w:rsid w:val="00A719C1"/>
    <w:rsid w:val="00A75142"/>
    <w:rsid w:val="00AE02B6"/>
    <w:rsid w:val="00AF36D2"/>
    <w:rsid w:val="00B00A09"/>
    <w:rsid w:val="00B175D8"/>
    <w:rsid w:val="00B237CA"/>
    <w:rsid w:val="00B4122B"/>
    <w:rsid w:val="00B4204C"/>
    <w:rsid w:val="00B52D45"/>
    <w:rsid w:val="00B543C4"/>
    <w:rsid w:val="00B54417"/>
    <w:rsid w:val="00B548C4"/>
    <w:rsid w:val="00B550C2"/>
    <w:rsid w:val="00B6454F"/>
    <w:rsid w:val="00B733E0"/>
    <w:rsid w:val="00B75715"/>
    <w:rsid w:val="00BB3560"/>
    <w:rsid w:val="00BC54A1"/>
    <w:rsid w:val="00BD1A55"/>
    <w:rsid w:val="00BD5840"/>
    <w:rsid w:val="00BF2733"/>
    <w:rsid w:val="00C27B77"/>
    <w:rsid w:val="00C72AF7"/>
    <w:rsid w:val="00C958AD"/>
    <w:rsid w:val="00CC30AE"/>
    <w:rsid w:val="00CE02FB"/>
    <w:rsid w:val="00D00622"/>
    <w:rsid w:val="00D316AB"/>
    <w:rsid w:val="00D35DF3"/>
    <w:rsid w:val="00D43F3F"/>
    <w:rsid w:val="00D46437"/>
    <w:rsid w:val="00D511B4"/>
    <w:rsid w:val="00D527B3"/>
    <w:rsid w:val="00D66AED"/>
    <w:rsid w:val="00DC0E40"/>
    <w:rsid w:val="00DC1806"/>
    <w:rsid w:val="00DC7EFA"/>
    <w:rsid w:val="00DE3D95"/>
    <w:rsid w:val="00E0517E"/>
    <w:rsid w:val="00E15954"/>
    <w:rsid w:val="00E8036A"/>
    <w:rsid w:val="00E90C80"/>
    <w:rsid w:val="00EA088E"/>
    <w:rsid w:val="00EA626B"/>
    <w:rsid w:val="00EC50ED"/>
    <w:rsid w:val="00F11AC3"/>
    <w:rsid w:val="00F16951"/>
    <w:rsid w:val="00F27640"/>
    <w:rsid w:val="00F31DDD"/>
    <w:rsid w:val="00F64B8A"/>
    <w:rsid w:val="00F65981"/>
    <w:rsid w:val="00F71572"/>
    <w:rsid w:val="00FB61D1"/>
    <w:rsid w:val="00FC63E2"/>
    <w:rsid w:val="00FC7D33"/>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F2DCF"/>
  <w15:chartTrackingRefBased/>
  <w15:docId w15:val="{2A7EDB18-B757-3A4B-9B17-888DD604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60"/>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DC1806"/>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DC1806"/>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806"/>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C180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180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180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180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180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180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806"/>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DC1806"/>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DC1806"/>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DC1806"/>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DC1806"/>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DC1806"/>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DC1806"/>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DC180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DC1806"/>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DC1806"/>
    <w:pPr>
      <w:numPr>
        <w:numId w:val="1"/>
      </w:numPr>
    </w:pPr>
  </w:style>
  <w:style w:type="paragraph" w:styleId="ListParagraph">
    <w:name w:val="List Paragraph"/>
    <w:basedOn w:val="Normal"/>
    <w:uiPriority w:val="1"/>
    <w:qFormat/>
    <w:rsid w:val="008F148B"/>
    <w:pPr>
      <w:ind w:left="720"/>
      <w:contextualSpacing/>
    </w:pPr>
  </w:style>
  <w:style w:type="paragraph" w:customStyle="1" w:styleId="IRISSectionHeading">
    <w:name w:val="IRIS Section Heading"/>
    <w:basedOn w:val="Heading1"/>
    <w:qFormat/>
    <w:rsid w:val="00692CCF"/>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692CCF"/>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6E535B"/>
    <w:pPr>
      <w:spacing w:before="100" w:beforeAutospacing="1" w:after="100" w:afterAutospacing="1"/>
    </w:pPr>
  </w:style>
  <w:style w:type="character" w:customStyle="1" w:styleId="int-thought">
    <w:name w:val="int-thought"/>
    <w:basedOn w:val="DefaultParagraphFont"/>
    <w:rsid w:val="006E535B"/>
  </w:style>
  <w:style w:type="paragraph" w:customStyle="1" w:styleId="int-thought1">
    <w:name w:val="int-thought1"/>
    <w:basedOn w:val="Normal"/>
    <w:rsid w:val="006E535B"/>
    <w:pPr>
      <w:spacing w:before="100" w:beforeAutospacing="1" w:after="100" w:afterAutospacing="1"/>
    </w:pPr>
  </w:style>
  <w:style w:type="table" w:styleId="TableGrid">
    <w:name w:val="Table Grid"/>
    <w:basedOn w:val="TableNormal"/>
    <w:uiPriority w:val="39"/>
    <w:rsid w:val="00933501"/>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A09"/>
    <w:pPr>
      <w:tabs>
        <w:tab w:val="center" w:pos="4680"/>
        <w:tab w:val="right" w:pos="9360"/>
      </w:tabs>
    </w:pPr>
  </w:style>
  <w:style w:type="character" w:customStyle="1" w:styleId="HeaderChar">
    <w:name w:val="Header Char"/>
    <w:basedOn w:val="DefaultParagraphFont"/>
    <w:link w:val="Header"/>
    <w:uiPriority w:val="99"/>
    <w:rsid w:val="00B00A09"/>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B00A09"/>
    <w:pPr>
      <w:tabs>
        <w:tab w:val="center" w:pos="4680"/>
        <w:tab w:val="right" w:pos="9360"/>
      </w:tabs>
    </w:pPr>
  </w:style>
  <w:style w:type="character" w:customStyle="1" w:styleId="FooterChar">
    <w:name w:val="Footer Char"/>
    <w:basedOn w:val="DefaultParagraphFont"/>
    <w:link w:val="Footer"/>
    <w:uiPriority w:val="99"/>
    <w:rsid w:val="00B00A09"/>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B00A09"/>
  </w:style>
  <w:style w:type="paragraph" w:customStyle="1" w:styleId="IRISPageHeading">
    <w:name w:val="IRIS Page Heading"/>
    <w:basedOn w:val="ListParagraph"/>
    <w:qFormat/>
    <w:rsid w:val="00692CCF"/>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A24A1D"/>
    <w:pPr>
      <w:ind w:right="119"/>
      <w:jc w:val="right"/>
    </w:pPr>
    <w:rPr>
      <w:rFonts w:ascii="Arial" w:hAnsi="Arial" w:cs="Arial"/>
      <w:sz w:val="36"/>
      <w:szCs w:val="36"/>
    </w:rPr>
  </w:style>
  <w:style w:type="paragraph" w:styleId="BodyText">
    <w:name w:val="Body Text"/>
    <w:basedOn w:val="Normal"/>
    <w:link w:val="BodyTextChar"/>
    <w:uiPriority w:val="1"/>
    <w:qFormat/>
    <w:rsid w:val="00101A87"/>
  </w:style>
  <w:style w:type="character" w:customStyle="1" w:styleId="BodyTextChar">
    <w:name w:val="Body Text Char"/>
    <w:basedOn w:val="DefaultParagraphFont"/>
    <w:link w:val="BodyText"/>
    <w:uiPriority w:val="1"/>
    <w:rsid w:val="00101A87"/>
    <w:rPr>
      <w:rFonts w:ascii="Times New Roman" w:eastAsia="Times New Roman" w:hAnsi="Times New Roman" w:cs="Times New Roman"/>
      <w:kern w:val="0"/>
      <w14:ligatures w14:val="none"/>
    </w:rPr>
  </w:style>
  <w:style w:type="numbering" w:customStyle="1" w:styleId="CurrentList1">
    <w:name w:val="Current List1"/>
    <w:uiPriority w:val="99"/>
    <w:rsid w:val="00D00622"/>
    <w:pPr>
      <w:numPr>
        <w:numId w:val="10"/>
      </w:numPr>
    </w:pPr>
  </w:style>
  <w:style w:type="numbering" w:customStyle="1" w:styleId="CurrentList2">
    <w:name w:val="Current List2"/>
    <w:uiPriority w:val="99"/>
    <w:rsid w:val="00D00622"/>
    <w:pPr>
      <w:numPr>
        <w:numId w:val="11"/>
      </w:numPr>
    </w:pPr>
  </w:style>
  <w:style w:type="numbering" w:customStyle="1" w:styleId="CurrentList3">
    <w:name w:val="Current List3"/>
    <w:uiPriority w:val="99"/>
    <w:rsid w:val="00D00622"/>
    <w:pPr>
      <w:numPr>
        <w:numId w:val="12"/>
      </w:numPr>
    </w:pPr>
  </w:style>
  <w:style w:type="numbering" w:customStyle="1" w:styleId="CurrentList4">
    <w:name w:val="Current List4"/>
    <w:uiPriority w:val="99"/>
    <w:rsid w:val="00D00622"/>
    <w:pPr>
      <w:numPr>
        <w:numId w:val="13"/>
      </w:numPr>
    </w:pPr>
  </w:style>
  <w:style w:type="numbering" w:customStyle="1" w:styleId="CurrentList5">
    <w:name w:val="Current List5"/>
    <w:uiPriority w:val="99"/>
    <w:rsid w:val="00D00622"/>
    <w:pPr>
      <w:numPr>
        <w:numId w:val="14"/>
      </w:numPr>
    </w:pPr>
  </w:style>
  <w:style w:type="numbering" w:customStyle="1" w:styleId="CurrentList6">
    <w:name w:val="Current List6"/>
    <w:uiPriority w:val="99"/>
    <w:rsid w:val="00D0062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emf"/><Relationship Id="rId7" Type="http://schemas.openxmlformats.org/officeDocument/2006/relationships/image" Target="media/image8.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Module%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709E-D613-4D45-BD10-487EACBC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Outline.dotx</Template>
  <TotalTime>21</TotalTime>
  <Pages>8</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10</cp:revision>
  <dcterms:created xsi:type="dcterms:W3CDTF">2024-02-26T18:18:00Z</dcterms:created>
  <dcterms:modified xsi:type="dcterms:W3CDTF">2024-03-06T18:26:00Z</dcterms:modified>
</cp:coreProperties>
</file>