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675B39FB" w:rsidR="009C492A" w:rsidRDefault="003326DF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C2F2C" wp14:editId="1B8B9C75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BB02D" w14:textId="77777777" w:rsidR="003326DF" w:rsidRPr="00692CCF" w:rsidRDefault="003326DF" w:rsidP="003326DF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2A4E3" w14:textId="337CC520" w:rsidR="003326DF" w:rsidRPr="00B75715" w:rsidRDefault="003326DF" w:rsidP="003326D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Addressing Challenging Behaviors (Part 2, Secondary)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35C5994" w14:textId="645E54BF" w:rsidR="003326DF" w:rsidRPr="00692CCF" w:rsidRDefault="003326DF" w:rsidP="003326DF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Behavioral Strategies</w:t>
                              </w:r>
                            </w:p>
                            <w:p w14:paraId="78E556AF" w14:textId="77777777" w:rsidR="003326DF" w:rsidRPr="00B75715" w:rsidRDefault="003326DF" w:rsidP="003326D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13B6233" w14:textId="77777777" w:rsidR="003326DF" w:rsidRPr="00B75715" w:rsidRDefault="003326DF" w:rsidP="003326D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E330449" w14:textId="77777777" w:rsidR="003326DF" w:rsidRPr="00B75715" w:rsidRDefault="003326DF" w:rsidP="003326D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638427A" w14:textId="77777777" w:rsidR="003326DF" w:rsidRPr="00B75715" w:rsidRDefault="003326DF" w:rsidP="003326D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C2F2C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9BBB02D" w14:textId="77777777" w:rsidR="003326DF" w:rsidRPr="00692CCF" w:rsidRDefault="003326DF" w:rsidP="003326DF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062A4E3" w14:textId="337CC520" w:rsidR="003326DF" w:rsidRPr="00B75715" w:rsidRDefault="003326DF" w:rsidP="003326DF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Addressing Challenging Behaviors (Part 2, Secondary)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35C5994" w14:textId="645E54BF" w:rsidR="003326DF" w:rsidRPr="00692CCF" w:rsidRDefault="003326DF" w:rsidP="003326DF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Behavioral Strategies</w:t>
                        </w:r>
                      </w:p>
                      <w:p w14:paraId="78E556AF" w14:textId="77777777" w:rsidR="003326DF" w:rsidRPr="00B75715" w:rsidRDefault="003326DF" w:rsidP="003326D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13B6233" w14:textId="77777777" w:rsidR="003326DF" w:rsidRPr="00B75715" w:rsidRDefault="003326DF" w:rsidP="003326D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E330449" w14:textId="77777777" w:rsidR="003326DF" w:rsidRPr="00B75715" w:rsidRDefault="003326DF" w:rsidP="003326D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638427A" w14:textId="77777777" w:rsidR="003326DF" w:rsidRPr="00B75715" w:rsidRDefault="003326DF" w:rsidP="003326D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366CE427" w:rsidR="001D1CB1" w:rsidRPr="00D07A8B" w:rsidRDefault="009C492A" w:rsidP="00D07A8B">
      <w:pPr>
        <w:pStyle w:val="IRISBullet"/>
      </w:pPr>
      <w:r>
        <w:t xml:space="preserve">Module Description: </w:t>
      </w:r>
      <w:r w:rsidR="00D07A8B">
        <w:rPr>
          <w:shd w:val="clear" w:color="auto" w:fill="FFFFFF"/>
        </w:rPr>
        <w:t>The second in a two-part series, this module describes strategies that teachers can implement to prevent or address challenging behaviors (est. completion time: 2 hours).</w:t>
      </w:r>
    </w:p>
    <w:p w14:paraId="48A8D3FA" w14:textId="21B3CB54" w:rsidR="00D07A8B" w:rsidRDefault="00D07A8B" w:rsidP="00D07A8B">
      <w:pPr>
        <w:pStyle w:val="IRISBullet"/>
      </w:pPr>
      <w:r>
        <w:t>Link: Comprehensive, Integrated Three-Tiered Model of</w:t>
      </w:r>
      <w:r w:rsidR="00836C45">
        <w:t xml:space="preserve">… </w:t>
      </w:r>
      <w:r>
        <w:t>[website]</w:t>
      </w:r>
    </w:p>
    <w:p w14:paraId="00C215BD" w14:textId="52C552FE" w:rsidR="00D07A8B" w:rsidRPr="00091B50" w:rsidRDefault="00D07A8B" w:rsidP="00D07A8B">
      <w:pPr>
        <w:pStyle w:val="IRISBullet"/>
      </w:pPr>
      <w:r>
        <w:t>Link: Addressing Challenging Behaviors (Part 1, Secondary): Understanding the Acting-Out Cycle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6C8D56C8" w:rsidR="009C492A" w:rsidRPr="001D1CB1" w:rsidRDefault="009C492A" w:rsidP="00D07A8B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D07A8B">
        <w:rPr>
          <w:shd w:val="clear" w:color="auto" w:fill="FFFFFF"/>
        </w:rPr>
        <w:t>Now that she’s learned about the acting-out cycle, Ms. Harris 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386B8EF4" w14:textId="6AFFC074" w:rsidR="009C492A" w:rsidRPr="00D07A8B" w:rsidRDefault="00D07A8B" w:rsidP="00D07A8B">
      <w:pPr>
        <w:pStyle w:val="IRISBullet"/>
      </w:pPr>
      <w:r>
        <w:rPr>
          <w:shd w:val="clear" w:color="auto" w:fill="FFFFFF"/>
        </w:rPr>
        <w:t xml:space="preserve">What </w:t>
      </w:r>
      <w:r w:rsidRPr="00D07A8B">
        <w:t>strategies</w:t>
      </w:r>
      <w:r>
        <w:rPr>
          <w:shd w:val="clear" w:color="auto" w:fill="FFFFFF"/>
        </w:rPr>
        <w:t xml:space="preserve"> can educators implement to prevent or address challenging behaviors?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12398C">
            <w:pPr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0AC32B4" w14:textId="77777777" w:rsidR="00D07A8B" w:rsidRPr="00D07A8B" w:rsidRDefault="00D07A8B" w:rsidP="00D07A8B">
      <w:pPr>
        <w:pStyle w:val="IRISBullet"/>
      </w:pPr>
      <w:r w:rsidRPr="00D07A8B">
        <w:t xml:space="preserve">Understand how challenging behavior negatively affects the classroom </w:t>
      </w:r>
      <w:proofErr w:type="gramStart"/>
      <w:r w:rsidRPr="00D07A8B">
        <w:t>environment</w:t>
      </w:r>
      <w:proofErr w:type="gramEnd"/>
    </w:p>
    <w:p w14:paraId="492205C5" w14:textId="77777777" w:rsidR="00D07A8B" w:rsidRPr="00D07A8B" w:rsidRDefault="00D07A8B" w:rsidP="00D07A8B">
      <w:pPr>
        <w:pStyle w:val="IRISBullet"/>
      </w:pPr>
      <w:r w:rsidRPr="00D07A8B">
        <w:t xml:space="preserve">Recognize the importance of using strategies to address challenging </w:t>
      </w:r>
      <w:proofErr w:type="gramStart"/>
      <w:r w:rsidRPr="00D07A8B">
        <w:t>behavior</w:t>
      </w:r>
      <w:proofErr w:type="gramEnd"/>
    </w:p>
    <w:p w14:paraId="3944435D" w14:textId="77777777" w:rsidR="00D07A8B" w:rsidRPr="00D07A8B" w:rsidRDefault="00D07A8B" w:rsidP="00D07A8B">
      <w:pPr>
        <w:pStyle w:val="IRISBullet"/>
      </w:pPr>
      <w:r w:rsidRPr="00D07A8B">
        <w:t xml:space="preserve">Consider how culture influences student </w:t>
      </w:r>
      <w:proofErr w:type="gramStart"/>
      <w:r w:rsidRPr="00D07A8B">
        <w:t>behavior</w:t>
      </w:r>
      <w:proofErr w:type="gramEnd"/>
    </w:p>
    <w:p w14:paraId="0AD916BD" w14:textId="77777777" w:rsidR="00D07A8B" w:rsidRPr="00D07A8B" w:rsidRDefault="00D07A8B" w:rsidP="00D07A8B">
      <w:pPr>
        <w:pStyle w:val="IRISBullet"/>
      </w:pPr>
      <w:r w:rsidRPr="00D07A8B">
        <w:t xml:space="preserve">Be familiar with using low-intensity strategies to address challenging </w:t>
      </w:r>
      <w:proofErr w:type="gramStart"/>
      <w:r w:rsidRPr="00D07A8B">
        <w:t>behavior</w:t>
      </w:r>
      <w:proofErr w:type="gramEnd"/>
    </w:p>
    <w:p w14:paraId="4549FCDE" w14:textId="77777777" w:rsidR="00D07A8B" w:rsidRPr="00D07A8B" w:rsidRDefault="00D07A8B" w:rsidP="00D07A8B">
      <w:pPr>
        <w:pStyle w:val="IRISBullet"/>
      </w:pPr>
      <w:r w:rsidRPr="00D07A8B">
        <w:t xml:space="preserve">Be familiar with using differential reinforcement of alternative behavior to address challenging </w:t>
      </w:r>
      <w:proofErr w:type="gramStart"/>
      <w:r w:rsidRPr="00D07A8B">
        <w:t>behavior</w:t>
      </w:r>
      <w:proofErr w:type="gramEnd"/>
    </w:p>
    <w:p w14:paraId="4276B0EE" w14:textId="77777777" w:rsidR="00D07A8B" w:rsidRPr="00D07A8B" w:rsidRDefault="00D07A8B" w:rsidP="00D07A8B">
      <w:pPr>
        <w:pStyle w:val="IRISBullet"/>
      </w:pPr>
      <w:r w:rsidRPr="00D07A8B">
        <w:lastRenderedPageBreak/>
        <w:t>Identify appropriate use of strategies in video examples and non-</w:t>
      </w:r>
      <w:proofErr w:type="gramStart"/>
      <w:r w:rsidRPr="00D07A8B">
        <w:t>examples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392E56DD" w:rsidR="009C492A" w:rsidRPr="00511763" w:rsidRDefault="009C492A" w:rsidP="009C492A">
      <w:pPr>
        <w:pStyle w:val="IRISPageHeading"/>
      </w:pPr>
      <w:r w:rsidRPr="00511763">
        <w:t xml:space="preserve">Page 1: </w:t>
      </w:r>
      <w:r w:rsidR="00D07A8B">
        <w:t>Strategies to Address Challenging Behaviors</w:t>
      </w:r>
    </w:p>
    <w:p w14:paraId="03A5351E" w14:textId="60254C9B" w:rsidR="00AA53EF" w:rsidRDefault="00D07A8B" w:rsidP="00D07A8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It’s not unusual for educators to feel overwhelmed when faced with…</w:t>
      </w:r>
    </w:p>
    <w:p w14:paraId="106A3DDE" w14:textId="484BC2BF" w:rsidR="00D07A8B" w:rsidRDefault="00D07A8B" w:rsidP="00D07A8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By implementing these strategies, educators can… [bullet points]</w:t>
      </w:r>
    </w:p>
    <w:p w14:paraId="0F7BB923" w14:textId="0A3DE9BC" w:rsidR="00D07A8B" w:rsidRDefault="00D07A8B" w:rsidP="00D07A8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1F2643F8" w14:textId="5875094F" w:rsidR="00D07A8B" w:rsidRDefault="00D07A8B" w:rsidP="00D07A8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Low-Intensity Strategies/Definition [table]</w:t>
      </w:r>
    </w:p>
    <w:p w14:paraId="29F09C59" w14:textId="66727C10" w:rsidR="00D07A8B" w:rsidRDefault="00D07A8B" w:rsidP="00D07A8B">
      <w:pPr>
        <w:pStyle w:val="IRISBullet"/>
      </w:pPr>
      <w:r>
        <w:t>Link: Comprehensive, Integrated Three-Tiered Model of</w:t>
      </w:r>
      <w:r w:rsidR="00836C45">
        <w:t xml:space="preserve">… </w:t>
      </w:r>
      <w:r>
        <w:t>[website]</w:t>
      </w:r>
    </w:p>
    <w:p w14:paraId="4A96E3A0" w14:textId="7A07B368" w:rsidR="00D07A8B" w:rsidRDefault="00D07A8B" w:rsidP="00D07A8B">
      <w:pPr>
        <w:pStyle w:val="IRISBullet"/>
      </w:pPr>
      <w:r>
        <w:t>Link: Addressing Challenging Behaviors (Part 1, Secondary): Understanding the Acting-Out Cycle [IRIS Module]</w:t>
      </w:r>
    </w:p>
    <w:p w14:paraId="40BCC303" w14:textId="598649EB" w:rsidR="00D07A8B" w:rsidRDefault="00D07A8B" w:rsidP="00D07A8B">
      <w:pPr>
        <w:pStyle w:val="IRISBullet"/>
      </w:pPr>
      <w:r>
        <w:t>Keep in Mind</w:t>
      </w:r>
    </w:p>
    <w:p w14:paraId="03EC8137" w14:textId="74135229" w:rsidR="00D07A8B" w:rsidRDefault="00D07A8B" w:rsidP="00D07A8B">
      <w:pPr>
        <w:pStyle w:val="IRISBullet"/>
      </w:pPr>
      <w:r>
        <w:t>Tiered Systems</w:t>
      </w:r>
    </w:p>
    <w:p w14:paraId="5C49CE7D" w14:textId="403040AC" w:rsidR="00D07A8B" w:rsidRDefault="00D07A8B" w:rsidP="00D07A8B">
      <w:pPr>
        <w:pStyle w:val="IRISBullet"/>
        <w:numPr>
          <w:ilvl w:val="1"/>
          <w:numId w:val="2"/>
        </w:numPr>
      </w:pPr>
      <w:r>
        <w:t>Link: multi-tiered system of supports (MTSS) [definition]</w:t>
      </w:r>
    </w:p>
    <w:p w14:paraId="76630015" w14:textId="38BDFA9A" w:rsidR="00D07A8B" w:rsidRDefault="00D07A8B" w:rsidP="00D07A8B">
      <w:pPr>
        <w:pStyle w:val="IRISBullet"/>
        <w:numPr>
          <w:ilvl w:val="1"/>
          <w:numId w:val="2"/>
        </w:numPr>
      </w:pPr>
      <w:r>
        <w:t>Link: Positive Behavioral Interventions and Supports [definition]</w:t>
      </w:r>
    </w:p>
    <w:p w14:paraId="61779841" w14:textId="409D8801" w:rsidR="00D07A8B" w:rsidRDefault="00D07A8B" w:rsidP="00D07A8B">
      <w:pPr>
        <w:pStyle w:val="IRISBullet"/>
        <w:numPr>
          <w:ilvl w:val="1"/>
          <w:numId w:val="2"/>
        </w:numPr>
      </w:pPr>
      <w:r>
        <w:t>Link: evidence-based practices (EBPs) [definition]</w:t>
      </w:r>
    </w:p>
    <w:p w14:paraId="5E5B3F42" w14:textId="505DF053" w:rsidR="00D07A8B" w:rsidRDefault="00D07A8B" w:rsidP="00D07A8B">
      <w:pPr>
        <w:pStyle w:val="IRISBullet"/>
        <w:numPr>
          <w:ilvl w:val="1"/>
          <w:numId w:val="2"/>
        </w:numPr>
      </w:pPr>
      <w:r>
        <w:t>Link: Functional Behavioral Assessment: Identifying the Reasons for Problem Behavior and Developing a Behavior Plan [IRIS Module]</w:t>
      </w:r>
    </w:p>
    <w:p w14:paraId="384695A7" w14:textId="4667876C" w:rsidR="00D07A8B" w:rsidRDefault="00D07A8B" w:rsidP="00D07A8B">
      <w:pPr>
        <w:pStyle w:val="IRISBullet"/>
        <w:numPr>
          <w:ilvl w:val="1"/>
          <w:numId w:val="2"/>
        </w:numPr>
      </w:pPr>
      <w:r>
        <w:t>Link: High School PBIS [web page]</w:t>
      </w:r>
    </w:p>
    <w:p w14:paraId="34643D60" w14:textId="1471668D" w:rsidR="00D07A8B" w:rsidRDefault="00D07A8B" w:rsidP="00D07A8B">
      <w:pPr>
        <w:pStyle w:val="IRISBullet"/>
        <w:numPr>
          <w:ilvl w:val="1"/>
          <w:numId w:val="2"/>
        </w:numPr>
      </w:pPr>
      <w:r>
        <w:t>Link: High School PBIS Implementation: Student Voice [PDF]</w:t>
      </w:r>
    </w:p>
    <w:p w14:paraId="5DA50327" w14:textId="30734FF4" w:rsidR="00D07A8B" w:rsidRDefault="00D07A8B" w:rsidP="00D07A8B">
      <w:pPr>
        <w:pStyle w:val="IRISBullet"/>
        <w:numPr>
          <w:ilvl w:val="1"/>
          <w:numId w:val="2"/>
        </w:numPr>
      </w:pPr>
      <w:r>
        <w:t>Link: Promising Practices for Improving the Middle to High School Transition for Students with Emotional and Behavioral</w:t>
      </w:r>
      <w:r w:rsidR="0012398C">
        <w:t>…</w:t>
      </w:r>
      <w:r w:rsidR="00836C45">
        <w:t xml:space="preserve"> </w:t>
      </w:r>
      <w:r>
        <w:t>[PDF]</w:t>
      </w:r>
    </w:p>
    <w:p w14:paraId="45FFA02B" w14:textId="0003B3ED" w:rsidR="00D07A8B" w:rsidRDefault="00D07A8B" w:rsidP="00D07A8B">
      <w:pPr>
        <w:pStyle w:val="IRISBullet"/>
        <w:numPr>
          <w:ilvl w:val="1"/>
          <w:numId w:val="2"/>
        </w:numPr>
      </w:pPr>
      <w:r>
        <w:t>Link: Center on Positive Behavioral Interventions &amp;</w:t>
      </w:r>
      <w:r w:rsidR="00836C45">
        <w:t>…</w:t>
      </w:r>
      <w:r>
        <w:t xml:space="preserve"> [website]</w:t>
      </w:r>
    </w:p>
    <w:p w14:paraId="454A05FD" w14:textId="74E9AB90" w:rsidR="00D07A8B" w:rsidRDefault="00D07A8B" w:rsidP="00D07A8B">
      <w:pPr>
        <w:pStyle w:val="IRISBullet"/>
        <w:numPr>
          <w:ilvl w:val="1"/>
          <w:numId w:val="2"/>
        </w:numPr>
      </w:pPr>
      <w:r>
        <w:t>Link: Comprehensive, Integrated Three-Tiered Model of</w:t>
      </w:r>
      <w:r w:rsidR="00836C45">
        <w:t xml:space="preserve">… </w:t>
      </w:r>
      <w:r>
        <w:t>[website]</w:t>
      </w:r>
    </w:p>
    <w:p w14:paraId="44C5062D" w14:textId="0B179599" w:rsidR="00D07A8B" w:rsidRDefault="00D07A8B" w:rsidP="00D07A8B">
      <w:pPr>
        <w:pStyle w:val="IRISBullet"/>
      </w:pPr>
      <w:r>
        <w:t>High-Leverage Practices</w:t>
      </w:r>
    </w:p>
    <w:p w14:paraId="084963B2" w14:textId="1D6AE2F3" w:rsidR="00D07A8B" w:rsidRDefault="00D07A8B" w:rsidP="00D07A8B">
      <w:pPr>
        <w:pStyle w:val="IRISBullet"/>
        <w:numPr>
          <w:ilvl w:val="1"/>
          <w:numId w:val="2"/>
        </w:numPr>
      </w:pPr>
      <w:r>
        <w:t>Link: High-Leverage Practices in Special Educatio</w:t>
      </w:r>
      <w:r w:rsidR="006B0DE6">
        <w:t>n [website]</w:t>
      </w:r>
    </w:p>
    <w:p w14:paraId="798D2115" w14:textId="77777777" w:rsidR="00836C45" w:rsidRDefault="00836C45" w:rsidP="00836C4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287917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40D8F3F8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6B0DE6">
        <w:t>Behavior-Specific Praise</w:t>
      </w:r>
    </w:p>
    <w:p w14:paraId="05F59066" w14:textId="04DEF25F" w:rsidR="00AA53EF" w:rsidRDefault="006B0DE6" w:rsidP="006B0DE6">
      <w:pPr>
        <w:pStyle w:val="IRISBullet"/>
      </w:pPr>
      <w:r>
        <w:t>Behavior-specific praise is a positive statement directed toward…</w:t>
      </w:r>
    </w:p>
    <w:p w14:paraId="6B4E660C" w14:textId="2A832584" w:rsidR="006B0DE6" w:rsidRDefault="006B0DE6" w:rsidP="006B0DE6">
      <w:pPr>
        <w:pStyle w:val="IRISBullet"/>
      </w:pPr>
      <w:r>
        <w:t>General Praise/Behavior-Specific Praise [table]</w:t>
      </w:r>
    </w:p>
    <w:p w14:paraId="17AE5B8A" w14:textId="069C3DAE" w:rsidR="006B0DE6" w:rsidRDefault="006B0DE6" w:rsidP="006B0DE6">
      <w:pPr>
        <w:pStyle w:val="IRISBullet"/>
      </w:pPr>
      <w:r>
        <w:t>Research Shows</w:t>
      </w:r>
    </w:p>
    <w:p w14:paraId="44257DD4" w14:textId="501C1FE3" w:rsidR="006B0DE6" w:rsidRDefault="006B0DE6" w:rsidP="006B0DE6">
      <w:pPr>
        <w:pStyle w:val="IRISBullet"/>
      </w:pPr>
      <w:r>
        <w:t>Using the Strategy</w:t>
      </w:r>
    </w:p>
    <w:p w14:paraId="3A6C3A9D" w14:textId="7E369135" w:rsidR="006B0DE6" w:rsidRDefault="006B0DE6" w:rsidP="006B0DE6">
      <w:pPr>
        <w:pStyle w:val="IRISBullet"/>
        <w:numPr>
          <w:ilvl w:val="1"/>
          <w:numId w:val="2"/>
        </w:numPr>
      </w:pPr>
      <w:r>
        <w:t>Steps/Description/Example [table]</w:t>
      </w:r>
    </w:p>
    <w:p w14:paraId="1D95C991" w14:textId="35B7EF4F" w:rsidR="006B0DE6" w:rsidRDefault="006B0DE6" w:rsidP="006B0DE6">
      <w:pPr>
        <w:pStyle w:val="IRISBullet"/>
        <w:numPr>
          <w:ilvl w:val="1"/>
          <w:numId w:val="2"/>
        </w:numPr>
      </w:pPr>
      <w:r>
        <w:lastRenderedPageBreak/>
        <w:t>Video: In this video, Ms. Harris uses behavior-specific praise…</w:t>
      </w:r>
    </w:p>
    <w:p w14:paraId="68842661" w14:textId="7A934A11" w:rsidR="006B0DE6" w:rsidRDefault="006B0DE6" w:rsidP="006B0DE6">
      <w:pPr>
        <w:pStyle w:val="IRISBullet"/>
        <w:numPr>
          <w:ilvl w:val="1"/>
          <w:numId w:val="2"/>
        </w:numPr>
      </w:pPr>
      <w:r>
        <w:t>Evaluate current rates of general and behavior</w:t>
      </w:r>
      <w:r w:rsidR="00836C45">
        <w:t xml:space="preserve">… </w:t>
      </w:r>
      <w:r>
        <w:t>[drop-down menu]</w:t>
      </w:r>
    </w:p>
    <w:p w14:paraId="7B0769FA" w14:textId="15CDD581" w:rsidR="006B0DE6" w:rsidRDefault="006B0DE6" w:rsidP="006B0DE6">
      <w:pPr>
        <w:pStyle w:val="IRISBullet"/>
        <w:numPr>
          <w:ilvl w:val="1"/>
          <w:numId w:val="2"/>
        </w:numPr>
      </w:pPr>
      <w:r>
        <w:t>Practice delivery of behavior-specific praise [drop-down menu]</w:t>
      </w:r>
    </w:p>
    <w:p w14:paraId="38EC27B5" w14:textId="2FB3C179" w:rsidR="006B0DE6" w:rsidRDefault="006B0DE6" w:rsidP="006B0DE6">
      <w:pPr>
        <w:pStyle w:val="IRISBullet"/>
        <w:numPr>
          <w:ilvl w:val="1"/>
          <w:numId w:val="2"/>
        </w:numPr>
      </w:pPr>
      <w:r>
        <w:t>Monitor delivery of behavior-specific praise [drop-down menu]</w:t>
      </w:r>
    </w:p>
    <w:p w14:paraId="3676857B" w14:textId="3327BEEA" w:rsidR="006B0DE6" w:rsidRDefault="006B0DE6" w:rsidP="006B0DE6">
      <w:pPr>
        <w:pStyle w:val="IRISBullet"/>
        <w:numPr>
          <w:ilvl w:val="1"/>
          <w:numId w:val="2"/>
        </w:numPr>
      </w:pPr>
      <w:r>
        <w:t>Seek student input [drop-down menu]</w:t>
      </w:r>
    </w:p>
    <w:p w14:paraId="585ECDF2" w14:textId="020706B1" w:rsidR="006B0DE6" w:rsidRDefault="006B0DE6" w:rsidP="006B0DE6">
      <w:pPr>
        <w:pStyle w:val="IRISBullet"/>
        <w:numPr>
          <w:ilvl w:val="1"/>
          <w:numId w:val="2"/>
        </w:numPr>
      </w:pPr>
      <w:r>
        <w:t>Audio: Harold Holmes describes why it’s important to use…</w:t>
      </w:r>
    </w:p>
    <w:p w14:paraId="0B2596BB" w14:textId="06907253" w:rsidR="006B0DE6" w:rsidRDefault="006B0DE6" w:rsidP="006B0DE6">
      <w:pPr>
        <w:pStyle w:val="IRISBullet"/>
        <w:numPr>
          <w:ilvl w:val="1"/>
          <w:numId w:val="2"/>
        </w:numPr>
      </w:pPr>
      <w:r>
        <w:t xml:space="preserve">Audio: </w:t>
      </w:r>
      <w:proofErr w:type="spellStart"/>
      <w:r>
        <w:t>Yesmery</w:t>
      </w:r>
      <w:proofErr w:type="spellEnd"/>
      <w:r>
        <w:t xml:space="preserve"> Sanchez not only discusses the importance…</w:t>
      </w:r>
    </w:p>
    <w:p w14:paraId="076292CB" w14:textId="00DAD416" w:rsidR="006B0DE6" w:rsidRDefault="006B0DE6" w:rsidP="006B0DE6">
      <w:pPr>
        <w:pStyle w:val="IRISBullet"/>
      </w:pPr>
      <w:r>
        <w:t>Tier 2 Support</w:t>
      </w:r>
    </w:p>
    <w:p w14:paraId="33F21D3A" w14:textId="7CD6A026" w:rsidR="006B0DE6" w:rsidRDefault="006B0DE6" w:rsidP="006B0DE6">
      <w:pPr>
        <w:pStyle w:val="IRISBullet"/>
        <w:numPr>
          <w:ilvl w:val="1"/>
          <w:numId w:val="2"/>
        </w:numPr>
      </w:pPr>
      <w:r>
        <w:t>To determine if the strategy is effective… [bullet points]</w:t>
      </w:r>
    </w:p>
    <w:p w14:paraId="1190D556" w14:textId="6239B027" w:rsidR="006B0DE6" w:rsidRDefault="006B0DE6" w:rsidP="006B0DE6">
      <w:pPr>
        <w:pStyle w:val="IRISBullet"/>
        <w:numPr>
          <w:ilvl w:val="2"/>
          <w:numId w:val="2"/>
        </w:numPr>
      </w:pPr>
      <w:r>
        <w:t>Link: baseline data [definition]</w:t>
      </w:r>
    </w:p>
    <w:p w14:paraId="3D457AFC" w14:textId="0039C213" w:rsidR="006B0DE6" w:rsidRDefault="006B0DE6" w:rsidP="006B0DE6">
      <w:pPr>
        <w:pStyle w:val="IRISBullet"/>
        <w:numPr>
          <w:ilvl w:val="1"/>
          <w:numId w:val="2"/>
        </w:numPr>
      </w:pPr>
      <w:r>
        <w:t>Link: Defining Behavior [IRIS Case Study]</w:t>
      </w:r>
    </w:p>
    <w:p w14:paraId="4FC8D5A4" w14:textId="1625029E" w:rsidR="006B0DE6" w:rsidRDefault="006B0DE6" w:rsidP="006B0DE6">
      <w:pPr>
        <w:pStyle w:val="IRISBullet"/>
        <w:numPr>
          <w:ilvl w:val="1"/>
          <w:numId w:val="2"/>
        </w:numPr>
      </w:pPr>
      <w:r>
        <w:t>Link: Measuring Behavior [IRIS Case Study]</w:t>
      </w:r>
    </w:p>
    <w:p w14:paraId="121C6A51" w14:textId="6DAEC9F5" w:rsidR="006B0DE6" w:rsidRDefault="006B0DE6" w:rsidP="006B0DE6">
      <w:pPr>
        <w:pStyle w:val="IRISBullet"/>
      </w:pPr>
      <w:r>
        <w:t>Educator Toolbox</w:t>
      </w:r>
    </w:p>
    <w:p w14:paraId="7809C762" w14:textId="1B79A2CA" w:rsidR="006B0DE6" w:rsidRDefault="006B0DE6" w:rsidP="006B0DE6">
      <w:pPr>
        <w:pStyle w:val="IRISBullet"/>
        <w:numPr>
          <w:ilvl w:val="1"/>
          <w:numId w:val="2"/>
        </w:numPr>
      </w:pPr>
      <w:r>
        <w:t>Link: Implementation Fidelity Checklist: Behavior-Specific</w:t>
      </w:r>
      <w:r w:rsidR="00836C45">
        <w:t xml:space="preserve">… </w:t>
      </w:r>
      <w:r>
        <w:t>[PDF]</w:t>
      </w:r>
    </w:p>
    <w:p w14:paraId="38CD178B" w14:textId="3A1085F3" w:rsidR="006B0DE6" w:rsidRDefault="006B0DE6" w:rsidP="006B0DE6">
      <w:pPr>
        <w:pStyle w:val="IRISBullet"/>
        <w:numPr>
          <w:ilvl w:val="1"/>
          <w:numId w:val="2"/>
        </w:numPr>
      </w:pPr>
      <w:r>
        <w:t>Link: Fundamental Skill Sheet: Behavior-Specific Praise [PDF]</w:t>
      </w:r>
    </w:p>
    <w:p w14:paraId="50666F80" w14:textId="58C557BB" w:rsidR="006B0DE6" w:rsidRDefault="006B0DE6" w:rsidP="006B0DE6">
      <w:pPr>
        <w:pStyle w:val="IRISBullet"/>
        <w:numPr>
          <w:ilvl w:val="1"/>
          <w:numId w:val="2"/>
        </w:numPr>
      </w:pPr>
      <w:r>
        <w:t>Link: Fundamental Skill Sheet: Virtual Instruction</w:t>
      </w:r>
      <w:r w:rsidR="00836C45">
        <w:t xml:space="preserve">… </w:t>
      </w:r>
      <w:r>
        <w:t>[PDF]</w:t>
      </w:r>
    </w:p>
    <w:p w14:paraId="52DD3FEC" w14:textId="77777777" w:rsidR="006B0DE6" w:rsidRPr="00BA53D5" w:rsidRDefault="006B0DE6" w:rsidP="006B0DE6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287917">
      <w:pPr>
        <w:pStyle w:val="IRISPageHeading"/>
        <w:numPr>
          <w:ilvl w:val="0"/>
          <w:numId w:val="0"/>
        </w:numPr>
        <w:ind w:left="792" w:hanging="360"/>
      </w:pPr>
    </w:p>
    <w:p w14:paraId="7583D754" w14:textId="1E9C0309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6B0DE6">
        <w:t>Precorrection</w:t>
      </w:r>
    </w:p>
    <w:p w14:paraId="4B938BF7" w14:textId="05980D55" w:rsidR="00AA53EF" w:rsidRDefault="006B0DE6" w:rsidP="006B0DE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Precorrection is a strategy that involves determining when…</w:t>
      </w:r>
    </w:p>
    <w:p w14:paraId="132CD726" w14:textId="4B64406D" w:rsidR="006B0DE6" w:rsidRDefault="006B0DE6" w:rsidP="006B0DE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3D9F7942" w14:textId="41852044" w:rsidR="006B0DE6" w:rsidRDefault="006B0DE6" w:rsidP="006B0DE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Using the Strategy</w:t>
      </w:r>
    </w:p>
    <w:p w14:paraId="7622BF2F" w14:textId="3F590075" w:rsidR="006B0DE6" w:rsidRDefault="006B0DE6" w:rsidP="006B0DE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Steps/Description/Example [table]</w:t>
      </w:r>
    </w:p>
    <w:p w14:paraId="6AAA4EF7" w14:textId="107D67BA" w:rsidR="006B0DE6" w:rsidRDefault="00B644A6" w:rsidP="006B0DE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Develop a prompting plan [drop-down menu]</w:t>
      </w:r>
    </w:p>
    <w:p w14:paraId="5935DA8A" w14:textId="71950C4D" w:rsidR="00B644A6" w:rsidRDefault="00B644A6" w:rsidP="006B0DE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Develop a monitoring plan [drop-down menu]</w:t>
      </w:r>
    </w:p>
    <w:p w14:paraId="40682008" w14:textId="406C4BD3" w:rsidR="00B644A6" w:rsidRDefault="00B644A6" w:rsidP="00B644A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duration [definition]</w:t>
      </w:r>
    </w:p>
    <w:p w14:paraId="0EE80C32" w14:textId="63C1353A" w:rsidR="00B644A6" w:rsidRDefault="00B644A6" w:rsidP="00B644A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latency [definition]</w:t>
      </w:r>
    </w:p>
    <w:p w14:paraId="26836495" w14:textId="4F32E044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Gather feedback [drop-down menu]</w:t>
      </w:r>
    </w:p>
    <w:p w14:paraId="3D119F60" w14:textId="2072D93E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Johanna </w:t>
      </w:r>
      <w:proofErr w:type="spellStart"/>
      <w:r>
        <w:rPr>
          <w:rFonts w:eastAsia="FuturaStd-Book"/>
          <w:lang w:bidi="en-US"/>
        </w:rPr>
        <w:t>Staubitz</w:t>
      </w:r>
      <w:proofErr w:type="spellEnd"/>
      <w:r>
        <w:rPr>
          <w:rFonts w:eastAsia="FuturaStd-Book"/>
          <w:lang w:bidi="en-US"/>
        </w:rPr>
        <w:t xml:space="preserve"> offers more information about how…</w:t>
      </w:r>
    </w:p>
    <w:p w14:paraId="60AC7DD8" w14:textId="1EFE0F84" w:rsidR="00B644A6" w:rsidRDefault="00B644A6" w:rsidP="00B644A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2 Support</w:t>
      </w:r>
    </w:p>
    <w:p w14:paraId="5FBBA380" w14:textId="3F9327B7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determine if the strategy is effective… [bullet points]</w:t>
      </w:r>
    </w:p>
    <w:p w14:paraId="17AA4889" w14:textId="43316CEA" w:rsidR="00B644A6" w:rsidRDefault="00B644A6" w:rsidP="00B644A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 Toolbox</w:t>
      </w:r>
    </w:p>
    <w:p w14:paraId="6CA15011" w14:textId="3B28915F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Implementation Fidelity Checklist: Precorrection [PDF]</w:t>
      </w:r>
    </w:p>
    <w:p w14:paraId="0BBAC0CA" w14:textId="4D205205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Fundamental Skill Sheet: Virtual Instruction</w:t>
      </w:r>
      <w:r w:rsidR="0012398C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[PDF]</w:t>
      </w:r>
    </w:p>
    <w:p w14:paraId="7CE6241D" w14:textId="77777777" w:rsidR="00B644A6" w:rsidRPr="003238E0" w:rsidRDefault="00B644A6" w:rsidP="00B644A6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4066478" w14:textId="68E5BB2D" w:rsidR="009C492A" w:rsidRPr="00511763" w:rsidRDefault="009C492A" w:rsidP="00AF2F63">
      <w:pPr>
        <w:pStyle w:val="IRISPageHeading"/>
      </w:pPr>
      <w:r w:rsidRPr="00AF2F63">
        <w:lastRenderedPageBreak/>
        <w:t>Page</w:t>
      </w:r>
      <w:r w:rsidRPr="00511763">
        <w:t xml:space="preserve"> 4: </w:t>
      </w:r>
      <w:r w:rsidR="00B644A6">
        <w:t>Active Supervision</w:t>
      </w:r>
    </w:p>
    <w:p w14:paraId="26887E39" w14:textId="7FE091A6" w:rsidR="00723CE9" w:rsidRDefault="00B644A6" w:rsidP="00B644A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Active supervision requires the educator to frequently… [bullet points]</w:t>
      </w:r>
    </w:p>
    <w:p w14:paraId="79507CA9" w14:textId="066A3AE4" w:rsidR="00B644A6" w:rsidRDefault="00B644A6" w:rsidP="00B644A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29923170" w14:textId="27C59363" w:rsidR="00B644A6" w:rsidRDefault="00B644A6" w:rsidP="00B644A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Using the Strategy</w:t>
      </w:r>
    </w:p>
    <w:p w14:paraId="4FEAE769" w14:textId="3962D914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Steps/Description/Example [table]</w:t>
      </w:r>
    </w:p>
    <w:p w14:paraId="3A9AAAD1" w14:textId="18A70F87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In this video, Ms. Harris engages in active supervision…</w:t>
      </w:r>
    </w:p>
    <w:p w14:paraId="3CD10FAB" w14:textId="00B31B81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Ensure students understand behavior</w:t>
      </w:r>
      <w:r w:rsidR="00836C45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[drop-down menu]</w:t>
      </w:r>
    </w:p>
    <w:p w14:paraId="7A0ED868" w14:textId="6A93E452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Use proximity [drop-down menu]</w:t>
      </w:r>
    </w:p>
    <w:p w14:paraId="2D6B2DCB" w14:textId="67FCE79A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Offer opportunities for feedback [drop-down menu]</w:t>
      </w:r>
    </w:p>
    <w:p w14:paraId="047386D0" w14:textId="2B791CD1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Janel Brown explains why it’s important to use active…</w:t>
      </w:r>
    </w:p>
    <w:p w14:paraId="776396FE" w14:textId="4C6FBA6B" w:rsidR="00B644A6" w:rsidRDefault="00B644A6" w:rsidP="00B644A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2 Support</w:t>
      </w:r>
    </w:p>
    <w:p w14:paraId="07289A2B" w14:textId="2286E2CC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determine if the strategy is effective… [bullet points]</w:t>
      </w:r>
    </w:p>
    <w:p w14:paraId="358A2747" w14:textId="0C2BE27D" w:rsidR="00B644A6" w:rsidRDefault="00B644A6" w:rsidP="00B644A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 Toolbox</w:t>
      </w:r>
    </w:p>
    <w:p w14:paraId="3341D25E" w14:textId="420CB5D2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Implementation Fidelity Checklist: Active Supervision [PDF]</w:t>
      </w:r>
    </w:p>
    <w:p w14:paraId="55D61776" w14:textId="72DDA29B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Fundamental Skill Sheet: Active Supervision [PDF]</w:t>
      </w:r>
    </w:p>
    <w:p w14:paraId="074A0E58" w14:textId="3B7C0FCC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Fundamental Skill Sheet: Proximity Control [PDF]</w:t>
      </w:r>
    </w:p>
    <w:p w14:paraId="69C0F186" w14:textId="40D69F33" w:rsidR="00B644A6" w:rsidRDefault="00B644A6" w:rsidP="00B644A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Effective Room Arrangement: Middle &amp; High School [IRIS Case Study]</w:t>
      </w:r>
    </w:p>
    <w:p w14:paraId="499C77EB" w14:textId="77777777" w:rsidR="00723CE9" w:rsidRPr="00127253" w:rsidRDefault="00723CE9" w:rsidP="00723CE9">
      <w:pPr>
        <w:pStyle w:val="IRISBullet"/>
        <w:numPr>
          <w:ilvl w:val="0"/>
          <w:numId w:val="0"/>
        </w:numPr>
        <w:ind w:left="360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16701CE5" w14:textId="757BFE99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C71192">
        <w:t>High-Probability Requests</w:t>
      </w:r>
    </w:p>
    <w:p w14:paraId="2A9301A3" w14:textId="5B926ED5" w:rsidR="00723CE9" w:rsidRDefault="00C71192" w:rsidP="00C71192">
      <w:pPr>
        <w:pStyle w:val="IRISBullet"/>
        <w:rPr>
          <w:rFonts w:eastAsia="FuturaStd-Book"/>
          <w:lang w:bidi="en-US"/>
        </w:rPr>
      </w:pPr>
      <w:r w:rsidRPr="00C71192">
        <w:rPr>
          <w:rFonts w:eastAsia="FuturaStd-Book"/>
          <w:i/>
          <w:iCs/>
          <w:lang w:bidi="en-US"/>
        </w:rPr>
        <w:t>High-probability (or high-p)</w:t>
      </w:r>
      <w:r>
        <w:rPr>
          <w:rFonts w:eastAsia="FuturaStd-Book"/>
          <w:lang w:bidi="en-US"/>
        </w:rPr>
        <w:t xml:space="preserve"> requests is a strategy that…</w:t>
      </w:r>
    </w:p>
    <w:p w14:paraId="59FE3427" w14:textId="3C0CE0A2" w:rsidR="00C71192" w:rsidRDefault="00C71192" w:rsidP="00C7119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4397A430" w14:textId="1C11B80C" w:rsidR="00C71192" w:rsidRDefault="00C71192" w:rsidP="00C7119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Using the Strategy</w:t>
      </w:r>
    </w:p>
    <w:p w14:paraId="01D22774" w14:textId="465FEF66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Steps/Description/Example [table]</w:t>
      </w:r>
    </w:p>
    <w:p w14:paraId="06532E37" w14:textId="54F8A228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Connect high-p requests to the low-p request [drop-down menu]</w:t>
      </w:r>
    </w:p>
    <w:p w14:paraId="6067A89B" w14:textId="3016EDAE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Ensure students have the skills to complete all</w:t>
      </w:r>
      <w:r w:rsidR="00836C45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[drop-down menu]</w:t>
      </w:r>
    </w:p>
    <w:p w14:paraId="4D05DB18" w14:textId="5F283063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Gradually reduce the number of high-p requests [drop-down menu]</w:t>
      </w:r>
    </w:p>
    <w:p w14:paraId="43F81F13" w14:textId="110FAF66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Offer positive reinforcement [drop-down menu]</w:t>
      </w:r>
    </w:p>
    <w:p w14:paraId="248239BD" w14:textId="674A1435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Ask for student input [drop-down menu]</w:t>
      </w:r>
    </w:p>
    <w:p w14:paraId="43707B0C" w14:textId="59DCDAB3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Kathleen Lane explains how to implement…</w:t>
      </w:r>
    </w:p>
    <w:p w14:paraId="1FEB6021" w14:textId="55DFFF40" w:rsidR="00C71192" w:rsidRDefault="00C71192" w:rsidP="00C7119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2 Support</w:t>
      </w:r>
    </w:p>
    <w:p w14:paraId="580ABAE4" w14:textId="7052D34A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determine if the strategy is effective… [bullet points]</w:t>
      </w:r>
    </w:p>
    <w:p w14:paraId="457A183F" w14:textId="7375E395" w:rsidR="00C71192" w:rsidRDefault="00C71192" w:rsidP="00C7119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 Toolbox</w:t>
      </w:r>
    </w:p>
    <w:p w14:paraId="431A2737" w14:textId="395A4F15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Implementation Fidelity Checklist: High-Probability</w:t>
      </w:r>
      <w:r w:rsidR="00836C45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[PDF]</w:t>
      </w:r>
    </w:p>
    <w:p w14:paraId="22363992" w14:textId="1E826AA6" w:rsidR="00C71192" w:rsidRDefault="00C71192" w:rsidP="00C711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Fundamental Skill Sheet: High-Probability Requests [PDF]</w:t>
      </w:r>
    </w:p>
    <w:p w14:paraId="2BC6C083" w14:textId="77777777" w:rsidR="006D6C23" w:rsidRPr="00C71192" w:rsidRDefault="006D6C23" w:rsidP="006D6C23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F60942C" w14:textId="77777777" w:rsidR="00023F95" w:rsidRDefault="00023F95" w:rsidP="00287917">
      <w:pPr>
        <w:pStyle w:val="IRISPageHeading"/>
        <w:numPr>
          <w:ilvl w:val="0"/>
          <w:numId w:val="0"/>
        </w:numPr>
        <w:ind w:left="792" w:hanging="360"/>
      </w:pPr>
    </w:p>
    <w:p w14:paraId="5B3B5393" w14:textId="7D809BB0" w:rsidR="001F03FC" w:rsidRDefault="001F03FC" w:rsidP="00AF2F63">
      <w:pPr>
        <w:pStyle w:val="IRISPageHeading"/>
      </w:pPr>
      <w:r>
        <w:t xml:space="preserve">Page 6: </w:t>
      </w:r>
      <w:r w:rsidR="00685F01">
        <w:t>Opportunities to Respond</w:t>
      </w:r>
    </w:p>
    <w:p w14:paraId="11A3357B" w14:textId="760FA385" w:rsidR="00B200E0" w:rsidRDefault="00685F01" w:rsidP="00685F01">
      <w:pPr>
        <w:pStyle w:val="IRISBullet"/>
      </w:pPr>
      <w:r>
        <w:t>Opportunities to respond (OTR) involves giving students frequent…</w:t>
      </w:r>
    </w:p>
    <w:p w14:paraId="31A20CBD" w14:textId="6BCE65CC" w:rsidR="00685F01" w:rsidRDefault="00685F01" w:rsidP="00685F01">
      <w:pPr>
        <w:pStyle w:val="IRISBullet"/>
      </w:pPr>
      <w:r>
        <w:t>For Your Information</w:t>
      </w:r>
    </w:p>
    <w:p w14:paraId="51347173" w14:textId="1C28842D" w:rsidR="00685F01" w:rsidRDefault="00685F01" w:rsidP="00685F01">
      <w:pPr>
        <w:pStyle w:val="IRISBullet"/>
      </w:pPr>
      <w:r>
        <w:t>Research Shows</w:t>
      </w:r>
    </w:p>
    <w:p w14:paraId="5925D4B5" w14:textId="494A0448" w:rsidR="00685F01" w:rsidRDefault="00685F01" w:rsidP="00685F01">
      <w:pPr>
        <w:pStyle w:val="IRISBullet"/>
      </w:pPr>
      <w:r>
        <w:t>Using the Strategy</w:t>
      </w:r>
    </w:p>
    <w:p w14:paraId="1FA5137A" w14:textId="0440A572" w:rsidR="00685F01" w:rsidRDefault="00685F01" w:rsidP="00685F01">
      <w:pPr>
        <w:pStyle w:val="IRISBullet"/>
        <w:numPr>
          <w:ilvl w:val="1"/>
          <w:numId w:val="2"/>
        </w:numPr>
      </w:pPr>
      <w:r>
        <w:t>Steps/Description/Example [table]</w:t>
      </w:r>
    </w:p>
    <w:p w14:paraId="0A913089" w14:textId="6ACF96B5" w:rsidR="00685F01" w:rsidRDefault="00685F01" w:rsidP="00685F01">
      <w:pPr>
        <w:pStyle w:val="IRISBullet"/>
        <w:numPr>
          <w:ilvl w:val="1"/>
          <w:numId w:val="2"/>
        </w:numPr>
      </w:pPr>
      <w:r>
        <w:t>Prepare questions ahead of time [drop-down menu]</w:t>
      </w:r>
    </w:p>
    <w:p w14:paraId="76502F37" w14:textId="47FD7CC9" w:rsidR="00685F01" w:rsidRDefault="00685F01" w:rsidP="00685F01">
      <w:pPr>
        <w:pStyle w:val="IRISBullet"/>
        <w:numPr>
          <w:ilvl w:val="1"/>
          <w:numId w:val="2"/>
        </w:numPr>
      </w:pPr>
      <w:r>
        <w:t>Give students explicit directions [drop-down menu]</w:t>
      </w:r>
    </w:p>
    <w:p w14:paraId="09BBF722" w14:textId="059CEE5D" w:rsidR="00685F01" w:rsidRDefault="00685F01" w:rsidP="00685F01">
      <w:pPr>
        <w:pStyle w:val="IRISBullet"/>
        <w:numPr>
          <w:ilvl w:val="1"/>
          <w:numId w:val="2"/>
        </w:numPr>
      </w:pPr>
      <w:r>
        <w:t>Vary questioning techniques and response</w:t>
      </w:r>
      <w:r w:rsidR="0012398C">
        <w:t xml:space="preserve">… </w:t>
      </w:r>
      <w:r>
        <w:t>[drop-down menu]</w:t>
      </w:r>
    </w:p>
    <w:p w14:paraId="0B61485A" w14:textId="06081426" w:rsidR="00685F01" w:rsidRDefault="00685F01" w:rsidP="00685F01">
      <w:pPr>
        <w:pStyle w:val="IRISBullet"/>
        <w:numPr>
          <w:ilvl w:val="2"/>
          <w:numId w:val="2"/>
        </w:numPr>
      </w:pPr>
      <w:r>
        <w:t>Link: Think-Pair-Share [definition]</w:t>
      </w:r>
    </w:p>
    <w:p w14:paraId="4D558481" w14:textId="4682D8EC" w:rsidR="00685F01" w:rsidRDefault="00685F01" w:rsidP="00685F01">
      <w:pPr>
        <w:pStyle w:val="IRISBullet"/>
        <w:numPr>
          <w:ilvl w:val="1"/>
          <w:numId w:val="2"/>
        </w:numPr>
      </w:pPr>
      <w:r>
        <w:t>Assess student mastery [drop-down menu]</w:t>
      </w:r>
    </w:p>
    <w:p w14:paraId="40F3585C" w14:textId="6326CE7A" w:rsidR="00685F01" w:rsidRDefault="00685F01" w:rsidP="00685F01">
      <w:pPr>
        <w:pStyle w:val="IRISBullet"/>
        <w:numPr>
          <w:ilvl w:val="1"/>
          <w:numId w:val="2"/>
        </w:numPr>
      </w:pPr>
      <w:r>
        <w:t>Offer opportunities for feedback [drop-down menu]</w:t>
      </w:r>
    </w:p>
    <w:p w14:paraId="08DB1D34" w14:textId="23E9D564" w:rsidR="00A23C21" w:rsidRDefault="00A23C21" w:rsidP="00685F01">
      <w:pPr>
        <w:pStyle w:val="IRISBullet"/>
        <w:numPr>
          <w:ilvl w:val="1"/>
          <w:numId w:val="2"/>
        </w:numPr>
      </w:pPr>
      <w:r>
        <w:t xml:space="preserve">Audio: </w:t>
      </w:r>
      <w:proofErr w:type="spellStart"/>
      <w:r>
        <w:t>Yesmery</w:t>
      </w:r>
      <w:proofErr w:type="spellEnd"/>
      <w:r>
        <w:t xml:space="preserve"> Sanchez explains different ways that…</w:t>
      </w:r>
    </w:p>
    <w:p w14:paraId="5257E620" w14:textId="28345898" w:rsidR="00A23C21" w:rsidRDefault="00A23C21" w:rsidP="00A23C21">
      <w:pPr>
        <w:pStyle w:val="IRISBullet"/>
      </w:pPr>
      <w:r>
        <w:t>Tier 2 Support</w:t>
      </w:r>
    </w:p>
    <w:p w14:paraId="1A6E5A5F" w14:textId="56B74C28" w:rsidR="00A23C21" w:rsidRDefault="00A23C21" w:rsidP="00A23C21">
      <w:pPr>
        <w:pStyle w:val="IRISBullet"/>
        <w:numPr>
          <w:ilvl w:val="1"/>
          <w:numId w:val="2"/>
        </w:numPr>
      </w:pPr>
      <w:r>
        <w:t>To determine if the strategy is effective… [bullet points]</w:t>
      </w:r>
    </w:p>
    <w:p w14:paraId="59CDD4E6" w14:textId="0CB53F81" w:rsidR="00A23C21" w:rsidRDefault="00A23C21" w:rsidP="00A23C21">
      <w:pPr>
        <w:pStyle w:val="IRISBullet"/>
      </w:pPr>
      <w:r>
        <w:t>Educator Toolbox</w:t>
      </w:r>
    </w:p>
    <w:p w14:paraId="04815A78" w14:textId="3A649D8D" w:rsidR="00A23C21" w:rsidRDefault="00A23C21" w:rsidP="00A23C21">
      <w:pPr>
        <w:pStyle w:val="IRISBullet"/>
        <w:numPr>
          <w:ilvl w:val="1"/>
          <w:numId w:val="2"/>
        </w:numPr>
      </w:pPr>
      <w:r>
        <w:t>Link: Implementation Fidelity Checklist: Opportunities to</w:t>
      </w:r>
      <w:r w:rsidR="00836C45">
        <w:t xml:space="preserve">… </w:t>
      </w:r>
      <w:r>
        <w:t>[PDF]</w:t>
      </w:r>
    </w:p>
    <w:p w14:paraId="154B418E" w14:textId="77777777" w:rsidR="00A23C21" w:rsidRDefault="00A23C21" w:rsidP="00A23C2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287917">
      <w:pPr>
        <w:pStyle w:val="IRISPageHeading"/>
        <w:numPr>
          <w:ilvl w:val="0"/>
          <w:numId w:val="0"/>
        </w:numPr>
        <w:ind w:left="792"/>
      </w:pPr>
    </w:p>
    <w:p w14:paraId="6B3A1C85" w14:textId="0D4F02FC" w:rsidR="00A21F3C" w:rsidRDefault="00A21F3C" w:rsidP="00AF2F63">
      <w:pPr>
        <w:pStyle w:val="IRISPageHeading"/>
      </w:pPr>
      <w:r>
        <w:t xml:space="preserve">Page 7: </w:t>
      </w:r>
      <w:r w:rsidR="00DB3D4D">
        <w:t>Choice Making</w:t>
      </w:r>
    </w:p>
    <w:p w14:paraId="27AF684C" w14:textId="42284EB0" w:rsidR="00CB6F70" w:rsidRDefault="00DB3D4D" w:rsidP="00CB6F70">
      <w:pPr>
        <w:pStyle w:val="IRISBullet"/>
      </w:pPr>
      <w:r>
        <w:t xml:space="preserve">Choice making, sometimes referred to as </w:t>
      </w:r>
      <w:r>
        <w:rPr>
          <w:i/>
          <w:iCs/>
        </w:rPr>
        <w:t>instructional choice</w:t>
      </w:r>
      <w:r>
        <w:t>, is…</w:t>
      </w:r>
    </w:p>
    <w:p w14:paraId="2FED9909" w14:textId="56325F50" w:rsidR="00DB3D4D" w:rsidRDefault="00DB3D4D" w:rsidP="00CB6F70">
      <w:pPr>
        <w:pStyle w:val="IRISBullet"/>
      </w:pPr>
      <w:r>
        <w:t>Research Shows</w:t>
      </w:r>
    </w:p>
    <w:p w14:paraId="6596D753" w14:textId="7808770D" w:rsidR="00DB3D4D" w:rsidRDefault="00DB3D4D" w:rsidP="00CB6F70">
      <w:pPr>
        <w:pStyle w:val="IRISBullet"/>
      </w:pPr>
      <w:r>
        <w:t>Using the Strategy</w:t>
      </w:r>
    </w:p>
    <w:p w14:paraId="6F3E6C84" w14:textId="09FD33D8" w:rsidR="00DB3D4D" w:rsidRDefault="00DB3D4D" w:rsidP="00DB3D4D">
      <w:pPr>
        <w:pStyle w:val="IRISBullet"/>
        <w:numPr>
          <w:ilvl w:val="1"/>
          <w:numId w:val="2"/>
        </w:numPr>
      </w:pPr>
      <w:r>
        <w:t>Steps/Description/Example [table]</w:t>
      </w:r>
    </w:p>
    <w:p w14:paraId="015EAD00" w14:textId="642936B9" w:rsidR="00DB3D4D" w:rsidRDefault="00DB3D4D" w:rsidP="00DB3D4D">
      <w:pPr>
        <w:pStyle w:val="IRISBullet"/>
        <w:numPr>
          <w:ilvl w:val="1"/>
          <w:numId w:val="2"/>
        </w:numPr>
      </w:pPr>
      <w:r>
        <w:t>Teach, model, and practice the procedure [drop-down menu]</w:t>
      </w:r>
    </w:p>
    <w:p w14:paraId="3C7C9578" w14:textId="72C581CA" w:rsidR="00DB3D4D" w:rsidRDefault="00DB3D4D" w:rsidP="00DB3D4D">
      <w:pPr>
        <w:pStyle w:val="IRISBullet"/>
        <w:numPr>
          <w:ilvl w:val="1"/>
          <w:numId w:val="2"/>
        </w:numPr>
      </w:pPr>
      <w:r>
        <w:t>Carefully consider choices [drop-down menu]</w:t>
      </w:r>
    </w:p>
    <w:p w14:paraId="10CAB8DD" w14:textId="14ABB886" w:rsidR="00DB3D4D" w:rsidRDefault="00DB3D4D" w:rsidP="00DB3D4D">
      <w:pPr>
        <w:pStyle w:val="IRISBullet"/>
        <w:numPr>
          <w:ilvl w:val="1"/>
          <w:numId w:val="2"/>
        </w:numPr>
      </w:pPr>
      <w:r>
        <w:t>Offer opportunities for feedback [drop-down menu]</w:t>
      </w:r>
    </w:p>
    <w:p w14:paraId="2095AAD5" w14:textId="0643F072" w:rsidR="00DB3D4D" w:rsidRDefault="00DB3D4D" w:rsidP="00DB3D4D">
      <w:pPr>
        <w:pStyle w:val="IRISBullet"/>
        <w:numPr>
          <w:ilvl w:val="1"/>
          <w:numId w:val="2"/>
        </w:numPr>
      </w:pPr>
      <w:r>
        <w:t>For Your Information</w:t>
      </w:r>
    </w:p>
    <w:p w14:paraId="0554A7B3" w14:textId="7DB0B0D2" w:rsidR="00DB3D4D" w:rsidRDefault="00DB3D4D" w:rsidP="00DB3D4D">
      <w:pPr>
        <w:pStyle w:val="IRISBullet"/>
        <w:numPr>
          <w:ilvl w:val="1"/>
          <w:numId w:val="2"/>
        </w:numPr>
      </w:pPr>
      <w:r>
        <w:t>Audio: Kathleen Lane explains choice making in more detail.</w:t>
      </w:r>
    </w:p>
    <w:p w14:paraId="07C9C40B" w14:textId="1F211D99" w:rsidR="00DB3D4D" w:rsidRDefault="00DB3D4D" w:rsidP="00DB3D4D">
      <w:pPr>
        <w:pStyle w:val="IRISBullet"/>
        <w:numPr>
          <w:ilvl w:val="1"/>
          <w:numId w:val="2"/>
        </w:numPr>
      </w:pPr>
      <w:r>
        <w:t xml:space="preserve">Audio: Johanna </w:t>
      </w:r>
      <w:proofErr w:type="spellStart"/>
      <w:r>
        <w:t>Staubitz</w:t>
      </w:r>
      <w:proofErr w:type="spellEnd"/>
      <w:r>
        <w:t xml:space="preserve"> explains choice making in more detail.</w:t>
      </w:r>
    </w:p>
    <w:p w14:paraId="4A714F0A" w14:textId="2D21452E" w:rsidR="00DB3D4D" w:rsidRDefault="00DB3D4D" w:rsidP="00DB3D4D">
      <w:pPr>
        <w:pStyle w:val="IRISBullet"/>
      </w:pPr>
      <w:r>
        <w:t>Tier 2 Support</w:t>
      </w:r>
    </w:p>
    <w:p w14:paraId="56170DFC" w14:textId="64F3A5FC" w:rsidR="00DB3D4D" w:rsidRDefault="00DB3D4D" w:rsidP="00DB3D4D">
      <w:pPr>
        <w:pStyle w:val="IRISBullet"/>
        <w:numPr>
          <w:ilvl w:val="1"/>
          <w:numId w:val="2"/>
        </w:numPr>
      </w:pPr>
      <w:r>
        <w:t>To determine if the strategy is effective… [bullet points]</w:t>
      </w:r>
    </w:p>
    <w:p w14:paraId="4009B0B4" w14:textId="687A715E" w:rsidR="00DB3D4D" w:rsidRDefault="00DB3D4D" w:rsidP="00DB3D4D">
      <w:pPr>
        <w:pStyle w:val="IRISBullet"/>
      </w:pPr>
      <w:r>
        <w:t>Educator Toolbox</w:t>
      </w:r>
    </w:p>
    <w:p w14:paraId="35A286EC" w14:textId="4F3B6603" w:rsidR="00DB3D4D" w:rsidRDefault="00DB3D4D" w:rsidP="00DB3D4D">
      <w:pPr>
        <w:pStyle w:val="IRISBullet"/>
        <w:numPr>
          <w:ilvl w:val="1"/>
          <w:numId w:val="2"/>
        </w:numPr>
      </w:pPr>
      <w:r>
        <w:t>Link: Implementation Fidelity Checklist: Choice Making [PDF]</w:t>
      </w:r>
    </w:p>
    <w:p w14:paraId="131B842E" w14:textId="6CF34E45" w:rsidR="00DB3D4D" w:rsidRDefault="00DB3D4D" w:rsidP="00DB3D4D">
      <w:pPr>
        <w:pStyle w:val="IRISBullet"/>
        <w:numPr>
          <w:ilvl w:val="1"/>
          <w:numId w:val="2"/>
        </w:numPr>
      </w:pPr>
      <w:r>
        <w:lastRenderedPageBreak/>
        <w:t>Link: Fundamental Skill Sheet: Choice Making [PDF]</w:t>
      </w:r>
    </w:p>
    <w:p w14:paraId="4303B0E3" w14:textId="77777777" w:rsidR="00DB3D4D" w:rsidRDefault="00DB3D4D" w:rsidP="00DB3D4D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D65DAF" w14:textId="77777777" w:rsidR="00C0773D" w:rsidRDefault="00C0773D" w:rsidP="00287917">
      <w:pPr>
        <w:pStyle w:val="IRISPageHeading"/>
        <w:numPr>
          <w:ilvl w:val="0"/>
          <w:numId w:val="0"/>
        </w:numPr>
        <w:ind w:left="792"/>
      </w:pPr>
    </w:p>
    <w:p w14:paraId="69E472C4" w14:textId="2B7D7B40" w:rsidR="00C0773D" w:rsidRDefault="00C0773D" w:rsidP="00AF2F63">
      <w:pPr>
        <w:pStyle w:val="IRISPageHeading"/>
      </w:pPr>
      <w:r>
        <w:t>Page 8:</w:t>
      </w:r>
      <w:r w:rsidR="00CB6F70">
        <w:t xml:space="preserve"> </w:t>
      </w:r>
      <w:r w:rsidR="001508D9">
        <w:t>Differential Reinforcement of Alternative Behavior</w:t>
      </w:r>
    </w:p>
    <w:p w14:paraId="63F9DCB4" w14:textId="173EF7D0" w:rsidR="00CB6F70" w:rsidRDefault="001508D9" w:rsidP="001508D9">
      <w:pPr>
        <w:pStyle w:val="IRISBullet"/>
      </w:pPr>
      <w:r>
        <w:t>Sometimes low-intensity strategies are not sufficient to prevent…</w:t>
      </w:r>
    </w:p>
    <w:p w14:paraId="06C2F6B1" w14:textId="22810303" w:rsidR="001508D9" w:rsidRDefault="001508D9" w:rsidP="001508D9">
      <w:pPr>
        <w:pStyle w:val="IRISBullet"/>
      </w:pPr>
      <w:r>
        <w:t>Link: reinforcement [definition]</w:t>
      </w:r>
    </w:p>
    <w:p w14:paraId="778E0425" w14:textId="259DB928" w:rsidR="001508D9" w:rsidRDefault="001508D9" w:rsidP="001508D9">
      <w:pPr>
        <w:pStyle w:val="IRISBullet"/>
      </w:pPr>
      <w:r>
        <w:t>For Your Information</w:t>
      </w:r>
    </w:p>
    <w:p w14:paraId="3BA8C721" w14:textId="27354D92" w:rsidR="001508D9" w:rsidRDefault="001508D9" w:rsidP="001508D9">
      <w:pPr>
        <w:pStyle w:val="IRISBullet"/>
        <w:numPr>
          <w:ilvl w:val="1"/>
          <w:numId w:val="2"/>
        </w:numPr>
      </w:pPr>
      <w:r>
        <w:t>Link: Differential Reinforcement of Other Behavior (DRO) [IRIS Information Brief]</w:t>
      </w:r>
    </w:p>
    <w:p w14:paraId="31D5EA89" w14:textId="38DF0CFE" w:rsidR="001508D9" w:rsidRDefault="001508D9" w:rsidP="001508D9">
      <w:pPr>
        <w:pStyle w:val="IRISBullet"/>
      </w:pPr>
      <w:r>
        <w:t>Using the Strategy</w:t>
      </w:r>
    </w:p>
    <w:p w14:paraId="533CED37" w14:textId="45882A24" w:rsidR="001508D9" w:rsidRDefault="001508D9" w:rsidP="001508D9">
      <w:pPr>
        <w:pStyle w:val="IRISBullet"/>
        <w:numPr>
          <w:ilvl w:val="1"/>
          <w:numId w:val="2"/>
        </w:numPr>
      </w:pPr>
      <w:r>
        <w:t>Steps/Description/Example [table]</w:t>
      </w:r>
    </w:p>
    <w:p w14:paraId="5AC32253" w14:textId="602D8F28" w:rsidR="001508D9" w:rsidRDefault="001508D9" w:rsidP="001508D9">
      <w:pPr>
        <w:pStyle w:val="IRISBullet"/>
        <w:numPr>
          <w:ilvl w:val="1"/>
          <w:numId w:val="2"/>
        </w:numPr>
      </w:pPr>
      <w:r>
        <w:t>Depending on the behavior, you will use one of… [bullet points]</w:t>
      </w:r>
    </w:p>
    <w:p w14:paraId="161F18E2" w14:textId="7930ADBA" w:rsidR="001508D9" w:rsidRDefault="001508D9" w:rsidP="001508D9">
      <w:pPr>
        <w:pStyle w:val="IRISBullet"/>
        <w:numPr>
          <w:ilvl w:val="1"/>
          <w:numId w:val="2"/>
        </w:numPr>
      </w:pPr>
      <w:r>
        <w:t>Collect data [drop-down menu]</w:t>
      </w:r>
    </w:p>
    <w:p w14:paraId="2EDF80FE" w14:textId="186555C2" w:rsidR="009016EE" w:rsidRDefault="009016EE" w:rsidP="001508D9">
      <w:pPr>
        <w:pStyle w:val="IRISBullet"/>
        <w:numPr>
          <w:ilvl w:val="1"/>
          <w:numId w:val="2"/>
        </w:numPr>
      </w:pPr>
      <w:r>
        <w:t>Identify reinforcers [drop-down menu]</w:t>
      </w:r>
    </w:p>
    <w:p w14:paraId="10E3B9AF" w14:textId="6829EA12" w:rsidR="009016EE" w:rsidRDefault="009016EE" w:rsidP="001508D9">
      <w:pPr>
        <w:pStyle w:val="IRISBullet"/>
        <w:numPr>
          <w:ilvl w:val="1"/>
          <w:numId w:val="2"/>
        </w:numPr>
      </w:pPr>
      <w:r>
        <w:t>Gradually fade reinforcement [drop-down menu]</w:t>
      </w:r>
    </w:p>
    <w:p w14:paraId="10C37EF0" w14:textId="0AAC2A05" w:rsidR="009016EE" w:rsidRDefault="009016EE" w:rsidP="001508D9">
      <w:pPr>
        <w:pStyle w:val="IRISBullet"/>
        <w:numPr>
          <w:ilvl w:val="1"/>
          <w:numId w:val="2"/>
        </w:numPr>
      </w:pPr>
      <w:r>
        <w:t>Offer opportunities for feedback [drop-down menu]</w:t>
      </w:r>
    </w:p>
    <w:p w14:paraId="43078FB7" w14:textId="747B2D31" w:rsidR="009016EE" w:rsidRDefault="009016EE" w:rsidP="001508D9">
      <w:pPr>
        <w:pStyle w:val="IRISBullet"/>
        <w:numPr>
          <w:ilvl w:val="1"/>
          <w:numId w:val="2"/>
        </w:numPr>
      </w:pPr>
      <w:r>
        <w:t xml:space="preserve">Audio: Listen as Johanna </w:t>
      </w:r>
      <w:proofErr w:type="spellStart"/>
      <w:r>
        <w:t>Staubitz</w:t>
      </w:r>
      <w:proofErr w:type="spellEnd"/>
      <w:r>
        <w:t xml:space="preserve"> offers more information…</w:t>
      </w:r>
    </w:p>
    <w:p w14:paraId="6DCF4C5A" w14:textId="0F6EDD2E" w:rsidR="009016EE" w:rsidRDefault="009016EE" w:rsidP="001508D9">
      <w:pPr>
        <w:pStyle w:val="IRISBullet"/>
        <w:numPr>
          <w:ilvl w:val="1"/>
          <w:numId w:val="2"/>
        </w:numPr>
      </w:pPr>
      <w:r>
        <w:t>Research Shows</w:t>
      </w:r>
    </w:p>
    <w:p w14:paraId="372FBAFE" w14:textId="1C30344A" w:rsidR="009016EE" w:rsidRDefault="009016EE" w:rsidP="009016EE">
      <w:pPr>
        <w:pStyle w:val="IRISBullet"/>
      </w:pPr>
      <w:r>
        <w:t>Educator Toolbox</w:t>
      </w:r>
    </w:p>
    <w:p w14:paraId="03617E46" w14:textId="5CB13873" w:rsidR="009016EE" w:rsidRDefault="009016EE" w:rsidP="009016EE">
      <w:pPr>
        <w:pStyle w:val="IRISBullet"/>
        <w:numPr>
          <w:ilvl w:val="1"/>
          <w:numId w:val="2"/>
        </w:numPr>
      </w:pPr>
      <w:r>
        <w:t>Link: Implementation Fidelity Checklist: Differential</w:t>
      </w:r>
      <w:r w:rsidR="00836C45">
        <w:t xml:space="preserve">… </w:t>
      </w:r>
      <w:r>
        <w:t>[PDF]</w:t>
      </w:r>
    </w:p>
    <w:p w14:paraId="1C3F7CFE" w14:textId="4AD7CCC2" w:rsidR="009016EE" w:rsidRDefault="009016EE" w:rsidP="009016EE">
      <w:pPr>
        <w:pStyle w:val="IRISBullet"/>
        <w:numPr>
          <w:ilvl w:val="1"/>
          <w:numId w:val="2"/>
        </w:numPr>
      </w:pPr>
      <w:r>
        <w:t>Link: IRIS Information Brief: Differential Reinforcement</w:t>
      </w:r>
      <w:r w:rsidR="00836C45">
        <w:t xml:space="preserve">… </w:t>
      </w:r>
      <w:r>
        <w:t>[PDF]</w:t>
      </w:r>
    </w:p>
    <w:p w14:paraId="159241A3" w14:textId="5C64A756" w:rsidR="009016EE" w:rsidRDefault="009016EE" w:rsidP="009016EE">
      <w:pPr>
        <w:pStyle w:val="IRISBullet"/>
        <w:numPr>
          <w:ilvl w:val="1"/>
          <w:numId w:val="2"/>
        </w:numPr>
      </w:pPr>
      <w:r>
        <w:t>Link: IRIS Information Brief: Differential Reinforcement</w:t>
      </w:r>
      <w:r w:rsidR="00836C45">
        <w:t xml:space="preserve">… </w:t>
      </w:r>
      <w:r>
        <w:t>[PDF]</w:t>
      </w:r>
    </w:p>
    <w:p w14:paraId="76134422" w14:textId="7E3BEF93" w:rsidR="00287917" w:rsidRDefault="00287917" w:rsidP="00287917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10076" w:rsidRPr="00511763" w14:paraId="6134001B" w14:textId="77777777" w:rsidTr="002B03D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11BBB06" w14:textId="77777777" w:rsidR="00B10076" w:rsidRPr="00511763" w:rsidRDefault="00B10076" w:rsidP="002B03D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FE28C79" w14:textId="77777777" w:rsidR="00B10076" w:rsidRPr="00511763" w:rsidRDefault="00B10076" w:rsidP="002B03D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D45E626" w14:textId="77777777" w:rsidR="00287917" w:rsidRDefault="00287917" w:rsidP="00B10076">
      <w:pPr>
        <w:pStyle w:val="IRISPageHeading"/>
        <w:numPr>
          <w:ilvl w:val="0"/>
          <w:numId w:val="0"/>
        </w:numPr>
        <w:ind w:left="792"/>
      </w:pPr>
    </w:p>
    <w:p w14:paraId="06DA46C5" w14:textId="77777777" w:rsidR="00287917" w:rsidRPr="00DB5990" w:rsidRDefault="00287917" w:rsidP="00287917">
      <w:pPr>
        <w:pStyle w:val="IRISPageHeading"/>
      </w:pPr>
      <w:r>
        <w:t>Page 9</w:t>
      </w:r>
      <w:r w:rsidRPr="00511763">
        <w:t xml:space="preserve">: </w:t>
      </w:r>
      <w:r>
        <w:t>References &amp; Additional Resources</w:t>
      </w:r>
    </w:p>
    <w:p w14:paraId="7ED9B799" w14:textId="77777777" w:rsidR="00287917" w:rsidRDefault="00287917" w:rsidP="0028791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01656617" w14:textId="77777777" w:rsidR="00287917" w:rsidRDefault="00287917" w:rsidP="0028791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6CC0EF46" w14:textId="7215DB9C" w:rsidR="00B10076" w:rsidRDefault="00287917" w:rsidP="00B10076">
      <w:pPr>
        <w:pStyle w:val="IRISBullet"/>
        <w:rPr>
          <w:rFonts w:eastAsia="FuturaStd-Book"/>
          <w:lang w:bidi="en-US"/>
        </w:rPr>
        <w:sectPr w:rsidR="00B10076" w:rsidSect="00A50FD6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26109">
        <w:rPr>
          <w:rFonts w:eastAsia="FuturaStd-Book"/>
          <w:lang w:bidi="en-US"/>
        </w:rPr>
        <w:t>Additional Resource</w:t>
      </w:r>
      <w:r w:rsidR="00B10076">
        <w:rPr>
          <w:rFonts w:eastAsia="FuturaStd-Book"/>
          <w:lang w:bidi="en-US"/>
        </w:rPr>
        <w:t>s</w:t>
      </w:r>
    </w:p>
    <w:p w14:paraId="5E5FAC4B" w14:textId="27EB777D" w:rsidR="00287917" w:rsidRDefault="00287917" w:rsidP="00B10076">
      <w:pPr>
        <w:pStyle w:val="IRISPageHeading"/>
        <w:numPr>
          <w:ilvl w:val="0"/>
          <w:numId w:val="0"/>
        </w:numPr>
        <w:rPr>
          <w:rFonts w:eastAsia="FuturaStd-Book"/>
          <w:lang w:bidi="en-US"/>
        </w:rPr>
      </w:pPr>
    </w:p>
    <w:p w14:paraId="7951EC8C" w14:textId="77777777" w:rsidR="00B10076" w:rsidRDefault="00B10076" w:rsidP="00B10076">
      <w:pPr>
        <w:pStyle w:val="IRISPageHeading"/>
        <w:numPr>
          <w:ilvl w:val="0"/>
          <w:numId w:val="0"/>
        </w:numPr>
        <w:rPr>
          <w:rFonts w:eastAsia="FuturaStd-Book"/>
          <w:lang w:bidi="en-US"/>
        </w:rPr>
      </w:pPr>
    </w:p>
    <w:p w14:paraId="537C83DF" w14:textId="77777777" w:rsidR="00B10076" w:rsidRDefault="00B10076" w:rsidP="00B10076">
      <w:pPr>
        <w:pStyle w:val="IRISPageHeading"/>
        <w:numPr>
          <w:ilvl w:val="0"/>
          <w:numId w:val="0"/>
        </w:numPr>
        <w:rPr>
          <w:rFonts w:eastAsia="FuturaStd-Book"/>
          <w:lang w:bidi="en-US"/>
        </w:rPr>
      </w:pPr>
    </w:p>
    <w:p w14:paraId="0EB0B5D4" w14:textId="77777777" w:rsidR="00B10076" w:rsidRDefault="00B10076" w:rsidP="00B10076">
      <w:pPr>
        <w:pStyle w:val="IRISPageHeading"/>
        <w:numPr>
          <w:ilvl w:val="0"/>
          <w:numId w:val="0"/>
        </w:numPr>
        <w:rPr>
          <w:rFonts w:eastAsia="FuturaStd-Book"/>
          <w:lang w:bidi="en-US"/>
        </w:rPr>
      </w:pPr>
    </w:p>
    <w:p w14:paraId="1EF7971E" w14:textId="77777777" w:rsidR="00B10076" w:rsidRPr="00B10076" w:rsidRDefault="00B10076" w:rsidP="00B10076">
      <w:pPr>
        <w:pStyle w:val="IRISPageHeading"/>
        <w:numPr>
          <w:ilvl w:val="0"/>
          <w:numId w:val="0"/>
        </w:numPr>
        <w:rPr>
          <w:rFonts w:eastAsia="FuturaStd-Book"/>
          <w:lang w:bidi="en-US"/>
        </w:rPr>
      </w:pPr>
    </w:p>
    <w:p w14:paraId="0FE7CCB0" w14:textId="77777777" w:rsidR="000B139D" w:rsidRPr="000B139D" w:rsidRDefault="000B139D" w:rsidP="000B139D">
      <w:pPr>
        <w:pStyle w:val="IRISPageHeading"/>
      </w:pPr>
      <w:r w:rsidRPr="000B139D">
        <w:lastRenderedPageBreak/>
        <w:t>Page 10: Credits</w:t>
      </w:r>
    </w:p>
    <w:p w14:paraId="4AA42C31" w14:textId="77777777" w:rsidR="000B139D" w:rsidRPr="000B139D" w:rsidRDefault="000B139D" w:rsidP="000B139D">
      <w:pPr>
        <w:pStyle w:val="IRISBullet"/>
        <w:rPr>
          <w:rFonts w:eastAsia="FuturaStd-Book"/>
        </w:rPr>
      </w:pPr>
      <w:r w:rsidRPr="000B139D">
        <w:rPr>
          <w:rFonts w:eastAsia="FuturaStd-Book"/>
        </w:rPr>
        <w:t>Content Experts</w:t>
      </w:r>
    </w:p>
    <w:p w14:paraId="17402CBE" w14:textId="77777777" w:rsidR="000B139D" w:rsidRPr="000B139D" w:rsidRDefault="000B139D" w:rsidP="000B139D">
      <w:pPr>
        <w:pStyle w:val="IRISBullet"/>
        <w:rPr>
          <w:rFonts w:eastAsia="FuturaStd-Book"/>
        </w:rPr>
      </w:pPr>
      <w:r w:rsidRPr="000B139D">
        <w:rPr>
          <w:rFonts w:eastAsia="FuturaStd-Book"/>
        </w:rPr>
        <w:t>Module Developers</w:t>
      </w:r>
    </w:p>
    <w:p w14:paraId="14013FCE" w14:textId="77777777" w:rsidR="000B139D" w:rsidRPr="000B139D" w:rsidRDefault="000B139D" w:rsidP="000B139D">
      <w:pPr>
        <w:pStyle w:val="IRISBullet"/>
        <w:rPr>
          <w:rFonts w:eastAsia="FuturaStd-Book"/>
        </w:rPr>
      </w:pPr>
      <w:r w:rsidRPr="000B139D">
        <w:rPr>
          <w:rFonts w:eastAsia="FuturaStd-Book"/>
        </w:rPr>
        <w:t>Video Script Developers</w:t>
      </w:r>
    </w:p>
    <w:p w14:paraId="0EF97FF4" w14:textId="77777777" w:rsidR="000B139D" w:rsidRPr="000B139D" w:rsidRDefault="000B139D" w:rsidP="000B139D">
      <w:pPr>
        <w:pStyle w:val="IRISBullet"/>
      </w:pPr>
      <w:r w:rsidRPr="000B139D">
        <w:rPr>
          <w:rFonts w:eastAsia="FuturaStd-Book"/>
        </w:rPr>
        <w:t>Module Production Team</w:t>
      </w:r>
    </w:p>
    <w:p w14:paraId="14AE7D5F" w14:textId="77777777" w:rsidR="000B139D" w:rsidRPr="000B139D" w:rsidRDefault="000B139D" w:rsidP="000B139D">
      <w:pPr>
        <w:pStyle w:val="IRISBullet"/>
      </w:pPr>
      <w:r w:rsidRPr="000B139D">
        <w:rPr>
          <w:rFonts w:eastAsia="FuturaStd-Book"/>
        </w:rPr>
        <w:t>Module Production Support Team</w:t>
      </w:r>
    </w:p>
    <w:p w14:paraId="050C752A" w14:textId="77777777" w:rsidR="000B139D" w:rsidRPr="000B139D" w:rsidRDefault="000B139D" w:rsidP="000B139D">
      <w:pPr>
        <w:pStyle w:val="IRISBullet"/>
      </w:pPr>
      <w:r w:rsidRPr="000B139D">
        <w:rPr>
          <w:rFonts w:eastAsia="FuturaStd-Book"/>
        </w:rPr>
        <w:t>Media</w:t>
      </w:r>
    </w:p>
    <w:p w14:paraId="49F782F5" w14:textId="77777777" w:rsidR="000B139D" w:rsidRPr="00B24CC7" w:rsidRDefault="000B139D" w:rsidP="000B139D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3767BB69" w14:textId="77777777" w:rsidR="000B139D" w:rsidRPr="000B139D" w:rsidRDefault="000B139D" w:rsidP="000B139D">
      <w:pPr>
        <w:pStyle w:val="IRISBullet"/>
        <w:rPr>
          <w:rFonts w:eastAsia="FuturaStd-Book"/>
        </w:rPr>
      </w:pPr>
      <w:r w:rsidRPr="000B139D">
        <w:rPr>
          <w:rFonts w:eastAsia="FuturaStd-Book"/>
        </w:rPr>
        <w:t>Summary of the module</w:t>
      </w:r>
    </w:p>
    <w:p w14:paraId="218D6CC9" w14:textId="77777777" w:rsidR="000B139D" w:rsidRPr="000B139D" w:rsidRDefault="000B139D" w:rsidP="000B139D">
      <w:pPr>
        <w:pStyle w:val="IRISBullet"/>
        <w:rPr>
          <w:rFonts w:eastAsia="FuturaStd-Book"/>
        </w:rPr>
      </w:pPr>
      <w:r w:rsidRPr="000B139D">
        <w:rPr>
          <w:rFonts w:eastAsia="FuturaStd-Book"/>
        </w:rPr>
        <w:t>Video: Watch the movie for a more detailed summary of CSR.</w:t>
      </w:r>
    </w:p>
    <w:p w14:paraId="499312FE" w14:textId="77777777" w:rsidR="000B139D" w:rsidRPr="000B139D" w:rsidRDefault="000B139D" w:rsidP="000B139D">
      <w:pPr>
        <w:pStyle w:val="IRISBullet"/>
      </w:pPr>
      <w:r w:rsidRPr="000B139D">
        <w:rPr>
          <w:rFonts w:eastAsia="FuturaStd-Book"/>
        </w:rPr>
        <w:t xml:space="preserve">Revisit your Initial Thoughts </w:t>
      </w:r>
      <w:proofErr w:type="gramStart"/>
      <w:r w:rsidRPr="000B139D">
        <w:rPr>
          <w:rFonts w:eastAsia="FuturaStd-Book"/>
        </w:rPr>
        <w:t>responses</w:t>
      </w:r>
      <w:proofErr w:type="gramEnd"/>
    </w:p>
    <w:p w14:paraId="2A4C680D" w14:textId="77777777" w:rsidR="000B139D" w:rsidRPr="00EC68C9" w:rsidRDefault="000B139D" w:rsidP="000B139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B139D" w:rsidRPr="00511763" w14:paraId="614AB785" w14:textId="77777777" w:rsidTr="002B03D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0408307" w14:textId="77777777" w:rsidR="000B139D" w:rsidRPr="00511763" w:rsidRDefault="000B139D" w:rsidP="002B03D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5EF883F" w14:textId="77777777" w:rsidR="000B139D" w:rsidRPr="00511763" w:rsidRDefault="000B139D" w:rsidP="002B03D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A6F52F8" w14:textId="0B27F8FA" w:rsidR="000B139D" w:rsidRDefault="000B139D" w:rsidP="00A73C7D">
      <w:pPr>
        <w:pStyle w:val="IRISPageHeading"/>
        <w:numPr>
          <w:ilvl w:val="0"/>
          <w:numId w:val="0"/>
        </w:numPr>
        <w:ind w:left="792" w:hanging="360"/>
      </w:pPr>
    </w:p>
    <w:p w14:paraId="6BCEABEA" w14:textId="77777777" w:rsidR="000B139D" w:rsidRPr="00511763" w:rsidRDefault="000B139D" w:rsidP="00A73C7D">
      <w:pPr>
        <w:pStyle w:val="IRISSectionHeading"/>
        <w:spacing w:before="240" w:after="0"/>
        <w:ind w:right="461"/>
      </w:pPr>
      <w:r w:rsidRPr="00AF2F63">
        <w:t>Assessment</w:t>
      </w:r>
    </w:p>
    <w:p w14:paraId="72A61635" w14:textId="77777777" w:rsidR="000B139D" w:rsidRDefault="000B139D" w:rsidP="000B139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68AEE62A" w14:textId="77777777" w:rsidR="000B139D" w:rsidRDefault="000B139D" w:rsidP="000B139D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B139D" w:rsidRPr="00511763" w14:paraId="3B69E1A2" w14:textId="77777777" w:rsidTr="002B03D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8C0BD4A" w14:textId="77777777" w:rsidR="000B139D" w:rsidRPr="00511763" w:rsidRDefault="000B139D" w:rsidP="002B03D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52A862B" w14:textId="77777777" w:rsidR="000B139D" w:rsidRPr="00511763" w:rsidRDefault="000B139D" w:rsidP="002B03D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801DEAA" w14:textId="77777777" w:rsidR="000B139D" w:rsidRPr="00511763" w:rsidRDefault="000B139D" w:rsidP="000B139D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2AC7FF4B" w14:textId="77777777" w:rsidR="000B139D" w:rsidRDefault="000B139D" w:rsidP="000B139D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5599AA6D" w14:textId="77777777" w:rsidR="000B139D" w:rsidRPr="00A513BE" w:rsidRDefault="000B139D" w:rsidP="000B139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032BEAB2" w14:textId="77777777" w:rsidR="000B139D" w:rsidRDefault="000B139D" w:rsidP="000B139D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46D77300" w14:textId="77777777" w:rsidR="000B139D" w:rsidRPr="00A513BE" w:rsidRDefault="000B139D" w:rsidP="000B139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26393A7" w14:textId="77777777" w:rsidR="000B139D" w:rsidRPr="00B1292A" w:rsidRDefault="000B139D" w:rsidP="00A73C7D">
      <w:pPr>
        <w:pStyle w:val="IRISBullet"/>
        <w:rPr>
          <w:rFonts w:eastAsia="FuturaStd-Book"/>
          <w:szCs w:val="22"/>
          <w:lang w:bidi="en-US"/>
        </w:rPr>
      </w:pPr>
      <w:r w:rsidRPr="00A73C7D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>
        <w:rPr>
          <w:rFonts w:eastAsia="FuturaStd-Book"/>
          <w:lang w:bidi="en-US"/>
        </w:rPr>
        <w:t>]</w:t>
      </w:r>
    </w:p>
    <w:p w14:paraId="685B6A7C" w14:textId="73B4C895" w:rsidR="0090350A" w:rsidRPr="009C492A" w:rsidRDefault="0090350A" w:rsidP="000B139D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right="460"/>
        <w:rPr>
          <w:rFonts w:eastAsia="FuturaStd-Book"/>
          <w:szCs w:val="22"/>
          <w:lang w:bidi="en-US"/>
        </w:rPr>
      </w:pPr>
    </w:p>
    <w:sectPr w:rsidR="0090350A" w:rsidRPr="009C492A" w:rsidSect="00A50FD6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1DA5" w14:textId="77777777" w:rsidR="00A50FD6" w:rsidRDefault="00A50FD6" w:rsidP="00B00A09">
      <w:r>
        <w:separator/>
      </w:r>
    </w:p>
  </w:endnote>
  <w:endnote w:type="continuationSeparator" w:id="0">
    <w:p w14:paraId="01E2FA6B" w14:textId="77777777" w:rsidR="00A50FD6" w:rsidRDefault="00A50FD6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7125" w14:textId="77777777" w:rsidR="000B139D" w:rsidRPr="00D511B4" w:rsidRDefault="000B139D" w:rsidP="000B139D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23227594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0EB55EC" w14:textId="77777777" w:rsidR="00B10076" w:rsidRPr="00B00A09" w:rsidRDefault="00B10076" w:rsidP="00B10076">
        <w:pPr>
          <w:pStyle w:val="Footer"/>
          <w:framePr w:wrap="none" w:vAnchor="text" w:hAnchor="page" w:x="12031" w:y="85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5738866" w14:textId="4D6F3C63" w:rsidR="000541A9" w:rsidRDefault="000541A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043562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6C85D56" w14:textId="77777777" w:rsidR="00B10076" w:rsidRPr="00B00A09" w:rsidRDefault="00B10076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9EA345C" w14:textId="58781D73" w:rsidR="00B10076" w:rsidRDefault="00B10076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136BA8" wp14:editId="74152280">
              <wp:simplePos x="0" y="0"/>
              <wp:positionH relativeFrom="column">
                <wp:posOffset>-76835</wp:posOffset>
              </wp:positionH>
              <wp:positionV relativeFrom="paragraph">
                <wp:posOffset>-446405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35C77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35.15pt" to="551.05pt,-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XoiM6e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3E0DB7" wp14:editId="40D1A047">
              <wp:simplePos x="0" y="0"/>
              <wp:positionH relativeFrom="column">
                <wp:posOffset>0</wp:posOffset>
              </wp:positionH>
              <wp:positionV relativeFrom="paragraph">
                <wp:posOffset>-357493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365798" id="Group 8" o:spid="_x0000_s1026" style="position:absolute;margin-left:0;margin-top:-28.1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GS3ZQHkAAAADA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926A" w14:textId="77777777" w:rsidR="00A50FD6" w:rsidRDefault="00A50FD6" w:rsidP="00B00A09">
      <w:r>
        <w:separator/>
      </w:r>
    </w:p>
  </w:footnote>
  <w:footnote w:type="continuationSeparator" w:id="0">
    <w:p w14:paraId="0C1883D8" w14:textId="77777777" w:rsidR="00A50FD6" w:rsidRDefault="00A50FD6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1041"/>
    <w:rsid w:val="00041AC1"/>
    <w:rsid w:val="0005341C"/>
    <w:rsid w:val="000538C0"/>
    <w:rsid w:val="000541A9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B139D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6C1"/>
    <w:rsid w:val="00110D8F"/>
    <w:rsid w:val="00112678"/>
    <w:rsid w:val="00115155"/>
    <w:rsid w:val="00116136"/>
    <w:rsid w:val="00121534"/>
    <w:rsid w:val="00121B89"/>
    <w:rsid w:val="0012398C"/>
    <w:rsid w:val="00127253"/>
    <w:rsid w:val="00132B81"/>
    <w:rsid w:val="001358A4"/>
    <w:rsid w:val="00136527"/>
    <w:rsid w:val="00140D58"/>
    <w:rsid w:val="00145A0A"/>
    <w:rsid w:val="001508D9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B7484"/>
    <w:rsid w:val="001C08B2"/>
    <w:rsid w:val="001C582B"/>
    <w:rsid w:val="001D1CB1"/>
    <w:rsid w:val="001D2BE8"/>
    <w:rsid w:val="001E1D3A"/>
    <w:rsid w:val="001F03FC"/>
    <w:rsid w:val="00201477"/>
    <w:rsid w:val="00203C9D"/>
    <w:rsid w:val="00222DB4"/>
    <w:rsid w:val="00223505"/>
    <w:rsid w:val="00223C23"/>
    <w:rsid w:val="00224AE1"/>
    <w:rsid w:val="002400A9"/>
    <w:rsid w:val="00242C77"/>
    <w:rsid w:val="00246245"/>
    <w:rsid w:val="00252CBD"/>
    <w:rsid w:val="00255909"/>
    <w:rsid w:val="00255CCD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87917"/>
    <w:rsid w:val="00291A80"/>
    <w:rsid w:val="0029355B"/>
    <w:rsid w:val="002A3976"/>
    <w:rsid w:val="002A55F4"/>
    <w:rsid w:val="002B1E7D"/>
    <w:rsid w:val="002B70F0"/>
    <w:rsid w:val="002C3869"/>
    <w:rsid w:val="002D4750"/>
    <w:rsid w:val="002E4692"/>
    <w:rsid w:val="002E4F99"/>
    <w:rsid w:val="002E776A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1D93"/>
    <w:rsid w:val="003324B8"/>
    <w:rsid w:val="003326DF"/>
    <w:rsid w:val="003359B2"/>
    <w:rsid w:val="00336B85"/>
    <w:rsid w:val="00337AAC"/>
    <w:rsid w:val="00347FFA"/>
    <w:rsid w:val="00353930"/>
    <w:rsid w:val="00361CC1"/>
    <w:rsid w:val="00367FB2"/>
    <w:rsid w:val="00372813"/>
    <w:rsid w:val="0037616A"/>
    <w:rsid w:val="00395F23"/>
    <w:rsid w:val="00397C4A"/>
    <w:rsid w:val="003A480B"/>
    <w:rsid w:val="003B6830"/>
    <w:rsid w:val="003C3381"/>
    <w:rsid w:val="003C5439"/>
    <w:rsid w:val="003D5AD8"/>
    <w:rsid w:val="003E7AB3"/>
    <w:rsid w:val="003F647A"/>
    <w:rsid w:val="003F65F9"/>
    <w:rsid w:val="003F7126"/>
    <w:rsid w:val="003F7635"/>
    <w:rsid w:val="00403875"/>
    <w:rsid w:val="004106FB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5691"/>
    <w:rsid w:val="00486E47"/>
    <w:rsid w:val="00492F03"/>
    <w:rsid w:val="00495970"/>
    <w:rsid w:val="004A1F69"/>
    <w:rsid w:val="004B1CE6"/>
    <w:rsid w:val="004B281D"/>
    <w:rsid w:val="004B2A94"/>
    <w:rsid w:val="004B2C01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4ADD"/>
    <w:rsid w:val="004E689F"/>
    <w:rsid w:val="005063A6"/>
    <w:rsid w:val="00513BF1"/>
    <w:rsid w:val="00514102"/>
    <w:rsid w:val="00515A1E"/>
    <w:rsid w:val="00526109"/>
    <w:rsid w:val="00536E97"/>
    <w:rsid w:val="005508AA"/>
    <w:rsid w:val="00554BA2"/>
    <w:rsid w:val="00555685"/>
    <w:rsid w:val="00556286"/>
    <w:rsid w:val="00562666"/>
    <w:rsid w:val="00563208"/>
    <w:rsid w:val="00564635"/>
    <w:rsid w:val="00566E4E"/>
    <w:rsid w:val="005736A7"/>
    <w:rsid w:val="005761AE"/>
    <w:rsid w:val="00586387"/>
    <w:rsid w:val="0058789F"/>
    <w:rsid w:val="005A1A15"/>
    <w:rsid w:val="005A40EC"/>
    <w:rsid w:val="005A44A9"/>
    <w:rsid w:val="005A7534"/>
    <w:rsid w:val="005B0C89"/>
    <w:rsid w:val="005B7694"/>
    <w:rsid w:val="005C3EAD"/>
    <w:rsid w:val="005C5CB6"/>
    <w:rsid w:val="005D13D5"/>
    <w:rsid w:val="005D3466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5F01"/>
    <w:rsid w:val="00695514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3CE9"/>
    <w:rsid w:val="00725B35"/>
    <w:rsid w:val="0072791B"/>
    <w:rsid w:val="00733C16"/>
    <w:rsid w:val="007345F0"/>
    <w:rsid w:val="00740CDD"/>
    <w:rsid w:val="00741179"/>
    <w:rsid w:val="00743A23"/>
    <w:rsid w:val="00745AC9"/>
    <w:rsid w:val="007462AF"/>
    <w:rsid w:val="00751D30"/>
    <w:rsid w:val="00751DAB"/>
    <w:rsid w:val="007707D6"/>
    <w:rsid w:val="00780E09"/>
    <w:rsid w:val="0078325E"/>
    <w:rsid w:val="00783F24"/>
    <w:rsid w:val="0078542A"/>
    <w:rsid w:val="007A1F51"/>
    <w:rsid w:val="007B65E5"/>
    <w:rsid w:val="007C1BC9"/>
    <w:rsid w:val="007C2AFC"/>
    <w:rsid w:val="007C2D5F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36C45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90728"/>
    <w:rsid w:val="00890952"/>
    <w:rsid w:val="008B317A"/>
    <w:rsid w:val="008E3351"/>
    <w:rsid w:val="008F148B"/>
    <w:rsid w:val="008F2FEC"/>
    <w:rsid w:val="008F359D"/>
    <w:rsid w:val="009016EE"/>
    <w:rsid w:val="0090350A"/>
    <w:rsid w:val="00903F85"/>
    <w:rsid w:val="00920E5E"/>
    <w:rsid w:val="00921B5F"/>
    <w:rsid w:val="00923A67"/>
    <w:rsid w:val="00933501"/>
    <w:rsid w:val="009343EA"/>
    <w:rsid w:val="00947EA3"/>
    <w:rsid w:val="009650AD"/>
    <w:rsid w:val="009679BF"/>
    <w:rsid w:val="00972B21"/>
    <w:rsid w:val="00986FA7"/>
    <w:rsid w:val="009872A8"/>
    <w:rsid w:val="009874AF"/>
    <w:rsid w:val="00994A50"/>
    <w:rsid w:val="009A2FDD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3CBA"/>
    <w:rsid w:val="00A3740B"/>
    <w:rsid w:val="00A47AA8"/>
    <w:rsid w:val="00A50FD6"/>
    <w:rsid w:val="00A513BE"/>
    <w:rsid w:val="00A719C1"/>
    <w:rsid w:val="00A73C7D"/>
    <w:rsid w:val="00A75142"/>
    <w:rsid w:val="00AA1EA3"/>
    <w:rsid w:val="00AA53EF"/>
    <w:rsid w:val="00AA699A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6360"/>
    <w:rsid w:val="00B10076"/>
    <w:rsid w:val="00B1292A"/>
    <w:rsid w:val="00B1582E"/>
    <w:rsid w:val="00B15BE9"/>
    <w:rsid w:val="00B171EB"/>
    <w:rsid w:val="00B175D8"/>
    <w:rsid w:val="00B200E0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0773D"/>
    <w:rsid w:val="00C2473B"/>
    <w:rsid w:val="00C25E53"/>
    <w:rsid w:val="00C27B77"/>
    <w:rsid w:val="00C33346"/>
    <w:rsid w:val="00C53335"/>
    <w:rsid w:val="00C71192"/>
    <w:rsid w:val="00C72542"/>
    <w:rsid w:val="00C72AE0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B6F70"/>
    <w:rsid w:val="00CC04BD"/>
    <w:rsid w:val="00CC30AE"/>
    <w:rsid w:val="00CD069D"/>
    <w:rsid w:val="00CD0EBA"/>
    <w:rsid w:val="00CD732B"/>
    <w:rsid w:val="00CE02FB"/>
    <w:rsid w:val="00CE0AA8"/>
    <w:rsid w:val="00CE0DEA"/>
    <w:rsid w:val="00D07A8B"/>
    <w:rsid w:val="00D141C2"/>
    <w:rsid w:val="00D15D83"/>
    <w:rsid w:val="00D35F87"/>
    <w:rsid w:val="00D43F3F"/>
    <w:rsid w:val="00D46437"/>
    <w:rsid w:val="00D50C97"/>
    <w:rsid w:val="00D511B4"/>
    <w:rsid w:val="00D527B3"/>
    <w:rsid w:val="00D708DE"/>
    <w:rsid w:val="00D807E2"/>
    <w:rsid w:val="00D81C7B"/>
    <w:rsid w:val="00D932CE"/>
    <w:rsid w:val="00D95C48"/>
    <w:rsid w:val="00DB20EC"/>
    <w:rsid w:val="00DB3D4D"/>
    <w:rsid w:val="00DC0E40"/>
    <w:rsid w:val="00DC1806"/>
    <w:rsid w:val="00DD645A"/>
    <w:rsid w:val="00DF0237"/>
    <w:rsid w:val="00DF0549"/>
    <w:rsid w:val="00DF18F9"/>
    <w:rsid w:val="00DF2081"/>
    <w:rsid w:val="00DF252C"/>
    <w:rsid w:val="00DF5FE7"/>
    <w:rsid w:val="00E007C3"/>
    <w:rsid w:val="00E03645"/>
    <w:rsid w:val="00E0517E"/>
    <w:rsid w:val="00E06EEE"/>
    <w:rsid w:val="00E07932"/>
    <w:rsid w:val="00E114DE"/>
    <w:rsid w:val="00E15954"/>
    <w:rsid w:val="00E24902"/>
    <w:rsid w:val="00E27287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4081"/>
    <w:rsid w:val="00F16951"/>
    <w:rsid w:val="00F21F68"/>
    <w:rsid w:val="00F24FD5"/>
    <w:rsid w:val="00F2596D"/>
    <w:rsid w:val="00F27640"/>
    <w:rsid w:val="00F31DDD"/>
    <w:rsid w:val="00F348E5"/>
    <w:rsid w:val="00F4062A"/>
    <w:rsid w:val="00F4204B"/>
    <w:rsid w:val="00F537F5"/>
    <w:rsid w:val="00F5572C"/>
    <w:rsid w:val="00F557D8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5CCE"/>
    <w:rsid w:val="00FC63E2"/>
    <w:rsid w:val="00FD2D1A"/>
    <w:rsid w:val="00FD6635"/>
    <w:rsid w:val="00FE1378"/>
    <w:rsid w:val="00FE225C"/>
    <w:rsid w:val="00FF66C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7D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73C7D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7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7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7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7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7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7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7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7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73C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3C7D"/>
  </w:style>
  <w:style w:type="character" w:customStyle="1" w:styleId="Heading1Char">
    <w:name w:val="Heading 1 Char"/>
    <w:basedOn w:val="DefaultParagraphFont"/>
    <w:link w:val="Heading1"/>
    <w:uiPriority w:val="9"/>
    <w:rsid w:val="00A73C7D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7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7D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7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7D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7D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7D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7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7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A73C7D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A73C7D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A73C7D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A73C7D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73C7D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A73C7D"/>
  </w:style>
  <w:style w:type="paragraph" w:customStyle="1" w:styleId="int-thought1">
    <w:name w:val="int-thought1"/>
    <w:basedOn w:val="Normal"/>
    <w:rsid w:val="00A73C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73C7D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C7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3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C7D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73C7D"/>
  </w:style>
  <w:style w:type="paragraph" w:customStyle="1" w:styleId="IRISPageHeading">
    <w:name w:val="IRIS Page Heading"/>
    <w:basedOn w:val="ListParagraph"/>
    <w:qFormat/>
    <w:rsid w:val="00A73C7D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A73C7D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73C7D"/>
  </w:style>
  <w:style w:type="character" w:customStyle="1" w:styleId="BodyTextChar">
    <w:name w:val="Body Text Char"/>
    <w:basedOn w:val="DefaultParagraphFont"/>
    <w:link w:val="BodyText"/>
    <w:uiPriority w:val="1"/>
    <w:rsid w:val="00A73C7D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73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C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73C7D"/>
    <w:rPr>
      <w:i/>
      <w:iCs/>
    </w:rPr>
  </w:style>
  <w:style w:type="paragraph" w:customStyle="1" w:styleId="IRISBodyBullets">
    <w:name w:val="IRIS Body Bullets"/>
    <w:basedOn w:val="Normal"/>
    <w:uiPriority w:val="99"/>
    <w:rsid w:val="00A73C7D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A73C7D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A73C7D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C7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A73C7D"/>
    <w:rPr>
      <w:b/>
      <w:bCs/>
    </w:rPr>
  </w:style>
  <w:style w:type="numbering" w:customStyle="1" w:styleId="CurrentList1">
    <w:name w:val="Current List1"/>
    <w:uiPriority w:val="99"/>
    <w:rsid w:val="00A73C7D"/>
    <w:pPr>
      <w:numPr>
        <w:numId w:val="55"/>
      </w:numPr>
    </w:pPr>
  </w:style>
  <w:style w:type="numbering" w:customStyle="1" w:styleId="CurrentList2">
    <w:name w:val="Current List2"/>
    <w:uiPriority w:val="99"/>
    <w:rsid w:val="00A73C7D"/>
    <w:pPr>
      <w:numPr>
        <w:numId w:val="56"/>
      </w:numPr>
    </w:pPr>
  </w:style>
  <w:style w:type="numbering" w:customStyle="1" w:styleId="CurrentList3">
    <w:name w:val="Current List3"/>
    <w:uiPriority w:val="99"/>
    <w:rsid w:val="00A73C7D"/>
    <w:pPr>
      <w:numPr>
        <w:numId w:val="57"/>
      </w:numPr>
    </w:pPr>
  </w:style>
  <w:style w:type="numbering" w:customStyle="1" w:styleId="CurrentList4">
    <w:name w:val="Current List4"/>
    <w:uiPriority w:val="99"/>
    <w:rsid w:val="00A73C7D"/>
    <w:pPr>
      <w:numPr>
        <w:numId w:val="58"/>
      </w:numPr>
    </w:pPr>
  </w:style>
  <w:style w:type="numbering" w:customStyle="1" w:styleId="CurrentList5">
    <w:name w:val="Current List5"/>
    <w:uiPriority w:val="99"/>
    <w:rsid w:val="00A73C7D"/>
    <w:pPr>
      <w:numPr>
        <w:numId w:val="59"/>
      </w:numPr>
    </w:pPr>
  </w:style>
  <w:style w:type="numbering" w:customStyle="1" w:styleId="CurrentList6">
    <w:name w:val="Current List6"/>
    <w:uiPriority w:val="99"/>
    <w:rsid w:val="00A73C7D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29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dcterms:created xsi:type="dcterms:W3CDTF">2024-02-29T21:01:00Z</dcterms:created>
  <dcterms:modified xsi:type="dcterms:W3CDTF">2024-03-05T19:06:00Z</dcterms:modified>
</cp:coreProperties>
</file>