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11297376" w:rsidR="009C492A" w:rsidRDefault="006970EF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3F20F3" wp14:editId="78DB7AF1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3A94C" w14:textId="77777777" w:rsidR="006970EF" w:rsidRPr="00692CCF" w:rsidRDefault="006970EF" w:rsidP="006970EF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2B3D4" w14:textId="175EAEEE" w:rsidR="006970EF" w:rsidRPr="00B75715" w:rsidRDefault="006970EF" w:rsidP="006970E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Assistive Technology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2639C986" w14:textId="37A36F83" w:rsidR="006970EF" w:rsidRPr="00692CCF" w:rsidRDefault="006970EF" w:rsidP="006970EF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An Overview</w:t>
                              </w:r>
                            </w:p>
                            <w:p w14:paraId="11F4D6C0" w14:textId="77777777" w:rsidR="006970EF" w:rsidRPr="00B75715" w:rsidRDefault="006970EF" w:rsidP="006970E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78DF38A5" w14:textId="77777777" w:rsidR="006970EF" w:rsidRPr="00B75715" w:rsidRDefault="006970EF" w:rsidP="006970E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268D1B49" w14:textId="77777777" w:rsidR="006970EF" w:rsidRPr="00B75715" w:rsidRDefault="006970EF" w:rsidP="006970E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0E5C976A" w14:textId="77777777" w:rsidR="006970EF" w:rsidRPr="00B75715" w:rsidRDefault="006970EF" w:rsidP="006970EF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3F20F3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7A03A94C" w14:textId="77777777" w:rsidR="006970EF" w:rsidRPr="00692CCF" w:rsidRDefault="006970EF" w:rsidP="006970EF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7982B3D4" w14:textId="175EAEEE" w:rsidR="006970EF" w:rsidRPr="00B75715" w:rsidRDefault="006970EF" w:rsidP="006970EF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Assistive Technology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2639C986" w14:textId="37A36F83" w:rsidR="006970EF" w:rsidRPr="00692CCF" w:rsidRDefault="006970EF" w:rsidP="006970EF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An Overview</w:t>
                        </w:r>
                      </w:p>
                      <w:p w14:paraId="11F4D6C0" w14:textId="77777777" w:rsidR="006970EF" w:rsidRPr="00B75715" w:rsidRDefault="006970EF" w:rsidP="006970EF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78DF38A5" w14:textId="77777777" w:rsidR="006970EF" w:rsidRPr="00B75715" w:rsidRDefault="006970EF" w:rsidP="006970EF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268D1B49" w14:textId="77777777" w:rsidR="006970EF" w:rsidRPr="00B75715" w:rsidRDefault="006970EF" w:rsidP="006970EF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0E5C976A" w14:textId="77777777" w:rsidR="006970EF" w:rsidRPr="00B75715" w:rsidRDefault="006970EF" w:rsidP="006970EF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3DA780D3" w14:textId="71295984" w:rsidR="001D1CB1" w:rsidRPr="001D6C9B" w:rsidRDefault="009C492A" w:rsidP="001D6C9B">
      <w:pPr>
        <w:pStyle w:val="IRISBullet"/>
      </w:pPr>
      <w:r w:rsidRPr="001D6C9B">
        <w:t xml:space="preserve">Module Description: </w:t>
      </w:r>
      <w:r w:rsidR="001D6C9B" w:rsidRPr="001D6C9B">
        <w:t>This module offers an overview of assistive technology (AT) with a focus on students with high-incidence disabilities such as learning disabilities and ADHD. It explores the consideration process, implementation, and evaluation of AT for these students (est. completion time: 2.5 hours).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238E037E" w:rsidR="009C492A" w:rsidRPr="001D6C9B" w:rsidRDefault="009C492A" w:rsidP="001D6C9B">
      <w:pPr>
        <w:pStyle w:val="IRISBullet"/>
        <w:rPr>
          <w:rFonts w:eastAsia="FuturaStd-Book"/>
        </w:rPr>
      </w:pPr>
      <w:r w:rsidRPr="001D6C9B">
        <w:rPr>
          <w:rFonts w:eastAsia="FuturaStd-Book"/>
        </w:rPr>
        <w:t>Video:</w:t>
      </w:r>
      <w:r w:rsidR="00F21F68" w:rsidRPr="001D6C9B">
        <w:t> </w:t>
      </w:r>
      <w:r w:rsidR="001D6C9B" w:rsidRPr="001D6C9B">
        <w:t>Hi, there! My name is CHIP, and right now I’m feeling</w:t>
      </w:r>
      <w:r w:rsidR="001D1CB1" w:rsidRPr="001D6C9B">
        <w:t>…</w:t>
      </w:r>
    </w:p>
    <w:p w14:paraId="5BF62AC8" w14:textId="429BE537" w:rsidR="001D1CB1" w:rsidRPr="000F3298" w:rsidRDefault="001D1CB1" w:rsidP="000F3298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49138268" w14:textId="77777777" w:rsidR="001D6C9B" w:rsidRPr="001D6C9B" w:rsidRDefault="001D6C9B" w:rsidP="001D6C9B">
      <w:pPr>
        <w:pStyle w:val="IRISBullet"/>
      </w:pPr>
      <w:r w:rsidRPr="001D6C9B">
        <w:t>What should Ms. Adelaide know about assistive technology and how it is used by students with disabilities?</w:t>
      </w:r>
    </w:p>
    <w:p w14:paraId="0C7EA49B" w14:textId="77777777" w:rsidR="001D6C9B" w:rsidRPr="001D6C9B" w:rsidRDefault="001D6C9B" w:rsidP="001D6C9B">
      <w:pPr>
        <w:pStyle w:val="IRISBullet"/>
      </w:pPr>
      <w:r w:rsidRPr="001D6C9B">
        <w:t>What are the school’s responsibilities regarding assistive technology?</w:t>
      </w:r>
    </w:p>
    <w:p w14:paraId="677F33CA" w14:textId="77777777" w:rsidR="00D07A8B" w:rsidRPr="008F3687" w:rsidRDefault="00D07A8B" w:rsidP="00D07A8B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3E4E34">
            <w:pPr>
              <w:rPr>
                <w:rFonts w:ascii="Arial" w:hAnsi="Arial" w:cs="Arial"/>
              </w:rPr>
            </w:pPr>
          </w:p>
        </w:tc>
      </w:tr>
    </w:tbl>
    <w:p w14:paraId="3F675C23" w14:textId="111CC96B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4561AB16" w14:textId="77777777" w:rsidR="001D6C9B" w:rsidRPr="001D6C9B" w:rsidRDefault="001D6C9B" w:rsidP="001D6C9B">
      <w:pPr>
        <w:pStyle w:val="IRISBullet"/>
      </w:pPr>
      <w:r w:rsidRPr="001D6C9B">
        <w:t xml:space="preserve">Understand that assistive technology is a type of </w:t>
      </w:r>
      <w:proofErr w:type="gramStart"/>
      <w:r w:rsidRPr="001D6C9B">
        <w:t>accommodation</w:t>
      </w:r>
      <w:proofErr w:type="gramEnd"/>
    </w:p>
    <w:p w14:paraId="4EED3672" w14:textId="77777777" w:rsidR="001D6C9B" w:rsidRPr="001D6C9B" w:rsidRDefault="001D6C9B" w:rsidP="001D6C9B">
      <w:pPr>
        <w:pStyle w:val="IRISBullet"/>
      </w:pPr>
      <w:r w:rsidRPr="001D6C9B">
        <w:t xml:space="preserve">Differentiate between assistive technology devices and assistive technology </w:t>
      </w:r>
      <w:proofErr w:type="gramStart"/>
      <w:r w:rsidRPr="001D6C9B">
        <w:t>services</w:t>
      </w:r>
      <w:proofErr w:type="gramEnd"/>
    </w:p>
    <w:p w14:paraId="7D4E89E1" w14:textId="77777777" w:rsidR="001D6C9B" w:rsidRPr="001D6C9B" w:rsidRDefault="001D6C9B" w:rsidP="001D6C9B">
      <w:pPr>
        <w:pStyle w:val="IRISBullet"/>
      </w:pPr>
      <w:r w:rsidRPr="001D6C9B">
        <w:t xml:space="preserve">Understand how assistive technology helps students with disabilities gain access to the general education </w:t>
      </w:r>
      <w:proofErr w:type="gramStart"/>
      <w:r w:rsidRPr="001D6C9B">
        <w:t>curriculum</w:t>
      </w:r>
      <w:proofErr w:type="gramEnd"/>
    </w:p>
    <w:p w14:paraId="490C6E1B" w14:textId="77777777" w:rsidR="001D6C9B" w:rsidRPr="001D6C9B" w:rsidRDefault="001D6C9B" w:rsidP="001D6C9B">
      <w:pPr>
        <w:pStyle w:val="IRISBullet"/>
      </w:pPr>
      <w:r w:rsidRPr="001D6C9B">
        <w:t xml:space="preserve">Understand that the IEP team is responsible for considering assistive technology for students with disabilities and be familiar with the </w:t>
      </w:r>
      <w:proofErr w:type="gramStart"/>
      <w:r w:rsidRPr="001D6C9B">
        <w:t>process</w:t>
      </w:r>
      <w:proofErr w:type="gramEnd"/>
    </w:p>
    <w:p w14:paraId="7C489221" w14:textId="6A94DF21" w:rsidR="009C492A" w:rsidRDefault="001D6C9B" w:rsidP="006970EF">
      <w:pPr>
        <w:pStyle w:val="IRISBullet"/>
      </w:pPr>
      <w:r w:rsidRPr="001D6C9B">
        <w:lastRenderedPageBreak/>
        <w:t xml:space="preserve">Know the steps for evaluating the effectiveness of assistive technology for a student and understand the importance of ongoing </w:t>
      </w:r>
      <w:proofErr w:type="gramStart"/>
      <w:r w:rsidRPr="001D6C9B">
        <w:t>monitoring</w:t>
      </w:r>
      <w:proofErr w:type="gramEnd"/>
    </w:p>
    <w:p w14:paraId="5A5F6AE6" w14:textId="77777777" w:rsidR="006970EF" w:rsidRPr="006970EF" w:rsidRDefault="006970EF" w:rsidP="006970EF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6970EF">
      <w:pPr>
        <w:pStyle w:val="IRISPageHeading"/>
        <w:numPr>
          <w:ilvl w:val="0"/>
          <w:numId w:val="0"/>
        </w:numPr>
        <w:ind w:left="792"/>
      </w:pPr>
    </w:p>
    <w:p w14:paraId="4A0A4260" w14:textId="5B6D7209" w:rsidR="009C492A" w:rsidRPr="00511763" w:rsidRDefault="009C492A" w:rsidP="009C492A">
      <w:pPr>
        <w:pStyle w:val="IRISPageHeading"/>
      </w:pPr>
      <w:r w:rsidRPr="00511763">
        <w:t xml:space="preserve">Page 1: </w:t>
      </w:r>
      <w:r w:rsidR="001D6C9B">
        <w:t>Assistive Technology</w:t>
      </w:r>
    </w:p>
    <w:p w14:paraId="703A7890" w14:textId="57253A20" w:rsidR="004274B6" w:rsidRDefault="001D6C9B" w:rsidP="001D6C9B">
      <w:pPr>
        <w:pStyle w:val="IRISBullet"/>
      </w:pPr>
      <w:r>
        <w:t>Teachers who use only traditional classroom instruction and materials…</w:t>
      </w:r>
    </w:p>
    <w:p w14:paraId="402B7E35" w14:textId="76AA39CC" w:rsidR="001D6C9B" w:rsidRDefault="001D6C9B" w:rsidP="001D6C9B">
      <w:pPr>
        <w:pStyle w:val="IRISBullet"/>
      </w:pPr>
      <w:r>
        <w:t>Link: adaptations [definition]</w:t>
      </w:r>
    </w:p>
    <w:p w14:paraId="4F6324AC" w14:textId="7E2E9F0A" w:rsidR="001D6C9B" w:rsidRDefault="001D6C9B" w:rsidP="001D6C9B">
      <w:pPr>
        <w:pStyle w:val="IRISBullet"/>
      </w:pPr>
      <w:r>
        <w:t>Accommodations</w:t>
      </w:r>
    </w:p>
    <w:p w14:paraId="32E1B92A" w14:textId="6403192C" w:rsidR="001D6C9B" w:rsidRDefault="001D6C9B" w:rsidP="001D6C9B">
      <w:pPr>
        <w:pStyle w:val="IRISBullet"/>
        <w:numPr>
          <w:ilvl w:val="1"/>
          <w:numId w:val="2"/>
        </w:numPr>
      </w:pPr>
      <w:r>
        <w:t>Accommodation Type/Address Challenges Related to</w:t>
      </w:r>
      <w:r w:rsidR="00B16F1E">
        <w:t xml:space="preserve">… </w:t>
      </w:r>
      <w:r>
        <w:t>[table]</w:t>
      </w:r>
    </w:p>
    <w:p w14:paraId="43D65986" w14:textId="1262F4FF" w:rsidR="001D6C9B" w:rsidRDefault="001D6C9B" w:rsidP="001D6C9B">
      <w:pPr>
        <w:pStyle w:val="IRISBullet"/>
        <w:numPr>
          <w:ilvl w:val="1"/>
          <w:numId w:val="2"/>
        </w:numPr>
      </w:pPr>
      <w:r>
        <w:t>Link: Accommodations: Instructional and Testing Support for Students with Disabilities [IRIS Module]</w:t>
      </w:r>
    </w:p>
    <w:p w14:paraId="18F5F41C" w14:textId="78C4E987" w:rsidR="001D6C9B" w:rsidRDefault="001D6C9B" w:rsidP="001D6C9B">
      <w:pPr>
        <w:pStyle w:val="IRISBullet"/>
      </w:pPr>
      <w:r>
        <w:t>Assistive Technology</w:t>
      </w:r>
    </w:p>
    <w:p w14:paraId="6D03B438" w14:textId="2E0FCBD6" w:rsidR="001D6C9B" w:rsidRDefault="001D6C9B" w:rsidP="001D6C9B">
      <w:pPr>
        <w:pStyle w:val="IRISBullet"/>
        <w:numPr>
          <w:ilvl w:val="1"/>
          <w:numId w:val="2"/>
        </w:numPr>
      </w:pPr>
      <w:r>
        <w:t>To sum up, AT includes both… [bullet points]</w:t>
      </w:r>
    </w:p>
    <w:p w14:paraId="6A90EAD9" w14:textId="55A5652F" w:rsidR="001D6C9B" w:rsidRDefault="001D6C9B" w:rsidP="001D6C9B">
      <w:pPr>
        <w:pStyle w:val="IRISBullet"/>
        <w:numPr>
          <w:ilvl w:val="1"/>
          <w:numId w:val="2"/>
        </w:numPr>
      </w:pPr>
      <w:r>
        <w:t>Myth: The use of AT creates an unfair</w:t>
      </w:r>
      <w:r w:rsidR="00586147">
        <w:t xml:space="preserve">… </w:t>
      </w:r>
      <w:r>
        <w:t>[drop-down menu]</w:t>
      </w:r>
    </w:p>
    <w:p w14:paraId="342B8CFE" w14:textId="085C994A" w:rsidR="001D6C9B" w:rsidRDefault="001D6C9B" w:rsidP="001D6C9B">
      <w:pPr>
        <w:pStyle w:val="IRISBullet"/>
        <w:numPr>
          <w:ilvl w:val="1"/>
          <w:numId w:val="2"/>
        </w:numPr>
      </w:pPr>
      <w:r>
        <w:t>Myth: Allowing a student to use AT reduces</w:t>
      </w:r>
      <w:r w:rsidR="00586147">
        <w:t xml:space="preserve">… </w:t>
      </w:r>
      <w:r>
        <w:t>[drop-down menu]</w:t>
      </w:r>
    </w:p>
    <w:p w14:paraId="66257A48" w14:textId="1D0B24C3" w:rsidR="001D6C9B" w:rsidRDefault="001D6C9B" w:rsidP="001D6C9B">
      <w:pPr>
        <w:pStyle w:val="IRISBullet"/>
        <w:numPr>
          <w:ilvl w:val="1"/>
          <w:numId w:val="2"/>
        </w:numPr>
      </w:pPr>
      <w:r>
        <w:t>Myth: Students who use AT can become</w:t>
      </w:r>
      <w:r w:rsidR="00586147">
        <w:t xml:space="preserve">… </w:t>
      </w:r>
      <w:r>
        <w:t>[drop-down menu]</w:t>
      </w:r>
    </w:p>
    <w:p w14:paraId="0428A3DC" w14:textId="74533793" w:rsidR="001D6C9B" w:rsidRDefault="001D6C9B" w:rsidP="001D6C9B">
      <w:pPr>
        <w:pStyle w:val="IRISBullet"/>
        <w:numPr>
          <w:ilvl w:val="1"/>
          <w:numId w:val="2"/>
        </w:numPr>
      </w:pPr>
      <w:r>
        <w:t>Myth: Students who use AT have a more</w:t>
      </w:r>
      <w:r w:rsidR="00586147">
        <w:t>… [</w:t>
      </w:r>
      <w:r>
        <w:t>drop-down menu]</w:t>
      </w:r>
    </w:p>
    <w:p w14:paraId="4D046909" w14:textId="57F85D74" w:rsidR="001D6C9B" w:rsidRDefault="001D6C9B" w:rsidP="001D6C9B">
      <w:pPr>
        <w:pStyle w:val="IRISBullet"/>
        <w:numPr>
          <w:ilvl w:val="1"/>
          <w:numId w:val="2"/>
        </w:numPr>
      </w:pPr>
      <w:r>
        <w:t>Link: individualized education programs (IEPs) [definition]</w:t>
      </w:r>
    </w:p>
    <w:p w14:paraId="4817AF20" w14:textId="6292A53B" w:rsidR="001D6C9B" w:rsidRDefault="001D6C9B" w:rsidP="001D6C9B">
      <w:pPr>
        <w:pStyle w:val="IRISBullet"/>
        <w:numPr>
          <w:ilvl w:val="1"/>
          <w:numId w:val="2"/>
        </w:numPr>
      </w:pPr>
      <w:r>
        <w:t>Link: free appropriate public education (FAPE) [definition]</w:t>
      </w:r>
    </w:p>
    <w:p w14:paraId="6E4D07EF" w14:textId="4A004D84" w:rsidR="001D6C9B" w:rsidRDefault="001D6C9B" w:rsidP="001D6C9B">
      <w:pPr>
        <w:pStyle w:val="IRISBullet"/>
        <w:numPr>
          <w:ilvl w:val="1"/>
          <w:numId w:val="2"/>
        </w:numPr>
      </w:pPr>
      <w:r>
        <w:t>Link: least restrictive environment (LRE) [definition]</w:t>
      </w:r>
    </w:p>
    <w:p w14:paraId="162076FA" w14:textId="1A39FC68" w:rsidR="001D6C9B" w:rsidRDefault="001D6C9B" w:rsidP="001D6C9B">
      <w:pPr>
        <w:pStyle w:val="IRISBullet"/>
        <w:numPr>
          <w:ilvl w:val="1"/>
          <w:numId w:val="2"/>
        </w:numPr>
      </w:pPr>
      <w:r>
        <w:t>Audio: Listen as Marci Kinas Jerome discusses why teachers…</w:t>
      </w:r>
    </w:p>
    <w:p w14:paraId="1116BE8A" w14:textId="77777777" w:rsidR="001D6C9B" w:rsidRDefault="001D6C9B" w:rsidP="001D6C9B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50175CD" w14:textId="77777777" w:rsidR="001D6C9B" w:rsidRPr="00FE5E2E" w:rsidRDefault="001D6C9B" w:rsidP="006970EF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68AE2C85" w:rsidR="009C492A" w:rsidRPr="001D6C9B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1D6C9B">
        <w:t>AT Devices</w:t>
      </w:r>
    </w:p>
    <w:p w14:paraId="3240EEE3" w14:textId="64CC547D" w:rsidR="004274B6" w:rsidRDefault="001D6C9B" w:rsidP="001D6C9B">
      <w:pPr>
        <w:pStyle w:val="IRISBullet"/>
      </w:pPr>
      <w:r>
        <w:t xml:space="preserve">Although the term </w:t>
      </w:r>
      <w:r w:rsidRPr="001D6C9B">
        <w:rPr>
          <w:i/>
          <w:iCs/>
        </w:rPr>
        <w:t>assistive technology</w:t>
      </w:r>
      <w:r>
        <w:t xml:space="preserve"> is frequently associated with…</w:t>
      </w:r>
    </w:p>
    <w:p w14:paraId="55081EE1" w14:textId="5C4ACD2B" w:rsidR="001D6C9B" w:rsidRDefault="001D6C9B" w:rsidP="001D6C9B">
      <w:pPr>
        <w:pStyle w:val="IRISBullet"/>
      </w:pPr>
      <w:r>
        <w:t>Link: Individuals with Disabilities Education Act (IDEA) [definition]</w:t>
      </w:r>
    </w:p>
    <w:p w14:paraId="75EB7FC5" w14:textId="0C721B05" w:rsidR="001D6C9B" w:rsidRDefault="001D6C9B" w:rsidP="001D6C9B">
      <w:pPr>
        <w:pStyle w:val="IRISBullet"/>
      </w:pPr>
      <w:r>
        <w:t>Type/Definition/Examples [table]</w:t>
      </w:r>
    </w:p>
    <w:p w14:paraId="1FE9938E" w14:textId="20AFC996" w:rsidR="001D6C9B" w:rsidRDefault="001D6C9B" w:rsidP="001D6C9B">
      <w:pPr>
        <w:pStyle w:val="IRISBullet"/>
      </w:pPr>
      <w:r>
        <w:t>Did You Know?</w:t>
      </w:r>
    </w:p>
    <w:p w14:paraId="1A220DF9" w14:textId="41491EE5" w:rsidR="001D6C9B" w:rsidRDefault="001D6C9B" w:rsidP="001D6C9B">
      <w:pPr>
        <w:pStyle w:val="IRISBullet"/>
        <w:numPr>
          <w:ilvl w:val="1"/>
          <w:numId w:val="2"/>
        </w:numPr>
      </w:pPr>
      <w:r>
        <w:t>Link: slant board [definition]</w:t>
      </w:r>
    </w:p>
    <w:p w14:paraId="1A9FD766" w14:textId="0E70691B" w:rsidR="001D6C9B" w:rsidRDefault="001D6C9B" w:rsidP="001D6C9B">
      <w:pPr>
        <w:pStyle w:val="IRISBullet"/>
      </w:pPr>
      <w:r>
        <w:t>Audio: Listen as Penny Reed, former director of the Wisconsin…</w:t>
      </w:r>
    </w:p>
    <w:p w14:paraId="1A56B347" w14:textId="1E9005BC" w:rsidR="001D6C9B" w:rsidRDefault="001D6C9B" w:rsidP="001D6C9B">
      <w:pPr>
        <w:pStyle w:val="IRISBullet"/>
      </w:pPr>
      <w:r>
        <w:t>Universal Design for Learning</w:t>
      </w:r>
    </w:p>
    <w:p w14:paraId="18162B47" w14:textId="384830BC" w:rsidR="001D6C9B" w:rsidRDefault="001D6C9B" w:rsidP="001D6C9B">
      <w:pPr>
        <w:pStyle w:val="IRISBullet"/>
        <w:numPr>
          <w:ilvl w:val="1"/>
          <w:numId w:val="2"/>
        </w:numPr>
      </w:pPr>
      <w:r>
        <w:t>Audio: Listen as Marci Kinas Jerome discusses the relationship…</w:t>
      </w:r>
    </w:p>
    <w:p w14:paraId="627826BE" w14:textId="01FE600F" w:rsidR="00A96EB6" w:rsidRDefault="00A96EB6" w:rsidP="001D6C9B">
      <w:pPr>
        <w:pStyle w:val="IRISBullet"/>
        <w:numPr>
          <w:ilvl w:val="1"/>
          <w:numId w:val="2"/>
        </w:numPr>
      </w:pPr>
      <w:r>
        <w:t>Teacher’s Toolbox</w:t>
      </w:r>
    </w:p>
    <w:p w14:paraId="27964395" w14:textId="38F461E7" w:rsidR="00A96EB6" w:rsidRDefault="00A96EB6" w:rsidP="00A96EB6">
      <w:pPr>
        <w:pStyle w:val="IRISBullet"/>
        <w:numPr>
          <w:ilvl w:val="2"/>
          <w:numId w:val="2"/>
        </w:numPr>
      </w:pPr>
      <w:r>
        <w:lastRenderedPageBreak/>
        <w:t>Link: Universal Design for Learning: Designing Learning Experiences That Engage and Challenge All Students [IRIS Module]</w:t>
      </w:r>
    </w:p>
    <w:p w14:paraId="0B19166F" w14:textId="59854EAE" w:rsidR="00A96EB6" w:rsidRDefault="00A96EB6" w:rsidP="00A96EB6">
      <w:pPr>
        <w:pStyle w:val="IRISBullet"/>
        <w:numPr>
          <w:ilvl w:val="2"/>
          <w:numId w:val="2"/>
        </w:numPr>
      </w:pPr>
      <w:r>
        <w:t>Link: CAST [website]</w:t>
      </w:r>
    </w:p>
    <w:p w14:paraId="24EEE36A" w14:textId="5043B9BE" w:rsidR="00A96EB6" w:rsidRDefault="00A96EB6" w:rsidP="00A96EB6">
      <w:pPr>
        <w:pStyle w:val="IRISBullet"/>
        <w:numPr>
          <w:ilvl w:val="2"/>
          <w:numId w:val="2"/>
        </w:numPr>
      </w:pPr>
      <w:r>
        <w:t>Link: UDL Guidelines [web page]</w:t>
      </w:r>
    </w:p>
    <w:p w14:paraId="272F3A2F" w14:textId="6C3A00B4" w:rsidR="00A96EB6" w:rsidRDefault="00A96EB6" w:rsidP="00A96EB6">
      <w:pPr>
        <w:pStyle w:val="IRISBullet"/>
        <w:numPr>
          <w:ilvl w:val="2"/>
          <w:numId w:val="2"/>
        </w:numPr>
      </w:pPr>
      <w:r>
        <w:t>Link: National Center on Accessible</w:t>
      </w:r>
      <w:r w:rsidR="00B16F1E">
        <w:t>…</w:t>
      </w:r>
      <w:r>
        <w:t xml:space="preserve"> [web page]</w:t>
      </w:r>
    </w:p>
    <w:p w14:paraId="1ECAAB6D" w14:textId="186BA3EA" w:rsidR="00A96EB6" w:rsidRDefault="00A96EB6" w:rsidP="00A96EB6">
      <w:pPr>
        <w:pStyle w:val="IRISBullet"/>
        <w:numPr>
          <w:ilvl w:val="2"/>
          <w:numId w:val="2"/>
        </w:numPr>
      </w:pPr>
      <w:r>
        <w:t>Link: Center on Inclusive Software for Learning [web page]</w:t>
      </w:r>
    </w:p>
    <w:p w14:paraId="54F49276" w14:textId="2AFB4E1B" w:rsidR="00A96EB6" w:rsidRDefault="00A96EB6" w:rsidP="00A96EB6">
      <w:pPr>
        <w:pStyle w:val="IRISBullet"/>
        <w:numPr>
          <w:ilvl w:val="2"/>
          <w:numId w:val="2"/>
        </w:numPr>
      </w:pPr>
      <w:r>
        <w:t>Link: Center on Inclusive Technology &amp;</w:t>
      </w:r>
      <w:r w:rsidR="00B16F1E">
        <w:t xml:space="preserve">… </w:t>
      </w:r>
      <w:r>
        <w:t>[web page]</w:t>
      </w:r>
    </w:p>
    <w:p w14:paraId="2A9D48DF" w14:textId="23A66B5F" w:rsidR="00A96EB6" w:rsidRDefault="00A96EB6" w:rsidP="00A96EB6">
      <w:pPr>
        <w:pStyle w:val="IRISBullet"/>
        <w:numPr>
          <w:ilvl w:val="2"/>
          <w:numId w:val="2"/>
        </w:numPr>
      </w:pPr>
      <w:r>
        <w:t>Link: Android Accessibility Overview [web page]</w:t>
      </w:r>
    </w:p>
    <w:p w14:paraId="257FF62B" w14:textId="065E1071" w:rsidR="00A96EB6" w:rsidRDefault="00A96EB6" w:rsidP="00A96EB6">
      <w:pPr>
        <w:pStyle w:val="IRISBullet"/>
        <w:numPr>
          <w:ilvl w:val="2"/>
          <w:numId w:val="2"/>
        </w:numPr>
      </w:pPr>
      <w:r>
        <w:t>Link: Apple Accessibility Support [web page]</w:t>
      </w:r>
    </w:p>
    <w:p w14:paraId="3C5679D2" w14:textId="5C513B8F" w:rsidR="00A96EB6" w:rsidRDefault="00A96EB6" w:rsidP="00A96EB6">
      <w:pPr>
        <w:pStyle w:val="IRISBullet"/>
        <w:numPr>
          <w:ilvl w:val="2"/>
          <w:numId w:val="2"/>
        </w:numPr>
      </w:pPr>
      <w:r>
        <w:t>Link: Google Accessibility [web page]</w:t>
      </w:r>
    </w:p>
    <w:p w14:paraId="094814FC" w14:textId="5F5A8F5C" w:rsidR="00A96EB6" w:rsidRDefault="00A96EB6" w:rsidP="00A96EB6">
      <w:pPr>
        <w:pStyle w:val="IRISBullet"/>
        <w:numPr>
          <w:ilvl w:val="2"/>
          <w:numId w:val="2"/>
        </w:numPr>
      </w:pPr>
      <w:r>
        <w:t>Link: Microsoft Word Accessibility [web page]</w:t>
      </w:r>
    </w:p>
    <w:p w14:paraId="56BF6AAD" w14:textId="518F03E3" w:rsidR="00A96EB6" w:rsidRDefault="00A96EB6" w:rsidP="00A96EB6">
      <w:pPr>
        <w:pStyle w:val="IRISBullet"/>
      </w:pPr>
      <w:r>
        <w:t>AT for High-Incidence Disabilities</w:t>
      </w:r>
    </w:p>
    <w:p w14:paraId="49DE96AA" w14:textId="7FEA7B3C" w:rsidR="00A96EB6" w:rsidRDefault="00A96EB6" w:rsidP="00A96EB6">
      <w:pPr>
        <w:pStyle w:val="IRISBullet"/>
        <w:numPr>
          <w:ilvl w:val="1"/>
          <w:numId w:val="2"/>
        </w:numPr>
      </w:pPr>
      <w:r>
        <w:t>Link: functional performance [definition]</w:t>
      </w:r>
    </w:p>
    <w:p w14:paraId="05E9F349" w14:textId="2649A76A" w:rsidR="00A96EB6" w:rsidRDefault="00A96EB6" w:rsidP="00A96EB6">
      <w:pPr>
        <w:pStyle w:val="IRISBullet"/>
        <w:numPr>
          <w:ilvl w:val="1"/>
          <w:numId w:val="2"/>
        </w:numPr>
      </w:pPr>
      <w:r>
        <w:t>Academic Area/Examples of AT [table]</w:t>
      </w:r>
    </w:p>
    <w:p w14:paraId="40442202" w14:textId="3A1FD631" w:rsidR="00A96EB6" w:rsidRDefault="00A96EB6" w:rsidP="00A96EB6">
      <w:pPr>
        <w:pStyle w:val="IRISBullet"/>
        <w:numPr>
          <w:ilvl w:val="1"/>
          <w:numId w:val="2"/>
        </w:numPr>
      </w:pPr>
      <w:r>
        <w:t>For Your Information</w:t>
      </w:r>
    </w:p>
    <w:p w14:paraId="3B825D7F" w14:textId="7B08DDBE" w:rsidR="00A96EB6" w:rsidRDefault="00A96EB6" w:rsidP="00A96EB6">
      <w:pPr>
        <w:pStyle w:val="IRISBullet"/>
        <w:numPr>
          <w:ilvl w:val="2"/>
          <w:numId w:val="2"/>
        </w:numPr>
      </w:pPr>
      <w:r>
        <w:t>Link: Assistive Technology for Auditory</w:t>
      </w:r>
      <w:r w:rsidR="00B16F1E">
        <w:t xml:space="preserve">… </w:t>
      </w:r>
      <w:r>
        <w:t>[web page]</w:t>
      </w:r>
    </w:p>
    <w:p w14:paraId="49DA0274" w14:textId="0A667611" w:rsidR="00A96EB6" w:rsidRDefault="00A96EB6" w:rsidP="00A96EB6">
      <w:pPr>
        <w:pStyle w:val="IRISBullet"/>
        <w:numPr>
          <w:ilvl w:val="2"/>
          <w:numId w:val="2"/>
        </w:numPr>
      </w:pPr>
      <w:r>
        <w:t>Link: Assistive Technology for Math [web page]</w:t>
      </w:r>
    </w:p>
    <w:p w14:paraId="0CA8C0B2" w14:textId="571D3FD7" w:rsidR="00A96EB6" w:rsidRDefault="00A96EB6" w:rsidP="00A96EB6">
      <w:pPr>
        <w:pStyle w:val="IRISBullet"/>
        <w:numPr>
          <w:ilvl w:val="2"/>
          <w:numId w:val="2"/>
        </w:numPr>
      </w:pPr>
      <w:r>
        <w:t>Link: Assistive Technology for Reading [web page]</w:t>
      </w:r>
    </w:p>
    <w:p w14:paraId="2CD15415" w14:textId="6C7CECA2" w:rsidR="00A96EB6" w:rsidRDefault="00A96EB6" w:rsidP="00A96EB6">
      <w:pPr>
        <w:pStyle w:val="IRISBullet"/>
        <w:numPr>
          <w:ilvl w:val="2"/>
          <w:numId w:val="2"/>
        </w:numPr>
      </w:pPr>
      <w:r>
        <w:t>Link: Assistive Technology for Writing [web page]</w:t>
      </w:r>
    </w:p>
    <w:p w14:paraId="7D103AD9" w14:textId="1A2F2019" w:rsidR="00A96EB6" w:rsidRDefault="00A96EB6" w:rsidP="00A96EB6">
      <w:pPr>
        <w:pStyle w:val="IRISBullet"/>
        <w:numPr>
          <w:ilvl w:val="1"/>
          <w:numId w:val="2"/>
        </w:numPr>
      </w:pPr>
      <w:r>
        <w:t>Audio: Listen as Marci Kinas Jerome discusses the importance of…</w:t>
      </w:r>
    </w:p>
    <w:p w14:paraId="1BE9BB24" w14:textId="5BABB1B3" w:rsidR="00A96EB6" w:rsidRDefault="00A96EB6" w:rsidP="00A96EB6">
      <w:pPr>
        <w:pStyle w:val="IRISBullet"/>
        <w:numPr>
          <w:ilvl w:val="1"/>
          <w:numId w:val="2"/>
        </w:numPr>
      </w:pPr>
      <w:r>
        <w:t>Audio: Listen as Penny Reed discusses the importance of…</w:t>
      </w:r>
    </w:p>
    <w:p w14:paraId="2A6BDF5A" w14:textId="432B46F9" w:rsidR="00A96EB6" w:rsidRDefault="00A96EB6" w:rsidP="00A96EB6">
      <w:pPr>
        <w:pStyle w:val="IRISBullet"/>
        <w:numPr>
          <w:ilvl w:val="1"/>
          <w:numId w:val="2"/>
        </w:numPr>
      </w:pPr>
      <w:r>
        <w:t>Video: The video below illustrates how much students…</w:t>
      </w:r>
    </w:p>
    <w:p w14:paraId="58048F7B" w14:textId="3F84AB6A" w:rsidR="00A96EB6" w:rsidRDefault="00A96EB6" w:rsidP="00A96EB6">
      <w:pPr>
        <w:pStyle w:val="IRISBullet"/>
        <w:numPr>
          <w:ilvl w:val="1"/>
          <w:numId w:val="2"/>
        </w:numPr>
      </w:pPr>
      <w:r>
        <w:t>Revisiting the Challenge: Brooke’s AT Devices</w:t>
      </w:r>
    </w:p>
    <w:p w14:paraId="1E99B0FC" w14:textId="77777777" w:rsidR="00A96EB6" w:rsidRPr="00BA53D5" w:rsidRDefault="00A96EB6" w:rsidP="00A96EB6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A55A8F2" w14:textId="77777777" w:rsidR="00B16F1E" w:rsidRDefault="00B16F1E" w:rsidP="00B16F1E">
      <w:pPr>
        <w:pStyle w:val="IRISPageHeading"/>
        <w:numPr>
          <w:ilvl w:val="0"/>
          <w:numId w:val="0"/>
        </w:numPr>
        <w:ind w:left="1483"/>
      </w:pPr>
    </w:p>
    <w:p w14:paraId="7583D754" w14:textId="49FB576C" w:rsidR="009C492A" w:rsidRDefault="009C492A" w:rsidP="002A690C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 xml:space="preserve">: </w:t>
      </w:r>
      <w:r w:rsidR="00B815D4">
        <w:t xml:space="preserve">AT </w:t>
      </w:r>
      <w:r w:rsidR="00B815D4" w:rsidRPr="002A690C">
        <w:t>Services</w:t>
      </w:r>
    </w:p>
    <w:p w14:paraId="108560CB" w14:textId="5BD4404F" w:rsidR="00696079" w:rsidRPr="00B815D4" w:rsidRDefault="00B815D4" w:rsidP="00B815D4">
      <w:pPr>
        <w:pStyle w:val="IRISBullet"/>
        <w:rPr>
          <w:rFonts w:eastAsia="FuturaStd-Book"/>
        </w:rPr>
      </w:pPr>
      <w:r w:rsidRPr="00B815D4">
        <w:t xml:space="preserve">Whether a student </w:t>
      </w:r>
      <w:proofErr w:type="gramStart"/>
      <w:r w:rsidRPr="00B815D4">
        <w:t>is able to</w:t>
      </w:r>
      <w:proofErr w:type="gramEnd"/>
      <w:r w:rsidRPr="00B815D4">
        <w:t xml:space="preserve"> succeed using assistive technology</w:t>
      </w:r>
      <w:r>
        <w:t>…</w:t>
      </w:r>
    </w:p>
    <w:p w14:paraId="2A0B90B6" w14:textId="6EC6EF49" w:rsidR="00B815D4" w:rsidRPr="00B815D4" w:rsidRDefault="00B815D4" w:rsidP="00B815D4">
      <w:pPr>
        <w:pStyle w:val="IRISBullet"/>
        <w:rPr>
          <w:rFonts w:eastAsia="FuturaStd-Book"/>
        </w:rPr>
      </w:pPr>
      <w:r>
        <w:t>Such supports and services entail… [bullet points]</w:t>
      </w:r>
    </w:p>
    <w:p w14:paraId="2AC33A82" w14:textId="25AD723B" w:rsidR="00B815D4" w:rsidRPr="00B815D4" w:rsidRDefault="00B815D4" w:rsidP="00B815D4">
      <w:pPr>
        <w:pStyle w:val="IRISBullet"/>
        <w:rPr>
          <w:rFonts w:eastAsia="FuturaStd-Book"/>
        </w:rPr>
      </w:pPr>
      <w:r>
        <w:t>Audio: Listen to Penny Reed discuss the need for both assistive…</w:t>
      </w:r>
    </w:p>
    <w:p w14:paraId="5610B238" w14:textId="6A47A38F" w:rsidR="00B815D4" w:rsidRPr="00B815D4" w:rsidRDefault="00B815D4" w:rsidP="00B815D4">
      <w:pPr>
        <w:pStyle w:val="IRISBullet"/>
        <w:rPr>
          <w:rFonts w:eastAsia="FuturaStd-Book"/>
        </w:rPr>
      </w:pPr>
      <w:r>
        <w:t>Audio: Listen to Margaret Bausch discuss the need for both assistive…</w:t>
      </w:r>
    </w:p>
    <w:p w14:paraId="0564BC02" w14:textId="74CD26BF" w:rsidR="00B815D4" w:rsidRPr="00B815D4" w:rsidRDefault="00B815D4" w:rsidP="00B815D4">
      <w:pPr>
        <w:pStyle w:val="IRISBullet"/>
        <w:rPr>
          <w:rFonts w:eastAsia="FuturaStd-Book"/>
        </w:rPr>
      </w:pPr>
      <w:r>
        <w:t>Audio: Listen to Diane Golden discuss the need for both assistive…</w:t>
      </w:r>
    </w:p>
    <w:p w14:paraId="2B088B16" w14:textId="57E8AEBB" w:rsidR="00B815D4" w:rsidRPr="00B815D4" w:rsidRDefault="00B815D4" w:rsidP="00B815D4">
      <w:pPr>
        <w:pStyle w:val="IRISBullet"/>
        <w:rPr>
          <w:rFonts w:eastAsia="FuturaStd-Book"/>
        </w:rPr>
      </w:pPr>
      <w:r>
        <w:t>Research Shows</w:t>
      </w:r>
    </w:p>
    <w:p w14:paraId="1CF4C234" w14:textId="3C87D6B5" w:rsidR="00B815D4" w:rsidRPr="00E917A1" w:rsidRDefault="00B815D4" w:rsidP="00B16F1E">
      <w:pPr>
        <w:pStyle w:val="IRISBullet"/>
        <w:rPr>
          <w:rFonts w:eastAsia="FuturaStd-Book"/>
        </w:rPr>
      </w:pPr>
      <w:r>
        <w:t>Revisiting the Challenge: Brooke’s AT Services</w:t>
      </w:r>
    </w:p>
    <w:p w14:paraId="70CCA645" w14:textId="77777777" w:rsidR="00E917A1" w:rsidRPr="00B16F1E" w:rsidRDefault="00E917A1" w:rsidP="00E917A1">
      <w:pPr>
        <w:pStyle w:val="IRISBullet"/>
        <w:numPr>
          <w:ilvl w:val="0"/>
          <w:numId w:val="0"/>
        </w:numPr>
        <w:ind w:left="1008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298CE73" w14:textId="77777777" w:rsidR="00772BDD" w:rsidRDefault="00772BDD" w:rsidP="00772BDD">
      <w:pPr>
        <w:pStyle w:val="IRISPageHeading"/>
        <w:numPr>
          <w:ilvl w:val="0"/>
          <w:numId w:val="0"/>
        </w:numPr>
        <w:ind w:left="1483"/>
      </w:pPr>
    </w:p>
    <w:p w14:paraId="450A1EC1" w14:textId="77777777" w:rsidR="006970EF" w:rsidRDefault="006970EF" w:rsidP="00772BDD">
      <w:pPr>
        <w:pStyle w:val="IRISPageHeading"/>
        <w:numPr>
          <w:ilvl w:val="0"/>
          <w:numId w:val="0"/>
        </w:numPr>
        <w:ind w:left="1483"/>
      </w:pPr>
    </w:p>
    <w:p w14:paraId="14066478" w14:textId="257CF3EA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01210E">
        <w:t>Considering AT</w:t>
      </w:r>
    </w:p>
    <w:p w14:paraId="4604DE44" w14:textId="63C1C7D8" w:rsidR="002F496D" w:rsidRDefault="0001210E" w:rsidP="0001210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Assistive technology tends to be underutilized by students with…</w:t>
      </w:r>
    </w:p>
    <w:p w14:paraId="11A628AB" w14:textId="1C6800B7" w:rsidR="0001210E" w:rsidRDefault="0001210E" w:rsidP="0001210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Research Shows</w:t>
      </w:r>
    </w:p>
    <w:p w14:paraId="0409800A" w14:textId="21600DF1" w:rsidR="0001210E" w:rsidRDefault="0001210E" w:rsidP="0001210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meta-analysis [definition]</w:t>
      </w:r>
    </w:p>
    <w:p w14:paraId="0E42C428" w14:textId="408688DC" w:rsidR="0001210E" w:rsidRDefault="0001210E" w:rsidP="0001210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The Consideration Process</w:t>
      </w:r>
    </w:p>
    <w:p w14:paraId="3A625095" w14:textId="26939D57" w:rsidR="0001210E" w:rsidRDefault="0001210E" w:rsidP="0001210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To this end, it is important to have at least one… [bullet points]</w:t>
      </w:r>
    </w:p>
    <w:p w14:paraId="32DE64E6" w14:textId="3FAB9015" w:rsidR="0001210E" w:rsidRDefault="0001210E" w:rsidP="0001210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to view a list of potential members of an IEP… [PDF]</w:t>
      </w:r>
    </w:p>
    <w:p w14:paraId="671FDC83" w14:textId="3D1CBF81" w:rsidR="0001210E" w:rsidRDefault="0001210E" w:rsidP="0001210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By following a guide, the team can better… [bullet points]</w:t>
      </w:r>
    </w:p>
    <w:p w14:paraId="2ABEC07F" w14:textId="05F74B9C" w:rsidR="0001210E" w:rsidRDefault="0001210E" w:rsidP="0001210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0A553778" w14:textId="15723F8E" w:rsidR="0001210E" w:rsidRDefault="0001210E" w:rsidP="0001210E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Assistive Technology and the IEP: Tips</w:t>
      </w:r>
      <w:r w:rsidR="00B16F1E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[web page]</w:t>
      </w:r>
    </w:p>
    <w:p w14:paraId="5DE37584" w14:textId="4BF03F06" w:rsidR="0001210E" w:rsidRDefault="0001210E" w:rsidP="0001210E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Wisconsin Assistive Technology Initiative [website]</w:t>
      </w:r>
    </w:p>
    <w:p w14:paraId="35FEA1AF" w14:textId="17A35B7F" w:rsidR="0001210E" w:rsidRDefault="0001210E" w:rsidP="0001210E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WATI Assistive Technology</w:t>
      </w:r>
      <w:r w:rsidR="00B16F1E">
        <w:rPr>
          <w:rFonts w:eastAsia="FuturaStd-Book"/>
          <w:lang w:bidi="en-US"/>
        </w:rPr>
        <w:t>…</w:t>
      </w:r>
      <w:r>
        <w:rPr>
          <w:rFonts w:eastAsia="FuturaStd-Book"/>
          <w:lang w:bidi="en-US"/>
        </w:rPr>
        <w:t xml:space="preserve"> [Word doc]</w:t>
      </w:r>
    </w:p>
    <w:p w14:paraId="4423BA9C" w14:textId="5C974FBF" w:rsidR="0001210E" w:rsidRDefault="0001210E" w:rsidP="0001210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Listen as Megan </w:t>
      </w:r>
      <w:proofErr w:type="spellStart"/>
      <w:r>
        <w:rPr>
          <w:rFonts w:eastAsia="FuturaStd-Book"/>
          <w:lang w:bidi="en-US"/>
        </w:rPr>
        <w:t>Mussano</w:t>
      </w:r>
      <w:proofErr w:type="spellEnd"/>
      <w:r>
        <w:rPr>
          <w:rFonts w:eastAsia="FuturaStd-Book"/>
          <w:lang w:bidi="en-US"/>
        </w:rPr>
        <w:t xml:space="preserve"> discusses one process that…</w:t>
      </w:r>
    </w:p>
    <w:p w14:paraId="7A4ADE18" w14:textId="5F172D4E" w:rsidR="0001210E" w:rsidRDefault="0001210E" w:rsidP="0001210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Keep in Mind</w:t>
      </w:r>
    </w:p>
    <w:p w14:paraId="743D74F8" w14:textId="7FA5EC6A" w:rsidR="0001210E" w:rsidRDefault="0001210E" w:rsidP="0001210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Remediation versus Compensation</w:t>
      </w:r>
    </w:p>
    <w:p w14:paraId="09083110" w14:textId="4028F981" w:rsidR="0001210E" w:rsidRDefault="0001210E" w:rsidP="0001210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Definition/Purpose/Example [table]</w:t>
      </w:r>
    </w:p>
    <w:p w14:paraId="221A942C" w14:textId="69B724A6" w:rsidR="0001210E" w:rsidRDefault="0001210E" w:rsidP="0001210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Listen as Daniel Cochrane discusses the difference…</w:t>
      </w:r>
    </w:p>
    <w:p w14:paraId="25BC1C5B" w14:textId="4F38C97A" w:rsidR="0001210E" w:rsidRDefault="0001210E" w:rsidP="0001210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Revisiting the Challenge: Determining AT for Brooke</w:t>
      </w:r>
    </w:p>
    <w:p w14:paraId="2B88C025" w14:textId="0996489F" w:rsidR="0001210E" w:rsidRDefault="0001210E" w:rsidP="0001210E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to see a portion of the consideration… [PDF]</w:t>
      </w:r>
    </w:p>
    <w:p w14:paraId="2279205C" w14:textId="77777777" w:rsidR="006954E6" w:rsidRPr="00127253" w:rsidRDefault="006954E6" w:rsidP="006954E6">
      <w:pPr>
        <w:pStyle w:val="IRISBullet"/>
        <w:numPr>
          <w:ilvl w:val="0"/>
          <w:numId w:val="0"/>
        </w:numPr>
        <w:ind w:left="288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45A4A61B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2BFF25F" w14:textId="77777777" w:rsidR="003E4E34" w:rsidRDefault="003E4E34" w:rsidP="003E4E34">
      <w:pPr>
        <w:pStyle w:val="IRISPageHeading"/>
        <w:numPr>
          <w:ilvl w:val="0"/>
          <w:numId w:val="0"/>
        </w:numPr>
        <w:ind w:left="1483"/>
      </w:pPr>
    </w:p>
    <w:p w14:paraId="16701CE5" w14:textId="12EB9501" w:rsidR="009C492A" w:rsidRDefault="009C492A" w:rsidP="00AF2F63">
      <w:pPr>
        <w:pStyle w:val="IRISPageHeading"/>
      </w:pPr>
      <w:r w:rsidRPr="00AF2F63">
        <w:t>Page</w:t>
      </w:r>
      <w:r w:rsidRPr="00511763">
        <w:t xml:space="preserve"> 5: </w:t>
      </w:r>
      <w:r w:rsidR="006954E6">
        <w:t>Implementing AT</w:t>
      </w:r>
    </w:p>
    <w:p w14:paraId="07AC40FE" w14:textId="203A0C9F" w:rsidR="00FF2DF9" w:rsidRDefault="00F841F5" w:rsidP="006954E6">
      <w:pPr>
        <w:pStyle w:val="IRISBullet"/>
      </w:pPr>
      <w:r>
        <w:t>Once the IEP team determines that AT is warranted, the next step is…</w:t>
      </w:r>
    </w:p>
    <w:p w14:paraId="01331D0F" w14:textId="5925FDCE" w:rsidR="00F841F5" w:rsidRDefault="00F841F5" w:rsidP="006954E6">
      <w:pPr>
        <w:pStyle w:val="IRISBullet"/>
      </w:pPr>
      <w:r>
        <w:t>In general, an AT implementation plan includes… [bullet points]</w:t>
      </w:r>
    </w:p>
    <w:p w14:paraId="4559D6FE" w14:textId="105779E0" w:rsidR="00F841F5" w:rsidRDefault="00F841F5" w:rsidP="006954E6">
      <w:pPr>
        <w:pStyle w:val="IRISBullet"/>
      </w:pPr>
      <w:r>
        <w:t>Link: Click to view or print the NATRI Assistive Technology… [PDF]</w:t>
      </w:r>
    </w:p>
    <w:p w14:paraId="09B26AE3" w14:textId="61F4C311" w:rsidR="00F841F5" w:rsidRDefault="00F841F5" w:rsidP="006954E6">
      <w:pPr>
        <w:pStyle w:val="IRISBullet"/>
      </w:pPr>
      <w:r>
        <w:t>As the student begins to use the device in the… [bullet points]</w:t>
      </w:r>
    </w:p>
    <w:p w14:paraId="55A534D4" w14:textId="34C2E660" w:rsidR="00F841F5" w:rsidRDefault="00F841F5" w:rsidP="006954E6">
      <w:pPr>
        <w:pStyle w:val="IRISBullet"/>
      </w:pPr>
      <w:r>
        <w:t>Did You Know?</w:t>
      </w:r>
    </w:p>
    <w:p w14:paraId="679079C2" w14:textId="3815AF47" w:rsidR="00F841F5" w:rsidRDefault="00F841F5" w:rsidP="006954E6">
      <w:pPr>
        <w:pStyle w:val="IRISBullet"/>
      </w:pPr>
      <w:r>
        <w:t>Audio: Listen as Daniel Cochrane discusses considerations for…</w:t>
      </w:r>
    </w:p>
    <w:p w14:paraId="0C2160C4" w14:textId="6C0AA097" w:rsidR="00F841F5" w:rsidRDefault="00F841F5" w:rsidP="006954E6">
      <w:pPr>
        <w:pStyle w:val="IRISBullet"/>
      </w:pPr>
      <w:r>
        <w:t xml:space="preserve">Audio: Listen as Megan </w:t>
      </w:r>
      <w:proofErr w:type="spellStart"/>
      <w:r>
        <w:t>Mussano</w:t>
      </w:r>
      <w:proofErr w:type="spellEnd"/>
      <w:r>
        <w:t xml:space="preserve"> discusses considerations for…</w:t>
      </w:r>
    </w:p>
    <w:p w14:paraId="4B8C8325" w14:textId="3A5AA847" w:rsidR="00F841F5" w:rsidRDefault="00F841F5" w:rsidP="006954E6">
      <w:pPr>
        <w:pStyle w:val="IRISBullet"/>
      </w:pPr>
      <w:r>
        <w:t>For Your Information</w:t>
      </w:r>
    </w:p>
    <w:p w14:paraId="079C5C14" w14:textId="6EB712D6" w:rsidR="00F841F5" w:rsidRDefault="00F841F5" w:rsidP="00F841F5">
      <w:pPr>
        <w:pStyle w:val="IRISBullet"/>
        <w:numPr>
          <w:ilvl w:val="1"/>
          <w:numId w:val="2"/>
        </w:numPr>
      </w:pPr>
      <w:r>
        <w:t>Link: Assistive Technology Industry Association (ATIA) [website]</w:t>
      </w:r>
    </w:p>
    <w:p w14:paraId="317A9340" w14:textId="32F3E53C" w:rsidR="00F841F5" w:rsidRDefault="00F841F5" w:rsidP="00F841F5">
      <w:pPr>
        <w:pStyle w:val="IRISBullet"/>
        <w:numPr>
          <w:ilvl w:val="1"/>
          <w:numId w:val="2"/>
        </w:numPr>
      </w:pPr>
      <w:r>
        <w:t>Link: Closing the Gap [website]</w:t>
      </w:r>
    </w:p>
    <w:p w14:paraId="1B85B2CA" w14:textId="75D08378" w:rsidR="00F841F5" w:rsidRDefault="00F841F5" w:rsidP="00F841F5">
      <w:pPr>
        <w:pStyle w:val="IRISBullet"/>
        <w:numPr>
          <w:ilvl w:val="1"/>
          <w:numId w:val="2"/>
        </w:numPr>
      </w:pPr>
      <w:r>
        <w:t>Link: Innovations in Special Education Technology [website]</w:t>
      </w:r>
    </w:p>
    <w:p w14:paraId="3BBDBDA2" w14:textId="45FC1CBD" w:rsidR="00F841F5" w:rsidRDefault="00F841F5" w:rsidP="00F841F5">
      <w:pPr>
        <w:pStyle w:val="IRISBullet"/>
        <w:numPr>
          <w:ilvl w:val="1"/>
          <w:numId w:val="2"/>
        </w:numPr>
      </w:pPr>
      <w:r>
        <w:t>Link: National Center on Accessible Educational Materials [website]</w:t>
      </w:r>
    </w:p>
    <w:p w14:paraId="0CB0FE62" w14:textId="62D9987F" w:rsidR="00F841F5" w:rsidRDefault="00F841F5" w:rsidP="00F841F5">
      <w:pPr>
        <w:pStyle w:val="IRISBullet"/>
        <w:numPr>
          <w:ilvl w:val="1"/>
          <w:numId w:val="2"/>
        </w:numPr>
      </w:pPr>
      <w:r>
        <w:t xml:space="preserve">Link: </w:t>
      </w:r>
      <w:proofErr w:type="spellStart"/>
      <w:r>
        <w:t>WebAIM</w:t>
      </w:r>
      <w:proofErr w:type="spellEnd"/>
      <w:r>
        <w:t xml:space="preserve"> [website]</w:t>
      </w:r>
    </w:p>
    <w:p w14:paraId="605662C7" w14:textId="3C7BFEBE" w:rsidR="00F841F5" w:rsidRDefault="00F841F5" w:rsidP="00F841F5">
      <w:pPr>
        <w:pStyle w:val="IRISBullet"/>
      </w:pPr>
      <w:r>
        <w:t>Instructional Considerations</w:t>
      </w:r>
    </w:p>
    <w:p w14:paraId="22FB61F4" w14:textId="4915F688" w:rsidR="00F841F5" w:rsidRDefault="00F841F5" w:rsidP="00F841F5">
      <w:pPr>
        <w:pStyle w:val="IRISBullet"/>
        <w:numPr>
          <w:ilvl w:val="1"/>
          <w:numId w:val="2"/>
        </w:numPr>
      </w:pPr>
      <w:r>
        <w:t>That said, to help get the most value out of a… [bullet points]</w:t>
      </w:r>
    </w:p>
    <w:p w14:paraId="07DDD687" w14:textId="41DAD3E9" w:rsidR="00F841F5" w:rsidRDefault="00F841F5" w:rsidP="00F841F5">
      <w:pPr>
        <w:pStyle w:val="IRISBullet"/>
        <w:numPr>
          <w:ilvl w:val="1"/>
          <w:numId w:val="2"/>
        </w:numPr>
      </w:pPr>
      <w:r>
        <w:t>Audio: Listen as Daniel Cochrane discusses ways to prevent…</w:t>
      </w:r>
    </w:p>
    <w:p w14:paraId="40E65434" w14:textId="34C6F671" w:rsidR="00F841F5" w:rsidRDefault="00F841F5" w:rsidP="00F841F5">
      <w:pPr>
        <w:pStyle w:val="IRISBullet"/>
        <w:numPr>
          <w:ilvl w:val="1"/>
          <w:numId w:val="2"/>
        </w:numPr>
      </w:pPr>
      <w:r>
        <w:t xml:space="preserve">Audio: Listen as Megan </w:t>
      </w:r>
      <w:proofErr w:type="spellStart"/>
      <w:r>
        <w:t>Mussano</w:t>
      </w:r>
      <w:proofErr w:type="spellEnd"/>
      <w:r>
        <w:t xml:space="preserve"> discusses ways to prevent…</w:t>
      </w:r>
    </w:p>
    <w:p w14:paraId="3EEA65F9" w14:textId="6F7ABC99" w:rsidR="00F841F5" w:rsidRDefault="00F841F5" w:rsidP="00F841F5">
      <w:pPr>
        <w:pStyle w:val="IRISBullet"/>
        <w:numPr>
          <w:ilvl w:val="1"/>
          <w:numId w:val="2"/>
        </w:numPr>
      </w:pPr>
      <w:r>
        <w:t>Revisiting the Challenge: Brooke’s AT Implementation Plan</w:t>
      </w:r>
    </w:p>
    <w:p w14:paraId="305C9623" w14:textId="45ABFE3D" w:rsidR="00F841F5" w:rsidRDefault="00F841F5" w:rsidP="00F841F5">
      <w:pPr>
        <w:pStyle w:val="IRISBullet"/>
        <w:numPr>
          <w:ilvl w:val="2"/>
          <w:numId w:val="2"/>
        </w:numPr>
      </w:pPr>
      <w:r>
        <w:lastRenderedPageBreak/>
        <w:t xml:space="preserve">Link: </w:t>
      </w:r>
      <w:proofErr w:type="spellStart"/>
      <w:r>
        <w:t>Bookshare</w:t>
      </w:r>
      <w:proofErr w:type="spellEnd"/>
      <w:r>
        <w:t xml:space="preserve"> [drop-down menu]</w:t>
      </w:r>
    </w:p>
    <w:p w14:paraId="648B39F9" w14:textId="11641549" w:rsidR="00F841F5" w:rsidRDefault="00F841F5" w:rsidP="00F841F5">
      <w:pPr>
        <w:pStyle w:val="IRISBullet"/>
        <w:numPr>
          <w:ilvl w:val="3"/>
          <w:numId w:val="2"/>
        </w:numPr>
      </w:pPr>
      <w:r>
        <w:t xml:space="preserve">Link: </w:t>
      </w:r>
      <w:proofErr w:type="spellStart"/>
      <w:r>
        <w:t>Bookshare</w:t>
      </w:r>
      <w:proofErr w:type="spellEnd"/>
      <w:r>
        <w:t>: Providing Accessible Materials for Students with Print Disabilities [IRIS Module]</w:t>
      </w:r>
    </w:p>
    <w:p w14:paraId="2E8BD438" w14:textId="6C5D68E7" w:rsidR="00F841F5" w:rsidRDefault="00F841F5" w:rsidP="00F841F5">
      <w:pPr>
        <w:pStyle w:val="IRISBullet"/>
        <w:numPr>
          <w:ilvl w:val="2"/>
          <w:numId w:val="2"/>
        </w:numPr>
      </w:pPr>
      <w:r>
        <w:t>Link: task-management software [definition]</w:t>
      </w:r>
    </w:p>
    <w:p w14:paraId="2CD448C2" w14:textId="04A9C575" w:rsidR="00F841F5" w:rsidRDefault="00F841F5" w:rsidP="00F841F5">
      <w:pPr>
        <w:pStyle w:val="IRISBullet"/>
        <w:numPr>
          <w:ilvl w:val="2"/>
          <w:numId w:val="2"/>
        </w:numPr>
      </w:pPr>
      <w:r>
        <w:t>Link: Click to view sections of Brooke’s… [PDF]</w:t>
      </w:r>
    </w:p>
    <w:p w14:paraId="6A176899" w14:textId="77777777" w:rsidR="00F841F5" w:rsidRDefault="00F841F5" w:rsidP="00F841F5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72AE0" w:rsidRPr="00511763" w14:paraId="2AD16A3E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1EB0897" w14:textId="77777777" w:rsidR="00C72AE0" w:rsidRPr="00511763" w:rsidRDefault="00C72AE0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0B56ADC" w14:textId="77777777" w:rsidR="00C72AE0" w:rsidRPr="00511763" w:rsidRDefault="00C72AE0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975A942" w14:textId="77777777" w:rsidR="00C72AE0" w:rsidRPr="003E4E34" w:rsidRDefault="00C72AE0" w:rsidP="006970EF">
      <w:pPr>
        <w:pStyle w:val="IRISPageHeading"/>
        <w:numPr>
          <w:ilvl w:val="0"/>
          <w:numId w:val="0"/>
        </w:numPr>
        <w:ind w:left="792"/>
      </w:pPr>
    </w:p>
    <w:p w14:paraId="51294C54" w14:textId="50476306" w:rsidR="006A3153" w:rsidRDefault="006A3153" w:rsidP="00AF2F63">
      <w:pPr>
        <w:pStyle w:val="IRISPageHeading"/>
      </w:pPr>
      <w:r>
        <w:t xml:space="preserve">Page 6: </w:t>
      </w:r>
      <w:r w:rsidR="00F841F5">
        <w:t>Evaluating the Effectiveness of AT</w:t>
      </w:r>
    </w:p>
    <w:p w14:paraId="2C566F0F" w14:textId="7C6EE781" w:rsidR="00DE07ED" w:rsidRDefault="00F841F5" w:rsidP="00F841F5">
      <w:pPr>
        <w:pStyle w:val="IRISBullet"/>
      </w:pPr>
      <w:r>
        <w:t>As soon as the AT is implemented, the team should begin…</w:t>
      </w:r>
    </w:p>
    <w:p w14:paraId="2E13690C" w14:textId="2B262769" w:rsidR="00F841F5" w:rsidRDefault="00F841F5" w:rsidP="00F841F5">
      <w:pPr>
        <w:pStyle w:val="IRISBullet"/>
      </w:pPr>
      <w:r>
        <w:t>Some of the information they should collect includes… [bullet points]</w:t>
      </w:r>
    </w:p>
    <w:p w14:paraId="560B0562" w14:textId="775E18F3" w:rsidR="00F841F5" w:rsidRDefault="00F841F5" w:rsidP="00F841F5">
      <w:pPr>
        <w:pStyle w:val="IRISBullet"/>
      </w:pPr>
      <w:r>
        <w:t>Audio: Listen as Marci Kinas Jerome discusses the use of observational…</w:t>
      </w:r>
    </w:p>
    <w:p w14:paraId="6A19FDD8" w14:textId="4814DF09" w:rsidR="00F841F5" w:rsidRDefault="00F841F5" w:rsidP="00F841F5">
      <w:pPr>
        <w:pStyle w:val="IRISBullet"/>
      </w:pPr>
      <w:r>
        <w:t xml:space="preserve">Audio: Listen as Megan </w:t>
      </w:r>
      <w:proofErr w:type="spellStart"/>
      <w:r>
        <w:t>Mussano</w:t>
      </w:r>
      <w:proofErr w:type="spellEnd"/>
      <w:r>
        <w:t xml:space="preserve"> discusses the importance of collecting…</w:t>
      </w:r>
    </w:p>
    <w:p w14:paraId="6B1F955F" w14:textId="7A58D1CF" w:rsidR="00F841F5" w:rsidRDefault="00F841F5" w:rsidP="00F841F5">
      <w:pPr>
        <w:pStyle w:val="IRISBullet"/>
      </w:pPr>
      <w:r>
        <w:t>Collecting and Analyzing Data</w:t>
      </w:r>
    </w:p>
    <w:p w14:paraId="158D77D3" w14:textId="1F04BE56" w:rsidR="00F841F5" w:rsidRDefault="00F841F5" w:rsidP="00F841F5">
      <w:pPr>
        <w:pStyle w:val="IRISBullet"/>
        <w:numPr>
          <w:ilvl w:val="1"/>
          <w:numId w:val="2"/>
        </w:numPr>
      </w:pPr>
      <w:r>
        <w:t>Step 1. Determine how to measure the</w:t>
      </w:r>
      <w:r w:rsidR="00B16F1E">
        <w:t>…</w:t>
      </w:r>
      <w:r>
        <w:t xml:space="preserve"> [drop-down menu]</w:t>
      </w:r>
    </w:p>
    <w:p w14:paraId="44EF0C7F" w14:textId="0064E4D0" w:rsidR="00F841F5" w:rsidRDefault="00F841F5" w:rsidP="00F841F5">
      <w:pPr>
        <w:pStyle w:val="IRISBullet"/>
        <w:numPr>
          <w:ilvl w:val="1"/>
          <w:numId w:val="2"/>
        </w:numPr>
      </w:pPr>
      <w:r>
        <w:t>Step 2. Collect baseline data on the student’s</w:t>
      </w:r>
      <w:r w:rsidR="00B16F1E">
        <w:t xml:space="preserve">… </w:t>
      </w:r>
      <w:r>
        <w:t>[drop-down menu]</w:t>
      </w:r>
    </w:p>
    <w:p w14:paraId="456D56B2" w14:textId="0EF710A0" w:rsidR="00F841F5" w:rsidRDefault="00F841F5" w:rsidP="00F841F5">
      <w:pPr>
        <w:pStyle w:val="IRISBullet"/>
        <w:numPr>
          <w:ilvl w:val="2"/>
          <w:numId w:val="2"/>
        </w:numPr>
      </w:pPr>
      <w:r>
        <w:t>Link: baseline data [definition]</w:t>
      </w:r>
    </w:p>
    <w:p w14:paraId="4194DE78" w14:textId="7E0FA472" w:rsidR="00DD6F80" w:rsidRDefault="00DD6F80" w:rsidP="00F841F5">
      <w:pPr>
        <w:pStyle w:val="IRISBullet"/>
        <w:numPr>
          <w:ilvl w:val="2"/>
          <w:numId w:val="2"/>
        </w:numPr>
      </w:pPr>
      <w:r>
        <w:t>Link: Sample Speed or Rate Recording Form [PDF]</w:t>
      </w:r>
    </w:p>
    <w:p w14:paraId="4DB16DF9" w14:textId="39326FD3" w:rsidR="00DD6F80" w:rsidRDefault="00DD6F80" w:rsidP="00F841F5">
      <w:pPr>
        <w:pStyle w:val="IRISBullet"/>
        <w:numPr>
          <w:ilvl w:val="2"/>
          <w:numId w:val="2"/>
        </w:numPr>
      </w:pPr>
      <w:r>
        <w:t>Link: Sample Accuracy Recording Form [PDF]</w:t>
      </w:r>
    </w:p>
    <w:p w14:paraId="091698C9" w14:textId="55CE0701" w:rsidR="00DD6F80" w:rsidRDefault="00DD6F80" w:rsidP="00F841F5">
      <w:pPr>
        <w:pStyle w:val="IRISBullet"/>
        <w:numPr>
          <w:ilvl w:val="2"/>
          <w:numId w:val="2"/>
        </w:numPr>
      </w:pPr>
      <w:r>
        <w:t>Link: Sample Frequency Recording Form [PDF]</w:t>
      </w:r>
    </w:p>
    <w:p w14:paraId="0ED625E9" w14:textId="1383AFB5" w:rsidR="00DD6F80" w:rsidRDefault="00DD6F80" w:rsidP="00F841F5">
      <w:pPr>
        <w:pStyle w:val="IRISBullet"/>
        <w:numPr>
          <w:ilvl w:val="2"/>
          <w:numId w:val="2"/>
        </w:numPr>
      </w:pPr>
      <w:r>
        <w:t>Link: Sample Duration Recording Form [PDF]</w:t>
      </w:r>
    </w:p>
    <w:p w14:paraId="00F4AEE4" w14:textId="4CD63656" w:rsidR="00DD6F80" w:rsidRDefault="00DD6F80" w:rsidP="00F841F5">
      <w:pPr>
        <w:pStyle w:val="IRISBullet"/>
        <w:numPr>
          <w:ilvl w:val="2"/>
          <w:numId w:val="2"/>
        </w:numPr>
      </w:pPr>
      <w:r>
        <w:t>Link: Sample Latency Recording Form [PDF]</w:t>
      </w:r>
    </w:p>
    <w:p w14:paraId="0772553C" w14:textId="534900B4" w:rsidR="00DD6F80" w:rsidRDefault="00DD6F80" w:rsidP="00DD6F80">
      <w:pPr>
        <w:pStyle w:val="IRISBullet"/>
        <w:numPr>
          <w:ilvl w:val="1"/>
          <w:numId w:val="2"/>
        </w:numPr>
      </w:pPr>
      <w:r>
        <w:t>Step 3. Collect data when the student is using</w:t>
      </w:r>
      <w:r w:rsidR="00B16F1E">
        <w:t xml:space="preserve">… </w:t>
      </w:r>
      <w:r>
        <w:t>[drop-down menu]</w:t>
      </w:r>
    </w:p>
    <w:p w14:paraId="3BC342A9" w14:textId="206C0CC9" w:rsidR="00DD6F80" w:rsidRDefault="00DD6F80" w:rsidP="00DD6F80">
      <w:pPr>
        <w:pStyle w:val="IRISBullet"/>
        <w:numPr>
          <w:ilvl w:val="1"/>
          <w:numId w:val="2"/>
        </w:numPr>
      </w:pPr>
      <w:r>
        <w:t>Step 4. Evaluate the effect of the AT [drop-down menu]</w:t>
      </w:r>
    </w:p>
    <w:p w14:paraId="07375A03" w14:textId="080AEBDA" w:rsidR="00DD6F80" w:rsidRDefault="00DD6F80" w:rsidP="00DD6F80">
      <w:pPr>
        <w:pStyle w:val="IRISBullet"/>
        <w:numPr>
          <w:ilvl w:val="1"/>
          <w:numId w:val="2"/>
        </w:numPr>
      </w:pPr>
      <w:r>
        <w:t>Revisiting the Challenge: Brooke’s Data</w:t>
      </w:r>
    </w:p>
    <w:p w14:paraId="6B3FC5CF" w14:textId="0DCBA79A" w:rsidR="00DD6F80" w:rsidRDefault="00DD6F80" w:rsidP="00DD6F80">
      <w:pPr>
        <w:pStyle w:val="IRISBullet"/>
        <w:numPr>
          <w:ilvl w:val="2"/>
          <w:numId w:val="2"/>
        </w:numPr>
      </w:pPr>
      <w:r>
        <w:t>Link: Click to view the data collection</w:t>
      </w:r>
      <w:r w:rsidR="00B16F1E">
        <w:t xml:space="preserve">… </w:t>
      </w:r>
      <w:r>
        <w:t>[drop-down menu]</w:t>
      </w:r>
    </w:p>
    <w:p w14:paraId="106CEC44" w14:textId="1D7D75A5" w:rsidR="00DD6F80" w:rsidRDefault="00DD6F80" w:rsidP="00DD6F80">
      <w:pPr>
        <w:pStyle w:val="IRISBullet"/>
        <w:numPr>
          <w:ilvl w:val="1"/>
          <w:numId w:val="2"/>
        </w:numPr>
      </w:pPr>
      <w:r>
        <w:t>Activity</w:t>
      </w:r>
    </w:p>
    <w:p w14:paraId="17CB1049" w14:textId="737A2E07" w:rsidR="00DD6F80" w:rsidRDefault="00DD6F80" w:rsidP="00DD6F80">
      <w:pPr>
        <w:pStyle w:val="IRISBullet"/>
      </w:pPr>
      <w:r>
        <w:t>Making Data-Based Decisions</w:t>
      </w:r>
    </w:p>
    <w:p w14:paraId="3668A5B4" w14:textId="609378C9" w:rsidR="00DD6F80" w:rsidRDefault="00DD6F80" w:rsidP="00DD6F80">
      <w:pPr>
        <w:pStyle w:val="IRISBullet"/>
        <w:numPr>
          <w:ilvl w:val="1"/>
          <w:numId w:val="2"/>
        </w:numPr>
      </w:pPr>
      <w:r>
        <w:t>To help with this task, the team can use… [bullet points]</w:t>
      </w:r>
    </w:p>
    <w:p w14:paraId="18A73AD1" w14:textId="77777777" w:rsidR="00DD6F80" w:rsidRDefault="00DD6F80" w:rsidP="00DD6F80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A3153" w:rsidRPr="00511763" w14:paraId="68BAC84C" w14:textId="77777777" w:rsidTr="008139E1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D10B689" w14:textId="77777777" w:rsidR="006A3153" w:rsidRPr="00511763" w:rsidRDefault="006A3153" w:rsidP="008139E1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5376215" w14:textId="77777777" w:rsidR="006A3153" w:rsidRPr="00511763" w:rsidRDefault="006A3153" w:rsidP="008139E1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BF8A64E" w14:textId="77777777" w:rsidR="006A3153" w:rsidRDefault="006A3153" w:rsidP="006970EF">
      <w:pPr>
        <w:pStyle w:val="IRISPageHeading"/>
        <w:numPr>
          <w:ilvl w:val="0"/>
          <w:numId w:val="0"/>
        </w:numPr>
        <w:ind w:left="792"/>
      </w:pPr>
    </w:p>
    <w:p w14:paraId="6B3A1C85" w14:textId="1CE7A17E" w:rsidR="00A21F3C" w:rsidRDefault="00A21F3C" w:rsidP="00AF2F63">
      <w:pPr>
        <w:pStyle w:val="IRISPageHeading"/>
      </w:pPr>
      <w:r>
        <w:t xml:space="preserve">Page 7: </w:t>
      </w:r>
      <w:r w:rsidR="00DD6F80">
        <w:t>Ongoing Monitoring of AT</w:t>
      </w:r>
    </w:p>
    <w:p w14:paraId="14E328D5" w14:textId="3B431CE4" w:rsidR="003D15C1" w:rsidRDefault="00DD6F80" w:rsidP="00DD6F80">
      <w:pPr>
        <w:pStyle w:val="IRISBullet"/>
      </w:pPr>
      <w:r>
        <w:t>Once the AT has been implemented, ongoing monitoring is necessary…</w:t>
      </w:r>
    </w:p>
    <w:p w14:paraId="6DB41BD7" w14:textId="36611C08" w:rsidR="00DD6F80" w:rsidRDefault="00DD6F80" w:rsidP="00DD6F80">
      <w:pPr>
        <w:pStyle w:val="IRISBullet"/>
      </w:pPr>
      <w:r>
        <w:t xml:space="preserve">Audio: Listen as Megan </w:t>
      </w:r>
      <w:proofErr w:type="spellStart"/>
      <w:r>
        <w:t>Mussano</w:t>
      </w:r>
      <w:proofErr w:type="spellEnd"/>
      <w:r>
        <w:t xml:space="preserve"> discusses the importance of ongoing…</w:t>
      </w:r>
    </w:p>
    <w:p w14:paraId="4A61A6CE" w14:textId="64D07479" w:rsidR="00DD6F80" w:rsidRDefault="00DD6F80" w:rsidP="00DD6F80">
      <w:pPr>
        <w:pStyle w:val="IRISBullet"/>
      </w:pPr>
      <w:r>
        <w:t>Audio: Listen as Daniel Cochrane discusses the importance of ongoing…</w:t>
      </w:r>
    </w:p>
    <w:p w14:paraId="2C5EB458" w14:textId="623E786A" w:rsidR="00DD6F80" w:rsidRDefault="00DD6F80" w:rsidP="00DD6F80">
      <w:pPr>
        <w:pStyle w:val="IRISBullet"/>
      </w:pPr>
      <w:r>
        <w:lastRenderedPageBreak/>
        <w:t>Data Pattern/Decision [table]</w:t>
      </w:r>
    </w:p>
    <w:p w14:paraId="04FC4AA4" w14:textId="069F25F5" w:rsidR="00DD6F80" w:rsidRDefault="00DD6F80" w:rsidP="00DD6F80">
      <w:pPr>
        <w:pStyle w:val="IRISBullet"/>
      </w:pPr>
      <w:r>
        <w:t>Revisiting the Challenge: Ongoing Monitoring of Brooke’s AT Use</w:t>
      </w:r>
    </w:p>
    <w:p w14:paraId="1F0264A0" w14:textId="77777777" w:rsidR="00DD6F80" w:rsidRPr="00C57994" w:rsidRDefault="00DD6F80" w:rsidP="00DD6F80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0773D" w:rsidRPr="00511763" w14:paraId="29436894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BD4F211" w14:textId="77777777" w:rsidR="00C0773D" w:rsidRPr="00511763" w:rsidRDefault="00C0773D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3575ACD" w14:textId="77777777" w:rsidR="00C0773D" w:rsidRPr="00511763" w:rsidRDefault="00C0773D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4A358D2" w14:textId="77777777" w:rsidR="004E7769" w:rsidRDefault="004E7769" w:rsidP="006970EF">
      <w:pPr>
        <w:pStyle w:val="IRISPageHeading"/>
        <w:numPr>
          <w:ilvl w:val="0"/>
          <w:numId w:val="0"/>
        </w:numPr>
        <w:ind w:left="792"/>
      </w:pPr>
    </w:p>
    <w:p w14:paraId="10246798" w14:textId="5DFB5B05" w:rsidR="009C492A" w:rsidRPr="00DB5990" w:rsidRDefault="00F4204B" w:rsidP="00AF2F63">
      <w:pPr>
        <w:pStyle w:val="IRISPageHeading"/>
      </w:pPr>
      <w:r>
        <w:t xml:space="preserve">Page </w:t>
      </w:r>
      <w:r w:rsidR="00DD6F80">
        <w:t>8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4747686B" w14:textId="77777777" w:rsidR="00684ED5" w:rsidRDefault="009C492A" w:rsidP="00F80FC1">
      <w:pPr>
        <w:pStyle w:val="IRISBullet"/>
        <w:rPr>
          <w:rFonts w:eastAsia="FuturaStd-Book"/>
          <w:lang w:bidi="en-US"/>
        </w:rPr>
      </w:pPr>
      <w:r w:rsidRPr="0030402D">
        <w:rPr>
          <w:rFonts w:eastAsia="FuturaStd-Book"/>
          <w:lang w:bidi="en-US"/>
        </w:rPr>
        <w:t>Additional Resourc</w:t>
      </w:r>
      <w:r w:rsidR="00B923E5" w:rsidRPr="0030402D">
        <w:rPr>
          <w:rFonts w:eastAsia="FuturaStd-Book"/>
          <w:lang w:bidi="en-US"/>
        </w:rPr>
        <w:t>e</w:t>
      </w:r>
      <w:r w:rsidR="006970EF">
        <w:rPr>
          <w:rFonts w:eastAsia="FuturaStd-Book"/>
          <w:lang w:bidi="en-US"/>
        </w:rPr>
        <w:t>s</w:t>
      </w:r>
    </w:p>
    <w:p w14:paraId="4B8F234B" w14:textId="77777777" w:rsidR="006970EF" w:rsidRDefault="006970EF" w:rsidP="006970EF">
      <w:pPr>
        <w:pStyle w:val="IRISBullet"/>
        <w:numPr>
          <w:ilvl w:val="0"/>
          <w:numId w:val="0"/>
        </w:numPr>
        <w:ind w:left="1008" w:hanging="216"/>
        <w:rPr>
          <w:rFonts w:eastAsia="FuturaStd-Book"/>
          <w:lang w:bidi="en-US"/>
        </w:rPr>
      </w:pPr>
    </w:p>
    <w:p w14:paraId="4897B934" w14:textId="4E2F9F38" w:rsidR="006970EF" w:rsidRDefault="006970EF" w:rsidP="00F80FC1">
      <w:pPr>
        <w:pStyle w:val="IRISBullet"/>
        <w:rPr>
          <w:rFonts w:eastAsia="FuturaStd-Book"/>
          <w:lang w:bidi="en-US"/>
        </w:rPr>
        <w:sectPr w:rsidR="006970EF" w:rsidSect="00C621B2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1022B94E" w14:textId="0318B2E5" w:rsidR="009C492A" w:rsidRPr="002A690C" w:rsidRDefault="009C492A" w:rsidP="002A690C">
      <w:pPr>
        <w:pStyle w:val="IRISPageHeading"/>
      </w:pPr>
      <w:r w:rsidRPr="002A690C">
        <w:t xml:space="preserve">Page </w:t>
      </w:r>
      <w:r w:rsidR="00910CE3" w:rsidRPr="002A690C">
        <w:t>9</w:t>
      </w:r>
      <w:r w:rsidRPr="002A690C">
        <w:t>: Credits</w:t>
      </w:r>
    </w:p>
    <w:p w14:paraId="06CB5595" w14:textId="6F1C16B9" w:rsidR="00280234" w:rsidRPr="002A690C" w:rsidRDefault="00280234" w:rsidP="002A690C">
      <w:pPr>
        <w:pStyle w:val="IRISBullet"/>
        <w:rPr>
          <w:rFonts w:eastAsia="FuturaStd-Book"/>
        </w:rPr>
      </w:pPr>
      <w:r w:rsidRPr="002A690C">
        <w:rPr>
          <w:rFonts w:eastAsia="FuturaStd-Book"/>
        </w:rPr>
        <w:t xml:space="preserve">Content </w:t>
      </w:r>
      <w:r w:rsidR="00684ED5" w:rsidRPr="002A690C">
        <w:rPr>
          <w:rFonts w:eastAsia="FuturaStd-Book"/>
        </w:rPr>
        <w:t>Expert</w:t>
      </w:r>
    </w:p>
    <w:p w14:paraId="05BE0BC8" w14:textId="23A0A0B5" w:rsidR="00B54183" w:rsidRPr="002A690C" w:rsidRDefault="00B54183" w:rsidP="002A690C">
      <w:pPr>
        <w:pStyle w:val="IRISBullet"/>
        <w:rPr>
          <w:rFonts w:eastAsia="FuturaStd-Book"/>
        </w:rPr>
      </w:pPr>
      <w:r w:rsidRPr="002A690C">
        <w:rPr>
          <w:rFonts w:eastAsia="FuturaStd-Book"/>
        </w:rPr>
        <w:t>Module Developer</w:t>
      </w:r>
      <w:r w:rsidR="009B3000" w:rsidRPr="002A690C">
        <w:rPr>
          <w:rFonts w:eastAsia="FuturaStd-Book"/>
        </w:rPr>
        <w:t>s</w:t>
      </w:r>
    </w:p>
    <w:p w14:paraId="3F156246" w14:textId="38EDED5C" w:rsidR="00757601" w:rsidRPr="002A690C" w:rsidRDefault="000541A9" w:rsidP="002A690C">
      <w:pPr>
        <w:pStyle w:val="IRISBullet"/>
      </w:pPr>
      <w:r w:rsidRPr="002A690C">
        <w:rPr>
          <w:rFonts w:eastAsia="FuturaStd-Book"/>
        </w:rPr>
        <w:t>Module Production Team</w:t>
      </w:r>
    </w:p>
    <w:p w14:paraId="28719D30" w14:textId="0A893EF7" w:rsidR="00D72B34" w:rsidRPr="002A690C" w:rsidRDefault="000541A9" w:rsidP="002A690C">
      <w:pPr>
        <w:pStyle w:val="IRISBullet"/>
      </w:pPr>
      <w:r w:rsidRPr="002A690C">
        <w:rPr>
          <w:rFonts w:eastAsia="FuturaStd-Book"/>
        </w:rPr>
        <w:t>Media</w:t>
      </w:r>
    </w:p>
    <w:p w14:paraId="770B56CB" w14:textId="266915AF" w:rsidR="005B0C89" w:rsidRPr="002A690C" w:rsidRDefault="005B0C89" w:rsidP="002A690C">
      <w:pPr>
        <w:pStyle w:val="IRISSectionHeading"/>
      </w:pPr>
      <w:r w:rsidRPr="002A690C">
        <w:t>Wrap Up</w:t>
      </w:r>
    </w:p>
    <w:p w14:paraId="46C4607B" w14:textId="2E7C7117" w:rsidR="009C492A" w:rsidRPr="002A690C" w:rsidRDefault="009C492A" w:rsidP="002A690C">
      <w:pPr>
        <w:pStyle w:val="IRISBullet"/>
        <w:rPr>
          <w:rFonts w:eastAsia="FuturaStd-Book"/>
        </w:rPr>
      </w:pPr>
      <w:r w:rsidRPr="002A690C">
        <w:rPr>
          <w:rFonts w:eastAsia="FuturaStd-Book"/>
        </w:rPr>
        <w:t>Summary of the module</w:t>
      </w:r>
    </w:p>
    <w:p w14:paraId="18F9323F" w14:textId="6F9FC209" w:rsidR="004E7769" w:rsidRPr="002A690C" w:rsidRDefault="00684ED5" w:rsidP="002A690C">
      <w:pPr>
        <w:pStyle w:val="IRISBullet"/>
        <w:rPr>
          <w:rFonts w:eastAsia="FuturaStd-Book"/>
        </w:rPr>
      </w:pPr>
      <w:r w:rsidRPr="002A690C">
        <w:rPr>
          <w:rFonts w:eastAsia="FuturaStd-Book"/>
        </w:rPr>
        <w:t xml:space="preserve">Video: </w:t>
      </w:r>
      <w:r w:rsidR="00713B1C" w:rsidRPr="002A690C">
        <w:rPr>
          <w:rFonts w:eastAsia="FuturaStd-Book"/>
        </w:rPr>
        <w:t>The video summarizes some of the main points of this module</w:t>
      </w:r>
      <w:r w:rsidRPr="002A690C">
        <w:rPr>
          <w:rFonts w:eastAsia="FuturaStd-Book"/>
        </w:rPr>
        <w:t>…</w:t>
      </w:r>
    </w:p>
    <w:p w14:paraId="31113189" w14:textId="47D4C1EA" w:rsidR="00B1292A" w:rsidRPr="002A690C" w:rsidRDefault="009C492A" w:rsidP="002A690C">
      <w:pPr>
        <w:pStyle w:val="IRISBullet"/>
      </w:pPr>
      <w:r w:rsidRPr="002A690C">
        <w:rPr>
          <w:rFonts w:eastAsia="FuturaStd-Book"/>
        </w:rPr>
        <w:t xml:space="preserve">Revisit your Initial Thoughts </w:t>
      </w:r>
      <w:proofErr w:type="gramStart"/>
      <w:r w:rsidR="00910CE3" w:rsidRPr="002A690C">
        <w:rPr>
          <w:rFonts w:eastAsia="FuturaStd-Book"/>
        </w:rPr>
        <w:t>responses</w:t>
      </w:r>
      <w:proofErr w:type="gramEnd"/>
    </w:p>
    <w:p w14:paraId="0186170A" w14:textId="77777777" w:rsidR="00B24CC7" w:rsidRPr="00EC68C9" w:rsidRDefault="00B24CC7" w:rsidP="00B24CC7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2F84F84E" w:rsidR="009C492A" w:rsidRPr="00511763" w:rsidRDefault="009C492A" w:rsidP="00770053">
      <w:pPr>
        <w:pStyle w:val="IRISSectionHeading"/>
        <w:spacing w:after="0"/>
        <w:ind w:right="461"/>
      </w:pPr>
      <w:r w:rsidRPr="00AF2F63">
        <w:t>Assessment</w:t>
      </w:r>
    </w:p>
    <w:p w14:paraId="1EDFFD47" w14:textId="77777777" w:rsidR="009C492A" w:rsidRPr="002A690C" w:rsidRDefault="009C492A" w:rsidP="002A690C">
      <w:pPr>
        <w:pStyle w:val="IRISBullet"/>
        <w:rPr>
          <w:rFonts w:eastAsia="FuturaStd-Book"/>
        </w:rPr>
      </w:pPr>
      <w:r w:rsidRPr="002A690C">
        <w:rPr>
          <w:rFonts w:eastAsia="FuturaStd-Book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61A8E47" w14:textId="779A1523" w:rsidR="006970EF" w:rsidRDefault="006970EF" w:rsidP="00AF2F63">
      <w:pPr>
        <w:pStyle w:val="IRISSectionHeading"/>
      </w:pPr>
    </w:p>
    <w:p w14:paraId="44A96B12" w14:textId="46D2F555" w:rsidR="009C492A" w:rsidRPr="00511763" w:rsidRDefault="009C492A" w:rsidP="002A690C">
      <w:pPr>
        <w:pStyle w:val="IRISSectionHeading"/>
        <w:ind w:right="461"/>
      </w:pPr>
      <w:r w:rsidRPr="00511763"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5B84A365" w14:textId="77777777" w:rsidR="00B1292A" w:rsidRPr="002E4343" w:rsidRDefault="009C492A" w:rsidP="002E4343">
      <w:pPr>
        <w:pStyle w:val="IRISBullet"/>
        <w:rPr>
          <w:rFonts w:eastAsia="FuturaStd-Book"/>
        </w:rPr>
      </w:pPr>
      <w:r w:rsidRPr="002E4343">
        <w:rPr>
          <w:rFonts w:eastAsia="FuturaStd-Book"/>
        </w:rPr>
        <w:t>Related Resources [link</w:t>
      </w:r>
      <w:r w:rsidR="00F10D53" w:rsidRPr="002E4343">
        <w:rPr>
          <w:rFonts w:eastAsia="FuturaStd-Book"/>
        </w:rPr>
        <w:t>]</w:t>
      </w:r>
    </w:p>
    <w:p w14:paraId="685B6A7C" w14:textId="102E9BAC" w:rsidR="0090350A" w:rsidRPr="009C492A" w:rsidRDefault="00B1292A" w:rsidP="00B24CC7">
      <w:pPr>
        <w:pStyle w:val="IRISBullet"/>
        <w:numPr>
          <w:ilvl w:val="0"/>
          <w:numId w:val="0"/>
        </w:numPr>
        <w:tabs>
          <w:tab w:val="left" w:pos="920"/>
        </w:tabs>
        <w:spacing w:before="16"/>
        <w:ind w:left="1440" w:right="460"/>
        <w:rPr>
          <w:rFonts w:eastAsia="FuturaStd-Book"/>
          <w:szCs w:val="22"/>
          <w:lang w:bidi="en-US"/>
        </w:rPr>
      </w:pPr>
      <w:r w:rsidRPr="004E0B54">
        <w:rPr>
          <w:rFonts w:eastAsia="FuturaStd-Book"/>
          <w:szCs w:val="22"/>
          <w:lang w:bidi="en-US"/>
        </w:rPr>
        <w:t xml:space="preserve"> </w:t>
      </w:r>
    </w:p>
    <w:sectPr w:rsidR="0090350A" w:rsidRPr="009C492A" w:rsidSect="00C621B2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BD48" w14:textId="77777777" w:rsidR="00C621B2" w:rsidRDefault="00C621B2" w:rsidP="00B00A09">
      <w:r>
        <w:separator/>
      </w:r>
    </w:p>
  </w:endnote>
  <w:endnote w:type="continuationSeparator" w:id="0">
    <w:p w14:paraId="702C94D8" w14:textId="77777777" w:rsidR="00C621B2" w:rsidRDefault="00C621B2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Book">
    <w:altName w:val="Century Gothic"/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AF22" w14:textId="77777777" w:rsidR="006970EF" w:rsidRPr="00D511B4" w:rsidRDefault="006970EF" w:rsidP="006970EF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56291207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212F6F4E" w14:textId="77777777" w:rsidR="004E7769" w:rsidRPr="00B00A09" w:rsidRDefault="004E7769" w:rsidP="00770053">
        <w:pPr>
          <w:pStyle w:val="Footer"/>
          <w:framePr w:wrap="none" w:vAnchor="text" w:hAnchor="page" w:x="12058" w:y="116"/>
          <w:rPr>
            <w:rStyle w:val="PageNumber"/>
            <w:rFonts w:ascii="Arial" w:hAnsi="Arial" w:cs="Arial"/>
          </w:rPr>
        </w:pPr>
        <w:r w:rsidRPr="0077005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7005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77005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770053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77005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1498A8BF" w14:textId="7215F26A" w:rsidR="0030402D" w:rsidRDefault="0030402D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1159430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4D1C7DEB" w14:textId="77777777" w:rsidR="004E7769" w:rsidRPr="00B00A09" w:rsidRDefault="004E7769" w:rsidP="004E0B54">
        <w:pPr>
          <w:pStyle w:val="Footer"/>
          <w:framePr w:wrap="none" w:vAnchor="text" w:hAnchor="page" w:x="12031" w:y="102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9178765" w14:textId="4460F95A" w:rsidR="004E7769" w:rsidRDefault="002A690C" w:rsidP="00AF2F63">
    <w:pPr>
      <w:pStyle w:val="Footer"/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A90A71" wp14:editId="392ABCE5">
              <wp:simplePos x="0" y="0"/>
              <wp:positionH relativeFrom="column">
                <wp:posOffset>-25400</wp:posOffset>
              </wp:positionH>
              <wp:positionV relativeFrom="paragraph">
                <wp:posOffset>-361315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1745AB" id="Group 8" o:spid="_x0000_s1026" style="position:absolute;margin-left:-2pt;margin-top:-28.4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P/R/v4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/9L+/i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F5EE86" wp14:editId="673CA7C6">
              <wp:simplePos x="0" y="0"/>
              <wp:positionH relativeFrom="column">
                <wp:posOffset>-102247</wp:posOffset>
              </wp:positionH>
              <wp:positionV relativeFrom="paragraph">
                <wp:posOffset>-450215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2B928B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05pt,-35.45pt" to="549.05pt,-3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E30D" w14:textId="77777777" w:rsidR="00C621B2" w:rsidRDefault="00C621B2" w:rsidP="00B00A09">
      <w:r>
        <w:separator/>
      </w:r>
    </w:p>
  </w:footnote>
  <w:footnote w:type="continuationSeparator" w:id="0">
    <w:p w14:paraId="13F63440" w14:textId="77777777" w:rsidR="00C621B2" w:rsidRDefault="00C621B2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9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1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5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39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3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1"/>
  </w:num>
  <w:num w:numId="2" w16cid:durableId="1876308458">
    <w:abstractNumId w:val="15"/>
  </w:num>
  <w:num w:numId="3" w16cid:durableId="1943806237">
    <w:abstractNumId w:val="1"/>
  </w:num>
  <w:num w:numId="4" w16cid:durableId="174616430">
    <w:abstractNumId w:val="42"/>
  </w:num>
  <w:num w:numId="5" w16cid:durableId="525557834">
    <w:abstractNumId w:val="28"/>
  </w:num>
  <w:num w:numId="6" w16cid:durableId="559093578">
    <w:abstractNumId w:val="5"/>
  </w:num>
  <w:num w:numId="7" w16cid:durableId="1875193748">
    <w:abstractNumId w:val="59"/>
  </w:num>
  <w:num w:numId="8" w16cid:durableId="871963574">
    <w:abstractNumId w:val="27"/>
  </w:num>
  <w:num w:numId="9" w16cid:durableId="592469906">
    <w:abstractNumId w:val="37"/>
  </w:num>
  <w:num w:numId="10" w16cid:durableId="823467221">
    <w:abstractNumId w:val="3"/>
  </w:num>
  <w:num w:numId="11" w16cid:durableId="811481777">
    <w:abstractNumId w:val="16"/>
  </w:num>
  <w:num w:numId="12" w16cid:durableId="1336835277">
    <w:abstractNumId w:val="4"/>
  </w:num>
  <w:num w:numId="13" w16cid:durableId="725104121">
    <w:abstractNumId w:val="14"/>
  </w:num>
  <w:num w:numId="14" w16cid:durableId="1113480588">
    <w:abstractNumId w:val="7"/>
  </w:num>
  <w:num w:numId="15" w16cid:durableId="1573739672">
    <w:abstractNumId w:val="36"/>
  </w:num>
  <w:num w:numId="16" w16cid:durableId="1522428092">
    <w:abstractNumId w:val="19"/>
  </w:num>
  <w:num w:numId="17" w16cid:durableId="110706292">
    <w:abstractNumId w:val="0"/>
  </w:num>
  <w:num w:numId="18" w16cid:durableId="1927568579">
    <w:abstractNumId w:val="52"/>
  </w:num>
  <w:num w:numId="19" w16cid:durableId="2050375089">
    <w:abstractNumId w:val="55"/>
  </w:num>
  <w:num w:numId="20" w16cid:durableId="1550267240">
    <w:abstractNumId w:val="33"/>
  </w:num>
  <w:num w:numId="21" w16cid:durableId="607351760">
    <w:abstractNumId w:val="30"/>
  </w:num>
  <w:num w:numId="22" w16cid:durableId="1060441444">
    <w:abstractNumId w:val="45"/>
  </w:num>
  <w:num w:numId="23" w16cid:durableId="363140322">
    <w:abstractNumId w:val="51"/>
  </w:num>
  <w:num w:numId="24" w16cid:durableId="101416750">
    <w:abstractNumId w:val="49"/>
  </w:num>
  <w:num w:numId="25" w16cid:durableId="400910284">
    <w:abstractNumId w:val="8"/>
  </w:num>
  <w:num w:numId="26" w16cid:durableId="1166287178">
    <w:abstractNumId w:val="2"/>
  </w:num>
  <w:num w:numId="27" w16cid:durableId="840854435">
    <w:abstractNumId w:val="38"/>
  </w:num>
  <w:num w:numId="28" w16cid:durableId="2066950094">
    <w:abstractNumId w:val="34"/>
  </w:num>
  <w:num w:numId="29" w16cid:durableId="660623214">
    <w:abstractNumId w:val="40"/>
  </w:num>
  <w:num w:numId="30" w16cid:durableId="385376388">
    <w:abstractNumId w:val="29"/>
  </w:num>
  <w:num w:numId="31" w16cid:durableId="242957119">
    <w:abstractNumId w:val="22"/>
  </w:num>
  <w:num w:numId="32" w16cid:durableId="1270040973">
    <w:abstractNumId w:val="24"/>
  </w:num>
  <w:num w:numId="33" w16cid:durableId="1608925949">
    <w:abstractNumId w:val="41"/>
  </w:num>
  <w:num w:numId="34" w16cid:durableId="490828923">
    <w:abstractNumId w:val="26"/>
  </w:num>
  <w:num w:numId="35" w16cid:durableId="841893311">
    <w:abstractNumId w:val="56"/>
  </w:num>
  <w:num w:numId="36" w16cid:durableId="341056041">
    <w:abstractNumId w:val="6"/>
  </w:num>
  <w:num w:numId="37" w16cid:durableId="57897234">
    <w:abstractNumId w:val="13"/>
  </w:num>
  <w:num w:numId="38" w16cid:durableId="1570455783">
    <w:abstractNumId w:val="18"/>
  </w:num>
  <w:num w:numId="39" w16cid:durableId="1281379761">
    <w:abstractNumId w:val="12"/>
  </w:num>
  <w:num w:numId="40" w16cid:durableId="1308169420">
    <w:abstractNumId w:val="58"/>
  </w:num>
  <w:num w:numId="41" w16cid:durableId="2033916703">
    <w:abstractNumId w:val="10"/>
  </w:num>
  <w:num w:numId="42" w16cid:durableId="338310137">
    <w:abstractNumId w:val="46"/>
  </w:num>
  <w:num w:numId="43" w16cid:durableId="1391999227">
    <w:abstractNumId w:val="39"/>
  </w:num>
  <w:num w:numId="44" w16cid:durableId="462432226">
    <w:abstractNumId w:val="44"/>
  </w:num>
  <w:num w:numId="45" w16cid:durableId="295067006">
    <w:abstractNumId w:val="17"/>
  </w:num>
  <w:num w:numId="46" w16cid:durableId="2134401463">
    <w:abstractNumId w:val="43"/>
  </w:num>
  <w:num w:numId="47" w16cid:durableId="1426532146">
    <w:abstractNumId w:val="20"/>
  </w:num>
  <w:num w:numId="48" w16cid:durableId="699161990">
    <w:abstractNumId w:val="23"/>
  </w:num>
  <w:num w:numId="49" w16cid:durableId="125658249">
    <w:abstractNumId w:val="54"/>
  </w:num>
  <w:num w:numId="50" w16cid:durableId="791023706">
    <w:abstractNumId w:val="53"/>
  </w:num>
  <w:num w:numId="51" w16cid:durableId="1317759543">
    <w:abstractNumId w:val="32"/>
  </w:num>
  <w:num w:numId="52" w16cid:durableId="940189105">
    <w:abstractNumId w:val="9"/>
  </w:num>
  <w:num w:numId="53" w16cid:durableId="610092072">
    <w:abstractNumId w:val="35"/>
  </w:num>
  <w:num w:numId="54" w16cid:durableId="968167558">
    <w:abstractNumId w:val="57"/>
  </w:num>
  <w:num w:numId="55" w16cid:durableId="2060087690">
    <w:abstractNumId w:val="31"/>
  </w:num>
  <w:num w:numId="56" w16cid:durableId="142818184">
    <w:abstractNumId w:val="47"/>
  </w:num>
  <w:num w:numId="57" w16cid:durableId="1767533598">
    <w:abstractNumId w:val="21"/>
  </w:num>
  <w:num w:numId="58" w16cid:durableId="144706962">
    <w:abstractNumId w:val="50"/>
  </w:num>
  <w:num w:numId="59" w16cid:durableId="1657102512">
    <w:abstractNumId w:val="25"/>
  </w:num>
  <w:num w:numId="60" w16cid:durableId="150170319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11040"/>
    <w:rsid w:val="0001210E"/>
    <w:rsid w:val="00013641"/>
    <w:rsid w:val="000140DD"/>
    <w:rsid w:val="000154A8"/>
    <w:rsid w:val="00020C6E"/>
    <w:rsid w:val="00023F95"/>
    <w:rsid w:val="00025E55"/>
    <w:rsid w:val="00030DEE"/>
    <w:rsid w:val="000325E8"/>
    <w:rsid w:val="0003561F"/>
    <w:rsid w:val="000356C1"/>
    <w:rsid w:val="00040054"/>
    <w:rsid w:val="00041041"/>
    <w:rsid w:val="00041AC1"/>
    <w:rsid w:val="0005341C"/>
    <w:rsid w:val="000538C0"/>
    <w:rsid w:val="000541A9"/>
    <w:rsid w:val="00054A9A"/>
    <w:rsid w:val="000667D2"/>
    <w:rsid w:val="00074A30"/>
    <w:rsid w:val="00082017"/>
    <w:rsid w:val="00084030"/>
    <w:rsid w:val="000851A6"/>
    <w:rsid w:val="00087A66"/>
    <w:rsid w:val="00091B50"/>
    <w:rsid w:val="00093B44"/>
    <w:rsid w:val="000B081F"/>
    <w:rsid w:val="000B09C4"/>
    <w:rsid w:val="000B1282"/>
    <w:rsid w:val="000C295F"/>
    <w:rsid w:val="000C2DFD"/>
    <w:rsid w:val="000C3399"/>
    <w:rsid w:val="000C5CCC"/>
    <w:rsid w:val="000E2767"/>
    <w:rsid w:val="000E4B7D"/>
    <w:rsid w:val="000E4E97"/>
    <w:rsid w:val="000F1B58"/>
    <w:rsid w:val="000F2E1C"/>
    <w:rsid w:val="000F3034"/>
    <w:rsid w:val="000F30FF"/>
    <w:rsid w:val="000F3298"/>
    <w:rsid w:val="000F6BDE"/>
    <w:rsid w:val="00101A87"/>
    <w:rsid w:val="00101C48"/>
    <w:rsid w:val="00104C6A"/>
    <w:rsid w:val="00105A41"/>
    <w:rsid w:val="001106C1"/>
    <w:rsid w:val="00110D8F"/>
    <w:rsid w:val="00112678"/>
    <w:rsid w:val="00112EEB"/>
    <w:rsid w:val="00115155"/>
    <w:rsid w:val="00116136"/>
    <w:rsid w:val="00116AA4"/>
    <w:rsid w:val="00121534"/>
    <w:rsid w:val="00121B89"/>
    <w:rsid w:val="00127253"/>
    <w:rsid w:val="00132B81"/>
    <w:rsid w:val="001358A4"/>
    <w:rsid w:val="00136527"/>
    <w:rsid w:val="00140D58"/>
    <w:rsid w:val="00141466"/>
    <w:rsid w:val="00145A0A"/>
    <w:rsid w:val="001468B0"/>
    <w:rsid w:val="001508D9"/>
    <w:rsid w:val="001514C8"/>
    <w:rsid w:val="00161479"/>
    <w:rsid w:val="00163DBA"/>
    <w:rsid w:val="00192208"/>
    <w:rsid w:val="001A3B4B"/>
    <w:rsid w:val="001A4626"/>
    <w:rsid w:val="001A7657"/>
    <w:rsid w:val="001B16BE"/>
    <w:rsid w:val="001B1DD9"/>
    <w:rsid w:val="001B334D"/>
    <w:rsid w:val="001B37CE"/>
    <w:rsid w:val="001B3A65"/>
    <w:rsid w:val="001B452B"/>
    <w:rsid w:val="001C08B2"/>
    <w:rsid w:val="001C2A89"/>
    <w:rsid w:val="001C582B"/>
    <w:rsid w:val="001D0104"/>
    <w:rsid w:val="001D0890"/>
    <w:rsid w:val="001D1CB1"/>
    <w:rsid w:val="001D2BE8"/>
    <w:rsid w:val="001D6C9B"/>
    <w:rsid w:val="001E09FD"/>
    <w:rsid w:val="001E1D3A"/>
    <w:rsid w:val="001F03FC"/>
    <w:rsid w:val="00201477"/>
    <w:rsid w:val="00203113"/>
    <w:rsid w:val="00203C9D"/>
    <w:rsid w:val="00220F3E"/>
    <w:rsid w:val="00222DB4"/>
    <w:rsid w:val="00223505"/>
    <w:rsid w:val="00223C23"/>
    <w:rsid w:val="00224AE1"/>
    <w:rsid w:val="00240065"/>
    <w:rsid w:val="002400A9"/>
    <w:rsid w:val="00242C77"/>
    <w:rsid w:val="00246245"/>
    <w:rsid w:val="00247521"/>
    <w:rsid w:val="002517BD"/>
    <w:rsid w:val="00252CBD"/>
    <w:rsid w:val="00255909"/>
    <w:rsid w:val="00255CCD"/>
    <w:rsid w:val="0025762A"/>
    <w:rsid w:val="00257F70"/>
    <w:rsid w:val="00263369"/>
    <w:rsid w:val="00266361"/>
    <w:rsid w:val="002668A7"/>
    <w:rsid w:val="00267EAF"/>
    <w:rsid w:val="00272086"/>
    <w:rsid w:val="00272E0A"/>
    <w:rsid w:val="00274FAB"/>
    <w:rsid w:val="00280234"/>
    <w:rsid w:val="00280EC1"/>
    <w:rsid w:val="00286321"/>
    <w:rsid w:val="00291A80"/>
    <w:rsid w:val="002921FD"/>
    <w:rsid w:val="0029355B"/>
    <w:rsid w:val="00296400"/>
    <w:rsid w:val="002A0C75"/>
    <w:rsid w:val="002A3976"/>
    <w:rsid w:val="002A55F4"/>
    <w:rsid w:val="002A690C"/>
    <w:rsid w:val="002B1E7D"/>
    <w:rsid w:val="002B66FD"/>
    <w:rsid w:val="002B70F0"/>
    <w:rsid w:val="002C11C6"/>
    <w:rsid w:val="002C3869"/>
    <w:rsid w:val="002D4750"/>
    <w:rsid w:val="002D4DE1"/>
    <w:rsid w:val="002E4343"/>
    <w:rsid w:val="002E4692"/>
    <w:rsid w:val="002E4F99"/>
    <w:rsid w:val="002E776A"/>
    <w:rsid w:val="002F12FC"/>
    <w:rsid w:val="002F1BC4"/>
    <w:rsid w:val="002F3802"/>
    <w:rsid w:val="002F496D"/>
    <w:rsid w:val="002F7498"/>
    <w:rsid w:val="002F7B2C"/>
    <w:rsid w:val="00300FD6"/>
    <w:rsid w:val="003018A7"/>
    <w:rsid w:val="00302383"/>
    <w:rsid w:val="00303072"/>
    <w:rsid w:val="0030402D"/>
    <w:rsid w:val="00307273"/>
    <w:rsid w:val="003158E8"/>
    <w:rsid w:val="003238E0"/>
    <w:rsid w:val="003251CF"/>
    <w:rsid w:val="00330BA2"/>
    <w:rsid w:val="00331D93"/>
    <w:rsid w:val="003324B8"/>
    <w:rsid w:val="003359B2"/>
    <w:rsid w:val="00336B85"/>
    <w:rsid w:val="00337AAC"/>
    <w:rsid w:val="00347FFA"/>
    <w:rsid w:val="00353930"/>
    <w:rsid w:val="00361CC1"/>
    <w:rsid w:val="00367FB2"/>
    <w:rsid w:val="0037616A"/>
    <w:rsid w:val="00390CB7"/>
    <w:rsid w:val="00395F23"/>
    <w:rsid w:val="00397C4A"/>
    <w:rsid w:val="003A3222"/>
    <w:rsid w:val="003A480B"/>
    <w:rsid w:val="003B6830"/>
    <w:rsid w:val="003C3381"/>
    <w:rsid w:val="003C5439"/>
    <w:rsid w:val="003D15C1"/>
    <w:rsid w:val="003D5AD8"/>
    <w:rsid w:val="003E4E34"/>
    <w:rsid w:val="003E7AB3"/>
    <w:rsid w:val="003F647A"/>
    <w:rsid w:val="003F65F9"/>
    <w:rsid w:val="003F6790"/>
    <w:rsid w:val="003F7126"/>
    <w:rsid w:val="003F7635"/>
    <w:rsid w:val="00402CB1"/>
    <w:rsid w:val="00403875"/>
    <w:rsid w:val="00413376"/>
    <w:rsid w:val="00421C5A"/>
    <w:rsid w:val="0042203F"/>
    <w:rsid w:val="0042657E"/>
    <w:rsid w:val="00426ECA"/>
    <w:rsid w:val="004274B6"/>
    <w:rsid w:val="00437288"/>
    <w:rsid w:val="00437785"/>
    <w:rsid w:val="00445F70"/>
    <w:rsid w:val="00447981"/>
    <w:rsid w:val="00451820"/>
    <w:rsid w:val="00463E60"/>
    <w:rsid w:val="00464016"/>
    <w:rsid w:val="004648BB"/>
    <w:rsid w:val="00467CBC"/>
    <w:rsid w:val="0047055D"/>
    <w:rsid w:val="00470908"/>
    <w:rsid w:val="00477AD6"/>
    <w:rsid w:val="00484010"/>
    <w:rsid w:val="00485691"/>
    <w:rsid w:val="00486E47"/>
    <w:rsid w:val="00492F03"/>
    <w:rsid w:val="00495970"/>
    <w:rsid w:val="00497478"/>
    <w:rsid w:val="004A15F1"/>
    <w:rsid w:val="004A1F69"/>
    <w:rsid w:val="004B1CE6"/>
    <w:rsid w:val="004B2A94"/>
    <w:rsid w:val="004B2C01"/>
    <w:rsid w:val="004B64C8"/>
    <w:rsid w:val="004B7F20"/>
    <w:rsid w:val="004C28E1"/>
    <w:rsid w:val="004C5294"/>
    <w:rsid w:val="004D113A"/>
    <w:rsid w:val="004D1E63"/>
    <w:rsid w:val="004D445D"/>
    <w:rsid w:val="004D5327"/>
    <w:rsid w:val="004D6A69"/>
    <w:rsid w:val="004D73AA"/>
    <w:rsid w:val="004D7AB9"/>
    <w:rsid w:val="004E0B54"/>
    <w:rsid w:val="004E4ADD"/>
    <w:rsid w:val="004E689F"/>
    <w:rsid w:val="004E7769"/>
    <w:rsid w:val="00500E53"/>
    <w:rsid w:val="005063A6"/>
    <w:rsid w:val="00513BF1"/>
    <w:rsid w:val="00514102"/>
    <w:rsid w:val="00515A1E"/>
    <w:rsid w:val="005206FD"/>
    <w:rsid w:val="00526109"/>
    <w:rsid w:val="00533766"/>
    <w:rsid w:val="00536E97"/>
    <w:rsid w:val="005508AA"/>
    <w:rsid w:val="00554BA2"/>
    <w:rsid w:val="00556286"/>
    <w:rsid w:val="00562666"/>
    <w:rsid w:val="00563208"/>
    <w:rsid w:val="00564635"/>
    <w:rsid w:val="00566E4E"/>
    <w:rsid w:val="00570F6E"/>
    <w:rsid w:val="005761AE"/>
    <w:rsid w:val="00582A36"/>
    <w:rsid w:val="00586147"/>
    <w:rsid w:val="00586387"/>
    <w:rsid w:val="0058789F"/>
    <w:rsid w:val="00591455"/>
    <w:rsid w:val="005A40EC"/>
    <w:rsid w:val="005A44A9"/>
    <w:rsid w:val="005A7534"/>
    <w:rsid w:val="005B0C89"/>
    <w:rsid w:val="005B5B85"/>
    <w:rsid w:val="005B7694"/>
    <w:rsid w:val="005C3EAD"/>
    <w:rsid w:val="005C5CB6"/>
    <w:rsid w:val="005D0EA8"/>
    <w:rsid w:val="005D13D5"/>
    <w:rsid w:val="005D3466"/>
    <w:rsid w:val="005E2A8B"/>
    <w:rsid w:val="005E4134"/>
    <w:rsid w:val="005E4FEF"/>
    <w:rsid w:val="005E5EE1"/>
    <w:rsid w:val="005E71A1"/>
    <w:rsid w:val="005E7B12"/>
    <w:rsid w:val="005F1EC7"/>
    <w:rsid w:val="00601AC3"/>
    <w:rsid w:val="0060614F"/>
    <w:rsid w:val="00606B3F"/>
    <w:rsid w:val="006078B0"/>
    <w:rsid w:val="006104C9"/>
    <w:rsid w:val="00613141"/>
    <w:rsid w:val="006134A9"/>
    <w:rsid w:val="00617344"/>
    <w:rsid w:val="006204AB"/>
    <w:rsid w:val="006226A3"/>
    <w:rsid w:val="006243D7"/>
    <w:rsid w:val="00631F0D"/>
    <w:rsid w:val="00634919"/>
    <w:rsid w:val="006361CC"/>
    <w:rsid w:val="0063689E"/>
    <w:rsid w:val="00637384"/>
    <w:rsid w:val="00642F40"/>
    <w:rsid w:val="0064481F"/>
    <w:rsid w:val="00645481"/>
    <w:rsid w:val="006507DA"/>
    <w:rsid w:val="0065694F"/>
    <w:rsid w:val="00667D50"/>
    <w:rsid w:val="00680BD5"/>
    <w:rsid w:val="00684613"/>
    <w:rsid w:val="00684824"/>
    <w:rsid w:val="00684ED5"/>
    <w:rsid w:val="00685F01"/>
    <w:rsid w:val="00687963"/>
    <w:rsid w:val="006954E6"/>
    <w:rsid w:val="00695514"/>
    <w:rsid w:val="00696079"/>
    <w:rsid w:val="006970EF"/>
    <w:rsid w:val="006A3153"/>
    <w:rsid w:val="006A6077"/>
    <w:rsid w:val="006B0051"/>
    <w:rsid w:val="006B02FC"/>
    <w:rsid w:val="006B0DE6"/>
    <w:rsid w:val="006B571A"/>
    <w:rsid w:val="006B66CB"/>
    <w:rsid w:val="006C11DE"/>
    <w:rsid w:val="006C4F4D"/>
    <w:rsid w:val="006C657E"/>
    <w:rsid w:val="006D457D"/>
    <w:rsid w:val="006D6C23"/>
    <w:rsid w:val="006E2210"/>
    <w:rsid w:val="006E2973"/>
    <w:rsid w:val="006E4A0D"/>
    <w:rsid w:val="006E535B"/>
    <w:rsid w:val="006F6C0B"/>
    <w:rsid w:val="006F71A0"/>
    <w:rsid w:val="006F727A"/>
    <w:rsid w:val="007007C4"/>
    <w:rsid w:val="00704658"/>
    <w:rsid w:val="0070781D"/>
    <w:rsid w:val="007122F2"/>
    <w:rsid w:val="00713B1C"/>
    <w:rsid w:val="007146AE"/>
    <w:rsid w:val="00714D70"/>
    <w:rsid w:val="00717126"/>
    <w:rsid w:val="0072036C"/>
    <w:rsid w:val="0072058D"/>
    <w:rsid w:val="00723CE9"/>
    <w:rsid w:val="00725B35"/>
    <w:rsid w:val="0072791B"/>
    <w:rsid w:val="00733BD0"/>
    <w:rsid w:val="00733C16"/>
    <w:rsid w:val="007345F0"/>
    <w:rsid w:val="00741179"/>
    <w:rsid w:val="00743A23"/>
    <w:rsid w:val="00745AC9"/>
    <w:rsid w:val="007462AF"/>
    <w:rsid w:val="00751D30"/>
    <w:rsid w:val="00751DAB"/>
    <w:rsid w:val="00754294"/>
    <w:rsid w:val="00755A05"/>
    <w:rsid w:val="00757601"/>
    <w:rsid w:val="00770053"/>
    <w:rsid w:val="007707D6"/>
    <w:rsid w:val="00772BDD"/>
    <w:rsid w:val="00780E09"/>
    <w:rsid w:val="0078134E"/>
    <w:rsid w:val="0078325E"/>
    <w:rsid w:val="00783F24"/>
    <w:rsid w:val="0078542A"/>
    <w:rsid w:val="007A1F51"/>
    <w:rsid w:val="007A573C"/>
    <w:rsid w:val="007B65E5"/>
    <w:rsid w:val="007C1BC9"/>
    <w:rsid w:val="007C2AFC"/>
    <w:rsid w:val="007C2D5F"/>
    <w:rsid w:val="007C4035"/>
    <w:rsid w:val="007C7047"/>
    <w:rsid w:val="007D50A3"/>
    <w:rsid w:val="007E624C"/>
    <w:rsid w:val="007E6C59"/>
    <w:rsid w:val="007F5382"/>
    <w:rsid w:val="00801C11"/>
    <w:rsid w:val="00805982"/>
    <w:rsid w:val="00810B63"/>
    <w:rsid w:val="00813DA5"/>
    <w:rsid w:val="008226D7"/>
    <w:rsid w:val="0082577A"/>
    <w:rsid w:val="00825DB1"/>
    <w:rsid w:val="00833AED"/>
    <w:rsid w:val="00842D97"/>
    <w:rsid w:val="00851618"/>
    <w:rsid w:val="0085226B"/>
    <w:rsid w:val="00852301"/>
    <w:rsid w:val="0085451E"/>
    <w:rsid w:val="008671E0"/>
    <w:rsid w:val="00870FC2"/>
    <w:rsid w:val="00877A83"/>
    <w:rsid w:val="0088705E"/>
    <w:rsid w:val="008874E2"/>
    <w:rsid w:val="00887E0C"/>
    <w:rsid w:val="00890728"/>
    <w:rsid w:val="00890952"/>
    <w:rsid w:val="008927F3"/>
    <w:rsid w:val="00892C41"/>
    <w:rsid w:val="008A2CF7"/>
    <w:rsid w:val="008A2FDE"/>
    <w:rsid w:val="008B317A"/>
    <w:rsid w:val="008E3351"/>
    <w:rsid w:val="008F148B"/>
    <w:rsid w:val="008F2FEC"/>
    <w:rsid w:val="008F359D"/>
    <w:rsid w:val="008F3CA3"/>
    <w:rsid w:val="00900E96"/>
    <w:rsid w:val="009016EE"/>
    <w:rsid w:val="0090350A"/>
    <w:rsid w:val="00903F85"/>
    <w:rsid w:val="00910CE3"/>
    <w:rsid w:val="00920E5E"/>
    <w:rsid w:val="00921B5F"/>
    <w:rsid w:val="00923A67"/>
    <w:rsid w:val="00933501"/>
    <w:rsid w:val="009343EA"/>
    <w:rsid w:val="00947EA3"/>
    <w:rsid w:val="009650AD"/>
    <w:rsid w:val="009679BF"/>
    <w:rsid w:val="00970294"/>
    <w:rsid w:val="00974EA9"/>
    <w:rsid w:val="00986FA7"/>
    <w:rsid w:val="009872A8"/>
    <w:rsid w:val="009874AF"/>
    <w:rsid w:val="00994A50"/>
    <w:rsid w:val="00996D16"/>
    <w:rsid w:val="009A2FDD"/>
    <w:rsid w:val="009A5976"/>
    <w:rsid w:val="009B0397"/>
    <w:rsid w:val="009B1188"/>
    <w:rsid w:val="009B3000"/>
    <w:rsid w:val="009C3958"/>
    <w:rsid w:val="009C4526"/>
    <w:rsid w:val="009C492A"/>
    <w:rsid w:val="009C6066"/>
    <w:rsid w:val="009D6681"/>
    <w:rsid w:val="009D7320"/>
    <w:rsid w:val="009E5FBB"/>
    <w:rsid w:val="009E6CD1"/>
    <w:rsid w:val="009F2F0C"/>
    <w:rsid w:val="00A02DBE"/>
    <w:rsid w:val="00A053C3"/>
    <w:rsid w:val="00A076B9"/>
    <w:rsid w:val="00A07C0F"/>
    <w:rsid w:val="00A2038E"/>
    <w:rsid w:val="00A21044"/>
    <w:rsid w:val="00A21F3C"/>
    <w:rsid w:val="00A23C21"/>
    <w:rsid w:val="00A24A1D"/>
    <w:rsid w:val="00A3012C"/>
    <w:rsid w:val="00A33C12"/>
    <w:rsid w:val="00A33CBA"/>
    <w:rsid w:val="00A36979"/>
    <w:rsid w:val="00A3740B"/>
    <w:rsid w:val="00A407F4"/>
    <w:rsid w:val="00A46BD1"/>
    <w:rsid w:val="00A47AA8"/>
    <w:rsid w:val="00A513BE"/>
    <w:rsid w:val="00A719C1"/>
    <w:rsid w:val="00A75142"/>
    <w:rsid w:val="00A879CF"/>
    <w:rsid w:val="00A96EB6"/>
    <w:rsid w:val="00AA048A"/>
    <w:rsid w:val="00AA073B"/>
    <w:rsid w:val="00AA1EA3"/>
    <w:rsid w:val="00AA53EF"/>
    <w:rsid w:val="00AA699A"/>
    <w:rsid w:val="00AB0FB6"/>
    <w:rsid w:val="00AB38B9"/>
    <w:rsid w:val="00AB67AD"/>
    <w:rsid w:val="00AC1603"/>
    <w:rsid w:val="00AD202C"/>
    <w:rsid w:val="00AD43B7"/>
    <w:rsid w:val="00AD65C5"/>
    <w:rsid w:val="00AE02B6"/>
    <w:rsid w:val="00AE06A2"/>
    <w:rsid w:val="00AE56B3"/>
    <w:rsid w:val="00AE5E52"/>
    <w:rsid w:val="00AF23AA"/>
    <w:rsid w:val="00AF2F63"/>
    <w:rsid w:val="00AF36D2"/>
    <w:rsid w:val="00AF7B93"/>
    <w:rsid w:val="00B00A09"/>
    <w:rsid w:val="00B01FFA"/>
    <w:rsid w:val="00B03137"/>
    <w:rsid w:val="00B06360"/>
    <w:rsid w:val="00B1292A"/>
    <w:rsid w:val="00B1582E"/>
    <w:rsid w:val="00B15BE9"/>
    <w:rsid w:val="00B16F1E"/>
    <w:rsid w:val="00B171EB"/>
    <w:rsid w:val="00B175D8"/>
    <w:rsid w:val="00B200E0"/>
    <w:rsid w:val="00B23555"/>
    <w:rsid w:val="00B24CC7"/>
    <w:rsid w:val="00B256DA"/>
    <w:rsid w:val="00B3061F"/>
    <w:rsid w:val="00B30707"/>
    <w:rsid w:val="00B30732"/>
    <w:rsid w:val="00B35F26"/>
    <w:rsid w:val="00B4122B"/>
    <w:rsid w:val="00B425A2"/>
    <w:rsid w:val="00B46BC1"/>
    <w:rsid w:val="00B524B6"/>
    <w:rsid w:val="00B52D45"/>
    <w:rsid w:val="00B54183"/>
    <w:rsid w:val="00B54417"/>
    <w:rsid w:val="00B548C4"/>
    <w:rsid w:val="00B55903"/>
    <w:rsid w:val="00B644A6"/>
    <w:rsid w:val="00B6454F"/>
    <w:rsid w:val="00B65361"/>
    <w:rsid w:val="00B654B1"/>
    <w:rsid w:val="00B70C51"/>
    <w:rsid w:val="00B733E0"/>
    <w:rsid w:val="00B7667D"/>
    <w:rsid w:val="00B815D4"/>
    <w:rsid w:val="00B81E84"/>
    <w:rsid w:val="00B923E5"/>
    <w:rsid w:val="00BA4647"/>
    <w:rsid w:val="00BA5388"/>
    <w:rsid w:val="00BB3560"/>
    <w:rsid w:val="00BB4F28"/>
    <w:rsid w:val="00BB75A8"/>
    <w:rsid w:val="00BC4F70"/>
    <w:rsid w:val="00BD02CB"/>
    <w:rsid w:val="00BD1A55"/>
    <w:rsid w:val="00BD1D14"/>
    <w:rsid w:val="00BE28C7"/>
    <w:rsid w:val="00BF5805"/>
    <w:rsid w:val="00C0080E"/>
    <w:rsid w:val="00C022AA"/>
    <w:rsid w:val="00C0773D"/>
    <w:rsid w:val="00C15F26"/>
    <w:rsid w:val="00C2473B"/>
    <w:rsid w:val="00C25E53"/>
    <w:rsid w:val="00C27B77"/>
    <w:rsid w:val="00C33346"/>
    <w:rsid w:val="00C33B39"/>
    <w:rsid w:val="00C4089A"/>
    <w:rsid w:val="00C51D7C"/>
    <w:rsid w:val="00C53335"/>
    <w:rsid w:val="00C56F3D"/>
    <w:rsid w:val="00C57994"/>
    <w:rsid w:val="00C61F13"/>
    <w:rsid w:val="00C621B2"/>
    <w:rsid w:val="00C71192"/>
    <w:rsid w:val="00C72542"/>
    <w:rsid w:val="00C72AE0"/>
    <w:rsid w:val="00C72AF7"/>
    <w:rsid w:val="00C760A9"/>
    <w:rsid w:val="00C85A5A"/>
    <w:rsid w:val="00C87ACE"/>
    <w:rsid w:val="00C953FD"/>
    <w:rsid w:val="00C954F5"/>
    <w:rsid w:val="00C97F93"/>
    <w:rsid w:val="00CA0AA1"/>
    <w:rsid w:val="00CA0B0E"/>
    <w:rsid w:val="00CB23F5"/>
    <w:rsid w:val="00CB3C54"/>
    <w:rsid w:val="00CB4632"/>
    <w:rsid w:val="00CB4B9B"/>
    <w:rsid w:val="00CB6866"/>
    <w:rsid w:val="00CB6F70"/>
    <w:rsid w:val="00CC04BD"/>
    <w:rsid w:val="00CC30AE"/>
    <w:rsid w:val="00CC7E22"/>
    <w:rsid w:val="00CD0634"/>
    <w:rsid w:val="00CD069D"/>
    <w:rsid w:val="00CD07E4"/>
    <w:rsid w:val="00CD0EBA"/>
    <w:rsid w:val="00CD732B"/>
    <w:rsid w:val="00CE02FB"/>
    <w:rsid w:val="00CE0AA8"/>
    <w:rsid w:val="00CE0DEA"/>
    <w:rsid w:val="00CF0957"/>
    <w:rsid w:val="00CF76B9"/>
    <w:rsid w:val="00D07A8B"/>
    <w:rsid w:val="00D141C2"/>
    <w:rsid w:val="00D15D83"/>
    <w:rsid w:val="00D24D2A"/>
    <w:rsid w:val="00D26628"/>
    <w:rsid w:val="00D35F87"/>
    <w:rsid w:val="00D43F3F"/>
    <w:rsid w:val="00D46437"/>
    <w:rsid w:val="00D50C97"/>
    <w:rsid w:val="00D511B4"/>
    <w:rsid w:val="00D527B3"/>
    <w:rsid w:val="00D53BBE"/>
    <w:rsid w:val="00D708DE"/>
    <w:rsid w:val="00D72B34"/>
    <w:rsid w:val="00D7654D"/>
    <w:rsid w:val="00D807E2"/>
    <w:rsid w:val="00D81C7B"/>
    <w:rsid w:val="00D87FF2"/>
    <w:rsid w:val="00D932CE"/>
    <w:rsid w:val="00D95C48"/>
    <w:rsid w:val="00DB20EC"/>
    <w:rsid w:val="00DB3D4D"/>
    <w:rsid w:val="00DB43D1"/>
    <w:rsid w:val="00DC0E40"/>
    <w:rsid w:val="00DC1806"/>
    <w:rsid w:val="00DC3340"/>
    <w:rsid w:val="00DD645A"/>
    <w:rsid w:val="00DD6F80"/>
    <w:rsid w:val="00DE07ED"/>
    <w:rsid w:val="00DF0237"/>
    <w:rsid w:val="00DF0549"/>
    <w:rsid w:val="00DF0922"/>
    <w:rsid w:val="00DF18F9"/>
    <w:rsid w:val="00DF2081"/>
    <w:rsid w:val="00DF252C"/>
    <w:rsid w:val="00DF38EE"/>
    <w:rsid w:val="00DF5FE7"/>
    <w:rsid w:val="00E007C3"/>
    <w:rsid w:val="00E025D8"/>
    <w:rsid w:val="00E03645"/>
    <w:rsid w:val="00E0517E"/>
    <w:rsid w:val="00E06EEE"/>
    <w:rsid w:val="00E07932"/>
    <w:rsid w:val="00E114DE"/>
    <w:rsid w:val="00E15954"/>
    <w:rsid w:val="00E24902"/>
    <w:rsid w:val="00E27287"/>
    <w:rsid w:val="00E32F29"/>
    <w:rsid w:val="00E355EE"/>
    <w:rsid w:val="00E404A5"/>
    <w:rsid w:val="00E51698"/>
    <w:rsid w:val="00E52F62"/>
    <w:rsid w:val="00E8036A"/>
    <w:rsid w:val="00E861F1"/>
    <w:rsid w:val="00E90556"/>
    <w:rsid w:val="00E9146C"/>
    <w:rsid w:val="00E914AE"/>
    <w:rsid w:val="00E917A1"/>
    <w:rsid w:val="00E91E73"/>
    <w:rsid w:val="00E92E26"/>
    <w:rsid w:val="00E941BB"/>
    <w:rsid w:val="00E943F2"/>
    <w:rsid w:val="00E971D2"/>
    <w:rsid w:val="00EA088E"/>
    <w:rsid w:val="00EA132F"/>
    <w:rsid w:val="00EA48F8"/>
    <w:rsid w:val="00EA54FF"/>
    <w:rsid w:val="00EA6459"/>
    <w:rsid w:val="00EA799A"/>
    <w:rsid w:val="00EB63E3"/>
    <w:rsid w:val="00EB6F89"/>
    <w:rsid w:val="00EC18D8"/>
    <w:rsid w:val="00EC2D81"/>
    <w:rsid w:val="00EC302B"/>
    <w:rsid w:val="00EC50ED"/>
    <w:rsid w:val="00ED0D92"/>
    <w:rsid w:val="00ED18C4"/>
    <w:rsid w:val="00EE366F"/>
    <w:rsid w:val="00EE4E28"/>
    <w:rsid w:val="00EF26D0"/>
    <w:rsid w:val="00EF493F"/>
    <w:rsid w:val="00F04375"/>
    <w:rsid w:val="00F10D53"/>
    <w:rsid w:val="00F11AC3"/>
    <w:rsid w:val="00F1359A"/>
    <w:rsid w:val="00F14081"/>
    <w:rsid w:val="00F16951"/>
    <w:rsid w:val="00F2064A"/>
    <w:rsid w:val="00F21F68"/>
    <w:rsid w:val="00F24FD5"/>
    <w:rsid w:val="00F2596D"/>
    <w:rsid w:val="00F27640"/>
    <w:rsid w:val="00F31DDD"/>
    <w:rsid w:val="00F348E5"/>
    <w:rsid w:val="00F37237"/>
    <w:rsid w:val="00F4062A"/>
    <w:rsid w:val="00F4204B"/>
    <w:rsid w:val="00F537F5"/>
    <w:rsid w:val="00F5572C"/>
    <w:rsid w:val="00F557D8"/>
    <w:rsid w:val="00F578FE"/>
    <w:rsid w:val="00F65981"/>
    <w:rsid w:val="00F71572"/>
    <w:rsid w:val="00F715C3"/>
    <w:rsid w:val="00F719BC"/>
    <w:rsid w:val="00F810E8"/>
    <w:rsid w:val="00F8221E"/>
    <w:rsid w:val="00F828D5"/>
    <w:rsid w:val="00F8298E"/>
    <w:rsid w:val="00F82EDB"/>
    <w:rsid w:val="00F841F5"/>
    <w:rsid w:val="00F95671"/>
    <w:rsid w:val="00FA20B9"/>
    <w:rsid w:val="00FA71C5"/>
    <w:rsid w:val="00FB61D1"/>
    <w:rsid w:val="00FC2722"/>
    <w:rsid w:val="00FC5CCE"/>
    <w:rsid w:val="00FC63E2"/>
    <w:rsid w:val="00FD2D1A"/>
    <w:rsid w:val="00FD6635"/>
    <w:rsid w:val="00FD74C2"/>
    <w:rsid w:val="00FE1378"/>
    <w:rsid w:val="00FE225C"/>
    <w:rsid w:val="00FF2DF9"/>
    <w:rsid w:val="00FF66C4"/>
    <w:rsid w:val="00FF6B0C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7A1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917A1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17A1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17A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17A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17A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7A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17A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17A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17A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E917A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917A1"/>
  </w:style>
  <w:style w:type="character" w:customStyle="1" w:styleId="Heading1Char">
    <w:name w:val="Heading 1 Char"/>
    <w:basedOn w:val="DefaultParagraphFont"/>
    <w:link w:val="Heading1"/>
    <w:uiPriority w:val="9"/>
    <w:rsid w:val="00E917A1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17A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17A1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17A1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17A1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17A1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17A1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17A1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17A1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E917A1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E917A1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E917A1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E917A1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E917A1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E917A1"/>
  </w:style>
  <w:style w:type="paragraph" w:customStyle="1" w:styleId="int-thought1">
    <w:name w:val="int-thought1"/>
    <w:basedOn w:val="Normal"/>
    <w:rsid w:val="00E917A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E917A1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7A1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91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7A1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E917A1"/>
  </w:style>
  <w:style w:type="paragraph" w:customStyle="1" w:styleId="IRISPageHeading">
    <w:name w:val="IRIS Page Heading"/>
    <w:basedOn w:val="ListParagraph"/>
    <w:qFormat/>
    <w:rsid w:val="00E917A1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E917A1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E917A1"/>
  </w:style>
  <w:style w:type="character" w:customStyle="1" w:styleId="BodyTextChar">
    <w:name w:val="Body Text Char"/>
    <w:basedOn w:val="DefaultParagraphFont"/>
    <w:link w:val="BodyText"/>
    <w:uiPriority w:val="1"/>
    <w:rsid w:val="00E917A1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E917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7A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E56B3"/>
    <w:rPr>
      <w:i/>
      <w:iCs/>
    </w:rPr>
  </w:style>
  <w:style w:type="paragraph" w:customStyle="1" w:styleId="IRISBodyBullets">
    <w:name w:val="IRIS Body Bullets"/>
    <w:basedOn w:val="Normal"/>
    <w:uiPriority w:val="99"/>
    <w:rsid w:val="009C492A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9C492A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9C492A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73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72791B"/>
    <w:rPr>
      <w:b/>
      <w:bCs/>
    </w:rPr>
  </w:style>
  <w:style w:type="numbering" w:customStyle="1" w:styleId="CurrentList1">
    <w:name w:val="Current List1"/>
    <w:uiPriority w:val="99"/>
    <w:rsid w:val="00E917A1"/>
    <w:pPr>
      <w:numPr>
        <w:numId w:val="55"/>
      </w:numPr>
    </w:pPr>
  </w:style>
  <w:style w:type="numbering" w:customStyle="1" w:styleId="CurrentList2">
    <w:name w:val="Current List2"/>
    <w:uiPriority w:val="99"/>
    <w:rsid w:val="00E917A1"/>
    <w:pPr>
      <w:numPr>
        <w:numId w:val="56"/>
      </w:numPr>
    </w:pPr>
  </w:style>
  <w:style w:type="numbering" w:customStyle="1" w:styleId="CurrentList3">
    <w:name w:val="Current List3"/>
    <w:uiPriority w:val="99"/>
    <w:rsid w:val="00E917A1"/>
    <w:pPr>
      <w:numPr>
        <w:numId w:val="57"/>
      </w:numPr>
    </w:pPr>
  </w:style>
  <w:style w:type="numbering" w:customStyle="1" w:styleId="CurrentList4">
    <w:name w:val="Current List4"/>
    <w:uiPriority w:val="99"/>
    <w:rsid w:val="00E917A1"/>
    <w:pPr>
      <w:numPr>
        <w:numId w:val="58"/>
      </w:numPr>
    </w:pPr>
  </w:style>
  <w:style w:type="numbering" w:customStyle="1" w:styleId="CurrentList5">
    <w:name w:val="Current List5"/>
    <w:uiPriority w:val="99"/>
    <w:rsid w:val="00E917A1"/>
    <w:pPr>
      <w:numPr>
        <w:numId w:val="59"/>
      </w:numPr>
    </w:pPr>
  </w:style>
  <w:style w:type="numbering" w:customStyle="1" w:styleId="CurrentList6">
    <w:name w:val="Current List6"/>
    <w:uiPriority w:val="99"/>
    <w:rsid w:val="00E917A1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SD2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ASD2_Outline_NS.dotx</Template>
  <TotalTime>19</TotalTime>
  <Pages>7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7</cp:revision>
  <dcterms:created xsi:type="dcterms:W3CDTF">2024-02-26T20:54:00Z</dcterms:created>
  <dcterms:modified xsi:type="dcterms:W3CDTF">2024-03-08T16:12:00Z</dcterms:modified>
</cp:coreProperties>
</file>