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611E" w14:textId="605BA678" w:rsidR="00B733E0" w:rsidRPr="00255909" w:rsidRDefault="00840F6E" w:rsidP="00255909">
      <w:pPr>
        <w:pStyle w:val="IRISSectionHeading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0E2C93" wp14:editId="4DC3074A">
                <wp:simplePos x="0" y="0"/>
                <wp:positionH relativeFrom="column">
                  <wp:posOffset>0</wp:posOffset>
                </wp:positionH>
                <wp:positionV relativeFrom="paragraph">
                  <wp:posOffset>86</wp:posOffset>
                </wp:positionV>
                <wp:extent cx="6848475" cy="1254125"/>
                <wp:effectExtent l="0" t="0" r="22225" b="3175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254125"/>
                          <a:chOff x="0" y="0"/>
                          <a:chExt cx="5942965" cy="1181350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5705C0" w14:textId="77777777" w:rsidR="00840F6E" w:rsidRPr="00692CCF" w:rsidRDefault="00840F6E" w:rsidP="00840F6E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Outline</w:t>
                              </w: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47FB9" w14:textId="6A41B2AF" w:rsidR="00840F6E" w:rsidRPr="00B75715" w:rsidRDefault="00840F6E" w:rsidP="00840F6E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Classroom Behavior Management (Part 2, Elementary)</w:t>
                              </w:r>
                              <w:r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6E24C867" w14:textId="71BB9EE6" w:rsidR="00840F6E" w:rsidRPr="00692CCF" w:rsidRDefault="00840F6E" w:rsidP="00840F6E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Developing a Behavior Management Plan</w:t>
                              </w:r>
                            </w:p>
                            <w:p w14:paraId="1428FC59" w14:textId="77777777" w:rsidR="00840F6E" w:rsidRPr="00B75715" w:rsidRDefault="00840F6E" w:rsidP="00840F6E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0365AF96" w14:textId="77777777" w:rsidR="00840F6E" w:rsidRPr="00B75715" w:rsidRDefault="00840F6E" w:rsidP="00840F6E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6F0DCB61" w14:textId="77777777" w:rsidR="00840F6E" w:rsidRPr="00B75715" w:rsidRDefault="00840F6E" w:rsidP="00840F6E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7F4049C9" w14:textId="77777777" w:rsidR="00840F6E" w:rsidRPr="00B75715" w:rsidRDefault="00840F6E" w:rsidP="00840F6E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0E2C93" id="Group 5" o:spid="_x0000_s1026" style="position:absolute;margin-left:0;margin-top:0;width:539.25pt;height:98.75pt;z-index:251659264;mso-width-relative:margin;mso-height-relative:margin" coordsize="59429,118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9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4F5705C0" w14:textId="77777777" w:rsidR="00840F6E" w:rsidRPr="00692CCF" w:rsidRDefault="00840F6E" w:rsidP="00840F6E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Outline</w:t>
                        </w: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softHyphen/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58847FB9" w14:textId="6A41B2AF" w:rsidR="00840F6E" w:rsidRPr="00B75715" w:rsidRDefault="00840F6E" w:rsidP="00840F6E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Classroom Behavior Management (Part 2, Elementary)</w:t>
                        </w:r>
                        <w:r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6E24C867" w14:textId="71BB9EE6" w:rsidR="00840F6E" w:rsidRPr="00692CCF" w:rsidRDefault="00840F6E" w:rsidP="00840F6E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Developing a Behavior Management Plan</w:t>
                        </w:r>
                      </w:p>
                      <w:p w14:paraId="1428FC59" w14:textId="77777777" w:rsidR="00840F6E" w:rsidRPr="00B75715" w:rsidRDefault="00840F6E" w:rsidP="00840F6E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0365AF96" w14:textId="77777777" w:rsidR="00840F6E" w:rsidRPr="00B75715" w:rsidRDefault="00840F6E" w:rsidP="00840F6E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6F0DCB61" w14:textId="77777777" w:rsidR="00840F6E" w:rsidRPr="00B75715" w:rsidRDefault="00840F6E" w:rsidP="00840F6E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7F4049C9" w14:textId="77777777" w:rsidR="00840F6E" w:rsidRPr="00B75715" w:rsidRDefault="00840F6E" w:rsidP="00840F6E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82EDB" w:rsidRPr="00255909">
        <w:t xml:space="preserve">Module </w:t>
      </w:r>
      <w:r w:rsidR="00B733E0" w:rsidRPr="00255909">
        <w:t>Home</w:t>
      </w:r>
    </w:p>
    <w:p w14:paraId="6C7AE09B" w14:textId="18B82BDA" w:rsidR="0078325E" w:rsidRPr="00330BA2" w:rsidRDefault="00B733E0" w:rsidP="00140D58">
      <w:pPr>
        <w:pStyle w:val="IRISBullet"/>
      </w:pPr>
      <w:r w:rsidRPr="00743A23">
        <w:t xml:space="preserve">Module Description: </w:t>
      </w:r>
      <w:r w:rsidR="00140D58">
        <w:rPr>
          <w:shd w:val="clear" w:color="auto" w:fill="FFFFFF"/>
        </w:rPr>
        <w:t>Developed specifically with primary and intermediate elementary teachers in mind (e.g., K</w:t>
      </w:r>
      <w:r w:rsidR="00365724">
        <w:rPr>
          <w:shd w:val="clear" w:color="auto" w:fill="FFFFFF"/>
        </w:rPr>
        <w:t>–</w:t>
      </w:r>
      <w:r w:rsidR="00140D58">
        <w:rPr>
          <w:shd w:val="clear" w:color="auto" w:fill="FFFFFF"/>
        </w:rPr>
        <w:t>5th grade), this module reviews the major components of a classroom behavior management plan (including rules, procedures, and consequences) and guides users through the steps of creating their own classroom behavior management plan (est. completion time: 2 hours).</w:t>
      </w:r>
    </w:p>
    <w:p w14:paraId="60D41B22" w14:textId="3FC3B3FF" w:rsidR="00330BA2" w:rsidRPr="0078325E" w:rsidRDefault="00330BA2" w:rsidP="00140D58">
      <w:pPr>
        <w:pStyle w:val="IRISBullet"/>
      </w:pPr>
      <w:r>
        <w:t>Link: Classroom Behavior Management (Part 1): Key Concepts and Foundational Practices [IRIS Module]</w:t>
      </w:r>
    </w:p>
    <w:p w14:paraId="78D2E1F4" w14:textId="298C884B" w:rsidR="006E535B" w:rsidRDefault="006E535B" w:rsidP="006E535B">
      <w:pPr>
        <w:pStyle w:val="IRISSectionHeading"/>
      </w:pPr>
      <w:r>
        <w:t>Challenge</w:t>
      </w:r>
    </w:p>
    <w:p w14:paraId="57866111" w14:textId="6C5BA5C4" w:rsidR="006E535B" w:rsidRPr="00F82EDB" w:rsidRDefault="006E535B" w:rsidP="00704658">
      <w:pPr>
        <w:pStyle w:val="IRISBullet"/>
      </w:pPr>
      <w:r w:rsidRPr="00F82EDB">
        <w:t xml:space="preserve">Video: </w:t>
      </w:r>
      <w:r w:rsidR="00330BA2">
        <w:t>Have you ever thought about the job of a symphony conductor?</w:t>
      </w:r>
      <w:r w:rsidR="008671E0">
        <w:t>..</w:t>
      </w:r>
      <w:r w:rsidR="008671E0" w:rsidRPr="008671E0">
        <w:t>.</w:t>
      </w:r>
    </w:p>
    <w:p w14:paraId="2ABFFBF8" w14:textId="77777777" w:rsidR="00933501" w:rsidRDefault="00933501" w:rsidP="000538C0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33501" w:rsidRPr="00511763" w14:paraId="4BA5EF2F" w14:textId="77777777" w:rsidTr="00B074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7464346" w14:textId="77777777" w:rsidR="00933501" w:rsidRPr="00511763" w:rsidRDefault="00933501" w:rsidP="00B074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A26555F" w14:textId="77777777" w:rsidR="00933501" w:rsidRPr="00511763" w:rsidRDefault="00933501" w:rsidP="00B074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2CF0F32" w14:textId="3C514C3F" w:rsidR="006E535B" w:rsidRDefault="006E535B" w:rsidP="006E535B">
      <w:pPr>
        <w:pStyle w:val="IRISSectionHeading"/>
      </w:pPr>
      <w:r>
        <w:t>Initial Thoughts</w:t>
      </w:r>
    </w:p>
    <w:p w14:paraId="5C32C729" w14:textId="77777777" w:rsidR="00330BA2" w:rsidRPr="00330BA2" w:rsidRDefault="00330BA2" w:rsidP="00330BA2">
      <w:pPr>
        <w:pStyle w:val="IRISBullet"/>
      </w:pPr>
      <w:r w:rsidRPr="00330BA2">
        <w:t>What should teachers understand about effective classroom behavior management?</w:t>
      </w:r>
    </w:p>
    <w:p w14:paraId="230F57BF" w14:textId="77777777" w:rsidR="00330BA2" w:rsidRPr="00330BA2" w:rsidRDefault="00330BA2" w:rsidP="00330BA2">
      <w:pPr>
        <w:pStyle w:val="IRISBullet"/>
      </w:pPr>
      <w:r w:rsidRPr="00330BA2">
        <w:t>How can teachers develop a classroom behavior management plan?</w:t>
      </w:r>
    </w:p>
    <w:p w14:paraId="39963C5B" w14:textId="77777777" w:rsidR="00933501" w:rsidRPr="006E535B" w:rsidRDefault="00933501" w:rsidP="000538C0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33501" w:rsidRPr="00511763" w14:paraId="25A6A31F" w14:textId="77777777" w:rsidTr="00B074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BB7EED2" w14:textId="77777777" w:rsidR="00933501" w:rsidRPr="00511763" w:rsidRDefault="00933501" w:rsidP="00B074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BA8CBFE" w14:textId="77777777" w:rsidR="00933501" w:rsidRPr="00511763" w:rsidRDefault="00933501" w:rsidP="00B074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FA18CEB" w14:textId="355AE49A" w:rsidR="00477AD6" w:rsidRDefault="00477AD6" w:rsidP="00477AD6">
      <w:pPr>
        <w:pStyle w:val="IRISSectionHeading"/>
      </w:pPr>
      <w:r>
        <w:t>Perspectives &amp; Resources</w:t>
      </w:r>
    </w:p>
    <w:p w14:paraId="4B20C015" w14:textId="06C3E5DF" w:rsidR="00F82EDB" w:rsidRDefault="00F82EDB" w:rsidP="00477AD6">
      <w:pPr>
        <w:pStyle w:val="IRISPageHeading"/>
      </w:pPr>
      <w:r>
        <w:t>Module Objectives</w:t>
      </w:r>
    </w:p>
    <w:p w14:paraId="06BC7284" w14:textId="77777777" w:rsidR="00330BA2" w:rsidRDefault="00330BA2" w:rsidP="00330BA2">
      <w:pPr>
        <w:pStyle w:val="IRISBullet"/>
      </w:pPr>
      <w:r>
        <w:t xml:space="preserve">List the core components of a comprehensive classroom behavior management </w:t>
      </w:r>
      <w:proofErr w:type="gramStart"/>
      <w:r>
        <w:t>plan</w:t>
      </w:r>
      <w:proofErr w:type="gramEnd"/>
    </w:p>
    <w:p w14:paraId="0681EDE6" w14:textId="77777777" w:rsidR="00330BA2" w:rsidRDefault="00330BA2" w:rsidP="00330BA2">
      <w:pPr>
        <w:pStyle w:val="IRISBullet"/>
      </w:pPr>
      <w:r>
        <w:t xml:space="preserve">Describe the key features of each of those </w:t>
      </w:r>
      <w:proofErr w:type="gramStart"/>
      <w:r>
        <w:t>components</w:t>
      </w:r>
      <w:proofErr w:type="gramEnd"/>
    </w:p>
    <w:p w14:paraId="41905005" w14:textId="77777777" w:rsidR="00330BA2" w:rsidRDefault="00330BA2" w:rsidP="00330BA2">
      <w:pPr>
        <w:pStyle w:val="IRISBullet"/>
      </w:pPr>
      <w:r>
        <w:t xml:space="preserve">Understand how to develop, teach, and implement these </w:t>
      </w:r>
      <w:proofErr w:type="gramStart"/>
      <w:r>
        <w:t>components</w:t>
      </w:r>
      <w:proofErr w:type="gramEnd"/>
    </w:p>
    <w:p w14:paraId="585AA3E3" w14:textId="77777777" w:rsidR="00330BA2" w:rsidRDefault="00330BA2" w:rsidP="00330BA2">
      <w:pPr>
        <w:pStyle w:val="IRISBullet"/>
      </w:pPr>
      <w:r>
        <w:t xml:space="preserve">Consider how culture influences student and teacher </w:t>
      </w:r>
      <w:proofErr w:type="gramStart"/>
      <w:r>
        <w:t>behavior</w:t>
      </w:r>
      <w:proofErr w:type="gramEnd"/>
    </w:p>
    <w:p w14:paraId="284E0DAA" w14:textId="77777777" w:rsidR="00330BA2" w:rsidRDefault="00330BA2" w:rsidP="00330BA2">
      <w:pPr>
        <w:pStyle w:val="IRISBullet"/>
      </w:pPr>
      <w:r>
        <w:lastRenderedPageBreak/>
        <w:t xml:space="preserve">Develop the components of a comprehensive classroom behavior management plan in a culturally respectful and sustaining </w:t>
      </w:r>
      <w:proofErr w:type="gramStart"/>
      <w:r>
        <w:t>manner</w:t>
      </w:r>
      <w:proofErr w:type="gramEnd"/>
    </w:p>
    <w:p w14:paraId="556EF033" w14:textId="77777777" w:rsidR="00330BA2" w:rsidRDefault="00330BA2" w:rsidP="00330BA2">
      <w:pPr>
        <w:pStyle w:val="IRISBullet"/>
      </w:pPr>
      <w:r>
        <w:t xml:space="preserve">Develop a personalized comprehensive classroom behavior management </w:t>
      </w:r>
      <w:proofErr w:type="gramStart"/>
      <w:r>
        <w:t>plan</w:t>
      </w:r>
      <w:proofErr w:type="gramEnd"/>
    </w:p>
    <w:p w14:paraId="678D7613" w14:textId="77777777" w:rsidR="00B4122B" w:rsidRPr="003F65F9" w:rsidRDefault="00B4122B" w:rsidP="003F65F9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F27640" w:rsidRPr="00511763" w14:paraId="63837B6F" w14:textId="77777777" w:rsidTr="00B074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24E30AA" w14:textId="77777777" w:rsidR="00F27640" w:rsidRPr="00511763" w:rsidRDefault="00F27640" w:rsidP="00B074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FBA2753" w14:textId="77777777" w:rsidR="00F27640" w:rsidRPr="00511763" w:rsidRDefault="00F27640" w:rsidP="00B074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E88862C" w14:textId="7D9F973F" w:rsidR="00291A80" w:rsidRPr="00EC50ED" w:rsidRDefault="00291A80" w:rsidP="002273DD">
      <w:pPr>
        <w:pStyle w:val="IRISPageHeading"/>
        <w:numPr>
          <w:ilvl w:val="0"/>
          <w:numId w:val="0"/>
        </w:numPr>
        <w:ind w:left="792"/>
      </w:pPr>
    </w:p>
    <w:p w14:paraId="38139F07" w14:textId="5062EAAE" w:rsidR="00291A80" w:rsidRPr="00291A80" w:rsidRDefault="00291A80" w:rsidP="006226A3">
      <w:pPr>
        <w:pStyle w:val="IRISPageHeading"/>
      </w:pPr>
      <w:r w:rsidRPr="00291A80">
        <w:t xml:space="preserve">Page 1: </w:t>
      </w:r>
      <w:r w:rsidR="005E5EE1">
        <w:t>Creating a Classroom Behavior Management Plan</w:t>
      </w:r>
    </w:p>
    <w:p w14:paraId="3DFF404D" w14:textId="3BB29B2B" w:rsidR="00A3740B" w:rsidRDefault="005E5EE1" w:rsidP="00A3740B">
      <w:pPr>
        <w:pStyle w:val="IRISBullet"/>
      </w:pPr>
      <w:r>
        <w:t>Behavior management can be challenging for elementary teachers…</w:t>
      </w:r>
    </w:p>
    <w:p w14:paraId="2B80B9FC" w14:textId="28B1490B" w:rsidR="005E5EE1" w:rsidRDefault="005E5EE1" w:rsidP="00A3740B">
      <w:pPr>
        <w:pStyle w:val="IRISBullet"/>
      </w:pPr>
      <w:r>
        <w:t>Link: disruptive behavior [definition]</w:t>
      </w:r>
    </w:p>
    <w:p w14:paraId="600F7DB1" w14:textId="6659A596" w:rsidR="005E5EE1" w:rsidRDefault="005E5EE1" w:rsidP="00A3740B">
      <w:pPr>
        <w:pStyle w:val="IRISBullet"/>
      </w:pPr>
      <w:r>
        <w:t>Link: Classroom Behavior Management (Part 1): Key Concepts and Foundational Practices [IRIS Module]</w:t>
      </w:r>
    </w:p>
    <w:p w14:paraId="5F98819C" w14:textId="409AE19E" w:rsidR="005E5EE1" w:rsidRDefault="005E5EE1" w:rsidP="00A3740B">
      <w:pPr>
        <w:pStyle w:val="IRISBullet"/>
      </w:pPr>
      <w:r>
        <w:t>For Your Information</w:t>
      </w:r>
    </w:p>
    <w:p w14:paraId="52E357ED" w14:textId="58F824C7" w:rsidR="005E5EE1" w:rsidRDefault="005E5EE1" w:rsidP="00A3740B">
      <w:pPr>
        <w:pStyle w:val="IRISBullet"/>
      </w:pPr>
      <w:r>
        <w:t>Classroom Behavior Management Plan [table]</w:t>
      </w:r>
    </w:p>
    <w:p w14:paraId="389C88DC" w14:textId="2288220B" w:rsidR="005E5EE1" w:rsidRDefault="005E5EE1" w:rsidP="00A3740B">
      <w:pPr>
        <w:pStyle w:val="IRISBullet"/>
      </w:pPr>
      <w:r>
        <w:t>Audio: Listen as Lori Jackman discusses how a classroom behavior…</w:t>
      </w:r>
    </w:p>
    <w:p w14:paraId="0E1788A8" w14:textId="3D66E3AE" w:rsidR="005E5EE1" w:rsidRDefault="005E5EE1" w:rsidP="00A3740B">
      <w:pPr>
        <w:pStyle w:val="IRISBullet"/>
      </w:pPr>
      <w:r>
        <w:t>Audio: Melissa Patterson talks about the importance of being flexible…</w:t>
      </w:r>
    </w:p>
    <w:p w14:paraId="47E296D8" w14:textId="7EB9ECBD" w:rsidR="005E5EE1" w:rsidRDefault="005E5EE1" w:rsidP="00A3740B">
      <w:pPr>
        <w:pStyle w:val="IRISBullet"/>
      </w:pPr>
      <w:r>
        <w:t>Research Shows</w:t>
      </w:r>
    </w:p>
    <w:p w14:paraId="72DAE2B9" w14:textId="1F8304F9" w:rsidR="005E5EE1" w:rsidRDefault="005E5EE1" w:rsidP="00A3740B">
      <w:pPr>
        <w:pStyle w:val="IRISBullet"/>
      </w:pPr>
      <w:r>
        <w:t>Returning to School</w:t>
      </w:r>
    </w:p>
    <w:p w14:paraId="60713186" w14:textId="3C4A6A1F" w:rsidR="005E5EE1" w:rsidRDefault="005E5EE1" w:rsidP="005E5EE1">
      <w:pPr>
        <w:pStyle w:val="IRISBullet"/>
        <w:numPr>
          <w:ilvl w:val="1"/>
          <w:numId w:val="2"/>
        </w:numPr>
      </w:pPr>
      <w:r>
        <w:t>Link: social emotional learning (SEL) [definition]</w:t>
      </w:r>
    </w:p>
    <w:p w14:paraId="669EAC7C" w14:textId="0D7C90E8" w:rsidR="005E5EE1" w:rsidRDefault="005E5EE1" w:rsidP="005E5EE1">
      <w:pPr>
        <w:pStyle w:val="IRISBullet"/>
      </w:pPr>
      <w:r>
        <w:t>Activity</w:t>
      </w:r>
    </w:p>
    <w:p w14:paraId="07038E90" w14:textId="651F03E6" w:rsidR="005E5EE1" w:rsidRDefault="005E5EE1" w:rsidP="005E5EE1">
      <w:pPr>
        <w:pStyle w:val="IRISBullet"/>
      </w:pPr>
      <w:r>
        <w:t>High-Leverage Practices</w:t>
      </w:r>
    </w:p>
    <w:p w14:paraId="0A6C8AA6" w14:textId="306A8A10" w:rsidR="005E5EE1" w:rsidRDefault="005E5EE1" w:rsidP="005E5EE1">
      <w:pPr>
        <w:pStyle w:val="IRISBullet"/>
        <w:numPr>
          <w:ilvl w:val="1"/>
          <w:numId w:val="2"/>
        </w:numPr>
      </w:pPr>
      <w:r>
        <w:t>Link: High-Leverage Practices in Special Education [definition]</w:t>
      </w:r>
    </w:p>
    <w:p w14:paraId="5580AA9B" w14:textId="77777777" w:rsidR="005E5EE1" w:rsidRDefault="005E5EE1" w:rsidP="005E5EE1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637384" w:rsidRPr="00511763" w14:paraId="2379A46F" w14:textId="77777777" w:rsidTr="00B074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BAB35D" w14:textId="77777777" w:rsidR="00637384" w:rsidRPr="00511763" w:rsidRDefault="00637384" w:rsidP="00B074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29BF102" w14:textId="77777777" w:rsidR="00637384" w:rsidRPr="00511763" w:rsidRDefault="00637384" w:rsidP="00B074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AE7D1C9" w14:textId="77777777" w:rsidR="00E941BB" w:rsidRDefault="00E941BB" w:rsidP="002273DD">
      <w:pPr>
        <w:pStyle w:val="IRISPageHeading"/>
        <w:numPr>
          <w:ilvl w:val="0"/>
          <w:numId w:val="0"/>
        </w:numPr>
        <w:ind w:left="792"/>
      </w:pPr>
    </w:p>
    <w:p w14:paraId="74C0AAF0" w14:textId="78BFB711" w:rsidR="00E15954" w:rsidRDefault="00637384" w:rsidP="002F1BC4">
      <w:pPr>
        <w:pStyle w:val="IRISPageHeading"/>
      </w:pPr>
      <w:r>
        <w:t xml:space="preserve">Page 2: </w:t>
      </w:r>
      <w:r w:rsidR="006204AB">
        <w:t>Cultural Considerations and Behavior</w:t>
      </w:r>
    </w:p>
    <w:p w14:paraId="7398C24D" w14:textId="18072AEE" w:rsidR="00E941BB" w:rsidRDefault="006204AB" w:rsidP="00A3740B">
      <w:pPr>
        <w:pStyle w:val="IRISBullet"/>
      </w:pPr>
      <w:r w:rsidRPr="006204AB">
        <w:rPr>
          <w:i/>
          <w:iCs/>
        </w:rPr>
        <w:t>Culture</w:t>
      </w:r>
      <w:r>
        <w:t xml:space="preserve"> is a word we use to describe any of the practices, beliefs and…</w:t>
      </w:r>
    </w:p>
    <w:p w14:paraId="6BEC8493" w14:textId="43DEE07F" w:rsidR="002A55F4" w:rsidRDefault="002A55F4" w:rsidP="00A3740B">
      <w:pPr>
        <w:pStyle w:val="IRISBullet"/>
      </w:pPr>
      <w:r>
        <w:t>It’s important for teachers to understand that culture can… [bullet points]</w:t>
      </w:r>
    </w:p>
    <w:p w14:paraId="2928A75C" w14:textId="7CE08D52" w:rsidR="002A55F4" w:rsidRDefault="002A55F4" w:rsidP="00A3740B">
      <w:pPr>
        <w:pStyle w:val="IRISBullet"/>
      </w:pPr>
      <w:r>
        <w:t>Link: cultural gaps [definition]</w:t>
      </w:r>
    </w:p>
    <w:p w14:paraId="3CD68E0E" w14:textId="69E90C89" w:rsidR="002A55F4" w:rsidRDefault="00DB793F" w:rsidP="00A3740B">
      <w:pPr>
        <w:pStyle w:val="IRISBullet"/>
      </w:pPr>
      <w:r>
        <w:t>E</w:t>
      </w:r>
      <w:r w:rsidR="002A55F4">
        <w:t>xamples that illustrate</w:t>
      </w:r>
      <w:r>
        <w:t xml:space="preserve"> specific perspectives… </w:t>
      </w:r>
      <w:r w:rsidR="002A55F4">
        <w:t>[drop-down menu]</w:t>
      </w:r>
    </w:p>
    <w:p w14:paraId="4F8A4038" w14:textId="7166B40F" w:rsidR="002A55F4" w:rsidRDefault="002A55F4" w:rsidP="00A3740B">
      <w:pPr>
        <w:pStyle w:val="IRISBullet"/>
      </w:pPr>
      <w:r>
        <w:t>For Your Information</w:t>
      </w:r>
    </w:p>
    <w:p w14:paraId="4978E8DB" w14:textId="70C037F7" w:rsidR="00A3740B" w:rsidRDefault="002A55F4" w:rsidP="002A55F4">
      <w:pPr>
        <w:pStyle w:val="IRISBullet"/>
      </w:pPr>
      <w:r>
        <w:t>Understanding One’s Own Culture [drop-down menu]</w:t>
      </w:r>
    </w:p>
    <w:p w14:paraId="17DC9D0D" w14:textId="09C23E6E" w:rsidR="00F719BC" w:rsidRDefault="00F719BC" w:rsidP="00F719BC">
      <w:pPr>
        <w:pStyle w:val="IRISBullet"/>
        <w:numPr>
          <w:ilvl w:val="1"/>
          <w:numId w:val="2"/>
        </w:numPr>
      </w:pPr>
      <w:r>
        <w:t xml:space="preserve">Audio: Listen as Lori </w:t>
      </w:r>
      <w:proofErr w:type="spellStart"/>
      <w:r>
        <w:t>Delale</w:t>
      </w:r>
      <w:proofErr w:type="spellEnd"/>
      <w:r>
        <w:t xml:space="preserve"> O’Connor discusses why…</w:t>
      </w:r>
    </w:p>
    <w:p w14:paraId="1D19F9F0" w14:textId="68A888E3" w:rsidR="00F719BC" w:rsidRDefault="00F719BC" w:rsidP="00F719BC">
      <w:pPr>
        <w:pStyle w:val="IRISBullet"/>
        <w:numPr>
          <w:ilvl w:val="1"/>
          <w:numId w:val="2"/>
        </w:numPr>
      </w:pPr>
      <w:r>
        <w:t>Activity</w:t>
      </w:r>
    </w:p>
    <w:p w14:paraId="022120C0" w14:textId="4B5AB214" w:rsidR="00F719BC" w:rsidRDefault="00F719BC" w:rsidP="00F719BC">
      <w:pPr>
        <w:pStyle w:val="IRISBullet"/>
        <w:numPr>
          <w:ilvl w:val="2"/>
          <w:numId w:val="2"/>
        </w:numPr>
      </w:pPr>
      <w:r>
        <w:t>Link: Double-Check Self-Assessment [web page]</w:t>
      </w:r>
    </w:p>
    <w:p w14:paraId="5DDBB075" w14:textId="77FC7D8E" w:rsidR="002A55F4" w:rsidRDefault="002A55F4" w:rsidP="002A55F4">
      <w:pPr>
        <w:pStyle w:val="IRISBullet"/>
      </w:pPr>
      <w:r>
        <w:t>Understanding Students’ Cultures</w:t>
      </w:r>
      <w:r w:rsidR="00A93B2D">
        <w:t xml:space="preserve"> [drop-down menu]</w:t>
      </w:r>
    </w:p>
    <w:p w14:paraId="275460FA" w14:textId="3A53E59C" w:rsidR="002A55F4" w:rsidRDefault="00F719BC" w:rsidP="002A55F4">
      <w:pPr>
        <w:pStyle w:val="IRISBullet"/>
        <w:numPr>
          <w:ilvl w:val="1"/>
          <w:numId w:val="2"/>
        </w:numPr>
      </w:pPr>
      <w:r>
        <w:t>Audio: Listen as Andrew Kwok discusses the importance of…</w:t>
      </w:r>
    </w:p>
    <w:p w14:paraId="6B713951" w14:textId="14566826" w:rsidR="00F719BC" w:rsidRDefault="00F719BC" w:rsidP="002A55F4">
      <w:pPr>
        <w:pStyle w:val="IRISBullet"/>
        <w:numPr>
          <w:ilvl w:val="1"/>
          <w:numId w:val="2"/>
        </w:numPr>
      </w:pPr>
      <w:r>
        <w:lastRenderedPageBreak/>
        <w:t xml:space="preserve">Audio: </w:t>
      </w:r>
      <w:proofErr w:type="spellStart"/>
      <w:r>
        <w:t>KaMalcris</w:t>
      </w:r>
      <w:proofErr w:type="spellEnd"/>
      <w:r>
        <w:t xml:space="preserve"> Cottrell highlights how her school creates…</w:t>
      </w:r>
    </w:p>
    <w:p w14:paraId="073E6B01" w14:textId="4623D8CC" w:rsidR="00F719BC" w:rsidRDefault="00F719BC" w:rsidP="002A55F4">
      <w:pPr>
        <w:pStyle w:val="IRISBullet"/>
        <w:numPr>
          <w:ilvl w:val="1"/>
          <w:numId w:val="2"/>
        </w:numPr>
      </w:pPr>
      <w:r>
        <w:t>Link: Classroom Diversity: An Introduction to Student Differences [IRIS Module]</w:t>
      </w:r>
    </w:p>
    <w:p w14:paraId="1E38FEA6" w14:textId="5E72F943" w:rsidR="00F719BC" w:rsidRDefault="00F719BC" w:rsidP="002A55F4">
      <w:pPr>
        <w:pStyle w:val="IRISBullet"/>
        <w:numPr>
          <w:ilvl w:val="1"/>
          <w:numId w:val="2"/>
        </w:numPr>
      </w:pPr>
      <w:r>
        <w:t>Link: Cultural and Linguistic Differences: What Teachers Should Know [IRIS Module]</w:t>
      </w:r>
    </w:p>
    <w:p w14:paraId="2C1A2B92" w14:textId="32430D23" w:rsidR="00F719BC" w:rsidRDefault="00F719BC" w:rsidP="00F719BC">
      <w:pPr>
        <w:pStyle w:val="IRISBullet"/>
      </w:pPr>
      <w:r>
        <w:t>Link: cultural norms [definition]</w:t>
      </w:r>
    </w:p>
    <w:p w14:paraId="46A352E0" w14:textId="25816690" w:rsidR="00F719BC" w:rsidRDefault="00F719BC" w:rsidP="00F719BC">
      <w:pPr>
        <w:pStyle w:val="IRISBullet"/>
      </w:pPr>
      <w:r>
        <w:t>These conflicts can have a range of effects… [bullet points]</w:t>
      </w:r>
    </w:p>
    <w:p w14:paraId="2711FE61" w14:textId="0D4EBB51" w:rsidR="00F719BC" w:rsidRDefault="00F719BC" w:rsidP="00F719BC">
      <w:pPr>
        <w:pStyle w:val="IRISBullet"/>
      </w:pPr>
      <w:r>
        <w:t xml:space="preserve">Checking in with Ms. </w:t>
      </w:r>
      <w:proofErr w:type="spellStart"/>
      <w:r>
        <w:t>Amry</w:t>
      </w:r>
      <w:proofErr w:type="spellEnd"/>
    </w:p>
    <w:p w14:paraId="3B79F959" w14:textId="5002BEE7" w:rsidR="00F719BC" w:rsidRDefault="00F719BC" w:rsidP="00F719BC">
      <w:pPr>
        <w:pStyle w:val="IRISBullet"/>
      </w:pPr>
      <w:r>
        <w:t>Research Shows</w:t>
      </w:r>
    </w:p>
    <w:p w14:paraId="23BE3349" w14:textId="484B7C12" w:rsidR="00F719BC" w:rsidRDefault="00F719BC" w:rsidP="00F719BC">
      <w:pPr>
        <w:pStyle w:val="IRISBullet"/>
      </w:pPr>
      <w:r>
        <w:t>Link: culturally sustaining [definition]</w:t>
      </w:r>
    </w:p>
    <w:p w14:paraId="43648FDD" w14:textId="0B2705A9" w:rsidR="00F719BC" w:rsidRDefault="00F719BC" w:rsidP="00F719BC">
      <w:pPr>
        <w:pStyle w:val="IRISBullet"/>
      </w:pPr>
      <w:r>
        <w:t xml:space="preserve">Audio: Listen as Lori </w:t>
      </w:r>
      <w:proofErr w:type="spellStart"/>
      <w:r>
        <w:t>Delale</w:t>
      </w:r>
      <w:proofErr w:type="spellEnd"/>
      <w:r>
        <w:t xml:space="preserve"> O’Connor discusses cultural capital and…</w:t>
      </w:r>
    </w:p>
    <w:p w14:paraId="69C5E5B4" w14:textId="3511C09D" w:rsidR="00F719BC" w:rsidRDefault="00F719BC" w:rsidP="00F719BC">
      <w:pPr>
        <w:pStyle w:val="IRISBullet"/>
      </w:pPr>
      <w:r>
        <w:t>Audio: Andrew Kwok discusses the discrepancies that may exist…</w:t>
      </w:r>
    </w:p>
    <w:p w14:paraId="64519BB1" w14:textId="6F06B70B" w:rsidR="00F719BC" w:rsidRDefault="00F719BC" w:rsidP="00F719BC">
      <w:pPr>
        <w:pStyle w:val="IRISBullet"/>
      </w:pPr>
      <w:r>
        <w:t>Keep in Mind</w:t>
      </w:r>
    </w:p>
    <w:p w14:paraId="419D2AA0" w14:textId="430376E1" w:rsidR="00F719BC" w:rsidRDefault="00F719BC" w:rsidP="00F719BC">
      <w:pPr>
        <w:pStyle w:val="IRISBullet"/>
        <w:numPr>
          <w:ilvl w:val="1"/>
          <w:numId w:val="2"/>
        </w:numPr>
      </w:pPr>
      <w:r>
        <w:t>Link: English language learners (ELL) [definition]</w:t>
      </w:r>
    </w:p>
    <w:p w14:paraId="314D9FAF" w14:textId="62C2CA9A" w:rsidR="00F719BC" w:rsidRDefault="00F719BC" w:rsidP="00F719BC">
      <w:pPr>
        <w:pStyle w:val="IRISBullet"/>
        <w:numPr>
          <w:ilvl w:val="1"/>
          <w:numId w:val="2"/>
        </w:numPr>
      </w:pPr>
      <w:r>
        <w:t>Link: Teaching English Language Learners: Effective Instructional Practices [IRIS Module]</w:t>
      </w:r>
    </w:p>
    <w:p w14:paraId="600D9A6F" w14:textId="3D9E94AC" w:rsidR="00F719BC" w:rsidRDefault="00F719BC" w:rsidP="00F719BC">
      <w:pPr>
        <w:pStyle w:val="IRISBullet"/>
      </w:pPr>
      <w:r>
        <w:t>Link: Classroom Behavior Management (Part 1): Key Concepts and Foundational Practices [</w:t>
      </w:r>
      <w:r w:rsidR="004C2BEC">
        <w:t>web page</w:t>
      </w:r>
      <w:r>
        <w:t>]</w:t>
      </w:r>
    </w:p>
    <w:p w14:paraId="51AB3141" w14:textId="77777777" w:rsidR="00F719BC" w:rsidRDefault="00F719BC" w:rsidP="00F719BC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0538C0" w:rsidRPr="00511763" w14:paraId="2C2A03C3" w14:textId="77777777" w:rsidTr="00B074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7277FE4" w14:textId="77777777" w:rsidR="000538C0" w:rsidRPr="00511763" w:rsidRDefault="000538C0" w:rsidP="00B074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D539FE6" w14:textId="77777777" w:rsidR="000538C0" w:rsidRPr="00511763" w:rsidRDefault="000538C0" w:rsidP="00B074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BB613F6" w14:textId="77777777" w:rsidR="00A3740B" w:rsidRPr="000538C0" w:rsidRDefault="00A3740B" w:rsidP="002273DD">
      <w:pPr>
        <w:pStyle w:val="IRISPageHeading"/>
        <w:numPr>
          <w:ilvl w:val="0"/>
          <w:numId w:val="0"/>
        </w:numPr>
        <w:ind w:left="792"/>
      </w:pPr>
    </w:p>
    <w:p w14:paraId="33C717B7" w14:textId="340841DB" w:rsidR="001D2BE8" w:rsidRDefault="001D2BE8" w:rsidP="00E941BB">
      <w:pPr>
        <w:pStyle w:val="IRISPageHeading"/>
      </w:pPr>
      <w:r w:rsidRPr="001D2BE8">
        <w:t xml:space="preserve">Page </w:t>
      </w:r>
      <w:r>
        <w:t>3</w:t>
      </w:r>
      <w:r w:rsidRPr="001D2BE8">
        <w:t xml:space="preserve">: </w:t>
      </w:r>
      <w:r w:rsidR="00F719BC">
        <w:t>Statement of Purpose</w:t>
      </w:r>
    </w:p>
    <w:p w14:paraId="5DA19BAF" w14:textId="17D49243" w:rsidR="00E941BB" w:rsidRDefault="00EC302B" w:rsidP="00A3740B">
      <w:pPr>
        <w:pStyle w:val="IRISBullet"/>
      </w:pPr>
      <w:r>
        <w:t>An effective classroom behavior management plans begins with…</w:t>
      </w:r>
    </w:p>
    <w:p w14:paraId="66754B5D" w14:textId="04A96F97" w:rsidR="00EC302B" w:rsidRDefault="00EC302B" w:rsidP="00A3740B">
      <w:pPr>
        <w:pStyle w:val="IRISBullet"/>
      </w:pPr>
      <w:r>
        <w:t>Criteria/Description [table]</w:t>
      </w:r>
    </w:p>
    <w:p w14:paraId="490E5AC5" w14:textId="7F48F636" w:rsidR="00EC302B" w:rsidRDefault="00EC302B" w:rsidP="00A3740B">
      <w:pPr>
        <w:pStyle w:val="IRISBullet"/>
      </w:pPr>
      <w:r>
        <w:t>Audio: Andrew Kwok discusses how a teacher can create…</w:t>
      </w:r>
    </w:p>
    <w:p w14:paraId="6B210B4B" w14:textId="23A23662" w:rsidR="00EC302B" w:rsidRDefault="00EC302B" w:rsidP="00A3740B">
      <w:pPr>
        <w:pStyle w:val="IRISBullet"/>
      </w:pPr>
      <w:r>
        <w:t xml:space="preserve">Audio: </w:t>
      </w:r>
      <w:proofErr w:type="spellStart"/>
      <w:r>
        <w:t>KaMalcris</w:t>
      </w:r>
      <w:proofErr w:type="spellEnd"/>
      <w:r>
        <w:t xml:space="preserve"> Cottrell describes her classroom’s statement…</w:t>
      </w:r>
    </w:p>
    <w:p w14:paraId="0CBB1940" w14:textId="67EB238D" w:rsidR="00EC302B" w:rsidRDefault="00EC302B" w:rsidP="00A3740B">
      <w:pPr>
        <w:pStyle w:val="IRISBullet"/>
      </w:pPr>
      <w:r>
        <w:t xml:space="preserve">Checking in with Ms. </w:t>
      </w:r>
      <w:proofErr w:type="spellStart"/>
      <w:r>
        <w:t>Amry</w:t>
      </w:r>
      <w:proofErr w:type="spellEnd"/>
    </w:p>
    <w:p w14:paraId="54AF3171" w14:textId="62AE8A43" w:rsidR="00EC302B" w:rsidRDefault="00EC302B" w:rsidP="00EC302B">
      <w:pPr>
        <w:pStyle w:val="IRISBullet"/>
        <w:numPr>
          <w:ilvl w:val="1"/>
          <w:numId w:val="2"/>
        </w:numPr>
      </w:pPr>
      <w:r>
        <w:t>Click for feedback [drop-down menu]</w:t>
      </w:r>
    </w:p>
    <w:p w14:paraId="24DFD9C9" w14:textId="734F5379" w:rsidR="00EC302B" w:rsidRDefault="00EC302B" w:rsidP="00EC302B">
      <w:pPr>
        <w:pStyle w:val="IRISBullet"/>
      </w:pPr>
      <w:r>
        <w:t>Research Shows</w:t>
      </w:r>
    </w:p>
    <w:p w14:paraId="179C427F" w14:textId="37F99364" w:rsidR="00EC302B" w:rsidRDefault="00EC302B" w:rsidP="00EC302B">
      <w:pPr>
        <w:pStyle w:val="IRISBullet"/>
      </w:pPr>
      <w:r>
        <w:t>Activity</w:t>
      </w:r>
    </w:p>
    <w:p w14:paraId="78863FBF" w14:textId="429722E4" w:rsidR="00EC302B" w:rsidRDefault="00E06EEE" w:rsidP="00EC302B">
      <w:pPr>
        <w:pStyle w:val="IRISBullet"/>
        <w:numPr>
          <w:ilvl w:val="1"/>
          <w:numId w:val="2"/>
        </w:numPr>
      </w:pPr>
      <w:r>
        <w:t>Click to develop your own… [drop-down menu]</w:t>
      </w:r>
    </w:p>
    <w:p w14:paraId="5322B116" w14:textId="77777777" w:rsidR="00A3740B" w:rsidRDefault="00A3740B" w:rsidP="00EC302B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0538C0" w:rsidRPr="00511763" w14:paraId="7431C93F" w14:textId="77777777" w:rsidTr="00B074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B41F073" w14:textId="77777777" w:rsidR="000538C0" w:rsidRPr="00511763" w:rsidRDefault="000538C0" w:rsidP="00B074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3E2F084" w14:textId="77777777" w:rsidR="000538C0" w:rsidRPr="00511763" w:rsidRDefault="000538C0" w:rsidP="00B074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4117CEC" w14:textId="77777777" w:rsidR="002273DD" w:rsidRDefault="002273DD" w:rsidP="00744D47">
      <w:pPr>
        <w:pStyle w:val="IRISPageHeading"/>
        <w:numPr>
          <w:ilvl w:val="0"/>
          <w:numId w:val="0"/>
        </w:numPr>
        <w:ind w:left="792"/>
      </w:pPr>
    </w:p>
    <w:p w14:paraId="1F891EAB" w14:textId="1045D591" w:rsidR="00751DAB" w:rsidRDefault="00751DAB" w:rsidP="00E941BB">
      <w:pPr>
        <w:pStyle w:val="IRISPageHeading"/>
      </w:pPr>
      <w:r w:rsidRPr="00751DAB">
        <w:t xml:space="preserve">Page </w:t>
      </w:r>
      <w:r>
        <w:t>4</w:t>
      </w:r>
      <w:r w:rsidRPr="00751DAB">
        <w:t xml:space="preserve">: </w:t>
      </w:r>
      <w:r w:rsidR="00E06EEE">
        <w:t>Rules</w:t>
      </w:r>
    </w:p>
    <w:p w14:paraId="7DC2B24A" w14:textId="38B17585" w:rsidR="00DF18F9" w:rsidRDefault="00163DBA" w:rsidP="00163DBA">
      <w:pPr>
        <w:pStyle w:val="IRISBullet"/>
      </w:pPr>
      <w:r>
        <w:t>Now that the teacher has created a statement of purpose…</w:t>
      </w:r>
    </w:p>
    <w:p w14:paraId="21A70024" w14:textId="3660A501" w:rsidR="00163DBA" w:rsidRDefault="00163DBA" w:rsidP="00163DBA">
      <w:pPr>
        <w:pStyle w:val="IRISBullet"/>
      </w:pPr>
      <w:r>
        <w:t>Rules are important because they… [bullet points]</w:t>
      </w:r>
    </w:p>
    <w:p w14:paraId="049CBCC3" w14:textId="56DCF12B" w:rsidR="00163DBA" w:rsidRDefault="00163DBA" w:rsidP="00163DBA">
      <w:pPr>
        <w:pStyle w:val="IRISBullet"/>
      </w:pPr>
      <w:r>
        <w:lastRenderedPageBreak/>
        <w:t>Although rules vary across classrooms… [bullet points]</w:t>
      </w:r>
    </w:p>
    <w:p w14:paraId="724F2E81" w14:textId="1982C409" w:rsidR="00163DBA" w:rsidRDefault="00163DBA" w:rsidP="00163DBA">
      <w:pPr>
        <w:pStyle w:val="IRISBullet"/>
      </w:pPr>
      <w:r>
        <w:t>Developing Rules</w:t>
      </w:r>
    </w:p>
    <w:p w14:paraId="5576F086" w14:textId="68D29D6C" w:rsidR="00163DBA" w:rsidRDefault="00163DBA" w:rsidP="00163DBA">
      <w:pPr>
        <w:pStyle w:val="IRISBullet"/>
        <w:numPr>
          <w:ilvl w:val="1"/>
          <w:numId w:val="2"/>
        </w:numPr>
      </w:pPr>
      <w:r>
        <w:t>For Your Information</w:t>
      </w:r>
    </w:p>
    <w:p w14:paraId="350F73DB" w14:textId="6170B83C" w:rsidR="00163DBA" w:rsidRDefault="00163DBA" w:rsidP="00163DBA">
      <w:pPr>
        <w:pStyle w:val="IRISBullet"/>
        <w:numPr>
          <w:ilvl w:val="1"/>
          <w:numId w:val="2"/>
        </w:numPr>
      </w:pPr>
      <w:r>
        <w:t>Guidelines/Example/Non-Example</w:t>
      </w:r>
      <w:r w:rsidR="00D042F0">
        <w:t xml:space="preserve"> [table]</w:t>
      </w:r>
    </w:p>
    <w:p w14:paraId="6C734647" w14:textId="7415EBAB" w:rsidR="00163DBA" w:rsidRDefault="00163DBA" w:rsidP="00163DBA">
      <w:pPr>
        <w:pStyle w:val="IRISBullet"/>
        <w:numPr>
          <w:ilvl w:val="1"/>
          <w:numId w:val="2"/>
        </w:numPr>
      </w:pPr>
      <w:r>
        <w:t>To do this, teachers can… [bullet points]</w:t>
      </w:r>
    </w:p>
    <w:p w14:paraId="5A1201DE" w14:textId="39FB830B" w:rsidR="00163DBA" w:rsidRDefault="00163DBA" w:rsidP="00163DBA">
      <w:pPr>
        <w:pStyle w:val="IRISBullet"/>
        <w:numPr>
          <w:ilvl w:val="1"/>
          <w:numId w:val="2"/>
        </w:numPr>
      </w:pPr>
      <w:r>
        <w:t>Audio: Listen as Andrew Kwok discusses some of these…</w:t>
      </w:r>
    </w:p>
    <w:p w14:paraId="073FDB27" w14:textId="54190557" w:rsidR="00163DBA" w:rsidRDefault="00163DBA" w:rsidP="00163DBA">
      <w:pPr>
        <w:pStyle w:val="IRISBullet"/>
        <w:numPr>
          <w:ilvl w:val="1"/>
          <w:numId w:val="2"/>
        </w:numPr>
      </w:pPr>
      <w:r>
        <w:t>Audio: Andrew Kwok discusses strategies for ensuring…</w:t>
      </w:r>
    </w:p>
    <w:p w14:paraId="09EE842A" w14:textId="263A6EBC" w:rsidR="00163DBA" w:rsidRDefault="00163DBA" w:rsidP="00163DBA">
      <w:pPr>
        <w:pStyle w:val="IRISBullet"/>
        <w:numPr>
          <w:ilvl w:val="1"/>
          <w:numId w:val="2"/>
        </w:numPr>
      </w:pPr>
      <w:r>
        <w:t>For Your Information</w:t>
      </w:r>
    </w:p>
    <w:p w14:paraId="4810869A" w14:textId="78B63309" w:rsidR="00163DBA" w:rsidRDefault="00163DBA" w:rsidP="00163DBA">
      <w:pPr>
        <w:pStyle w:val="IRISBullet"/>
        <w:numPr>
          <w:ilvl w:val="1"/>
          <w:numId w:val="2"/>
        </w:numPr>
      </w:pPr>
      <w:r>
        <w:t>For Your Information</w:t>
      </w:r>
    </w:p>
    <w:p w14:paraId="66016D91" w14:textId="58031761" w:rsidR="00163DBA" w:rsidRDefault="00163DBA" w:rsidP="00163DBA">
      <w:pPr>
        <w:pStyle w:val="IRISBullet"/>
      </w:pPr>
      <w:r>
        <w:t>Teaching Rules</w:t>
      </w:r>
    </w:p>
    <w:p w14:paraId="0F989CE4" w14:textId="41D9E03E" w:rsidR="00163DBA" w:rsidRDefault="00163DBA" w:rsidP="00163DBA">
      <w:pPr>
        <w:pStyle w:val="IRISBullet"/>
        <w:numPr>
          <w:ilvl w:val="1"/>
          <w:numId w:val="2"/>
        </w:numPr>
      </w:pPr>
      <w:r>
        <w:t>This is especially the case during the following… [bullet points]</w:t>
      </w:r>
    </w:p>
    <w:p w14:paraId="6AAC6CEB" w14:textId="04D54FFB" w:rsidR="00163DBA" w:rsidRDefault="00163DBA" w:rsidP="00163DBA">
      <w:pPr>
        <w:pStyle w:val="IRISBullet"/>
        <w:numPr>
          <w:ilvl w:val="1"/>
          <w:numId w:val="2"/>
        </w:numPr>
      </w:pPr>
      <w:r>
        <w:t>Tip</w:t>
      </w:r>
    </w:p>
    <w:p w14:paraId="2D320F86" w14:textId="2D1ED82D" w:rsidR="00163DBA" w:rsidRDefault="00163DBA" w:rsidP="00163DBA">
      <w:pPr>
        <w:pStyle w:val="IRISBullet"/>
        <w:numPr>
          <w:ilvl w:val="1"/>
          <w:numId w:val="2"/>
        </w:numPr>
      </w:pPr>
      <w:r>
        <w:t>Audio: Listen as Lori Jackman describes how the posting of…</w:t>
      </w:r>
    </w:p>
    <w:p w14:paraId="2F924B3D" w14:textId="27248524" w:rsidR="00163DBA" w:rsidRDefault="00163DBA" w:rsidP="00163DBA">
      <w:pPr>
        <w:pStyle w:val="IRISBullet"/>
        <w:numPr>
          <w:ilvl w:val="1"/>
          <w:numId w:val="2"/>
        </w:numPr>
      </w:pPr>
      <w:r>
        <w:t xml:space="preserve">Audio: </w:t>
      </w:r>
      <w:proofErr w:type="spellStart"/>
      <w:r>
        <w:t>KaMalcris</w:t>
      </w:r>
      <w:proofErr w:type="spellEnd"/>
      <w:r>
        <w:t xml:space="preserve"> Cottrell explains how she gives her students…</w:t>
      </w:r>
    </w:p>
    <w:p w14:paraId="1118F09C" w14:textId="21BCA5CE" w:rsidR="00163DBA" w:rsidRDefault="00163DBA" w:rsidP="00163DBA">
      <w:pPr>
        <w:pStyle w:val="IRISBullet"/>
        <w:numPr>
          <w:ilvl w:val="1"/>
          <w:numId w:val="2"/>
        </w:numPr>
      </w:pPr>
      <w:r>
        <w:t>Audio: Ashley Lloyd explains how she teaches rules…</w:t>
      </w:r>
    </w:p>
    <w:p w14:paraId="4F62076A" w14:textId="095D8D87" w:rsidR="00163DBA" w:rsidRDefault="00163DBA" w:rsidP="00163DBA">
      <w:pPr>
        <w:pStyle w:val="IRISBullet"/>
        <w:numPr>
          <w:ilvl w:val="1"/>
          <w:numId w:val="2"/>
        </w:numPr>
      </w:pPr>
      <w:r>
        <w:t>Research Shows</w:t>
      </w:r>
    </w:p>
    <w:p w14:paraId="7A4AF037" w14:textId="1638EF08" w:rsidR="00163DBA" w:rsidRDefault="00163DBA" w:rsidP="00163DBA">
      <w:pPr>
        <w:pStyle w:val="IRISBullet"/>
        <w:numPr>
          <w:ilvl w:val="1"/>
          <w:numId w:val="2"/>
        </w:numPr>
      </w:pPr>
      <w:r>
        <w:t>Activity</w:t>
      </w:r>
    </w:p>
    <w:p w14:paraId="4B33791E" w14:textId="514BCDD5" w:rsidR="00163DBA" w:rsidRDefault="00163DBA" w:rsidP="00163DBA">
      <w:pPr>
        <w:pStyle w:val="IRISBullet"/>
        <w:numPr>
          <w:ilvl w:val="2"/>
          <w:numId w:val="2"/>
        </w:numPr>
      </w:pPr>
      <w:r>
        <w:t>Link: Click here to develop your own set of rules [web page]</w:t>
      </w:r>
    </w:p>
    <w:p w14:paraId="5CEF81F7" w14:textId="31E2727C" w:rsidR="00163DBA" w:rsidRDefault="00163DBA" w:rsidP="00163DBA">
      <w:pPr>
        <w:pStyle w:val="IRISBullet"/>
        <w:numPr>
          <w:ilvl w:val="1"/>
          <w:numId w:val="2"/>
        </w:numPr>
      </w:pPr>
      <w:r>
        <w:t>Returning to School</w:t>
      </w:r>
    </w:p>
    <w:p w14:paraId="04E0C54A" w14:textId="77777777" w:rsidR="00163DBA" w:rsidRDefault="00163DBA" w:rsidP="00163DBA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24A1D" w:rsidRPr="00511763" w14:paraId="4562EC4D" w14:textId="77777777" w:rsidTr="00B074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6D1BCDD" w14:textId="77777777" w:rsidR="00A24A1D" w:rsidRPr="00511763" w:rsidRDefault="00A24A1D" w:rsidP="00B074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540E376" w14:textId="77777777" w:rsidR="00A24A1D" w:rsidRPr="00511763" w:rsidRDefault="00A24A1D" w:rsidP="00B074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42A3853" w14:textId="6CADE381" w:rsidR="00920E5E" w:rsidRDefault="00920E5E" w:rsidP="002273DD">
      <w:pPr>
        <w:pStyle w:val="IRISPageHeading"/>
        <w:numPr>
          <w:ilvl w:val="0"/>
          <w:numId w:val="0"/>
        </w:numPr>
        <w:ind w:left="792"/>
      </w:pPr>
    </w:p>
    <w:p w14:paraId="2B2BDC11" w14:textId="5D8DCCD1" w:rsidR="002668A7" w:rsidRDefault="002668A7" w:rsidP="002668A7">
      <w:pPr>
        <w:pStyle w:val="IRISPageHeading"/>
      </w:pPr>
      <w:r w:rsidRPr="00751DAB">
        <w:t xml:space="preserve">Page </w:t>
      </w:r>
      <w:r>
        <w:t>5</w:t>
      </w:r>
      <w:r w:rsidRPr="00751DAB">
        <w:t xml:space="preserve">: </w:t>
      </w:r>
      <w:r w:rsidR="00A33CBA">
        <w:t>Procedures</w:t>
      </w:r>
    </w:p>
    <w:p w14:paraId="3140F2AC" w14:textId="560FCDC6" w:rsidR="00AA699A" w:rsidRDefault="00F8221E" w:rsidP="00F8221E">
      <w:pPr>
        <w:pStyle w:val="IRISBullet"/>
      </w:pPr>
      <w:r>
        <w:t>In addition to creating rules, effective teachers develop…</w:t>
      </w:r>
    </w:p>
    <w:p w14:paraId="7C7CD64F" w14:textId="476BE18E" w:rsidR="00F8221E" w:rsidRDefault="00F8221E" w:rsidP="00F8221E">
      <w:pPr>
        <w:pStyle w:val="IRISBullet"/>
      </w:pPr>
      <w:r>
        <w:t>Developing Procedures</w:t>
      </w:r>
    </w:p>
    <w:p w14:paraId="1D4E4363" w14:textId="7BF3B1E8" w:rsidR="00F8221E" w:rsidRDefault="00F8221E" w:rsidP="00F8221E">
      <w:pPr>
        <w:pStyle w:val="IRISBullet"/>
        <w:numPr>
          <w:ilvl w:val="1"/>
          <w:numId w:val="2"/>
        </w:numPr>
      </w:pPr>
      <w:r>
        <w:t>Procedure questions [table]</w:t>
      </w:r>
    </w:p>
    <w:p w14:paraId="5BD14806" w14:textId="47343D4F" w:rsidR="00F8221E" w:rsidRDefault="00F96998" w:rsidP="00F8221E">
      <w:pPr>
        <w:pStyle w:val="IRISBullet"/>
        <w:numPr>
          <w:ilvl w:val="1"/>
          <w:numId w:val="2"/>
        </w:numPr>
      </w:pPr>
      <w:r>
        <w:t>M</w:t>
      </w:r>
      <w:r w:rsidR="00F8221E">
        <w:t>orning arrival [drop-down menu]</w:t>
      </w:r>
    </w:p>
    <w:p w14:paraId="401EDDED" w14:textId="72A16327" w:rsidR="00F8221E" w:rsidRDefault="00F96998" w:rsidP="00F8221E">
      <w:pPr>
        <w:pStyle w:val="IRISBullet"/>
        <w:numPr>
          <w:ilvl w:val="1"/>
          <w:numId w:val="2"/>
        </w:numPr>
      </w:pPr>
      <w:r>
        <w:t>M</w:t>
      </w:r>
      <w:r w:rsidR="00F8221E">
        <w:t>orning meeting [drop-down menu]</w:t>
      </w:r>
    </w:p>
    <w:p w14:paraId="0EC1D26B" w14:textId="5ADFCF8B" w:rsidR="00F8221E" w:rsidRDefault="00F96998" w:rsidP="00F8221E">
      <w:pPr>
        <w:pStyle w:val="IRISBullet"/>
        <w:numPr>
          <w:ilvl w:val="1"/>
          <w:numId w:val="2"/>
        </w:numPr>
      </w:pPr>
      <w:r>
        <w:t>D</w:t>
      </w:r>
      <w:r w:rsidR="00F8221E">
        <w:t>ismissal [drop-down menu]</w:t>
      </w:r>
    </w:p>
    <w:p w14:paraId="2766DE16" w14:textId="149E27F1" w:rsidR="00F8221E" w:rsidRDefault="00F96998" w:rsidP="00F8221E">
      <w:pPr>
        <w:pStyle w:val="IRISBullet"/>
        <w:numPr>
          <w:ilvl w:val="1"/>
          <w:numId w:val="2"/>
        </w:numPr>
      </w:pPr>
      <w:r>
        <w:t>W</w:t>
      </w:r>
      <w:r w:rsidR="00F8221E">
        <w:t>alking in the hallway [drop-down menu]</w:t>
      </w:r>
    </w:p>
    <w:p w14:paraId="63F7685F" w14:textId="418D93CD" w:rsidR="00F8221E" w:rsidRDefault="00F96998" w:rsidP="00F8221E">
      <w:pPr>
        <w:pStyle w:val="IRISBullet"/>
        <w:numPr>
          <w:ilvl w:val="1"/>
          <w:numId w:val="2"/>
        </w:numPr>
      </w:pPr>
      <w:r>
        <w:t>Tu</w:t>
      </w:r>
      <w:r w:rsidR="00F8221E">
        <w:t>rning in assignments [drop-down menu]</w:t>
      </w:r>
    </w:p>
    <w:p w14:paraId="584476B5" w14:textId="5F90FD44" w:rsidR="00F8221E" w:rsidRDefault="00F96998" w:rsidP="00F8221E">
      <w:pPr>
        <w:pStyle w:val="IRISBullet"/>
        <w:numPr>
          <w:ilvl w:val="1"/>
          <w:numId w:val="2"/>
        </w:numPr>
      </w:pPr>
      <w:r>
        <w:t>R</w:t>
      </w:r>
      <w:r w:rsidR="00F8221E">
        <w:t>estroom use [drop-down menu]</w:t>
      </w:r>
    </w:p>
    <w:p w14:paraId="6D2B24BF" w14:textId="77AAAA5B" w:rsidR="00F8221E" w:rsidRDefault="00F96998" w:rsidP="00F8221E">
      <w:pPr>
        <w:pStyle w:val="IRISBullet"/>
        <w:numPr>
          <w:ilvl w:val="1"/>
          <w:numId w:val="2"/>
        </w:numPr>
      </w:pPr>
      <w:r>
        <w:t>T</w:t>
      </w:r>
      <w:r w:rsidR="00F8221E">
        <w:t>hrowing away trash/recycling [drop-down menu]</w:t>
      </w:r>
    </w:p>
    <w:p w14:paraId="00D6E30A" w14:textId="52CE2A7C" w:rsidR="00F8221E" w:rsidRDefault="00F96998" w:rsidP="00F8221E">
      <w:pPr>
        <w:pStyle w:val="IRISBullet"/>
        <w:numPr>
          <w:ilvl w:val="1"/>
          <w:numId w:val="2"/>
        </w:numPr>
      </w:pPr>
      <w:r>
        <w:t>A</w:t>
      </w:r>
      <w:r w:rsidR="00F8221E">
        <w:t>sking for help [drop-down menu]</w:t>
      </w:r>
    </w:p>
    <w:p w14:paraId="50D71199" w14:textId="19502331" w:rsidR="00F8221E" w:rsidRDefault="00F96998" w:rsidP="00F8221E">
      <w:pPr>
        <w:pStyle w:val="IRISBullet"/>
        <w:numPr>
          <w:ilvl w:val="1"/>
          <w:numId w:val="2"/>
        </w:numPr>
      </w:pPr>
      <w:r>
        <w:t>G</w:t>
      </w:r>
      <w:r w:rsidR="00F8221E">
        <w:t>etting/putting away laptops [drop-down menu]</w:t>
      </w:r>
    </w:p>
    <w:p w14:paraId="3FB0858D" w14:textId="589D9CF5" w:rsidR="00F8221E" w:rsidRDefault="00F8221E" w:rsidP="00F8221E">
      <w:pPr>
        <w:pStyle w:val="IRISBullet"/>
        <w:numPr>
          <w:ilvl w:val="1"/>
          <w:numId w:val="2"/>
        </w:numPr>
      </w:pPr>
      <w:r>
        <w:t>Lining up (e.g., before lunch, to go to recess) [drop-down menu]</w:t>
      </w:r>
    </w:p>
    <w:p w14:paraId="039496EC" w14:textId="09E63CFB" w:rsidR="00F8221E" w:rsidRDefault="00F96998" w:rsidP="00F8221E">
      <w:pPr>
        <w:pStyle w:val="IRISBullet"/>
        <w:numPr>
          <w:ilvl w:val="1"/>
          <w:numId w:val="2"/>
        </w:numPr>
      </w:pPr>
      <w:r>
        <w:t>G</w:t>
      </w:r>
      <w:r w:rsidR="00F8221E">
        <w:t>oing to lunch [drop-down menu]</w:t>
      </w:r>
    </w:p>
    <w:p w14:paraId="7A88BEAB" w14:textId="1FB0A5A4" w:rsidR="00F8221E" w:rsidRDefault="00F96998" w:rsidP="00F8221E">
      <w:pPr>
        <w:pStyle w:val="IRISBullet"/>
        <w:numPr>
          <w:ilvl w:val="1"/>
          <w:numId w:val="2"/>
        </w:numPr>
      </w:pPr>
      <w:r>
        <w:t>S</w:t>
      </w:r>
      <w:r w:rsidR="00F8221E">
        <w:t>harpening pencil [drop-down menu]</w:t>
      </w:r>
    </w:p>
    <w:p w14:paraId="13281852" w14:textId="0956F1CC" w:rsidR="00F8221E" w:rsidRDefault="00F96998" w:rsidP="00F8221E">
      <w:pPr>
        <w:pStyle w:val="IRISBullet"/>
        <w:numPr>
          <w:ilvl w:val="1"/>
          <w:numId w:val="2"/>
        </w:numPr>
      </w:pPr>
      <w:r>
        <w:t>F</w:t>
      </w:r>
      <w:r w:rsidR="00F8221E">
        <w:t>ire and disaster drills [drop-down menu]</w:t>
      </w:r>
    </w:p>
    <w:p w14:paraId="1D570208" w14:textId="1B4BC41D" w:rsidR="00F8221E" w:rsidRDefault="00F8221E" w:rsidP="00F8221E">
      <w:pPr>
        <w:pStyle w:val="IRISBullet"/>
        <w:numPr>
          <w:ilvl w:val="1"/>
          <w:numId w:val="2"/>
        </w:numPr>
      </w:pPr>
      <w:r>
        <w:t>For Your Information</w:t>
      </w:r>
    </w:p>
    <w:p w14:paraId="12C17E8F" w14:textId="3E3127DC" w:rsidR="00F8221E" w:rsidRDefault="00F8221E" w:rsidP="00F8221E">
      <w:pPr>
        <w:pStyle w:val="IRISBullet"/>
        <w:numPr>
          <w:ilvl w:val="1"/>
          <w:numId w:val="2"/>
        </w:numPr>
      </w:pPr>
      <w:r>
        <w:t>Tip</w:t>
      </w:r>
    </w:p>
    <w:p w14:paraId="7E65BFF3" w14:textId="22BCB74C" w:rsidR="00F8221E" w:rsidRDefault="00F8221E" w:rsidP="00F8221E">
      <w:pPr>
        <w:pStyle w:val="IRISBullet"/>
        <w:numPr>
          <w:ilvl w:val="1"/>
          <w:numId w:val="2"/>
        </w:numPr>
      </w:pPr>
      <w:r>
        <w:t>Audio: Listen as Andrew Kwok discusses developing procedures…</w:t>
      </w:r>
    </w:p>
    <w:p w14:paraId="2BB182F0" w14:textId="42E7A329" w:rsidR="00F8221E" w:rsidRDefault="00F8221E" w:rsidP="00F8221E">
      <w:pPr>
        <w:pStyle w:val="IRISBullet"/>
        <w:numPr>
          <w:ilvl w:val="1"/>
          <w:numId w:val="2"/>
        </w:numPr>
      </w:pPr>
      <w:r>
        <w:t>For Your Information</w:t>
      </w:r>
    </w:p>
    <w:p w14:paraId="6802611C" w14:textId="486A7C75" w:rsidR="00F8221E" w:rsidRDefault="00F8221E" w:rsidP="00F8221E">
      <w:pPr>
        <w:pStyle w:val="IRISBullet"/>
        <w:numPr>
          <w:ilvl w:val="2"/>
          <w:numId w:val="2"/>
        </w:numPr>
      </w:pPr>
      <w:r>
        <w:t>Link: transitions [definition]</w:t>
      </w:r>
    </w:p>
    <w:p w14:paraId="77329C7B" w14:textId="2CF475BA" w:rsidR="00F8221E" w:rsidRDefault="00F8221E" w:rsidP="00F8221E">
      <w:pPr>
        <w:pStyle w:val="IRISBullet"/>
        <w:numPr>
          <w:ilvl w:val="2"/>
          <w:numId w:val="2"/>
        </w:numPr>
      </w:pPr>
      <w:r>
        <w:lastRenderedPageBreak/>
        <w:t>Transition steps/Example [table]</w:t>
      </w:r>
    </w:p>
    <w:p w14:paraId="1597A0DB" w14:textId="25D994F0" w:rsidR="00F8221E" w:rsidRDefault="00F8221E" w:rsidP="00F8221E">
      <w:pPr>
        <w:pStyle w:val="IRISBullet"/>
        <w:numPr>
          <w:ilvl w:val="2"/>
          <w:numId w:val="2"/>
        </w:numPr>
      </w:pPr>
      <w:r>
        <w:t>Link: PBIS Cultural Responsiveness Field Guide</w:t>
      </w:r>
      <w:r w:rsidR="004C2BEC">
        <w:t xml:space="preserve">… </w:t>
      </w:r>
      <w:r>
        <w:t>[PDF]</w:t>
      </w:r>
    </w:p>
    <w:p w14:paraId="1CC9F6E0" w14:textId="6AE5FB55" w:rsidR="00F8221E" w:rsidRDefault="00F8221E" w:rsidP="00F8221E">
      <w:pPr>
        <w:pStyle w:val="IRISBullet"/>
      </w:pPr>
      <w:r>
        <w:t>Teaching Procedures</w:t>
      </w:r>
    </w:p>
    <w:p w14:paraId="4028581B" w14:textId="650B758D" w:rsidR="00F8221E" w:rsidRDefault="00F8221E" w:rsidP="00F8221E">
      <w:pPr>
        <w:pStyle w:val="IRISBullet"/>
        <w:numPr>
          <w:ilvl w:val="1"/>
          <w:numId w:val="2"/>
        </w:numPr>
      </w:pPr>
      <w:r>
        <w:t>Keep in Mind</w:t>
      </w:r>
    </w:p>
    <w:p w14:paraId="1D72C527" w14:textId="0E54FA7E" w:rsidR="00F8221E" w:rsidRDefault="00F8221E" w:rsidP="00F8221E">
      <w:pPr>
        <w:pStyle w:val="IRISBullet"/>
        <w:numPr>
          <w:ilvl w:val="1"/>
          <w:numId w:val="2"/>
        </w:numPr>
      </w:pPr>
      <w:r>
        <w:t>Link: Click here to watch a teacher model and… [YouTube]</w:t>
      </w:r>
    </w:p>
    <w:p w14:paraId="5D3D1E9C" w14:textId="23DE5787" w:rsidR="00F8221E" w:rsidRDefault="00F8221E" w:rsidP="00F8221E">
      <w:pPr>
        <w:pStyle w:val="IRISBullet"/>
        <w:numPr>
          <w:ilvl w:val="1"/>
          <w:numId w:val="2"/>
        </w:numPr>
      </w:pPr>
      <w:r>
        <w:t>Tip</w:t>
      </w:r>
    </w:p>
    <w:p w14:paraId="16D8CFB5" w14:textId="09B1C7B2" w:rsidR="00F8221E" w:rsidRDefault="00F8221E" w:rsidP="00F8221E">
      <w:pPr>
        <w:pStyle w:val="IRISBullet"/>
        <w:numPr>
          <w:ilvl w:val="2"/>
          <w:numId w:val="2"/>
        </w:numPr>
      </w:pPr>
      <w:r>
        <w:t>Link: behavior-specific praise [definition]</w:t>
      </w:r>
    </w:p>
    <w:p w14:paraId="25B8DA68" w14:textId="00944B99" w:rsidR="00F8221E" w:rsidRDefault="00870FC2" w:rsidP="00D141C2">
      <w:pPr>
        <w:pStyle w:val="IRISBullet"/>
        <w:numPr>
          <w:ilvl w:val="1"/>
          <w:numId w:val="2"/>
        </w:numPr>
      </w:pPr>
      <w:r>
        <w:t>Audio</w:t>
      </w:r>
      <w:r w:rsidR="00F8221E">
        <w:t>: Lori Jackman describes thinking about the steps…</w:t>
      </w:r>
    </w:p>
    <w:p w14:paraId="33D37E7D" w14:textId="628EC6C1" w:rsidR="00F8221E" w:rsidRDefault="00870FC2" w:rsidP="00D141C2">
      <w:pPr>
        <w:pStyle w:val="IRISBullet"/>
        <w:numPr>
          <w:ilvl w:val="1"/>
          <w:numId w:val="2"/>
        </w:numPr>
      </w:pPr>
      <w:r>
        <w:t>Audio</w:t>
      </w:r>
      <w:r w:rsidR="00F8221E">
        <w:t>: Melissa Patterson emphasizes the importance of…</w:t>
      </w:r>
    </w:p>
    <w:p w14:paraId="11057223" w14:textId="4AB7DE9D" w:rsidR="00F8221E" w:rsidRDefault="00D141C2" w:rsidP="00F8221E">
      <w:pPr>
        <w:pStyle w:val="IRISBullet"/>
        <w:numPr>
          <w:ilvl w:val="2"/>
          <w:numId w:val="2"/>
        </w:numPr>
      </w:pPr>
      <w:r>
        <w:t>Research Shows</w:t>
      </w:r>
    </w:p>
    <w:p w14:paraId="69DA062E" w14:textId="6064257C" w:rsidR="00D141C2" w:rsidRDefault="00D141C2" w:rsidP="00D141C2">
      <w:pPr>
        <w:pStyle w:val="IRISBullet"/>
        <w:numPr>
          <w:ilvl w:val="3"/>
          <w:numId w:val="2"/>
        </w:numPr>
      </w:pPr>
      <w:r>
        <w:t>Link: corrective feedback [definition]</w:t>
      </w:r>
    </w:p>
    <w:p w14:paraId="5CF62A10" w14:textId="1F7AA3DD" w:rsidR="00D141C2" w:rsidRDefault="00D141C2" w:rsidP="00D141C2">
      <w:pPr>
        <w:pStyle w:val="IRISBullet"/>
        <w:numPr>
          <w:ilvl w:val="2"/>
          <w:numId w:val="2"/>
        </w:numPr>
      </w:pPr>
      <w:r>
        <w:t>Activity</w:t>
      </w:r>
    </w:p>
    <w:p w14:paraId="2A55A5E5" w14:textId="4BBEA88C" w:rsidR="00D141C2" w:rsidRDefault="00D141C2" w:rsidP="00D141C2">
      <w:pPr>
        <w:pStyle w:val="IRISBullet"/>
        <w:numPr>
          <w:ilvl w:val="3"/>
          <w:numId w:val="2"/>
        </w:numPr>
      </w:pPr>
      <w:r>
        <w:t>Link: Click here to develop procedures [web page]</w:t>
      </w:r>
    </w:p>
    <w:p w14:paraId="0FA36531" w14:textId="2DF288DA" w:rsidR="00D141C2" w:rsidRDefault="00D141C2" w:rsidP="00D141C2">
      <w:pPr>
        <w:pStyle w:val="IRISBullet"/>
        <w:numPr>
          <w:ilvl w:val="2"/>
          <w:numId w:val="2"/>
        </w:numPr>
      </w:pPr>
      <w:r>
        <w:t>Returning to School</w:t>
      </w:r>
    </w:p>
    <w:p w14:paraId="5452D926" w14:textId="77777777" w:rsidR="00D141C2" w:rsidRPr="005D13D5" w:rsidRDefault="00D141C2" w:rsidP="00D141C2">
      <w:pPr>
        <w:pStyle w:val="IRISBullet"/>
        <w:numPr>
          <w:ilvl w:val="0"/>
          <w:numId w:val="0"/>
        </w:numPr>
        <w:ind w:left="288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FC63E2" w:rsidRPr="00511763" w14:paraId="3E244782" w14:textId="77777777" w:rsidTr="008A469C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9420DAB" w14:textId="77777777" w:rsidR="00FC63E2" w:rsidRPr="00511763" w:rsidRDefault="00FC63E2" w:rsidP="008A469C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EC6DD4A" w14:textId="77777777" w:rsidR="00FC63E2" w:rsidRPr="00511763" w:rsidRDefault="00FC63E2" w:rsidP="008A469C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F869002" w14:textId="77777777" w:rsidR="00FC63E2" w:rsidRDefault="00FC63E2" w:rsidP="002273DD">
      <w:pPr>
        <w:pStyle w:val="IRISPageHeading"/>
        <w:numPr>
          <w:ilvl w:val="0"/>
          <w:numId w:val="0"/>
        </w:numPr>
        <w:ind w:left="792"/>
      </w:pPr>
    </w:p>
    <w:p w14:paraId="261A61C2" w14:textId="088B1ECD" w:rsidR="00FC63E2" w:rsidRDefault="00FC63E2" w:rsidP="00FC63E2">
      <w:pPr>
        <w:pStyle w:val="IRISPageHeading"/>
      </w:pPr>
      <w:r w:rsidRPr="00751DAB">
        <w:t xml:space="preserve">Page </w:t>
      </w:r>
      <w:r>
        <w:t>6</w:t>
      </w:r>
      <w:r w:rsidRPr="00751DAB">
        <w:t xml:space="preserve">: </w:t>
      </w:r>
      <w:r w:rsidR="00D141C2">
        <w:t>Positive Consequences</w:t>
      </w:r>
    </w:p>
    <w:p w14:paraId="702590BD" w14:textId="27CF1E62" w:rsidR="007707D6" w:rsidRDefault="00870FC2" w:rsidP="00870FC2">
      <w:pPr>
        <w:pStyle w:val="IRISBullet"/>
      </w:pPr>
      <w:r>
        <w:t>Once they’ve developed their rules and procedures…</w:t>
      </w:r>
    </w:p>
    <w:p w14:paraId="148FD260" w14:textId="03D037A3" w:rsidR="00870FC2" w:rsidRDefault="00870FC2" w:rsidP="00870FC2">
      <w:pPr>
        <w:pStyle w:val="IRISBullet"/>
      </w:pPr>
      <w:r>
        <w:t>More, consequences work best when they are… [bullet points]</w:t>
      </w:r>
    </w:p>
    <w:p w14:paraId="459CB947" w14:textId="4661C3BB" w:rsidR="00870FC2" w:rsidRDefault="00870FC2" w:rsidP="00870FC2">
      <w:pPr>
        <w:pStyle w:val="IRISBullet"/>
      </w:pPr>
      <w:r>
        <w:t>There are two major types of consequences… [bullet points]</w:t>
      </w:r>
    </w:p>
    <w:p w14:paraId="78188D1D" w14:textId="10259FD7" w:rsidR="00870FC2" w:rsidRDefault="00870FC2" w:rsidP="00870FC2">
      <w:pPr>
        <w:pStyle w:val="IRISBullet"/>
      </w:pPr>
      <w:r>
        <w:t>Developing Positive Consequences</w:t>
      </w:r>
    </w:p>
    <w:p w14:paraId="3C1226FB" w14:textId="5C6D1D4A" w:rsidR="00870FC2" w:rsidRDefault="00870FC2" w:rsidP="00870FC2">
      <w:pPr>
        <w:pStyle w:val="IRISBullet"/>
        <w:numPr>
          <w:ilvl w:val="1"/>
          <w:numId w:val="2"/>
        </w:numPr>
      </w:pPr>
      <w:r>
        <w:t>For Your Information</w:t>
      </w:r>
    </w:p>
    <w:p w14:paraId="45C5C667" w14:textId="10B62407" w:rsidR="00870FC2" w:rsidRDefault="00870FC2" w:rsidP="00870FC2">
      <w:pPr>
        <w:pStyle w:val="IRISBullet"/>
        <w:numPr>
          <w:ilvl w:val="1"/>
          <w:numId w:val="2"/>
        </w:numPr>
      </w:pPr>
      <w:r>
        <w:t>Tangible/Social/Activity [table]</w:t>
      </w:r>
    </w:p>
    <w:p w14:paraId="6DBDCE81" w14:textId="4689657D" w:rsidR="00870FC2" w:rsidRDefault="00870FC2" w:rsidP="00870FC2">
      <w:pPr>
        <w:pStyle w:val="IRISBullet"/>
        <w:numPr>
          <w:ilvl w:val="2"/>
          <w:numId w:val="2"/>
        </w:numPr>
      </w:pPr>
      <w:r>
        <w:t>Link: token [definition]</w:t>
      </w:r>
    </w:p>
    <w:p w14:paraId="51A61C5A" w14:textId="41FE28D2" w:rsidR="00870FC2" w:rsidRDefault="00870FC2" w:rsidP="00870FC2">
      <w:pPr>
        <w:pStyle w:val="IRISBullet"/>
        <w:numPr>
          <w:ilvl w:val="1"/>
          <w:numId w:val="2"/>
        </w:numPr>
      </w:pPr>
      <w:r>
        <w:t>Audio: Melissa Patterson gives examples of positive…</w:t>
      </w:r>
    </w:p>
    <w:p w14:paraId="5B054ECE" w14:textId="27AC55BB" w:rsidR="00870FC2" w:rsidRDefault="00870FC2" w:rsidP="00870FC2">
      <w:pPr>
        <w:pStyle w:val="IRISBullet"/>
        <w:numPr>
          <w:ilvl w:val="1"/>
          <w:numId w:val="2"/>
        </w:numPr>
      </w:pPr>
      <w:r>
        <w:t xml:space="preserve">Audio: </w:t>
      </w:r>
      <w:proofErr w:type="spellStart"/>
      <w:r>
        <w:t>KaMalcris</w:t>
      </w:r>
      <w:proofErr w:type="spellEnd"/>
      <w:r>
        <w:t xml:space="preserve"> Cottrell discusses some considerations for…</w:t>
      </w:r>
    </w:p>
    <w:p w14:paraId="54DAE4E0" w14:textId="62E447CD" w:rsidR="00870FC2" w:rsidRDefault="00870FC2" w:rsidP="00870FC2">
      <w:pPr>
        <w:pStyle w:val="IRISBullet"/>
        <w:numPr>
          <w:ilvl w:val="1"/>
          <w:numId w:val="2"/>
        </w:numPr>
      </w:pPr>
      <w:r>
        <w:t>Audio: Angela Mangum explains how even the smallest positive…</w:t>
      </w:r>
    </w:p>
    <w:p w14:paraId="1D641C81" w14:textId="1DD9623C" w:rsidR="00870FC2" w:rsidRDefault="00870FC2" w:rsidP="00870FC2">
      <w:pPr>
        <w:pStyle w:val="IRISBullet"/>
      </w:pPr>
      <w:r>
        <w:t>Delivering Positive Consequences</w:t>
      </w:r>
    </w:p>
    <w:p w14:paraId="34F051FB" w14:textId="4F1960C1" w:rsidR="00870FC2" w:rsidRDefault="00870FC2" w:rsidP="00870FC2">
      <w:pPr>
        <w:pStyle w:val="IRISBullet"/>
        <w:numPr>
          <w:ilvl w:val="1"/>
          <w:numId w:val="2"/>
        </w:numPr>
      </w:pPr>
      <w:r>
        <w:t>Generally, when delivering consequences… [bullet points]</w:t>
      </w:r>
    </w:p>
    <w:p w14:paraId="226B5EB2" w14:textId="764A6C7A" w:rsidR="00870FC2" w:rsidRDefault="00870FC2" w:rsidP="00870FC2">
      <w:pPr>
        <w:pStyle w:val="IRISBullet"/>
        <w:numPr>
          <w:ilvl w:val="1"/>
          <w:numId w:val="2"/>
        </w:numPr>
      </w:pPr>
      <w:r>
        <w:t>Did You Know?</w:t>
      </w:r>
    </w:p>
    <w:p w14:paraId="7D36DE6E" w14:textId="0E945396" w:rsidR="00870FC2" w:rsidRDefault="00870FC2" w:rsidP="00870FC2">
      <w:pPr>
        <w:pStyle w:val="IRISBullet"/>
        <w:numPr>
          <w:ilvl w:val="2"/>
          <w:numId w:val="2"/>
        </w:numPr>
      </w:pPr>
      <w:r>
        <w:t>Link: Fundamental Skill Sheet: Behavior-Specific</w:t>
      </w:r>
      <w:r w:rsidR="004C2BEC">
        <w:t xml:space="preserve">… </w:t>
      </w:r>
      <w:r>
        <w:t>[PDF]</w:t>
      </w:r>
    </w:p>
    <w:p w14:paraId="3B6D9223" w14:textId="3240E7F0" w:rsidR="00870FC2" w:rsidRDefault="00870FC2" w:rsidP="00870FC2">
      <w:pPr>
        <w:pStyle w:val="IRISBullet"/>
        <w:numPr>
          <w:ilvl w:val="1"/>
          <w:numId w:val="2"/>
        </w:numPr>
      </w:pPr>
      <w:r>
        <w:t>Research Shows</w:t>
      </w:r>
    </w:p>
    <w:p w14:paraId="6F3139AD" w14:textId="7E8B96B1" w:rsidR="00870FC2" w:rsidRDefault="00870FC2" w:rsidP="00870FC2">
      <w:pPr>
        <w:pStyle w:val="IRISBullet"/>
        <w:numPr>
          <w:ilvl w:val="1"/>
          <w:numId w:val="2"/>
        </w:numPr>
      </w:pPr>
      <w:r>
        <w:t>Activity</w:t>
      </w:r>
    </w:p>
    <w:p w14:paraId="2A437433" w14:textId="53105473" w:rsidR="00870FC2" w:rsidRDefault="00870FC2" w:rsidP="00870FC2">
      <w:pPr>
        <w:pStyle w:val="IRISBullet"/>
        <w:numPr>
          <w:ilvl w:val="2"/>
          <w:numId w:val="2"/>
        </w:numPr>
      </w:pPr>
      <w:r>
        <w:t>Link: Click here to develop your own set of… [web page]</w:t>
      </w:r>
    </w:p>
    <w:p w14:paraId="61982AF1" w14:textId="77777777" w:rsidR="00870FC2" w:rsidRPr="006361CC" w:rsidRDefault="00870FC2" w:rsidP="00870FC2">
      <w:pPr>
        <w:pStyle w:val="IRISBullet"/>
        <w:numPr>
          <w:ilvl w:val="0"/>
          <w:numId w:val="0"/>
        </w:numPr>
        <w:ind w:left="288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02DBE" w:rsidRPr="00511763" w14:paraId="5C9979E5" w14:textId="77777777" w:rsidTr="008A469C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4FB4396" w14:textId="77777777" w:rsidR="00A02DBE" w:rsidRPr="00511763" w:rsidRDefault="00A02DBE" w:rsidP="008A469C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1755062" w14:textId="77777777" w:rsidR="00A02DBE" w:rsidRPr="00511763" w:rsidRDefault="00A02DBE" w:rsidP="008A469C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D868261" w14:textId="2C2CE6DF" w:rsidR="00921B5F" w:rsidRDefault="00921B5F" w:rsidP="006226A3">
      <w:pPr>
        <w:pStyle w:val="IRISPageHeading"/>
      </w:pPr>
      <w:r>
        <w:lastRenderedPageBreak/>
        <w:t xml:space="preserve">Page </w:t>
      </w:r>
      <w:r w:rsidR="00AC1603">
        <w:t>7</w:t>
      </w:r>
      <w:r>
        <w:t xml:space="preserve">: </w:t>
      </w:r>
      <w:r w:rsidR="00870FC2">
        <w:t>Negative Consequences</w:t>
      </w:r>
    </w:p>
    <w:p w14:paraId="7DE854D7" w14:textId="73263F65" w:rsidR="00F4062A" w:rsidRDefault="00F4062A" w:rsidP="00F4062A">
      <w:pPr>
        <w:pStyle w:val="IRISBullet"/>
      </w:pPr>
      <w:r>
        <w:t>While a positive consequence is a means by which a teacher…</w:t>
      </w:r>
    </w:p>
    <w:p w14:paraId="44BC673B" w14:textId="2D655491" w:rsidR="00F4062A" w:rsidRDefault="00F4062A" w:rsidP="00F4062A">
      <w:pPr>
        <w:pStyle w:val="IRISBullet"/>
      </w:pPr>
      <w:r>
        <w:t>These should be… [bullet points]</w:t>
      </w:r>
    </w:p>
    <w:p w14:paraId="343EDF89" w14:textId="45B09D02" w:rsidR="00F4062A" w:rsidRDefault="00F4062A" w:rsidP="00F4062A">
      <w:pPr>
        <w:pStyle w:val="IRISBullet"/>
        <w:numPr>
          <w:ilvl w:val="1"/>
          <w:numId w:val="2"/>
        </w:numPr>
      </w:pPr>
      <w:r>
        <w:t>Link: natural consequence [definition]</w:t>
      </w:r>
    </w:p>
    <w:p w14:paraId="239FC2A4" w14:textId="43573C9C" w:rsidR="00F4062A" w:rsidRDefault="00F4062A" w:rsidP="00F4062A">
      <w:pPr>
        <w:pStyle w:val="IRISBullet"/>
        <w:numPr>
          <w:ilvl w:val="1"/>
          <w:numId w:val="2"/>
        </w:numPr>
      </w:pPr>
      <w:r>
        <w:t>Link: logical consequence [definition]</w:t>
      </w:r>
    </w:p>
    <w:p w14:paraId="6128B2D9" w14:textId="16C46195" w:rsidR="00F4062A" w:rsidRDefault="00F4062A" w:rsidP="00F4062A">
      <w:pPr>
        <w:pStyle w:val="IRISBullet"/>
      </w:pPr>
      <w:r>
        <w:t>For Your Information</w:t>
      </w:r>
    </w:p>
    <w:p w14:paraId="640B279C" w14:textId="3BE2FDA5" w:rsidR="00F4062A" w:rsidRDefault="00F4062A" w:rsidP="00F4062A">
      <w:pPr>
        <w:pStyle w:val="IRISBullet"/>
      </w:pPr>
      <w:r>
        <w:t>Developing Negative Consequences</w:t>
      </w:r>
    </w:p>
    <w:p w14:paraId="671B080B" w14:textId="2F899E0D" w:rsidR="00F4062A" w:rsidRDefault="000140DD" w:rsidP="00F4062A">
      <w:pPr>
        <w:pStyle w:val="IRISBullet"/>
        <w:numPr>
          <w:ilvl w:val="1"/>
          <w:numId w:val="2"/>
        </w:numPr>
      </w:pPr>
      <w:r>
        <w:t>Negative Consequences/Examples [table]</w:t>
      </w:r>
    </w:p>
    <w:p w14:paraId="6EB4848B" w14:textId="01CCC4C5" w:rsidR="000140DD" w:rsidRDefault="000140DD" w:rsidP="000140DD">
      <w:pPr>
        <w:pStyle w:val="IRISBullet"/>
        <w:numPr>
          <w:ilvl w:val="2"/>
          <w:numId w:val="2"/>
        </w:numPr>
      </w:pPr>
      <w:r>
        <w:t>Link: proximity control [definition]</w:t>
      </w:r>
    </w:p>
    <w:p w14:paraId="113266B7" w14:textId="4527E39E" w:rsidR="000140DD" w:rsidRDefault="000140DD" w:rsidP="000140DD">
      <w:pPr>
        <w:pStyle w:val="IRISBullet"/>
        <w:numPr>
          <w:ilvl w:val="1"/>
          <w:numId w:val="2"/>
        </w:numPr>
      </w:pPr>
      <w:r>
        <w:t>Audio: Listen as Ashley Lloyd describes the importance of…</w:t>
      </w:r>
    </w:p>
    <w:p w14:paraId="0008136E" w14:textId="14B4AAB4" w:rsidR="000140DD" w:rsidRDefault="000140DD" w:rsidP="000140DD">
      <w:pPr>
        <w:pStyle w:val="IRISBullet"/>
        <w:numPr>
          <w:ilvl w:val="1"/>
          <w:numId w:val="2"/>
        </w:numPr>
      </w:pPr>
      <w:r>
        <w:t>Audio: Listen as Angela Mangum describes how contact…</w:t>
      </w:r>
    </w:p>
    <w:p w14:paraId="580A6ED5" w14:textId="5C656377" w:rsidR="000140DD" w:rsidRDefault="000140DD" w:rsidP="000140DD">
      <w:pPr>
        <w:pStyle w:val="IRISBullet"/>
        <w:numPr>
          <w:ilvl w:val="1"/>
          <w:numId w:val="2"/>
        </w:numPr>
      </w:pPr>
      <w:r>
        <w:t>Activity</w:t>
      </w:r>
    </w:p>
    <w:p w14:paraId="4A41DFC6" w14:textId="3D3EBDCB" w:rsidR="000140DD" w:rsidRDefault="000140DD" w:rsidP="000140DD">
      <w:pPr>
        <w:pStyle w:val="IRISBullet"/>
        <w:numPr>
          <w:ilvl w:val="2"/>
          <w:numId w:val="2"/>
        </w:numPr>
      </w:pPr>
      <w:r>
        <w:t>Link: Click here to play IRIS Behavior Games [web page]</w:t>
      </w:r>
    </w:p>
    <w:p w14:paraId="52D32BEB" w14:textId="4CDFD320" w:rsidR="000140DD" w:rsidRDefault="000140DD" w:rsidP="000140DD">
      <w:pPr>
        <w:pStyle w:val="IRISBullet"/>
      </w:pPr>
      <w:r>
        <w:t>Delivering Consequences</w:t>
      </w:r>
    </w:p>
    <w:p w14:paraId="15AECCBC" w14:textId="22A64D62" w:rsidR="000140DD" w:rsidRDefault="000140DD" w:rsidP="000140DD">
      <w:pPr>
        <w:pStyle w:val="IRISBullet"/>
        <w:numPr>
          <w:ilvl w:val="1"/>
          <w:numId w:val="2"/>
        </w:numPr>
      </w:pPr>
      <w:r>
        <w:t>As with positive consequences, negative… [bullet points]</w:t>
      </w:r>
    </w:p>
    <w:p w14:paraId="77A0E913" w14:textId="71CB4879" w:rsidR="000140DD" w:rsidRDefault="000140DD" w:rsidP="000140DD">
      <w:pPr>
        <w:pStyle w:val="IRISBullet"/>
        <w:numPr>
          <w:ilvl w:val="1"/>
          <w:numId w:val="2"/>
        </w:numPr>
      </w:pPr>
      <w:r>
        <w:t>Teachers can respond more effectively if they… [bullet points]</w:t>
      </w:r>
    </w:p>
    <w:p w14:paraId="38BEDDD1" w14:textId="27699F9B" w:rsidR="000140DD" w:rsidRDefault="000140DD" w:rsidP="000140DD">
      <w:pPr>
        <w:pStyle w:val="IRISBullet"/>
        <w:numPr>
          <w:ilvl w:val="1"/>
          <w:numId w:val="2"/>
        </w:numPr>
      </w:pPr>
      <w:r>
        <w:t>To develop more equitable classroom… [bullet points]</w:t>
      </w:r>
    </w:p>
    <w:p w14:paraId="5A7A57E5" w14:textId="153AB6E4" w:rsidR="000140DD" w:rsidRDefault="000140DD" w:rsidP="000140DD">
      <w:pPr>
        <w:pStyle w:val="IRISBullet"/>
        <w:numPr>
          <w:ilvl w:val="1"/>
          <w:numId w:val="2"/>
        </w:numPr>
      </w:pPr>
      <w:r>
        <w:t>Tip</w:t>
      </w:r>
    </w:p>
    <w:p w14:paraId="3E33A661" w14:textId="65A246A9" w:rsidR="000140DD" w:rsidRDefault="000140DD" w:rsidP="000140DD">
      <w:pPr>
        <w:pStyle w:val="IRISBullet"/>
        <w:numPr>
          <w:ilvl w:val="1"/>
          <w:numId w:val="2"/>
        </w:numPr>
      </w:pPr>
      <w:r>
        <w:t xml:space="preserve">Audio: Listen as </w:t>
      </w:r>
      <w:proofErr w:type="spellStart"/>
      <w:r>
        <w:t>KaMalcris</w:t>
      </w:r>
      <w:proofErr w:type="spellEnd"/>
      <w:r>
        <w:t xml:space="preserve"> Cottrell discusses how…</w:t>
      </w:r>
    </w:p>
    <w:p w14:paraId="7C679D07" w14:textId="45F3E350" w:rsidR="000140DD" w:rsidRDefault="000140DD" w:rsidP="000140DD">
      <w:pPr>
        <w:pStyle w:val="IRISBullet"/>
        <w:numPr>
          <w:ilvl w:val="1"/>
          <w:numId w:val="2"/>
        </w:numPr>
      </w:pPr>
      <w:r>
        <w:t>Audio: Andrew Kwok discusses the need for teachers to…</w:t>
      </w:r>
    </w:p>
    <w:p w14:paraId="78A08485" w14:textId="57E082D7" w:rsidR="000140DD" w:rsidRDefault="000140DD" w:rsidP="000140DD">
      <w:pPr>
        <w:pStyle w:val="IRISBullet"/>
        <w:numPr>
          <w:ilvl w:val="1"/>
          <w:numId w:val="2"/>
        </w:numPr>
      </w:pPr>
      <w:r>
        <w:t>Audio: Andrew Kwok discusses restorative practices…</w:t>
      </w:r>
    </w:p>
    <w:p w14:paraId="690E4C4F" w14:textId="2DF56AED" w:rsidR="000140DD" w:rsidRDefault="000140DD" w:rsidP="000140DD">
      <w:pPr>
        <w:pStyle w:val="IRISBullet"/>
        <w:numPr>
          <w:ilvl w:val="1"/>
          <w:numId w:val="2"/>
        </w:numPr>
      </w:pPr>
      <w:r>
        <w:t>Link: restorative practices [definition]</w:t>
      </w:r>
    </w:p>
    <w:p w14:paraId="04D0685F" w14:textId="0BD9ED33" w:rsidR="000140DD" w:rsidRDefault="000140DD" w:rsidP="000140DD">
      <w:pPr>
        <w:pStyle w:val="IRISBullet"/>
        <w:numPr>
          <w:ilvl w:val="1"/>
          <w:numId w:val="2"/>
        </w:numPr>
      </w:pPr>
      <w:r>
        <w:t>Keep in Mind</w:t>
      </w:r>
    </w:p>
    <w:p w14:paraId="79E2F88F" w14:textId="0FEA4B87" w:rsidR="000140DD" w:rsidRDefault="00F96998" w:rsidP="000140DD">
      <w:pPr>
        <w:pStyle w:val="IRISBullet"/>
        <w:numPr>
          <w:ilvl w:val="2"/>
          <w:numId w:val="2"/>
        </w:numPr>
      </w:pPr>
      <w:r>
        <w:t>S</w:t>
      </w:r>
      <w:r w:rsidR="000140DD">
        <w:t>urface</w:t>
      </w:r>
      <w:r>
        <w:t xml:space="preserve"> management strategies</w:t>
      </w:r>
      <w:r w:rsidR="000140DD">
        <w:t>… [drop-down menu]</w:t>
      </w:r>
    </w:p>
    <w:p w14:paraId="12F6F91B" w14:textId="20D5F11A" w:rsidR="000140DD" w:rsidRDefault="000140DD" w:rsidP="000140DD">
      <w:pPr>
        <w:pStyle w:val="IRISBullet"/>
        <w:numPr>
          <w:ilvl w:val="1"/>
          <w:numId w:val="2"/>
        </w:numPr>
      </w:pPr>
      <w:r>
        <w:t>Audio: Listen as Melissa Patterson describes how she…</w:t>
      </w:r>
    </w:p>
    <w:p w14:paraId="732CC3B1" w14:textId="5A09171A" w:rsidR="000140DD" w:rsidRDefault="000140DD" w:rsidP="000140DD">
      <w:pPr>
        <w:pStyle w:val="IRISBullet"/>
        <w:numPr>
          <w:ilvl w:val="1"/>
          <w:numId w:val="2"/>
        </w:numPr>
      </w:pPr>
      <w:r>
        <w:t xml:space="preserve">Audio: </w:t>
      </w:r>
      <w:proofErr w:type="spellStart"/>
      <w:r>
        <w:t>KaMalcris</w:t>
      </w:r>
      <w:proofErr w:type="spellEnd"/>
      <w:r>
        <w:t xml:space="preserve"> Cottrell discusses some considerations for…</w:t>
      </w:r>
    </w:p>
    <w:p w14:paraId="00C9E479" w14:textId="2512E350" w:rsidR="000140DD" w:rsidRDefault="000140DD" w:rsidP="000140DD">
      <w:pPr>
        <w:pStyle w:val="IRISBullet"/>
        <w:numPr>
          <w:ilvl w:val="1"/>
          <w:numId w:val="2"/>
        </w:numPr>
      </w:pPr>
      <w:r>
        <w:t>Audio: Lori Jackman describes what can happen when…</w:t>
      </w:r>
    </w:p>
    <w:p w14:paraId="0C36962C" w14:textId="176F16F4" w:rsidR="000140DD" w:rsidRDefault="000140DD" w:rsidP="000140DD">
      <w:pPr>
        <w:pStyle w:val="IRISBullet"/>
        <w:numPr>
          <w:ilvl w:val="1"/>
          <w:numId w:val="2"/>
        </w:numPr>
      </w:pPr>
      <w:r>
        <w:t>Research Shows</w:t>
      </w:r>
    </w:p>
    <w:p w14:paraId="213A36EA" w14:textId="04261446" w:rsidR="000140DD" w:rsidRDefault="000140DD" w:rsidP="000140DD">
      <w:pPr>
        <w:pStyle w:val="IRISBullet"/>
        <w:numPr>
          <w:ilvl w:val="1"/>
          <w:numId w:val="2"/>
        </w:numPr>
      </w:pPr>
      <w:r>
        <w:t>Activity</w:t>
      </w:r>
    </w:p>
    <w:p w14:paraId="2D128937" w14:textId="18A69F47" w:rsidR="000140DD" w:rsidRDefault="000140DD" w:rsidP="000140DD">
      <w:pPr>
        <w:pStyle w:val="IRISBullet"/>
        <w:numPr>
          <w:ilvl w:val="2"/>
          <w:numId w:val="2"/>
        </w:numPr>
      </w:pPr>
      <w:r>
        <w:t>Link: Click here to develop your own</w:t>
      </w:r>
      <w:r w:rsidR="00470908">
        <w:t>… [web page]</w:t>
      </w:r>
    </w:p>
    <w:p w14:paraId="73717EC0" w14:textId="77777777" w:rsidR="00302383" w:rsidRDefault="00302383" w:rsidP="00302383">
      <w:pPr>
        <w:pStyle w:val="IRISBullet"/>
        <w:numPr>
          <w:ilvl w:val="0"/>
          <w:numId w:val="0"/>
        </w:numPr>
        <w:ind w:left="288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302383" w:rsidRPr="00511763" w14:paraId="4AAE60E4" w14:textId="77777777" w:rsidTr="008A469C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DB75260" w14:textId="77777777" w:rsidR="00302383" w:rsidRPr="00511763" w:rsidRDefault="00302383" w:rsidP="008A469C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6D66A06" w14:textId="77777777" w:rsidR="00302383" w:rsidRPr="00511763" w:rsidRDefault="00302383" w:rsidP="008A469C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7BD3F54" w14:textId="77777777" w:rsidR="002273DD" w:rsidRDefault="002273DD" w:rsidP="00744D47">
      <w:pPr>
        <w:pStyle w:val="IRISPageHeading"/>
        <w:numPr>
          <w:ilvl w:val="0"/>
          <w:numId w:val="0"/>
        </w:numPr>
        <w:ind w:left="792"/>
      </w:pPr>
    </w:p>
    <w:p w14:paraId="714F2CC8" w14:textId="0EE3A3E0" w:rsidR="006F727A" w:rsidRDefault="006F727A" w:rsidP="006226A3">
      <w:pPr>
        <w:pStyle w:val="IRISPageHeading"/>
      </w:pPr>
      <w:r>
        <w:t>Page 8: Crisis Plan</w:t>
      </w:r>
    </w:p>
    <w:p w14:paraId="3432025F" w14:textId="5658D6EB" w:rsidR="006F727A" w:rsidRDefault="00B3061F" w:rsidP="006F727A">
      <w:pPr>
        <w:pStyle w:val="IRISBullet"/>
      </w:pPr>
      <w:r>
        <w:t>Once teachers have developed a statement…</w:t>
      </w:r>
    </w:p>
    <w:p w14:paraId="29873F86" w14:textId="1EC31DE8" w:rsidR="00B3061F" w:rsidRDefault="00B3061F" w:rsidP="006F727A">
      <w:pPr>
        <w:pStyle w:val="IRISBullet"/>
      </w:pPr>
      <w:r>
        <w:t>When teachers have such a plan in place… [bullet points]</w:t>
      </w:r>
    </w:p>
    <w:p w14:paraId="61E5B385" w14:textId="1F20515A" w:rsidR="00B3061F" w:rsidRDefault="00B3061F" w:rsidP="006F727A">
      <w:pPr>
        <w:pStyle w:val="IRISBullet"/>
      </w:pPr>
      <w:r>
        <w:t xml:space="preserve">As you examine Ms. </w:t>
      </w:r>
      <w:proofErr w:type="spellStart"/>
      <w:r>
        <w:t>Amry’s</w:t>
      </w:r>
      <w:proofErr w:type="spellEnd"/>
      <w:r>
        <w:t xml:space="preserve"> behavior crisis plan… [bullet points]</w:t>
      </w:r>
    </w:p>
    <w:p w14:paraId="12B82917" w14:textId="4A163CB0" w:rsidR="00B3061F" w:rsidRDefault="00B3061F" w:rsidP="006F727A">
      <w:pPr>
        <w:pStyle w:val="IRISBullet"/>
      </w:pPr>
      <w:r>
        <w:t xml:space="preserve">Ms. </w:t>
      </w:r>
      <w:proofErr w:type="spellStart"/>
      <w:r>
        <w:t>Amry’s</w:t>
      </w:r>
      <w:proofErr w:type="spellEnd"/>
      <w:r>
        <w:t xml:space="preserve"> Behavior Crisis Plan</w:t>
      </w:r>
    </w:p>
    <w:p w14:paraId="244858FA" w14:textId="5A52263E" w:rsidR="00B3061F" w:rsidRDefault="00B3061F" w:rsidP="00B3061F">
      <w:pPr>
        <w:pStyle w:val="IRISBullet"/>
        <w:numPr>
          <w:ilvl w:val="1"/>
          <w:numId w:val="2"/>
        </w:numPr>
      </w:pPr>
      <w:r>
        <w:t>Link: crisis behavior card [definition]</w:t>
      </w:r>
    </w:p>
    <w:p w14:paraId="27563C96" w14:textId="1224A91C" w:rsidR="00B3061F" w:rsidRDefault="00B3061F" w:rsidP="00B3061F">
      <w:pPr>
        <w:pStyle w:val="IRISBullet"/>
      </w:pPr>
      <w:r>
        <w:t>Link: Addressing Challenging Behaviors (Part 1, Elementary): Understanding the Acting-Out Cycle [IRIS Module]</w:t>
      </w:r>
    </w:p>
    <w:p w14:paraId="5BEDF048" w14:textId="2A0002F4" w:rsidR="00B3061F" w:rsidRDefault="00B3061F" w:rsidP="00B3061F">
      <w:pPr>
        <w:pStyle w:val="IRISBullet"/>
      </w:pPr>
      <w:r>
        <w:t>Link: Addressing Challenging Behaviors (Part 2, Elementary): Behavioral Strategies [IRIS Module]</w:t>
      </w:r>
    </w:p>
    <w:p w14:paraId="4836B7CA" w14:textId="4D98B2D7" w:rsidR="00B3061F" w:rsidRDefault="00B3061F" w:rsidP="00B3061F">
      <w:pPr>
        <w:pStyle w:val="IRISBullet"/>
      </w:pPr>
      <w:r>
        <w:lastRenderedPageBreak/>
        <w:t xml:space="preserve">Audio: Michael Rosenberg, a </w:t>
      </w:r>
      <w:proofErr w:type="gramStart"/>
      <w:r>
        <w:t>researcher</w:t>
      </w:r>
      <w:proofErr w:type="gramEnd"/>
      <w:r>
        <w:t xml:space="preserve"> and expert in…</w:t>
      </w:r>
    </w:p>
    <w:p w14:paraId="21A9017C" w14:textId="59E21623" w:rsidR="00B3061F" w:rsidRDefault="00B3061F" w:rsidP="00B3061F">
      <w:pPr>
        <w:pStyle w:val="IRISBullet"/>
      </w:pPr>
      <w:r>
        <w:t xml:space="preserve">Audio: </w:t>
      </w:r>
      <w:proofErr w:type="spellStart"/>
      <w:r>
        <w:t>KaMalcris</w:t>
      </w:r>
      <w:proofErr w:type="spellEnd"/>
      <w:r>
        <w:t xml:space="preserve"> Cottrell further discusses the need to do so…</w:t>
      </w:r>
    </w:p>
    <w:p w14:paraId="07033764" w14:textId="1FE3DB8A" w:rsidR="00B3061F" w:rsidRDefault="00B3061F" w:rsidP="00B3061F">
      <w:pPr>
        <w:pStyle w:val="IRISBullet"/>
      </w:pPr>
      <w:r>
        <w:t>Activity</w:t>
      </w:r>
    </w:p>
    <w:p w14:paraId="13FB0E6E" w14:textId="0ACB5491" w:rsidR="00B3061F" w:rsidRDefault="00B3061F" w:rsidP="00B3061F">
      <w:pPr>
        <w:pStyle w:val="IRISBullet"/>
        <w:numPr>
          <w:ilvl w:val="1"/>
          <w:numId w:val="2"/>
        </w:numPr>
      </w:pPr>
      <w:r>
        <w:t>Link: Click here to develop your own crisis plan [web page]</w:t>
      </w:r>
    </w:p>
    <w:p w14:paraId="5896D10D" w14:textId="45A7021E" w:rsidR="00B3061F" w:rsidRDefault="00B3061F" w:rsidP="00B3061F">
      <w:pPr>
        <w:pStyle w:val="IRISBullet"/>
      </w:pPr>
      <w:r>
        <w:t>Returning to School</w:t>
      </w:r>
    </w:p>
    <w:p w14:paraId="00E0EEA7" w14:textId="392B9DD3" w:rsidR="00B3061F" w:rsidRDefault="00B3061F" w:rsidP="00B3061F">
      <w:pPr>
        <w:pStyle w:val="IRISBullet"/>
        <w:numPr>
          <w:ilvl w:val="1"/>
          <w:numId w:val="2"/>
        </w:numPr>
      </w:pPr>
      <w:r>
        <w:t>Link: Trauma: Brief Facts and Tips [web page]</w:t>
      </w:r>
    </w:p>
    <w:p w14:paraId="069E43EA" w14:textId="0F5FEACB" w:rsidR="00B3061F" w:rsidRDefault="00B3061F" w:rsidP="00B3061F">
      <w:pPr>
        <w:pStyle w:val="IRISBullet"/>
        <w:numPr>
          <w:ilvl w:val="1"/>
          <w:numId w:val="2"/>
        </w:numPr>
      </w:pPr>
      <w:r>
        <w:t>Link: Supporting Students Experiencing Childhood</w:t>
      </w:r>
      <w:r w:rsidR="004C2BEC">
        <w:t xml:space="preserve">… </w:t>
      </w:r>
      <w:r>
        <w:t>[web page]</w:t>
      </w:r>
    </w:p>
    <w:p w14:paraId="75013FD2" w14:textId="0E85965F" w:rsidR="00B3061F" w:rsidRDefault="00B3061F" w:rsidP="00B3061F">
      <w:pPr>
        <w:pStyle w:val="IRISBullet"/>
        <w:numPr>
          <w:ilvl w:val="1"/>
          <w:numId w:val="2"/>
        </w:numPr>
      </w:pPr>
      <w:r>
        <w:t>Link: How Children Cope with Ongoing Threat and</w:t>
      </w:r>
      <w:r w:rsidR="00D042F0">
        <w:t>…</w:t>
      </w:r>
      <w:r>
        <w:t xml:space="preserve"> [web page]</w:t>
      </w:r>
    </w:p>
    <w:p w14:paraId="6B501284" w14:textId="77777777" w:rsidR="00302383" w:rsidRDefault="00302383" w:rsidP="00302383">
      <w:pPr>
        <w:pStyle w:val="IRISBullet"/>
        <w:numPr>
          <w:ilvl w:val="0"/>
          <w:numId w:val="0"/>
        </w:numPr>
        <w:ind w:left="1440" w:hanging="504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302383" w:rsidRPr="00511763" w14:paraId="688EBD3F" w14:textId="77777777" w:rsidTr="008A469C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F804BCA" w14:textId="77777777" w:rsidR="00302383" w:rsidRPr="00511763" w:rsidRDefault="00302383" w:rsidP="008A469C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6BE9609" w14:textId="77777777" w:rsidR="00302383" w:rsidRPr="00511763" w:rsidRDefault="00302383" w:rsidP="008A469C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3625C6B" w14:textId="77777777" w:rsidR="00302383" w:rsidRDefault="00302383" w:rsidP="002273DD">
      <w:pPr>
        <w:pStyle w:val="IRISPageHeading"/>
        <w:numPr>
          <w:ilvl w:val="0"/>
          <w:numId w:val="0"/>
        </w:numPr>
        <w:ind w:left="792"/>
      </w:pPr>
    </w:p>
    <w:p w14:paraId="74953EDE" w14:textId="746CAB25" w:rsidR="001A7657" w:rsidRDefault="001A7657" w:rsidP="006226A3">
      <w:pPr>
        <w:pStyle w:val="IRISPageHeading"/>
      </w:pPr>
      <w:r>
        <w:t>Page 9: Action Plan</w:t>
      </w:r>
    </w:p>
    <w:p w14:paraId="674C6DC2" w14:textId="0BA3E934" w:rsidR="001A7657" w:rsidRDefault="001A7657" w:rsidP="001A7657">
      <w:pPr>
        <w:pStyle w:val="IRISBullet"/>
      </w:pPr>
      <w:r>
        <w:t>The final core component of a classroom behavior management…</w:t>
      </w:r>
    </w:p>
    <w:p w14:paraId="7BF1880E" w14:textId="700C2CA1" w:rsidR="001A7657" w:rsidRDefault="001A7657" w:rsidP="001A7657">
      <w:pPr>
        <w:pStyle w:val="IRISBullet"/>
      </w:pPr>
      <w:r>
        <w:t>The action plan includes… [bullet points]</w:t>
      </w:r>
    </w:p>
    <w:p w14:paraId="41F62080" w14:textId="730B2A91" w:rsidR="001A7657" w:rsidRDefault="001A7657" w:rsidP="001A7657">
      <w:pPr>
        <w:pStyle w:val="IRISBullet"/>
      </w:pPr>
      <w:r>
        <w:t>Actions/Description [table]</w:t>
      </w:r>
    </w:p>
    <w:p w14:paraId="06BDCF06" w14:textId="6A62570D" w:rsidR="001A7657" w:rsidRDefault="001A7657" w:rsidP="001A7657">
      <w:pPr>
        <w:pStyle w:val="IRISBullet"/>
      </w:pPr>
      <w:r>
        <w:t>Did You Know?</w:t>
      </w:r>
    </w:p>
    <w:p w14:paraId="2FB12927" w14:textId="0B1B7753" w:rsidR="001A7657" w:rsidRDefault="001A7657" w:rsidP="001A7657">
      <w:pPr>
        <w:pStyle w:val="IRISBullet"/>
      </w:pPr>
      <w:r>
        <w:t xml:space="preserve">Checking in with Ms. </w:t>
      </w:r>
      <w:proofErr w:type="spellStart"/>
      <w:r>
        <w:t>Amry</w:t>
      </w:r>
      <w:proofErr w:type="spellEnd"/>
    </w:p>
    <w:p w14:paraId="79765A8B" w14:textId="08D4FAF7" w:rsidR="001A7657" w:rsidRDefault="001A7657" w:rsidP="001A7657">
      <w:pPr>
        <w:pStyle w:val="IRISBullet"/>
        <w:numPr>
          <w:ilvl w:val="1"/>
          <w:numId w:val="2"/>
        </w:numPr>
      </w:pPr>
      <w:r>
        <w:t xml:space="preserve">Click to view Ms. </w:t>
      </w:r>
      <w:proofErr w:type="spellStart"/>
      <w:r>
        <w:t>Amry’s</w:t>
      </w:r>
      <w:proofErr w:type="spellEnd"/>
      <w:r>
        <w:t xml:space="preserve"> action plan [drop-down menu]</w:t>
      </w:r>
    </w:p>
    <w:p w14:paraId="706597A9" w14:textId="5836F950" w:rsidR="001A7657" w:rsidRDefault="001A7657" w:rsidP="001A7657">
      <w:pPr>
        <w:pStyle w:val="IRISBullet"/>
      </w:pPr>
      <w:r>
        <w:t>Audio: Listen as Michael Rosenberg discusses some considerations…</w:t>
      </w:r>
    </w:p>
    <w:p w14:paraId="44D7B8FE" w14:textId="1CDA2CA6" w:rsidR="001A7657" w:rsidRDefault="001A7657" w:rsidP="001A7657">
      <w:pPr>
        <w:pStyle w:val="IRISBullet"/>
      </w:pPr>
      <w:r>
        <w:t>Audio: Lori Jackman talks about the importance of including informative…</w:t>
      </w:r>
    </w:p>
    <w:p w14:paraId="1E3FC5B8" w14:textId="7B044D87" w:rsidR="001A7657" w:rsidRDefault="001A7657" w:rsidP="001A7657">
      <w:pPr>
        <w:pStyle w:val="IRISBullet"/>
      </w:pPr>
      <w:r>
        <w:t xml:space="preserve">Audio: Lori </w:t>
      </w:r>
      <w:proofErr w:type="spellStart"/>
      <w:r>
        <w:t>Delale</w:t>
      </w:r>
      <w:proofErr w:type="spellEnd"/>
      <w:r>
        <w:t xml:space="preserve"> O’Connor explains how to make an action plan more…</w:t>
      </w:r>
    </w:p>
    <w:p w14:paraId="180ACA55" w14:textId="21A989F7" w:rsidR="001A7657" w:rsidRDefault="001A7657" w:rsidP="001A7657">
      <w:pPr>
        <w:pStyle w:val="IRISBullet"/>
      </w:pPr>
      <w:r>
        <w:t>Activity</w:t>
      </w:r>
    </w:p>
    <w:p w14:paraId="2C45124A" w14:textId="1E1D5663" w:rsidR="001A7657" w:rsidRDefault="001A7657" w:rsidP="001A7657">
      <w:pPr>
        <w:pStyle w:val="IRISBullet"/>
        <w:numPr>
          <w:ilvl w:val="1"/>
          <w:numId w:val="2"/>
        </w:numPr>
      </w:pPr>
      <w:r>
        <w:t>Link: Click here to develop your own action plan [web page]</w:t>
      </w:r>
    </w:p>
    <w:p w14:paraId="1418BA16" w14:textId="77777777" w:rsidR="001A7657" w:rsidRDefault="001A7657" w:rsidP="001A7657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037DC" w:rsidRPr="00511763" w14:paraId="2D7F2CC8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0270F4C" w14:textId="77777777" w:rsidR="00C037DC" w:rsidRPr="00511763" w:rsidRDefault="00C037DC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E9321A9" w14:textId="77777777" w:rsidR="002273DD" w:rsidRPr="002273DD" w:rsidRDefault="002273DD" w:rsidP="00744D47">
            <w:pPr>
              <w:rPr>
                <w:rFonts w:ascii="Arial" w:hAnsi="Arial" w:cs="Arial"/>
              </w:rPr>
            </w:pPr>
          </w:p>
        </w:tc>
      </w:tr>
    </w:tbl>
    <w:p w14:paraId="2E4A7BE7" w14:textId="77777777" w:rsidR="00744D47" w:rsidRDefault="00744D47" w:rsidP="00744D47">
      <w:pPr>
        <w:pStyle w:val="IRISPageHeading"/>
        <w:numPr>
          <w:ilvl w:val="0"/>
          <w:numId w:val="0"/>
        </w:numPr>
        <w:ind w:left="792"/>
      </w:pPr>
    </w:p>
    <w:p w14:paraId="7BF4BBD9" w14:textId="6235354B" w:rsidR="00F4062A" w:rsidRDefault="00F4062A" w:rsidP="006226A3">
      <w:pPr>
        <w:pStyle w:val="IRISPageHeading"/>
      </w:pPr>
      <w:r>
        <w:t xml:space="preserve">Page </w:t>
      </w:r>
      <w:r w:rsidR="001A7657">
        <w:t>10</w:t>
      </w:r>
      <w:r>
        <w:t>:</w:t>
      </w:r>
      <w:r w:rsidR="001A7657">
        <w:t xml:space="preserve"> References &amp; Additional Resources</w:t>
      </w:r>
    </w:p>
    <w:p w14:paraId="3100A1B0" w14:textId="5DFF6219" w:rsidR="006226A3" w:rsidRDefault="006226A3" w:rsidP="006226A3">
      <w:pPr>
        <w:pStyle w:val="IRISBullet"/>
      </w:pPr>
      <w:r>
        <w:t>Suggested module citation</w:t>
      </w:r>
    </w:p>
    <w:p w14:paraId="5EB38D3F" w14:textId="2DDD4F49" w:rsidR="006226A3" w:rsidRDefault="006226A3" w:rsidP="006226A3">
      <w:pPr>
        <w:pStyle w:val="IRISBullet"/>
      </w:pPr>
      <w:r>
        <w:t>References</w:t>
      </w:r>
    </w:p>
    <w:p w14:paraId="373D4E34" w14:textId="23B7AC62" w:rsidR="00EA799A" w:rsidRDefault="006226A3" w:rsidP="00426ECA">
      <w:pPr>
        <w:pStyle w:val="IRISBullet"/>
      </w:pPr>
      <w:r>
        <w:t>Additional Resources</w:t>
      </w:r>
    </w:p>
    <w:p w14:paraId="549656AB" w14:textId="77777777" w:rsidR="00EA799A" w:rsidRDefault="00EA799A" w:rsidP="00EA799A">
      <w:pPr>
        <w:pStyle w:val="IRISBullet"/>
        <w:numPr>
          <w:ilvl w:val="0"/>
          <w:numId w:val="0"/>
        </w:numPr>
      </w:pPr>
    </w:p>
    <w:p w14:paraId="01074A0F" w14:textId="77777777" w:rsidR="008470FE" w:rsidRDefault="008470FE" w:rsidP="00EA799A">
      <w:pPr>
        <w:pStyle w:val="IRISBullet"/>
        <w:numPr>
          <w:ilvl w:val="0"/>
          <w:numId w:val="0"/>
        </w:numPr>
      </w:pPr>
    </w:p>
    <w:p w14:paraId="0FAE6536" w14:textId="77777777" w:rsidR="008470FE" w:rsidRDefault="008470FE" w:rsidP="00EA799A">
      <w:pPr>
        <w:pStyle w:val="IRISBullet"/>
        <w:numPr>
          <w:ilvl w:val="0"/>
          <w:numId w:val="0"/>
        </w:numPr>
      </w:pPr>
    </w:p>
    <w:p w14:paraId="7470989D" w14:textId="77777777" w:rsidR="008470FE" w:rsidRDefault="008470FE" w:rsidP="00EA799A">
      <w:pPr>
        <w:pStyle w:val="IRISBullet"/>
        <w:numPr>
          <w:ilvl w:val="0"/>
          <w:numId w:val="0"/>
        </w:numPr>
      </w:pPr>
    </w:p>
    <w:p w14:paraId="44FAC9FB" w14:textId="77777777" w:rsidR="0051246F" w:rsidRDefault="0051246F" w:rsidP="00EA799A">
      <w:pPr>
        <w:pStyle w:val="IRISBullet"/>
        <w:numPr>
          <w:ilvl w:val="0"/>
          <w:numId w:val="0"/>
        </w:numPr>
      </w:pPr>
    </w:p>
    <w:p w14:paraId="765F47D0" w14:textId="77777777" w:rsidR="0051246F" w:rsidRDefault="0051246F" w:rsidP="00EA799A">
      <w:pPr>
        <w:pStyle w:val="IRISBullet"/>
        <w:numPr>
          <w:ilvl w:val="0"/>
          <w:numId w:val="0"/>
        </w:numPr>
        <w:sectPr w:rsidR="0051246F" w:rsidSect="00320569">
          <w:footerReference w:type="default" r:id="rId10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785BD74B" w14:textId="77777777" w:rsidR="0051246F" w:rsidRDefault="0051246F" w:rsidP="00EA799A">
      <w:pPr>
        <w:pStyle w:val="IRISBullet"/>
        <w:numPr>
          <w:ilvl w:val="0"/>
          <w:numId w:val="0"/>
        </w:numPr>
      </w:pPr>
    </w:p>
    <w:p w14:paraId="7D46B8F3" w14:textId="00BB6D3B" w:rsidR="006226A3" w:rsidRDefault="006226A3" w:rsidP="006226A3">
      <w:pPr>
        <w:pStyle w:val="IRISPageHeading"/>
      </w:pPr>
      <w:r>
        <w:lastRenderedPageBreak/>
        <w:t xml:space="preserve">Page </w:t>
      </w:r>
      <w:r w:rsidR="008B317A">
        <w:t>11</w:t>
      </w:r>
      <w:r>
        <w:t>: Credits</w:t>
      </w:r>
    </w:p>
    <w:p w14:paraId="416F99F8" w14:textId="4AA39E48" w:rsidR="00AC1603" w:rsidRDefault="00447981" w:rsidP="00447981">
      <w:pPr>
        <w:pStyle w:val="IRISBullet"/>
      </w:pPr>
      <w:r>
        <w:t>Content Experts</w:t>
      </w:r>
    </w:p>
    <w:p w14:paraId="3CA8325A" w14:textId="47B2F4EE" w:rsidR="00447981" w:rsidRDefault="00447981" w:rsidP="00447981">
      <w:pPr>
        <w:pStyle w:val="IRISBullet"/>
      </w:pPr>
      <w:r>
        <w:t>Module Developers</w:t>
      </w:r>
    </w:p>
    <w:p w14:paraId="22D97BF6" w14:textId="3FA32938" w:rsidR="00447981" w:rsidRDefault="00447981" w:rsidP="00447981">
      <w:pPr>
        <w:pStyle w:val="IRISBullet"/>
      </w:pPr>
      <w:r>
        <w:t>Module Production Team</w:t>
      </w:r>
    </w:p>
    <w:p w14:paraId="19EA1012" w14:textId="06B80047" w:rsidR="00447981" w:rsidRDefault="00447981" w:rsidP="00447981">
      <w:pPr>
        <w:pStyle w:val="IRISBullet"/>
      </w:pPr>
      <w:r>
        <w:t>Media</w:t>
      </w:r>
    </w:p>
    <w:p w14:paraId="61188688" w14:textId="13F9365B" w:rsidR="00AC1603" w:rsidRDefault="00AC1603" w:rsidP="00AC1603">
      <w:pPr>
        <w:pStyle w:val="IRISSectionHeading"/>
      </w:pPr>
      <w:r>
        <w:t>Wrap Up</w:t>
      </w:r>
    </w:p>
    <w:p w14:paraId="1FB786F2" w14:textId="42FB5035" w:rsidR="006226A3" w:rsidRDefault="006226A3" w:rsidP="006226A3">
      <w:pPr>
        <w:pStyle w:val="IRISBullet"/>
      </w:pPr>
      <w:r>
        <w:t>Summary of the module</w:t>
      </w:r>
    </w:p>
    <w:p w14:paraId="7EEF91D3" w14:textId="08D25FA8" w:rsidR="00EA799A" w:rsidRDefault="008B317A" w:rsidP="00A076B9">
      <w:pPr>
        <w:pStyle w:val="IRISBullet"/>
      </w:pPr>
      <w:r>
        <w:t>Core Components/Take Away</w:t>
      </w:r>
      <w:r w:rsidR="00B6454F">
        <w:t xml:space="preserve"> </w:t>
      </w:r>
      <w:r w:rsidR="006226A3">
        <w:t>[table]</w:t>
      </w:r>
    </w:p>
    <w:p w14:paraId="33DCEB17" w14:textId="6CB57F39" w:rsidR="00AC1603" w:rsidRDefault="00AC1603" w:rsidP="00A076B9">
      <w:pPr>
        <w:pStyle w:val="IRISBullet"/>
      </w:pPr>
      <w:r>
        <w:t>Audio</w:t>
      </w:r>
      <w:r w:rsidR="008B317A">
        <w:t>: Listen as Michael Rosenberg offers an overview of</w:t>
      </w:r>
      <w:r>
        <w:t>…</w:t>
      </w:r>
    </w:p>
    <w:p w14:paraId="344BA5FC" w14:textId="7F6E3DED" w:rsidR="006226A3" w:rsidRDefault="006226A3" w:rsidP="006226A3">
      <w:pPr>
        <w:pStyle w:val="IRISBullet"/>
      </w:pPr>
      <w:r>
        <w:t xml:space="preserve">Revisit your Initial Thoughts </w:t>
      </w:r>
      <w:proofErr w:type="gramStart"/>
      <w:r>
        <w:t>responses</w:t>
      </w:r>
      <w:proofErr w:type="gramEnd"/>
    </w:p>
    <w:p w14:paraId="212B4575" w14:textId="11657F4F" w:rsidR="0090350A" w:rsidRDefault="0090350A" w:rsidP="005E4134">
      <w:pPr>
        <w:pStyle w:val="IRISBullet"/>
        <w:numPr>
          <w:ilvl w:val="0"/>
          <w:numId w:val="0"/>
        </w:numPr>
        <w:ind w:left="936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0350A" w:rsidRPr="00511763" w14:paraId="565200FF" w14:textId="77777777" w:rsidTr="008A469C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506A5FD" w14:textId="77777777" w:rsidR="0090350A" w:rsidRPr="00511763" w:rsidRDefault="0090350A" w:rsidP="008A469C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B1095DC" w14:textId="77777777" w:rsidR="0090350A" w:rsidRPr="00511763" w:rsidRDefault="0090350A" w:rsidP="008A469C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ED6516F" w14:textId="70E979AA" w:rsidR="0090350A" w:rsidRDefault="0090350A" w:rsidP="0090350A">
      <w:pPr>
        <w:pStyle w:val="IRISSectionHeading"/>
      </w:pPr>
      <w:r>
        <w:t>Assessment</w:t>
      </w:r>
    </w:p>
    <w:p w14:paraId="1FFB5CF7" w14:textId="03661803" w:rsidR="0090350A" w:rsidRDefault="0090350A" w:rsidP="00104C6A">
      <w:pPr>
        <w:pStyle w:val="IRISBullet"/>
      </w:pPr>
      <w:r>
        <w:t>Take some time now to answer the following questions</w:t>
      </w:r>
      <w:r w:rsidR="00AC1603">
        <w:t>.</w:t>
      </w:r>
    </w:p>
    <w:p w14:paraId="5F85940A" w14:textId="77777777" w:rsidR="00C037DC" w:rsidRDefault="00C037DC" w:rsidP="00C037DC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037DC" w:rsidRPr="00511763" w14:paraId="54986ED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D48E523" w14:textId="77777777" w:rsidR="00C037DC" w:rsidRPr="00511763" w:rsidRDefault="00C037DC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0937912" w14:textId="77777777" w:rsidR="00C037DC" w:rsidRPr="00511763" w:rsidRDefault="00C037DC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ECEBD32" w14:textId="6DBF354D" w:rsidR="00B6454F" w:rsidRDefault="00B6454F" w:rsidP="00B6454F">
      <w:pPr>
        <w:pStyle w:val="IRISSectionHeading"/>
      </w:pPr>
      <w:r>
        <w:t>You Have Completed This Module</w:t>
      </w:r>
    </w:p>
    <w:p w14:paraId="7C3CF2FD" w14:textId="77777777" w:rsidR="00B6454F" w:rsidRDefault="00B6454F" w:rsidP="00B6454F">
      <w:pPr>
        <w:pStyle w:val="IRISBullet"/>
      </w:pPr>
      <w:r>
        <w:t>We Value Your Feedback</w:t>
      </w:r>
    </w:p>
    <w:p w14:paraId="4942CD38" w14:textId="77777777" w:rsidR="00B6454F" w:rsidRDefault="00B6454F" w:rsidP="00B6454F">
      <w:pPr>
        <w:pStyle w:val="IRISBullet"/>
        <w:numPr>
          <w:ilvl w:val="1"/>
          <w:numId w:val="2"/>
        </w:numPr>
      </w:pPr>
      <w:r>
        <w:t>Link: Module Feedback Form</w:t>
      </w:r>
    </w:p>
    <w:p w14:paraId="22C7BA2F" w14:textId="77777777" w:rsidR="00B6454F" w:rsidRDefault="00B6454F" w:rsidP="00B6454F">
      <w:pPr>
        <w:pStyle w:val="IRISBullet"/>
      </w:pPr>
      <w:r>
        <w:t>Professional Development Hours</w:t>
      </w:r>
    </w:p>
    <w:p w14:paraId="633E5292" w14:textId="77777777" w:rsidR="00B6454F" w:rsidRDefault="00B6454F" w:rsidP="00B6454F">
      <w:pPr>
        <w:pStyle w:val="IRISBullet"/>
        <w:numPr>
          <w:ilvl w:val="1"/>
          <w:numId w:val="2"/>
        </w:numPr>
      </w:pPr>
      <w:r>
        <w:t>Link: IRIS PD Options</w:t>
      </w:r>
    </w:p>
    <w:p w14:paraId="685B6A7C" w14:textId="66A8C1E0" w:rsidR="0090350A" w:rsidRPr="0090350A" w:rsidRDefault="00B6454F" w:rsidP="003278C1">
      <w:pPr>
        <w:pStyle w:val="IRISBullet"/>
      </w:pPr>
      <w:r>
        <w:t>Related Resources [links]</w:t>
      </w:r>
    </w:p>
    <w:sectPr w:rsidR="0090350A" w:rsidRPr="0090350A" w:rsidSect="00320569">
      <w:footerReference w:type="default" r:id="rId11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D232E" w14:textId="77777777" w:rsidR="00320569" w:rsidRDefault="00320569" w:rsidP="00B00A09">
      <w:r>
        <w:separator/>
      </w:r>
    </w:p>
  </w:endnote>
  <w:endnote w:type="continuationSeparator" w:id="0">
    <w:p w14:paraId="18E2A071" w14:textId="77777777" w:rsidR="00320569" w:rsidRDefault="00320569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6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F4F0" w14:textId="77777777" w:rsidR="00C442A1" w:rsidRPr="00D511B4" w:rsidRDefault="00C442A1" w:rsidP="00C442A1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-991946359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5EAE5590" w14:textId="77777777" w:rsidR="00C442A1" w:rsidRPr="00B00A09" w:rsidRDefault="00C442A1" w:rsidP="00F96863">
        <w:pPr>
          <w:pStyle w:val="Footer"/>
          <w:framePr w:wrap="none" w:vAnchor="text" w:hAnchor="page" w:x="12058" w:y="116"/>
          <w:rPr>
            <w:rStyle w:val="PageNumber"/>
            <w:rFonts w:ascii="Arial" w:hAnsi="Arial" w:cs="Arial"/>
          </w:rPr>
        </w:pPr>
        <w:r w:rsidRPr="00F9686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9686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9686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96863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F9686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37DAA943" w14:textId="77777777" w:rsidR="0051246F" w:rsidRDefault="005124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57341418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715D3B5D" w14:textId="77777777" w:rsidR="0051246F" w:rsidRPr="00B00A09" w:rsidRDefault="0051246F" w:rsidP="00F96863">
        <w:pPr>
          <w:pStyle w:val="Footer"/>
          <w:framePr w:wrap="none" w:vAnchor="text" w:hAnchor="page" w:x="12058" w:y="116"/>
          <w:rPr>
            <w:rStyle w:val="PageNumber"/>
            <w:rFonts w:ascii="Arial" w:hAnsi="Arial" w:cs="Arial"/>
          </w:rPr>
        </w:pPr>
        <w:r w:rsidRPr="00F9686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9686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9686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96863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F9686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20BB5CE4" w14:textId="0FD69C25" w:rsidR="0051246F" w:rsidRDefault="00FF79B4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EB13940" wp14:editId="0A7192DA">
              <wp:simplePos x="0" y="0"/>
              <wp:positionH relativeFrom="column">
                <wp:posOffset>-123190</wp:posOffset>
              </wp:positionH>
              <wp:positionV relativeFrom="paragraph">
                <wp:posOffset>-460375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2DD368" id="Line 7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pt,-36.25pt" to="547.4pt,-3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" strokecolor="#f1b038" strokeweight=".5pt">
              <o:lock v:ext="edit" shapetype="f"/>
            </v:line>
          </w:pict>
        </mc:Fallback>
      </mc:AlternateContent>
    </w: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6CCAB247" wp14:editId="0D9AE5E1">
              <wp:simplePos x="0" y="0"/>
              <wp:positionH relativeFrom="column">
                <wp:posOffset>-43143</wp:posOffset>
              </wp:positionH>
              <wp:positionV relativeFrom="paragraph">
                <wp:posOffset>-370840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48D434" id="Group 8" o:spid="_x0000_s1026" style="position:absolute;margin-left:-3.4pt;margin-top:-29.2pt;width:457.05pt;height:45.95pt;z-index:251675648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P/R/v4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/9L+/i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9287F" w14:textId="77777777" w:rsidR="00320569" w:rsidRDefault="00320569" w:rsidP="00B00A09">
      <w:r>
        <w:separator/>
      </w:r>
    </w:p>
  </w:footnote>
  <w:footnote w:type="continuationSeparator" w:id="0">
    <w:p w14:paraId="4B18FFA7" w14:textId="77777777" w:rsidR="00320569" w:rsidRDefault="00320569" w:rsidP="00B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29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1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35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39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43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11"/>
  </w:num>
  <w:num w:numId="2" w16cid:durableId="1876308458">
    <w:abstractNumId w:val="15"/>
  </w:num>
  <w:num w:numId="3" w16cid:durableId="1943806237">
    <w:abstractNumId w:val="1"/>
  </w:num>
  <w:num w:numId="4" w16cid:durableId="174616430">
    <w:abstractNumId w:val="42"/>
  </w:num>
  <w:num w:numId="5" w16cid:durableId="525557834">
    <w:abstractNumId w:val="28"/>
  </w:num>
  <w:num w:numId="6" w16cid:durableId="559093578">
    <w:abstractNumId w:val="5"/>
  </w:num>
  <w:num w:numId="7" w16cid:durableId="1875193748">
    <w:abstractNumId w:val="59"/>
  </w:num>
  <w:num w:numId="8" w16cid:durableId="871963574">
    <w:abstractNumId w:val="27"/>
  </w:num>
  <w:num w:numId="9" w16cid:durableId="592469906">
    <w:abstractNumId w:val="37"/>
  </w:num>
  <w:num w:numId="10" w16cid:durableId="823467221">
    <w:abstractNumId w:val="3"/>
  </w:num>
  <w:num w:numId="11" w16cid:durableId="811481777">
    <w:abstractNumId w:val="16"/>
  </w:num>
  <w:num w:numId="12" w16cid:durableId="1336835277">
    <w:abstractNumId w:val="4"/>
  </w:num>
  <w:num w:numId="13" w16cid:durableId="725104121">
    <w:abstractNumId w:val="14"/>
  </w:num>
  <w:num w:numId="14" w16cid:durableId="1113480588">
    <w:abstractNumId w:val="7"/>
  </w:num>
  <w:num w:numId="15" w16cid:durableId="1573739672">
    <w:abstractNumId w:val="36"/>
  </w:num>
  <w:num w:numId="16" w16cid:durableId="1522428092">
    <w:abstractNumId w:val="19"/>
  </w:num>
  <w:num w:numId="17" w16cid:durableId="110706292">
    <w:abstractNumId w:val="0"/>
  </w:num>
  <w:num w:numId="18" w16cid:durableId="1927568579">
    <w:abstractNumId w:val="52"/>
  </w:num>
  <w:num w:numId="19" w16cid:durableId="2050375089">
    <w:abstractNumId w:val="55"/>
  </w:num>
  <w:num w:numId="20" w16cid:durableId="1550267240">
    <w:abstractNumId w:val="33"/>
  </w:num>
  <w:num w:numId="21" w16cid:durableId="607351760">
    <w:abstractNumId w:val="30"/>
  </w:num>
  <w:num w:numId="22" w16cid:durableId="1060441444">
    <w:abstractNumId w:val="45"/>
  </w:num>
  <w:num w:numId="23" w16cid:durableId="363140322">
    <w:abstractNumId w:val="51"/>
  </w:num>
  <w:num w:numId="24" w16cid:durableId="101416750">
    <w:abstractNumId w:val="49"/>
  </w:num>
  <w:num w:numId="25" w16cid:durableId="400910284">
    <w:abstractNumId w:val="8"/>
  </w:num>
  <w:num w:numId="26" w16cid:durableId="1166287178">
    <w:abstractNumId w:val="2"/>
  </w:num>
  <w:num w:numId="27" w16cid:durableId="840854435">
    <w:abstractNumId w:val="38"/>
  </w:num>
  <w:num w:numId="28" w16cid:durableId="2066950094">
    <w:abstractNumId w:val="34"/>
  </w:num>
  <w:num w:numId="29" w16cid:durableId="660623214">
    <w:abstractNumId w:val="40"/>
  </w:num>
  <w:num w:numId="30" w16cid:durableId="385376388">
    <w:abstractNumId w:val="29"/>
  </w:num>
  <w:num w:numId="31" w16cid:durableId="242957119">
    <w:abstractNumId w:val="22"/>
  </w:num>
  <w:num w:numId="32" w16cid:durableId="1270040973">
    <w:abstractNumId w:val="24"/>
  </w:num>
  <w:num w:numId="33" w16cid:durableId="1608925949">
    <w:abstractNumId w:val="41"/>
  </w:num>
  <w:num w:numId="34" w16cid:durableId="490828923">
    <w:abstractNumId w:val="26"/>
  </w:num>
  <w:num w:numId="35" w16cid:durableId="841893311">
    <w:abstractNumId w:val="56"/>
  </w:num>
  <w:num w:numId="36" w16cid:durableId="341056041">
    <w:abstractNumId w:val="6"/>
  </w:num>
  <w:num w:numId="37" w16cid:durableId="57897234">
    <w:abstractNumId w:val="13"/>
  </w:num>
  <w:num w:numId="38" w16cid:durableId="1570455783">
    <w:abstractNumId w:val="18"/>
  </w:num>
  <w:num w:numId="39" w16cid:durableId="1281379761">
    <w:abstractNumId w:val="12"/>
  </w:num>
  <w:num w:numId="40" w16cid:durableId="1308169420">
    <w:abstractNumId w:val="58"/>
  </w:num>
  <w:num w:numId="41" w16cid:durableId="2033916703">
    <w:abstractNumId w:val="10"/>
  </w:num>
  <w:num w:numId="42" w16cid:durableId="338310137">
    <w:abstractNumId w:val="46"/>
  </w:num>
  <w:num w:numId="43" w16cid:durableId="1391999227">
    <w:abstractNumId w:val="39"/>
  </w:num>
  <w:num w:numId="44" w16cid:durableId="462432226">
    <w:abstractNumId w:val="44"/>
  </w:num>
  <w:num w:numId="45" w16cid:durableId="295067006">
    <w:abstractNumId w:val="17"/>
  </w:num>
  <w:num w:numId="46" w16cid:durableId="2134401463">
    <w:abstractNumId w:val="43"/>
  </w:num>
  <w:num w:numId="47" w16cid:durableId="1426532146">
    <w:abstractNumId w:val="20"/>
  </w:num>
  <w:num w:numId="48" w16cid:durableId="699161990">
    <w:abstractNumId w:val="23"/>
  </w:num>
  <w:num w:numId="49" w16cid:durableId="125658249">
    <w:abstractNumId w:val="54"/>
  </w:num>
  <w:num w:numId="50" w16cid:durableId="791023706">
    <w:abstractNumId w:val="53"/>
  </w:num>
  <w:num w:numId="51" w16cid:durableId="1317759543">
    <w:abstractNumId w:val="32"/>
  </w:num>
  <w:num w:numId="52" w16cid:durableId="940189105">
    <w:abstractNumId w:val="9"/>
  </w:num>
  <w:num w:numId="53" w16cid:durableId="610092072">
    <w:abstractNumId w:val="35"/>
  </w:num>
  <w:num w:numId="54" w16cid:durableId="968167558">
    <w:abstractNumId w:val="57"/>
  </w:num>
  <w:num w:numId="55" w16cid:durableId="2060087690">
    <w:abstractNumId w:val="31"/>
  </w:num>
  <w:num w:numId="56" w16cid:durableId="142818184">
    <w:abstractNumId w:val="47"/>
  </w:num>
  <w:num w:numId="57" w16cid:durableId="1767533598">
    <w:abstractNumId w:val="21"/>
  </w:num>
  <w:num w:numId="58" w16cid:durableId="144706962">
    <w:abstractNumId w:val="50"/>
  </w:num>
  <w:num w:numId="59" w16cid:durableId="1657102512">
    <w:abstractNumId w:val="25"/>
  </w:num>
  <w:num w:numId="60" w16cid:durableId="150170319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51"/>
    <w:rsid w:val="000140DD"/>
    <w:rsid w:val="00030DEE"/>
    <w:rsid w:val="000356C1"/>
    <w:rsid w:val="00041041"/>
    <w:rsid w:val="000538C0"/>
    <w:rsid w:val="00074A30"/>
    <w:rsid w:val="00084030"/>
    <w:rsid w:val="000851A6"/>
    <w:rsid w:val="000B09C4"/>
    <w:rsid w:val="000E2767"/>
    <w:rsid w:val="000E4B7D"/>
    <w:rsid w:val="000F3034"/>
    <w:rsid w:val="00101A87"/>
    <w:rsid w:val="00101C48"/>
    <w:rsid w:val="00104C6A"/>
    <w:rsid w:val="00110D8F"/>
    <w:rsid w:val="00116136"/>
    <w:rsid w:val="00121534"/>
    <w:rsid w:val="00140D58"/>
    <w:rsid w:val="001514C8"/>
    <w:rsid w:val="00161479"/>
    <w:rsid w:val="00163DBA"/>
    <w:rsid w:val="00192208"/>
    <w:rsid w:val="001A7657"/>
    <w:rsid w:val="001B16BE"/>
    <w:rsid w:val="001B1DD9"/>
    <w:rsid w:val="001B334D"/>
    <w:rsid w:val="001B3A65"/>
    <w:rsid w:val="001B452B"/>
    <w:rsid w:val="001D2BE8"/>
    <w:rsid w:val="001E1D3A"/>
    <w:rsid w:val="001F66B9"/>
    <w:rsid w:val="00201477"/>
    <w:rsid w:val="00223505"/>
    <w:rsid w:val="00223C23"/>
    <w:rsid w:val="002273DD"/>
    <w:rsid w:val="00246245"/>
    <w:rsid w:val="00255909"/>
    <w:rsid w:val="00255CCD"/>
    <w:rsid w:val="00257F70"/>
    <w:rsid w:val="00263369"/>
    <w:rsid w:val="002668A7"/>
    <w:rsid w:val="00291A80"/>
    <w:rsid w:val="002A31BC"/>
    <w:rsid w:val="002A55F4"/>
    <w:rsid w:val="002C1859"/>
    <w:rsid w:val="002E4F99"/>
    <w:rsid w:val="002F12FC"/>
    <w:rsid w:val="002F1BC4"/>
    <w:rsid w:val="002F7B2C"/>
    <w:rsid w:val="00302383"/>
    <w:rsid w:val="00303072"/>
    <w:rsid w:val="003158E8"/>
    <w:rsid w:val="00320569"/>
    <w:rsid w:val="00325EA9"/>
    <w:rsid w:val="003278C1"/>
    <w:rsid w:val="00330BA2"/>
    <w:rsid w:val="00337AAC"/>
    <w:rsid w:val="00365724"/>
    <w:rsid w:val="00367FB2"/>
    <w:rsid w:val="0037616A"/>
    <w:rsid w:val="003C3381"/>
    <w:rsid w:val="003C5439"/>
    <w:rsid w:val="003D5AD8"/>
    <w:rsid w:val="003F65F9"/>
    <w:rsid w:val="00421C5A"/>
    <w:rsid w:val="00426ECA"/>
    <w:rsid w:val="00437288"/>
    <w:rsid w:val="00437785"/>
    <w:rsid w:val="00445F70"/>
    <w:rsid w:val="00447981"/>
    <w:rsid w:val="00451820"/>
    <w:rsid w:val="004648BB"/>
    <w:rsid w:val="00467CBC"/>
    <w:rsid w:val="00470908"/>
    <w:rsid w:val="00474D2F"/>
    <w:rsid w:val="00477AD6"/>
    <w:rsid w:val="00486E47"/>
    <w:rsid w:val="00492F03"/>
    <w:rsid w:val="004A1F69"/>
    <w:rsid w:val="004C2BEC"/>
    <w:rsid w:val="004C5294"/>
    <w:rsid w:val="004D113A"/>
    <w:rsid w:val="004D1E63"/>
    <w:rsid w:val="004D5327"/>
    <w:rsid w:val="004D73AA"/>
    <w:rsid w:val="004E4ADD"/>
    <w:rsid w:val="0051246F"/>
    <w:rsid w:val="00513722"/>
    <w:rsid w:val="00515A1E"/>
    <w:rsid w:val="00556286"/>
    <w:rsid w:val="00562666"/>
    <w:rsid w:val="00563208"/>
    <w:rsid w:val="00564635"/>
    <w:rsid w:val="00586387"/>
    <w:rsid w:val="005D13D5"/>
    <w:rsid w:val="005D3466"/>
    <w:rsid w:val="005E4134"/>
    <w:rsid w:val="005E5EE1"/>
    <w:rsid w:val="00601AC3"/>
    <w:rsid w:val="00606B3F"/>
    <w:rsid w:val="006104C9"/>
    <w:rsid w:val="006204AB"/>
    <w:rsid w:val="006226A3"/>
    <w:rsid w:val="006361CC"/>
    <w:rsid w:val="00637384"/>
    <w:rsid w:val="00680BD5"/>
    <w:rsid w:val="00684613"/>
    <w:rsid w:val="00695514"/>
    <w:rsid w:val="006A6077"/>
    <w:rsid w:val="006B66CB"/>
    <w:rsid w:val="006C4F4D"/>
    <w:rsid w:val="006C657E"/>
    <w:rsid w:val="006E535B"/>
    <w:rsid w:val="006F727A"/>
    <w:rsid w:val="00704658"/>
    <w:rsid w:val="0072036C"/>
    <w:rsid w:val="00725B35"/>
    <w:rsid w:val="00741179"/>
    <w:rsid w:val="00743A23"/>
    <w:rsid w:val="00744D47"/>
    <w:rsid w:val="00745AC9"/>
    <w:rsid w:val="007462AF"/>
    <w:rsid w:val="00751DAB"/>
    <w:rsid w:val="007707D6"/>
    <w:rsid w:val="0078325E"/>
    <w:rsid w:val="00783F24"/>
    <w:rsid w:val="0078542A"/>
    <w:rsid w:val="007C7047"/>
    <w:rsid w:val="007D50A3"/>
    <w:rsid w:val="007E624C"/>
    <w:rsid w:val="007E6C59"/>
    <w:rsid w:val="008226D7"/>
    <w:rsid w:val="0082577A"/>
    <w:rsid w:val="00840F6E"/>
    <w:rsid w:val="008440E3"/>
    <w:rsid w:val="008470FE"/>
    <w:rsid w:val="008671E0"/>
    <w:rsid w:val="00870FC2"/>
    <w:rsid w:val="008874E2"/>
    <w:rsid w:val="008B317A"/>
    <w:rsid w:val="008D7086"/>
    <w:rsid w:val="008E3351"/>
    <w:rsid w:val="008F148B"/>
    <w:rsid w:val="008F2FEC"/>
    <w:rsid w:val="0090350A"/>
    <w:rsid w:val="00920E5E"/>
    <w:rsid w:val="00921B5F"/>
    <w:rsid w:val="00923A67"/>
    <w:rsid w:val="00933501"/>
    <w:rsid w:val="009874AF"/>
    <w:rsid w:val="009B0397"/>
    <w:rsid w:val="009B1188"/>
    <w:rsid w:val="009C3958"/>
    <w:rsid w:val="009C6066"/>
    <w:rsid w:val="009D7320"/>
    <w:rsid w:val="00A02DBE"/>
    <w:rsid w:val="00A076B9"/>
    <w:rsid w:val="00A10E5E"/>
    <w:rsid w:val="00A2038E"/>
    <w:rsid w:val="00A24A1D"/>
    <w:rsid w:val="00A30C58"/>
    <w:rsid w:val="00A33CBA"/>
    <w:rsid w:val="00A3740B"/>
    <w:rsid w:val="00A42FBD"/>
    <w:rsid w:val="00A47AA8"/>
    <w:rsid w:val="00A719C1"/>
    <w:rsid w:val="00A75142"/>
    <w:rsid w:val="00A93B2D"/>
    <w:rsid w:val="00AA699A"/>
    <w:rsid w:val="00AB67AD"/>
    <w:rsid w:val="00AC1603"/>
    <w:rsid w:val="00AE02B6"/>
    <w:rsid w:val="00AE06A2"/>
    <w:rsid w:val="00AF36D2"/>
    <w:rsid w:val="00B00A09"/>
    <w:rsid w:val="00B15BE9"/>
    <w:rsid w:val="00B175D8"/>
    <w:rsid w:val="00B3061F"/>
    <w:rsid w:val="00B4122B"/>
    <w:rsid w:val="00B52D45"/>
    <w:rsid w:val="00B54417"/>
    <w:rsid w:val="00B548C4"/>
    <w:rsid w:val="00B610E0"/>
    <w:rsid w:val="00B6454F"/>
    <w:rsid w:val="00B733E0"/>
    <w:rsid w:val="00BB3560"/>
    <w:rsid w:val="00BD1A55"/>
    <w:rsid w:val="00BE28C7"/>
    <w:rsid w:val="00C037DC"/>
    <w:rsid w:val="00C2473B"/>
    <w:rsid w:val="00C27B77"/>
    <w:rsid w:val="00C442A1"/>
    <w:rsid w:val="00C53335"/>
    <w:rsid w:val="00C72AF7"/>
    <w:rsid w:val="00CA0AA1"/>
    <w:rsid w:val="00CA7FCA"/>
    <w:rsid w:val="00CC30AE"/>
    <w:rsid w:val="00CD0EBA"/>
    <w:rsid w:val="00CD732B"/>
    <w:rsid w:val="00CE02FB"/>
    <w:rsid w:val="00D042F0"/>
    <w:rsid w:val="00D141C2"/>
    <w:rsid w:val="00D43F3F"/>
    <w:rsid w:val="00D46437"/>
    <w:rsid w:val="00D511B4"/>
    <w:rsid w:val="00D527B3"/>
    <w:rsid w:val="00D708DE"/>
    <w:rsid w:val="00DB20EC"/>
    <w:rsid w:val="00DB793F"/>
    <w:rsid w:val="00DC0E40"/>
    <w:rsid w:val="00DC1806"/>
    <w:rsid w:val="00DF18F9"/>
    <w:rsid w:val="00E0517E"/>
    <w:rsid w:val="00E06EEE"/>
    <w:rsid w:val="00E114DE"/>
    <w:rsid w:val="00E15954"/>
    <w:rsid w:val="00E27287"/>
    <w:rsid w:val="00E8036A"/>
    <w:rsid w:val="00E941BB"/>
    <w:rsid w:val="00EA088E"/>
    <w:rsid w:val="00EA6459"/>
    <w:rsid w:val="00EA799A"/>
    <w:rsid w:val="00EC302B"/>
    <w:rsid w:val="00EC50ED"/>
    <w:rsid w:val="00F11AC3"/>
    <w:rsid w:val="00F16951"/>
    <w:rsid w:val="00F27640"/>
    <w:rsid w:val="00F31DDD"/>
    <w:rsid w:val="00F4062A"/>
    <w:rsid w:val="00F65981"/>
    <w:rsid w:val="00F71572"/>
    <w:rsid w:val="00F719BC"/>
    <w:rsid w:val="00F8221E"/>
    <w:rsid w:val="00F82EDB"/>
    <w:rsid w:val="00F96863"/>
    <w:rsid w:val="00F96998"/>
    <w:rsid w:val="00FB61D1"/>
    <w:rsid w:val="00FC63E2"/>
    <w:rsid w:val="00FD6635"/>
    <w:rsid w:val="00FF05AB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4902"/>
  <w15:chartTrackingRefBased/>
  <w15:docId w15:val="{878A0B62-57FE-294F-BA92-D731255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863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F96863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6863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6863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6863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686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686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686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686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686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F9686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96863"/>
  </w:style>
  <w:style w:type="character" w:customStyle="1" w:styleId="Heading1Char">
    <w:name w:val="Heading 1 Char"/>
    <w:basedOn w:val="DefaultParagraphFont"/>
    <w:link w:val="Heading1"/>
    <w:uiPriority w:val="9"/>
    <w:rsid w:val="00F96863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686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6863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6863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6863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6863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6863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6863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6863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F96863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F96863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F96863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F96863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F96863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F96863"/>
  </w:style>
  <w:style w:type="paragraph" w:customStyle="1" w:styleId="int-thought1">
    <w:name w:val="int-thought1"/>
    <w:basedOn w:val="Normal"/>
    <w:rsid w:val="00F9686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F96863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6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863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96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863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96863"/>
  </w:style>
  <w:style w:type="paragraph" w:customStyle="1" w:styleId="IRISPageHeading">
    <w:name w:val="IRIS Page Heading"/>
    <w:basedOn w:val="ListParagraph"/>
    <w:qFormat/>
    <w:rsid w:val="00F96863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F96863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F96863"/>
  </w:style>
  <w:style w:type="character" w:customStyle="1" w:styleId="BodyTextChar">
    <w:name w:val="Body Text Char"/>
    <w:basedOn w:val="DefaultParagraphFont"/>
    <w:link w:val="BodyText"/>
    <w:uiPriority w:val="1"/>
    <w:rsid w:val="00F96863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F968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86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96863"/>
    <w:rPr>
      <w:i/>
      <w:iCs/>
    </w:rPr>
  </w:style>
  <w:style w:type="paragraph" w:customStyle="1" w:styleId="IRISBodyBullets">
    <w:name w:val="IRIS Body Bullets"/>
    <w:basedOn w:val="Normal"/>
    <w:uiPriority w:val="99"/>
    <w:rsid w:val="00F96863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F96863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F96863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86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F96863"/>
    <w:rPr>
      <w:b/>
      <w:bCs/>
    </w:rPr>
  </w:style>
  <w:style w:type="numbering" w:customStyle="1" w:styleId="CurrentList1">
    <w:name w:val="Current List1"/>
    <w:uiPriority w:val="99"/>
    <w:rsid w:val="00F96863"/>
    <w:pPr>
      <w:numPr>
        <w:numId w:val="55"/>
      </w:numPr>
    </w:pPr>
  </w:style>
  <w:style w:type="numbering" w:customStyle="1" w:styleId="CurrentList2">
    <w:name w:val="Current List2"/>
    <w:uiPriority w:val="99"/>
    <w:rsid w:val="00F96863"/>
    <w:pPr>
      <w:numPr>
        <w:numId w:val="56"/>
      </w:numPr>
    </w:pPr>
  </w:style>
  <w:style w:type="numbering" w:customStyle="1" w:styleId="CurrentList3">
    <w:name w:val="Current List3"/>
    <w:uiPriority w:val="99"/>
    <w:rsid w:val="00F96863"/>
    <w:pPr>
      <w:numPr>
        <w:numId w:val="57"/>
      </w:numPr>
    </w:pPr>
  </w:style>
  <w:style w:type="numbering" w:customStyle="1" w:styleId="CurrentList4">
    <w:name w:val="Current List4"/>
    <w:uiPriority w:val="99"/>
    <w:rsid w:val="00F96863"/>
    <w:pPr>
      <w:numPr>
        <w:numId w:val="58"/>
      </w:numPr>
    </w:pPr>
  </w:style>
  <w:style w:type="numbering" w:customStyle="1" w:styleId="CurrentList5">
    <w:name w:val="Current List5"/>
    <w:uiPriority w:val="99"/>
    <w:rsid w:val="00F96863"/>
    <w:pPr>
      <w:numPr>
        <w:numId w:val="59"/>
      </w:numPr>
    </w:pPr>
  </w:style>
  <w:style w:type="numbering" w:customStyle="1" w:styleId="CurrentList6">
    <w:name w:val="Current List6"/>
    <w:uiPriority w:val="99"/>
    <w:rsid w:val="00F96863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E6593-A229-FC47-88BE-E69BB83B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18</TotalTime>
  <Pages>8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 M</dc:creator>
  <cp:keywords/>
  <dc:description/>
  <cp:lastModifiedBy>Shea, Nicholas M</cp:lastModifiedBy>
  <cp:revision>9</cp:revision>
  <dcterms:created xsi:type="dcterms:W3CDTF">2024-02-29T18:49:00Z</dcterms:created>
  <dcterms:modified xsi:type="dcterms:W3CDTF">2024-03-06T16:04:00Z</dcterms:modified>
</cp:coreProperties>
</file>