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5F837ADF" w:rsidR="009C492A" w:rsidRDefault="00385738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0DB708" wp14:editId="6656CD12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360E8" w14:textId="77777777" w:rsidR="00385738" w:rsidRPr="00692CCF" w:rsidRDefault="00385738" w:rsidP="00385738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9699E" w14:textId="76F58CAE" w:rsidR="00385738" w:rsidRPr="00B75715" w:rsidRDefault="00385738" w:rsidP="0038573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CSR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5215B454" w14:textId="6C3C0660" w:rsidR="00385738" w:rsidRPr="00692CCF" w:rsidRDefault="00385738" w:rsidP="00385738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 Reading Comprehension Strategy</w:t>
                              </w:r>
                            </w:p>
                            <w:p w14:paraId="25B3E3DE" w14:textId="77777777" w:rsidR="00385738" w:rsidRPr="00B75715" w:rsidRDefault="00385738" w:rsidP="0038573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1397DF7" w14:textId="77777777" w:rsidR="00385738" w:rsidRPr="00B75715" w:rsidRDefault="00385738" w:rsidP="0038573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5A216B1" w14:textId="77777777" w:rsidR="00385738" w:rsidRPr="00B75715" w:rsidRDefault="00385738" w:rsidP="0038573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64D535B" w14:textId="77777777" w:rsidR="00385738" w:rsidRPr="00B75715" w:rsidRDefault="00385738" w:rsidP="0038573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DB708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15360E8" w14:textId="77777777" w:rsidR="00385738" w:rsidRPr="00692CCF" w:rsidRDefault="00385738" w:rsidP="00385738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6B9699E" w14:textId="76F58CAE" w:rsidR="00385738" w:rsidRPr="00B75715" w:rsidRDefault="00385738" w:rsidP="00385738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CSR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5215B454" w14:textId="6C3C0660" w:rsidR="00385738" w:rsidRPr="00692CCF" w:rsidRDefault="00385738" w:rsidP="00385738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 Reading Comprehension Strategy</w:t>
                        </w:r>
                      </w:p>
                      <w:p w14:paraId="25B3E3DE" w14:textId="77777777" w:rsidR="00385738" w:rsidRPr="00B75715" w:rsidRDefault="00385738" w:rsidP="0038573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1397DF7" w14:textId="77777777" w:rsidR="00385738" w:rsidRPr="00B75715" w:rsidRDefault="00385738" w:rsidP="0038573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5A216B1" w14:textId="77777777" w:rsidR="00385738" w:rsidRPr="00B75715" w:rsidRDefault="00385738" w:rsidP="0038573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64D535B" w14:textId="77777777" w:rsidR="00385738" w:rsidRPr="00B75715" w:rsidRDefault="00385738" w:rsidP="0038573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1A7EFF5E" w:rsidR="001D1CB1" w:rsidRPr="00091B50" w:rsidRDefault="009C492A" w:rsidP="00947EA3">
      <w:pPr>
        <w:pStyle w:val="IRISBullet"/>
      </w:pPr>
      <w:r>
        <w:t xml:space="preserve">Module Description: </w:t>
      </w:r>
      <w:r w:rsidR="00947EA3">
        <w:rPr>
          <w:shd w:val="clear" w:color="auto" w:fill="FFFFFF"/>
        </w:rPr>
        <w:t>This module outlines Collaborative Strategic Reading (CSR), a strategy for helping students to improve their reading comprehension skills. In CSR, students work together in small groups to apply comprehension strategies as they read text from a content area, such as social studies or science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45A2D03A" w:rsidR="009C492A" w:rsidRPr="001D1CB1" w:rsidRDefault="009C492A" w:rsidP="00947EA3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="00F21F68">
        <w:rPr>
          <w:rFonts w:ascii="Open Sans SemiBold" w:hAnsi="Open Sans SemiBold" w:cs="Open Sans SemiBold"/>
          <w:shd w:val="clear" w:color="auto" w:fill="FFFFFF"/>
        </w:rPr>
        <w:t> </w:t>
      </w:r>
      <w:r w:rsidR="00947EA3">
        <w:rPr>
          <w:shd w:val="clear" w:color="auto" w:fill="FFFFFF"/>
        </w:rPr>
        <w:t xml:space="preserve">It is October, and </w:t>
      </w:r>
      <w:r w:rsidR="00947EA3" w:rsidRPr="00947EA3">
        <w:t>Mr</w:t>
      </w:r>
      <w:r w:rsidR="00947EA3">
        <w:rPr>
          <w:shd w:val="clear" w:color="auto" w:fill="FFFFFF"/>
        </w:rPr>
        <w:t>. Dupree, a sixth-grade science teacher</w:t>
      </w:r>
      <w:r w:rsidR="001D1CB1">
        <w:rPr>
          <w:shd w:val="clear" w:color="auto" w:fill="FFFFFF"/>
        </w:rPr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5A950717" w14:textId="77777777" w:rsidR="00947EA3" w:rsidRPr="00947EA3" w:rsidRDefault="00947EA3" w:rsidP="00947EA3">
      <w:pPr>
        <w:pStyle w:val="IRISBullet"/>
      </w:pPr>
      <w:r w:rsidRPr="00947EA3">
        <w:rPr>
          <w:rStyle w:val="int-thought"/>
          <w:rFonts w:eastAsiaTheme="majorEastAsia"/>
        </w:rPr>
        <w:t>What are some reasons to teach reading comprehension strategies in content-area classes?</w:t>
      </w:r>
    </w:p>
    <w:p w14:paraId="223DE522" w14:textId="77777777" w:rsidR="00947EA3" w:rsidRPr="00947EA3" w:rsidRDefault="00947EA3" w:rsidP="00947EA3">
      <w:pPr>
        <w:pStyle w:val="IRISBullet"/>
      </w:pPr>
      <w:r w:rsidRPr="00947EA3">
        <w:t>What can teachers do to improve their students’ reading comprehension?</w:t>
      </w:r>
    </w:p>
    <w:p w14:paraId="3B8C12C8" w14:textId="77777777" w:rsidR="00947EA3" w:rsidRPr="00947EA3" w:rsidRDefault="00947EA3" w:rsidP="00947EA3">
      <w:pPr>
        <w:pStyle w:val="IRISBullet"/>
      </w:pPr>
      <w:r w:rsidRPr="00947EA3">
        <w:t>How can reading comprehension strategies be implemented in content-area classes?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4E3D76">
            <w:pPr>
              <w:rPr>
                <w:rFonts w:ascii="Arial" w:hAnsi="Arial" w:cs="Arial"/>
              </w:rPr>
            </w:pPr>
          </w:p>
        </w:tc>
      </w:tr>
    </w:tbl>
    <w:p w14:paraId="3F675C23" w14:textId="03AD415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C2D1BAE" w14:textId="77777777" w:rsidR="00947EA3" w:rsidRPr="00947EA3" w:rsidRDefault="00947EA3" w:rsidP="00947EA3">
      <w:pPr>
        <w:pStyle w:val="IRISBullet"/>
      </w:pPr>
      <w:r w:rsidRPr="00947EA3">
        <w:t>Recognize strategies that improve reading comprehension</w:t>
      </w:r>
    </w:p>
    <w:p w14:paraId="198BD7A0" w14:textId="77777777" w:rsidR="00947EA3" w:rsidRPr="00947EA3" w:rsidRDefault="00947EA3" w:rsidP="00947EA3">
      <w:pPr>
        <w:pStyle w:val="IRISBullet"/>
      </w:pPr>
      <w:r w:rsidRPr="00947EA3">
        <w:t>Understand the purpose, components, and implementation of Collaborative Strategic Reading (CSR)</w:t>
      </w:r>
    </w:p>
    <w:p w14:paraId="24DBE0E1" w14:textId="77777777" w:rsidR="00947EA3" w:rsidRPr="00947EA3" w:rsidRDefault="00947EA3" w:rsidP="00947EA3">
      <w:pPr>
        <w:pStyle w:val="IRISBullet"/>
      </w:pPr>
      <w:r w:rsidRPr="00947EA3">
        <w:t>Effectively implement the CSR approach</w:t>
      </w:r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517BFA59" w:rsidR="009C492A" w:rsidRPr="00511763" w:rsidRDefault="009C492A" w:rsidP="009C492A">
      <w:pPr>
        <w:pStyle w:val="IRISPageHeading"/>
      </w:pPr>
      <w:r w:rsidRPr="00511763">
        <w:t xml:space="preserve">Page 1: </w:t>
      </w:r>
      <w:r w:rsidR="00AA53EF">
        <w:t>The Significance of Reading Comprehension</w:t>
      </w:r>
    </w:p>
    <w:p w14:paraId="5F10C657" w14:textId="0F5AF49C" w:rsidR="00F14081" w:rsidRDefault="00AA53EF" w:rsidP="00AA53E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Despite the fact that some middle and high school students…</w:t>
      </w:r>
    </w:p>
    <w:p w14:paraId="14290AAB" w14:textId="59F9C89D" w:rsidR="00AA53EF" w:rsidRDefault="00AA53EF" w:rsidP="00AA53E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Reading Comprehension Skills [table]</w:t>
      </w:r>
    </w:p>
    <w:p w14:paraId="270BC147" w14:textId="0750DE79" w:rsidR="00AA53EF" w:rsidRDefault="00AA53EF" w:rsidP="00AA53E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Why Teach It?</w:t>
      </w:r>
    </w:p>
    <w:p w14:paraId="1C02E082" w14:textId="1960ADCC" w:rsidR="00AA53EF" w:rsidRDefault="00AA53EF" w:rsidP="00AA53E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expository text [definition]</w:t>
      </w:r>
    </w:p>
    <w:p w14:paraId="45BA322A" w14:textId="73D6C8FF" w:rsidR="00AA53EF" w:rsidRDefault="00AA53EF" w:rsidP="00AA53E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540290AF" w14:textId="0CA1A8B6" w:rsidR="00AA53EF" w:rsidRDefault="00AA53EF" w:rsidP="00AA53E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03A5351E" w14:textId="77777777" w:rsidR="00AA53EF" w:rsidRDefault="00AA53EF" w:rsidP="00AA53EF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p w14:paraId="496EA9DC" w14:textId="64C97029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AA53EF">
        <w:t>Improving Reading Comprehension</w:t>
      </w:r>
    </w:p>
    <w:p w14:paraId="1AA750C2" w14:textId="3AC6340D" w:rsidR="00F14081" w:rsidRDefault="00AA53EF" w:rsidP="00AA53EF">
      <w:pPr>
        <w:pStyle w:val="IRISBullet"/>
      </w:pPr>
      <w:r>
        <w:t>Having decided to teach reading comprehension strategies…</w:t>
      </w:r>
    </w:p>
    <w:p w14:paraId="67041F09" w14:textId="110109D0" w:rsidR="00AA53EF" w:rsidRDefault="00AA53EF" w:rsidP="00AA53EF">
      <w:pPr>
        <w:pStyle w:val="IRISBullet"/>
      </w:pPr>
      <w:r>
        <w:t>To do so, Mr. Dupree will make use of the four elements… [bullet points]</w:t>
      </w:r>
    </w:p>
    <w:p w14:paraId="50B8AEE0" w14:textId="23A1EF58" w:rsidR="00AA53EF" w:rsidRDefault="00AA53EF" w:rsidP="00AA53EF">
      <w:pPr>
        <w:pStyle w:val="IRISBullet"/>
      </w:pPr>
      <w:r>
        <w:t>More specifically, before, during, or after reading… [bullet points]</w:t>
      </w:r>
    </w:p>
    <w:p w14:paraId="266CC6F4" w14:textId="42CD0254" w:rsidR="00AA53EF" w:rsidRDefault="00AA53EF" w:rsidP="00AA53EF">
      <w:pPr>
        <w:pStyle w:val="IRISBullet"/>
      </w:pPr>
      <w:r>
        <w:t>Often, poor readers… [bullet points]</w:t>
      </w:r>
    </w:p>
    <w:p w14:paraId="05F59066" w14:textId="77777777" w:rsidR="00AA53EF" w:rsidRPr="00BA53D5" w:rsidRDefault="00AA53EF" w:rsidP="00AA53EF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B51B0D">
      <w:pPr>
        <w:pStyle w:val="IRISPageHeading"/>
        <w:numPr>
          <w:ilvl w:val="0"/>
          <w:numId w:val="0"/>
        </w:numPr>
        <w:ind w:left="792"/>
      </w:pPr>
    </w:p>
    <w:p w14:paraId="7583D754" w14:textId="44DDAC50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AA53EF">
        <w:t>Introduction to CSR</w:t>
      </w:r>
    </w:p>
    <w:p w14:paraId="512310AE" w14:textId="03E90B9B" w:rsidR="00F14081" w:rsidRDefault="00AA53EF" w:rsidP="00AA53E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While conducting his research, Mr. Dupree discovers that… [bullet points]</w:t>
      </w:r>
    </w:p>
    <w:p w14:paraId="1E767B1A" w14:textId="4D68B83C" w:rsidR="00AA53EF" w:rsidRDefault="00AA53EF" w:rsidP="00AA53E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Sharon Vaughn on why CSR was developed.</w:t>
      </w:r>
    </w:p>
    <w:p w14:paraId="173A9622" w14:textId="344CE0B9" w:rsidR="00AA53EF" w:rsidRDefault="00AA53EF" w:rsidP="00AA53E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Sharon Vaugh on the effectiveness of CSR.</w:t>
      </w:r>
    </w:p>
    <w:p w14:paraId="68226417" w14:textId="6DFB8B2B" w:rsidR="00AA53EF" w:rsidRDefault="00AA53EF" w:rsidP="00AA53E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186108FE" w14:textId="66539BE9" w:rsidR="00AA53EF" w:rsidRDefault="00AA53EF" w:rsidP="00AA53E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Considerations for Using CSR</w:t>
      </w:r>
    </w:p>
    <w:p w14:paraId="4B938BF7" w14:textId="2F36963A" w:rsidR="00AA53EF" w:rsidRPr="003238E0" w:rsidRDefault="00AA53EF" w:rsidP="00AA53E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Despite the fact that teachers may not be able to… [bullet points]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027659B" w14:textId="77777777" w:rsidR="00485691" w:rsidRPr="00E16745" w:rsidRDefault="00485691" w:rsidP="00AF2F63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14066478" w14:textId="59EE5662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723CE9">
        <w:t>Overview of the CSR Reading Strategies</w:t>
      </w:r>
    </w:p>
    <w:p w14:paraId="0082D03E" w14:textId="13A6498B" w:rsidR="001A4626" w:rsidRDefault="00723CE9" w:rsidP="00723CE9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>CSR consists of four reading strategies that students apply before…</w:t>
      </w:r>
    </w:p>
    <w:p w14:paraId="198AF65F" w14:textId="3E65E311" w:rsidR="00723CE9" w:rsidRDefault="00723CE9" w:rsidP="00723CE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Strategy/Description [table]</w:t>
      </w:r>
    </w:p>
    <w:p w14:paraId="4CA1D126" w14:textId="30D0DA69" w:rsidR="00723CE9" w:rsidRDefault="00723CE9" w:rsidP="00723CE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Procedural Considerations</w:t>
      </w:r>
    </w:p>
    <w:p w14:paraId="5E521833" w14:textId="64D5DFED" w:rsidR="00723CE9" w:rsidRDefault="00723CE9" w:rsidP="00723CE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When teachers implement CSR, they need to… [bullet points]</w:t>
      </w:r>
    </w:p>
    <w:p w14:paraId="1D30BC93" w14:textId="7C071FF6" w:rsidR="00723CE9" w:rsidRDefault="00723CE9" w:rsidP="00723CE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Students use learning logs to… [bullet points]</w:t>
      </w:r>
    </w:p>
    <w:p w14:paraId="26887E39" w14:textId="269007CE" w:rsidR="00723CE9" w:rsidRDefault="00723CE9" w:rsidP="00723CE9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a printable learning log [PDF]</w:t>
      </w:r>
    </w:p>
    <w:p w14:paraId="499C77EB" w14:textId="77777777" w:rsidR="00723CE9" w:rsidRPr="00127253" w:rsidRDefault="00723CE9" w:rsidP="00723CE9">
      <w:pPr>
        <w:pStyle w:val="IRISBullet"/>
        <w:numPr>
          <w:ilvl w:val="0"/>
          <w:numId w:val="0"/>
        </w:numPr>
        <w:ind w:left="360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B20E4" w14:textId="77777777" w:rsidR="0065694F" w:rsidRPr="006A7CE4" w:rsidRDefault="0065694F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16701CE5" w14:textId="72B16BDA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723CE9">
        <w:t>Preview Strategy</w:t>
      </w:r>
    </w:p>
    <w:p w14:paraId="1B2B1AA0" w14:textId="2F4D6288" w:rsidR="001A4626" w:rsidRDefault="00723CE9" w:rsidP="00723CE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Mr. Dupree will teach the first strategy in the CSR approach…</w:t>
      </w:r>
    </w:p>
    <w:p w14:paraId="48629F6C" w14:textId="3140B97C" w:rsidR="00723CE9" w:rsidRDefault="00723CE9" w:rsidP="00723CE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purpose of this pre-reading strategy is</w:t>
      </w:r>
      <w:r w:rsidR="004E3D76">
        <w:rPr>
          <w:rFonts w:eastAsia="FuturaStd-Book"/>
          <w:lang w:bidi="en-US"/>
        </w:rPr>
        <w:t xml:space="preserve"> to</w:t>
      </w:r>
      <w:r>
        <w:rPr>
          <w:rFonts w:eastAsia="FuturaStd-Book"/>
          <w:lang w:bidi="en-US"/>
        </w:rPr>
        <w:t>… [bullet points]</w:t>
      </w:r>
    </w:p>
    <w:p w14:paraId="0DA5519B" w14:textId="45E59D94" w:rsidR="00723CE9" w:rsidRDefault="00723CE9" w:rsidP="00723CE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Preview Strategy</w:t>
      </w:r>
    </w:p>
    <w:p w14:paraId="3310535F" w14:textId="50E7D8DA" w:rsidR="00723CE9" w:rsidRDefault="00723CE9" w:rsidP="00723CE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see the passage students are</w:t>
      </w:r>
      <w:r w:rsidR="006C7840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[drop-down menu]</w:t>
      </w:r>
    </w:p>
    <w:p w14:paraId="686F6D1B" w14:textId="3910BF78" w:rsidR="00723CE9" w:rsidRDefault="00723CE9" w:rsidP="00723CE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a sample learning log… [PDF]</w:t>
      </w:r>
    </w:p>
    <w:p w14:paraId="341517A3" w14:textId="38766B4E" w:rsidR="00723CE9" w:rsidRDefault="00723CE9" w:rsidP="00723CE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Click on the movie to watch some students engage in…</w:t>
      </w:r>
    </w:p>
    <w:p w14:paraId="2A9301A3" w14:textId="77777777" w:rsidR="00723CE9" w:rsidRPr="00FD2D1A" w:rsidRDefault="00723CE9" w:rsidP="00723CE9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F60942C" w14:textId="77777777" w:rsidR="00023F95" w:rsidRDefault="00023F95" w:rsidP="00023F95">
      <w:pPr>
        <w:pStyle w:val="IRISPageHeading"/>
        <w:numPr>
          <w:ilvl w:val="0"/>
          <w:numId w:val="0"/>
        </w:numPr>
        <w:ind w:left="1483"/>
      </w:pPr>
    </w:p>
    <w:p w14:paraId="5B3B5393" w14:textId="01759782" w:rsidR="001F03FC" w:rsidRDefault="001F03FC" w:rsidP="00AF2F63">
      <w:pPr>
        <w:pStyle w:val="IRISPageHeading"/>
      </w:pPr>
      <w:r>
        <w:t xml:space="preserve">Page 6: </w:t>
      </w:r>
      <w:r w:rsidR="00723CE9">
        <w:t>Click and Clunk Strategy</w:t>
      </w:r>
    </w:p>
    <w:p w14:paraId="1C487A9A" w14:textId="3C0420CA" w:rsidR="00224AE1" w:rsidRDefault="00723CE9" w:rsidP="00723CE9">
      <w:pPr>
        <w:pStyle w:val="IRISBullet"/>
      </w:pPr>
      <w:r>
        <w:t>After completing the Preview strategy, Mr. Dupree’s students…</w:t>
      </w:r>
    </w:p>
    <w:p w14:paraId="6C2DF441" w14:textId="1484E27A" w:rsidR="00723CE9" w:rsidRDefault="00723CE9" w:rsidP="00723CE9">
      <w:pPr>
        <w:pStyle w:val="IRISBullet"/>
      </w:pPr>
      <w:r>
        <w:t>The purpose of this strategy is for students to… [bullet points]</w:t>
      </w:r>
    </w:p>
    <w:p w14:paraId="64485FFF" w14:textId="106C6307" w:rsidR="00723CE9" w:rsidRDefault="00723CE9" w:rsidP="00723CE9">
      <w:pPr>
        <w:pStyle w:val="IRISBullet"/>
      </w:pPr>
      <w:r>
        <w:t>Click and Clunk Strategy</w:t>
      </w:r>
    </w:p>
    <w:p w14:paraId="43A58AFE" w14:textId="36E5C312" w:rsidR="00723CE9" w:rsidRDefault="00723CE9" w:rsidP="00723CE9">
      <w:pPr>
        <w:pStyle w:val="IRISBullet"/>
        <w:numPr>
          <w:ilvl w:val="1"/>
          <w:numId w:val="2"/>
        </w:numPr>
      </w:pPr>
      <w:r>
        <w:t>Link: Click to see the passage students are</w:t>
      </w:r>
      <w:r w:rsidR="006C7840">
        <w:t xml:space="preserve">… </w:t>
      </w:r>
      <w:r>
        <w:t>[drop-down menu]</w:t>
      </w:r>
    </w:p>
    <w:p w14:paraId="023751F2" w14:textId="2A4AE1E6" w:rsidR="00723CE9" w:rsidRDefault="00723CE9" w:rsidP="00723CE9">
      <w:pPr>
        <w:pStyle w:val="IRISBullet"/>
        <w:numPr>
          <w:ilvl w:val="1"/>
          <w:numId w:val="2"/>
        </w:numPr>
      </w:pPr>
      <w:r>
        <w:t>Link: Click to view a sample learning log… [PDF]</w:t>
      </w:r>
    </w:p>
    <w:p w14:paraId="580FC5DA" w14:textId="794D5C61" w:rsidR="00723CE9" w:rsidRDefault="00B200E0" w:rsidP="00B200E0">
      <w:pPr>
        <w:pStyle w:val="IRISBullet"/>
      </w:pPr>
      <w:r>
        <w:t>For example, the text might consist of… [bullet points]</w:t>
      </w:r>
    </w:p>
    <w:p w14:paraId="09995C2A" w14:textId="4C21D267" w:rsidR="00B200E0" w:rsidRDefault="00B200E0" w:rsidP="00B200E0">
      <w:pPr>
        <w:pStyle w:val="IRISBullet"/>
      </w:pPr>
      <w:r>
        <w:lastRenderedPageBreak/>
        <w:t>Video: Click on the movie to watch some students…</w:t>
      </w:r>
    </w:p>
    <w:p w14:paraId="11A3357B" w14:textId="7A3A84F4" w:rsidR="00B200E0" w:rsidRDefault="00B200E0" w:rsidP="00B200E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B51B0D">
      <w:pPr>
        <w:pStyle w:val="IRISPageHeading"/>
        <w:numPr>
          <w:ilvl w:val="0"/>
          <w:numId w:val="0"/>
        </w:numPr>
        <w:ind w:left="792"/>
      </w:pPr>
    </w:p>
    <w:p w14:paraId="6B3A1C85" w14:textId="13C76A3C" w:rsidR="00A21F3C" w:rsidRDefault="00A21F3C" w:rsidP="00AF2F63">
      <w:pPr>
        <w:pStyle w:val="IRISPageHeading"/>
      </w:pPr>
      <w:r>
        <w:t xml:space="preserve">Page 7: </w:t>
      </w:r>
      <w:r w:rsidR="00CB6F70">
        <w:t>Get the Gist Strategy</w:t>
      </w:r>
    </w:p>
    <w:p w14:paraId="02519820" w14:textId="1B86A989" w:rsidR="00224AE1" w:rsidRDefault="00CB6F70" w:rsidP="00224AE1">
      <w:pPr>
        <w:pStyle w:val="IRISBullet"/>
      </w:pPr>
      <w:r>
        <w:t>During their reading, Mr. Dupree’s students also apply the…</w:t>
      </w:r>
    </w:p>
    <w:p w14:paraId="08190CA2" w14:textId="4F203C39" w:rsidR="00CB6F70" w:rsidRDefault="00CB6F70" w:rsidP="00224AE1">
      <w:pPr>
        <w:pStyle w:val="IRISBullet"/>
      </w:pPr>
      <w:r>
        <w:t>Get the Gist Strategy</w:t>
      </w:r>
    </w:p>
    <w:p w14:paraId="4DA55030" w14:textId="7864A0B5" w:rsidR="00CB6F70" w:rsidRDefault="00CB6F70" w:rsidP="00CB6F70">
      <w:pPr>
        <w:pStyle w:val="IRISBullet"/>
        <w:numPr>
          <w:ilvl w:val="1"/>
          <w:numId w:val="2"/>
        </w:numPr>
      </w:pPr>
      <w:r>
        <w:t>Link: Click to see the passage students are… [drop-down menu]</w:t>
      </w:r>
    </w:p>
    <w:p w14:paraId="1495F1E1" w14:textId="0A86D469" w:rsidR="00CB6F70" w:rsidRDefault="00CB6F70" w:rsidP="00CB6F70">
      <w:pPr>
        <w:pStyle w:val="IRISBullet"/>
        <w:numPr>
          <w:ilvl w:val="1"/>
          <w:numId w:val="2"/>
        </w:numPr>
      </w:pPr>
      <w:r>
        <w:t>Link: Click to view a sample learning log… [PDF]</w:t>
      </w:r>
    </w:p>
    <w:p w14:paraId="27AF684C" w14:textId="7C68028D" w:rsidR="00CB6F70" w:rsidRDefault="00CB6F70" w:rsidP="00CB6F70">
      <w:pPr>
        <w:pStyle w:val="IRISBullet"/>
      </w:pPr>
      <w:r>
        <w:t>Video: Click on the movie to watch some students…</w:t>
      </w:r>
    </w:p>
    <w:p w14:paraId="1CC89F77" w14:textId="77777777" w:rsidR="006C7840" w:rsidRDefault="006C7840" w:rsidP="006C784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5D65DAF" w14:textId="77777777" w:rsidR="00C0773D" w:rsidRDefault="00C0773D" w:rsidP="00B51B0D">
      <w:pPr>
        <w:pStyle w:val="IRISPageHeading"/>
        <w:numPr>
          <w:ilvl w:val="0"/>
          <w:numId w:val="0"/>
        </w:numPr>
        <w:ind w:left="792"/>
      </w:pPr>
    </w:p>
    <w:p w14:paraId="69E472C4" w14:textId="5F66CE63" w:rsidR="00C0773D" w:rsidRDefault="00C0773D" w:rsidP="00AF2F63">
      <w:pPr>
        <w:pStyle w:val="IRISPageHeading"/>
      </w:pPr>
      <w:r>
        <w:t>Page 8:</w:t>
      </w:r>
      <w:r w:rsidR="00CB6F70">
        <w:t xml:space="preserve"> Wrap Up Strategy</w:t>
      </w:r>
    </w:p>
    <w:p w14:paraId="6CA6BE7C" w14:textId="04C871FA" w:rsidR="00D932CE" w:rsidRDefault="00CB6F70" w:rsidP="00CB6F70">
      <w:pPr>
        <w:pStyle w:val="IRISBullet"/>
      </w:pPr>
      <w:r>
        <w:t>After they’ve finished the passage, students are ready…</w:t>
      </w:r>
    </w:p>
    <w:p w14:paraId="7D0471A1" w14:textId="35B03161" w:rsidR="00CB6F70" w:rsidRDefault="00CB6F70" w:rsidP="00CB6F70">
      <w:pPr>
        <w:pStyle w:val="IRISBullet"/>
      </w:pPr>
      <w:r>
        <w:t>Wrap Up Strategy</w:t>
      </w:r>
    </w:p>
    <w:p w14:paraId="4BDCC79B" w14:textId="25257E70" w:rsidR="00CB6F70" w:rsidRDefault="00CB6F70" w:rsidP="00CB6F70">
      <w:pPr>
        <w:pStyle w:val="IRISBullet"/>
        <w:numPr>
          <w:ilvl w:val="1"/>
          <w:numId w:val="2"/>
        </w:numPr>
      </w:pPr>
      <w:r>
        <w:t>Link: question hierarchy [definition]</w:t>
      </w:r>
    </w:p>
    <w:p w14:paraId="33250EB6" w14:textId="06996144" w:rsidR="00CB6F70" w:rsidRDefault="00CB6F70" w:rsidP="00CB6F70">
      <w:pPr>
        <w:pStyle w:val="IRISBullet"/>
        <w:numPr>
          <w:ilvl w:val="1"/>
          <w:numId w:val="2"/>
        </w:numPr>
      </w:pPr>
      <w:r>
        <w:t>Link: Click to see the passage students are</w:t>
      </w:r>
      <w:r w:rsidR="006C7840">
        <w:t>..</w:t>
      </w:r>
      <w:r>
        <w:t>. [drop-down menu]</w:t>
      </w:r>
    </w:p>
    <w:p w14:paraId="58851998" w14:textId="685D1E84" w:rsidR="00CB6F70" w:rsidRDefault="00CB6F70" w:rsidP="00CB6F70">
      <w:pPr>
        <w:pStyle w:val="IRISBullet"/>
        <w:numPr>
          <w:ilvl w:val="1"/>
          <w:numId w:val="2"/>
        </w:numPr>
      </w:pPr>
      <w:r>
        <w:t>Link: Click to view a sample learning log… [PDF]</w:t>
      </w:r>
    </w:p>
    <w:p w14:paraId="00615F1B" w14:textId="0E6FE20B" w:rsidR="00CB6F70" w:rsidRDefault="00CB6F70" w:rsidP="00CB6F70">
      <w:pPr>
        <w:pStyle w:val="IRISBullet"/>
      </w:pPr>
      <w:r>
        <w:t>Video: Click on the movie to watch some students…</w:t>
      </w:r>
    </w:p>
    <w:p w14:paraId="63F9DCB4" w14:textId="77777777" w:rsidR="00CB6F70" w:rsidRDefault="00CB6F70" w:rsidP="00CB6F70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30707" w:rsidRPr="00511763" w14:paraId="04FF9AE6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9DA1AA" w14:textId="77777777" w:rsidR="00B30707" w:rsidRPr="00511763" w:rsidRDefault="00B30707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94FC9DA" w14:textId="77777777" w:rsidR="00B30707" w:rsidRPr="00511763" w:rsidRDefault="00B30707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CA045AC" w14:textId="77777777" w:rsidR="00B30707" w:rsidRDefault="00B30707" w:rsidP="00B51B0D">
      <w:pPr>
        <w:pStyle w:val="IRISPageHeading"/>
        <w:numPr>
          <w:ilvl w:val="0"/>
          <w:numId w:val="0"/>
        </w:numPr>
        <w:ind w:left="792"/>
      </w:pPr>
    </w:p>
    <w:p w14:paraId="49CB4017" w14:textId="25E8C54E" w:rsidR="00514102" w:rsidRDefault="00514102" w:rsidP="00AF2F63">
      <w:pPr>
        <w:pStyle w:val="IRISPageHeading"/>
      </w:pPr>
      <w:r>
        <w:t xml:space="preserve">Page 9: </w:t>
      </w:r>
      <w:r w:rsidR="00CB6F70">
        <w:t>Cooperative Learning</w:t>
      </w:r>
    </w:p>
    <w:p w14:paraId="549873A5" w14:textId="2361A42A" w:rsidR="00D932CE" w:rsidRDefault="00CB6F70" w:rsidP="00CB6F70">
      <w:pPr>
        <w:pStyle w:val="IRISBullet"/>
      </w:pPr>
      <w:r>
        <w:t>Once his students are able to independently apply the four…</w:t>
      </w:r>
    </w:p>
    <w:p w14:paraId="003B5D09" w14:textId="5B66B99E" w:rsidR="00CB6F70" w:rsidRDefault="00CB6F70" w:rsidP="00CB6F70">
      <w:pPr>
        <w:pStyle w:val="IRISBullet"/>
      </w:pPr>
      <w:r>
        <w:t>In addition to improving academic performance and… [bullet points]</w:t>
      </w:r>
    </w:p>
    <w:p w14:paraId="06D4A87D" w14:textId="1AAD11DD" w:rsidR="00CB6F70" w:rsidRDefault="00CB6F70" w:rsidP="00CB6F70">
      <w:pPr>
        <w:pStyle w:val="IRISBullet"/>
      </w:pPr>
      <w:r>
        <w:t>Audio: Listen as Sharon Vaughn describes the cooperative features…</w:t>
      </w:r>
    </w:p>
    <w:p w14:paraId="7205DF83" w14:textId="1C1FE287" w:rsidR="00CB6F70" w:rsidRDefault="00CB6F70" w:rsidP="009E2BF4">
      <w:pPr>
        <w:pStyle w:val="IRISBullet"/>
      </w:pPr>
      <w:r>
        <w:t>For Your Information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106C1" w:rsidRPr="00511763" w14:paraId="10532763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C79A4A9" w14:textId="77777777" w:rsidR="001106C1" w:rsidRPr="00511763" w:rsidRDefault="001106C1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1AE8C8F" w14:textId="77777777" w:rsidR="001106C1" w:rsidRPr="00511763" w:rsidRDefault="001106C1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6C52160" w14:textId="77777777" w:rsidR="005508AA" w:rsidRDefault="005508AA" w:rsidP="00B51B0D">
      <w:pPr>
        <w:pStyle w:val="IRISPageHeading"/>
        <w:numPr>
          <w:ilvl w:val="0"/>
          <w:numId w:val="0"/>
        </w:numPr>
        <w:ind w:left="792"/>
      </w:pPr>
    </w:p>
    <w:p w14:paraId="57793983" w14:textId="2AE93668" w:rsidR="003E7AB3" w:rsidRDefault="003E7AB3" w:rsidP="00AF2F63">
      <w:pPr>
        <w:pStyle w:val="IRISPageHeading"/>
      </w:pPr>
      <w:r>
        <w:t>Page 10: Preparing the Class</w:t>
      </w:r>
    </w:p>
    <w:p w14:paraId="55343B33" w14:textId="05404777" w:rsidR="003E7AB3" w:rsidRDefault="003E7AB3" w:rsidP="003E7AB3">
      <w:pPr>
        <w:pStyle w:val="IRISBullet"/>
      </w:pPr>
      <w:r>
        <w:t>Mr. Dupree is now ready to group his students and to begin…</w:t>
      </w:r>
    </w:p>
    <w:p w14:paraId="0CF879E9" w14:textId="5796766B" w:rsidR="003E7AB3" w:rsidRDefault="003E7AB3" w:rsidP="003E7AB3">
      <w:pPr>
        <w:pStyle w:val="IRISBullet"/>
      </w:pPr>
      <w:r>
        <w:t>Grouping Students</w:t>
      </w:r>
    </w:p>
    <w:p w14:paraId="242D83E0" w14:textId="400E034C" w:rsidR="003E7AB3" w:rsidRDefault="003E7AB3" w:rsidP="003E7AB3">
      <w:pPr>
        <w:pStyle w:val="IRISBullet"/>
        <w:numPr>
          <w:ilvl w:val="1"/>
          <w:numId w:val="2"/>
        </w:numPr>
      </w:pPr>
      <w:r>
        <w:t>Link: Click to learn about one method of</w:t>
      </w:r>
      <w:r w:rsidR="006C7840">
        <w:t xml:space="preserve">… </w:t>
      </w:r>
      <w:r>
        <w:t>[drop-down menu]</w:t>
      </w:r>
    </w:p>
    <w:p w14:paraId="4B367F3C" w14:textId="0F29AF22" w:rsidR="003E7AB3" w:rsidRDefault="003E7AB3" w:rsidP="003E7AB3">
      <w:pPr>
        <w:pStyle w:val="IRISBullet"/>
        <w:numPr>
          <w:ilvl w:val="1"/>
          <w:numId w:val="2"/>
        </w:numPr>
      </w:pPr>
      <w:r>
        <w:t>Video: Click on the movie to watch Sharon Vaughn discuss…</w:t>
      </w:r>
    </w:p>
    <w:p w14:paraId="5505ED6D" w14:textId="3DBA419F" w:rsidR="003E7AB3" w:rsidRDefault="003E7AB3" w:rsidP="003E7AB3">
      <w:pPr>
        <w:pStyle w:val="IRISBullet"/>
      </w:pPr>
      <w:r>
        <w:t>Addressing Classroom Management</w:t>
      </w:r>
    </w:p>
    <w:p w14:paraId="6119CAB8" w14:textId="06771E25" w:rsidR="003E7AB3" w:rsidRDefault="003E7AB3" w:rsidP="003E7AB3">
      <w:pPr>
        <w:pStyle w:val="IRISBullet"/>
        <w:numPr>
          <w:ilvl w:val="1"/>
          <w:numId w:val="2"/>
        </w:numPr>
      </w:pPr>
      <w:r>
        <w:t>Common Problems/Suggested Solutions [table]</w:t>
      </w:r>
    </w:p>
    <w:p w14:paraId="0A91D57D" w14:textId="1BF15733" w:rsidR="003E7AB3" w:rsidRDefault="003E7AB3" w:rsidP="003E7AB3">
      <w:pPr>
        <w:pStyle w:val="IRISBullet"/>
      </w:pPr>
      <w:r>
        <w:t>Assigning Roles</w:t>
      </w:r>
    </w:p>
    <w:p w14:paraId="00109553" w14:textId="3B2C411F" w:rsidR="003E7AB3" w:rsidRDefault="003E7AB3" w:rsidP="003E7AB3">
      <w:pPr>
        <w:pStyle w:val="IRISBullet"/>
        <w:numPr>
          <w:ilvl w:val="1"/>
          <w:numId w:val="2"/>
        </w:numPr>
      </w:pPr>
      <w:r>
        <w:t>Leader Card [drop-down menu]</w:t>
      </w:r>
    </w:p>
    <w:p w14:paraId="2B385527" w14:textId="088DF319" w:rsidR="003E7AB3" w:rsidRDefault="003E7AB3" w:rsidP="003E7AB3">
      <w:pPr>
        <w:pStyle w:val="IRISBullet"/>
        <w:numPr>
          <w:ilvl w:val="1"/>
          <w:numId w:val="2"/>
        </w:numPr>
      </w:pPr>
      <w:r>
        <w:t>Clunk Expert Card [drop-down menu]</w:t>
      </w:r>
    </w:p>
    <w:p w14:paraId="45580985" w14:textId="4B9C51B4" w:rsidR="003E7AB3" w:rsidRDefault="003E7AB3" w:rsidP="003E7AB3">
      <w:pPr>
        <w:pStyle w:val="IRISBullet"/>
        <w:numPr>
          <w:ilvl w:val="1"/>
          <w:numId w:val="2"/>
        </w:numPr>
      </w:pPr>
      <w:r>
        <w:t>Gist Expert Card [drop-down menu]</w:t>
      </w:r>
    </w:p>
    <w:p w14:paraId="3861F6DB" w14:textId="5BD9567C" w:rsidR="003E7AB3" w:rsidRDefault="003E7AB3" w:rsidP="003E7AB3">
      <w:pPr>
        <w:pStyle w:val="IRISBullet"/>
        <w:numPr>
          <w:ilvl w:val="1"/>
          <w:numId w:val="2"/>
        </w:numPr>
      </w:pPr>
      <w:r>
        <w:t>Announcer Card [drop-down menu]</w:t>
      </w:r>
    </w:p>
    <w:p w14:paraId="4494A936" w14:textId="6C9FEC3A" w:rsidR="003E7AB3" w:rsidRDefault="003E7AB3" w:rsidP="003E7AB3">
      <w:pPr>
        <w:pStyle w:val="IRISBullet"/>
        <w:numPr>
          <w:ilvl w:val="1"/>
          <w:numId w:val="2"/>
        </w:numPr>
      </w:pPr>
      <w:r>
        <w:t>Timekeeper Card [drop-down menu]</w:t>
      </w:r>
    </w:p>
    <w:p w14:paraId="155932A7" w14:textId="68C33542" w:rsidR="003E7AB3" w:rsidRDefault="003E7AB3" w:rsidP="003E7AB3">
      <w:pPr>
        <w:pStyle w:val="IRISBullet"/>
        <w:numPr>
          <w:ilvl w:val="1"/>
          <w:numId w:val="2"/>
        </w:numPr>
      </w:pPr>
      <w:r>
        <w:t>Encourager Card [drop-down menu]</w:t>
      </w:r>
    </w:p>
    <w:p w14:paraId="56B40E55" w14:textId="3101E3CF" w:rsidR="004B2A94" w:rsidRDefault="004B2A94" w:rsidP="003E7AB3">
      <w:pPr>
        <w:pStyle w:val="IRISBullet"/>
        <w:numPr>
          <w:ilvl w:val="1"/>
          <w:numId w:val="2"/>
        </w:numPr>
      </w:pPr>
      <w:r>
        <w:t>Link: Click for a printable PDF of the six role cards… [PDF]</w:t>
      </w:r>
    </w:p>
    <w:p w14:paraId="36EB7572" w14:textId="128159E5" w:rsidR="004B2A94" w:rsidRDefault="004B2A94" w:rsidP="003E7AB3">
      <w:pPr>
        <w:pStyle w:val="IRISBullet"/>
        <w:numPr>
          <w:ilvl w:val="1"/>
          <w:numId w:val="2"/>
        </w:numPr>
      </w:pPr>
      <w:r>
        <w:t>Link: Click for instructions on printing</w:t>
      </w:r>
      <w:r w:rsidR="006C7840">
        <w:t>..</w:t>
      </w:r>
      <w:r>
        <w:t>. [drop-down menu]</w:t>
      </w:r>
    </w:p>
    <w:p w14:paraId="35423C50" w14:textId="035B521F" w:rsidR="004B2A94" w:rsidRDefault="004B2A94" w:rsidP="003E7AB3">
      <w:pPr>
        <w:pStyle w:val="IRISBullet"/>
        <w:numPr>
          <w:ilvl w:val="1"/>
          <w:numId w:val="2"/>
        </w:numPr>
      </w:pPr>
      <w:r>
        <w:t>Activity</w:t>
      </w:r>
    </w:p>
    <w:p w14:paraId="3DACD663" w14:textId="2F541DA4" w:rsidR="004B2A94" w:rsidRDefault="004B2A94" w:rsidP="004B2A94">
      <w:pPr>
        <w:pStyle w:val="IRISBullet"/>
        <w:numPr>
          <w:ilvl w:val="2"/>
          <w:numId w:val="2"/>
        </w:numPr>
      </w:pPr>
      <w:r>
        <w:t>Click to begin [web page]</w:t>
      </w:r>
    </w:p>
    <w:p w14:paraId="68495BB8" w14:textId="551C2474" w:rsidR="004B2A94" w:rsidRDefault="004B2A94" w:rsidP="004B2A94">
      <w:pPr>
        <w:pStyle w:val="IRISBullet"/>
      </w:pPr>
      <w:r>
        <w:t>Teaching Roles</w:t>
      </w:r>
    </w:p>
    <w:p w14:paraId="673A6640" w14:textId="055A9430" w:rsidR="004B2A94" w:rsidRDefault="004B2A94" w:rsidP="004B2A94">
      <w:pPr>
        <w:pStyle w:val="IRISBullet"/>
        <w:numPr>
          <w:ilvl w:val="1"/>
          <w:numId w:val="2"/>
        </w:numPr>
      </w:pPr>
      <w:r>
        <w:t>Link: Teaching the roles independently in</w:t>
      </w:r>
      <w:r w:rsidR="006C7840">
        <w:t>…</w:t>
      </w:r>
      <w:r>
        <w:t xml:space="preserve"> [drop-down menu]</w:t>
      </w:r>
    </w:p>
    <w:p w14:paraId="464C4E24" w14:textId="6045FEEF" w:rsidR="004B2A94" w:rsidRDefault="004B2A94" w:rsidP="004B2A94">
      <w:pPr>
        <w:pStyle w:val="IRISBullet"/>
        <w:numPr>
          <w:ilvl w:val="1"/>
          <w:numId w:val="2"/>
        </w:numPr>
      </w:pPr>
      <w:r>
        <w:t>Link: Teaching group interaction through class</w:t>
      </w:r>
      <w:r w:rsidR="006C7840">
        <w:t>..</w:t>
      </w:r>
      <w:r>
        <w:t>. [drop-down menu]</w:t>
      </w:r>
    </w:p>
    <w:p w14:paraId="18CE24A3" w14:textId="77777777" w:rsidR="004B2A94" w:rsidRDefault="004B2A94" w:rsidP="004B2A94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4B2A94" w:rsidRPr="00511763" w14:paraId="5B116A0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78F4AE0" w14:textId="77777777" w:rsidR="004B2A94" w:rsidRPr="00511763" w:rsidRDefault="004B2A94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F3839E1" w14:textId="77777777" w:rsidR="004B2A94" w:rsidRPr="00511763" w:rsidRDefault="004B2A94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8826710" w14:textId="77777777" w:rsidR="004B2A94" w:rsidRDefault="004B2A94" w:rsidP="00B51B0D">
      <w:pPr>
        <w:pStyle w:val="IRISPageHeading"/>
        <w:numPr>
          <w:ilvl w:val="0"/>
          <w:numId w:val="0"/>
        </w:numPr>
        <w:ind w:left="792"/>
      </w:pPr>
    </w:p>
    <w:p w14:paraId="1E1635C2" w14:textId="36A1D538" w:rsidR="004B2A94" w:rsidRDefault="004B2A94" w:rsidP="00AF2F63">
      <w:pPr>
        <w:pStyle w:val="IRISPageHeading"/>
      </w:pPr>
      <w:r>
        <w:t>Page 11: Materials for CSR</w:t>
      </w:r>
    </w:p>
    <w:p w14:paraId="6236EC6B" w14:textId="7B5EF411" w:rsidR="004B2A94" w:rsidRDefault="00F4204B" w:rsidP="004B2A94">
      <w:pPr>
        <w:pStyle w:val="IRISBullet"/>
      </w:pPr>
      <w:r>
        <w:t>Students implementing CSR require instructional supports to enact…</w:t>
      </w:r>
    </w:p>
    <w:p w14:paraId="3ECE125B" w14:textId="480A6BDA" w:rsidR="00F4204B" w:rsidRDefault="00F4204B" w:rsidP="004B2A94">
      <w:pPr>
        <w:pStyle w:val="IRISBullet"/>
      </w:pPr>
      <w:r>
        <w:t>Learning Logs</w:t>
      </w:r>
    </w:p>
    <w:p w14:paraId="55625DD5" w14:textId="33B511AA" w:rsidR="00F4204B" w:rsidRDefault="00F4204B" w:rsidP="00F4204B">
      <w:pPr>
        <w:pStyle w:val="IRISBullet"/>
        <w:numPr>
          <w:ilvl w:val="1"/>
          <w:numId w:val="2"/>
        </w:numPr>
      </w:pPr>
      <w:r>
        <w:t>Link: Click to view a printable learning log. [PDF]</w:t>
      </w:r>
    </w:p>
    <w:p w14:paraId="1E9D794F" w14:textId="09B15422" w:rsidR="00F4204B" w:rsidRDefault="00F4204B" w:rsidP="00F4204B">
      <w:pPr>
        <w:pStyle w:val="IRISBullet"/>
        <w:numPr>
          <w:ilvl w:val="1"/>
          <w:numId w:val="2"/>
        </w:numPr>
      </w:pPr>
      <w:r>
        <w:t>Learning logs perform two primary functions… [bullet points]</w:t>
      </w:r>
    </w:p>
    <w:p w14:paraId="46831B04" w14:textId="0D28A8D0" w:rsidR="00F4204B" w:rsidRDefault="00F4204B" w:rsidP="00F4204B">
      <w:pPr>
        <w:pStyle w:val="IRISBullet"/>
      </w:pPr>
      <w:r>
        <w:t>Cue Cards</w:t>
      </w:r>
    </w:p>
    <w:p w14:paraId="2D34A601" w14:textId="27E1353D" w:rsidR="00F4204B" w:rsidRDefault="00F4204B" w:rsidP="00F4204B">
      <w:pPr>
        <w:pStyle w:val="IRISBullet"/>
        <w:numPr>
          <w:ilvl w:val="1"/>
          <w:numId w:val="2"/>
        </w:numPr>
      </w:pPr>
      <w:r>
        <w:t>Link: Click for printable cue cards [PDF]</w:t>
      </w:r>
    </w:p>
    <w:p w14:paraId="508184E9" w14:textId="3D7F7AE5" w:rsidR="00F4204B" w:rsidRDefault="00F4204B" w:rsidP="00F4204B">
      <w:pPr>
        <w:pStyle w:val="IRISBullet"/>
        <w:numPr>
          <w:ilvl w:val="1"/>
          <w:numId w:val="2"/>
        </w:numPr>
      </w:pPr>
      <w:r>
        <w:t>Link: Click for instructions on printing</w:t>
      </w:r>
      <w:r w:rsidR="006C7840">
        <w:t>..</w:t>
      </w:r>
      <w:r>
        <w:t>. [drop-down menu]</w:t>
      </w:r>
    </w:p>
    <w:p w14:paraId="5E8B684D" w14:textId="7924CFDA" w:rsidR="00F4204B" w:rsidRDefault="00F4204B" w:rsidP="00F4204B">
      <w:pPr>
        <w:pStyle w:val="IRISBullet"/>
      </w:pPr>
      <w:r>
        <w:t>Clunk Cards</w:t>
      </w:r>
    </w:p>
    <w:p w14:paraId="7AF1C1B4" w14:textId="5CD4CE41" w:rsidR="00F4204B" w:rsidRDefault="00F4204B" w:rsidP="00F4204B">
      <w:pPr>
        <w:pStyle w:val="IRISBullet"/>
        <w:numPr>
          <w:ilvl w:val="1"/>
          <w:numId w:val="2"/>
        </w:numPr>
      </w:pPr>
      <w:r>
        <w:t>Each of the four clunk cards contains one fix-up… [bullet points]</w:t>
      </w:r>
    </w:p>
    <w:p w14:paraId="7E224A39" w14:textId="70C30C7B" w:rsidR="00F4204B" w:rsidRDefault="00F4204B" w:rsidP="00F4204B">
      <w:pPr>
        <w:pStyle w:val="IRISBullet"/>
        <w:numPr>
          <w:ilvl w:val="1"/>
          <w:numId w:val="2"/>
        </w:numPr>
      </w:pPr>
      <w:r>
        <w:t>Link: Click for printable clunk cards. [PDF]</w:t>
      </w:r>
    </w:p>
    <w:p w14:paraId="1A649571" w14:textId="62D6AB44" w:rsidR="00F4204B" w:rsidRDefault="00F4204B" w:rsidP="00F4204B">
      <w:pPr>
        <w:pStyle w:val="IRISBullet"/>
        <w:numPr>
          <w:ilvl w:val="1"/>
          <w:numId w:val="2"/>
        </w:numPr>
      </w:pPr>
      <w:r>
        <w:lastRenderedPageBreak/>
        <w:t>Link: Click for instructions on printing</w:t>
      </w:r>
      <w:r w:rsidR="006C7840">
        <w:t>..</w:t>
      </w:r>
      <w:r>
        <w:t>. [drop-down menu]</w:t>
      </w:r>
    </w:p>
    <w:p w14:paraId="7CC92836" w14:textId="65B0F0D5" w:rsidR="00F4204B" w:rsidRDefault="00F4204B" w:rsidP="00F4204B">
      <w:pPr>
        <w:pStyle w:val="IRISBullet"/>
      </w:pPr>
      <w:r>
        <w:t>Timer</w:t>
      </w:r>
    </w:p>
    <w:p w14:paraId="29850D94" w14:textId="77777777" w:rsidR="00F4204B" w:rsidRDefault="00F4204B" w:rsidP="00F4204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4204B" w:rsidRPr="00511763" w14:paraId="0EF1E2A2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3043298" w14:textId="77777777" w:rsidR="00F4204B" w:rsidRPr="00511763" w:rsidRDefault="00F4204B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3159B41" w14:textId="77777777" w:rsidR="00F4204B" w:rsidRPr="00511763" w:rsidRDefault="00F4204B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0FA47F" w14:textId="77777777" w:rsidR="00F4204B" w:rsidRDefault="00F4204B" w:rsidP="00B51B0D">
      <w:pPr>
        <w:pStyle w:val="IRISPageHeading"/>
        <w:numPr>
          <w:ilvl w:val="0"/>
          <w:numId w:val="0"/>
        </w:numPr>
        <w:ind w:left="792"/>
      </w:pPr>
    </w:p>
    <w:p w14:paraId="3DFF3795" w14:textId="41CF6ED8" w:rsidR="00F4204B" w:rsidRDefault="00EE4E28" w:rsidP="00AF2F63">
      <w:pPr>
        <w:pStyle w:val="IRISPageHeading"/>
      </w:pPr>
      <w:r>
        <w:t xml:space="preserve">Page </w:t>
      </w:r>
      <w:r w:rsidR="00D807E2">
        <w:t>1</w:t>
      </w:r>
      <w:r w:rsidR="00F4204B">
        <w:t>2: Implementing CSR</w:t>
      </w:r>
    </w:p>
    <w:p w14:paraId="1559224F" w14:textId="2A0AA764" w:rsidR="00F4204B" w:rsidRDefault="00634919" w:rsidP="00F4204B">
      <w:pPr>
        <w:pStyle w:val="IRISBullet"/>
      </w:pPr>
      <w:r>
        <w:t>Now that Mr. Dupree has learned about the four reading strategies…</w:t>
      </w:r>
    </w:p>
    <w:p w14:paraId="0ADEEB5D" w14:textId="743C4A53" w:rsidR="00634919" w:rsidRDefault="00634919" w:rsidP="00F4204B">
      <w:pPr>
        <w:pStyle w:val="IRISBullet"/>
      </w:pPr>
      <w:r>
        <w:t>Video: The teacher introduces the steps of the strategy</w:t>
      </w:r>
      <w:r w:rsidR="00DF5FE7">
        <w:t xml:space="preserve"> and highlights…</w:t>
      </w:r>
    </w:p>
    <w:p w14:paraId="33DC76A8" w14:textId="16698BF9" w:rsidR="00DF5FE7" w:rsidRDefault="00DF5FE7" w:rsidP="00F4204B">
      <w:pPr>
        <w:pStyle w:val="IRISBullet"/>
      </w:pPr>
      <w:r>
        <w:t>Video: The teacher models each reading strategy and each group…</w:t>
      </w:r>
    </w:p>
    <w:p w14:paraId="21762612" w14:textId="305FA2CF" w:rsidR="00DF5FE7" w:rsidRDefault="00DF5FE7" w:rsidP="00F4204B">
      <w:pPr>
        <w:pStyle w:val="IRISBullet"/>
      </w:pPr>
      <w:r>
        <w:t>Video: Following the modeling phase, the teacher creates opportunities…</w:t>
      </w:r>
    </w:p>
    <w:p w14:paraId="71697F0F" w14:textId="340ED6D9" w:rsidR="00DF5FE7" w:rsidRDefault="00DF5FE7" w:rsidP="00F4204B">
      <w:pPr>
        <w:pStyle w:val="IRISBullet"/>
      </w:pPr>
      <w:r>
        <w:t>Video: Once students have achieved some familiarity with each strategy…</w:t>
      </w:r>
    </w:p>
    <w:p w14:paraId="3140066E" w14:textId="177A3704" w:rsidR="00DF5FE7" w:rsidRDefault="00DF5FE7" w:rsidP="00F4204B">
      <w:pPr>
        <w:pStyle w:val="IRISBullet"/>
      </w:pPr>
      <w:r>
        <w:t>For Your Information</w:t>
      </w:r>
    </w:p>
    <w:p w14:paraId="1E529F4E" w14:textId="28CE2804" w:rsidR="00DF5FE7" w:rsidRDefault="00DF5FE7" w:rsidP="00F4204B">
      <w:pPr>
        <w:pStyle w:val="IRISBullet"/>
      </w:pPr>
      <w:r>
        <w:t>The teacher can make certain that they are doing so by… [bullet points]</w:t>
      </w:r>
    </w:p>
    <w:p w14:paraId="0360FEB3" w14:textId="0AAE976E" w:rsidR="00DF5FE7" w:rsidRDefault="00DF5FE7" w:rsidP="00F4204B">
      <w:pPr>
        <w:pStyle w:val="IRISBullet"/>
      </w:pPr>
      <w:r>
        <w:t>In addition, teachers can… [bullet points]</w:t>
      </w:r>
    </w:p>
    <w:p w14:paraId="3B2D1D44" w14:textId="1547560A" w:rsidR="00DF5FE7" w:rsidRDefault="00DF5FE7" w:rsidP="00F4204B">
      <w:pPr>
        <w:pStyle w:val="IRISBullet"/>
      </w:pPr>
      <w:r>
        <w:t>Activity</w:t>
      </w:r>
    </w:p>
    <w:p w14:paraId="14B0AC52" w14:textId="17C144EF" w:rsidR="00DF5FE7" w:rsidRDefault="00DF5FE7" w:rsidP="00DF5FE7">
      <w:pPr>
        <w:pStyle w:val="IRISBullet"/>
        <w:numPr>
          <w:ilvl w:val="1"/>
          <w:numId w:val="2"/>
        </w:numPr>
      </w:pPr>
      <w:r>
        <w:t>Video: Identify what stage the teacher is implementing.</w:t>
      </w:r>
    </w:p>
    <w:p w14:paraId="18040538" w14:textId="77777777" w:rsidR="00DF5FE7" w:rsidRDefault="00DF5FE7" w:rsidP="00DF5FE7">
      <w:pPr>
        <w:pStyle w:val="IRISBullet"/>
        <w:numPr>
          <w:ilvl w:val="1"/>
          <w:numId w:val="2"/>
        </w:numPr>
      </w:pPr>
      <w:r>
        <w:t>Video: Identify what stage the teacher is implementing.</w:t>
      </w:r>
    </w:p>
    <w:p w14:paraId="6D48E752" w14:textId="77777777" w:rsidR="00DF5FE7" w:rsidRDefault="00DF5FE7" w:rsidP="00DF5FE7">
      <w:pPr>
        <w:pStyle w:val="IRISBullet"/>
        <w:numPr>
          <w:ilvl w:val="1"/>
          <w:numId w:val="2"/>
        </w:numPr>
      </w:pPr>
      <w:r>
        <w:t>Video: Identify what stage the teacher is implementing.</w:t>
      </w:r>
    </w:p>
    <w:p w14:paraId="71F325F4" w14:textId="77777777" w:rsidR="00DF5FE7" w:rsidRDefault="00DF5FE7" w:rsidP="00DF5FE7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F5FE7" w:rsidRPr="00511763" w14:paraId="25194C69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49761AA" w14:textId="77777777" w:rsidR="00DF5FE7" w:rsidRPr="00511763" w:rsidRDefault="00DF5FE7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E8A923E" w14:textId="77777777" w:rsidR="00DF5FE7" w:rsidRPr="00511763" w:rsidRDefault="00DF5FE7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E27974" w14:textId="77777777" w:rsidR="00526109" w:rsidRDefault="00526109" w:rsidP="00B51B0D">
      <w:pPr>
        <w:pStyle w:val="IRISBullet"/>
        <w:numPr>
          <w:ilvl w:val="0"/>
          <w:numId w:val="0"/>
        </w:numPr>
        <w:spacing w:before="0" w:after="0"/>
        <w:ind w:left="2160"/>
        <w:sectPr w:rsidR="00526109" w:rsidSect="00CF68D8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0246798" w14:textId="672CB92F" w:rsidR="009C492A" w:rsidRPr="00DB5990" w:rsidRDefault="00F4204B" w:rsidP="00AF2F63">
      <w:pPr>
        <w:pStyle w:val="IRISPageHeading"/>
      </w:pPr>
      <w:r>
        <w:t>Page 13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5AAC1A88" w14:textId="27A17BA5" w:rsidR="00526109" w:rsidRPr="00B51B0D" w:rsidRDefault="009C492A" w:rsidP="00B51B0D">
      <w:pPr>
        <w:pStyle w:val="IRISBullet"/>
        <w:rPr>
          <w:rFonts w:eastAsia="FuturaStd-Book"/>
          <w:lang w:bidi="en-US"/>
        </w:rPr>
      </w:pPr>
      <w:r w:rsidRPr="00526109">
        <w:rPr>
          <w:rFonts w:eastAsia="FuturaStd-Book"/>
          <w:lang w:bidi="en-US"/>
        </w:rPr>
        <w:t>Additional Resources</w:t>
      </w:r>
    </w:p>
    <w:p w14:paraId="1022B94E" w14:textId="1F9BEE98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D807E2">
        <w:t>1</w:t>
      </w:r>
      <w:r w:rsidR="00DF5FE7">
        <w:t>4</w:t>
      </w:r>
      <w:r w:rsidRPr="00511763">
        <w:t xml:space="preserve">: </w:t>
      </w:r>
      <w:r>
        <w:t>Credits</w:t>
      </w:r>
    </w:p>
    <w:p w14:paraId="06CB5595" w14:textId="04F1AD40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DF5FE7">
        <w:rPr>
          <w:rFonts w:eastAsia="FuturaStd-Book"/>
        </w:rPr>
        <w:t>Collaborator</w:t>
      </w:r>
    </w:p>
    <w:p w14:paraId="05BE0BC8" w14:textId="46902659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DF5FE7">
        <w:rPr>
          <w:rFonts w:eastAsia="FuturaStd-Book"/>
        </w:rPr>
        <w:t>s</w:t>
      </w:r>
    </w:p>
    <w:p w14:paraId="4E2598EB" w14:textId="12080BF7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Production Team</w:t>
      </w:r>
    </w:p>
    <w:p w14:paraId="6A9E749A" w14:textId="1758DBC0" w:rsidR="00B24CC7" w:rsidRPr="00B51B0D" w:rsidRDefault="00280234" w:rsidP="00B24CC7">
      <w:pPr>
        <w:pStyle w:val="IRISBullet"/>
        <w:rPr>
          <w:lang w:bidi="en-US"/>
        </w:rPr>
      </w:pPr>
      <w:r w:rsidRPr="00B24CC7">
        <w:rPr>
          <w:rFonts w:eastAsia="FuturaStd-Book"/>
        </w:rPr>
        <w:t>Media</w:t>
      </w:r>
    </w:p>
    <w:p w14:paraId="4A7CAC58" w14:textId="77777777" w:rsidR="00B51B0D" w:rsidRDefault="00B51B0D" w:rsidP="00B51B0D">
      <w:pPr>
        <w:pStyle w:val="IRISBullet"/>
        <w:numPr>
          <w:ilvl w:val="0"/>
          <w:numId w:val="0"/>
        </w:numPr>
        <w:ind w:left="1008"/>
        <w:rPr>
          <w:lang w:bidi="en-US"/>
        </w:rPr>
      </w:pPr>
    </w:p>
    <w:p w14:paraId="37B7305B" w14:textId="77777777" w:rsidR="009E2BF4" w:rsidRDefault="009E2BF4" w:rsidP="00B51B0D">
      <w:pPr>
        <w:pStyle w:val="IRISBullet"/>
        <w:numPr>
          <w:ilvl w:val="0"/>
          <w:numId w:val="0"/>
        </w:numPr>
        <w:ind w:left="1008"/>
        <w:rPr>
          <w:lang w:bidi="en-US"/>
        </w:rPr>
      </w:pPr>
    </w:p>
    <w:p w14:paraId="2CC92444" w14:textId="77777777" w:rsidR="009E2BF4" w:rsidRDefault="009E2BF4" w:rsidP="00B51B0D">
      <w:pPr>
        <w:pStyle w:val="IRISBullet"/>
        <w:numPr>
          <w:ilvl w:val="0"/>
          <w:numId w:val="0"/>
        </w:numPr>
        <w:ind w:left="1008"/>
        <w:rPr>
          <w:lang w:bidi="en-US"/>
        </w:rPr>
      </w:pPr>
    </w:p>
    <w:p w14:paraId="770B56CB" w14:textId="0D087437" w:rsidR="005B0C89" w:rsidRPr="00B24CC7" w:rsidRDefault="005B0C89" w:rsidP="00B24CC7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lastRenderedPageBreak/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F35BEFC" w14:textId="4106E255" w:rsidR="006F71A0" w:rsidRDefault="00810B63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Video: </w:t>
      </w:r>
      <w:r w:rsidR="00DF5FE7">
        <w:rPr>
          <w:rFonts w:eastAsia="FuturaStd-Book"/>
          <w:lang w:bidi="en-US"/>
        </w:rPr>
        <w:t>Watch the movie for a more detailed summary of CSR.</w:t>
      </w:r>
    </w:p>
    <w:p w14:paraId="31113189" w14:textId="1FFE2C8D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>Revisit your Initial Thoughts responses</w:t>
      </w:r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9E2BF4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714D3B56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9E2BF4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CF68D8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0EA4" w14:textId="77777777" w:rsidR="00CF68D8" w:rsidRDefault="00CF68D8" w:rsidP="00B00A09">
      <w:r>
        <w:separator/>
      </w:r>
    </w:p>
  </w:endnote>
  <w:endnote w:type="continuationSeparator" w:id="0">
    <w:p w14:paraId="3818DC47" w14:textId="77777777" w:rsidR="00CF68D8" w:rsidRDefault="00CF68D8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D78E" w14:textId="77777777" w:rsidR="00B51B0D" w:rsidRPr="00D511B4" w:rsidRDefault="00B51B0D" w:rsidP="00B51B0D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60156082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8F53DA5" w14:textId="77777777" w:rsidR="00331D93" w:rsidRPr="00B00A09" w:rsidRDefault="00331D93" w:rsidP="00331D93">
        <w:pPr>
          <w:pStyle w:val="Footer"/>
          <w:framePr w:wrap="none" w:vAnchor="text" w:hAnchor="page" w:x="12019" w:y="77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A9517EC" w14:textId="7A4F1B81" w:rsidR="00B24CC7" w:rsidRDefault="00B24CC7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72049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47F3447" w14:textId="77777777" w:rsidR="00023F95" w:rsidRPr="00B00A09" w:rsidRDefault="00023F95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F0558A4" w14:textId="393F3ABA" w:rsidR="00023F95" w:rsidRDefault="00B51B0D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BCCB7" wp14:editId="2F8E3C14">
              <wp:simplePos x="0" y="0"/>
              <wp:positionH relativeFrom="column">
                <wp:posOffset>-93980</wp:posOffset>
              </wp:positionH>
              <wp:positionV relativeFrom="paragraph">
                <wp:posOffset>-450215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3E17E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45pt" to="549.7pt,-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BBECj8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CF53D6" wp14:editId="39774491">
              <wp:simplePos x="0" y="0"/>
              <wp:positionH relativeFrom="column">
                <wp:posOffset>-17768</wp:posOffset>
              </wp:positionH>
              <wp:positionV relativeFrom="paragraph">
                <wp:posOffset>-360680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B7337" id="Group 8" o:spid="_x0000_s1026" style="position:absolute;margin-left:-1.4pt;margin-top:-28.4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CKUuaj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A74D" w14:textId="77777777" w:rsidR="00CF68D8" w:rsidRDefault="00CF68D8" w:rsidP="00B00A09">
      <w:r>
        <w:separator/>
      </w:r>
    </w:p>
  </w:footnote>
  <w:footnote w:type="continuationSeparator" w:id="0">
    <w:p w14:paraId="1E6BCEE5" w14:textId="77777777" w:rsidR="00CF68D8" w:rsidRDefault="00CF68D8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22E57"/>
    <w:rsid w:val="00023F95"/>
    <w:rsid w:val="00025E55"/>
    <w:rsid w:val="00030DEE"/>
    <w:rsid w:val="000325E8"/>
    <w:rsid w:val="0003561F"/>
    <w:rsid w:val="000356C1"/>
    <w:rsid w:val="00041041"/>
    <w:rsid w:val="00041AC1"/>
    <w:rsid w:val="0005341C"/>
    <w:rsid w:val="000538C0"/>
    <w:rsid w:val="000667D2"/>
    <w:rsid w:val="00074A30"/>
    <w:rsid w:val="00082017"/>
    <w:rsid w:val="00084030"/>
    <w:rsid w:val="000851A6"/>
    <w:rsid w:val="00087A66"/>
    <w:rsid w:val="00091B50"/>
    <w:rsid w:val="000B09C4"/>
    <w:rsid w:val="000B1282"/>
    <w:rsid w:val="000B5E78"/>
    <w:rsid w:val="000C295F"/>
    <w:rsid w:val="000C2DFD"/>
    <w:rsid w:val="000C3399"/>
    <w:rsid w:val="000C5CCC"/>
    <w:rsid w:val="000D49A8"/>
    <w:rsid w:val="000E2767"/>
    <w:rsid w:val="000E4B7D"/>
    <w:rsid w:val="000F1B58"/>
    <w:rsid w:val="000F2E1C"/>
    <w:rsid w:val="000F3034"/>
    <w:rsid w:val="000F30FF"/>
    <w:rsid w:val="000F6BDE"/>
    <w:rsid w:val="00101A87"/>
    <w:rsid w:val="00101C48"/>
    <w:rsid w:val="00104C6A"/>
    <w:rsid w:val="001106C1"/>
    <w:rsid w:val="00110D8F"/>
    <w:rsid w:val="00112678"/>
    <w:rsid w:val="00115155"/>
    <w:rsid w:val="00116136"/>
    <w:rsid w:val="00121534"/>
    <w:rsid w:val="00121B89"/>
    <w:rsid w:val="00127253"/>
    <w:rsid w:val="00132B81"/>
    <w:rsid w:val="001358A4"/>
    <w:rsid w:val="00136527"/>
    <w:rsid w:val="00140D58"/>
    <w:rsid w:val="00145A0A"/>
    <w:rsid w:val="001514C8"/>
    <w:rsid w:val="0015540E"/>
    <w:rsid w:val="00161479"/>
    <w:rsid w:val="00163DBA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582B"/>
    <w:rsid w:val="001D1CB1"/>
    <w:rsid w:val="001D2BE8"/>
    <w:rsid w:val="001E1D3A"/>
    <w:rsid w:val="001F03FC"/>
    <w:rsid w:val="00201477"/>
    <w:rsid w:val="00203C9D"/>
    <w:rsid w:val="00222DB4"/>
    <w:rsid w:val="00223505"/>
    <w:rsid w:val="00223C23"/>
    <w:rsid w:val="00224AE1"/>
    <w:rsid w:val="002400A9"/>
    <w:rsid w:val="00242C77"/>
    <w:rsid w:val="00246245"/>
    <w:rsid w:val="00252CBD"/>
    <w:rsid w:val="00255909"/>
    <w:rsid w:val="00255CCD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91A80"/>
    <w:rsid w:val="0029355B"/>
    <w:rsid w:val="002A3976"/>
    <w:rsid w:val="002A55F4"/>
    <w:rsid w:val="002B1E7D"/>
    <w:rsid w:val="002B70F0"/>
    <w:rsid w:val="002C3869"/>
    <w:rsid w:val="002D4750"/>
    <w:rsid w:val="002E4692"/>
    <w:rsid w:val="002E4F99"/>
    <w:rsid w:val="002E776A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7273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7FB2"/>
    <w:rsid w:val="0037616A"/>
    <w:rsid w:val="00385738"/>
    <w:rsid w:val="00395F23"/>
    <w:rsid w:val="003A480B"/>
    <w:rsid w:val="003B6830"/>
    <w:rsid w:val="003C3381"/>
    <w:rsid w:val="003C5439"/>
    <w:rsid w:val="003D5AD8"/>
    <w:rsid w:val="003E7AB3"/>
    <w:rsid w:val="003F647A"/>
    <w:rsid w:val="003F65F9"/>
    <w:rsid w:val="003F7126"/>
    <w:rsid w:val="003F7635"/>
    <w:rsid w:val="00403875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5691"/>
    <w:rsid w:val="00486E47"/>
    <w:rsid w:val="00492F03"/>
    <w:rsid w:val="00495970"/>
    <w:rsid w:val="004A1F69"/>
    <w:rsid w:val="004B1CE6"/>
    <w:rsid w:val="004B2A94"/>
    <w:rsid w:val="004B2C01"/>
    <w:rsid w:val="004B58F6"/>
    <w:rsid w:val="004B7F20"/>
    <w:rsid w:val="004C28E1"/>
    <w:rsid w:val="004C5294"/>
    <w:rsid w:val="004D113A"/>
    <w:rsid w:val="004D1E63"/>
    <w:rsid w:val="004D5327"/>
    <w:rsid w:val="004D6A69"/>
    <w:rsid w:val="004D73AA"/>
    <w:rsid w:val="004D7AB9"/>
    <w:rsid w:val="004E0B54"/>
    <w:rsid w:val="004E3D76"/>
    <w:rsid w:val="004E4ADD"/>
    <w:rsid w:val="004E689F"/>
    <w:rsid w:val="005063A6"/>
    <w:rsid w:val="00513BF1"/>
    <w:rsid w:val="00514102"/>
    <w:rsid w:val="00515A1E"/>
    <w:rsid w:val="00526109"/>
    <w:rsid w:val="00536E97"/>
    <w:rsid w:val="005508AA"/>
    <w:rsid w:val="00554BA2"/>
    <w:rsid w:val="00556286"/>
    <w:rsid w:val="00562666"/>
    <w:rsid w:val="00563208"/>
    <w:rsid w:val="00564635"/>
    <w:rsid w:val="00566E4E"/>
    <w:rsid w:val="005761AE"/>
    <w:rsid w:val="00586387"/>
    <w:rsid w:val="0058789F"/>
    <w:rsid w:val="005A40EC"/>
    <w:rsid w:val="005A44A9"/>
    <w:rsid w:val="005A7534"/>
    <w:rsid w:val="005B0C89"/>
    <w:rsid w:val="005B7694"/>
    <w:rsid w:val="005C3EAD"/>
    <w:rsid w:val="005C5CB6"/>
    <w:rsid w:val="005D13D5"/>
    <w:rsid w:val="005D3466"/>
    <w:rsid w:val="005E2A8B"/>
    <w:rsid w:val="005E4134"/>
    <w:rsid w:val="005E4FEF"/>
    <w:rsid w:val="005E5EE1"/>
    <w:rsid w:val="005E71A1"/>
    <w:rsid w:val="005F1EC7"/>
    <w:rsid w:val="00601AC3"/>
    <w:rsid w:val="0060614F"/>
    <w:rsid w:val="00606B3F"/>
    <w:rsid w:val="006104C9"/>
    <w:rsid w:val="00613141"/>
    <w:rsid w:val="00617344"/>
    <w:rsid w:val="006204AB"/>
    <w:rsid w:val="006226A3"/>
    <w:rsid w:val="006243D7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57438"/>
    <w:rsid w:val="00667D50"/>
    <w:rsid w:val="00680BD5"/>
    <w:rsid w:val="00684613"/>
    <w:rsid w:val="00684824"/>
    <w:rsid w:val="00695514"/>
    <w:rsid w:val="006A6077"/>
    <w:rsid w:val="006B0051"/>
    <w:rsid w:val="006B02FC"/>
    <w:rsid w:val="006B571A"/>
    <w:rsid w:val="006B66CB"/>
    <w:rsid w:val="006C11DE"/>
    <w:rsid w:val="006C4F4D"/>
    <w:rsid w:val="006C657E"/>
    <w:rsid w:val="006C7840"/>
    <w:rsid w:val="006D457D"/>
    <w:rsid w:val="006E1456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3CE9"/>
    <w:rsid w:val="00725B35"/>
    <w:rsid w:val="0072791B"/>
    <w:rsid w:val="00733C16"/>
    <w:rsid w:val="007345F0"/>
    <w:rsid w:val="00741179"/>
    <w:rsid w:val="00743A23"/>
    <w:rsid w:val="00745AC9"/>
    <w:rsid w:val="007462AF"/>
    <w:rsid w:val="00751D30"/>
    <w:rsid w:val="00751DAB"/>
    <w:rsid w:val="007707D6"/>
    <w:rsid w:val="00780E09"/>
    <w:rsid w:val="0078325E"/>
    <w:rsid w:val="00783F24"/>
    <w:rsid w:val="0078542A"/>
    <w:rsid w:val="007A1F51"/>
    <w:rsid w:val="007B65E5"/>
    <w:rsid w:val="007C1BC9"/>
    <w:rsid w:val="007C2AFC"/>
    <w:rsid w:val="007C2D5F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90728"/>
    <w:rsid w:val="00890952"/>
    <w:rsid w:val="008B317A"/>
    <w:rsid w:val="008E3351"/>
    <w:rsid w:val="008F148B"/>
    <w:rsid w:val="008F2FEC"/>
    <w:rsid w:val="008F359D"/>
    <w:rsid w:val="0090350A"/>
    <w:rsid w:val="00903F85"/>
    <w:rsid w:val="00920E5E"/>
    <w:rsid w:val="00921B5F"/>
    <w:rsid w:val="00923A67"/>
    <w:rsid w:val="00933501"/>
    <w:rsid w:val="009343EA"/>
    <w:rsid w:val="00947EA3"/>
    <w:rsid w:val="009650AD"/>
    <w:rsid w:val="009679BF"/>
    <w:rsid w:val="00986FA7"/>
    <w:rsid w:val="009872A8"/>
    <w:rsid w:val="009874AF"/>
    <w:rsid w:val="00994A50"/>
    <w:rsid w:val="009A2FDD"/>
    <w:rsid w:val="009B0397"/>
    <w:rsid w:val="009B1188"/>
    <w:rsid w:val="009C3958"/>
    <w:rsid w:val="009C492A"/>
    <w:rsid w:val="009C6066"/>
    <w:rsid w:val="009D7320"/>
    <w:rsid w:val="009E2BF4"/>
    <w:rsid w:val="009E5FBB"/>
    <w:rsid w:val="009F2F0C"/>
    <w:rsid w:val="00A02DBE"/>
    <w:rsid w:val="00A053C3"/>
    <w:rsid w:val="00A076B9"/>
    <w:rsid w:val="00A07C0F"/>
    <w:rsid w:val="00A2038E"/>
    <w:rsid w:val="00A21044"/>
    <w:rsid w:val="00A21F3C"/>
    <w:rsid w:val="00A24A1D"/>
    <w:rsid w:val="00A33CBA"/>
    <w:rsid w:val="00A3740B"/>
    <w:rsid w:val="00A47AA8"/>
    <w:rsid w:val="00A513BE"/>
    <w:rsid w:val="00A719C1"/>
    <w:rsid w:val="00A75142"/>
    <w:rsid w:val="00AA1EA3"/>
    <w:rsid w:val="00AA53EF"/>
    <w:rsid w:val="00AA699A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6360"/>
    <w:rsid w:val="00B1292A"/>
    <w:rsid w:val="00B1582E"/>
    <w:rsid w:val="00B15BE9"/>
    <w:rsid w:val="00B171EB"/>
    <w:rsid w:val="00B175D8"/>
    <w:rsid w:val="00B200E0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1B0D"/>
    <w:rsid w:val="00B52D45"/>
    <w:rsid w:val="00B54183"/>
    <w:rsid w:val="00B54417"/>
    <w:rsid w:val="00B548C4"/>
    <w:rsid w:val="00B55903"/>
    <w:rsid w:val="00B6454F"/>
    <w:rsid w:val="00B65361"/>
    <w:rsid w:val="00B654B1"/>
    <w:rsid w:val="00B733E0"/>
    <w:rsid w:val="00B7667D"/>
    <w:rsid w:val="00B81E84"/>
    <w:rsid w:val="00BA5388"/>
    <w:rsid w:val="00BB3560"/>
    <w:rsid w:val="00BC4F70"/>
    <w:rsid w:val="00BD02CB"/>
    <w:rsid w:val="00BD1A55"/>
    <w:rsid w:val="00BD1D14"/>
    <w:rsid w:val="00BE28C7"/>
    <w:rsid w:val="00BF5805"/>
    <w:rsid w:val="00C0773D"/>
    <w:rsid w:val="00C2473B"/>
    <w:rsid w:val="00C25E53"/>
    <w:rsid w:val="00C27B77"/>
    <w:rsid w:val="00C33346"/>
    <w:rsid w:val="00C53335"/>
    <w:rsid w:val="00C72542"/>
    <w:rsid w:val="00C72AE0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B6F70"/>
    <w:rsid w:val="00CC04BD"/>
    <w:rsid w:val="00CC30AE"/>
    <w:rsid w:val="00CD069D"/>
    <w:rsid w:val="00CD0EBA"/>
    <w:rsid w:val="00CD732B"/>
    <w:rsid w:val="00CE02FB"/>
    <w:rsid w:val="00CE0AA8"/>
    <w:rsid w:val="00CE0DEA"/>
    <w:rsid w:val="00CF68D8"/>
    <w:rsid w:val="00D141C2"/>
    <w:rsid w:val="00D15D83"/>
    <w:rsid w:val="00D35F87"/>
    <w:rsid w:val="00D43F3F"/>
    <w:rsid w:val="00D46437"/>
    <w:rsid w:val="00D50C97"/>
    <w:rsid w:val="00D511B4"/>
    <w:rsid w:val="00D527B3"/>
    <w:rsid w:val="00D708DE"/>
    <w:rsid w:val="00D807E2"/>
    <w:rsid w:val="00D81C7B"/>
    <w:rsid w:val="00D932CE"/>
    <w:rsid w:val="00D95C48"/>
    <w:rsid w:val="00DB20EC"/>
    <w:rsid w:val="00DC0E40"/>
    <w:rsid w:val="00DC1806"/>
    <w:rsid w:val="00DD645A"/>
    <w:rsid w:val="00DF0237"/>
    <w:rsid w:val="00DF0549"/>
    <w:rsid w:val="00DF18F9"/>
    <w:rsid w:val="00DF2081"/>
    <w:rsid w:val="00DF252C"/>
    <w:rsid w:val="00DF5FE7"/>
    <w:rsid w:val="00E007C3"/>
    <w:rsid w:val="00E03645"/>
    <w:rsid w:val="00E0517E"/>
    <w:rsid w:val="00E06EEE"/>
    <w:rsid w:val="00E07932"/>
    <w:rsid w:val="00E114DE"/>
    <w:rsid w:val="00E15954"/>
    <w:rsid w:val="00E24902"/>
    <w:rsid w:val="00E27287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2D81"/>
    <w:rsid w:val="00EC302B"/>
    <w:rsid w:val="00EC50ED"/>
    <w:rsid w:val="00ED18C4"/>
    <w:rsid w:val="00EE366F"/>
    <w:rsid w:val="00EE4E28"/>
    <w:rsid w:val="00EF493F"/>
    <w:rsid w:val="00F04375"/>
    <w:rsid w:val="00F10D53"/>
    <w:rsid w:val="00F11AC3"/>
    <w:rsid w:val="00F14081"/>
    <w:rsid w:val="00F16951"/>
    <w:rsid w:val="00F21F68"/>
    <w:rsid w:val="00F24FD5"/>
    <w:rsid w:val="00F2596D"/>
    <w:rsid w:val="00F27640"/>
    <w:rsid w:val="00F31DDD"/>
    <w:rsid w:val="00F4062A"/>
    <w:rsid w:val="00F4204B"/>
    <w:rsid w:val="00F537F5"/>
    <w:rsid w:val="00F5572C"/>
    <w:rsid w:val="00F557D8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71C5"/>
    <w:rsid w:val="00FB61D1"/>
    <w:rsid w:val="00FC5CCE"/>
    <w:rsid w:val="00FC63E2"/>
    <w:rsid w:val="00FD2D1A"/>
    <w:rsid w:val="00FD6635"/>
    <w:rsid w:val="00FE1378"/>
    <w:rsid w:val="00FE225C"/>
    <w:rsid w:val="00FF66C4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F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E2BF4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BF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BF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BF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BF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BF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BF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BF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BF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9E2B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2BF4"/>
  </w:style>
  <w:style w:type="character" w:customStyle="1" w:styleId="Heading1Char">
    <w:name w:val="Heading 1 Char"/>
    <w:basedOn w:val="DefaultParagraphFont"/>
    <w:link w:val="Heading1"/>
    <w:uiPriority w:val="9"/>
    <w:rsid w:val="009E2BF4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BF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BF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BF4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BF4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BF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BF4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BF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BF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9E2BF4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9E2BF4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9E2BF4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9E2BF4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9E2BF4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9E2BF4"/>
  </w:style>
  <w:style w:type="paragraph" w:customStyle="1" w:styleId="int-thought1">
    <w:name w:val="int-thought1"/>
    <w:basedOn w:val="Normal"/>
    <w:rsid w:val="009E2BF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E2BF4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F4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F4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E2BF4"/>
  </w:style>
  <w:style w:type="paragraph" w:customStyle="1" w:styleId="IRISPageHeading">
    <w:name w:val="IRIS Page Heading"/>
    <w:basedOn w:val="ListParagraph"/>
    <w:qFormat/>
    <w:rsid w:val="009E2BF4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9E2BF4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E2BF4"/>
  </w:style>
  <w:style w:type="character" w:customStyle="1" w:styleId="BodyTextChar">
    <w:name w:val="Body Text Char"/>
    <w:basedOn w:val="DefaultParagraphFont"/>
    <w:link w:val="BodyText"/>
    <w:uiPriority w:val="1"/>
    <w:rsid w:val="009E2BF4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E2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BF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E2BF4"/>
    <w:rPr>
      <w:i/>
      <w:iCs/>
    </w:rPr>
  </w:style>
  <w:style w:type="paragraph" w:customStyle="1" w:styleId="IRISBodyBullets">
    <w:name w:val="IRIS Body Bullets"/>
    <w:basedOn w:val="Normal"/>
    <w:uiPriority w:val="99"/>
    <w:rsid w:val="009E2BF4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9E2BF4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9E2BF4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F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9E2BF4"/>
    <w:rPr>
      <w:b/>
      <w:bCs/>
    </w:rPr>
  </w:style>
  <w:style w:type="numbering" w:customStyle="1" w:styleId="CurrentList1">
    <w:name w:val="Current List1"/>
    <w:uiPriority w:val="99"/>
    <w:rsid w:val="009E2BF4"/>
    <w:pPr>
      <w:numPr>
        <w:numId w:val="55"/>
      </w:numPr>
    </w:pPr>
  </w:style>
  <w:style w:type="numbering" w:customStyle="1" w:styleId="CurrentList2">
    <w:name w:val="Current List2"/>
    <w:uiPriority w:val="99"/>
    <w:rsid w:val="009E2BF4"/>
    <w:pPr>
      <w:numPr>
        <w:numId w:val="56"/>
      </w:numPr>
    </w:pPr>
  </w:style>
  <w:style w:type="numbering" w:customStyle="1" w:styleId="CurrentList3">
    <w:name w:val="Current List3"/>
    <w:uiPriority w:val="99"/>
    <w:rsid w:val="009E2BF4"/>
    <w:pPr>
      <w:numPr>
        <w:numId w:val="57"/>
      </w:numPr>
    </w:pPr>
  </w:style>
  <w:style w:type="numbering" w:customStyle="1" w:styleId="CurrentList4">
    <w:name w:val="Current List4"/>
    <w:uiPriority w:val="99"/>
    <w:rsid w:val="009E2BF4"/>
    <w:pPr>
      <w:numPr>
        <w:numId w:val="58"/>
      </w:numPr>
    </w:pPr>
  </w:style>
  <w:style w:type="numbering" w:customStyle="1" w:styleId="CurrentList5">
    <w:name w:val="Current List5"/>
    <w:uiPriority w:val="99"/>
    <w:rsid w:val="009E2BF4"/>
    <w:pPr>
      <w:numPr>
        <w:numId w:val="59"/>
      </w:numPr>
    </w:pPr>
  </w:style>
  <w:style w:type="numbering" w:customStyle="1" w:styleId="CurrentList6">
    <w:name w:val="Current List6"/>
    <w:uiPriority w:val="99"/>
    <w:rsid w:val="009E2BF4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11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5</cp:revision>
  <dcterms:created xsi:type="dcterms:W3CDTF">2024-03-01T15:25:00Z</dcterms:created>
  <dcterms:modified xsi:type="dcterms:W3CDTF">2024-03-05T19:21:00Z</dcterms:modified>
</cp:coreProperties>
</file>