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535CAA70" w:rsidR="009C492A" w:rsidRDefault="00CF5AC1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36B92" wp14:editId="2210E0E8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0E78D" w14:textId="77777777" w:rsidR="00CF5AC1" w:rsidRPr="00692CCF" w:rsidRDefault="00CF5AC1" w:rsidP="00CF5AC1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FFABE" w14:textId="35E83E6F" w:rsidR="00CF5AC1" w:rsidRPr="00B75715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Cultural and Linguistic Differences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FF321CA" w14:textId="54A752F3" w:rsidR="00CF5AC1" w:rsidRPr="00692CCF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What Teachers Should Know</w:t>
                              </w:r>
                            </w:p>
                            <w:p w14:paraId="0D642943" w14:textId="77777777" w:rsidR="00CF5AC1" w:rsidRPr="00B75715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68FB1E0" w14:textId="77777777" w:rsidR="00CF5AC1" w:rsidRPr="00B75715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1A7C39A" w14:textId="77777777" w:rsidR="00CF5AC1" w:rsidRPr="00B75715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C07D3FE" w14:textId="77777777" w:rsidR="00CF5AC1" w:rsidRPr="00B75715" w:rsidRDefault="00CF5AC1" w:rsidP="00CF5AC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36B9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770E78D" w14:textId="77777777" w:rsidR="00CF5AC1" w:rsidRPr="00692CCF" w:rsidRDefault="00CF5AC1" w:rsidP="00CF5AC1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16FFABE" w14:textId="35E83E6F" w:rsidR="00CF5AC1" w:rsidRPr="00B75715" w:rsidRDefault="00CF5AC1" w:rsidP="00CF5AC1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Cultural and Linguistic Differences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FF321CA" w14:textId="54A752F3" w:rsidR="00CF5AC1" w:rsidRPr="00692CCF" w:rsidRDefault="00CF5AC1" w:rsidP="00CF5AC1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Teachers Should Know</w:t>
                        </w:r>
                      </w:p>
                      <w:p w14:paraId="0D642943" w14:textId="77777777" w:rsidR="00CF5AC1" w:rsidRPr="00B75715" w:rsidRDefault="00CF5AC1" w:rsidP="00CF5AC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68FB1E0" w14:textId="77777777" w:rsidR="00CF5AC1" w:rsidRPr="00B75715" w:rsidRDefault="00CF5AC1" w:rsidP="00CF5AC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1A7C39A" w14:textId="77777777" w:rsidR="00CF5AC1" w:rsidRPr="00B75715" w:rsidRDefault="00CF5AC1" w:rsidP="00CF5AC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C07D3FE" w14:textId="77777777" w:rsidR="00CF5AC1" w:rsidRPr="00B75715" w:rsidRDefault="00CF5AC1" w:rsidP="00CF5AC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1536D929" w:rsidR="009C492A" w:rsidRPr="008F3687" w:rsidRDefault="009C492A" w:rsidP="009343EA">
      <w:pPr>
        <w:pStyle w:val="IRISBullet"/>
      </w:pPr>
      <w:r>
        <w:t xml:space="preserve">Module Description: </w:t>
      </w:r>
      <w:r w:rsidR="009343EA">
        <w:rPr>
          <w:shd w:val="clear" w:color="auto" w:fill="FFFFFF"/>
        </w:rPr>
        <w:t>This module examines the ways in which culture influences the daily interactions that occur across all classrooms and provides practice for enhancing culturally responsive teaching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74C90DA5" w14:textId="5607C725" w:rsidR="009C492A" w:rsidRPr="00B30732" w:rsidRDefault="009C492A" w:rsidP="009343EA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Video:</w:t>
      </w:r>
      <w:r w:rsidRPr="001D217C">
        <w:t xml:space="preserve"> </w:t>
      </w:r>
      <w:r w:rsidR="009343EA">
        <w:rPr>
          <w:shd w:val="clear" w:color="auto" w:fill="FFFFFF"/>
        </w:rPr>
        <w:t>It’s three months into the new school year, and Mr. Bennett</w:t>
      </w:r>
      <w:r w:rsidR="009343EA">
        <w:rPr>
          <w:rFonts w:eastAsia="FuturaStd-Book"/>
          <w:lang w:bidi="en-US"/>
        </w:rPr>
        <w:t>..</w:t>
      </w:r>
      <w:r w:rsidR="00B30732">
        <w:rPr>
          <w:rFonts w:eastAsia="FuturaStd-Book"/>
          <w:lang w:bidi="en-US"/>
        </w:rPr>
        <w:t>.</w:t>
      </w:r>
    </w:p>
    <w:p w14:paraId="601D77B6" w14:textId="77777777" w:rsidR="009C492A" w:rsidRPr="00511763" w:rsidRDefault="009C492A" w:rsidP="009C492A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019A889B" w14:textId="77777777" w:rsidR="009343EA" w:rsidRPr="009343EA" w:rsidRDefault="009343EA" w:rsidP="009343EA">
      <w:pPr>
        <w:pStyle w:val="IRISBullet"/>
      </w:pPr>
      <w:r w:rsidRPr="009343EA">
        <w:t>What influence does culture have on a student’s school success?</w:t>
      </w:r>
    </w:p>
    <w:p w14:paraId="2077429B" w14:textId="77777777" w:rsidR="009343EA" w:rsidRPr="009343EA" w:rsidRDefault="009343EA" w:rsidP="009343EA">
      <w:pPr>
        <w:pStyle w:val="IRISBullet"/>
      </w:pPr>
      <w:r w:rsidRPr="009343EA">
        <w:t>How does linguistic diversity influence classroom performance?</w:t>
      </w:r>
    </w:p>
    <w:p w14:paraId="1A42F2CD" w14:textId="77777777" w:rsidR="009343EA" w:rsidRPr="009343EA" w:rsidRDefault="009343EA" w:rsidP="009343EA">
      <w:pPr>
        <w:pStyle w:val="IRISBullet"/>
      </w:pPr>
      <w:r w:rsidRPr="009343EA">
        <w:t>What impact do culture and language have on a family’s involvement in school and on their child’s education?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9A2679">
            <w:pPr>
              <w:rPr>
                <w:rFonts w:ascii="Arial" w:hAnsi="Arial" w:cs="Arial"/>
              </w:rPr>
            </w:pPr>
          </w:p>
        </w:tc>
      </w:tr>
    </w:tbl>
    <w:p w14:paraId="3F675C23" w14:textId="77777777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8D7526F" w14:textId="77777777" w:rsidR="006E4A0D" w:rsidRPr="006E4A0D" w:rsidRDefault="006E4A0D" w:rsidP="006E4A0D">
      <w:pPr>
        <w:pStyle w:val="IRISBullet"/>
      </w:pPr>
      <w:r w:rsidRPr="006E4A0D">
        <w:t xml:space="preserve">Understand how a teacher’s own culture can influence his or her </w:t>
      </w:r>
      <w:proofErr w:type="gramStart"/>
      <w:r w:rsidRPr="006E4A0D">
        <w:t>teaching</w:t>
      </w:r>
      <w:proofErr w:type="gramEnd"/>
    </w:p>
    <w:p w14:paraId="37824EB5" w14:textId="77777777" w:rsidR="006E4A0D" w:rsidRPr="006E4A0D" w:rsidRDefault="006E4A0D" w:rsidP="006E4A0D">
      <w:pPr>
        <w:pStyle w:val="IRISBullet"/>
      </w:pPr>
      <w:r w:rsidRPr="006E4A0D">
        <w:t xml:space="preserve">Describe what it means to provide culturally responsive </w:t>
      </w:r>
      <w:proofErr w:type="gramStart"/>
      <w:r w:rsidRPr="006E4A0D">
        <w:t>instruction</w:t>
      </w:r>
      <w:proofErr w:type="gramEnd"/>
    </w:p>
    <w:p w14:paraId="1D123C30" w14:textId="77777777" w:rsidR="006E4A0D" w:rsidRPr="006E4A0D" w:rsidRDefault="006E4A0D" w:rsidP="006E4A0D">
      <w:pPr>
        <w:pStyle w:val="IRISBullet"/>
      </w:pPr>
      <w:r w:rsidRPr="006E4A0D">
        <w:t xml:space="preserve">Recognize how linguistic diversity may influence school outcomes for </w:t>
      </w:r>
      <w:proofErr w:type="gramStart"/>
      <w:r w:rsidRPr="006E4A0D">
        <w:t>students</w:t>
      </w:r>
      <w:proofErr w:type="gramEnd"/>
    </w:p>
    <w:p w14:paraId="7C489221" w14:textId="112E45CD" w:rsidR="009C492A" w:rsidRPr="00127B75" w:rsidRDefault="006E4A0D" w:rsidP="00127B75">
      <w:pPr>
        <w:pStyle w:val="IRISBullet"/>
      </w:pPr>
      <w:r w:rsidRPr="006E4A0D">
        <w:t xml:space="preserve">Understand the importance of family involvement in </w:t>
      </w:r>
      <w:proofErr w:type="gramStart"/>
      <w:r w:rsidRPr="006E4A0D">
        <w:t>school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3D314BF5" w:rsidR="009C492A" w:rsidRPr="00511763" w:rsidRDefault="009C492A" w:rsidP="009C492A">
      <w:pPr>
        <w:pStyle w:val="IRISPageHeading"/>
      </w:pPr>
      <w:r w:rsidRPr="00511763">
        <w:t xml:space="preserve">Page 1: </w:t>
      </w:r>
      <w:r w:rsidR="00780E09">
        <w:t>Culture</w:t>
      </w:r>
    </w:p>
    <w:p w14:paraId="153ADCA3" w14:textId="112EAD67" w:rsidR="009C492A" w:rsidRPr="00780E09" w:rsidRDefault="00780E09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lang w:bidi="en-US"/>
        </w:rPr>
        <w:t>For some people, the word “culture” evokes thoughts of special…</w:t>
      </w:r>
    </w:p>
    <w:p w14:paraId="26C41E06" w14:textId="64519BD1" w:rsidR="00780E09" w:rsidRDefault="00780E09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 variety of experiences or circumstances can influence… [bullet points]</w:t>
      </w:r>
    </w:p>
    <w:p w14:paraId="34527DC2" w14:textId="203BDAD1" w:rsidR="00780E09" w:rsidRDefault="00780E09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Your Information</w:t>
      </w:r>
    </w:p>
    <w:p w14:paraId="2B407421" w14:textId="615248B6" w:rsidR="00780E09" w:rsidRDefault="00780E09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Audio: Clint McDougal talks about the importance of recognizing…</w:t>
      </w:r>
    </w:p>
    <w:p w14:paraId="5054BA54" w14:textId="1CC27B41" w:rsidR="00780E09" w:rsidRDefault="00780E09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Audio: Clint McDougal stresses that teachers should be aware…</w:t>
      </w:r>
    </w:p>
    <w:p w14:paraId="3839649A" w14:textId="77777777" w:rsidR="00780E09" w:rsidRDefault="00780E09" w:rsidP="00780E09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B46487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161C8FFE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780E09">
        <w:t>Cultural Responsiveness</w:t>
      </w:r>
    </w:p>
    <w:p w14:paraId="7142ED8B" w14:textId="2275D360" w:rsidR="00C954F5" w:rsidRPr="00780E09" w:rsidRDefault="00780E09" w:rsidP="00780E09">
      <w:pPr>
        <w:pStyle w:val="IRISBullet"/>
      </w:pPr>
      <w:r>
        <w:rPr>
          <w:rFonts w:eastAsia="FuturaStd-Book"/>
        </w:rPr>
        <w:t>Cultural competence refers to an ability to learn from and respectfully…</w:t>
      </w:r>
    </w:p>
    <w:p w14:paraId="76A09C43" w14:textId="1C73FD9F" w:rsidR="00780E09" w:rsidRDefault="00780E09" w:rsidP="00780E09">
      <w:pPr>
        <w:pStyle w:val="IRISBullet"/>
      </w:pPr>
      <w:r>
        <w:t>To become culturally responsive, teachers should… [bullet points]</w:t>
      </w:r>
    </w:p>
    <w:p w14:paraId="1EC6EB44" w14:textId="1821178A" w:rsidR="00780E09" w:rsidRDefault="00780E09" w:rsidP="00780E09">
      <w:pPr>
        <w:pStyle w:val="IRISBullet"/>
      </w:pPr>
      <w:r>
        <w:t>Research Shows</w:t>
      </w:r>
    </w:p>
    <w:p w14:paraId="768BDCB7" w14:textId="7AE9471A" w:rsidR="00780E09" w:rsidRDefault="00780E09" w:rsidP="00780E09">
      <w:pPr>
        <w:pStyle w:val="IRISBullet"/>
      </w:pPr>
      <w:r>
        <w:t>Teacher Reflection</w:t>
      </w:r>
    </w:p>
    <w:p w14:paraId="26591C5D" w14:textId="40923072" w:rsidR="00780E09" w:rsidRDefault="00780E09" w:rsidP="00780E09">
      <w:pPr>
        <w:pStyle w:val="IRISBullet"/>
        <w:numPr>
          <w:ilvl w:val="1"/>
          <w:numId w:val="2"/>
        </w:numPr>
      </w:pPr>
      <w:r>
        <w:t>Activity</w:t>
      </w:r>
    </w:p>
    <w:p w14:paraId="583A802E" w14:textId="3DC8D411" w:rsidR="00780E09" w:rsidRDefault="00780E09" w:rsidP="00780E09">
      <w:pPr>
        <w:pStyle w:val="IRISBullet"/>
        <w:numPr>
          <w:ilvl w:val="2"/>
          <w:numId w:val="2"/>
        </w:numPr>
      </w:pPr>
      <w:r>
        <w:t>Link: Click to begin the journey [drop-down menu]</w:t>
      </w:r>
    </w:p>
    <w:p w14:paraId="2DDBF787" w14:textId="7629BCB6" w:rsidR="00780E09" w:rsidRDefault="00780E09" w:rsidP="00780E09">
      <w:pPr>
        <w:pStyle w:val="IRISBullet"/>
      </w:pPr>
      <w:r>
        <w:t>Learning About Other Cultures</w:t>
      </w:r>
    </w:p>
    <w:p w14:paraId="49D25206" w14:textId="06A9D335" w:rsidR="00780E09" w:rsidRDefault="00780E09" w:rsidP="00780E09">
      <w:pPr>
        <w:pStyle w:val="IRISBullet"/>
        <w:numPr>
          <w:ilvl w:val="1"/>
          <w:numId w:val="2"/>
        </w:numPr>
      </w:pPr>
      <w:r>
        <w:t>Disabilities may be viewed in a variety of ways… [bullet points]</w:t>
      </w:r>
    </w:p>
    <w:p w14:paraId="0B8E3191" w14:textId="458CD217" w:rsidR="00780E09" w:rsidRDefault="00780E09" w:rsidP="00780E09">
      <w:pPr>
        <w:pStyle w:val="IRISBullet"/>
        <w:numPr>
          <w:ilvl w:val="1"/>
          <w:numId w:val="2"/>
        </w:numPr>
      </w:pPr>
      <w:r>
        <w:t>Research Shows</w:t>
      </w:r>
    </w:p>
    <w:p w14:paraId="1A58FF8E" w14:textId="5078A8C2" w:rsidR="00780E09" w:rsidRDefault="00780E09" w:rsidP="00780E09">
      <w:pPr>
        <w:pStyle w:val="IRISBullet"/>
      </w:pPr>
      <w:r>
        <w:t>Cultural Connection</w:t>
      </w:r>
    </w:p>
    <w:p w14:paraId="4EFFA380" w14:textId="77777777" w:rsidR="00780E09" w:rsidRPr="00BA53D5" w:rsidRDefault="00780E09" w:rsidP="00780E09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B46487">
      <w:pPr>
        <w:pStyle w:val="IRISPageHeading"/>
        <w:numPr>
          <w:ilvl w:val="0"/>
          <w:numId w:val="0"/>
        </w:numPr>
        <w:ind w:left="792"/>
      </w:pPr>
    </w:p>
    <w:p w14:paraId="7583D754" w14:textId="31FB269F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780E09">
        <w:t>Culturally Responsive Instruction</w:t>
      </w:r>
    </w:p>
    <w:p w14:paraId="3E9DFAD9" w14:textId="51C7A773" w:rsidR="00801C11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The practice of ongoing personal reflection and learning about…</w:t>
      </w:r>
    </w:p>
    <w:p w14:paraId="22D84C94" w14:textId="3A26286E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 many instances, administrators, teachers, and other… [bullet points]</w:t>
      </w:r>
    </w:p>
    <w:p w14:paraId="77EC75CD" w14:textId="08B72C14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to Alfredo </w:t>
      </w:r>
      <w:proofErr w:type="spellStart"/>
      <w:r>
        <w:rPr>
          <w:rFonts w:eastAsia="FuturaStd-Book"/>
          <w:lang w:bidi="en-US"/>
        </w:rPr>
        <w:t>Artiles</w:t>
      </w:r>
      <w:proofErr w:type="spellEnd"/>
      <w:r>
        <w:rPr>
          <w:rFonts w:eastAsia="FuturaStd-Book"/>
          <w:lang w:bidi="en-US"/>
        </w:rPr>
        <w:t xml:space="preserve"> talk about the importance of…</w:t>
      </w:r>
    </w:p>
    <w:p w14:paraId="2C00DBE9" w14:textId="6DDE62E3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Teachers can do this by… [bullet points]</w:t>
      </w:r>
    </w:p>
    <w:p w14:paraId="02583F72" w14:textId="7B818806" w:rsidR="00780E09" w:rsidRDefault="00780E09" w:rsidP="00780E0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multicultural education [definition]</w:t>
      </w:r>
    </w:p>
    <w:p w14:paraId="0E515AD7" w14:textId="28BD708E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FAAF635" w14:textId="6C7899C1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When schools value and welcome cultural and… [bullet points]</w:t>
      </w:r>
    </w:p>
    <w:p w14:paraId="0B79E3C4" w14:textId="64344AF4" w:rsidR="00780E09" w:rsidRDefault="00780E09" w:rsidP="00780E0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Cultural Connection</w:t>
      </w:r>
    </w:p>
    <w:p w14:paraId="551EFB90" w14:textId="77777777" w:rsidR="00780E09" w:rsidRPr="003238E0" w:rsidRDefault="00780E09" w:rsidP="00780E09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B34FB9" w14:textId="77777777" w:rsidR="009C492A" w:rsidRPr="00E16745" w:rsidRDefault="009C492A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2E3A1C1B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B81E84">
        <w:t>Communication</w:t>
      </w:r>
    </w:p>
    <w:p w14:paraId="78E043C5" w14:textId="7194825D" w:rsidR="001B37CE" w:rsidRDefault="00B81E84" w:rsidP="00B81E84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Another important factor that culturally responsive teachers keep…</w:t>
      </w:r>
    </w:p>
    <w:p w14:paraId="42C7838F" w14:textId="0048F305" w:rsidR="00B81E84" w:rsidRDefault="00B81E84" w:rsidP="00B81E8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By contrast, culturally responsive teachers understand… [bullet points]</w:t>
      </w:r>
    </w:p>
    <w:p w14:paraId="4E842EE3" w14:textId="4F82D89E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dramatic presentation [definition]</w:t>
      </w:r>
    </w:p>
    <w:p w14:paraId="344CBCC2" w14:textId="4C70068B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conversational and active participatory discourse [definition]</w:t>
      </w:r>
    </w:p>
    <w:p w14:paraId="2A83AA49" w14:textId="74D1CAA7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gestures and body movement [definition]</w:t>
      </w:r>
    </w:p>
    <w:p w14:paraId="6D856723" w14:textId="7C232635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rapidly paced rhythmic speech [definition]</w:t>
      </w:r>
    </w:p>
    <w:p w14:paraId="4F8EBB0D" w14:textId="2A101C71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metaphorical imagery [definition]</w:t>
      </w:r>
    </w:p>
    <w:p w14:paraId="3B7570BF" w14:textId="31F5724E" w:rsidR="00B81E84" w:rsidRDefault="00B81E84" w:rsidP="00B81E8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to Alfredo </w:t>
      </w:r>
      <w:proofErr w:type="spellStart"/>
      <w:r>
        <w:rPr>
          <w:rFonts w:eastAsia="FuturaStd-Book"/>
          <w:lang w:bidi="en-US"/>
        </w:rPr>
        <w:t>Artiles</w:t>
      </w:r>
      <w:proofErr w:type="spellEnd"/>
      <w:r>
        <w:rPr>
          <w:rFonts w:eastAsia="FuturaStd-Book"/>
          <w:lang w:bidi="en-US"/>
        </w:rPr>
        <w:t xml:space="preserve"> talk about the importance of…</w:t>
      </w:r>
    </w:p>
    <w:p w14:paraId="12604AC9" w14:textId="35F5E725" w:rsidR="00B81E84" w:rsidRDefault="00B81E84" w:rsidP="00B81E8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6FAF1CD3" w14:textId="709BC259" w:rsidR="00B81E84" w:rsidRDefault="00B81E84" w:rsidP="00B81E8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Cultural Connection</w:t>
      </w:r>
    </w:p>
    <w:p w14:paraId="6DD887EA" w14:textId="06471872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proofErr w:type="gramStart"/>
      <w:r>
        <w:rPr>
          <w:rFonts w:eastAsia="FuturaStd-Book"/>
          <w:lang w:bidi="en-US"/>
        </w:rPr>
        <w:t>In order to</w:t>
      </w:r>
      <w:proofErr w:type="gramEnd"/>
      <w:r>
        <w:rPr>
          <w:rFonts w:eastAsia="FuturaStd-Book"/>
          <w:lang w:bidi="en-US"/>
        </w:rPr>
        <w:t xml:space="preserve"> be more culturally responsive… [bullet points]</w:t>
      </w:r>
    </w:p>
    <w:p w14:paraId="33A1F7D8" w14:textId="0596651F" w:rsidR="00B81E84" w:rsidRDefault="00B81E84" w:rsidP="00B81E8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4C658FBA" w14:textId="2C6C15A3" w:rsidR="00B81E84" w:rsidRDefault="00B81E84" w:rsidP="00B81E8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Donna Ford on whether cultural values and beliefs</w:t>
      </w:r>
      <w:r w:rsidR="00127B75">
        <w:rPr>
          <w:rFonts w:eastAsia="FuturaStd-Book"/>
          <w:lang w:bidi="en-US"/>
        </w:rPr>
        <w:t>…</w:t>
      </w:r>
    </w:p>
    <w:p w14:paraId="6201AF60" w14:textId="598CBC24" w:rsidR="00B81E84" w:rsidRDefault="00B81E84" w:rsidP="00B81E8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Donna Ford on engaging in conversation with a</w:t>
      </w:r>
      <w:r w:rsidR="00127B75">
        <w:rPr>
          <w:rFonts w:eastAsia="FuturaStd-Book"/>
          <w:lang w:bidi="en-US"/>
        </w:rPr>
        <w:t>…</w:t>
      </w:r>
    </w:p>
    <w:p w14:paraId="2328DDCA" w14:textId="071AA43F" w:rsidR="00B81E84" w:rsidRDefault="00B81E84" w:rsidP="00B81E8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Donna Ford on narrative styles based on culture</w:t>
      </w:r>
      <w:r w:rsidR="00127B75">
        <w:rPr>
          <w:rFonts w:eastAsia="FuturaStd-Book"/>
          <w:lang w:bidi="en-US"/>
        </w:rPr>
        <w:t>.</w:t>
      </w:r>
    </w:p>
    <w:p w14:paraId="1D963B21" w14:textId="77777777" w:rsidR="00B81E84" w:rsidRPr="00EC68C9" w:rsidRDefault="00B81E84" w:rsidP="009A2679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694F4E" w14:textId="77777777" w:rsidR="00C25E53" w:rsidRPr="006A7CE4" w:rsidRDefault="00C25E53" w:rsidP="00B46487">
      <w:pPr>
        <w:pStyle w:val="IRISPageHeading"/>
        <w:numPr>
          <w:ilvl w:val="0"/>
          <w:numId w:val="0"/>
        </w:numPr>
        <w:ind w:left="792"/>
      </w:pPr>
    </w:p>
    <w:p w14:paraId="16701CE5" w14:textId="7A3B8508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B81E84">
        <w:t>Language Acquisition</w:t>
      </w:r>
    </w:p>
    <w:p w14:paraId="529661D4" w14:textId="16B695EB" w:rsidR="0029355B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In the United States today, a significant number or students speak…</w:t>
      </w:r>
    </w:p>
    <w:p w14:paraId="673F97E3" w14:textId="3C033612" w:rsidR="00B06360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English as a second language [definition]</w:t>
      </w:r>
    </w:p>
    <w:p w14:paraId="031DFD3F" w14:textId="6062A205" w:rsidR="00B06360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Your Information</w:t>
      </w:r>
    </w:p>
    <w:p w14:paraId="54DCD767" w14:textId="7CA29BCB" w:rsidR="00B06360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Stages of Second Language Acquisition [table]</w:t>
      </w:r>
    </w:p>
    <w:p w14:paraId="78C01059" w14:textId="0B6503F5" w:rsidR="00B06360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This lack of knowledge about social and academic… [bullet points]</w:t>
      </w:r>
    </w:p>
    <w:p w14:paraId="155AB197" w14:textId="6D028949" w:rsidR="00B06360" w:rsidRDefault="00B06360" w:rsidP="00B81E8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Audio: Listen now as Clint McDougal talks about Maria and her…</w:t>
      </w:r>
    </w:p>
    <w:p w14:paraId="16611DF4" w14:textId="20195359" w:rsidR="00B06360" w:rsidRPr="00127B75" w:rsidRDefault="00B06360" w:rsidP="00127B75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Cultural Connection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0E54CF47" w14:textId="26D47D90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 w:rsidR="00B06360">
        <w:t>Linguistic Supports</w:t>
      </w:r>
      <w:r>
        <w:t xml:space="preserve"> </w:t>
      </w:r>
    </w:p>
    <w:p w14:paraId="7F50DD6A" w14:textId="55E2191B" w:rsidR="00274FAB" w:rsidRPr="00B06360" w:rsidRDefault="00B06360" w:rsidP="00B06360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Culturally responsive teachers create a classroom environment…</w:t>
      </w:r>
    </w:p>
    <w:p w14:paraId="121CE1BD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Manipulatives</w:t>
      </w:r>
    </w:p>
    <w:p w14:paraId="790CCEBF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Word Walls</w:t>
      </w:r>
    </w:p>
    <w:p w14:paraId="7B647356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Real Objects, Pictures, or Graphics</w:t>
      </w:r>
    </w:p>
    <w:p w14:paraId="57A9B77B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Cooperative Learning</w:t>
      </w:r>
    </w:p>
    <w:p w14:paraId="24F0D2A9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Building on Background Knowledge</w:t>
      </w:r>
    </w:p>
    <w:p w14:paraId="45CE633A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Reading Aloud Interactively</w:t>
      </w:r>
    </w:p>
    <w:p w14:paraId="19C18D00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Labels</w:t>
      </w:r>
    </w:p>
    <w:p w14:paraId="314B062D" w14:textId="7777777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Technology</w:t>
      </w:r>
    </w:p>
    <w:p w14:paraId="6B9C2B28" w14:textId="0ABD7BDF" w:rsidR="00B06360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Cultural Connection</w:t>
      </w:r>
    </w:p>
    <w:p w14:paraId="3BADB59B" w14:textId="77777777" w:rsidR="00B06360" w:rsidRPr="00B04317" w:rsidRDefault="00B06360" w:rsidP="00B06360">
      <w:pPr>
        <w:pStyle w:val="IRISBullet"/>
        <w:numPr>
          <w:ilvl w:val="0"/>
          <w:numId w:val="0"/>
        </w:numPr>
        <w:ind w:left="1440" w:hanging="504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Pr="00E345FE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44C2B18" w14:textId="6FE62158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 w:rsidR="00B06360">
        <w:t>Promoting Family Involvement</w:t>
      </w:r>
    </w:p>
    <w:p w14:paraId="6C698CF7" w14:textId="5963A5E8" w:rsidR="00E90556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Research demonstrates that when families participate…</w:t>
      </w:r>
    </w:p>
    <w:p w14:paraId="692CDAEE" w14:textId="311D477B" w:rsidR="00B06360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Challenge/Possible School Solutions [table]</w:t>
      </w:r>
    </w:p>
    <w:p w14:paraId="412E267F" w14:textId="305C1790" w:rsidR="00B06360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Clint McDougal contrasts what…</w:t>
      </w:r>
    </w:p>
    <w:p w14:paraId="2F5D23EC" w14:textId="57BA9903" w:rsidR="00B06360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Luz Hernandez shares her advice…</w:t>
      </w:r>
    </w:p>
    <w:p w14:paraId="35622683" w14:textId="29375DCA" w:rsidR="00B06360" w:rsidRDefault="00B06360" w:rsidP="00B0636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Community Involvement</w:t>
      </w:r>
    </w:p>
    <w:p w14:paraId="7A505FDE" w14:textId="0C035C27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strengthen programs and policies… [bullet points]</w:t>
      </w:r>
    </w:p>
    <w:p w14:paraId="40079B9F" w14:textId="5ED5B40E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Family Engagement: Collaborating with Families of Students with Disabilities [IRIS Module]</w:t>
      </w:r>
    </w:p>
    <w:p w14:paraId="2FE7EBE2" w14:textId="5C17037F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39B77D85" w14:textId="2D1D5B2A" w:rsidR="00B06360" w:rsidRDefault="00B06360" w:rsidP="00B0636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Cultural Connection</w:t>
      </w:r>
    </w:p>
    <w:p w14:paraId="22DD91D1" w14:textId="77777777" w:rsidR="009A2679" w:rsidRPr="000F3D19" w:rsidRDefault="009A2679" w:rsidP="009A2679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C6324A9" w14:textId="77777777" w:rsidR="00630900" w:rsidRDefault="00630900" w:rsidP="00127B75">
      <w:pPr>
        <w:pStyle w:val="IRISPageHeading"/>
        <w:numPr>
          <w:ilvl w:val="0"/>
          <w:numId w:val="0"/>
        </w:numPr>
        <w:ind w:left="1483"/>
        <w:sectPr w:rsidR="00630900" w:rsidSect="00C9098E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5627142B" w:rsidR="009C492A" w:rsidRPr="00DB5990" w:rsidRDefault="009C492A" w:rsidP="00AF2F63">
      <w:pPr>
        <w:pStyle w:val="IRISPageHeading"/>
      </w:pPr>
      <w:r w:rsidRPr="00511763">
        <w:lastRenderedPageBreak/>
        <w:t xml:space="preserve">Page </w:t>
      </w:r>
      <w:r w:rsidR="00B06360">
        <w:t>8</w:t>
      </w:r>
      <w:r w:rsidRPr="00511763">
        <w:t xml:space="preserve">: </w:t>
      </w:r>
      <w:r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5E1161A5" w14:textId="711B62FF" w:rsidR="009E5FBB" w:rsidRPr="00B46487" w:rsidRDefault="009C492A" w:rsidP="00B4648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1022B94E" w14:textId="64E5A207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B06360">
        <w:t>9</w:t>
      </w:r>
      <w:r w:rsidRPr="00511763">
        <w:t xml:space="preserve">: </w:t>
      </w:r>
      <w:r>
        <w:t>Credits</w:t>
      </w:r>
    </w:p>
    <w:p w14:paraId="1F2B8F13" w14:textId="25A9EC50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Developer</w:t>
      </w:r>
    </w:p>
    <w:p w14:paraId="124F5267" w14:textId="51C2A536" w:rsidR="009C492A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Media Production Team</w:t>
      </w:r>
    </w:p>
    <w:p w14:paraId="3BA564D7" w14:textId="6119F19D" w:rsidR="00B06360" w:rsidRPr="00AF2F63" w:rsidRDefault="00B06360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Media</w:t>
      </w:r>
    </w:p>
    <w:p w14:paraId="266333BB" w14:textId="519B80E4" w:rsidR="009C492A" w:rsidRPr="00511763" w:rsidRDefault="009C492A" w:rsidP="00A513BE">
      <w:pPr>
        <w:pStyle w:val="IRISSectionHeading"/>
      </w:pPr>
      <w:r w:rsidRPr="00A513BE">
        <w:t>Wrap</w:t>
      </w:r>
      <w:r>
        <w:t xml:space="preserve"> Up</w:t>
      </w:r>
    </w:p>
    <w:p w14:paraId="46C4607B" w14:textId="2A7E4B83" w:rsidR="009C492A" w:rsidRDefault="009C492A" w:rsidP="00AF2F63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14743392" w14:textId="4048237E" w:rsidR="00B06360" w:rsidRPr="00511763" w:rsidRDefault="00B06360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Donna Ford summarizes why it is important for teachers to…</w:t>
      </w:r>
    </w:p>
    <w:p w14:paraId="4288AD85" w14:textId="64251487" w:rsidR="009C492A" w:rsidRPr="00EC68C9" w:rsidRDefault="009C492A" w:rsidP="00AF2F63">
      <w:pPr>
        <w:pStyle w:val="IRISBullet"/>
        <w:rPr>
          <w:sz w:val="18"/>
        </w:rPr>
      </w:pPr>
      <w:r w:rsidRPr="00EC68C9">
        <w:rPr>
          <w:rFonts w:eastAsia="FuturaStd-Book"/>
          <w:lang w:bidi="en-US"/>
        </w:rPr>
        <w:t xml:space="preserve">Revisit your Initial Thoughts </w:t>
      </w:r>
      <w:proofErr w:type="gramStart"/>
      <w:r w:rsidRPr="00EC68C9">
        <w:rPr>
          <w:rFonts w:eastAsia="FuturaStd-Book"/>
          <w:lang w:bidi="en-US"/>
        </w:rPr>
        <w:t>responses</w:t>
      </w:r>
      <w:proofErr w:type="gramEnd"/>
    </w:p>
    <w:p w14:paraId="10759C83" w14:textId="7D973872" w:rsidR="009C492A" w:rsidRPr="00EC68C9" w:rsidRDefault="009C492A" w:rsidP="0063090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77777777" w:rsidR="009C492A" w:rsidRPr="0054335A" w:rsidRDefault="009C492A" w:rsidP="0054335A">
      <w:pPr>
        <w:pStyle w:val="IRISSectionHeading"/>
      </w:pPr>
      <w:r w:rsidRPr="0054335A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F05C862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7568FC22" w:rsidR="0090350A" w:rsidRPr="00630900" w:rsidRDefault="009C492A" w:rsidP="0054335A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630900" w:rsidSect="00C9098E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E9A1" w14:textId="77777777" w:rsidR="00C9098E" w:rsidRDefault="00C9098E" w:rsidP="00B00A09">
      <w:r>
        <w:separator/>
      </w:r>
    </w:p>
  </w:endnote>
  <w:endnote w:type="continuationSeparator" w:id="0">
    <w:p w14:paraId="3C66A7A0" w14:textId="77777777" w:rsidR="00C9098E" w:rsidRDefault="00C9098E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5CD" w14:textId="77777777" w:rsidR="00B46487" w:rsidRPr="00D511B4" w:rsidRDefault="00B46487" w:rsidP="00B46487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77717042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A1769A2" w14:textId="77777777" w:rsidR="00127B75" w:rsidRPr="00B00A09" w:rsidRDefault="00127B75" w:rsidP="00127B75">
        <w:pPr>
          <w:pStyle w:val="Footer"/>
          <w:framePr w:wrap="none" w:vAnchor="text" w:hAnchor="page" w:x="12024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69C935" w14:textId="7BDAB704" w:rsidR="00A513BE" w:rsidRDefault="00A513BE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44580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82ECB03" w14:textId="77777777" w:rsidR="00127B75" w:rsidRPr="00B00A09" w:rsidRDefault="00127B75" w:rsidP="005F1EC7">
        <w:pPr>
          <w:pStyle w:val="Footer"/>
          <w:framePr w:wrap="none" w:vAnchor="text" w:hAnchor="page" w:x="12044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62EDFF3" w14:textId="2BA50BE6" w:rsidR="00127B75" w:rsidRDefault="00B46487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78834" wp14:editId="0FC5824A">
              <wp:simplePos x="0" y="0"/>
              <wp:positionH relativeFrom="column">
                <wp:posOffset>-94615</wp:posOffset>
              </wp:positionH>
              <wp:positionV relativeFrom="paragraph">
                <wp:posOffset>-448310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30134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35.3pt" to="549.65pt,-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AN5/nP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A371B" wp14:editId="22F44345">
              <wp:simplePos x="0" y="0"/>
              <wp:positionH relativeFrom="column">
                <wp:posOffset>-19038</wp:posOffset>
              </wp:positionH>
              <wp:positionV relativeFrom="paragraph">
                <wp:posOffset>-360045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71BAB" id="Group 8" o:spid="_x0000_s1026" style="position:absolute;margin-left:-1.5pt;margin-top:-28.3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B6fMiZ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F080" w14:textId="77777777" w:rsidR="00C9098E" w:rsidRDefault="00C9098E" w:rsidP="00B00A09">
      <w:r>
        <w:separator/>
      </w:r>
    </w:p>
  </w:footnote>
  <w:footnote w:type="continuationSeparator" w:id="0">
    <w:p w14:paraId="1C3B5FD3" w14:textId="77777777" w:rsidR="00C9098E" w:rsidRDefault="00C9098E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40DD"/>
    <w:rsid w:val="000154A8"/>
    <w:rsid w:val="00030DEE"/>
    <w:rsid w:val="000356C1"/>
    <w:rsid w:val="00041041"/>
    <w:rsid w:val="00041AC1"/>
    <w:rsid w:val="000538C0"/>
    <w:rsid w:val="000667D2"/>
    <w:rsid w:val="00074A30"/>
    <w:rsid w:val="00084030"/>
    <w:rsid w:val="000851A6"/>
    <w:rsid w:val="00087A66"/>
    <w:rsid w:val="000B09C4"/>
    <w:rsid w:val="000B1282"/>
    <w:rsid w:val="000C2DFD"/>
    <w:rsid w:val="000C3399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27B75"/>
    <w:rsid w:val="00140D58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D2BE8"/>
    <w:rsid w:val="001E1D3A"/>
    <w:rsid w:val="00201477"/>
    <w:rsid w:val="00222DB4"/>
    <w:rsid w:val="00223505"/>
    <w:rsid w:val="00223C23"/>
    <w:rsid w:val="002400A9"/>
    <w:rsid w:val="00242C77"/>
    <w:rsid w:val="00246245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EC1"/>
    <w:rsid w:val="00291A80"/>
    <w:rsid w:val="0029355B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18A7"/>
    <w:rsid w:val="00302383"/>
    <w:rsid w:val="00303072"/>
    <w:rsid w:val="003158E8"/>
    <w:rsid w:val="003238E0"/>
    <w:rsid w:val="00330BA2"/>
    <w:rsid w:val="003324B8"/>
    <w:rsid w:val="003359B2"/>
    <w:rsid w:val="00336B85"/>
    <w:rsid w:val="00337AAC"/>
    <w:rsid w:val="00347FFA"/>
    <w:rsid w:val="00367FB2"/>
    <w:rsid w:val="0037616A"/>
    <w:rsid w:val="003B6830"/>
    <w:rsid w:val="003C3381"/>
    <w:rsid w:val="003C5439"/>
    <w:rsid w:val="003D5AD8"/>
    <w:rsid w:val="003F65F9"/>
    <w:rsid w:val="003F7126"/>
    <w:rsid w:val="00413376"/>
    <w:rsid w:val="00421C5A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7F20"/>
    <w:rsid w:val="004C28E1"/>
    <w:rsid w:val="004C5294"/>
    <w:rsid w:val="004D113A"/>
    <w:rsid w:val="004D1E63"/>
    <w:rsid w:val="004D5327"/>
    <w:rsid w:val="004D73AA"/>
    <w:rsid w:val="004E4ADD"/>
    <w:rsid w:val="005063A6"/>
    <w:rsid w:val="00515A1E"/>
    <w:rsid w:val="00536E97"/>
    <w:rsid w:val="0054335A"/>
    <w:rsid w:val="00556286"/>
    <w:rsid w:val="00562666"/>
    <w:rsid w:val="00563208"/>
    <w:rsid w:val="00564635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F0358"/>
    <w:rsid w:val="005F1EC7"/>
    <w:rsid w:val="00601AC3"/>
    <w:rsid w:val="0060614F"/>
    <w:rsid w:val="00606B3F"/>
    <w:rsid w:val="006104C9"/>
    <w:rsid w:val="00613141"/>
    <w:rsid w:val="006204AB"/>
    <w:rsid w:val="006226A3"/>
    <w:rsid w:val="006243D7"/>
    <w:rsid w:val="00630900"/>
    <w:rsid w:val="006361CC"/>
    <w:rsid w:val="00637384"/>
    <w:rsid w:val="00642F40"/>
    <w:rsid w:val="0064481F"/>
    <w:rsid w:val="006571A9"/>
    <w:rsid w:val="00667D50"/>
    <w:rsid w:val="00680BD5"/>
    <w:rsid w:val="00684613"/>
    <w:rsid w:val="00695514"/>
    <w:rsid w:val="006A6077"/>
    <w:rsid w:val="006B571A"/>
    <w:rsid w:val="006B66CB"/>
    <w:rsid w:val="006C4F4D"/>
    <w:rsid w:val="006C657E"/>
    <w:rsid w:val="006E4A0D"/>
    <w:rsid w:val="006E535B"/>
    <w:rsid w:val="006F6C0B"/>
    <w:rsid w:val="006F727A"/>
    <w:rsid w:val="00704658"/>
    <w:rsid w:val="00714D70"/>
    <w:rsid w:val="0072036C"/>
    <w:rsid w:val="00725B35"/>
    <w:rsid w:val="00741179"/>
    <w:rsid w:val="00743A23"/>
    <w:rsid w:val="00745AC9"/>
    <w:rsid w:val="007462AF"/>
    <w:rsid w:val="00751DAB"/>
    <w:rsid w:val="007707D6"/>
    <w:rsid w:val="00780E09"/>
    <w:rsid w:val="0078325E"/>
    <w:rsid w:val="00783F24"/>
    <w:rsid w:val="0078542A"/>
    <w:rsid w:val="007A1F51"/>
    <w:rsid w:val="007C2D5F"/>
    <w:rsid w:val="007C7047"/>
    <w:rsid w:val="007D50A3"/>
    <w:rsid w:val="007E624C"/>
    <w:rsid w:val="007E6C59"/>
    <w:rsid w:val="00801C11"/>
    <w:rsid w:val="008226D7"/>
    <w:rsid w:val="0082577A"/>
    <w:rsid w:val="00843331"/>
    <w:rsid w:val="0085451E"/>
    <w:rsid w:val="008671E0"/>
    <w:rsid w:val="00870FC2"/>
    <w:rsid w:val="008874E2"/>
    <w:rsid w:val="00890952"/>
    <w:rsid w:val="008B317A"/>
    <w:rsid w:val="008E3351"/>
    <w:rsid w:val="008F148B"/>
    <w:rsid w:val="008F2FEC"/>
    <w:rsid w:val="008F359D"/>
    <w:rsid w:val="0090350A"/>
    <w:rsid w:val="00920E5E"/>
    <w:rsid w:val="00921B5F"/>
    <w:rsid w:val="00923A67"/>
    <w:rsid w:val="00933501"/>
    <w:rsid w:val="009343EA"/>
    <w:rsid w:val="009679BF"/>
    <w:rsid w:val="009874AF"/>
    <w:rsid w:val="009A2679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2038E"/>
    <w:rsid w:val="00A24A1D"/>
    <w:rsid w:val="00A33CBA"/>
    <w:rsid w:val="00A3740B"/>
    <w:rsid w:val="00A47AA8"/>
    <w:rsid w:val="00A513BE"/>
    <w:rsid w:val="00A719C1"/>
    <w:rsid w:val="00A75142"/>
    <w:rsid w:val="00AA1EA3"/>
    <w:rsid w:val="00AA699A"/>
    <w:rsid w:val="00AB67AD"/>
    <w:rsid w:val="00AC1603"/>
    <w:rsid w:val="00AE02B6"/>
    <w:rsid w:val="00AE06A2"/>
    <w:rsid w:val="00AE56B3"/>
    <w:rsid w:val="00AF2F63"/>
    <w:rsid w:val="00AF36D2"/>
    <w:rsid w:val="00B00A09"/>
    <w:rsid w:val="00B06360"/>
    <w:rsid w:val="00B15BE9"/>
    <w:rsid w:val="00B175D8"/>
    <w:rsid w:val="00B256DA"/>
    <w:rsid w:val="00B3061F"/>
    <w:rsid w:val="00B30732"/>
    <w:rsid w:val="00B35F26"/>
    <w:rsid w:val="00B4122B"/>
    <w:rsid w:val="00B46487"/>
    <w:rsid w:val="00B52D45"/>
    <w:rsid w:val="00B54417"/>
    <w:rsid w:val="00B548C4"/>
    <w:rsid w:val="00B55903"/>
    <w:rsid w:val="00B6454F"/>
    <w:rsid w:val="00B65361"/>
    <w:rsid w:val="00B733E0"/>
    <w:rsid w:val="00B7667D"/>
    <w:rsid w:val="00B81E84"/>
    <w:rsid w:val="00BA5388"/>
    <w:rsid w:val="00BB3560"/>
    <w:rsid w:val="00BD1A55"/>
    <w:rsid w:val="00BE28C7"/>
    <w:rsid w:val="00BF5805"/>
    <w:rsid w:val="00C2473B"/>
    <w:rsid w:val="00C25E53"/>
    <w:rsid w:val="00C27B77"/>
    <w:rsid w:val="00C53335"/>
    <w:rsid w:val="00C72AF7"/>
    <w:rsid w:val="00C760A9"/>
    <w:rsid w:val="00C85A5A"/>
    <w:rsid w:val="00C87ACE"/>
    <w:rsid w:val="00C9098E"/>
    <w:rsid w:val="00C954F5"/>
    <w:rsid w:val="00CA0AA1"/>
    <w:rsid w:val="00CA0B0E"/>
    <w:rsid w:val="00CB23F5"/>
    <w:rsid w:val="00CB4632"/>
    <w:rsid w:val="00CC30AE"/>
    <w:rsid w:val="00CD0EBA"/>
    <w:rsid w:val="00CD5DC9"/>
    <w:rsid w:val="00CD732B"/>
    <w:rsid w:val="00CE02FB"/>
    <w:rsid w:val="00CF5AC1"/>
    <w:rsid w:val="00D141C2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0556"/>
    <w:rsid w:val="00E9146C"/>
    <w:rsid w:val="00E91E73"/>
    <w:rsid w:val="00E941BB"/>
    <w:rsid w:val="00E943F2"/>
    <w:rsid w:val="00E971D2"/>
    <w:rsid w:val="00EA088E"/>
    <w:rsid w:val="00EA132F"/>
    <w:rsid w:val="00EA6459"/>
    <w:rsid w:val="00EA799A"/>
    <w:rsid w:val="00EB6F89"/>
    <w:rsid w:val="00EC2D81"/>
    <w:rsid w:val="00EC302B"/>
    <w:rsid w:val="00EC50ED"/>
    <w:rsid w:val="00EE366F"/>
    <w:rsid w:val="00EF493F"/>
    <w:rsid w:val="00F10D53"/>
    <w:rsid w:val="00F11AC3"/>
    <w:rsid w:val="00F16951"/>
    <w:rsid w:val="00F2596D"/>
    <w:rsid w:val="00F27640"/>
    <w:rsid w:val="00F31DDD"/>
    <w:rsid w:val="00F4062A"/>
    <w:rsid w:val="00F537F5"/>
    <w:rsid w:val="00F5572C"/>
    <w:rsid w:val="00F65981"/>
    <w:rsid w:val="00F71572"/>
    <w:rsid w:val="00F715C3"/>
    <w:rsid w:val="00F719BC"/>
    <w:rsid w:val="00F810E8"/>
    <w:rsid w:val="00F8221E"/>
    <w:rsid w:val="00F8298E"/>
    <w:rsid w:val="00F82EDB"/>
    <w:rsid w:val="00FA3722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4335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35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5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5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3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3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3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3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3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433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335A"/>
  </w:style>
  <w:style w:type="character" w:customStyle="1" w:styleId="Heading1Char">
    <w:name w:val="Heading 1 Char"/>
    <w:basedOn w:val="DefaultParagraphFont"/>
    <w:link w:val="Heading1"/>
    <w:uiPriority w:val="9"/>
    <w:rsid w:val="0054335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3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5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5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35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35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35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35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35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4335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4335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4335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4335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4335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4335A"/>
  </w:style>
  <w:style w:type="paragraph" w:customStyle="1" w:styleId="int-thought1">
    <w:name w:val="int-thought1"/>
    <w:basedOn w:val="Normal"/>
    <w:rsid w:val="0054335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4335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35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3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5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4335A"/>
  </w:style>
  <w:style w:type="paragraph" w:customStyle="1" w:styleId="IRISPageHeading">
    <w:name w:val="IRIS Page Heading"/>
    <w:basedOn w:val="ListParagraph"/>
    <w:qFormat/>
    <w:rsid w:val="0054335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4335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4335A"/>
  </w:style>
  <w:style w:type="character" w:customStyle="1" w:styleId="BodyTextChar">
    <w:name w:val="Body Text Char"/>
    <w:basedOn w:val="DefaultParagraphFont"/>
    <w:link w:val="BodyText"/>
    <w:uiPriority w:val="1"/>
    <w:rsid w:val="0054335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43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5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4335A"/>
    <w:rPr>
      <w:i/>
      <w:iCs/>
    </w:rPr>
  </w:style>
  <w:style w:type="paragraph" w:customStyle="1" w:styleId="IRISBodyBullets">
    <w:name w:val="IRIS Body Bullets"/>
    <w:basedOn w:val="Normal"/>
    <w:uiPriority w:val="99"/>
    <w:rsid w:val="0054335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4335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4335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4335A"/>
    <w:rPr>
      <w:b/>
      <w:bCs/>
    </w:rPr>
  </w:style>
  <w:style w:type="numbering" w:customStyle="1" w:styleId="CurrentList1">
    <w:name w:val="Current List1"/>
    <w:uiPriority w:val="99"/>
    <w:rsid w:val="0054335A"/>
    <w:pPr>
      <w:numPr>
        <w:numId w:val="55"/>
      </w:numPr>
    </w:pPr>
  </w:style>
  <w:style w:type="numbering" w:customStyle="1" w:styleId="CurrentList2">
    <w:name w:val="Current List2"/>
    <w:uiPriority w:val="99"/>
    <w:rsid w:val="0054335A"/>
    <w:pPr>
      <w:numPr>
        <w:numId w:val="56"/>
      </w:numPr>
    </w:pPr>
  </w:style>
  <w:style w:type="numbering" w:customStyle="1" w:styleId="CurrentList3">
    <w:name w:val="Current List3"/>
    <w:uiPriority w:val="99"/>
    <w:rsid w:val="0054335A"/>
    <w:pPr>
      <w:numPr>
        <w:numId w:val="57"/>
      </w:numPr>
    </w:pPr>
  </w:style>
  <w:style w:type="numbering" w:customStyle="1" w:styleId="CurrentList4">
    <w:name w:val="Current List4"/>
    <w:uiPriority w:val="99"/>
    <w:rsid w:val="0054335A"/>
    <w:pPr>
      <w:numPr>
        <w:numId w:val="58"/>
      </w:numPr>
    </w:pPr>
  </w:style>
  <w:style w:type="numbering" w:customStyle="1" w:styleId="CurrentList5">
    <w:name w:val="Current List5"/>
    <w:uiPriority w:val="99"/>
    <w:rsid w:val="0054335A"/>
    <w:pPr>
      <w:numPr>
        <w:numId w:val="59"/>
      </w:numPr>
    </w:pPr>
  </w:style>
  <w:style w:type="numbering" w:customStyle="1" w:styleId="CurrentList6">
    <w:name w:val="Current List6"/>
    <w:uiPriority w:val="99"/>
    <w:rsid w:val="0054335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9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2024-03-01T14:47:00Z</dcterms:created>
  <dcterms:modified xsi:type="dcterms:W3CDTF">2024-03-05T19:15:00Z</dcterms:modified>
</cp:coreProperties>
</file>