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28BF23F2" w:rsidR="009C492A" w:rsidRDefault="0087509F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D2BF8D" wp14:editId="1C8B3489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56CF0" w14:textId="77777777" w:rsidR="0087509F" w:rsidRPr="00692CCF" w:rsidRDefault="0087509F" w:rsidP="0087509F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10349" w14:textId="7227B73A" w:rsidR="0087509F" w:rsidRPr="00B75715" w:rsidRDefault="0087509F" w:rsidP="0087509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Early Childhood Behavior Management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7AB7E806" w14:textId="46C226A6" w:rsidR="0087509F" w:rsidRPr="00692CCF" w:rsidRDefault="0087509F" w:rsidP="0087509F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Developing and Teaching Rules</w:t>
                              </w:r>
                            </w:p>
                            <w:p w14:paraId="7C4D2C95" w14:textId="77777777" w:rsidR="0087509F" w:rsidRPr="00B75715" w:rsidRDefault="0087509F" w:rsidP="0087509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7B43A74" w14:textId="77777777" w:rsidR="0087509F" w:rsidRPr="00B75715" w:rsidRDefault="0087509F" w:rsidP="0087509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8334464" w14:textId="77777777" w:rsidR="0087509F" w:rsidRPr="00B75715" w:rsidRDefault="0087509F" w:rsidP="0087509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1D3786A" w14:textId="77777777" w:rsidR="0087509F" w:rsidRPr="00B75715" w:rsidRDefault="0087509F" w:rsidP="0087509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2BF8D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15656CF0" w14:textId="77777777" w:rsidR="0087509F" w:rsidRPr="00692CCF" w:rsidRDefault="0087509F" w:rsidP="0087509F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6F110349" w14:textId="7227B73A" w:rsidR="0087509F" w:rsidRPr="00B75715" w:rsidRDefault="0087509F" w:rsidP="0087509F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Early Childhood Behavior Management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7AB7E806" w14:textId="46C226A6" w:rsidR="0087509F" w:rsidRPr="00692CCF" w:rsidRDefault="0087509F" w:rsidP="0087509F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Developing and Teaching Rules</w:t>
                        </w:r>
                      </w:p>
                      <w:p w14:paraId="7C4D2C95" w14:textId="77777777" w:rsidR="0087509F" w:rsidRPr="00B75715" w:rsidRDefault="0087509F" w:rsidP="0087509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7B43A74" w14:textId="77777777" w:rsidR="0087509F" w:rsidRPr="00B75715" w:rsidRDefault="0087509F" w:rsidP="0087509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8334464" w14:textId="77777777" w:rsidR="0087509F" w:rsidRPr="00B75715" w:rsidRDefault="0087509F" w:rsidP="0087509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1D3786A" w14:textId="77777777" w:rsidR="0087509F" w:rsidRPr="00B75715" w:rsidRDefault="0087509F" w:rsidP="0087509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7738D069" w14:textId="52CE361E" w:rsidR="009C492A" w:rsidRPr="008F3687" w:rsidRDefault="009C492A" w:rsidP="00EE366F">
      <w:pPr>
        <w:pStyle w:val="IRISBullet"/>
      </w:pPr>
      <w:r>
        <w:t xml:space="preserve">Module Description: </w:t>
      </w:r>
      <w:r w:rsidR="00EE366F">
        <w:rPr>
          <w:shd w:val="clear" w:color="auto" w:fill="FFFFFF"/>
        </w:rPr>
        <w:t xml:space="preserve">This module, a DEC-recommended resource, includes information on how to create developmentally appropriate behavior rules for early childhood classrooms so that </w:t>
      </w:r>
      <w:r w:rsidR="00EE366F" w:rsidRPr="00EE366F">
        <w:t>they</w:t>
      </w:r>
      <w:r w:rsidR="00EE366F">
        <w:rPr>
          <w:shd w:val="clear" w:color="auto" w:fill="FFFFFF"/>
        </w:rPr>
        <w:t xml:space="preserve"> link to a given school's behavior expectations. The importance of communication with families about rules and expected behaviors is also stressed (est. completion time: </w:t>
      </w:r>
      <w:r w:rsidR="00780A49">
        <w:rPr>
          <w:shd w:val="clear" w:color="auto" w:fill="FFFFFF"/>
        </w:rPr>
        <w:t>2</w:t>
      </w:r>
      <w:r w:rsidR="00EE366F">
        <w:rPr>
          <w:shd w:val="clear" w:color="auto" w:fill="FFFFFF"/>
        </w:rPr>
        <w:t xml:space="preserve"> hours).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74C90DA5" w14:textId="0D24F511" w:rsidR="009C492A" w:rsidRPr="00B30732" w:rsidRDefault="009C492A" w:rsidP="00EE366F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Video:</w:t>
      </w:r>
      <w:r w:rsidRPr="001D217C">
        <w:t xml:space="preserve"> </w:t>
      </w:r>
      <w:r w:rsidR="00EE366F">
        <w:rPr>
          <w:shd w:val="clear" w:color="auto" w:fill="FFFFFF"/>
        </w:rPr>
        <w:t xml:space="preserve">Mrs. </w:t>
      </w:r>
      <w:r w:rsidR="00EE366F" w:rsidRPr="00EE366F">
        <w:t>Rodriguez</w:t>
      </w:r>
      <w:r w:rsidR="00EE366F">
        <w:rPr>
          <w:shd w:val="clear" w:color="auto" w:fill="FFFFFF"/>
        </w:rPr>
        <w:t xml:space="preserve"> loves teaching preschool at Morningside</w:t>
      </w:r>
      <w:r w:rsidR="00B30732">
        <w:rPr>
          <w:rFonts w:eastAsia="FuturaStd-Book"/>
          <w:lang w:bidi="en-US"/>
        </w:rPr>
        <w:t>….</w:t>
      </w:r>
    </w:p>
    <w:p w14:paraId="601D77B6" w14:textId="77777777" w:rsidR="009C492A" w:rsidRPr="00511763" w:rsidRDefault="009C492A" w:rsidP="009C492A">
      <w:pPr>
        <w:ind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3CB6C18F" w14:textId="77777777" w:rsidR="00C954F5" w:rsidRPr="00C954F5" w:rsidRDefault="00C954F5" w:rsidP="00C954F5">
      <w:pPr>
        <w:pStyle w:val="IRISBullet"/>
      </w:pPr>
      <w:r w:rsidRPr="003770D6">
        <w:t>(Opinion) Do you think</w:t>
      </w:r>
      <w:r w:rsidRPr="00C954F5">
        <w:t> Mrs. Rodriguez’s current behavior management system is working? Explain.</w:t>
      </w:r>
    </w:p>
    <w:p w14:paraId="4A2C5E32" w14:textId="77777777" w:rsidR="00C954F5" w:rsidRPr="00C954F5" w:rsidRDefault="00C954F5" w:rsidP="00C954F5">
      <w:pPr>
        <w:pStyle w:val="IRISBullet"/>
      </w:pPr>
      <w:r w:rsidRPr="00C954F5">
        <w:t>How can teachers help young children learn expected behaviors?</w:t>
      </w:r>
    </w:p>
    <w:p w14:paraId="23267670" w14:textId="77777777" w:rsidR="00C954F5" w:rsidRPr="00C954F5" w:rsidRDefault="00C954F5" w:rsidP="00C954F5">
      <w:pPr>
        <w:pStyle w:val="IRISBullet"/>
      </w:pPr>
      <w:r w:rsidRPr="00C954F5">
        <w:t>How can teachers encourage and reinforce expected behaviors?</w:t>
      </w:r>
    </w:p>
    <w:p w14:paraId="386B8EF4" w14:textId="77777777" w:rsidR="009C492A" w:rsidRPr="008F3687" w:rsidRDefault="009C492A" w:rsidP="009C492A">
      <w:pPr>
        <w:pStyle w:val="ListParagraph"/>
        <w:ind w:left="1079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5E7B5D">
            <w:pPr>
              <w:rPr>
                <w:rFonts w:ascii="Arial" w:hAnsi="Arial" w:cs="Arial"/>
              </w:rPr>
            </w:pPr>
          </w:p>
        </w:tc>
      </w:tr>
    </w:tbl>
    <w:p w14:paraId="3F675C23" w14:textId="77777777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6FECBA56" w14:textId="77777777" w:rsidR="00C954F5" w:rsidRPr="00C954F5" w:rsidRDefault="00C954F5" w:rsidP="00C954F5">
      <w:pPr>
        <w:pStyle w:val="IRISBullet"/>
      </w:pPr>
      <w:r w:rsidRPr="00C954F5">
        <w:t xml:space="preserve">Describe the importance of establishing classroom rules for young children that align with the behavior expectations of the </w:t>
      </w:r>
      <w:proofErr w:type="gramStart"/>
      <w:r w:rsidRPr="00C954F5">
        <w:t>school</w:t>
      </w:r>
      <w:proofErr w:type="gramEnd"/>
    </w:p>
    <w:p w14:paraId="67B5778A" w14:textId="77777777" w:rsidR="00C954F5" w:rsidRPr="00C954F5" w:rsidRDefault="00C954F5" w:rsidP="00C954F5">
      <w:pPr>
        <w:pStyle w:val="IRISBullet"/>
      </w:pPr>
      <w:r w:rsidRPr="00C954F5">
        <w:t xml:space="preserve">Understand the guidelines for effectively developing and displaying rules for early childhood </w:t>
      </w:r>
      <w:proofErr w:type="gramStart"/>
      <w:r w:rsidRPr="00C954F5">
        <w:t>environments</w:t>
      </w:r>
      <w:proofErr w:type="gramEnd"/>
    </w:p>
    <w:p w14:paraId="37B7E48A" w14:textId="77777777" w:rsidR="00C954F5" w:rsidRPr="00C954F5" w:rsidRDefault="00C954F5" w:rsidP="00C954F5">
      <w:pPr>
        <w:pStyle w:val="IRISBullet"/>
      </w:pPr>
      <w:r w:rsidRPr="00C954F5">
        <w:t xml:space="preserve">Identify different strategies for teaching and reinforcing rules for young </w:t>
      </w:r>
      <w:proofErr w:type="gramStart"/>
      <w:r w:rsidRPr="00C954F5">
        <w:t>children</w:t>
      </w:r>
      <w:proofErr w:type="gramEnd"/>
    </w:p>
    <w:p w14:paraId="24C76231" w14:textId="77777777" w:rsidR="00C954F5" w:rsidRPr="00C954F5" w:rsidRDefault="00C954F5" w:rsidP="00C954F5">
      <w:pPr>
        <w:pStyle w:val="IRISBullet"/>
      </w:pPr>
      <w:r w:rsidRPr="00C954F5">
        <w:lastRenderedPageBreak/>
        <w:t xml:space="preserve">Describe the importance of communicating with families about rules and expected </w:t>
      </w:r>
      <w:proofErr w:type="gramStart"/>
      <w:r w:rsidRPr="00C954F5">
        <w:t>behaviors</w:t>
      </w:r>
      <w:proofErr w:type="gramEnd"/>
    </w:p>
    <w:p w14:paraId="7C489221" w14:textId="77777777" w:rsidR="009C492A" w:rsidRPr="005F3A32" w:rsidRDefault="009C492A" w:rsidP="009C492A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67B00">
      <w:pPr>
        <w:pStyle w:val="IRISPageHeading"/>
        <w:numPr>
          <w:ilvl w:val="0"/>
          <w:numId w:val="0"/>
        </w:numPr>
        <w:ind w:left="792"/>
      </w:pPr>
    </w:p>
    <w:p w14:paraId="4A0A4260" w14:textId="1AE69964" w:rsidR="009C492A" w:rsidRPr="00511763" w:rsidRDefault="009C492A" w:rsidP="009C492A">
      <w:pPr>
        <w:pStyle w:val="IRISPageHeading"/>
      </w:pPr>
      <w:r w:rsidRPr="00511763">
        <w:t xml:space="preserve">Page 1: </w:t>
      </w:r>
      <w:r w:rsidR="00C954F5">
        <w:t>Preventing Challenging Behavior in Young Children</w:t>
      </w:r>
    </w:p>
    <w:p w14:paraId="7E7CEDB3" w14:textId="16AB7075" w:rsidR="00B30732" w:rsidRDefault="00C954F5" w:rsidP="00B3073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Early childhood teachers identify children’s challenging behavior…</w:t>
      </w:r>
    </w:p>
    <w:p w14:paraId="47169C91" w14:textId="6D845ADF" w:rsidR="00C954F5" w:rsidRDefault="00C954F5" w:rsidP="00B3073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Listen as Mary Louise </w:t>
      </w:r>
      <w:proofErr w:type="spellStart"/>
      <w:r>
        <w:rPr>
          <w:rFonts w:eastAsia="FuturaStd-Book"/>
          <w:lang w:bidi="en-US"/>
        </w:rPr>
        <w:t>Hemmeter</w:t>
      </w:r>
      <w:proofErr w:type="spellEnd"/>
      <w:r>
        <w:rPr>
          <w:rFonts w:eastAsia="FuturaStd-Book"/>
          <w:lang w:bidi="en-US"/>
        </w:rPr>
        <w:t xml:space="preserve"> talks about what teachers…</w:t>
      </w:r>
    </w:p>
    <w:p w14:paraId="339BCD7E" w14:textId="5DC481C6" w:rsidR="00C954F5" w:rsidRPr="00B30732" w:rsidRDefault="00C954F5" w:rsidP="00B3073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Research Shows</w:t>
      </w:r>
    </w:p>
    <w:p w14:paraId="153ADCA3" w14:textId="77777777" w:rsidR="009C492A" w:rsidRDefault="009C492A" w:rsidP="009C492A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B1D485" w14:textId="77777777" w:rsidR="003238E0" w:rsidRPr="00FE5E2E" w:rsidRDefault="003238E0" w:rsidP="00967B00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2178FB09" w:rsidR="009C492A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C954F5">
        <w:t>Understanding Behavior Expectations and Rules</w:t>
      </w:r>
    </w:p>
    <w:p w14:paraId="758CE7E0" w14:textId="6C1E10C1" w:rsidR="009C492A" w:rsidRPr="00C954F5" w:rsidRDefault="00C954F5" w:rsidP="00C954F5">
      <w:pPr>
        <w:pStyle w:val="IRISBullet"/>
      </w:pPr>
      <w:r>
        <w:rPr>
          <w:rFonts w:eastAsia="FuturaStd-Book"/>
        </w:rPr>
        <w:t>For most young children—that is, those ages three to five…</w:t>
      </w:r>
    </w:p>
    <w:p w14:paraId="362853CC" w14:textId="53A687C4" w:rsidR="00C954F5" w:rsidRDefault="00C954F5" w:rsidP="00C954F5">
      <w:pPr>
        <w:pStyle w:val="IRISBullet"/>
      </w:pPr>
      <w:r>
        <w:t>Behavior Expectations</w:t>
      </w:r>
    </w:p>
    <w:p w14:paraId="16FE2365" w14:textId="5108B93B" w:rsidR="00C954F5" w:rsidRDefault="00C954F5" w:rsidP="00C954F5">
      <w:pPr>
        <w:pStyle w:val="IRISBullet"/>
        <w:numPr>
          <w:ilvl w:val="1"/>
          <w:numId w:val="2"/>
        </w:numPr>
      </w:pPr>
      <w:r>
        <w:t>Sample Behavior Expectations</w:t>
      </w:r>
    </w:p>
    <w:p w14:paraId="4378C869" w14:textId="3418B77A" w:rsidR="00C954F5" w:rsidRDefault="00C954F5" w:rsidP="00C954F5">
      <w:pPr>
        <w:pStyle w:val="IRISBullet"/>
      </w:pPr>
      <w:r>
        <w:t>Rules</w:t>
      </w:r>
    </w:p>
    <w:p w14:paraId="42F40AF2" w14:textId="0034DCF6" w:rsidR="00C954F5" w:rsidRDefault="00C954F5" w:rsidP="00C954F5">
      <w:pPr>
        <w:pStyle w:val="IRISBullet"/>
        <w:numPr>
          <w:ilvl w:val="1"/>
          <w:numId w:val="2"/>
        </w:numPr>
      </w:pPr>
      <w:r>
        <w:t>Behavior Expectation/Classroom Rules/Playground Rules</w:t>
      </w:r>
      <w:r w:rsidR="003770D6">
        <w:t xml:space="preserve">… </w:t>
      </w:r>
      <w:r>
        <w:t>[table]</w:t>
      </w:r>
    </w:p>
    <w:p w14:paraId="4E2E660D" w14:textId="266BD95B" w:rsidR="00C954F5" w:rsidRDefault="00C954F5" w:rsidP="00C954F5">
      <w:pPr>
        <w:pStyle w:val="IRISBullet"/>
        <w:numPr>
          <w:ilvl w:val="1"/>
          <w:numId w:val="2"/>
        </w:numPr>
      </w:pPr>
      <w:r>
        <w:t xml:space="preserve">Audio: Amanda </w:t>
      </w:r>
      <w:proofErr w:type="spellStart"/>
      <w:r>
        <w:t>Peirick</w:t>
      </w:r>
      <w:proofErr w:type="spellEnd"/>
      <w:r>
        <w:t xml:space="preserve"> and Mary Louise </w:t>
      </w:r>
      <w:proofErr w:type="spellStart"/>
      <w:r>
        <w:t>Hemmeter</w:t>
      </w:r>
      <w:proofErr w:type="spellEnd"/>
      <w:r>
        <w:t xml:space="preserve"> discusses…</w:t>
      </w:r>
    </w:p>
    <w:p w14:paraId="339A2B00" w14:textId="328A909E" w:rsidR="00C954F5" w:rsidRDefault="00C954F5" w:rsidP="00C954F5">
      <w:pPr>
        <w:pStyle w:val="IRISBullet"/>
        <w:numPr>
          <w:ilvl w:val="1"/>
          <w:numId w:val="2"/>
        </w:numPr>
      </w:pPr>
      <w:r>
        <w:t xml:space="preserve">Audio: Mary Louise </w:t>
      </w:r>
      <w:proofErr w:type="spellStart"/>
      <w:r>
        <w:t>Hemmeter</w:t>
      </w:r>
      <w:proofErr w:type="spellEnd"/>
      <w:r>
        <w:t xml:space="preserve"> further explains how establishing…</w:t>
      </w:r>
    </w:p>
    <w:p w14:paraId="4CCE045C" w14:textId="64338855" w:rsidR="00C954F5" w:rsidRDefault="00C954F5" w:rsidP="00C954F5">
      <w:pPr>
        <w:pStyle w:val="IRISBullet"/>
        <w:numPr>
          <w:ilvl w:val="1"/>
          <w:numId w:val="2"/>
        </w:numPr>
      </w:pPr>
      <w:r>
        <w:t>For Your Information</w:t>
      </w:r>
    </w:p>
    <w:p w14:paraId="70A99E19" w14:textId="1333FDC4" w:rsidR="00C954F5" w:rsidRDefault="00C954F5" w:rsidP="00C954F5">
      <w:pPr>
        <w:pStyle w:val="IRISBullet"/>
        <w:numPr>
          <w:ilvl w:val="1"/>
          <w:numId w:val="2"/>
        </w:numPr>
      </w:pPr>
      <w:r>
        <w:t>Revisit Mrs. Rodriquez’s Classroom</w:t>
      </w:r>
    </w:p>
    <w:p w14:paraId="7142ED8B" w14:textId="77777777" w:rsidR="00C954F5" w:rsidRPr="00BA53D5" w:rsidRDefault="00C954F5" w:rsidP="00C954F5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1D2228B" w14:textId="77777777" w:rsidR="009C492A" w:rsidRDefault="009C492A" w:rsidP="009C492A">
      <w:pPr>
        <w:tabs>
          <w:tab w:val="left" w:pos="680"/>
        </w:tabs>
        <w:ind w:right="461"/>
        <w:rPr>
          <w:rFonts w:ascii="Arial" w:hAnsi="Arial" w:cs="Arial"/>
        </w:rPr>
      </w:pPr>
    </w:p>
    <w:p w14:paraId="7583D754" w14:textId="10BBBCA1" w:rsidR="009C492A" w:rsidRPr="00511763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 xml:space="preserve">: </w:t>
      </w:r>
      <w:r w:rsidR="00E9146C">
        <w:t>Developing and Displaying Rules</w:t>
      </w:r>
    </w:p>
    <w:p w14:paraId="182A58ED" w14:textId="480F907A" w:rsidR="003238E0" w:rsidRDefault="00E9146C" w:rsidP="00E9146C">
      <w:pPr>
        <w:pStyle w:val="IRISBullet"/>
        <w:rPr>
          <w:rFonts w:eastAsia="FuturaStd-Book"/>
          <w:lang w:bidi="en-US"/>
        </w:rPr>
      </w:pPr>
      <w:r>
        <w:rPr>
          <w:rFonts w:eastAsia="FuturaStd-Book"/>
        </w:rPr>
        <w:t>Once a teacher has identified the school’s behavior expectations…</w:t>
      </w:r>
    </w:p>
    <w:p w14:paraId="148C30DD" w14:textId="769497E5" w:rsidR="00E9146C" w:rsidRDefault="00E9146C" w:rsidP="00E9146C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Developing Rules</w:t>
      </w:r>
    </w:p>
    <w:p w14:paraId="77A619CD" w14:textId="008709B5" w:rsidR="00E9146C" w:rsidRDefault="00E9146C" w:rsidP="00E9146C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Be positively </w:t>
      </w:r>
      <w:proofErr w:type="gramStart"/>
      <w:r>
        <w:rPr>
          <w:rFonts w:eastAsia="FuturaStd-Book"/>
          <w:lang w:bidi="en-US"/>
        </w:rPr>
        <w:t>stated</w:t>
      </w:r>
      <w:proofErr w:type="gramEnd"/>
    </w:p>
    <w:p w14:paraId="32319C23" w14:textId="2918077C" w:rsidR="00E9146C" w:rsidRDefault="00E9146C" w:rsidP="00E9146C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lastRenderedPageBreak/>
        <w:t xml:space="preserve">Be few in </w:t>
      </w:r>
      <w:proofErr w:type="gramStart"/>
      <w:r>
        <w:rPr>
          <w:rFonts w:eastAsia="FuturaStd-Book"/>
          <w:lang w:bidi="en-US"/>
        </w:rPr>
        <w:t>number</w:t>
      </w:r>
      <w:proofErr w:type="gramEnd"/>
    </w:p>
    <w:p w14:paraId="55D47ABA" w14:textId="07A84AFF" w:rsidR="00E9146C" w:rsidRDefault="00E9146C" w:rsidP="00E9146C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Be simple and </w:t>
      </w:r>
      <w:proofErr w:type="gramStart"/>
      <w:r>
        <w:rPr>
          <w:rFonts w:eastAsia="FuturaStd-Book"/>
          <w:lang w:bidi="en-US"/>
        </w:rPr>
        <w:t>specific</w:t>
      </w:r>
      <w:proofErr w:type="gramEnd"/>
    </w:p>
    <w:p w14:paraId="05AB2835" w14:textId="3C2A85D0" w:rsidR="00E9146C" w:rsidRDefault="00E9146C" w:rsidP="00E9146C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developmentally appropriate [definition]</w:t>
      </w:r>
    </w:p>
    <w:p w14:paraId="5E492C26" w14:textId="13B226A0" w:rsidR="00E9146C" w:rsidRDefault="00E9146C" w:rsidP="00E9146C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Be measurable and </w:t>
      </w:r>
      <w:proofErr w:type="gramStart"/>
      <w:r>
        <w:rPr>
          <w:rFonts w:eastAsia="FuturaStd-Book"/>
          <w:lang w:bidi="en-US"/>
        </w:rPr>
        <w:t>observable</w:t>
      </w:r>
      <w:proofErr w:type="gramEnd"/>
    </w:p>
    <w:p w14:paraId="40015565" w14:textId="729D3964" w:rsidR="00E9146C" w:rsidRDefault="00E9146C" w:rsidP="00E9146C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Below are several strategies for involving… [bullet points]</w:t>
      </w:r>
    </w:p>
    <w:p w14:paraId="329C6731" w14:textId="2D37DBD8" w:rsidR="00E9146C" w:rsidRDefault="00E9146C" w:rsidP="00E9146C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536B72DA" w14:textId="2ED5E03D" w:rsidR="00E9146C" w:rsidRDefault="00E9146C" w:rsidP="00E9146C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Link: General Classroom Rules [drop-down </w:t>
      </w:r>
      <w:r w:rsidR="005E7B5D">
        <w:rPr>
          <w:rFonts w:eastAsia="FuturaStd-Book"/>
          <w:lang w:bidi="en-US"/>
        </w:rPr>
        <w:t>menu</w:t>
      </w:r>
      <w:r>
        <w:rPr>
          <w:rFonts w:eastAsia="FuturaStd-Book"/>
          <w:lang w:bidi="en-US"/>
        </w:rPr>
        <w:t>]</w:t>
      </w:r>
    </w:p>
    <w:p w14:paraId="3B23EE49" w14:textId="37F364AC" w:rsidR="00E9146C" w:rsidRDefault="00E9146C" w:rsidP="00E9146C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Story Time/Library [drop-down</w:t>
      </w:r>
      <w:r w:rsidR="005E7B5D">
        <w:rPr>
          <w:rFonts w:eastAsia="FuturaStd-Book"/>
          <w:lang w:bidi="en-US"/>
        </w:rPr>
        <w:t xml:space="preserve"> menu</w:t>
      </w:r>
      <w:r>
        <w:rPr>
          <w:rFonts w:eastAsia="FuturaStd-Book"/>
          <w:lang w:bidi="en-US"/>
        </w:rPr>
        <w:t>]</w:t>
      </w:r>
    </w:p>
    <w:p w14:paraId="63984AF8" w14:textId="68D0C089" w:rsidR="00E9146C" w:rsidRDefault="00E9146C" w:rsidP="00E9146C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Link: Music and Movement [drop-down </w:t>
      </w:r>
      <w:r w:rsidR="005E7B5D">
        <w:rPr>
          <w:rFonts w:eastAsia="FuturaStd-Book"/>
          <w:lang w:bidi="en-US"/>
        </w:rPr>
        <w:t>menu</w:t>
      </w:r>
      <w:r>
        <w:rPr>
          <w:rFonts w:eastAsia="FuturaStd-Book"/>
          <w:lang w:bidi="en-US"/>
        </w:rPr>
        <w:t>]</w:t>
      </w:r>
    </w:p>
    <w:p w14:paraId="47674274" w14:textId="50B252B2" w:rsidR="00E9146C" w:rsidRDefault="00E9146C" w:rsidP="00E9146C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Link: Outside Playground [drop-down </w:t>
      </w:r>
      <w:r w:rsidR="005E7B5D">
        <w:rPr>
          <w:rFonts w:eastAsia="FuturaStd-Book"/>
          <w:lang w:bidi="en-US"/>
        </w:rPr>
        <w:t>menu</w:t>
      </w:r>
      <w:r>
        <w:rPr>
          <w:rFonts w:eastAsia="FuturaStd-Book"/>
          <w:lang w:bidi="en-US"/>
        </w:rPr>
        <w:t>]</w:t>
      </w:r>
    </w:p>
    <w:p w14:paraId="785260BD" w14:textId="4F85D657" w:rsidR="00E9146C" w:rsidRDefault="00E9146C" w:rsidP="00E9146C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Link: Art Center [drop-down </w:t>
      </w:r>
      <w:r w:rsidR="005E7B5D">
        <w:rPr>
          <w:rFonts w:eastAsia="FuturaStd-Book"/>
          <w:lang w:bidi="en-US"/>
        </w:rPr>
        <w:t>menu</w:t>
      </w:r>
      <w:r>
        <w:rPr>
          <w:rFonts w:eastAsia="FuturaStd-Book"/>
          <w:lang w:bidi="en-US"/>
        </w:rPr>
        <w:t>]</w:t>
      </w:r>
    </w:p>
    <w:p w14:paraId="4BB840DF" w14:textId="099B488E" w:rsidR="00E9146C" w:rsidRDefault="00E9146C" w:rsidP="00E9146C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Activity</w:t>
      </w:r>
    </w:p>
    <w:p w14:paraId="67052245" w14:textId="55275402" w:rsidR="00E9146C" w:rsidRDefault="00E9146C" w:rsidP="00E9146C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Links: Yes/No [drop-down </w:t>
      </w:r>
      <w:r w:rsidR="005E7B5D">
        <w:rPr>
          <w:rFonts w:eastAsia="FuturaStd-Book"/>
          <w:lang w:bidi="en-US"/>
        </w:rPr>
        <w:t>menu</w:t>
      </w:r>
      <w:r>
        <w:rPr>
          <w:rFonts w:eastAsia="FuturaStd-Book"/>
          <w:lang w:bidi="en-US"/>
        </w:rPr>
        <w:t>]</w:t>
      </w:r>
    </w:p>
    <w:p w14:paraId="042ED7A7" w14:textId="422E964B" w:rsidR="00E9146C" w:rsidRDefault="00E9146C" w:rsidP="00E9146C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Links: Click to see how we… [drop-down </w:t>
      </w:r>
      <w:r w:rsidR="003770D6">
        <w:rPr>
          <w:rFonts w:eastAsia="FuturaStd-Book"/>
          <w:lang w:bidi="en-US"/>
        </w:rPr>
        <w:t>menu</w:t>
      </w:r>
      <w:r>
        <w:rPr>
          <w:rFonts w:eastAsia="FuturaStd-Book"/>
          <w:lang w:bidi="en-US"/>
        </w:rPr>
        <w:t>]</w:t>
      </w:r>
    </w:p>
    <w:p w14:paraId="43CA460D" w14:textId="14D2B7B1" w:rsidR="00E9146C" w:rsidRDefault="00E9146C" w:rsidP="00E9146C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Displaying Rules</w:t>
      </w:r>
    </w:p>
    <w:p w14:paraId="3DBDAFDB" w14:textId="198165DC" w:rsidR="00E9146C" w:rsidRDefault="00E9146C" w:rsidP="00E9146C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Be posted at children’s eye </w:t>
      </w:r>
      <w:proofErr w:type="gramStart"/>
      <w:r>
        <w:rPr>
          <w:rFonts w:eastAsia="FuturaStd-Book"/>
          <w:lang w:bidi="en-US"/>
        </w:rPr>
        <w:t>level</w:t>
      </w:r>
      <w:proofErr w:type="gramEnd"/>
    </w:p>
    <w:p w14:paraId="2D88EC58" w14:textId="69EC024A" w:rsidR="00E9146C" w:rsidRDefault="00E9146C" w:rsidP="00E9146C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Include a visual to illustrate each </w:t>
      </w:r>
      <w:proofErr w:type="gramStart"/>
      <w:r>
        <w:rPr>
          <w:rFonts w:eastAsia="FuturaStd-Book"/>
          <w:lang w:bidi="en-US"/>
        </w:rPr>
        <w:t>rule</w:t>
      </w:r>
      <w:proofErr w:type="gramEnd"/>
    </w:p>
    <w:p w14:paraId="6775DF0A" w14:textId="4992556D" w:rsidR="00E9146C" w:rsidRDefault="00E9146C" w:rsidP="00E9146C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View for examples of visual… [drop-down menu]</w:t>
      </w:r>
    </w:p>
    <w:p w14:paraId="5470047C" w14:textId="0FE19C01" w:rsidR="00E9146C" w:rsidRDefault="00E9146C" w:rsidP="00E9146C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Did You Know?</w:t>
      </w:r>
    </w:p>
    <w:p w14:paraId="42B3C268" w14:textId="206CE1B8" w:rsidR="00E9146C" w:rsidRDefault="00E9146C" w:rsidP="00E9146C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Listen as Amanda </w:t>
      </w:r>
      <w:proofErr w:type="spellStart"/>
      <w:r>
        <w:rPr>
          <w:rFonts w:eastAsia="FuturaStd-Book"/>
          <w:lang w:bidi="en-US"/>
        </w:rPr>
        <w:t>Peirick</w:t>
      </w:r>
      <w:proofErr w:type="spellEnd"/>
      <w:r>
        <w:rPr>
          <w:rFonts w:eastAsia="FuturaStd-Book"/>
          <w:lang w:bidi="en-US"/>
        </w:rPr>
        <w:t xml:space="preserve"> discusses developing…</w:t>
      </w:r>
    </w:p>
    <w:p w14:paraId="2D27CAE3" w14:textId="075FB28E" w:rsidR="00E9146C" w:rsidRDefault="00801C11" w:rsidP="00E9146C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Revisit Mrs. Rodriguez’s Classroom</w:t>
      </w:r>
    </w:p>
    <w:p w14:paraId="3E9DFAD9" w14:textId="77777777" w:rsidR="00801C11" w:rsidRPr="003238E0" w:rsidRDefault="00801C11" w:rsidP="005E7B5D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2B34FB9" w14:textId="77777777" w:rsidR="009C492A" w:rsidRPr="00E16745" w:rsidRDefault="009C492A" w:rsidP="00967B00">
      <w:pPr>
        <w:pStyle w:val="IRISPageHeading"/>
        <w:numPr>
          <w:ilvl w:val="0"/>
          <w:numId w:val="0"/>
        </w:numPr>
        <w:ind w:left="792"/>
      </w:pPr>
    </w:p>
    <w:p w14:paraId="14066478" w14:textId="15816EC9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267EAF">
        <w:t>Teaching Classroom Rules</w:t>
      </w:r>
    </w:p>
    <w:p w14:paraId="33265B72" w14:textId="2B41F7D2" w:rsidR="009C492A" w:rsidRPr="00267EAF" w:rsidRDefault="00267EAF" w:rsidP="00267EAF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</w:rPr>
        <w:t>Developing and displaying rules is an important first step for…</w:t>
      </w:r>
    </w:p>
    <w:p w14:paraId="01104194" w14:textId="79226637" w:rsidR="00267EAF" w:rsidRDefault="00267EAF" w:rsidP="00267EAF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Link: intentionally and systematically teach [definition]</w:t>
      </w:r>
    </w:p>
    <w:p w14:paraId="32C88A69" w14:textId="4E16C77F" w:rsidR="00267EAF" w:rsidRDefault="00267EAF" w:rsidP="00267EAF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Clearly Defining the Rules</w:t>
      </w:r>
    </w:p>
    <w:p w14:paraId="4967E210" w14:textId="4C0F60AD" w:rsidR="00267EAF" w:rsidRDefault="00267EAF" w:rsidP="00267EAF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Involving Children</w:t>
      </w:r>
    </w:p>
    <w:p w14:paraId="6DC9DD22" w14:textId="7A45DB80" w:rsidR="00267EAF" w:rsidRDefault="00267EAF" w:rsidP="00267EAF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 xml:space="preserve">Link: Click for an example of a classroom… [drop-down </w:t>
      </w:r>
      <w:r w:rsidR="005E7B5D">
        <w:rPr>
          <w:rFonts w:eastAsia="FuturaStd-Book"/>
          <w:szCs w:val="22"/>
          <w:lang w:bidi="en-US"/>
        </w:rPr>
        <w:t>menu</w:t>
      </w:r>
      <w:r>
        <w:rPr>
          <w:rFonts w:eastAsia="FuturaStd-Book"/>
          <w:szCs w:val="22"/>
          <w:lang w:bidi="en-US"/>
        </w:rPr>
        <w:t>]</w:t>
      </w:r>
    </w:p>
    <w:p w14:paraId="7B533586" w14:textId="101EE8AF" w:rsidR="00267EAF" w:rsidRDefault="00267EAF" w:rsidP="00267EA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Reviewing and Checking Often</w:t>
      </w:r>
    </w:p>
    <w:p w14:paraId="52FDED99" w14:textId="2607E606" w:rsidR="00267EAF" w:rsidRDefault="00267EAF" w:rsidP="00267EA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scripted stories [definition]</w:t>
      </w:r>
    </w:p>
    <w:p w14:paraId="40945545" w14:textId="698AAE1A" w:rsidR="00267EAF" w:rsidRDefault="00267EAF" w:rsidP="00267EA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Link: Click for an example of a scripted story… [drop-down </w:t>
      </w:r>
      <w:r w:rsidR="005E7B5D">
        <w:rPr>
          <w:rFonts w:eastAsia="FuturaStd-Book"/>
          <w:lang w:bidi="en-US"/>
        </w:rPr>
        <w:t>menu</w:t>
      </w:r>
      <w:r>
        <w:rPr>
          <w:rFonts w:eastAsia="FuturaStd-Book"/>
          <w:lang w:bidi="en-US"/>
        </w:rPr>
        <w:t>]</w:t>
      </w:r>
    </w:p>
    <w:p w14:paraId="6E2A4B27" w14:textId="7C688F13" w:rsidR="00267EAF" w:rsidRDefault="00267EAF" w:rsidP="00267EA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In the first video below, the teacher involves children in…</w:t>
      </w:r>
    </w:p>
    <w:p w14:paraId="5738E1A5" w14:textId="12E35C65" w:rsidR="00267EAF" w:rsidRDefault="00267EAF" w:rsidP="00267EA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In the second, the teacher uses a large-group activity…</w:t>
      </w:r>
    </w:p>
    <w:p w14:paraId="6829EB63" w14:textId="3B6C60AB" w:rsidR="00267EAF" w:rsidRDefault="00267EAF" w:rsidP="00267EA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Providing Individualized Support</w:t>
      </w:r>
    </w:p>
    <w:p w14:paraId="79807F61" w14:textId="5FB9DA01" w:rsidR="00267EAF" w:rsidRDefault="00267EAF" w:rsidP="00267EA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In addition to the more-universal strategies for… [bullet points]</w:t>
      </w:r>
    </w:p>
    <w:p w14:paraId="64636744" w14:textId="2E145BF7" w:rsidR="00267EAF" w:rsidRDefault="00267EAF" w:rsidP="00267EAF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Link: Click for an example of… [drop-down </w:t>
      </w:r>
      <w:r w:rsidR="005E7B5D">
        <w:rPr>
          <w:rFonts w:eastAsia="FuturaStd-Book"/>
          <w:lang w:bidi="en-US"/>
        </w:rPr>
        <w:t>menu</w:t>
      </w:r>
      <w:r>
        <w:rPr>
          <w:rFonts w:eastAsia="FuturaStd-Book"/>
          <w:lang w:bidi="en-US"/>
        </w:rPr>
        <w:t>]</w:t>
      </w:r>
    </w:p>
    <w:p w14:paraId="4D0DB51F" w14:textId="12BF6A63" w:rsidR="00267EAF" w:rsidRDefault="00267EAF" w:rsidP="001B37C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24472EF7" w14:textId="3191851F" w:rsidR="00267EAF" w:rsidRDefault="00267EAF" w:rsidP="00267EA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</w:t>
      </w:r>
      <w:r w:rsidR="001B37CE">
        <w:rPr>
          <w:rFonts w:eastAsia="FuturaStd-Book"/>
          <w:lang w:bidi="en-US"/>
        </w:rPr>
        <w:t xml:space="preserve">Amanda </w:t>
      </w:r>
      <w:proofErr w:type="spellStart"/>
      <w:r w:rsidR="001B37CE">
        <w:rPr>
          <w:rFonts w:eastAsia="FuturaStd-Book"/>
          <w:lang w:bidi="en-US"/>
        </w:rPr>
        <w:t>Peirick</w:t>
      </w:r>
      <w:proofErr w:type="spellEnd"/>
      <w:r w:rsidR="001B37CE">
        <w:rPr>
          <w:rFonts w:eastAsia="FuturaStd-Book"/>
          <w:lang w:bidi="en-US"/>
        </w:rPr>
        <w:t xml:space="preserve"> on systematically teaching rules</w:t>
      </w:r>
    </w:p>
    <w:p w14:paraId="6A45255A" w14:textId="272A320A" w:rsidR="001B37CE" w:rsidRDefault="001B37CE" w:rsidP="00267EA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Amanda </w:t>
      </w:r>
      <w:proofErr w:type="spellStart"/>
      <w:r>
        <w:rPr>
          <w:rFonts w:eastAsia="FuturaStd-Book"/>
          <w:lang w:bidi="en-US"/>
        </w:rPr>
        <w:t>Peirick</w:t>
      </w:r>
      <w:proofErr w:type="spellEnd"/>
      <w:r>
        <w:rPr>
          <w:rFonts w:eastAsia="FuturaStd-Book"/>
          <w:lang w:bidi="en-US"/>
        </w:rPr>
        <w:t xml:space="preserve"> on visual supports</w:t>
      </w:r>
    </w:p>
    <w:p w14:paraId="4112FE9E" w14:textId="5F0030BC" w:rsidR="001B37CE" w:rsidRDefault="001B37CE" w:rsidP="00267EA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Mary Louise </w:t>
      </w:r>
      <w:proofErr w:type="spellStart"/>
      <w:r>
        <w:rPr>
          <w:rFonts w:eastAsia="FuturaStd-Book"/>
          <w:lang w:bidi="en-US"/>
        </w:rPr>
        <w:t>Hemmeter</w:t>
      </w:r>
      <w:proofErr w:type="spellEnd"/>
      <w:r>
        <w:rPr>
          <w:rFonts w:eastAsia="FuturaStd-Book"/>
          <w:lang w:bidi="en-US"/>
        </w:rPr>
        <w:t xml:space="preserve"> on systematically teaching rules</w:t>
      </w:r>
    </w:p>
    <w:p w14:paraId="1B13E726" w14:textId="08B331B9" w:rsidR="001B37CE" w:rsidRDefault="001B37CE" w:rsidP="00267EA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Mary Louise </w:t>
      </w:r>
      <w:proofErr w:type="spellStart"/>
      <w:r>
        <w:rPr>
          <w:rFonts w:eastAsia="FuturaStd-Book"/>
          <w:lang w:bidi="en-US"/>
        </w:rPr>
        <w:t>Hemmeter</w:t>
      </w:r>
      <w:proofErr w:type="spellEnd"/>
      <w:r>
        <w:rPr>
          <w:rFonts w:eastAsia="FuturaStd-Book"/>
          <w:lang w:bidi="en-US"/>
        </w:rPr>
        <w:t xml:space="preserve"> on scripted stories</w:t>
      </w:r>
    </w:p>
    <w:p w14:paraId="264CD0CD" w14:textId="5A608F7D" w:rsidR="001B37CE" w:rsidRDefault="001B37CE" w:rsidP="001B37C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Revisit Mrs. Rodriguez’s Classroom</w:t>
      </w:r>
    </w:p>
    <w:p w14:paraId="17BD1DA8" w14:textId="263D3AF8" w:rsidR="001B37CE" w:rsidRDefault="001B37CE" w:rsidP="001B37CE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lastRenderedPageBreak/>
        <w:t>Link: think-pair-share [definition]</w:t>
      </w:r>
    </w:p>
    <w:p w14:paraId="78E043C5" w14:textId="77777777" w:rsidR="001B37CE" w:rsidRPr="00EC68C9" w:rsidRDefault="001B37CE" w:rsidP="001B37CE">
      <w:pPr>
        <w:pStyle w:val="IRISBullet"/>
        <w:numPr>
          <w:ilvl w:val="0"/>
          <w:numId w:val="0"/>
        </w:numPr>
        <w:ind w:left="288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9694F4E" w14:textId="77777777" w:rsidR="00C25E53" w:rsidRPr="006A7CE4" w:rsidRDefault="00C25E53" w:rsidP="00967B00">
      <w:pPr>
        <w:pStyle w:val="IRISPageHeading"/>
        <w:numPr>
          <w:ilvl w:val="0"/>
          <w:numId w:val="0"/>
        </w:numPr>
        <w:ind w:left="792"/>
      </w:pPr>
    </w:p>
    <w:p w14:paraId="16701CE5" w14:textId="65D684C8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5: </w:t>
      </w:r>
      <w:r w:rsidR="0029355B">
        <w:t>Providing Rule Reminders</w:t>
      </w:r>
    </w:p>
    <w:p w14:paraId="7C8E36B6" w14:textId="50C73F99" w:rsidR="009C492A" w:rsidRPr="0029355B" w:rsidRDefault="0029355B" w:rsidP="0029355B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</w:rPr>
        <w:t>Children must be able to apply the rules in the context of…</w:t>
      </w:r>
    </w:p>
    <w:p w14:paraId="4FCD298F" w14:textId="380B002D" w:rsidR="0029355B" w:rsidRDefault="0029355B" w:rsidP="0029355B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 xml:space="preserve">Connect children’s behavior to the </w:t>
      </w:r>
      <w:proofErr w:type="gramStart"/>
      <w:r>
        <w:rPr>
          <w:rFonts w:eastAsia="FuturaStd-Book"/>
          <w:szCs w:val="22"/>
          <w:lang w:bidi="en-US"/>
        </w:rPr>
        <w:t>rules</w:t>
      </w:r>
      <w:proofErr w:type="gramEnd"/>
    </w:p>
    <w:p w14:paraId="761DE0DF" w14:textId="3BC3C423" w:rsidR="0029355B" w:rsidRDefault="0029355B" w:rsidP="0029355B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 xml:space="preserve">Provide </w:t>
      </w:r>
      <w:proofErr w:type="gramStart"/>
      <w:r>
        <w:rPr>
          <w:rFonts w:eastAsia="FuturaStd-Book"/>
          <w:szCs w:val="22"/>
          <w:lang w:bidi="en-US"/>
        </w:rPr>
        <w:t>precorrections</w:t>
      </w:r>
      <w:proofErr w:type="gramEnd"/>
    </w:p>
    <w:p w14:paraId="4DBC9724" w14:textId="2FFFC2C1" w:rsidR="0029355B" w:rsidRDefault="0029355B" w:rsidP="0029355B">
      <w:pPr>
        <w:pStyle w:val="IRISBullet"/>
        <w:numPr>
          <w:ilvl w:val="2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 xml:space="preserve">Link: Click for examples of… [drop-down </w:t>
      </w:r>
      <w:r w:rsidR="003770D6">
        <w:rPr>
          <w:rFonts w:eastAsia="FuturaStd-Book"/>
          <w:szCs w:val="22"/>
          <w:lang w:bidi="en-US"/>
        </w:rPr>
        <w:t>menu</w:t>
      </w:r>
      <w:r>
        <w:rPr>
          <w:rFonts w:eastAsia="FuturaStd-Book"/>
          <w:szCs w:val="22"/>
          <w:lang w:bidi="en-US"/>
        </w:rPr>
        <w:t>]</w:t>
      </w:r>
    </w:p>
    <w:p w14:paraId="219D8FE0" w14:textId="3AD1E39B" w:rsidR="0029355B" w:rsidRDefault="0029355B" w:rsidP="0029355B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Reference the rules</w:t>
      </w:r>
    </w:p>
    <w:p w14:paraId="529661D4" w14:textId="77777777" w:rsidR="0029355B" w:rsidRPr="00B04317" w:rsidRDefault="0029355B" w:rsidP="0029355B">
      <w:pPr>
        <w:pStyle w:val="IRISBullet"/>
        <w:numPr>
          <w:ilvl w:val="0"/>
          <w:numId w:val="0"/>
        </w:numPr>
        <w:ind w:left="2160"/>
        <w:rPr>
          <w:rFonts w:eastAsia="FuturaStd-Book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08616B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6D5D02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39FB2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3235A87" w14:textId="77777777" w:rsidR="009C492A" w:rsidRPr="00E345FE" w:rsidRDefault="009C492A" w:rsidP="00AF2F63">
      <w:pPr>
        <w:tabs>
          <w:tab w:val="left" w:pos="660"/>
        </w:tabs>
        <w:ind w:right="461"/>
        <w:rPr>
          <w:rFonts w:ascii="Arial" w:hAnsi="Arial" w:cs="Arial"/>
        </w:rPr>
      </w:pPr>
    </w:p>
    <w:p w14:paraId="0E54CF47" w14:textId="727352D3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6: </w:t>
      </w:r>
      <w:r w:rsidR="00274FAB">
        <w:t>Providing Positive Feedback</w:t>
      </w:r>
      <w:r>
        <w:t xml:space="preserve"> </w:t>
      </w:r>
    </w:p>
    <w:p w14:paraId="3C169538" w14:textId="5FB10F73" w:rsidR="009C492A" w:rsidRPr="00274FAB" w:rsidRDefault="00274FAB" w:rsidP="00274FAB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</w:rPr>
        <w:t>In addition to reminders, teachers should provide positive feedback…</w:t>
      </w:r>
    </w:p>
    <w:p w14:paraId="7A728299" w14:textId="22FEED7A" w:rsidR="00274FAB" w:rsidRDefault="00274FAB" w:rsidP="00274FAB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Feedback should be… [bullet points]</w:t>
      </w:r>
    </w:p>
    <w:p w14:paraId="10AA4977" w14:textId="72BFFCF3" w:rsidR="00274FAB" w:rsidRDefault="00274FAB" w:rsidP="00274FAB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Examples</w:t>
      </w:r>
    </w:p>
    <w:p w14:paraId="2BBA1CE1" w14:textId="4E8343EF" w:rsidR="00274FAB" w:rsidRDefault="00274FAB" w:rsidP="00274FAB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Non-examples</w:t>
      </w:r>
    </w:p>
    <w:p w14:paraId="43315EEB" w14:textId="0A887ABC" w:rsidR="00274FAB" w:rsidRDefault="00274FAB" w:rsidP="00274FAB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Did You Know?</w:t>
      </w:r>
    </w:p>
    <w:p w14:paraId="1709C517" w14:textId="30D58FA9" w:rsidR="00274FAB" w:rsidRDefault="00274FAB" w:rsidP="00274FAB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Research Shows</w:t>
      </w:r>
    </w:p>
    <w:p w14:paraId="55D4101D" w14:textId="630AE0AC" w:rsidR="00274FAB" w:rsidRDefault="00274FAB" w:rsidP="00274FAB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Teachers can acknowledge individual or group progress… [bullet points]</w:t>
      </w:r>
    </w:p>
    <w:p w14:paraId="1EEAE067" w14:textId="5AA404FB" w:rsidR="00274FAB" w:rsidRDefault="00274FAB" w:rsidP="00274FAB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Revisit Mrs. Rodriguez’s Classroom</w:t>
      </w:r>
    </w:p>
    <w:p w14:paraId="3C73E10D" w14:textId="73FA2DB3" w:rsidR="00274FAB" w:rsidRDefault="00274FAB" w:rsidP="00274FAB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For Your Information</w:t>
      </w:r>
    </w:p>
    <w:p w14:paraId="33135865" w14:textId="52AE6B8C" w:rsidR="00274FAB" w:rsidRDefault="00274FAB" w:rsidP="00274FAB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Link: self-management strategy [definition]</w:t>
      </w:r>
    </w:p>
    <w:p w14:paraId="7F50DD6A" w14:textId="77777777" w:rsidR="00274FAB" w:rsidRPr="00B04317" w:rsidRDefault="00274FAB" w:rsidP="00274FAB">
      <w:pPr>
        <w:pStyle w:val="IRISBullet"/>
        <w:numPr>
          <w:ilvl w:val="0"/>
          <w:numId w:val="0"/>
        </w:numPr>
        <w:ind w:left="2160"/>
        <w:rPr>
          <w:rFonts w:eastAsia="FuturaStd-Book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0686E633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675E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1EC6FBA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FC6AF9F" w14:textId="77777777" w:rsidR="009C492A" w:rsidRDefault="009C492A" w:rsidP="00967B00">
      <w:pPr>
        <w:pStyle w:val="IRISPageHeading"/>
        <w:numPr>
          <w:ilvl w:val="0"/>
          <w:numId w:val="0"/>
        </w:numPr>
        <w:ind w:left="792"/>
      </w:pPr>
    </w:p>
    <w:p w14:paraId="4B88BF9A" w14:textId="77777777" w:rsidR="00967B00" w:rsidRDefault="00967B00" w:rsidP="00967B00">
      <w:pPr>
        <w:pStyle w:val="IRISPageHeading"/>
        <w:numPr>
          <w:ilvl w:val="0"/>
          <w:numId w:val="0"/>
        </w:numPr>
        <w:ind w:left="792"/>
      </w:pPr>
    </w:p>
    <w:p w14:paraId="0F936E88" w14:textId="77777777" w:rsidR="00967B00" w:rsidRPr="00E345FE" w:rsidRDefault="00967B00" w:rsidP="00967B00">
      <w:pPr>
        <w:pStyle w:val="IRISPageHeading"/>
        <w:numPr>
          <w:ilvl w:val="0"/>
          <w:numId w:val="0"/>
        </w:numPr>
        <w:ind w:left="792"/>
      </w:pPr>
    </w:p>
    <w:p w14:paraId="744C2B18" w14:textId="1971E51B" w:rsidR="009C492A" w:rsidRPr="00511763" w:rsidRDefault="009C492A" w:rsidP="00AF2F63">
      <w:pPr>
        <w:pStyle w:val="IRISPageHeading"/>
      </w:pPr>
      <w:r w:rsidRPr="00511763">
        <w:lastRenderedPageBreak/>
        <w:t xml:space="preserve">Page </w:t>
      </w:r>
      <w:r>
        <w:t>7</w:t>
      </w:r>
      <w:r w:rsidRPr="00511763">
        <w:t xml:space="preserve">: </w:t>
      </w:r>
      <w:r w:rsidR="00BA5388">
        <w:t>Using Classroom Reinforcement Systems</w:t>
      </w:r>
    </w:p>
    <w:p w14:paraId="19E74B9D" w14:textId="563A4E6B" w:rsidR="009C492A" w:rsidRPr="00BA5388" w:rsidRDefault="00BA5388" w:rsidP="00BA5388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</w:rPr>
        <w:t>In addition to rule reminders and positive feedback, some teachers…</w:t>
      </w:r>
    </w:p>
    <w:p w14:paraId="337D8287" w14:textId="6E3FA280" w:rsidR="00BA5388" w:rsidRDefault="00BA5388" w:rsidP="00BA5388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For Your Information</w:t>
      </w:r>
    </w:p>
    <w:p w14:paraId="2411C097" w14:textId="4D481E6C" w:rsidR="00BA5388" w:rsidRDefault="00BA5388" w:rsidP="00BA5388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 xml:space="preserve">Link: Click to view several reasons why this… [drop-down </w:t>
      </w:r>
      <w:r w:rsidR="005E7B5D">
        <w:rPr>
          <w:rFonts w:eastAsia="FuturaStd-Book"/>
          <w:szCs w:val="22"/>
          <w:lang w:bidi="en-US"/>
        </w:rPr>
        <w:t>menu</w:t>
      </w:r>
      <w:r>
        <w:rPr>
          <w:rFonts w:eastAsia="FuturaStd-Book"/>
          <w:szCs w:val="22"/>
          <w:lang w:bidi="en-US"/>
        </w:rPr>
        <w:t>]</w:t>
      </w:r>
    </w:p>
    <w:p w14:paraId="19F456AD" w14:textId="0EEE5722" w:rsidR="00BA5388" w:rsidRDefault="00BA5388" w:rsidP="00BA5388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Tips for Teachers</w:t>
      </w:r>
    </w:p>
    <w:p w14:paraId="2BA455E4" w14:textId="75457EFB" w:rsidR="00BA5388" w:rsidRDefault="00BA5388" w:rsidP="00BA5388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</w:t>
      </w:r>
      <w:r w:rsidR="00E90556">
        <w:rPr>
          <w:rFonts w:eastAsia="FuturaStd-Book"/>
          <w:lang w:bidi="en-US"/>
        </w:rPr>
        <w:t>se include… [bullet points]</w:t>
      </w:r>
    </w:p>
    <w:p w14:paraId="60AAFE02" w14:textId="4047205F" w:rsidR="00E90556" w:rsidRDefault="00E90556" w:rsidP="00BA5388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Mary Louise </w:t>
      </w:r>
      <w:proofErr w:type="spellStart"/>
      <w:r>
        <w:rPr>
          <w:rFonts w:eastAsia="FuturaStd-Book"/>
          <w:lang w:bidi="en-US"/>
        </w:rPr>
        <w:t>Hemmeter</w:t>
      </w:r>
      <w:proofErr w:type="spellEnd"/>
      <w:r>
        <w:rPr>
          <w:rFonts w:eastAsia="FuturaStd-Book"/>
          <w:lang w:bidi="en-US"/>
        </w:rPr>
        <w:t xml:space="preserve"> discusses classroom reward…</w:t>
      </w:r>
    </w:p>
    <w:p w14:paraId="522C3DB2" w14:textId="15C52082" w:rsidR="00E90556" w:rsidRDefault="00E90556" w:rsidP="00BA5388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3C0FECB4" w14:textId="36907FCE" w:rsidR="00E90556" w:rsidRDefault="00E90556" w:rsidP="00E90556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Positive Behavioral Interventions and</w:t>
      </w:r>
      <w:r w:rsidR="003770D6">
        <w:rPr>
          <w:rFonts w:eastAsia="FuturaStd-Book"/>
          <w:lang w:bidi="en-US"/>
        </w:rPr>
        <w:t>…</w:t>
      </w:r>
      <w:r>
        <w:rPr>
          <w:rFonts w:eastAsia="FuturaStd-Book"/>
          <w:lang w:bidi="en-US"/>
        </w:rPr>
        <w:t xml:space="preserve"> [definition]</w:t>
      </w:r>
    </w:p>
    <w:p w14:paraId="207DA740" w14:textId="3F9D43BE" w:rsidR="00E90556" w:rsidRDefault="00E90556" w:rsidP="00E90556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National Center for Pyramid Model</w:t>
      </w:r>
      <w:r w:rsidR="003770D6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[website]</w:t>
      </w:r>
    </w:p>
    <w:p w14:paraId="4088726F" w14:textId="13690F91" w:rsidR="00E90556" w:rsidRDefault="00E90556" w:rsidP="00E90556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Mary Louise </w:t>
      </w:r>
      <w:proofErr w:type="spellStart"/>
      <w:r>
        <w:rPr>
          <w:rFonts w:eastAsia="FuturaStd-Book"/>
          <w:lang w:bidi="en-US"/>
        </w:rPr>
        <w:t>Hemmeter</w:t>
      </w:r>
      <w:proofErr w:type="spellEnd"/>
      <w:r>
        <w:rPr>
          <w:rFonts w:eastAsia="FuturaStd-Book"/>
          <w:lang w:bidi="en-US"/>
        </w:rPr>
        <w:t xml:space="preserve"> describes the…</w:t>
      </w:r>
    </w:p>
    <w:p w14:paraId="351C9B98" w14:textId="442B74B3" w:rsidR="00E90556" w:rsidRDefault="00E90556" w:rsidP="00E9055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Revisit Mrs. Rodriguez’s Classroom</w:t>
      </w:r>
    </w:p>
    <w:p w14:paraId="5F804801" w14:textId="03E35B1F" w:rsidR="00E90556" w:rsidRDefault="00E90556" w:rsidP="00E9055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0418185B" w14:textId="43A16B8D" w:rsidR="00E90556" w:rsidRDefault="00E90556" w:rsidP="00E90556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Recommended Practices: Addressing</w:t>
      </w:r>
      <w:r w:rsidR="003770D6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[PDF]</w:t>
      </w:r>
    </w:p>
    <w:p w14:paraId="6C698CF7" w14:textId="77777777" w:rsidR="00E90556" w:rsidRPr="000F3D19" w:rsidRDefault="00E90556" w:rsidP="00E90556">
      <w:pPr>
        <w:pStyle w:val="IRISBullet"/>
        <w:numPr>
          <w:ilvl w:val="0"/>
          <w:numId w:val="0"/>
        </w:numPr>
        <w:ind w:left="288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13F06A7E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94C904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4840F2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93230CE" w14:textId="77777777" w:rsidR="009C492A" w:rsidRPr="000F3D19" w:rsidRDefault="009C492A" w:rsidP="009C492A">
      <w:pPr>
        <w:pStyle w:val="ListParagraph"/>
        <w:tabs>
          <w:tab w:val="left" w:pos="920"/>
        </w:tabs>
        <w:spacing w:line="280" w:lineRule="exact"/>
        <w:ind w:left="922" w:right="461"/>
        <w:rPr>
          <w:rFonts w:ascii="Arial" w:eastAsia="FuturaStd-Book" w:hAnsi="Arial" w:cs="Arial"/>
          <w:szCs w:val="22"/>
          <w:lang w:bidi="en-US"/>
        </w:rPr>
      </w:pPr>
    </w:p>
    <w:p w14:paraId="6586F7D2" w14:textId="4A8BE896" w:rsidR="009C492A" w:rsidRPr="00511763" w:rsidRDefault="009C492A" w:rsidP="00AF2F63">
      <w:pPr>
        <w:pStyle w:val="IRISPageHeading"/>
      </w:pPr>
      <w:r w:rsidRPr="00511763">
        <w:t xml:space="preserve">Page </w:t>
      </w:r>
      <w:r>
        <w:t>8</w:t>
      </w:r>
      <w:r w:rsidRPr="00511763">
        <w:t xml:space="preserve">: </w:t>
      </w:r>
      <w:r w:rsidR="00E90556">
        <w:t>Sharing Rules with Families</w:t>
      </w:r>
    </w:p>
    <w:p w14:paraId="1C11DD0E" w14:textId="2162878C" w:rsidR="009C492A" w:rsidRPr="000B1282" w:rsidRDefault="000B1282" w:rsidP="00E90556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</w:rPr>
        <w:t>Once teachers have established classroom rules…</w:t>
      </w:r>
    </w:p>
    <w:p w14:paraId="248CBA45" w14:textId="6B50E9DE" w:rsidR="000B1282" w:rsidRDefault="000B1282" w:rsidP="00E90556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 xml:space="preserve">Link: Click to view an example of such a letter [drop-down </w:t>
      </w:r>
      <w:r w:rsidR="005E7B5D">
        <w:rPr>
          <w:rFonts w:eastAsia="FuturaStd-Book"/>
          <w:szCs w:val="22"/>
          <w:lang w:bidi="en-US"/>
        </w:rPr>
        <w:t>menu</w:t>
      </w:r>
      <w:r>
        <w:rPr>
          <w:rFonts w:eastAsia="FuturaStd-Book"/>
          <w:szCs w:val="22"/>
          <w:lang w:bidi="en-US"/>
        </w:rPr>
        <w:t>]</w:t>
      </w:r>
    </w:p>
    <w:p w14:paraId="01635427" w14:textId="5D235F3A" w:rsidR="000B1282" w:rsidRDefault="000B1282" w:rsidP="00E90556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By communicating and informing families of the rules… [bullet points]</w:t>
      </w:r>
    </w:p>
    <w:p w14:paraId="42E8FB02" w14:textId="28EC33A5" w:rsidR="000B1282" w:rsidRDefault="000B1282" w:rsidP="00E90556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Research Shows</w:t>
      </w:r>
    </w:p>
    <w:p w14:paraId="1862C300" w14:textId="30C2F3B4" w:rsidR="000B1282" w:rsidRDefault="000B1282" w:rsidP="00E90556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 xml:space="preserve">Audio: Mary Louise </w:t>
      </w:r>
      <w:proofErr w:type="spellStart"/>
      <w:r>
        <w:rPr>
          <w:rFonts w:eastAsia="FuturaStd-Book"/>
          <w:szCs w:val="22"/>
          <w:lang w:bidi="en-US"/>
        </w:rPr>
        <w:t>Hemmeter</w:t>
      </w:r>
      <w:proofErr w:type="spellEnd"/>
      <w:r>
        <w:rPr>
          <w:rFonts w:eastAsia="FuturaStd-Book"/>
          <w:szCs w:val="22"/>
          <w:lang w:bidi="en-US"/>
        </w:rPr>
        <w:t xml:space="preserve"> talks about the importance of…</w:t>
      </w:r>
    </w:p>
    <w:p w14:paraId="626BBCBA" w14:textId="77386593" w:rsidR="000B1282" w:rsidRDefault="000B1282" w:rsidP="00E90556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For Your Information</w:t>
      </w:r>
    </w:p>
    <w:p w14:paraId="424169BF" w14:textId="71F64336" w:rsidR="000B1282" w:rsidRDefault="000B1282" w:rsidP="00E90556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Revisit Mrs. Rodriguez’s Classroom</w:t>
      </w:r>
    </w:p>
    <w:p w14:paraId="1B58FEAB" w14:textId="77777777" w:rsidR="003770D6" w:rsidRDefault="003770D6" w:rsidP="000B1282">
      <w:pPr>
        <w:pStyle w:val="IRISBullet"/>
        <w:numPr>
          <w:ilvl w:val="0"/>
          <w:numId w:val="0"/>
        </w:numPr>
        <w:ind w:left="1440"/>
        <w:rPr>
          <w:rFonts w:eastAsia="FuturaStd-Book"/>
          <w:szCs w:val="22"/>
          <w:lang w:bidi="en-US"/>
        </w:rPr>
        <w:sectPr w:rsidR="003770D6" w:rsidSect="00520EF4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542CA2CD" w14:textId="77777777" w:rsidR="003770D6" w:rsidRDefault="003770D6" w:rsidP="00A45465">
      <w:pPr>
        <w:pStyle w:val="IRISPageHeading"/>
        <w:numPr>
          <w:ilvl w:val="0"/>
          <w:numId w:val="0"/>
        </w:numPr>
        <w:spacing w:after="240"/>
        <w:ind w:left="2203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5E7B5D" w:rsidRPr="00511763" w14:paraId="66021F34" w14:textId="77777777" w:rsidTr="008E0EE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34C0F7D" w14:textId="77777777" w:rsidR="005E7B5D" w:rsidRPr="00511763" w:rsidRDefault="005E7B5D" w:rsidP="008E0EE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7FB1284" w14:textId="77777777" w:rsidR="005E7B5D" w:rsidRPr="00511763" w:rsidRDefault="005E7B5D" w:rsidP="008E0EE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9022B83" w14:textId="77777777" w:rsidR="005E7B5D" w:rsidRDefault="005E7B5D" w:rsidP="003770D6">
      <w:pPr>
        <w:pStyle w:val="IRISPageHeading"/>
        <w:numPr>
          <w:ilvl w:val="0"/>
          <w:numId w:val="0"/>
        </w:numPr>
        <w:ind w:left="1483"/>
      </w:pPr>
    </w:p>
    <w:p w14:paraId="10246798" w14:textId="49AEDBA2" w:rsidR="009C492A" w:rsidRPr="00DB5990" w:rsidRDefault="009C492A" w:rsidP="00AF2F63">
      <w:pPr>
        <w:pStyle w:val="IRISPageHeading"/>
      </w:pPr>
      <w:r w:rsidRPr="00511763">
        <w:t xml:space="preserve">Page </w:t>
      </w:r>
      <w:r>
        <w:t>9</w:t>
      </w:r>
      <w:r w:rsidRPr="00511763">
        <w:t xml:space="preserve">: </w:t>
      </w:r>
      <w:r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3FB24C11" w14:textId="7DE88A59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Additional Resources</w:t>
      </w:r>
    </w:p>
    <w:p w14:paraId="5E1161A5" w14:textId="77777777" w:rsidR="009E5FBB" w:rsidRDefault="009E5FBB" w:rsidP="009E5FBB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p w14:paraId="06E851D5" w14:textId="77777777" w:rsidR="00967B00" w:rsidRDefault="00967B00" w:rsidP="009E5FBB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p w14:paraId="361CF654" w14:textId="77452CE8" w:rsidR="009C492A" w:rsidRPr="00DB5990" w:rsidRDefault="009C492A" w:rsidP="00A513BE">
      <w:pPr>
        <w:pStyle w:val="IRISPageHeading"/>
      </w:pPr>
      <w:r w:rsidRPr="00A513BE">
        <w:lastRenderedPageBreak/>
        <w:t>Page</w:t>
      </w:r>
      <w:r w:rsidRPr="00511763">
        <w:t xml:space="preserve"> </w:t>
      </w:r>
      <w:r>
        <w:t>10</w:t>
      </w:r>
      <w:r w:rsidRPr="00511763">
        <w:t xml:space="preserve">: </w:t>
      </w:r>
      <w:r>
        <w:t>Credits</w:t>
      </w:r>
    </w:p>
    <w:p w14:paraId="1022B94E" w14:textId="35929F06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rPr>
          <w:rFonts w:eastAsia="FuturaStd-Book"/>
        </w:rPr>
        <w:t>Content Experts</w:t>
      </w:r>
    </w:p>
    <w:p w14:paraId="1F2B8F13" w14:textId="4622F104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rPr>
          <w:rFonts w:eastAsia="FuturaStd-Book"/>
        </w:rPr>
        <w:t>Module Developers</w:t>
      </w:r>
    </w:p>
    <w:p w14:paraId="651C860B" w14:textId="507566C5" w:rsidR="009C492A" w:rsidRPr="00AF2F63" w:rsidRDefault="000B1282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Content Expert Reviewers</w:t>
      </w:r>
    </w:p>
    <w:p w14:paraId="124F5267" w14:textId="51C2A536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rPr>
          <w:rFonts w:eastAsia="FuturaStd-Book"/>
        </w:rPr>
        <w:t>Media Production Team</w:t>
      </w:r>
    </w:p>
    <w:p w14:paraId="266333BB" w14:textId="519B80E4" w:rsidR="009C492A" w:rsidRPr="00511763" w:rsidRDefault="009C492A" w:rsidP="00A513BE">
      <w:pPr>
        <w:pStyle w:val="IRISSectionHeading"/>
      </w:pPr>
      <w:r w:rsidRPr="00A513BE">
        <w:t>Wrap</w:t>
      </w:r>
      <w:r>
        <w:t xml:space="preserve"> Up</w:t>
      </w:r>
    </w:p>
    <w:p w14:paraId="46C4607B" w14:textId="2A7E4B83" w:rsidR="009C492A" w:rsidRPr="00511763" w:rsidRDefault="009C492A" w:rsidP="00AF2F63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4288AD85" w14:textId="64251487" w:rsidR="009C492A" w:rsidRPr="00EC68C9" w:rsidRDefault="009C492A" w:rsidP="00AF2F63">
      <w:pPr>
        <w:pStyle w:val="IRISBullet"/>
        <w:rPr>
          <w:sz w:val="18"/>
        </w:rPr>
      </w:pPr>
      <w:r w:rsidRPr="00EC68C9">
        <w:rPr>
          <w:rFonts w:eastAsia="FuturaStd-Book"/>
          <w:lang w:bidi="en-US"/>
        </w:rPr>
        <w:t xml:space="preserve">Revisit your Initial Thoughts </w:t>
      </w:r>
      <w:proofErr w:type="gramStart"/>
      <w:r w:rsidRPr="00EC68C9">
        <w:rPr>
          <w:rFonts w:eastAsia="FuturaStd-Book"/>
          <w:lang w:bidi="en-US"/>
        </w:rPr>
        <w:t>responses</w:t>
      </w:r>
      <w:proofErr w:type="gramEnd"/>
    </w:p>
    <w:p w14:paraId="10759C83" w14:textId="7D973872" w:rsidR="009C492A" w:rsidRPr="00EC68C9" w:rsidRDefault="009C492A" w:rsidP="00D31BD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5F19B447" w:rsidR="009C492A" w:rsidRPr="00511763" w:rsidRDefault="009C492A" w:rsidP="00AF2F63">
      <w:pPr>
        <w:pStyle w:val="IRISSectionHeading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6C7BAB7C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1B9513E8" w14:textId="6228BDA6" w:rsidR="00F10D53" w:rsidRPr="00F10D53" w:rsidRDefault="009C492A" w:rsidP="005A0683">
      <w:pPr>
        <w:pStyle w:val="IRISBullet"/>
        <w:rPr>
          <w:rFonts w:eastAsia="FuturaStd-Book"/>
          <w:szCs w:val="22"/>
          <w:lang w:bidi="en-US"/>
        </w:rPr>
      </w:pPr>
      <w:r w:rsidRPr="00F10D53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  <w:r w:rsidR="003770D6" w:rsidRPr="00F10D53">
        <w:rPr>
          <w:rFonts w:eastAsia="FuturaStd-Book"/>
          <w:szCs w:val="22"/>
          <w:lang w:bidi="en-US"/>
        </w:rPr>
        <w:t xml:space="preserve"> </w:t>
      </w:r>
    </w:p>
    <w:p w14:paraId="685B6A7C" w14:textId="433A8B32" w:rsidR="0090350A" w:rsidRPr="009C492A" w:rsidRDefault="0090350A" w:rsidP="009C492A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sectPr w:rsidR="0090350A" w:rsidRPr="009C492A" w:rsidSect="00520EF4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C5DF" w14:textId="77777777" w:rsidR="00520EF4" w:rsidRDefault="00520EF4" w:rsidP="00B00A09">
      <w:r>
        <w:separator/>
      </w:r>
    </w:p>
  </w:endnote>
  <w:endnote w:type="continuationSeparator" w:id="0">
    <w:p w14:paraId="146AC3E4" w14:textId="77777777" w:rsidR="00520EF4" w:rsidRDefault="00520EF4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AC2B" w14:textId="77777777" w:rsidR="00A04DEF" w:rsidRPr="00D511B4" w:rsidRDefault="00A04DEF" w:rsidP="00A04DEF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46852297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E9ACEDC" w14:textId="77777777" w:rsidR="007F3A39" w:rsidRPr="00B00A09" w:rsidRDefault="007F3A39" w:rsidP="007F3A39">
        <w:pPr>
          <w:pStyle w:val="Footer"/>
          <w:framePr w:wrap="none" w:vAnchor="text" w:hAnchor="page" w:x="12044" w:y="85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62428DC" w14:textId="5CBE51D5" w:rsidR="003770D6" w:rsidRDefault="003770D6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A825" w14:textId="74C02E59" w:rsidR="003770D6" w:rsidRPr="00B00A09" w:rsidRDefault="00000000" w:rsidP="00EE4A8D">
    <w:pPr>
      <w:pStyle w:val="Footer"/>
      <w:framePr w:wrap="none" w:vAnchor="text" w:hAnchor="page" w:x="12044" w:y="85"/>
      <w:rPr>
        <w:rStyle w:val="PageNumber"/>
        <w:rFonts w:ascii="Arial" w:hAnsi="Arial" w:cs="Arial"/>
      </w:rPr>
    </w:pPr>
    <w:sdt>
      <w:sdtPr>
        <w:rPr>
          <w:rStyle w:val="PageNumber"/>
        </w:rPr>
        <w:id w:val="1746613152"/>
        <w:docPartObj>
          <w:docPartGallery w:val="Page Numbers (Bottom of Page)"/>
          <w:docPartUnique/>
        </w:docPartObj>
      </w:sdtPr>
      <w:sdtEndPr>
        <w:rPr>
          <w:rStyle w:val="PageNumber"/>
          <w:rFonts w:ascii="Arial" w:hAnsi="Arial" w:cs="Arial"/>
        </w:rPr>
      </w:sdtEndPr>
      <w:sdtContent>
        <w:r w:rsidR="003770D6"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="003770D6"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3770D6"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770D6"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="003770D6"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sdtContent>
    </w:sdt>
  </w:p>
  <w:p w14:paraId="5090E655" w14:textId="74655EFE" w:rsidR="003770D6" w:rsidRDefault="005872BB" w:rsidP="00AF2F63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02D52E" wp14:editId="1623F2A4">
              <wp:simplePos x="0" y="0"/>
              <wp:positionH relativeFrom="column">
                <wp:posOffset>-17145</wp:posOffset>
              </wp:positionH>
              <wp:positionV relativeFrom="paragraph">
                <wp:posOffset>-358140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3B6F7A" id="Group 8" o:spid="_x0000_s1026" style="position:absolute;margin-left:-1.35pt;margin-top:-28.2pt;width:457.05pt;height:45.95pt;z-index:251661312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0f7+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S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05C60F" wp14:editId="1B729752">
              <wp:simplePos x="0" y="0"/>
              <wp:positionH relativeFrom="column">
                <wp:posOffset>-94603</wp:posOffset>
              </wp:positionH>
              <wp:positionV relativeFrom="paragraph">
                <wp:posOffset>-447040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888383" id="Line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-35.2pt" to="549.65pt,-3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HeCKsf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  <w:r w:rsidR="007F3A39">
      <w:rPr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F21DD4" wp14:editId="6A4DCB60">
              <wp:simplePos x="0" y="0"/>
              <wp:positionH relativeFrom="column">
                <wp:posOffset>14380210</wp:posOffset>
              </wp:positionH>
              <wp:positionV relativeFrom="paragraph">
                <wp:posOffset>9846322</wp:posOffset>
              </wp:positionV>
              <wp:extent cx="5804535" cy="583565"/>
              <wp:effectExtent l="0" t="0" r="0" b="635"/>
              <wp:wrapNone/>
              <wp:docPr id="1325625429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71023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616987797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71023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8470457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51018104" name="Picture 43073559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6209264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AFC7F3" id="Group 8" o:spid="_x0000_s1026" style="position:absolute;margin-left:1132.3pt;margin-top:775.3pt;width:457.05pt;height:45.95pt;z-index:251659264;mso-width-relative:margin;mso-height-relative:margin" coordorigin="3639,710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P/R/v4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/9L+/i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">
              <v:shape id="Picture 2037299875" o:spid="_x0000_s1027" type="#_x0000_t75" style="position:absolute;left:24236;top:710;width:37452;height:58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">
                <v:imagedata r:id="rId6" o:title="Text&#10;&#10;Description automatically generated"/>
              </v:shape>
              <v:shape id="Picture 430735598" o:spid="_x0000_s1029" type="#_x0000_t75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">
                <v:imagedata r:id="rId7" o:title="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86A3" w14:textId="77777777" w:rsidR="00520EF4" w:rsidRDefault="00520EF4" w:rsidP="00B00A09">
      <w:r>
        <w:separator/>
      </w:r>
    </w:p>
  </w:footnote>
  <w:footnote w:type="continuationSeparator" w:id="0">
    <w:p w14:paraId="0E623555" w14:textId="77777777" w:rsidR="00520EF4" w:rsidRDefault="00520EF4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4A3EC0"/>
    <w:multiLevelType w:val="hybridMultilevel"/>
    <w:tmpl w:val="F5E4BD5C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5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0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2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6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0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4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3"/>
  </w:num>
  <w:num w:numId="5" w16cid:durableId="525557834">
    <w:abstractNumId w:val="29"/>
  </w:num>
  <w:num w:numId="6" w16cid:durableId="559093578">
    <w:abstractNumId w:val="5"/>
  </w:num>
  <w:num w:numId="7" w16cid:durableId="1875193748">
    <w:abstractNumId w:val="60"/>
  </w:num>
  <w:num w:numId="8" w16cid:durableId="871963574">
    <w:abstractNumId w:val="28"/>
  </w:num>
  <w:num w:numId="9" w16cid:durableId="592469906">
    <w:abstractNumId w:val="38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7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3"/>
  </w:num>
  <w:num w:numId="19" w16cid:durableId="2050375089">
    <w:abstractNumId w:val="56"/>
  </w:num>
  <w:num w:numId="20" w16cid:durableId="1550267240">
    <w:abstractNumId w:val="34"/>
  </w:num>
  <w:num w:numId="21" w16cid:durableId="607351760">
    <w:abstractNumId w:val="31"/>
  </w:num>
  <w:num w:numId="22" w16cid:durableId="1060441444">
    <w:abstractNumId w:val="46"/>
  </w:num>
  <w:num w:numId="23" w16cid:durableId="363140322">
    <w:abstractNumId w:val="52"/>
  </w:num>
  <w:num w:numId="24" w16cid:durableId="101416750">
    <w:abstractNumId w:val="50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9"/>
  </w:num>
  <w:num w:numId="28" w16cid:durableId="2066950094">
    <w:abstractNumId w:val="35"/>
  </w:num>
  <w:num w:numId="29" w16cid:durableId="660623214">
    <w:abstractNumId w:val="41"/>
  </w:num>
  <w:num w:numId="30" w16cid:durableId="385376388">
    <w:abstractNumId w:val="30"/>
  </w:num>
  <w:num w:numId="31" w16cid:durableId="242957119">
    <w:abstractNumId w:val="22"/>
  </w:num>
  <w:num w:numId="32" w16cid:durableId="1270040973">
    <w:abstractNumId w:val="25"/>
  </w:num>
  <w:num w:numId="33" w16cid:durableId="1608925949">
    <w:abstractNumId w:val="42"/>
  </w:num>
  <w:num w:numId="34" w16cid:durableId="490828923">
    <w:abstractNumId w:val="27"/>
  </w:num>
  <w:num w:numId="35" w16cid:durableId="841893311">
    <w:abstractNumId w:val="57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9"/>
  </w:num>
  <w:num w:numId="41" w16cid:durableId="2033916703">
    <w:abstractNumId w:val="10"/>
  </w:num>
  <w:num w:numId="42" w16cid:durableId="338310137">
    <w:abstractNumId w:val="47"/>
  </w:num>
  <w:num w:numId="43" w16cid:durableId="1391999227">
    <w:abstractNumId w:val="40"/>
  </w:num>
  <w:num w:numId="44" w16cid:durableId="462432226">
    <w:abstractNumId w:val="45"/>
  </w:num>
  <w:num w:numId="45" w16cid:durableId="295067006">
    <w:abstractNumId w:val="17"/>
  </w:num>
  <w:num w:numId="46" w16cid:durableId="2134401463">
    <w:abstractNumId w:val="44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5"/>
  </w:num>
  <w:num w:numId="50" w16cid:durableId="791023706">
    <w:abstractNumId w:val="54"/>
  </w:num>
  <w:num w:numId="51" w16cid:durableId="1317759543">
    <w:abstractNumId w:val="33"/>
  </w:num>
  <w:num w:numId="52" w16cid:durableId="940189105">
    <w:abstractNumId w:val="9"/>
  </w:num>
  <w:num w:numId="53" w16cid:durableId="610092072">
    <w:abstractNumId w:val="36"/>
  </w:num>
  <w:num w:numId="54" w16cid:durableId="968167558">
    <w:abstractNumId w:val="58"/>
  </w:num>
  <w:num w:numId="55" w16cid:durableId="2060087690">
    <w:abstractNumId w:val="32"/>
  </w:num>
  <w:num w:numId="56" w16cid:durableId="142818184">
    <w:abstractNumId w:val="48"/>
  </w:num>
  <w:num w:numId="57" w16cid:durableId="1767533598">
    <w:abstractNumId w:val="21"/>
  </w:num>
  <w:num w:numId="58" w16cid:durableId="144706962">
    <w:abstractNumId w:val="51"/>
  </w:num>
  <w:num w:numId="59" w16cid:durableId="1657102512">
    <w:abstractNumId w:val="26"/>
  </w:num>
  <w:num w:numId="60" w16cid:durableId="1501703190">
    <w:abstractNumId w:val="49"/>
  </w:num>
  <w:num w:numId="61" w16cid:durableId="7253002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40DD"/>
    <w:rsid w:val="000154A8"/>
    <w:rsid w:val="00030DEE"/>
    <w:rsid w:val="000356C1"/>
    <w:rsid w:val="00041041"/>
    <w:rsid w:val="00041AC1"/>
    <w:rsid w:val="0004559C"/>
    <w:rsid w:val="000538C0"/>
    <w:rsid w:val="000667D2"/>
    <w:rsid w:val="00074A30"/>
    <w:rsid w:val="00084030"/>
    <w:rsid w:val="000851A6"/>
    <w:rsid w:val="00087A66"/>
    <w:rsid w:val="000B09C4"/>
    <w:rsid w:val="000B1282"/>
    <w:rsid w:val="000C2DFD"/>
    <w:rsid w:val="000C3399"/>
    <w:rsid w:val="000D161F"/>
    <w:rsid w:val="000E2767"/>
    <w:rsid w:val="000E4B7D"/>
    <w:rsid w:val="000F1B58"/>
    <w:rsid w:val="000F2E1C"/>
    <w:rsid w:val="000F3034"/>
    <w:rsid w:val="00101A87"/>
    <w:rsid w:val="00101C48"/>
    <w:rsid w:val="00104C6A"/>
    <w:rsid w:val="00110D8F"/>
    <w:rsid w:val="00115155"/>
    <w:rsid w:val="00116136"/>
    <w:rsid w:val="00121534"/>
    <w:rsid w:val="00121B89"/>
    <w:rsid w:val="00140D58"/>
    <w:rsid w:val="001514C8"/>
    <w:rsid w:val="00161479"/>
    <w:rsid w:val="00163DBA"/>
    <w:rsid w:val="00192208"/>
    <w:rsid w:val="00192E46"/>
    <w:rsid w:val="001A3B4B"/>
    <w:rsid w:val="001A7657"/>
    <w:rsid w:val="001B16BE"/>
    <w:rsid w:val="001B1DD9"/>
    <w:rsid w:val="001B334D"/>
    <w:rsid w:val="001B37CE"/>
    <w:rsid w:val="001B3A65"/>
    <w:rsid w:val="001B452B"/>
    <w:rsid w:val="001D2BE8"/>
    <w:rsid w:val="001E1D3A"/>
    <w:rsid w:val="00201477"/>
    <w:rsid w:val="00222DB4"/>
    <w:rsid w:val="00223505"/>
    <w:rsid w:val="00223C23"/>
    <w:rsid w:val="002400A9"/>
    <w:rsid w:val="00242C77"/>
    <w:rsid w:val="00246245"/>
    <w:rsid w:val="00255909"/>
    <w:rsid w:val="00255CCD"/>
    <w:rsid w:val="00257F70"/>
    <w:rsid w:val="00263369"/>
    <w:rsid w:val="00266361"/>
    <w:rsid w:val="002668A7"/>
    <w:rsid w:val="00267EAF"/>
    <w:rsid w:val="00272086"/>
    <w:rsid w:val="00274FAB"/>
    <w:rsid w:val="00280EC1"/>
    <w:rsid w:val="00291A80"/>
    <w:rsid w:val="0029355B"/>
    <w:rsid w:val="002A55F4"/>
    <w:rsid w:val="002B1E7D"/>
    <w:rsid w:val="002B70F0"/>
    <w:rsid w:val="002C3869"/>
    <w:rsid w:val="002D4750"/>
    <w:rsid w:val="002E4692"/>
    <w:rsid w:val="002E4F99"/>
    <w:rsid w:val="002F12FC"/>
    <w:rsid w:val="002F1BC4"/>
    <w:rsid w:val="002F3802"/>
    <w:rsid w:val="002F7498"/>
    <w:rsid w:val="002F7B2C"/>
    <w:rsid w:val="003018A7"/>
    <w:rsid w:val="00302383"/>
    <w:rsid w:val="00303072"/>
    <w:rsid w:val="003158E8"/>
    <w:rsid w:val="003238E0"/>
    <w:rsid w:val="00330BA2"/>
    <w:rsid w:val="003324B8"/>
    <w:rsid w:val="0033401A"/>
    <w:rsid w:val="003359B2"/>
    <w:rsid w:val="00336B85"/>
    <w:rsid w:val="00337AAC"/>
    <w:rsid w:val="00347FFA"/>
    <w:rsid w:val="00367FB2"/>
    <w:rsid w:val="0037616A"/>
    <w:rsid w:val="003770D6"/>
    <w:rsid w:val="003B6830"/>
    <w:rsid w:val="003C3381"/>
    <w:rsid w:val="003C5439"/>
    <w:rsid w:val="003D5AD8"/>
    <w:rsid w:val="003F65F9"/>
    <w:rsid w:val="003F7126"/>
    <w:rsid w:val="00413376"/>
    <w:rsid w:val="00421C5A"/>
    <w:rsid w:val="00426ECA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908"/>
    <w:rsid w:val="00477AD6"/>
    <w:rsid w:val="00486E47"/>
    <w:rsid w:val="00492F03"/>
    <w:rsid w:val="00495970"/>
    <w:rsid w:val="004A1F69"/>
    <w:rsid w:val="004B1CE6"/>
    <w:rsid w:val="004B7F20"/>
    <w:rsid w:val="004C28E1"/>
    <w:rsid w:val="004C5294"/>
    <w:rsid w:val="004D113A"/>
    <w:rsid w:val="004D1E63"/>
    <w:rsid w:val="004D5327"/>
    <w:rsid w:val="004D73AA"/>
    <w:rsid w:val="004E4ADD"/>
    <w:rsid w:val="005063A6"/>
    <w:rsid w:val="00513096"/>
    <w:rsid w:val="00515A1E"/>
    <w:rsid w:val="00520EF4"/>
    <w:rsid w:val="00536E97"/>
    <w:rsid w:val="00556286"/>
    <w:rsid w:val="00562666"/>
    <w:rsid w:val="00563208"/>
    <w:rsid w:val="00564635"/>
    <w:rsid w:val="00586387"/>
    <w:rsid w:val="005872BB"/>
    <w:rsid w:val="005A0683"/>
    <w:rsid w:val="005A7534"/>
    <w:rsid w:val="005B7694"/>
    <w:rsid w:val="005C5CB6"/>
    <w:rsid w:val="005D13D5"/>
    <w:rsid w:val="005D3466"/>
    <w:rsid w:val="005E4134"/>
    <w:rsid w:val="005E4FEF"/>
    <w:rsid w:val="005E5EE1"/>
    <w:rsid w:val="005E71A1"/>
    <w:rsid w:val="005E7B5D"/>
    <w:rsid w:val="005F1EC7"/>
    <w:rsid w:val="00601AC3"/>
    <w:rsid w:val="0060614F"/>
    <w:rsid w:val="00606B3F"/>
    <w:rsid w:val="006104C9"/>
    <w:rsid w:val="00613141"/>
    <w:rsid w:val="006204AB"/>
    <w:rsid w:val="006226A3"/>
    <w:rsid w:val="006361CC"/>
    <w:rsid w:val="00637384"/>
    <w:rsid w:val="00642F40"/>
    <w:rsid w:val="0064481F"/>
    <w:rsid w:val="00667D50"/>
    <w:rsid w:val="00680BD5"/>
    <w:rsid w:val="00684613"/>
    <w:rsid w:val="00695514"/>
    <w:rsid w:val="006A6077"/>
    <w:rsid w:val="006B571A"/>
    <w:rsid w:val="006B66CB"/>
    <w:rsid w:val="006C4F4D"/>
    <w:rsid w:val="006C657E"/>
    <w:rsid w:val="006E535B"/>
    <w:rsid w:val="006F6C0B"/>
    <w:rsid w:val="006F727A"/>
    <w:rsid w:val="00704658"/>
    <w:rsid w:val="00714D70"/>
    <w:rsid w:val="0072036C"/>
    <w:rsid w:val="00725B35"/>
    <w:rsid w:val="00741179"/>
    <w:rsid w:val="00743A23"/>
    <w:rsid w:val="00745AC9"/>
    <w:rsid w:val="007462AF"/>
    <w:rsid w:val="00751DAB"/>
    <w:rsid w:val="007707D6"/>
    <w:rsid w:val="00780A49"/>
    <w:rsid w:val="0078325E"/>
    <w:rsid w:val="00783F24"/>
    <w:rsid w:val="0078542A"/>
    <w:rsid w:val="007A1F51"/>
    <w:rsid w:val="007C2D5F"/>
    <w:rsid w:val="007C7047"/>
    <w:rsid w:val="007D50A3"/>
    <w:rsid w:val="007E624C"/>
    <w:rsid w:val="007E6C59"/>
    <w:rsid w:val="007F3A39"/>
    <w:rsid w:val="00801C11"/>
    <w:rsid w:val="008226D7"/>
    <w:rsid w:val="0082577A"/>
    <w:rsid w:val="0085451E"/>
    <w:rsid w:val="008671E0"/>
    <w:rsid w:val="00870FC2"/>
    <w:rsid w:val="0087509F"/>
    <w:rsid w:val="008874E2"/>
    <w:rsid w:val="00890952"/>
    <w:rsid w:val="008B317A"/>
    <w:rsid w:val="008E3351"/>
    <w:rsid w:val="008F148B"/>
    <w:rsid w:val="008F2FEC"/>
    <w:rsid w:val="008F359D"/>
    <w:rsid w:val="0090350A"/>
    <w:rsid w:val="00920E5E"/>
    <w:rsid w:val="00921B5F"/>
    <w:rsid w:val="00923A67"/>
    <w:rsid w:val="00933501"/>
    <w:rsid w:val="009679BF"/>
    <w:rsid w:val="00967B00"/>
    <w:rsid w:val="009874AF"/>
    <w:rsid w:val="009A4F72"/>
    <w:rsid w:val="009B0397"/>
    <w:rsid w:val="009B1188"/>
    <w:rsid w:val="009C3958"/>
    <w:rsid w:val="009C492A"/>
    <w:rsid w:val="009C6066"/>
    <w:rsid w:val="009D7320"/>
    <w:rsid w:val="009E5FBB"/>
    <w:rsid w:val="009F2F0C"/>
    <w:rsid w:val="00A02DBE"/>
    <w:rsid w:val="00A04DEF"/>
    <w:rsid w:val="00A053C3"/>
    <w:rsid w:val="00A076B9"/>
    <w:rsid w:val="00A2038E"/>
    <w:rsid w:val="00A24A1D"/>
    <w:rsid w:val="00A33CBA"/>
    <w:rsid w:val="00A3740B"/>
    <w:rsid w:val="00A45465"/>
    <w:rsid w:val="00A47AA8"/>
    <w:rsid w:val="00A513BE"/>
    <w:rsid w:val="00A719C1"/>
    <w:rsid w:val="00A75142"/>
    <w:rsid w:val="00AA1EA3"/>
    <w:rsid w:val="00AA699A"/>
    <w:rsid w:val="00AB67AD"/>
    <w:rsid w:val="00AC1603"/>
    <w:rsid w:val="00AE02B6"/>
    <w:rsid w:val="00AE06A2"/>
    <w:rsid w:val="00AE56B3"/>
    <w:rsid w:val="00AF2F63"/>
    <w:rsid w:val="00AF36D2"/>
    <w:rsid w:val="00B00A09"/>
    <w:rsid w:val="00B15BE9"/>
    <w:rsid w:val="00B175D8"/>
    <w:rsid w:val="00B256DA"/>
    <w:rsid w:val="00B3061F"/>
    <w:rsid w:val="00B30732"/>
    <w:rsid w:val="00B35F26"/>
    <w:rsid w:val="00B4122B"/>
    <w:rsid w:val="00B52D45"/>
    <w:rsid w:val="00B54417"/>
    <w:rsid w:val="00B548C4"/>
    <w:rsid w:val="00B6454F"/>
    <w:rsid w:val="00B65361"/>
    <w:rsid w:val="00B733E0"/>
    <w:rsid w:val="00B7667D"/>
    <w:rsid w:val="00BA5388"/>
    <w:rsid w:val="00BB3560"/>
    <w:rsid w:val="00BD1A55"/>
    <w:rsid w:val="00BE28C7"/>
    <w:rsid w:val="00BF5805"/>
    <w:rsid w:val="00C2473B"/>
    <w:rsid w:val="00C25E53"/>
    <w:rsid w:val="00C27B77"/>
    <w:rsid w:val="00C53335"/>
    <w:rsid w:val="00C72AF7"/>
    <w:rsid w:val="00C760A9"/>
    <w:rsid w:val="00C85A5A"/>
    <w:rsid w:val="00C87ACE"/>
    <w:rsid w:val="00C954F5"/>
    <w:rsid w:val="00CA0AA1"/>
    <w:rsid w:val="00CA0B0E"/>
    <w:rsid w:val="00CB23F5"/>
    <w:rsid w:val="00CB4632"/>
    <w:rsid w:val="00CC30AE"/>
    <w:rsid w:val="00CD0EBA"/>
    <w:rsid w:val="00CD732B"/>
    <w:rsid w:val="00CE02FB"/>
    <w:rsid w:val="00D141C2"/>
    <w:rsid w:val="00D31BD0"/>
    <w:rsid w:val="00D35F87"/>
    <w:rsid w:val="00D43F3F"/>
    <w:rsid w:val="00D46437"/>
    <w:rsid w:val="00D50C97"/>
    <w:rsid w:val="00D511B4"/>
    <w:rsid w:val="00D527B3"/>
    <w:rsid w:val="00D708DE"/>
    <w:rsid w:val="00D81C7B"/>
    <w:rsid w:val="00D95C48"/>
    <w:rsid w:val="00DB20EC"/>
    <w:rsid w:val="00DC0E40"/>
    <w:rsid w:val="00DC1806"/>
    <w:rsid w:val="00DD645A"/>
    <w:rsid w:val="00DF0237"/>
    <w:rsid w:val="00DF18F9"/>
    <w:rsid w:val="00DF2081"/>
    <w:rsid w:val="00DF252C"/>
    <w:rsid w:val="00E007C3"/>
    <w:rsid w:val="00E0517E"/>
    <w:rsid w:val="00E06EEE"/>
    <w:rsid w:val="00E114DE"/>
    <w:rsid w:val="00E15954"/>
    <w:rsid w:val="00E27287"/>
    <w:rsid w:val="00E8036A"/>
    <w:rsid w:val="00E90556"/>
    <w:rsid w:val="00E9146C"/>
    <w:rsid w:val="00E91E73"/>
    <w:rsid w:val="00E941BB"/>
    <w:rsid w:val="00E943F2"/>
    <w:rsid w:val="00E971D2"/>
    <w:rsid w:val="00EA088E"/>
    <w:rsid w:val="00EA132F"/>
    <w:rsid w:val="00EA6459"/>
    <w:rsid w:val="00EA799A"/>
    <w:rsid w:val="00EB6F89"/>
    <w:rsid w:val="00EC302B"/>
    <w:rsid w:val="00EC50ED"/>
    <w:rsid w:val="00EE366F"/>
    <w:rsid w:val="00EE4A8D"/>
    <w:rsid w:val="00EF493F"/>
    <w:rsid w:val="00F10D53"/>
    <w:rsid w:val="00F11AC3"/>
    <w:rsid w:val="00F16951"/>
    <w:rsid w:val="00F2596D"/>
    <w:rsid w:val="00F27640"/>
    <w:rsid w:val="00F31DDD"/>
    <w:rsid w:val="00F4062A"/>
    <w:rsid w:val="00F537F5"/>
    <w:rsid w:val="00F5572C"/>
    <w:rsid w:val="00F65981"/>
    <w:rsid w:val="00F71572"/>
    <w:rsid w:val="00F715C3"/>
    <w:rsid w:val="00F719BC"/>
    <w:rsid w:val="00F8221E"/>
    <w:rsid w:val="00F8298E"/>
    <w:rsid w:val="00F82EDB"/>
    <w:rsid w:val="00FA71C5"/>
    <w:rsid w:val="00FB61D1"/>
    <w:rsid w:val="00FC63E2"/>
    <w:rsid w:val="00FD6635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65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45465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46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46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46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46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46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46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46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46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A454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5465"/>
  </w:style>
  <w:style w:type="character" w:customStyle="1" w:styleId="Heading1Char">
    <w:name w:val="Heading 1 Char"/>
    <w:basedOn w:val="DefaultParagraphFont"/>
    <w:link w:val="Heading1"/>
    <w:uiPriority w:val="9"/>
    <w:rsid w:val="00A45465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46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465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465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465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465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465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465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465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A45465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A45465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A45465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A45465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45465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A45465"/>
  </w:style>
  <w:style w:type="paragraph" w:customStyle="1" w:styleId="int-thought1">
    <w:name w:val="int-thought1"/>
    <w:basedOn w:val="Normal"/>
    <w:rsid w:val="00A4546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45465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465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45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465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A45465"/>
  </w:style>
  <w:style w:type="paragraph" w:customStyle="1" w:styleId="IRISPageHeading">
    <w:name w:val="IRIS Page Heading"/>
    <w:basedOn w:val="ListParagraph"/>
    <w:qFormat/>
    <w:rsid w:val="00A45465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A45465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A45465"/>
  </w:style>
  <w:style w:type="character" w:customStyle="1" w:styleId="BodyTextChar">
    <w:name w:val="Body Text Char"/>
    <w:basedOn w:val="DefaultParagraphFont"/>
    <w:link w:val="BodyText"/>
    <w:uiPriority w:val="1"/>
    <w:rsid w:val="00A45465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45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46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45465"/>
    <w:rPr>
      <w:i/>
      <w:iCs/>
    </w:rPr>
  </w:style>
  <w:style w:type="paragraph" w:customStyle="1" w:styleId="IRISBodyBullets">
    <w:name w:val="IRIS Body Bullets"/>
    <w:basedOn w:val="Normal"/>
    <w:uiPriority w:val="99"/>
    <w:rsid w:val="00A45465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A45465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A45465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46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A45465"/>
    <w:rPr>
      <w:b/>
      <w:bCs/>
    </w:rPr>
  </w:style>
  <w:style w:type="numbering" w:customStyle="1" w:styleId="CurrentList1">
    <w:name w:val="Current List1"/>
    <w:uiPriority w:val="99"/>
    <w:rsid w:val="00A45465"/>
    <w:pPr>
      <w:numPr>
        <w:numId w:val="55"/>
      </w:numPr>
    </w:pPr>
  </w:style>
  <w:style w:type="numbering" w:customStyle="1" w:styleId="CurrentList2">
    <w:name w:val="Current List2"/>
    <w:uiPriority w:val="99"/>
    <w:rsid w:val="00A45465"/>
    <w:pPr>
      <w:numPr>
        <w:numId w:val="56"/>
      </w:numPr>
    </w:pPr>
  </w:style>
  <w:style w:type="numbering" w:customStyle="1" w:styleId="CurrentList3">
    <w:name w:val="Current List3"/>
    <w:uiPriority w:val="99"/>
    <w:rsid w:val="00A45465"/>
    <w:pPr>
      <w:numPr>
        <w:numId w:val="57"/>
      </w:numPr>
    </w:pPr>
  </w:style>
  <w:style w:type="numbering" w:customStyle="1" w:styleId="CurrentList4">
    <w:name w:val="Current List4"/>
    <w:uiPriority w:val="99"/>
    <w:rsid w:val="00A45465"/>
    <w:pPr>
      <w:numPr>
        <w:numId w:val="58"/>
      </w:numPr>
    </w:pPr>
  </w:style>
  <w:style w:type="numbering" w:customStyle="1" w:styleId="CurrentList5">
    <w:name w:val="Current List5"/>
    <w:uiPriority w:val="99"/>
    <w:rsid w:val="00A45465"/>
    <w:pPr>
      <w:numPr>
        <w:numId w:val="59"/>
      </w:numPr>
    </w:pPr>
  </w:style>
  <w:style w:type="numbering" w:customStyle="1" w:styleId="CurrentList6">
    <w:name w:val="Current List6"/>
    <w:uiPriority w:val="99"/>
    <w:rsid w:val="00A45465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5</TotalTime>
  <Pages>6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7</cp:revision>
  <dcterms:created xsi:type="dcterms:W3CDTF">2024-03-01T21:19:00Z</dcterms:created>
  <dcterms:modified xsi:type="dcterms:W3CDTF">2024-03-11T15:19:00Z</dcterms:modified>
</cp:coreProperties>
</file>