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ED25B" w14:textId="4D50CC32" w:rsidR="009C492A" w:rsidRDefault="00083B59" w:rsidP="009C492A">
      <w:pPr>
        <w:pStyle w:val="IRISSectionHeading"/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B683F7" wp14:editId="3AD04406">
                <wp:simplePos x="0" y="0"/>
                <wp:positionH relativeFrom="column">
                  <wp:posOffset>0</wp:posOffset>
                </wp:positionH>
                <wp:positionV relativeFrom="paragraph">
                  <wp:posOffset>86</wp:posOffset>
                </wp:positionV>
                <wp:extent cx="6848475" cy="1254125"/>
                <wp:effectExtent l="0" t="0" r="22225" b="3175"/>
                <wp:wrapSquare wrapText="bothSides"/>
                <wp:docPr id="86420047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254125"/>
                          <a:chOff x="0" y="0"/>
                          <a:chExt cx="5942965" cy="1181350"/>
                        </a:xfrm>
                      </wpg:grpSpPr>
                      <wpg:grpSp>
                        <wpg:cNvPr id="1643261387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42965" cy="592455"/>
                            <a:chOff x="644" y="580"/>
                            <a:chExt cx="10441" cy="1059"/>
                          </a:xfrm>
                        </wpg:grpSpPr>
                        <pic:pic xmlns:pic="http://schemas.openxmlformats.org/drawingml/2006/picture">
                          <pic:nvPicPr>
                            <pic:cNvPr id="827536711" name="Picture 6"/>
                            <pic:cNvPicPr>
                              <a:picLocks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44" y="580"/>
                              <a:ext cx="4144" cy="105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8144107" name="Line 7"/>
                          <wps:cNvCnPr>
                            <a:cxnSpLocks/>
                          </wps:cNvCnPr>
                          <wps:spPr bwMode="auto">
                            <a:xfrm>
                              <a:off x="1585" y="1602"/>
                              <a:ext cx="95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F1B0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05055642" name="Text Box 9"/>
                        <wps:cNvSpPr txBox="1">
                          <a:spLocks/>
                        </wps:cNvSpPr>
                        <wps:spPr bwMode="auto">
                          <a:xfrm>
                            <a:off x="4013016" y="99510"/>
                            <a:ext cx="1836394" cy="45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822B36" w14:textId="77777777" w:rsidR="00083B59" w:rsidRPr="00692CCF" w:rsidRDefault="00083B59" w:rsidP="00083B59">
                              <w:pPr>
                                <w:spacing w:line="731" w:lineRule="exact"/>
                                <w:jc w:val="right"/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sz w:val="60"/>
                                </w:rPr>
                              </w:pP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t>Outline</w:t>
                              </w:r>
                              <w:r w:rsidRPr="00692CCF">
                                <w:rPr>
                                  <w:rFonts w:ascii="Arial Narrow" w:hAnsi="Arial Narrow" w:cs="Futura Condensed Medium"/>
                                  <w:b/>
                                  <w:bCs/>
                                  <w:color w:val="500D8C"/>
                                  <w:sz w:val="60"/>
                                </w:rPr>
                                <w:softHyphen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9733422" name="Text Box 14"/>
                        <wps:cNvSpPr txBox="1">
                          <a:spLocks/>
                        </wps:cNvSpPr>
                        <wps:spPr bwMode="auto">
                          <a:xfrm>
                            <a:off x="93145" y="686050"/>
                            <a:ext cx="58356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66E0" w14:textId="520EB761" w:rsidR="00083B59" w:rsidRPr="00B75715" w:rsidRDefault="007F2661" w:rsidP="00083B5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6"/>
                                  <w:szCs w:val="36"/>
                                </w:rPr>
                                <w:t>Evidence-Based Practices (Part 2)</w:t>
                              </w:r>
                              <w:r w:rsidR="00083B59" w:rsidRPr="00B75715">
                                <w:rPr>
                                  <w:rFonts w:ascii="Futura Std Book" w:hAnsi="Futura Std Book" w:cs="Arial"/>
                                  <w:sz w:val="36"/>
                                  <w:szCs w:val="36"/>
                                </w:rPr>
                                <w:t>:</w:t>
                              </w:r>
                            </w:p>
                            <w:p w14:paraId="2A3751F4" w14:textId="51E0C02F" w:rsidR="00083B59" w:rsidRPr="00692CCF" w:rsidRDefault="007F2661" w:rsidP="00083B59">
                              <w:pPr>
                                <w:ind w:right="119"/>
                                <w:jc w:val="right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Implementing a Practice or Program with Fidelity</w:t>
                              </w:r>
                            </w:p>
                            <w:p w14:paraId="274FC86C" w14:textId="77777777" w:rsidR="00083B59" w:rsidRPr="00B75715" w:rsidRDefault="00083B59" w:rsidP="00083B5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AC8AC5B" w14:textId="77777777" w:rsidR="00083B59" w:rsidRPr="00B75715" w:rsidRDefault="00083B59" w:rsidP="00083B5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3F88DFB9" w14:textId="77777777" w:rsidR="00083B59" w:rsidRPr="00B75715" w:rsidRDefault="00083B59" w:rsidP="00083B5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  <w:p w14:paraId="00FB8CAF" w14:textId="77777777" w:rsidR="00083B59" w:rsidRPr="00B75715" w:rsidRDefault="00083B59" w:rsidP="00083B59">
                              <w:pPr>
                                <w:ind w:right="119"/>
                                <w:jc w:val="right"/>
                                <w:rPr>
                                  <w:rFonts w:ascii="Futura Std Book" w:hAnsi="Futura Std Book"/>
                                  <w:sz w:val="36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B683F7" id="Group 5" o:spid="_x0000_s1026" style="position:absolute;margin-left:0;margin-top:0;width:539.25pt;height:98.75pt;z-index:251659264;mso-width-relative:margin;mso-height-relative:margin" coordsize="59429,1181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">
                <v:group id="_x0000_s1027" style="position:absolute;width:59429;height:5924" coordorigin="644,580" coordsize="10441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8" type="#_x0000_t75" style="position:absolute;left:644;top:580;width:4144;height:10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">
                    <v:imagedata r:id="rId9" o:title=""/>
                    <o:lock v:ext="edit" aspectratio="f"/>
                  </v:shape>
                  <v:line id="Line 7" o:spid="_x0000_s1029" style="position:absolute;visibility:visible;mso-wrap-style:square" from="1585,1602" to="11085,1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" strokecolor="#f1b038" strokeweight=".5pt">
                    <o:lock v:ext="edit" shapetype="f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40130;top:995;width:18364;height:45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1E822B36" w14:textId="77777777" w:rsidR="00083B59" w:rsidRPr="00692CCF" w:rsidRDefault="00083B59" w:rsidP="00083B59">
                        <w:pPr>
                          <w:spacing w:line="731" w:lineRule="exact"/>
                          <w:jc w:val="right"/>
                          <w:rPr>
                            <w:rFonts w:ascii="Arial Narrow" w:hAnsi="Arial Narrow" w:cs="Futura Condensed Medium"/>
                            <w:b/>
                            <w:bCs/>
                            <w:sz w:val="60"/>
                          </w:rPr>
                        </w:pP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t>Outline</w:t>
                        </w:r>
                        <w:r w:rsidRPr="00692CCF">
                          <w:rPr>
                            <w:rFonts w:ascii="Arial Narrow" w:hAnsi="Arial Narrow" w:cs="Futura Condensed Medium"/>
                            <w:b/>
                            <w:bCs/>
                            <w:color w:val="500D8C"/>
                            <w:sz w:val="60"/>
                          </w:rPr>
                          <w:softHyphen/>
                        </w:r>
                      </w:p>
                    </w:txbxContent>
                  </v:textbox>
                </v:shape>
                <v:shape id="Text Box 14" o:spid="_x0000_s1031" type="#_x0000_t202" style="position:absolute;left:931;top:6860;width:58356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02C066E0" w14:textId="520EB761" w:rsidR="00083B59" w:rsidRPr="00B75715" w:rsidRDefault="007F2661" w:rsidP="00083B59">
                        <w:pPr>
                          <w:ind w:right="119"/>
                          <w:jc w:val="right"/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Evidence-Based Practices (Part 2)</w:t>
                        </w:r>
                        <w:r w:rsidR="00083B59" w:rsidRPr="00B75715">
                          <w:rPr>
                            <w:rFonts w:ascii="Futura Std Book" w:hAnsi="Futura Std Book" w:cs="Arial"/>
                            <w:sz w:val="36"/>
                            <w:szCs w:val="36"/>
                          </w:rPr>
                          <w:t>:</w:t>
                        </w:r>
                      </w:p>
                      <w:p w14:paraId="2A3751F4" w14:textId="51E0C02F" w:rsidR="00083B59" w:rsidRPr="00692CCF" w:rsidRDefault="007F2661" w:rsidP="00083B59">
                        <w:pPr>
                          <w:ind w:right="119"/>
                          <w:jc w:val="righ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Implementing a Practice or Program with Fidelity</w:t>
                        </w:r>
                      </w:p>
                      <w:p w14:paraId="274FC86C" w14:textId="77777777" w:rsidR="00083B59" w:rsidRPr="00B75715" w:rsidRDefault="00083B59" w:rsidP="00083B5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AC8AC5B" w14:textId="77777777" w:rsidR="00083B59" w:rsidRPr="00B75715" w:rsidRDefault="00083B59" w:rsidP="00083B5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3F88DFB9" w14:textId="77777777" w:rsidR="00083B59" w:rsidRPr="00B75715" w:rsidRDefault="00083B59" w:rsidP="00083B5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  <w:p w14:paraId="00FB8CAF" w14:textId="77777777" w:rsidR="00083B59" w:rsidRPr="00B75715" w:rsidRDefault="00083B59" w:rsidP="00083B59">
                        <w:pPr>
                          <w:ind w:right="119"/>
                          <w:jc w:val="right"/>
                          <w:rPr>
                            <w:rFonts w:ascii="Futura Std Book" w:hAnsi="Futura Std Book"/>
                            <w:sz w:val="36"/>
                            <w:szCs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C492A" w:rsidRPr="00511763">
        <w:t>Module Home</w:t>
      </w:r>
    </w:p>
    <w:p w14:paraId="3DA780D3" w14:textId="4BDA25B7" w:rsidR="001D1CB1" w:rsidRPr="00962EE7" w:rsidRDefault="009C492A" w:rsidP="00962EE7">
      <w:pPr>
        <w:pStyle w:val="IRISBullet"/>
      </w:pPr>
      <w:r w:rsidRPr="00962EE7">
        <w:t xml:space="preserve">Module Description: </w:t>
      </w:r>
      <w:r w:rsidR="00962EE7" w:rsidRPr="00962EE7">
        <w:t>This module, the second in a series of three, discusses implementing an evidence-based practice or program with fidelity (est. completion time: 1 hour).</w:t>
      </w:r>
    </w:p>
    <w:p w14:paraId="10087088" w14:textId="75DEB073" w:rsidR="000E0334" w:rsidRDefault="000E0334" w:rsidP="000E0334">
      <w:pPr>
        <w:pStyle w:val="IRISBullet"/>
      </w:pPr>
      <w:r>
        <w:t xml:space="preserve">Link: Evidence-Based Practices (Part </w:t>
      </w:r>
      <w:r w:rsidR="00962EE7">
        <w:t>1</w:t>
      </w:r>
      <w:r>
        <w:t xml:space="preserve">): </w:t>
      </w:r>
      <w:r w:rsidR="00962EE7">
        <w:t>Identifying and Selecting a Practice or Program</w:t>
      </w:r>
      <w:r>
        <w:t xml:space="preserve"> [IRIS Module]</w:t>
      </w:r>
    </w:p>
    <w:p w14:paraId="3291D6B5" w14:textId="0C80FFF2" w:rsidR="000E0334" w:rsidRDefault="000E0334" w:rsidP="000E0334">
      <w:pPr>
        <w:pStyle w:val="IRISBullet"/>
      </w:pPr>
      <w:r>
        <w:t>Link: Evidence-Based Practices (Part 3): Evaluating Learner Outcomes and Fidelity [IRIS Module]</w:t>
      </w:r>
    </w:p>
    <w:p w14:paraId="59A046CD" w14:textId="77777777" w:rsidR="009C492A" w:rsidRPr="00511763" w:rsidRDefault="009C492A" w:rsidP="009C492A">
      <w:pPr>
        <w:pStyle w:val="IRISSectionHeading"/>
      </w:pPr>
      <w:r w:rsidRPr="009C492A">
        <w:t>Challenge</w:t>
      </w:r>
    </w:p>
    <w:p w14:paraId="601D77B6" w14:textId="4F972FCB" w:rsidR="009C492A" w:rsidRPr="006C3909" w:rsidRDefault="009C492A" w:rsidP="006C3909">
      <w:pPr>
        <w:pStyle w:val="IRISBullet"/>
        <w:rPr>
          <w:rFonts w:eastAsia="FuturaStd-Book"/>
        </w:rPr>
      </w:pPr>
      <w:r w:rsidRPr="006C3909">
        <w:rPr>
          <w:rFonts w:eastAsia="FuturaStd-Book"/>
        </w:rPr>
        <w:t>Video:</w:t>
      </w:r>
      <w:r w:rsidR="00F21F68" w:rsidRPr="006C3909">
        <w:t> </w:t>
      </w:r>
      <w:r w:rsidR="006C3909" w:rsidRPr="006C3909">
        <w:t>You are an education professional who recently learned about</w:t>
      </w:r>
      <w:r w:rsidR="001D1CB1" w:rsidRPr="006C3909">
        <w:t>…</w:t>
      </w:r>
    </w:p>
    <w:p w14:paraId="5BF62AC8" w14:textId="429BE537" w:rsidR="001D1CB1" w:rsidRPr="000F3298" w:rsidRDefault="001D1CB1" w:rsidP="000F3298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25637FB2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5867C39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3588141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26847C" w14:textId="77777777" w:rsidR="009C492A" w:rsidRPr="00511763" w:rsidRDefault="009C492A" w:rsidP="009C492A">
      <w:pPr>
        <w:pStyle w:val="IRISSectionHeading"/>
      </w:pPr>
      <w:r w:rsidRPr="00511763">
        <w:t>Initial Thoughts</w:t>
      </w:r>
    </w:p>
    <w:p w14:paraId="4FC63BFB" w14:textId="77777777" w:rsidR="006C3909" w:rsidRPr="006C3909" w:rsidRDefault="006C3909" w:rsidP="006C3909">
      <w:pPr>
        <w:pStyle w:val="IRISBullet"/>
      </w:pPr>
      <w:r w:rsidRPr="006C3909">
        <w:rPr>
          <w:rFonts w:eastAsiaTheme="majorEastAsia"/>
        </w:rPr>
        <w:t>What is fidelity of implementation</w:t>
      </w:r>
      <w:r w:rsidRPr="006C3909">
        <w:t>?</w:t>
      </w:r>
    </w:p>
    <w:p w14:paraId="02F7DDEF" w14:textId="77777777" w:rsidR="006C3909" w:rsidRPr="006C3909" w:rsidRDefault="006C3909" w:rsidP="006C3909">
      <w:pPr>
        <w:pStyle w:val="IRISBullet"/>
      </w:pPr>
      <w:r w:rsidRPr="006C3909">
        <w:rPr>
          <w:rFonts w:eastAsiaTheme="majorEastAsia"/>
        </w:rPr>
        <w:t>How can an educator implement an evidence-based practice or program with fidelity</w:t>
      </w:r>
      <w:r w:rsidRPr="006C3909">
        <w:t>?</w:t>
      </w:r>
    </w:p>
    <w:p w14:paraId="677F33CA" w14:textId="77777777" w:rsidR="00D07A8B" w:rsidRPr="008F3687" w:rsidRDefault="00D07A8B" w:rsidP="00D07A8B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9569"/>
      </w:tblGrid>
      <w:tr w:rsidR="009C492A" w:rsidRPr="00511763" w14:paraId="7B5322B4" w14:textId="77777777" w:rsidTr="008132C2">
        <w:trPr>
          <w:cantSplit/>
          <w:trHeight w:val="1771"/>
        </w:trPr>
        <w:tc>
          <w:tcPr>
            <w:tcW w:w="511" w:type="dxa"/>
            <w:tcBorders>
              <w:right w:val="single" w:sz="4" w:space="0" w:color="7F7F7F" w:themeColor="text1" w:themeTint="80"/>
            </w:tcBorders>
            <w:textDirection w:val="btLr"/>
          </w:tcPr>
          <w:p w14:paraId="1157FFB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76D242A1" w14:textId="77777777" w:rsidR="009C492A" w:rsidRPr="0090735B" w:rsidRDefault="009C492A" w:rsidP="008132C2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3F675C23" w14:textId="797833D0" w:rsidR="009C492A" w:rsidRPr="00511763" w:rsidRDefault="009C492A" w:rsidP="009C492A">
      <w:pPr>
        <w:pStyle w:val="IRISSectionHeading"/>
      </w:pPr>
      <w:r w:rsidRPr="009C492A">
        <w:t>Perspectives</w:t>
      </w:r>
      <w:r w:rsidRPr="00511763">
        <w:t xml:space="preserve"> &amp; Resources</w:t>
      </w:r>
    </w:p>
    <w:p w14:paraId="7B467138" w14:textId="77777777" w:rsidR="009C492A" w:rsidRPr="00511763" w:rsidRDefault="009C492A" w:rsidP="00B30732">
      <w:pPr>
        <w:pStyle w:val="IRISPageHeading"/>
      </w:pPr>
      <w:r w:rsidRPr="00511763">
        <w:t xml:space="preserve">Module </w:t>
      </w:r>
      <w:r w:rsidRPr="00B30732">
        <w:t>Objectives</w:t>
      </w:r>
    </w:p>
    <w:p w14:paraId="7A476B5A" w14:textId="77777777" w:rsidR="006C3909" w:rsidRPr="006C3909" w:rsidRDefault="006C3909" w:rsidP="006C3909">
      <w:pPr>
        <w:pStyle w:val="IRISBullet"/>
      </w:pPr>
      <w:r w:rsidRPr="006C3909">
        <w:t xml:space="preserve">Understand the importance of implementing an evidence-based practice or program with </w:t>
      </w:r>
      <w:proofErr w:type="gramStart"/>
      <w:r w:rsidRPr="006C3909">
        <w:t>fidelity</w:t>
      </w:r>
      <w:proofErr w:type="gramEnd"/>
    </w:p>
    <w:p w14:paraId="20EE4CEA" w14:textId="77777777" w:rsidR="006C3909" w:rsidRPr="006C3909" w:rsidRDefault="006C3909" w:rsidP="006C3909">
      <w:pPr>
        <w:pStyle w:val="IRISBullet"/>
      </w:pPr>
      <w:r w:rsidRPr="006C3909">
        <w:t xml:space="preserve">Be familiar with the key components required to achieve fidelity of </w:t>
      </w:r>
      <w:proofErr w:type="gramStart"/>
      <w:r w:rsidRPr="006C3909">
        <w:t>implementation</w:t>
      </w:r>
      <w:proofErr w:type="gramEnd"/>
    </w:p>
    <w:p w14:paraId="7109722A" w14:textId="77777777" w:rsidR="006C3909" w:rsidRPr="006C3909" w:rsidRDefault="006C3909" w:rsidP="006C3909">
      <w:pPr>
        <w:pStyle w:val="IRISBullet"/>
      </w:pPr>
      <w:r w:rsidRPr="006C3909">
        <w:t xml:space="preserve">Recognize the importance of gathering and organizing the resources necessary for </w:t>
      </w:r>
      <w:proofErr w:type="gramStart"/>
      <w:r w:rsidRPr="006C3909">
        <w:t>implementation</w:t>
      </w:r>
      <w:proofErr w:type="gramEnd"/>
    </w:p>
    <w:p w14:paraId="126DA833" w14:textId="77777777" w:rsidR="006C3909" w:rsidRPr="006C3909" w:rsidRDefault="006C3909" w:rsidP="006C3909">
      <w:pPr>
        <w:pStyle w:val="IRISBullet"/>
      </w:pPr>
      <w:r w:rsidRPr="006C3909">
        <w:lastRenderedPageBreak/>
        <w:t xml:space="preserve">Be aware of the risks of making adaptations to evidence-based practices and understand which adaptations pose less </w:t>
      </w:r>
      <w:proofErr w:type="gramStart"/>
      <w:r w:rsidRPr="006C3909">
        <w:t>risk</w:t>
      </w:r>
      <w:proofErr w:type="gramEnd"/>
    </w:p>
    <w:p w14:paraId="7C489221" w14:textId="77777777" w:rsidR="009C492A" w:rsidRPr="005F3A32" w:rsidRDefault="009C492A" w:rsidP="009C492A">
      <w:pPr>
        <w:pStyle w:val="ListParagraph"/>
        <w:tabs>
          <w:tab w:val="left" w:pos="920"/>
        </w:tabs>
        <w:spacing w:before="16"/>
        <w:ind w:left="1440" w:right="460"/>
        <w:rPr>
          <w:rFonts w:ascii="Arial" w:eastAsia="FuturaStd-Book" w:hAnsi="Arial" w:cs="Arial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5BFB0298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71B02C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246AA2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79F6C4B" w14:textId="77777777" w:rsidR="009C492A" w:rsidRPr="00511763" w:rsidRDefault="009C492A" w:rsidP="00601F9D">
      <w:pPr>
        <w:pStyle w:val="IRISPageHeading"/>
        <w:numPr>
          <w:ilvl w:val="0"/>
          <w:numId w:val="0"/>
        </w:numPr>
        <w:ind w:left="792" w:hanging="360"/>
      </w:pPr>
    </w:p>
    <w:p w14:paraId="4A0A4260" w14:textId="7ED94304" w:rsidR="009C492A" w:rsidRPr="00511763" w:rsidRDefault="009C492A" w:rsidP="009C492A">
      <w:pPr>
        <w:pStyle w:val="IRISPageHeading"/>
      </w:pPr>
      <w:r w:rsidRPr="00511763">
        <w:t xml:space="preserve">Page 1: </w:t>
      </w:r>
      <w:r w:rsidR="00B5085D">
        <w:t>Fidelity of Implementation</w:t>
      </w:r>
    </w:p>
    <w:p w14:paraId="0E0B810D" w14:textId="7A9740EC" w:rsidR="00EA7FFC" w:rsidRDefault="00B5085D" w:rsidP="00B5085D">
      <w:pPr>
        <w:pStyle w:val="IRISBullet"/>
      </w:pPr>
      <w:r>
        <w:t>Educators are expected to implement evidence-based practices…</w:t>
      </w:r>
    </w:p>
    <w:p w14:paraId="5324C248" w14:textId="3B7622D2" w:rsidR="00B5085D" w:rsidRDefault="00B5085D" w:rsidP="00B5085D">
      <w:pPr>
        <w:pStyle w:val="IRISBullet"/>
      </w:pPr>
      <w:r>
        <w:t>Generally, to implement a practice or program… [bullet points]</w:t>
      </w:r>
    </w:p>
    <w:p w14:paraId="51D66F4F" w14:textId="3A52F107" w:rsidR="00B5085D" w:rsidRDefault="00B5085D" w:rsidP="00B5085D">
      <w:pPr>
        <w:pStyle w:val="IRISBullet"/>
      </w:pPr>
      <w:r>
        <w:t>Research Shows</w:t>
      </w:r>
    </w:p>
    <w:p w14:paraId="51DD305D" w14:textId="56999BCC" w:rsidR="00B5085D" w:rsidRDefault="00B5085D" w:rsidP="00B5085D">
      <w:pPr>
        <w:pStyle w:val="IRISBullet"/>
        <w:numPr>
          <w:ilvl w:val="1"/>
          <w:numId w:val="2"/>
        </w:numPr>
      </w:pPr>
      <w:r>
        <w:t>Link: effect size [definition]</w:t>
      </w:r>
    </w:p>
    <w:p w14:paraId="769F4106" w14:textId="1320D61C" w:rsidR="00B5085D" w:rsidRDefault="00B5085D" w:rsidP="00B5085D">
      <w:pPr>
        <w:pStyle w:val="IRISBullet"/>
      </w:pPr>
      <w:r>
        <w:t>Link: Evidence-Based Practices (Part 1): Identifying and Selecting a Practice or Program [IRIS Module]</w:t>
      </w:r>
    </w:p>
    <w:p w14:paraId="5E0A349D" w14:textId="77777777" w:rsidR="00B5085D" w:rsidRDefault="00B5085D" w:rsidP="00B5085D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0B51989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E2F172F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3F9921DE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50175CD" w14:textId="77777777" w:rsidR="001D6C9B" w:rsidRPr="00FE5E2E" w:rsidRDefault="001D6C9B" w:rsidP="00601F9D">
      <w:pPr>
        <w:pStyle w:val="IRISPageHeading"/>
        <w:numPr>
          <w:ilvl w:val="0"/>
          <w:numId w:val="0"/>
        </w:numPr>
        <w:ind w:left="792"/>
        <w:rPr>
          <w:rFonts w:eastAsia="FuturaStd-Book"/>
          <w:lang w:bidi="en-US"/>
        </w:rPr>
      </w:pPr>
    </w:p>
    <w:p w14:paraId="496EA9DC" w14:textId="35687A85" w:rsidR="009C492A" w:rsidRPr="001D6C9B" w:rsidRDefault="009C492A" w:rsidP="00B256DA">
      <w:pPr>
        <w:pStyle w:val="IRISPageHeading"/>
        <w:rPr>
          <w:rFonts w:eastAsia="FuturaStd-Book"/>
          <w:szCs w:val="22"/>
          <w:lang w:bidi="en-US"/>
        </w:rPr>
      </w:pPr>
      <w:r>
        <w:t xml:space="preserve">Page 2: </w:t>
      </w:r>
      <w:r w:rsidR="00501AAE">
        <w:t>Understand Implementation Procedures</w:t>
      </w:r>
    </w:p>
    <w:p w14:paraId="3D0F6A3B" w14:textId="5FC79812" w:rsidR="00EA7FFC" w:rsidRDefault="00501AAE" w:rsidP="00501AAE">
      <w:pPr>
        <w:pStyle w:val="IRISBullet"/>
      </w:pPr>
      <w:r>
        <w:t>To implement an EBP with fidelity, first you must understand how to…</w:t>
      </w:r>
    </w:p>
    <w:p w14:paraId="38714CA4" w14:textId="78C29473" w:rsidR="00501AAE" w:rsidRDefault="00501AAE" w:rsidP="00501AAE">
      <w:pPr>
        <w:pStyle w:val="IRISBullet"/>
      </w:pPr>
      <w:r>
        <w:t>Training</w:t>
      </w:r>
    </w:p>
    <w:p w14:paraId="529E9886" w14:textId="5271E0E2" w:rsidR="00501AAE" w:rsidRDefault="00501AAE" w:rsidP="00501AAE">
      <w:pPr>
        <w:pStyle w:val="IRISBullet"/>
        <w:numPr>
          <w:ilvl w:val="1"/>
          <w:numId w:val="2"/>
        </w:numPr>
      </w:pPr>
      <w:r>
        <w:t>Effective high-quality training includes… [bullet points]</w:t>
      </w:r>
    </w:p>
    <w:p w14:paraId="58B1C37F" w14:textId="781336EA" w:rsidR="00501AAE" w:rsidRDefault="00501AAE" w:rsidP="00501AAE">
      <w:pPr>
        <w:pStyle w:val="IRISBullet"/>
        <w:numPr>
          <w:ilvl w:val="2"/>
          <w:numId w:val="2"/>
        </w:numPr>
      </w:pPr>
      <w:r>
        <w:t>Link: corrective feedback [definition]</w:t>
      </w:r>
    </w:p>
    <w:p w14:paraId="5A588694" w14:textId="18A7FF5E" w:rsidR="00501AAE" w:rsidRDefault="00501AAE" w:rsidP="00501AAE">
      <w:pPr>
        <w:pStyle w:val="IRISBullet"/>
        <w:numPr>
          <w:ilvl w:val="1"/>
          <w:numId w:val="2"/>
        </w:numPr>
      </w:pPr>
      <w:r>
        <w:t>Link: drift [definition]</w:t>
      </w:r>
    </w:p>
    <w:p w14:paraId="12758113" w14:textId="4D6C9619" w:rsidR="00501AAE" w:rsidRDefault="00501AAE" w:rsidP="00501AAE">
      <w:pPr>
        <w:pStyle w:val="IRISBullet"/>
        <w:numPr>
          <w:ilvl w:val="1"/>
          <w:numId w:val="2"/>
        </w:numPr>
      </w:pPr>
      <w:r>
        <w:t>Research Shows</w:t>
      </w:r>
    </w:p>
    <w:p w14:paraId="487ECE1C" w14:textId="1FC374E7" w:rsidR="00501AAE" w:rsidRDefault="00501AAE" w:rsidP="00501AAE">
      <w:pPr>
        <w:pStyle w:val="IRISBullet"/>
        <w:numPr>
          <w:ilvl w:val="2"/>
          <w:numId w:val="2"/>
        </w:numPr>
      </w:pPr>
      <w:r>
        <w:t>Link: Click to view a table that… [drop-down menu]</w:t>
      </w:r>
    </w:p>
    <w:p w14:paraId="4B104DFE" w14:textId="1B5CAF89" w:rsidR="00501AAE" w:rsidRDefault="00501AAE" w:rsidP="00501AAE">
      <w:pPr>
        <w:pStyle w:val="IRISBullet"/>
      </w:pPr>
      <w:r>
        <w:t>Learning on Your Own</w:t>
      </w:r>
    </w:p>
    <w:p w14:paraId="5EDD58D1" w14:textId="754766C9" w:rsidR="00501AAE" w:rsidRDefault="00501AAE" w:rsidP="00501AAE">
      <w:pPr>
        <w:pStyle w:val="IRISBullet"/>
        <w:numPr>
          <w:ilvl w:val="1"/>
          <w:numId w:val="2"/>
        </w:numPr>
      </w:pPr>
      <w:r>
        <w:t>In addition to outlining the procedures… [bullet points]</w:t>
      </w:r>
    </w:p>
    <w:p w14:paraId="433E51E8" w14:textId="5709C20A" w:rsidR="00501AAE" w:rsidRDefault="00501AAE" w:rsidP="00501AAE">
      <w:pPr>
        <w:pStyle w:val="IRISBullet"/>
        <w:numPr>
          <w:ilvl w:val="1"/>
          <w:numId w:val="2"/>
        </w:numPr>
      </w:pPr>
      <w:r>
        <w:t>Audio: Bryan Cook offers more suggestions on training…</w:t>
      </w:r>
    </w:p>
    <w:p w14:paraId="5B8DE22F" w14:textId="4773CB73" w:rsidR="00501AAE" w:rsidRDefault="00501AAE" w:rsidP="00501AAE">
      <w:pPr>
        <w:pStyle w:val="IRISBullet"/>
        <w:numPr>
          <w:ilvl w:val="1"/>
          <w:numId w:val="2"/>
        </w:numPr>
      </w:pPr>
      <w:r>
        <w:t xml:space="preserve">Audio: Tom </w:t>
      </w:r>
      <w:proofErr w:type="spellStart"/>
      <w:r>
        <w:t>Kratochwill</w:t>
      </w:r>
      <w:proofErr w:type="spellEnd"/>
      <w:r>
        <w:t xml:space="preserve"> offers more suggestions on training…</w:t>
      </w:r>
    </w:p>
    <w:p w14:paraId="7873AD9C" w14:textId="6411E8CC" w:rsidR="00501AAE" w:rsidRDefault="00501AAE" w:rsidP="00501AAE">
      <w:pPr>
        <w:pStyle w:val="IRISBullet"/>
        <w:numPr>
          <w:ilvl w:val="1"/>
          <w:numId w:val="2"/>
        </w:numPr>
      </w:pPr>
      <w:r>
        <w:t>For Your Information</w:t>
      </w:r>
    </w:p>
    <w:p w14:paraId="06FA991D" w14:textId="77777777" w:rsidR="005B4665" w:rsidRPr="00BA53D5" w:rsidRDefault="005B4665" w:rsidP="005B4665">
      <w:pPr>
        <w:pStyle w:val="IRISBullet"/>
        <w:numPr>
          <w:ilvl w:val="0"/>
          <w:numId w:val="0"/>
        </w:numPr>
        <w:ind w:left="1944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"/>
        <w:gridCol w:w="9577"/>
      </w:tblGrid>
      <w:tr w:rsidR="009C492A" w:rsidRPr="00511763" w14:paraId="6D521A91" w14:textId="77777777" w:rsidTr="008132C2">
        <w:trPr>
          <w:cantSplit/>
          <w:trHeight w:val="1772"/>
        </w:trPr>
        <w:tc>
          <w:tcPr>
            <w:tcW w:w="493" w:type="dxa"/>
            <w:tcBorders>
              <w:right w:val="single" w:sz="4" w:space="0" w:color="7F7F7F" w:themeColor="text1" w:themeTint="80"/>
            </w:tcBorders>
            <w:textDirection w:val="btLr"/>
          </w:tcPr>
          <w:p w14:paraId="39A875FC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0EC316E5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583D754" w14:textId="6A2FF2DF" w:rsidR="009C492A" w:rsidRDefault="009C492A" w:rsidP="00D81C7B">
      <w:pPr>
        <w:pStyle w:val="IRISPageHeading"/>
      </w:pPr>
      <w:r w:rsidRPr="00D81C7B">
        <w:lastRenderedPageBreak/>
        <w:t>Page</w:t>
      </w:r>
      <w:r w:rsidRPr="00511763">
        <w:t xml:space="preserve"> </w:t>
      </w:r>
      <w:r>
        <w:t>3</w:t>
      </w:r>
      <w:r w:rsidRPr="00511763">
        <w:t>:</w:t>
      </w:r>
      <w:r w:rsidR="00ED072C">
        <w:t xml:space="preserve"> </w:t>
      </w:r>
      <w:r w:rsidR="00501AAE">
        <w:t>Prepare for Implementation</w:t>
      </w:r>
    </w:p>
    <w:p w14:paraId="7D725950" w14:textId="47F86765" w:rsidR="00D4224D" w:rsidRPr="00501AAE" w:rsidRDefault="00501AAE" w:rsidP="00501AAE">
      <w:pPr>
        <w:pStyle w:val="IRISBullet"/>
        <w:rPr>
          <w:rFonts w:eastAsia="FuturaStd-Book"/>
        </w:rPr>
      </w:pPr>
      <w:r>
        <w:t>Once you have learned the requirements for implementing an EBP…</w:t>
      </w:r>
    </w:p>
    <w:p w14:paraId="5B62D718" w14:textId="554D2A73" w:rsidR="00501AAE" w:rsidRPr="00501AAE" w:rsidRDefault="00501AAE" w:rsidP="00501AAE">
      <w:pPr>
        <w:pStyle w:val="IRISBullet"/>
        <w:rPr>
          <w:rFonts w:eastAsia="FuturaStd-Book"/>
        </w:rPr>
      </w:pPr>
      <w:r>
        <w:t>Physical Resources [bullet points]</w:t>
      </w:r>
    </w:p>
    <w:p w14:paraId="35CAA2EC" w14:textId="4C8AEC21" w:rsidR="00501AAE" w:rsidRPr="00501AAE" w:rsidRDefault="00501AAE" w:rsidP="00501AAE">
      <w:pPr>
        <w:pStyle w:val="IRISBullet"/>
        <w:rPr>
          <w:rFonts w:eastAsia="FuturaStd-Book"/>
        </w:rPr>
      </w:pPr>
      <w:r>
        <w:t>Time [bullet points]</w:t>
      </w:r>
    </w:p>
    <w:p w14:paraId="52ACFAD5" w14:textId="18220D99" w:rsidR="00501AAE" w:rsidRPr="00501AAE" w:rsidRDefault="00501AAE" w:rsidP="00501AAE">
      <w:pPr>
        <w:pStyle w:val="IRISBullet"/>
        <w:rPr>
          <w:rFonts w:eastAsia="FuturaStd-Book"/>
        </w:rPr>
      </w:pPr>
      <w:r>
        <w:t>For Your Information</w:t>
      </w:r>
    </w:p>
    <w:p w14:paraId="09334F06" w14:textId="77777777" w:rsidR="00501AAE" w:rsidRPr="00B815D4" w:rsidRDefault="00501AAE" w:rsidP="00501AAE">
      <w:pPr>
        <w:pStyle w:val="IRISBullet"/>
        <w:numPr>
          <w:ilvl w:val="0"/>
          <w:numId w:val="0"/>
        </w:numPr>
        <w:ind w:left="1440"/>
        <w:rPr>
          <w:rFonts w:eastAsia="FuturaStd-Book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65149C0B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30DBDEE8" w14:textId="4FC1F771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5C1D24AB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298CE73" w14:textId="77777777" w:rsidR="00772BDD" w:rsidRDefault="00772BDD" w:rsidP="00601F9D">
      <w:pPr>
        <w:pStyle w:val="IRISPageHeading"/>
        <w:numPr>
          <w:ilvl w:val="0"/>
          <w:numId w:val="0"/>
        </w:numPr>
        <w:ind w:left="792"/>
      </w:pPr>
    </w:p>
    <w:p w14:paraId="14066478" w14:textId="0D47BB75" w:rsidR="009C492A" w:rsidRDefault="009C492A" w:rsidP="00AF2F63">
      <w:pPr>
        <w:pStyle w:val="IRISPageHeading"/>
      </w:pPr>
      <w:r w:rsidRPr="00AF2F63">
        <w:t>Page</w:t>
      </w:r>
      <w:r w:rsidRPr="00511763">
        <w:t xml:space="preserve"> 4: </w:t>
      </w:r>
      <w:r w:rsidR="00501AAE">
        <w:t>Following Implementation Procedures</w:t>
      </w:r>
    </w:p>
    <w:p w14:paraId="73BEB90A" w14:textId="16782ED8" w:rsidR="00D05EF3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Once you have prepared to implement the EBP…</w:t>
      </w:r>
    </w:p>
    <w:p w14:paraId="5C683513" w14:textId="216D07F6" w:rsidR="00501AAE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Fidelity of implementation consists of three </w:t>
      </w:r>
      <w:proofErr w:type="gramStart"/>
      <w:r>
        <w:rPr>
          <w:rFonts w:eastAsia="FuturaStd-Book"/>
          <w:lang w:bidi="en-US"/>
        </w:rPr>
        <w:t>key</w:t>
      </w:r>
      <w:proofErr w:type="gramEnd"/>
      <w:r>
        <w:rPr>
          <w:rFonts w:eastAsia="FuturaStd-Book"/>
          <w:lang w:bidi="en-US"/>
        </w:rPr>
        <w:t>… [bullet points]</w:t>
      </w:r>
    </w:p>
    <w:p w14:paraId="4E2015F5" w14:textId="23D68D67" w:rsidR="00501AAE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E6E6CF3" w14:textId="52B358FB" w:rsidR="00501AAE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Larry Wexler discusses the importance of fidelity...</w:t>
      </w:r>
    </w:p>
    <w:p w14:paraId="5E15D82A" w14:textId="35191065" w:rsidR="00501AAE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Audio: Scott McConnell discusses the importance of fidelity…</w:t>
      </w:r>
    </w:p>
    <w:p w14:paraId="3CC9D3BC" w14:textId="5751ADF4" w:rsidR="00501AAE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Risks to Fidelity</w:t>
      </w:r>
    </w:p>
    <w:p w14:paraId="421B66AC" w14:textId="65E0F73A" w:rsidR="00501AAE" w:rsidRDefault="00501AAE" w:rsidP="00501AA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Below are four common reasons educators… [bullet points]</w:t>
      </w:r>
    </w:p>
    <w:p w14:paraId="057DFF27" w14:textId="42EF17AA" w:rsidR="00501AAE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Drift</w:t>
      </w:r>
    </w:p>
    <w:p w14:paraId="61A04611" w14:textId="5A64B620" w:rsidR="00501AAE" w:rsidRDefault="00501AAE" w:rsidP="00501AA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Research Shows</w:t>
      </w:r>
    </w:p>
    <w:p w14:paraId="2C2321A7" w14:textId="31A18C30" w:rsidR="00501AAE" w:rsidRDefault="00501AAE" w:rsidP="00501AA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Adaptation</w:t>
      </w:r>
    </w:p>
    <w:p w14:paraId="19A7B250" w14:textId="3A4BE1CE" w:rsidR="00501AAE" w:rsidRDefault="00501AAE" w:rsidP="00501AA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</w:t>
      </w:r>
      <w:r w:rsidR="00971AB3">
        <w:rPr>
          <w:rFonts w:eastAsia="FuturaStd-Book"/>
          <w:lang w:bidi="en-US"/>
        </w:rPr>
        <w:t>Bryan Cook discusses why educators often have…</w:t>
      </w:r>
    </w:p>
    <w:p w14:paraId="1EEE6139" w14:textId="404FF6D7" w:rsidR="00971AB3" w:rsidRDefault="00971AB3" w:rsidP="00501AA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Tom </w:t>
      </w:r>
      <w:proofErr w:type="spellStart"/>
      <w:r>
        <w:rPr>
          <w:rFonts w:eastAsia="FuturaStd-Book"/>
          <w:lang w:bidi="en-US"/>
        </w:rPr>
        <w:t>Kratochwill</w:t>
      </w:r>
      <w:proofErr w:type="spellEnd"/>
      <w:r>
        <w:rPr>
          <w:rFonts w:eastAsia="FuturaStd-Book"/>
          <w:lang w:bidi="en-US"/>
        </w:rPr>
        <w:t xml:space="preserve"> discusses why educators often have…</w:t>
      </w:r>
    </w:p>
    <w:p w14:paraId="20AA63CA" w14:textId="26E9BF1C" w:rsidR="00971AB3" w:rsidRDefault="00971AB3" w:rsidP="00501AA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Lisa </w:t>
      </w:r>
      <w:proofErr w:type="spellStart"/>
      <w:r>
        <w:rPr>
          <w:rFonts w:eastAsia="FuturaStd-Book"/>
          <w:lang w:bidi="en-US"/>
        </w:rPr>
        <w:t>Sanetti</w:t>
      </w:r>
      <w:proofErr w:type="spellEnd"/>
      <w:r>
        <w:rPr>
          <w:rFonts w:eastAsia="FuturaStd-Book"/>
          <w:lang w:bidi="en-US"/>
        </w:rPr>
        <w:t xml:space="preserve"> discusses why educators often have…</w:t>
      </w:r>
    </w:p>
    <w:p w14:paraId="18685993" w14:textId="27FF386A" w:rsidR="00971AB3" w:rsidRDefault="00971AB3" w:rsidP="00501AA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For Your Information</w:t>
      </w:r>
    </w:p>
    <w:p w14:paraId="51A988F9" w14:textId="0A28FE61" w:rsidR="00971AB3" w:rsidRDefault="00971AB3" w:rsidP="00971AB3">
      <w:pPr>
        <w:pStyle w:val="IRISBullet"/>
        <w:numPr>
          <w:ilvl w:val="2"/>
          <w:numId w:val="2"/>
        </w:numPr>
        <w:rPr>
          <w:rFonts w:eastAsia="FuturaStd-Book"/>
          <w:lang w:bidi="en-US"/>
        </w:rPr>
      </w:pPr>
      <w:r>
        <w:rPr>
          <w:rFonts w:eastAsia="FuturaStd-Book"/>
          <w:lang w:bidi="en-US"/>
        </w:rPr>
        <w:t>Link: Evidence-Based Practices (Part 3): Evaluating Learner Outcomes and Fidelity [IRIS Module]</w:t>
      </w:r>
    </w:p>
    <w:p w14:paraId="3C3AB437" w14:textId="77777777" w:rsidR="00971AB3" w:rsidRPr="00127253" w:rsidRDefault="00971AB3" w:rsidP="00601F9D">
      <w:pPr>
        <w:pStyle w:val="IRISBullet"/>
        <w:numPr>
          <w:ilvl w:val="0"/>
          <w:numId w:val="0"/>
        </w:numPr>
        <w:ind w:left="1008"/>
        <w:rPr>
          <w:rFonts w:eastAsia="FuturaStd-Book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895BFA5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618EE274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2843B57A" w14:textId="45A4A61B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77ABAB4B" w14:textId="77777777" w:rsidR="00D032F3" w:rsidRDefault="00D032F3" w:rsidP="00D032F3">
      <w:pPr>
        <w:pStyle w:val="IRISPageHeading"/>
        <w:numPr>
          <w:ilvl w:val="0"/>
          <w:numId w:val="0"/>
        </w:numPr>
        <w:ind w:left="1483"/>
      </w:pPr>
    </w:p>
    <w:p w14:paraId="16701CE5" w14:textId="1443C356" w:rsidR="009C492A" w:rsidRDefault="009C492A" w:rsidP="00AF2F63">
      <w:pPr>
        <w:pStyle w:val="IRISPageHeading"/>
      </w:pPr>
      <w:r w:rsidRPr="00AF2F63">
        <w:t>Page</w:t>
      </w:r>
      <w:r w:rsidRPr="00511763">
        <w:t xml:space="preserve"> </w:t>
      </w:r>
      <w:r w:rsidR="00535474">
        <w:t>5</w:t>
      </w:r>
      <w:r w:rsidRPr="00511763">
        <w:t xml:space="preserve">: </w:t>
      </w:r>
      <w:r w:rsidR="003432AC">
        <w:t>Risks of Adapting Evidence-Based Practices</w:t>
      </w:r>
    </w:p>
    <w:p w14:paraId="3DF9B70E" w14:textId="2D48E9B4" w:rsidR="00F763B1" w:rsidRDefault="003432AC" w:rsidP="003432AC">
      <w:pPr>
        <w:pStyle w:val="IRISBullet"/>
      </w:pPr>
      <w:r>
        <w:t>Recall that fidelity of implementation refers to the implementation of…</w:t>
      </w:r>
    </w:p>
    <w:p w14:paraId="1A90A7B4" w14:textId="40940CEC" w:rsidR="003432AC" w:rsidRDefault="003432AC" w:rsidP="003432AC">
      <w:pPr>
        <w:pStyle w:val="IRISBullet"/>
      </w:pPr>
      <w:r>
        <w:t>Considerations when Adapting</w:t>
      </w:r>
    </w:p>
    <w:p w14:paraId="1A7F8DD8" w14:textId="36981EFF" w:rsidR="003432AC" w:rsidRDefault="003432AC" w:rsidP="003432AC">
      <w:pPr>
        <w:pStyle w:val="IRISBullet"/>
        <w:numPr>
          <w:ilvl w:val="1"/>
          <w:numId w:val="2"/>
        </w:numPr>
      </w:pPr>
      <w:r>
        <w:t>If considering making changes to an EBP… [bullet points]</w:t>
      </w:r>
    </w:p>
    <w:p w14:paraId="1F1D126F" w14:textId="63E36DB7" w:rsidR="003432AC" w:rsidRDefault="003432AC" w:rsidP="003432AC">
      <w:pPr>
        <w:pStyle w:val="IRISBullet"/>
        <w:numPr>
          <w:ilvl w:val="1"/>
          <w:numId w:val="2"/>
        </w:numPr>
      </w:pPr>
      <w:r>
        <w:t>Examples of Changes to Non-Core Components</w:t>
      </w:r>
      <w:r w:rsidR="007544E4">
        <w:t xml:space="preserve">… </w:t>
      </w:r>
      <w:r>
        <w:t>[table]</w:t>
      </w:r>
    </w:p>
    <w:p w14:paraId="508E1AAE" w14:textId="7529E189" w:rsidR="003432AC" w:rsidRDefault="003432AC" w:rsidP="003432AC">
      <w:pPr>
        <w:pStyle w:val="IRISBullet"/>
        <w:numPr>
          <w:ilvl w:val="1"/>
          <w:numId w:val="2"/>
        </w:numPr>
      </w:pPr>
      <w:r>
        <w:t>Audio: Bryan Cook describes the balance between implementing…</w:t>
      </w:r>
    </w:p>
    <w:p w14:paraId="355259B2" w14:textId="294C709F" w:rsidR="003432AC" w:rsidRDefault="003432AC" w:rsidP="003432AC">
      <w:pPr>
        <w:pStyle w:val="IRISBullet"/>
        <w:numPr>
          <w:ilvl w:val="1"/>
          <w:numId w:val="2"/>
        </w:numPr>
      </w:pPr>
      <w:r>
        <w:t>For Your Information</w:t>
      </w:r>
    </w:p>
    <w:p w14:paraId="5396BD1A" w14:textId="6EFB83BF" w:rsidR="003432AC" w:rsidRDefault="003432AC" w:rsidP="003432AC">
      <w:pPr>
        <w:pStyle w:val="IRISBullet"/>
        <w:numPr>
          <w:ilvl w:val="2"/>
          <w:numId w:val="2"/>
        </w:numPr>
      </w:pPr>
      <w:r>
        <w:lastRenderedPageBreak/>
        <w:t>Link: Evidence-Based Practices (Part 3): Evaluating Learner Outcomes and Fidelity [IRIS Module]</w:t>
      </w:r>
    </w:p>
    <w:p w14:paraId="346F4EA9" w14:textId="77777777" w:rsidR="003432AC" w:rsidRDefault="003432AC" w:rsidP="003432AC">
      <w:pPr>
        <w:pStyle w:val="IRISBullet"/>
        <w:numPr>
          <w:ilvl w:val="0"/>
          <w:numId w:val="0"/>
        </w:numPr>
        <w:ind w:left="288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C72AE0" w:rsidRPr="00511763" w14:paraId="2AD16A3E" w14:textId="77777777" w:rsidTr="004342B0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71EB0897" w14:textId="77777777" w:rsidR="00C72AE0" w:rsidRPr="00511763" w:rsidRDefault="00C72AE0" w:rsidP="004342B0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0B56ADC" w14:textId="77777777" w:rsidR="00C72AE0" w:rsidRPr="00511763" w:rsidRDefault="00C72AE0" w:rsidP="004342B0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1F79E57A" w14:textId="77777777" w:rsidR="0020537B" w:rsidRDefault="0020537B" w:rsidP="00601F9D">
      <w:pPr>
        <w:pStyle w:val="IRISPageHeading"/>
        <w:numPr>
          <w:ilvl w:val="0"/>
          <w:numId w:val="0"/>
        </w:numPr>
        <w:ind w:left="792"/>
      </w:pPr>
    </w:p>
    <w:p w14:paraId="10246798" w14:textId="37762933" w:rsidR="009C492A" w:rsidRPr="00DB5990" w:rsidRDefault="00F4204B" w:rsidP="00AF2F63">
      <w:pPr>
        <w:pStyle w:val="IRISPageHeading"/>
      </w:pPr>
      <w:r>
        <w:t xml:space="preserve">Page </w:t>
      </w:r>
      <w:r w:rsidR="003432AC">
        <w:t>6</w:t>
      </w:r>
      <w:r w:rsidR="009C492A" w:rsidRPr="00511763">
        <w:t xml:space="preserve">: </w:t>
      </w:r>
      <w:r w:rsidR="009C492A">
        <w:t>References &amp; Additional Resources</w:t>
      </w:r>
    </w:p>
    <w:p w14:paraId="5FA6FCB2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Suggested module citation</w:t>
      </w:r>
    </w:p>
    <w:p w14:paraId="243927A3" w14:textId="77777777" w:rsidR="009C492A" w:rsidRDefault="009C492A" w:rsidP="00AF2F63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References</w:t>
      </w:r>
    </w:p>
    <w:p w14:paraId="4897B934" w14:textId="37441F5B" w:rsidR="00684ED5" w:rsidRDefault="009C492A" w:rsidP="00F80FC1">
      <w:pPr>
        <w:pStyle w:val="IRISBullet"/>
        <w:rPr>
          <w:rFonts w:eastAsia="FuturaStd-Book"/>
          <w:lang w:bidi="en-US"/>
        </w:rPr>
        <w:sectPr w:rsidR="00684ED5" w:rsidSect="00E52409">
          <w:footerReference w:type="default" r:id="rId10"/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 w:rsidRPr="0030402D">
        <w:rPr>
          <w:rFonts w:eastAsia="FuturaStd-Book"/>
          <w:lang w:bidi="en-US"/>
        </w:rPr>
        <w:t>Additional Resourc</w:t>
      </w:r>
      <w:r w:rsidR="00B923E5" w:rsidRPr="0030402D">
        <w:rPr>
          <w:rFonts w:eastAsia="FuturaStd-Book"/>
          <w:lang w:bidi="en-US"/>
        </w:rPr>
        <w:t>e</w:t>
      </w:r>
      <w:r w:rsidR="00684ED5">
        <w:rPr>
          <w:rFonts w:eastAsia="FuturaStd-Book"/>
          <w:lang w:bidi="en-US"/>
        </w:rPr>
        <w:t>s</w:t>
      </w:r>
    </w:p>
    <w:p w14:paraId="06CB5595" w14:textId="58C23C0C" w:rsidR="00280234" w:rsidRPr="00191498" w:rsidRDefault="009C492A" w:rsidP="00191498">
      <w:pPr>
        <w:pStyle w:val="IRISPageHeading"/>
      </w:pPr>
      <w:r w:rsidRPr="00A513BE">
        <w:t>Page</w:t>
      </w:r>
      <w:r w:rsidRPr="00511763">
        <w:t xml:space="preserve"> </w:t>
      </w:r>
      <w:r w:rsidR="003432AC">
        <w:t>7</w:t>
      </w:r>
      <w:r w:rsidRPr="00511763">
        <w:t xml:space="preserve">: </w:t>
      </w:r>
      <w:r>
        <w:t>Credits</w:t>
      </w:r>
    </w:p>
    <w:p w14:paraId="05BE0BC8" w14:textId="23A0A0B5" w:rsidR="00B54183" w:rsidRDefault="00B54183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Module Developer</w:t>
      </w:r>
      <w:r w:rsidR="009B3000">
        <w:rPr>
          <w:rFonts w:eastAsia="FuturaStd-Book"/>
        </w:rPr>
        <w:t>s</w:t>
      </w:r>
    </w:p>
    <w:p w14:paraId="2B97CC3B" w14:textId="56B4CF02" w:rsidR="00831D0A" w:rsidRDefault="00831D0A" w:rsidP="00AF2F63">
      <w:pPr>
        <w:pStyle w:val="IRISBullet"/>
        <w:rPr>
          <w:rFonts w:eastAsia="FuturaStd-Book"/>
        </w:rPr>
      </w:pPr>
      <w:r>
        <w:rPr>
          <w:rFonts w:eastAsia="FuturaStd-Book"/>
        </w:rPr>
        <w:t>Content Expert Reviewers</w:t>
      </w:r>
    </w:p>
    <w:p w14:paraId="3F156246" w14:textId="38EDED5C" w:rsidR="00757601" w:rsidRPr="000541A9" w:rsidRDefault="000541A9" w:rsidP="002B66FD">
      <w:pPr>
        <w:pStyle w:val="IRISBullet"/>
        <w:rPr>
          <w:lang w:bidi="en-US"/>
        </w:rPr>
      </w:pPr>
      <w:r>
        <w:rPr>
          <w:rFonts w:eastAsia="FuturaStd-Book"/>
        </w:rPr>
        <w:t>Module Production Team</w:t>
      </w:r>
    </w:p>
    <w:p w14:paraId="2FEB6A8F" w14:textId="528F046F" w:rsidR="00831D0A" w:rsidRDefault="000541A9" w:rsidP="00D72B34">
      <w:pPr>
        <w:pStyle w:val="IRISBullet"/>
        <w:rPr>
          <w:lang w:bidi="en-US"/>
        </w:rPr>
      </w:pPr>
      <w:r>
        <w:rPr>
          <w:rFonts w:eastAsia="FuturaStd-Book"/>
        </w:rPr>
        <w:t>Media</w:t>
      </w:r>
    </w:p>
    <w:p w14:paraId="770B56CB" w14:textId="53EFC1D2" w:rsidR="005B0C89" w:rsidRPr="00B24CC7" w:rsidRDefault="005B0C89" w:rsidP="00D72B34">
      <w:pPr>
        <w:pStyle w:val="IRISSectionHeading"/>
        <w:rPr>
          <w:noProof w:val="0"/>
          <w:color w:val="000000" w:themeColor="text1"/>
          <w:sz w:val="24"/>
          <w:szCs w:val="24"/>
          <w:lang w:bidi="en-US"/>
        </w:rPr>
      </w:pPr>
      <w:r w:rsidRPr="00B24CC7">
        <w:rPr>
          <w:lang w:bidi="en-US"/>
        </w:rPr>
        <w:t>Wrap</w:t>
      </w:r>
      <w:r>
        <w:rPr>
          <w:lang w:bidi="en-US"/>
        </w:rPr>
        <w:t xml:space="preserve"> Up</w:t>
      </w:r>
    </w:p>
    <w:p w14:paraId="46C4607B" w14:textId="2E7C7117" w:rsidR="009C492A" w:rsidRDefault="009C492A" w:rsidP="00645481">
      <w:pPr>
        <w:pStyle w:val="IRISBullet"/>
        <w:rPr>
          <w:rFonts w:eastAsia="FuturaStd-Book"/>
          <w:lang w:bidi="en-US"/>
        </w:rPr>
      </w:pPr>
      <w:r w:rsidRPr="00511763">
        <w:rPr>
          <w:rFonts w:eastAsia="FuturaStd-Book"/>
          <w:lang w:bidi="en-US"/>
        </w:rPr>
        <w:t>Summary of the module</w:t>
      </w:r>
    </w:p>
    <w:p w14:paraId="2841612A" w14:textId="730B5B1D" w:rsidR="00831D0A" w:rsidRDefault="00831D0A" w:rsidP="001200A2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 xml:space="preserve">Audio: </w:t>
      </w:r>
      <w:r w:rsidR="001200A2">
        <w:rPr>
          <w:rFonts w:eastAsia="FuturaStd-Book"/>
          <w:lang w:bidi="en-US"/>
        </w:rPr>
        <w:t xml:space="preserve">Lisa </w:t>
      </w:r>
      <w:proofErr w:type="spellStart"/>
      <w:r w:rsidR="001200A2">
        <w:rPr>
          <w:rFonts w:eastAsia="FuturaStd-Book"/>
          <w:lang w:bidi="en-US"/>
        </w:rPr>
        <w:t>Sanetti</w:t>
      </w:r>
      <w:proofErr w:type="spellEnd"/>
      <w:r w:rsidR="001200A2">
        <w:rPr>
          <w:rFonts w:eastAsia="FuturaStd-Book"/>
          <w:lang w:bidi="en-US"/>
        </w:rPr>
        <w:t xml:space="preserve"> reviews key considerations for implementing…</w:t>
      </w:r>
    </w:p>
    <w:p w14:paraId="31113189" w14:textId="47D4C1EA" w:rsidR="00B1292A" w:rsidRPr="00684ED5" w:rsidRDefault="009C492A" w:rsidP="00B54183">
      <w:pPr>
        <w:pStyle w:val="IRISBullet"/>
      </w:pPr>
      <w:r w:rsidRPr="00B1292A">
        <w:rPr>
          <w:rFonts w:eastAsia="FuturaStd-Book"/>
          <w:lang w:bidi="en-US"/>
        </w:rPr>
        <w:t xml:space="preserve">Revisit your Initial Thoughts </w:t>
      </w:r>
      <w:proofErr w:type="gramStart"/>
      <w:r w:rsidR="00910CE3" w:rsidRPr="00B1292A">
        <w:rPr>
          <w:rFonts w:eastAsia="FuturaStd-Book"/>
          <w:lang w:bidi="en-US"/>
        </w:rPr>
        <w:t>responses</w:t>
      </w:r>
      <w:proofErr w:type="gramEnd"/>
    </w:p>
    <w:p w14:paraId="0186170A" w14:textId="77777777" w:rsidR="00B24CC7" w:rsidRPr="00EC68C9" w:rsidRDefault="00B24CC7" w:rsidP="00B24CC7">
      <w:pPr>
        <w:pStyle w:val="IRISBullet"/>
        <w:numPr>
          <w:ilvl w:val="0"/>
          <w:numId w:val="0"/>
        </w:numPr>
        <w:ind w:left="1440"/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75DD34CF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0B02153A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69F4F80F" w14:textId="77777777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007B8D15" w14:textId="2ADCC064" w:rsidR="009C492A" w:rsidRPr="00511763" w:rsidRDefault="009C492A" w:rsidP="00730D7E">
      <w:pPr>
        <w:pStyle w:val="IRISSectionHeading"/>
        <w:spacing w:after="0"/>
        <w:ind w:right="461"/>
      </w:pPr>
      <w:r w:rsidRPr="00AF2F63">
        <w:t>Assessment</w:t>
      </w:r>
    </w:p>
    <w:p w14:paraId="1EDFFD47" w14:textId="77777777" w:rsidR="009C492A" w:rsidRDefault="009C492A" w:rsidP="00A513BE">
      <w:pPr>
        <w:pStyle w:val="IRISBullet"/>
        <w:rPr>
          <w:rFonts w:eastAsia="FuturaStd-Book"/>
          <w:lang w:bidi="en-US"/>
        </w:rPr>
      </w:pPr>
      <w:r>
        <w:rPr>
          <w:rFonts w:eastAsia="FuturaStd-Book"/>
          <w:lang w:bidi="en-US"/>
        </w:rPr>
        <w:t>Take some time now to answer the following questions.</w:t>
      </w:r>
    </w:p>
    <w:p w14:paraId="12044B70" w14:textId="350B4E29" w:rsidR="009C492A" w:rsidRDefault="009C492A" w:rsidP="009C492A">
      <w:pPr>
        <w:pStyle w:val="ListParagraph"/>
        <w:tabs>
          <w:tab w:val="left" w:pos="920"/>
        </w:tabs>
        <w:spacing w:before="16"/>
        <w:ind w:left="920" w:right="460"/>
        <w:rPr>
          <w:rFonts w:ascii="Arial" w:eastAsia="FuturaStd-Book" w:hAnsi="Arial" w:cs="Arial"/>
          <w:szCs w:val="22"/>
          <w:lang w:bidi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9577"/>
      </w:tblGrid>
      <w:tr w:rsidR="009C492A" w:rsidRPr="00511763" w14:paraId="41FA916A" w14:textId="77777777" w:rsidTr="008132C2">
        <w:trPr>
          <w:cantSplit/>
          <w:trHeight w:val="1771"/>
        </w:trPr>
        <w:tc>
          <w:tcPr>
            <w:tcW w:w="498" w:type="dxa"/>
            <w:tcBorders>
              <w:right w:val="single" w:sz="4" w:space="0" w:color="7F7F7F" w:themeColor="text1" w:themeTint="80"/>
            </w:tcBorders>
            <w:textDirection w:val="btLr"/>
          </w:tcPr>
          <w:p w14:paraId="49CEC0F8" w14:textId="77777777" w:rsidR="009C492A" w:rsidRPr="00511763" w:rsidRDefault="009C492A" w:rsidP="008132C2">
            <w:pPr>
              <w:ind w:right="46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 xml:space="preserve">       </w:t>
            </w:r>
            <w:r w:rsidRPr="00511763">
              <w:rPr>
                <w:rFonts w:ascii="Arial" w:eastAsia="FuturaStd-Book" w:hAnsi="Arial" w:cs="Arial"/>
                <w:color w:val="7F7F7F" w:themeColor="text1" w:themeTint="80"/>
                <w:lang w:bidi="en-US"/>
              </w:rPr>
              <w:t>NOTES</w:t>
            </w:r>
          </w:p>
        </w:tc>
        <w:tc>
          <w:tcPr>
            <w:tcW w:w="9577" w:type="dxa"/>
            <w:tcBorders>
              <w:left w:val="single" w:sz="4" w:space="0" w:color="7F7F7F" w:themeColor="text1" w:themeTint="80"/>
            </w:tcBorders>
          </w:tcPr>
          <w:p w14:paraId="1BCDD1E9" w14:textId="5131318E" w:rsidR="009C492A" w:rsidRPr="00511763" w:rsidRDefault="009C492A" w:rsidP="008132C2">
            <w:pPr>
              <w:ind w:right="460"/>
              <w:rPr>
                <w:rFonts w:ascii="Arial" w:hAnsi="Arial" w:cs="Arial"/>
              </w:rPr>
            </w:pPr>
          </w:p>
        </w:tc>
      </w:tr>
    </w:tbl>
    <w:p w14:paraId="44A96B12" w14:textId="7981FE80" w:rsidR="009C492A" w:rsidRPr="00511763" w:rsidRDefault="009C492A" w:rsidP="00AF2F63">
      <w:pPr>
        <w:pStyle w:val="IRISSectionHeading"/>
      </w:pPr>
      <w:r w:rsidRPr="00511763">
        <w:lastRenderedPageBreak/>
        <w:t xml:space="preserve">You Have </w:t>
      </w:r>
      <w:r w:rsidRPr="00AF2F63">
        <w:t>Completed</w:t>
      </w:r>
      <w:r w:rsidRPr="00511763">
        <w:t xml:space="preserve"> This Module</w:t>
      </w:r>
    </w:p>
    <w:p w14:paraId="1B2FA6C5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Give</w:t>
      </w:r>
      <w:r>
        <w:rPr>
          <w:rFonts w:eastAsia="FuturaStd-Book"/>
          <w:lang w:bidi="en-US"/>
        </w:rPr>
        <w:t xml:space="preserve"> Us</w:t>
      </w:r>
      <w:r w:rsidRPr="00511763">
        <w:rPr>
          <w:rFonts w:eastAsia="FuturaStd-Book"/>
          <w:lang w:bidi="en-US"/>
        </w:rPr>
        <w:t xml:space="preserve"> Your Feedback</w:t>
      </w:r>
    </w:p>
    <w:p w14:paraId="10597C3E" w14:textId="77EB5BDA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Module Feedback Form</w:t>
      </w:r>
    </w:p>
    <w:p w14:paraId="5FC08078" w14:textId="77777777" w:rsidR="00A513BE" w:rsidRDefault="009C492A" w:rsidP="00A513BE">
      <w:pPr>
        <w:pStyle w:val="IRISBullet"/>
        <w:rPr>
          <w:rFonts w:eastAsia="FuturaStd-Book"/>
          <w:lang w:bidi="en-US"/>
        </w:rPr>
      </w:pPr>
      <w:r w:rsidRPr="00A513BE">
        <w:rPr>
          <w:rFonts w:eastAsia="FuturaStd-Book"/>
        </w:rPr>
        <w:t>Professional</w:t>
      </w:r>
      <w:r w:rsidRPr="00511763">
        <w:rPr>
          <w:rFonts w:eastAsia="FuturaStd-Book"/>
          <w:lang w:bidi="en-US"/>
        </w:rPr>
        <w:t xml:space="preserve"> Development Hours</w:t>
      </w:r>
    </w:p>
    <w:p w14:paraId="201978D9" w14:textId="4A1D43D8" w:rsidR="009C492A" w:rsidRPr="00A513BE" w:rsidRDefault="009C492A" w:rsidP="00A513BE">
      <w:pPr>
        <w:pStyle w:val="IRISBullet"/>
        <w:numPr>
          <w:ilvl w:val="1"/>
          <w:numId w:val="2"/>
        </w:numPr>
        <w:rPr>
          <w:rFonts w:eastAsia="FuturaStd-Book"/>
          <w:lang w:bidi="en-US"/>
        </w:rPr>
      </w:pPr>
      <w:r w:rsidRPr="00A513BE">
        <w:rPr>
          <w:rFonts w:eastAsia="FuturaStd-Book"/>
          <w:szCs w:val="22"/>
          <w:lang w:bidi="en-US"/>
        </w:rPr>
        <w:t>Link: IRIS PD Options</w:t>
      </w:r>
    </w:p>
    <w:p w14:paraId="5B84A365" w14:textId="77777777" w:rsidR="00B1292A" w:rsidRPr="00B1292A" w:rsidRDefault="009C492A" w:rsidP="00730D7E">
      <w:pPr>
        <w:pStyle w:val="IRISBullet"/>
        <w:rPr>
          <w:rFonts w:eastAsia="FuturaStd-Book"/>
          <w:szCs w:val="22"/>
          <w:lang w:bidi="en-US"/>
        </w:rPr>
      </w:pPr>
      <w:r w:rsidRPr="00F10D53">
        <w:rPr>
          <w:rFonts w:eastAsia="FuturaStd-Book"/>
        </w:rPr>
        <w:t>Related</w:t>
      </w:r>
      <w:r w:rsidRPr="00F10D53">
        <w:rPr>
          <w:rFonts w:eastAsia="FuturaStd-Book"/>
          <w:lang w:bidi="en-US"/>
        </w:rPr>
        <w:t xml:space="preserve"> Resources [link</w:t>
      </w:r>
      <w:r w:rsidR="00F10D53">
        <w:rPr>
          <w:rFonts w:eastAsia="FuturaStd-Book"/>
          <w:lang w:bidi="en-US"/>
        </w:rPr>
        <w:t>]</w:t>
      </w:r>
    </w:p>
    <w:p w14:paraId="685B6A7C" w14:textId="102E9BAC" w:rsidR="0090350A" w:rsidRPr="009C492A" w:rsidRDefault="00B1292A" w:rsidP="00B24CC7">
      <w:pPr>
        <w:pStyle w:val="IRISBullet"/>
        <w:numPr>
          <w:ilvl w:val="0"/>
          <w:numId w:val="0"/>
        </w:numPr>
        <w:tabs>
          <w:tab w:val="left" w:pos="920"/>
        </w:tabs>
        <w:spacing w:before="16"/>
        <w:ind w:left="1440" w:right="460"/>
        <w:rPr>
          <w:rFonts w:eastAsia="FuturaStd-Book"/>
          <w:szCs w:val="22"/>
          <w:lang w:bidi="en-US"/>
        </w:rPr>
      </w:pPr>
      <w:r w:rsidRPr="004E0B54">
        <w:rPr>
          <w:rFonts w:eastAsia="FuturaStd-Book"/>
          <w:szCs w:val="22"/>
          <w:lang w:bidi="en-US"/>
        </w:rPr>
        <w:t xml:space="preserve"> </w:t>
      </w:r>
    </w:p>
    <w:sectPr w:rsidR="0090350A" w:rsidRPr="009C492A" w:rsidSect="00E52409">
      <w:footerReference w:type="default" r:id="rId11"/>
      <w:type w:val="continuous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3F8B" w14:textId="77777777" w:rsidR="00E52409" w:rsidRDefault="00E52409" w:rsidP="00B00A09">
      <w:r>
        <w:separator/>
      </w:r>
    </w:p>
  </w:endnote>
  <w:endnote w:type="continuationSeparator" w:id="0">
    <w:p w14:paraId="5FCF96CA" w14:textId="77777777" w:rsidR="00E52409" w:rsidRDefault="00E52409" w:rsidP="00B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Std-BookOblique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FuturaStd-Book">
    <w:altName w:val="Century Gothic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20B0602020204020303"/>
    <w:charset w:val="4D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Medium">
    <w:altName w:val="Century Gothic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Condensed Medium">
    <w:altName w:val="FUTURA CONDENSED MEDIUM"/>
    <w:panose1 w:val="020B0506020204030204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C28C" w14:textId="77777777" w:rsidR="00083B59" w:rsidRPr="00D511B4" w:rsidRDefault="00083B59" w:rsidP="00083B59">
    <w:pPr>
      <w:pStyle w:val="Footer"/>
      <w:ind w:right="360"/>
      <w:jc w:val="center"/>
      <w:rPr>
        <w:rFonts w:ascii="Arial" w:hAnsi="Arial" w:cs="Arial"/>
        <w:sz w:val="20"/>
        <w:szCs w:val="20"/>
      </w:rPr>
    </w:pPr>
    <w:r w:rsidRPr="00D511B4">
      <w:rPr>
        <w:rFonts w:ascii="Arial" w:hAnsi="Arial" w:cs="Arial"/>
        <w:sz w:val="20"/>
        <w:szCs w:val="20"/>
      </w:rPr>
      <w:t>iris.peabody.vanderbilt.edu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511B4">
      <w:rPr>
        <w:rFonts w:ascii="Arial" w:hAnsi="Arial" w:cs="Arial"/>
        <w:sz w:val="20"/>
        <w:szCs w:val="20"/>
      </w:rPr>
      <w:t>011024</w:t>
    </w:r>
  </w:p>
  <w:sdt>
    <w:sdtPr>
      <w:rPr>
        <w:rStyle w:val="PageNumber"/>
      </w:rPr>
      <w:id w:val="56291207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12F6F4E" w14:textId="77777777" w:rsidR="004E7769" w:rsidRPr="00B00A09" w:rsidRDefault="004E7769" w:rsidP="004E7769">
        <w:pPr>
          <w:pStyle w:val="Footer"/>
          <w:framePr w:wrap="none" w:vAnchor="text" w:hAnchor="page" w:x="12010" w:y="58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1498A8BF" w14:textId="7215F26A" w:rsidR="0030402D" w:rsidRDefault="0030402D" w:rsidP="00AF2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11594300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4D1C7DEB" w14:textId="77777777" w:rsidR="004E7769" w:rsidRPr="00B00A09" w:rsidRDefault="004E7769" w:rsidP="004E0B54">
        <w:pPr>
          <w:pStyle w:val="Footer"/>
          <w:framePr w:wrap="none" w:vAnchor="text" w:hAnchor="page" w:x="12031" w:y="102"/>
          <w:rPr>
            <w:rStyle w:val="PageNumber"/>
            <w:rFonts w:ascii="Arial" w:hAnsi="Arial" w:cs="Arial"/>
          </w:rPr>
        </w:pP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513B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513B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A513B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59178765" w14:textId="509AA58A" w:rsidR="004E7769" w:rsidRDefault="0032017D" w:rsidP="00AF2F63">
    <w:pPr>
      <w:pStyle w:val="Footer"/>
    </w:pPr>
    <w:r w:rsidRPr="00692CCF">
      <w:rPr>
        <w:rFonts w:ascii="Arial" w:hAnsi="Arial" w:cs="Arial"/>
        <w:noProof/>
        <w:color w:val="939598"/>
        <w:sz w:val="1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660737" wp14:editId="68822EBE">
              <wp:simplePos x="0" y="0"/>
              <wp:positionH relativeFrom="column">
                <wp:posOffset>-26035</wp:posOffset>
              </wp:positionH>
              <wp:positionV relativeFrom="paragraph">
                <wp:posOffset>-360680</wp:posOffset>
              </wp:positionV>
              <wp:extent cx="5804535" cy="583565"/>
              <wp:effectExtent l="0" t="0" r="0" b="635"/>
              <wp:wrapNone/>
              <wp:docPr id="1937429331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4535" cy="583565"/>
                        <a:chOff x="363984" y="88776"/>
                        <a:chExt cx="5804850" cy="583565"/>
                      </a:xfrm>
                    </wpg:grpSpPr>
                    <pic:pic xmlns:pic="http://schemas.openxmlformats.org/drawingml/2006/picture">
                      <pic:nvPicPr>
                        <pic:cNvPr id="1985841146" name="Picture 203729987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3604" y="88776"/>
                          <a:ext cx="374523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19634214" name="Picture 166884375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8699" y="97654"/>
                          <a:ext cx="41021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66729897" name="Picture 430735598" descr="Vanderbilt golden &quot;V&quot; logo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84" y="97654"/>
                          <a:ext cx="431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93099625" name="Picture 181968918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0011" y="177553"/>
                          <a:ext cx="76390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33543E" id="Group 8" o:spid="_x0000_s1026" style="position:absolute;margin-left:-2.05pt;margin-top:-28.4pt;width:457.05pt;height:45.95pt;z-index:251659264;mso-width-relative:margin;mso-height-relative:margin" coordorigin="3639,887" coordsize="58048,5835" o:gfxdata="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/9H+/i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D/0v7+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37299875" o:spid="_x0000_s1027" type="#_x0000_t75" style="position:absolute;left:24236;top:887;width:37452;height:58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">
                <v:imagedata r:id="rId5" o:title=""/>
              </v:shape>
              <v:shape id="Picture 1668843752" o:spid="_x0000_s1028" type="#_x0000_t75" alt="Text&#10;&#10;Description automatically generated" style="position:absolute;left:19086;top:976;width:4103;height:3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">
                <v:imagedata r:id="rId6" o:title="Text&#10;&#10;Description automatically generated"/>
              </v:shape>
              <v:shape id="Picture 430735598" o:spid="_x0000_s1029" type="#_x0000_t75" alt="Vanderbilt golden &quot;V&quot; logo" style="position:absolute;left:3639;top:976;width:4318;height:3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">
                <v:imagedata r:id="rId7" o:title="Vanderbilt golden &quot;V&quot; logo"/>
              </v:shape>
              <v:shape id="Picture 1819689184" o:spid="_x0000_s1030" type="#_x0000_t75" style="position:absolute;left:8700;top:1775;width:7639;height:20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">
                <v:imagedata r:id="rId8" o:title=""/>
              </v:shape>
            </v:group>
          </w:pict>
        </mc:Fallback>
      </mc:AlternateContent>
    </w: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177EE" wp14:editId="4C0E0AF6">
              <wp:simplePos x="0" y="0"/>
              <wp:positionH relativeFrom="column">
                <wp:posOffset>-102858</wp:posOffset>
              </wp:positionH>
              <wp:positionV relativeFrom="paragraph">
                <wp:posOffset>-450215</wp:posOffset>
              </wp:positionV>
              <wp:extent cx="7075170" cy="0"/>
              <wp:effectExtent l="0" t="0" r="11430" b="1270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0751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1B0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AC7C0" id="Line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1pt,-35.45pt" to="549pt,-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" strokecolor="#f1b038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B2D2" w14:textId="77777777" w:rsidR="00E52409" w:rsidRDefault="00E52409" w:rsidP="00B00A09">
      <w:r>
        <w:separator/>
      </w:r>
    </w:p>
  </w:footnote>
  <w:footnote w:type="continuationSeparator" w:id="0">
    <w:p w14:paraId="414D4322" w14:textId="77777777" w:rsidR="00E52409" w:rsidRDefault="00E52409" w:rsidP="00B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E6"/>
    <w:multiLevelType w:val="multilevel"/>
    <w:tmpl w:val="2C86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B5746"/>
    <w:multiLevelType w:val="multilevel"/>
    <w:tmpl w:val="BB9E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60393"/>
    <w:multiLevelType w:val="hybridMultilevel"/>
    <w:tmpl w:val="5BD20D9C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28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71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63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74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62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64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502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400" w:hanging="200"/>
      </w:pPr>
      <w:rPr>
        <w:rFonts w:hint="default"/>
        <w:lang w:val="en-US" w:eastAsia="en-US" w:bidi="en-US"/>
      </w:rPr>
    </w:lvl>
  </w:abstractNum>
  <w:abstractNum w:abstractNumId="3" w15:restartNumberingAfterBreak="0">
    <w:nsid w:val="1366526E"/>
    <w:multiLevelType w:val="hybridMultilevel"/>
    <w:tmpl w:val="2C10B39E"/>
    <w:lvl w:ilvl="0" w:tplc="61CE85B0">
      <w:numFmt w:val="bullet"/>
      <w:lvlText w:val="•"/>
      <w:lvlJc w:val="left"/>
      <w:pPr>
        <w:ind w:left="919" w:hanging="200"/>
      </w:pPr>
      <w:rPr>
        <w:rFonts w:ascii="Futura Std Book" w:eastAsia="Futura Std Book" w:hAnsi="Futura Std Book" w:cs="Futura Std Book" w:hint="default"/>
        <w:spacing w:val="0"/>
        <w:w w:val="100"/>
        <w:lang w:val="en-US" w:eastAsia="en-US" w:bidi="ar-SA"/>
      </w:rPr>
    </w:lvl>
    <w:lvl w:ilvl="1" w:tplc="359C0F92">
      <w:numFmt w:val="bullet"/>
      <w:lvlText w:val="◦"/>
      <w:lvlJc w:val="left"/>
      <w:pPr>
        <w:ind w:left="1359" w:hanging="22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D898E1D2">
      <w:numFmt w:val="bullet"/>
      <w:lvlText w:val="•"/>
      <w:lvlJc w:val="left"/>
      <w:pPr>
        <w:ind w:left="2468" w:hanging="220"/>
      </w:pPr>
      <w:rPr>
        <w:rFonts w:hint="default"/>
        <w:lang w:val="en-US" w:eastAsia="en-US" w:bidi="ar-SA"/>
      </w:rPr>
    </w:lvl>
    <w:lvl w:ilvl="3" w:tplc="DCB25A14">
      <w:numFmt w:val="bullet"/>
      <w:lvlText w:val="•"/>
      <w:lvlJc w:val="left"/>
      <w:pPr>
        <w:ind w:left="3577" w:hanging="220"/>
      </w:pPr>
      <w:rPr>
        <w:rFonts w:hint="default"/>
        <w:lang w:val="en-US" w:eastAsia="en-US" w:bidi="ar-SA"/>
      </w:rPr>
    </w:lvl>
    <w:lvl w:ilvl="4" w:tplc="2A0C5118">
      <w:numFmt w:val="bullet"/>
      <w:lvlText w:val="•"/>
      <w:lvlJc w:val="left"/>
      <w:pPr>
        <w:ind w:left="4686" w:hanging="220"/>
      </w:pPr>
      <w:rPr>
        <w:rFonts w:hint="default"/>
        <w:lang w:val="en-US" w:eastAsia="en-US" w:bidi="ar-SA"/>
      </w:rPr>
    </w:lvl>
    <w:lvl w:ilvl="5" w:tplc="5F0006BC">
      <w:numFmt w:val="bullet"/>
      <w:lvlText w:val="•"/>
      <w:lvlJc w:val="left"/>
      <w:pPr>
        <w:ind w:left="5795" w:hanging="220"/>
      </w:pPr>
      <w:rPr>
        <w:rFonts w:hint="default"/>
        <w:lang w:val="en-US" w:eastAsia="en-US" w:bidi="ar-SA"/>
      </w:rPr>
    </w:lvl>
    <w:lvl w:ilvl="6" w:tplc="DA00E41E">
      <w:numFmt w:val="bullet"/>
      <w:lvlText w:val="•"/>
      <w:lvlJc w:val="left"/>
      <w:pPr>
        <w:ind w:left="6904" w:hanging="220"/>
      </w:pPr>
      <w:rPr>
        <w:rFonts w:hint="default"/>
        <w:lang w:val="en-US" w:eastAsia="en-US" w:bidi="ar-SA"/>
      </w:rPr>
    </w:lvl>
    <w:lvl w:ilvl="7" w:tplc="E6AC0B8A">
      <w:numFmt w:val="bullet"/>
      <w:lvlText w:val="•"/>
      <w:lvlJc w:val="left"/>
      <w:pPr>
        <w:ind w:left="8013" w:hanging="220"/>
      </w:pPr>
      <w:rPr>
        <w:rFonts w:hint="default"/>
        <w:lang w:val="en-US" w:eastAsia="en-US" w:bidi="ar-SA"/>
      </w:rPr>
    </w:lvl>
    <w:lvl w:ilvl="8" w:tplc="1EF4BF3A">
      <w:numFmt w:val="bullet"/>
      <w:lvlText w:val="•"/>
      <w:lvlJc w:val="left"/>
      <w:pPr>
        <w:ind w:left="9122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15AE5A6E"/>
    <w:multiLevelType w:val="multilevel"/>
    <w:tmpl w:val="D028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71F22"/>
    <w:multiLevelType w:val="hybridMultilevel"/>
    <w:tmpl w:val="249CFA44"/>
    <w:lvl w:ilvl="0" w:tplc="30405466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87226"/>
    <w:multiLevelType w:val="multilevel"/>
    <w:tmpl w:val="BFE0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0F3C4E"/>
    <w:multiLevelType w:val="multilevel"/>
    <w:tmpl w:val="884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0F04B1"/>
    <w:multiLevelType w:val="hybridMultilevel"/>
    <w:tmpl w:val="A552C9F2"/>
    <w:lvl w:ilvl="0" w:tplc="089A4DEA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FFFFFFFF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9" w15:restartNumberingAfterBreak="0">
    <w:nsid w:val="1EF54562"/>
    <w:multiLevelType w:val="multilevel"/>
    <w:tmpl w:val="FEF0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D6EA2"/>
    <w:multiLevelType w:val="multilevel"/>
    <w:tmpl w:val="0286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93E74"/>
    <w:multiLevelType w:val="multilevel"/>
    <w:tmpl w:val="63FA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4629F9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230A7DC2"/>
    <w:multiLevelType w:val="multilevel"/>
    <w:tmpl w:val="8AA6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16116"/>
    <w:multiLevelType w:val="multilevel"/>
    <w:tmpl w:val="B82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533A33"/>
    <w:multiLevelType w:val="multilevel"/>
    <w:tmpl w:val="CB7C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56E34"/>
    <w:multiLevelType w:val="multilevel"/>
    <w:tmpl w:val="0E2037F2"/>
    <w:lvl w:ilvl="0">
      <w:numFmt w:val="bullet"/>
      <w:pStyle w:val="IRIS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F2B6C"/>
    <w:multiLevelType w:val="multilevel"/>
    <w:tmpl w:val="14D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996BB0"/>
    <w:multiLevelType w:val="multilevel"/>
    <w:tmpl w:val="32DC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D8442F"/>
    <w:multiLevelType w:val="multilevel"/>
    <w:tmpl w:val="2926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137779"/>
    <w:multiLevelType w:val="hybridMultilevel"/>
    <w:tmpl w:val="6A70C88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8234A"/>
    <w:multiLevelType w:val="multilevel"/>
    <w:tmpl w:val="FBF8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10578"/>
    <w:multiLevelType w:val="multilevel"/>
    <w:tmpl w:val="D4F0BD46"/>
    <w:styleLink w:val="CurrentList3"/>
    <w:lvl w:ilvl="0">
      <w:numFmt w:val="bullet"/>
      <w:lvlText w:val="•"/>
      <w:lvlJc w:val="left"/>
      <w:pPr>
        <w:ind w:left="1296" w:hanging="432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A5011"/>
    <w:multiLevelType w:val="multilevel"/>
    <w:tmpl w:val="EA8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3C440D"/>
    <w:multiLevelType w:val="multilevel"/>
    <w:tmpl w:val="CD34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D1ED8"/>
    <w:multiLevelType w:val="multilevel"/>
    <w:tmpl w:val="FC54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34290"/>
    <w:multiLevelType w:val="multilevel"/>
    <w:tmpl w:val="A6CEA2C0"/>
    <w:styleLink w:val="CurrentList5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652EA3"/>
    <w:multiLevelType w:val="multilevel"/>
    <w:tmpl w:val="CAE8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A46B47"/>
    <w:multiLevelType w:val="multilevel"/>
    <w:tmpl w:val="C61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654DE"/>
    <w:multiLevelType w:val="hybridMultilevel"/>
    <w:tmpl w:val="955C812A"/>
    <w:lvl w:ilvl="0" w:tplc="30405466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0" w15:restartNumberingAfterBreak="0">
    <w:nsid w:val="42CF3BC8"/>
    <w:multiLevelType w:val="multilevel"/>
    <w:tmpl w:val="75CA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B0671D"/>
    <w:multiLevelType w:val="hybridMultilevel"/>
    <w:tmpl w:val="F65E023C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ED9C388C">
      <w:numFmt w:val="bullet"/>
      <w:lvlText w:val="•"/>
      <w:lvlJc w:val="left"/>
      <w:pPr>
        <w:ind w:left="2008" w:hanging="200"/>
      </w:pPr>
      <w:rPr>
        <w:rFonts w:hint="default"/>
        <w:lang w:val="en-US" w:eastAsia="en-US" w:bidi="en-US"/>
      </w:rPr>
    </w:lvl>
    <w:lvl w:ilvl="2" w:tplc="C8D4FD5C">
      <w:numFmt w:val="bullet"/>
      <w:lvlText w:val="•"/>
      <w:lvlJc w:val="left"/>
      <w:pPr>
        <w:ind w:left="3096" w:hanging="200"/>
      </w:pPr>
      <w:rPr>
        <w:rFonts w:hint="default"/>
        <w:lang w:val="en-US" w:eastAsia="en-US" w:bidi="en-US"/>
      </w:rPr>
    </w:lvl>
    <w:lvl w:ilvl="3" w:tplc="3AB0EE6E">
      <w:numFmt w:val="bullet"/>
      <w:lvlText w:val="•"/>
      <w:lvlJc w:val="left"/>
      <w:pPr>
        <w:ind w:left="4184" w:hanging="200"/>
      </w:pPr>
      <w:rPr>
        <w:rFonts w:hint="default"/>
        <w:lang w:val="en-US" w:eastAsia="en-US" w:bidi="en-US"/>
      </w:rPr>
    </w:lvl>
    <w:lvl w:ilvl="4" w:tplc="73C4CAEC">
      <w:numFmt w:val="bullet"/>
      <w:lvlText w:val="•"/>
      <w:lvlJc w:val="left"/>
      <w:pPr>
        <w:ind w:left="5272" w:hanging="200"/>
      </w:pPr>
      <w:rPr>
        <w:rFonts w:hint="default"/>
        <w:lang w:val="en-US" w:eastAsia="en-US" w:bidi="en-US"/>
      </w:rPr>
    </w:lvl>
    <w:lvl w:ilvl="5" w:tplc="70F274DE">
      <w:numFmt w:val="bullet"/>
      <w:lvlText w:val="•"/>
      <w:lvlJc w:val="left"/>
      <w:pPr>
        <w:ind w:left="6360" w:hanging="200"/>
      </w:pPr>
      <w:rPr>
        <w:rFonts w:hint="default"/>
        <w:lang w:val="en-US" w:eastAsia="en-US" w:bidi="en-US"/>
      </w:rPr>
    </w:lvl>
    <w:lvl w:ilvl="6" w:tplc="DDA24760">
      <w:numFmt w:val="bullet"/>
      <w:lvlText w:val="•"/>
      <w:lvlJc w:val="left"/>
      <w:pPr>
        <w:ind w:left="7448" w:hanging="200"/>
      </w:pPr>
      <w:rPr>
        <w:rFonts w:hint="default"/>
        <w:lang w:val="en-US" w:eastAsia="en-US" w:bidi="en-US"/>
      </w:rPr>
    </w:lvl>
    <w:lvl w:ilvl="7" w:tplc="B3C4E776">
      <w:numFmt w:val="bullet"/>
      <w:lvlText w:val="•"/>
      <w:lvlJc w:val="left"/>
      <w:pPr>
        <w:ind w:left="8536" w:hanging="200"/>
      </w:pPr>
      <w:rPr>
        <w:rFonts w:hint="default"/>
        <w:lang w:val="en-US" w:eastAsia="en-US" w:bidi="en-US"/>
      </w:rPr>
    </w:lvl>
    <w:lvl w:ilvl="8" w:tplc="5C8243CA">
      <w:numFmt w:val="bullet"/>
      <w:lvlText w:val="•"/>
      <w:lvlJc w:val="left"/>
      <w:pPr>
        <w:ind w:left="9624" w:hanging="200"/>
      </w:pPr>
      <w:rPr>
        <w:rFonts w:hint="default"/>
        <w:lang w:val="en-US" w:eastAsia="en-US" w:bidi="en-US"/>
      </w:rPr>
    </w:lvl>
  </w:abstractNum>
  <w:abstractNum w:abstractNumId="32" w15:restartNumberingAfterBreak="0">
    <w:nsid w:val="45F20D0A"/>
    <w:multiLevelType w:val="multilevel"/>
    <w:tmpl w:val="EC1A52A2"/>
    <w:styleLink w:val="CurrentList1"/>
    <w:lvl w:ilvl="0">
      <w:numFmt w:val="bullet"/>
      <w:lvlText w:val="•"/>
      <w:lvlJc w:val="left"/>
      <w:pPr>
        <w:ind w:left="1440" w:hanging="504"/>
      </w:pPr>
      <w:rPr>
        <w:rFonts w:ascii="Arial" w:hAnsi="Arial" w:cs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9F6022"/>
    <w:multiLevelType w:val="multilevel"/>
    <w:tmpl w:val="741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C895C0A"/>
    <w:multiLevelType w:val="multilevel"/>
    <w:tmpl w:val="83CC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242FFA"/>
    <w:multiLevelType w:val="hybridMultilevel"/>
    <w:tmpl w:val="B2FE53B6"/>
    <w:lvl w:ilvl="0" w:tplc="FB00BA12">
      <w:numFmt w:val="bullet"/>
      <w:lvlText w:val="•"/>
      <w:lvlJc w:val="left"/>
      <w:pPr>
        <w:ind w:left="919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1" w:tplc="F10271AA">
      <w:numFmt w:val="bullet"/>
      <w:lvlText w:val="◦"/>
      <w:lvlJc w:val="left"/>
      <w:pPr>
        <w:ind w:left="1359" w:hanging="221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EB6ADB6C">
      <w:numFmt w:val="bullet"/>
      <w:lvlText w:val="•"/>
      <w:lvlJc w:val="left"/>
      <w:pPr>
        <w:ind w:left="2520" w:hanging="221"/>
      </w:pPr>
      <w:rPr>
        <w:rFonts w:hint="default"/>
        <w:lang w:val="en-US" w:eastAsia="en-US" w:bidi="en-US"/>
      </w:rPr>
    </w:lvl>
    <w:lvl w:ilvl="3" w:tplc="73CA6D12">
      <w:numFmt w:val="bullet"/>
      <w:lvlText w:val="•"/>
      <w:lvlJc w:val="left"/>
      <w:pPr>
        <w:ind w:left="3680" w:hanging="221"/>
      </w:pPr>
      <w:rPr>
        <w:rFonts w:hint="default"/>
        <w:lang w:val="en-US" w:eastAsia="en-US" w:bidi="en-US"/>
      </w:rPr>
    </w:lvl>
    <w:lvl w:ilvl="4" w:tplc="BC84B486">
      <w:numFmt w:val="bullet"/>
      <w:lvlText w:val="•"/>
      <w:lvlJc w:val="left"/>
      <w:pPr>
        <w:ind w:left="4840" w:hanging="221"/>
      </w:pPr>
      <w:rPr>
        <w:rFonts w:hint="default"/>
        <w:lang w:val="en-US" w:eastAsia="en-US" w:bidi="en-US"/>
      </w:rPr>
    </w:lvl>
    <w:lvl w:ilvl="5" w:tplc="0E10F384">
      <w:numFmt w:val="bullet"/>
      <w:lvlText w:val="•"/>
      <w:lvlJc w:val="left"/>
      <w:pPr>
        <w:ind w:left="6000" w:hanging="221"/>
      </w:pPr>
      <w:rPr>
        <w:rFonts w:hint="default"/>
        <w:lang w:val="en-US" w:eastAsia="en-US" w:bidi="en-US"/>
      </w:rPr>
    </w:lvl>
    <w:lvl w:ilvl="6" w:tplc="CD14177C">
      <w:numFmt w:val="bullet"/>
      <w:lvlText w:val="•"/>
      <w:lvlJc w:val="left"/>
      <w:pPr>
        <w:ind w:left="7160" w:hanging="221"/>
      </w:pPr>
      <w:rPr>
        <w:rFonts w:hint="default"/>
        <w:lang w:val="en-US" w:eastAsia="en-US" w:bidi="en-US"/>
      </w:rPr>
    </w:lvl>
    <w:lvl w:ilvl="7" w:tplc="51D25DA0">
      <w:numFmt w:val="bullet"/>
      <w:lvlText w:val="•"/>
      <w:lvlJc w:val="left"/>
      <w:pPr>
        <w:ind w:left="8320" w:hanging="221"/>
      </w:pPr>
      <w:rPr>
        <w:rFonts w:hint="default"/>
        <w:lang w:val="en-US" w:eastAsia="en-US" w:bidi="en-US"/>
      </w:rPr>
    </w:lvl>
    <w:lvl w:ilvl="8" w:tplc="40E26858">
      <w:numFmt w:val="bullet"/>
      <w:lvlText w:val="•"/>
      <w:lvlJc w:val="left"/>
      <w:pPr>
        <w:ind w:left="9480" w:hanging="221"/>
      </w:pPr>
      <w:rPr>
        <w:rFonts w:hint="default"/>
        <w:lang w:val="en-US" w:eastAsia="en-US" w:bidi="en-US"/>
      </w:rPr>
    </w:lvl>
  </w:abstractNum>
  <w:abstractNum w:abstractNumId="36" w15:restartNumberingAfterBreak="0">
    <w:nsid w:val="4DF3163F"/>
    <w:multiLevelType w:val="multilevel"/>
    <w:tmpl w:val="432E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547DF"/>
    <w:multiLevelType w:val="multilevel"/>
    <w:tmpl w:val="F29AA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1420C14"/>
    <w:multiLevelType w:val="multilevel"/>
    <w:tmpl w:val="058E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1A43735"/>
    <w:multiLevelType w:val="hybridMultilevel"/>
    <w:tmpl w:val="1500008A"/>
    <w:lvl w:ilvl="0" w:tplc="FFFFFFFF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920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04300540">
      <w:numFmt w:val="bullet"/>
      <w:lvlText w:val="◦"/>
      <w:lvlJc w:val="left"/>
      <w:pPr>
        <w:ind w:left="1440" w:hanging="302"/>
      </w:pPr>
      <w:rPr>
        <w:rFonts w:ascii="Arial" w:eastAsia="Arial" w:hAnsi="Arial" w:hint="default"/>
        <w:w w:val="99"/>
        <w:sz w:val="24"/>
        <w:szCs w:val="24"/>
      </w:rPr>
    </w:lvl>
    <w:lvl w:ilvl="3" w:tplc="FFFFFFFF">
      <w:numFmt w:val="bullet"/>
      <w:lvlText w:val="▪"/>
      <w:lvlJc w:val="left"/>
      <w:pPr>
        <w:ind w:left="2279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FFFFFFFF">
      <w:numFmt w:val="bullet"/>
      <w:lvlText w:val="•"/>
      <w:lvlJc w:val="left"/>
      <w:pPr>
        <w:ind w:left="1380" w:hanging="20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2260" w:hanging="20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2280" w:hanging="20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4660" w:hanging="20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040" w:hanging="200"/>
      </w:pPr>
      <w:rPr>
        <w:rFonts w:hint="default"/>
        <w:lang w:val="en-US" w:eastAsia="en-US" w:bidi="en-US"/>
      </w:rPr>
    </w:lvl>
  </w:abstractNum>
  <w:abstractNum w:abstractNumId="40" w15:restartNumberingAfterBreak="0">
    <w:nsid w:val="51A44B50"/>
    <w:multiLevelType w:val="multilevel"/>
    <w:tmpl w:val="F38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C96364"/>
    <w:multiLevelType w:val="multilevel"/>
    <w:tmpl w:val="88AE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2B30D3"/>
    <w:multiLevelType w:val="multilevel"/>
    <w:tmpl w:val="93DA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244957"/>
    <w:multiLevelType w:val="hybridMultilevel"/>
    <w:tmpl w:val="17A6C204"/>
    <w:lvl w:ilvl="0" w:tplc="2F08A856">
      <w:numFmt w:val="bullet"/>
      <w:pStyle w:val="IRISPageHeading"/>
      <w:lvlText w:val="❖"/>
      <w:lvlJc w:val="left"/>
      <w:pPr>
        <w:ind w:left="1478" w:hanging="360"/>
      </w:pPr>
      <w:rPr>
        <w:rFonts w:ascii="Zapf Dingbats" w:eastAsia="Zapf Dingbats" w:hAnsi="Zapf Dingbats" w:cs="Zapf Dingbats" w:hint="default"/>
        <w:color w:val="F1B038"/>
        <w:w w:val="100"/>
        <w:sz w:val="28"/>
        <w:szCs w:val="28"/>
        <w:lang w:val="en-US" w:eastAsia="en-US" w:bidi="en-US"/>
      </w:rPr>
    </w:lvl>
    <w:lvl w:ilvl="1" w:tplc="2F122988">
      <w:numFmt w:val="bullet"/>
      <w:lvlText w:val="•"/>
      <w:lvlJc w:val="left"/>
      <w:pPr>
        <w:ind w:left="1318" w:hanging="200"/>
      </w:pPr>
      <w:rPr>
        <w:rFonts w:ascii="FuturaStd-Book" w:eastAsia="FuturaStd-Book" w:hAnsi="FuturaStd-Book" w:cs="FuturaStd-Book" w:hint="default"/>
        <w:w w:val="100"/>
        <w:sz w:val="24"/>
        <w:szCs w:val="24"/>
        <w:lang w:val="en-US" w:eastAsia="en-US" w:bidi="en-US"/>
      </w:rPr>
    </w:lvl>
    <w:lvl w:ilvl="2" w:tplc="C4928DE6">
      <w:numFmt w:val="bullet"/>
      <w:lvlText w:val="◦"/>
      <w:lvlJc w:val="left"/>
      <w:pPr>
        <w:ind w:left="1757" w:hanging="22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3" w:tplc="35B23D12">
      <w:numFmt w:val="bullet"/>
      <w:lvlText w:val="▪"/>
      <w:lvlJc w:val="left"/>
      <w:pPr>
        <w:ind w:left="2677" w:hanging="200"/>
      </w:pPr>
      <w:rPr>
        <w:rFonts w:ascii="Arial" w:eastAsia="Arial" w:hAnsi="Arial" w:cs="Arial" w:hint="default"/>
        <w:spacing w:val="-19"/>
        <w:w w:val="99"/>
        <w:sz w:val="24"/>
        <w:szCs w:val="24"/>
        <w:lang w:val="en-US" w:eastAsia="en-US" w:bidi="en-US"/>
      </w:rPr>
    </w:lvl>
    <w:lvl w:ilvl="4" w:tplc="30405466">
      <w:numFmt w:val="bullet"/>
      <w:lvlText w:val="•"/>
      <w:lvlJc w:val="left"/>
      <w:pPr>
        <w:ind w:left="1778" w:hanging="200"/>
      </w:pPr>
      <w:rPr>
        <w:rFonts w:hint="default"/>
        <w:lang w:val="en-US" w:eastAsia="en-US" w:bidi="en-US"/>
      </w:rPr>
    </w:lvl>
    <w:lvl w:ilvl="5" w:tplc="349EE92C">
      <w:numFmt w:val="bullet"/>
      <w:lvlText w:val="•"/>
      <w:lvlJc w:val="left"/>
      <w:pPr>
        <w:ind w:left="2658" w:hanging="200"/>
      </w:pPr>
      <w:rPr>
        <w:rFonts w:hint="default"/>
        <w:lang w:val="en-US" w:eastAsia="en-US" w:bidi="en-US"/>
      </w:rPr>
    </w:lvl>
    <w:lvl w:ilvl="6" w:tplc="56767FB4">
      <w:numFmt w:val="bullet"/>
      <w:lvlText w:val=""/>
      <w:lvlJc w:val="left"/>
      <w:pPr>
        <w:ind w:left="2678" w:hanging="200"/>
      </w:pPr>
      <w:rPr>
        <w:rFonts w:ascii="Symbol" w:hAnsi="Symbol" w:hint="default"/>
        <w:color w:val="auto"/>
        <w:sz w:val="20"/>
        <w:szCs w:val="20"/>
      </w:rPr>
    </w:lvl>
    <w:lvl w:ilvl="7" w:tplc="FF24A636">
      <w:numFmt w:val="bullet"/>
      <w:lvlText w:val="•"/>
      <w:lvlJc w:val="left"/>
      <w:pPr>
        <w:ind w:left="5058" w:hanging="200"/>
      </w:pPr>
      <w:rPr>
        <w:rFonts w:hint="default"/>
        <w:lang w:val="en-US" w:eastAsia="en-US" w:bidi="en-US"/>
      </w:rPr>
    </w:lvl>
    <w:lvl w:ilvl="8" w:tplc="FF0CFDB4">
      <w:numFmt w:val="bullet"/>
      <w:lvlText w:val="•"/>
      <w:lvlJc w:val="left"/>
      <w:pPr>
        <w:ind w:left="7438" w:hanging="200"/>
      </w:pPr>
      <w:rPr>
        <w:rFonts w:hint="default"/>
        <w:lang w:val="en-US" w:eastAsia="en-US" w:bidi="en-US"/>
      </w:rPr>
    </w:lvl>
  </w:abstractNum>
  <w:abstractNum w:abstractNumId="44" w15:restartNumberingAfterBreak="0">
    <w:nsid w:val="58C71823"/>
    <w:multiLevelType w:val="multilevel"/>
    <w:tmpl w:val="5BA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9F3603"/>
    <w:multiLevelType w:val="multilevel"/>
    <w:tmpl w:val="97BA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BEA6EF3"/>
    <w:multiLevelType w:val="hybridMultilevel"/>
    <w:tmpl w:val="6322794C"/>
    <w:lvl w:ilvl="0" w:tplc="E8DCDD00">
      <w:numFmt w:val="bullet"/>
      <w:lvlText w:val="•"/>
      <w:lvlJc w:val="left"/>
      <w:pPr>
        <w:ind w:left="1080" w:hanging="360"/>
      </w:pPr>
      <w:rPr>
        <w:rFonts w:ascii="FuturaStd-BookOblique" w:eastAsia="FuturaStd-BookOblique" w:hAnsi="FuturaStd-BookOblique" w:cs="FuturaStd-BookOblique" w:hint="default"/>
        <w:i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CD06CF0"/>
    <w:multiLevelType w:val="multilevel"/>
    <w:tmpl w:val="2730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B62BD3"/>
    <w:multiLevelType w:val="multilevel"/>
    <w:tmpl w:val="4B0C9206"/>
    <w:styleLink w:val="CurrentList2"/>
    <w:lvl w:ilvl="0">
      <w:numFmt w:val="bullet"/>
      <w:lvlText w:val="•"/>
      <w:lvlJc w:val="left"/>
      <w:pPr>
        <w:ind w:left="1296" w:hanging="288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5A58FE"/>
    <w:multiLevelType w:val="multilevel"/>
    <w:tmpl w:val="854AC718"/>
    <w:styleLink w:val="CurrentList6"/>
    <w:lvl w:ilvl="0">
      <w:numFmt w:val="bullet"/>
      <w:lvlText w:val="•"/>
      <w:lvlJc w:val="left"/>
      <w:pPr>
        <w:ind w:left="1008" w:hanging="216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194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61873B7E"/>
    <w:multiLevelType w:val="hybridMultilevel"/>
    <w:tmpl w:val="37C266A8"/>
    <w:lvl w:ilvl="0" w:tplc="089A4DEA">
      <w:numFmt w:val="bullet"/>
      <w:lvlText w:val="•"/>
      <w:lvlJc w:val="left"/>
      <w:pPr>
        <w:ind w:left="1440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5105F6C"/>
    <w:multiLevelType w:val="multilevel"/>
    <w:tmpl w:val="E978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5831000"/>
    <w:multiLevelType w:val="multilevel"/>
    <w:tmpl w:val="2CDC3C32"/>
    <w:styleLink w:val="CurrentList4"/>
    <w:lvl w:ilvl="0">
      <w:numFmt w:val="bullet"/>
      <w:lvlText w:val="•"/>
      <w:lvlJc w:val="left"/>
      <w:pPr>
        <w:ind w:left="1152" w:hanging="360"/>
      </w:pPr>
      <w:rPr>
        <w:rFonts w:ascii="Arial" w:hAnsi="Arial" w:hint="default"/>
        <w:i w:val="0"/>
        <w:iCs/>
        <w:color w:val="000000" w:themeColor="text1"/>
        <w:w w:val="100"/>
        <w:sz w:val="24"/>
        <w:szCs w:val="24"/>
        <w:lang w:val="en-US" w:eastAsia="en-US" w:bidi="en-US"/>
      </w:rPr>
    </w:lvl>
    <w:lvl w:ilvl="1">
      <w:start w:val="1"/>
      <w:numFmt w:val="bullet"/>
      <w:lvlText w:val="o"/>
      <w:lvlJc w:val="left"/>
      <w:pPr>
        <w:ind w:left="2160" w:hanging="50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50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7A61773"/>
    <w:multiLevelType w:val="hybridMultilevel"/>
    <w:tmpl w:val="978409EE"/>
    <w:lvl w:ilvl="0" w:tplc="089A4DEA">
      <w:numFmt w:val="bullet"/>
      <w:lvlText w:val="•"/>
      <w:lvlJc w:val="left"/>
      <w:pPr>
        <w:ind w:left="1079" w:hanging="360"/>
      </w:pPr>
      <w:rPr>
        <w:rFonts w:ascii="FuturaStd-BookOblique" w:eastAsia="FuturaStd-BookOblique" w:hAnsi="FuturaStd-BookOblique" w:cs="FuturaStd-BookOblique" w:hint="default"/>
        <w:i/>
        <w:color w:val="000000" w:themeColor="text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860C82"/>
    <w:multiLevelType w:val="multilevel"/>
    <w:tmpl w:val="08BC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A701DC0"/>
    <w:multiLevelType w:val="multilevel"/>
    <w:tmpl w:val="0FE6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0E458C"/>
    <w:multiLevelType w:val="multilevel"/>
    <w:tmpl w:val="8E9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22B1AFE"/>
    <w:multiLevelType w:val="multilevel"/>
    <w:tmpl w:val="65D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8A425A"/>
    <w:multiLevelType w:val="multilevel"/>
    <w:tmpl w:val="885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27165C"/>
    <w:multiLevelType w:val="multilevel"/>
    <w:tmpl w:val="DE98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9B85E5E"/>
    <w:multiLevelType w:val="multilevel"/>
    <w:tmpl w:val="290A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604953"/>
    <w:multiLevelType w:val="multilevel"/>
    <w:tmpl w:val="6632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941AD8"/>
    <w:multiLevelType w:val="hybridMultilevel"/>
    <w:tmpl w:val="11566678"/>
    <w:lvl w:ilvl="0" w:tplc="30405466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448099">
    <w:abstractNumId w:val="12"/>
  </w:num>
  <w:num w:numId="2" w16cid:durableId="1876308458">
    <w:abstractNumId w:val="16"/>
  </w:num>
  <w:num w:numId="3" w16cid:durableId="1943806237">
    <w:abstractNumId w:val="1"/>
  </w:num>
  <w:num w:numId="4" w16cid:durableId="174616430">
    <w:abstractNumId w:val="43"/>
  </w:num>
  <w:num w:numId="5" w16cid:durableId="525557834">
    <w:abstractNumId w:val="29"/>
  </w:num>
  <w:num w:numId="6" w16cid:durableId="559093578">
    <w:abstractNumId w:val="5"/>
  </w:num>
  <w:num w:numId="7" w16cid:durableId="1875193748">
    <w:abstractNumId w:val="62"/>
  </w:num>
  <w:num w:numId="8" w16cid:durableId="871963574">
    <w:abstractNumId w:val="28"/>
  </w:num>
  <w:num w:numId="9" w16cid:durableId="592469906">
    <w:abstractNumId w:val="38"/>
  </w:num>
  <w:num w:numId="10" w16cid:durableId="823467221">
    <w:abstractNumId w:val="3"/>
  </w:num>
  <w:num w:numId="11" w16cid:durableId="811481777">
    <w:abstractNumId w:val="17"/>
  </w:num>
  <w:num w:numId="12" w16cid:durableId="1336835277">
    <w:abstractNumId w:val="4"/>
  </w:num>
  <w:num w:numId="13" w16cid:durableId="725104121">
    <w:abstractNumId w:val="15"/>
  </w:num>
  <w:num w:numId="14" w16cid:durableId="1113480588">
    <w:abstractNumId w:val="7"/>
  </w:num>
  <w:num w:numId="15" w16cid:durableId="1573739672">
    <w:abstractNumId w:val="37"/>
  </w:num>
  <w:num w:numId="16" w16cid:durableId="1522428092">
    <w:abstractNumId w:val="20"/>
  </w:num>
  <w:num w:numId="17" w16cid:durableId="110706292">
    <w:abstractNumId w:val="0"/>
  </w:num>
  <w:num w:numId="18" w16cid:durableId="1927568579">
    <w:abstractNumId w:val="54"/>
  </w:num>
  <w:num w:numId="19" w16cid:durableId="2050375089">
    <w:abstractNumId w:val="57"/>
  </w:num>
  <w:num w:numId="20" w16cid:durableId="1550267240">
    <w:abstractNumId w:val="34"/>
  </w:num>
  <w:num w:numId="21" w16cid:durableId="607351760">
    <w:abstractNumId w:val="31"/>
  </w:num>
  <w:num w:numId="22" w16cid:durableId="1060441444">
    <w:abstractNumId w:val="46"/>
  </w:num>
  <w:num w:numId="23" w16cid:durableId="363140322">
    <w:abstractNumId w:val="53"/>
  </w:num>
  <w:num w:numId="24" w16cid:durableId="101416750">
    <w:abstractNumId w:val="50"/>
  </w:num>
  <w:num w:numId="25" w16cid:durableId="400910284">
    <w:abstractNumId w:val="8"/>
  </w:num>
  <w:num w:numId="26" w16cid:durableId="1166287178">
    <w:abstractNumId w:val="2"/>
  </w:num>
  <w:num w:numId="27" w16cid:durableId="840854435">
    <w:abstractNumId w:val="39"/>
  </w:num>
  <w:num w:numId="28" w16cid:durableId="2066950094">
    <w:abstractNumId w:val="35"/>
  </w:num>
  <w:num w:numId="29" w16cid:durableId="660623214">
    <w:abstractNumId w:val="41"/>
  </w:num>
  <w:num w:numId="30" w16cid:durableId="385376388">
    <w:abstractNumId w:val="30"/>
  </w:num>
  <w:num w:numId="31" w16cid:durableId="242957119">
    <w:abstractNumId w:val="23"/>
  </w:num>
  <w:num w:numId="32" w16cid:durableId="1270040973">
    <w:abstractNumId w:val="25"/>
  </w:num>
  <w:num w:numId="33" w16cid:durableId="1608925949">
    <w:abstractNumId w:val="42"/>
  </w:num>
  <w:num w:numId="34" w16cid:durableId="490828923">
    <w:abstractNumId w:val="27"/>
  </w:num>
  <w:num w:numId="35" w16cid:durableId="841893311">
    <w:abstractNumId w:val="59"/>
  </w:num>
  <w:num w:numId="36" w16cid:durableId="341056041">
    <w:abstractNumId w:val="6"/>
  </w:num>
  <w:num w:numId="37" w16cid:durableId="57897234">
    <w:abstractNumId w:val="14"/>
  </w:num>
  <w:num w:numId="38" w16cid:durableId="1570455783">
    <w:abstractNumId w:val="19"/>
  </w:num>
  <w:num w:numId="39" w16cid:durableId="1281379761">
    <w:abstractNumId w:val="13"/>
  </w:num>
  <w:num w:numId="40" w16cid:durableId="1308169420">
    <w:abstractNumId w:val="61"/>
  </w:num>
  <w:num w:numId="41" w16cid:durableId="2033916703">
    <w:abstractNumId w:val="11"/>
  </w:num>
  <w:num w:numId="42" w16cid:durableId="338310137">
    <w:abstractNumId w:val="47"/>
  </w:num>
  <w:num w:numId="43" w16cid:durableId="1391999227">
    <w:abstractNumId w:val="40"/>
  </w:num>
  <w:num w:numId="44" w16cid:durableId="462432226">
    <w:abstractNumId w:val="45"/>
  </w:num>
  <w:num w:numId="45" w16cid:durableId="295067006">
    <w:abstractNumId w:val="18"/>
  </w:num>
  <w:num w:numId="46" w16cid:durableId="2134401463">
    <w:abstractNumId w:val="44"/>
  </w:num>
  <w:num w:numId="47" w16cid:durableId="1426532146">
    <w:abstractNumId w:val="21"/>
  </w:num>
  <w:num w:numId="48" w16cid:durableId="699161990">
    <w:abstractNumId w:val="24"/>
  </w:num>
  <w:num w:numId="49" w16cid:durableId="125658249">
    <w:abstractNumId w:val="56"/>
  </w:num>
  <w:num w:numId="50" w16cid:durableId="791023706">
    <w:abstractNumId w:val="55"/>
  </w:num>
  <w:num w:numId="51" w16cid:durableId="1317759543">
    <w:abstractNumId w:val="33"/>
  </w:num>
  <w:num w:numId="52" w16cid:durableId="940189105">
    <w:abstractNumId w:val="10"/>
  </w:num>
  <w:num w:numId="53" w16cid:durableId="610092072">
    <w:abstractNumId w:val="36"/>
  </w:num>
  <w:num w:numId="54" w16cid:durableId="968167558">
    <w:abstractNumId w:val="60"/>
  </w:num>
  <w:num w:numId="55" w16cid:durableId="207449385">
    <w:abstractNumId w:val="51"/>
  </w:num>
  <w:num w:numId="56" w16cid:durableId="681902803">
    <w:abstractNumId w:val="9"/>
  </w:num>
  <w:num w:numId="57" w16cid:durableId="1050419171">
    <w:abstractNumId w:val="58"/>
  </w:num>
  <w:num w:numId="58" w16cid:durableId="2060087690">
    <w:abstractNumId w:val="32"/>
  </w:num>
  <w:num w:numId="59" w16cid:durableId="142818184">
    <w:abstractNumId w:val="48"/>
  </w:num>
  <w:num w:numId="60" w16cid:durableId="1767533598">
    <w:abstractNumId w:val="22"/>
  </w:num>
  <w:num w:numId="61" w16cid:durableId="144706962">
    <w:abstractNumId w:val="52"/>
  </w:num>
  <w:num w:numId="62" w16cid:durableId="1657102512">
    <w:abstractNumId w:val="26"/>
  </w:num>
  <w:num w:numId="63" w16cid:durableId="150170319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linkStyl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51"/>
    <w:rsid w:val="00011040"/>
    <w:rsid w:val="0001210E"/>
    <w:rsid w:val="00013641"/>
    <w:rsid w:val="000140DD"/>
    <w:rsid w:val="000154A8"/>
    <w:rsid w:val="00020C6E"/>
    <w:rsid w:val="00023F95"/>
    <w:rsid w:val="00025E55"/>
    <w:rsid w:val="00030DEE"/>
    <w:rsid w:val="000325E8"/>
    <w:rsid w:val="0003561F"/>
    <w:rsid w:val="000356C1"/>
    <w:rsid w:val="00040054"/>
    <w:rsid w:val="00041041"/>
    <w:rsid w:val="00041AC1"/>
    <w:rsid w:val="0005341C"/>
    <w:rsid w:val="000538C0"/>
    <w:rsid w:val="000541A9"/>
    <w:rsid w:val="00054A9A"/>
    <w:rsid w:val="00056879"/>
    <w:rsid w:val="000667D2"/>
    <w:rsid w:val="00074A30"/>
    <w:rsid w:val="00082017"/>
    <w:rsid w:val="00083B59"/>
    <w:rsid w:val="00084030"/>
    <w:rsid w:val="000851A6"/>
    <w:rsid w:val="00087A66"/>
    <w:rsid w:val="00091B50"/>
    <w:rsid w:val="00093B44"/>
    <w:rsid w:val="000B09C4"/>
    <w:rsid w:val="000B1282"/>
    <w:rsid w:val="000B5301"/>
    <w:rsid w:val="000C295F"/>
    <w:rsid w:val="000C2DFD"/>
    <w:rsid w:val="000C3399"/>
    <w:rsid w:val="000C5CCC"/>
    <w:rsid w:val="000E0334"/>
    <w:rsid w:val="000E2767"/>
    <w:rsid w:val="000E4B7D"/>
    <w:rsid w:val="000E4E97"/>
    <w:rsid w:val="000F1B58"/>
    <w:rsid w:val="000F2E1C"/>
    <w:rsid w:val="000F3034"/>
    <w:rsid w:val="000F30FF"/>
    <w:rsid w:val="000F3298"/>
    <w:rsid w:val="000F6BDE"/>
    <w:rsid w:val="00101A87"/>
    <w:rsid w:val="00101C48"/>
    <w:rsid w:val="00104C6A"/>
    <w:rsid w:val="00105A41"/>
    <w:rsid w:val="001106C1"/>
    <w:rsid w:val="00110D8F"/>
    <w:rsid w:val="00112678"/>
    <w:rsid w:val="00112EEB"/>
    <w:rsid w:val="00115155"/>
    <w:rsid w:val="00116136"/>
    <w:rsid w:val="00116AA4"/>
    <w:rsid w:val="001200A2"/>
    <w:rsid w:val="00121534"/>
    <w:rsid w:val="00121B89"/>
    <w:rsid w:val="00127253"/>
    <w:rsid w:val="00132B81"/>
    <w:rsid w:val="001358A4"/>
    <w:rsid w:val="00136527"/>
    <w:rsid w:val="00140D58"/>
    <w:rsid w:val="00141466"/>
    <w:rsid w:val="00145A0A"/>
    <w:rsid w:val="001468B0"/>
    <w:rsid w:val="001508D9"/>
    <w:rsid w:val="001514C8"/>
    <w:rsid w:val="00161479"/>
    <w:rsid w:val="00163DBA"/>
    <w:rsid w:val="001744C1"/>
    <w:rsid w:val="00191498"/>
    <w:rsid w:val="00192208"/>
    <w:rsid w:val="001A3B4B"/>
    <w:rsid w:val="001A4626"/>
    <w:rsid w:val="001A72AF"/>
    <w:rsid w:val="001A7657"/>
    <w:rsid w:val="001B16BE"/>
    <w:rsid w:val="001B1DD9"/>
    <w:rsid w:val="001B334D"/>
    <w:rsid w:val="001B37CE"/>
    <w:rsid w:val="001B3A65"/>
    <w:rsid w:val="001B452B"/>
    <w:rsid w:val="001C08B2"/>
    <w:rsid w:val="001C2A89"/>
    <w:rsid w:val="001C582B"/>
    <w:rsid w:val="001D0104"/>
    <w:rsid w:val="001D0890"/>
    <w:rsid w:val="001D1CB1"/>
    <w:rsid w:val="001D2BE8"/>
    <w:rsid w:val="001D6C9B"/>
    <w:rsid w:val="001E1D3A"/>
    <w:rsid w:val="001F03FC"/>
    <w:rsid w:val="00201477"/>
    <w:rsid w:val="00203113"/>
    <w:rsid w:val="00203C9D"/>
    <w:rsid w:val="0020537B"/>
    <w:rsid w:val="00220F3E"/>
    <w:rsid w:val="00222DB4"/>
    <w:rsid w:val="00223505"/>
    <w:rsid w:val="00223C23"/>
    <w:rsid w:val="00224AE1"/>
    <w:rsid w:val="002376C1"/>
    <w:rsid w:val="002400A9"/>
    <w:rsid w:val="00242C77"/>
    <w:rsid w:val="00246245"/>
    <w:rsid w:val="00247521"/>
    <w:rsid w:val="002517BD"/>
    <w:rsid w:val="00252CBD"/>
    <w:rsid w:val="00255909"/>
    <w:rsid w:val="00255CCD"/>
    <w:rsid w:val="0025762A"/>
    <w:rsid w:val="00257F70"/>
    <w:rsid w:val="00263369"/>
    <w:rsid w:val="00266361"/>
    <w:rsid w:val="002668A7"/>
    <w:rsid w:val="00267EAF"/>
    <w:rsid w:val="00272086"/>
    <w:rsid w:val="00272E0A"/>
    <w:rsid w:val="00274FAB"/>
    <w:rsid w:val="00280234"/>
    <w:rsid w:val="00280EC1"/>
    <w:rsid w:val="00286321"/>
    <w:rsid w:val="00291A80"/>
    <w:rsid w:val="002921FD"/>
    <w:rsid w:val="0029355B"/>
    <w:rsid w:val="00296400"/>
    <w:rsid w:val="002A0C75"/>
    <w:rsid w:val="002A3976"/>
    <w:rsid w:val="002A55F4"/>
    <w:rsid w:val="002B1E7D"/>
    <w:rsid w:val="002B66FD"/>
    <w:rsid w:val="002B70F0"/>
    <w:rsid w:val="002C11C6"/>
    <w:rsid w:val="002C3869"/>
    <w:rsid w:val="002D4750"/>
    <w:rsid w:val="002D4DE1"/>
    <w:rsid w:val="002E4692"/>
    <w:rsid w:val="002E4F99"/>
    <w:rsid w:val="002E776A"/>
    <w:rsid w:val="002F12FC"/>
    <w:rsid w:val="002F1BC4"/>
    <w:rsid w:val="002F3802"/>
    <w:rsid w:val="002F496D"/>
    <w:rsid w:val="002F5BC4"/>
    <w:rsid w:val="002F7498"/>
    <w:rsid w:val="002F7B2C"/>
    <w:rsid w:val="002F7B7F"/>
    <w:rsid w:val="00300FD6"/>
    <w:rsid w:val="003018A7"/>
    <w:rsid w:val="00302383"/>
    <w:rsid w:val="00303072"/>
    <w:rsid w:val="0030402D"/>
    <w:rsid w:val="00307273"/>
    <w:rsid w:val="00310949"/>
    <w:rsid w:val="003158E8"/>
    <w:rsid w:val="0032017D"/>
    <w:rsid w:val="003238E0"/>
    <w:rsid w:val="003249EE"/>
    <w:rsid w:val="003251CF"/>
    <w:rsid w:val="00330BA2"/>
    <w:rsid w:val="00331D93"/>
    <w:rsid w:val="003324B8"/>
    <w:rsid w:val="003359B2"/>
    <w:rsid w:val="00336B85"/>
    <w:rsid w:val="00337AAC"/>
    <w:rsid w:val="003432AC"/>
    <w:rsid w:val="00343C7A"/>
    <w:rsid w:val="00347FFA"/>
    <w:rsid w:val="00353930"/>
    <w:rsid w:val="00361CC1"/>
    <w:rsid w:val="00367FB2"/>
    <w:rsid w:val="0037616A"/>
    <w:rsid w:val="003813C5"/>
    <w:rsid w:val="00390CB7"/>
    <w:rsid w:val="00395F23"/>
    <w:rsid w:val="00397C4A"/>
    <w:rsid w:val="003A3222"/>
    <w:rsid w:val="003A480B"/>
    <w:rsid w:val="003B6830"/>
    <w:rsid w:val="003B6DD0"/>
    <w:rsid w:val="003C3381"/>
    <w:rsid w:val="003C5439"/>
    <w:rsid w:val="003D15C1"/>
    <w:rsid w:val="003D5AD8"/>
    <w:rsid w:val="003E7AB3"/>
    <w:rsid w:val="003F647A"/>
    <w:rsid w:val="003F65F9"/>
    <w:rsid w:val="003F6790"/>
    <w:rsid w:val="003F7126"/>
    <w:rsid w:val="003F7635"/>
    <w:rsid w:val="00403875"/>
    <w:rsid w:val="004052C1"/>
    <w:rsid w:val="00413376"/>
    <w:rsid w:val="00421C5A"/>
    <w:rsid w:val="0042203F"/>
    <w:rsid w:val="0042657E"/>
    <w:rsid w:val="00426ECA"/>
    <w:rsid w:val="004274B6"/>
    <w:rsid w:val="00437288"/>
    <w:rsid w:val="00437785"/>
    <w:rsid w:val="00445F70"/>
    <w:rsid w:val="00447981"/>
    <w:rsid w:val="00451820"/>
    <w:rsid w:val="00463E60"/>
    <w:rsid w:val="00464016"/>
    <w:rsid w:val="004648BB"/>
    <w:rsid w:val="00467CBC"/>
    <w:rsid w:val="0047055D"/>
    <w:rsid w:val="00470908"/>
    <w:rsid w:val="00477AD6"/>
    <w:rsid w:val="00484010"/>
    <w:rsid w:val="00485691"/>
    <w:rsid w:val="00486349"/>
    <w:rsid w:val="00486E47"/>
    <w:rsid w:val="00492F03"/>
    <w:rsid w:val="00495970"/>
    <w:rsid w:val="00497478"/>
    <w:rsid w:val="004A15F1"/>
    <w:rsid w:val="004A1F69"/>
    <w:rsid w:val="004A25F3"/>
    <w:rsid w:val="004B1CE6"/>
    <w:rsid w:val="004B2A94"/>
    <w:rsid w:val="004B2C01"/>
    <w:rsid w:val="004B64C8"/>
    <w:rsid w:val="004B7F20"/>
    <w:rsid w:val="004C28E1"/>
    <w:rsid w:val="004C5294"/>
    <w:rsid w:val="004D113A"/>
    <w:rsid w:val="004D1E63"/>
    <w:rsid w:val="004D445D"/>
    <w:rsid w:val="004D5327"/>
    <w:rsid w:val="004D6A69"/>
    <w:rsid w:val="004D73AA"/>
    <w:rsid w:val="004D7AB9"/>
    <w:rsid w:val="004E0B54"/>
    <w:rsid w:val="004E4ADD"/>
    <w:rsid w:val="004E689F"/>
    <w:rsid w:val="004E7769"/>
    <w:rsid w:val="00500E53"/>
    <w:rsid w:val="00501AAE"/>
    <w:rsid w:val="005063A6"/>
    <w:rsid w:val="00513BF1"/>
    <w:rsid w:val="00514102"/>
    <w:rsid w:val="00515A1E"/>
    <w:rsid w:val="005206FD"/>
    <w:rsid w:val="00526109"/>
    <w:rsid w:val="00533766"/>
    <w:rsid w:val="00535474"/>
    <w:rsid w:val="00536E97"/>
    <w:rsid w:val="00542369"/>
    <w:rsid w:val="005508AA"/>
    <w:rsid w:val="00554BA2"/>
    <w:rsid w:val="00556286"/>
    <w:rsid w:val="00562666"/>
    <w:rsid w:val="00563208"/>
    <w:rsid w:val="00564635"/>
    <w:rsid w:val="00566E4E"/>
    <w:rsid w:val="00570F6E"/>
    <w:rsid w:val="005761AE"/>
    <w:rsid w:val="00582A36"/>
    <w:rsid w:val="00586387"/>
    <w:rsid w:val="0058789F"/>
    <w:rsid w:val="00591455"/>
    <w:rsid w:val="00597AEA"/>
    <w:rsid w:val="005A40EC"/>
    <w:rsid w:val="005A44A9"/>
    <w:rsid w:val="005A7534"/>
    <w:rsid w:val="005B0C89"/>
    <w:rsid w:val="005B4665"/>
    <w:rsid w:val="005B5B85"/>
    <w:rsid w:val="005B7694"/>
    <w:rsid w:val="005C3EAD"/>
    <w:rsid w:val="005C5CB6"/>
    <w:rsid w:val="005D0EA8"/>
    <w:rsid w:val="005D13D5"/>
    <w:rsid w:val="005D3466"/>
    <w:rsid w:val="005E2A8B"/>
    <w:rsid w:val="005E4134"/>
    <w:rsid w:val="005E4FEF"/>
    <w:rsid w:val="005E5EE1"/>
    <w:rsid w:val="005E71A1"/>
    <w:rsid w:val="005E7B12"/>
    <w:rsid w:val="005F1EC7"/>
    <w:rsid w:val="00601AC3"/>
    <w:rsid w:val="00601F9D"/>
    <w:rsid w:val="0060614F"/>
    <w:rsid w:val="00606B3F"/>
    <w:rsid w:val="006078B0"/>
    <w:rsid w:val="006104C9"/>
    <w:rsid w:val="00613141"/>
    <w:rsid w:val="00617344"/>
    <w:rsid w:val="006204AB"/>
    <w:rsid w:val="006226A3"/>
    <w:rsid w:val="006243D7"/>
    <w:rsid w:val="00631F0D"/>
    <w:rsid w:val="00634919"/>
    <w:rsid w:val="006361CC"/>
    <w:rsid w:val="0063689E"/>
    <w:rsid w:val="00637384"/>
    <w:rsid w:val="00642F40"/>
    <w:rsid w:val="0064481F"/>
    <w:rsid w:val="00645481"/>
    <w:rsid w:val="006507DA"/>
    <w:rsid w:val="0065694F"/>
    <w:rsid w:val="00667D50"/>
    <w:rsid w:val="00680BD5"/>
    <w:rsid w:val="00684613"/>
    <w:rsid w:val="00684824"/>
    <w:rsid w:val="00684ED5"/>
    <w:rsid w:val="00685F01"/>
    <w:rsid w:val="00687963"/>
    <w:rsid w:val="006954E6"/>
    <w:rsid w:val="00695514"/>
    <w:rsid w:val="00696079"/>
    <w:rsid w:val="006A3153"/>
    <w:rsid w:val="006A6077"/>
    <w:rsid w:val="006B0051"/>
    <w:rsid w:val="006B02FC"/>
    <w:rsid w:val="006B0DE6"/>
    <w:rsid w:val="006B571A"/>
    <w:rsid w:val="006B66CB"/>
    <w:rsid w:val="006C11DE"/>
    <w:rsid w:val="006C3909"/>
    <w:rsid w:val="006C4F4D"/>
    <w:rsid w:val="006C657E"/>
    <w:rsid w:val="006D457D"/>
    <w:rsid w:val="006D6C23"/>
    <w:rsid w:val="006E2210"/>
    <w:rsid w:val="006E2973"/>
    <w:rsid w:val="006E4A0D"/>
    <w:rsid w:val="006E535B"/>
    <w:rsid w:val="006F6C0B"/>
    <w:rsid w:val="006F71A0"/>
    <w:rsid w:val="006F727A"/>
    <w:rsid w:val="007007C4"/>
    <w:rsid w:val="00704658"/>
    <w:rsid w:val="0070781D"/>
    <w:rsid w:val="007122F2"/>
    <w:rsid w:val="00713B1C"/>
    <w:rsid w:val="007146AE"/>
    <w:rsid w:val="00714D70"/>
    <w:rsid w:val="00717126"/>
    <w:rsid w:val="0072036C"/>
    <w:rsid w:val="0072058D"/>
    <w:rsid w:val="00723CE9"/>
    <w:rsid w:val="00725B35"/>
    <w:rsid w:val="0072791B"/>
    <w:rsid w:val="00730D7E"/>
    <w:rsid w:val="00733BD0"/>
    <w:rsid w:val="00733C16"/>
    <w:rsid w:val="007345F0"/>
    <w:rsid w:val="00741179"/>
    <w:rsid w:val="00743A23"/>
    <w:rsid w:val="00745AC9"/>
    <w:rsid w:val="007462AF"/>
    <w:rsid w:val="00751D30"/>
    <w:rsid w:val="00751DAB"/>
    <w:rsid w:val="00754294"/>
    <w:rsid w:val="007544E4"/>
    <w:rsid w:val="00755A05"/>
    <w:rsid w:val="00757601"/>
    <w:rsid w:val="007707D6"/>
    <w:rsid w:val="007710E6"/>
    <w:rsid w:val="00772BDD"/>
    <w:rsid w:val="00780E09"/>
    <w:rsid w:val="0078134E"/>
    <w:rsid w:val="0078325E"/>
    <w:rsid w:val="00783F24"/>
    <w:rsid w:val="0078542A"/>
    <w:rsid w:val="007A1F51"/>
    <w:rsid w:val="007A573C"/>
    <w:rsid w:val="007B65E5"/>
    <w:rsid w:val="007C1BC9"/>
    <w:rsid w:val="007C2AFC"/>
    <w:rsid w:val="007C2D5F"/>
    <w:rsid w:val="007C4035"/>
    <w:rsid w:val="007C7047"/>
    <w:rsid w:val="007D50A3"/>
    <w:rsid w:val="007E624C"/>
    <w:rsid w:val="007E6C59"/>
    <w:rsid w:val="007F2661"/>
    <w:rsid w:val="007F5382"/>
    <w:rsid w:val="00801C11"/>
    <w:rsid w:val="00805982"/>
    <w:rsid w:val="00810B63"/>
    <w:rsid w:val="00813DA5"/>
    <w:rsid w:val="008226D7"/>
    <w:rsid w:val="0082577A"/>
    <w:rsid w:val="00825DB1"/>
    <w:rsid w:val="00831D0A"/>
    <w:rsid w:val="00833AED"/>
    <w:rsid w:val="00842D97"/>
    <w:rsid w:val="00851618"/>
    <w:rsid w:val="0085226B"/>
    <w:rsid w:val="00852301"/>
    <w:rsid w:val="0085451E"/>
    <w:rsid w:val="008671E0"/>
    <w:rsid w:val="00870FC2"/>
    <w:rsid w:val="0088705E"/>
    <w:rsid w:val="008874E2"/>
    <w:rsid w:val="00887E0C"/>
    <w:rsid w:val="00890728"/>
    <w:rsid w:val="00890952"/>
    <w:rsid w:val="008927F3"/>
    <w:rsid w:val="00892C41"/>
    <w:rsid w:val="008A2CF7"/>
    <w:rsid w:val="008A2FDE"/>
    <w:rsid w:val="008B317A"/>
    <w:rsid w:val="008E3351"/>
    <w:rsid w:val="008F148B"/>
    <w:rsid w:val="008F2FEC"/>
    <w:rsid w:val="008F359D"/>
    <w:rsid w:val="008F3CA3"/>
    <w:rsid w:val="00900E96"/>
    <w:rsid w:val="009016EE"/>
    <w:rsid w:val="0090350A"/>
    <w:rsid w:val="00903F85"/>
    <w:rsid w:val="00910CE3"/>
    <w:rsid w:val="00920E5E"/>
    <w:rsid w:val="00921B5F"/>
    <w:rsid w:val="00923A67"/>
    <w:rsid w:val="00933501"/>
    <w:rsid w:val="009343EA"/>
    <w:rsid w:val="00944C8F"/>
    <w:rsid w:val="00947EA3"/>
    <w:rsid w:val="00962EE7"/>
    <w:rsid w:val="009650AD"/>
    <w:rsid w:val="009679BF"/>
    <w:rsid w:val="00971AB3"/>
    <w:rsid w:val="00974EA9"/>
    <w:rsid w:val="00986FA7"/>
    <w:rsid w:val="009872A8"/>
    <w:rsid w:val="009874AF"/>
    <w:rsid w:val="009901BD"/>
    <w:rsid w:val="00994A50"/>
    <w:rsid w:val="00996D16"/>
    <w:rsid w:val="009A2FDD"/>
    <w:rsid w:val="009A5976"/>
    <w:rsid w:val="009B0397"/>
    <w:rsid w:val="009B1188"/>
    <w:rsid w:val="009B3000"/>
    <w:rsid w:val="009C3958"/>
    <w:rsid w:val="009C4526"/>
    <w:rsid w:val="009C492A"/>
    <w:rsid w:val="009C6066"/>
    <w:rsid w:val="009D6681"/>
    <w:rsid w:val="009D7320"/>
    <w:rsid w:val="009E5FBB"/>
    <w:rsid w:val="009E6CD1"/>
    <w:rsid w:val="009F2F0C"/>
    <w:rsid w:val="00A02DBE"/>
    <w:rsid w:val="00A053C3"/>
    <w:rsid w:val="00A076B9"/>
    <w:rsid w:val="00A07C0F"/>
    <w:rsid w:val="00A2038E"/>
    <w:rsid w:val="00A21044"/>
    <w:rsid w:val="00A21F3C"/>
    <w:rsid w:val="00A23C21"/>
    <w:rsid w:val="00A24A1D"/>
    <w:rsid w:val="00A3012C"/>
    <w:rsid w:val="00A33C12"/>
    <w:rsid w:val="00A33CBA"/>
    <w:rsid w:val="00A36979"/>
    <w:rsid w:val="00A3740B"/>
    <w:rsid w:val="00A40169"/>
    <w:rsid w:val="00A407F4"/>
    <w:rsid w:val="00A46BD1"/>
    <w:rsid w:val="00A47AA8"/>
    <w:rsid w:val="00A513BE"/>
    <w:rsid w:val="00A719C1"/>
    <w:rsid w:val="00A75142"/>
    <w:rsid w:val="00A879CF"/>
    <w:rsid w:val="00A96EB6"/>
    <w:rsid w:val="00AA048A"/>
    <w:rsid w:val="00AA073B"/>
    <w:rsid w:val="00AA1EA3"/>
    <w:rsid w:val="00AA53EF"/>
    <w:rsid w:val="00AA699A"/>
    <w:rsid w:val="00AB0FB6"/>
    <w:rsid w:val="00AB38B9"/>
    <w:rsid w:val="00AB67AD"/>
    <w:rsid w:val="00AC1603"/>
    <w:rsid w:val="00AD202C"/>
    <w:rsid w:val="00AD43B7"/>
    <w:rsid w:val="00AD65C5"/>
    <w:rsid w:val="00AE02B6"/>
    <w:rsid w:val="00AE06A2"/>
    <w:rsid w:val="00AE56B3"/>
    <w:rsid w:val="00AE5E52"/>
    <w:rsid w:val="00AF23AA"/>
    <w:rsid w:val="00AF2F63"/>
    <w:rsid w:val="00AF36D2"/>
    <w:rsid w:val="00AF7B93"/>
    <w:rsid w:val="00B00A09"/>
    <w:rsid w:val="00B01FFA"/>
    <w:rsid w:val="00B03137"/>
    <w:rsid w:val="00B06360"/>
    <w:rsid w:val="00B1292A"/>
    <w:rsid w:val="00B1582E"/>
    <w:rsid w:val="00B15BE9"/>
    <w:rsid w:val="00B171EB"/>
    <w:rsid w:val="00B175D8"/>
    <w:rsid w:val="00B200E0"/>
    <w:rsid w:val="00B23555"/>
    <w:rsid w:val="00B24CC7"/>
    <w:rsid w:val="00B256DA"/>
    <w:rsid w:val="00B3061F"/>
    <w:rsid w:val="00B30707"/>
    <w:rsid w:val="00B30732"/>
    <w:rsid w:val="00B35F26"/>
    <w:rsid w:val="00B4122B"/>
    <w:rsid w:val="00B425A2"/>
    <w:rsid w:val="00B46BC1"/>
    <w:rsid w:val="00B5085D"/>
    <w:rsid w:val="00B524B6"/>
    <w:rsid w:val="00B52D45"/>
    <w:rsid w:val="00B54183"/>
    <w:rsid w:val="00B54417"/>
    <w:rsid w:val="00B548C4"/>
    <w:rsid w:val="00B55903"/>
    <w:rsid w:val="00B644A6"/>
    <w:rsid w:val="00B6454F"/>
    <w:rsid w:val="00B65361"/>
    <w:rsid w:val="00B654B1"/>
    <w:rsid w:val="00B70C51"/>
    <w:rsid w:val="00B733E0"/>
    <w:rsid w:val="00B7667D"/>
    <w:rsid w:val="00B815D4"/>
    <w:rsid w:val="00B81E84"/>
    <w:rsid w:val="00B923E5"/>
    <w:rsid w:val="00B9401A"/>
    <w:rsid w:val="00BA4647"/>
    <w:rsid w:val="00BA5388"/>
    <w:rsid w:val="00BB3560"/>
    <w:rsid w:val="00BB4F28"/>
    <w:rsid w:val="00BB75A8"/>
    <w:rsid w:val="00BC4F70"/>
    <w:rsid w:val="00BD02CB"/>
    <w:rsid w:val="00BD1A55"/>
    <w:rsid w:val="00BD1D14"/>
    <w:rsid w:val="00BE28C7"/>
    <w:rsid w:val="00BF5805"/>
    <w:rsid w:val="00C0080E"/>
    <w:rsid w:val="00C022AA"/>
    <w:rsid w:val="00C0773D"/>
    <w:rsid w:val="00C15F26"/>
    <w:rsid w:val="00C2473B"/>
    <w:rsid w:val="00C25E53"/>
    <w:rsid w:val="00C27B77"/>
    <w:rsid w:val="00C33346"/>
    <w:rsid w:val="00C4089A"/>
    <w:rsid w:val="00C51343"/>
    <w:rsid w:val="00C51D7C"/>
    <w:rsid w:val="00C53335"/>
    <w:rsid w:val="00C56F3D"/>
    <w:rsid w:val="00C57994"/>
    <w:rsid w:val="00C61F13"/>
    <w:rsid w:val="00C62DBD"/>
    <w:rsid w:val="00C71192"/>
    <w:rsid w:val="00C72542"/>
    <w:rsid w:val="00C72AE0"/>
    <w:rsid w:val="00C72AF7"/>
    <w:rsid w:val="00C74807"/>
    <w:rsid w:val="00C760A9"/>
    <w:rsid w:val="00C85A5A"/>
    <w:rsid w:val="00C87ACE"/>
    <w:rsid w:val="00C953FD"/>
    <w:rsid w:val="00C954F5"/>
    <w:rsid w:val="00C97F93"/>
    <w:rsid w:val="00CA0AA1"/>
    <w:rsid w:val="00CA0B0E"/>
    <w:rsid w:val="00CB23F5"/>
    <w:rsid w:val="00CB3C54"/>
    <w:rsid w:val="00CB4632"/>
    <w:rsid w:val="00CB4B9B"/>
    <w:rsid w:val="00CB6866"/>
    <w:rsid w:val="00CB6F70"/>
    <w:rsid w:val="00CC04BD"/>
    <w:rsid w:val="00CC30AE"/>
    <w:rsid w:val="00CD0634"/>
    <w:rsid w:val="00CD069D"/>
    <w:rsid w:val="00CD07E4"/>
    <w:rsid w:val="00CD0EBA"/>
    <w:rsid w:val="00CD4A19"/>
    <w:rsid w:val="00CD732B"/>
    <w:rsid w:val="00CE02FB"/>
    <w:rsid w:val="00CE0AA8"/>
    <w:rsid w:val="00CE0DEA"/>
    <w:rsid w:val="00CF0957"/>
    <w:rsid w:val="00CF76B9"/>
    <w:rsid w:val="00D01E96"/>
    <w:rsid w:val="00D032F3"/>
    <w:rsid w:val="00D05EF3"/>
    <w:rsid w:val="00D07A8B"/>
    <w:rsid w:val="00D141C2"/>
    <w:rsid w:val="00D15D83"/>
    <w:rsid w:val="00D24D2A"/>
    <w:rsid w:val="00D26628"/>
    <w:rsid w:val="00D35F87"/>
    <w:rsid w:val="00D4224D"/>
    <w:rsid w:val="00D43F3F"/>
    <w:rsid w:val="00D46437"/>
    <w:rsid w:val="00D50C97"/>
    <w:rsid w:val="00D511B4"/>
    <w:rsid w:val="00D527B3"/>
    <w:rsid w:val="00D53BBE"/>
    <w:rsid w:val="00D708DE"/>
    <w:rsid w:val="00D72B34"/>
    <w:rsid w:val="00D7654D"/>
    <w:rsid w:val="00D807E2"/>
    <w:rsid w:val="00D81C7B"/>
    <w:rsid w:val="00D87FF2"/>
    <w:rsid w:val="00D932CE"/>
    <w:rsid w:val="00D95C48"/>
    <w:rsid w:val="00DB20EC"/>
    <w:rsid w:val="00DB3D4D"/>
    <w:rsid w:val="00DC0E40"/>
    <w:rsid w:val="00DC1806"/>
    <w:rsid w:val="00DC3340"/>
    <w:rsid w:val="00DD645A"/>
    <w:rsid w:val="00DD6F80"/>
    <w:rsid w:val="00DE07ED"/>
    <w:rsid w:val="00DF0237"/>
    <w:rsid w:val="00DF0549"/>
    <w:rsid w:val="00DF0922"/>
    <w:rsid w:val="00DF18F9"/>
    <w:rsid w:val="00DF2081"/>
    <w:rsid w:val="00DF252C"/>
    <w:rsid w:val="00DF38EE"/>
    <w:rsid w:val="00DF5FE7"/>
    <w:rsid w:val="00E007C3"/>
    <w:rsid w:val="00E025D8"/>
    <w:rsid w:val="00E03645"/>
    <w:rsid w:val="00E046D2"/>
    <w:rsid w:val="00E0517E"/>
    <w:rsid w:val="00E06EEE"/>
    <w:rsid w:val="00E07932"/>
    <w:rsid w:val="00E114DE"/>
    <w:rsid w:val="00E15954"/>
    <w:rsid w:val="00E24902"/>
    <w:rsid w:val="00E27287"/>
    <w:rsid w:val="00E32F29"/>
    <w:rsid w:val="00E355EE"/>
    <w:rsid w:val="00E404A5"/>
    <w:rsid w:val="00E52409"/>
    <w:rsid w:val="00E52F62"/>
    <w:rsid w:val="00E8036A"/>
    <w:rsid w:val="00E861F1"/>
    <w:rsid w:val="00E90556"/>
    <w:rsid w:val="00E910B4"/>
    <w:rsid w:val="00E9146C"/>
    <w:rsid w:val="00E914AE"/>
    <w:rsid w:val="00E91E73"/>
    <w:rsid w:val="00E92E26"/>
    <w:rsid w:val="00E941BB"/>
    <w:rsid w:val="00E943F2"/>
    <w:rsid w:val="00E971D2"/>
    <w:rsid w:val="00EA088E"/>
    <w:rsid w:val="00EA132F"/>
    <w:rsid w:val="00EA48F8"/>
    <w:rsid w:val="00EA54FF"/>
    <w:rsid w:val="00EA6459"/>
    <w:rsid w:val="00EA799A"/>
    <w:rsid w:val="00EA7FFC"/>
    <w:rsid w:val="00EB6F89"/>
    <w:rsid w:val="00EC18D8"/>
    <w:rsid w:val="00EC2D81"/>
    <w:rsid w:val="00EC302B"/>
    <w:rsid w:val="00EC50ED"/>
    <w:rsid w:val="00ED072C"/>
    <w:rsid w:val="00ED0D92"/>
    <w:rsid w:val="00ED18C4"/>
    <w:rsid w:val="00EE366F"/>
    <w:rsid w:val="00EE4E28"/>
    <w:rsid w:val="00EF26D0"/>
    <w:rsid w:val="00EF493F"/>
    <w:rsid w:val="00F04375"/>
    <w:rsid w:val="00F10D53"/>
    <w:rsid w:val="00F11AC3"/>
    <w:rsid w:val="00F1359A"/>
    <w:rsid w:val="00F14081"/>
    <w:rsid w:val="00F16951"/>
    <w:rsid w:val="00F2064A"/>
    <w:rsid w:val="00F21F68"/>
    <w:rsid w:val="00F24FD5"/>
    <w:rsid w:val="00F2596D"/>
    <w:rsid w:val="00F27640"/>
    <w:rsid w:val="00F31DDD"/>
    <w:rsid w:val="00F348E5"/>
    <w:rsid w:val="00F37237"/>
    <w:rsid w:val="00F4062A"/>
    <w:rsid w:val="00F4204B"/>
    <w:rsid w:val="00F537F5"/>
    <w:rsid w:val="00F5572C"/>
    <w:rsid w:val="00F557D8"/>
    <w:rsid w:val="00F578FE"/>
    <w:rsid w:val="00F65981"/>
    <w:rsid w:val="00F71572"/>
    <w:rsid w:val="00F715C3"/>
    <w:rsid w:val="00F719BC"/>
    <w:rsid w:val="00F763B1"/>
    <w:rsid w:val="00F810E8"/>
    <w:rsid w:val="00F8221E"/>
    <w:rsid w:val="00F828D5"/>
    <w:rsid w:val="00F8298E"/>
    <w:rsid w:val="00F82EDB"/>
    <w:rsid w:val="00F841F5"/>
    <w:rsid w:val="00F910C9"/>
    <w:rsid w:val="00F95671"/>
    <w:rsid w:val="00FA20B9"/>
    <w:rsid w:val="00FA71C5"/>
    <w:rsid w:val="00FB61D1"/>
    <w:rsid w:val="00FC2722"/>
    <w:rsid w:val="00FC5CCE"/>
    <w:rsid w:val="00FC63E2"/>
    <w:rsid w:val="00FD2D1A"/>
    <w:rsid w:val="00FD6635"/>
    <w:rsid w:val="00FD74C2"/>
    <w:rsid w:val="00FE1378"/>
    <w:rsid w:val="00FE225C"/>
    <w:rsid w:val="00FF2DF9"/>
    <w:rsid w:val="00FF66C4"/>
    <w:rsid w:val="00FF6B0C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04902"/>
  <w15:chartTrackingRefBased/>
  <w15:docId w15:val="{878A0B62-57FE-294F-BA92-D731255D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65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5B4665"/>
    <w:pPr>
      <w:numPr>
        <w:numId w:val="1"/>
      </w:numPr>
      <w:spacing w:before="118"/>
      <w:outlineLvl w:val="0"/>
    </w:pPr>
    <w:rPr>
      <w:rFonts w:ascii="FuturaStd-Medium" w:eastAsia="FuturaStd-Medium" w:hAnsi="FuturaStd-Medium" w:cs="FuturaStd-Medium"/>
      <w:color w:val="4B008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66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665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66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66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66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66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66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66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5B46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4665"/>
  </w:style>
  <w:style w:type="character" w:customStyle="1" w:styleId="Heading1Char">
    <w:name w:val="Heading 1 Char"/>
    <w:basedOn w:val="DefaultParagraphFont"/>
    <w:link w:val="Heading1"/>
    <w:uiPriority w:val="9"/>
    <w:rsid w:val="005B4665"/>
    <w:rPr>
      <w:rFonts w:ascii="FuturaStd-Medium" w:eastAsia="FuturaStd-Medium" w:hAnsi="FuturaStd-Medium" w:cs="FuturaStd-Medium"/>
      <w:color w:val="4B008C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665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66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665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665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665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665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665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665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numbering" w:styleId="ArticleSection">
    <w:name w:val="Outline List 3"/>
    <w:basedOn w:val="NoList"/>
    <w:uiPriority w:val="99"/>
    <w:semiHidden/>
    <w:unhideWhenUsed/>
    <w:rsid w:val="005B4665"/>
    <w:pPr>
      <w:numPr>
        <w:numId w:val="1"/>
      </w:numPr>
    </w:pPr>
  </w:style>
  <w:style w:type="paragraph" w:styleId="ListParagraph">
    <w:name w:val="List Paragraph"/>
    <w:basedOn w:val="Normal"/>
    <w:uiPriority w:val="1"/>
    <w:qFormat/>
    <w:rsid w:val="005B4665"/>
    <w:pPr>
      <w:ind w:left="720"/>
      <w:contextualSpacing/>
    </w:pPr>
  </w:style>
  <w:style w:type="paragraph" w:customStyle="1" w:styleId="IRISSectionHeading">
    <w:name w:val="IRIS Section Heading"/>
    <w:basedOn w:val="Heading1"/>
    <w:qFormat/>
    <w:rsid w:val="005B4665"/>
    <w:pPr>
      <w:numPr>
        <w:numId w:val="0"/>
      </w:numPr>
      <w:tabs>
        <w:tab w:val="left" w:pos="9003"/>
      </w:tabs>
      <w:spacing w:before="238" w:after="120"/>
      <w:ind w:right="460"/>
    </w:pPr>
    <w:rPr>
      <w:rFonts w:ascii="Arial" w:hAnsi="Arial" w:cs="Arial"/>
      <w:noProof/>
      <w:color w:val="7030A0"/>
    </w:rPr>
  </w:style>
  <w:style w:type="paragraph" w:customStyle="1" w:styleId="IRISBullet">
    <w:name w:val="IRIS Bullet"/>
    <w:basedOn w:val="ListParagraph"/>
    <w:qFormat/>
    <w:rsid w:val="005B4665"/>
    <w:pPr>
      <w:numPr>
        <w:numId w:val="2"/>
      </w:numPr>
      <w:spacing w:before="240" w:after="240"/>
    </w:pPr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B4665"/>
    <w:pPr>
      <w:spacing w:before="100" w:beforeAutospacing="1" w:after="100" w:afterAutospacing="1"/>
    </w:pPr>
  </w:style>
  <w:style w:type="character" w:customStyle="1" w:styleId="int-thought">
    <w:name w:val="int-thought"/>
    <w:basedOn w:val="DefaultParagraphFont"/>
    <w:rsid w:val="005B4665"/>
  </w:style>
  <w:style w:type="paragraph" w:customStyle="1" w:styleId="int-thought1">
    <w:name w:val="int-thought1"/>
    <w:basedOn w:val="Normal"/>
    <w:rsid w:val="005B46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B4665"/>
    <w:pPr>
      <w:widowControl w:val="0"/>
      <w:autoSpaceDE w:val="0"/>
      <w:autoSpaceDN w:val="0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4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65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B4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65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5B4665"/>
  </w:style>
  <w:style w:type="paragraph" w:customStyle="1" w:styleId="IRISPageHeading">
    <w:name w:val="IRIS Page Heading"/>
    <w:basedOn w:val="ListParagraph"/>
    <w:qFormat/>
    <w:rsid w:val="005B4665"/>
    <w:pPr>
      <w:numPr>
        <w:numId w:val="4"/>
      </w:numPr>
      <w:tabs>
        <w:tab w:val="left" w:pos="432"/>
        <w:tab w:val="left" w:pos="576"/>
        <w:tab w:val="left" w:pos="660"/>
      </w:tabs>
      <w:spacing w:before="60" w:after="60"/>
      <w:ind w:left="792" w:right="461"/>
      <w:contextualSpacing w:val="0"/>
    </w:pPr>
    <w:rPr>
      <w:rFonts w:ascii="Arial" w:hAnsi="Arial" w:cs="Arial"/>
      <w:b/>
      <w:color w:val="000000" w:themeColor="text1"/>
    </w:rPr>
  </w:style>
  <w:style w:type="paragraph" w:customStyle="1" w:styleId="IRISModuleTitle">
    <w:name w:val="IRIS Module Title"/>
    <w:basedOn w:val="Normal"/>
    <w:qFormat/>
    <w:rsid w:val="005B4665"/>
    <w:pPr>
      <w:ind w:right="119"/>
      <w:jc w:val="right"/>
    </w:pPr>
    <w:rPr>
      <w:rFonts w:ascii="Arial" w:hAnsi="Arial" w:cs="Arial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5B4665"/>
  </w:style>
  <w:style w:type="character" w:customStyle="1" w:styleId="BodyTextChar">
    <w:name w:val="Body Text Char"/>
    <w:basedOn w:val="DefaultParagraphFont"/>
    <w:link w:val="BodyText"/>
    <w:uiPriority w:val="1"/>
    <w:rsid w:val="005B4665"/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B4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66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B4665"/>
    <w:rPr>
      <w:i/>
      <w:iCs/>
    </w:rPr>
  </w:style>
  <w:style w:type="paragraph" w:customStyle="1" w:styleId="IRISBodyBullets">
    <w:name w:val="IRIS Body Bullets"/>
    <w:basedOn w:val="Normal"/>
    <w:uiPriority w:val="99"/>
    <w:rsid w:val="005B4665"/>
    <w:pPr>
      <w:suppressAutoHyphens/>
      <w:autoSpaceDE w:val="0"/>
      <w:autoSpaceDN w:val="0"/>
      <w:adjustRightInd w:val="0"/>
      <w:spacing w:line="280" w:lineRule="atLeast"/>
      <w:ind w:left="800" w:hanging="20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">
    <w:name w:val="IRIS Body Indented Bullets"/>
    <w:basedOn w:val="Normal"/>
    <w:uiPriority w:val="99"/>
    <w:rsid w:val="005B4665"/>
    <w:pPr>
      <w:tabs>
        <w:tab w:val="center" w:pos="1620"/>
      </w:tabs>
      <w:suppressAutoHyphens/>
      <w:autoSpaceDE w:val="0"/>
      <w:autoSpaceDN w:val="0"/>
      <w:adjustRightInd w:val="0"/>
      <w:spacing w:after="20" w:line="280" w:lineRule="atLeast"/>
      <w:ind w:left="124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customStyle="1" w:styleId="IRISBodyIndentedBullets2">
    <w:name w:val="IRIS Body Indented Bullets 2"/>
    <w:basedOn w:val="Normal"/>
    <w:uiPriority w:val="99"/>
    <w:rsid w:val="005B4665"/>
    <w:pPr>
      <w:tabs>
        <w:tab w:val="center" w:pos="2140"/>
      </w:tabs>
      <w:suppressAutoHyphens/>
      <w:autoSpaceDE w:val="0"/>
      <w:autoSpaceDN w:val="0"/>
      <w:adjustRightInd w:val="0"/>
      <w:spacing w:after="20" w:line="280" w:lineRule="atLeast"/>
      <w:ind w:left="2160" w:hanging="220"/>
      <w:textAlignment w:val="baseline"/>
    </w:pPr>
    <w:rPr>
      <w:rFonts w:ascii="FuturaStd-Book" w:eastAsiaTheme="minorHAnsi" w:hAnsi="FuturaStd-Book" w:cs="FuturaStd-Book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6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66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5B4665"/>
    <w:rPr>
      <w:b/>
      <w:bCs/>
    </w:rPr>
  </w:style>
  <w:style w:type="numbering" w:customStyle="1" w:styleId="CurrentList1">
    <w:name w:val="Current List1"/>
    <w:uiPriority w:val="99"/>
    <w:rsid w:val="005B4665"/>
    <w:pPr>
      <w:numPr>
        <w:numId w:val="58"/>
      </w:numPr>
    </w:pPr>
  </w:style>
  <w:style w:type="numbering" w:customStyle="1" w:styleId="CurrentList2">
    <w:name w:val="Current List2"/>
    <w:uiPriority w:val="99"/>
    <w:rsid w:val="005B4665"/>
    <w:pPr>
      <w:numPr>
        <w:numId w:val="59"/>
      </w:numPr>
    </w:pPr>
  </w:style>
  <w:style w:type="numbering" w:customStyle="1" w:styleId="CurrentList3">
    <w:name w:val="Current List3"/>
    <w:uiPriority w:val="99"/>
    <w:rsid w:val="005B4665"/>
    <w:pPr>
      <w:numPr>
        <w:numId w:val="60"/>
      </w:numPr>
    </w:pPr>
  </w:style>
  <w:style w:type="numbering" w:customStyle="1" w:styleId="CurrentList4">
    <w:name w:val="Current List4"/>
    <w:uiPriority w:val="99"/>
    <w:rsid w:val="005B4665"/>
    <w:pPr>
      <w:numPr>
        <w:numId w:val="61"/>
      </w:numPr>
    </w:pPr>
  </w:style>
  <w:style w:type="numbering" w:customStyle="1" w:styleId="CurrentList5">
    <w:name w:val="Current List5"/>
    <w:uiPriority w:val="99"/>
    <w:rsid w:val="005B4665"/>
    <w:pPr>
      <w:numPr>
        <w:numId w:val="62"/>
      </w:numPr>
    </w:pPr>
  </w:style>
  <w:style w:type="numbering" w:customStyle="1" w:styleId="CurrentList6">
    <w:name w:val="Current List6"/>
    <w:uiPriority w:val="99"/>
    <w:rsid w:val="005B4665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AT_Outline_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1E6593-A229-FC47-88BE-E69BB83B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AT_Outline_NS.dotx</Template>
  <TotalTime>4</TotalTime>
  <Pages>5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 M</dc:creator>
  <cp:keywords/>
  <dc:description/>
  <cp:lastModifiedBy>Shea, Nicholas M</cp:lastModifiedBy>
  <cp:revision>7</cp:revision>
  <dcterms:created xsi:type="dcterms:W3CDTF">2024-03-01T16:51:00Z</dcterms:created>
  <dcterms:modified xsi:type="dcterms:W3CDTF">2024-03-11T15:17:00Z</dcterms:modified>
</cp:coreProperties>
</file>