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37F0DA77" w:rsidR="009C492A" w:rsidRDefault="0076132A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F9D6F5" wp14:editId="033F8BEB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848475" cy="1490980"/>
                <wp:effectExtent l="0" t="0" r="22225" b="762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490980"/>
                          <a:chOff x="0" y="0"/>
                          <a:chExt cx="5942965" cy="1405509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EBE47" w14:textId="77777777" w:rsidR="0076132A" w:rsidRPr="00692CCF" w:rsidRDefault="0076132A" w:rsidP="0076132A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2218710" y="686049"/>
                            <a:ext cx="3710084" cy="71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68EF3" w14:textId="073F894E" w:rsidR="0076132A" w:rsidRPr="00B75715" w:rsidRDefault="0076132A" w:rsidP="0076132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IEPs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0F46BC00" w14:textId="40FCE27A" w:rsidR="0076132A" w:rsidRPr="00692CCF" w:rsidRDefault="0076132A" w:rsidP="0076132A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How Administrators Can Support the Development and Implementation of High-Quality IEPs</w:t>
                              </w:r>
                            </w:p>
                            <w:p w14:paraId="27A6F690" w14:textId="77777777" w:rsidR="0076132A" w:rsidRPr="00B75715" w:rsidRDefault="0076132A" w:rsidP="0076132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B4DAC62" w14:textId="77777777" w:rsidR="0076132A" w:rsidRPr="00B75715" w:rsidRDefault="0076132A" w:rsidP="0076132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DDAFCAC" w14:textId="77777777" w:rsidR="0076132A" w:rsidRPr="00B75715" w:rsidRDefault="0076132A" w:rsidP="0076132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51C40DA" w14:textId="77777777" w:rsidR="0076132A" w:rsidRPr="00B75715" w:rsidRDefault="0076132A" w:rsidP="0076132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F9D6F5" id="Group 5" o:spid="_x0000_s1026" style="position:absolute;margin-left:.3pt;margin-top:.3pt;width:539.25pt;height:117.4pt;z-index:251659264;mso-width-relative:margin;mso-height-relative:margin" coordsize="59429,140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A8EBE47" w14:textId="77777777" w:rsidR="0076132A" w:rsidRPr="00692CCF" w:rsidRDefault="0076132A" w:rsidP="0076132A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22187;top:6860;width:37100;height:7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1268EF3" w14:textId="073F894E" w:rsidR="0076132A" w:rsidRPr="00B75715" w:rsidRDefault="0076132A" w:rsidP="0076132A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IEPs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0F46BC00" w14:textId="40FCE27A" w:rsidR="0076132A" w:rsidRPr="00692CCF" w:rsidRDefault="0076132A" w:rsidP="0076132A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How Administrators Can Support the Development and Implementation of High-Quality IEPs</w:t>
                        </w:r>
                      </w:p>
                      <w:p w14:paraId="27A6F690" w14:textId="77777777" w:rsidR="0076132A" w:rsidRPr="00B75715" w:rsidRDefault="0076132A" w:rsidP="0076132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B4DAC62" w14:textId="77777777" w:rsidR="0076132A" w:rsidRPr="00B75715" w:rsidRDefault="0076132A" w:rsidP="0076132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DDAFCAC" w14:textId="77777777" w:rsidR="0076132A" w:rsidRPr="00B75715" w:rsidRDefault="0076132A" w:rsidP="0076132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51C40DA" w14:textId="77777777" w:rsidR="0076132A" w:rsidRPr="00B75715" w:rsidRDefault="0076132A" w:rsidP="0076132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6DA226F8" w:rsidR="001D1CB1" w:rsidRDefault="009C492A" w:rsidP="00A33C12">
      <w:pPr>
        <w:pStyle w:val="IRISBullet"/>
      </w:pPr>
      <w:r w:rsidRPr="00A33C12">
        <w:t xml:space="preserve">Module Description: </w:t>
      </w:r>
      <w:r w:rsidR="00A33C12" w:rsidRPr="00A33C12">
        <w:t>Specifically designed with school administrators in mind, this module offers guidance on how to support and facilitate the development and implementation of high-quality IEPs, including the monitoring of student progress (est. completion time: 2 hours).</w:t>
      </w:r>
    </w:p>
    <w:p w14:paraId="2D3C9C2B" w14:textId="799208A9" w:rsidR="00A33C12" w:rsidRPr="00A33C12" w:rsidRDefault="00A33C12" w:rsidP="00A33C12">
      <w:pPr>
        <w:pStyle w:val="IRISBullet"/>
      </w:pPr>
      <w:r>
        <w:t>Link: IEPs: Developing High-Quality Individualized Education Programs [IRIS Module]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6D800120" w:rsidR="009C492A" w:rsidRPr="00A33C12" w:rsidRDefault="009C492A" w:rsidP="00A33C12">
      <w:pPr>
        <w:pStyle w:val="IRISBullet"/>
        <w:rPr>
          <w:rFonts w:eastAsia="FuturaStd-Book"/>
        </w:rPr>
      </w:pPr>
      <w:r w:rsidRPr="00A33C12">
        <w:rPr>
          <w:rFonts w:eastAsia="FuturaStd-Book"/>
        </w:rPr>
        <w:t>Video:</w:t>
      </w:r>
      <w:r w:rsidR="00F21F68" w:rsidRPr="00A33C12">
        <w:t> </w:t>
      </w:r>
      <w:r w:rsidR="00A33C12" w:rsidRPr="00A33C12">
        <w:t>A few months into her new role as principal of</w:t>
      </w:r>
      <w:r w:rsidR="001D1CB1" w:rsidRPr="00A33C12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1DD14D12" w14:textId="77777777" w:rsidR="00A33C12" w:rsidRPr="00A33C12" w:rsidRDefault="00A33C12" w:rsidP="00A33C12">
      <w:pPr>
        <w:pStyle w:val="IRISBullet"/>
      </w:pPr>
      <w:r w:rsidRPr="00A33C12">
        <w:t>What is the school administrator’s role in overseeing the IEP process?</w:t>
      </w:r>
    </w:p>
    <w:p w14:paraId="018674D3" w14:textId="77777777" w:rsidR="00A33C12" w:rsidRPr="00A33C12" w:rsidRDefault="00A33C12" w:rsidP="00A33C12">
      <w:pPr>
        <w:pStyle w:val="IRISBullet"/>
      </w:pPr>
      <w:r w:rsidRPr="00A33C12">
        <w:t>How can school administrators support the implementation of high-quality IEPs?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943630">
            <w:pPr>
              <w:rPr>
                <w:rFonts w:ascii="Arial" w:hAnsi="Arial" w:cs="Arial"/>
              </w:rPr>
            </w:pPr>
          </w:p>
        </w:tc>
      </w:tr>
    </w:tbl>
    <w:p w14:paraId="3F675C23" w14:textId="6D63CB0E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3225DEB9" w14:textId="77777777" w:rsidR="00A33C12" w:rsidRPr="00A33C12" w:rsidRDefault="00A33C12" w:rsidP="00A33C12">
      <w:pPr>
        <w:pStyle w:val="IRISBullet"/>
      </w:pPr>
      <w:r w:rsidRPr="00A33C12">
        <w:t xml:space="preserve">Understand the legal implications regarding the education of students with </w:t>
      </w:r>
      <w:proofErr w:type="gramStart"/>
      <w:r w:rsidRPr="00A33C12">
        <w:t>disabilities</w:t>
      </w:r>
      <w:proofErr w:type="gramEnd"/>
    </w:p>
    <w:p w14:paraId="71DE1EBE" w14:textId="77777777" w:rsidR="00A33C12" w:rsidRPr="00A33C12" w:rsidRDefault="00A33C12" w:rsidP="00A33C12">
      <w:pPr>
        <w:pStyle w:val="IRISBullet"/>
      </w:pPr>
      <w:r w:rsidRPr="00A33C12">
        <w:t xml:space="preserve">Understand the administrator’s role in overseeing the IEP process for students with </w:t>
      </w:r>
      <w:proofErr w:type="gramStart"/>
      <w:r w:rsidRPr="00A33C12">
        <w:t>disabilities</w:t>
      </w:r>
      <w:proofErr w:type="gramEnd"/>
    </w:p>
    <w:p w14:paraId="714E606C" w14:textId="77777777" w:rsidR="00A33C12" w:rsidRPr="00A33C12" w:rsidRDefault="00A33C12" w:rsidP="00A33C12">
      <w:pPr>
        <w:pStyle w:val="IRISBullet"/>
      </w:pPr>
      <w:r w:rsidRPr="00A33C12">
        <w:t xml:space="preserve">Understand the key procedural and substantive requirements of developing and implementing a high-quality </w:t>
      </w:r>
      <w:proofErr w:type="gramStart"/>
      <w:r w:rsidRPr="00A33C12">
        <w:t>IEP</w:t>
      </w:r>
      <w:proofErr w:type="gramEnd"/>
    </w:p>
    <w:p w14:paraId="66D603BF" w14:textId="77777777" w:rsidR="00A33C12" w:rsidRPr="00A33C12" w:rsidRDefault="00A33C12" w:rsidP="00A33C12">
      <w:pPr>
        <w:pStyle w:val="IRISBullet"/>
      </w:pPr>
      <w:r w:rsidRPr="00A33C12">
        <w:lastRenderedPageBreak/>
        <w:t xml:space="preserve">Describe the actions that a school administrator should ensure happens prior to and during an IEP </w:t>
      </w:r>
      <w:proofErr w:type="gramStart"/>
      <w:r w:rsidRPr="00A33C12">
        <w:t>meeting</w:t>
      </w:r>
      <w:proofErr w:type="gramEnd"/>
    </w:p>
    <w:p w14:paraId="3B5AA19C" w14:textId="77777777" w:rsidR="00A33C12" w:rsidRPr="00A33C12" w:rsidRDefault="00A33C12" w:rsidP="00A33C12">
      <w:pPr>
        <w:pStyle w:val="IRISBullet"/>
      </w:pPr>
      <w:r w:rsidRPr="00A33C12">
        <w:t xml:space="preserve">Discuss the actions that an administrator should take to ensure services and supports outlined in the IEP are implemented with </w:t>
      </w:r>
      <w:proofErr w:type="gramStart"/>
      <w:r w:rsidRPr="00A33C12">
        <w:t>fidelity</w:t>
      </w:r>
      <w:proofErr w:type="gramEnd"/>
    </w:p>
    <w:p w14:paraId="1EF6B4BE" w14:textId="77777777" w:rsidR="00A33C12" w:rsidRPr="00A33C12" w:rsidRDefault="00A33C12" w:rsidP="00A33C12">
      <w:pPr>
        <w:pStyle w:val="IRISBullet"/>
      </w:pPr>
      <w:r w:rsidRPr="00A33C12">
        <w:t xml:space="preserve">Explain the importance of documenting a student’s progress toward meeting his IEP goals and reporting that progress to </w:t>
      </w:r>
      <w:proofErr w:type="gramStart"/>
      <w:r w:rsidRPr="00A33C12">
        <w:t>parents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B10803">
      <w:pPr>
        <w:pStyle w:val="IRISPageHeading"/>
        <w:numPr>
          <w:ilvl w:val="0"/>
          <w:numId w:val="0"/>
        </w:numPr>
        <w:ind w:left="792"/>
      </w:pPr>
    </w:p>
    <w:p w14:paraId="4A0A4260" w14:textId="1DC82C2E" w:rsidR="009C492A" w:rsidRPr="00511763" w:rsidRDefault="009C492A" w:rsidP="009C492A">
      <w:pPr>
        <w:pStyle w:val="IRISPageHeading"/>
      </w:pPr>
      <w:r w:rsidRPr="00511763">
        <w:t xml:space="preserve">Page 1: </w:t>
      </w:r>
      <w:r w:rsidR="00A33C12">
        <w:t>The IEP Process</w:t>
      </w:r>
    </w:p>
    <w:p w14:paraId="7594D40E" w14:textId="513D0189" w:rsidR="00B524B6" w:rsidRDefault="00A33C12" w:rsidP="00A33C12">
      <w:pPr>
        <w:pStyle w:val="IRISBullet"/>
      </w:pPr>
      <w:r>
        <w:t>Effective school administrators are those who articulate a vision that…</w:t>
      </w:r>
    </w:p>
    <w:p w14:paraId="7B98207D" w14:textId="26C746EC" w:rsidR="00A33C12" w:rsidRDefault="00A33C12" w:rsidP="00A33C12">
      <w:pPr>
        <w:pStyle w:val="IRISBullet"/>
      </w:pPr>
      <w:r>
        <w:t>Link: special education [definition]</w:t>
      </w:r>
    </w:p>
    <w:p w14:paraId="6B1AD66E" w14:textId="1B176026" w:rsidR="00A33C12" w:rsidRDefault="00A33C12" w:rsidP="00A33C12">
      <w:pPr>
        <w:pStyle w:val="IRISBullet"/>
      </w:pPr>
      <w:r>
        <w:t>For Your Information</w:t>
      </w:r>
    </w:p>
    <w:p w14:paraId="5748BB6D" w14:textId="4158847B" w:rsidR="00A33C12" w:rsidRDefault="00A33C12" w:rsidP="00A33C12">
      <w:pPr>
        <w:pStyle w:val="IRISBullet"/>
        <w:numPr>
          <w:ilvl w:val="1"/>
          <w:numId w:val="2"/>
        </w:numPr>
      </w:pPr>
      <w:r>
        <w:t>Link: Individuals with Disabilities Education Act (IDEA) [definition]</w:t>
      </w:r>
    </w:p>
    <w:p w14:paraId="3DF3B46C" w14:textId="153F8740" w:rsidR="00A33C12" w:rsidRDefault="00A33C12" w:rsidP="00A33C12">
      <w:pPr>
        <w:pStyle w:val="IRISBullet"/>
        <w:numPr>
          <w:ilvl w:val="1"/>
          <w:numId w:val="2"/>
        </w:numPr>
      </w:pPr>
      <w:r>
        <w:t>Link: free appropriate public education (FAPE)</w:t>
      </w:r>
    </w:p>
    <w:p w14:paraId="131C6BF7" w14:textId="6B4466EF" w:rsidR="00A33C12" w:rsidRDefault="00A33C12" w:rsidP="00A33C12">
      <w:pPr>
        <w:pStyle w:val="IRISBullet"/>
      </w:pPr>
      <w:r>
        <w:t>Link: eligible disability [definition]</w:t>
      </w:r>
    </w:p>
    <w:p w14:paraId="089911EC" w14:textId="06E1B661" w:rsidR="00A33C12" w:rsidRDefault="00A33C12" w:rsidP="00A33C12">
      <w:pPr>
        <w:pStyle w:val="IRISBullet"/>
      </w:pPr>
      <w:r>
        <w:t>Step/Description [table]</w:t>
      </w:r>
    </w:p>
    <w:p w14:paraId="520F8139" w14:textId="5A1BA79D" w:rsidR="00A33C12" w:rsidRDefault="00A33C12" w:rsidP="00A33C12">
      <w:pPr>
        <w:pStyle w:val="IRISBullet"/>
        <w:numPr>
          <w:ilvl w:val="1"/>
          <w:numId w:val="2"/>
        </w:numPr>
      </w:pPr>
      <w:r>
        <w:t>Link: informed consent [definition]</w:t>
      </w:r>
    </w:p>
    <w:p w14:paraId="2138FB74" w14:textId="153CE5FB" w:rsidR="00A33C12" w:rsidRDefault="00A33C12" w:rsidP="00A33C12">
      <w:pPr>
        <w:pStyle w:val="IRISBullet"/>
        <w:numPr>
          <w:ilvl w:val="1"/>
          <w:numId w:val="2"/>
        </w:numPr>
      </w:pPr>
      <w:r>
        <w:t>Link: IEP Team Members [IRIS Handout]</w:t>
      </w:r>
    </w:p>
    <w:p w14:paraId="75587215" w14:textId="76D58C3A" w:rsidR="00A33C12" w:rsidRDefault="00A33C12" w:rsidP="00A33C12">
      <w:pPr>
        <w:pStyle w:val="IRISBullet"/>
      </w:pPr>
      <w:r>
        <w:t>Examples include… [bullet points]</w:t>
      </w:r>
    </w:p>
    <w:p w14:paraId="11D8A41D" w14:textId="5C6AFFFC" w:rsidR="00A33C12" w:rsidRDefault="00A33C12" w:rsidP="00A33C12">
      <w:pPr>
        <w:pStyle w:val="IRISBullet"/>
        <w:numPr>
          <w:ilvl w:val="1"/>
          <w:numId w:val="2"/>
        </w:numPr>
      </w:pPr>
      <w:r>
        <w:t>Link: Center for Parent Information &amp; Resources (CPIR) [website]</w:t>
      </w:r>
    </w:p>
    <w:p w14:paraId="51DAC790" w14:textId="4648DECA" w:rsidR="00A33C12" w:rsidRDefault="00A33C12" w:rsidP="00A33C12">
      <w:pPr>
        <w:pStyle w:val="IRISBullet"/>
      </w:pPr>
      <w:r>
        <w:t>These procedures and practices should address items… [bullet points]</w:t>
      </w:r>
    </w:p>
    <w:p w14:paraId="0024EE79" w14:textId="0D332234" w:rsidR="00A33C12" w:rsidRDefault="00A33C12" w:rsidP="00A33C12">
      <w:pPr>
        <w:pStyle w:val="IRISBullet"/>
      </w:pPr>
      <w:r>
        <w:t>Audio: David Bateman explains that administrators often delegate…</w:t>
      </w:r>
    </w:p>
    <w:p w14:paraId="77DF3B8D" w14:textId="181A8F47" w:rsidR="00A33C12" w:rsidRDefault="00A33C12" w:rsidP="00A33C12">
      <w:pPr>
        <w:pStyle w:val="IRISBullet"/>
      </w:pPr>
      <w:r>
        <w:t>Link: IEPs: Developing High-Quality Individualized Education Programs [IRIS Module]</w:t>
      </w:r>
    </w:p>
    <w:p w14:paraId="26CE7DDD" w14:textId="77777777" w:rsidR="00A33C12" w:rsidRDefault="00A33C12" w:rsidP="00A33C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B10803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5B4CB69C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F37237">
        <w:t>Legal Implications for Special Education</w:t>
      </w:r>
    </w:p>
    <w:p w14:paraId="29AC9F09" w14:textId="1E2D6B80" w:rsidR="00B524B6" w:rsidRDefault="00F37237" w:rsidP="00F37237">
      <w:pPr>
        <w:pStyle w:val="IRISBullet"/>
      </w:pPr>
      <w:r>
        <w:t>As we discussed on the previous page, effective school…</w:t>
      </w:r>
    </w:p>
    <w:p w14:paraId="43D73A53" w14:textId="25BA4560" w:rsidR="00F37237" w:rsidRDefault="00F37237" w:rsidP="00F37237">
      <w:pPr>
        <w:pStyle w:val="IRISBullet"/>
      </w:pPr>
      <w:r>
        <w:t>For Your Information</w:t>
      </w:r>
    </w:p>
    <w:p w14:paraId="1C09E679" w14:textId="73DE1580" w:rsidR="00F37237" w:rsidRDefault="00F37237" w:rsidP="00F37237">
      <w:pPr>
        <w:pStyle w:val="IRISBullet"/>
      </w:pPr>
      <w:r>
        <w:t>Hendrick Hudson Central School District Board of</w:t>
      </w:r>
      <w:r w:rsidR="0046278D">
        <w:t xml:space="preserve">… </w:t>
      </w:r>
      <w:r>
        <w:t>[drop-down menu]</w:t>
      </w:r>
    </w:p>
    <w:p w14:paraId="66535F8D" w14:textId="5C798927" w:rsidR="00F37237" w:rsidRDefault="00F37237" w:rsidP="00F37237">
      <w:pPr>
        <w:pStyle w:val="IRISBullet"/>
        <w:numPr>
          <w:ilvl w:val="1"/>
          <w:numId w:val="2"/>
        </w:numPr>
      </w:pPr>
      <w:r>
        <w:t>Link: due process hearing [definition]</w:t>
      </w:r>
    </w:p>
    <w:p w14:paraId="431D61AD" w14:textId="55F48808" w:rsidR="00F37237" w:rsidRDefault="00F37237" w:rsidP="00F37237">
      <w:pPr>
        <w:pStyle w:val="IRISBullet"/>
        <w:numPr>
          <w:ilvl w:val="1"/>
          <w:numId w:val="2"/>
        </w:numPr>
      </w:pPr>
      <w:r>
        <w:t>For Your Information</w:t>
      </w:r>
    </w:p>
    <w:p w14:paraId="01D19C4E" w14:textId="37319E96" w:rsidR="00F37237" w:rsidRDefault="00F37237" w:rsidP="00F37237">
      <w:pPr>
        <w:pStyle w:val="IRISBullet"/>
        <w:numPr>
          <w:ilvl w:val="2"/>
          <w:numId w:val="2"/>
        </w:numPr>
      </w:pPr>
      <w:r>
        <w:t>Link: substantive standard [definition]</w:t>
      </w:r>
    </w:p>
    <w:p w14:paraId="0DCE8E64" w14:textId="154A29A0" w:rsidR="00F37237" w:rsidRDefault="00F37237" w:rsidP="00F37237">
      <w:pPr>
        <w:pStyle w:val="IRISBullet"/>
      </w:pPr>
      <w:proofErr w:type="spellStart"/>
      <w:r>
        <w:t>Endrew</w:t>
      </w:r>
      <w:proofErr w:type="spellEnd"/>
      <w:r>
        <w:t xml:space="preserve"> F. v. Douglas County School District (2017) [drop-down menu]</w:t>
      </w:r>
    </w:p>
    <w:p w14:paraId="77E623A4" w14:textId="2388F9FF" w:rsidR="00F37237" w:rsidRDefault="00F37237" w:rsidP="00F37237">
      <w:pPr>
        <w:pStyle w:val="IRISBullet"/>
      </w:pPr>
      <w:r>
        <w:t>Type/Description [table]</w:t>
      </w:r>
    </w:p>
    <w:p w14:paraId="7052A629" w14:textId="583B4966" w:rsidR="00F37237" w:rsidRDefault="00F37237" w:rsidP="00F37237">
      <w:pPr>
        <w:pStyle w:val="IRISBullet"/>
      </w:pPr>
      <w:r>
        <w:lastRenderedPageBreak/>
        <w:t>To effectively do so, they should… [bullet points]</w:t>
      </w:r>
    </w:p>
    <w:p w14:paraId="5E0AAF63" w14:textId="6D79B53B" w:rsidR="00F37237" w:rsidRDefault="00F37237" w:rsidP="00F37237">
      <w:pPr>
        <w:pStyle w:val="IRISBullet"/>
      </w:pPr>
      <w:r>
        <w:t xml:space="preserve">Audio: David Bateman discusses how </w:t>
      </w:r>
      <w:proofErr w:type="spellStart"/>
      <w:r w:rsidRPr="00F37237">
        <w:rPr>
          <w:i/>
          <w:iCs/>
        </w:rPr>
        <w:t>Endrew</w:t>
      </w:r>
      <w:proofErr w:type="spellEnd"/>
      <w:r>
        <w:t xml:space="preserve"> has impacted the…</w:t>
      </w:r>
    </w:p>
    <w:p w14:paraId="26828FBB" w14:textId="3AD79772" w:rsidR="00F37237" w:rsidRDefault="00F37237" w:rsidP="00F37237">
      <w:pPr>
        <w:pStyle w:val="IRISBullet"/>
      </w:pPr>
      <w:r>
        <w:t>Requirements Guidelines</w:t>
      </w:r>
    </w:p>
    <w:p w14:paraId="6BE66028" w14:textId="77777777" w:rsidR="00F37237" w:rsidRPr="00BA53D5" w:rsidRDefault="00F37237" w:rsidP="00F3723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2368A31" w14:textId="77777777" w:rsidR="00B524B6" w:rsidRDefault="00B524B6" w:rsidP="00B10803">
      <w:pPr>
        <w:pStyle w:val="IRISPageHeading"/>
        <w:numPr>
          <w:ilvl w:val="0"/>
          <w:numId w:val="0"/>
        </w:numPr>
        <w:ind w:left="792"/>
      </w:pPr>
    </w:p>
    <w:p w14:paraId="7583D754" w14:textId="09072108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9D6681">
        <w:t>Planning for the IEP Meeting</w:t>
      </w:r>
    </w:p>
    <w:p w14:paraId="012F8503" w14:textId="0F48CC03" w:rsidR="00D53BBE" w:rsidRDefault="009D6681" w:rsidP="009D66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School administrators with a thorough understanding of the IEP process…</w:t>
      </w:r>
    </w:p>
    <w:p w14:paraId="5396DA43" w14:textId="7776AD10" w:rsidR="009D6681" w:rsidRDefault="009D6681" w:rsidP="009D66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Procedural Requirements Guidelines</w:t>
      </w:r>
    </w:p>
    <w:p w14:paraId="341260D3" w14:textId="64192A93" w:rsidR="009D6681" w:rsidRDefault="009D6681" w:rsidP="009D66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Determine Student Eligibility</w:t>
      </w:r>
    </w:p>
    <w:p w14:paraId="2A8EFDC9" w14:textId="1881BA1F" w:rsidR="009D6681" w:rsidRDefault="009D6681" w:rsidP="009D668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Timeframe/Parent Involvement [table]</w:t>
      </w:r>
    </w:p>
    <w:p w14:paraId="4E655E50" w14:textId="3665D547" w:rsidR="009D6681" w:rsidRDefault="009D6681" w:rsidP="009D668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3E42C098" w14:textId="5B1D4C0E" w:rsidR="009D6681" w:rsidRDefault="009D6681" w:rsidP="009D668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National Center on Intensive Intervention [website]</w:t>
      </w:r>
    </w:p>
    <w:p w14:paraId="6F7DB070" w14:textId="737D9BD7" w:rsidR="009D6681" w:rsidRDefault="009D6681" w:rsidP="009D668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Preparing for the Meeting Guidance Document [PDF]</w:t>
      </w:r>
    </w:p>
    <w:p w14:paraId="3B48FCE3" w14:textId="65E2AEAE" w:rsidR="009D6681" w:rsidRDefault="009D6681" w:rsidP="009D668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Student Summary Form [Word doc]</w:t>
      </w:r>
    </w:p>
    <w:p w14:paraId="6B419659" w14:textId="0E39E0AE" w:rsidR="009D6681" w:rsidRDefault="009D6681" w:rsidP="009D66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Assemble an Appropriate IEP Team</w:t>
      </w:r>
    </w:p>
    <w:p w14:paraId="41018DA2" w14:textId="61C4202C" w:rsidR="009D6681" w:rsidRDefault="009D6681" w:rsidP="009D668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multidisciplinary team [definition]</w:t>
      </w:r>
    </w:p>
    <w:p w14:paraId="462074F9" w14:textId="2BB54492" w:rsidR="009D6681" w:rsidRDefault="009D6681" w:rsidP="009D668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IEP Team Members [IRIS Handout]</w:t>
      </w:r>
    </w:p>
    <w:p w14:paraId="7F365C2C" w14:textId="183091AE" w:rsidR="009D6681" w:rsidRDefault="009D6681" w:rsidP="009D668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Her expertise and input are needed for discussion… [bullet points]</w:t>
      </w:r>
    </w:p>
    <w:p w14:paraId="4259F267" w14:textId="49A23481" w:rsidR="009D6681" w:rsidRDefault="009D6681" w:rsidP="009D66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Review Student Information</w:t>
      </w:r>
    </w:p>
    <w:p w14:paraId="17129018" w14:textId="3C6A6F41" w:rsidR="009D6681" w:rsidRDefault="009D6681" w:rsidP="009D668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To facilitate the active participation of each of its… [bullet points]</w:t>
      </w:r>
    </w:p>
    <w:p w14:paraId="21D0EF59" w14:textId="072CCFB1" w:rsidR="009D6681" w:rsidRDefault="0042203F" w:rsidP="009D668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Further, to help determine who should attend the… [bullet points]</w:t>
      </w:r>
    </w:p>
    <w:p w14:paraId="7280245C" w14:textId="7223A48C" w:rsidR="0042203F" w:rsidRDefault="0042203F" w:rsidP="009D668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4AADD683" w14:textId="43C24B30" w:rsidR="0042203F" w:rsidRDefault="0042203F" w:rsidP="0042203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Schedule the Meeting</w:t>
      </w:r>
    </w:p>
    <w:p w14:paraId="04B999CC" w14:textId="05D56D95" w:rsidR="0042203F" w:rsidRDefault="0042203F" w:rsidP="0042203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Legislation and Litigation</w:t>
      </w:r>
    </w:p>
    <w:p w14:paraId="2224354B" w14:textId="3F16B2BA" w:rsidR="0042203F" w:rsidRDefault="0042203F" w:rsidP="0042203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This notice must also include the following… [bullet points]</w:t>
      </w:r>
    </w:p>
    <w:p w14:paraId="1A467F97" w14:textId="3731B1D6" w:rsidR="0042203F" w:rsidRDefault="0042203F" w:rsidP="0042203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Scheduling Logistics</w:t>
      </w:r>
    </w:p>
    <w:p w14:paraId="389D4E19" w14:textId="4E95009B" w:rsidR="0042203F" w:rsidRDefault="0042203F" w:rsidP="0042203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Breanne </w:t>
      </w:r>
      <w:proofErr w:type="spellStart"/>
      <w:r>
        <w:rPr>
          <w:rFonts w:eastAsia="FuturaStd-Book"/>
          <w:lang w:bidi="en-US"/>
        </w:rPr>
        <w:t>Venios</w:t>
      </w:r>
      <w:proofErr w:type="spellEnd"/>
      <w:r>
        <w:rPr>
          <w:rFonts w:eastAsia="FuturaStd-Book"/>
          <w:lang w:bidi="en-US"/>
        </w:rPr>
        <w:t xml:space="preserve"> explains how her school addresses…</w:t>
      </w:r>
    </w:p>
    <w:p w14:paraId="085ECDBF" w14:textId="1E0320CA" w:rsidR="0042203F" w:rsidRDefault="0042203F" w:rsidP="0042203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David Bateman emphasizes the importance of…</w:t>
      </w:r>
    </w:p>
    <w:p w14:paraId="1E4B6C71" w14:textId="4265D98F" w:rsidR="0042203F" w:rsidRDefault="0042203F" w:rsidP="0042203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02CCC208" w14:textId="77777777" w:rsidR="0046278D" w:rsidRPr="009A5976" w:rsidRDefault="0046278D" w:rsidP="0046278D">
      <w:pPr>
        <w:pStyle w:val="IRISBullet"/>
        <w:numPr>
          <w:ilvl w:val="0"/>
          <w:numId w:val="0"/>
        </w:numPr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298CE73" w14:textId="77777777" w:rsidR="00772BDD" w:rsidRDefault="00772BDD" w:rsidP="00B10803">
      <w:pPr>
        <w:pStyle w:val="IRISPageHeading"/>
        <w:numPr>
          <w:ilvl w:val="0"/>
          <w:numId w:val="0"/>
        </w:numPr>
        <w:ind w:left="792"/>
      </w:pPr>
    </w:p>
    <w:p w14:paraId="14066478" w14:textId="60C63D15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BA4647">
        <w:t>During the Meeting</w:t>
      </w:r>
    </w:p>
    <w:p w14:paraId="6C571C34" w14:textId="2595F8AA" w:rsidR="001C2A89" w:rsidRDefault="00BA4647" w:rsidP="00BA464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purpose of an IEP meeting is for the IEP team to work…</w:t>
      </w:r>
    </w:p>
    <w:p w14:paraId="679C07E5" w14:textId="41895910" w:rsidR="00BA4647" w:rsidRDefault="00BA4647" w:rsidP="00BA464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During the IEP meeting, the school administrator should… [bullet points]</w:t>
      </w:r>
    </w:p>
    <w:p w14:paraId="7741E911" w14:textId="74E78ECD" w:rsidR="00BA4647" w:rsidRDefault="00BA4647" w:rsidP="00BA464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lastRenderedPageBreak/>
        <w:t>Fully Engage in the Discussion</w:t>
      </w:r>
    </w:p>
    <w:p w14:paraId="2536E908" w14:textId="3869B480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Procedural Requirements Guidelines</w:t>
      </w:r>
    </w:p>
    <w:p w14:paraId="546DDE34" w14:textId="409B61B7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IEP Team Members [IRIS Handout]</w:t>
      </w:r>
    </w:p>
    <w:p w14:paraId="41FFDADE" w14:textId="1B74FF33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Creating a welcoming environment… [bullet points]</w:t>
      </w:r>
    </w:p>
    <w:p w14:paraId="28E1ED0B" w14:textId="07FDA593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Example</w:t>
      </w:r>
    </w:p>
    <w:p w14:paraId="43AFF947" w14:textId="368140FE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Encourage parents to share… [bullet points]</w:t>
      </w:r>
    </w:p>
    <w:p w14:paraId="01B15B9A" w14:textId="569C5CF4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Monitor meeting productivity… [bullet points]</w:t>
      </w:r>
    </w:p>
    <w:p w14:paraId="6ABAAD99" w14:textId="5CA450C0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62FA8502" w14:textId="29776B04" w:rsidR="00BA4647" w:rsidRDefault="00BA4647" w:rsidP="00BA464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Discuss and Plan All the IEP Components</w:t>
      </w:r>
    </w:p>
    <w:p w14:paraId="79A6F1BF" w14:textId="5E8086C1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Create structure for the meeting… [bullet points]</w:t>
      </w:r>
    </w:p>
    <w:p w14:paraId="4008200F" w14:textId="06C9EEF5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Establish shared understandings… [bullet points]</w:t>
      </w:r>
    </w:p>
    <w:p w14:paraId="4E7DAFEE" w14:textId="45F59B0D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Guide the IEP development… [bullet points]</w:t>
      </w:r>
    </w:p>
    <w:p w14:paraId="0749DDE9" w14:textId="2B3DD984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IEP Component/Content [table]</w:t>
      </w:r>
    </w:p>
    <w:p w14:paraId="4EDE9BE1" w14:textId="1F5E5619" w:rsidR="00BA4647" w:rsidRDefault="00BA4647" w:rsidP="00BA464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Substantive Requirements Guideline</w:t>
      </w:r>
    </w:p>
    <w:p w14:paraId="522F9FC5" w14:textId="62135715" w:rsidR="00BA4647" w:rsidRDefault="00BA4647" w:rsidP="00BA464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Substantive Requirements Guideline</w:t>
      </w:r>
    </w:p>
    <w:p w14:paraId="02215489" w14:textId="79968D17" w:rsidR="00BA4647" w:rsidRDefault="00BA4647" w:rsidP="00BA464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peer-reviewed research [definition]</w:t>
      </w:r>
    </w:p>
    <w:p w14:paraId="3246D3D5" w14:textId="677E236F" w:rsidR="00BA4647" w:rsidRDefault="00BA4647" w:rsidP="00BA464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least restrictive environment (LRE) [definition]</w:t>
      </w:r>
    </w:p>
    <w:p w14:paraId="580B3626" w14:textId="6E6D9224" w:rsidR="00BA4647" w:rsidRDefault="00BA4647" w:rsidP="00BA464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LRE Information Brief [PDF]</w:t>
      </w:r>
    </w:p>
    <w:p w14:paraId="32793033" w14:textId="03488AC3" w:rsidR="00BA4647" w:rsidRDefault="00BA4647" w:rsidP="00BA464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Substantive Requirements Guideline</w:t>
      </w:r>
    </w:p>
    <w:p w14:paraId="4B62C8E3" w14:textId="2EB6F2ED" w:rsidR="00BA4647" w:rsidRDefault="00BA4647" w:rsidP="00BA464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Substantive Requirements Guideline</w:t>
      </w:r>
    </w:p>
    <w:p w14:paraId="732CB2E5" w14:textId="7A32CA6F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 they go about doing so, particularly regarding… [bullet points]</w:t>
      </w:r>
    </w:p>
    <w:p w14:paraId="0346B189" w14:textId="423A6989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LRE Information Brief [PDF]</w:t>
      </w:r>
    </w:p>
    <w:p w14:paraId="5DE424AF" w14:textId="5E0E9B13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0C439B49" w14:textId="4E334DDA" w:rsidR="00BA4647" w:rsidRDefault="00BA4647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IEPs: Developing High-Quality Individualized Education Programs [IRIS Module]</w:t>
      </w:r>
    </w:p>
    <w:p w14:paraId="5A18992A" w14:textId="744CA7EB" w:rsidR="00FA20B9" w:rsidRDefault="00FA20B9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David Bateman offers administrators tips for engaging…</w:t>
      </w:r>
    </w:p>
    <w:p w14:paraId="234DFE88" w14:textId="22534E6D" w:rsidR="00FA20B9" w:rsidRDefault="00FA20B9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Breanne </w:t>
      </w:r>
      <w:proofErr w:type="spellStart"/>
      <w:r>
        <w:rPr>
          <w:rFonts w:eastAsia="FuturaStd-Book"/>
          <w:lang w:bidi="en-US"/>
        </w:rPr>
        <w:t>Venios</w:t>
      </w:r>
      <w:proofErr w:type="spellEnd"/>
      <w:r>
        <w:rPr>
          <w:rFonts w:eastAsia="FuturaStd-Book"/>
          <w:lang w:bidi="en-US"/>
        </w:rPr>
        <w:t xml:space="preserve"> describes a typical IEP meeting at…</w:t>
      </w:r>
    </w:p>
    <w:p w14:paraId="6B9F5A2C" w14:textId="2F8828BA" w:rsidR="00FA20B9" w:rsidRDefault="00FA20B9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2F5DBDE7" w14:textId="54EF73EB" w:rsidR="00FA20B9" w:rsidRDefault="00FA20B9" w:rsidP="00BA464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To adhere to additional legal requirements, at the… [bullet points]</w:t>
      </w:r>
    </w:p>
    <w:p w14:paraId="630AA083" w14:textId="1BBE9CB1" w:rsidR="00FA20B9" w:rsidRDefault="00FA20B9" w:rsidP="00FA20B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Quick Guide to Parent Rights and</w:t>
      </w:r>
      <w:r w:rsidR="0046278D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[PDF]</w:t>
      </w:r>
    </w:p>
    <w:p w14:paraId="44EE8AEF" w14:textId="3E297985" w:rsidR="00FA20B9" w:rsidRDefault="00FA20B9" w:rsidP="00FA20B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065CE70B" w14:textId="2845BE9D" w:rsidR="00FA20B9" w:rsidRDefault="00FA20B9" w:rsidP="00FA20B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National Center on Intensive Intervention [website]</w:t>
      </w:r>
    </w:p>
    <w:p w14:paraId="77F3B697" w14:textId="6D082EE7" w:rsidR="00FA20B9" w:rsidRDefault="00FA20B9" w:rsidP="00FA20B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Center for Appropriate Dispute</w:t>
      </w:r>
      <w:r w:rsidR="0046278D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 page]</w:t>
      </w:r>
    </w:p>
    <w:p w14:paraId="10307C3C" w14:textId="796B2192" w:rsidR="00FA20B9" w:rsidRDefault="002517BD" w:rsidP="00FA20B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Intensive Intervention Meeting Agenda [Word doc]</w:t>
      </w:r>
    </w:p>
    <w:p w14:paraId="2CA80478" w14:textId="5B0AE89D" w:rsidR="002517BD" w:rsidRDefault="002517BD" w:rsidP="00FA20B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Intensive Intervention Meeting Facilitator’s Guide [PDF]</w:t>
      </w:r>
    </w:p>
    <w:p w14:paraId="7E524CFC" w14:textId="00B02468" w:rsidR="002517BD" w:rsidRDefault="002517BD" w:rsidP="00FA20B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Sample IEP Meeting Agenda [PDF]</w:t>
      </w:r>
    </w:p>
    <w:p w14:paraId="190213EB" w14:textId="5E691509" w:rsidR="002517BD" w:rsidRDefault="002517BD" w:rsidP="00FA20B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Model Introduction Checklist [PDF]</w:t>
      </w:r>
    </w:p>
    <w:p w14:paraId="6B6F0099" w14:textId="77777777" w:rsidR="002517BD" w:rsidRPr="00127253" w:rsidRDefault="002517BD" w:rsidP="002517BD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1A6BBE" w14:textId="77777777" w:rsidR="00AA048A" w:rsidRPr="006A7CE4" w:rsidRDefault="00AA048A" w:rsidP="00B10803">
      <w:pPr>
        <w:pStyle w:val="IRISPageHeading"/>
        <w:numPr>
          <w:ilvl w:val="0"/>
          <w:numId w:val="0"/>
        </w:numPr>
        <w:ind w:left="792"/>
      </w:pPr>
    </w:p>
    <w:p w14:paraId="16701CE5" w14:textId="1826B1A1" w:rsidR="009C492A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2517BD">
        <w:t>Implementing the IEP</w:t>
      </w:r>
    </w:p>
    <w:p w14:paraId="2B80FFC0" w14:textId="6F3BD10F" w:rsidR="001C2A89" w:rsidRDefault="002517BD" w:rsidP="002517BD">
      <w:pPr>
        <w:pStyle w:val="IRISBullet"/>
      </w:pPr>
      <w:r>
        <w:t>The purpose of the implementation stage of the IEP process…</w:t>
      </w:r>
    </w:p>
    <w:p w14:paraId="200EC2B2" w14:textId="11A551C4" w:rsidR="002517BD" w:rsidRDefault="002517BD" w:rsidP="002517BD">
      <w:pPr>
        <w:pStyle w:val="IRISBullet"/>
      </w:pPr>
      <w:r>
        <w:t>To ensure that these services and supports are… [bullet points]</w:t>
      </w:r>
    </w:p>
    <w:p w14:paraId="0BBC3267" w14:textId="5AB64F21" w:rsidR="002517BD" w:rsidRDefault="002517BD" w:rsidP="002517BD">
      <w:pPr>
        <w:pStyle w:val="IRISBullet"/>
        <w:numPr>
          <w:ilvl w:val="1"/>
          <w:numId w:val="2"/>
        </w:numPr>
      </w:pPr>
      <w:r>
        <w:t>Link: fidelity [definition]</w:t>
      </w:r>
    </w:p>
    <w:p w14:paraId="0E2DEDF7" w14:textId="37ED2941" w:rsidR="002517BD" w:rsidRDefault="002517BD" w:rsidP="002517BD">
      <w:pPr>
        <w:pStyle w:val="IRISBullet"/>
      </w:pPr>
      <w:r>
        <w:lastRenderedPageBreak/>
        <w:t>Procedural Requirements Guidelines</w:t>
      </w:r>
    </w:p>
    <w:p w14:paraId="65931029" w14:textId="6FD434F5" w:rsidR="002517BD" w:rsidRDefault="002517BD" w:rsidP="002517BD">
      <w:pPr>
        <w:pStyle w:val="IRISBullet"/>
      </w:pPr>
      <w:r>
        <w:t>Legislation and Litigation</w:t>
      </w:r>
    </w:p>
    <w:p w14:paraId="20A299C3" w14:textId="1DAE18A5" w:rsidR="002517BD" w:rsidRDefault="002517BD" w:rsidP="002517BD">
      <w:pPr>
        <w:pStyle w:val="IRISBullet"/>
      </w:pPr>
      <w:r>
        <w:t>Engage Parents</w:t>
      </w:r>
    </w:p>
    <w:p w14:paraId="47B318D9" w14:textId="1D448E5B" w:rsidR="002517BD" w:rsidRDefault="002517BD" w:rsidP="002517BD">
      <w:pPr>
        <w:pStyle w:val="IRISBullet"/>
        <w:numPr>
          <w:ilvl w:val="1"/>
          <w:numId w:val="2"/>
        </w:numPr>
      </w:pPr>
      <w:r>
        <w:t>For parents to be meaningfully involved… [bullet points]</w:t>
      </w:r>
    </w:p>
    <w:p w14:paraId="6ADA3EFE" w14:textId="2287B7E5" w:rsidR="002517BD" w:rsidRDefault="002517BD" w:rsidP="002517BD">
      <w:pPr>
        <w:pStyle w:val="IRISBullet"/>
        <w:numPr>
          <w:ilvl w:val="1"/>
          <w:numId w:val="2"/>
        </w:numPr>
      </w:pPr>
      <w:r>
        <w:t>Tip</w:t>
      </w:r>
    </w:p>
    <w:p w14:paraId="507372A6" w14:textId="093901CD" w:rsidR="002517BD" w:rsidRDefault="002517BD" w:rsidP="002517BD">
      <w:pPr>
        <w:pStyle w:val="IRISBullet"/>
        <w:numPr>
          <w:ilvl w:val="2"/>
          <w:numId w:val="2"/>
        </w:numPr>
      </w:pPr>
      <w:r>
        <w:t xml:space="preserve">Audio: Breanne </w:t>
      </w:r>
      <w:proofErr w:type="spellStart"/>
      <w:r>
        <w:t>Venios</w:t>
      </w:r>
      <w:proofErr w:type="spellEnd"/>
      <w:r>
        <w:t xml:space="preserve"> describes how her school…</w:t>
      </w:r>
    </w:p>
    <w:p w14:paraId="7EC23F29" w14:textId="234E7AD2" w:rsidR="002517BD" w:rsidRDefault="002517BD" w:rsidP="002517BD">
      <w:pPr>
        <w:pStyle w:val="IRISBullet"/>
      </w:pPr>
      <w:r>
        <w:t>Support School Personnel</w:t>
      </w:r>
    </w:p>
    <w:p w14:paraId="3CAE3BAB" w14:textId="5221B6EB" w:rsidR="002517BD" w:rsidRDefault="002517BD" w:rsidP="002517BD">
      <w:pPr>
        <w:pStyle w:val="IRISBullet"/>
        <w:numPr>
          <w:ilvl w:val="1"/>
          <w:numId w:val="2"/>
        </w:numPr>
      </w:pPr>
      <w:r>
        <w:t>To guarantee there is no delay, the school… [bullet points]</w:t>
      </w:r>
    </w:p>
    <w:p w14:paraId="4F7B6568" w14:textId="3AC65E0D" w:rsidR="002517BD" w:rsidRDefault="002517BD" w:rsidP="002517BD">
      <w:pPr>
        <w:pStyle w:val="IRISBullet"/>
        <w:numPr>
          <w:ilvl w:val="2"/>
          <w:numId w:val="2"/>
        </w:numPr>
      </w:pPr>
      <w:r>
        <w:t>Link: IEP Implementation: School Personnel</w:t>
      </w:r>
      <w:r w:rsidR="0046278D">
        <w:t xml:space="preserve">… </w:t>
      </w:r>
      <w:r>
        <w:t>[Word doc]</w:t>
      </w:r>
    </w:p>
    <w:p w14:paraId="4BBE100F" w14:textId="62F38C86" w:rsidR="002517BD" w:rsidRDefault="002517BD" w:rsidP="002517BD">
      <w:pPr>
        <w:pStyle w:val="IRISBullet"/>
        <w:numPr>
          <w:ilvl w:val="1"/>
          <w:numId w:val="2"/>
        </w:numPr>
      </w:pPr>
      <w:r>
        <w:t>For Your Information</w:t>
      </w:r>
    </w:p>
    <w:p w14:paraId="45E10EC5" w14:textId="4ACD9B97" w:rsidR="002517BD" w:rsidRDefault="002517BD" w:rsidP="002517BD">
      <w:pPr>
        <w:pStyle w:val="IRISBullet"/>
        <w:numPr>
          <w:ilvl w:val="1"/>
          <w:numId w:val="2"/>
        </w:numPr>
      </w:pPr>
      <w:r>
        <w:t>Monitoring PD Needs and Providing Training [drop-down menu]</w:t>
      </w:r>
    </w:p>
    <w:p w14:paraId="64F39B21" w14:textId="32F3927D" w:rsidR="002517BD" w:rsidRDefault="002517BD" w:rsidP="002517BD">
      <w:pPr>
        <w:pStyle w:val="IRISBullet"/>
        <w:numPr>
          <w:ilvl w:val="2"/>
          <w:numId w:val="2"/>
        </w:numPr>
      </w:pPr>
      <w:r>
        <w:t>Did You Know?</w:t>
      </w:r>
    </w:p>
    <w:p w14:paraId="644E4A1C" w14:textId="66FA96DC" w:rsidR="002517BD" w:rsidRDefault="002517BD" w:rsidP="002517BD">
      <w:pPr>
        <w:pStyle w:val="IRISBullet"/>
        <w:numPr>
          <w:ilvl w:val="2"/>
          <w:numId w:val="2"/>
        </w:numPr>
      </w:pPr>
      <w:r>
        <w:t>IEPs/Instruction/Behavior [table]</w:t>
      </w:r>
    </w:p>
    <w:p w14:paraId="12604351" w14:textId="065C0CA4" w:rsidR="002517BD" w:rsidRDefault="002517BD" w:rsidP="002517BD">
      <w:pPr>
        <w:pStyle w:val="IRISBullet"/>
        <w:numPr>
          <w:ilvl w:val="2"/>
          <w:numId w:val="2"/>
        </w:numPr>
      </w:pPr>
      <w:r>
        <w:t>Research Shows</w:t>
      </w:r>
    </w:p>
    <w:p w14:paraId="649BE068" w14:textId="7CAC527E" w:rsidR="002517BD" w:rsidRDefault="002517BD" w:rsidP="002517BD">
      <w:pPr>
        <w:pStyle w:val="IRISBullet"/>
        <w:numPr>
          <w:ilvl w:val="2"/>
          <w:numId w:val="2"/>
        </w:numPr>
      </w:pPr>
      <w:r>
        <w:t>For Your Information</w:t>
      </w:r>
    </w:p>
    <w:p w14:paraId="77C1CD12" w14:textId="4263EE86" w:rsidR="002517BD" w:rsidRDefault="002517BD" w:rsidP="002517BD">
      <w:pPr>
        <w:pStyle w:val="IRISBullet"/>
        <w:numPr>
          <w:ilvl w:val="2"/>
          <w:numId w:val="2"/>
        </w:numPr>
      </w:pPr>
      <w:r>
        <w:t>Audio: Tamara McLean, a special educator, describes…</w:t>
      </w:r>
    </w:p>
    <w:p w14:paraId="53FB83F3" w14:textId="1119C674" w:rsidR="002517BD" w:rsidRDefault="002517BD" w:rsidP="002517BD">
      <w:pPr>
        <w:pStyle w:val="IRISBullet"/>
        <w:numPr>
          <w:ilvl w:val="2"/>
          <w:numId w:val="2"/>
        </w:numPr>
      </w:pPr>
      <w:r>
        <w:t>Link: Evidence-Based Practices (Part 2): Implementing a Practice or Program with Fidelity (page 2) [IRIS Module]</w:t>
      </w:r>
    </w:p>
    <w:p w14:paraId="18E5A9BB" w14:textId="1EE69C6A" w:rsidR="002517BD" w:rsidRDefault="002517BD" w:rsidP="002517BD">
      <w:pPr>
        <w:pStyle w:val="IRISBullet"/>
        <w:numPr>
          <w:ilvl w:val="2"/>
          <w:numId w:val="2"/>
        </w:numPr>
      </w:pPr>
      <w:r>
        <w:t>Link: The Fidelity of Implementation: Selecting and Implementing Evidence-Based Practices and Programs (pages 6, 7, and 8) [IRIS Module]</w:t>
      </w:r>
    </w:p>
    <w:p w14:paraId="1DE33035" w14:textId="2899007F" w:rsidR="002517BD" w:rsidRDefault="002517BD" w:rsidP="002517BD">
      <w:pPr>
        <w:pStyle w:val="IRISBullet"/>
        <w:numPr>
          <w:ilvl w:val="1"/>
          <w:numId w:val="2"/>
        </w:numPr>
      </w:pPr>
      <w:r>
        <w:t>Creating Structures and Opportunities for</w:t>
      </w:r>
      <w:r w:rsidR="00943630">
        <w:t>…</w:t>
      </w:r>
      <w:r>
        <w:t xml:space="preserve"> [drop-down menu]</w:t>
      </w:r>
    </w:p>
    <w:p w14:paraId="23787A33" w14:textId="2DFC7BE4" w:rsidR="002517BD" w:rsidRDefault="002517BD" w:rsidP="002517BD">
      <w:pPr>
        <w:pStyle w:val="IRISBullet"/>
        <w:numPr>
          <w:ilvl w:val="2"/>
          <w:numId w:val="2"/>
        </w:numPr>
      </w:pPr>
      <w:r>
        <w:t xml:space="preserve">Whether in pairs, small groups, or large… </w:t>
      </w:r>
      <w:r w:rsidR="00CD07E4">
        <w:t>[bullet points]</w:t>
      </w:r>
    </w:p>
    <w:p w14:paraId="3CE43889" w14:textId="2E9848C5" w:rsidR="00CD07E4" w:rsidRDefault="00CD07E4" w:rsidP="002517BD">
      <w:pPr>
        <w:pStyle w:val="IRISBullet"/>
        <w:numPr>
          <w:ilvl w:val="2"/>
          <w:numId w:val="2"/>
        </w:numPr>
      </w:pPr>
      <w:r>
        <w:t>Collaboration</w:t>
      </w:r>
    </w:p>
    <w:p w14:paraId="7D8A3B81" w14:textId="1388D847" w:rsidR="00CD07E4" w:rsidRDefault="00CD07E4" w:rsidP="002517BD">
      <w:pPr>
        <w:pStyle w:val="IRISBullet"/>
        <w:numPr>
          <w:ilvl w:val="2"/>
          <w:numId w:val="2"/>
        </w:numPr>
      </w:pPr>
      <w:r>
        <w:t>Research Shows</w:t>
      </w:r>
    </w:p>
    <w:p w14:paraId="6EEF810A" w14:textId="32CB3B10" w:rsidR="00CD07E4" w:rsidRDefault="00CD07E4" w:rsidP="002517BD">
      <w:pPr>
        <w:pStyle w:val="IRISBullet"/>
        <w:numPr>
          <w:ilvl w:val="2"/>
          <w:numId w:val="2"/>
        </w:numPr>
      </w:pPr>
      <w:r>
        <w:t xml:space="preserve">Audio: Breanne </w:t>
      </w:r>
      <w:proofErr w:type="spellStart"/>
      <w:r>
        <w:t>Venios</w:t>
      </w:r>
      <w:proofErr w:type="spellEnd"/>
      <w:r>
        <w:t xml:space="preserve"> on access to IEPs.</w:t>
      </w:r>
    </w:p>
    <w:p w14:paraId="2D93C5F9" w14:textId="1BE4C7A1" w:rsidR="00CD07E4" w:rsidRDefault="00CD07E4" w:rsidP="002517BD">
      <w:pPr>
        <w:pStyle w:val="IRISBullet"/>
        <w:numPr>
          <w:ilvl w:val="2"/>
          <w:numId w:val="2"/>
        </w:numPr>
      </w:pPr>
      <w:r>
        <w:t xml:space="preserve">Audio: Breanne </w:t>
      </w:r>
      <w:proofErr w:type="spellStart"/>
      <w:r>
        <w:t>Venios</w:t>
      </w:r>
      <w:proofErr w:type="spellEnd"/>
      <w:r>
        <w:t xml:space="preserve"> on professional development.</w:t>
      </w:r>
    </w:p>
    <w:p w14:paraId="239A54CF" w14:textId="6AD7D1B7" w:rsidR="00CD07E4" w:rsidRDefault="00CD07E4" w:rsidP="002517BD">
      <w:pPr>
        <w:pStyle w:val="IRISBullet"/>
        <w:numPr>
          <w:ilvl w:val="2"/>
          <w:numId w:val="2"/>
        </w:numPr>
      </w:pPr>
      <w:r>
        <w:t xml:space="preserve">Audio: Breanne </w:t>
      </w:r>
      <w:proofErr w:type="spellStart"/>
      <w:r>
        <w:t>Venios</w:t>
      </w:r>
      <w:proofErr w:type="spellEnd"/>
      <w:r>
        <w:t xml:space="preserve"> on collaborating.</w:t>
      </w:r>
    </w:p>
    <w:p w14:paraId="1FACEB30" w14:textId="3ADAC1FF" w:rsidR="00CD07E4" w:rsidRDefault="00CD07E4" w:rsidP="002517BD">
      <w:pPr>
        <w:pStyle w:val="IRISBullet"/>
        <w:numPr>
          <w:ilvl w:val="2"/>
          <w:numId w:val="2"/>
        </w:numPr>
      </w:pPr>
      <w:r>
        <w:t>For Your Information</w:t>
      </w:r>
    </w:p>
    <w:p w14:paraId="119A2079" w14:textId="6712E466" w:rsidR="00CD07E4" w:rsidRDefault="00CD07E4" w:rsidP="00CD07E4">
      <w:pPr>
        <w:pStyle w:val="IRISBullet"/>
        <w:numPr>
          <w:ilvl w:val="3"/>
          <w:numId w:val="2"/>
        </w:numPr>
      </w:pPr>
      <w:r>
        <w:t>Link: IEP Process: Common Errors [IRIS Information Brief</w:t>
      </w:r>
      <w:r w:rsidR="0046278D">
        <w:t>]</w:t>
      </w:r>
    </w:p>
    <w:p w14:paraId="4672B12E" w14:textId="6D01CAFF" w:rsidR="00CD07E4" w:rsidRDefault="00CD07E4" w:rsidP="00CD07E4">
      <w:pPr>
        <w:pStyle w:val="IRISBullet"/>
        <w:numPr>
          <w:ilvl w:val="0"/>
          <w:numId w:val="0"/>
        </w:numPr>
        <w:ind w:left="360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Default="00C72AE0" w:rsidP="00B10803">
      <w:pPr>
        <w:pStyle w:val="IRISPageHeading"/>
        <w:numPr>
          <w:ilvl w:val="0"/>
          <w:numId w:val="0"/>
        </w:numPr>
        <w:ind w:left="792"/>
      </w:pPr>
    </w:p>
    <w:p w14:paraId="51294C54" w14:textId="33250B72" w:rsidR="006A3153" w:rsidRDefault="006A3153" w:rsidP="00AF2F63">
      <w:pPr>
        <w:pStyle w:val="IRISPageHeading"/>
      </w:pPr>
      <w:r>
        <w:t xml:space="preserve">Page 6: </w:t>
      </w:r>
      <w:r w:rsidR="00CD07E4">
        <w:t>Monitoring IEP Fidelity and Student Progress</w:t>
      </w:r>
    </w:p>
    <w:p w14:paraId="066C86E4" w14:textId="4DEA7F7B" w:rsidR="001C2A89" w:rsidRDefault="00CD07E4" w:rsidP="00CD07E4">
      <w:pPr>
        <w:pStyle w:val="IRISBullet"/>
      </w:pPr>
      <w:r>
        <w:t>As we covered on a previous page, to ensure the…</w:t>
      </w:r>
    </w:p>
    <w:p w14:paraId="2AFD0399" w14:textId="25C7927B" w:rsidR="00CD07E4" w:rsidRDefault="00CD07E4" w:rsidP="00CD07E4">
      <w:pPr>
        <w:pStyle w:val="IRISBullet"/>
      </w:pPr>
      <w:r>
        <w:t>Link: fidelity of IEP implementation [definition]</w:t>
      </w:r>
    </w:p>
    <w:p w14:paraId="03292FBA" w14:textId="14C5D8C1" w:rsidR="00CD07E4" w:rsidRDefault="00CD07E4" w:rsidP="00CD07E4">
      <w:pPr>
        <w:pStyle w:val="IRISBullet"/>
      </w:pPr>
      <w:r>
        <w:t>Procedural Requirements Guidelines/Substantive Requirements</w:t>
      </w:r>
      <w:r w:rsidR="0046278D">
        <w:t>…</w:t>
      </w:r>
    </w:p>
    <w:p w14:paraId="509A7BD1" w14:textId="75EA9682" w:rsidR="00CD07E4" w:rsidRDefault="00CD07E4" w:rsidP="00CD07E4">
      <w:pPr>
        <w:pStyle w:val="IRISBullet"/>
      </w:pPr>
      <w:r>
        <w:t>Collect Data on Fidelity of Implementation</w:t>
      </w:r>
    </w:p>
    <w:p w14:paraId="76B272CC" w14:textId="599D3D88" w:rsidR="00CD07E4" w:rsidRDefault="00CD07E4" w:rsidP="00CD07E4">
      <w:pPr>
        <w:pStyle w:val="IRISBullet"/>
        <w:numPr>
          <w:ilvl w:val="1"/>
          <w:numId w:val="2"/>
        </w:numPr>
      </w:pPr>
      <w:r>
        <w:t>IEP implementation guidelines [table]</w:t>
      </w:r>
    </w:p>
    <w:p w14:paraId="5F118C5A" w14:textId="5B59A545" w:rsidR="00CD07E4" w:rsidRDefault="00CD07E4" w:rsidP="00CD07E4">
      <w:pPr>
        <w:pStyle w:val="IRISBullet"/>
        <w:numPr>
          <w:ilvl w:val="2"/>
          <w:numId w:val="2"/>
        </w:numPr>
      </w:pPr>
      <w:r>
        <w:t>Link: Example checklist [PDF]</w:t>
      </w:r>
    </w:p>
    <w:p w14:paraId="68346456" w14:textId="3EEA5276" w:rsidR="00CD07E4" w:rsidRDefault="00CD07E4" w:rsidP="00CD07E4">
      <w:pPr>
        <w:pStyle w:val="IRISBullet"/>
        <w:numPr>
          <w:ilvl w:val="1"/>
          <w:numId w:val="2"/>
        </w:numPr>
      </w:pPr>
      <w:r>
        <w:t>Audio: David Bateman discusses the importance of monitoring…</w:t>
      </w:r>
    </w:p>
    <w:p w14:paraId="0F58826A" w14:textId="47F8E3A8" w:rsidR="00CD07E4" w:rsidRDefault="00CD07E4" w:rsidP="00CD07E4">
      <w:pPr>
        <w:pStyle w:val="IRISBullet"/>
        <w:numPr>
          <w:ilvl w:val="1"/>
          <w:numId w:val="2"/>
        </w:numPr>
      </w:pPr>
      <w:r>
        <w:t xml:space="preserve">Audio: Breanne </w:t>
      </w:r>
      <w:proofErr w:type="spellStart"/>
      <w:r>
        <w:t>Venios</w:t>
      </w:r>
      <w:proofErr w:type="spellEnd"/>
      <w:r>
        <w:t xml:space="preserve"> describes the processes that her school…</w:t>
      </w:r>
    </w:p>
    <w:p w14:paraId="3A70D65E" w14:textId="2A1583C5" w:rsidR="00CD07E4" w:rsidRDefault="00CD07E4" w:rsidP="00CD07E4">
      <w:pPr>
        <w:pStyle w:val="IRISBullet"/>
      </w:pPr>
      <w:r>
        <w:t>Collect Data on Student Progress</w:t>
      </w:r>
    </w:p>
    <w:p w14:paraId="68BAD90D" w14:textId="30C6306B" w:rsidR="00CD07E4" w:rsidRDefault="00CD07E4" w:rsidP="00CD07E4">
      <w:pPr>
        <w:pStyle w:val="IRISBullet"/>
        <w:numPr>
          <w:ilvl w:val="1"/>
          <w:numId w:val="2"/>
        </w:numPr>
      </w:pPr>
      <w:r>
        <w:t>Link: Monitoring Student Progress Toward Meeting IEP Goals [IRIS Information Brief]</w:t>
      </w:r>
    </w:p>
    <w:p w14:paraId="2AF04548" w14:textId="0EE67085" w:rsidR="00CD07E4" w:rsidRDefault="00CD07E4" w:rsidP="00CD07E4">
      <w:pPr>
        <w:pStyle w:val="IRISBullet"/>
        <w:numPr>
          <w:ilvl w:val="1"/>
          <w:numId w:val="2"/>
        </w:numPr>
      </w:pPr>
      <w:r>
        <w:lastRenderedPageBreak/>
        <w:t>For Your Information</w:t>
      </w:r>
    </w:p>
    <w:p w14:paraId="3A4BB570" w14:textId="691970F8" w:rsidR="00CD07E4" w:rsidRDefault="00CD07E4" w:rsidP="00CD07E4">
      <w:pPr>
        <w:pStyle w:val="IRISBullet"/>
        <w:numPr>
          <w:ilvl w:val="1"/>
          <w:numId w:val="2"/>
        </w:numPr>
      </w:pPr>
      <w:r>
        <w:t>This is an opportunity for the school administrator… [bullet points]</w:t>
      </w:r>
    </w:p>
    <w:p w14:paraId="4947FD86" w14:textId="146EF0C6" w:rsidR="00CD07E4" w:rsidRDefault="00CD07E4" w:rsidP="00CD07E4">
      <w:pPr>
        <w:pStyle w:val="IRISBullet"/>
        <w:numPr>
          <w:ilvl w:val="1"/>
          <w:numId w:val="2"/>
        </w:numPr>
      </w:pPr>
      <w:r>
        <w:t>Audio: David Bateman discusses one efficient method to meet…</w:t>
      </w:r>
    </w:p>
    <w:p w14:paraId="48244096" w14:textId="365ECAC9" w:rsidR="00CD07E4" w:rsidRDefault="00CD07E4" w:rsidP="00CD07E4">
      <w:pPr>
        <w:pStyle w:val="IRISBullet"/>
        <w:numPr>
          <w:ilvl w:val="1"/>
          <w:numId w:val="2"/>
        </w:numPr>
      </w:pPr>
      <w:r>
        <w:t xml:space="preserve">Audio: Breanne </w:t>
      </w:r>
      <w:proofErr w:type="spellStart"/>
      <w:r>
        <w:t>Venios</w:t>
      </w:r>
      <w:proofErr w:type="spellEnd"/>
      <w:r>
        <w:t xml:space="preserve"> shares how her school monitors students’…</w:t>
      </w:r>
    </w:p>
    <w:p w14:paraId="38994497" w14:textId="18FE0458" w:rsidR="00CD07E4" w:rsidRDefault="00CD07E4" w:rsidP="00CD07E4">
      <w:pPr>
        <w:pStyle w:val="IRISBullet"/>
        <w:numPr>
          <w:ilvl w:val="1"/>
          <w:numId w:val="2"/>
        </w:numPr>
      </w:pPr>
      <w:r>
        <w:t>Additionally, an IEP meeting might be scheduled to… [bullet points]</w:t>
      </w:r>
    </w:p>
    <w:p w14:paraId="65DC65E9" w14:textId="487DDCE3" w:rsidR="00CD07E4" w:rsidRDefault="00CD07E4" w:rsidP="00CD07E4">
      <w:pPr>
        <w:pStyle w:val="IRISBullet"/>
        <w:numPr>
          <w:ilvl w:val="1"/>
          <w:numId w:val="2"/>
        </w:numPr>
      </w:pPr>
      <w:r>
        <w:t>Did You Know?</w:t>
      </w:r>
    </w:p>
    <w:p w14:paraId="68B2F6A1" w14:textId="3286F59D" w:rsidR="00CD07E4" w:rsidRDefault="00CD07E4" w:rsidP="00CD07E4">
      <w:pPr>
        <w:pStyle w:val="IRISBullet"/>
      </w:pPr>
      <w:r>
        <w:t xml:space="preserve">Evaluate the Relation </w:t>
      </w:r>
      <w:r w:rsidR="00C61F13">
        <w:t>b</w:t>
      </w:r>
      <w:r>
        <w:t>etween Student Progress and Fidelity</w:t>
      </w:r>
    </w:p>
    <w:p w14:paraId="27DE49E7" w14:textId="2DC593FF" w:rsidR="00CD07E4" w:rsidRDefault="00C61F13" w:rsidP="00C61F13">
      <w:pPr>
        <w:pStyle w:val="IRISBullet"/>
        <w:numPr>
          <w:ilvl w:val="1"/>
          <w:numId w:val="2"/>
        </w:numPr>
      </w:pPr>
      <w:r>
        <w:t>When the IEP is implemented with fidelity… [bullet points]</w:t>
      </w:r>
    </w:p>
    <w:p w14:paraId="06B42E8C" w14:textId="36196291" w:rsidR="00C61F13" w:rsidRDefault="00C61F13" w:rsidP="00C61F13">
      <w:pPr>
        <w:pStyle w:val="IRISBullet"/>
        <w:numPr>
          <w:ilvl w:val="1"/>
          <w:numId w:val="2"/>
        </w:numPr>
      </w:pPr>
      <w:r>
        <w:t>On the other hand, if implementation fidelity is low… [bullet points]</w:t>
      </w:r>
    </w:p>
    <w:p w14:paraId="6A80B732" w14:textId="2536F077" w:rsidR="00C61F13" w:rsidRDefault="00C61F13" w:rsidP="00C61F13">
      <w:pPr>
        <w:pStyle w:val="IRISBullet"/>
        <w:numPr>
          <w:ilvl w:val="1"/>
          <w:numId w:val="2"/>
        </w:numPr>
      </w:pPr>
      <w:r>
        <w:t>Keep in Mind</w:t>
      </w:r>
    </w:p>
    <w:p w14:paraId="56BE9289" w14:textId="77777777" w:rsidR="00C61F13" w:rsidRDefault="00C61F13" w:rsidP="00C61F13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A3153" w:rsidRPr="00511763" w14:paraId="68BAC84C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10B689" w14:textId="77777777" w:rsidR="006A3153" w:rsidRPr="00511763" w:rsidRDefault="006A3153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376215" w14:textId="77777777" w:rsidR="006A3153" w:rsidRPr="00511763" w:rsidRDefault="006A3153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F8A64E" w14:textId="77777777" w:rsidR="006A3153" w:rsidRDefault="006A3153" w:rsidP="00B10803">
      <w:pPr>
        <w:pStyle w:val="IRISPageHeading"/>
        <w:numPr>
          <w:ilvl w:val="0"/>
          <w:numId w:val="0"/>
        </w:numPr>
        <w:ind w:left="792"/>
      </w:pPr>
    </w:p>
    <w:p w14:paraId="6B3A1C85" w14:textId="651059FA" w:rsidR="00A21F3C" w:rsidRDefault="00A21F3C" w:rsidP="00AF2F63">
      <w:pPr>
        <w:pStyle w:val="IRISPageHeading"/>
      </w:pPr>
      <w:r>
        <w:t xml:space="preserve">Page 7: </w:t>
      </w:r>
      <w:r w:rsidR="00484010">
        <w:t>Promoting Student Success</w:t>
      </w:r>
    </w:p>
    <w:p w14:paraId="4F6F72B7" w14:textId="31E43707" w:rsidR="00CB4B9B" w:rsidRDefault="00484010" w:rsidP="00484010">
      <w:pPr>
        <w:pStyle w:val="IRISBullet"/>
      </w:pPr>
      <w:r>
        <w:t>In addition to adhering to the IEP legal requirements of… [bullet points]</w:t>
      </w:r>
    </w:p>
    <w:p w14:paraId="2FAEEE71" w14:textId="33AD0D79" w:rsidR="00484010" w:rsidRDefault="00484010" w:rsidP="00484010">
      <w:pPr>
        <w:pStyle w:val="IRISBullet"/>
      </w:pPr>
      <w:r>
        <w:t>To support this shared responsibility</w:t>
      </w:r>
      <w:r w:rsidR="00497478">
        <w:t xml:space="preserve"> and success of… [bullet points]</w:t>
      </w:r>
    </w:p>
    <w:p w14:paraId="15271ECE" w14:textId="3216FE17" w:rsidR="00497478" w:rsidRDefault="00497478" w:rsidP="00484010">
      <w:pPr>
        <w:pStyle w:val="IRISBullet"/>
      </w:pPr>
      <w:r>
        <w:t>Schoolwide Academic and Behavioral Frameworks</w:t>
      </w:r>
    </w:p>
    <w:p w14:paraId="2B9071B1" w14:textId="0DCA9914" w:rsidR="00497478" w:rsidRDefault="00497478" w:rsidP="00497478">
      <w:pPr>
        <w:pStyle w:val="IRISBullet"/>
        <w:numPr>
          <w:ilvl w:val="1"/>
          <w:numId w:val="2"/>
        </w:numPr>
      </w:pPr>
      <w:r>
        <w:t>Link: multi-tiered system of supports (MTSS) [definition]</w:t>
      </w:r>
    </w:p>
    <w:p w14:paraId="51981DF9" w14:textId="42BF96A9" w:rsidR="00497478" w:rsidRDefault="00497478" w:rsidP="00497478">
      <w:pPr>
        <w:pStyle w:val="IRISBullet"/>
        <w:numPr>
          <w:ilvl w:val="1"/>
          <w:numId w:val="2"/>
        </w:numPr>
      </w:pPr>
      <w:r>
        <w:t>Link: response to intervention (RTI) [definition]</w:t>
      </w:r>
    </w:p>
    <w:p w14:paraId="65ECB88E" w14:textId="243EC1BE" w:rsidR="00497478" w:rsidRDefault="00497478" w:rsidP="00497478">
      <w:pPr>
        <w:pStyle w:val="IRISBullet"/>
        <w:numPr>
          <w:ilvl w:val="1"/>
          <w:numId w:val="2"/>
        </w:numPr>
      </w:pPr>
      <w:r>
        <w:t>Link: Positive Behavioral Intervention and Supports [definition]</w:t>
      </w:r>
    </w:p>
    <w:p w14:paraId="4C4024B2" w14:textId="5D9C1326" w:rsidR="00497478" w:rsidRDefault="00497478" w:rsidP="00497478">
      <w:pPr>
        <w:pStyle w:val="IRISBullet"/>
        <w:numPr>
          <w:ilvl w:val="1"/>
          <w:numId w:val="2"/>
        </w:numPr>
      </w:pPr>
      <w:r>
        <w:t>Did You Know?</w:t>
      </w:r>
    </w:p>
    <w:p w14:paraId="188330B4" w14:textId="788984D3" w:rsidR="00497478" w:rsidRDefault="00497478" w:rsidP="00497478">
      <w:pPr>
        <w:pStyle w:val="IRISBullet"/>
        <w:numPr>
          <w:ilvl w:val="1"/>
          <w:numId w:val="2"/>
        </w:numPr>
      </w:pPr>
      <w:r>
        <w:t>Response to Intervention (RTI) [drop-down menu]</w:t>
      </w:r>
    </w:p>
    <w:p w14:paraId="4140A1ED" w14:textId="5747C915" w:rsidR="00497478" w:rsidRDefault="00497478" w:rsidP="00497478">
      <w:pPr>
        <w:pStyle w:val="IRISBullet"/>
        <w:numPr>
          <w:ilvl w:val="2"/>
          <w:numId w:val="2"/>
        </w:numPr>
      </w:pPr>
      <w:r>
        <w:t>For Your Information</w:t>
      </w:r>
    </w:p>
    <w:p w14:paraId="4D174670" w14:textId="5E4A1C56" w:rsidR="00497478" w:rsidRDefault="00497478" w:rsidP="00497478">
      <w:pPr>
        <w:pStyle w:val="IRISBullet"/>
        <w:numPr>
          <w:ilvl w:val="3"/>
          <w:numId w:val="2"/>
        </w:numPr>
      </w:pPr>
      <w:r>
        <w:t>Link: OSEP Memo 11-07 [web page]</w:t>
      </w:r>
    </w:p>
    <w:p w14:paraId="6A3F262F" w14:textId="53E2DE39" w:rsidR="00497478" w:rsidRDefault="00497478" w:rsidP="00497478">
      <w:pPr>
        <w:pStyle w:val="IRISBullet"/>
        <w:numPr>
          <w:ilvl w:val="3"/>
          <w:numId w:val="2"/>
        </w:numPr>
      </w:pPr>
      <w:r>
        <w:t>Link: RTI (Part 1): An Overview [IRIS Module]</w:t>
      </w:r>
    </w:p>
    <w:p w14:paraId="1DBF57C6" w14:textId="638FC9ED" w:rsidR="00497478" w:rsidRDefault="00497478" w:rsidP="00497478">
      <w:pPr>
        <w:pStyle w:val="IRISBullet"/>
        <w:numPr>
          <w:ilvl w:val="3"/>
          <w:numId w:val="2"/>
        </w:numPr>
      </w:pPr>
      <w:r>
        <w:t>Link: RTI: Considerations for School Leaders [IRIS Module]</w:t>
      </w:r>
    </w:p>
    <w:p w14:paraId="740580EB" w14:textId="55D64CE8" w:rsidR="00497478" w:rsidRDefault="00497478" w:rsidP="00497478">
      <w:pPr>
        <w:pStyle w:val="IRISBullet"/>
        <w:numPr>
          <w:ilvl w:val="2"/>
          <w:numId w:val="2"/>
        </w:numPr>
      </w:pPr>
      <w:r>
        <w:t>For Your Information</w:t>
      </w:r>
    </w:p>
    <w:p w14:paraId="6059F8F4" w14:textId="4CB97426" w:rsidR="00497478" w:rsidRDefault="00497478" w:rsidP="00497478">
      <w:pPr>
        <w:pStyle w:val="IRISBullet"/>
        <w:numPr>
          <w:ilvl w:val="3"/>
          <w:numId w:val="2"/>
        </w:numPr>
      </w:pPr>
      <w:r>
        <w:t>Link: Intensive Intervention (Part 1): Using Data-Based Individualization to Intensify Instruction [IRIS Module]</w:t>
      </w:r>
    </w:p>
    <w:p w14:paraId="663FB90D" w14:textId="1CCFCE6A" w:rsidR="00497478" w:rsidRDefault="00497478" w:rsidP="00497478">
      <w:pPr>
        <w:pStyle w:val="IRISBullet"/>
        <w:numPr>
          <w:ilvl w:val="3"/>
          <w:numId w:val="2"/>
        </w:numPr>
      </w:pPr>
      <w:r>
        <w:t>Link: Intensive Intervention (Part 2): Collecting and Analyzing Data for Data-Based Individualization [IRIS Module]</w:t>
      </w:r>
    </w:p>
    <w:p w14:paraId="6F08732E" w14:textId="7DDA8991" w:rsidR="00497478" w:rsidRDefault="00497478" w:rsidP="00497478">
      <w:pPr>
        <w:pStyle w:val="IRISBullet"/>
        <w:numPr>
          <w:ilvl w:val="3"/>
          <w:numId w:val="2"/>
        </w:numPr>
      </w:pPr>
      <w:r>
        <w:t>Link: National Center on Intensive</w:t>
      </w:r>
      <w:r w:rsidR="0046278D">
        <w:t>…</w:t>
      </w:r>
      <w:r>
        <w:t xml:space="preserve"> [website]</w:t>
      </w:r>
    </w:p>
    <w:p w14:paraId="3A9F1C59" w14:textId="4FE23521" w:rsidR="00497478" w:rsidRDefault="00497478" w:rsidP="00497478">
      <w:pPr>
        <w:pStyle w:val="IRISBullet"/>
        <w:numPr>
          <w:ilvl w:val="1"/>
          <w:numId w:val="2"/>
        </w:numPr>
      </w:pPr>
      <w:r>
        <w:t>Positive Behavioral Interventions and Supports [drop-down menu]</w:t>
      </w:r>
    </w:p>
    <w:p w14:paraId="2DE18458" w14:textId="1E0971AE" w:rsidR="00497478" w:rsidRDefault="00497478" w:rsidP="00497478">
      <w:pPr>
        <w:pStyle w:val="IRISBullet"/>
        <w:numPr>
          <w:ilvl w:val="2"/>
          <w:numId w:val="2"/>
        </w:numPr>
      </w:pPr>
      <w:r>
        <w:t>For Your Information</w:t>
      </w:r>
    </w:p>
    <w:p w14:paraId="19DED16D" w14:textId="42043D55" w:rsidR="00497478" w:rsidRDefault="00497478" w:rsidP="00497478">
      <w:pPr>
        <w:pStyle w:val="IRISBullet"/>
        <w:numPr>
          <w:ilvl w:val="3"/>
          <w:numId w:val="2"/>
        </w:numPr>
      </w:pPr>
      <w:r>
        <w:t>Link: PBIS [website]</w:t>
      </w:r>
    </w:p>
    <w:p w14:paraId="3928E69C" w14:textId="39FFF94C" w:rsidR="00497478" w:rsidRDefault="00497478" w:rsidP="00497478">
      <w:pPr>
        <w:pStyle w:val="IRISBullet"/>
        <w:numPr>
          <w:ilvl w:val="1"/>
          <w:numId w:val="2"/>
        </w:numPr>
      </w:pPr>
      <w:r>
        <w:t>Audio: David Bateman discusses the benefits of multi-tiered…</w:t>
      </w:r>
    </w:p>
    <w:p w14:paraId="1D429E06" w14:textId="784995AD" w:rsidR="00497478" w:rsidRDefault="00497478" w:rsidP="00497478">
      <w:pPr>
        <w:pStyle w:val="IRISBullet"/>
        <w:numPr>
          <w:ilvl w:val="1"/>
          <w:numId w:val="2"/>
        </w:numPr>
      </w:pPr>
      <w:r>
        <w:t>Strong Parent-School Relationships</w:t>
      </w:r>
    </w:p>
    <w:p w14:paraId="54C19A5E" w14:textId="5126DBF4" w:rsidR="00497478" w:rsidRDefault="00497478" w:rsidP="00497478">
      <w:pPr>
        <w:pStyle w:val="IRISBullet"/>
        <w:numPr>
          <w:ilvl w:val="2"/>
          <w:numId w:val="2"/>
        </w:numPr>
      </w:pPr>
      <w:r>
        <w:t>Encourage families’ involvement [drop-down menu]</w:t>
      </w:r>
    </w:p>
    <w:p w14:paraId="1CB8041A" w14:textId="6F70C61E" w:rsidR="00497478" w:rsidRDefault="00497478" w:rsidP="00497478">
      <w:pPr>
        <w:pStyle w:val="IRISBullet"/>
        <w:numPr>
          <w:ilvl w:val="2"/>
          <w:numId w:val="2"/>
        </w:numPr>
      </w:pPr>
      <w:r>
        <w:t>Respect families [drop-down menu]</w:t>
      </w:r>
    </w:p>
    <w:p w14:paraId="0092C327" w14:textId="2043090F" w:rsidR="00497478" w:rsidRDefault="00497478" w:rsidP="00497478">
      <w:pPr>
        <w:pStyle w:val="IRISBullet"/>
        <w:numPr>
          <w:ilvl w:val="3"/>
          <w:numId w:val="2"/>
        </w:numPr>
      </w:pPr>
      <w:r>
        <w:t>For Your Information</w:t>
      </w:r>
    </w:p>
    <w:p w14:paraId="347786BD" w14:textId="2E21249F" w:rsidR="00497478" w:rsidRDefault="00497478" w:rsidP="00497478">
      <w:pPr>
        <w:pStyle w:val="IRISBullet"/>
        <w:numPr>
          <w:ilvl w:val="2"/>
          <w:numId w:val="2"/>
        </w:numPr>
      </w:pPr>
      <w:r>
        <w:t>Acknowledge families’ strengths [drop-down menu]</w:t>
      </w:r>
    </w:p>
    <w:p w14:paraId="095FFD71" w14:textId="4410DB60" w:rsidR="00497478" w:rsidRDefault="00497478" w:rsidP="00497478">
      <w:pPr>
        <w:pStyle w:val="IRISBullet"/>
        <w:numPr>
          <w:ilvl w:val="3"/>
          <w:numId w:val="2"/>
        </w:numPr>
      </w:pPr>
      <w:r>
        <w:t>For You Information</w:t>
      </w:r>
    </w:p>
    <w:p w14:paraId="71EC8313" w14:textId="1D9637AD" w:rsidR="00497478" w:rsidRDefault="00497478" w:rsidP="00497478">
      <w:pPr>
        <w:pStyle w:val="IRISBullet"/>
        <w:numPr>
          <w:ilvl w:val="2"/>
          <w:numId w:val="2"/>
        </w:numPr>
      </w:pPr>
      <w:r>
        <w:t>For Your Information</w:t>
      </w:r>
    </w:p>
    <w:p w14:paraId="61BAAACD" w14:textId="7FC52385" w:rsidR="00497478" w:rsidRDefault="00497478" w:rsidP="00497478">
      <w:pPr>
        <w:pStyle w:val="IRISBullet"/>
        <w:numPr>
          <w:ilvl w:val="3"/>
          <w:numId w:val="2"/>
        </w:numPr>
      </w:pPr>
      <w:r>
        <w:lastRenderedPageBreak/>
        <w:t>Link: Professional Standards for Educational</w:t>
      </w:r>
      <w:r w:rsidR="0046278D">
        <w:t xml:space="preserve">… </w:t>
      </w:r>
      <w:r>
        <w:t>[</w:t>
      </w:r>
      <w:r w:rsidR="00247521">
        <w:t>PDF]</w:t>
      </w:r>
    </w:p>
    <w:p w14:paraId="24DC4F7D" w14:textId="4C7FB3CD" w:rsidR="00247521" w:rsidRDefault="00247521" w:rsidP="00497478">
      <w:pPr>
        <w:pStyle w:val="IRISBullet"/>
        <w:numPr>
          <w:ilvl w:val="3"/>
          <w:numId w:val="2"/>
        </w:numPr>
      </w:pPr>
      <w:r>
        <w:t>Link: PSEL 2015 and Promoting Principal</w:t>
      </w:r>
      <w:r w:rsidR="0046278D">
        <w:t xml:space="preserve">… </w:t>
      </w:r>
      <w:r>
        <w:t>[PDF]</w:t>
      </w:r>
    </w:p>
    <w:p w14:paraId="3E8F71D1" w14:textId="77777777" w:rsidR="00247521" w:rsidRPr="00C57994" w:rsidRDefault="00247521" w:rsidP="00247521">
      <w:pPr>
        <w:pStyle w:val="IRISBullet"/>
        <w:numPr>
          <w:ilvl w:val="0"/>
          <w:numId w:val="0"/>
        </w:numPr>
        <w:ind w:left="360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89CD5A1" w14:textId="77777777" w:rsidR="002C11C6" w:rsidRDefault="002C11C6" w:rsidP="00B10803">
      <w:pPr>
        <w:pStyle w:val="IRISBullet"/>
        <w:numPr>
          <w:ilvl w:val="0"/>
          <w:numId w:val="0"/>
        </w:numPr>
        <w:spacing w:before="0" w:after="0"/>
        <w:sectPr w:rsidR="002C11C6" w:rsidSect="000B6D86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0246798" w14:textId="5C0B7C0A" w:rsidR="009C492A" w:rsidRPr="00DB5990" w:rsidRDefault="00F4204B" w:rsidP="00AF2F63">
      <w:pPr>
        <w:pStyle w:val="IRISPageHeading"/>
      </w:pPr>
      <w:r>
        <w:t xml:space="preserve">Page </w:t>
      </w:r>
      <w:r w:rsidR="00910CE3">
        <w:t>8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3E167F85" w14:textId="0EC3AD95" w:rsidR="002C11C6" w:rsidRDefault="009C492A" w:rsidP="00B10803">
      <w:pPr>
        <w:pStyle w:val="IRISBullet"/>
      </w:pPr>
      <w:r w:rsidRPr="0030402D">
        <w:rPr>
          <w:rFonts w:eastAsia="FuturaStd-Book"/>
          <w:lang w:bidi="en-US"/>
        </w:rPr>
        <w:t>Additional Resourc</w:t>
      </w:r>
      <w:r w:rsidR="00B923E5" w:rsidRPr="0030402D">
        <w:rPr>
          <w:rFonts w:eastAsia="FuturaStd-Book"/>
          <w:lang w:bidi="en-US"/>
        </w:rPr>
        <w:t>es</w:t>
      </w:r>
    </w:p>
    <w:p w14:paraId="1022B94E" w14:textId="13BC690B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910CE3">
        <w:t>9</w:t>
      </w:r>
      <w:r w:rsidRPr="00511763">
        <w:t xml:space="preserve">: </w:t>
      </w:r>
      <w:r>
        <w:t>Credits</w:t>
      </w:r>
    </w:p>
    <w:p w14:paraId="06CB5595" w14:textId="52B440D2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247521">
        <w:rPr>
          <w:rFonts w:eastAsia="FuturaStd-Book"/>
        </w:rPr>
        <w:t>Contributor</w:t>
      </w:r>
    </w:p>
    <w:p w14:paraId="05BE0BC8" w14:textId="46902659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DF5FE7">
        <w:rPr>
          <w:rFonts w:eastAsia="FuturaStd-Book"/>
        </w:rPr>
        <w:t>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28719D30" w14:textId="0A893EF7" w:rsidR="00D72B34" w:rsidRPr="00D72B34" w:rsidRDefault="000541A9" w:rsidP="00D72B34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266915AF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39121DB3" w14:textId="11E8D3F5" w:rsidR="00D72B34" w:rsidRDefault="00247521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Type/Description [table]</w:t>
      </w:r>
    </w:p>
    <w:p w14:paraId="31FBF203" w14:textId="74A8F28D" w:rsidR="00247521" w:rsidRDefault="00247521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Preparing for an IEP Meeting/During the IEP Meeting/After the</w:t>
      </w:r>
      <w:r w:rsidR="0046278D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[table]</w:t>
      </w:r>
    </w:p>
    <w:p w14:paraId="5CC3D56F" w14:textId="664BC899" w:rsidR="00247521" w:rsidRDefault="00247521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David Bateman summarizes the role of the school administrator…</w:t>
      </w:r>
    </w:p>
    <w:p w14:paraId="478E3D34" w14:textId="5C7768F0" w:rsidR="00247521" w:rsidRDefault="00247521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Breanne </w:t>
      </w:r>
      <w:proofErr w:type="spellStart"/>
      <w:r>
        <w:rPr>
          <w:rFonts w:eastAsia="FuturaStd-Book"/>
          <w:lang w:bidi="en-US"/>
        </w:rPr>
        <w:t>Venios</w:t>
      </w:r>
      <w:proofErr w:type="spellEnd"/>
      <w:r>
        <w:rPr>
          <w:rFonts w:eastAsia="FuturaStd-Book"/>
          <w:lang w:bidi="en-US"/>
        </w:rPr>
        <w:t xml:space="preserve"> summarizes the role of the school administrator…</w:t>
      </w:r>
    </w:p>
    <w:p w14:paraId="31113189" w14:textId="47D4C1EA" w:rsidR="00B1292A" w:rsidRPr="00B24CC7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="00910CE3"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8C1F4C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714D3B56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8C1F4C">
      <w:pPr>
        <w:pStyle w:val="IRISBullet"/>
        <w:rPr>
          <w:rFonts w:eastAsia="FuturaStd-Book"/>
          <w:szCs w:val="22"/>
          <w:lang w:bidi="en-US"/>
        </w:rPr>
      </w:pPr>
      <w:r w:rsidRPr="008C1F4C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0B6D86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1624" w14:textId="77777777" w:rsidR="000B6D86" w:rsidRDefault="000B6D86" w:rsidP="00B00A09">
      <w:r>
        <w:separator/>
      </w:r>
    </w:p>
  </w:endnote>
  <w:endnote w:type="continuationSeparator" w:id="0">
    <w:p w14:paraId="7E27A547" w14:textId="77777777" w:rsidR="000B6D86" w:rsidRDefault="000B6D86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B210" w14:textId="77777777" w:rsidR="0076132A" w:rsidRPr="00D511B4" w:rsidRDefault="0076132A" w:rsidP="0076132A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23227594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5FDCD13" w14:textId="77777777" w:rsidR="0030402D" w:rsidRPr="00B00A09" w:rsidRDefault="0030402D" w:rsidP="002D1B07">
        <w:pPr>
          <w:pStyle w:val="Footer"/>
          <w:framePr w:wrap="none" w:vAnchor="text" w:hAnchor="page" w:x="12022" w:y="128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5738866" w14:textId="47AF8657" w:rsidR="000541A9" w:rsidRDefault="000541A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9120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DD44CF2" w14:textId="77777777" w:rsidR="0030402D" w:rsidRPr="00B00A09" w:rsidRDefault="0030402D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98A8BF" w14:textId="3F5222A3" w:rsidR="0030402D" w:rsidRDefault="00B10803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E7D740" wp14:editId="434E87D1">
              <wp:simplePos x="0" y="0"/>
              <wp:positionH relativeFrom="column">
                <wp:posOffset>-17145</wp:posOffset>
              </wp:positionH>
              <wp:positionV relativeFrom="paragraph">
                <wp:posOffset>-356870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21D00" id="Group 8" o:spid="_x0000_s1026" style="position:absolute;margin-left:-1.35pt;margin-top:-28.1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DNDZqb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5952B9" wp14:editId="05059C6C">
              <wp:simplePos x="0" y="0"/>
              <wp:positionH relativeFrom="column">
                <wp:posOffset>-93980</wp:posOffset>
              </wp:positionH>
              <wp:positionV relativeFrom="paragraph">
                <wp:posOffset>-446393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175CF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15pt" to="549.7pt,-3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AmDDz2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1689" w14:textId="77777777" w:rsidR="000B6D86" w:rsidRDefault="000B6D86" w:rsidP="00B00A09">
      <w:r>
        <w:separator/>
      </w:r>
    </w:p>
  </w:footnote>
  <w:footnote w:type="continuationSeparator" w:id="0">
    <w:p w14:paraId="7CDA2984" w14:textId="77777777" w:rsidR="000B6D86" w:rsidRDefault="000B6D86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6826"/>
    <w:rsid w:val="00011040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667D2"/>
    <w:rsid w:val="00074A30"/>
    <w:rsid w:val="00082017"/>
    <w:rsid w:val="00084030"/>
    <w:rsid w:val="000851A6"/>
    <w:rsid w:val="00087A66"/>
    <w:rsid w:val="00091B50"/>
    <w:rsid w:val="000B09C4"/>
    <w:rsid w:val="000B1282"/>
    <w:rsid w:val="000B6D86"/>
    <w:rsid w:val="000C295F"/>
    <w:rsid w:val="000C2DFD"/>
    <w:rsid w:val="000C3399"/>
    <w:rsid w:val="000C5CCC"/>
    <w:rsid w:val="000E2767"/>
    <w:rsid w:val="000E4B7D"/>
    <w:rsid w:val="000E4E97"/>
    <w:rsid w:val="000F1B58"/>
    <w:rsid w:val="000F2E1C"/>
    <w:rsid w:val="000F3034"/>
    <w:rsid w:val="000F30FF"/>
    <w:rsid w:val="000F329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508D9"/>
    <w:rsid w:val="001514C8"/>
    <w:rsid w:val="00161479"/>
    <w:rsid w:val="00163DBA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582B"/>
    <w:rsid w:val="001D0104"/>
    <w:rsid w:val="001D0890"/>
    <w:rsid w:val="001D1CB1"/>
    <w:rsid w:val="001D2BE8"/>
    <w:rsid w:val="001E1D3A"/>
    <w:rsid w:val="001F03FC"/>
    <w:rsid w:val="00201477"/>
    <w:rsid w:val="00203113"/>
    <w:rsid w:val="00203C9D"/>
    <w:rsid w:val="00220F3E"/>
    <w:rsid w:val="00222DB4"/>
    <w:rsid w:val="00223505"/>
    <w:rsid w:val="00223C23"/>
    <w:rsid w:val="00224AE1"/>
    <w:rsid w:val="002400A9"/>
    <w:rsid w:val="00242C77"/>
    <w:rsid w:val="00246245"/>
    <w:rsid w:val="00247521"/>
    <w:rsid w:val="002517BD"/>
    <w:rsid w:val="00252CBD"/>
    <w:rsid w:val="00255909"/>
    <w:rsid w:val="00255CCD"/>
    <w:rsid w:val="0025762A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1B07"/>
    <w:rsid w:val="002D4750"/>
    <w:rsid w:val="002D4DE1"/>
    <w:rsid w:val="002E4692"/>
    <w:rsid w:val="002E4F99"/>
    <w:rsid w:val="002E776A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402D"/>
    <w:rsid w:val="00307273"/>
    <w:rsid w:val="003158E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61CC1"/>
    <w:rsid w:val="00367FB2"/>
    <w:rsid w:val="0037616A"/>
    <w:rsid w:val="00390CB7"/>
    <w:rsid w:val="00395F23"/>
    <w:rsid w:val="00397C4A"/>
    <w:rsid w:val="003A3222"/>
    <w:rsid w:val="003A480B"/>
    <w:rsid w:val="003B6830"/>
    <w:rsid w:val="003C3381"/>
    <w:rsid w:val="003C5439"/>
    <w:rsid w:val="003D5AD8"/>
    <w:rsid w:val="003E7AB3"/>
    <w:rsid w:val="003F647A"/>
    <w:rsid w:val="003F65F9"/>
    <w:rsid w:val="003F7126"/>
    <w:rsid w:val="003F7635"/>
    <w:rsid w:val="00403875"/>
    <w:rsid w:val="00413376"/>
    <w:rsid w:val="00421C5A"/>
    <w:rsid w:val="0042203F"/>
    <w:rsid w:val="0042657E"/>
    <w:rsid w:val="00426ECA"/>
    <w:rsid w:val="00437288"/>
    <w:rsid w:val="00437785"/>
    <w:rsid w:val="00445F70"/>
    <w:rsid w:val="00447981"/>
    <w:rsid w:val="00451820"/>
    <w:rsid w:val="0046278D"/>
    <w:rsid w:val="00463E60"/>
    <w:rsid w:val="00464016"/>
    <w:rsid w:val="004648BB"/>
    <w:rsid w:val="00467CBC"/>
    <w:rsid w:val="0047055D"/>
    <w:rsid w:val="00470908"/>
    <w:rsid w:val="00477AD6"/>
    <w:rsid w:val="00484010"/>
    <w:rsid w:val="00485691"/>
    <w:rsid w:val="00486E47"/>
    <w:rsid w:val="00492F03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E1"/>
    <w:rsid w:val="004C5294"/>
    <w:rsid w:val="004D113A"/>
    <w:rsid w:val="004D1E63"/>
    <w:rsid w:val="004D445D"/>
    <w:rsid w:val="004D5327"/>
    <w:rsid w:val="004D6A69"/>
    <w:rsid w:val="004D73AA"/>
    <w:rsid w:val="004D7AB9"/>
    <w:rsid w:val="004E0B54"/>
    <w:rsid w:val="004E4ADD"/>
    <w:rsid w:val="004E689F"/>
    <w:rsid w:val="00500E53"/>
    <w:rsid w:val="005063A6"/>
    <w:rsid w:val="00513BF1"/>
    <w:rsid w:val="00514102"/>
    <w:rsid w:val="00515A1E"/>
    <w:rsid w:val="005206FD"/>
    <w:rsid w:val="00526109"/>
    <w:rsid w:val="00533766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387"/>
    <w:rsid w:val="0058789F"/>
    <w:rsid w:val="00591455"/>
    <w:rsid w:val="005A40EC"/>
    <w:rsid w:val="005A44A9"/>
    <w:rsid w:val="005A7534"/>
    <w:rsid w:val="005B0C89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F1EC7"/>
    <w:rsid w:val="00601AC3"/>
    <w:rsid w:val="0060614F"/>
    <w:rsid w:val="00606B3F"/>
    <w:rsid w:val="006078B0"/>
    <w:rsid w:val="006104C9"/>
    <w:rsid w:val="00613141"/>
    <w:rsid w:val="00617344"/>
    <w:rsid w:val="006204AB"/>
    <w:rsid w:val="006226A3"/>
    <w:rsid w:val="006243D7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5F01"/>
    <w:rsid w:val="00695514"/>
    <w:rsid w:val="006A3153"/>
    <w:rsid w:val="006A6077"/>
    <w:rsid w:val="006B0051"/>
    <w:rsid w:val="006B02FC"/>
    <w:rsid w:val="006B0DE6"/>
    <w:rsid w:val="006B571A"/>
    <w:rsid w:val="006B66CB"/>
    <w:rsid w:val="006C11DE"/>
    <w:rsid w:val="006C1F9A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058D"/>
    <w:rsid w:val="00723CE9"/>
    <w:rsid w:val="00725B35"/>
    <w:rsid w:val="0072791B"/>
    <w:rsid w:val="00733BD0"/>
    <w:rsid w:val="00733C16"/>
    <w:rsid w:val="007345F0"/>
    <w:rsid w:val="00741179"/>
    <w:rsid w:val="00743A23"/>
    <w:rsid w:val="00745AC9"/>
    <w:rsid w:val="007462AF"/>
    <w:rsid w:val="00751D30"/>
    <w:rsid w:val="00751DAB"/>
    <w:rsid w:val="00754294"/>
    <w:rsid w:val="00757601"/>
    <w:rsid w:val="0076132A"/>
    <w:rsid w:val="007707D6"/>
    <w:rsid w:val="00772BDD"/>
    <w:rsid w:val="00780E09"/>
    <w:rsid w:val="0078134E"/>
    <w:rsid w:val="0078325E"/>
    <w:rsid w:val="00783F24"/>
    <w:rsid w:val="0078542A"/>
    <w:rsid w:val="007A1F51"/>
    <w:rsid w:val="007A573C"/>
    <w:rsid w:val="007B65E5"/>
    <w:rsid w:val="007C1BC9"/>
    <w:rsid w:val="007C2AFC"/>
    <w:rsid w:val="007C2D5F"/>
    <w:rsid w:val="007C4035"/>
    <w:rsid w:val="007C45FB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C1F4C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0473A"/>
    <w:rsid w:val="00910CE3"/>
    <w:rsid w:val="00920E5E"/>
    <w:rsid w:val="00921B5F"/>
    <w:rsid w:val="00923A67"/>
    <w:rsid w:val="00932385"/>
    <w:rsid w:val="00933501"/>
    <w:rsid w:val="009343EA"/>
    <w:rsid w:val="00943630"/>
    <w:rsid w:val="00947EA3"/>
    <w:rsid w:val="009650AD"/>
    <w:rsid w:val="009679BF"/>
    <w:rsid w:val="00974EA9"/>
    <w:rsid w:val="00986FA7"/>
    <w:rsid w:val="009872A8"/>
    <w:rsid w:val="009874AF"/>
    <w:rsid w:val="00994A50"/>
    <w:rsid w:val="009A2FDD"/>
    <w:rsid w:val="009A5976"/>
    <w:rsid w:val="009B0397"/>
    <w:rsid w:val="009B1188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3012C"/>
    <w:rsid w:val="00A33C12"/>
    <w:rsid w:val="00A33CBA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A048A"/>
    <w:rsid w:val="00AA073B"/>
    <w:rsid w:val="00AA1EA3"/>
    <w:rsid w:val="00AA53EF"/>
    <w:rsid w:val="00AA699A"/>
    <w:rsid w:val="00AB0FB6"/>
    <w:rsid w:val="00AB38B9"/>
    <w:rsid w:val="00AB67AD"/>
    <w:rsid w:val="00AC1603"/>
    <w:rsid w:val="00AD202C"/>
    <w:rsid w:val="00AD43B7"/>
    <w:rsid w:val="00AD61DC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0803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4B6"/>
    <w:rsid w:val="00B52D45"/>
    <w:rsid w:val="00B54183"/>
    <w:rsid w:val="00B54417"/>
    <w:rsid w:val="00B548C4"/>
    <w:rsid w:val="00B55903"/>
    <w:rsid w:val="00B644A6"/>
    <w:rsid w:val="00B6454F"/>
    <w:rsid w:val="00B65361"/>
    <w:rsid w:val="00B654B1"/>
    <w:rsid w:val="00B70C51"/>
    <w:rsid w:val="00B733E0"/>
    <w:rsid w:val="00B7667D"/>
    <w:rsid w:val="00B81E84"/>
    <w:rsid w:val="00B923E5"/>
    <w:rsid w:val="00BA4647"/>
    <w:rsid w:val="00BA5388"/>
    <w:rsid w:val="00BB3560"/>
    <w:rsid w:val="00BB4F28"/>
    <w:rsid w:val="00BB75A8"/>
    <w:rsid w:val="00BC4F70"/>
    <w:rsid w:val="00BD02CB"/>
    <w:rsid w:val="00BD1A55"/>
    <w:rsid w:val="00BD1D14"/>
    <w:rsid w:val="00BE28C7"/>
    <w:rsid w:val="00BF5805"/>
    <w:rsid w:val="00C0773D"/>
    <w:rsid w:val="00C15F26"/>
    <w:rsid w:val="00C2473B"/>
    <w:rsid w:val="00C25E53"/>
    <w:rsid w:val="00C27B77"/>
    <w:rsid w:val="00C33346"/>
    <w:rsid w:val="00C4089A"/>
    <w:rsid w:val="00C51D7C"/>
    <w:rsid w:val="00C53335"/>
    <w:rsid w:val="00C56F3D"/>
    <w:rsid w:val="00C57994"/>
    <w:rsid w:val="00C61F13"/>
    <w:rsid w:val="00C71192"/>
    <w:rsid w:val="00C72542"/>
    <w:rsid w:val="00C72AE0"/>
    <w:rsid w:val="00C72AF7"/>
    <w:rsid w:val="00C760A9"/>
    <w:rsid w:val="00C85A5A"/>
    <w:rsid w:val="00C87ACE"/>
    <w:rsid w:val="00C953FD"/>
    <w:rsid w:val="00C954F5"/>
    <w:rsid w:val="00C97F93"/>
    <w:rsid w:val="00CA0AA1"/>
    <w:rsid w:val="00CA0B0E"/>
    <w:rsid w:val="00CB23F5"/>
    <w:rsid w:val="00CB3C54"/>
    <w:rsid w:val="00CB4632"/>
    <w:rsid w:val="00CB4B9B"/>
    <w:rsid w:val="00CB6F70"/>
    <w:rsid w:val="00CC04BD"/>
    <w:rsid w:val="00CC30AE"/>
    <w:rsid w:val="00CD0634"/>
    <w:rsid w:val="00CD069D"/>
    <w:rsid w:val="00CD07E4"/>
    <w:rsid w:val="00CD0EBA"/>
    <w:rsid w:val="00CD732B"/>
    <w:rsid w:val="00CE02FB"/>
    <w:rsid w:val="00CE0AA8"/>
    <w:rsid w:val="00CE0DEA"/>
    <w:rsid w:val="00CF0957"/>
    <w:rsid w:val="00D07A8B"/>
    <w:rsid w:val="00D141C2"/>
    <w:rsid w:val="00D15D83"/>
    <w:rsid w:val="00D24D2A"/>
    <w:rsid w:val="00D35F87"/>
    <w:rsid w:val="00D43F3F"/>
    <w:rsid w:val="00D46437"/>
    <w:rsid w:val="00D50C97"/>
    <w:rsid w:val="00D511B4"/>
    <w:rsid w:val="00D527B3"/>
    <w:rsid w:val="00D53BBE"/>
    <w:rsid w:val="00D708DE"/>
    <w:rsid w:val="00D72B34"/>
    <w:rsid w:val="00D7654D"/>
    <w:rsid w:val="00D807E2"/>
    <w:rsid w:val="00D81C7B"/>
    <w:rsid w:val="00D932CE"/>
    <w:rsid w:val="00D95C48"/>
    <w:rsid w:val="00DB20EC"/>
    <w:rsid w:val="00DB3D4D"/>
    <w:rsid w:val="00DC0E40"/>
    <w:rsid w:val="00DC1806"/>
    <w:rsid w:val="00DC3340"/>
    <w:rsid w:val="00DD645A"/>
    <w:rsid w:val="00DF0237"/>
    <w:rsid w:val="00DF0549"/>
    <w:rsid w:val="00DF18F9"/>
    <w:rsid w:val="00DF2081"/>
    <w:rsid w:val="00DF252C"/>
    <w:rsid w:val="00DF38EE"/>
    <w:rsid w:val="00DF5FE7"/>
    <w:rsid w:val="00E007C3"/>
    <w:rsid w:val="00E025D8"/>
    <w:rsid w:val="00E03645"/>
    <w:rsid w:val="00E0517E"/>
    <w:rsid w:val="00E06EEE"/>
    <w:rsid w:val="00E07932"/>
    <w:rsid w:val="00E114DE"/>
    <w:rsid w:val="00E15954"/>
    <w:rsid w:val="00E24902"/>
    <w:rsid w:val="00E27287"/>
    <w:rsid w:val="00E32F29"/>
    <w:rsid w:val="00E355EE"/>
    <w:rsid w:val="00E404A5"/>
    <w:rsid w:val="00E52F62"/>
    <w:rsid w:val="00E8036A"/>
    <w:rsid w:val="00E861F1"/>
    <w:rsid w:val="00E90556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F89"/>
    <w:rsid w:val="00EC18D8"/>
    <w:rsid w:val="00EC2D81"/>
    <w:rsid w:val="00EC302B"/>
    <w:rsid w:val="00EC50ED"/>
    <w:rsid w:val="00ED18C4"/>
    <w:rsid w:val="00EE366F"/>
    <w:rsid w:val="00EE4E28"/>
    <w:rsid w:val="00EF26D0"/>
    <w:rsid w:val="00EF493F"/>
    <w:rsid w:val="00F04375"/>
    <w:rsid w:val="00F10637"/>
    <w:rsid w:val="00F10D53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37237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95671"/>
    <w:rsid w:val="00FA20B9"/>
    <w:rsid w:val="00FA71C5"/>
    <w:rsid w:val="00FB61D1"/>
    <w:rsid w:val="00FC2722"/>
    <w:rsid w:val="00FC5CCE"/>
    <w:rsid w:val="00FC63E2"/>
    <w:rsid w:val="00FD2D1A"/>
    <w:rsid w:val="00FD6635"/>
    <w:rsid w:val="00FD74C2"/>
    <w:rsid w:val="00FE1378"/>
    <w:rsid w:val="00FE225C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07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D1B07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B0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B0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B0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B0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B0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B0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B0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B0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2D1B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1B07"/>
  </w:style>
  <w:style w:type="character" w:customStyle="1" w:styleId="Heading1Char">
    <w:name w:val="Heading 1 Char"/>
    <w:basedOn w:val="DefaultParagraphFont"/>
    <w:link w:val="Heading1"/>
    <w:uiPriority w:val="9"/>
    <w:rsid w:val="002D1B07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B0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B0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B07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B07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B0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B07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B07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B07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2D1B07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2D1B07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2D1B07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2D1B07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2D1B07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2D1B07"/>
  </w:style>
  <w:style w:type="paragraph" w:customStyle="1" w:styleId="int-thought1">
    <w:name w:val="int-thought1"/>
    <w:basedOn w:val="Normal"/>
    <w:rsid w:val="002D1B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D1B07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07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1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07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D1B07"/>
  </w:style>
  <w:style w:type="paragraph" w:customStyle="1" w:styleId="IRISPageHeading">
    <w:name w:val="IRIS Page Heading"/>
    <w:basedOn w:val="ListParagraph"/>
    <w:qFormat/>
    <w:rsid w:val="002D1B07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2D1B07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2D1B07"/>
  </w:style>
  <w:style w:type="character" w:customStyle="1" w:styleId="BodyTextChar">
    <w:name w:val="Body Text Char"/>
    <w:basedOn w:val="DefaultParagraphFont"/>
    <w:link w:val="BodyText"/>
    <w:uiPriority w:val="1"/>
    <w:rsid w:val="002D1B07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D1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B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1B07"/>
    <w:rPr>
      <w:i/>
      <w:iCs/>
    </w:rPr>
  </w:style>
  <w:style w:type="paragraph" w:customStyle="1" w:styleId="IRISBodyBullets">
    <w:name w:val="IRIS Body Bullets"/>
    <w:basedOn w:val="Normal"/>
    <w:uiPriority w:val="99"/>
    <w:rsid w:val="002D1B07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2D1B07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2D1B07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B0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2D1B07"/>
    <w:rPr>
      <w:b/>
      <w:bCs/>
    </w:rPr>
  </w:style>
  <w:style w:type="numbering" w:customStyle="1" w:styleId="CurrentList1">
    <w:name w:val="Current List1"/>
    <w:uiPriority w:val="99"/>
    <w:rsid w:val="002D1B07"/>
    <w:pPr>
      <w:numPr>
        <w:numId w:val="55"/>
      </w:numPr>
    </w:pPr>
  </w:style>
  <w:style w:type="numbering" w:customStyle="1" w:styleId="CurrentList2">
    <w:name w:val="Current List2"/>
    <w:uiPriority w:val="99"/>
    <w:rsid w:val="002D1B07"/>
    <w:pPr>
      <w:numPr>
        <w:numId w:val="56"/>
      </w:numPr>
    </w:pPr>
  </w:style>
  <w:style w:type="numbering" w:customStyle="1" w:styleId="CurrentList3">
    <w:name w:val="Current List3"/>
    <w:uiPriority w:val="99"/>
    <w:rsid w:val="002D1B07"/>
    <w:pPr>
      <w:numPr>
        <w:numId w:val="57"/>
      </w:numPr>
    </w:pPr>
  </w:style>
  <w:style w:type="numbering" w:customStyle="1" w:styleId="CurrentList4">
    <w:name w:val="Current List4"/>
    <w:uiPriority w:val="99"/>
    <w:rsid w:val="002D1B07"/>
    <w:pPr>
      <w:numPr>
        <w:numId w:val="58"/>
      </w:numPr>
    </w:pPr>
  </w:style>
  <w:style w:type="numbering" w:customStyle="1" w:styleId="CurrentList5">
    <w:name w:val="Current List5"/>
    <w:uiPriority w:val="99"/>
    <w:rsid w:val="002D1B07"/>
    <w:pPr>
      <w:numPr>
        <w:numId w:val="59"/>
      </w:numPr>
    </w:pPr>
  </w:style>
  <w:style w:type="numbering" w:customStyle="1" w:styleId="CurrentList6">
    <w:name w:val="Current List6"/>
    <w:uiPriority w:val="99"/>
    <w:rsid w:val="002D1B07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6</TotalTime>
  <Pages>8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6</cp:revision>
  <dcterms:created xsi:type="dcterms:W3CDTF">2024-03-04T14:11:00Z</dcterms:created>
  <dcterms:modified xsi:type="dcterms:W3CDTF">2024-03-06T16:31:00Z</dcterms:modified>
</cp:coreProperties>
</file>