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D25B" w14:textId="6ECB0B6A" w:rsidR="009C492A" w:rsidRDefault="00B547E7" w:rsidP="009C492A">
      <w:pPr>
        <w:pStyle w:val="IRISSectionHeading"/>
      </w:pPr>
      <w:r>
        <mc:AlternateContent>
          <mc:Choice Requires="wpg">
            <w:drawing>
              <wp:anchor distT="0" distB="0" distL="114300" distR="114300" simplePos="0" relativeHeight="251659264" behindDoc="0" locked="0" layoutInCell="1" allowOverlap="1" wp14:anchorId="7E81D0EC" wp14:editId="518EE8F3">
                <wp:simplePos x="0" y="0"/>
                <wp:positionH relativeFrom="column">
                  <wp:posOffset>3810</wp:posOffset>
                </wp:positionH>
                <wp:positionV relativeFrom="paragraph">
                  <wp:posOffset>3810</wp:posOffset>
                </wp:positionV>
                <wp:extent cx="6848475" cy="1073785"/>
                <wp:effectExtent l="0" t="0" r="22225" b="5715"/>
                <wp:wrapSquare wrapText="bothSides"/>
                <wp:docPr id="864200474" name="Group 5"/>
                <wp:cNvGraphicFramePr/>
                <a:graphic xmlns:a="http://schemas.openxmlformats.org/drawingml/2006/main">
                  <a:graphicData uri="http://schemas.microsoft.com/office/word/2010/wordprocessingGroup">
                    <wpg:wgp>
                      <wpg:cNvGrpSpPr/>
                      <wpg:grpSpPr>
                        <a:xfrm>
                          <a:off x="0" y="0"/>
                          <a:ext cx="6848475" cy="1073785"/>
                          <a:chOff x="0" y="0"/>
                          <a:chExt cx="5942965" cy="1012380"/>
                        </a:xfrm>
                      </wpg:grpSpPr>
                      <wpg:grpSp>
                        <wpg:cNvPr id="1643261387" name="Group 5"/>
                        <wpg:cNvGrpSpPr>
                          <a:grpSpLocks/>
                        </wpg:cNvGrpSpPr>
                        <wpg:grpSpPr bwMode="auto">
                          <a:xfrm>
                            <a:off x="0" y="0"/>
                            <a:ext cx="5942965" cy="592455"/>
                            <a:chOff x="644" y="580"/>
                            <a:chExt cx="10441" cy="1059"/>
                          </a:xfrm>
                        </wpg:grpSpPr>
                        <pic:pic xmlns:pic="http://schemas.openxmlformats.org/drawingml/2006/picture">
                          <pic:nvPicPr>
                            <pic:cNvPr id="827536711" name="Picture 6"/>
                            <pic:cNvPicPr>
                              <a:picLocks/>
                            </pic:cNvPicPr>
                          </pic:nvPicPr>
                          <pic:blipFill>
                            <a:blip r:embed="rId8" cstate="print">
                              <a:extLst>
                                <a:ext uri="{28A0092B-C50C-407E-A947-70E740481C1C}">
                                  <a14:useLocalDpi xmlns:a14="http://schemas.microsoft.com/office/drawing/2010/main" val="0"/>
                                </a:ext>
                              </a:extLst>
                            </a:blip>
                            <a:srcRect/>
                            <a:stretch/>
                          </pic:blipFill>
                          <pic:spPr bwMode="auto">
                            <a:xfrm>
                              <a:off x="644" y="580"/>
                              <a:ext cx="4144" cy="1059"/>
                            </a:xfrm>
                            <a:prstGeom prst="rect">
                              <a:avLst/>
                            </a:prstGeom>
                            <a:noFill/>
                            <a:extLst>
                              <a:ext uri="{909E8E84-426E-40DD-AFC4-6F175D3DCCD1}">
                                <a14:hiddenFill xmlns:a14="http://schemas.microsoft.com/office/drawing/2010/main">
                                  <a:solidFill>
                                    <a:srgbClr val="FFFFFF"/>
                                  </a:solidFill>
                                </a14:hiddenFill>
                              </a:ext>
                            </a:extLst>
                          </pic:spPr>
                        </pic:pic>
                        <wps:wsp>
                          <wps:cNvPr id="118144107" name="Line 7"/>
                          <wps:cNvCnPr>
                            <a:cxnSpLocks/>
                          </wps:cNvCnPr>
                          <wps:spPr bwMode="auto">
                            <a:xfrm>
                              <a:off x="1585" y="1602"/>
                              <a:ext cx="950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wpg:grpSp>
                      <wps:wsp>
                        <wps:cNvPr id="705055642" name="Text Box 9"/>
                        <wps:cNvSpPr txBox="1">
                          <a:spLocks/>
                        </wps:cNvSpPr>
                        <wps:spPr bwMode="auto">
                          <a:xfrm>
                            <a:off x="4013016" y="99510"/>
                            <a:ext cx="1836394" cy="457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08BF" w14:textId="77777777" w:rsidR="00B547E7" w:rsidRPr="00692CCF" w:rsidRDefault="00B547E7" w:rsidP="00B547E7">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wps:txbx>
                        <wps:bodyPr rot="0" vert="horz" wrap="square" lIns="0" tIns="0" rIns="0" bIns="0" anchor="t" anchorCtr="0" upright="1">
                          <a:noAutofit/>
                        </wps:bodyPr>
                      </wps:wsp>
                      <wps:wsp>
                        <wps:cNvPr id="1999733422" name="Text Box 14"/>
                        <wps:cNvSpPr txBox="1">
                          <a:spLocks/>
                        </wps:cNvSpPr>
                        <wps:spPr bwMode="auto">
                          <a:xfrm>
                            <a:off x="93145" y="686049"/>
                            <a:ext cx="5835650" cy="326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414E1" w14:textId="1B578D60" w:rsidR="00B547E7" w:rsidRPr="00B75715" w:rsidRDefault="0047519E" w:rsidP="0047519E">
                              <w:pPr>
                                <w:ind w:right="119"/>
                                <w:jc w:val="right"/>
                                <w:rPr>
                                  <w:rFonts w:ascii="Futura Std Book" w:hAnsi="Futura Std Book"/>
                                  <w:sz w:val="36"/>
                                  <w:szCs w:val="14"/>
                                </w:rPr>
                              </w:pPr>
                              <w:r>
                                <w:rPr>
                                  <w:rFonts w:ascii="Arial" w:hAnsi="Arial" w:cs="Arial"/>
                                  <w:b/>
                                  <w:bCs/>
                                  <w:sz w:val="36"/>
                                  <w:szCs w:val="36"/>
                                </w:rPr>
                                <w:t>Online Course Design for College and University Faculty</w:t>
                              </w:r>
                            </w:p>
                            <w:p w14:paraId="3621ADA4" w14:textId="77777777" w:rsidR="00B547E7" w:rsidRPr="00B75715" w:rsidRDefault="00B547E7" w:rsidP="00B547E7">
                              <w:pPr>
                                <w:ind w:right="119"/>
                                <w:jc w:val="right"/>
                                <w:rPr>
                                  <w:rFonts w:ascii="Futura Std Book" w:hAnsi="Futura Std Book"/>
                                  <w:sz w:val="36"/>
                                  <w:szCs w:val="14"/>
                                </w:rPr>
                              </w:pPr>
                            </w:p>
                            <w:p w14:paraId="450F455E" w14:textId="77777777" w:rsidR="00B547E7" w:rsidRPr="00B75715" w:rsidRDefault="00B547E7" w:rsidP="00B547E7">
                              <w:pPr>
                                <w:ind w:right="119"/>
                                <w:jc w:val="right"/>
                                <w:rPr>
                                  <w:rFonts w:ascii="Futura Std Book" w:hAnsi="Futura Std Book"/>
                                  <w:sz w:val="36"/>
                                  <w:szCs w:val="14"/>
                                </w:rPr>
                              </w:pPr>
                            </w:p>
                            <w:p w14:paraId="75E50A5A" w14:textId="77777777" w:rsidR="00B547E7" w:rsidRPr="00B75715" w:rsidRDefault="00B547E7" w:rsidP="00B547E7">
                              <w:pPr>
                                <w:ind w:right="119"/>
                                <w:jc w:val="right"/>
                                <w:rPr>
                                  <w:rFonts w:ascii="Futura Std Book" w:hAnsi="Futura Std Book"/>
                                  <w:sz w:val="36"/>
                                  <w:szCs w:val="1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81D0EC" id="Group 5" o:spid="_x0000_s1026" style="position:absolute;margin-left:.3pt;margin-top:.3pt;width:539.25pt;height:84.55pt;z-index:251659264;mso-width-relative:margin;mso-height-relative:margin" coordsize="59429,1012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">
                <v:group id="_x0000_s1027" style="position:absolute;width:59429;height:5924" coordorigin="644,580" coordsize="10441,1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44;top:580;width:4144;height:10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">
                    <v:imagedata r:id="rId9" o:title=""/>
                    <o:lock v:ext="edit" aspectratio="f"/>
                  </v:shape>
                  <v:line id="Line 7" o:spid="_x0000_s1029" style="position:absolute;visibility:visible;mso-wrap-style:square" from="1585,1602" to="11085,16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" strokecolor="#f1b038" strokeweight=".5pt">
                    <o:lock v:ext="edit" shapetype="f"/>
                  </v:line>
                </v:group>
                <v:shapetype id="_x0000_t202" coordsize="21600,21600" o:spt="202" path="m,l,21600r21600,l21600,xe">
                  <v:stroke joinstyle="miter"/>
                  <v:path gradientshapeok="t" o:connecttype="rect"/>
                </v:shapetype>
                <v:shape id="Text Box 9" o:spid="_x0000_s1030" type="#_x0000_t202" style="position:absolute;left:40130;top:995;width:18364;height:45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" filled="f" stroked="f">
                  <v:path arrowok="t"/>
                  <v:textbox inset="0,0,0,0">
                    <w:txbxContent>
                      <w:p w14:paraId="2F0308BF" w14:textId="77777777" w:rsidR="00B547E7" w:rsidRPr="00692CCF" w:rsidRDefault="00B547E7" w:rsidP="00B547E7">
                        <w:pPr>
                          <w:spacing w:line="731" w:lineRule="exact"/>
                          <w:jc w:val="right"/>
                          <w:rPr>
                            <w:rFonts w:ascii="Arial Narrow" w:hAnsi="Arial Narrow" w:cs="Futura Condensed Medium"/>
                            <w:b/>
                            <w:bCs/>
                            <w:sz w:val="60"/>
                          </w:rPr>
                        </w:pPr>
                        <w:r w:rsidRPr="00692CCF">
                          <w:rPr>
                            <w:rFonts w:ascii="Arial Narrow" w:hAnsi="Arial Narrow" w:cs="Futura Condensed Medium"/>
                            <w:b/>
                            <w:bCs/>
                            <w:color w:val="500D8C"/>
                            <w:sz w:val="60"/>
                          </w:rPr>
                          <w:t>Outline</w:t>
                        </w:r>
                        <w:r w:rsidRPr="00692CCF">
                          <w:rPr>
                            <w:rFonts w:ascii="Arial Narrow" w:hAnsi="Arial Narrow" w:cs="Futura Condensed Medium"/>
                            <w:b/>
                            <w:bCs/>
                            <w:color w:val="500D8C"/>
                            <w:sz w:val="60"/>
                          </w:rPr>
                          <w:softHyphen/>
                        </w:r>
                      </w:p>
                    </w:txbxContent>
                  </v:textbox>
                </v:shape>
                <v:shape id="Text Box 14" o:spid="_x0000_s1031" type="#_x0000_t202" style="position:absolute;left:931;top:6860;width:58356;height:3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" filled="f" stroked="f">
                  <v:path arrowok="t"/>
                  <v:textbox inset="0,0,0,0">
                    <w:txbxContent>
                      <w:p w14:paraId="108414E1" w14:textId="1B578D60" w:rsidR="00B547E7" w:rsidRPr="00B75715" w:rsidRDefault="0047519E" w:rsidP="0047519E">
                        <w:pPr>
                          <w:ind w:right="119"/>
                          <w:jc w:val="right"/>
                          <w:rPr>
                            <w:rFonts w:ascii="Futura Std Book" w:hAnsi="Futura Std Book"/>
                            <w:sz w:val="36"/>
                            <w:szCs w:val="14"/>
                          </w:rPr>
                        </w:pPr>
                        <w:r>
                          <w:rPr>
                            <w:rFonts w:ascii="Arial" w:hAnsi="Arial" w:cs="Arial"/>
                            <w:b/>
                            <w:bCs/>
                            <w:sz w:val="36"/>
                            <w:szCs w:val="36"/>
                          </w:rPr>
                          <w:t>Online Course Design for College and University Faculty</w:t>
                        </w:r>
                      </w:p>
                      <w:p w14:paraId="3621ADA4" w14:textId="77777777" w:rsidR="00B547E7" w:rsidRPr="00B75715" w:rsidRDefault="00B547E7" w:rsidP="00B547E7">
                        <w:pPr>
                          <w:ind w:right="119"/>
                          <w:jc w:val="right"/>
                          <w:rPr>
                            <w:rFonts w:ascii="Futura Std Book" w:hAnsi="Futura Std Book"/>
                            <w:sz w:val="36"/>
                            <w:szCs w:val="14"/>
                          </w:rPr>
                        </w:pPr>
                      </w:p>
                      <w:p w14:paraId="450F455E" w14:textId="77777777" w:rsidR="00B547E7" w:rsidRPr="00B75715" w:rsidRDefault="00B547E7" w:rsidP="00B547E7">
                        <w:pPr>
                          <w:ind w:right="119"/>
                          <w:jc w:val="right"/>
                          <w:rPr>
                            <w:rFonts w:ascii="Futura Std Book" w:hAnsi="Futura Std Book"/>
                            <w:sz w:val="36"/>
                            <w:szCs w:val="14"/>
                          </w:rPr>
                        </w:pPr>
                      </w:p>
                      <w:p w14:paraId="75E50A5A" w14:textId="77777777" w:rsidR="00B547E7" w:rsidRPr="00B75715" w:rsidRDefault="00B547E7" w:rsidP="00B547E7">
                        <w:pPr>
                          <w:ind w:right="119"/>
                          <w:jc w:val="right"/>
                          <w:rPr>
                            <w:rFonts w:ascii="Futura Std Book" w:hAnsi="Futura Std Book"/>
                            <w:sz w:val="36"/>
                            <w:szCs w:val="14"/>
                          </w:rPr>
                        </w:pPr>
                      </w:p>
                    </w:txbxContent>
                  </v:textbox>
                </v:shape>
                <w10:wrap type="square"/>
              </v:group>
            </w:pict>
          </mc:Fallback>
        </mc:AlternateContent>
      </w:r>
      <w:r w:rsidR="009C492A" w:rsidRPr="00511763">
        <w:t>Module Home</w:t>
      </w:r>
    </w:p>
    <w:p w14:paraId="3DA780D3" w14:textId="63D41976" w:rsidR="001D1CB1" w:rsidRPr="007C0655" w:rsidRDefault="009C492A" w:rsidP="007C0655">
      <w:pPr>
        <w:pStyle w:val="IRISBullet"/>
      </w:pPr>
      <w:r w:rsidRPr="007C0655">
        <w:t xml:space="preserve">Module Description: </w:t>
      </w:r>
      <w:r w:rsidR="007C0655" w:rsidRPr="007C0655">
        <w:t>Created specifically for college and university faculty, this resource overviews the basics of backward design, offering practical tips, strategies, and steps to help develop and deliver a course for and during a variety of circumstances that include face-to-face, online, and hybrid instruction. This module was developed in collaboration with and the invaluable assistance of the Vanderbilt Center for Teaching, whose Online Course Development Institute provided much of the primary content.</w:t>
      </w:r>
      <w:r w:rsidR="000E416A" w:rsidRPr="007C0655">
        <w:t> </w:t>
      </w:r>
    </w:p>
    <w:p w14:paraId="59A046CD" w14:textId="77777777" w:rsidR="009C492A" w:rsidRPr="00511763" w:rsidRDefault="009C492A" w:rsidP="009C492A">
      <w:pPr>
        <w:pStyle w:val="IRISSectionHeading"/>
      </w:pPr>
      <w:r w:rsidRPr="009C492A">
        <w:t>Challenge</w:t>
      </w:r>
    </w:p>
    <w:p w14:paraId="601D77B6" w14:textId="01FE0C06" w:rsidR="009C492A" w:rsidRPr="007C0655" w:rsidRDefault="009C492A" w:rsidP="007C0655">
      <w:pPr>
        <w:pStyle w:val="IRISBullet"/>
        <w:rPr>
          <w:rFonts w:eastAsia="FuturaStd-Book"/>
        </w:rPr>
      </w:pPr>
      <w:r w:rsidRPr="007C0655">
        <w:rPr>
          <w:rFonts w:eastAsia="FuturaStd-Book"/>
        </w:rPr>
        <w:t>Video:</w:t>
      </w:r>
      <w:r w:rsidR="00F21F68" w:rsidRPr="007C0655">
        <w:t> </w:t>
      </w:r>
      <w:r w:rsidR="007C0655" w:rsidRPr="007C0655">
        <w:t>We invite you now to another </w:t>
      </w:r>
      <w:r w:rsidR="007C0655" w:rsidRPr="007C0655">
        <w:rPr>
          <w:rStyle w:val="Emphasis"/>
          <w:rFonts w:eastAsiaTheme="majorEastAsia"/>
          <w:i w:val="0"/>
          <w:iCs w:val="0"/>
        </w:rPr>
        <w:t>place</w:t>
      </w:r>
      <w:r w:rsidR="007C0655" w:rsidRPr="007C0655">
        <w:t> and </w:t>
      </w:r>
      <w:r w:rsidR="007C0655" w:rsidRPr="007C0655">
        <w:rPr>
          <w:rStyle w:val="Emphasis"/>
          <w:rFonts w:eastAsiaTheme="majorEastAsia"/>
          <w:i w:val="0"/>
          <w:iCs w:val="0"/>
        </w:rPr>
        <w:t>time</w:t>
      </w:r>
      <w:r w:rsidR="007C0655" w:rsidRPr="007C0655">
        <w:t>. A </w:t>
      </w:r>
      <w:r w:rsidR="007C0655" w:rsidRPr="007C0655">
        <w:rPr>
          <w:rStyle w:val="Emphasis"/>
          <w:rFonts w:eastAsiaTheme="majorEastAsia"/>
          <w:i w:val="0"/>
          <w:iCs w:val="0"/>
        </w:rPr>
        <w:t>place</w:t>
      </w:r>
      <w:r w:rsidR="007C0655" w:rsidRPr="007C0655">
        <w:t> where the</w:t>
      </w:r>
      <w:r w:rsidR="001D1CB1" w:rsidRPr="007C0655">
        <w:t>…</w:t>
      </w:r>
    </w:p>
    <w:p w14:paraId="5BF62AC8" w14:textId="429BE537" w:rsidR="001D1CB1" w:rsidRPr="000F3298" w:rsidRDefault="001D1CB1" w:rsidP="000F3298">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25637FB2" w14:textId="77777777" w:rsidTr="008132C2">
        <w:trPr>
          <w:cantSplit/>
          <w:trHeight w:val="1771"/>
        </w:trPr>
        <w:tc>
          <w:tcPr>
            <w:tcW w:w="498" w:type="dxa"/>
            <w:tcBorders>
              <w:right w:val="single" w:sz="4" w:space="0" w:color="7F7F7F" w:themeColor="text1" w:themeTint="80"/>
            </w:tcBorders>
            <w:textDirection w:val="btLr"/>
          </w:tcPr>
          <w:p w14:paraId="65867C39"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3588141" w14:textId="77777777" w:rsidR="009C492A" w:rsidRPr="00511763" w:rsidRDefault="009C492A" w:rsidP="008132C2">
            <w:pPr>
              <w:ind w:right="460"/>
              <w:rPr>
                <w:rFonts w:ascii="Arial" w:hAnsi="Arial" w:cs="Arial"/>
              </w:rPr>
            </w:pPr>
          </w:p>
        </w:tc>
      </w:tr>
    </w:tbl>
    <w:p w14:paraId="7526847C" w14:textId="77777777" w:rsidR="009C492A" w:rsidRPr="00511763" w:rsidRDefault="009C492A" w:rsidP="009C492A">
      <w:pPr>
        <w:pStyle w:val="IRISSectionHeading"/>
      </w:pPr>
      <w:r w:rsidRPr="00511763">
        <w:t>Initial Thoughts</w:t>
      </w:r>
    </w:p>
    <w:p w14:paraId="2CA11273" w14:textId="77777777" w:rsidR="007C0655" w:rsidRPr="007C0655" w:rsidRDefault="007C0655" w:rsidP="007C0655">
      <w:pPr>
        <w:pStyle w:val="IRISBullet"/>
      </w:pPr>
      <w:r w:rsidRPr="007C0655">
        <w:t>How can faculty design their online courses?</w:t>
      </w:r>
    </w:p>
    <w:p w14:paraId="3A4D7EF3" w14:textId="77777777" w:rsidR="007C0655" w:rsidRPr="007C0655" w:rsidRDefault="007C0655" w:rsidP="007C0655">
      <w:pPr>
        <w:pStyle w:val="IRISBullet"/>
      </w:pPr>
      <w:r w:rsidRPr="007C0655">
        <w:t>How can faculty deliver and refine their online courses?</w:t>
      </w:r>
    </w:p>
    <w:p w14:paraId="677F33CA" w14:textId="77777777" w:rsidR="00D07A8B" w:rsidRPr="008F3687" w:rsidRDefault="00D07A8B" w:rsidP="00D07A8B">
      <w:pPr>
        <w:pStyle w:val="IRISBullet"/>
        <w:numPr>
          <w:ilvl w:val="0"/>
          <w:numId w:val="0"/>
        </w:numPr>
        <w:ind w:left="144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9569"/>
      </w:tblGrid>
      <w:tr w:rsidR="009C492A" w:rsidRPr="00511763" w14:paraId="7B5322B4" w14:textId="77777777" w:rsidTr="008132C2">
        <w:trPr>
          <w:cantSplit/>
          <w:trHeight w:val="1771"/>
        </w:trPr>
        <w:tc>
          <w:tcPr>
            <w:tcW w:w="511" w:type="dxa"/>
            <w:tcBorders>
              <w:right w:val="single" w:sz="4" w:space="0" w:color="7F7F7F" w:themeColor="text1" w:themeTint="80"/>
            </w:tcBorders>
            <w:textDirection w:val="btLr"/>
          </w:tcPr>
          <w:p w14:paraId="1157FFB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76D242A1" w14:textId="77777777" w:rsidR="009C492A" w:rsidRPr="0090735B" w:rsidRDefault="009C492A" w:rsidP="007E0B70">
            <w:pPr>
              <w:rPr>
                <w:rFonts w:ascii="Arial" w:hAnsi="Arial" w:cs="Arial"/>
              </w:rPr>
            </w:pPr>
          </w:p>
        </w:tc>
      </w:tr>
    </w:tbl>
    <w:p w14:paraId="3F675C23" w14:textId="1A6F798D" w:rsidR="009C492A" w:rsidRPr="00511763" w:rsidRDefault="009C492A" w:rsidP="009C492A">
      <w:pPr>
        <w:pStyle w:val="IRISSectionHeading"/>
      </w:pPr>
      <w:r w:rsidRPr="009C492A">
        <w:t>Perspectives</w:t>
      </w:r>
      <w:r w:rsidRPr="00511763">
        <w:t xml:space="preserve"> &amp; Resources</w:t>
      </w:r>
    </w:p>
    <w:p w14:paraId="7B467138" w14:textId="77777777" w:rsidR="009C492A" w:rsidRPr="00511763" w:rsidRDefault="009C492A" w:rsidP="00B30732">
      <w:pPr>
        <w:pStyle w:val="IRISPageHeading"/>
      </w:pPr>
      <w:r w:rsidRPr="00511763">
        <w:t xml:space="preserve">Module </w:t>
      </w:r>
      <w:r w:rsidRPr="00B30732">
        <w:t>Objectives</w:t>
      </w:r>
    </w:p>
    <w:p w14:paraId="2CA598EE" w14:textId="77777777" w:rsidR="00397655" w:rsidRPr="00397655" w:rsidRDefault="00397655" w:rsidP="00397655">
      <w:pPr>
        <w:pStyle w:val="IRISBullet"/>
      </w:pPr>
      <w:r w:rsidRPr="00397655">
        <w:t>Understand the key frameworks and principles for online education, including backward design and the Community of Inquiry framework.</w:t>
      </w:r>
    </w:p>
    <w:p w14:paraId="67E8B149" w14:textId="77777777" w:rsidR="00397655" w:rsidRPr="00397655" w:rsidRDefault="00397655" w:rsidP="00397655">
      <w:pPr>
        <w:pStyle w:val="IRISBullet"/>
      </w:pPr>
      <w:r w:rsidRPr="00397655">
        <w:t>Reflect on the learning goals and objectives of existing courses and identify how they might need to be adapted for online or hybrid learning.</w:t>
      </w:r>
    </w:p>
    <w:p w14:paraId="64E61AA7" w14:textId="77777777" w:rsidR="00397655" w:rsidRPr="00397655" w:rsidRDefault="00397655" w:rsidP="00397655">
      <w:pPr>
        <w:pStyle w:val="IRISBullet"/>
      </w:pPr>
      <w:r w:rsidRPr="00397655">
        <w:t>Explore assessment methods commonly used in online instruction with a focus on diagnostic, formative, and summative assessment tools.</w:t>
      </w:r>
    </w:p>
    <w:p w14:paraId="6A997067" w14:textId="77777777" w:rsidR="00397655" w:rsidRPr="00397655" w:rsidRDefault="00397655" w:rsidP="00397655">
      <w:pPr>
        <w:pStyle w:val="IRISBullet"/>
      </w:pPr>
      <w:r w:rsidRPr="00397655">
        <w:t>Align learning activities and content with course goals and learning objectives.</w:t>
      </w:r>
    </w:p>
    <w:p w14:paraId="1B7A034D" w14:textId="77777777" w:rsidR="00397655" w:rsidRPr="00397655" w:rsidRDefault="00397655" w:rsidP="00397655">
      <w:pPr>
        <w:pStyle w:val="IRISBullet"/>
      </w:pPr>
      <w:r w:rsidRPr="00397655">
        <w:lastRenderedPageBreak/>
        <w:t>Understand how elements of course structure create a clear path for students’ learning.</w:t>
      </w:r>
    </w:p>
    <w:p w14:paraId="32DD5952" w14:textId="77777777" w:rsidR="00397655" w:rsidRPr="00397655" w:rsidRDefault="00397655" w:rsidP="00397655">
      <w:pPr>
        <w:pStyle w:val="IRISBullet"/>
      </w:pPr>
      <w:r w:rsidRPr="00397655">
        <w:t>Build a unit or module for your online or hybrid course.</w:t>
      </w:r>
    </w:p>
    <w:p w14:paraId="7C489221" w14:textId="77777777" w:rsidR="009C492A" w:rsidRPr="005F3A32" w:rsidRDefault="009C492A" w:rsidP="009C492A">
      <w:pPr>
        <w:pStyle w:val="ListParagraph"/>
        <w:tabs>
          <w:tab w:val="left" w:pos="920"/>
        </w:tabs>
        <w:spacing w:before="16"/>
        <w:ind w:left="1440" w:right="460"/>
        <w:rPr>
          <w:rFonts w:ascii="Arial" w:eastAsia="FuturaStd-Book"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5BFB0298" w14:textId="77777777" w:rsidTr="008132C2">
        <w:trPr>
          <w:cantSplit/>
          <w:trHeight w:val="1771"/>
        </w:trPr>
        <w:tc>
          <w:tcPr>
            <w:tcW w:w="498" w:type="dxa"/>
            <w:tcBorders>
              <w:right w:val="single" w:sz="4" w:space="0" w:color="7F7F7F" w:themeColor="text1" w:themeTint="80"/>
            </w:tcBorders>
            <w:textDirection w:val="btLr"/>
          </w:tcPr>
          <w:p w14:paraId="071B02C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246AA2B" w14:textId="77777777" w:rsidR="009C492A" w:rsidRPr="00511763" w:rsidRDefault="009C492A" w:rsidP="008132C2">
            <w:pPr>
              <w:ind w:right="460"/>
              <w:rPr>
                <w:rFonts w:ascii="Arial" w:hAnsi="Arial" w:cs="Arial"/>
              </w:rPr>
            </w:pPr>
          </w:p>
        </w:tc>
      </w:tr>
    </w:tbl>
    <w:p w14:paraId="479F6C4B" w14:textId="77777777" w:rsidR="009C492A" w:rsidRPr="00511763" w:rsidRDefault="009C492A" w:rsidP="009C492A">
      <w:pPr>
        <w:pStyle w:val="ListParagraph"/>
        <w:tabs>
          <w:tab w:val="left" w:pos="660"/>
        </w:tabs>
        <w:ind w:left="659" w:right="460"/>
        <w:rPr>
          <w:rFonts w:ascii="Arial" w:hAnsi="Arial" w:cs="Arial"/>
        </w:rPr>
      </w:pPr>
    </w:p>
    <w:p w14:paraId="4A0A4260" w14:textId="178A1DB2" w:rsidR="009C492A" w:rsidRPr="00511763" w:rsidRDefault="009C492A" w:rsidP="009C492A">
      <w:pPr>
        <w:pStyle w:val="IRISPageHeading"/>
      </w:pPr>
      <w:r w:rsidRPr="00511763">
        <w:t xml:space="preserve">Page 1: </w:t>
      </w:r>
      <w:r w:rsidR="00397655">
        <w:t>Planning an Online Course</w:t>
      </w:r>
    </w:p>
    <w:p w14:paraId="28C97BA4" w14:textId="74AC9268" w:rsidR="003D11F4" w:rsidRDefault="00397655" w:rsidP="00397655">
      <w:pPr>
        <w:pStyle w:val="IRISBullet"/>
      </w:pPr>
      <w:r>
        <w:t>Link: source [drop-down menu]</w:t>
      </w:r>
    </w:p>
    <w:p w14:paraId="250C6BEF" w14:textId="7FED5A6C" w:rsidR="00397655" w:rsidRDefault="00397655" w:rsidP="00397655">
      <w:pPr>
        <w:pStyle w:val="IRISBullet"/>
        <w:numPr>
          <w:ilvl w:val="1"/>
          <w:numId w:val="2"/>
        </w:numPr>
      </w:pPr>
      <w:r>
        <w:t>Link: How to Be a Better Online Teacher [web page]</w:t>
      </w:r>
    </w:p>
    <w:p w14:paraId="1A3AB190" w14:textId="1361F119" w:rsidR="00397655" w:rsidRDefault="00397655" w:rsidP="00397655">
      <w:pPr>
        <w:pStyle w:val="IRISBullet"/>
        <w:numPr>
          <w:ilvl w:val="1"/>
          <w:numId w:val="2"/>
        </w:numPr>
      </w:pPr>
      <w:r>
        <w:t>Link: Understanding by Design [web page]</w:t>
      </w:r>
    </w:p>
    <w:p w14:paraId="37425DF7" w14:textId="4BE9AE8E" w:rsidR="00397655" w:rsidRDefault="00397655" w:rsidP="00397655">
      <w:pPr>
        <w:pStyle w:val="IRISBullet"/>
        <w:numPr>
          <w:ilvl w:val="1"/>
          <w:numId w:val="2"/>
        </w:numPr>
      </w:pPr>
      <w:r>
        <w:t>Link: Course Planning with Backward Design [web page]</w:t>
      </w:r>
    </w:p>
    <w:p w14:paraId="7C4CC041" w14:textId="331B2F54" w:rsidR="00397655" w:rsidRDefault="00397655" w:rsidP="00397655">
      <w:pPr>
        <w:pStyle w:val="IRISBullet"/>
      </w:pPr>
      <w:r>
        <w:t>Let’s be honest, the past few months have been bracketed by…</w:t>
      </w:r>
    </w:p>
    <w:p w14:paraId="78967EAF" w14:textId="4226436F" w:rsidR="00397655" w:rsidRDefault="00397655" w:rsidP="00397655">
      <w:pPr>
        <w:pStyle w:val="IRISBullet"/>
      </w:pPr>
      <w:r>
        <w:t>Key Terms</w:t>
      </w:r>
    </w:p>
    <w:p w14:paraId="7FA4BB98" w14:textId="533AEC9D" w:rsidR="00397655" w:rsidRDefault="00397655" w:rsidP="00397655">
      <w:pPr>
        <w:pStyle w:val="IRISBullet"/>
        <w:numPr>
          <w:ilvl w:val="1"/>
          <w:numId w:val="2"/>
        </w:numPr>
      </w:pPr>
      <w:r>
        <w:t>Link: asynchronous [definition]</w:t>
      </w:r>
    </w:p>
    <w:p w14:paraId="370725A6" w14:textId="06EE2004" w:rsidR="00397655" w:rsidRDefault="00397655" w:rsidP="00397655">
      <w:pPr>
        <w:pStyle w:val="IRISBullet"/>
        <w:numPr>
          <w:ilvl w:val="1"/>
          <w:numId w:val="2"/>
        </w:numPr>
      </w:pPr>
      <w:r>
        <w:t>Link: blended course [definition]</w:t>
      </w:r>
    </w:p>
    <w:p w14:paraId="0665BDD4" w14:textId="7E8168AB" w:rsidR="00397655" w:rsidRDefault="00397655" w:rsidP="00397655">
      <w:pPr>
        <w:pStyle w:val="IRISBullet"/>
        <w:numPr>
          <w:ilvl w:val="1"/>
          <w:numId w:val="2"/>
        </w:numPr>
      </w:pPr>
      <w:r>
        <w:t>Link: hybrid course [definition]</w:t>
      </w:r>
    </w:p>
    <w:p w14:paraId="296C4817" w14:textId="6EF6298A" w:rsidR="00397655" w:rsidRDefault="00397655" w:rsidP="00397655">
      <w:pPr>
        <w:pStyle w:val="IRISBullet"/>
        <w:numPr>
          <w:ilvl w:val="1"/>
          <w:numId w:val="2"/>
        </w:numPr>
      </w:pPr>
      <w:r>
        <w:t>Link: learning management system (LMS) [definition]</w:t>
      </w:r>
    </w:p>
    <w:p w14:paraId="67D20621" w14:textId="74B3D2C8" w:rsidR="00397655" w:rsidRDefault="00397655" w:rsidP="00397655">
      <w:pPr>
        <w:pStyle w:val="IRISBullet"/>
        <w:numPr>
          <w:ilvl w:val="1"/>
          <w:numId w:val="2"/>
        </w:numPr>
      </w:pPr>
      <w:r>
        <w:t>Link: module [definition]</w:t>
      </w:r>
    </w:p>
    <w:p w14:paraId="6A5574CB" w14:textId="15FBDC65" w:rsidR="00397655" w:rsidRDefault="00397655" w:rsidP="00397655">
      <w:pPr>
        <w:pStyle w:val="IRISBullet"/>
        <w:numPr>
          <w:ilvl w:val="1"/>
          <w:numId w:val="2"/>
        </w:numPr>
      </w:pPr>
      <w:r>
        <w:t>Link: synchronous [definition]</w:t>
      </w:r>
    </w:p>
    <w:p w14:paraId="6F0892D1" w14:textId="5A069532" w:rsidR="00397655" w:rsidRDefault="00397655" w:rsidP="00397655">
      <w:pPr>
        <w:pStyle w:val="IRISBullet"/>
      </w:pPr>
      <w:r>
        <w:t>Course Delivery Options</w:t>
      </w:r>
    </w:p>
    <w:p w14:paraId="3113BA57" w14:textId="37E36451" w:rsidR="00397655" w:rsidRDefault="00397655" w:rsidP="00397655">
      <w:pPr>
        <w:pStyle w:val="IRISBullet"/>
        <w:numPr>
          <w:ilvl w:val="1"/>
          <w:numId w:val="2"/>
        </w:numPr>
      </w:pPr>
      <w:r>
        <w:t>Audio: Joe Bandy on two advantages to planning a fully online…</w:t>
      </w:r>
    </w:p>
    <w:p w14:paraId="030E7DCF" w14:textId="1F0E5882" w:rsidR="00397655" w:rsidRDefault="00397655" w:rsidP="00397655">
      <w:pPr>
        <w:pStyle w:val="IRISBullet"/>
        <w:numPr>
          <w:ilvl w:val="1"/>
          <w:numId w:val="2"/>
        </w:numPr>
      </w:pPr>
      <w:r>
        <w:t>Audio: Joe Bandy on two disadvantages to planning a fully online…</w:t>
      </w:r>
    </w:p>
    <w:p w14:paraId="62AA623A" w14:textId="587AF9C5" w:rsidR="00397655" w:rsidRDefault="00397655" w:rsidP="00397655">
      <w:pPr>
        <w:pStyle w:val="IRISBullet"/>
      </w:pPr>
      <w:r>
        <w:t>Key Consideration for Online or Hybrid Course</w:t>
      </w:r>
    </w:p>
    <w:p w14:paraId="4E593BCE" w14:textId="7AEB6C94" w:rsidR="00397655" w:rsidRDefault="00397655" w:rsidP="00397655">
      <w:pPr>
        <w:pStyle w:val="IRISBullet"/>
        <w:numPr>
          <w:ilvl w:val="1"/>
          <w:numId w:val="2"/>
        </w:numPr>
      </w:pPr>
      <w:r>
        <w:t>Consider Time [drop-down menu]</w:t>
      </w:r>
    </w:p>
    <w:p w14:paraId="122D4405" w14:textId="616B6DF7" w:rsidR="00397655" w:rsidRDefault="00397655" w:rsidP="00397655">
      <w:pPr>
        <w:pStyle w:val="IRISBullet"/>
        <w:numPr>
          <w:ilvl w:val="1"/>
          <w:numId w:val="2"/>
        </w:numPr>
      </w:pPr>
      <w:r>
        <w:t>Provide Clear Instructions and Explanations [drop-down menu]</w:t>
      </w:r>
    </w:p>
    <w:p w14:paraId="081DF452" w14:textId="33093667" w:rsidR="00397655" w:rsidRDefault="00397655" w:rsidP="00397655">
      <w:pPr>
        <w:pStyle w:val="IRISBullet"/>
        <w:numPr>
          <w:ilvl w:val="1"/>
          <w:numId w:val="2"/>
        </w:numPr>
      </w:pPr>
      <w:r>
        <w:t>Scaffold Instruction [drop-down menu]</w:t>
      </w:r>
    </w:p>
    <w:p w14:paraId="4E91F490" w14:textId="1697C2C5" w:rsidR="00397655" w:rsidRDefault="00397655" w:rsidP="00397655">
      <w:pPr>
        <w:pStyle w:val="IRISBullet"/>
        <w:numPr>
          <w:ilvl w:val="1"/>
          <w:numId w:val="2"/>
        </w:numPr>
      </w:pPr>
      <w:r>
        <w:t>Offer Examples, Then More Examples [drop-down menu]</w:t>
      </w:r>
    </w:p>
    <w:p w14:paraId="450B49D9" w14:textId="3056DF99" w:rsidR="00397655" w:rsidRDefault="00397655" w:rsidP="00397655">
      <w:pPr>
        <w:pStyle w:val="IRISBullet"/>
        <w:numPr>
          <w:ilvl w:val="1"/>
          <w:numId w:val="2"/>
        </w:numPr>
      </w:pPr>
      <w:r>
        <w:t>Engage Students Creatively, Consistently, and</w:t>
      </w:r>
      <w:r w:rsidR="00863224">
        <w:t xml:space="preserve">… </w:t>
      </w:r>
      <w:r>
        <w:t>[drop-down menu]</w:t>
      </w:r>
    </w:p>
    <w:p w14:paraId="20878CDF" w14:textId="6FBC2E26" w:rsidR="00397655" w:rsidRDefault="00397655" w:rsidP="00397655">
      <w:pPr>
        <w:pStyle w:val="IRISBullet"/>
        <w:numPr>
          <w:ilvl w:val="1"/>
          <w:numId w:val="2"/>
        </w:numPr>
      </w:pPr>
      <w:r>
        <w:t>Ensure Accessibility and Equity [drop-down menu]</w:t>
      </w:r>
    </w:p>
    <w:p w14:paraId="316A2CF1" w14:textId="2D7CF753" w:rsidR="00397655" w:rsidRDefault="00397655" w:rsidP="00397655">
      <w:pPr>
        <w:pStyle w:val="IRISBullet"/>
      </w:pPr>
      <w:r>
        <w:t>Developing Your Course</w:t>
      </w:r>
    </w:p>
    <w:p w14:paraId="733EDDA5" w14:textId="32227051" w:rsidR="00397655" w:rsidRDefault="00397655" w:rsidP="00397655">
      <w:pPr>
        <w:pStyle w:val="IRISBullet"/>
        <w:numPr>
          <w:ilvl w:val="1"/>
          <w:numId w:val="2"/>
        </w:numPr>
      </w:pPr>
      <w:r>
        <w:t>Following are the stages of backward design… [bullet points]</w:t>
      </w:r>
    </w:p>
    <w:p w14:paraId="00F48C94" w14:textId="2D4BC1BE" w:rsidR="00397655" w:rsidRDefault="00397655" w:rsidP="00397655">
      <w:pPr>
        <w:pStyle w:val="IRISBullet"/>
        <w:numPr>
          <w:ilvl w:val="1"/>
          <w:numId w:val="2"/>
        </w:numPr>
      </w:pPr>
      <w:r>
        <w:t>Digging Deeper: Backward Design</w:t>
      </w:r>
    </w:p>
    <w:p w14:paraId="14C22C16" w14:textId="5A0E2D21" w:rsidR="00397655" w:rsidRDefault="00397655" w:rsidP="00397655">
      <w:pPr>
        <w:pStyle w:val="IRISBullet"/>
        <w:numPr>
          <w:ilvl w:val="2"/>
          <w:numId w:val="2"/>
        </w:numPr>
      </w:pPr>
      <w:r>
        <w:t>Link: Understanding by Design [web page]</w:t>
      </w:r>
    </w:p>
    <w:p w14:paraId="53A13060" w14:textId="1E0EB8B4" w:rsidR="00397655" w:rsidRDefault="00397655" w:rsidP="00397655">
      <w:pPr>
        <w:pStyle w:val="IRISBullet"/>
        <w:numPr>
          <w:ilvl w:val="2"/>
          <w:numId w:val="2"/>
        </w:numPr>
      </w:pPr>
      <w:r>
        <w:t>Link: Course Planning with Backward Design [web page]</w:t>
      </w:r>
    </w:p>
    <w:p w14:paraId="1CD37B52" w14:textId="2D3FCB9F" w:rsidR="00397655" w:rsidRDefault="00397655" w:rsidP="00397655">
      <w:pPr>
        <w:pStyle w:val="IRISBullet"/>
        <w:numPr>
          <w:ilvl w:val="1"/>
          <w:numId w:val="2"/>
        </w:numPr>
      </w:pPr>
      <w:r>
        <w:t xml:space="preserve">Audio: Adriane </w:t>
      </w:r>
      <w:proofErr w:type="spellStart"/>
      <w:r>
        <w:t>Seiffert</w:t>
      </w:r>
      <w:proofErr w:type="spellEnd"/>
      <w:r>
        <w:t>, recipient of the 2018 Harriet S. Gilliam…</w:t>
      </w:r>
    </w:p>
    <w:p w14:paraId="5787BE92" w14:textId="29C26FE8" w:rsidR="00BC4BA4" w:rsidRDefault="00BC4BA4" w:rsidP="00BC4BA4">
      <w:pPr>
        <w:pStyle w:val="IRISBullet"/>
      </w:pPr>
      <w:r>
        <w:t>Getting Started</w:t>
      </w:r>
    </w:p>
    <w:p w14:paraId="2F8B70AE" w14:textId="273373FC" w:rsidR="00BC4BA4" w:rsidRDefault="00BC4BA4" w:rsidP="00BC4BA4">
      <w:pPr>
        <w:pStyle w:val="IRISBullet"/>
        <w:numPr>
          <w:ilvl w:val="1"/>
          <w:numId w:val="2"/>
        </w:numPr>
      </w:pPr>
      <w:r>
        <w:t>The stages of this process, plus information on… [bullet points]</w:t>
      </w:r>
    </w:p>
    <w:p w14:paraId="2978173C" w14:textId="0C2700EE" w:rsidR="00BC4BA4" w:rsidRDefault="00BC4BA4" w:rsidP="00BC4BA4">
      <w:pPr>
        <w:pStyle w:val="IRISBullet"/>
        <w:numPr>
          <w:ilvl w:val="1"/>
          <w:numId w:val="2"/>
        </w:numPr>
      </w:pPr>
      <w:r>
        <w:t>Tips [bullet points]</w:t>
      </w:r>
    </w:p>
    <w:p w14:paraId="36ADDD1B" w14:textId="77777777" w:rsidR="00B70BD6" w:rsidRDefault="00B70BD6" w:rsidP="00B70BD6">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0B51989" w14:textId="77777777" w:rsidTr="008132C2">
        <w:trPr>
          <w:cantSplit/>
          <w:trHeight w:val="1771"/>
        </w:trPr>
        <w:tc>
          <w:tcPr>
            <w:tcW w:w="498" w:type="dxa"/>
            <w:tcBorders>
              <w:right w:val="single" w:sz="4" w:space="0" w:color="7F7F7F" w:themeColor="text1" w:themeTint="80"/>
            </w:tcBorders>
            <w:textDirection w:val="btLr"/>
          </w:tcPr>
          <w:p w14:paraId="0E2F172F"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3F9921DE" w14:textId="77777777" w:rsidR="009C492A" w:rsidRPr="00511763" w:rsidRDefault="009C492A" w:rsidP="008132C2">
            <w:pPr>
              <w:ind w:right="460"/>
              <w:rPr>
                <w:rFonts w:ascii="Arial" w:hAnsi="Arial" w:cs="Arial"/>
              </w:rPr>
            </w:pPr>
          </w:p>
        </w:tc>
      </w:tr>
    </w:tbl>
    <w:p w14:paraId="450175CD" w14:textId="77777777" w:rsidR="001D6C9B" w:rsidRPr="00FE5E2E" w:rsidRDefault="001D6C9B" w:rsidP="000F0268">
      <w:pPr>
        <w:pStyle w:val="IRISPageHeading"/>
        <w:numPr>
          <w:ilvl w:val="0"/>
          <w:numId w:val="0"/>
        </w:numPr>
        <w:ind w:left="792"/>
        <w:rPr>
          <w:rFonts w:eastAsia="FuturaStd-Book"/>
          <w:lang w:bidi="en-US"/>
        </w:rPr>
      </w:pPr>
    </w:p>
    <w:p w14:paraId="496EA9DC" w14:textId="515F1E9A" w:rsidR="009C492A" w:rsidRPr="001D6C9B" w:rsidRDefault="009C492A" w:rsidP="00B256DA">
      <w:pPr>
        <w:pStyle w:val="IRISPageHeading"/>
        <w:rPr>
          <w:rFonts w:eastAsia="FuturaStd-Book"/>
          <w:szCs w:val="22"/>
          <w:lang w:bidi="en-US"/>
        </w:rPr>
      </w:pPr>
      <w:r>
        <w:t xml:space="preserve">Page 2: </w:t>
      </w:r>
      <w:r w:rsidR="00B70BD6">
        <w:t>Learning Goals</w:t>
      </w:r>
    </w:p>
    <w:p w14:paraId="4C826B96" w14:textId="18DE7E6D" w:rsidR="00D348F7" w:rsidRDefault="00B70BD6" w:rsidP="00B70BD6">
      <w:pPr>
        <w:pStyle w:val="IRISBullet"/>
      </w:pPr>
      <w:r>
        <w:t>The first step in backward design is to identify the specific…</w:t>
      </w:r>
    </w:p>
    <w:p w14:paraId="12F8D76D" w14:textId="144A324A" w:rsidR="00B70BD6" w:rsidRDefault="00B70BD6" w:rsidP="00B70BD6">
      <w:pPr>
        <w:pStyle w:val="IRISBullet"/>
      </w:pPr>
      <w:r>
        <w:t>Once you have done so, you can determine your… [bullet points]</w:t>
      </w:r>
    </w:p>
    <w:p w14:paraId="7C708FE7" w14:textId="650C8C53" w:rsidR="00B70BD6" w:rsidRDefault="00B70BD6" w:rsidP="00B70BD6">
      <w:pPr>
        <w:pStyle w:val="IRISBullet"/>
      </w:pPr>
      <w:r>
        <w:t>Example Course Goals/Example Learning Objectives [table]</w:t>
      </w:r>
    </w:p>
    <w:p w14:paraId="4445BDBC" w14:textId="25F67D95" w:rsidR="00B70BD6" w:rsidRDefault="00B70BD6" w:rsidP="00B70BD6">
      <w:pPr>
        <w:pStyle w:val="IRISBullet"/>
      </w:pPr>
      <w:r>
        <w:t>Tip</w:t>
      </w:r>
    </w:p>
    <w:p w14:paraId="52D9BFE9" w14:textId="17FA5839" w:rsidR="00B70BD6" w:rsidRDefault="00B70BD6" w:rsidP="00B70BD6">
      <w:pPr>
        <w:pStyle w:val="IRISBullet"/>
      </w:pPr>
      <w:r>
        <w:t>Audio: Joe Bandy on considerations for developing course goals.</w:t>
      </w:r>
    </w:p>
    <w:p w14:paraId="692A27DD" w14:textId="0931A04B" w:rsidR="00B70BD6" w:rsidRDefault="00B70BD6" w:rsidP="00B70BD6">
      <w:pPr>
        <w:pStyle w:val="IRISBullet"/>
      </w:pPr>
      <w:r>
        <w:t>Audio: Joe Bandy on considerations for adjusting current course goals.</w:t>
      </w:r>
    </w:p>
    <w:p w14:paraId="3BCDB82A" w14:textId="0DBC4DB1" w:rsidR="00B70BD6" w:rsidRDefault="00B70BD6" w:rsidP="00B70BD6">
      <w:pPr>
        <w:pStyle w:val="IRISBullet"/>
      </w:pPr>
      <w:r>
        <w:t>Writing or Revising Learning Objectives</w:t>
      </w:r>
    </w:p>
    <w:p w14:paraId="31568F5D" w14:textId="02A4FB31" w:rsidR="00F61A76" w:rsidRDefault="00F61A76" w:rsidP="00B70BD6">
      <w:pPr>
        <w:pStyle w:val="IRISBullet"/>
        <w:numPr>
          <w:ilvl w:val="1"/>
          <w:numId w:val="2"/>
        </w:numPr>
      </w:pPr>
      <w:r>
        <w:t>The prompts below can help you write or revise… [bullet points]</w:t>
      </w:r>
    </w:p>
    <w:p w14:paraId="114102D1" w14:textId="248A0ED0" w:rsidR="00F61A76" w:rsidRDefault="00F61A76" w:rsidP="00B70BD6">
      <w:pPr>
        <w:pStyle w:val="IRISBullet"/>
        <w:numPr>
          <w:ilvl w:val="1"/>
          <w:numId w:val="2"/>
        </w:numPr>
      </w:pPr>
      <w:r>
        <w:t>Digging Deeper: Learning Goals</w:t>
      </w:r>
    </w:p>
    <w:p w14:paraId="0DB35CB6" w14:textId="566E2F8D" w:rsidR="00F61A76" w:rsidRDefault="00F61A76" w:rsidP="00F61A76">
      <w:pPr>
        <w:pStyle w:val="IRISBullet"/>
        <w:numPr>
          <w:ilvl w:val="2"/>
          <w:numId w:val="2"/>
        </w:numPr>
      </w:pPr>
      <w:r>
        <w:t>Link: How to Assess My Course: Identify</w:t>
      </w:r>
      <w:r w:rsidR="00863224">
        <w:t xml:space="preserve">… </w:t>
      </w:r>
      <w:r>
        <w:t>[web page]</w:t>
      </w:r>
    </w:p>
    <w:p w14:paraId="1C9A1F59" w14:textId="68338FD2" w:rsidR="00F61A76" w:rsidRDefault="00F61A76" w:rsidP="00F61A76">
      <w:pPr>
        <w:pStyle w:val="IRISBullet"/>
        <w:numPr>
          <w:ilvl w:val="2"/>
          <w:numId w:val="2"/>
        </w:numPr>
      </w:pPr>
      <w:r>
        <w:t>Link: Bloom’s Taxonomy [web page]</w:t>
      </w:r>
    </w:p>
    <w:p w14:paraId="252E5D92" w14:textId="586E1E02" w:rsidR="00F61A76" w:rsidRDefault="00F61A76" w:rsidP="00F61A76">
      <w:pPr>
        <w:pStyle w:val="IRISBullet"/>
        <w:numPr>
          <w:ilvl w:val="1"/>
          <w:numId w:val="2"/>
        </w:numPr>
      </w:pPr>
      <w:r>
        <w:t xml:space="preserve">Audio: Adriane </w:t>
      </w:r>
      <w:proofErr w:type="spellStart"/>
      <w:r>
        <w:t>Seiffert</w:t>
      </w:r>
      <w:proofErr w:type="spellEnd"/>
      <w:r>
        <w:t xml:space="preserve"> briefly discusses the one change she…</w:t>
      </w:r>
    </w:p>
    <w:p w14:paraId="00D814F4" w14:textId="03C66559" w:rsidR="00F61A76" w:rsidRDefault="00F61A76" w:rsidP="00F61A76">
      <w:pPr>
        <w:pStyle w:val="IRISBullet"/>
        <w:numPr>
          <w:ilvl w:val="1"/>
          <w:numId w:val="2"/>
        </w:numPr>
      </w:pPr>
      <w:r>
        <w:t>Example Course Development Plan: Course Goals and Learning Objectives</w:t>
      </w:r>
    </w:p>
    <w:p w14:paraId="1BBAA3F6" w14:textId="1509869C" w:rsidR="00F61A76" w:rsidRDefault="00F61A76" w:rsidP="00F61A76">
      <w:pPr>
        <w:pStyle w:val="IRISBullet"/>
        <w:numPr>
          <w:ilvl w:val="2"/>
          <w:numId w:val="2"/>
        </w:numPr>
      </w:pPr>
      <w:r>
        <w:t>Course Development Plan: Course Goals and</w:t>
      </w:r>
      <w:r w:rsidR="007E0B70">
        <w:t xml:space="preserve">… </w:t>
      </w:r>
      <w:r>
        <w:t>[PDF]</w:t>
      </w:r>
    </w:p>
    <w:p w14:paraId="0D5883FF" w14:textId="3FC0A2DE" w:rsidR="00F61A76" w:rsidRDefault="00F61A76" w:rsidP="00F61A76">
      <w:pPr>
        <w:pStyle w:val="IRISBullet"/>
        <w:numPr>
          <w:ilvl w:val="1"/>
          <w:numId w:val="2"/>
        </w:numPr>
      </w:pPr>
      <w:r>
        <w:t>Activity</w:t>
      </w:r>
    </w:p>
    <w:p w14:paraId="748D0357" w14:textId="378D6ECF" w:rsidR="00F61A76" w:rsidRDefault="00F61A76" w:rsidP="00F61A76">
      <w:pPr>
        <w:pStyle w:val="IRISBullet"/>
        <w:numPr>
          <w:ilvl w:val="2"/>
          <w:numId w:val="2"/>
        </w:numPr>
      </w:pPr>
      <w:r>
        <w:t>Link: Click for a blank template you can use… [Word doc]</w:t>
      </w:r>
    </w:p>
    <w:p w14:paraId="182E68BD" w14:textId="77777777" w:rsidR="00F61A76" w:rsidRPr="00BA53D5" w:rsidRDefault="00F61A76" w:rsidP="00F61A76">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9577"/>
      </w:tblGrid>
      <w:tr w:rsidR="009C492A" w:rsidRPr="00511763" w14:paraId="6D521A91" w14:textId="77777777" w:rsidTr="008132C2">
        <w:trPr>
          <w:cantSplit/>
          <w:trHeight w:val="1772"/>
        </w:trPr>
        <w:tc>
          <w:tcPr>
            <w:tcW w:w="493" w:type="dxa"/>
            <w:tcBorders>
              <w:right w:val="single" w:sz="4" w:space="0" w:color="7F7F7F" w:themeColor="text1" w:themeTint="80"/>
            </w:tcBorders>
            <w:textDirection w:val="btLr"/>
          </w:tcPr>
          <w:p w14:paraId="39A875FC"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0EC316E5" w14:textId="77777777" w:rsidR="009C492A" w:rsidRPr="00511763" w:rsidRDefault="009C492A" w:rsidP="008132C2">
            <w:pPr>
              <w:ind w:right="460"/>
              <w:rPr>
                <w:rFonts w:ascii="Arial" w:hAnsi="Arial" w:cs="Arial"/>
              </w:rPr>
            </w:pPr>
          </w:p>
        </w:tc>
      </w:tr>
    </w:tbl>
    <w:p w14:paraId="304FD906" w14:textId="77777777" w:rsidR="002F5BC4" w:rsidRDefault="002F5BC4" w:rsidP="002F5BC4">
      <w:pPr>
        <w:pStyle w:val="IRISPageHeading"/>
        <w:numPr>
          <w:ilvl w:val="0"/>
          <w:numId w:val="0"/>
        </w:numPr>
        <w:ind w:left="1483"/>
      </w:pPr>
    </w:p>
    <w:p w14:paraId="7583D754" w14:textId="7201CA2D" w:rsidR="009C492A" w:rsidRDefault="009C492A" w:rsidP="00D81C7B">
      <w:pPr>
        <w:pStyle w:val="IRISPageHeading"/>
      </w:pPr>
      <w:r w:rsidRPr="00D81C7B">
        <w:t>Page</w:t>
      </w:r>
      <w:r w:rsidRPr="00511763">
        <w:t xml:space="preserve"> </w:t>
      </w:r>
      <w:r>
        <w:t>3</w:t>
      </w:r>
      <w:r w:rsidRPr="00511763">
        <w:t>:</w:t>
      </w:r>
      <w:r w:rsidR="00ED072C">
        <w:t xml:space="preserve"> </w:t>
      </w:r>
      <w:r w:rsidR="00AA2403">
        <w:t>Assessments</w:t>
      </w:r>
    </w:p>
    <w:p w14:paraId="5E9C7BD8" w14:textId="77359850" w:rsidR="00287B95" w:rsidRPr="00AA2403" w:rsidRDefault="00AA2403" w:rsidP="00AA2403">
      <w:pPr>
        <w:pStyle w:val="IRISBullet"/>
        <w:rPr>
          <w:rFonts w:eastAsia="FuturaStd-Book"/>
        </w:rPr>
      </w:pPr>
      <w:r>
        <w:t>Link: source [drop-down menu]</w:t>
      </w:r>
    </w:p>
    <w:p w14:paraId="38678182" w14:textId="671100ED" w:rsidR="00AA2403" w:rsidRPr="00AA2403" w:rsidRDefault="00AA2403" w:rsidP="00AA2403">
      <w:pPr>
        <w:pStyle w:val="IRISBullet"/>
        <w:numPr>
          <w:ilvl w:val="1"/>
          <w:numId w:val="2"/>
        </w:numPr>
        <w:rPr>
          <w:rFonts w:eastAsia="FuturaStd-Book"/>
        </w:rPr>
      </w:pPr>
      <w:r>
        <w:t>Link: Assessing Student Learning [web page]</w:t>
      </w:r>
    </w:p>
    <w:p w14:paraId="55BF81D5" w14:textId="4DB24683" w:rsidR="00AA2403" w:rsidRPr="00AA2403" w:rsidRDefault="00AA2403" w:rsidP="00AA2403">
      <w:pPr>
        <w:pStyle w:val="IRISBullet"/>
        <w:numPr>
          <w:ilvl w:val="1"/>
          <w:numId w:val="2"/>
        </w:numPr>
        <w:rPr>
          <w:rFonts w:eastAsia="FuturaStd-Book"/>
        </w:rPr>
      </w:pPr>
      <w:r>
        <w:t>Link: Developing Online Assessments of Student</w:t>
      </w:r>
      <w:r w:rsidR="007E0B70">
        <w:t xml:space="preserve">… </w:t>
      </w:r>
      <w:r>
        <w:t>[web page]</w:t>
      </w:r>
    </w:p>
    <w:p w14:paraId="3979647D" w14:textId="050CF361" w:rsidR="00AA2403" w:rsidRDefault="00AA2403" w:rsidP="00AA2403">
      <w:pPr>
        <w:pStyle w:val="IRISBullet"/>
        <w:rPr>
          <w:rFonts w:eastAsia="FuturaStd-Book"/>
        </w:rPr>
      </w:pPr>
      <w:r>
        <w:rPr>
          <w:rFonts w:eastAsia="FuturaStd-Book"/>
        </w:rPr>
        <w:t>Now that you’ve created goals and objectives for your course…</w:t>
      </w:r>
    </w:p>
    <w:p w14:paraId="4FD21452" w14:textId="6D7A1DD8" w:rsidR="00AA2403" w:rsidRDefault="00AA2403" w:rsidP="00AA2403">
      <w:pPr>
        <w:pStyle w:val="IRISBullet"/>
        <w:rPr>
          <w:rFonts w:eastAsia="FuturaStd-Book"/>
        </w:rPr>
      </w:pPr>
      <w:r>
        <w:rPr>
          <w:rFonts w:eastAsia="FuturaStd-Book"/>
        </w:rPr>
        <w:t>Whether formal or informal, effective assessments can… [bullet points]</w:t>
      </w:r>
    </w:p>
    <w:p w14:paraId="719E142B" w14:textId="7A241381" w:rsidR="00AA2403" w:rsidRDefault="00AA2403" w:rsidP="00AA2403">
      <w:pPr>
        <w:pStyle w:val="IRISBullet"/>
        <w:rPr>
          <w:rFonts w:eastAsia="FuturaStd-Book"/>
        </w:rPr>
      </w:pPr>
      <w:r>
        <w:rPr>
          <w:rFonts w:eastAsia="FuturaStd-Book"/>
        </w:rPr>
        <w:t>Audio: Joe Bandy on considerations and cautions for online quizzes…</w:t>
      </w:r>
    </w:p>
    <w:p w14:paraId="752B47EC" w14:textId="61B2CACF" w:rsidR="00AA2403" w:rsidRDefault="00AA2403" w:rsidP="00AA2403">
      <w:pPr>
        <w:pStyle w:val="IRISBullet"/>
        <w:rPr>
          <w:rFonts w:eastAsia="FuturaStd-Book"/>
        </w:rPr>
      </w:pPr>
      <w:r>
        <w:rPr>
          <w:rFonts w:eastAsia="FuturaStd-Book"/>
        </w:rPr>
        <w:t>Audio: Joe Band on first steps.</w:t>
      </w:r>
    </w:p>
    <w:p w14:paraId="7F9A9788" w14:textId="7C582956" w:rsidR="009F3198" w:rsidRDefault="009F3198" w:rsidP="00AA2403">
      <w:pPr>
        <w:pStyle w:val="IRISBullet"/>
        <w:rPr>
          <w:rFonts w:eastAsia="FuturaStd-Book"/>
        </w:rPr>
      </w:pPr>
      <w:r>
        <w:rPr>
          <w:rFonts w:eastAsia="FuturaStd-Book"/>
        </w:rPr>
        <w:t>Type/Purpose/Definition/Examples [table]</w:t>
      </w:r>
    </w:p>
    <w:p w14:paraId="19195626" w14:textId="0CFE25DC" w:rsidR="009F3198" w:rsidRDefault="009F3198" w:rsidP="00AA2403">
      <w:pPr>
        <w:pStyle w:val="IRISBullet"/>
        <w:rPr>
          <w:rFonts w:eastAsia="FuturaStd-Book"/>
        </w:rPr>
      </w:pPr>
      <w:r>
        <w:rPr>
          <w:rFonts w:eastAsia="FuturaStd-Book"/>
        </w:rPr>
        <w:t>Developing a Comprehensive, Balanced Assessment Plan</w:t>
      </w:r>
    </w:p>
    <w:p w14:paraId="357ABDFD" w14:textId="72D7CB06" w:rsidR="009F3198" w:rsidRDefault="009F3198" w:rsidP="009F3198">
      <w:pPr>
        <w:pStyle w:val="IRISBullet"/>
        <w:numPr>
          <w:ilvl w:val="1"/>
          <w:numId w:val="2"/>
        </w:numPr>
        <w:rPr>
          <w:rFonts w:eastAsia="FuturaStd-Book"/>
        </w:rPr>
      </w:pPr>
      <w:r>
        <w:rPr>
          <w:rFonts w:eastAsia="FuturaStd-Book"/>
        </w:rPr>
        <w:t>As you create this plan, you need to make… [bullet points]</w:t>
      </w:r>
    </w:p>
    <w:p w14:paraId="70F84E01" w14:textId="5CCC61AF" w:rsidR="009F3198" w:rsidRDefault="007157A2" w:rsidP="009F3198">
      <w:pPr>
        <w:pStyle w:val="IRISBullet"/>
        <w:numPr>
          <w:ilvl w:val="1"/>
          <w:numId w:val="2"/>
        </w:numPr>
        <w:rPr>
          <w:rFonts w:eastAsia="FuturaStd-Book"/>
        </w:rPr>
      </w:pPr>
      <w:r>
        <w:rPr>
          <w:rFonts w:eastAsia="FuturaStd-Book"/>
        </w:rPr>
        <w:t>Further, when you select assessments, you should… [bullet points]</w:t>
      </w:r>
    </w:p>
    <w:p w14:paraId="668A3961" w14:textId="7113C37B" w:rsidR="007157A2" w:rsidRDefault="007157A2" w:rsidP="009F3198">
      <w:pPr>
        <w:pStyle w:val="IRISBullet"/>
        <w:numPr>
          <w:ilvl w:val="1"/>
          <w:numId w:val="2"/>
        </w:numPr>
        <w:rPr>
          <w:rFonts w:eastAsia="FuturaStd-Book"/>
        </w:rPr>
      </w:pPr>
      <w:r>
        <w:rPr>
          <w:rFonts w:eastAsia="FuturaStd-Book"/>
        </w:rPr>
        <w:t>Digging Deeper: Assessing Students</w:t>
      </w:r>
    </w:p>
    <w:p w14:paraId="7B3B14B6" w14:textId="441D21D2" w:rsidR="007157A2" w:rsidRDefault="007157A2" w:rsidP="007157A2">
      <w:pPr>
        <w:pStyle w:val="IRISBullet"/>
        <w:numPr>
          <w:ilvl w:val="2"/>
          <w:numId w:val="2"/>
        </w:numPr>
        <w:rPr>
          <w:rFonts w:eastAsia="FuturaStd-Book"/>
        </w:rPr>
      </w:pPr>
      <w:r>
        <w:rPr>
          <w:rFonts w:eastAsia="FuturaStd-Book"/>
        </w:rPr>
        <w:t>Link: Assessing Student Learning [web page]</w:t>
      </w:r>
    </w:p>
    <w:p w14:paraId="08A7340F" w14:textId="07040F6F" w:rsidR="007157A2" w:rsidRDefault="007157A2" w:rsidP="007157A2">
      <w:pPr>
        <w:pStyle w:val="IRISBullet"/>
        <w:numPr>
          <w:ilvl w:val="2"/>
          <w:numId w:val="2"/>
        </w:numPr>
        <w:rPr>
          <w:rFonts w:eastAsia="FuturaStd-Book"/>
        </w:rPr>
      </w:pPr>
      <w:r>
        <w:rPr>
          <w:rFonts w:eastAsia="FuturaStd-Book"/>
        </w:rPr>
        <w:t>Link: Developing Online Assessments of</w:t>
      </w:r>
      <w:r w:rsidR="00863224">
        <w:rPr>
          <w:rFonts w:eastAsia="FuturaStd-Book"/>
        </w:rPr>
        <w:t xml:space="preserve">… </w:t>
      </w:r>
      <w:r>
        <w:rPr>
          <w:rFonts w:eastAsia="FuturaStd-Book"/>
        </w:rPr>
        <w:t>[web page]</w:t>
      </w:r>
    </w:p>
    <w:p w14:paraId="67D374E6" w14:textId="71BCC379" w:rsidR="007157A2" w:rsidRDefault="007157A2" w:rsidP="007157A2">
      <w:pPr>
        <w:pStyle w:val="IRISBullet"/>
        <w:numPr>
          <w:ilvl w:val="2"/>
          <w:numId w:val="2"/>
        </w:numPr>
        <w:rPr>
          <w:rFonts w:eastAsia="FuturaStd-Book"/>
        </w:rPr>
      </w:pPr>
      <w:r>
        <w:rPr>
          <w:rFonts w:eastAsia="FuturaStd-Book"/>
        </w:rPr>
        <w:lastRenderedPageBreak/>
        <w:t>Link: Test-Enhanced Learning: Using Retrieval</w:t>
      </w:r>
      <w:r w:rsidR="00863224">
        <w:rPr>
          <w:rFonts w:eastAsia="FuturaStd-Book"/>
        </w:rPr>
        <w:t xml:space="preserve">… </w:t>
      </w:r>
      <w:r>
        <w:rPr>
          <w:rFonts w:eastAsia="FuturaStd-Book"/>
        </w:rPr>
        <w:t>[web page]</w:t>
      </w:r>
    </w:p>
    <w:p w14:paraId="26AAF828" w14:textId="0D0AAF8E" w:rsidR="007157A2" w:rsidRDefault="007157A2" w:rsidP="007157A2">
      <w:pPr>
        <w:pStyle w:val="IRISBullet"/>
        <w:rPr>
          <w:rFonts w:eastAsia="FuturaStd-Book"/>
        </w:rPr>
      </w:pPr>
      <w:r>
        <w:rPr>
          <w:rFonts w:eastAsia="FuturaStd-Book"/>
        </w:rPr>
        <w:t>Assessment Tools</w:t>
      </w:r>
    </w:p>
    <w:p w14:paraId="3268372F" w14:textId="7416E75C" w:rsidR="007157A2" w:rsidRDefault="007157A2" w:rsidP="007157A2">
      <w:pPr>
        <w:pStyle w:val="IRISBullet"/>
        <w:numPr>
          <w:ilvl w:val="1"/>
          <w:numId w:val="2"/>
        </w:numPr>
        <w:rPr>
          <w:rFonts w:eastAsia="FuturaStd-Book"/>
        </w:rPr>
      </w:pPr>
      <w:r>
        <w:rPr>
          <w:rFonts w:eastAsia="FuturaStd-Book"/>
        </w:rPr>
        <w:t>Assessment Tools</w:t>
      </w:r>
    </w:p>
    <w:p w14:paraId="5419DCDC" w14:textId="11463256" w:rsidR="007157A2" w:rsidRDefault="007157A2" w:rsidP="007157A2">
      <w:pPr>
        <w:pStyle w:val="IRISBullet"/>
        <w:numPr>
          <w:ilvl w:val="2"/>
          <w:numId w:val="2"/>
        </w:numPr>
        <w:rPr>
          <w:rFonts w:eastAsia="FuturaStd-Book"/>
        </w:rPr>
      </w:pPr>
      <w:r>
        <w:rPr>
          <w:rFonts w:eastAsia="FuturaStd-Book"/>
        </w:rPr>
        <w:t>Link: BOLD Fellows Tools [web page]</w:t>
      </w:r>
    </w:p>
    <w:p w14:paraId="425B3295" w14:textId="34C1FE51" w:rsidR="007157A2" w:rsidRDefault="007157A2" w:rsidP="007157A2">
      <w:pPr>
        <w:pStyle w:val="IRISBullet"/>
        <w:numPr>
          <w:ilvl w:val="2"/>
          <w:numId w:val="2"/>
        </w:numPr>
        <w:rPr>
          <w:rFonts w:eastAsia="FuturaStd-Book"/>
        </w:rPr>
      </w:pPr>
      <w:r>
        <w:rPr>
          <w:rFonts w:eastAsia="FuturaStd-Book"/>
        </w:rPr>
        <w:t>Link: Brightspace</w:t>
      </w:r>
      <w:r w:rsidR="005B16E1">
        <w:rPr>
          <w:rFonts w:eastAsia="FuturaStd-Book"/>
        </w:rPr>
        <w:t xml:space="preserve"> [website]</w:t>
      </w:r>
    </w:p>
    <w:p w14:paraId="6F3B15F9" w14:textId="09E691C6" w:rsidR="005B16E1" w:rsidRDefault="005B16E1" w:rsidP="007157A2">
      <w:pPr>
        <w:pStyle w:val="IRISBullet"/>
        <w:numPr>
          <w:ilvl w:val="2"/>
          <w:numId w:val="2"/>
        </w:numPr>
        <w:rPr>
          <w:rFonts w:eastAsia="FuturaStd-Book"/>
        </w:rPr>
      </w:pPr>
      <w:r>
        <w:rPr>
          <w:rFonts w:eastAsia="FuturaStd-Book"/>
        </w:rPr>
        <w:t>Link: Canvas [website]</w:t>
      </w:r>
    </w:p>
    <w:p w14:paraId="747B8340" w14:textId="1BC7AFE6" w:rsidR="005B16E1" w:rsidRDefault="005B16E1" w:rsidP="007157A2">
      <w:pPr>
        <w:pStyle w:val="IRISBullet"/>
        <w:numPr>
          <w:ilvl w:val="2"/>
          <w:numId w:val="2"/>
        </w:numPr>
        <w:rPr>
          <w:rFonts w:eastAsia="FuturaStd-Book"/>
        </w:rPr>
      </w:pPr>
      <w:r>
        <w:rPr>
          <w:rFonts w:eastAsia="FuturaStd-Book"/>
        </w:rPr>
        <w:t>Link: Blackboard [website]</w:t>
      </w:r>
    </w:p>
    <w:p w14:paraId="4A48B6A9" w14:textId="6EB63E23" w:rsidR="005B16E1" w:rsidRDefault="005B16E1" w:rsidP="007157A2">
      <w:pPr>
        <w:pStyle w:val="IRISBullet"/>
        <w:numPr>
          <w:ilvl w:val="2"/>
          <w:numId w:val="2"/>
        </w:numPr>
        <w:rPr>
          <w:rFonts w:eastAsia="FuturaStd-Book"/>
        </w:rPr>
      </w:pPr>
      <w:r>
        <w:rPr>
          <w:rFonts w:eastAsia="FuturaStd-Book"/>
        </w:rPr>
        <w:t>Link: Moodle [web page]</w:t>
      </w:r>
    </w:p>
    <w:p w14:paraId="5E043E05" w14:textId="3C7E316C" w:rsidR="005B16E1" w:rsidRDefault="005B16E1" w:rsidP="005B16E1">
      <w:pPr>
        <w:pStyle w:val="IRISBullet"/>
        <w:numPr>
          <w:ilvl w:val="1"/>
          <w:numId w:val="2"/>
        </w:numPr>
        <w:rPr>
          <w:rFonts w:eastAsia="FuturaStd-Book"/>
        </w:rPr>
      </w:pPr>
      <w:r>
        <w:rPr>
          <w:rFonts w:eastAsia="FuturaStd-Book"/>
        </w:rPr>
        <w:t>Tips</w:t>
      </w:r>
    </w:p>
    <w:p w14:paraId="7AA99A4A" w14:textId="397917C1" w:rsidR="005B16E1" w:rsidRDefault="005B16E1" w:rsidP="005B16E1">
      <w:pPr>
        <w:pStyle w:val="IRISBullet"/>
        <w:numPr>
          <w:ilvl w:val="2"/>
          <w:numId w:val="2"/>
        </w:numPr>
        <w:rPr>
          <w:rFonts w:eastAsia="FuturaStd-Book"/>
        </w:rPr>
      </w:pPr>
      <w:r>
        <w:rPr>
          <w:rFonts w:eastAsia="FuturaStd-Book"/>
        </w:rPr>
        <w:t>Beyond that, you might want to take into… [bullet points]</w:t>
      </w:r>
    </w:p>
    <w:p w14:paraId="5B81C41F" w14:textId="10BD95E9" w:rsidR="005B16E1" w:rsidRDefault="005B16E1" w:rsidP="005B16E1">
      <w:pPr>
        <w:pStyle w:val="IRISBullet"/>
        <w:numPr>
          <w:ilvl w:val="3"/>
          <w:numId w:val="2"/>
        </w:numPr>
        <w:rPr>
          <w:rFonts w:eastAsia="FuturaStd-Book"/>
        </w:rPr>
      </w:pPr>
      <w:r>
        <w:rPr>
          <w:rFonts w:eastAsia="FuturaStd-Book"/>
        </w:rPr>
        <w:t>Link: Developing Online Assessments</w:t>
      </w:r>
      <w:r w:rsidR="00863224">
        <w:rPr>
          <w:rFonts w:eastAsia="FuturaStd-Book"/>
        </w:rPr>
        <w:t xml:space="preserve">… </w:t>
      </w:r>
      <w:r>
        <w:rPr>
          <w:rFonts w:eastAsia="FuturaStd-Book"/>
        </w:rPr>
        <w:t>[web page]</w:t>
      </w:r>
    </w:p>
    <w:p w14:paraId="0D9E1674" w14:textId="6DE92946" w:rsidR="005B16E1" w:rsidRDefault="005B16E1" w:rsidP="005B16E1">
      <w:pPr>
        <w:pStyle w:val="IRISBullet"/>
        <w:numPr>
          <w:ilvl w:val="3"/>
          <w:numId w:val="2"/>
        </w:numPr>
        <w:rPr>
          <w:rFonts w:eastAsia="FuturaStd-Book"/>
        </w:rPr>
      </w:pPr>
      <w:r>
        <w:rPr>
          <w:rFonts w:eastAsia="FuturaStd-Book"/>
        </w:rPr>
        <w:t>Link: Developing Online Assessments</w:t>
      </w:r>
      <w:r w:rsidR="00863224">
        <w:rPr>
          <w:rFonts w:eastAsia="FuturaStd-Book"/>
        </w:rPr>
        <w:t>…</w:t>
      </w:r>
      <w:r>
        <w:rPr>
          <w:rFonts w:eastAsia="FuturaStd-Book"/>
        </w:rPr>
        <w:t xml:space="preserve"> [web page]</w:t>
      </w:r>
    </w:p>
    <w:p w14:paraId="75F58A0F" w14:textId="6D1B4B08" w:rsidR="005B16E1" w:rsidRDefault="005B16E1" w:rsidP="005B16E1">
      <w:pPr>
        <w:pStyle w:val="IRISBullet"/>
        <w:numPr>
          <w:ilvl w:val="2"/>
          <w:numId w:val="2"/>
        </w:numPr>
        <w:rPr>
          <w:rFonts w:eastAsia="FuturaStd-Book"/>
        </w:rPr>
      </w:pPr>
      <w:r>
        <w:rPr>
          <w:rFonts w:eastAsia="FuturaStd-Book"/>
        </w:rPr>
        <w:t>For Your Information</w:t>
      </w:r>
    </w:p>
    <w:p w14:paraId="0F25AF40" w14:textId="791DA683" w:rsidR="005B16E1" w:rsidRDefault="005B16E1" w:rsidP="005B16E1">
      <w:pPr>
        <w:pStyle w:val="IRISBullet"/>
        <w:numPr>
          <w:ilvl w:val="2"/>
          <w:numId w:val="2"/>
        </w:numPr>
        <w:rPr>
          <w:rFonts w:eastAsia="FuturaStd-Book"/>
        </w:rPr>
      </w:pPr>
      <w:r>
        <w:rPr>
          <w:rFonts w:eastAsia="FuturaStd-Book"/>
        </w:rPr>
        <w:t>Link: Developing Online Assessments of</w:t>
      </w:r>
      <w:r w:rsidR="00863224">
        <w:rPr>
          <w:rFonts w:eastAsia="FuturaStd-Book"/>
        </w:rPr>
        <w:t>…</w:t>
      </w:r>
      <w:r>
        <w:rPr>
          <w:rFonts w:eastAsia="FuturaStd-Book"/>
        </w:rPr>
        <w:t xml:space="preserve"> [web page]</w:t>
      </w:r>
    </w:p>
    <w:p w14:paraId="4F8FF9D1" w14:textId="6EE9B8B6" w:rsidR="005B16E1" w:rsidRDefault="005B16E1" w:rsidP="005B16E1">
      <w:pPr>
        <w:pStyle w:val="IRISBullet"/>
        <w:numPr>
          <w:ilvl w:val="2"/>
          <w:numId w:val="2"/>
        </w:numPr>
        <w:rPr>
          <w:rFonts w:eastAsia="FuturaStd-Book"/>
        </w:rPr>
      </w:pPr>
      <w:r>
        <w:rPr>
          <w:rFonts w:eastAsia="FuturaStd-Book"/>
        </w:rPr>
        <w:t>Digging Deeper: Assessing Students</w:t>
      </w:r>
    </w:p>
    <w:p w14:paraId="5A9542B2" w14:textId="1C653D53" w:rsidR="005B16E1" w:rsidRDefault="005B16E1" w:rsidP="005B16E1">
      <w:pPr>
        <w:pStyle w:val="IRISBullet"/>
        <w:numPr>
          <w:ilvl w:val="3"/>
          <w:numId w:val="2"/>
        </w:numPr>
        <w:rPr>
          <w:rFonts w:eastAsia="FuturaStd-Book"/>
        </w:rPr>
      </w:pPr>
      <w:r>
        <w:rPr>
          <w:rFonts w:eastAsia="FuturaStd-Book"/>
        </w:rPr>
        <w:t>Link: Tools for Grading – Sample</w:t>
      </w:r>
      <w:r w:rsidR="00863224">
        <w:rPr>
          <w:rFonts w:eastAsia="FuturaStd-Book"/>
        </w:rPr>
        <w:t>…</w:t>
      </w:r>
      <w:r>
        <w:rPr>
          <w:rFonts w:eastAsia="FuturaStd-Book"/>
        </w:rPr>
        <w:t xml:space="preserve"> [web page]</w:t>
      </w:r>
    </w:p>
    <w:p w14:paraId="10416FC8" w14:textId="7891A279" w:rsidR="005B16E1" w:rsidRDefault="005B16E1" w:rsidP="005B16E1">
      <w:pPr>
        <w:pStyle w:val="IRISBullet"/>
        <w:numPr>
          <w:ilvl w:val="1"/>
          <w:numId w:val="2"/>
        </w:numPr>
        <w:rPr>
          <w:rFonts w:eastAsia="FuturaStd-Book"/>
        </w:rPr>
      </w:pPr>
      <w:r>
        <w:rPr>
          <w:rFonts w:eastAsia="FuturaStd-Book"/>
        </w:rPr>
        <w:t>Access and Equity</w:t>
      </w:r>
    </w:p>
    <w:p w14:paraId="1E5E254E" w14:textId="34F8E70E" w:rsidR="005B16E1" w:rsidRDefault="005B16E1" w:rsidP="005B16E1">
      <w:pPr>
        <w:pStyle w:val="IRISBullet"/>
        <w:numPr>
          <w:ilvl w:val="1"/>
          <w:numId w:val="2"/>
        </w:numPr>
        <w:rPr>
          <w:rFonts w:eastAsia="FuturaStd-Book"/>
        </w:rPr>
      </w:pPr>
      <w:r>
        <w:rPr>
          <w:rFonts w:eastAsia="FuturaStd-Book"/>
        </w:rPr>
        <w:t>Example Course Development Plan: Assessments</w:t>
      </w:r>
    </w:p>
    <w:p w14:paraId="5638902C" w14:textId="7BECA9D9" w:rsidR="005B16E1" w:rsidRDefault="005B16E1" w:rsidP="005B16E1">
      <w:pPr>
        <w:pStyle w:val="IRISBullet"/>
        <w:numPr>
          <w:ilvl w:val="2"/>
          <w:numId w:val="2"/>
        </w:numPr>
        <w:rPr>
          <w:rFonts w:eastAsia="FuturaStd-Book"/>
        </w:rPr>
      </w:pPr>
      <w:r>
        <w:rPr>
          <w:rFonts w:eastAsia="FuturaStd-Book"/>
        </w:rPr>
        <w:t>Link: Course De</w:t>
      </w:r>
      <w:r w:rsidR="008D2C44">
        <w:rPr>
          <w:rFonts w:eastAsia="FuturaStd-Book"/>
        </w:rPr>
        <w:t>velopment Plan: Assessments [PDF]</w:t>
      </w:r>
    </w:p>
    <w:p w14:paraId="590ACB85" w14:textId="5466BC4D" w:rsidR="008D2C44" w:rsidRDefault="008D2C44" w:rsidP="008D2C44">
      <w:pPr>
        <w:pStyle w:val="IRISBullet"/>
        <w:numPr>
          <w:ilvl w:val="1"/>
          <w:numId w:val="2"/>
        </w:numPr>
        <w:rPr>
          <w:rFonts w:eastAsia="FuturaStd-Book"/>
        </w:rPr>
      </w:pPr>
      <w:r>
        <w:rPr>
          <w:rFonts w:eastAsia="FuturaStd-Book"/>
        </w:rPr>
        <w:t>Activity</w:t>
      </w:r>
    </w:p>
    <w:p w14:paraId="71CE0024" w14:textId="2590B37A" w:rsidR="008D2C44" w:rsidRPr="00501AAE" w:rsidRDefault="008D2C44" w:rsidP="008D2C44">
      <w:pPr>
        <w:pStyle w:val="IRISBullet"/>
        <w:numPr>
          <w:ilvl w:val="2"/>
          <w:numId w:val="2"/>
        </w:numPr>
        <w:rPr>
          <w:rFonts w:eastAsia="FuturaStd-Book"/>
        </w:rPr>
      </w:pPr>
      <w:r>
        <w:rPr>
          <w:rFonts w:eastAsia="FuturaStd-Book"/>
        </w:rPr>
        <w:t>Link: page 2 [web page]</w:t>
      </w:r>
    </w:p>
    <w:p w14:paraId="09334F06" w14:textId="77777777" w:rsidR="00501AAE" w:rsidRPr="00B815D4" w:rsidRDefault="00501AAE" w:rsidP="00501AAE">
      <w:pPr>
        <w:pStyle w:val="IRISBullet"/>
        <w:numPr>
          <w:ilvl w:val="0"/>
          <w:numId w:val="0"/>
        </w:numPr>
        <w:ind w:left="1440"/>
        <w:rPr>
          <w:rFonts w:eastAsia="FuturaStd-Book"/>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65149C0B" w14:textId="77777777" w:rsidTr="008132C2">
        <w:trPr>
          <w:cantSplit/>
          <w:trHeight w:val="1771"/>
        </w:trPr>
        <w:tc>
          <w:tcPr>
            <w:tcW w:w="498" w:type="dxa"/>
            <w:tcBorders>
              <w:right w:val="single" w:sz="4" w:space="0" w:color="7F7F7F" w:themeColor="text1" w:themeTint="80"/>
            </w:tcBorders>
            <w:textDirection w:val="btLr"/>
          </w:tcPr>
          <w:p w14:paraId="30DBDEE8" w14:textId="4FC1F771"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5C1D24AB" w14:textId="77777777" w:rsidR="009C492A" w:rsidRPr="00511763" w:rsidRDefault="009C492A" w:rsidP="008132C2">
            <w:pPr>
              <w:ind w:right="460"/>
              <w:rPr>
                <w:rFonts w:ascii="Arial" w:hAnsi="Arial" w:cs="Arial"/>
              </w:rPr>
            </w:pPr>
          </w:p>
        </w:tc>
      </w:tr>
    </w:tbl>
    <w:p w14:paraId="4692A716" w14:textId="77777777" w:rsidR="00287B95" w:rsidRDefault="00287B95" w:rsidP="00AA2403">
      <w:pPr>
        <w:pStyle w:val="IRISPageHeading"/>
        <w:numPr>
          <w:ilvl w:val="0"/>
          <w:numId w:val="0"/>
        </w:numPr>
      </w:pPr>
    </w:p>
    <w:p w14:paraId="14066478" w14:textId="09FDE1BE" w:rsidR="009C492A" w:rsidRDefault="009C492A" w:rsidP="00AF2F63">
      <w:pPr>
        <w:pStyle w:val="IRISPageHeading"/>
      </w:pPr>
      <w:r w:rsidRPr="00AF2F63">
        <w:t>Page</w:t>
      </w:r>
      <w:r w:rsidRPr="00511763">
        <w:t xml:space="preserve"> 4: </w:t>
      </w:r>
      <w:r w:rsidR="00BD2A29">
        <w:t>Learning Activities</w:t>
      </w:r>
    </w:p>
    <w:p w14:paraId="6506729C" w14:textId="06FF4F9D" w:rsidR="0037026A" w:rsidRDefault="00BD2A29" w:rsidP="00BD2A29">
      <w:pPr>
        <w:pStyle w:val="IRISBullet"/>
        <w:rPr>
          <w:rFonts w:eastAsia="FuturaStd-Book"/>
          <w:lang w:bidi="en-US"/>
        </w:rPr>
      </w:pPr>
      <w:r>
        <w:rPr>
          <w:rFonts w:eastAsia="FuturaStd-Book"/>
          <w:lang w:bidi="en-US"/>
        </w:rPr>
        <w:t>Link: source [drop-down menu]</w:t>
      </w:r>
    </w:p>
    <w:p w14:paraId="4323BDFB" w14:textId="5C02EA95" w:rsidR="00BD2A29" w:rsidRDefault="00BD2A29" w:rsidP="00BD2A29">
      <w:pPr>
        <w:pStyle w:val="IRISBullet"/>
        <w:numPr>
          <w:ilvl w:val="1"/>
          <w:numId w:val="2"/>
        </w:numPr>
        <w:rPr>
          <w:rFonts w:eastAsia="FuturaStd-Book"/>
          <w:lang w:bidi="en-US"/>
        </w:rPr>
      </w:pPr>
      <w:r>
        <w:rPr>
          <w:rFonts w:eastAsia="FuturaStd-Book"/>
          <w:lang w:bidi="en-US"/>
        </w:rPr>
        <w:t>Link: Actively Engaging Students in Asynchronous Online</w:t>
      </w:r>
      <w:r w:rsidR="00863224">
        <w:rPr>
          <w:rFonts w:eastAsia="FuturaStd-Book"/>
          <w:lang w:bidi="en-US"/>
        </w:rPr>
        <w:t xml:space="preserve">… </w:t>
      </w:r>
      <w:r>
        <w:rPr>
          <w:rFonts w:eastAsia="FuturaStd-Book"/>
          <w:lang w:bidi="en-US"/>
        </w:rPr>
        <w:t>[PDF]</w:t>
      </w:r>
    </w:p>
    <w:p w14:paraId="0409CEF0" w14:textId="1070050B" w:rsidR="00BD2A29" w:rsidRDefault="00BD2A29" w:rsidP="00BD2A29">
      <w:pPr>
        <w:pStyle w:val="IRISBullet"/>
        <w:numPr>
          <w:ilvl w:val="1"/>
          <w:numId w:val="2"/>
        </w:numPr>
        <w:rPr>
          <w:rFonts w:eastAsia="FuturaStd-Book"/>
          <w:lang w:bidi="en-US"/>
        </w:rPr>
      </w:pPr>
      <w:r>
        <w:rPr>
          <w:rFonts w:eastAsia="FuturaStd-Book"/>
          <w:lang w:bidi="en-US"/>
        </w:rPr>
        <w:t>Link: Learning Activities and Active Learning Online [web page]</w:t>
      </w:r>
    </w:p>
    <w:p w14:paraId="68C58364" w14:textId="6FA4473A" w:rsidR="00BD2A29" w:rsidRDefault="00BD2A29" w:rsidP="00BD2A29">
      <w:pPr>
        <w:pStyle w:val="IRISBullet"/>
        <w:numPr>
          <w:ilvl w:val="1"/>
          <w:numId w:val="2"/>
        </w:numPr>
        <w:rPr>
          <w:rFonts w:eastAsia="FuturaStd-Book"/>
          <w:lang w:bidi="en-US"/>
        </w:rPr>
      </w:pPr>
      <w:r>
        <w:rPr>
          <w:rFonts w:eastAsia="FuturaStd-Book"/>
          <w:lang w:bidi="en-US"/>
        </w:rPr>
        <w:t>Link: Types of Interactions [web page]</w:t>
      </w:r>
    </w:p>
    <w:p w14:paraId="0EE29204" w14:textId="70C99B60" w:rsidR="00BD2A29" w:rsidRDefault="00BD2A29" w:rsidP="00BD2A29">
      <w:pPr>
        <w:pStyle w:val="IRISBullet"/>
        <w:rPr>
          <w:rFonts w:eastAsia="FuturaStd-Book"/>
          <w:lang w:bidi="en-US"/>
        </w:rPr>
      </w:pPr>
      <w:r>
        <w:rPr>
          <w:rFonts w:eastAsia="FuturaStd-Book"/>
          <w:lang w:bidi="en-US"/>
        </w:rPr>
        <w:t>Now that you’ve developed course goals, learning objectives, and…</w:t>
      </w:r>
    </w:p>
    <w:p w14:paraId="0BFEE297" w14:textId="52ECC3E0" w:rsidR="00BD2A29" w:rsidRDefault="00BD2A29" w:rsidP="00BD2A29">
      <w:pPr>
        <w:pStyle w:val="IRISBullet"/>
        <w:rPr>
          <w:rFonts w:eastAsia="FuturaStd-Book"/>
          <w:lang w:bidi="en-US"/>
        </w:rPr>
      </w:pPr>
      <w:r>
        <w:rPr>
          <w:rFonts w:eastAsia="FuturaStd-Book"/>
          <w:lang w:bidi="en-US"/>
        </w:rPr>
        <w:t>Effective learning activities (sometimes referred to as… [bullet points]</w:t>
      </w:r>
    </w:p>
    <w:p w14:paraId="4251596E" w14:textId="03D04B7A" w:rsidR="00BD2A29" w:rsidRDefault="00BD2A29" w:rsidP="00BD2A29">
      <w:pPr>
        <w:pStyle w:val="IRISBullet"/>
        <w:rPr>
          <w:rFonts w:eastAsia="FuturaStd-Book"/>
          <w:lang w:bidi="en-US"/>
        </w:rPr>
      </w:pPr>
      <w:r>
        <w:rPr>
          <w:rFonts w:eastAsia="FuturaStd-Book"/>
          <w:lang w:bidi="en-US"/>
        </w:rPr>
        <w:t>Digging Deeper: COI and Student Engagement</w:t>
      </w:r>
    </w:p>
    <w:p w14:paraId="493C79EB" w14:textId="0A88D7EE" w:rsidR="00BD2A29" w:rsidRDefault="00BD2A29" w:rsidP="00BD2A29">
      <w:pPr>
        <w:pStyle w:val="IRISBullet"/>
        <w:numPr>
          <w:ilvl w:val="1"/>
          <w:numId w:val="2"/>
        </w:numPr>
        <w:rPr>
          <w:rFonts w:eastAsia="FuturaStd-Book"/>
          <w:lang w:bidi="en-US"/>
        </w:rPr>
      </w:pPr>
      <w:r>
        <w:rPr>
          <w:rFonts w:eastAsia="FuturaStd-Book"/>
          <w:lang w:bidi="en-US"/>
        </w:rPr>
        <w:t>Link: Being “Present” in Your Online Course [web page]</w:t>
      </w:r>
    </w:p>
    <w:p w14:paraId="5D271318" w14:textId="5FEBB629" w:rsidR="00BD2A29" w:rsidRDefault="00BD2A29" w:rsidP="00BD2A29">
      <w:pPr>
        <w:pStyle w:val="IRISBullet"/>
        <w:numPr>
          <w:ilvl w:val="1"/>
          <w:numId w:val="2"/>
        </w:numPr>
        <w:rPr>
          <w:rFonts w:eastAsia="FuturaStd-Book"/>
          <w:lang w:bidi="en-US"/>
        </w:rPr>
      </w:pPr>
      <w:r>
        <w:rPr>
          <w:rFonts w:eastAsia="FuturaStd-Book"/>
          <w:lang w:bidi="en-US"/>
        </w:rPr>
        <w:t>Link: Types of Interaction [web page]</w:t>
      </w:r>
    </w:p>
    <w:p w14:paraId="62BD23C2" w14:textId="6C216C19" w:rsidR="00BD2A29" w:rsidRDefault="00BD2A29" w:rsidP="00BD2A29">
      <w:pPr>
        <w:pStyle w:val="IRISBullet"/>
        <w:numPr>
          <w:ilvl w:val="1"/>
          <w:numId w:val="2"/>
        </w:numPr>
        <w:rPr>
          <w:rFonts w:eastAsia="FuturaStd-Book"/>
          <w:lang w:bidi="en-US"/>
        </w:rPr>
      </w:pPr>
      <w:r>
        <w:rPr>
          <w:rFonts w:eastAsia="FuturaStd-Book"/>
          <w:lang w:bidi="en-US"/>
        </w:rPr>
        <w:t>Link: Community of Inquiry [YouTube]</w:t>
      </w:r>
    </w:p>
    <w:p w14:paraId="10CF104F" w14:textId="0EDE96F6" w:rsidR="00BD2A29" w:rsidRDefault="00BD2A29" w:rsidP="00BD2A29">
      <w:pPr>
        <w:pStyle w:val="IRISBullet"/>
        <w:rPr>
          <w:rFonts w:eastAsia="FuturaStd-Book"/>
          <w:lang w:bidi="en-US"/>
        </w:rPr>
      </w:pPr>
      <w:r>
        <w:rPr>
          <w:rFonts w:eastAsia="FuturaStd-Book"/>
          <w:lang w:bidi="en-US"/>
        </w:rPr>
        <w:t>Use a variety of tools to facilitate engagement [drop-down menu]</w:t>
      </w:r>
    </w:p>
    <w:p w14:paraId="42978B93" w14:textId="675783A9" w:rsidR="00BD2A29" w:rsidRDefault="00BD2A29" w:rsidP="00BD2A29">
      <w:pPr>
        <w:pStyle w:val="IRISBullet"/>
        <w:numPr>
          <w:ilvl w:val="1"/>
          <w:numId w:val="2"/>
        </w:numPr>
        <w:rPr>
          <w:rFonts w:eastAsia="FuturaStd-Book"/>
          <w:lang w:bidi="en-US"/>
        </w:rPr>
      </w:pPr>
      <w:r>
        <w:rPr>
          <w:rFonts w:eastAsia="FuturaStd-Book"/>
          <w:lang w:bidi="en-US"/>
        </w:rPr>
        <w:t>Digging Deeper: Tools to Facilitate Engagement [web page]</w:t>
      </w:r>
    </w:p>
    <w:p w14:paraId="20DAEEC7" w14:textId="3DF98BF5" w:rsidR="00952794" w:rsidRDefault="00952794" w:rsidP="00952794">
      <w:pPr>
        <w:pStyle w:val="IRISBullet"/>
        <w:numPr>
          <w:ilvl w:val="2"/>
          <w:numId w:val="2"/>
        </w:numPr>
        <w:rPr>
          <w:rFonts w:eastAsia="FuturaStd-Book"/>
          <w:lang w:bidi="en-US"/>
        </w:rPr>
      </w:pPr>
      <w:r>
        <w:rPr>
          <w:rFonts w:eastAsia="FuturaStd-Book"/>
          <w:lang w:bidi="en-US"/>
        </w:rPr>
        <w:t>Link: Teaching with Blogs [web page]</w:t>
      </w:r>
    </w:p>
    <w:p w14:paraId="5DF8655F" w14:textId="354C7E7F" w:rsidR="00BD2A29" w:rsidRDefault="00952794" w:rsidP="00952794">
      <w:pPr>
        <w:pStyle w:val="IRISBullet"/>
        <w:numPr>
          <w:ilvl w:val="2"/>
          <w:numId w:val="2"/>
        </w:numPr>
        <w:rPr>
          <w:rFonts w:eastAsia="FuturaStd-Book"/>
          <w:lang w:bidi="en-US"/>
        </w:rPr>
      </w:pPr>
      <w:r>
        <w:rPr>
          <w:rFonts w:eastAsia="FuturaStd-Book"/>
          <w:lang w:bidi="en-US"/>
        </w:rPr>
        <w:t xml:space="preserve">Link: </w:t>
      </w:r>
      <w:r w:rsidR="00BD2A29">
        <w:rPr>
          <w:rFonts w:eastAsia="FuturaStd-Book"/>
          <w:lang w:bidi="en-US"/>
        </w:rPr>
        <w:t>Flipgrid: Empowering Voices with</w:t>
      </w:r>
      <w:r w:rsidR="00863224">
        <w:rPr>
          <w:rFonts w:eastAsia="FuturaStd-Book"/>
          <w:lang w:bidi="en-US"/>
        </w:rPr>
        <w:t xml:space="preserve">… </w:t>
      </w:r>
      <w:r w:rsidR="00BD2A29">
        <w:rPr>
          <w:rFonts w:eastAsia="FuturaStd-Book"/>
          <w:lang w:bidi="en-US"/>
        </w:rPr>
        <w:t>[web page]</w:t>
      </w:r>
    </w:p>
    <w:p w14:paraId="250F84DB" w14:textId="1F09DAB6" w:rsidR="00952794" w:rsidRDefault="00952794" w:rsidP="00952794">
      <w:pPr>
        <w:pStyle w:val="IRISBullet"/>
        <w:numPr>
          <w:ilvl w:val="2"/>
          <w:numId w:val="2"/>
        </w:numPr>
        <w:rPr>
          <w:rFonts w:eastAsia="FuturaStd-Book"/>
          <w:lang w:bidi="en-US"/>
        </w:rPr>
      </w:pPr>
      <w:r>
        <w:rPr>
          <w:rFonts w:eastAsia="FuturaStd-Book"/>
          <w:lang w:bidi="en-US"/>
        </w:rPr>
        <w:t xml:space="preserve">Link: “@ Them and See What </w:t>
      </w:r>
      <w:proofErr w:type="gramStart"/>
      <w:r>
        <w:rPr>
          <w:rFonts w:eastAsia="FuturaStd-Book"/>
          <w:lang w:bidi="en-US"/>
        </w:rPr>
        <w:t>Happens”</w:t>
      </w:r>
      <w:r w:rsidR="00863224">
        <w:rPr>
          <w:rFonts w:eastAsia="FuturaStd-Book"/>
          <w:lang w:bidi="en-US"/>
        </w:rPr>
        <w:t>…</w:t>
      </w:r>
      <w:proofErr w:type="gramEnd"/>
      <w:r w:rsidR="00863224">
        <w:rPr>
          <w:rFonts w:eastAsia="FuturaStd-Book"/>
          <w:lang w:bidi="en-US"/>
        </w:rPr>
        <w:t xml:space="preserve"> </w:t>
      </w:r>
      <w:r>
        <w:rPr>
          <w:rFonts w:eastAsia="FuturaStd-Book"/>
          <w:lang w:bidi="en-US"/>
        </w:rPr>
        <w:t>[web page]</w:t>
      </w:r>
    </w:p>
    <w:p w14:paraId="36679937" w14:textId="75956AFB" w:rsidR="00952794" w:rsidRDefault="00952794" w:rsidP="00BD2A29">
      <w:pPr>
        <w:pStyle w:val="IRISBullet"/>
        <w:numPr>
          <w:ilvl w:val="1"/>
          <w:numId w:val="2"/>
        </w:numPr>
        <w:rPr>
          <w:rFonts w:eastAsia="FuturaStd-Book"/>
          <w:lang w:bidi="en-US"/>
        </w:rPr>
      </w:pPr>
      <w:r>
        <w:rPr>
          <w:rFonts w:eastAsia="FuturaStd-Book"/>
          <w:lang w:bidi="en-US"/>
        </w:rPr>
        <w:t>Tip</w:t>
      </w:r>
    </w:p>
    <w:p w14:paraId="37EEA43F" w14:textId="691E91BE" w:rsidR="00952794" w:rsidRDefault="00952794" w:rsidP="00952794">
      <w:pPr>
        <w:pStyle w:val="IRISBullet"/>
        <w:rPr>
          <w:rFonts w:eastAsia="FuturaStd-Book"/>
          <w:lang w:bidi="en-US"/>
        </w:rPr>
      </w:pPr>
      <w:r>
        <w:rPr>
          <w:rFonts w:eastAsia="FuturaStd-Book"/>
          <w:lang w:bidi="en-US"/>
        </w:rPr>
        <w:t>Use discussion boards to facilitate interactions [drop-down menu]</w:t>
      </w:r>
    </w:p>
    <w:p w14:paraId="69C4B544" w14:textId="67264F19" w:rsidR="00952794" w:rsidRDefault="00952794" w:rsidP="00952794">
      <w:pPr>
        <w:pStyle w:val="IRISBullet"/>
        <w:numPr>
          <w:ilvl w:val="1"/>
          <w:numId w:val="2"/>
        </w:numPr>
        <w:rPr>
          <w:rFonts w:eastAsia="FuturaStd-Book"/>
          <w:lang w:bidi="en-US"/>
        </w:rPr>
      </w:pPr>
      <w:r>
        <w:rPr>
          <w:rFonts w:eastAsia="FuturaStd-Book"/>
          <w:lang w:bidi="en-US"/>
        </w:rPr>
        <w:t>Digging Deeper: Discussion Boards</w:t>
      </w:r>
    </w:p>
    <w:p w14:paraId="1F593573" w14:textId="7AD92B6F" w:rsidR="00952794" w:rsidRDefault="00952794" w:rsidP="00952794">
      <w:pPr>
        <w:pStyle w:val="IRISBullet"/>
        <w:numPr>
          <w:ilvl w:val="2"/>
          <w:numId w:val="2"/>
        </w:numPr>
        <w:rPr>
          <w:rFonts w:eastAsia="FuturaStd-Book"/>
          <w:lang w:bidi="en-US"/>
        </w:rPr>
      </w:pPr>
      <w:r>
        <w:rPr>
          <w:rFonts w:eastAsia="FuturaStd-Book"/>
          <w:lang w:bidi="en-US"/>
        </w:rPr>
        <w:t>Link: Discussion Boards: Valuable? Overused?</w:t>
      </w:r>
      <w:r w:rsidR="00863224">
        <w:rPr>
          <w:rFonts w:eastAsia="FuturaStd-Book"/>
          <w:lang w:bidi="en-US"/>
        </w:rPr>
        <w:t>..</w:t>
      </w:r>
      <w:r>
        <w:rPr>
          <w:rFonts w:eastAsia="FuturaStd-Book"/>
          <w:lang w:bidi="en-US"/>
        </w:rPr>
        <w:t>. [web page]</w:t>
      </w:r>
    </w:p>
    <w:p w14:paraId="0550BF14" w14:textId="7B519EA6" w:rsidR="00952794" w:rsidRDefault="00952794" w:rsidP="00952794">
      <w:pPr>
        <w:pStyle w:val="IRISBullet"/>
        <w:numPr>
          <w:ilvl w:val="2"/>
          <w:numId w:val="2"/>
        </w:numPr>
        <w:rPr>
          <w:rFonts w:eastAsia="FuturaStd-Book"/>
          <w:lang w:bidi="en-US"/>
        </w:rPr>
      </w:pPr>
      <w:r>
        <w:rPr>
          <w:rFonts w:eastAsia="FuturaStd-Book"/>
          <w:lang w:bidi="en-US"/>
        </w:rPr>
        <w:lastRenderedPageBreak/>
        <w:t>Link: Five New Twists for Online Discussions [web page]</w:t>
      </w:r>
    </w:p>
    <w:p w14:paraId="0F816818" w14:textId="34000BB1" w:rsidR="00952794" w:rsidRDefault="00952794" w:rsidP="00952794">
      <w:pPr>
        <w:pStyle w:val="IRISBullet"/>
        <w:numPr>
          <w:ilvl w:val="2"/>
          <w:numId w:val="2"/>
        </w:numPr>
        <w:rPr>
          <w:rFonts w:eastAsia="FuturaStd-Book"/>
          <w:lang w:bidi="en-US"/>
        </w:rPr>
      </w:pPr>
      <w:r>
        <w:rPr>
          <w:rFonts w:eastAsia="FuturaStd-Book"/>
          <w:lang w:bidi="en-US"/>
        </w:rPr>
        <w:t>Link: 10 Tips for Effective Online Discussions [web page]</w:t>
      </w:r>
    </w:p>
    <w:p w14:paraId="5EB13D50" w14:textId="74AA9CA6" w:rsidR="00952794" w:rsidRDefault="00952794" w:rsidP="00952794">
      <w:pPr>
        <w:pStyle w:val="IRISBullet"/>
        <w:numPr>
          <w:ilvl w:val="2"/>
          <w:numId w:val="2"/>
        </w:numPr>
        <w:rPr>
          <w:rFonts w:eastAsia="FuturaStd-Book"/>
          <w:lang w:bidi="en-US"/>
        </w:rPr>
      </w:pPr>
      <w:r>
        <w:rPr>
          <w:rFonts w:eastAsia="FuturaStd-Book"/>
          <w:lang w:bidi="en-US"/>
        </w:rPr>
        <w:t>Link: Practical Tips for Teaching Online Small</w:t>
      </w:r>
      <w:r w:rsidR="00863224">
        <w:rPr>
          <w:rFonts w:eastAsia="FuturaStd-Book"/>
          <w:lang w:bidi="en-US"/>
        </w:rPr>
        <w:t xml:space="preserve">… </w:t>
      </w:r>
      <w:r>
        <w:rPr>
          <w:rFonts w:eastAsia="FuturaStd-Book"/>
          <w:lang w:bidi="en-US"/>
        </w:rPr>
        <w:t>[web page]</w:t>
      </w:r>
    </w:p>
    <w:p w14:paraId="5D254CEE" w14:textId="139903D4" w:rsidR="00952794" w:rsidRDefault="00952794" w:rsidP="00952794">
      <w:pPr>
        <w:pStyle w:val="IRISBullet"/>
        <w:rPr>
          <w:rFonts w:eastAsia="FuturaStd-Book"/>
          <w:lang w:bidi="en-US"/>
        </w:rPr>
      </w:pPr>
      <w:r>
        <w:rPr>
          <w:rFonts w:eastAsia="FuturaStd-Book"/>
          <w:lang w:bidi="en-US"/>
        </w:rPr>
        <w:t>Developing or Modifying Learning Activities for Online Environments</w:t>
      </w:r>
    </w:p>
    <w:p w14:paraId="2D2C5288" w14:textId="2B82482F" w:rsidR="00952794" w:rsidRDefault="00952794" w:rsidP="00952794">
      <w:pPr>
        <w:pStyle w:val="IRISBullet"/>
        <w:numPr>
          <w:ilvl w:val="1"/>
          <w:numId w:val="2"/>
        </w:numPr>
        <w:rPr>
          <w:rFonts w:eastAsia="FuturaStd-Book"/>
          <w:lang w:bidi="en-US"/>
        </w:rPr>
      </w:pPr>
      <w:r>
        <w:rPr>
          <w:rFonts w:eastAsia="FuturaStd-Book"/>
          <w:lang w:bidi="en-US"/>
        </w:rPr>
        <w:t>As you do so, consider the following [bullet points]</w:t>
      </w:r>
    </w:p>
    <w:p w14:paraId="7123C33F" w14:textId="724B15FB" w:rsidR="00952794" w:rsidRDefault="00952794" w:rsidP="00952794">
      <w:pPr>
        <w:pStyle w:val="IRISBullet"/>
        <w:numPr>
          <w:ilvl w:val="1"/>
          <w:numId w:val="2"/>
        </w:numPr>
        <w:rPr>
          <w:rFonts w:eastAsia="FuturaStd-Book"/>
          <w:lang w:bidi="en-US"/>
        </w:rPr>
      </w:pPr>
      <w:r>
        <w:rPr>
          <w:rFonts w:eastAsia="FuturaStd-Book"/>
          <w:lang w:bidi="en-US"/>
        </w:rPr>
        <w:t xml:space="preserve">Audio: Adriane </w:t>
      </w:r>
      <w:proofErr w:type="spellStart"/>
      <w:r>
        <w:rPr>
          <w:rFonts w:eastAsia="FuturaStd-Book"/>
          <w:lang w:bidi="en-US"/>
        </w:rPr>
        <w:t>Seiffert</w:t>
      </w:r>
      <w:proofErr w:type="spellEnd"/>
      <w:r>
        <w:rPr>
          <w:rFonts w:eastAsia="FuturaStd-Book"/>
          <w:lang w:bidi="en-US"/>
        </w:rPr>
        <w:t xml:space="preserve"> discusses how well this transferred…</w:t>
      </w:r>
    </w:p>
    <w:p w14:paraId="52F6F387" w14:textId="015F9FC0" w:rsidR="00952794" w:rsidRDefault="00952794" w:rsidP="00952794">
      <w:pPr>
        <w:pStyle w:val="IRISBullet"/>
        <w:numPr>
          <w:ilvl w:val="1"/>
          <w:numId w:val="2"/>
        </w:numPr>
        <w:rPr>
          <w:rFonts w:eastAsia="FuturaStd-Book"/>
          <w:lang w:bidi="en-US"/>
        </w:rPr>
      </w:pPr>
      <w:r>
        <w:rPr>
          <w:rFonts w:eastAsia="FuturaStd-Book"/>
          <w:lang w:bidi="en-US"/>
        </w:rPr>
        <w:t>For Your Information</w:t>
      </w:r>
    </w:p>
    <w:p w14:paraId="6CC7636F" w14:textId="7F7D3ABE" w:rsidR="00952794" w:rsidRDefault="00952794" w:rsidP="00952794">
      <w:pPr>
        <w:pStyle w:val="IRISBullet"/>
        <w:numPr>
          <w:ilvl w:val="2"/>
          <w:numId w:val="2"/>
        </w:numPr>
        <w:rPr>
          <w:rFonts w:eastAsia="FuturaStd-Book"/>
          <w:lang w:bidi="en-US"/>
        </w:rPr>
      </w:pPr>
      <w:r>
        <w:rPr>
          <w:rFonts w:eastAsia="FuturaStd-Book"/>
          <w:lang w:bidi="en-US"/>
        </w:rPr>
        <w:t>Link: Active Learning in Hybrid and Physically</w:t>
      </w:r>
      <w:r w:rsidR="00863224">
        <w:rPr>
          <w:rFonts w:eastAsia="FuturaStd-Book"/>
          <w:lang w:bidi="en-US"/>
        </w:rPr>
        <w:t xml:space="preserve">… </w:t>
      </w:r>
      <w:r>
        <w:rPr>
          <w:rFonts w:eastAsia="FuturaStd-Book"/>
          <w:lang w:bidi="en-US"/>
        </w:rPr>
        <w:t>[web page]</w:t>
      </w:r>
    </w:p>
    <w:p w14:paraId="69490980" w14:textId="354F8EDA" w:rsidR="00952794" w:rsidRDefault="00952794" w:rsidP="00952794">
      <w:pPr>
        <w:pStyle w:val="IRISBullet"/>
        <w:rPr>
          <w:rFonts w:eastAsia="FuturaStd-Book"/>
          <w:lang w:bidi="en-US"/>
        </w:rPr>
      </w:pPr>
      <w:r>
        <w:rPr>
          <w:rFonts w:eastAsia="FuturaStd-Book"/>
          <w:lang w:bidi="en-US"/>
        </w:rPr>
        <w:t>Common Learning Activity Tools for Online Environments</w:t>
      </w:r>
    </w:p>
    <w:p w14:paraId="440CAC2D" w14:textId="16CA9AD2" w:rsidR="00952794" w:rsidRDefault="00952794" w:rsidP="00952794">
      <w:pPr>
        <w:pStyle w:val="IRISBullet"/>
        <w:numPr>
          <w:ilvl w:val="1"/>
          <w:numId w:val="2"/>
        </w:numPr>
        <w:rPr>
          <w:rFonts w:eastAsia="FuturaStd-Book"/>
          <w:lang w:bidi="en-US"/>
        </w:rPr>
      </w:pPr>
      <w:r>
        <w:rPr>
          <w:rFonts w:eastAsia="FuturaStd-Book"/>
          <w:lang w:bidi="en-US"/>
        </w:rPr>
        <w:t>When you think about which tools to use… [bullet points]</w:t>
      </w:r>
    </w:p>
    <w:p w14:paraId="6AC6928F" w14:textId="30E58F8F" w:rsidR="00952794" w:rsidRDefault="00952794" w:rsidP="00952794">
      <w:pPr>
        <w:pStyle w:val="IRISBullet"/>
        <w:numPr>
          <w:ilvl w:val="1"/>
          <w:numId w:val="2"/>
        </w:numPr>
        <w:rPr>
          <w:rFonts w:eastAsia="FuturaStd-Book"/>
          <w:lang w:bidi="en-US"/>
        </w:rPr>
      </w:pPr>
      <w:r>
        <w:rPr>
          <w:rFonts w:eastAsia="FuturaStd-Book"/>
          <w:lang w:bidi="en-US"/>
        </w:rPr>
        <w:t>Audio: Joe Bandy on prioritizing types of tools.</w:t>
      </w:r>
    </w:p>
    <w:p w14:paraId="6F539E00" w14:textId="6DC61965" w:rsidR="00952794" w:rsidRDefault="00952794" w:rsidP="00952794">
      <w:pPr>
        <w:pStyle w:val="IRISBullet"/>
        <w:numPr>
          <w:ilvl w:val="1"/>
          <w:numId w:val="2"/>
        </w:numPr>
        <w:rPr>
          <w:rFonts w:eastAsia="FuturaStd-Book"/>
          <w:lang w:bidi="en-US"/>
        </w:rPr>
      </w:pPr>
      <w:r>
        <w:rPr>
          <w:rFonts w:eastAsia="FuturaStd-Book"/>
          <w:lang w:bidi="en-US"/>
        </w:rPr>
        <w:t>Audio: Joe Bandy on aligning with course goals and limiting…</w:t>
      </w:r>
    </w:p>
    <w:p w14:paraId="3738F78C" w14:textId="1CCB575A" w:rsidR="00952794" w:rsidRDefault="00952794" w:rsidP="00952794">
      <w:pPr>
        <w:pStyle w:val="IRISBullet"/>
        <w:numPr>
          <w:ilvl w:val="1"/>
          <w:numId w:val="2"/>
        </w:numPr>
        <w:rPr>
          <w:rFonts w:eastAsia="FuturaStd-Book"/>
          <w:lang w:bidi="en-US"/>
        </w:rPr>
      </w:pPr>
      <w:r>
        <w:rPr>
          <w:rFonts w:eastAsia="FuturaStd-Book"/>
          <w:lang w:bidi="en-US"/>
        </w:rPr>
        <w:t>Tools for Learning Activities</w:t>
      </w:r>
    </w:p>
    <w:p w14:paraId="7D81A728" w14:textId="25E6B4BC" w:rsidR="00952794" w:rsidRDefault="00952794" w:rsidP="00952794">
      <w:pPr>
        <w:pStyle w:val="IRISBullet"/>
        <w:numPr>
          <w:ilvl w:val="2"/>
          <w:numId w:val="2"/>
        </w:numPr>
        <w:rPr>
          <w:rFonts w:eastAsia="FuturaStd-Book"/>
          <w:lang w:bidi="en-US"/>
        </w:rPr>
      </w:pPr>
      <w:r>
        <w:rPr>
          <w:rFonts w:eastAsia="FuturaStd-Book"/>
          <w:lang w:bidi="en-US"/>
        </w:rPr>
        <w:t>Link: BOLD Fellows Tools [web page]</w:t>
      </w:r>
    </w:p>
    <w:p w14:paraId="6E7D6E0F" w14:textId="089CD977" w:rsidR="00952794" w:rsidRDefault="00952794" w:rsidP="00952794">
      <w:pPr>
        <w:pStyle w:val="IRISBullet"/>
        <w:numPr>
          <w:ilvl w:val="1"/>
          <w:numId w:val="2"/>
        </w:numPr>
        <w:rPr>
          <w:rFonts w:eastAsia="FuturaStd-Book"/>
          <w:lang w:bidi="en-US"/>
        </w:rPr>
      </w:pPr>
      <w:r>
        <w:rPr>
          <w:rFonts w:eastAsia="FuturaStd-Book"/>
          <w:lang w:bidi="en-US"/>
        </w:rPr>
        <w:t>Example Course Development Plan: Learning Activities</w:t>
      </w:r>
    </w:p>
    <w:p w14:paraId="722CCD0C" w14:textId="383B6E77" w:rsidR="00952794" w:rsidRDefault="00952794" w:rsidP="00952794">
      <w:pPr>
        <w:pStyle w:val="IRISBullet"/>
        <w:numPr>
          <w:ilvl w:val="2"/>
          <w:numId w:val="2"/>
        </w:numPr>
        <w:rPr>
          <w:rFonts w:eastAsia="FuturaStd-Book"/>
          <w:lang w:bidi="en-US"/>
        </w:rPr>
      </w:pPr>
      <w:r>
        <w:rPr>
          <w:rFonts w:eastAsia="FuturaStd-Book"/>
          <w:lang w:bidi="en-US"/>
        </w:rPr>
        <w:t>Link: Course Development Plan: Learning Activities</w:t>
      </w:r>
      <w:r w:rsidR="00863224">
        <w:rPr>
          <w:rFonts w:eastAsia="FuturaStd-Book"/>
          <w:lang w:bidi="en-US"/>
        </w:rPr>
        <w:t xml:space="preserve">… </w:t>
      </w:r>
      <w:r>
        <w:rPr>
          <w:rFonts w:eastAsia="FuturaStd-Book"/>
          <w:lang w:bidi="en-US"/>
        </w:rPr>
        <w:t>[PDF]</w:t>
      </w:r>
    </w:p>
    <w:p w14:paraId="1BC2B0DB" w14:textId="5FCF4751" w:rsidR="00952794" w:rsidRDefault="00952794" w:rsidP="00952794">
      <w:pPr>
        <w:pStyle w:val="IRISBullet"/>
        <w:numPr>
          <w:ilvl w:val="1"/>
          <w:numId w:val="2"/>
        </w:numPr>
        <w:rPr>
          <w:rFonts w:eastAsia="FuturaStd-Book"/>
          <w:lang w:bidi="en-US"/>
        </w:rPr>
      </w:pPr>
      <w:r>
        <w:rPr>
          <w:rFonts w:eastAsia="FuturaStd-Book"/>
          <w:lang w:bidi="en-US"/>
        </w:rPr>
        <w:t>Activity</w:t>
      </w:r>
    </w:p>
    <w:p w14:paraId="66BCB504" w14:textId="2322A49F" w:rsidR="00952794" w:rsidRDefault="00952794" w:rsidP="00952794">
      <w:pPr>
        <w:pStyle w:val="IRISBullet"/>
        <w:numPr>
          <w:ilvl w:val="2"/>
          <w:numId w:val="2"/>
        </w:numPr>
        <w:rPr>
          <w:rFonts w:eastAsia="FuturaStd-Book"/>
          <w:lang w:bidi="en-US"/>
        </w:rPr>
      </w:pPr>
      <w:r>
        <w:rPr>
          <w:rFonts w:eastAsia="FuturaStd-Book"/>
          <w:lang w:bidi="en-US"/>
        </w:rPr>
        <w:t>Link: page 2 [web page]</w:t>
      </w:r>
    </w:p>
    <w:p w14:paraId="1D5EC615" w14:textId="77777777" w:rsidR="00863224" w:rsidRPr="00127253" w:rsidRDefault="00863224" w:rsidP="00863224">
      <w:pPr>
        <w:pStyle w:val="IRISBullet"/>
        <w:numPr>
          <w:ilvl w:val="0"/>
          <w:numId w:val="0"/>
        </w:numPr>
        <w:ind w:left="2880"/>
        <w:rPr>
          <w:rFonts w:eastAsia="FuturaStd-Book"/>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895BFA5" w14:textId="77777777" w:rsidTr="008132C2">
        <w:trPr>
          <w:cantSplit/>
          <w:trHeight w:val="1771"/>
        </w:trPr>
        <w:tc>
          <w:tcPr>
            <w:tcW w:w="498" w:type="dxa"/>
            <w:tcBorders>
              <w:right w:val="single" w:sz="4" w:space="0" w:color="7F7F7F" w:themeColor="text1" w:themeTint="80"/>
            </w:tcBorders>
            <w:textDirection w:val="btLr"/>
          </w:tcPr>
          <w:p w14:paraId="618EE274"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2843B57A" w14:textId="45A4A61B" w:rsidR="009C492A" w:rsidRPr="00511763" w:rsidRDefault="009C492A" w:rsidP="008132C2">
            <w:pPr>
              <w:ind w:right="460"/>
              <w:rPr>
                <w:rFonts w:ascii="Arial" w:hAnsi="Arial" w:cs="Arial"/>
              </w:rPr>
            </w:pPr>
          </w:p>
        </w:tc>
      </w:tr>
    </w:tbl>
    <w:p w14:paraId="77ABAB4B" w14:textId="77777777" w:rsidR="00D032F3" w:rsidRDefault="00D032F3" w:rsidP="00D032F3">
      <w:pPr>
        <w:pStyle w:val="IRISPageHeading"/>
        <w:numPr>
          <w:ilvl w:val="0"/>
          <w:numId w:val="0"/>
        </w:numPr>
        <w:ind w:left="1483"/>
      </w:pPr>
    </w:p>
    <w:p w14:paraId="16701CE5" w14:textId="73F18A61" w:rsidR="009C492A" w:rsidRDefault="009C492A" w:rsidP="00AF2F63">
      <w:pPr>
        <w:pStyle w:val="IRISPageHeading"/>
      </w:pPr>
      <w:r w:rsidRPr="00AF2F63">
        <w:t>Page</w:t>
      </w:r>
      <w:r w:rsidRPr="00511763">
        <w:t xml:space="preserve"> </w:t>
      </w:r>
      <w:r w:rsidR="00535474">
        <w:t>5</w:t>
      </w:r>
      <w:r w:rsidRPr="00511763">
        <w:t xml:space="preserve">: </w:t>
      </w:r>
      <w:r w:rsidR="00245BCF">
        <w:t>Content</w:t>
      </w:r>
    </w:p>
    <w:p w14:paraId="75E481F0" w14:textId="02BD99C1" w:rsidR="0037026A" w:rsidRDefault="00927B15" w:rsidP="00245BCF">
      <w:pPr>
        <w:pStyle w:val="IRISBullet"/>
      </w:pPr>
      <w:r>
        <w:t>Link: source [drop-down menu]</w:t>
      </w:r>
    </w:p>
    <w:p w14:paraId="6FFEA765" w14:textId="2383C6A2" w:rsidR="00927B15" w:rsidRDefault="00927B15" w:rsidP="00927B15">
      <w:pPr>
        <w:pStyle w:val="IRISBullet"/>
        <w:numPr>
          <w:ilvl w:val="1"/>
          <w:numId w:val="2"/>
        </w:numPr>
      </w:pPr>
      <w:r>
        <w:t>Link: Gathering, Making, and Structuring Content [web page]</w:t>
      </w:r>
    </w:p>
    <w:p w14:paraId="5B6B0320" w14:textId="588C4CEF" w:rsidR="00927B15" w:rsidRDefault="00927B15" w:rsidP="00927B15">
      <w:pPr>
        <w:pStyle w:val="IRISBullet"/>
        <w:numPr>
          <w:ilvl w:val="1"/>
          <w:numId w:val="2"/>
        </w:numPr>
      </w:pPr>
      <w:r>
        <w:t>Link: Legally Reusing Content [web page]</w:t>
      </w:r>
    </w:p>
    <w:p w14:paraId="04818BDB" w14:textId="32E99640" w:rsidR="00927B15" w:rsidRDefault="00927B15" w:rsidP="00927B15">
      <w:pPr>
        <w:pStyle w:val="IRISBullet"/>
      </w:pPr>
      <w:proofErr w:type="gramStart"/>
      <w:r>
        <w:t>So</w:t>
      </w:r>
      <w:proofErr w:type="gramEnd"/>
      <w:r>
        <w:t xml:space="preserve"> you’re converting a face-to-face course to an online one….</w:t>
      </w:r>
    </w:p>
    <w:p w14:paraId="1C6D2AB0" w14:textId="15A2E7FA" w:rsidR="00927B15" w:rsidRDefault="00927B15" w:rsidP="00927B15">
      <w:pPr>
        <w:pStyle w:val="IRISBullet"/>
      </w:pPr>
      <w:r>
        <w:t>Identify the Content</w:t>
      </w:r>
    </w:p>
    <w:p w14:paraId="07CF23FE" w14:textId="3B54DFF9" w:rsidR="00927B15" w:rsidRDefault="00927B15" w:rsidP="00927B15">
      <w:pPr>
        <w:pStyle w:val="IRISBullet"/>
        <w:numPr>
          <w:ilvl w:val="1"/>
          <w:numId w:val="2"/>
        </w:numPr>
      </w:pPr>
      <w:r>
        <w:t>As you think about what content to cover, consider… [bullet points]</w:t>
      </w:r>
    </w:p>
    <w:p w14:paraId="0C805D8C" w14:textId="10C144EF" w:rsidR="00927B15" w:rsidRDefault="00927B15" w:rsidP="00927B15">
      <w:pPr>
        <w:pStyle w:val="IRISBullet"/>
      </w:pPr>
      <w:r>
        <w:t>Identify Instructional Materials</w:t>
      </w:r>
    </w:p>
    <w:p w14:paraId="4256D2BD" w14:textId="2401A8BB" w:rsidR="00927B15" w:rsidRDefault="00927B15" w:rsidP="00927B15">
      <w:pPr>
        <w:pStyle w:val="IRISBullet"/>
        <w:numPr>
          <w:ilvl w:val="1"/>
          <w:numId w:val="2"/>
        </w:numPr>
      </w:pPr>
      <w:r>
        <w:t>It is important that online courses incorporate a… [bullet points]</w:t>
      </w:r>
    </w:p>
    <w:p w14:paraId="5CC672E4" w14:textId="3D1FAB11" w:rsidR="00927B15" w:rsidRDefault="00927B15" w:rsidP="00927B15">
      <w:pPr>
        <w:pStyle w:val="IRISBullet"/>
        <w:numPr>
          <w:ilvl w:val="1"/>
          <w:numId w:val="2"/>
        </w:numPr>
      </w:pPr>
      <w:r>
        <w:t>Pictures or graphics [drop-down menu]</w:t>
      </w:r>
    </w:p>
    <w:p w14:paraId="2C2AE488" w14:textId="6044E6BB" w:rsidR="00927B15" w:rsidRDefault="00927B15" w:rsidP="00927B15">
      <w:pPr>
        <w:pStyle w:val="IRISBullet"/>
        <w:numPr>
          <w:ilvl w:val="2"/>
          <w:numId w:val="2"/>
        </w:numPr>
      </w:pPr>
      <w:r>
        <w:t>Link: alt-text [definition]</w:t>
      </w:r>
    </w:p>
    <w:p w14:paraId="181555D4" w14:textId="5103B1D2" w:rsidR="00927B15" w:rsidRDefault="00927B15" w:rsidP="00927B15">
      <w:pPr>
        <w:pStyle w:val="IRISBullet"/>
        <w:numPr>
          <w:ilvl w:val="1"/>
          <w:numId w:val="2"/>
        </w:numPr>
      </w:pPr>
      <w:r>
        <w:t>Video [drop-down menu]</w:t>
      </w:r>
    </w:p>
    <w:p w14:paraId="764BBFBB" w14:textId="11E63B24" w:rsidR="00927B15" w:rsidRDefault="00927B15" w:rsidP="00927B15">
      <w:pPr>
        <w:pStyle w:val="IRISBullet"/>
        <w:numPr>
          <w:ilvl w:val="2"/>
          <w:numId w:val="2"/>
        </w:numPr>
      </w:pPr>
      <w:r>
        <w:t>Digging Deeper: Videos and PowerPoints</w:t>
      </w:r>
    </w:p>
    <w:p w14:paraId="2D10DED4" w14:textId="5ABA4F88" w:rsidR="00927B15" w:rsidRDefault="00927B15" w:rsidP="00927B15">
      <w:pPr>
        <w:pStyle w:val="IRISBullet"/>
        <w:numPr>
          <w:ilvl w:val="3"/>
          <w:numId w:val="2"/>
        </w:numPr>
      </w:pPr>
      <w:r>
        <w:t>Link: Making Your Own Videos [web page]</w:t>
      </w:r>
    </w:p>
    <w:p w14:paraId="234B6199" w14:textId="5AECAB6E" w:rsidR="00927B15" w:rsidRDefault="00927B15" w:rsidP="00927B15">
      <w:pPr>
        <w:pStyle w:val="IRISBullet"/>
        <w:numPr>
          <w:ilvl w:val="3"/>
          <w:numId w:val="2"/>
        </w:numPr>
      </w:pPr>
      <w:r>
        <w:t>Link: Using PowerPoint Online: Guidelines</w:t>
      </w:r>
      <w:r w:rsidR="00863224">
        <w:t xml:space="preserve">… </w:t>
      </w:r>
      <w:r>
        <w:t>[PDF]</w:t>
      </w:r>
    </w:p>
    <w:p w14:paraId="1E2D0FB1" w14:textId="04985546" w:rsidR="00927B15" w:rsidRDefault="00927B15" w:rsidP="00927B15">
      <w:pPr>
        <w:pStyle w:val="IRISBullet"/>
        <w:numPr>
          <w:ilvl w:val="1"/>
          <w:numId w:val="2"/>
        </w:numPr>
      </w:pPr>
      <w:r>
        <w:t>Text [drop-down menu]</w:t>
      </w:r>
    </w:p>
    <w:p w14:paraId="616F6F02" w14:textId="48F28D03" w:rsidR="00927B15" w:rsidRDefault="00927B15" w:rsidP="00927B15">
      <w:pPr>
        <w:pStyle w:val="IRISBullet"/>
        <w:numPr>
          <w:ilvl w:val="2"/>
          <w:numId w:val="2"/>
        </w:numPr>
      </w:pPr>
      <w:r>
        <w:t>Digging Deeper: Text</w:t>
      </w:r>
    </w:p>
    <w:p w14:paraId="721C210C" w14:textId="52F0A373" w:rsidR="00927B15" w:rsidRDefault="00927B15" w:rsidP="00927B15">
      <w:pPr>
        <w:pStyle w:val="IRISBullet"/>
        <w:numPr>
          <w:ilvl w:val="3"/>
          <w:numId w:val="2"/>
        </w:numPr>
      </w:pPr>
      <w:r>
        <w:t>Link: Understanding Document</w:t>
      </w:r>
      <w:r w:rsidR="00863224">
        <w:t xml:space="preserve">… </w:t>
      </w:r>
      <w:r>
        <w:t>[web page]</w:t>
      </w:r>
    </w:p>
    <w:p w14:paraId="245137CD" w14:textId="01C19097" w:rsidR="00927B15" w:rsidRDefault="00927B15" w:rsidP="00927B15">
      <w:pPr>
        <w:pStyle w:val="IRISBullet"/>
        <w:numPr>
          <w:ilvl w:val="3"/>
          <w:numId w:val="2"/>
        </w:numPr>
      </w:pPr>
      <w:r>
        <w:t>Link: Make Your Word Documents</w:t>
      </w:r>
      <w:r w:rsidR="00863224">
        <w:t xml:space="preserve">… </w:t>
      </w:r>
      <w:r>
        <w:t>[web page]</w:t>
      </w:r>
    </w:p>
    <w:p w14:paraId="1331CDB4" w14:textId="6510993E" w:rsidR="00927B15" w:rsidRDefault="00927B15" w:rsidP="00927B15">
      <w:pPr>
        <w:pStyle w:val="IRISBullet"/>
        <w:numPr>
          <w:ilvl w:val="1"/>
          <w:numId w:val="2"/>
        </w:numPr>
      </w:pPr>
      <w:r>
        <w:t>Audio [drop-down menu]</w:t>
      </w:r>
    </w:p>
    <w:p w14:paraId="7FD3BB6D" w14:textId="6F4C20F4" w:rsidR="00927B15" w:rsidRDefault="00927B15" w:rsidP="00927B15">
      <w:pPr>
        <w:pStyle w:val="IRISBullet"/>
        <w:numPr>
          <w:ilvl w:val="1"/>
          <w:numId w:val="2"/>
        </w:numPr>
      </w:pPr>
      <w:r>
        <w:t>In certain cases, citing the source correctly or… [bullet points]</w:t>
      </w:r>
    </w:p>
    <w:p w14:paraId="4E2D1DA1" w14:textId="0C129212" w:rsidR="00927B15" w:rsidRDefault="00927B15" w:rsidP="00927B15">
      <w:pPr>
        <w:pStyle w:val="IRISBullet"/>
        <w:numPr>
          <w:ilvl w:val="2"/>
          <w:numId w:val="2"/>
        </w:numPr>
      </w:pPr>
      <w:r>
        <w:t>Link: Library of Congress [website]</w:t>
      </w:r>
    </w:p>
    <w:p w14:paraId="5781371D" w14:textId="696265EE" w:rsidR="00927B15" w:rsidRDefault="00927B15" w:rsidP="00927B15">
      <w:pPr>
        <w:pStyle w:val="IRISBullet"/>
        <w:numPr>
          <w:ilvl w:val="2"/>
          <w:numId w:val="2"/>
        </w:numPr>
      </w:pPr>
      <w:r>
        <w:t>Link: National Archives [website]</w:t>
      </w:r>
    </w:p>
    <w:p w14:paraId="476B93F1" w14:textId="37245E2A" w:rsidR="002222CA" w:rsidRDefault="002222CA" w:rsidP="002222CA">
      <w:pPr>
        <w:pStyle w:val="IRISBullet"/>
        <w:numPr>
          <w:ilvl w:val="1"/>
          <w:numId w:val="2"/>
        </w:numPr>
      </w:pPr>
      <w:r>
        <w:lastRenderedPageBreak/>
        <w:t>Digging Deeper: Copyright and Fair Use</w:t>
      </w:r>
    </w:p>
    <w:p w14:paraId="0D0FAB6F" w14:textId="4EAF39E5" w:rsidR="002222CA" w:rsidRDefault="002222CA" w:rsidP="002222CA">
      <w:pPr>
        <w:pStyle w:val="IRISBullet"/>
        <w:numPr>
          <w:ilvl w:val="2"/>
          <w:numId w:val="2"/>
        </w:numPr>
      </w:pPr>
      <w:r>
        <w:t>Link: Legally Reusing Content [web page]</w:t>
      </w:r>
    </w:p>
    <w:p w14:paraId="2A29A2D3" w14:textId="2012840C" w:rsidR="002222CA" w:rsidRDefault="002222CA" w:rsidP="002222CA">
      <w:pPr>
        <w:pStyle w:val="IRISBullet"/>
        <w:numPr>
          <w:ilvl w:val="2"/>
          <w:numId w:val="2"/>
        </w:numPr>
      </w:pPr>
      <w:r>
        <w:t>Link: Fair Use Checklist [web page]</w:t>
      </w:r>
    </w:p>
    <w:p w14:paraId="6D511E83" w14:textId="79E63826" w:rsidR="002222CA" w:rsidRDefault="002222CA" w:rsidP="002222CA">
      <w:pPr>
        <w:pStyle w:val="IRISBullet"/>
        <w:numPr>
          <w:ilvl w:val="1"/>
          <w:numId w:val="2"/>
        </w:numPr>
      </w:pPr>
      <w:r>
        <w:t>When choosing content for your online course… [bullet points]</w:t>
      </w:r>
    </w:p>
    <w:p w14:paraId="2DE4AEE3" w14:textId="7F590507" w:rsidR="002222CA" w:rsidRDefault="002222CA" w:rsidP="002222CA">
      <w:pPr>
        <w:pStyle w:val="IRISBullet"/>
        <w:numPr>
          <w:ilvl w:val="1"/>
          <w:numId w:val="2"/>
        </w:numPr>
      </w:pPr>
      <w:r>
        <w:t>For Your Information</w:t>
      </w:r>
    </w:p>
    <w:p w14:paraId="75541D8C" w14:textId="74C25BA7" w:rsidR="002222CA" w:rsidRDefault="002222CA" w:rsidP="002222CA">
      <w:pPr>
        <w:pStyle w:val="IRISBullet"/>
        <w:numPr>
          <w:ilvl w:val="2"/>
          <w:numId w:val="2"/>
        </w:numPr>
      </w:pPr>
      <w:r>
        <w:t>Link: Exploring New Content Sources [web page]</w:t>
      </w:r>
    </w:p>
    <w:p w14:paraId="2A26CF25" w14:textId="6F6F78F3" w:rsidR="002222CA" w:rsidRDefault="002222CA" w:rsidP="002222CA">
      <w:pPr>
        <w:pStyle w:val="IRISBullet"/>
        <w:numPr>
          <w:ilvl w:val="1"/>
          <w:numId w:val="2"/>
        </w:numPr>
      </w:pPr>
      <w:r>
        <w:t>Tips</w:t>
      </w:r>
    </w:p>
    <w:p w14:paraId="2014E6A9" w14:textId="4F0E6A9E" w:rsidR="002222CA" w:rsidRDefault="002222CA" w:rsidP="002222CA">
      <w:pPr>
        <w:pStyle w:val="IRISBullet"/>
        <w:numPr>
          <w:ilvl w:val="1"/>
          <w:numId w:val="2"/>
        </w:numPr>
      </w:pPr>
      <w:r>
        <w:t>Audio: Joe Bandy provides data on student attention and…</w:t>
      </w:r>
    </w:p>
    <w:p w14:paraId="2E2F2F65" w14:textId="3503E182" w:rsidR="002222CA" w:rsidRDefault="002222CA" w:rsidP="002222CA">
      <w:pPr>
        <w:pStyle w:val="IRISBullet"/>
        <w:numPr>
          <w:ilvl w:val="1"/>
          <w:numId w:val="2"/>
        </w:numPr>
      </w:pPr>
      <w:r>
        <w:t xml:space="preserve">Audio: Adriane </w:t>
      </w:r>
      <w:proofErr w:type="spellStart"/>
      <w:r>
        <w:t>Seiffert</w:t>
      </w:r>
      <w:proofErr w:type="spellEnd"/>
      <w:r>
        <w:t xml:space="preserve"> discusses how she developed this…</w:t>
      </w:r>
    </w:p>
    <w:p w14:paraId="1D55ED35" w14:textId="61614524" w:rsidR="002222CA" w:rsidRDefault="002222CA" w:rsidP="002222CA">
      <w:pPr>
        <w:pStyle w:val="IRISBullet"/>
        <w:numPr>
          <w:ilvl w:val="1"/>
          <w:numId w:val="2"/>
        </w:numPr>
      </w:pPr>
      <w:r>
        <w:t>Link: Click to view a sample schedule from… [drop-down menu]</w:t>
      </w:r>
    </w:p>
    <w:p w14:paraId="687CA336" w14:textId="341AADA4" w:rsidR="002222CA" w:rsidRDefault="002222CA" w:rsidP="002222CA">
      <w:pPr>
        <w:pStyle w:val="IRISBullet"/>
        <w:numPr>
          <w:ilvl w:val="1"/>
          <w:numId w:val="2"/>
        </w:numPr>
      </w:pPr>
      <w:r>
        <w:t>Example Course Development Plan: Content</w:t>
      </w:r>
    </w:p>
    <w:p w14:paraId="31CDDCB8" w14:textId="328BE7FA" w:rsidR="002222CA" w:rsidRDefault="002222CA" w:rsidP="002222CA">
      <w:pPr>
        <w:pStyle w:val="IRISBullet"/>
        <w:numPr>
          <w:ilvl w:val="2"/>
          <w:numId w:val="2"/>
        </w:numPr>
      </w:pPr>
      <w:r>
        <w:t>Link: Course Development Plan: Learning Activities</w:t>
      </w:r>
      <w:r w:rsidR="00863224">
        <w:t xml:space="preserve">… </w:t>
      </w:r>
      <w:r>
        <w:t>[PDF]</w:t>
      </w:r>
    </w:p>
    <w:p w14:paraId="171AE3BE" w14:textId="02B04D0D" w:rsidR="002222CA" w:rsidRDefault="002222CA" w:rsidP="002222CA">
      <w:pPr>
        <w:pStyle w:val="IRISBullet"/>
        <w:numPr>
          <w:ilvl w:val="1"/>
          <w:numId w:val="2"/>
        </w:numPr>
      </w:pPr>
      <w:r>
        <w:t>Activity</w:t>
      </w:r>
    </w:p>
    <w:p w14:paraId="51C9764D" w14:textId="7E524481" w:rsidR="002222CA" w:rsidRDefault="002222CA" w:rsidP="002222CA">
      <w:pPr>
        <w:pStyle w:val="IRISBullet"/>
        <w:numPr>
          <w:ilvl w:val="2"/>
          <w:numId w:val="2"/>
        </w:numPr>
      </w:pPr>
      <w:r>
        <w:t>Link: page 2 [web page]</w:t>
      </w:r>
    </w:p>
    <w:p w14:paraId="66F01D19" w14:textId="77777777" w:rsidR="002222CA" w:rsidRDefault="002222CA" w:rsidP="002222CA">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C72AE0" w:rsidRPr="00511763" w14:paraId="2AD16A3E" w14:textId="77777777" w:rsidTr="004342B0">
        <w:trPr>
          <w:cantSplit/>
          <w:trHeight w:val="1771"/>
        </w:trPr>
        <w:tc>
          <w:tcPr>
            <w:tcW w:w="498" w:type="dxa"/>
            <w:tcBorders>
              <w:right w:val="single" w:sz="4" w:space="0" w:color="7F7F7F" w:themeColor="text1" w:themeTint="80"/>
            </w:tcBorders>
            <w:textDirection w:val="btLr"/>
          </w:tcPr>
          <w:p w14:paraId="71EB0897" w14:textId="77777777" w:rsidR="00C72AE0" w:rsidRPr="00511763" w:rsidRDefault="00C72AE0" w:rsidP="004342B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0B56ADC" w14:textId="77777777" w:rsidR="00C72AE0" w:rsidRPr="00511763" w:rsidRDefault="00C72AE0" w:rsidP="004342B0">
            <w:pPr>
              <w:ind w:right="460"/>
              <w:rPr>
                <w:rFonts w:ascii="Arial" w:hAnsi="Arial" w:cs="Arial"/>
              </w:rPr>
            </w:pPr>
          </w:p>
        </w:tc>
      </w:tr>
    </w:tbl>
    <w:p w14:paraId="1F79E57A" w14:textId="77777777" w:rsidR="0020537B" w:rsidRDefault="0020537B" w:rsidP="000F0268">
      <w:pPr>
        <w:pStyle w:val="IRISPageHeading"/>
        <w:numPr>
          <w:ilvl w:val="0"/>
          <w:numId w:val="0"/>
        </w:numPr>
        <w:ind w:left="792"/>
      </w:pPr>
    </w:p>
    <w:p w14:paraId="1757DC2D" w14:textId="60DF1A20" w:rsidR="001C3180" w:rsidRDefault="0037026A" w:rsidP="001C3180">
      <w:pPr>
        <w:pStyle w:val="IRISPageHeading"/>
      </w:pPr>
      <w:r>
        <w:t xml:space="preserve">Page 6: </w:t>
      </w:r>
      <w:r w:rsidR="001C3180">
        <w:t>Building the Course</w:t>
      </w:r>
    </w:p>
    <w:p w14:paraId="509F1482" w14:textId="55D65246" w:rsidR="00A356F6" w:rsidRDefault="001C3180" w:rsidP="001C3180">
      <w:pPr>
        <w:pStyle w:val="IRISBullet"/>
      </w:pPr>
      <w:r>
        <w:t>Link: source [drop-down menu]</w:t>
      </w:r>
    </w:p>
    <w:p w14:paraId="36F029E1" w14:textId="7292EE2E" w:rsidR="001C3180" w:rsidRDefault="001C3180" w:rsidP="001C3180">
      <w:pPr>
        <w:pStyle w:val="IRISBullet"/>
        <w:numPr>
          <w:ilvl w:val="1"/>
          <w:numId w:val="2"/>
        </w:numPr>
      </w:pPr>
      <w:r>
        <w:t>Link: Online Course Development Resources [web page]</w:t>
      </w:r>
    </w:p>
    <w:p w14:paraId="65158308" w14:textId="38779A48" w:rsidR="001C3180" w:rsidRDefault="001C3180" w:rsidP="001C3180">
      <w:pPr>
        <w:pStyle w:val="IRISBullet"/>
        <w:numPr>
          <w:ilvl w:val="1"/>
          <w:numId w:val="2"/>
        </w:numPr>
      </w:pPr>
      <w:r>
        <w:t>Link: Identifying an Effective Mechanism for</w:t>
      </w:r>
      <w:r w:rsidR="00863224">
        <w:t xml:space="preserve">… </w:t>
      </w:r>
      <w:r>
        <w:t>[web page]</w:t>
      </w:r>
    </w:p>
    <w:p w14:paraId="2957ED7D" w14:textId="323A85CC" w:rsidR="001C3180" w:rsidRDefault="001C3180" w:rsidP="001C3180">
      <w:pPr>
        <w:pStyle w:val="IRISBullet"/>
      </w:pPr>
      <w:r>
        <w:t>Every online course is built around a series of sequentially ordered…</w:t>
      </w:r>
    </w:p>
    <w:p w14:paraId="4B64034B" w14:textId="284DCCC7" w:rsidR="001C3180" w:rsidRDefault="001C3180" w:rsidP="001C3180">
      <w:pPr>
        <w:pStyle w:val="IRISBullet"/>
      </w:pPr>
      <w:r>
        <w:t>Keep in Mind</w:t>
      </w:r>
    </w:p>
    <w:p w14:paraId="3620BFA2" w14:textId="37C42DB9" w:rsidR="001C3180" w:rsidRDefault="001C3180" w:rsidP="001C3180">
      <w:pPr>
        <w:pStyle w:val="IRISBullet"/>
        <w:numPr>
          <w:ilvl w:val="1"/>
          <w:numId w:val="2"/>
        </w:numPr>
      </w:pPr>
      <w:r>
        <w:t>Link: Learn more on page 7 [web page]</w:t>
      </w:r>
    </w:p>
    <w:p w14:paraId="2E9988A5" w14:textId="0E4B5733" w:rsidR="001C3180" w:rsidRDefault="001C3180" w:rsidP="001C3180">
      <w:pPr>
        <w:pStyle w:val="IRISBullet"/>
      </w:pPr>
      <w:r>
        <w:t>Module Structure and Design</w:t>
      </w:r>
    </w:p>
    <w:p w14:paraId="36A70D43" w14:textId="15788C61" w:rsidR="001C3180" w:rsidRDefault="00705C81" w:rsidP="001C3180">
      <w:pPr>
        <w:pStyle w:val="IRISBullet"/>
        <w:numPr>
          <w:ilvl w:val="1"/>
          <w:numId w:val="2"/>
        </w:numPr>
      </w:pPr>
      <w:r>
        <w:t>Keep in Mind</w:t>
      </w:r>
    </w:p>
    <w:p w14:paraId="4EC5ECD7" w14:textId="4A221DB1" w:rsidR="00705C81" w:rsidRDefault="00705C81" w:rsidP="00705C81">
      <w:pPr>
        <w:pStyle w:val="IRISBullet"/>
        <w:numPr>
          <w:ilvl w:val="1"/>
          <w:numId w:val="2"/>
        </w:numPr>
      </w:pPr>
      <w:r>
        <w:t>Consistency in Structure for Online Courses [table]</w:t>
      </w:r>
    </w:p>
    <w:p w14:paraId="5A783D3A" w14:textId="3B66313D" w:rsidR="00705C81" w:rsidRDefault="00705C81" w:rsidP="00705C81">
      <w:pPr>
        <w:pStyle w:val="IRISBullet"/>
        <w:numPr>
          <w:ilvl w:val="1"/>
          <w:numId w:val="2"/>
        </w:numPr>
      </w:pPr>
      <w:r>
        <w:t>Link: Click for a PDF version.</w:t>
      </w:r>
    </w:p>
    <w:p w14:paraId="63113F80" w14:textId="77777777" w:rsidR="00705C81" w:rsidRDefault="00705C81" w:rsidP="00705C81">
      <w:pPr>
        <w:pStyle w:val="IRISBullet"/>
        <w:numPr>
          <w:ilvl w:val="1"/>
          <w:numId w:val="2"/>
        </w:numPr>
      </w:pPr>
      <w:r>
        <w:t>Link: Click for a PDF version.</w:t>
      </w:r>
    </w:p>
    <w:p w14:paraId="27BE08B6" w14:textId="77777777" w:rsidR="00705C81" w:rsidRDefault="00705C81" w:rsidP="00705C81">
      <w:pPr>
        <w:pStyle w:val="IRISBullet"/>
        <w:numPr>
          <w:ilvl w:val="1"/>
          <w:numId w:val="2"/>
        </w:numPr>
      </w:pPr>
      <w:r>
        <w:t>Link: Click for a PDF version.</w:t>
      </w:r>
    </w:p>
    <w:p w14:paraId="40610795" w14:textId="77777777" w:rsidR="00705C81" w:rsidRDefault="00705C81" w:rsidP="00705C81">
      <w:pPr>
        <w:pStyle w:val="IRISBullet"/>
        <w:numPr>
          <w:ilvl w:val="1"/>
          <w:numId w:val="2"/>
        </w:numPr>
      </w:pPr>
      <w:r>
        <w:t>Link: Click for a PDF version.</w:t>
      </w:r>
    </w:p>
    <w:p w14:paraId="2D95B36E" w14:textId="09BB2BE0" w:rsidR="00705C81" w:rsidRDefault="00705C81" w:rsidP="00705C81">
      <w:pPr>
        <w:pStyle w:val="IRISBullet"/>
        <w:numPr>
          <w:ilvl w:val="1"/>
          <w:numId w:val="2"/>
        </w:numPr>
      </w:pPr>
      <w:r>
        <w:t>Tips</w:t>
      </w:r>
    </w:p>
    <w:p w14:paraId="42A51E66" w14:textId="32E373E5" w:rsidR="00705C81" w:rsidRDefault="00705C81" w:rsidP="00705C81">
      <w:pPr>
        <w:pStyle w:val="IRISBullet"/>
        <w:numPr>
          <w:ilvl w:val="2"/>
          <w:numId w:val="2"/>
        </w:numPr>
      </w:pPr>
      <w:r>
        <w:t>Link: Identifying an Effective Mechanism for</w:t>
      </w:r>
      <w:r w:rsidR="00863224">
        <w:t xml:space="preserve">… </w:t>
      </w:r>
      <w:r>
        <w:t>[web page]</w:t>
      </w:r>
    </w:p>
    <w:p w14:paraId="7C078010" w14:textId="41798B35" w:rsidR="00705C81" w:rsidRDefault="00705C81" w:rsidP="00705C81">
      <w:pPr>
        <w:pStyle w:val="IRISBullet"/>
        <w:numPr>
          <w:ilvl w:val="2"/>
          <w:numId w:val="2"/>
        </w:numPr>
      </w:pPr>
      <w:r>
        <w:t>Link: Identifying an Effective Mechanism for</w:t>
      </w:r>
      <w:r w:rsidR="00863224">
        <w:t xml:space="preserve">… </w:t>
      </w:r>
      <w:r>
        <w:t>[web page]</w:t>
      </w:r>
    </w:p>
    <w:p w14:paraId="0D23B278" w14:textId="3E91CCC4" w:rsidR="00705C81" w:rsidRDefault="00705C81" w:rsidP="00705C81">
      <w:pPr>
        <w:pStyle w:val="IRISBullet"/>
      </w:pPr>
      <w:r>
        <w:t>A Welcoming and Supportive Environment</w:t>
      </w:r>
    </w:p>
    <w:p w14:paraId="32B47DEA" w14:textId="60A2A750" w:rsidR="00705C81" w:rsidRDefault="00705C81" w:rsidP="00705C81">
      <w:pPr>
        <w:pStyle w:val="IRISBullet"/>
        <w:numPr>
          <w:ilvl w:val="1"/>
          <w:numId w:val="2"/>
        </w:numPr>
      </w:pPr>
      <w:r>
        <w:t>Promote Belonging [drop-down menu]</w:t>
      </w:r>
    </w:p>
    <w:p w14:paraId="34BC4144" w14:textId="0D72A70C" w:rsidR="00705C81" w:rsidRDefault="00705C81" w:rsidP="00705C81">
      <w:pPr>
        <w:pStyle w:val="IRISBullet"/>
        <w:numPr>
          <w:ilvl w:val="2"/>
          <w:numId w:val="2"/>
        </w:numPr>
      </w:pPr>
      <w:r>
        <w:t>Digging Deeper: Welcoming Students</w:t>
      </w:r>
    </w:p>
    <w:p w14:paraId="65757013" w14:textId="5DB24B9F" w:rsidR="00705C81" w:rsidRDefault="00705C81" w:rsidP="00705C81">
      <w:pPr>
        <w:pStyle w:val="IRISBullet"/>
        <w:numPr>
          <w:ilvl w:val="3"/>
          <w:numId w:val="2"/>
        </w:numPr>
      </w:pPr>
      <w:r>
        <w:t>Link: Send a Welcome Message [web page]</w:t>
      </w:r>
    </w:p>
    <w:p w14:paraId="14D90F92" w14:textId="0C0C61E5" w:rsidR="00705C81" w:rsidRDefault="00705C81" w:rsidP="00705C81">
      <w:pPr>
        <w:pStyle w:val="IRISBullet"/>
        <w:numPr>
          <w:ilvl w:val="3"/>
          <w:numId w:val="2"/>
        </w:numPr>
      </w:pPr>
      <w:r>
        <w:t>Link: Welcome Letters and</w:t>
      </w:r>
      <w:r w:rsidR="00863224">
        <w:t xml:space="preserve">… </w:t>
      </w:r>
      <w:r>
        <w:t>[web page]</w:t>
      </w:r>
    </w:p>
    <w:p w14:paraId="4414518A" w14:textId="563D16A6" w:rsidR="00705C81" w:rsidRDefault="00705C81" w:rsidP="00705C81">
      <w:pPr>
        <w:pStyle w:val="IRISBullet"/>
        <w:numPr>
          <w:ilvl w:val="1"/>
          <w:numId w:val="2"/>
        </w:numPr>
      </w:pPr>
      <w:r>
        <w:t>Foster Student Engagement [drop-down menu]</w:t>
      </w:r>
    </w:p>
    <w:p w14:paraId="4E010DCC" w14:textId="5110B68E" w:rsidR="00705C81" w:rsidRDefault="00705C81" w:rsidP="00705C81">
      <w:pPr>
        <w:pStyle w:val="IRISBullet"/>
        <w:numPr>
          <w:ilvl w:val="2"/>
          <w:numId w:val="2"/>
        </w:numPr>
      </w:pPr>
      <w:r>
        <w:t>For Your Information</w:t>
      </w:r>
    </w:p>
    <w:p w14:paraId="4C3F7D48" w14:textId="3A8078D8" w:rsidR="00705C81" w:rsidRDefault="00705C81" w:rsidP="00705C81">
      <w:pPr>
        <w:pStyle w:val="IRISBullet"/>
        <w:numPr>
          <w:ilvl w:val="1"/>
          <w:numId w:val="2"/>
        </w:numPr>
      </w:pPr>
      <w:r>
        <w:t>Ensure Equity and Access—UDL [drop-down menu]</w:t>
      </w:r>
    </w:p>
    <w:p w14:paraId="4CAE613F" w14:textId="66477EA8" w:rsidR="00705C81" w:rsidRDefault="00705C81" w:rsidP="00705C81">
      <w:pPr>
        <w:pStyle w:val="IRISBullet"/>
        <w:numPr>
          <w:ilvl w:val="2"/>
          <w:numId w:val="2"/>
        </w:numPr>
      </w:pPr>
      <w:r>
        <w:t>Digging Deeper</w:t>
      </w:r>
    </w:p>
    <w:p w14:paraId="354995D7" w14:textId="0691FA1F" w:rsidR="00705C81" w:rsidRDefault="00705C81" w:rsidP="00705C81">
      <w:pPr>
        <w:pStyle w:val="IRISBullet"/>
        <w:numPr>
          <w:ilvl w:val="3"/>
          <w:numId w:val="2"/>
        </w:numPr>
      </w:pPr>
      <w:r>
        <w:t>Link: Ten Steps Toward Universal</w:t>
      </w:r>
      <w:r w:rsidR="00863224">
        <w:t xml:space="preserve">… </w:t>
      </w:r>
      <w:r>
        <w:t>[web page]</w:t>
      </w:r>
    </w:p>
    <w:p w14:paraId="14B69A96" w14:textId="3E258DD5" w:rsidR="00705C81" w:rsidRDefault="00705C81" w:rsidP="00705C81">
      <w:pPr>
        <w:pStyle w:val="IRISBullet"/>
        <w:numPr>
          <w:ilvl w:val="3"/>
          <w:numId w:val="2"/>
        </w:numPr>
      </w:pPr>
      <w:r>
        <w:lastRenderedPageBreak/>
        <w:t>Link: UDL on Campus [web page]</w:t>
      </w:r>
    </w:p>
    <w:p w14:paraId="589E4B55" w14:textId="6DD07615" w:rsidR="00705C81" w:rsidRDefault="00705C81" w:rsidP="00705C81">
      <w:pPr>
        <w:pStyle w:val="IRISBullet"/>
        <w:numPr>
          <w:ilvl w:val="3"/>
          <w:numId w:val="2"/>
        </w:numPr>
      </w:pPr>
      <w:r>
        <w:t>Link: Creating Accessible Learning</w:t>
      </w:r>
      <w:r w:rsidR="00863224">
        <w:t xml:space="preserve">… </w:t>
      </w:r>
      <w:r>
        <w:t>[web page]</w:t>
      </w:r>
    </w:p>
    <w:p w14:paraId="3EB8A5AB" w14:textId="4DFE7C42" w:rsidR="00705C81" w:rsidRDefault="00705C81" w:rsidP="00705C81">
      <w:pPr>
        <w:pStyle w:val="IRISBullet"/>
        <w:numPr>
          <w:ilvl w:val="3"/>
          <w:numId w:val="2"/>
        </w:numPr>
      </w:pPr>
      <w:r>
        <w:t>Link: 20 Tips for Teaching an</w:t>
      </w:r>
      <w:r w:rsidR="00863224">
        <w:t xml:space="preserve">… </w:t>
      </w:r>
      <w:r>
        <w:t>[web page]</w:t>
      </w:r>
    </w:p>
    <w:p w14:paraId="1C65F85F" w14:textId="504279C8" w:rsidR="00705C81" w:rsidRDefault="00705C81" w:rsidP="00705C81">
      <w:pPr>
        <w:pStyle w:val="IRISBullet"/>
        <w:numPr>
          <w:ilvl w:val="3"/>
          <w:numId w:val="2"/>
        </w:numPr>
      </w:pPr>
      <w:r>
        <w:t>Link: Accessible Teaching in the Time</w:t>
      </w:r>
      <w:r w:rsidR="00863224">
        <w:t xml:space="preserve">… </w:t>
      </w:r>
      <w:r>
        <w:t>[web page]</w:t>
      </w:r>
    </w:p>
    <w:p w14:paraId="6F576FF1" w14:textId="650E9172" w:rsidR="00705C81" w:rsidRDefault="00705C81" w:rsidP="00705C81">
      <w:pPr>
        <w:pStyle w:val="IRISBullet"/>
        <w:numPr>
          <w:ilvl w:val="3"/>
          <w:numId w:val="2"/>
        </w:numPr>
      </w:pPr>
      <w:r>
        <w:t>Link: Designing an Accessible Online</w:t>
      </w:r>
      <w:r w:rsidR="00863224">
        <w:t xml:space="preserve">… </w:t>
      </w:r>
      <w:r>
        <w:t>[web page]</w:t>
      </w:r>
    </w:p>
    <w:p w14:paraId="0FE9D27F" w14:textId="0C0C5F8C" w:rsidR="00705C81" w:rsidRDefault="00705C81" w:rsidP="00705C81">
      <w:pPr>
        <w:pStyle w:val="IRISBullet"/>
        <w:numPr>
          <w:ilvl w:val="3"/>
          <w:numId w:val="2"/>
        </w:numPr>
      </w:pPr>
      <w:r>
        <w:t>Link: Accessibility for Online Courses [web page]</w:t>
      </w:r>
    </w:p>
    <w:p w14:paraId="713CA84E" w14:textId="1EEA5A64" w:rsidR="00705C81" w:rsidRDefault="00705C81" w:rsidP="00705C81">
      <w:pPr>
        <w:pStyle w:val="IRISBullet"/>
        <w:numPr>
          <w:ilvl w:val="2"/>
          <w:numId w:val="2"/>
        </w:numPr>
      </w:pPr>
      <w:r>
        <w:t>Example</w:t>
      </w:r>
    </w:p>
    <w:p w14:paraId="00ACAD41" w14:textId="02DB1BDC" w:rsidR="00705C81" w:rsidRDefault="00705C81" w:rsidP="00705C81">
      <w:pPr>
        <w:pStyle w:val="IRISBullet"/>
        <w:numPr>
          <w:ilvl w:val="1"/>
          <w:numId w:val="2"/>
        </w:numPr>
      </w:pPr>
      <w:r>
        <w:t>Ensure Equity and Access—Technology</w:t>
      </w:r>
      <w:r w:rsidR="004C288E">
        <w:t xml:space="preserve"> [drop-down menu]</w:t>
      </w:r>
    </w:p>
    <w:p w14:paraId="41791474" w14:textId="07F4B9AF" w:rsidR="00705C81" w:rsidRDefault="00705C81" w:rsidP="00705C81">
      <w:pPr>
        <w:pStyle w:val="IRISBullet"/>
        <w:numPr>
          <w:ilvl w:val="2"/>
          <w:numId w:val="2"/>
        </w:numPr>
      </w:pPr>
      <w:r>
        <w:t xml:space="preserve">Audio: Joe Bandy </w:t>
      </w:r>
      <w:r w:rsidR="004C288E">
        <w:t>on factors that create access challenges</w:t>
      </w:r>
      <w:r>
        <w:t>…</w:t>
      </w:r>
    </w:p>
    <w:p w14:paraId="3123E985" w14:textId="08CD79F0" w:rsidR="004C288E" w:rsidRDefault="004C288E" w:rsidP="00705C81">
      <w:pPr>
        <w:pStyle w:val="IRISBullet"/>
        <w:numPr>
          <w:ilvl w:val="2"/>
          <w:numId w:val="2"/>
        </w:numPr>
      </w:pPr>
      <w:r>
        <w:t>Audio: Joe Bandy on four suggestions to reduce…</w:t>
      </w:r>
    </w:p>
    <w:p w14:paraId="1555B53B" w14:textId="097270E7" w:rsidR="00705C81" w:rsidRDefault="00705C81" w:rsidP="00705C81">
      <w:pPr>
        <w:pStyle w:val="IRISBullet"/>
        <w:numPr>
          <w:ilvl w:val="2"/>
          <w:numId w:val="2"/>
        </w:numPr>
      </w:pPr>
      <w:r>
        <w:t xml:space="preserve">Audio: Adriane </w:t>
      </w:r>
      <w:proofErr w:type="spellStart"/>
      <w:r>
        <w:t>Seiffert</w:t>
      </w:r>
      <w:proofErr w:type="spellEnd"/>
      <w:r>
        <w:t xml:space="preserve"> </w:t>
      </w:r>
      <w:r w:rsidR="004C288E">
        <w:t>on examples of access challenges…</w:t>
      </w:r>
    </w:p>
    <w:p w14:paraId="7C0CACA2" w14:textId="336FCF57" w:rsidR="004C288E" w:rsidRDefault="004C288E" w:rsidP="00705C81">
      <w:pPr>
        <w:pStyle w:val="IRISBullet"/>
        <w:numPr>
          <w:ilvl w:val="2"/>
          <w:numId w:val="2"/>
        </w:numPr>
      </w:pPr>
      <w:r>
        <w:t xml:space="preserve">Audio: Adriane </w:t>
      </w:r>
      <w:proofErr w:type="spellStart"/>
      <w:r>
        <w:t>Seiffert</w:t>
      </w:r>
      <w:proofErr w:type="spellEnd"/>
      <w:r>
        <w:t xml:space="preserve"> on asking questions.</w:t>
      </w:r>
    </w:p>
    <w:p w14:paraId="270B30AC" w14:textId="6016C22E" w:rsidR="004C288E" w:rsidRDefault="004C288E" w:rsidP="004C288E">
      <w:pPr>
        <w:pStyle w:val="IRISBullet"/>
        <w:numPr>
          <w:ilvl w:val="1"/>
          <w:numId w:val="2"/>
        </w:numPr>
      </w:pPr>
      <w:r>
        <w:t>Ensure Equity and Access—Student Diversity [drop-down menu]</w:t>
      </w:r>
    </w:p>
    <w:p w14:paraId="60CA7AA7" w14:textId="13068A83" w:rsidR="004C288E" w:rsidRDefault="004C288E" w:rsidP="004C288E">
      <w:pPr>
        <w:pStyle w:val="IRISBullet"/>
        <w:numPr>
          <w:ilvl w:val="2"/>
          <w:numId w:val="2"/>
        </w:numPr>
      </w:pPr>
      <w:r>
        <w:t>Digging Deeper</w:t>
      </w:r>
    </w:p>
    <w:p w14:paraId="7C62397E" w14:textId="398D3C59" w:rsidR="004C288E" w:rsidRDefault="004C288E" w:rsidP="004C288E">
      <w:pPr>
        <w:pStyle w:val="IRISBullet"/>
        <w:numPr>
          <w:ilvl w:val="3"/>
          <w:numId w:val="2"/>
        </w:numPr>
      </w:pPr>
      <w:r>
        <w:t>Link: Increasing Inclusivity in the</w:t>
      </w:r>
      <w:r w:rsidR="00863224">
        <w:t xml:space="preserve">… </w:t>
      </w:r>
      <w:r>
        <w:t>[web page]</w:t>
      </w:r>
    </w:p>
    <w:p w14:paraId="0B9E4BB1" w14:textId="47F36C17" w:rsidR="004C288E" w:rsidRDefault="004C288E" w:rsidP="004C288E">
      <w:pPr>
        <w:pStyle w:val="IRISBullet"/>
        <w:numPr>
          <w:ilvl w:val="3"/>
          <w:numId w:val="2"/>
        </w:numPr>
      </w:pPr>
      <w:r>
        <w:t>Link: Teaching First-Generation College</w:t>
      </w:r>
      <w:r w:rsidR="00863224">
        <w:t xml:space="preserve">… </w:t>
      </w:r>
      <w:r>
        <w:t>[web page]</w:t>
      </w:r>
    </w:p>
    <w:p w14:paraId="5E4AC6B8" w14:textId="3C135C17" w:rsidR="004C288E" w:rsidRDefault="004C288E" w:rsidP="004C288E">
      <w:pPr>
        <w:pStyle w:val="IRISBullet"/>
        <w:numPr>
          <w:ilvl w:val="3"/>
          <w:numId w:val="2"/>
        </w:numPr>
      </w:pPr>
      <w:r>
        <w:t>Link: Teaching Race: Pedagogy and</w:t>
      </w:r>
      <w:r w:rsidR="00863224">
        <w:t xml:space="preserve">… </w:t>
      </w:r>
      <w:r>
        <w:t>[web page]</w:t>
      </w:r>
    </w:p>
    <w:p w14:paraId="0C98BBCA" w14:textId="6961D99A" w:rsidR="004C288E" w:rsidRDefault="004C288E" w:rsidP="004C288E">
      <w:pPr>
        <w:pStyle w:val="IRISBullet"/>
        <w:numPr>
          <w:ilvl w:val="3"/>
          <w:numId w:val="2"/>
        </w:numPr>
      </w:pPr>
      <w:r>
        <w:t>Link: Difficult Dialogues [web page]</w:t>
      </w:r>
    </w:p>
    <w:p w14:paraId="34172983" w14:textId="71EFF716" w:rsidR="004C288E" w:rsidRDefault="004C288E" w:rsidP="004C288E">
      <w:pPr>
        <w:pStyle w:val="IRISBullet"/>
        <w:numPr>
          <w:ilvl w:val="2"/>
          <w:numId w:val="2"/>
        </w:numPr>
      </w:pPr>
      <w:r>
        <w:t>Audio: Joe Bandy discusses equity considerations…</w:t>
      </w:r>
    </w:p>
    <w:p w14:paraId="42D53D4B" w14:textId="46114169" w:rsidR="004C288E" w:rsidRDefault="004C288E" w:rsidP="004C288E">
      <w:pPr>
        <w:pStyle w:val="IRISBullet"/>
        <w:numPr>
          <w:ilvl w:val="1"/>
          <w:numId w:val="2"/>
        </w:numPr>
      </w:pPr>
      <w:r>
        <w:t xml:space="preserve">Audio: Adriane </w:t>
      </w:r>
      <w:proofErr w:type="spellStart"/>
      <w:r>
        <w:t>Seiffert</w:t>
      </w:r>
      <w:proofErr w:type="spellEnd"/>
      <w:r>
        <w:t xml:space="preserve"> on creating a class versus designing…</w:t>
      </w:r>
    </w:p>
    <w:p w14:paraId="707593A6" w14:textId="4FA97BBE" w:rsidR="004C288E" w:rsidRDefault="004C288E" w:rsidP="004C288E">
      <w:pPr>
        <w:pStyle w:val="IRISBullet"/>
        <w:numPr>
          <w:ilvl w:val="1"/>
          <w:numId w:val="2"/>
        </w:numPr>
      </w:pPr>
      <w:r>
        <w:t xml:space="preserve">Audio: Adriane </w:t>
      </w:r>
      <w:proofErr w:type="spellStart"/>
      <w:r>
        <w:t>Seiffert</w:t>
      </w:r>
      <w:proofErr w:type="spellEnd"/>
      <w:r>
        <w:t xml:space="preserve"> on creating a class with 90 students…</w:t>
      </w:r>
    </w:p>
    <w:p w14:paraId="0E28D6D8" w14:textId="6D254505" w:rsidR="004C288E" w:rsidRDefault="004C288E" w:rsidP="004C288E">
      <w:pPr>
        <w:pStyle w:val="IRISBullet"/>
      </w:pPr>
      <w:r>
        <w:t>Tools for Designing a Course</w:t>
      </w:r>
    </w:p>
    <w:p w14:paraId="27792454" w14:textId="12136298" w:rsidR="004C288E" w:rsidRDefault="004C288E" w:rsidP="004C288E">
      <w:pPr>
        <w:pStyle w:val="IRISBullet"/>
        <w:numPr>
          <w:ilvl w:val="1"/>
          <w:numId w:val="2"/>
        </w:numPr>
      </w:pPr>
      <w:r>
        <w:t>LMS/Links to Informational Guides and Videos</w:t>
      </w:r>
      <w:r w:rsidR="00F80AEF">
        <w:t xml:space="preserve"> [table]</w:t>
      </w:r>
    </w:p>
    <w:p w14:paraId="598504AA" w14:textId="2B7C113B" w:rsidR="00F80AEF" w:rsidRDefault="00F80AEF" w:rsidP="00F80AEF">
      <w:pPr>
        <w:pStyle w:val="IRISBullet"/>
        <w:numPr>
          <w:ilvl w:val="2"/>
          <w:numId w:val="2"/>
        </w:numPr>
      </w:pPr>
      <w:r>
        <w:t>Link: Getting Started with Brightspace [web page]</w:t>
      </w:r>
    </w:p>
    <w:p w14:paraId="13AE3234" w14:textId="2C00FA40" w:rsidR="00F80AEF" w:rsidRDefault="00F80AEF" w:rsidP="00F80AEF">
      <w:pPr>
        <w:pStyle w:val="IRISBullet"/>
        <w:numPr>
          <w:ilvl w:val="2"/>
          <w:numId w:val="2"/>
        </w:numPr>
      </w:pPr>
      <w:r>
        <w:t>Link: Getting Started for Instructors [web page]</w:t>
      </w:r>
    </w:p>
    <w:p w14:paraId="0D8DF1FF" w14:textId="13327175" w:rsidR="00F80AEF" w:rsidRDefault="00F80AEF" w:rsidP="00F80AEF">
      <w:pPr>
        <w:pStyle w:val="IRISBullet"/>
        <w:numPr>
          <w:ilvl w:val="2"/>
          <w:numId w:val="2"/>
        </w:numPr>
      </w:pPr>
      <w:r>
        <w:t>Link: Quick Start Guide for Instructors [web page]</w:t>
      </w:r>
    </w:p>
    <w:p w14:paraId="1205CAB4" w14:textId="242071E7" w:rsidR="00F80AEF" w:rsidRDefault="00F80AEF" w:rsidP="00F80AEF">
      <w:pPr>
        <w:pStyle w:val="IRISBullet"/>
        <w:numPr>
          <w:ilvl w:val="2"/>
          <w:numId w:val="2"/>
        </w:numPr>
      </w:pPr>
      <w:r>
        <w:t>Link: Putting Your Course Online in a Hurry [web page]</w:t>
      </w:r>
    </w:p>
    <w:p w14:paraId="211E3B88" w14:textId="3633ED34" w:rsidR="00F80AEF" w:rsidRDefault="00F80AEF" w:rsidP="00F80AEF">
      <w:pPr>
        <w:pStyle w:val="IRISBullet"/>
        <w:numPr>
          <w:ilvl w:val="2"/>
          <w:numId w:val="2"/>
        </w:numPr>
      </w:pPr>
      <w:r>
        <w:t>Link: Brightspace Video Tutorials [web page]</w:t>
      </w:r>
    </w:p>
    <w:p w14:paraId="3945C60A" w14:textId="414BA87C" w:rsidR="00F80AEF" w:rsidRDefault="00F80AEF" w:rsidP="00F80AEF">
      <w:pPr>
        <w:pStyle w:val="IRISBullet"/>
        <w:numPr>
          <w:ilvl w:val="2"/>
          <w:numId w:val="2"/>
        </w:numPr>
      </w:pPr>
      <w:r>
        <w:t>Link: Improve Your Course with Brightspace</w:t>
      </w:r>
      <w:r w:rsidR="00863224">
        <w:t xml:space="preserve">… </w:t>
      </w:r>
      <w:r>
        <w:t>[web page]</w:t>
      </w:r>
    </w:p>
    <w:p w14:paraId="336266B2" w14:textId="76CD54BB" w:rsidR="00F80AEF" w:rsidRDefault="00F80AEF" w:rsidP="00F80AEF">
      <w:pPr>
        <w:pStyle w:val="IRISBullet"/>
        <w:numPr>
          <w:ilvl w:val="2"/>
          <w:numId w:val="2"/>
        </w:numPr>
      </w:pPr>
      <w:r>
        <w:t>Link: Set Up Your Canvas Course in 30</w:t>
      </w:r>
      <w:r w:rsidR="00863224">
        <w:t xml:space="preserve">… </w:t>
      </w:r>
      <w:r>
        <w:t>[w</w:t>
      </w:r>
      <w:r w:rsidR="00863224">
        <w:t>e</w:t>
      </w:r>
      <w:r>
        <w:t>b page]</w:t>
      </w:r>
    </w:p>
    <w:p w14:paraId="1108A9AD" w14:textId="2E89C459" w:rsidR="00F80AEF" w:rsidRDefault="00F80AEF" w:rsidP="00F80AEF">
      <w:pPr>
        <w:pStyle w:val="IRISBullet"/>
        <w:numPr>
          <w:ilvl w:val="2"/>
          <w:numId w:val="2"/>
        </w:numPr>
      </w:pPr>
      <w:r>
        <w:t>Link: Getting Started: Modules, Content &amp;</w:t>
      </w:r>
      <w:r w:rsidR="00863224">
        <w:t xml:space="preserve">… </w:t>
      </w:r>
      <w:r>
        <w:t>[web page]</w:t>
      </w:r>
    </w:p>
    <w:p w14:paraId="2FE493EF" w14:textId="1468652C" w:rsidR="00F80AEF" w:rsidRDefault="00F80AEF" w:rsidP="00F80AEF">
      <w:pPr>
        <w:pStyle w:val="IRISBullet"/>
        <w:numPr>
          <w:ilvl w:val="2"/>
          <w:numId w:val="2"/>
        </w:numPr>
      </w:pPr>
      <w:r>
        <w:t>Link: Canvas Instructor Guide [web page]</w:t>
      </w:r>
    </w:p>
    <w:p w14:paraId="42D380A4" w14:textId="066F233A" w:rsidR="00F80AEF" w:rsidRDefault="00F80AEF" w:rsidP="00F80AEF">
      <w:pPr>
        <w:pStyle w:val="IRISBullet"/>
        <w:numPr>
          <w:ilvl w:val="2"/>
          <w:numId w:val="2"/>
        </w:numPr>
      </w:pPr>
      <w:r>
        <w:t>Link: Canvas Guides: Video [web page]</w:t>
      </w:r>
    </w:p>
    <w:p w14:paraId="5631B785" w14:textId="4F5002E8" w:rsidR="00F80AEF" w:rsidRDefault="00F80AEF" w:rsidP="00F80AEF">
      <w:pPr>
        <w:pStyle w:val="IRISBullet"/>
        <w:numPr>
          <w:ilvl w:val="2"/>
          <w:numId w:val="2"/>
        </w:numPr>
      </w:pPr>
      <w:r>
        <w:t>Link: Canvas Tips and Tricks for Educators [web page]</w:t>
      </w:r>
    </w:p>
    <w:p w14:paraId="63C11C0D" w14:textId="3BF36C0D" w:rsidR="00F80AEF" w:rsidRDefault="00F80AEF" w:rsidP="00F80AEF">
      <w:pPr>
        <w:pStyle w:val="IRISBullet"/>
        <w:numPr>
          <w:ilvl w:val="2"/>
          <w:numId w:val="2"/>
        </w:numPr>
      </w:pPr>
      <w:r>
        <w:t>Link: Canvas Know-How: Using the</w:t>
      </w:r>
      <w:r w:rsidR="00863224">
        <w:t xml:space="preserve">… </w:t>
      </w:r>
      <w:r>
        <w:t>[web page]</w:t>
      </w:r>
    </w:p>
    <w:p w14:paraId="2A694A43" w14:textId="0CE467E1" w:rsidR="00F80AEF" w:rsidRDefault="00F80AEF" w:rsidP="00F80AEF">
      <w:pPr>
        <w:pStyle w:val="IRISBullet"/>
        <w:numPr>
          <w:ilvl w:val="2"/>
          <w:numId w:val="2"/>
        </w:numPr>
      </w:pPr>
      <w:r>
        <w:t>Link: Blackboard Learn Help for Instructors [web page]</w:t>
      </w:r>
    </w:p>
    <w:p w14:paraId="755982FD" w14:textId="5F7C1ADD" w:rsidR="00F80AEF" w:rsidRDefault="00F80AEF" w:rsidP="00F80AEF">
      <w:pPr>
        <w:pStyle w:val="IRISBullet"/>
        <w:numPr>
          <w:ilvl w:val="2"/>
          <w:numId w:val="2"/>
        </w:numPr>
      </w:pPr>
      <w:r>
        <w:t>Link: Quick Start for Blackboard Learn [web page]</w:t>
      </w:r>
    </w:p>
    <w:p w14:paraId="4B0EE11B" w14:textId="6EFDA1B6" w:rsidR="00F80AEF" w:rsidRDefault="00F80AEF" w:rsidP="00F80AEF">
      <w:pPr>
        <w:pStyle w:val="IRISBullet"/>
        <w:numPr>
          <w:ilvl w:val="2"/>
          <w:numId w:val="2"/>
        </w:numPr>
      </w:pPr>
      <w:r>
        <w:t>Link: Blackboard Learn Videos for Instructors [web page]</w:t>
      </w:r>
    </w:p>
    <w:p w14:paraId="774450C7" w14:textId="1522DF85" w:rsidR="00F80AEF" w:rsidRDefault="00F80AEF" w:rsidP="00F80AEF">
      <w:pPr>
        <w:pStyle w:val="IRISBullet"/>
        <w:numPr>
          <w:ilvl w:val="2"/>
          <w:numId w:val="2"/>
        </w:numPr>
      </w:pPr>
      <w:r>
        <w:t>Link: Top 10 Blackboard Tips &amp; Tricks [web page]</w:t>
      </w:r>
    </w:p>
    <w:p w14:paraId="06A7C925" w14:textId="78850D5D" w:rsidR="00F80AEF" w:rsidRDefault="00F80AEF" w:rsidP="00F80AEF">
      <w:pPr>
        <w:pStyle w:val="IRISBullet"/>
        <w:numPr>
          <w:ilvl w:val="2"/>
          <w:numId w:val="2"/>
        </w:numPr>
      </w:pPr>
      <w:r>
        <w:t>Link: Accessibility Features in Blackboard Learn [web page]</w:t>
      </w:r>
    </w:p>
    <w:p w14:paraId="00A2ADCE" w14:textId="35EB7372" w:rsidR="00F80AEF" w:rsidRDefault="00F80AEF" w:rsidP="00F80AEF">
      <w:pPr>
        <w:pStyle w:val="IRISBullet"/>
        <w:numPr>
          <w:ilvl w:val="2"/>
          <w:numId w:val="2"/>
        </w:numPr>
      </w:pPr>
      <w:r>
        <w:t>Link: Teacher Quick Guide [web page]</w:t>
      </w:r>
    </w:p>
    <w:p w14:paraId="5A0FD17F" w14:textId="4EAA5895" w:rsidR="00F80AEF" w:rsidRDefault="00F80AEF" w:rsidP="00F80AEF">
      <w:pPr>
        <w:pStyle w:val="IRISBullet"/>
        <w:numPr>
          <w:ilvl w:val="2"/>
          <w:numId w:val="2"/>
        </w:numPr>
      </w:pPr>
      <w:r>
        <w:t>Link: Managing a Moodle Course [web page]</w:t>
      </w:r>
    </w:p>
    <w:p w14:paraId="60EDCF47" w14:textId="5A25D70D" w:rsidR="00F80AEF" w:rsidRDefault="00F80AEF" w:rsidP="00F80AEF">
      <w:pPr>
        <w:pStyle w:val="IRISBullet"/>
        <w:numPr>
          <w:ilvl w:val="2"/>
          <w:numId w:val="2"/>
        </w:numPr>
      </w:pPr>
      <w:r>
        <w:t>Link: The 15-Minute Guide for Teachers on</w:t>
      </w:r>
      <w:r w:rsidR="00863224">
        <w:t xml:space="preserve">… </w:t>
      </w:r>
      <w:r>
        <w:t>[web page]</w:t>
      </w:r>
    </w:p>
    <w:p w14:paraId="13CF1A1F" w14:textId="5EEC7122" w:rsidR="00F80AEF" w:rsidRDefault="00F80AEF" w:rsidP="00F80AEF">
      <w:pPr>
        <w:pStyle w:val="IRISBullet"/>
        <w:numPr>
          <w:ilvl w:val="2"/>
          <w:numId w:val="2"/>
        </w:numPr>
      </w:pPr>
      <w:r>
        <w:t>Link: A Quick Tour of Moodle for Instructors [web page]</w:t>
      </w:r>
    </w:p>
    <w:p w14:paraId="00C4CA68" w14:textId="0BEB3CAB" w:rsidR="00F80AEF" w:rsidRDefault="00F80AEF" w:rsidP="00F80AEF">
      <w:pPr>
        <w:pStyle w:val="IRISBullet"/>
        <w:numPr>
          <w:ilvl w:val="2"/>
          <w:numId w:val="2"/>
        </w:numPr>
      </w:pPr>
      <w:r>
        <w:t>Link: Using Moodle Accessibility Tools [web page]</w:t>
      </w:r>
    </w:p>
    <w:p w14:paraId="72FE46A6" w14:textId="77777777" w:rsidR="00F80AEF" w:rsidRDefault="00F80AEF" w:rsidP="00F80AEF">
      <w:pPr>
        <w:pStyle w:val="IRISBullet"/>
        <w:numPr>
          <w:ilvl w:val="0"/>
          <w:numId w:val="0"/>
        </w:numPr>
        <w:ind w:left="288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A356F6" w:rsidRPr="00511763" w14:paraId="0CCC2E19" w14:textId="77777777" w:rsidTr="00E24030">
        <w:trPr>
          <w:cantSplit/>
          <w:trHeight w:val="1771"/>
        </w:trPr>
        <w:tc>
          <w:tcPr>
            <w:tcW w:w="498" w:type="dxa"/>
            <w:tcBorders>
              <w:right w:val="single" w:sz="4" w:space="0" w:color="7F7F7F" w:themeColor="text1" w:themeTint="80"/>
            </w:tcBorders>
            <w:textDirection w:val="btLr"/>
          </w:tcPr>
          <w:p w14:paraId="46BD4183" w14:textId="77777777" w:rsidR="00A356F6" w:rsidRPr="00511763" w:rsidRDefault="00A356F6" w:rsidP="00E24030">
            <w:pPr>
              <w:ind w:right="460"/>
              <w:contextualSpacing/>
              <w:jc w:val="center"/>
              <w:rPr>
                <w:rFonts w:ascii="Arial" w:hAnsi="Arial" w:cs="Arial"/>
              </w:rPr>
            </w:pPr>
            <w:r>
              <w:rPr>
                <w:rFonts w:ascii="Arial" w:eastAsia="FuturaStd-Book" w:hAnsi="Arial" w:cs="Arial"/>
                <w:color w:val="7F7F7F" w:themeColor="text1" w:themeTint="80"/>
                <w:lang w:bidi="en-US"/>
              </w:rPr>
              <w:lastRenderedPageBreak/>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5872610" w14:textId="77777777" w:rsidR="00A356F6" w:rsidRPr="00511763" w:rsidRDefault="00A356F6" w:rsidP="00E24030">
            <w:pPr>
              <w:ind w:right="460"/>
              <w:rPr>
                <w:rFonts w:ascii="Arial" w:hAnsi="Arial" w:cs="Arial"/>
              </w:rPr>
            </w:pPr>
          </w:p>
        </w:tc>
      </w:tr>
    </w:tbl>
    <w:p w14:paraId="3B760FC3" w14:textId="77777777" w:rsidR="00A356F6" w:rsidRDefault="00A356F6" w:rsidP="000F0268">
      <w:pPr>
        <w:pStyle w:val="IRISPageHeading"/>
        <w:numPr>
          <w:ilvl w:val="0"/>
          <w:numId w:val="0"/>
        </w:numPr>
        <w:ind w:left="792"/>
      </w:pPr>
    </w:p>
    <w:p w14:paraId="7FD1AAA6" w14:textId="0186DF15" w:rsidR="00A356F6" w:rsidRDefault="00A356F6" w:rsidP="00AF2F63">
      <w:pPr>
        <w:pStyle w:val="IRISPageHeading"/>
      </w:pPr>
      <w:r>
        <w:t xml:space="preserve">Page 7: </w:t>
      </w:r>
      <w:r w:rsidR="00E13227">
        <w:t>Final Adjustments and Ongoing Revisions</w:t>
      </w:r>
    </w:p>
    <w:p w14:paraId="7CC6FAE2" w14:textId="0AF2ECE2" w:rsidR="007341C1" w:rsidRDefault="00E13227" w:rsidP="00E13227">
      <w:pPr>
        <w:pStyle w:val="IRISBullet"/>
      </w:pPr>
      <w:r>
        <w:t>Link: source [drop-down menu]</w:t>
      </w:r>
    </w:p>
    <w:p w14:paraId="68DBA053" w14:textId="1B484B06" w:rsidR="00E13227" w:rsidRDefault="00E13227" w:rsidP="00E13227">
      <w:pPr>
        <w:pStyle w:val="IRISBullet"/>
        <w:numPr>
          <w:ilvl w:val="1"/>
          <w:numId w:val="2"/>
        </w:numPr>
      </w:pPr>
      <w:r>
        <w:t>Link: Online Course Development Resources [web page]</w:t>
      </w:r>
    </w:p>
    <w:p w14:paraId="38526423" w14:textId="02E0503F" w:rsidR="00E13227" w:rsidRDefault="00E13227" w:rsidP="00E13227">
      <w:pPr>
        <w:pStyle w:val="IRISBullet"/>
      </w:pPr>
      <w:r>
        <w:t>Now that you have learned abou</w:t>
      </w:r>
      <w:r w:rsidR="007C4277">
        <w:t>t</w:t>
      </w:r>
      <w:r>
        <w:t xml:space="preserve"> the major parts of designing…</w:t>
      </w:r>
    </w:p>
    <w:p w14:paraId="48B54512" w14:textId="69188FBF" w:rsidR="007C4277" w:rsidRDefault="007C4277" w:rsidP="00E13227">
      <w:pPr>
        <w:pStyle w:val="IRISBullet"/>
      </w:pPr>
      <w:r>
        <w:t>Make Final Adjustments and Share with Students</w:t>
      </w:r>
    </w:p>
    <w:p w14:paraId="7D6F9FC2" w14:textId="5CCF7BA3" w:rsidR="007C4277" w:rsidRDefault="007C4277" w:rsidP="007C4277">
      <w:pPr>
        <w:pStyle w:val="IRISBullet"/>
        <w:numPr>
          <w:ilvl w:val="1"/>
          <w:numId w:val="2"/>
        </w:numPr>
      </w:pPr>
      <w:r>
        <w:t>Review the Online Course [drop-down menu]</w:t>
      </w:r>
    </w:p>
    <w:p w14:paraId="0398F125" w14:textId="3DEB556B" w:rsidR="007C4277" w:rsidRDefault="007C4277" w:rsidP="007C4277">
      <w:pPr>
        <w:pStyle w:val="IRISBullet"/>
        <w:numPr>
          <w:ilvl w:val="2"/>
          <w:numId w:val="2"/>
        </w:numPr>
      </w:pPr>
      <w:r>
        <w:t>Link: Page 4 [web page]</w:t>
      </w:r>
    </w:p>
    <w:p w14:paraId="060C1F88" w14:textId="76D0F83D" w:rsidR="007C4277" w:rsidRDefault="007C4277" w:rsidP="007C4277">
      <w:pPr>
        <w:pStyle w:val="IRISBullet"/>
        <w:numPr>
          <w:ilvl w:val="1"/>
          <w:numId w:val="2"/>
        </w:numPr>
      </w:pPr>
      <w:r>
        <w:t>Test and Fine-Tune [drop-down menu]</w:t>
      </w:r>
    </w:p>
    <w:p w14:paraId="55214819" w14:textId="2AB3C9C8" w:rsidR="007C4277" w:rsidRDefault="007C4277" w:rsidP="007C4277">
      <w:pPr>
        <w:pStyle w:val="IRISBullet"/>
        <w:numPr>
          <w:ilvl w:val="1"/>
          <w:numId w:val="2"/>
        </w:numPr>
      </w:pPr>
      <w:r>
        <w:t>Preview the Course with Students [drop-down menu]</w:t>
      </w:r>
    </w:p>
    <w:p w14:paraId="59A3EF83" w14:textId="405FDFF1" w:rsidR="00E13227" w:rsidRDefault="007C4277" w:rsidP="00E13227">
      <w:pPr>
        <w:pStyle w:val="IRISBullet"/>
      </w:pPr>
      <w:r>
        <w:t>Teach the Course</w:t>
      </w:r>
    </w:p>
    <w:p w14:paraId="72EED1B7" w14:textId="4EEE6D2E" w:rsidR="007C4277" w:rsidRDefault="007C4277" w:rsidP="007C4277">
      <w:pPr>
        <w:pStyle w:val="IRISBullet"/>
        <w:numPr>
          <w:ilvl w:val="1"/>
          <w:numId w:val="2"/>
        </w:numPr>
      </w:pPr>
      <w:r>
        <w:t>Evaluate the Course [drop-down menu]</w:t>
      </w:r>
    </w:p>
    <w:p w14:paraId="34B270ED" w14:textId="51CAB3A2" w:rsidR="007C4277" w:rsidRDefault="007C4277" w:rsidP="007C4277">
      <w:pPr>
        <w:pStyle w:val="IRISBullet"/>
        <w:numPr>
          <w:ilvl w:val="2"/>
          <w:numId w:val="2"/>
        </w:numPr>
      </w:pPr>
      <w:r>
        <w:t>Link: Click for examples [drop-down menu]</w:t>
      </w:r>
    </w:p>
    <w:p w14:paraId="4325265D" w14:textId="58142B4B" w:rsidR="007C4277" w:rsidRDefault="007C4277" w:rsidP="007C4277">
      <w:pPr>
        <w:pStyle w:val="IRISBullet"/>
        <w:numPr>
          <w:ilvl w:val="2"/>
          <w:numId w:val="2"/>
        </w:numPr>
      </w:pPr>
      <w:r>
        <w:t>Link: informal mid-semester survey [definition]</w:t>
      </w:r>
    </w:p>
    <w:p w14:paraId="427A6AA1" w14:textId="75A6A5BA" w:rsidR="007C4277" w:rsidRDefault="007C4277" w:rsidP="007C4277">
      <w:pPr>
        <w:pStyle w:val="IRISBullet"/>
        <w:numPr>
          <w:ilvl w:val="2"/>
          <w:numId w:val="2"/>
        </w:numPr>
      </w:pPr>
      <w:r>
        <w:t>Link: non-graded, reflective question [definition]</w:t>
      </w:r>
    </w:p>
    <w:p w14:paraId="0B05A1DB" w14:textId="49C6BCC1" w:rsidR="007C4277" w:rsidRDefault="007C4277" w:rsidP="007C4277">
      <w:pPr>
        <w:pStyle w:val="IRISBullet"/>
        <w:numPr>
          <w:ilvl w:val="2"/>
          <w:numId w:val="2"/>
        </w:numPr>
      </w:pPr>
      <w:r>
        <w:t>Link: exit ticket [definition]</w:t>
      </w:r>
    </w:p>
    <w:p w14:paraId="15AE181C" w14:textId="10CE0CC2" w:rsidR="007C4277" w:rsidRDefault="007C4277" w:rsidP="007C4277">
      <w:pPr>
        <w:pStyle w:val="IRISBullet"/>
        <w:numPr>
          <w:ilvl w:val="2"/>
          <w:numId w:val="2"/>
        </w:numPr>
      </w:pPr>
      <w:r>
        <w:t>Digging Deeper: Student Feedback</w:t>
      </w:r>
    </w:p>
    <w:p w14:paraId="734A87C6" w14:textId="1E09270E" w:rsidR="007C4277" w:rsidRDefault="007C4277" w:rsidP="007C4277">
      <w:pPr>
        <w:pStyle w:val="IRISBullet"/>
        <w:numPr>
          <w:ilvl w:val="3"/>
          <w:numId w:val="2"/>
        </w:numPr>
      </w:pPr>
      <w:r>
        <w:t xml:space="preserve">Link: Soliciting and </w:t>
      </w:r>
      <w:proofErr w:type="gramStart"/>
      <w:r>
        <w:t>Utilizin</w:t>
      </w:r>
      <w:r w:rsidR="00863224">
        <w:t>g</w:t>
      </w:r>
      <w:proofErr w:type="gramEnd"/>
      <w:r w:rsidR="00863224">
        <w:t xml:space="preserve">… </w:t>
      </w:r>
      <w:r>
        <w:t>[web page]</w:t>
      </w:r>
    </w:p>
    <w:p w14:paraId="12176331" w14:textId="61BBA5A2" w:rsidR="007C4277" w:rsidRDefault="007C4277" w:rsidP="007C4277">
      <w:pPr>
        <w:pStyle w:val="IRISBullet"/>
        <w:numPr>
          <w:ilvl w:val="3"/>
          <w:numId w:val="2"/>
        </w:numPr>
      </w:pPr>
      <w:r>
        <w:t>Link: Student Evaluations of Teaching [web page]</w:t>
      </w:r>
    </w:p>
    <w:p w14:paraId="5DA2E147" w14:textId="06900E25" w:rsidR="007C4277" w:rsidRDefault="007C4277" w:rsidP="007C4277">
      <w:pPr>
        <w:pStyle w:val="IRISBullet"/>
        <w:numPr>
          <w:ilvl w:val="3"/>
          <w:numId w:val="2"/>
        </w:numPr>
      </w:pPr>
      <w:r>
        <w:t>Link: Classroom Assessment</w:t>
      </w:r>
      <w:r w:rsidR="00863224">
        <w:t xml:space="preserve">… </w:t>
      </w:r>
      <w:r>
        <w:t>[web page]</w:t>
      </w:r>
    </w:p>
    <w:p w14:paraId="316544BC" w14:textId="47DAC56C" w:rsidR="007C4277" w:rsidRDefault="007C4277" w:rsidP="007C4277">
      <w:pPr>
        <w:pStyle w:val="IRISBullet"/>
        <w:numPr>
          <w:ilvl w:val="3"/>
          <w:numId w:val="2"/>
        </w:numPr>
      </w:pPr>
      <w:r>
        <w:t>Link: Gathering Feedback During</w:t>
      </w:r>
      <w:r w:rsidR="00863224">
        <w:t>…</w:t>
      </w:r>
      <w:r>
        <w:t xml:space="preserve"> [web page]</w:t>
      </w:r>
    </w:p>
    <w:p w14:paraId="7D19F826" w14:textId="6628C90A" w:rsidR="00E7273F" w:rsidRDefault="00E7273F" w:rsidP="00E7273F">
      <w:pPr>
        <w:pStyle w:val="IRISBullet"/>
        <w:numPr>
          <w:ilvl w:val="1"/>
          <w:numId w:val="2"/>
        </w:numPr>
      </w:pPr>
      <w:r>
        <w:t>Maintain Teacher Presence and Student</w:t>
      </w:r>
      <w:r w:rsidR="00863224">
        <w:t xml:space="preserve">… </w:t>
      </w:r>
      <w:r>
        <w:t>[drop-down menu]</w:t>
      </w:r>
    </w:p>
    <w:p w14:paraId="5B4354D5" w14:textId="4CAD5AC3" w:rsidR="00E7273F" w:rsidRDefault="00E7273F" w:rsidP="00E7273F">
      <w:pPr>
        <w:pStyle w:val="IRISBullet"/>
        <w:numPr>
          <w:ilvl w:val="2"/>
          <w:numId w:val="2"/>
        </w:numPr>
      </w:pPr>
      <w:r>
        <w:t>Tip</w:t>
      </w:r>
    </w:p>
    <w:p w14:paraId="10CB14CE" w14:textId="3008F470" w:rsidR="00E7273F" w:rsidRDefault="00E7273F" w:rsidP="00E7273F">
      <w:pPr>
        <w:pStyle w:val="IRISBullet"/>
        <w:numPr>
          <w:ilvl w:val="2"/>
          <w:numId w:val="2"/>
        </w:numPr>
      </w:pPr>
      <w:r>
        <w:t>Digging Deeper: Synchronous Meetings</w:t>
      </w:r>
    </w:p>
    <w:p w14:paraId="37EBF3EF" w14:textId="5849EE30" w:rsidR="00E7273F" w:rsidRDefault="00E7273F" w:rsidP="00E7273F">
      <w:pPr>
        <w:pStyle w:val="IRISBullet"/>
        <w:numPr>
          <w:ilvl w:val="3"/>
          <w:numId w:val="2"/>
        </w:numPr>
      </w:pPr>
      <w:r>
        <w:t>Link: Teaching an Online Synchronous</w:t>
      </w:r>
      <w:r w:rsidR="00863224">
        <w:t xml:space="preserve">… </w:t>
      </w:r>
      <w:r>
        <w:t>[web page]</w:t>
      </w:r>
    </w:p>
    <w:p w14:paraId="11622D2A" w14:textId="75D44BE3" w:rsidR="00E7273F" w:rsidRDefault="00E7273F" w:rsidP="00E7273F">
      <w:pPr>
        <w:pStyle w:val="IRISBullet"/>
        <w:numPr>
          <w:ilvl w:val="2"/>
          <w:numId w:val="2"/>
        </w:numPr>
      </w:pPr>
      <w:r>
        <w:t>Link: Intelligent Agent [web page]</w:t>
      </w:r>
    </w:p>
    <w:p w14:paraId="2748C6AB" w14:textId="32BFDDFA" w:rsidR="00E7273F" w:rsidRDefault="00E7273F" w:rsidP="00E7273F">
      <w:pPr>
        <w:pStyle w:val="IRISBullet"/>
      </w:pPr>
      <w:r>
        <w:t>Revise</w:t>
      </w:r>
    </w:p>
    <w:p w14:paraId="55CFFD6E" w14:textId="7C3F8A86" w:rsidR="00E7273F" w:rsidRDefault="00E7273F" w:rsidP="00E7273F">
      <w:pPr>
        <w:pStyle w:val="IRISBullet"/>
        <w:numPr>
          <w:ilvl w:val="1"/>
          <w:numId w:val="2"/>
        </w:numPr>
      </w:pPr>
      <w:r>
        <w:t>Keep the following in mind when you evaluate… [bullet points]</w:t>
      </w:r>
    </w:p>
    <w:p w14:paraId="48B19326" w14:textId="77777777" w:rsidR="00E7273F" w:rsidRDefault="00E7273F" w:rsidP="00E7273F">
      <w:pPr>
        <w:pStyle w:val="IRISBullet"/>
        <w:numPr>
          <w:ilvl w:val="0"/>
          <w:numId w:val="0"/>
        </w:numPr>
        <w:ind w:left="216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7341C1" w:rsidRPr="00511763" w14:paraId="5EA93A8F" w14:textId="77777777" w:rsidTr="00E24030">
        <w:trPr>
          <w:cantSplit/>
          <w:trHeight w:val="1771"/>
        </w:trPr>
        <w:tc>
          <w:tcPr>
            <w:tcW w:w="498" w:type="dxa"/>
            <w:tcBorders>
              <w:right w:val="single" w:sz="4" w:space="0" w:color="7F7F7F" w:themeColor="text1" w:themeTint="80"/>
            </w:tcBorders>
            <w:textDirection w:val="btLr"/>
          </w:tcPr>
          <w:p w14:paraId="14F74F72" w14:textId="77777777" w:rsidR="007341C1" w:rsidRPr="00511763" w:rsidRDefault="007341C1" w:rsidP="00E24030">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EAF85B4" w14:textId="77777777" w:rsidR="007341C1" w:rsidRPr="00511763" w:rsidRDefault="007341C1" w:rsidP="00E24030">
            <w:pPr>
              <w:ind w:right="460"/>
              <w:rPr>
                <w:rFonts w:ascii="Arial" w:hAnsi="Arial" w:cs="Arial"/>
              </w:rPr>
            </w:pPr>
          </w:p>
        </w:tc>
      </w:tr>
    </w:tbl>
    <w:p w14:paraId="2C729571" w14:textId="77777777" w:rsidR="00302388" w:rsidRDefault="00302388" w:rsidP="000F0268">
      <w:pPr>
        <w:pStyle w:val="IRISPageHeading"/>
        <w:numPr>
          <w:ilvl w:val="0"/>
          <w:numId w:val="0"/>
        </w:numPr>
        <w:ind w:left="792"/>
      </w:pPr>
    </w:p>
    <w:p w14:paraId="10246798" w14:textId="12D13446" w:rsidR="009C492A" w:rsidRPr="00DB5990" w:rsidRDefault="00F4204B" w:rsidP="00AF2F63">
      <w:pPr>
        <w:pStyle w:val="IRISPageHeading"/>
      </w:pPr>
      <w:r>
        <w:t xml:space="preserve">Page </w:t>
      </w:r>
      <w:r w:rsidR="00E7273F">
        <w:t>8</w:t>
      </w:r>
      <w:r w:rsidR="009C492A" w:rsidRPr="00511763">
        <w:t xml:space="preserve">: </w:t>
      </w:r>
      <w:r w:rsidR="009C492A">
        <w:t>References &amp; Additional Resources</w:t>
      </w:r>
    </w:p>
    <w:p w14:paraId="5FA6FCB2" w14:textId="77777777" w:rsidR="009C492A" w:rsidRDefault="009C492A" w:rsidP="00AF2F63">
      <w:pPr>
        <w:pStyle w:val="IRISBullet"/>
        <w:rPr>
          <w:rFonts w:eastAsia="FuturaStd-Book"/>
          <w:lang w:bidi="en-US"/>
        </w:rPr>
      </w:pPr>
      <w:r>
        <w:rPr>
          <w:rFonts w:eastAsia="FuturaStd-Book"/>
          <w:lang w:bidi="en-US"/>
        </w:rPr>
        <w:t>Suggested module citation</w:t>
      </w:r>
    </w:p>
    <w:p w14:paraId="243927A3" w14:textId="77777777" w:rsidR="009C492A" w:rsidRDefault="009C492A" w:rsidP="00AF2F63">
      <w:pPr>
        <w:pStyle w:val="IRISBullet"/>
        <w:rPr>
          <w:rFonts w:eastAsia="FuturaStd-Book"/>
          <w:lang w:bidi="en-US"/>
        </w:rPr>
      </w:pPr>
      <w:r>
        <w:rPr>
          <w:rFonts w:eastAsia="FuturaStd-Book"/>
          <w:lang w:bidi="en-US"/>
        </w:rPr>
        <w:t>References</w:t>
      </w:r>
    </w:p>
    <w:p w14:paraId="4897B934" w14:textId="37441F5B" w:rsidR="00684ED5" w:rsidRDefault="009C492A" w:rsidP="00F80FC1">
      <w:pPr>
        <w:pStyle w:val="IRISBullet"/>
        <w:rPr>
          <w:rFonts w:eastAsia="FuturaStd-Book"/>
          <w:lang w:bidi="en-US"/>
        </w:rPr>
        <w:sectPr w:rsidR="00684ED5" w:rsidSect="002D56EC">
          <w:footerReference w:type="default" r:id="rId10"/>
          <w:type w:val="continuous"/>
          <w:pgSz w:w="12240" w:h="15840"/>
          <w:pgMar w:top="720" w:right="720" w:bottom="720" w:left="720" w:header="720" w:footer="144" w:gutter="0"/>
          <w:cols w:space="720"/>
          <w:docGrid w:linePitch="360"/>
        </w:sectPr>
      </w:pPr>
      <w:r w:rsidRPr="0030402D">
        <w:rPr>
          <w:rFonts w:eastAsia="FuturaStd-Book"/>
          <w:lang w:bidi="en-US"/>
        </w:rPr>
        <w:t>Additional Resourc</w:t>
      </w:r>
      <w:r w:rsidR="00B923E5" w:rsidRPr="0030402D">
        <w:rPr>
          <w:rFonts w:eastAsia="FuturaStd-Book"/>
          <w:lang w:bidi="en-US"/>
        </w:rPr>
        <w:t>e</w:t>
      </w:r>
      <w:r w:rsidR="00684ED5">
        <w:rPr>
          <w:rFonts w:eastAsia="FuturaStd-Book"/>
          <w:lang w:bidi="en-US"/>
        </w:rPr>
        <w:t>s</w:t>
      </w:r>
    </w:p>
    <w:p w14:paraId="06CB5595" w14:textId="5A208D0F" w:rsidR="00280234" w:rsidRPr="00191498" w:rsidRDefault="009C492A" w:rsidP="00191498">
      <w:pPr>
        <w:pStyle w:val="IRISPageHeading"/>
      </w:pPr>
      <w:r w:rsidRPr="00A513BE">
        <w:lastRenderedPageBreak/>
        <w:t>Page</w:t>
      </w:r>
      <w:r w:rsidRPr="00511763">
        <w:t xml:space="preserve"> </w:t>
      </w:r>
      <w:r w:rsidR="00E7273F">
        <w:t>9</w:t>
      </w:r>
      <w:r w:rsidRPr="00511763">
        <w:t xml:space="preserve">: </w:t>
      </w:r>
      <w:r>
        <w:t>Credits</w:t>
      </w:r>
    </w:p>
    <w:p w14:paraId="2C68EE64" w14:textId="15C71D75" w:rsidR="00CB0DB7" w:rsidRDefault="00CB0DB7" w:rsidP="00AF2F63">
      <w:pPr>
        <w:pStyle w:val="IRISBullet"/>
        <w:rPr>
          <w:rFonts w:eastAsia="FuturaStd-Book"/>
        </w:rPr>
      </w:pPr>
      <w:r>
        <w:rPr>
          <w:rFonts w:eastAsia="FuturaStd-Book"/>
        </w:rPr>
        <w:t>Content Contributors</w:t>
      </w:r>
    </w:p>
    <w:p w14:paraId="05BE0BC8" w14:textId="4B76ECD8" w:rsidR="00B54183" w:rsidRDefault="00B54183" w:rsidP="00AF2F63">
      <w:pPr>
        <w:pStyle w:val="IRISBullet"/>
        <w:rPr>
          <w:rFonts w:eastAsia="FuturaStd-Book"/>
        </w:rPr>
      </w:pPr>
      <w:r>
        <w:rPr>
          <w:rFonts w:eastAsia="FuturaStd-Book"/>
        </w:rPr>
        <w:t>Module Developer</w:t>
      </w:r>
      <w:r w:rsidR="009B3000">
        <w:rPr>
          <w:rFonts w:eastAsia="FuturaStd-Book"/>
        </w:rPr>
        <w:t>s</w:t>
      </w:r>
    </w:p>
    <w:p w14:paraId="2B97CC3B" w14:textId="2AA8F026" w:rsidR="00831D0A" w:rsidRDefault="00831D0A" w:rsidP="00AF2F63">
      <w:pPr>
        <w:pStyle w:val="IRISBullet"/>
        <w:rPr>
          <w:rFonts w:eastAsia="FuturaStd-Book"/>
        </w:rPr>
      </w:pPr>
      <w:r>
        <w:rPr>
          <w:rFonts w:eastAsia="FuturaStd-Book"/>
        </w:rPr>
        <w:t>Content Expert Review</w:t>
      </w:r>
      <w:r w:rsidR="00CB0DB7">
        <w:rPr>
          <w:rFonts w:eastAsia="FuturaStd-Book"/>
        </w:rPr>
        <w:t xml:space="preserve"> Panel</w:t>
      </w:r>
    </w:p>
    <w:p w14:paraId="78B781DA" w14:textId="180371A9" w:rsidR="00CB0DB7" w:rsidRDefault="00CB0DB7" w:rsidP="00AF2F63">
      <w:pPr>
        <w:pStyle w:val="IRISBullet"/>
        <w:rPr>
          <w:rFonts w:eastAsia="FuturaStd-Book"/>
        </w:rPr>
      </w:pPr>
      <w:r>
        <w:rPr>
          <w:rFonts w:eastAsia="FuturaStd-Book"/>
        </w:rPr>
        <w:t>Module Reviewers</w:t>
      </w:r>
    </w:p>
    <w:p w14:paraId="3F156246" w14:textId="38EDED5C" w:rsidR="00757601" w:rsidRPr="000541A9" w:rsidRDefault="000541A9" w:rsidP="002B66FD">
      <w:pPr>
        <w:pStyle w:val="IRISBullet"/>
        <w:rPr>
          <w:lang w:bidi="en-US"/>
        </w:rPr>
      </w:pPr>
      <w:r>
        <w:rPr>
          <w:rFonts w:eastAsia="FuturaStd-Book"/>
        </w:rPr>
        <w:t>Module Production Team</w:t>
      </w:r>
    </w:p>
    <w:p w14:paraId="2FEB6A8F" w14:textId="66D92ED2" w:rsidR="00831D0A" w:rsidRPr="00CB0DB7" w:rsidRDefault="000541A9" w:rsidP="00D72B34">
      <w:pPr>
        <w:pStyle w:val="IRISBullet"/>
        <w:rPr>
          <w:lang w:bidi="en-US"/>
        </w:rPr>
      </w:pPr>
      <w:r>
        <w:rPr>
          <w:rFonts w:eastAsia="FuturaStd-Book"/>
        </w:rPr>
        <w:t>Media</w:t>
      </w:r>
      <w:r w:rsidR="00CB0DB7">
        <w:rPr>
          <w:rFonts w:eastAsia="FuturaStd-Book"/>
        </w:rPr>
        <w:t xml:space="preserve"> Production Team</w:t>
      </w:r>
    </w:p>
    <w:p w14:paraId="7C0B7B08" w14:textId="0BD02DC0" w:rsidR="00CB0DB7" w:rsidRPr="00CB0DB7" w:rsidRDefault="00CB0DB7" w:rsidP="00D72B34">
      <w:pPr>
        <w:pStyle w:val="IRISBullet"/>
        <w:rPr>
          <w:lang w:bidi="en-US"/>
        </w:rPr>
      </w:pPr>
      <w:r>
        <w:rPr>
          <w:rFonts w:eastAsia="FuturaStd-Book"/>
        </w:rPr>
        <w:t>Media</w:t>
      </w:r>
    </w:p>
    <w:p w14:paraId="2CE28012" w14:textId="246631B0" w:rsidR="00CB0DB7" w:rsidRDefault="00CB0DB7" w:rsidP="00D72B34">
      <w:pPr>
        <w:pStyle w:val="IRISBullet"/>
        <w:rPr>
          <w:lang w:bidi="en-US"/>
        </w:rPr>
      </w:pPr>
      <w:r>
        <w:rPr>
          <w:rFonts w:eastAsia="FuturaStd-Book"/>
        </w:rPr>
        <w:t>Expert Interviews</w:t>
      </w:r>
    </w:p>
    <w:p w14:paraId="770B56CB" w14:textId="53EFC1D2" w:rsidR="005B0C89" w:rsidRPr="00B24CC7" w:rsidRDefault="005B0C89" w:rsidP="00D72B34">
      <w:pPr>
        <w:pStyle w:val="IRISSectionHeading"/>
        <w:rPr>
          <w:noProof w:val="0"/>
          <w:color w:val="000000" w:themeColor="text1"/>
          <w:sz w:val="24"/>
          <w:szCs w:val="24"/>
          <w:lang w:bidi="en-US"/>
        </w:rPr>
      </w:pPr>
      <w:r w:rsidRPr="00B24CC7">
        <w:rPr>
          <w:lang w:bidi="en-US"/>
        </w:rPr>
        <w:t>Wrap</w:t>
      </w:r>
      <w:r>
        <w:rPr>
          <w:lang w:bidi="en-US"/>
        </w:rPr>
        <w:t xml:space="preserve"> Up</w:t>
      </w:r>
    </w:p>
    <w:p w14:paraId="46C4607B" w14:textId="2E7C7117" w:rsidR="009C492A" w:rsidRDefault="009C492A" w:rsidP="00645481">
      <w:pPr>
        <w:pStyle w:val="IRISBullet"/>
        <w:rPr>
          <w:rFonts w:eastAsia="FuturaStd-Book"/>
          <w:lang w:bidi="en-US"/>
        </w:rPr>
      </w:pPr>
      <w:r w:rsidRPr="00511763">
        <w:rPr>
          <w:rFonts w:eastAsia="FuturaStd-Book"/>
          <w:lang w:bidi="en-US"/>
        </w:rPr>
        <w:t>Summary of the module</w:t>
      </w:r>
    </w:p>
    <w:p w14:paraId="27AE0963" w14:textId="152BE783" w:rsidR="00BE70C2" w:rsidRDefault="00BE70C2" w:rsidP="00BE70C2">
      <w:pPr>
        <w:pStyle w:val="IRISBullet"/>
      </w:pPr>
      <w:r>
        <w:t xml:space="preserve">Audio: </w:t>
      </w:r>
      <w:r w:rsidR="00CB0DB7">
        <w:t>Joe Bandy shares some final thoughts about the online course</w:t>
      </w:r>
      <w:r>
        <w:t>…</w:t>
      </w:r>
    </w:p>
    <w:p w14:paraId="31113189" w14:textId="47D4C1EA" w:rsidR="00B1292A" w:rsidRPr="00684ED5" w:rsidRDefault="009C492A" w:rsidP="00B54183">
      <w:pPr>
        <w:pStyle w:val="IRISBullet"/>
      </w:pPr>
      <w:r w:rsidRPr="00B1292A">
        <w:rPr>
          <w:rFonts w:eastAsia="FuturaStd-Book"/>
          <w:lang w:bidi="en-US"/>
        </w:rPr>
        <w:t xml:space="preserve">Revisit your Initial Thoughts </w:t>
      </w:r>
      <w:proofErr w:type="gramStart"/>
      <w:r w:rsidR="00910CE3" w:rsidRPr="00B1292A">
        <w:rPr>
          <w:rFonts w:eastAsia="FuturaStd-Book"/>
          <w:lang w:bidi="en-US"/>
        </w:rPr>
        <w:t>responses</w:t>
      </w:r>
      <w:proofErr w:type="gramEnd"/>
    </w:p>
    <w:p w14:paraId="0186170A" w14:textId="77777777" w:rsidR="00B24CC7" w:rsidRPr="00EC68C9" w:rsidRDefault="00B24CC7" w:rsidP="00B24CC7">
      <w:pPr>
        <w:pStyle w:val="IRISBullet"/>
        <w:numPr>
          <w:ilvl w:val="0"/>
          <w:numId w:val="0"/>
        </w:numPr>
        <w:ind w:left="1440"/>
      </w:pPr>
    </w:p>
    <w:tbl>
      <w:tblPr>
        <w:tblStyle w:val="TableGrid"/>
        <w:tblpPr w:leftFromText="180" w:rightFromText="180" w:vertAnchor="text" w:tblpX="72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75DD34CF" w14:textId="77777777" w:rsidTr="008132C2">
        <w:trPr>
          <w:cantSplit/>
          <w:trHeight w:val="1771"/>
        </w:trPr>
        <w:tc>
          <w:tcPr>
            <w:tcW w:w="498" w:type="dxa"/>
            <w:tcBorders>
              <w:right w:val="single" w:sz="4" w:space="0" w:color="7F7F7F" w:themeColor="text1" w:themeTint="80"/>
            </w:tcBorders>
            <w:textDirection w:val="btLr"/>
          </w:tcPr>
          <w:p w14:paraId="0B02153A"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69F4F80F" w14:textId="77777777" w:rsidR="009C492A" w:rsidRPr="00511763" w:rsidRDefault="009C492A" w:rsidP="008132C2">
            <w:pPr>
              <w:ind w:right="460"/>
              <w:rPr>
                <w:rFonts w:ascii="Arial" w:hAnsi="Arial" w:cs="Arial"/>
              </w:rPr>
            </w:pPr>
          </w:p>
        </w:tc>
      </w:tr>
    </w:tbl>
    <w:p w14:paraId="007B8D15" w14:textId="350049C4" w:rsidR="009C492A" w:rsidRPr="00511763" w:rsidRDefault="009C492A" w:rsidP="00682A11">
      <w:pPr>
        <w:pStyle w:val="IRISSectionHeading"/>
        <w:spacing w:after="0"/>
        <w:ind w:right="461"/>
      </w:pPr>
      <w:r w:rsidRPr="00AF2F63">
        <w:t>Assessment</w:t>
      </w:r>
    </w:p>
    <w:p w14:paraId="1EDFFD47" w14:textId="77777777" w:rsidR="009C492A" w:rsidRDefault="009C492A" w:rsidP="00A513BE">
      <w:pPr>
        <w:pStyle w:val="IRISBullet"/>
        <w:rPr>
          <w:rFonts w:eastAsia="FuturaStd-Book"/>
          <w:lang w:bidi="en-US"/>
        </w:rPr>
      </w:pPr>
      <w:r>
        <w:rPr>
          <w:rFonts w:eastAsia="FuturaStd-Book"/>
          <w:lang w:bidi="en-US"/>
        </w:rPr>
        <w:t>Take some time now to answer the following questions.</w:t>
      </w:r>
    </w:p>
    <w:p w14:paraId="12044B70" w14:textId="350B4E29" w:rsidR="009C492A" w:rsidRDefault="009C492A" w:rsidP="009C492A">
      <w:pPr>
        <w:pStyle w:val="ListParagraph"/>
        <w:tabs>
          <w:tab w:val="left" w:pos="920"/>
        </w:tabs>
        <w:spacing w:before="16"/>
        <w:ind w:left="920" w:right="460"/>
        <w:rPr>
          <w:rFonts w:ascii="Arial" w:eastAsia="FuturaStd-Book" w:hAnsi="Arial" w:cs="Arial"/>
          <w:szCs w:val="22"/>
          <w:lang w:bidi="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577"/>
      </w:tblGrid>
      <w:tr w:rsidR="009C492A" w:rsidRPr="00511763" w14:paraId="41FA916A" w14:textId="77777777" w:rsidTr="008132C2">
        <w:trPr>
          <w:cantSplit/>
          <w:trHeight w:val="1771"/>
        </w:trPr>
        <w:tc>
          <w:tcPr>
            <w:tcW w:w="498" w:type="dxa"/>
            <w:tcBorders>
              <w:right w:val="single" w:sz="4" w:space="0" w:color="7F7F7F" w:themeColor="text1" w:themeTint="80"/>
            </w:tcBorders>
            <w:textDirection w:val="btLr"/>
          </w:tcPr>
          <w:p w14:paraId="49CEC0F8" w14:textId="77777777" w:rsidR="009C492A" w:rsidRPr="00511763" w:rsidRDefault="009C492A" w:rsidP="008132C2">
            <w:pPr>
              <w:ind w:right="460"/>
              <w:contextualSpacing/>
              <w:jc w:val="center"/>
              <w:rPr>
                <w:rFonts w:ascii="Arial" w:hAnsi="Arial" w:cs="Arial"/>
              </w:rPr>
            </w:pPr>
            <w:r>
              <w:rPr>
                <w:rFonts w:ascii="Arial" w:eastAsia="FuturaStd-Book" w:hAnsi="Arial" w:cs="Arial"/>
                <w:color w:val="7F7F7F" w:themeColor="text1" w:themeTint="80"/>
                <w:lang w:bidi="en-US"/>
              </w:rPr>
              <w:t xml:space="preserve">       </w:t>
            </w:r>
            <w:r w:rsidRPr="00511763">
              <w:rPr>
                <w:rFonts w:ascii="Arial" w:eastAsia="FuturaStd-Book" w:hAnsi="Arial" w:cs="Arial"/>
                <w:color w:val="7F7F7F" w:themeColor="text1" w:themeTint="80"/>
                <w:lang w:bidi="en-US"/>
              </w:rPr>
              <w:t>NOTES</w:t>
            </w:r>
          </w:p>
        </w:tc>
        <w:tc>
          <w:tcPr>
            <w:tcW w:w="9577" w:type="dxa"/>
            <w:tcBorders>
              <w:left w:val="single" w:sz="4" w:space="0" w:color="7F7F7F" w:themeColor="text1" w:themeTint="80"/>
            </w:tcBorders>
          </w:tcPr>
          <w:p w14:paraId="1BCDD1E9" w14:textId="5131318E" w:rsidR="009C492A" w:rsidRPr="00511763" w:rsidRDefault="009C492A" w:rsidP="008132C2">
            <w:pPr>
              <w:ind w:right="460"/>
              <w:rPr>
                <w:rFonts w:ascii="Arial" w:hAnsi="Arial" w:cs="Arial"/>
              </w:rPr>
            </w:pPr>
          </w:p>
        </w:tc>
      </w:tr>
    </w:tbl>
    <w:p w14:paraId="44A96B12" w14:textId="5029C584" w:rsidR="009C492A" w:rsidRPr="00511763" w:rsidRDefault="009C492A" w:rsidP="00AF2F63">
      <w:pPr>
        <w:pStyle w:val="IRISSectionHeading"/>
      </w:pPr>
      <w:r w:rsidRPr="00511763">
        <w:t xml:space="preserve">You Have </w:t>
      </w:r>
      <w:r w:rsidRPr="00AF2F63">
        <w:t>Completed</w:t>
      </w:r>
      <w:r w:rsidRPr="00511763">
        <w:t xml:space="preserve"> This Module</w:t>
      </w:r>
    </w:p>
    <w:p w14:paraId="1B2FA6C5" w14:textId="77777777" w:rsidR="00A513BE" w:rsidRDefault="009C492A" w:rsidP="00A513BE">
      <w:pPr>
        <w:pStyle w:val="IRISBullet"/>
        <w:rPr>
          <w:rFonts w:eastAsia="FuturaStd-Book"/>
          <w:lang w:bidi="en-US"/>
        </w:rPr>
      </w:pPr>
      <w:r w:rsidRPr="00A513BE">
        <w:rPr>
          <w:rFonts w:eastAsia="FuturaStd-Book"/>
        </w:rPr>
        <w:t>Give</w:t>
      </w:r>
      <w:r>
        <w:rPr>
          <w:rFonts w:eastAsia="FuturaStd-Book"/>
          <w:lang w:bidi="en-US"/>
        </w:rPr>
        <w:t xml:space="preserve"> Us</w:t>
      </w:r>
      <w:r w:rsidRPr="00511763">
        <w:rPr>
          <w:rFonts w:eastAsia="FuturaStd-Book"/>
          <w:lang w:bidi="en-US"/>
        </w:rPr>
        <w:t xml:space="preserve"> Your Feedback</w:t>
      </w:r>
    </w:p>
    <w:p w14:paraId="10597C3E" w14:textId="77EB5BDA"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Module Feedback Form</w:t>
      </w:r>
    </w:p>
    <w:p w14:paraId="5FC08078" w14:textId="77777777" w:rsidR="00A513BE" w:rsidRDefault="009C492A" w:rsidP="00A513BE">
      <w:pPr>
        <w:pStyle w:val="IRISBullet"/>
        <w:rPr>
          <w:rFonts w:eastAsia="FuturaStd-Book"/>
          <w:lang w:bidi="en-US"/>
        </w:rPr>
      </w:pPr>
      <w:r w:rsidRPr="00A513BE">
        <w:rPr>
          <w:rFonts w:eastAsia="FuturaStd-Book"/>
        </w:rPr>
        <w:t>Professional</w:t>
      </w:r>
      <w:r w:rsidRPr="00511763">
        <w:rPr>
          <w:rFonts w:eastAsia="FuturaStd-Book"/>
          <w:lang w:bidi="en-US"/>
        </w:rPr>
        <w:t xml:space="preserve"> Development Hours</w:t>
      </w:r>
    </w:p>
    <w:p w14:paraId="201978D9" w14:textId="4A1D43D8" w:rsidR="009C492A" w:rsidRPr="00A513BE" w:rsidRDefault="009C492A" w:rsidP="00A513BE">
      <w:pPr>
        <w:pStyle w:val="IRISBullet"/>
        <w:numPr>
          <w:ilvl w:val="1"/>
          <w:numId w:val="2"/>
        </w:numPr>
        <w:rPr>
          <w:rFonts w:eastAsia="FuturaStd-Book"/>
          <w:lang w:bidi="en-US"/>
        </w:rPr>
      </w:pPr>
      <w:r w:rsidRPr="00A513BE">
        <w:rPr>
          <w:rFonts w:eastAsia="FuturaStd-Book"/>
          <w:szCs w:val="22"/>
          <w:lang w:bidi="en-US"/>
        </w:rPr>
        <w:t>Link: IRIS PD Options</w:t>
      </w:r>
    </w:p>
    <w:p w14:paraId="685B6A7C" w14:textId="2A91A86C" w:rsidR="0090350A" w:rsidRPr="00682A11" w:rsidRDefault="009C492A" w:rsidP="00682A11">
      <w:pPr>
        <w:pStyle w:val="IRISBullet"/>
        <w:rPr>
          <w:rFonts w:eastAsia="FuturaStd-Book"/>
          <w:szCs w:val="22"/>
          <w:lang w:bidi="en-US"/>
        </w:rPr>
      </w:pPr>
      <w:r w:rsidRPr="00682A11">
        <w:rPr>
          <w:rFonts w:eastAsia="FuturaStd-Book"/>
        </w:rPr>
        <w:t>Related</w:t>
      </w:r>
      <w:r w:rsidRPr="00F10D53">
        <w:rPr>
          <w:rFonts w:eastAsia="FuturaStd-Book"/>
          <w:lang w:bidi="en-US"/>
        </w:rPr>
        <w:t xml:space="preserve"> Resources [link</w:t>
      </w:r>
      <w:r w:rsidR="00F10D53">
        <w:rPr>
          <w:rFonts w:eastAsia="FuturaStd-Book"/>
          <w:lang w:bidi="en-US"/>
        </w:rPr>
        <w:t>]</w:t>
      </w:r>
      <w:r w:rsidR="00B1292A" w:rsidRPr="00682A11">
        <w:rPr>
          <w:rFonts w:eastAsia="FuturaStd-Book"/>
          <w:szCs w:val="22"/>
          <w:lang w:bidi="en-US"/>
        </w:rPr>
        <w:t xml:space="preserve"> </w:t>
      </w:r>
    </w:p>
    <w:sectPr w:rsidR="0090350A" w:rsidRPr="00682A11" w:rsidSect="002D56EC">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45449" w14:textId="77777777" w:rsidR="002D56EC" w:rsidRDefault="002D56EC" w:rsidP="00B00A09">
      <w:r>
        <w:separator/>
      </w:r>
    </w:p>
  </w:endnote>
  <w:endnote w:type="continuationSeparator" w:id="0">
    <w:p w14:paraId="3CD95AE8" w14:textId="77777777" w:rsidR="002D56EC" w:rsidRDefault="002D56EC" w:rsidP="00B0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Std-BookOblique">
    <w:altName w:val="Century Gothic"/>
    <w:panose1 w:val="020B0604020202020204"/>
    <w:charset w:val="4D"/>
    <w:family w:val="swiss"/>
    <w:notTrueType/>
    <w:pitch w:val="variable"/>
    <w:sig w:usb0="00000003" w:usb1="00000000" w:usb2="00000000" w:usb3="00000000" w:csb0="00000001" w:csb1="00000000"/>
  </w:font>
  <w:font w:name="FuturaStd-Book">
    <w:altName w:val="Century Gothic"/>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panose1 w:val="020B0602020204020303"/>
    <w:charset w:val="4D"/>
    <w:family w:val="swiss"/>
    <w:notTrueType/>
    <w:pitch w:val="variable"/>
    <w:sig w:usb0="00000003" w:usb1="00000000" w:usb2="00000000" w:usb3="00000000" w:csb0="00000001" w:csb1="00000000"/>
  </w:font>
  <w:font w:name="Zapf Dingbats">
    <w:altName w:val="Wingdings"/>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FuturaStd-Medium">
    <w:altName w:val="Century Gothic"/>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Condensed Medium">
    <w:altName w:val="FUTURA CONDENSED MEDIUM"/>
    <w:panose1 w:val="020B0506020204030204"/>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B803" w14:textId="77777777" w:rsidR="0047519E" w:rsidRPr="00D511B4" w:rsidRDefault="0047519E" w:rsidP="0047519E">
    <w:pPr>
      <w:pStyle w:val="Footer"/>
      <w:ind w:right="360"/>
      <w:jc w:val="center"/>
      <w:rPr>
        <w:rFonts w:ascii="Arial" w:hAnsi="Arial" w:cs="Arial"/>
        <w:sz w:val="20"/>
        <w:szCs w:val="20"/>
      </w:rPr>
    </w:pPr>
    <w:r w:rsidRPr="00D511B4">
      <w:rPr>
        <w:rFonts w:ascii="Arial" w:hAnsi="Arial" w:cs="Arial"/>
        <w:sz w:val="20"/>
        <w:szCs w:val="20"/>
      </w:rPr>
      <w:t>iris.peabody.vanderbilt.edu</w:t>
    </w:r>
    <w:r>
      <w:rPr>
        <w:rFonts w:ascii="Arial" w:hAnsi="Arial" w:cs="Arial"/>
        <w:sz w:val="20"/>
        <w:szCs w:val="20"/>
      </w:rPr>
      <w:tab/>
    </w:r>
    <w:r>
      <w:rPr>
        <w:rFonts w:ascii="Arial" w:hAnsi="Arial" w:cs="Arial"/>
        <w:sz w:val="20"/>
        <w:szCs w:val="20"/>
      </w:rPr>
      <w:tab/>
    </w:r>
    <w:r w:rsidRPr="00D511B4">
      <w:rPr>
        <w:rFonts w:ascii="Arial" w:hAnsi="Arial" w:cs="Arial"/>
        <w:sz w:val="20"/>
        <w:szCs w:val="20"/>
      </w:rPr>
      <w:t>011024</w:t>
    </w:r>
  </w:p>
  <w:sdt>
    <w:sdtPr>
      <w:rPr>
        <w:rStyle w:val="PageNumber"/>
      </w:rPr>
      <w:id w:val="562912074"/>
      <w:docPartObj>
        <w:docPartGallery w:val="Page Numbers (Bottom of Page)"/>
        <w:docPartUnique/>
      </w:docPartObj>
    </w:sdtPr>
    <w:sdtEndPr>
      <w:rPr>
        <w:rStyle w:val="PageNumber"/>
        <w:rFonts w:ascii="Arial" w:hAnsi="Arial" w:cs="Arial"/>
      </w:rPr>
    </w:sdtEndPr>
    <w:sdtContent>
      <w:p w14:paraId="212F6F4E" w14:textId="77777777" w:rsidR="004E7769" w:rsidRPr="00B00A09" w:rsidRDefault="004E7769" w:rsidP="00003F61">
        <w:pPr>
          <w:pStyle w:val="Footer"/>
          <w:framePr w:wrap="none" w:vAnchor="text" w:hAnchor="page" w:x="12046" w:y="12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1498A8BF" w14:textId="7215F26A" w:rsidR="0030402D" w:rsidRDefault="0030402D" w:rsidP="00AF2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1594300"/>
      <w:docPartObj>
        <w:docPartGallery w:val="Page Numbers (Bottom of Page)"/>
        <w:docPartUnique/>
      </w:docPartObj>
    </w:sdtPr>
    <w:sdtEndPr>
      <w:rPr>
        <w:rStyle w:val="PageNumber"/>
        <w:rFonts w:ascii="Arial" w:hAnsi="Arial" w:cs="Arial"/>
      </w:rPr>
    </w:sdtEndPr>
    <w:sdtContent>
      <w:p w14:paraId="4D1C7DEB" w14:textId="77777777" w:rsidR="004E7769" w:rsidRPr="00B00A09" w:rsidRDefault="004E7769" w:rsidP="00003F61">
        <w:pPr>
          <w:pStyle w:val="Footer"/>
          <w:framePr w:wrap="none" w:vAnchor="text" w:hAnchor="page" w:x="12058" w:y="128"/>
          <w:rPr>
            <w:rStyle w:val="PageNumber"/>
            <w:rFonts w:ascii="Arial" w:hAnsi="Arial" w:cs="Arial"/>
          </w:rPr>
        </w:pPr>
        <w:r w:rsidRPr="00A513BE">
          <w:rPr>
            <w:rStyle w:val="PageNumber"/>
            <w:rFonts w:ascii="Arial" w:hAnsi="Arial" w:cs="Arial"/>
            <w:sz w:val="20"/>
            <w:szCs w:val="20"/>
          </w:rPr>
          <w:fldChar w:fldCharType="begin"/>
        </w:r>
        <w:r w:rsidRPr="00A513BE">
          <w:rPr>
            <w:rStyle w:val="PageNumber"/>
            <w:rFonts w:ascii="Arial" w:hAnsi="Arial" w:cs="Arial"/>
            <w:sz w:val="20"/>
            <w:szCs w:val="20"/>
          </w:rPr>
          <w:instrText xml:space="preserve"> PAGE </w:instrText>
        </w:r>
        <w:r w:rsidRPr="00A513BE">
          <w:rPr>
            <w:rStyle w:val="PageNumber"/>
            <w:rFonts w:ascii="Arial" w:hAnsi="Arial" w:cs="Arial"/>
            <w:sz w:val="20"/>
            <w:szCs w:val="20"/>
          </w:rPr>
          <w:fldChar w:fldCharType="separate"/>
        </w:r>
        <w:r w:rsidRPr="00A513BE">
          <w:rPr>
            <w:rStyle w:val="PageNumber"/>
            <w:rFonts w:ascii="Arial" w:hAnsi="Arial" w:cs="Arial"/>
            <w:noProof/>
            <w:sz w:val="20"/>
            <w:szCs w:val="20"/>
          </w:rPr>
          <w:t>1</w:t>
        </w:r>
        <w:r w:rsidRPr="00A513BE">
          <w:rPr>
            <w:rStyle w:val="PageNumber"/>
            <w:rFonts w:ascii="Arial" w:hAnsi="Arial" w:cs="Arial"/>
            <w:sz w:val="20"/>
            <w:szCs w:val="20"/>
          </w:rPr>
          <w:fldChar w:fldCharType="end"/>
        </w:r>
      </w:p>
    </w:sdtContent>
  </w:sdt>
  <w:p w14:paraId="59178765" w14:textId="18EB8CC6" w:rsidR="004E7769" w:rsidRDefault="00D9568A" w:rsidP="00AF2F63">
    <w:pPr>
      <w:pStyle w:val="Footer"/>
    </w:pPr>
    <w:r w:rsidRPr="00692CCF">
      <w:rPr>
        <w:rFonts w:ascii="Arial" w:hAnsi="Arial" w:cs="Arial"/>
        <w:noProof/>
        <w:color w:val="939598"/>
        <w:sz w:val="12"/>
      </w:rPr>
      <mc:AlternateContent>
        <mc:Choice Requires="wpg">
          <w:drawing>
            <wp:anchor distT="0" distB="0" distL="114300" distR="114300" simplePos="0" relativeHeight="251659264" behindDoc="0" locked="0" layoutInCell="1" allowOverlap="1" wp14:anchorId="1DC8F907" wp14:editId="5E711AA9">
              <wp:simplePos x="0" y="0"/>
              <wp:positionH relativeFrom="column">
                <wp:posOffset>-17145</wp:posOffset>
              </wp:positionH>
              <wp:positionV relativeFrom="paragraph">
                <wp:posOffset>-359410</wp:posOffset>
              </wp:positionV>
              <wp:extent cx="5804535" cy="583565"/>
              <wp:effectExtent l="0" t="0" r="0" b="635"/>
              <wp:wrapNone/>
              <wp:docPr id="1937429331" name="Group 8"/>
              <wp:cNvGraphicFramePr/>
              <a:graphic xmlns:a="http://schemas.openxmlformats.org/drawingml/2006/main">
                <a:graphicData uri="http://schemas.microsoft.com/office/word/2010/wordprocessingGroup">
                  <wpg:wgp>
                    <wpg:cNvGrpSpPr/>
                    <wpg:grpSpPr>
                      <a:xfrm>
                        <a:off x="0" y="0"/>
                        <a:ext cx="5804535" cy="583565"/>
                        <a:chOff x="363984" y="88776"/>
                        <a:chExt cx="5804850" cy="583565"/>
                      </a:xfrm>
                    </wpg:grpSpPr>
                    <pic:pic xmlns:pic="http://schemas.openxmlformats.org/drawingml/2006/picture">
                      <pic:nvPicPr>
                        <pic:cNvPr id="1985841146" name="Picture 203729987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23604" y="88776"/>
                          <a:ext cx="3745230" cy="583565"/>
                        </a:xfrm>
                        <a:prstGeom prst="rect">
                          <a:avLst/>
                        </a:prstGeom>
                        <a:noFill/>
                        <a:ln>
                          <a:noFill/>
                        </a:ln>
                      </pic:spPr>
                    </pic:pic>
                    <pic:pic xmlns:pic="http://schemas.openxmlformats.org/drawingml/2006/picture">
                      <pic:nvPicPr>
                        <pic:cNvPr id="1219634214" name="Picture 1668843752" descr="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08699" y="97654"/>
                          <a:ext cx="410210" cy="342900"/>
                        </a:xfrm>
                        <a:prstGeom prst="rect">
                          <a:avLst/>
                        </a:prstGeom>
                        <a:noFill/>
                        <a:ln>
                          <a:noFill/>
                        </a:ln>
                      </pic:spPr>
                    </pic:pic>
                    <pic:pic xmlns:pic="http://schemas.openxmlformats.org/drawingml/2006/picture">
                      <pic:nvPicPr>
                        <pic:cNvPr id="566729897" name="Picture 430735598" descr="Vanderbilt golden &quot;V&quot; logo">
                          <a:extLst>
                            <a:ext uri="{C183D7F6-B498-43B3-948B-1728B52AA6E4}">
                              <adec:decorative xmlns:adec="http://schemas.microsoft.com/office/drawing/2017/decorative" val="0"/>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63984" y="97654"/>
                          <a:ext cx="431800" cy="304800"/>
                        </a:xfrm>
                        <a:prstGeom prst="rect">
                          <a:avLst/>
                        </a:prstGeom>
                        <a:noFill/>
                        <a:ln>
                          <a:noFill/>
                        </a:ln>
                      </pic:spPr>
                    </pic:pic>
                    <pic:pic xmlns:pic="http://schemas.openxmlformats.org/drawingml/2006/picture">
                      <pic:nvPicPr>
                        <pic:cNvPr id="1193099625" name="Picture 181968918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870011" y="177553"/>
                          <a:ext cx="763905"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6B4746" id="Group 8" o:spid="_x0000_s1026" style="position:absolute;margin-left:-1.35pt;margin-top:-28.3pt;width:457.05pt;height:45.95pt;z-index:251659264;mso-width-relative:margin;mso-height-relative:margin" coordorigin="3639,887" coordsize="58048,5835" o:gfxdata="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H+/i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7299875" o:spid="_x0000_s1027" type="#_x0000_t75" style="position:absolute;left:24236;top:887;width:37452;height:5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">
                <v:imagedata r:id="rId5" o:title=""/>
              </v:shape>
              <v:shape id="Picture 1668843752" o:spid="_x0000_s1028" type="#_x0000_t75" alt="Text&#10;&#10;Description automatically generated" style="position:absolute;left:19086;top:976;width:4103;height:3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">
                <v:imagedata r:id="rId6" o:title="Text&#10;&#10;Description automatically generated"/>
              </v:shape>
              <v:shape id="Picture 430735598" o:spid="_x0000_s1029" type="#_x0000_t75" alt="Vanderbilt golden &quot;V&quot; logo" style="position:absolute;left:3639;top:976;width:4318;height:30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">
                <v:imagedata r:id="rId7" o:title="Vanderbilt golden &quot;V&quot; logo"/>
              </v:shape>
              <v:shape id="Picture 1819689184" o:spid="_x0000_s1030" type="#_x0000_t75" style="position:absolute;left:8700;top:1775;width:7639;height:20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">
                <v:imagedata r:id="rId8" o:title=""/>
              </v:shape>
            </v:group>
          </w:pict>
        </mc:Fallback>
      </mc:AlternateContent>
    </w:r>
    <w:r>
      <w:rPr>
        <w:noProof/>
        <w14:ligatures w14:val="standardContextual"/>
      </w:rPr>
      <mc:AlternateContent>
        <mc:Choice Requires="wps">
          <w:drawing>
            <wp:anchor distT="0" distB="0" distL="114300" distR="114300" simplePos="0" relativeHeight="251660288" behindDoc="0" locked="0" layoutInCell="1" allowOverlap="1" wp14:anchorId="0623B05A" wp14:editId="52F6BB02">
              <wp:simplePos x="0" y="0"/>
              <wp:positionH relativeFrom="column">
                <wp:posOffset>-93980</wp:posOffset>
              </wp:positionH>
              <wp:positionV relativeFrom="paragraph">
                <wp:posOffset>-448322</wp:posOffset>
              </wp:positionV>
              <wp:extent cx="7075170" cy="0"/>
              <wp:effectExtent l="0" t="0" r="11430" b="1270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75170" cy="0"/>
                      </a:xfrm>
                      <a:prstGeom prst="line">
                        <a:avLst/>
                      </a:prstGeom>
                      <a:noFill/>
                      <a:ln w="6350">
                        <a:solidFill>
                          <a:srgbClr val="F1B03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6C3C1F"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35.3pt" to="549.7pt,-3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" strokecolor="#f1b038" strokeweight=".5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717D" w14:textId="77777777" w:rsidR="002D56EC" w:rsidRDefault="002D56EC" w:rsidP="00B00A09">
      <w:r>
        <w:separator/>
      </w:r>
    </w:p>
  </w:footnote>
  <w:footnote w:type="continuationSeparator" w:id="0">
    <w:p w14:paraId="274B3BBD" w14:textId="77777777" w:rsidR="002D56EC" w:rsidRDefault="002D56EC" w:rsidP="00B00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9E6"/>
    <w:multiLevelType w:val="multilevel"/>
    <w:tmpl w:val="2C86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746"/>
    <w:multiLevelType w:val="multilevel"/>
    <w:tmpl w:val="BB9E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60393"/>
    <w:multiLevelType w:val="hybridMultilevel"/>
    <w:tmpl w:val="5BD20D9C"/>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128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719" w:hanging="221"/>
      </w:pPr>
      <w:rPr>
        <w:rFonts w:ascii="Arial" w:eastAsia="Arial" w:hAnsi="Arial" w:cs="Arial" w:hint="default"/>
        <w:w w:val="99"/>
        <w:sz w:val="24"/>
        <w:szCs w:val="24"/>
        <w:lang w:val="en-US" w:eastAsia="en-US" w:bidi="en-US"/>
      </w:rPr>
    </w:lvl>
    <w:lvl w:ilvl="3" w:tplc="FFFFFFFF">
      <w:numFmt w:val="bullet"/>
      <w:lvlText w:val="▪"/>
      <w:lvlJc w:val="left"/>
      <w:pPr>
        <w:ind w:left="263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740" w:hanging="200"/>
      </w:pPr>
      <w:rPr>
        <w:rFonts w:hint="default"/>
        <w:lang w:val="en-US" w:eastAsia="en-US" w:bidi="en-US"/>
      </w:rPr>
    </w:lvl>
    <w:lvl w:ilvl="5" w:tplc="FFFFFFFF">
      <w:numFmt w:val="bullet"/>
      <w:lvlText w:val="•"/>
      <w:lvlJc w:val="left"/>
      <w:pPr>
        <w:ind w:left="2620" w:hanging="200"/>
      </w:pPr>
      <w:rPr>
        <w:rFonts w:hint="default"/>
        <w:lang w:val="en-US" w:eastAsia="en-US" w:bidi="en-US"/>
      </w:rPr>
    </w:lvl>
    <w:lvl w:ilvl="6" w:tplc="FFFFFFFF">
      <w:numFmt w:val="bullet"/>
      <w:lvlText w:val="•"/>
      <w:lvlJc w:val="left"/>
      <w:pPr>
        <w:ind w:left="2640" w:hanging="200"/>
      </w:pPr>
      <w:rPr>
        <w:rFonts w:hint="default"/>
        <w:lang w:val="en-US" w:eastAsia="en-US" w:bidi="en-US"/>
      </w:rPr>
    </w:lvl>
    <w:lvl w:ilvl="7" w:tplc="FFFFFFFF">
      <w:numFmt w:val="bullet"/>
      <w:lvlText w:val="•"/>
      <w:lvlJc w:val="left"/>
      <w:pPr>
        <w:ind w:left="5020" w:hanging="200"/>
      </w:pPr>
      <w:rPr>
        <w:rFonts w:hint="default"/>
        <w:lang w:val="en-US" w:eastAsia="en-US" w:bidi="en-US"/>
      </w:rPr>
    </w:lvl>
    <w:lvl w:ilvl="8" w:tplc="FFFFFFFF">
      <w:numFmt w:val="bullet"/>
      <w:lvlText w:val="•"/>
      <w:lvlJc w:val="left"/>
      <w:pPr>
        <w:ind w:left="7400" w:hanging="200"/>
      </w:pPr>
      <w:rPr>
        <w:rFonts w:hint="default"/>
        <w:lang w:val="en-US" w:eastAsia="en-US" w:bidi="en-US"/>
      </w:rPr>
    </w:lvl>
  </w:abstractNum>
  <w:abstractNum w:abstractNumId="3" w15:restartNumberingAfterBreak="0">
    <w:nsid w:val="1366526E"/>
    <w:multiLevelType w:val="hybridMultilevel"/>
    <w:tmpl w:val="2C10B39E"/>
    <w:lvl w:ilvl="0" w:tplc="61CE85B0">
      <w:numFmt w:val="bullet"/>
      <w:lvlText w:val="•"/>
      <w:lvlJc w:val="left"/>
      <w:pPr>
        <w:ind w:left="919" w:hanging="200"/>
      </w:pPr>
      <w:rPr>
        <w:rFonts w:ascii="Futura Std Book" w:eastAsia="Futura Std Book" w:hAnsi="Futura Std Book" w:cs="Futura Std Book" w:hint="default"/>
        <w:spacing w:val="0"/>
        <w:w w:val="100"/>
        <w:lang w:val="en-US" w:eastAsia="en-US" w:bidi="ar-SA"/>
      </w:rPr>
    </w:lvl>
    <w:lvl w:ilvl="1" w:tplc="359C0F92">
      <w:numFmt w:val="bullet"/>
      <w:lvlText w:val="◦"/>
      <w:lvlJc w:val="left"/>
      <w:pPr>
        <w:ind w:left="1359" w:hanging="220"/>
      </w:pPr>
      <w:rPr>
        <w:rFonts w:ascii="Arial" w:eastAsia="Arial" w:hAnsi="Arial" w:cs="Arial" w:hint="default"/>
        <w:b w:val="0"/>
        <w:bCs w:val="0"/>
        <w:i w:val="0"/>
        <w:iCs w:val="0"/>
        <w:color w:val="231F20"/>
        <w:spacing w:val="0"/>
        <w:w w:val="100"/>
        <w:sz w:val="24"/>
        <w:szCs w:val="24"/>
        <w:lang w:val="en-US" w:eastAsia="en-US" w:bidi="ar-SA"/>
      </w:rPr>
    </w:lvl>
    <w:lvl w:ilvl="2" w:tplc="D898E1D2">
      <w:numFmt w:val="bullet"/>
      <w:lvlText w:val="•"/>
      <w:lvlJc w:val="left"/>
      <w:pPr>
        <w:ind w:left="2468" w:hanging="220"/>
      </w:pPr>
      <w:rPr>
        <w:rFonts w:hint="default"/>
        <w:lang w:val="en-US" w:eastAsia="en-US" w:bidi="ar-SA"/>
      </w:rPr>
    </w:lvl>
    <w:lvl w:ilvl="3" w:tplc="DCB25A14">
      <w:numFmt w:val="bullet"/>
      <w:lvlText w:val="•"/>
      <w:lvlJc w:val="left"/>
      <w:pPr>
        <w:ind w:left="3577" w:hanging="220"/>
      </w:pPr>
      <w:rPr>
        <w:rFonts w:hint="default"/>
        <w:lang w:val="en-US" w:eastAsia="en-US" w:bidi="ar-SA"/>
      </w:rPr>
    </w:lvl>
    <w:lvl w:ilvl="4" w:tplc="2A0C5118">
      <w:numFmt w:val="bullet"/>
      <w:lvlText w:val="•"/>
      <w:lvlJc w:val="left"/>
      <w:pPr>
        <w:ind w:left="4686" w:hanging="220"/>
      </w:pPr>
      <w:rPr>
        <w:rFonts w:hint="default"/>
        <w:lang w:val="en-US" w:eastAsia="en-US" w:bidi="ar-SA"/>
      </w:rPr>
    </w:lvl>
    <w:lvl w:ilvl="5" w:tplc="5F0006BC">
      <w:numFmt w:val="bullet"/>
      <w:lvlText w:val="•"/>
      <w:lvlJc w:val="left"/>
      <w:pPr>
        <w:ind w:left="5795" w:hanging="220"/>
      </w:pPr>
      <w:rPr>
        <w:rFonts w:hint="default"/>
        <w:lang w:val="en-US" w:eastAsia="en-US" w:bidi="ar-SA"/>
      </w:rPr>
    </w:lvl>
    <w:lvl w:ilvl="6" w:tplc="DA00E41E">
      <w:numFmt w:val="bullet"/>
      <w:lvlText w:val="•"/>
      <w:lvlJc w:val="left"/>
      <w:pPr>
        <w:ind w:left="6904" w:hanging="220"/>
      </w:pPr>
      <w:rPr>
        <w:rFonts w:hint="default"/>
        <w:lang w:val="en-US" w:eastAsia="en-US" w:bidi="ar-SA"/>
      </w:rPr>
    </w:lvl>
    <w:lvl w:ilvl="7" w:tplc="E6AC0B8A">
      <w:numFmt w:val="bullet"/>
      <w:lvlText w:val="•"/>
      <w:lvlJc w:val="left"/>
      <w:pPr>
        <w:ind w:left="8013" w:hanging="220"/>
      </w:pPr>
      <w:rPr>
        <w:rFonts w:hint="default"/>
        <w:lang w:val="en-US" w:eastAsia="en-US" w:bidi="ar-SA"/>
      </w:rPr>
    </w:lvl>
    <w:lvl w:ilvl="8" w:tplc="1EF4BF3A">
      <w:numFmt w:val="bullet"/>
      <w:lvlText w:val="•"/>
      <w:lvlJc w:val="left"/>
      <w:pPr>
        <w:ind w:left="9122" w:hanging="220"/>
      </w:pPr>
      <w:rPr>
        <w:rFonts w:hint="default"/>
        <w:lang w:val="en-US" w:eastAsia="en-US" w:bidi="ar-SA"/>
      </w:rPr>
    </w:lvl>
  </w:abstractNum>
  <w:abstractNum w:abstractNumId="4" w15:restartNumberingAfterBreak="0">
    <w:nsid w:val="15AE5A6E"/>
    <w:multiLevelType w:val="multilevel"/>
    <w:tmpl w:val="D028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971F22"/>
    <w:multiLevelType w:val="hybridMultilevel"/>
    <w:tmpl w:val="249CFA44"/>
    <w:lvl w:ilvl="0" w:tplc="30405466">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87226"/>
    <w:multiLevelType w:val="multilevel"/>
    <w:tmpl w:val="BFE0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F3C4E"/>
    <w:multiLevelType w:val="multilevel"/>
    <w:tmpl w:val="8840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F04B1"/>
    <w:multiLevelType w:val="hybridMultilevel"/>
    <w:tmpl w:val="A552C9F2"/>
    <w:lvl w:ilvl="0" w:tplc="089A4DEA">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FFFFFFFF">
      <w:numFmt w:val="bullet"/>
      <w:lvlText w:val="◦"/>
      <w:lvlJc w:val="left"/>
      <w:pPr>
        <w:ind w:left="1359" w:hanging="221"/>
      </w:pPr>
      <w:rPr>
        <w:rFonts w:ascii="Arial" w:eastAsia="Arial" w:hAnsi="Arial" w:cs="Arial" w:hint="default"/>
        <w:w w:val="99"/>
        <w:sz w:val="24"/>
        <w:szCs w:val="24"/>
        <w:lang w:val="en-US" w:eastAsia="en-US" w:bidi="en-US"/>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9" w15:restartNumberingAfterBreak="0">
    <w:nsid w:val="1EF54562"/>
    <w:multiLevelType w:val="multilevel"/>
    <w:tmpl w:val="FEF0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D6EA2"/>
    <w:multiLevelType w:val="multilevel"/>
    <w:tmpl w:val="028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93E74"/>
    <w:multiLevelType w:val="multilevel"/>
    <w:tmpl w:val="63F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629F9"/>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230A7DC2"/>
    <w:multiLevelType w:val="multilevel"/>
    <w:tmpl w:val="8AA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16116"/>
    <w:multiLevelType w:val="multilevel"/>
    <w:tmpl w:val="B828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33A33"/>
    <w:multiLevelType w:val="multilevel"/>
    <w:tmpl w:val="CB7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56E34"/>
    <w:multiLevelType w:val="multilevel"/>
    <w:tmpl w:val="0E2037F2"/>
    <w:lvl w:ilvl="0">
      <w:numFmt w:val="bullet"/>
      <w:pStyle w:val="IRIS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664" w:hanging="288"/>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2C8F2B6C"/>
    <w:multiLevelType w:val="multilevel"/>
    <w:tmpl w:val="14D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96BB0"/>
    <w:multiLevelType w:val="multilevel"/>
    <w:tmpl w:val="32D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8442F"/>
    <w:multiLevelType w:val="multilevel"/>
    <w:tmpl w:val="2926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137779"/>
    <w:multiLevelType w:val="hybridMultilevel"/>
    <w:tmpl w:val="6A70C88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48234A"/>
    <w:multiLevelType w:val="multilevel"/>
    <w:tmpl w:val="FBF8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10578"/>
    <w:multiLevelType w:val="multilevel"/>
    <w:tmpl w:val="D4F0BD46"/>
    <w:styleLink w:val="CurrentList3"/>
    <w:lvl w:ilvl="0">
      <w:numFmt w:val="bullet"/>
      <w:lvlText w:val="•"/>
      <w:lvlJc w:val="left"/>
      <w:pPr>
        <w:ind w:left="1296" w:hanging="432"/>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356A5011"/>
    <w:multiLevelType w:val="multilevel"/>
    <w:tmpl w:val="EA84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3C440D"/>
    <w:multiLevelType w:val="multilevel"/>
    <w:tmpl w:val="CD3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D1ED8"/>
    <w:multiLevelType w:val="multilevel"/>
    <w:tmpl w:val="FC5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234290"/>
    <w:multiLevelType w:val="multilevel"/>
    <w:tmpl w:val="A6CEA2C0"/>
    <w:styleLink w:val="CurrentList5"/>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C652EA3"/>
    <w:multiLevelType w:val="multilevel"/>
    <w:tmpl w:val="CAE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A46B47"/>
    <w:multiLevelType w:val="multilevel"/>
    <w:tmpl w:val="C618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E654DE"/>
    <w:multiLevelType w:val="hybridMultilevel"/>
    <w:tmpl w:val="955C812A"/>
    <w:lvl w:ilvl="0" w:tplc="30405466">
      <w:numFmt w:val="bullet"/>
      <w:lvlText w:val="•"/>
      <w:lvlJc w:val="left"/>
      <w:pPr>
        <w:ind w:left="1838" w:hanging="360"/>
      </w:pPr>
      <w:rPr>
        <w:rFonts w:hint="default"/>
        <w:lang w:val="en-US" w:eastAsia="en-US" w:bidi="en-US"/>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30" w15:restartNumberingAfterBreak="0">
    <w:nsid w:val="42CF3BC8"/>
    <w:multiLevelType w:val="multilevel"/>
    <w:tmpl w:val="75C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B0671D"/>
    <w:multiLevelType w:val="hybridMultilevel"/>
    <w:tmpl w:val="F65E023C"/>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ED9C388C">
      <w:numFmt w:val="bullet"/>
      <w:lvlText w:val="•"/>
      <w:lvlJc w:val="left"/>
      <w:pPr>
        <w:ind w:left="2008" w:hanging="200"/>
      </w:pPr>
      <w:rPr>
        <w:rFonts w:hint="default"/>
        <w:lang w:val="en-US" w:eastAsia="en-US" w:bidi="en-US"/>
      </w:rPr>
    </w:lvl>
    <w:lvl w:ilvl="2" w:tplc="C8D4FD5C">
      <w:numFmt w:val="bullet"/>
      <w:lvlText w:val="•"/>
      <w:lvlJc w:val="left"/>
      <w:pPr>
        <w:ind w:left="3096" w:hanging="200"/>
      </w:pPr>
      <w:rPr>
        <w:rFonts w:hint="default"/>
        <w:lang w:val="en-US" w:eastAsia="en-US" w:bidi="en-US"/>
      </w:rPr>
    </w:lvl>
    <w:lvl w:ilvl="3" w:tplc="3AB0EE6E">
      <w:numFmt w:val="bullet"/>
      <w:lvlText w:val="•"/>
      <w:lvlJc w:val="left"/>
      <w:pPr>
        <w:ind w:left="4184" w:hanging="200"/>
      </w:pPr>
      <w:rPr>
        <w:rFonts w:hint="default"/>
        <w:lang w:val="en-US" w:eastAsia="en-US" w:bidi="en-US"/>
      </w:rPr>
    </w:lvl>
    <w:lvl w:ilvl="4" w:tplc="73C4CAEC">
      <w:numFmt w:val="bullet"/>
      <w:lvlText w:val="•"/>
      <w:lvlJc w:val="left"/>
      <w:pPr>
        <w:ind w:left="5272" w:hanging="200"/>
      </w:pPr>
      <w:rPr>
        <w:rFonts w:hint="default"/>
        <w:lang w:val="en-US" w:eastAsia="en-US" w:bidi="en-US"/>
      </w:rPr>
    </w:lvl>
    <w:lvl w:ilvl="5" w:tplc="70F274DE">
      <w:numFmt w:val="bullet"/>
      <w:lvlText w:val="•"/>
      <w:lvlJc w:val="left"/>
      <w:pPr>
        <w:ind w:left="6360" w:hanging="200"/>
      </w:pPr>
      <w:rPr>
        <w:rFonts w:hint="default"/>
        <w:lang w:val="en-US" w:eastAsia="en-US" w:bidi="en-US"/>
      </w:rPr>
    </w:lvl>
    <w:lvl w:ilvl="6" w:tplc="DDA24760">
      <w:numFmt w:val="bullet"/>
      <w:lvlText w:val="•"/>
      <w:lvlJc w:val="left"/>
      <w:pPr>
        <w:ind w:left="7448" w:hanging="200"/>
      </w:pPr>
      <w:rPr>
        <w:rFonts w:hint="default"/>
        <w:lang w:val="en-US" w:eastAsia="en-US" w:bidi="en-US"/>
      </w:rPr>
    </w:lvl>
    <w:lvl w:ilvl="7" w:tplc="B3C4E776">
      <w:numFmt w:val="bullet"/>
      <w:lvlText w:val="•"/>
      <w:lvlJc w:val="left"/>
      <w:pPr>
        <w:ind w:left="8536" w:hanging="200"/>
      </w:pPr>
      <w:rPr>
        <w:rFonts w:hint="default"/>
        <w:lang w:val="en-US" w:eastAsia="en-US" w:bidi="en-US"/>
      </w:rPr>
    </w:lvl>
    <w:lvl w:ilvl="8" w:tplc="5C8243CA">
      <w:numFmt w:val="bullet"/>
      <w:lvlText w:val="•"/>
      <w:lvlJc w:val="left"/>
      <w:pPr>
        <w:ind w:left="9624" w:hanging="200"/>
      </w:pPr>
      <w:rPr>
        <w:rFonts w:hint="default"/>
        <w:lang w:val="en-US" w:eastAsia="en-US" w:bidi="en-US"/>
      </w:rPr>
    </w:lvl>
  </w:abstractNum>
  <w:abstractNum w:abstractNumId="32" w15:restartNumberingAfterBreak="0">
    <w:nsid w:val="44B63B6E"/>
    <w:multiLevelType w:val="multilevel"/>
    <w:tmpl w:val="3586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F20D0A"/>
    <w:multiLevelType w:val="multilevel"/>
    <w:tmpl w:val="EC1A52A2"/>
    <w:styleLink w:val="CurrentList1"/>
    <w:lvl w:ilvl="0">
      <w:numFmt w:val="bullet"/>
      <w:lvlText w:val="•"/>
      <w:lvlJc w:val="left"/>
      <w:pPr>
        <w:ind w:left="1440" w:hanging="504"/>
      </w:pPr>
      <w:rPr>
        <w:rFonts w:ascii="Arial" w:hAnsi="Arial" w:cs="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4B9F6022"/>
    <w:multiLevelType w:val="multilevel"/>
    <w:tmpl w:val="741E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895C0A"/>
    <w:multiLevelType w:val="multilevel"/>
    <w:tmpl w:val="83CC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242FFA"/>
    <w:multiLevelType w:val="hybridMultilevel"/>
    <w:tmpl w:val="B2FE53B6"/>
    <w:lvl w:ilvl="0" w:tplc="FB00BA12">
      <w:numFmt w:val="bullet"/>
      <w:lvlText w:val="•"/>
      <w:lvlJc w:val="left"/>
      <w:pPr>
        <w:ind w:left="919" w:hanging="200"/>
      </w:pPr>
      <w:rPr>
        <w:rFonts w:ascii="FuturaStd-Book" w:eastAsia="FuturaStd-Book" w:hAnsi="FuturaStd-Book" w:cs="FuturaStd-Book" w:hint="default"/>
        <w:w w:val="100"/>
        <w:sz w:val="24"/>
        <w:szCs w:val="24"/>
        <w:lang w:val="en-US" w:eastAsia="en-US" w:bidi="en-US"/>
      </w:rPr>
    </w:lvl>
    <w:lvl w:ilvl="1" w:tplc="F10271AA">
      <w:numFmt w:val="bullet"/>
      <w:lvlText w:val="◦"/>
      <w:lvlJc w:val="left"/>
      <w:pPr>
        <w:ind w:left="1359" w:hanging="221"/>
      </w:pPr>
      <w:rPr>
        <w:rFonts w:ascii="Arial" w:eastAsia="Arial" w:hAnsi="Arial" w:cs="Arial" w:hint="default"/>
        <w:w w:val="100"/>
        <w:sz w:val="24"/>
        <w:szCs w:val="24"/>
        <w:lang w:val="en-US" w:eastAsia="en-US" w:bidi="en-US"/>
      </w:rPr>
    </w:lvl>
    <w:lvl w:ilvl="2" w:tplc="EB6ADB6C">
      <w:numFmt w:val="bullet"/>
      <w:lvlText w:val="•"/>
      <w:lvlJc w:val="left"/>
      <w:pPr>
        <w:ind w:left="2520" w:hanging="221"/>
      </w:pPr>
      <w:rPr>
        <w:rFonts w:hint="default"/>
        <w:lang w:val="en-US" w:eastAsia="en-US" w:bidi="en-US"/>
      </w:rPr>
    </w:lvl>
    <w:lvl w:ilvl="3" w:tplc="73CA6D12">
      <w:numFmt w:val="bullet"/>
      <w:lvlText w:val="•"/>
      <w:lvlJc w:val="left"/>
      <w:pPr>
        <w:ind w:left="3680" w:hanging="221"/>
      </w:pPr>
      <w:rPr>
        <w:rFonts w:hint="default"/>
        <w:lang w:val="en-US" w:eastAsia="en-US" w:bidi="en-US"/>
      </w:rPr>
    </w:lvl>
    <w:lvl w:ilvl="4" w:tplc="BC84B486">
      <w:numFmt w:val="bullet"/>
      <w:lvlText w:val="•"/>
      <w:lvlJc w:val="left"/>
      <w:pPr>
        <w:ind w:left="4840" w:hanging="221"/>
      </w:pPr>
      <w:rPr>
        <w:rFonts w:hint="default"/>
        <w:lang w:val="en-US" w:eastAsia="en-US" w:bidi="en-US"/>
      </w:rPr>
    </w:lvl>
    <w:lvl w:ilvl="5" w:tplc="0E10F384">
      <w:numFmt w:val="bullet"/>
      <w:lvlText w:val="•"/>
      <w:lvlJc w:val="left"/>
      <w:pPr>
        <w:ind w:left="6000" w:hanging="221"/>
      </w:pPr>
      <w:rPr>
        <w:rFonts w:hint="default"/>
        <w:lang w:val="en-US" w:eastAsia="en-US" w:bidi="en-US"/>
      </w:rPr>
    </w:lvl>
    <w:lvl w:ilvl="6" w:tplc="CD14177C">
      <w:numFmt w:val="bullet"/>
      <w:lvlText w:val="•"/>
      <w:lvlJc w:val="left"/>
      <w:pPr>
        <w:ind w:left="7160" w:hanging="221"/>
      </w:pPr>
      <w:rPr>
        <w:rFonts w:hint="default"/>
        <w:lang w:val="en-US" w:eastAsia="en-US" w:bidi="en-US"/>
      </w:rPr>
    </w:lvl>
    <w:lvl w:ilvl="7" w:tplc="51D25DA0">
      <w:numFmt w:val="bullet"/>
      <w:lvlText w:val="•"/>
      <w:lvlJc w:val="left"/>
      <w:pPr>
        <w:ind w:left="8320" w:hanging="221"/>
      </w:pPr>
      <w:rPr>
        <w:rFonts w:hint="default"/>
        <w:lang w:val="en-US" w:eastAsia="en-US" w:bidi="en-US"/>
      </w:rPr>
    </w:lvl>
    <w:lvl w:ilvl="8" w:tplc="40E26858">
      <w:numFmt w:val="bullet"/>
      <w:lvlText w:val="•"/>
      <w:lvlJc w:val="left"/>
      <w:pPr>
        <w:ind w:left="9480" w:hanging="221"/>
      </w:pPr>
      <w:rPr>
        <w:rFonts w:hint="default"/>
        <w:lang w:val="en-US" w:eastAsia="en-US" w:bidi="en-US"/>
      </w:rPr>
    </w:lvl>
  </w:abstractNum>
  <w:abstractNum w:abstractNumId="37" w15:restartNumberingAfterBreak="0">
    <w:nsid w:val="4DF3163F"/>
    <w:multiLevelType w:val="multilevel"/>
    <w:tmpl w:val="432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F0547DF"/>
    <w:multiLevelType w:val="multilevel"/>
    <w:tmpl w:val="F29A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420C14"/>
    <w:multiLevelType w:val="multilevel"/>
    <w:tmpl w:val="058E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A43735"/>
    <w:multiLevelType w:val="hybridMultilevel"/>
    <w:tmpl w:val="1500008A"/>
    <w:lvl w:ilvl="0" w:tplc="FFFFFFFF">
      <w:numFmt w:val="bullet"/>
      <w:lvlText w:val="•"/>
      <w:lvlJc w:val="left"/>
      <w:pPr>
        <w:ind w:left="108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FFFFFFFF">
      <w:numFmt w:val="bullet"/>
      <w:lvlText w:val="•"/>
      <w:lvlJc w:val="left"/>
      <w:pPr>
        <w:ind w:left="920" w:hanging="200"/>
      </w:pPr>
      <w:rPr>
        <w:rFonts w:ascii="FuturaStd-Book" w:eastAsia="FuturaStd-Book" w:hAnsi="FuturaStd-Book" w:cs="FuturaStd-Book" w:hint="default"/>
        <w:w w:val="100"/>
        <w:sz w:val="24"/>
        <w:szCs w:val="24"/>
        <w:lang w:val="en-US" w:eastAsia="en-US" w:bidi="en-US"/>
      </w:rPr>
    </w:lvl>
    <w:lvl w:ilvl="2" w:tplc="04300540">
      <w:numFmt w:val="bullet"/>
      <w:lvlText w:val="◦"/>
      <w:lvlJc w:val="left"/>
      <w:pPr>
        <w:ind w:left="1440" w:hanging="302"/>
      </w:pPr>
      <w:rPr>
        <w:rFonts w:ascii="Arial" w:eastAsia="Arial" w:hAnsi="Arial" w:hint="default"/>
        <w:w w:val="99"/>
        <w:sz w:val="24"/>
        <w:szCs w:val="24"/>
      </w:rPr>
    </w:lvl>
    <w:lvl w:ilvl="3" w:tplc="FFFFFFFF">
      <w:numFmt w:val="bullet"/>
      <w:lvlText w:val="▪"/>
      <w:lvlJc w:val="left"/>
      <w:pPr>
        <w:ind w:left="2279" w:hanging="200"/>
      </w:pPr>
      <w:rPr>
        <w:rFonts w:ascii="Arial" w:eastAsia="Arial" w:hAnsi="Arial" w:cs="Arial" w:hint="default"/>
        <w:spacing w:val="-19"/>
        <w:w w:val="99"/>
        <w:sz w:val="24"/>
        <w:szCs w:val="24"/>
        <w:lang w:val="en-US" w:eastAsia="en-US" w:bidi="en-US"/>
      </w:rPr>
    </w:lvl>
    <w:lvl w:ilvl="4" w:tplc="FFFFFFFF">
      <w:numFmt w:val="bullet"/>
      <w:lvlText w:val="•"/>
      <w:lvlJc w:val="left"/>
      <w:pPr>
        <w:ind w:left="1380" w:hanging="200"/>
      </w:pPr>
      <w:rPr>
        <w:rFonts w:hint="default"/>
        <w:lang w:val="en-US" w:eastAsia="en-US" w:bidi="en-US"/>
      </w:rPr>
    </w:lvl>
    <w:lvl w:ilvl="5" w:tplc="FFFFFFFF">
      <w:numFmt w:val="bullet"/>
      <w:lvlText w:val="•"/>
      <w:lvlJc w:val="left"/>
      <w:pPr>
        <w:ind w:left="2260" w:hanging="200"/>
      </w:pPr>
      <w:rPr>
        <w:rFonts w:hint="default"/>
        <w:lang w:val="en-US" w:eastAsia="en-US" w:bidi="en-US"/>
      </w:rPr>
    </w:lvl>
    <w:lvl w:ilvl="6" w:tplc="FFFFFFFF">
      <w:numFmt w:val="bullet"/>
      <w:lvlText w:val="•"/>
      <w:lvlJc w:val="left"/>
      <w:pPr>
        <w:ind w:left="2280" w:hanging="200"/>
      </w:pPr>
      <w:rPr>
        <w:rFonts w:hint="default"/>
        <w:lang w:val="en-US" w:eastAsia="en-US" w:bidi="en-US"/>
      </w:rPr>
    </w:lvl>
    <w:lvl w:ilvl="7" w:tplc="FFFFFFFF">
      <w:numFmt w:val="bullet"/>
      <w:lvlText w:val="•"/>
      <w:lvlJc w:val="left"/>
      <w:pPr>
        <w:ind w:left="4660" w:hanging="200"/>
      </w:pPr>
      <w:rPr>
        <w:rFonts w:hint="default"/>
        <w:lang w:val="en-US" w:eastAsia="en-US" w:bidi="en-US"/>
      </w:rPr>
    </w:lvl>
    <w:lvl w:ilvl="8" w:tplc="FFFFFFFF">
      <w:numFmt w:val="bullet"/>
      <w:lvlText w:val="•"/>
      <w:lvlJc w:val="left"/>
      <w:pPr>
        <w:ind w:left="7040" w:hanging="200"/>
      </w:pPr>
      <w:rPr>
        <w:rFonts w:hint="default"/>
        <w:lang w:val="en-US" w:eastAsia="en-US" w:bidi="en-US"/>
      </w:rPr>
    </w:lvl>
  </w:abstractNum>
  <w:abstractNum w:abstractNumId="41" w15:restartNumberingAfterBreak="0">
    <w:nsid w:val="51A44B50"/>
    <w:multiLevelType w:val="multilevel"/>
    <w:tmpl w:val="F38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C96364"/>
    <w:multiLevelType w:val="multilevel"/>
    <w:tmpl w:val="88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2B30D3"/>
    <w:multiLevelType w:val="multilevel"/>
    <w:tmpl w:val="93D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7244957"/>
    <w:multiLevelType w:val="hybridMultilevel"/>
    <w:tmpl w:val="17A6C204"/>
    <w:lvl w:ilvl="0" w:tplc="2F08A856">
      <w:numFmt w:val="bullet"/>
      <w:pStyle w:val="IRISPageHeading"/>
      <w:lvlText w:val="❖"/>
      <w:lvlJc w:val="left"/>
      <w:pPr>
        <w:ind w:left="1478" w:hanging="360"/>
      </w:pPr>
      <w:rPr>
        <w:rFonts w:ascii="Zapf Dingbats" w:eastAsia="Zapf Dingbats" w:hAnsi="Zapf Dingbats" w:cs="Zapf Dingbats" w:hint="default"/>
        <w:color w:val="F1B038"/>
        <w:w w:val="100"/>
        <w:sz w:val="28"/>
        <w:szCs w:val="28"/>
        <w:lang w:val="en-US" w:eastAsia="en-US" w:bidi="en-US"/>
      </w:rPr>
    </w:lvl>
    <w:lvl w:ilvl="1" w:tplc="2F122988">
      <w:numFmt w:val="bullet"/>
      <w:lvlText w:val="•"/>
      <w:lvlJc w:val="left"/>
      <w:pPr>
        <w:ind w:left="1318" w:hanging="200"/>
      </w:pPr>
      <w:rPr>
        <w:rFonts w:ascii="FuturaStd-Book" w:eastAsia="FuturaStd-Book" w:hAnsi="FuturaStd-Book" w:cs="FuturaStd-Book" w:hint="default"/>
        <w:w w:val="100"/>
        <w:sz w:val="24"/>
        <w:szCs w:val="24"/>
        <w:lang w:val="en-US" w:eastAsia="en-US" w:bidi="en-US"/>
      </w:rPr>
    </w:lvl>
    <w:lvl w:ilvl="2" w:tplc="C4928DE6">
      <w:numFmt w:val="bullet"/>
      <w:lvlText w:val="◦"/>
      <w:lvlJc w:val="left"/>
      <w:pPr>
        <w:ind w:left="1757" w:hanging="221"/>
      </w:pPr>
      <w:rPr>
        <w:rFonts w:ascii="Arial" w:eastAsia="Arial" w:hAnsi="Arial" w:cs="Arial" w:hint="default"/>
        <w:w w:val="99"/>
        <w:sz w:val="24"/>
        <w:szCs w:val="24"/>
        <w:lang w:val="en-US" w:eastAsia="en-US" w:bidi="en-US"/>
      </w:rPr>
    </w:lvl>
    <w:lvl w:ilvl="3" w:tplc="35B23D12">
      <w:numFmt w:val="bullet"/>
      <w:lvlText w:val="▪"/>
      <w:lvlJc w:val="left"/>
      <w:pPr>
        <w:ind w:left="2677" w:hanging="200"/>
      </w:pPr>
      <w:rPr>
        <w:rFonts w:ascii="Arial" w:eastAsia="Arial" w:hAnsi="Arial" w:cs="Arial" w:hint="default"/>
        <w:spacing w:val="-19"/>
        <w:w w:val="99"/>
        <w:sz w:val="24"/>
        <w:szCs w:val="24"/>
        <w:lang w:val="en-US" w:eastAsia="en-US" w:bidi="en-US"/>
      </w:rPr>
    </w:lvl>
    <w:lvl w:ilvl="4" w:tplc="30405466">
      <w:numFmt w:val="bullet"/>
      <w:lvlText w:val="•"/>
      <w:lvlJc w:val="left"/>
      <w:pPr>
        <w:ind w:left="1778" w:hanging="200"/>
      </w:pPr>
      <w:rPr>
        <w:rFonts w:hint="default"/>
        <w:lang w:val="en-US" w:eastAsia="en-US" w:bidi="en-US"/>
      </w:rPr>
    </w:lvl>
    <w:lvl w:ilvl="5" w:tplc="349EE92C">
      <w:numFmt w:val="bullet"/>
      <w:lvlText w:val="•"/>
      <w:lvlJc w:val="left"/>
      <w:pPr>
        <w:ind w:left="2658" w:hanging="200"/>
      </w:pPr>
      <w:rPr>
        <w:rFonts w:hint="default"/>
        <w:lang w:val="en-US" w:eastAsia="en-US" w:bidi="en-US"/>
      </w:rPr>
    </w:lvl>
    <w:lvl w:ilvl="6" w:tplc="56767FB4">
      <w:numFmt w:val="bullet"/>
      <w:lvlText w:val=""/>
      <w:lvlJc w:val="left"/>
      <w:pPr>
        <w:ind w:left="2678" w:hanging="200"/>
      </w:pPr>
      <w:rPr>
        <w:rFonts w:ascii="Symbol" w:hAnsi="Symbol" w:hint="default"/>
        <w:color w:val="auto"/>
        <w:sz w:val="20"/>
        <w:szCs w:val="20"/>
      </w:rPr>
    </w:lvl>
    <w:lvl w:ilvl="7" w:tplc="FF24A636">
      <w:numFmt w:val="bullet"/>
      <w:lvlText w:val="•"/>
      <w:lvlJc w:val="left"/>
      <w:pPr>
        <w:ind w:left="5058" w:hanging="200"/>
      </w:pPr>
      <w:rPr>
        <w:rFonts w:hint="default"/>
        <w:lang w:val="en-US" w:eastAsia="en-US" w:bidi="en-US"/>
      </w:rPr>
    </w:lvl>
    <w:lvl w:ilvl="8" w:tplc="FF0CFDB4">
      <w:numFmt w:val="bullet"/>
      <w:lvlText w:val="•"/>
      <w:lvlJc w:val="left"/>
      <w:pPr>
        <w:ind w:left="7438" w:hanging="200"/>
      </w:pPr>
      <w:rPr>
        <w:rFonts w:hint="default"/>
        <w:lang w:val="en-US" w:eastAsia="en-US" w:bidi="en-US"/>
      </w:rPr>
    </w:lvl>
  </w:abstractNum>
  <w:abstractNum w:abstractNumId="45" w15:restartNumberingAfterBreak="0">
    <w:nsid w:val="58C71823"/>
    <w:multiLevelType w:val="multilevel"/>
    <w:tmpl w:val="5BA2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9F3603"/>
    <w:multiLevelType w:val="multilevel"/>
    <w:tmpl w:val="97BA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EA6EF3"/>
    <w:multiLevelType w:val="hybridMultilevel"/>
    <w:tmpl w:val="6322794C"/>
    <w:lvl w:ilvl="0" w:tplc="E8DCDD00">
      <w:numFmt w:val="bullet"/>
      <w:lvlText w:val="•"/>
      <w:lvlJc w:val="left"/>
      <w:pPr>
        <w:ind w:left="1080" w:hanging="360"/>
      </w:pPr>
      <w:rPr>
        <w:rFonts w:ascii="FuturaStd-BookOblique" w:eastAsia="FuturaStd-BookOblique" w:hAnsi="FuturaStd-BookOblique" w:cs="FuturaStd-BookOblique" w:hint="default"/>
        <w:i/>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CD06CF0"/>
    <w:multiLevelType w:val="multilevel"/>
    <w:tmpl w:val="273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EB62BD3"/>
    <w:multiLevelType w:val="multilevel"/>
    <w:tmpl w:val="4B0C9206"/>
    <w:styleLink w:val="CurrentList2"/>
    <w:lvl w:ilvl="0">
      <w:numFmt w:val="bullet"/>
      <w:lvlText w:val="•"/>
      <w:lvlJc w:val="left"/>
      <w:pPr>
        <w:ind w:left="1296" w:hanging="288"/>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0" w15:restartNumberingAfterBreak="0">
    <w:nsid w:val="5F5A58FE"/>
    <w:multiLevelType w:val="multilevel"/>
    <w:tmpl w:val="854AC718"/>
    <w:styleLink w:val="CurrentList6"/>
    <w:lvl w:ilvl="0">
      <w:numFmt w:val="bullet"/>
      <w:lvlText w:val="•"/>
      <w:lvlJc w:val="left"/>
      <w:pPr>
        <w:ind w:left="1008" w:hanging="216"/>
      </w:pPr>
      <w:rPr>
        <w:rFonts w:ascii="Arial" w:hAnsi="Arial" w:hint="default"/>
        <w:i w:val="0"/>
        <w:iCs/>
        <w:color w:val="000000" w:themeColor="text1"/>
        <w:w w:val="100"/>
        <w:sz w:val="24"/>
        <w:szCs w:val="24"/>
        <w:lang w:val="en-US" w:eastAsia="en-US" w:bidi="en-US"/>
      </w:rPr>
    </w:lvl>
    <w:lvl w:ilvl="1">
      <w:start w:val="1"/>
      <w:numFmt w:val="bullet"/>
      <w:lvlText w:val="o"/>
      <w:lvlJc w:val="left"/>
      <w:pPr>
        <w:ind w:left="1944" w:hanging="288"/>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1" w15:restartNumberingAfterBreak="0">
    <w:nsid w:val="61873B7E"/>
    <w:multiLevelType w:val="hybridMultilevel"/>
    <w:tmpl w:val="37C266A8"/>
    <w:lvl w:ilvl="0" w:tplc="089A4DEA">
      <w:numFmt w:val="bullet"/>
      <w:lvlText w:val="•"/>
      <w:lvlJc w:val="left"/>
      <w:pPr>
        <w:ind w:left="1440" w:hanging="360"/>
      </w:pPr>
      <w:rPr>
        <w:rFonts w:ascii="FuturaStd-BookOblique" w:eastAsia="FuturaStd-BookOblique" w:hAnsi="FuturaStd-BookOblique" w:cs="FuturaStd-BookOblique" w:hint="default"/>
        <w:i/>
        <w:color w:val="000000" w:themeColor="text1"/>
        <w:w w:val="100"/>
        <w:sz w:val="24"/>
        <w:szCs w:val="24"/>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5105F6C"/>
    <w:multiLevelType w:val="multilevel"/>
    <w:tmpl w:val="E978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5831000"/>
    <w:multiLevelType w:val="multilevel"/>
    <w:tmpl w:val="2CDC3C32"/>
    <w:styleLink w:val="CurrentList4"/>
    <w:lvl w:ilvl="0">
      <w:numFmt w:val="bullet"/>
      <w:lvlText w:val="•"/>
      <w:lvlJc w:val="left"/>
      <w:pPr>
        <w:ind w:left="1152" w:hanging="360"/>
      </w:pPr>
      <w:rPr>
        <w:rFonts w:ascii="Arial" w:hAnsi="Arial" w:hint="default"/>
        <w:i w:val="0"/>
        <w:iCs/>
        <w:color w:val="000000" w:themeColor="text1"/>
        <w:w w:val="100"/>
        <w:sz w:val="24"/>
        <w:szCs w:val="24"/>
        <w:lang w:val="en-US" w:eastAsia="en-US" w:bidi="en-US"/>
      </w:rPr>
    </w:lvl>
    <w:lvl w:ilvl="1">
      <w:start w:val="1"/>
      <w:numFmt w:val="bullet"/>
      <w:lvlText w:val="o"/>
      <w:lvlJc w:val="left"/>
      <w:pPr>
        <w:ind w:left="2160" w:hanging="504"/>
      </w:pPr>
      <w:rPr>
        <w:rFonts w:ascii="Courier New" w:hAnsi="Courier New" w:hint="default"/>
      </w:rPr>
    </w:lvl>
    <w:lvl w:ilvl="2">
      <w:start w:val="1"/>
      <w:numFmt w:val="bullet"/>
      <w:lvlText w:val=""/>
      <w:lvlJc w:val="left"/>
      <w:pPr>
        <w:ind w:left="2880" w:hanging="504"/>
      </w:pPr>
      <w:rPr>
        <w:rFonts w:ascii="Wingdings" w:hAnsi="Wingdings" w:hint="default"/>
      </w:rPr>
    </w:lvl>
    <w:lvl w:ilvl="3">
      <w:start w:val="1"/>
      <w:numFmt w:val="bullet"/>
      <w:lvlText w:val=""/>
      <w:lvlJc w:val="left"/>
      <w:pPr>
        <w:ind w:left="3600" w:hanging="504"/>
      </w:pPr>
      <w:rPr>
        <w:rFonts w:ascii="Symbol" w:hAnsi="Symbol" w:hint="default"/>
      </w:rPr>
    </w:lvl>
    <w:lvl w:ilvl="4">
      <w:start w:val="1"/>
      <w:numFmt w:val="bullet"/>
      <w:lvlText w:val="o"/>
      <w:lvlJc w:val="left"/>
      <w:pPr>
        <w:ind w:left="4320" w:hanging="504"/>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4" w15:restartNumberingAfterBreak="0">
    <w:nsid w:val="67A61773"/>
    <w:multiLevelType w:val="hybridMultilevel"/>
    <w:tmpl w:val="978409EE"/>
    <w:lvl w:ilvl="0" w:tplc="089A4DEA">
      <w:numFmt w:val="bullet"/>
      <w:lvlText w:val="•"/>
      <w:lvlJc w:val="left"/>
      <w:pPr>
        <w:ind w:left="1079" w:hanging="360"/>
      </w:pPr>
      <w:rPr>
        <w:rFonts w:ascii="FuturaStd-BookOblique" w:eastAsia="FuturaStd-BookOblique" w:hAnsi="FuturaStd-BookOblique" w:cs="FuturaStd-BookOblique" w:hint="default"/>
        <w:i/>
        <w:color w:val="000000" w:themeColor="text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860C82"/>
    <w:multiLevelType w:val="multilevel"/>
    <w:tmpl w:val="08BC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A701DC0"/>
    <w:multiLevelType w:val="multilevel"/>
    <w:tmpl w:val="0FE6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0E458C"/>
    <w:multiLevelType w:val="multilevel"/>
    <w:tmpl w:val="8E9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2B1AFE"/>
    <w:multiLevelType w:val="multilevel"/>
    <w:tmpl w:val="65DC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8A425A"/>
    <w:multiLevelType w:val="multilevel"/>
    <w:tmpl w:val="885E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3A24BB9"/>
    <w:multiLevelType w:val="multilevel"/>
    <w:tmpl w:val="97E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627165C"/>
    <w:multiLevelType w:val="multilevel"/>
    <w:tmpl w:val="DE98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9B85E5E"/>
    <w:multiLevelType w:val="multilevel"/>
    <w:tmpl w:val="290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604953"/>
    <w:multiLevelType w:val="multilevel"/>
    <w:tmpl w:val="663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F941AD8"/>
    <w:multiLevelType w:val="hybridMultilevel"/>
    <w:tmpl w:val="11566678"/>
    <w:lvl w:ilvl="0" w:tplc="304054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5448099">
    <w:abstractNumId w:val="12"/>
  </w:num>
  <w:num w:numId="2" w16cid:durableId="1876308458">
    <w:abstractNumId w:val="16"/>
  </w:num>
  <w:num w:numId="3" w16cid:durableId="1943806237">
    <w:abstractNumId w:val="1"/>
  </w:num>
  <w:num w:numId="4" w16cid:durableId="174616430">
    <w:abstractNumId w:val="44"/>
  </w:num>
  <w:num w:numId="5" w16cid:durableId="525557834">
    <w:abstractNumId w:val="29"/>
  </w:num>
  <w:num w:numId="6" w16cid:durableId="559093578">
    <w:abstractNumId w:val="5"/>
  </w:num>
  <w:num w:numId="7" w16cid:durableId="1875193748">
    <w:abstractNumId w:val="64"/>
  </w:num>
  <w:num w:numId="8" w16cid:durableId="871963574">
    <w:abstractNumId w:val="28"/>
  </w:num>
  <w:num w:numId="9" w16cid:durableId="592469906">
    <w:abstractNumId w:val="39"/>
  </w:num>
  <w:num w:numId="10" w16cid:durableId="823467221">
    <w:abstractNumId w:val="3"/>
  </w:num>
  <w:num w:numId="11" w16cid:durableId="811481777">
    <w:abstractNumId w:val="17"/>
  </w:num>
  <w:num w:numId="12" w16cid:durableId="1336835277">
    <w:abstractNumId w:val="4"/>
  </w:num>
  <w:num w:numId="13" w16cid:durableId="725104121">
    <w:abstractNumId w:val="15"/>
  </w:num>
  <w:num w:numId="14" w16cid:durableId="1113480588">
    <w:abstractNumId w:val="7"/>
  </w:num>
  <w:num w:numId="15" w16cid:durableId="1573739672">
    <w:abstractNumId w:val="38"/>
  </w:num>
  <w:num w:numId="16" w16cid:durableId="1522428092">
    <w:abstractNumId w:val="20"/>
  </w:num>
  <w:num w:numId="17" w16cid:durableId="110706292">
    <w:abstractNumId w:val="0"/>
  </w:num>
  <w:num w:numId="18" w16cid:durableId="1927568579">
    <w:abstractNumId w:val="55"/>
  </w:num>
  <w:num w:numId="19" w16cid:durableId="2050375089">
    <w:abstractNumId w:val="58"/>
  </w:num>
  <w:num w:numId="20" w16cid:durableId="1550267240">
    <w:abstractNumId w:val="35"/>
  </w:num>
  <w:num w:numId="21" w16cid:durableId="607351760">
    <w:abstractNumId w:val="31"/>
  </w:num>
  <w:num w:numId="22" w16cid:durableId="1060441444">
    <w:abstractNumId w:val="47"/>
  </w:num>
  <w:num w:numId="23" w16cid:durableId="363140322">
    <w:abstractNumId w:val="54"/>
  </w:num>
  <w:num w:numId="24" w16cid:durableId="101416750">
    <w:abstractNumId w:val="51"/>
  </w:num>
  <w:num w:numId="25" w16cid:durableId="400910284">
    <w:abstractNumId w:val="8"/>
  </w:num>
  <w:num w:numId="26" w16cid:durableId="1166287178">
    <w:abstractNumId w:val="2"/>
  </w:num>
  <w:num w:numId="27" w16cid:durableId="840854435">
    <w:abstractNumId w:val="40"/>
  </w:num>
  <w:num w:numId="28" w16cid:durableId="2066950094">
    <w:abstractNumId w:val="36"/>
  </w:num>
  <w:num w:numId="29" w16cid:durableId="660623214">
    <w:abstractNumId w:val="42"/>
  </w:num>
  <w:num w:numId="30" w16cid:durableId="385376388">
    <w:abstractNumId w:val="30"/>
  </w:num>
  <w:num w:numId="31" w16cid:durableId="242957119">
    <w:abstractNumId w:val="23"/>
  </w:num>
  <w:num w:numId="32" w16cid:durableId="1270040973">
    <w:abstractNumId w:val="25"/>
  </w:num>
  <w:num w:numId="33" w16cid:durableId="1608925949">
    <w:abstractNumId w:val="43"/>
  </w:num>
  <w:num w:numId="34" w16cid:durableId="490828923">
    <w:abstractNumId w:val="27"/>
  </w:num>
  <w:num w:numId="35" w16cid:durableId="841893311">
    <w:abstractNumId w:val="61"/>
  </w:num>
  <w:num w:numId="36" w16cid:durableId="341056041">
    <w:abstractNumId w:val="6"/>
  </w:num>
  <w:num w:numId="37" w16cid:durableId="57897234">
    <w:abstractNumId w:val="14"/>
  </w:num>
  <w:num w:numId="38" w16cid:durableId="1570455783">
    <w:abstractNumId w:val="19"/>
  </w:num>
  <w:num w:numId="39" w16cid:durableId="1281379761">
    <w:abstractNumId w:val="13"/>
  </w:num>
  <w:num w:numId="40" w16cid:durableId="1308169420">
    <w:abstractNumId w:val="63"/>
  </w:num>
  <w:num w:numId="41" w16cid:durableId="2033916703">
    <w:abstractNumId w:val="11"/>
  </w:num>
  <w:num w:numId="42" w16cid:durableId="338310137">
    <w:abstractNumId w:val="48"/>
  </w:num>
  <w:num w:numId="43" w16cid:durableId="1391999227">
    <w:abstractNumId w:val="41"/>
  </w:num>
  <w:num w:numId="44" w16cid:durableId="462432226">
    <w:abstractNumId w:val="46"/>
  </w:num>
  <w:num w:numId="45" w16cid:durableId="295067006">
    <w:abstractNumId w:val="18"/>
  </w:num>
  <w:num w:numId="46" w16cid:durableId="2134401463">
    <w:abstractNumId w:val="45"/>
  </w:num>
  <w:num w:numId="47" w16cid:durableId="1426532146">
    <w:abstractNumId w:val="21"/>
  </w:num>
  <w:num w:numId="48" w16cid:durableId="699161990">
    <w:abstractNumId w:val="24"/>
  </w:num>
  <w:num w:numId="49" w16cid:durableId="125658249">
    <w:abstractNumId w:val="57"/>
  </w:num>
  <w:num w:numId="50" w16cid:durableId="791023706">
    <w:abstractNumId w:val="56"/>
  </w:num>
  <w:num w:numId="51" w16cid:durableId="1317759543">
    <w:abstractNumId w:val="34"/>
  </w:num>
  <w:num w:numId="52" w16cid:durableId="940189105">
    <w:abstractNumId w:val="10"/>
  </w:num>
  <w:num w:numId="53" w16cid:durableId="610092072">
    <w:abstractNumId w:val="37"/>
  </w:num>
  <w:num w:numId="54" w16cid:durableId="968167558">
    <w:abstractNumId w:val="62"/>
  </w:num>
  <w:num w:numId="55" w16cid:durableId="207449385">
    <w:abstractNumId w:val="52"/>
  </w:num>
  <w:num w:numId="56" w16cid:durableId="681902803">
    <w:abstractNumId w:val="9"/>
  </w:num>
  <w:num w:numId="57" w16cid:durableId="1050419171">
    <w:abstractNumId w:val="59"/>
  </w:num>
  <w:num w:numId="58" w16cid:durableId="846019284">
    <w:abstractNumId w:val="32"/>
  </w:num>
  <w:num w:numId="59" w16cid:durableId="1865288308">
    <w:abstractNumId w:val="60"/>
  </w:num>
  <w:num w:numId="60" w16cid:durableId="2060087690">
    <w:abstractNumId w:val="33"/>
  </w:num>
  <w:num w:numId="61" w16cid:durableId="142818184">
    <w:abstractNumId w:val="49"/>
  </w:num>
  <w:num w:numId="62" w16cid:durableId="1767533598">
    <w:abstractNumId w:val="22"/>
  </w:num>
  <w:num w:numId="63" w16cid:durableId="144706962">
    <w:abstractNumId w:val="53"/>
  </w:num>
  <w:num w:numId="64" w16cid:durableId="1657102512">
    <w:abstractNumId w:val="26"/>
  </w:num>
  <w:num w:numId="65" w16cid:durableId="150170319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51"/>
    <w:rsid w:val="00003F61"/>
    <w:rsid w:val="00011040"/>
    <w:rsid w:val="0001210E"/>
    <w:rsid w:val="00013641"/>
    <w:rsid w:val="000140DD"/>
    <w:rsid w:val="000154A8"/>
    <w:rsid w:val="00020C6E"/>
    <w:rsid w:val="00023F95"/>
    <w:rsid w:val="00025E55"/>
    <w:rsid w:val="00030DEE"/>
    <w:rsid w:val="000325E8"/>
    <w:rsid w:val="0003561F"/>
    <w:rsid w:val="000356C1"/>
    <w:rsid w:val="00040054"/>
    <w:rsid w:val="00041041"/>
    <w:rsid w:val="00041AC1"/>
    <w:rsid w:val="0005341C"/>
    <w:rsid w:val="000538C0"/>
    <w:rsid w:val="000541A9"/>
    <w:rsid w:val="00054A9A"/>
    <w:rsid w:val="00056879"/>
    <w:rsid w:val="000667D2"/>
    <w:rsid w:val="00074A30"/>
    <w:rsid w:val="00082017"/>
    <w:rsid w:val="00084030"/>
    <w:rsid w:val="000851A6"/>
    <w:rsid w:val="00087A66"/>
    <w:rsid w:val="00091B50"/>
    <w:rsid w:val="00093B44"/>
    <w:rsid w:val="000B09C4"/>
    <w:rsid w:val="000B1282"/>
    <w:rsid w:val="000B5301"/>
    <w:rsid w:val="000C295F"/>
    <w:rsid w:val="000C2DFD"/>
    <w:rsid w:val="000C3399"/>
    <w:rsid w:val="000C5CCC"/>
    <w:rsid w:val="000E0334"/>
    <w:rsid w:val="000E2767"/>
    <w:rsid w:val="000E416A"/>
    <w:rsid w:val="000E4B7D"/>
    <w:rsid w:val="000E4E97"/>
    <w:rsid w:val="000F0268"/>
    <w:rsid w:val="000F1B58"/>
    <w:rsid w:val="000F2E1C"/>
    <w:rsid w:val="000F3034"/>
    <w:rsid w:val="000F30FF"/>
    <w:rsid w:val="000F3298"/>
    <w:rsid w:val="000F6BDE"/>
    <w:rsid w:val="00101A87"/>
    <w:rsid w:val="00101C48"/>
    <w:rsid w:val="00104C6A"/>
    <w:rsid w:val="00105A41"/>
    <w:rsid w:val="001106C1"/>
    <w:rsid w:val="00110D8F"/>
    <w:rsid w:val="00112678"/>
    <w:rsid w:val="00112EEB"/>
    <w:rsid w:val="00115155"/>
    <w:rsid w:val="00116136"/>
    <w:rsid w:val="00116AA4"/>
    <w:rsid w:val="001200A2"/>
    <w:rsid w:val="00121534"/>
    <w:rsid w:val="00121B89"/>
    <w:rsid w:val="00127253"/>
    <w:rsid w:val="00132B81"/>
    <w:rsid w:val="001358A4"/>
    <w:rsid w:val="00136527"/>
    <w:rsid w:val="00140D58"/>
    <w:rsid w:val="00141466"/>
    <w:rsid w:val="00145A0A"/>
    <w:rsid w:val="001468B0"/>
    <w:rsid w:val="001508D9"/>
    <w:rsid w:val="001514C8"/>
    <w:rsid w:val="00161479"/>
    <w:rsid w:val="00163DBA"/>
    <w:rsid w:val="001744C1"/>
    <w:rsid w:val="00191498"/>
    <w:rsid w:val="00192208"/>
    <w:rsid w:val="001A3B4B"/>
    <w:rsid w:val="001A4626"/>
    <w:rsid w:val="001A72AF"/>
    <w:rsid w:val="001A7657"/>
    <w:rsid w:val="001B16BE"/>
    <w:rsid w:val="001B1DD9"/>
    <w:rsid w:val="001B334D"/>
    <w:rsid w:val="001B37CE"/>
    <w:rsid w:val="001B3A65"/>
    <w:rsid w:val="001B452B"/>
    <w:rsid w:val="001C08B2"/>
    <w:rsid w:val="001C2A89"/>
    <w:rsid w:val="001C3180"/>
    <w:rsid w:val="001C582B"/>
    <w:rsid w:val="001D0104"/>
    <w:rsid w:val="001D0890"/>
    <w:rsid w:val="001D1CB1"/>
    <w:rsid w:val="001D2BE8"/>
    <w:rsid w:val="001D6C9B"/>
    <w:rsid w:val="001E1D3A"/>
    <w:rsid w:val="001E2E73"/>
    <w:rsid w:val="001F03FC"/>
    <w:rsid w:val="001F4594"/>
    <w:rsid w:val="00201477"/>
    <w:rsid w:val="00203113"/>
    <w:rsid w:val="00203C9D"/>
    <w:rsid w:val="0020537B"/>
    <w:rsid w:val="00220F3E"/>
    <w:rsid w:val="002222CA"/>
    <w:rsid w:val="00222DB4"/>
    <w:rsid w:val="00223505"/>
    <w:rsid w:val="00223C23"/>
    <w:rsid w:val="00224AE1"/>
    <w:rsid w:val="002376C1"/>
    <w:rsid w:val="002400A9"/>
    <w:rsid w:val="00242C77"/>
    <w:rsid w:val="00245BCF"/>
    <w:rsid w:val="00246245"/>
    <w:rsid w:val="00247521"/>
    <w:rsid w:val="002517BD"/>
    <w:rsid w:val="00252CBD"/>
    <w:rsid w:val="00255909"/>
    <w:rsid w:val="00255CCD"/>
    <w:rsid w:val="0025762A"/>
    <w:rsid w:val="00257F70"/>
    <w:rsid w:val="00263369"/>
    <w:rsid w:val="00266361"/>
    <w:rsid w:val="002668A7"/>
    <w:rsid w:val="00267EAF"/>
    <w:rsid w:val="00272086"/>
    <w:rsid w:val="00272E0A"/>
    <w:rsid w:val="00273806"/>
    <w:rsid w:val="00274FAB"/>
    <w:rsid w:val="00280234"/>
    <w:rsid w:val="00280EC1"/>
    <w:rsid w:val="00286321"/>
    <w:rsid w:val="00287B95"/>
    <w:rsid w:val="00291A80"/>
    <w:rsid w:val="002921FD"/>
    <w:rsid w:val="0029355B"/>
    <w:rsid w:val="00296400"/>
    <w:rsid w:val="002A0C75"/>
    <w:rsid w:val="002A3976"/>
    <w:rsid w:val="002A55F4"/>
    <w:rsid w:val="002B1E7D"/>
    <w:rsid w:val="002B66FD"/>
    <w:rsid w:val="002B70F0"/>
    <w:rsid w:val="002C11C6"/>
    <w:rsid w:val="002C3869"/>
    <w:rsid w:val="002D4750"/>
    <w:rsid w:val="002D4DE1"/>
    <w:rsid w:val="002D56EC"/>
    <w:rsid w:val="002E4692"/>
    <w:rsid w:val="002E4F99"/>
    <w:rsid w:val="002E776A"/>
    <w:rsid w:val="002F12FC"/>
    <w:rsid w:val="002F1BC4"/>
    <w:rsid w:val="002F3802"/>
    <w:rsid w:val="002F496D"/>
    <w:rsid w:val="002F5BC4"/>
    <w:rsid w:val="002F7498"/>
    <w:rsid w:val="002F7B2C"/>
    <w:rsid w:val="002F7B7F"/>
    <w:rsid w:val="00300FD6"/>
    <w:rsid w:val="003018A7"/>
    <w:rsid w:val="00302383"/>
    <w:rsid w:val="00302388"/>
    <w:rsid w:val="00303072"/>
    <w:rsid w:val="0030402D"/>
    <w:rsid w:val="00307273"/>
    <w:rsid w:val="003158E8"/>
    <w:rsid w:val="003238E0"/>
    <w:rsid w:val="003249EE"/>
    <w:rsid w:val="003251CF"/>
    <w:rsid w:val="00330BA2"/>
    <w:rsid w:val="00331D93"/>
    <w:rsid w:val="003324B8"/>
    <w:rsid w:val="003359B2"/>
    <w:rsid w:val="00336B85"/>
    <w:rsid w:val="00337AAC"/>
    <w:rsid w:val="003432AC"/>
    <w:rsid w:val="00343C7A"/>
    <w:rsid w:val="00347FFA"/>
    <w:rsid w:val="00353930"/>
    <w:rsid w:val="00361CC1"/>
    <w:rsid w:val="00367FB2"/>
    <w:rsid w:val="0037026A"/>
    <w:rsid w:val="0037616A"/>
    <w:rsid w:val="003813C5"/>
    <w:rsid w:val="00390CB7"/>
    <w:rsid w:val="00395F23"/>
    <w:rsid w:val="00397655"/>
    <w:rsid w:val="00397C4A"/>
    <w:rsid w:val="003A3222"/>
    <w:rsid w:val="003A480B"/>
    <w:rsid w:val="003B6830"/>
    <w:rsid w:val="003B6DD0"/>
    <w:rsid w:val="003C3381"/>
    <w:rsid w:val="003C5439"/>
    <w:rsid w:val="003D11F4"/>
    <w:rsid w:val="003D15C1"/>
    <w:rsid w:val="003D5AD8"/>
    <w:rsid w:val="003E7AB3"/>
    <w:rsid w:val="003F647A"/>
    <w:rsid w:val="003F65F9"/>
    <w:rsid w:val="003F6790"/>
    <w:rsid w:val="003F7126"/>
    <w:rsid w:val="003F7635"/>
    <w:rsid w:val="00403875"/>
    <w:rsid w:val="00413376"/>
    <w:rsid w:val="00421C5A"/>
    <w:rsid w:val="0042203F"/>
    <w:rsid w:val="0042657E"/>
    <w:rsid w:val="00426ECA"/>
    <w:rsid w:val="004274B6"/>
    <w:rsid w:val="00437288"/>
    <w:rsid w:val="00437785"/>
    <w:rsid w:val="00445F70"/>
    <w:rsid w:val="00447981"/>
    <w:rsid w:val="00451820"/>
    <w:rsid w:val="00463E60"/>
    <w:rsid w:val="00464016"/>
    <w:rsid w:val="004648BB"/>
    <w:rsid w:val="00467CBC"/>
    <w:rsid w:val="0047055D"/>
    <w:rsid w:val="00470908"/>
    <w:rsid w:val="0047519E"/>
    <w:rsid w:val="00477AD6"/>
    <w:rsid w:val="00484010"/>
    <w:rsid w:val="00485691"/>
    <w:rsid w:val="00486349"/>
    <w:rsid w:val="00486E47"/>
    <w:rsid w:val="00492F03"/>
    <w:rsid w:val="00495970"/>
    <w:rsid w:val="00497478"/>
    <w:rsid w:val="004A15F1"/>
    <w:rsid w:val="004A1F69"/>
    <w:rsid w:val="004B1CE6"/>
    <w:rsid w:val="004B2A94"/>
    <w:rsid w:val="004B2C01"/>
    <w:rsid w:val="004B64C8"/>
    <w:rsid w:val="004B7F20"/>
    <w:rsid w:val="004C288E"/>
    <w:rsid w:val="004C28E1"/>
    <w:rsid w:val="004C5294"/>
    <w:rsid w:val="004D113A"/>
    <w:rsid w:val="004D1E63"/>
    <w:rsid w:val="004D445D"/>
    <w:rsid w:val="004D5327"/>
    <w:rsid w:val="004D6A69"/>
    <w:rsid w:val="004D73AA"/>
    <w:rsid w:val="004D7AB9"/>
    <w:rsid w:val="004E0B54"/>
    <w:rsid w:val="004E4ADD"/>
    <w:rsid w:val="004E689F"/>
    <w:rsid w:val="004E7769"/>
    <w:rsid w:val="00500E53"/>
    <w:rsid w:val="00501AAE"/>
    <w:rsid w:val="005063A6"/>
    <w:rsid w:val="00513BF1"/>
    <w:rsid w:val="00514102"/>
    <w:rsid w:val="00515A1E"/>
    <w:rsid w:val="005206FD"/>
    <w:rsid w:val="00526109"/>
    <w:rsid w:val="00533766"/>
    <w:rsid w:val="00535474"/>
    <w:rsid w:val="00536E97"/>
    <w:rsid w:val="005508AA"/>
    <w:rsid w:val="00554BA2"/>
    <w:rsid w:val="00556286"/>
    <w:rsid w:val="00562666"/>
    <w:rsid w:val="00563208"/>
    <w:rsid w:val="00564635"/>
    <w:rsid w:val="00566E4E"/>
    <w:rsid w:val="00570F6E"/>
    <w:rsid w:val="005761AE"/>
    <w:rsid w:val="00582A36"/>
    <w:rsid w:val="00586387"/>
    <w:rsid w:val="0058789F"/>
    <w:rsid w:val="00591455"/>
    <w:rsid w:val="00597AEA"/>
    <w:rsid w:val="005A40EC"/>
    <w:rsid w:val="005A44A9"/>
    <w:rsid w:val="005A7534"/>
    <w:rsid w:val="005B0C89"/>
    <w:rsid w:val="005B16E1"/>
    <w:rsid w:val="005B5B85"/>
    <w:rsid w:val="005B7694"/>
    <w:rsid w:val="005C3EAD"/>
    <w:rsid w:val="005C5CB6"/>
    <w:rsid w:val="005D0EA8"/>
    <w:rsid w:val="005D13D5"/>
    <w:rsid w:val="005D3466"/>
    <w:rsid w:val="005E2A8B"/>
    <w:rsid w:val="005E4134"/>
    <w:rsid w:val="005E4FEF"/>
    <w:rsid w:val="005E5EE1"/>
    <w:rsid w:val="005E71A1"/>
    <w:rsid w:val="005E7B12"/>
    <w:rsid w:val="005F1EC7"/>
    <w:rsid w:val="00601AC3"/>
    <w:rsid w:val="0060614F"/>
    <w:rsid w:val="00606B3F"/>
    <w:rsid w:val="006078B0"/>
    <w:rsid w:val="006104C9"/>
    <w:rsid w:val="00613141"/>
    <w:rsid w:val="00613398"/>
    <w:rsid w:val="00617344"/>
    <w:rsid w:val="006204AB"/>
    <w:rsid w:val="006226A3"/>
    <w:rsid w:val="006243D7"/>
    <w:rsid w:val="00631F0D"/>
    <w:rsid w:val="00634919"/>
    <w:rsid w:val="006361CC"/>
    <w:rsid w:val="0063689E"/>
    <w:rsid w:val="00637384"/>
    <w:rsid w:val="00642F40"/>
    <w:rsid w:val="0064481F"/>
    <w:rsid w:val="00645481"/>
    <w:rsid w:val="006507DA"/>
    <w:rsid w:val="0065694F"/>
    <w:rsid w:val="00667D50"/>
    <w:rsid w:val="00680BD5"/>
    <w:rsid w:val="00682A11"/>
    <w:rsid w:val="00684613"/>
    <w:rsid w:val="00684824"/>
    <w:rsid w:val="00684ED5"/>
    <w:rsid w:val="00685F01"/>
    <w:rsid w:val="00687963"/>
    <w:rsid w:val="006954E6"/>
    <w:rsid w:val="00695514"/>
    <w:rsid w:val="00696079"/>
    <w:rsid w:val="006A3153"/>
    <w:rsid w:val="006A6077"/>
    <w:rsid w:val="006B0051"/>
    <w:rsid w:val="006B02FC"/>
    <w:rsid w:val="006B0DE6"/>
    <w:rsid w:val="006B571A"/>
    <w:rsid w:val="006B66CB"/>
    <w:rsid w:val="006C11DE"/>
    <w:rsid w:val="006C3909"/>
    <w:rsid w:val="006C4F4D"/>
    <w:rsid w:val="006C657E"/>
    <w:rsid w:val="006D457D"/>
    <w:rsid w:val="006D6C23"/>
    <w:rsid w:val="006E2210"/>
    <w:rsid w:val="006E2973"/>
    <w:rsid w:val="006E4A0D"/>
    <w:rsid w:val="006E535B"/>
    <w:rsid w:val="006F6C0B"/>
    <w:rsid w:val="006F71A0"/>
    <w:rsid w:val="006F727A"/>
    <w:rsid w:val="007007C4"/>
    <w:rsid w:val="00704658"/>
    <w:rsid w:val="00705C81"/>
    <w:rsid w:val="0070781D"/>
    <w:rsid w:val="007122F2"/>
    <w:rsid w:val="00713B1C"/>
    <w:rsid w:val="007146AE"/>
    <w:rsid w:val="00714D70"/>
    <w:rsid w:val="007157A2"/>
    <w:rsid w:val="00717126"/>
    <w:rsid w:val="0072036C"/>
    <w:rsid w:val="0072058D"/>
    <w:rsid w:val="00723CE9"/>
    <w:rsid w:val="00725B35"/>
    <w:rsid w:val="0072791B"/>
    <w:rsid w:val="00733BD0"/>
    <w:rsid w:val="00733C16"/>
    <w:rsid w:val="007341C1"/>
    <w:rsid w:val="007345F0"/>
    <w:rsid w:val="00735F84"/>
    <w:rsid w:val="00741179"/>
    <w:rsid w:val="00743A23"/>
    <w:rsid w:val="00745AC9"/>
    <w:rsid w:val="007462AF"/>
    <w:rsid w:val="00751D30"/>
    <w:rsid w:val="00751DAB"/>
    <w:rsid w:val="00754294"/>
    <w:rsid w:val="00755A05"/>
    <w:rsid w:val="00757601"/>
    <w:rsid w:val="007707D6"/>
    <w:rsid w:val="007710E6"/>
    <w:rsid w:val="00772BDD"/>
    <w:rsid w:val="00780E09"/>
    <w:rsid w:val="0078134E"/>
    <w:rsid w:val="0078325E"/>
    <w:rsid w:val="00783F24"/>
    <w:rsid w:val="0078542A"/>
    <w:rsid w:val="007A1F51"/>
    <w:rsid w:val="007A573C"/>
    <w:rsid w:val="007B65E5"/>
    <w:rsid w:val="007C0655"/>
    <w:rsid w:val="007C1BC9"/>
    <w:rsid w:val="007C2AFC"/>
    <w:rsid w:val="007C2D5F"/>
    <w:rsid w:val="007C4035"/>
    <w:rsid w:val="007C4277"/>
    <w:rsid w:val="007C7047"/>
    <w:rsid w:val="007D50A3"/>
    <w:rsid w:val="007E0B70"/>
    <w:rsid w:val="007E624C"/>
    <w:rsid w:val="007E6C59"/>
    <w:rsid w:val="007F5382"/>
    <w:rsid w:val="00801C11"/>
    <w:rsid w:val="00805982"/>
    <w:rsid w:val="00810B63"/>
    <w:rsid w:val="00813DA5"/>
    <w:rsid w:val="008226D7"/>
    <w:rsid w:val="0082577A"/>
    <w:rsid w:val="00825DB1"/>
    <w:rsid w:val="00831D0A"/>
    <w:rsid w:val="00833AED"/>
    <w:rsid w:val="00842D97"/>
    <w:rsid w:val="00851618"/>
    <w:rsid w:val="0085226B"/>
    <w:rsid w:val="00852301"/>
    <w:rsid w:val="0085451E"/>
    <w:rsid w:val="00863224"/>
    <w:rsid w:val="008671E0"/>
    <w:rsid w:val="00867957"/>
    <w:rsid w:val="00870FC2"/>
    <w:rsid w:val="0088705E"/>
    <w:rsid w:val="008874E2"/>
    <w:rsid w:val="00887E0C"/>
    <w:rsid w:val="00890728"/>
    <w:rsid w:val="00890952"/>
    <w:rsid w:val="008927F3"/>
    <w:rsid w:val="00892C41"/>
    <w:rsid w:val="008A2CF7"/>
    <w:rsid w:val="008A2FDE"/>
    <w:rsid w:val="008B317A"/>
    <w:rsid w:val="008D2C44"/>
    <w:rsid w:val="008E3351"/>
    <w:rsid w:val="008F148B"/>
    <w:rsid w:val="008F2FEC"/>
    <w:rsid w:val="008F359D"/>
    <w:rsid w:val="008F3CA3"/>
    <w:rsid w:val="00900E96"/>
    <w:rsid w:val="009016EE"/>
    <w:rsid w:val="0090350A"/>
    <w:rsid w:val="00903F85"/>
    <w:rsid w:val="00910CE3"/>
    <w:rsid w:val="00920E5E"/>
    <w:rsid w:val="00921B5F"/>
    <w:rsid w:val="00923A67"/>
    <w:rsid w:val="00927B15"/>
    <w:rsid w:val="00933501"/>
    <w:rsid w:val="009343EA"/>
    <w:rsid w:val="00944C8F"/>
    <w:rsid w:val="00947EA3"/>
    <w:rsid w:val="00952794"/>
    <w:rsid w:val="00962EE7"/>
    <w:rsid w:val="009650AD"/>
    <w:rsid w:val="009679BF"/>
    <w:rsid w:val="00971AB3"/>
    <w:rsid w:val="00974EA9"/>
    <w:rsid w:val="00986FA7"/>
    <w:rsid w:val="009872A8"/>
    <w:rsid w:val="009874AF"/>
    <w:rsid w:val="009901BD"/>
    <w:rsid w:val="00994A50"/>
    <w:rsid w:val="00996D16"/>
    <w:rsid w:val="009A2FDD"/>
    <w:rsid w:val="009A5976"/>
    <w:rsid w:val="009B0397"/>
    <w:rsid w:val="009B1188"/>
    <w:rsid w:val="009B3000"/>
    <w:rsid w:val="009B74B3"/>
    <w:rsid w:val="009C3958"/>
    <w:rsid w:val="009C4526"/>
    <w:rsid w:val="009C492A"/>
    <w:rsid w:val="009C6066"/>
    <w:rsid w:val="009D6681"/>
    <w:rsid w:val="009D7320"/>
    <w:rsid w:val="009E5FBB"/>
    <w:rsid w:val="009E6CD1"/>
    <w:rsid w:val="009F2F0C"/>
    <w:rsid w:val="009F3198"/>
    <w:rsid w:val="00A02DBE"/>
    <w:rsid w:val="00A053C3"/>
    <w:rsid w:val="00A076B9"/>
    <w:rsid w:val="00A07C0F"/>
    <w:rsid w:val="00A2038E"/>
    <w:rsid w:val="00A21044"/>
    <w:rsid w:val="00A21F3C"/>
    <w:rsid w:val="00A23C21"/>
    <w:rsid w:val="00A24A1D"/>
    <w:rsid w:val="00A3012C"/>
    <w:rsid w:val="00A33C12"/>
    <w:rsid w:val="00A33CBA"/>
    <w:rsid w:val="00A356F6"/>
    <w:rsid w:val="00A36979"/>
    <w:rsid w:val="00A3740B"/>
    <w:rsid w:val="00A407F4"/>
    <w:rsid w:val="00A46BD1"/>
    <w:rsid w:val="00A47AA8"/>
    <w:rsid w:val="00A513BE"/>
    <w:rsid w:val="00A719C1"/>
    <w:rsid w:val="00A75142"/>
    <w:rsid w:val="00A879CF"/>
    <w:rsid w:val="00A96EB6"/>
    <w:rsid w:val="00AA048A"/>
    <w:rsid w:val="00AA073B"/>
    <w:rsid w:val="00AA1EA3"/>
    <w:rsid w:val="00AA2403"/>
    <w:rsid w:val="00AA53EF"/>
    <w:rsid w:val="00AA699A"/>
    <w:rsid w:val="00AB0FB6"/>
    <w:rsid w:val="00AB38B9"/>
    <w:rsid w:val="00AB67AD"/>
    <w:rsid w:val="00AC1603"/>
    <w:rsid w:val="00AD202C"/>
    <w:rsid w:val="00AD43B7"/>
    <w:rsid w:val="00AD65C5"/>
    <w:rsid w:val="00AE02B6"/>
    <w:rsid w:val="00AE06A2"/>
    <w:rsid w:val="00AE56B3"/>
    <w:rsid w:val="00AE5E52"/>
    <w:rsid w:val="00AF23AA"/>
    <w:rsid w:val="00AF2F63"/>
    <w:rsid w:val="00AF36D2"/>
    <w:rsid w:val="00AF7B93"/>
    <w:rsid w:val="00B00A09"/>
    <w:rsid w:val="00B01FFA"/>
    <w:rsid w:val="00B03137"/>
    <w:rsid w:val="00B06360"/>
    <w:rsid w:val="00B1292A"/>
    <w:rsid w:val="00B1582E"/>
    <w:rsid w:val="00B15BE9"/>
    <w:rsid w:val="00B171EB"/>
    <w:rsid w:val="00B175D8"/>
    <w:rsid w:val="00B200E0"/>
    <w:rsid w:val="00B23555"/>
    <w:rsid w:val="00B24CC7"/>
    <w:rsid w:val="00B256DA"/>
    <w:rsid w:val="00B26F66"/>
    <w:rsid w:val="00B3061F"/>
    <w:rsid w:val="00B30707"/>
    <w:rsid w:val="00B30732"/>
    <w:rsid w:val="00B35F26"/>
    <w:rsid w:val="00B4122B"/>
    <w:rsid w:val="00B425A2"/>
    <w:rsid w:val="00B46BC1"/>
    <w:rsid w:val="00B5085D"/>
    <w:rsid w:val="00B524B6"/>
    <w:rsid w:val="00B52D45"/>
    <w:rsid w:val="00B54183"/>
    <w:rsid w:val="00B54417"/>
    <w:rsid w:val="00B547E7"/>
    <w:rsid w:val="00B548C4"/>
    <w:rsid w:val="00B55903"/>
    <w:rsid w:val="00B644A6"/>
    <w:rsid w:val="00B6454F"/>
    <w:rsid w:val="00B65361"/>
    <w:rsid w:val="00B654B1"/>
    <w:rsid w:val="00B70BD6"/>
    <w:rsid w:val="00B70C51"/>
    <w:rsid w:val="00B733E0"/>
    <w:rsid w:val="00B7667D"/>
    <w:rsid w:val="00B815D4"/>
    <w:rsid w:val="00B81E84"/>
    <w:rsid w:val="00B923E5"/>
    <w:rsid w:val="00BA4647"/>
    <w:rsid w:val="00BA5388"/>
    <w:rsid w:val="00BB3560"/>
    <w:rsid w:val="00BB4F28"/>
    <w:rsid w:val="00BB75A8"/>
    <w:rsid w:val="00BC4BA4"/>
    <w:rsid w:val="00BC4F70"/>
    <w:rsid w:val="00BD02CB"/>
    <w:rsid w:val="00BD1A55"/>
    <w:rsid w:val="00BD1D14"/>
    <w:rsid w:val="00BD2A29"/>
    <w:rsid w:val="00BE28C7"/>
    <w:rsid w:val="00BE70C2"/>
    <w:rsid w:val="00BF5805"/>
    <w:rsid w:val="00C0080E"/>
    <w:rsid w:val="00C022AA"/>
    <w:rsid w:val="00C0773D"/>
    <w:rsid w:val="00C07BBF"/>
    <w:rsid w:val="00C15F26"/>
    <w:rsid w:val="00C2473B"/>
    <w:rsid w:val="00C25E53"/>
    <w:rsid w:val="00C27B77"/>
    <w:rsid w:val="00C33346"/>
    <w:rsid w:val="00C4089A"/>
    <w:rsid w:val="00C51343"/>
    <w:rsid w:val="00C51D7C"/>
    <w:rsid w:val="00C53335"/>
    <w:rsid w:val="00C56F3D"/>
    <w:rsid w:val="00C57994"/>
    <w:rsid w:val="00C61F13"/>
    <w:rsid w:val="00C71192"/>
    <w:rsid w:val="00C72542"/>
    <w:rsid w:val="00C72AE0"/>
    <w:rsid w:val="00C72AF7"/>
    <w:rsid w:val="00C74807"/>
    <w:rsid w:val="00C760A9"/>
    <w:rsid w:val="00C85A5A"/>
    <w:rsid w:val="00C87ACE"/>
    <w:rsid w:val="00C953FD"/>
    <w:rsid w:val="00C954F5"/>
    <w:rsid w:val="00C97F93"/>
    <w:rsid w:val="00CA0AA1"/>
    <w:rsid w:val="00CA0B0E"/>
    <w:rsid w:val="00CB0DB7"/>
    <w:rsid w:val="00CB23F5"/>
    <w:rsid w:val="00CB3C54"/>
    <w:rsid w:val="00CB4632"/>
    <w:rsid w:val="00CB4B9B"/>
    <w:rsid w:val="00CB6866"/>
    <w:rsid w:val="00CB6F70"/>
    <w:rsid w:val="00CC04BD"/>
    <w:rsid w:val="00CC30AE"/>
    <w:rsid w:val="00CD0634"/>
    <w:rsid w:val="00CD069D"/>
    <w:rsid w:val="00CD07E4"/>
    <w:rsid w:val="00CD0EBA"/>
    <w:rsid w:val="00CD4A19"/>
    <w:rsid w:val="00CD732B"/>
    <w:rsid w:val="00CE02FB"/>
    <w:rsid w:val="00CE0AA8"/>
    <w:rsid w:val="00CE0DEA"/>
    <w:rsid w:val="00CF0957"/>
    <w:rsid w:val="00CF76B9"/>
    <w:rsid w:val="00D01E96"/>
    <w:rsid w:val="00D032F3"/>
    <w:rsid w:val="00D05EF3"/>
    <w:rsid w:val="00D07A8B"/>
    <w:rsid w:val="00D141C2"/>
    <w:rsid w:val="00D15D83"/>
    <w:rsid w:val="00D24D2A"/>
    <w:rsid w:val="00D26628"/>
    <w:rsid w:val="00D348F7"/>
    <w:rsid w:val="00D35F87"/>
    <w:rsid w:val="00D4224D"/>
    <w:rsid w:val="00D43F3F"/>
    <w:rsid w:val="00D46437"/>
    <w:rsid w:val="00D50C97"/>
    <w:rsid w:val="00D511B4"/>
    <w:rsid w:val="00D527B3"/>
    <w:rsid w:val="00D53BBE"/>
    <w:rsid w:val="00D708DE"/>
    <w:rsid w:val="00D72B34"/>
    <w:rsid w:val="00D7654D"/>
    <w:rsid w:val="00D807E2"/>
    <w:rsid w:val="00D81C7B"/>
    <w:rsid w:val="00D87FF2"/>
    <w:rsid w:val="00D932CE"/>
    <w:rsid w:val="00D9568A"/>
    <w:rsid w:val="00D95C48"/>
    <w:rsid w:val="00DB20EC"/>
    <w:rsid w:val="00DB3D4D"/>
    <w:rsid w:val="00DC0E40"/>
    <w:rsid w:val="00DC1806"/>
    <w:rsid w:val="00DC3340"/>
    <w:rsid w:val="00DD645A"/>
    <w:rsid w:val="00DD6F80"/>
    <w:rsid w:val="00DE07ED"/>
    <w:rsid w:val="00DF0237"/>
    <w:rsid w:val="00DF0549"/>
    <w:rsid w:val="00DF0922"/>
    <w:rsid w:val="00DF18F9"/>
    <w:rsid w:val="00DF2081"/>
    <w:rsid w:val="00DF252C"/>
    <w:rsid w:val="00DF38EE"/>
    <w:rsid w:val="00DF5FE7"/>
    <w:rsid w:val="00E007C3"/>
    <w:rsid w:val="00E025D8"/>
    <w:rsid w:val="00E03645"/>
    <w:rsid w:val="00E046D2"/>
    <w:rsid w:val="00E0517E"/>
    <w:rsid w:val="00E06EEE"/>
    <w:rsid w:val="00E07932"/>
    <w:rsid w:val="00E114DE"/>
    <w:rsid w:val="00E13227"/>
    <w:rsid w:val="00E15954"/>
    <w:rsid w:val="00E24902"/>
    <w:rsid w:val="00E27287"/>
    <w:rsid w:val="00E32F29"/>
    <w:rsid w:val="00E355EE"/>
    <w:rsid w:val="00E404A5"/>
    <w:rsid w:val="00E52F62"/>
    <w:rsid w:val="00E7273F"/>
    <w:rsid w:val="00E8036A"/>
    <w:rsid w:val="00E861F1"/>
    <w:rsid w:val="00E90556"/>
    <w:rsid w:val="00E910B4"/>
    <w:rsid w:val="00E9146C"/>
    <w:rsid w:val="00E914AE"/>
    <w:rsid w:val="00E91E73"/>
    <w:rsid w:val="00E92E26"/>
    <w:rsid w:val="00E941BB"/>
    <w:rsid w:val="00E943F2"/>
    <w:rsid w:val="00E971D2"/>
    <w:rsid w:val="00EA088E"/>
    <w:rsid w:val="00EA132F"/>
    <w:rsid w:val="00EA48F8"/>
    <w:rsid w:val="00EA54FF"/>
    <w:rsid w:val="00EA6459"/>
    <w:rsid w:val="00EA799A"/>
    <w:rsid w:val="00EA7FFC"/>
    <w:rsid w:val="00EB6F89"/>
    <w:rsid w:val="00EC18D8"/>
    <w:rsid w:val="00EC2D81"/>
    <w:rsid w:val="00EC302B"/>
    <w:rsid w:val="00EC50ED"/>
    <w:rsid w:val="00ED072C"/>
    <w:rsid w:val="00ED0D92"/>
    <w:rsid w:val="00ED18C4"/>
    <w:rsid w:val="00ED43F0"/>
    <w:rsid w:val="00EE366F"/>
    <w:rsid w:val="00EE4E28"/>
    <w:rsid w:val="00EF26D0"/>
    <w:rsid w:val="00EF493F"/>
    <w:rsid w:val="00F04375"/>
    <w:rsid w:val="00F10D53"/>
    <w:rsid w:val="00F11AC3"/>
    <w:rsid w:val="00F1359A"/>
    <w:rsid w:val="00F14081"/>
    <w:rsid w:val="00F16951"/>
    <w:rsid w:val="00F2064A"/>
    <w:rsid w:val="00F21F68"/>
    <w:rsid w:val="00F24FD5"/>
    <w:rsid w:val="00F2596D"/>
    <w:rsid w:val="00F27640"/>
    <w:rsid w:val="00F31DDD"/>
    <w:rsid w:val="00F348E5"/>
    <w:rsid w:val="00F37237"/>
    <w:rsid w:val="00F4062A"/>
    <w:rsid w:val="00F4204B"/>
    <w:rsid w:val="00F537F5"/>
    <w:rsid w:val="00F5572C"/>
    <w:rsid w:val="00F557D8"/>
    <w:rsid w:val="00F578FE"/>
    <w:rsid w:val="00F61A76"/>
    <w:rsid w:val="00F65981"/>
    <w:rsid w:val="00F71572"/>
    <w:rsid w:val="00F715C3"/>
    <w:rsid w:val="00F719BC"/>
    <w:rsid w:val="00F763B1"/>
    <w:rsid w:val="00F80AEF"/>
    <w:rsid w:val="00F810E8"/>
    <w:rsid w:val="00F8221E"/>
    <w:rsid w:val="00F828D5"/>
    <w:rsid w:val="00F8298E"/>
    <w:rsid w:val="00F82EDB"/>
    <w:rsid w:val="00F841F5"/>
    <w:rsid w:val="00F910C9"/>
    <w:rsid w:val="00F95671"/>
    <w:rsid w:val="00FA20B9"/>
    <w:rsid w:val="00FA71C5"/>
    <w:rsid w:val="00FB61D1"/>
    <w:rsid w:val="00FC2722"/>
    <w:rsid w:val="00FC5CCE"/>
    <w:rsid w:val="00FC63E2"/>
    <w:rsid w:val="00FD2D1A"/>
    <w:rsid w:val="00FD6635"/>
    <w:rsid w:val="00FD74C2"/>
    <w:rsid w:val="00FE1378"/>
    <w:rsid w:val="00FE225C"/>
    <w:rsid w:val="00FF2DF9"/>
    <w:rsid w:val="00FF66C4"/>
    <w:rsid w:val="00FF6B0C"/>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04902"/>
  <w15:chartTrackingRefBased/>
  <w15:docId w15:val="{878A0B62-57FE-294F-BA92-D731255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61"/>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003F61"/>
    <w:pPr>
      <w:numPr>
        <w:numId w:val="1"/>
      </w:numPr>
      <w:spacing w:before="118"/>
      <w:outlineLvl w:val="0"/>
    </w:pPr>
    <w:rPr>
      <w:rFonts w:ascii="FuturaStd-Medium" w:eastAsia="FuturaStd-Medium" w:hAnsi="FuturaStd-Medium" w:cs="FuturaStd-Medium"/>
      <w:color w:val="4B008C"/>
      <w:sz w:val="28"/>
      <w:szCs w:val="28"/>
    </w:rPr>
  </w:style>
  <w:style w:type="paragraph" w:styleId="Heading2">
    <w:name w:val="heading 2"/>
    <w:basedOn w:val="Normal"/>
    <w:next w:val="Normal"/>
    <w:link w:val="Heading2Char"/>
    <w:uiPriority w:val="9"/>
    <w:semiHidden/>
    <w:unhideWhenUsed/>
    <w:qFormat/>
    <w:rsid w:val="00003F61"/>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03F61"/>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03F6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03F6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03F6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03F6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03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3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03F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3F61"/>
  </w:style>
  <w:style w:type="character" w:customStyle="1" w:styleId="Heading1Char">
    <w:name w:val="Heading 1 Char"/>
    <w:basedOn w:val="DefaultParagraphFont"/>
    <w:link w:val="Heading1"/>
    <w:uiPriority w:val="9"/>
    <w:rsid w:val="00003F61"/>
    <w:rPr>
      <w:rFonts w:ascii="FuturaStd-Medium" w:eastAsia="FuturaStd-Medium" w:hAnsi="FuturaStd-Medium" w:cs="FuturaStd-Medium"/>
      <w:color w:val="4B008C"/>
      <w:kern w:val="0"/>
      <w:sz w:val="28"/>
      <w:szCs w:val="28"/>
      <w14:ligatures w14:val="none"/>
    </w:rPr>
  </w:style>
  <w:style w:type="character" w:customStyle="1" w:styleId="Heading2Char">
    <w:name w:val="Heading 2 Char"/>
    <w:basedOn w:val="DefaultParagraphFont"/>
    <w:link w:val="Heading2"/>
    <w:uiPriority w:val="9"/>
    <w:semiHidden/>
    <w:rsid w:val="00003F61"/>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003F61"/>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003F61"/>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003F61"/>
    <w:rPr>
      <w:rFonts w:asciiTheme="majorHAnsi" w:eastAsiaTheme="majorEastAsia" w:hAnsiTheme="majorHAnsi" w:cstheme="majorBidi"/>
      <w:color w:val="2F5496" w:themeColor="accent1" w:themeShade="BF"/>
      <w:kern w:val="0"/>
      <w14:ligatures w14:val="none"/>
    </w:rPr>
  </w:style>
  <w:style w:type="character" w:customStyle="1" w:styleId="Heading6Char">
    <w:name w:val="Heading 6 Char"/>
    <w:basedOn w:val="DefaultParagraphFont"/>
    <w:link w:val="Heading6"/>
    <w:uiPriority w:val="9"/>
    <w:semiHidden/>
    <w:rsid w:val="00003F61"/>
    <w:rPr>
      <w:rFonts w:asciiTheme="majorHAnsi" w:eastAsiaTheme="majorEastAsia" w:hAnsiTheme="majorHAnsi" w:cstheme="majorBidi"/>
      <w:color w:val="1F3763" w:themeColor="accent1" w:themeShade="7F"/>
      <w:kern w:val="0"/>
      <w14:ligatures w14:val="none"/>
    </w:rPr>
  </w:style>
  <w:style w:type="character" w:customStyle="1" w:styleId="Heading7Char">
    <w:name w:val="Heading 7 Char"/>
    <w:basedOn w:val="DefaultParagraphFont"/>
    <w:link w:val="Heading7"/>
    <w:uiPriority w:val="9"/>
    <w:semiHidden/>
    <w:rsid w:val="00003F61"/>
    <w:rPr>
      <w:rFonts w:asciiTheme="majorHAnsi" w:eastAsiaTheme="majorEastAsia" w:hAnsiTheme="majorHAnsi" w:cstheme="majorBidi"/>
      <w:i/>
      <w:iCs/>
      <w:color w:val="1F3763" w:themeColor="accent1" w:themeShade="7F"/>
      <w:kern w:val="0"/>
      <w14:ligatures w14:val="none"/>
    </w:rPr>
  </w:style>
  <w:style w:type="character" w:customStyle="1" w:styleId="Heading8Char">
    <w:name w:val="Heading 8 Char"/>
    <w:basedOn w:val="DefaultParagraphFont"/>
    <w:link w:val="Heading8"/>
    <w:uiPriority w:val="9"/>
    <w:semiHidden/>
    <w:rsid w:val="00003F61"/>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003F61"/>
    <w:rPr>
      <w:rFonts w:asciiTheme="majorHAnsi" w:eastAsiaTheme="majorEastAsia" w:hAnsiTheme="majorHAnsi" w:cstheme="majorBidi"/>
      <w:i/>
      <w:iCs/>
      <w:color w:val="272727" w:themeColor="text1" w:themeTint="D8"/>
      <w:kern w:val="0"/>
      <w:sz w:val="21"/>
      <w:szCs w:val="21"/>
      <w14:ligatures w14:val="none"/>
    </w:rPr>
  </w:style>
  <w:style w:type="numbering" w:styleId="ArticleSection">
    <w:name w:val="Outline List 3"/>
    <w:basedOn w:val="NoList"/>
    <w:uiPriority w:val="99"/>
    <w:semiHidden/>
    <w:unhideWhenUsed/>
    <w:rsid w:val="00003F61"/>
    <w:pPr>
      <w:numPr>
        <w:numId w:val="1"/>
      </w:numPr>
    </w:pPr>
  </w:style>
  <w:style w:type="paragraph" w:styleId="ListParagraph">
    <w:name w:val="List Paragraph"/>
    <w:basedOn w:val="Normal"/>
    <w:uiPriority w:val="1"/>
    <w:qFormat/>
    <w:rsid w:val="00003F61"/>
    <w:pPr>
      <w:ind w:left="720"/>
      <w:contextualSpacing/>
    </w:pPr>
  </w:style>
  <w:style w:type="paragraph" w:customStyle="1" w:styleId="IRISSectionHeading">
    <w:name w:val="IRIS Section Heading"/>
    <w:basedOn w:val="Heading1"/>
    <w:qFormat/>
    <w:rsid w:val="00003F61"/>
    <w:pPr>
      <w:numPr>
        <w:numId w:val="0"/>
      </w:numPr>
      <w:tabs>
        <w:tab w:val="left" w:pos="9003"/>
      </w:tabs>
      <w:spacing w:before="238" w:after="120"/>
      <w:ind w:right="460"/>
    </w:pPr>
    <w:rPr>
      <w:rFonts w:ascii="Arial" w:hAnsi="Arial" w:cs="Arial"/>
      <w:noProof/>
      <w:color w:val="7030A0"/>
    </w:rPr>
  </w:style>
  <w:style w:type="paragraph" w:customStyle="1" w:styleId="IRISBullet">
    <w:name w:val="IRIS Bullet"/>
    <w:basedOn w:val="ListParagraph"/>
    <w:qFormat/>
    <w:rsid w:val="00003F61"/>
    <w:pPr>
      <w:numPr>
        <w:numId w:val="2"/>
      </w:numPr>
      <w:spacing w:before="240" w:after="240"/>
    </w:pPr>
    <w:rPr>
      <w:rFonts w:ascii="Arial" w:hAnsi="Arial" w:cs="Arial"/>
      <w:color w:val="000000" w:themeColor="text1"/>
    </w:rPr>
  </w:style>
  <w:style w:type="paragraph" w:styleId="NormalWeb">
    <w:name w:val="Normal (Web)"/>
    <w:basedOn w:val="Normal"/>
    <w:uiPriority w:val="99"/>
    <w:semiHidden/>
    <w:unhideWhenUsed/>
    <w:rsid w:val="00003F61"/>
    <w:pPr>
      <w:spacing w:before="100" w:beforeAutospacing="1" w:after="100" w:afterAutospacing="1"/>
    </w:pPr>
  </w:style>
  <w:style w:type="character" w:customStyle="1" w:styleId="int-thought">
    <w:name w:val="int-thought"/>
    <w:basedOn w:val="DefaultParagraphFont"/>
    <w:rsid w:val="00003F61"/>
  </w:style>
  <w:style w:type="paragraph" w:customStyle="1" w:styleId="int-thought1">
    <w:name w:val="int-thought1"/>
    <w:basedOn w:val="Normal"/>
    <w:rsid w:val="00003F61"/>
    <w:pPr>
      <w:spacing w:before="100" w:beforeAutospacing="1" w:after="100" w:afterAutospacing="1"/>
    </w:pPr>
  </w:style>
  <w:style w:type="table" w:styleId="TableGrid">
    <w:name w:val="Table Grid"/>
    <w:basedOn w:val="TableNormal"/>
    <w:uiPriority w:val="39"/>
    <w:rsid w:val="00003F61"/>
    <w:pPr>
      <w:widowControl w:val="0"/>
      <w:autoSpaceDE w:val="0"/>
      <w:autoSpaceDN w:val="0"/>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F61"/>
    <w:pPr>
      <w:tabs>
        <w:tab w:val="center" w:pos="4680"/>
        <w:tab w:val="right" w:pos="9360"/>
      </w:tabs>
    </w:pPr>
  </w:style>
  <w:style w:type="character" w:customStyle="1" w:styleId="HeaderChar">
    <w:name w:val="Header Char"/>
    <w:basedOn w:val="DefaultParagraphFont"/>
    <w:link w:val="Header"/>
    <w:uiPriority w:val="99"/>
    <w:rsid w:val="00003F6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03F61"/>
    <w:pPr>
      <w:tabs>
        <w:tab w:val="center" w:pos="4680"/>
        <w:tab w:val="right" w:pos="9360"/>
      </w:tabs>
    </w:pPr>
  </w:style>
  <w:style w:type="character" w:customStyle="1" w:styleId="FooterChar">
    <w:name w:val="Footer Char"/>
    <w:basedOn w:val="DefaultParagraphFont"/>
    <w:link w:val="Footer"/>
    <w:uiPriority w:val="99"/>
    <w:rsid w:val="00003F61"/>
    <w:rPr>
      <w:rFonts w:ascii="Times New Roman" w:eastAsia="Times New Roman" w:hAnsi="Times New Roman" w:cs="Times New Roman"/>
      <w:kern w:val="0"/>
      <w14:ligatures w14:val="none"/>
    </w:rPr>
  </w:style>
  <w:style w:type="character" w:styleId="PageNumber">
    <w:name w:val="page number"/>
    <w:basedOn w:val="DefaultParagraphFont"/>
    <w:uiPriority w:val="99"/>
    <w:semiHidden/>
    <w:unhideWhenUsed/>
    <w:rsid w:val="00003F61"/>
  </w:style>
  <w:style w:type="paragraph" w:customStyle="1" w:styleId="IRISPageHeading">
    <w:name w:val="IRIS Page Heading"/>
    <w:basedOn w:val="ListParagraph"/>
    <w:qFormat/>
    <w:rsid w:val="00003F61"/>
    <w:pPr>
      <w:numPr>
        <w:numId w:val="4"/>
      </w:numPr>
      <w:tabs>
        <w:tab w:val="left" w:pos="432"/>
        <w:tab w:val="left" w:pos="576"/>
        <w:tab w:val="left" w:pos="660"/>
      </w:tabs>
      <w:spacing w:before="60" w:after="60"/>
      <w:ind w:left="792" w:right="461"/>
      <w:contextualSpacing w:val="0"/>
    </w:pPr>
    <w:rPr>
      <w:rFonts w:ascii="Arial" w:hAnsi="Arial" w:cs="Arial"/>
      <w:b/>
      <w:color w:val="000000" w:themeColor="text1"/>
    </w:rPr>
  </w:style>
  <w:style w:type="paragraph" w:customStyle="1" w:styleId="IRISModuleTitle">
    <w:name w:val="IRIS Module Title"/>
    <w:basedOn w:val="Normal"/>
    <w:qFormat/>
    <w:rsid w:val="00003F61"/>
    <w:pPr>
      <w:ind w:right="119"/>
      <w:jc w:val="right"/>
    </w:pPr>
    <w:rPr>
      <w:rFonts w:ascii="Arial" w:hAnsi="Arial" w:cs="Arial"/>
      <w:sz w:val="36"/>
      <w:szCs w:val="36"/>
    </w:rPr>
  </w:style>
  <w:style w:type="paragraph" w:styleId="BodyText">
    <w:name w:val="Body Text"/>
    <w:basedOn w:val="Normal"/>
    <w:link w:val="BodyTextChar"/>
    <w:uiPriority w:val="1"/>
    <w:qFormat/>
    <w:rsid w:val="00003F61"/>
  </w:style>
  <w:style w:type="character" w:customStyle="1" w:styleId="BodyTextChar">
    <w:name w:val="Body Text Char"/>
    <w:basedOn w:val="DefaultParagraphFont"/>
    <w:link w:val="BodyText"/>
    <w:uiPriority w:val="1"/>
    <w:rsid w:val="00003F61"/>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003F61"/>
    <w:rPr>
      <w:color w:val="0563C1" w:themeColor="hyperlink"/>
      <w:u w:val="single"/>
    </w:rPr>
  </w:style>
  <w:style w:type="character" w:styleId="UnresolvedMention">
    <w:name w:val="Unresolved Mention"/>
    <w:basedOn w:val="DefaultParagraphFont"/>
    <w:uiPriority w:val="99"/>
    <w:semiHidden/>
    <w:unhideWhenUsed/>
    <w:rsid w:val="00003F61"/>
    <w:rPr>
      <w:color w:val="605E5C"/>
      <w:shd w:val="clear" w:color="auto" w:fill="E1DFDD"/>
    </w:rPr>
  </w:style>
  <w:style w:type="character" w:styleId="Emphasis">
    <w:name w:val="Emphasis"/>
    <w:basedOn w:val="DefaultParagraphFont"/>
    <w:uiPriority w:val="20"/>
    <w:qFormat/>
    <w:rsid w:val="00003F61"/>
    <w:rPr>
      <w:i/>
      <w:iCs/>
    </w:rPr>
  </w:style>
  <w:style w:type="paragraph" w:customStyle="1" w:styleId="IRISBodyBullets">
    <w:name w:val="IRIS Body Bullets"/>
    <w:basedOn w:val="Normal"/>
    <w:uiPriority w:val="99"/>
    <w:rsid w:val="00003F61"/>
    <w:pPr>
      <w:suppressAutoHyphens/>
      <w:autoSpaceDE w:val="0"/>
      <w:autoSpaceDN w:val="0"/>
      <w:adjustRightInd w:val="0"/>
      <w:spacing w:line="280" w:lineRule="atLeast"/>
      <w:ind w:left="800" w:hanging="200"/>
      <w:textAlignment w:val="baseline"/>
    </w:pPr>
    <w:rPr>
      <w:rFonts w:ascii="FuturaStd-Book" w:eastAsiaTheme="minorHAnsi" w:hAnsi="FuturaStd-Book" w:cs="FuturaStd-Book"/>
      <w:color w:val="000000"/>
    </w:rPr>
  </w:style>
  <w:style w:type="paragraph" w:customStyle="1" w:styleId="IRISBodyIndentedBullets">
    <w:name w:val="IRIS Body Indented Bullets"/>
    <w:basedOn w:val="Normal"/>
    <w:uiPriority w:val="99"/>
    <w:rsid w:val="00003F61"/>
    <w:pPr>
      <w:tabs>
        <w:tab w:val="center" w:pos="1620"/>
      </w:tabs>
      <w:suppressAutoHyphens/>
      <w:autoSpaceDE w:val="0"/>
      <w:autoSpaceDN w:val="0"/>
      <w:adjustRightInd w:val="0"/>
      <w:spacing w:after="20" w:line="280" w:lineRule="atLeast"/>
      <w:ind w:left="1240" w:hanging="220"/>
      <w:textAlignment w:val="baseline"/>
    </w:pPr>
    <w:rPr>
      <w:rFonts w:ascii="FuturaStd-Book" w:eastAsiaTheme="minorHAnsi" w:hAnsi="FuturaStd-Book" w:cs="FuturaStd-Book"/>
      <w:color w:val="000000"/>
    </w:rPr>
  </w:style>
  <w:style w:type="paragraph" w:customStyle="1" w:styleId="IRISBodyIndentedBullets2">
    <w:name w:val="IRIS Body Indented Bullets 2"/>
    <w:basedOn w:val="Normal"/>
    <w:uiPriority w:val="99"/>
    <w:rsid w:val="00003F61"/>
    <w:pPr>
      <w:tabs>
        <w:tab w:val="center" w:pos="2140"/>
      </w:tabs>
      <w:suppressAutoHyphens/>
      <w:autoSpaceDE w:val="0"/>
      <w:autoSpaceDN w:val="0"/>
      <w:adjustRightInd w:val="0"/>
      <w:spacing w:after="20" w:line="280" w:lineRule="atLeast"/>
      <w:ind w:left="2160" w:hanging="220"/>
      <w:textAlignment w:val="baseline"/>
    </w:pPr>
    <w:rPr>
      <w:rFonts w:ascii="FuturaStd-Book" w:eastAsiaTheme="minorHAnsi" w:hAnsi="FuturaStd-Book" w:cs="FuturaStd-Book"/>
      <w:color w:val="000000"/>
    </w:rPr>
  </w:style>
  <w:style w:type="paragraph" w:styleId="CommentText">
    <w:name w:val="annotation text"/>
    <w:basedOn w:val="Normal"/>
    <w:link w:val="CommentTextChar"/>
    <w:uiPriority w:val="99"/>
    <w:semiHidden/>
    <w:unhideWhenUsed/>
    <w:rsid w:val="00003F61"/>
    <w:rPr>
      <w:sz w:val="20"/>
      <w:szCs w:val="20"/>
    </w:rPr>
  </w:style>
  <w:style w:type="character" w:customStyle="1" w:styleId="CommentTextChar">
    <w:name w:val="Comment Text Char"/>
    <w:basedOn w:val="DefaultParagraphFont"/>
    <w:link w:val="CommentText"/>
    <w:uiPriority w:val="99"/>
    <w:semiHidden/>
    <w:rsid w:val="00003F61"/>
    <w:rPr>
      <w:rFonts w:ascii="Times New Roman" w:eastAsia="Times New Roman" w:hAnsi="Times New Roman" w:cs="Times New Roman"/>
      <w:kern w:val="0"/>
      <w:sz w:val="20"/>
      <w:szCs w:val="20"/>
      <w14:ligatures w14:val="none"/>
    </w:rPr>
  </w:style>
  <w:style w:type="character" w:styleId="Strong">
    <w:name w:val="Strong"/>
    <w:basedOn w:val="DefaultParagraphFont"/>
    <w:uiPriority w:val="22"/>
    <w:qFormat/>
    <w:rsid w:val="00003F61"/>
    <w:rPr>
      <w:b/>
      <w:bCs/>
    </w:rPr>
  </w:style>
  <w:style w:type="numbering" w:customStyle="1" w:styleId="CurrentList1">
    <w:name w:val="Current List1"/>
    <w:uiPriority w:val="99"/>
    <w:rsid w:val="00003F61"/>
    <w:pPr>
      <w:numPr>
        <w:numId w:val="60"/>
      </w:numPr>
    </w:pPr>
  </w:style>
  <w:style w:type="numbering" w:customStyle="1" w:styleId="CurrentList2">
    <w:name w:val="Current List2"/>
    <w:uiPriority w:val="99"/>
    <w:rsid w:val="00003F61"/>
    <w:pPr>
      <w:numPr>
        <w:numId w:val="61"/>
      </w:numPr>
    </w:pPr>
  </w:style>
  <w:style w:type="numbering" w:customStyle="1" w:styleId="CurrentList3">
    <w:name w:val="Current List3"/>
    <w:uiPriority w:val="99"/>
    <w:rsid w:val="00003F61"/>
    <w:pPr>
      <w:numPr>
        <w:numId w:val="62"/>
      </w:numPr>
    </w:pPr>
  </w:style>
  <w:style w:type="numbering" w:customStyle="1" w:styleId="CurrentList4">
    <w:name w:val="Current List4"/>
    <w:uiPriority w:val="99"/>
    <w:rsid w:val="00003F61"/>
    <w:pPr>
      <w:numPr>
        <w:numId w:val="63"/>
      </w:numPr>
    </w:pPr>
  </w:style>
  <w:style w:type="numbering" w:customStyle="1" w:styleId="CurrentList5">
    <w:name w:val="Current List5"/>
    <w:uiPriority w:val="99"/>
    <w:rsid w:val="00003F61"/>
    <w:pPr>
      <w:numPr>
        <w:numId w:val="64"/>
      </w:numPr>
    </w:pPr>
  </w:style>
  <w:style w:type="numbering" w:customStyle="1" w:styleId="CurrentList6">
    <w:name w:val="Current List6"/>
    <w:uiPriority w:val="99"/>
    <w:rsid w:val="00003F61"/>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028">
      <w:bodyDiv w:val="1"/>
      <w:marLeft w:val="0"/>
      <w:marRight w:val="0"/>
      <w:marTop w:val="0"/>
      <w:marBottom w:val="0"/>
      <w:divBdr>
        <w:top w:val="none" w:sz="0" w:space="0" w:color="auto"/>
        <w:left w:val="none" w:sz="0" w:space="0" w:color="auto"/>
        <w:bottom w:val="none" w:sz="0" w:space="0" w:color="auto"/>
        <w:right w:val="none" w:sz="0" w:space="0" w:color="auto"/>
      </w:divBdr>
    </w:div>
    <w:div w:id="12189818">
      <w:bodyDiv w:val="1"/>
      <w:marLeft w:val="0"/>
      <w:marRight w:val="0"/>
      <w:marTop w:val="0"/>
      <w:marBottom w:val="0"/>
      <w:divBdr>
        <w:top w:val="none" w:sz="0" w:space="0" w:color="auto"/>
        <w:left w:val="none" w:sz="0" w:space="0" w:color="auto"/>
        <w:bottom w:val="none" w:sz="0" w:space="0" w:color="auto"/>
        <w:right w:val="none" w:sz="0" w:space="0" w:color="auto"/>
      </w:divBdr>
    </w:div>
    <w:div w:id="54158991">
      <w:bodyDiv w:val="1"/>
      <w:marLeft w:val="0"/>
      <w:marRight w:val="0"/>
      <w:marTop w:val="0"/>
      <w:marBottom w:val="0"/>
      <w:divBdr>
        <w:top w:val="none" w:sz="0" w:space="0" w:color="auto"/>
        <w:left w:val="none" w:sz="0" w:space="0" w:color="auto"/>
        <w:bottom w:val="none" w:sz="0" w:space="0" w:color="auto"/>
        <w:right w:val="none" w:sz="0" w:space="0" w:color="auto"/>
      </w:divBdr>
    </w:div>
    <w:div w:id="96407320">
      <w:bodyDiv w:val="1"/>
      <w:marLeft w:val="0"/>
      <w:marRight w:val="0"/>
      <w:marTop w:val="0"/>
      <w:marBottom w:val="0"/>
      <w:divBdr>
        <w:top w:val="none" w:sz="0" w:space="0" w:color="auto"/>
        <w:left w:val="none" w:sz="0" w:space="0" w:color="auto"/>
        <w:bottom w:val="none" w:sz="0" w:space="0" w:color="auto"/>
        <w:right w:val="none" w:sz="0" w:space="0" w:color="auto"/>
      </w:divBdr>
    </w:div>
    <w:div w:id="96414031">
      <w:bodyDiv w:val="1"/>
      <w:marLeft w:val="0"/>
      <w:marRight w:val="0"/>
      <w:marTop w:val="0"/>
      <w:marBottom w:val="0"/>
      <w:divBdr>
        <w:top w:val="none" w:sz="0" w:space="0" w:color="auto"/>
        <w:left w:val="none" w:sz="0" w:space="0" w:color="auto"/>
        <w:bottom w:val="none" w:sz="0" w:space="0" w:color="auto"/>
        <w:right w:val="none" w:sz="0" w:space="0" w:color="auto"/>
      </w:divBdr>
    </w:div>
    <w:div w:id="97334386">
      <w:bodyDiv w:val="1"/>
      <w:marLeft w:val="0"/>
      <w:marRight w:val="0"/>
      <w:marTop w:val="0"/>
      <w:marBottom w:val="0"/>
      <w:divBdr>
        <w:top w:val="none" w:sz="0" w:space="0" w:color="auto"/>
        <w:left w:val="none" w:sz="0" w:space="0" w:color="auto"/>
        <w:bottom w:val="none" w:sz="0" w:space="0" w:color="auto"/>
        <w:right w:val="none" w:sz="0" w:space="0" w:color="auto"/>
      </w:divBdr>
    </w:div>
    <w:div w:id="182280985">
      <w:bodyDiv w:val="1"/>
      <w:marLeft w:val="0"/>
      <w:marRight w:val="0"/>
      <w:marTop w:val="0"/>
      <w:marBottom w:val="0"/>
      <w:divBdr>
        <w:top w:val="none" w:sz="0" w:space="0" w:color="auto"/>
        <w:left w:val="none" w:sz="0" w:space="0" w:color="auto"/>
        <w:bottom w:val="none" w:sz="0" w:space="0" w:color="auto"/>
        <w:right w:val="none" w:sz="0" w:space="0" w:color="auto"/>
      </w:divBdr>
    </w:div>
    <w:div w:id="214658382">
      <w:bodyDiv w:val="1"/>
      <w:marLeft w:val="0"/>
      <w:marRight w:val="0"/>
      <w:marTop w:val="0"/>
      <w:marBottom w:val="0"/>
      <w:divBdr>
        <w:top w:val="none" w:sz="0" w:space="0" w:color="auto"/>
        <w:left w:val="none" w:sz="0" w:space="0" w:color="auto"/>
        <w:bottom w:val="none" w:sz="0" w:space="0" w:color="auto"/>
        <w:right w:val="none" w:sz="0" w:space="0" w:color="auto"/>
      </w:divBdr>
    </w:div>
    <w:div w:id="216480565">
      <w:bodyDiv w:val="1"/>
      <w:marLeft w:val="0"/>
      <w:marRight w:val="0"/>
      <w:marTop w:val="0"/>
      <w:marBottom w:val="0"/>
      <w:divBdr>
        <w:top w:val="none" w:sz="0" w:space="0" w:color="auto"/>
        <w:left w:val="none" w:sz="0" w:space="0" w:color="auto"/>
        <w:bottom w:val="none" w:sz="0" w:space="0" w:color="auto"/>
        <w:right w:val="none" w:sz="0" w:space="0" w:color="auto"/>
      </w:divBdr>
    </w:div>
    <w:div w:id="220674365">
      <w:bodyDiv w:val="1"/>
      <w:marLeft w:val="0"/>
      <w:marRight w:val="0"/>
      <w:marTop w:val="0"/>
      <w:marBottom w:val="0"/>
      <w:divBdr>
        <w:top w:val="none" w:sz="0" w:space="0" w:color="auto"/>
        <w:left w:val="none" w:sz="0" w:space="0" w:color="auto"/>
        <w:bottom w:val="none" w:sz="0" w:space="0" w:color="auto"/>
        <w:right w:val="none" w:sz="0" w:space="0" w:color="auto"/>
      </w:divBdr>
    </w:div>
    <w:div w:id="255023750">
      <w:bodyDiv w:val="1"/>
      <w:marLeft w:val="0"/>
      <w:marRight w:val="0"/>
      <w:marTop w:val="0"/>
      <w:marBottom w:val="0"/>
      <w:divBdr>
        <w:top w:val="none" w:sz="0" w:space="0" w:color="auto"/>
        <w:left w:val="none" w:sz="0" w:space="0" w:color="auto"/>
        <w:bottom w:val="none" w:sz="0" w:space="0" w:color="auto"/>
        <w:right w:val="none" w:sz="0" w:space="0" w:color="auto"/>
      </w:divBdr>
    </w:div>
    <w:div w:id="270283198">
      <w:bodyDiv w:val="1"/>
      <w:marLeft w:val="0"/>
      <w:marRight w:val="0"/>
      <w:marTop w:val="0"/>
      <w:marBottom w:val="0"/>
      <w:divBdr>
        <w:top w:val="none" w:sz="0" w:space="0" w:color="auto"/>
        <w:left w:val="none" w:sz="0" w:space="0" w:color="auto"/>
        <w:bottom w:val="none" w:sz="0" w:space="0" w:color="auto"/>
        <w:right w:val="none" w:sz="0" w:space="0" w:color="auto"/>
      </w:divBdr>
    </w:div>
    <w:div w:id="282540388">
      <w:bodyDiv w:val="1"/>
      <w:marLeft w:val="0"/>
      <w:marRight w:val="0"/>
      <w:marTop w:val="0"/>
      <w:marBottom w:val="0"/>
      <w:divBdr>
        <w:top w:val="none" w:sz="0" w:space="0" w:color="auto"/>
        <w:left w:val="none" w:sz="0" w:space="0" w:color="auto"/>
        <w:bottom w:val="none" w:sz="0" w:space="0" w:color="auto"/>
        <w:right w:val="none" w:sz="0" w:space="0" w:color="auto"/>
      </w:divBdr>
    </w:div>
    <w:div w:id="305285159">
      <w:bodyDiv w:val="1"/>
      <w:marLeft w:val="0"/>
      <w:marRight w:val="0"/>
      <w:marTop w:val="0"/>
      <w:marBottom w:val="0"/>
      <w:divBdr>
        <w:top w:val="none" w:sz="0" w:space="0" w:color="auto"/>
        <w:left w:val="none" w:sz="0" w:space="0" w:color="auto"/>
        <w:bottom w:val="none" w:sz="0" w:space="0" w:color="auto"/>
        <w:right w:val="none" w:sz="0" w:space="0" w:color="auto"/>
      </w:divBdr>
    </w:div>
    <w:div w:id="325478863">
      <w:bodyDiv w:val="1"/>
      <w:marLeft w:val="0"/>
      <w:marRight w:val="0"/>
      <w:marTop w:val="0"/>
      <w:marBottom w:val="0"/>
      <w:divBdr>
        <w:top w:val="none" w:sz="0" w:space="0" w:color="auto"/>
        <w:left w:val="none" w:sz="0" w:space="0" w:color="auto"/>
        <w:bottom w:val="none" w:sz="0" w:space="0" w:color="auto"/>
        <w:right w:val="none" w:sz="0" w:space="0" w:color="auto"/>
      </w:divBdr>
    </w:div>
    <w:div w:id="332537570">
      <w:bodyDiv w:val="1"/>
      <w:marLeft w:val="0"/>
      <w:marRight w:val="0"/>
      <w:marTop w:val="0"/>
      <w:marBottom w:val="0"/>
      <w:divBdr>
        <w:top w:val="none" w:sz="0" w:space="0" w:color="auto"/>
        <w:left w:val="none" w:sz="0" w:space="0" w:color="auto"/>
        <w:bottom w:val="none" w:sz="0" w:space="0" w:color="auto"/>
        <w:right w:val="none" w:sz="0" w:space="0" w:color="auto"/>
      </w:divBdr>
    </w:div>
    <w:div w:id="353194849">
      <w:bodyDiv w:val="1"/>
      <w:marLeft w:val="0"/>
      <w:marRight w:val="0"/>
      <w:marTop w:val="0"/>
      <w:marBottom w:val="0"/>
      <w:divBdr>
        <w:top w:val="none" w:sz="0" w:space="0" w:color="auto"/>
        <w:left w:val="none" w:sz="0" w:space="0" w:color="auto"/>
        <w:bottom w:val="none" w:sz="0" w:space="0" w:color="auto"/>
        <w:right w:val="none" w:sz="0" w:space="0" w:color="auto"/>
      </w:divBdr>
    </w:div>
    <w:div w:id="358972448">
      <w:bodyDiv w:val="1"/>
      <w:marLeft w:val="0"/>
      <w:marRight w:val="0"/>
      <w:marTop w:val="0"/>
      <w:marBottom w:val="0"/>
      <w:divBdr>
        <w:top w:val="none" w:sz="0" w:space="0" w:color="auto"/>
        <w:left w:val="none" w:sz="0" w:space="0" w:color="auto"/>
        <w:bottom w:val="none" w:sz="0" w:space="0" w:color="auto"/>
        <w:right w:val="none" w:sz="0" w:space="0" w:color="auto"/>
      </w:divBdr>
    </w:div>
    <w:div w:id="366806129">
      <w:bodyDiv w:val="1"/>
      <w:marLeft w:val="0"/>
      <w:marRight w:val="0"/>
      <w:marTop w:val="0"/>
      <w:marBottom w:val="0"/>
      <w:divBdr>
        <w:top w:val="none" w:sz="0" w:space="0" w:color="auto"/>
        <w:left w:val="none" w:sz="0" w:space="0" w:color="auto"/>
        <w:bottom w:val="none" w:sz="0" w:space="0" w:color="auto"/>
        <w:right w:val="none" w:sz="0" w:space="0" w:color="auto"/>
      </w:divBdr>
    </w:div>
    <w:div w:id="390538014">
      <w:bodyDiv w:val="1"/>
      <w:marLeft w:val="0"/>
      <w:marRight w:val="0"/>
      <w:marTop w:val="0"/>
      <w:marBottom w:val="0"/>
      <w:divBdr>
        <w:top w:val="none" w:sz="0" w:space="0" w:color="auto"/>
        <w:left w:val="none" w:sz="0" w:space="0" w:color="auto"/>
        <w:bottom w:val="none" w:sz="0" w:space="0" w:color="auto"/>
        <w:right w:val="none" w:sz="0" w:space="0" w:color="auto"/>
      </w:divBdr>
    </w:div>
    <w:div w:id="393620634">
      <w:bodyDiv w:val="1"/>
      <w:marLeft w:val="0"/>
      <w:marRight w:val="0"/>
      <w:marTop w:val="0"/>
      <w:marBottom w:val="0"/>
      <w:divBdr>
        <w:top w:val="none" w:sz="0" w:space="0" w:color="auto"/>
        <w:left w:val="none" w:sz="0" w:space="0" w:color="auto"/>
        <w:bottom w:val="none" w:sz="0" w:space="0" w:color="auto"/>
        <w:right w:val="none" w:sz="0" w:space="0" w:color="auto"/>
      </w:divBdr>
    </w:div>
    <w:div w:id="432240617">
      <w:bodyDiv w:val="1"/>
      <w:marLeft w:val="0"/>
      <w:marRight w:val="0"/>
      <w:marTop w:val="0"/>
      <w:marBottom w:val="0"/>
      <w:divBdr>
        <w:top w:val="none" w:sz="0" w:space="0" w:color="auto"/>
        <w:left w:val="none" w:sz="0" w:space="0" w:color="auto"/>
        <w:bottom w:val="none" w:sz="0" w:space="0" w:color="auto"/>
        <w:right w:val="none" w:sz="0" w:space="0" w:color="auto"/>
      </w:divBdr>
    </w:div>
    <w:div w:id="432630069">
      <w:bodyDiv w:val="1"/>
      <w:marLeft w:val="0"/>
      <w:marRight w:val="0"/>
      <w:marTop w:val="0"/>
      <w:marBottom w:val="0"/>
      <w:divBdr>
        <w:top w:val="none" w:sz="0" w:space="0" w:color="auto"/>
        <w:left w:val="none" w:sz="0" w:space="0" w:color="auto"/>
        <w:bottom w:val="none" w:sz="0" w:space="0" w:color="auto"/>
        <w:right w:val="none" w:sz="0" w:space="0" w:color="auto"/>
      </w:divBdr>
    </w:div>
    <w:div w:id="440345309">
      <w:bodyDiv w:val="1"/>
      <w:marLeft w:val="0"/>
      <w:marRight w:val="0"/>
      <w:marTop w:val="0"/>
      <w:marBottom w:val="0"/>
      <w:divBdr>
        <w:top w:val="none" w:sz="0" w:space="0" w:color="auto"/>
        <w:left w:val="none" w:sz="0" w:space="0" w:color="auto"/>
        <w:bottom w:val="none" w:sz="0" w:space="0" w:color="auto"/>
        <w:right w:val="none" w:sz="0" w:space="0" w:color="auto"/>
      </w:divBdr>
    </w:div>
    <w:div w:id="447819972">
      <w:bodyDiv w:val="1"/>
      <w:marLeft w:val="0"/>
      <w:marRight w:val="0"/>
      <w:marTop w:val="0"/>
      <w:marBottom w:val="0"/>
      <w:divBdr>
        <w:top w:val="none" w:sz="0" w:space="0" w:color="auto"/>
        <w:left w:val="none" w:sz="0" w:space="0" w:color="auto"/>
        <w:bottom w:val="none" w:sz="0" w:space="0" w:color="auto"/>
        <w:right w:val="none" w:sz="0" w:space="0" w:color="auto"/>
      </w:divBdr>
    </w:div>
    <w:div w:id="512063718">
      <w:bodyDiv w:val="1"/>
      <w:marLeft w:val="0"/>
      <w:marRight w:val="0"/>
      <w:marTop w:val="0"/>
      <w:marBottom w:val="0"/>
      <w:divBdr>
        <w:top w:val="none" w:sz="0" w:space="0" w:color="auto"/>
        <w:left w:val="none" w:sz="0" w:space="0" w:color="auto"/>
        <w:bottom w:val="none" w:sz="0" w:space="0" w:color="auto"/>
        <w:right w:val="none" w:sz="0" w:space="0" w:color="auto"/>
      </w:divBdr>
    </w:div>
    <w:div w:id="528958624">
      <w:bodyDiv w:val="1"/>
      <w:marLeft w:val="0"/>
      <w:marRight w:val="0"/>
      <w:marTop w:val="0"/>
      <w:marBottom w:val="0"/>
      <w:divBdr>
        <w:top w:val="none" w:sz="0" w:space="0" w:color="auto"/>
        <w:left w:val="none" w:sz="0" w:space="0" w:color="auto"/>
        <w:bottom w:val="none" w:sz="0" w:space="0" w:color="auto"/>
        <w:right w:val="none" w:sz="0" w:space="0" w:color="auto"/>
      </w:divBdr>
    </w:div>
    <w:div w:id="535122966">
      <w:bodyDiv w:val="1"/>
      <w:marLeft w:val="0"/>
      <w:marRight w:val="0"/>
      <w:marTop w:val="0"/>
      <w:marBottom w:val="0"/>
      <w:divBdr>
        <w:top w:val="none" w:sz="0" w:space="0" w:color="auto"/>
        <w:left w:val="none" w:sz="0" w:space="0" w:color="auto"/>
        <w:bottom w:val="none" w:sz="0" w:space="0" w:color="auto"/>
        <w:right w:val="none" w:sz="0" w:space="0" w:color="auto"/>
      </w:divBdr>
    </w:div>
    <w:div w:id="606159717">
      <w:bodyDiv w:val="1"/>
      <w:marLeft w:val="0"/>
      <w:marRight w:val="0"/>
      <w:marTop w:val="0"/>
      <w:marBottom w:val="0"/>
      <w:divBdr>
        <w:top w:val="none" w:sz="0" w:space="0" w:color="auto"/>
        <w:left w:val="none" w:sz="0" w:space="0" w:color="auto"/>
        <w:bottom w:val="none" w:sz="0" w:space="0" w:color="auto"/>
        <w:right w:val="none" w:sz="0" w:space="0" w:color="auto"/>
      </w:divBdr>
    </w:div>
    <w:div w:id="617219211">
      <w:bodyDiv w:val="1"/>
      <w:marLeft w:val="0"/>
      <w:marRight w:val="0"/>
      <w:marTop w:val="0"/>
      <w:marBottom w:val="0"/>
      <w:divBdr>
        <w:top w:val="none" w:sz="0" w:space="0" w:color="auto"/>
        <w:left w:val="none" w:sz="0" w:space="0" w:color="auto"/>
        <w:bottom w:val="none" w:sz="0" w:space="0" w:color="auto"/>
        <w:right w:val="none" w:sz="0" w:space="0" w:color="auto"/>
      </w:divBdr>
    </w:div>
    <w:div w:id="629090231">
      <w:bodyDiv w:val="1"/>
      <w:marLeft w:val="0"/>
      <w:marRight w:val="0"/>
      <w:marTop w:val="0"/>
      <w:marBottom w:val="0"/>
      <w:divBdr>
        <w:top w:val="none" w:sz="0" w:space="0" w:color="auto"/>
        <w:left w:val="none" w:sz="0" w:space="0" w:color="auto"/>
        <w:bottom w:val="none" w:sz="0" w:space="0" w:color="auto"/>
        <w:right w:val="none" w:sz="0" w:space="0" w:color="auto"/>
      </w:divBdr>
    </w:div>
    <w:div w:id="636761209">
      <w:bodyDiv w:val="1"/>
      <w:marLeft w:val="0"/>
      <w:marRight w:val="0"/>
      <w:marTop w:val="0"/>
      <w:marBottom w:val="0"/>
      <w:divBdr>
        <w:top w:val="none" w:sz="0" w:space="0" w:color="auto"/>
        <w:left w:val="none" w:sz="0" w:space="0" w:color="auto"/>
        <w:bottom w:val="none" w:sz="0" w:space="0" w:color="auto"/>
        <w:right w:val="none" w:sz="0" w:space="0" w:color="auto"/>
      </w:divBdr>
    </w:div>
    <w:div w:id="637340354">
      <w:bodyDiv w:val="1"/>
      <w:marLeft w:val="0"/>
      <w:marRight w:val="0"/>
      <w:marTop w:val="0"/>
      <w:marBottom w:val="0"/>
      <w:divBdr>
        <w:top w:val="none" w:sz="0" w:space="0" w:color="auto"/>
        <w:left w:val="none" w:sz="0" w:space="0" w:color="auto"/>
        <w:bottom w:val="none" w:sz="0" w:space="0" w:color="auto"/>
        <w:right w:val="none" w:sz="0" w:space="0" w:color="auto"/>
      </w:divBdr>
    </w:div>
    <w:div w:id="642269027">
      <w:bodyDiv w:val="1"/>
      <w:marLeft w:val="0"/>
      <w:marRight w:val="0"/>
      <w:marTop w:val="0"/>
      <w:marBottom w:val="0"/>
      <w:divBdr>
        <w:top w:val="none" w:sz="0" w:space="0" w:color="auto"/>
        <w:left w:val="none" w:sz="0" w:space="0" w:color="auto"/>
        <w:bottom w:val="none" w:sz="0" w:space="0" w:color="auto"/>
        <w:right w:val="none" w:sz="0" w:space="0" w:color="auto"/>
      </w:divBdr>
    </w:div>
    <w:div w:id="645361269">
      <w:bodyDiv w:val="1"/>
      <w:marLeft w:val="0"/>
      <w:marRight w:val="0"/>
      <w:marTop w:val="0"/>
      <w:marBottom w:val="0"/>
      <w:divBdr>
        <w:top w:val="none" w:sz="0" w:space="0" w:color="auto"/>
        <w:left w:val="none" w:sz="0" w:space="0" w:color="auto"/>
        <w:bottom w:val="none" w:sz="0" w:space="0" w:color="auto"/>
        <w:right w:val="none" w:sz="0" w:space="0" w:color="auto"/>
      </w:divBdr>
    </w:div>
    <w:div w:id="708606429">
      <w:bodyDiv w:val="1"/>
      <w:marLeft w:val="0"/>
      <w:marRight w:val="0"/>
      <w:marTop w:val="0"/>
      <w:marBottom w:val="0"/>
      <w:divBdr>
        <w:top w:val="none" w:sz="0" w:space="0" w:color="auto"/>
        <w:left w:val="none" w:sz="0" w:space="0" w:color="auto"/>
        <w:bottom w:val="none" w:sz="0" w:space="0" w:color="auto"/>
        <w:right w:val="none" w:sz="0" w:space="0" w:color="auto"/>
      </w:divBdr>
    </w:div>
    <w:div w:id="791636950">
      <w:bodyDiv w:val="1"/>
      <w:marLeft w:val="0"/>
      <w:marRight w:val="0"/>
      <w:marTop w:val="0"/>
      <w:marBottom w:val="0"/>
      <w:divBdr>
        <w:top w:val="none" w:sz="0" w:space="0" w:color="auto"/>
        <w:left w:val="none" w:sz="0" w:space="0" w:color="auto"/>
        <w:bottom w:val="none" w:sz="0" w:space="0" w:color="auto"/>
        <w:right w:val="none" w:sz="0" w:space="0" w:color="auto"/>
      </w:divBdr>
    </w:div>
    <w:div w:id="804616710">
      <w:bodyDiv w:val="1"/>
      <w:marLeft w:val="0"/>
      <w:marRight w:val="0"/>
      <w:marTop w:val="0"/>
      <w:marBottom w:val="0"/>
      <w:divBdr>
        <w:top w:val="none" w:sz="0" w:space="0" w:color="auto"/>
        <w:left w:val="none" w:sz="0" w:space="0" w:color="auto"/>
        <w:bottom w:val="none" w:sz="0" w:space="0" w:color="auto"/>
        <w:right w:val="none" w:sz="0" w:space="0" w:color="auto"/>
      </w:divBdr>
    </w:div>
    <w:div w:id="819807677">
      <w:bodyDiv w:val="1"/>
      <w:marLeft w:val="0"/>
      <w:marRight w:val="0"/>
      <w:marTop w:val="0"/>
      <w:marBottom w:val="0"/>
      <w:divBdr>
        <w:top w:val="none" w:sz="0" w:space="0" w:color="auto"/>
        <w:left w:val="none" w:sz="0" w:space="0" w:color="auto"/>
        <w:bottom w:val="none" w:sz="0" w:space="0" w:color="auto"/>
        <w:right w:val="none" w:sz="0" w:space="0" w:color="auto"/>
      </w:divBdr>
    </w:div>
    <w:div w:id="829105507">
      <w:bodyDiv w:val="1"/>
      <w:marLeft w:val="0"/>
      <w:marRight w:val="0"/>
      <w:marTop w:val="0"/>
      <w:marBottom w:val="0"/>
      <w:divBdr>
        <w:top w:val="none" w:sz="0" w:space="0" w:color="auto"/>
        <w:left w:val="none" w:sz="0" w:space="0" w:color="auto"/>
        <w:bottom w:val="none" w:sz="0" w:space="0" w:color="auto"/>
        <w:right w:val="none" w:sz="0" w:space="0" w:color="auto"/>
      </w:divBdr>
    </w:div>
    <w:div w:id="887717806">
      <w:bodyDiv w:val="1"/>
      <w:marLeft w:val="0"/>
      <w:marRight w:val="0"/>
      <w:marTop w:val="0"/>
      <w:marBottom w:val="0"/>
      <w:divBdr>
        <w:top w:val="none" w:sz="0" w:space="0" w:color="auto"/>
        <w:left w:val="none" w:sz="0" w:space="0" w:color="auto"/>
        <w:bottom w:val="none" w:sz="0" w:space="0" w:color="auto"/>
        <w:right w:val="none" w:sz="0" w:space="0" w:color="auto"/>
      </w:divBdr>
    </w:div>
    <w:div w:id="965938252">
      <w:bodyDiv w:val="1"/>
      <w:marLeft w:val="0"/>
      <w:marRight w:val="0"/>
      <w:marTop w:val="0"/>
      <w:marBottom w:val="0"/>
      <w:divBdr>
        <w:top w:val="none" w:sz="0" w:space="0" w:color="auto"/>
        <w:left w:val="none" w:sz="0" w:space="0" w:color="auto"/>
        <w:bottom w:val="none" w:sz="0" w:space="0" w:color="auto"/>
        <w:right w:val="none" w:sz="0" w:space="0" w:color="auto"/>
      </w:divBdr>
    </w:div>
    <w:div w:id="1010184651">
      <w:bodyDiv w:val="1"/>
      <w:marLeft w:val="0"/>
      <w:marRight w:val="0"/>
      <w:marTop w:val="0"/>
      <w:marBottom w:val="0"/>
      <w:divBdr>
        <w:top w:val="none" w:sz="0" w:space="0" w:color="auto"/>
        <w:left w:val="none" w:sz="0" w:space="0" w:color="auto"/>
        <w:bottom w:val="none" w:sz="0" w:space="0" w:color="auto"/>
        <w:right w:val="none" w:sz="0" w:space="0" w:color="auto"/>
      </w:divBdr>
    </w:div>
    <w:div w:id="1035470537">
      <w:bodyDiv w:val="1"/>
      <w:marLeft w:val="0"/>
      <w:marRight w:val="0"/>
      <w:marTop w:val="0"/>
      <w:marBottom w:val="0"/>
      <w:divBdr>
        <w:top w:val="none" w:sz="0" w:space="0" w:color="auto"/>
        <w:left w:val="none" w:sz="0" w:space="0" w:color="auto"/>
        <w:bottom w:val="none" w:sz="0" w:space="0" w:color="auto"/>
        <w:right w:val="none" w:sz="0" w:space="0" w:color="auto"/>
      </w:divBdr>
    </w:div>
    <w:div w:id="1035620101">
      <w:bodyDiv w:val="1"/>
      <w:marLeft w:val="0"/>
      <w:marRight w:val="0"/>
      <w:marTop w:val="0"/>
      <w:marBottom w:val="0"/>
      <w:divBdr>
        <w:top w:val="none" w:sz="0" w:space="0" w:color="auto"/>
        <w:left w:val="none" w:sz="0" w:space="0" w:color="auto"/>
        <w:bottom w:val="none" w:sz="0" w:space="0" w:color="auto"/>
        <w:right w:val="none" w:sz="0" w:space="0" w:color="auto"/>
      </w:divBdr>
    </w:div>
    <w:div w:id="1055929726">
      <w:bodyDiv w:val="1"/>
      <w:marLeft w:val="0"/>
      <w:marRight w:val="0"/>
      <w:marTop w:val="0"/>
      <w:marBottom w:val="0"/>
      <w:divBdr>
        <w:top w:val="none" w:sz="0" w:space="0" w:color="auto"/>
        <w:left w:val="none" w:sz="0" w:space="0" w:color="auto"/>
        <w:bottom w:val="none" w:sz="0" w:space="0" w:color="auto"/>
        <w:right w:val="none" w:sz="0" w:space="0" w:color="auto"/>
      </w:divBdr>
    </w:div>
    <w:div w:id="1085345122">
      <w:bodyDiv w:val="1"/>
      <w:marLeft w:val="0"/>
      <w:marRight w:val="0"/>
      <w:marTop w:val="0"/>
      <w:marBottom w:val="0"/>
      <w:divBdr>
        <w:top w:val="none" w:sz="0" w:space="0" w:color="auto"/>
        <w:left w:val="none" w:sz="0" w:space="0" w:color="auto"/>
        <w:bottom w:val="none" w:sz="0" w:space="0" w:color="auto"/>
        <w:right w:val="none" w:sz="0" w:space="0" w:color="auto"/>
      </w:divBdr>
    </w:div>
    <w:div w:id="1152136914">
      <w:bodyDiv w:val="1"/>
      <w:marLeft w:val="0"/>
      <w:marRight w:val="0"/>
      <w:marTop w:val="0"/>
      <w:marBottom w:val="0"/>
      <w:divBdr>
        <w:top w:val="none" w:sz="0" w:space="0" w:color="auto"/>
        <w:left w:val="none" w:sz="0" w:space="0" w:color="auto"/>
        <w:bottom w:val="none" w:sz="0" w:space="0" w:color="auto"/>
        <w:right w:val="none" w:sz="0" w:space="0" w:color="auto"/>
      </w:divBdr>
    </w:div>
    <w:div w:id="1201824721">
      <w:bodyDiv w:val="1"/>
      <w:marLeft w:val="0"/>
      <w:marRight w:val="0"/>
      <w:marTop w:val="0"/>
      <w:marBottom w:val="0"/>
      <w:divBdr>
        <w:top w:val="none" w:sz="0" w:space="0" w:color="auto"/>
        <w:left w:val="none" w:sz="0" w:space="0" w:color="auto"/>
        <w:bottom w:val="none" w:sz="0" w:space="0" w:color="auto"/>
        <w:right w:val="none" w:sz="0" w:space="0" w:color="auto"/>
      </w:divBdr>
    </w:div>
    <w:div w:id="1217206468">
      <w:bodyDiv w:val="1"/>
      <w:marLeft w:val="0"/>
      <w:marRight w:val="0"/>
      <w:marTop w:val="0"/>
      <w:marBottom w:val="0"/>
      <w:divBdr>
        <w:top w:val="none" w:sz="0" w:space="0" w:color="auto"/>
        <w:left w:val="none" w:sz="0" w:space="0" w:color="auto"/>
        <w:bottom w:val="none" w:sz="0" w:space="0" w:color="auto"/>
        <w:right w:val="none" w:sz="0" w:space="0" w:color="auto"/>
      </w:divBdr>
    </w:div>
    <w:div w:id="1232622817">
      <w:bodyDiv w:val="1"/>
      <w:marLeft w:val="0"/>
      <w:marRight w:val="0"/>
      <w:marTop w:val="0"/>
      <w:marBottom w:val="0"/>
      <w:divBdr>
        <w:top w:val="none" w:sz="0" w:space="0" w:color="auto"/>
        <w:left w:val="none" w:sz="0" w:space="0" w:color="auto"/>
        <w:bottom w:val="none" w:sz="0" w:space="0" w:color="auto"/>
        <w:right w:val="none" w:sz="0" w:space="0" w:color="auto"/>
      </w:divBdr>
    </w:div>
    <w:div w:id="1244027788">
      <w:bodyDiv w:val="1"/>
      <w:marLeft w:val="0"/>
      <w:marRight w:val="0"/>
      <w:marTop w:val="0"/>
      <w:marBottom w:val="0"/>
      <w:divBdr>
        <w:top w:val="none" w:sz="0" w:space="0" w:color="auto"/>
        <w:left w:val="none" w:sz="0" w:space="0" w:color="auto"/>
        <w:bottom w:val="none" w:sz="0" w:space="0" w:color="auto"/>
        <w:right w:val="none" w:sz="0" w:space="0" w:color="auto"/>
      </w:divBdr>
    </w:div>
    <w:div w:id="1306621354">
      <w:bodyDiv w:val="1"/>
      <w:marLeft w:val="0"/>
      <w:marRight w:val="0"/>
      <w:marTop w:val="0"/>
      <w:marBottom w:val="0"/>
      <w:divBdr>
        <w:top w:val="none" w:sz="0" w:space="0" w:color="auto"/>
        <w:left w:val="none" w:sz="0" w:space="0" w:color="auto"/>
        <w:bottom w:val="none" w:sz="0" w:space="0" w:color="auto"/>
        <w:right w:val="none" w:sz="0" w:space="0" w:color="auto"/>
      </w:divBdr>
    </w:div>
    <w:div w:id="1380322932">
      <w:bodyDiv w:val="1"/>
      <w:marLeft w:val="0"/>
      <w:marRight w:val="0"/>
      <w:marTop w:val="0"/>
      <w:marBottom w:val="0"/>
      <w:divBdr>
        <w:top w:val="none" w:sz="0" w:space="0" w:color="auto"/>
        <w:left w:val="none" w:sz="0" w:space="0" w:color="auto"/>
        <w:bottom w:val="none" w:sz="0" w:space="0" w:color="auto"/>
        <w:right w:val="none" w:sz="0" w:space="0" w:color="auto"/>
      </w:divBdr>
    </w:div>
    <w:div w:id="1394310182">
      <w:bodyDiv w:val="1"/>
      <w:marLeft w:val="0"/>
      <w:marRight w:val="0"/>
      <w:marTop w:val="0"/>
      <w:marBottom w:val="0"/>
      <w:divBdr>
        <w:top w:val="none" w:sz="0" w:space="0" w:color="auto"/>
        <w:left w:val="none" w:sz="0" w:space="0" w:color="auto"/>
        <w:bottom w:val="none" w:sz="0" w:space="0" w:color="auto"/>
        <w:right w:val="none" w:sz="0" w:space="0" w:color="auto"/>
      </w:divBdr>
    </w:div>
    <w:div w:id="1405645513">
      <w:bodyDiv w:val="1"/>
      <w:marLeft w:val="0"/>
      <w:marRight w:val="0"/>
      <w:marTop w:val="0"/>
      <w:marBottom w:val="0"/>
      <w:divBdr>
        <w:top w:val="none" w:sz="0" w:space="0" w:color="auto"/>
        <w:left w:val="none" w:sz="0" w:space="0" w:color="auto"/>
        <w:bottom w:val="none" w:sz="0" w:space="0" w:color="auto"/>
        <w:right w:val="none" w:sz="0" w:space="0" w:color="auto"/>
      </w:divBdr>
    </w:div>
    <w:div w:id="1410806293">
      <w:bodyDiv w:val="1"/>
      <w:marLeft w:val="0"/>
      <w:marRight w:val="0"/>
      <w:marTop w:val="0"/>
      <w:marBottom w:val="0"/>
      <w:divBdr>
        <w:top w:val="none" w:sz="0" w:space="0" w:color="auto"/>
        <w:left w:val="none" w:sz="0" w:space="0" w:color="auto"/>
        <w:bottom w:val="none" w:sz="0" w:space="0" w:color="auto"/>
        <w:right w:val="none" w:sz="0" w:space="0" w:color="auto"/>
      </w:divBdr>
    </w:div>
    <w:div w:id="1493981273">
      <w:bodyDiv w:val="1"/>
      <w:marLeft w:val="0"/>
      <w:marRight w:val="0"/>
      <w:marTop w:val="0"/>
      <w:marBottom w:val="0"/>
      <w:divBdr>
        <w:top w:val="none" w:sz="0" w:space="0" w:color="auto"/>
        <w:left w:val="none" w:sz="0" w:space="0" w:color="auto"/>
        <w:bottom w:val="none" w:sz="0" w:space="0" w:color="auto"/>
        <w:right w:val="none" w:sz="0" w:space="0" w:color="auto"/>
      </w:divBdr>
    </w:div>
    <w:div w:id="1494756036">
      <w:bodyDiv w:val="1"/>
      <w:marLeft w:val="0"/>
      <w:marRight w:val="0"/>
      <w:marTop w:val="0"/>
      <w:marBottom w:val="0"/>
      <w:divBdr>
        <w:top w:val="none" w:sz="0" w:space="0" w:color="auto"/>
        <w:left w:val="none" w:sz="0" w:space="0" w:color="auto"/>
        <w:bottom w:val="none" w:sz="0" w:space="0" w:color="auto"/>
        <w:right w:val="none" w:sz="0" w:space="0" w:color="auto"/>
      </w:divBdr>
    </w:div>
    <w:div w:id="1513911990">
      <w:bodyDiv w:val="1"/>
      <w:marLeft w:val="0"/>
      <w:marRight w:val="0"/>
      <w:marTop w:val="0"/>
      <w:marBottom w:val="0"/>
      <w:divBdr>
        <w:top w:val="none" w:sz="0" w:space="0" w:color="auto"/>
        <w:left w:val="none" w:sz="0" w:space="0" w:color="auto"/>
        <w:bottom w:val="none" w:sz="0" w:space="0" w:color="auto"/>
        <w:right w:val="none" w:sz="0" w:space="0" w:color="auto"/>
      </w:divBdr>
    </w:div>
    <w:div w:id="1576014101">
      <w:bodyDiv w:val="1"/>
      <w:marLeft w:val="0"/>
      <w:marRight w:val="0"/>
      <w:marTop w:val="0"/>
      <w:marBottom w:val="0"/>
      <w:divBdr>
        <w:top w:val="none" w:sz="0" w:space="0" w:color="auto"/>
        <w:left w:val="none" w:sz="0" w:space="0" w:color="auto"/>
        <w:bottom w:val="none" w:sz="0" w:space="0" w:color="auto"/>
        <w:right w:val="none" w:sz="0" w:space="0" w:color="auto"/>
      </w:divBdr>
    </w:div>
    <w:div w:id="1589971116">
      <w:bodyDiv w:val="1"/>
      <w:marLeft w:val="0"/>
      <w:marRight w:val="0"/>
      <w:marTop w:val="0"/>
      <w:marBottom w:val="0"/>
      <w:divBdr>
        <w:top w:val="none" w:sz="0" w:space="0" w:color="auto"/>
        <w:left w:val="none" w:sz="0" w:space="0" w:color="auto"/>
        <w:bottom w:val="none" w:sz="0" w:space="0" w:color="auto"/>
        <w:right w:val="none" w:sz="0" w:space="0" w:color="auto"/>
      </w:divBdr>
    </w:div>
    <w:div w:id="1610697951">
      <w:bodyDiv w:val="1"/>
      <w:marLeft w:val="0"/>
      <w:marRight w:val="0"/>
      <w:marTop w:val="0"/>
      <w:marBottom w:val="0"/>
      <w:divBdr>
        <w:top w:val="none" w:sz="0" w:space="0" w:color="auto"/>
        <w:left w:val="none" w:sz="0" w:space="0" w:color="auto"/>
        <w:bottom w:val="none" w:sz="0" w:space="0" w:color="auto"/>
        <w:right w:val="none" w:sz="0" w:space="0" w:color="auto"/>
      </w:divBdr>
    </w:div>
    <w:div w:id="1648390763">
      <w:bodyDiv w:val="1"/>
      <w:marLeft w:val="0"/>
      <w:marRight w:val="0"/>
      <w:marTop w:val="0"/>
      <w:marBottom w:val="0"/>
      <w:divBdr>
        <w:top w:val="none" w:sz="0" w:space="0" w:color="auto"/>
        <w:left w:val="none" w:sz="0" w:space="0" w:color="auto"/>
        <w:bottom w:val="none" w:sz="0" w:space="0" w:color="auto"/>
        <w:right w:val="none" w:sz="0" w:space="0" w:color="auto"/>
      </w:divBdr>
    </w:div>
    <w:div w:id="1741364792">
      <w:bodyDiv w:val="1"/>
      <w:marLeft w:val="0"/>
      <w:marRight w:val="0"/>
      <w:marTop w:val="0"/>
      <w:marBottom w:val="0"/>
      <w:divBdr>
        <w:top w:val="none" w:sz="0" w:space="0" w:color="auto"/>
        <w:left w:val="none" w:sz="0" w:space="0" w:color="auto"/>
        <w:bottom w:val="none" w:sz="0" w:space="0" w:color="auto"/>
        <w:right w:val="none" w:sz="0" w:space="0" w:color="auto"/>
      </w:divBdr>
    </w:div>
    <w:div w:id="1780104470">
      <w:bodyDiv w:val="1"/>
      <w:marLeft w:val="0"/>
      <w:marRight w:val="0"/>
      <w:marTop w:val="0"/>
      <w:marBottom w:val="0"/>
      <w:divBdr>
        <w:top w:val="none" w:sz="0" w:space="0" w:color="auto"/>
        <w:left w:val="none" w:sz="0" w:space="0" w:color="auto"/>
        <w:bottom w:val="none" w:sz="0" w:space="0" w:color="auto"/>
        <w:right w:val="none" w:sz="0" w:space="0" w:color="auto"/>
      </w:divBdr>
    </w:div>
    <w:div w:id="1780220779">
      <w:bodyDiv w:val="1"/>
      <w:marLeft w:val="0"/>
      <w:marRight w:val="0"/>
      <w:marTop w:val="0"/>
      <w:marBottom w:val="0"/>
      <w:divBdr>
        <w:top w:val="none" w:sz="0" w:space="0" w:color="auto"/>
        <w:left w:val="none" w:sz="0" w:space="0" w:color="auto"/>
        <w:bottom w:val="none" w:sz="0" w:space="0" w:color="auto"/>
        <w:right w:val="none" w:sz="0" w:space="0" w:color="auto"/>
      </w:divBdr>
    </w:div>
    <w:div w:id="1795900571">
      <w:bodyDiv w:val="1"/>
      <w:marLeft w:val="0"/>
      <w:marRight w:val="0"/>
      <w:marTop w:val="0"/>
      <w:marBottom w:val="0"/>
      <w:divBdr>
        <w:top w:val="none" w:sz="0" w:space="0" w:color="auto"/>
        <w:left w:val="none" w:sz="0" w:space="0" w:color="auto"/>
        <w:bottom w:val="none" w:sz="0" w:space="0" w:color="auto"/>
        <w:right w:val="none" w:sz="0" w:space="0" w:color="auto"/>
      </w:divBdr>
    </w:div>
    <w:div w:id="1803423539">
      <w:bodyDiv w:val="1"/>
      <w:marLeft w:val="0"/>
      <w:marRight w:val="0"/>
      <w:marTop w:val="0"/>
      <w:marBottom w:val="0"/>
      <w:divBdr>
        <w:top w:val="none" w:sz="0" w:space="0" w:color="auto"/>
        <w:left w:val="none" w:sz="0" w:space="0" w:color="auto"/>
        <w:bottom w:val="none" w:sz="0" w:space="0" w:color="auto"/>
        <w:right w:val="none" w:sz="0" w:space="0" w:color="auto"/>
      </w:divBdr>
    </w:div>
    <w:div w:id="1848397862">
      <w:bodyDiv w:val="1"/>
      <w:marLeft w:val="0"/>
      <w:marRight w:val="0"/>
      <w:marTop w:val="0"/>
      <w:marBottom w:val="0"/>
      <w:divBdr>
        <w:top w:val="none" w:sz="0" w:space="0" w:color="auto"/>
        <w:left w:val="none" w:sz="0" w:space="0" w:color="auto"/>
        <w:bottom w:val="none" w:sz="0" w:space="0" w:color="auto"/>
        <w:right w:val="none" w:sz="0" w:space="0" w:color="auto"/>
      </w:divBdr>
    </w:div>
    <w:div w:id="1889025221">
      <w:bodyDiv w:val="1"/>
      <w:marLeft w:val="0"/>
      <w:marRight w:val="0"/>
      <w:marTop w:val="0"/>
      <w:marBottom w:val="0"/>
      <w:divBdr>
        <w:top w:val="none" w:sz="0" w:space="0" w:color="auto"/>
        <w:left w:val="none" w:sz="0" w:space="0" w:color="auto"/>
        <w:bottom w:val="none" w:sz="0" w:space="0" w:color="auto"/>
        <w:right w:val="none" w:sz="0" w:space="0" w:color="auto"/>
      </w:divBdr>
    </w:div>
    <w:div w:id="1892495831">
      <w:bodyDiv w:val="1"/>
      <w:marLeft w:val="0"/>
      <w:marRight w:val="0"/>
      <w:marTop w:val="0"/>
      <w:marBottom w:val="0"/>
      <w:divBdr>
        <w:top w:val="none" w:sz="0" w:space="0" w:color="auto"/>
        <w:left w:val="none" w:sz="0" w:space="0" w:color="auto"/>
        <w:bottom w:val="none" w:sz="0" w:space="0" w:color="auto"/>
        <w:right w:val="none" w:sz="0" w:space="0" w:color="auto"/>
      </w:divBdr>
    </w:div>
    <w:div w:id="1915436177">
      <w:bodyDiv w:val="1"/>
      <w:marLeft w:val="0"/>
      <w:marRight w:val="0"/>
      <w:marTop w:val="0"/>
      <w:marBottom w:val="0"/>
      <w:divBdr>
        <w:top w:val="none" w:sz="0" w:space="0" w:color="auto"/>
        <w:left w:val="none" w:sz="0" w:space="0" w:color="auto"/>
        <w:bottom w:val="none" w:sz="0" w:space="0" w:color="auto"/>
        <w:right w:val="none" w:sz="0" w:space="0" w:color="auto"/>
      </w:divBdr>
    </w:div>
    <w:div w:id="1921937221">
      <w:bodyDiv w:val="1"/>
      <w:marLeft w:val="0"/>
      <w:marRight w:val="0"/>
      <w:marTop w:val="0"/>
      <w:marBottom w:val="0"/>
      <w:divBdr>
        <w:top w:val="none" w:sz="0" w:space="0" w:color="auto"/>
        <w:left w:val="none" w:sz="0" w:space="0" w:color="auto"/>
        <w:bottom w:val="none" w:sz="0" w:space="0" w:color="auto"/>
        <w:right w:val="none" w:sz="0" w:space="0" w:color="auto"/>
      </w:divBdr>
    </w:div>
    <w:div w:id="1968201102">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28940166">
      <w:bodyDiv w:val="1"/>
      <w:marLeft w:val="0"/>
      <w:marRight w:val="0"/>
      <w:marTop w:val="0"/>
      <w:marBottom w:val="0"/>
      <w:divBdr>
        <w:top w:val="none" w:sz="0" w:space="0" w:color="auto"/>
        <w:left w:val="none" w:sz="0" w:space="0" w:color="auto"/>
        <w:bottom w:val="none" w:sz="0" w:space="0" w:color="auto"/>
        <w:right w:val="none" w:sz="0" w:space="0" w:color="auto"/>
      </w:divBdr>
    </w:div>
    <w:div w:id="206748935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 w:id="2102985254">
      <w:bodyDiv w:val="1"/>
      <w:marLeft w:val="0"/>
      <w:marRight w:val="0"/>
      <w:marTop w:val="0"/>
      <w:marBottom w:val="0"/>
      <w:divBdr>
        <w:top w:val="none" w:sz="0" w:space="0" w:color="auto"/>
        <w:left w:val="none" w:sz="0" w:space="0" w:color="auto"/>
        <w:bottom w:val="none" w:sz="0" w:space="0" w:color="auto"/>
        <w:right w:val="none" w:sz="0" w:space="0" w:color="auto"/>
      </w:divBdr>
    </w:div>
    <w:div w:id="2139519411">
      <w:bodyDiv w:val="1"/>
      <w:marLeft w:val="0"/>
      <w:marRight w:val="0"/>
      <w:marTop w:val="0"/>
      <w:marBottom w:val="0"/>
      <w:divBdr>
        <w:top w:val="none" w:sz="0" w:space="0" w:color="auto"/>
        <w:left w:val="none" w:sz="0" w:space="0" w:color="auto"/>
        <w:bottom w:val="none" w:sz="0" w:space="0" w:color="auto"/>
        <w:right w:val="none" w:sz="0" w:space="0" w:color="auto"/>
      </w:divBdr>
    </w:div>
    <w:div w:id="2145344424">
      <w:bodyDiv w:val="1"/>
      <w:marLeft w:val="0"/>
      <w:marRight w:val="0"/>
      <w:marTop w:val="0"/>
      <w:marBottom w:val="0"/>
      <w:divBdr>
        <w:top w:val="none" w:sz="0" w:space="0" w:color="auto"/>
        <w:left w:val="none" w:sz="0" w:space="0" w:color="auto"/>
        <w:bottom w:val="none" w:sz="0" w:space="0" w:color="auto"/>
        <w:right w:val="none" w:sz="0" w:space="0" w:color="auto"/>
      </w:divBdr>
    </w:div>
    <w:div w:id="21458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AT_Outline_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6593-A229-FC47-88BE-E69BB83B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AT_Outline_NS.dotx</Template>
  <TotalTime>5</TotalTime>
  <Pages>9</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 M</dc:creator>
  <cp:keywords/>
  <dc:description/>
  <cp:lastModifiedBy>Shea, Nicholas M</cp:lastModifiedBy>
  <cp:revision>7</cp:revision>
  <dcterms:created xsi:type="dcterms:W3CDTF">2024-03-01T21:36:00Z</dcterms:created>
  <dcterms:modified xsi:type="dcterms:W3CDTF">2024-03-06T16:26:00Z</dcterms:modified>
</cp:coreProperties>
</file>