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1E37" w14:textId="5DFF5A57" w:rsidR="00652C92" w:rsidRPr="00511763" w:rsidRDefault="0070653B" w:rsidP="00652C92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399E36" wp14:editId="670FBD1E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CA7FB" w14:textId="77777777" w:rsidR="0070653B" w:rsidRPr="00692CCF" w:rsidRDefault="0070653B" w:rsidP="0070653B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5314E" w14:textId="12674A72" w:rsidR="0070653B" w:rsidRPr="00B75715" w:rsidRDefault="001A485E" w:rsidP="0070653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Progress Monitoring</w:t>
                              </w:r>
                              <w:r w:rsidR="00933C12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4217779" w14:textId="2F5E25BC" w:rsidR="0070653B" w:rsidRPr="00692CCF" w:rsidRDefault="001A485E" w:rsidP="0070653B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Mathematics</w:t>
                              </w:r>
                            </w:p>
                            <w:p w14:paraId="32F11348" w14:textId="77777777" w:rsidR="0070653B" w:rsidRPr="00B75715" w:rsidRDefault="0070653B" w:rsidP="0070653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57D7F14" w14:textId="77777777" w:rsidR="0070653B" w:rsidRPr="00B75715" w:rsidRDefault="0070653B" w:rsidP="0070653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A811EE0" w14:textId="77777777" w:rsidR="0070653B" w:rsidRPr="00B75715" w:rsidRDefault="0070653B" w:rsidP="0070653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68A2D79" w14:textId="77777777" w:rsidR="0070653B" w:rsidRPr="00B75715" w:rsidRDefault="0070653B" w:rsidP="0070653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99E36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491CA7FB" w14:textId="77777777" w:rsidR="0070653B" w:rsidRPr="00692CCF" w:rsidRDefault="0070653B" w:rsidP="0070653B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6B65314E" w14:textId="12674A72" w:rsidR="0070653B" w:rsidRPr="00B75715" w:rsidRDefault="001A485E" w:rsidP="0070653B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Progress Monitoring</w:t>
                        </w:r>
                        <w:r w:rsidR="00933C12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4217779" w14:textId="2F5E25BC" w:rsidR="0070653B" w:rsidRPr="00692CCF" w:rsidRDefault="001A485E" w:rsidP="0070653B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Mathematics</w:t>
                        </w:r>
                      </w:p>
                      <w:p w14:paraId="32F11348" w14:textId="77777777" w:rsidR="0070653B" w:rsidRPr="00B75715" w:rsidRDefault="0070653B" w:rsidP="0070653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57D7F14" w14:textId="77777777" w:rsidR="0070653B" w:rsidRPr="00B75715" w:rsidRDefault="0070653B" w:rsidP="0070653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A811EE0" w14:textId="77777777" w:rsidR="0070653B" w:rsidRPr="00B75715" w:rsidRDefault="0070653B" w:rsidP="0070653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68A2D79" w14:textId="77777777" w:rsidR="0070653B" w:rsidRPr="00B75715" w:rsidRDefault="0070653B" w:rsidP="0070653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</w:t>
      </w:r>
      <w:r w:rsidR="00652C92">
        <w:t>odule Home</w:t>
      </w:r>
    </w:p>
    <w:p w14:paraId="7897E9BC" w14:textId="77777777" w:rsidR="00652C92" w:rsidRPr="00652C92" w:rsidRDefault="00652C92" w:rsidP="00652C92">
      <w:pPr>
        <w:pStyle w:val="IRISBullet"/>
      </w:pPr>
      <w:r w:rsidRPr="00652C92">
        <w:t>Module Description: This resource introduces users to progress monitoring in mathematics, a type of formative assessment in which student learning is evaluated to provide useful feedback about performance to both learners and educators (est. completion time: 2 hours).</w:t>
      </w:r>
    </w:p>
    <w:p w14:paraId="76EED59E" w14:textId="77777777" w:rsidR="00652C92" w:rsidRPr="00652C92" w:rsidRDefault="00652C92" w:rsidP="00652C92">
      <w:pPr>
        <w:pStyle w:val="IRISBullet"/>
      </w:pPr>
      <w:r w:rsidRPr="00652C92">
        <w:t>Link: IRIS PD Certificate for this module</w:t>
      </w:r>
    </w:p>
    <w:p w14:paraId="4386060F" w14:textId="77777777" w:rsidR="00652C92" w:rsidRPr="00652C92" w:rsidRDefault="00652C92" w:rsidP="00652C92">
      <w:pPr>
        <w:pStyle w:val="IRISBullet"/>
      </w:pPr>
      <w:r w:rsidRPr="00652C92">
        <w:t>Link: Play the Kahoot!</w:t>
      </w:r>
    </w:p>
    <w:p w14:paraId="07A34A70" w14:textId="77777777" w:rsidR="00652C92" w:rsidRPr="00652C92" w:rsidRDefault="00652C92" w:rsidP="00652C92">
      <w:pPr>
        <w:pStyle w:val="IRISBullet"/>
      </w:pPr>
      <w:r w:rsidRPr="00652C92">
        <w:t>Star Legacy Cycle</w:t>
      </w:r>
    </w:p>
    <w:p w14:paraId="1E6B6E20" w14:textId="77777777" w:rsidR="00652C92" w:rsidRPr="00652C92" w:rsidRDefault="00652C92" w:rsidP="00652C92">
      <w:pPr>
        <w:pStyle w:val="IRISBullet"/>
        <w:rPr>
          <w:rFonts w:eastAsia="FuturaStd-Book"/>
        </w:rPr>
      </w:pPr>
      <w:r w:rsidRPr="00652C92">
        <w:rPr>
          <w:rFonts w:eastAsia="FuturaStd-Book"/>
        </w:rPr>
        <w:t xml:space="preserve">Related to This </w:t>
      </w:r>
      <w:proofErr w:type="gramStart"/>
      <w:r w:rsidRPr="00652C92">
        <w:rPr>
          <w:rFonts w:eastAsia="FuturaStd-Book"/>
        </w:rPr>
        <w:t>module</w:t>
      </w:r>
      <w:proofErr w:type="gramEnd"/>
    </w:p>
    <w:p w14:paraId="1A6C8763" w14:textId="77777777" w:rsidR="00652C92" w:rsidRPr="00511763" w:rsidRDefault="00652C92" w:rsidP="00652C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Link: Module Outline</w:t>
      </w:r>
    </w:p>
    <w:p w14:paraId="50929890" w14:textId="77777777" w:rsidR="00652C92" w:rsidRPr="00511763" w:rsidRDefault="00652C92" w:rsidP="00652C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</w:t>
      </w:r>
      <w:r w:rsidRPr="00511763">
        <w:rPr>
          <w:rFonts w:eastAsia="FuturaStd-Book"/>
          <w:lang w:bidi="en-US"/>
        </w:rPr>
        <w:t xml:space="preserve">: Navigating an IRIS </w:t>
      </w:r>
      <w:r w:rsidRPr="00912B18">
        <w:rPr>
          <w:rFonts w:eastAsia="FuturaStd-Book"/>
          <w:i/>
          <w:iCs/>
          <w:lang w:bidi="en-US"/>
        </w:rPr>
        <w:t>STAR Legacy</w:t>
      </w:r>
      <w:r w:rsidRPr="00511763">
        <w:rPr>
          <w:rFonts w:eastAsia="FuturaStd-Book"/>
          <w:lang w:bidi="en-US"/>
        </w:rPr>
        <w:t xml:space="preserve"> Module</w:t>
      </w:r>
    </w:p>
    <w:p w14:paraId="22F39D9D" w14:textId="77777777" w:rsidR="00652C92" w:rsidRPr="00511763" w:rsidRDefault="00652C92" w:rsidP="00652C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 xml:space="preserve">Link: IRIS </w:t>
      </w:r>
      <w:r>
        <w:rPr>
          <w:rFonts w:eastAsia="FuturaStd-Book"/>
          <w:lang w:bidi="en-US"/>
        </w:rPr>
        <w:t>&amp;</w:t>
      </w:r>
      <w:r w:rsidRPr="00511763">
        <w:rPr>
          <w:rFonts w:eastAsia="FuturaStd-Book"/>
          <w:lang w:bidi="en-US"/>
        </w:rPr>
        <w:t xml:space="preserve"> Adult Learning Theory</w:t>
      </w:r>
    </w:p>
    <w:p w14:paraId="76F24694" w14:textId="77777777" w:rsidR="00652C92" w:rsidRPr="001B28E8" w:rsidRDefault="00652C92" w:rsidP="00652C9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Link: </w:t>
      </w:r>
      <w:r w:rsidRPr="00511763">
        <w:rPr>
          <w:rFonts w:eastAsia="FuturaStd-Book"/>
          <w:lang w:bidi="en-US"/>
        </w:rPr>
        <w:t>Wrap</w:t>
      </w:r>
      <w:r>
        <w:rPr>
          <w:rFonts w:eastAsia="FuturaStd-Book"/>
          <w:lang w:bidi="en-US"/>
        </w:rPr>
        <w:t>a</w:t>
      </w:r>
      <w:r w:rsidRPr="00511763">
        <w:rPr>
          <w:rFonts w:eastAsia="FuturaStd-Book"/>
          <w:lang w:bidi="en-US"/>
        </w:rPr>
        <w:t xml:space="preserve">round </w:t>
      </w:r>
      <w:r>
        <w:rPr>
          <w:rFonts w:eastAsia="FuturaStd-Book"/>
          <w:lang w:bidi="en-US"/>
        </w:rPr>
        <w:t>Content</w:t>
      </w:r>
      <w:r w:rsidRPr="00511763">
        <w:rPr>
          <w:rFonts w:eastAsia="FuturaStd-Book"/>
          <w:lang w:bidi="en-US"/>
        </w:rPr>
        <w:t xml:space="preserve"> Map</w:t>
      </w:r>
    </w:p>
    <w:p w14:paraId="478AA4F6" w14:textId="77777777" w:rsidR="00652C92" w:rsidRPr="00511763" w:rsidRDefault="00652C92" w:rsidP="00652C92">
      <w:pPr>
        <w:pStyle w:val="IRISSectionHeading"/>
      </w:pPr>
      <w:r w:rsidRPr="00652C92">
        <w:t>Challenge</w:t>
      </w:r>
    </w:p>
    <w:p w14:paraId="2CE73B53" w14:textId="77777777" w:rsidR="00652C92" w:rsidRPr="001D217C" w:rsidRDefault="00652C92" w:rsidP="00652C92">
      <w:pPr>
        <w:pStyle w:val="IRISBullet"/>
      </w:pPr>
      <w:r w:rsidRPr="00511763">
        <w:rPr>
          <w:rFonts w:eastAsia="FuturaStd-Book"/>
          <w:szCs w:val="22"/>
          <w:lang w:bidi="en-US"/>
        </w:rPr>
        <w:t xml:space="preserve">Video: </w:t>
      </w:r>
      <w:r w:rsidRPr="00652C92">
        <w:t>Ms</w:t>
      </w:r>
      <w:r>
        <w:t xml:space="preserve">. Wu has a problem, a </w:t>
      </w:r>
      <w:r w:rsidRPr="000F1562">
        <w:rPr>
          <w:i/>
          <w:iCs/>
        </w:rPr>
        <w:t>mathematics</w:t>
      </w:r>
      <w:r>
        <w:t xml:space="preserve"> problem</w:t>
      </w:r>
      <w:r w:rsidRPr="001D217C">
        <w:t>....</w:t>
      </w:r>
    </w:p>
    <w:p w14:paraId="3DDB9D58" w14:textId="77777777" w:rsidR="00652C92" w:rsidRPr="00511763" w:rsidRDefault="00652C92" w:rsidP="00652C92">
      <w:pPr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52C92" w:rsidRPr="00511763" w14:paraId="5458ADBD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3009AB" w14:textId="77777777" w:rsidR="00652C92" w:rsidRPr="00511763" w:rsidRDefault="00652C9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6EFB0A7" w14:textId="77777777" w:rsidR="00652C92" w:rsidRPr="00511763" w:rsidRDefault="00652C92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90E18E7" w14:textId="77777777" w:rsidR="00652C92" w:rsidRPr="00511763" w:rsidRDefault="00652C92" w:rsidP="00652C92">
      <w:pPr>
        <w:pStyle w:val="IRISSectionHeading"/>
      </w:pPr>
      <w:r w:rsidRPr="00511763">
        <w:t xml:space="preserve">Initial </w:t>
      </w:r>
      <w:r w:rsidRPr="00652C92">
        <w:t>Thoughts</w:t>
      </w:r>
    </w:p>
    <w:p w14:paraId="5CDE4FAD" w14:textId="77777777" w:rsidR="00652C92" w:rsidRPr="00652C92" w:rsidRDefault="00652C92" w:rsidP="00652C92">
      <w:pPr>
        <w:pStyle w:val="IRISBullet"/>
      </w:pPr>
      <w:r w:rsidRPr="00652C92">
        <w:t>How can educators use assessment to guide instruction?</w:t>
      </w:r>
    </w:p>
    <w:p w14:paraId="57A3800E" w14:textId="77777777" w:rsidR="00652C92" w:rsidRPr="00652C92" w:rsidRDefault="00652C92" w:rsidP="00652C92">
      <w:pPr>
        <w:pStyle w:val="IRISBullet"/>
      </w:pPr>
      <w:r w:rsidRPr="00652C92">
        <w:t>How can educators determine whether students are making appropriate progress?</w:t>
      </w:r>
    </w:p>
    <w:p w14:paraId="36747B9E" w14:textId="77777777" w:rsidR="00652C92" w:rsidRPr="008F3687" w:rsidRDefault="00652C92" w:rsidP="00652C92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652C92" w:rsidRPr="00511763" w14:paraId="3427F9C0" w14:textId="77777777" w:rsidTr="007C707B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2DB730C5" w14:textId="77777777" w:rsidR="00652C92" w:rsidRPr="00511763" w:rsidRDefault="00652C9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7D6BD45" w14:textId="77777777" w:rsidR="00652C92" w:rsidRPr="0090735B" w:rsidRDefault="00652C92" w:rsidP="007C707B">
            <w:pPr>
              <w:rPr>
                <w:rFonts w:ascii="Arial" w:hAnsi="Arial" w:cs="Arial"/>
              </w:rPr>
            </w:pPr>
          </w:p>
        </w:tc>
      </w:tr>
    </w:tbl>
    <w:p w14:paraId="7CA513FC" w14:textId="1D2F1844" w:rsidR="00652C92" w:rsidRPr="00652C92" w:rsidRDefault="00652C92" w:rsidP="00652C92">
      <w:pPr>
        <w:pStyle w:val="IRISSectionHeading"/>
      </w:pPr>
      <w:r w:rsidRPr="00652C92">
        <w:t>Perspectives &amp; Resources</w:t>
      </w:r>
    </w:p>
    <w:p w14:paraId="63FCB78F" w14:textId="77777777" w:rsidR="00652C92" w:rsidRPr="00652C92" w:rsidRDefault="00652C92" w:rsidP="00652C92">
      <w:pPr>
        <w:pStyle w:val="IRISPageHeading"/>
      </w:pPr>
      <w:r w:rsidRPr="00652C92">
        <w:t>Module Objectives</w:t>
      </w:r>
    </w:p>
    <w:p w14:paraId="711AE34E" w14:textId="77777777" w:rsidR="00652C92" w:rsidRPr="00652C92" w:rsidRDefault="00652C92" w:rsidP="00652C92">
      <w:pPr>
        <w:pStyle w:val="IRISBullet"/>
      </w:pPr>
      <w:r w:rsidRPr="00652C92">
        <w:t xml:space="preserve">Identify the different types of </w:t>
      </w:r>
      <w:proofErr w:type="gramStart"/>
      <w:r w:rsidRPr="00652C92">
        <w:t>classroom</w:t>
      </w:r>
      <w:proofErr w:type="gramEnd"/>
      <w:r w:rsidRPr="00652C92">
        <w:t xml:space="preserve"> assessments</w:t>
      </w:r>
    </w:p>
    <w:p w14:paraId="2F8F18EE" w14:textId="77777777" w:rsidR="00652C92" w:rsidRPr="00652C92" w:rsidRDefault="00652C92" w:rsidP="00652C92">
      <w:pPr>
        <w:pStyle w:val="IRISBullet"/>
      </w:pPr>
      <w:r w:rsidRPr="00652C92">
        <w:lastRenderedPageBreak/>
        <w:t xml:space="preserve">Understand how progress monitoring, in particular general outcome measurement (GOM), can inform </w:t>
      </w:r>
      <w:proofErr w:type="gramStart"/>
      <w:r w:rsidRPr="00652C92">
        <w:t>instruction</w:t>
      </w:r>
      <w:proofErr w:type="gramEnd"/>
    </w:p>
    <w:p w14:paraId="1FBC2407" w14:textId="77777777" w:rsidR="00652C92" w:rsidRPr="00652C92" w:rsidRDefault="00652C92" w:rsidP="00652C92">
      <w:pPr>
        <w:pStyle w:val="IRISBullet"/>
      </w:pPr>
      <w:r w:rsidRPr="00652C92">
        <w:t xml:space="preserve">Administer, score, and graph GOM </w:t>
      </w:r>
      <w:proofErr w:type="gramStart"/>
      <w:r w:rsidRPr="00652C92">
        <w:t>measures</w:t>
      </w:r>
      <w:proofErr w:type="gramEnd"/>
    </w:p>
    <w:p w14:paraId="0FBED18D" w14:textId="77777777" w:rsidR="00652C92" w:rsidRPr="00652C92" w:rsidRDefault="00652C92" w:rsidP="00652C92">
      <w:pPr>
        <w:pStyle w:val="IRISBullet"/>
      </w:pPr>
      <w:r w:rsidRPr="00652C92">
        <w:t xml:space="preserve">Evaluate student data to make informed instructional </w:t>
      </w:r>
      <w:proofErr w:type="gramStart"/>
      <w:r w:rsidRPr="00652C92">
        <w:t>decisions</w:t>
      </w:r>
      <w:proofErr w:type="gramEnd"/>
    </w:p>
    <w:p w14:paraId="2679B9C2" w14:textId="77777777" w:rsidR="00652C92" w:rsidRPr="00652C92" w:rsidRDefault="00652C92" w:rsidP="00652C92">
      <w:pPr>
        <w:pStyle w:val="IRISBullet"/>
        <w:rPr>
          <w:rFonts w:eastAsia="FuturaStd-Book"/>
        </w:rPr>
      </w:pPr>
      <w:r w:rsidRPr="00652C92">
        <w:t xml:space="preserve">Use graphs to facilitate communication with students, parents, and other </w:t>
      </w:r>
      <w:proofErr w:type="gramStart"/>
      <w:r w:rsidRPr="00652C92">
        <w:t>educators</w:t>
      </w:r>
      <w:proofErr w:type="gramEnd"/>
    </w:p>
    <w:p w14:paraId="26D80F69" w14:textId="77777777" w:rsidR="00652C92" w:rsidRPr="005F3A32" w:rsidRDefault="00652C92" w:rsidP="00652C92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52C92" w:rsidRPr="00511763" w14:paraId="1FF149B9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D3F102" w14:textId="77777777" w:rsidR="00652C92" w:rsidRPr="00511763" w:rsidRDefault="00652C9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2D1A69A" w14:textId="77777777" w:rsidR="00652C92" w:rsidRPr="00511763" w:rsidRDefault="00652C92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6A607A4" w14:textId="77777777" w:rsidR="00652C92" w:rsidRPr="00511763" w:rsidRDefault="00652C92" w:rsidP="0070653B">
      <w:pPr>
        <w:pStyle w:val="IRISPageHeading"/>
        <w:numPr>
          <w:ilvl w:val="0"/>
          <w:numId w:val="0"/>
        </w:numPr>
        <w:ind w:left="792"/>
      </w:pPr>
    </w:p>
    <w:p w14:paraId="2A7FD25B" w14:textId="77777777" w:rsidR="00652C92" w:rsidRPr="00652C92" w:rsidRDefault="00652C92" w:rsidP="00652C92">
      <w:pPr>
        <w:pStyle w:val="IRISPageHeading"/>
      </w:pPr>
      <w:r w:rsidRPr="00652C92">
        <w:t>Page 1: Formative Assessment</w:t>
      </w:r>
    </w:p>
    <w:p w14:paraId="04B5B43F" w14:textId="77777777" w:rsidR="00652C92" w:rsidRPr="00271F4A" w:rsidRDefault="00652C92" w:rsidP="00652C92">
      <w:pPr>
        <w:pStyle w:val="IRISBullet"/>
        <w:rPr>
          <w:rFonts w:eastAsia="FuturaStd-Book"/>
        </w:rPr>
      </w:pPr>
      <w:r>
        <w:t>Whether we are conscious of it or not…</w:t>
      </w:r>
    </w:p>
    <w:p w14:paraId="49D0776E" w14:textId="50BC88BB" w:rsidR="00652C92" w:rsidRPr="000237AF" w:rsidRDefault="00652C92" w:rsidP="00652C92">
      <w:pPr>
        <w:pStyle w:val="IRISBullet"/>
        <w:rPr>
          <w:rFonts w:eastAsia="FuturaStd-Book"/>
        </w:rPr>
      </w:pPr>
      <w:r>
        <w:t xml:space="preserve">Educators can help them to do so by implementing </w:t>
      </w:r>
      <w:r w:rsidRPr="00271F4A">
        <w:rPr>
          <w:i/>
          <w:iCs/>
        </w:rPr>
        <w:t>high-quality mathematics</w:t>
      </w:r>
      <w:r>
        <w:t>….</w:t>
      </w:r>
    </w:p>
    <w:p w14:paraId="5D8286AF" w14:textId="77777777" w:rsidR="00652C92" w:rsidRPr="00652C92" w:rsidRDefault="00652C92" w:rsidP="00652C92">
      <w:pPr>
        <w:pStyle w:val="IRISBullet"/>
        <w:numPr>
          <w:ilvl w:val="1"/>
          <w:numId w:val="2"/>
        </w:numPr>
      </w:pPr>
      <w:r w:rsidRPr="00652C92">
        <w:t>Link: high-quality mathematics instruction [definition]</w:t>
      </w:r>
    </w:p>
    <w:p w14:paraId="7375CB9A" w14:textId="77777777" w:rsidR="00652C92" w:rsidRPr="00652C92" w:rsidRDefault="00652C92" w:rsidP="00652C92">
      <w:pPr>
        <w:pStyle w:val="IRISBullet"/>
        <w:numPr>
          <w:ilvl w:val="1"/>
          <w:numId w:val="2"/>
        </w:numPr>
      </w:pPr>
      <w:r w:rsidRPr="00652C92">
        <w:t>Type/Purpose/Definition/Examples [table]</w:t>
      </w:r>
    </w:p>
    <w:p w14:paraId="0910BF98" w14:textId="77777777" w:rsidR="00652C92" w:rsidRPr="005F3A32" w:rsidRDefault="00652C92" w:rsidP="00652C92">
      <w:pPr>
        <w:pStyle w:val="IRISBullet"/>
        <w:numPr>
          <w:ilvl w:val="2"/>
          <w:numId w:val="2"/>
        </w:numPr>
      </w:pPr>
      <w:r w:rsidRPr="005F3A32">
        <w:t>Link: exit ticket [definition]</w:t>
      </w:r>
    </w:p>
    <w:p w14:paraId="6292EC3B" w14:textId="77777777" w:rsidR="00652C92" w:rsidRPr="005F3A32" w:rsidRDefault="00652C92" w:rsidP="00652C92">
      <w:pPr>
        <w:pStyle w:val="IRISBullet"/>
        <w:numPr>
          <w:ilvl w:val="2"/>
          <w:numId w:val="2"/>
        </w:numPr>
      </w:pPr>
      <w:r w:rsidRPr="005F3A32">
        <w:t xml:space="preserve">Note on diagnostic </w:t>
      </w:r>
      <w:proofErr w:type="gramStart"/>
      <w:r w:rsidRPr="005F3A32">
        <w:t>assessment</w:t>
      </w:r>
      <w:proofErr w:type="gramEnd"/>
    </w:p>
    <w:p w14:paraId="397D6E3F" w14:textId="77777777" w:rsidR="00652C92" w:rsidRPr="00652C92" w:rsidRDefault="00652C92" w:rsidP="00652C92">
      <w:pPr>
        <w:pStyle w:val="IRISBullet"/>
        <w:rPr>
          <w:rFonts w:eastAsia="FuturaStd-Book"/>
        </w:rPr>
      </w:pPr>
      <w:r w:rsidRPr="00652C92">
        <w:t>Did You Know?</w:t>
      </w:r>
    </w:p>
    <w:p w14:paraId="1BFB466C" w14:textId="77777777" w:rsidR="00652C92" w:rsidRPr="00652C92" w:rsidRDefault="00652C92" w:rsidP="00652C92">
      <w:pPr>
        <w:pStyle w:val="IRISBullet"/>
        <w:numPr>
          <w:ilvl w:val="1"/>
          <w:numId w:val="2"/>
        </w:numPr>
      </w:pPr>
      <w:r w:rsidRPr="00652C92">
        <w:t>Link: Every Student Succeeds Act (ESSA) [definition]</w:t>
      </w:r>
    </w:p>
    <w:p w14:paraId="11C9676B" w14:textId="77777777" w:rsidR="00652C92" w:rsidRPr="00652C92" w:rsidRDefault="00652C92" w:rsidP="00652C92">
      <w:pPr>
        <w:pStyle w:val="IRISBullet"/>
        <w:numPr>
          <w:ilvl w:val="1"/>
          <w:numId w:val="2"/>
        </w:numPr>
      </w:pPr>
      <w:r w:rsidRPr="00652C92">
        <w:t>Link: Individuals with Disabilities Education Act (IDEA) [definition]</w:t>
      </w:r>
    </w:p>
    <w:p w14:paraId="7691209A" w14:textId="77777777" w:rsidR="00652C92" w:rsidRPr="00652C92" w:rsidRDefault="00652C92" w:rsidP="00652C92">
      <w:pPr>
        <w:pStyle w:val="IRISBullet"/>
        <w:rPr>
          <w:rFonts w:eastAsia="FuturaStd-Book"/>
        </w:rPr>
      </w:pPr>
      <w:r w:rsidRPr="00652C92">
        <w:t>Diagnostic assessments</w:t>
      </w:r>
    </w:p>
    <w:p w14:paraId="389C9EA5" w14:textId="77777777" w:rsidR="00652C92" w:rsidRPr="00652C92" w:rsidRDefault="00652C92" w:rsidP="00652C92">
      <w:pPr>
        <w:pStyle w:val="IRISBullet"/>
        <w:rPr>
          <w:rFonts w:eastAsia="FuturaStd-Book"/>
        </w:rPr>
      </w:pPr>
      <w:r w:rsidRPr="00652C92">
        <w:t>Formative assessments</w:t>
      </w:r>
    </w:p>
    <w:p w14:paraId="6B7EEC97" w14:textId="77777777" w:rsidR="00652C92" w:rsidRPr="00652C92" w:rsidRDefault="00652C92" w:rsidP="00652C92">
      <w:pPr>
        <w:pStyle w:val="IRISBullet"/>
        <w:numPr>
          <w:ilvl w:val="1"/>
          <w:numId w:val="2"/>
        </w:numPr>
      </w:pPr>
      <w:r w:rsidRPr="00652C92">
        <w:t>More specifically, formative assessments... [bullet points]</w:t>
      </w:r>
    </w:p>
    <w:p w14:paraId="7F475616" w14:textId="77777777" w:rsidR="00652C92" w:rsidRPr="00652C92" w:rsidRDefault="00652C92" w:rsidP="00652C92">
      <w:pPr>
        <w:pStyle w:val="IRISBullet"/>
        <w:numPr>
          <w:ilvl w:val="1"/>
          <w:numId w:val="2"/>
        </w:numPr>
      </w:pPr>
      <w:r w:rsidRPr="00652C92">
        <w:t>Research Shows</w:t>
      </w:r>
    </w:p>
    <w:p w14:paraId="6EBE8625" w14:textId="77777777" w:rsidR="00652C92" w:rsidRPr="00652C92" w:rsidRDefault="00652C92" w:rsidP="00652C92">
      <w:pPr>
        <w:pStyle w:val="IRISBullet"/>
        <w:rPr>
          <w:rFonts w:eastAsia="FuturaStd-Book"/>
        </w:rPr>
      </w:pPr>
      <w:r w:rsidRPr="00652C92">
        <w:t>Summative assessments</w:t>
      </w:r>
    </w:p>
    <w:p w14:paraId="1E2D38E6" w14:textId="77777777" w:rsidR="00652C92" w:rsidRDefault="00652C92" w:rsidP="00652C92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52C92" w:rsidRPr="00511763" w14:paraId="4E628BAF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7EC81FB" w14:textId="77777777" w:rsidR="00652C92" w:rsidRPr="00511763" w:rsidRDefault="00652C9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7435D63" w14:textId="77777777" w:rsidR="00652C92" w:rsidRPr="00511763" w:rsidRDefault="00652C92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595A7EB" w14:textId="77777777" w:rsidR="00652C92" w:rsidRPr="00FE5E2E" w:rsidRDefault="00652C92" w:rsidP="0070653B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57B910" w14:textId="77777777" w:rsidR="00652C92" w:rsidRPr="00652C92" w:rsidRDefault="00652C92" w:rsidP="00652C92">
      <w:pPr>
        <w:pStyle w:val="IRISPageHeading"/>
        <w:rPr>
          <w:rFonts w:eastAsia="FuturaStd-Book"/>
        </w:rPr>
      </w:pPr>
      <w:r w:rsidRPr="00652C92">
        <w:t>Page 2: Progress Monitoring</w:t>
      </w:r>
    </w:p>
    <w:p w14:paraId="45637AB9" w14:textId="77777777" w:rsidR="00652C92" w:rsidRPr="00400011" w:rsidRDefault="00652C92" w:rsidP="00652C92">
      <w:pPr>
        <w:pStyle w:val="IRISBullet"/>
      </w:pPr>
      <w:r w:rsidRPr="00400011">
        <w:t>Progress monitoring is a type of formative assessment that... [bullet points]</w:t>
      </w:r>
    </w:p>
    <w:p w14:paraId="1467D1DE" w14:textId="77777777" w:rsidR="00652C92" w:rsidRDefault="00652C92" w:rsidP="00652C92">
      <w:pPr>
        <w:pStyle w:val="IRISBullet"/>
      </w:pPr>
      <w:r w:rsidRPr="00400011">
        <w:t>For Your Information</w:t>
      </w:r>
    </w:p>
    <w:p w14:paraId="6DEAF023" w14:textId="77777777" w:rsidR="00652C92" w:rsidRPr="00652C92" w:rsidRDefault="00652C92" w:rsidP="00652C92">
      <w:pPr>
        <w:pStyle w:val="IRISBullet"/>
        <w:numPr>
          <w:ilvl w:val="1"/>
          <w:numId w:val="2"/>
        </w:numPr>
      </w:pPr>
      <w:r w:rsidRPr="00652C92">
        <w:t>Link: Progress Monitoring: Reading [IRIS Module]</w:t>
      </w:r>
    </w:p>
    <w:p w14:paraId="690B5B49" w14:textId="77777777" w:rsidR="00652C92" w:rsidRDefault="00652C92" w:rsidP="00652C92">
      <w:pPr>
        <w:pStyle w:val="IRISBullet"/>
      </w:pPr>
      <w:r>
        <w:t>In addition to those already mentioned, educators can use GOM data to… [bullet points]</w:t>
      </w:r>
    </w:p>
    <w:p w14:paraId="73B9E100" w14:textId="77777777" w:rsidR="00652C92" w:rsidRPr="00652C92" w:rsidRDefault="00652C92" w:rsidP="00652C92">
      <w:pPr>
        <w:pStyle w:val="IRISBullet"/>
        <w:numPr>
          <w:ilvl w:val="1"/>
          <w:numId w:val="2"/>
        </w:numPr>
      </w:pPr>
      <w:r w:rsidRPr="00652C92">
        <w:t>Link: maintenance [definition]</w:t>
      </w:r>
    </w:p>
    <w:p w14:paraId="3CF9A2E7" w14:textId="77777777" w:rsidR="00652C92" w:rsidRPr="00652C92" w:rsidRDefault="00652C92" w:rsidP="00652C92">
      <w:pPr>
        <w:pStyle w:val="IRISBullet"/>
      </w:pPr>
      <w:r w:rsidRPr="00652C92">
        <w:t>Did You Know?</w:t>
      </w:r>
    </w:p>
    <w:p w14:paraId="4FEB52F5" w14:textId="77777777" w:rsidR="00652C92" w:rsidRPr="00652C92" w:rsidRDefault="00652C92" w:rsidP="00652C92">
      <w:pPr>
        <w:pStyle w:val="IRISBullet"/>
        <w:numPr>
          <w:ilvl w:val="1"/>
          <w:numId w:val="2"/>
        </w:numPr>
      </w:pPr>
      <w:r w:rsidRPr="00652C92">
        <w:t>Link: High-Quality Mathematics Instruction: What Teachers Should Know [IRIS Module]</w:t>
      </w:r>
    </w:p>
    <w:p w14:paraId="11DA4F15" w14:textId="738034ED" w:rsidR="00652C92" w:rsidRPr="00652C92" w:rsidRDefault="00652C92" w:rsidP="00652C92">
      <w:pPr>
        <w:pStyle w:val="IRISBullet"/>
      </w:pPr>
      <w:r w:rsidRPr="00652C92">
        <w:t>Audio: Lynn Fuchs talks more about the benefits of using progress monitoring probes</w:t>
      </w:r>
      <w:r>
        <w:t>..</w:t>
      </w:r>
      <w:r w:rsidRPr="00652C92">
        <w:t>.</w:t>
      </w:r>
    </w:p>
    <w:p w14:paraId="7F189671" w14:textId="0E30DC70" w:rsidR="00652C92" w:rsidRPr="00652C92" w:rsidRDefault="00652C92" w:rsidP="00652C92">
      <w:pPr>
        <w:pStyle w:val="IRISBullet"/>
      </w:pPr>
      <w:r w:rsidRPr="00652C92">
        <w:lastRenderedPageBreak/>
        <w:t>Audio: Jessica Sellers discusses how she used progress monitoring to evaluate</w:t>
      </w:r>
      <w:r>
        <w:t>..</w:t>
      </w:r>
      <w:r w:rsidRPr="00652C92">
        <w:t>.</w:t>
      </w:r>
    </w:p>
    <w:p w14:paraId="6D5067A2" w14:textId="77777777" w:rsidR="00652C92" w:rsidRPr="00652C92" w:rsidRDefault="00652C92" w:rsidP="00652C92">
      <w:pPr>
        <w:pStyle w:val="IRISBullet"/>
      </w:pPr>
      <w:r w:rsidRPr="00652C92">
        <w:t>Research Shows</w:t>
      </w:r>
    </w:p>
    <w:p w14:paraId="40A491FC" w14:textId="77777777" w:rsidR="00652C92" w:rsidRPr="00652C92" w:rsidRDefault="00652C92" w:rsidP="00652C92">
      <w:pPr>
        <w:pStyle w:val="IRISBullet"/>
      </w:pPr>
      <w:r w:rsidRPr="00652C92">
        <w:t>Educators can use GOM data to… [bullet points]</w:t>
      </w:r>
    </w:p>
    <w:p w14:paraId="04814C30" w14:textId="77777777" w:rsidR="00652C92" w:rsidRPr="00652C92" w:rsidRDefault="00652C92" w:rsidP="00652C92">
      <w:pPr>
        <w:pStyle w:val="IRISBullet"/>
        <w:numPr>
          <w:ilvl w:val="2"/>
          <w:numId w:val="2"/>
        </w:numPr>
      </w:pPr>
      <w:r w:rsidRPr="00652C92">
        <w:t>Link: individualized education program (IEP) [definition]</w:t>
      </w:r>
    </w:p>
    <w:p w14:paraId="6F548688" w14:textId="4F530046" w:rsidR="00652C92" w:rsidRPr="00652C92" w:rsidRDefault="00652C92" w:rsidP="00652C92">
      <w:pPr>
        <w:pStyle w:val="IRISBullet"/>
        <w:numPr>
          <w:ilvl w:val="2"/>
          <w:numId w:val="2"/>
        </w:numPr>
      </w:pPr>
      <w:r w:rsidRPr="00652C92">
        <w:t>Audio: Lynn Fuchs describes the importance of using CBM with at-risk</w:t>
      </w:r>
      <w:r>
        <w:t>..</w:t>
      </w:r>
      <w:r w:rsidRPr="00652C92">
        <w:t>.</w:t>
      </w:r>
    </w:p>
    <w:p w14:paraId="18B9F8FC" w14:textId="77777777" w:rsidR="00652C92" w:rsidRPr="00652C92" w:rsidRDefault="00652C92" w:rsidP="00652C92">
      <w:pPr>
        <w:pStyle w:val="IRISBullet"/>
      </w:pPr>
      <w:r w:rsidRPr="00652C92">
        <w:t>For Your Information</w:t>
      </w:r>
    </w:p>
    <w:p w14:paraId="31918C7A" w14:textId="77777777" w:rsidR="00652C92" w:rsidRDefault="00652C92" w:rsidP="00652C92">
      <w:pPr>
        <w:pStyle w:val="IRISBullet"/>
        <w:numPr>
          <w:ilvl w:val="1"/>
          <w:numId w:val="2"/>
        </w:numPr>
      </w:pPr>
      <w:r>
        <w:t>L</w:t>
      </w:r>
      <w:r w:rsidRPr="00BA53D5">
        <w:t xml:space="preserve">ink: </w:t>
      </w:r>
      <w:r>
        <w:t>MTSS/RTI: Mathematics [IRIS Module]</w:t>
      </w:r>
    </w:p>
    <w:p w14:paraId="37C6EF40" w14:textId="77777777" w:rsidR="00652C92" w:rsidRDefault="00652C92" w:rsidP="00652C92">
      <w:pPr>
        <w:pStyle w:val="IRISBullet"/>
        <w:numPr>
          <w:ilvl w:val="1"/>
          <w:numId w:val="2"/>
        </w:numPr>
      </w:pPr>
      <w:r>
        <w:t>Link: meta-analysis [definition]</w:t>
      </w:r>
    </w:p>
    <w:p w14:paraId="65D5364D" w14:textId="77777777" w:rsidR="00652C92" w:rsidRPr="00963F8D" w:rsidRDefault="00652C92" w:rsidP="00652C92">
      <w:pPr>
        <w:pStyle w:val="IRISBullet"/>
        <w:numPr>
          <w:ilvl w:val="1"/>
          <w:numId w:val="2"/>
        </w:numPr>
      </w:pPr>
      <w:r>
        <w:t>Link: Intensive Intervention (Part 2): Collecting and Analyzing Data for Data-Based Individualization [IRIS Module]</w:t>
      </w:r>
    </w:p>
    <w:p w14:paraId="3B18E20D" w14:textId="51E94ADF" w:rsidR="00652C92" w:rsidRDefault="00652C92" w:rsidP="0070653B">
      <w:pPr>
        <w:pStyle w:val="IRISBullet"/>
      </w:pPr>
      <w:r w:rsidRPr="00652C92">
        <w:t>Regardless of whether GOM is used to track… [bullet points]</w:t>
      </w:r>
    </w:p>
    <w:p w14:paraId="39D13CE0" w14:textId="77777777" w:rsidR="0070653B" w:rsidRPr="0070653B" w:rsidRDefault="0070653B" w:rsidP="0070653B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652C92" w:rsidRPr="00511763" w14:paraId="56EECB83" w14:textId="77777777" w:rsidTr="007C707B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44A4E2BE" w14:textId="77777777" w:rsidR="00652C92" w:rsidRPr="00511763" w:rsidRDefault="00652C9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49B5A95" w14:textId="77777777" w:rsidR="00652C92" w:rsidRPr="00511763" w:rsidRDefault="00652C92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2024213" w14:textId="77777777" w:rsidR="00652C92" w:rsidRDefault="00652C92" w:rsidP="0070653B">
      <w:pPr>
        <w:pStyle w:val="IRISPageHeading"/>
        <w:numPr>
          <w:ilvl w:val="0"/>
          <w:numId w:val="0"/>
        </w:numPr>
        <w:ind w:left="792"/>
      </w:pPr>
    </w:p>
    <w:p w14:paraId="4BAD9271" w14:textId="77777777" w:rsidR="00652C92" w:rsidRPr="007349D1" w:rsidRDefault="00652C92" w:rsidP="007349D1">
      <w:pPr>
        <w:pStyle w:val="IRISPageHeading"/>
      </w:pPr>
      <w:r w:rsidRPr="007349D1">
        <w:t>Page 3: Select a Measure</w:t>
      </w:r>
    </w:p>
    <w:p w14:paraId="5CD7D416" w14:textId="77777777" w:rsidR="00652C92" w:rsidRPr="007349D1" w:rsidRDefault="00652C92" w:rsidP="007349D1">
      <w:pPr>
        <w:pStyle w:val="IRISBullet"/>
      </w:pPr>
      <w:r w:rsidRPr="007349D1">
        <w:t>The first step in the progress monitoring process is to select a measure....</w:t>
      </w:r>
    </w:p>
    <w:p w14:paraId="5EF0446E" w14:textId="77777777" w:rsidR="00652C92" w:rsidRPr="007349D1" w:rsidRDefault="00652C92" w:rsidP="007349D1">
      <w:pPr>
        <w:pStyle w:val="IRISBullet"/>
      </w:pPr>
      <w:r w:rsidRPr="007349D1">
        <w:t>Regardless of who is making the choice... [bullet points]</w:t>
      </w:r>
    </w:p>
    <w:p w14:paraId="427E1424" w14:textId="77777777" w:rsidR="00652C92" w:rsidRPr="007349D1" w:rsidRDefault="00652C92" w:rsidP="007349D1">
      <w:pPr>
        <w:pStyle w:val="IRISBullet"/>
      </w:pPr>
      <w:r w:rsidRPr="007349D1">
        <w:t>Click on the links below to see samples of each…</w:t>
      </w:r>
    </w:p>
    <w:p w14:paraId="79D77D4B" w14:textId="77777777" w:rsidR="00652C92" w:rsidRPr="007349D1" w:rsidRDefault="00652C92" w:rsidP="007349D1">
      <w:pPr>
        <w:pStyle w:val="IRISBullet"/>
        <w:numPr>
          <w:ilvl w:val="1"/>
          <w:numId w:val="2"/>
        </w:numPr>
      </w:pPr>
      <w:r w:rsidRPr="007349D1">
        <w:t>Link: sample elementary computation probe</w:t>
      </w:r>
    </w:p>
    <w:p w14:paraId="5AEEACBE" w14:textId="77777777" w:rsidR="00652C92" w:rsidRPr="007349D1" w:rsidRDefault="00652C92" w:rsidP="007349D1">
      <w:pPr>
        <w:pStyle w:val="IRISBullet"/>
        <w:numPr>
          <w:ilvl w:val="1"/>
          <w:numId w:val="2"/>
        </w:numPr>
      </w:pPr>
      <w:r w:rsidRPr="007349D1">
        <w:t>Link: sample secondary computation probe</w:t>
      </w:r>
    </w:p>
    <w:p w14:paraId="1165D0AA" w14:textId="77777777" w:rsidR="00652C92" w:rsidRPr="007349D1" w:rsidRDefault="00652C92" w:rsidP="007349D1">
      <w:pPr>
        <w:pStyle w:val="IRISBullet"/>
        <w:numPr>
          <w:ilvl w:val="1"/>
          <w:numId w:val="2"/>
        </w:numPr>
      </w:pPr>
      <w:r w:rsidRPr="007349D1">
        <w:t>Link: sample elementary concepts and applications probe</w:t>
      </w:r>
    </w:p>
    <w:p w14:paraId="0A02C2DB" w14:textId="77777777" w:rsidR="00652C92" w:rsidRPr="007349D1" w:rsidRDefault="00652C92" w:rsidP="007349D1">
      <w:pPr>
        <w:pStyle w:val="IRISBullet"/>
      </w:pPr>
      <w:r w:rsidRPr="007349D1">
        <w:t>For Your Information</w:t>
      </w:r>
    </w:p>
    <w:p w14:paraId="26FA0EC5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t>Link: standardized measures [definition]</w:t>
      </w:r>
    </w:p>
    <w:p w14:paraId="621572C8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t>Link: National Center on Intensive Intervention (NCII) tools chart [web page]</w:t>
      </w:r>
    </w:p>
    <w:p w14:paraId="6BE14CFA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t>Link: Algebra Screening &amp; Progress Monitoring [website]</w:t>
      </w:r>
    </w:p>
    <w:p w14:paraId="3D53095B" w14:textId="39507BFC" w:rsidR="00652C92" w:rsidRDefault="00652C92" w:rsidP="007349D1">
      <w:pPr>
        <w:pStyle w:val="IRISBullet"/>
        <w:rPr>
          <w:rFonts w:eastAsia="FuturaStd-Book"/>
        </w:rPr>
      </w:pPr>
      <w:r>
        <w:rPr>
          <w:rFonts w:eastAsia="FuturaStd-Book"/>
        </w:rPr>
        <w:t>Audio: David Allsopp discusses the benefit of using diagnostic interviews to assess</w:t>
      </w:r>
      <w:r w:rsidR="007349D1">
        <w:rPr>
          <w:rFonts w:eastAsia="FuturaStd-Book"/>
        </w:rPr>
        <w:t>..</w:t>
      </w:r>
      <w:r>
        <w:rPr>
          <w:rFonts w:eastAsia="FuturaStd-Book"/>
        </w:rPr>
        <w:t>.</w:t>
      </w:r>
    </w:p>
    <w:p w14:paraId="359ACF89" w14:textId="77777777" w:rsidR="00652C92" w:rsidRDefault="00652C92" w:rsidP="007349D1">
      <w:pPr>
        <w:pStyle w:val="IRISBullet"/>
        <w:rPr>
          <w:rFonts w:eastAsia="FuturaStd-Book"/>
        </w:rPr>
      </w:pPr>
      <w:r>
        <w:rPr>
          <w:rFonts w:eastAsia="FuturaStd-Book"/>
        </w:rPr>
        <w:t>If they do not, however, educators should… [numbered list]</w:t>
      </w:r>
    </w:p>
    <w:p w14:paraId="0F188EB1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t>Link: median [definition]</w:t>
      </w:r>
    </w:p>
    <w:p w14:paraId="3C26E090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t>Digits/Blanks Correct/Rules for Selecting an Appropriate-Level Measure [table]</w:t>
      </w:r>
    </w:p>
    <w:p w14:paraId="3A81B9FF" w14:textId="5736FB94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Example</w:t>
      </w:r>
    </w:p>
    <w:p w14:paraId="1DC942A2" w14:textId="77777777" w:rsidR="00652C92" w:rsidRPr="00DC6C25" w:rsidRDefault="00652C92" w:rsidP="00652C92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52C92" w:rsidRPr="00511763" w14:paraId="4CFA2547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D0DEFE8" w14:textId="77777777" w:rsidR="00652C92" w:rsidRPr="00511763" w:rsidRDefault="00652C9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79CFF48" w14:textId="77777777" w:rsidR="00652C92" w:rsidRPr="00511763" w:rsidRDefault="00652C92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374F082" w14:textId="77777777" w:rsidR="00652C92" w:rsidRPr="00E16745" w:rsidRDefault="00652C92" w:rsidP="00652C92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283B6B4B" w14:textId="77777777" w:rsidR="00652C92" w:rsidRPr="00511763" w:rsidRDefault="00652C92" w:rsidP="007349D1">
      <w:pPr>
        <w:pStyle w:val="IRISPageHeading"/>
      </w:pPr>
      <w:r w:rsidRPr="00511763">
        <w:t xml:space="preserve">Page 4: </w:t>
      </w:r>
      <w:r>
        <w:t>Create a Graph</w:t>
      </w:r>
    </w:p>
    <w:p w14:paraId="0A8FDB57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t>Having selected a measure, the educator should next prepare to...</w:t>
      </w:r>
    </w:p>
    <w:p w14:paraId="4BDE49D5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t>Benefits for Educators/Benefits for Students [table]</w:t>
      </w:r>
    </w:p>
    <w:p w14:paraId="29C3572F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lastRenderedPageBreak/>
        <w:t xml:space="preserve">Sample GOM </w:t>
      </w:r>
      <w:proofErr w:type="gramStart"/>
      <w:r w:rsidRPr="007349D1">
        <w:t>graph</w:t>
      </w:r>
      <w:proofErr w:type="gramEnd"/>
    </w:p>
    <w:p w14:paraId="45F461A4" w14:textId="77777777" w:rsidR="00652C92" w:rsidRPr="0002163E" w:rsidRDefault="00652C92" w:rsidP="007349D1">
      <w:pPr>
        <w:pStyle w:val="IRISBullet"/>
        <w:rPr>
          <w:rFonts w:eastAsia="FuturaStd-Book"/>
          <w:szCs w:val="22"/>
          <w:lang w:bidi="en-US"/>
        </w:rPr>
      </w:pPr>
      <w:r w:rsidRPr="007349D1">
        <w:t>Educators can obtain blank GOM graphs in several ways [bullet points]</w:t>
      </w:r>
    </w:p>
    <w:p w14:paraId="4B52B9ED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="FuturaStd-Book"/>
        </w:rPr>
        <w:t>For Your Information</w:t>
      </w:r>
    </w:p>
    <w:p w14:paraId="3FB3A1C6" w14:textId="4733819E" w:rsidR="00652C92" w:rsidRPr="00106427" w:rsidRDefault="00652C92" w:rsidP="007349D1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 w:rsidRPr="0002163E">
        <w:t>Link: Student Progress Monitoring Tool for Data</w:t>
      </w:r>
      <w:r w:rsidR="007349D1">
        <w:t>…</w:t>
      </w:r>
      <w:r w:rsidRPr="0002163E">
        <w:t xml:space="preserve"> [NCII resource, Excel]</w:t>
      </w:r>
    </w:p>
    <w:p w14:paraId="6951F940" w14:textId="77777777" w:rsidR="00652C92" w:rsidRPr="00106427" w:rsidRDefault="00652C92" w:rsidP="007349D1">
      <w:pPr>
        <w:pStyle w:val="IRISBullet"/>
        <w:rPr>
          <w:rFonts w:eastAsia="FuturaStd-Book"/>
          <w:szCs w:val="22"/>
          <w:lang w:bidi="en-US"/>
        </w:rPr>
      </w:pPr>
      <w:r w:rsidRPr="00106427">
        <w:t>Audio: Lynn Fuchs describes the ways in which students can use CBM graphs.</w:t>
      </w:r>
    </w:p>
    <w:p w14:paraId="08D401AB" w14:textId="77777777" w:rsidR="00652C92" w:rsidRPr="00106427" w:rsidRDefault="00652C92" w:rsidP="00652C92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52C92" w:rsidRPr="00511763" w14:paraId="147C0045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850A26F" w14:textId="77777777" w:rsidR="00652C92" w:rsidRPr="00511763" w:rsidRDefault="00652C9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4BAFCAC" w14:textId="77777777" w:rsidR="00652C92" w:rsidRPr="00511763" w:rsidRDefault="00652C92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42309DD" w14:textId="77777777" w:rsidR="00652C92" w:rsidRPr="006A7CE4" w:rsidRDefault="00652C92" w:rsidP="0070653B">
      <w:pPr>
        <w:pStyle w:val="IRISPageHeading"/>
        <w:numPr>
          <w:ilvl w:val="0"/>
          <w:numId w:val="0"/>
        </w:numPr>
        <w:ind w:left="792"/>
      </w:pPr>
    </w:p>
    <w:p w14:paraId="7F3E6954" w14:textId="77777777" w:rsidR="00652C92" w:rsidRPr="007349D1" w:rsidRDefault="00652C92" w:rsidP="007349D1">
      <w:pPr>
        <w:pStyle w:val="IRISPageHeading"/>
      </w:pPr>
      <w:r w:rsidRPr="007349D1">
        <w:t>Page 5: Create a Goal Line</w:t>
      </w:r>
    </w:p>
    <w:p w14:paraId="185BBA12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t xml:space="preserve">To </w:t>
      </w:r>
      <w:proofErr w:type="gramStart"/>
      <w:r w:rsidRPr="007349D1">
        <w:t>more quickly evaluate a student’s performance</w:t>
      </w:r>
      <w:proofErr w:type="gramEnd"/>
      <w:r w:rsidRPr="007349D1">
        <w:t xml:space="preserve"> over time…</w:t>
      </w:r>
    </w:p>
    <w:p w14:paraId="11FE1670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t>Establish a Baseline</w:t>
      </w:r>
    </w:p>
    <w:p w14:paraId="5BAF8E9E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t>Determine the Expected Goal</w:t>
      </w:r>
    </w:p>
    <w:p w14:paraId="78FF2B9F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t>Vanderbilt Progress Monitoring End-of-Year Performance Benchmarks [table]</w:t>
      </w:r>
    </w:p>
    <w:p w14:paraId="70396600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t>Draw the Goal Line</w:t>
      </w:r>
    </w:p>
    <w:p w14:paraId="650AF5C6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="FuturaStd-Book"/>
        </w:rPr>
        <w:t>Link: slope [definition]</w:t>
      </w:r>
    </w:p>
    <w:p w14:paraId="70839CCC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t>Link: rate of improvement (ROI) [definition]</w:t>
      </w:r>
    </w:p>
    <w:p w14:paraId="04231F38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Example</w:t>
      </w:r>
    </w:p>
    <w:p w14:paraId="52716A67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="FuturaStd-Book"/>
        </w:rPr>
        <w:t xml:space="preserve">Sample goal line </w:t>
      </w:r>
      <w:proofErr w:type="gramStart"/>
      <w:r w:rsidRPr="007349D1">
        <w:rPr>
          <w:rFonts w:eastAsia="FuturaStd-Book"/>
        </w:rPr>
        <w:t>graph</w:t>
      </w:r>
      <w:proofErr w:type="gramEnd"/>
    </w:p>
    <w:p w14:paraId="640BE10F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For Your Information</w:t>
      </w:r>
    </w:p>
    <w:p w14:paraId="36C5EF04" w14:textId="77777777" w:rsidR="00652C92" w:rsidRDefault="00652C92" w:rsidP="007349D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Goal line graph</w:t>
      </w:r>
    </w:p>
    <w:p w14:paraId="626F3BE0" w14:textId="77777777" w:rsidR="00652C92" w:rsidRPr="00C02742" w:rsidRDefault="00652C92" w:rsidP="007349D1">
      <w:pPr>
        <w:pStyle w:val="IRISBullet"/>
        <w:rPr>
          <w:rFonts w:eastAsia="FuturaStd-Book"/>
          <w:szCs w:val="22"/>
          <w:lang w:bidi="en-US"/>
        </w:rPr>
      </w:pPr>
      <w:r w:rsidRPr="00C02742">
        <w:t xml:space="preserve">Activity: Plot </w:t>
      </w:r>
      <w:r>
        <w:t>Lana’s</w:t>
      </w:r>
      <w:r w:rsidRPr="00C02742">
        <w:t xml:space="preserve"> goal line on the graph</w:t>
      </w:r>
    </w:p>
    <w:p w14:paraId="6058EEE5" w14:textId="77777777" w:rsidR="00652C92" w:rsidRPr="00F41685" w:rsidRDefault="00652C92" w:rsidP="007349D1">
      <w:pPr>
        <w:pStyle w:val="IRISBullet"/>
        <w:rPr>
          <w:rFonts w:eastAsia="FuturaStd-Book"/>
          <w:szCs w:val="22"/>
          <w:lang w:bidi="en-US"/>
        </w:rPr>
      </w:pPr>
      <w:r w:rsidRPr="00C02742">
        <w:t>Determining Individualized Goals for Students</w:t>
      </w:r>
    </w:p>
    <w:p w14:paraId="4ED19DF5" w14:textId="77777777" w:rsidR="00652C92" w:rsidRDefault="00652C92" w:rsidP="007349D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Step/Actions/Example [table]</w:t>
      </w:r>
    </w:p>
    <w:p w14:paraId="5AA5A6E1" w14:textId="77777777" w:rsidR="00652C92" w:rsidRDefault="00652C92" w:rsidP="007349D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1FFFEEA4" w14:textId="77777777" w:rsidR="00652C92" w:rsidRPr="007349D1" w:rsidRDefault="00652C92" w:rsidP="007349D1">
      <w:pPr>
        <w:pStyle w:val="IRISBullet"/>
        <w:numPr>
          <w:ilvl w:val="2"/>
          <w:numId w:val="2"/>
        </w:numPr>
        <w:rPr>
          <w:rFonts w:eastAsia="FuturaStd-Book"/>
        </w:rPr>
      </w:pPr>
      <w:r w:rsidRPr="007349D1">
        <w:rPr>
          <w:rFonts w:eastAsia="FuturaStd-Book"/>
        </w:rPr>
        <w:t>Link: Monitoring Student Progress toward Meeting IEP Goals [Info Brief]</w:t>
      </w:r>
    </w:p>
    <w:p w14:paraId="3872C872" w14:textId="3C525818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="FuturaStd-Book"/>
        </w:rPr>
        <w:t>Activity: Help Ms. Wu by calculating the information needed in each step of the</w:t>
      </w:r>
      <w:r w:rsidR="007349D1">
        <w:rPr>
          <w:rFonts w:eastAsia="FuturaStd-Book"/>
        </w:rPr>
        <w:t>..</w:t>
      </w:r>
      <w:r w:rsidRPr="007349D1">
        <w:rPr>
          <w:rFonts w:eastAsia="FuturaStd-Book"/>
        </w:rPr>
        <w:t>.</w:t>
      </w:r>
    </w:p>
    <w:p w14:paraId="2680801A" w14:textId="77777777" w:rsidR="00652C92" w:rsidRPr="00B04317" w:rsidRDefault="00652C92" w:rsidP="00652C92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52C92" w:rsidRPr="00511763" w14:paraId="48512937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ABF3240" w14:textId="77777777" w:rsidR="00652C92" w:rsidRPr="00511763" w:rsidRDefault="00652C9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F77BB3" w14:textId="77777777" w:rsidR="00652C92" w:rsidRPr="00511763" w:rsidRDefault="00652C92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CA6FCBE" w14:textId="77777777" w:rsidR="00652C92" w:rsidRPr="00E345FE" w:rsidRDefault="00652C92" w:rsidP="00652C92">
      <w:pPr>
        <w:tabs>
          <w:tab w:val="left" w:pos="660"/>
        </w:tabs>
        <w:ind w:right="460"/>
        <w:rPr>
          <w:rFonts w:ascii="Arial" w:hAnsi="Arial" w:cs="Arial"/>
        </w:rPr>
      </w:pPr>
    </w:p>
    <w:p w14:paraId="5D3AF617" w14:textId="77777777" w:rsidR="00652C92" w:rsidRPr="007349D1" w:rsidRDefault="00652C92" w:rsidP="007349D1">
      <w:pPr>
        <w:pStyle w:val="IRISPageHeading"/>
      </w:pPr>
      <w:r w:rsidRPr="007349D1">
        <w:t xml:space="preserve">Page 6: Administer, Score, and Graph </w:t>
      </w:r>
    </w:p>
    <w:p w14:paraId="39FFADF1" w14:textId="325435B1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After preparing a graph for each student, now the educator is ready to administer and...</w:t>
      </w:r>
    </w:p>
    <w:p w14:paraId="20C0CB5F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Administer Measures</w:t>
      </w:r>
    </w:p>
    <w:p w14:paraId="1F46C6AB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Link: fidelity of implementation [definition]</w:t>
      </w:r>
    </w:p>
    <w:p w14:paraId="794048B6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="FuturaStd-Book"/>
        </w:rPr>
        <w:t>Mathematics measures can be administered in a variety of ways… [bullet points]</w:t>
      </w:r>
    </w:p>
    <w:p w14:paraId="32326FF8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For Your Information</w:t>
      </w:r>
    </w:p>
    <w:p w14:paraId="53FE4EB1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Tips for Administering Probes</w:t>
      </w:r>
    </w:p>
    <w:p w14:paraId="5E1DAEB8" w14:textId="373B0C0B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lastRenderedPageBreak/>
        <w:t>Video: In the video below, an educator individually administers a number…</w:t>
      </w:r>
    </w:p>
    <w:p w14:paraId="33C4C18E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Score Measures</w:t>
      </w:r>
    </w:p>
    <w:p w14:paraId="1E422FF7" w14:textId="77777777" w:rsidR="00652C92" w:rsidRPr="00026374" w:rsidRDefault="00652C92" w:rsidP="007349D1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Theme="minorHAnsi"/>
        </w:rPr>
        <w:t>Elementary</w:t>
      </w:r>
    </w:p>
    <w:p w14:paraId="6C36E63A" w14:textId="15A27098" w:rsidR="00652C92" w:rsidRPr="007349D1" w:rsidRDefault="00652C92" w:rsidP="007349D1">
      <w:pPr>
        <w:pStyle w:val="IRISBullet"/>
        <w:numPr>
          <w:ilvl w:val="2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Elementary computation probe scored by number of</w:t>
      </w:r>
      <w:r w:rsidR="001C03B5">
        <w:rPr>
          <w:rFonts w:eastAsiaTheme="minorHAnsi"/>
        </w:rPr>
        <w:t xml:space="preserve">… </w:t>
      </w:r>
      <w:r w:rsidRPr="007349D1">
        <w:rPr>
          <w:rFonts w:eastAsiaTheme="minorHAnsi"/>
        </w:rPr>
        <w:t xml:space="preserve">[drop-down </w:t>
      </w:r>
      <w:r w:rsidR="001C03B5">
        <w:rPr>
          <w:rFonts w:eastAsiaTheme="minorHAnsi"/>
        </w:rPr>
        <w:t>menu</w:t>
      </w:r>
      <w:r w:rsidRPr="007349D1">
        <w:rPr>
          <w:rFonts w:eastAsiaTheme="minorHAnsi"/>
        </w:rPr>
        <w:t>]</w:t>
      </w:r>
    </w:p>
    <w:p w14:paraId="418C2498" w14:textId="615E4728" w:rsidR="00652C92" w:rsidRPr="007349D1" w:rsidRDefault="00652C92" w:rsidP="007349D1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The following computation probe has been scored… [bullet </w:t>
      </w:r>
      <w:r w:rsidRPr="007349D1">
        <w:rPr>
          <w:rFonts w:eastAsia="FuturaStd-Book"/>
          <w:lang w:bidi="en-US"/>
        </w:rPr>
        <w:t>points]</w:t>
      </w:r>
    </w:p>
    <w:p w14:paraId="3864C279" w14:textId="77777777" w:rsidR="00652C92" w:rsidRPr="004A5AA2" w:rsidRDefault="00652C92" w:rsidP="007349D1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Sample elementary computation </w:t>
      </w:r>
      <w:proofErr w:type="gramStart"/>
      <w:r>
        <w:rPr>
          <w:rFonts w:eastAsia="FuturaStd-Book"/>
          <w:lang w:bidi="en-US"/>
        </w:rPr>
        <w:t>probe</w:t>
      </w:r>
      <w:proofErr w:type="gramEnd"/>
    </w:p>
    <w:p w14:paraId="0C855AFA" w14:textId="77777777" w:rsidR="00652C92" w:rsidRPr="004A5AA2" w:rsidRDefault="00652C92" w:rsidP="007349D1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Theme="minorHAnsi"/>
        </w:rPr>
        <w:t>Secondary</w:t>
      </w:r>
    </w:p>
    <w:p w14:paraId="72FFD314" w14:textId="77777777" w:rsidR="00652C92" w:rsidRPr="004A5AA2" w:rsidRDefault="00652C92" w:rsidP="007349D1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Theme="minorHAnsi"/>
        </w:rPr>
        <w:t>Link: Secondary algebra probe scored by number of problems correct</w:t>
      </w:r>
    </w:p>
    <w:p w14:paraId="5B519130" w14:textId="00B00C85" w:rsidR="00652C92" w:rsidRPr="004A5AA2" w:rsidRDefault="00652C92" w:rsidP="007349D1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Theme="minorHAnsi"/>
        </w:rPr>
        <w:t>Audio: Lynn Fuchs points out several issues that personnel should…</w:t>
      </w:r>
    </w:p>
    <w:p w14:paraId="633BC011" w14:textId="77777777" w:rsidR="00652C92" w:rsidRPr="004A5AA2" w:rsidRDefault="00652C92" w:rsidP="007349D1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Theme="minorHAnsi"/>
        </w:rPr>
        <w:t xml:space="preserve">Audio: Brad </w:t>
      </w:r>
      <w:proofErr w:type="spellStart"/>
      <w:r>
        <w:rPr>
          <w:rFonts w:eastAsiaTheme="minorHAnsi"/>
        </w:rPr>
        <w:t>Witzel</w:t>
      </w:r>
      <w:proofErr w:type="spellEnd"/>
      <w:r>
        <w:rPr>
          <w:rFonts w:eastAsiaTheme="minorHAnsi"/>
        </w:rPr>
        <w:t xml:space="preserve"> discusses the reasoning behind giving partial credits…</w:t>
      </w:r>
    </w:p>
    <w:p w14:paraId="06444005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Graph Scores</w:t>
      </w:r>
    </w:p>
    <w:p w14:paraId="0358AC41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 xml:space="preserve">Sample GOM </w:t>
      </w:r>
      <w:proofErr w:type="gramStart"/>
      <w:r w:rsidRPr="007349D1">
        <w:rPr>
          <w:rFonts w:eastAsiaTheme="minorHAnsi"/>
        </w:rPr>
        <w:t>graph</w:t>
      </w:r>
      <w:proofErr w:type="gramEnd"/>
    </w:p>
    <w:p w14:paraId="7BD4E212" w14:textId="3637BB23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Activity: Now on the graph below, plot Raymond’s last six weeks of</w:t>
      </w:r>
      <w:r w:rsidR="001C03B5">
        <w:rPr>
          <w:rFonts w:eastAsiaTheme="minorHAnsi"/>
        </w:rPr>
        <w:t>..</w:t>
      </w:r>
      <w:r w:rsidRPr="007349D1">
        <w:rPr>
          <w:rFonts w:eastAsiaTheme="minorHAnsi"/>
        </w:rPr>
        <w:t>.</w:t>
      </w:r>
    </w:p>
    <w:p w14:paraId="30F1D00A" w14:textId="77777777" w:rsidR="00652C92" w:rsidRPr="00B04317" w:rsidRDefault="00652C92" w:rsidP="00652C92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52C92" w:rsidRPr="00511763" w14:paraId="108E282B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7C6E114" w14:textId="77777777" w:rsidR="00652C92" w:rsidRPr="00511763" w:rsidRDefault="00652C9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F203F1" w14:textId="77777777" w:rsidR="00652C92" w:rsidRPr="00511763" w:rsidRDefault="00652C92" w:rsidP="007349D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8A7B783" w14:textId="77777777" w:rsidR="00652C92" w:rsidRPr="00E345FE" w:rsidRDefault="00652C92" w:rsidP="00652C92">
      <w:pPr>
        <w:tabs>
          <w:tab w:val="left" w:pos="680"/>
        </w:tabs>
        <w:ind w:right="461"/>
        <w:rPr>
          <w:rFonts w:ascii="Arial" w:hAnsi="Arial" w:cs="Arial"/>
        </w:rPr>
      </w:pPr>
    </w:p>
    <w:p w14:paraId="1537F7C8" w14:textId="77777777" w:rsidR="00652C92" w:rsidRPr="007349D1" w:rsidRDefault="00652C92" w:rsidP="007349D1">
      <w:pPr>
        <w:pStyle w:val="IRISPageHeading"/>
      </w:pPr>
      <w:r w:rsidRPr="007349D1">
        <w:t>Page 7: Make Data-Based Instructional Decisions</w:t>
      </w:r>
    </w:p>
    <w:p w14:paraId="1F29694F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Once a student’s data have been plotted on the graph...</w:t>
      </w:r>
    </w:p>
    <w:p w14:paraId="12B9B147" w14:textId="5A85F4DE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 xml:space="preserve">Click here to learn more about the necessity of collecting enough... [drop-down </w:t>
      </w:r>
      <w:r w:rsidR="001C03B5">
        <w:rPr>
          <w:rFonts w:eastAsiaTheme="minorHAnsi"/>
        </w:rPr>
        <w:t>menu</w:t>
      </w:r>
      <w:r w:rsidRPr="007349D1">
        <w:rPr>
          <w:rFonts w:eastAsiaTheme="minorHAnsi"/>
        </w:rPr>
        <w:t>]</w:t>
      </w:r>
    </w:p>
    <w:p w14:paraId="78D29F65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 xml:space="preserve">Sample </w:t>
      </w:r>
      <w:proofErr w:type="gramStart"/>
      <w:r w:rsidRPr="007349D1">
        <w:rPr>
          <w:rFonts w:eastAsiaTheme="minorHAnsi"/>
        </w:rPr>
        <w:t>graphs</w:t>
      </w:r>
      <w:proofErr w:type="gramEnd"/>
    </w:p>
    <w:p w14:paraId="4339E525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Four-Point Method</w:t>
      </w:r>
    </w:p>
    <w:p w14:paraId="1F18953C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Position of the Four Most Recent Data Points/Instructional Response [table]</w:t>
      </w:r>
    </w:p>
    <w:p w14:paraId="0D21DBA4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Trend Line Analysis</w:t>
      </w:r>
    </w:p>
    <w:p w14:paraId="66F3E8EF" w14:textId="12E21165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Evaluating Student Performance Using a Trend Line Analysis: The</w:t>
      </w:r>
      <w:r w:rsidR="007349D1">
        <w:rPr>
          <w:rFonts w:eastAsiaTheme="minorHAnsi"/>
        </w:rPr>
        <w:t>…</w:t>
      </w:r>
      <w:r w:rsidRPr="007349D1">
        <w:rPr>
          <w:rFonts w:eastAsiaTheme="minorHAnsi"/>
        </w:rPr>
        <w:t xml:space="preserve"> [Info Brief]</w:t>
      </w:r>
    </w:p>
    <w:p w14:paraId="363C082B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For Your Information</w:t>
      </w:r>
    </w:p>
    <w:p w14:paraId="38123050" w14:textId="77777777" w:rsidR="00652C92" w:rsidRPr="000F3D19" w:rsidRDefault="00652C92" w:rsidP="007349D1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0F3D19">
        <w:rPr>
          <w:rFonts w:eastAsiaTheme="minorHAnsi"/>
        </w:rPr>
        <w:t xml:space="preserve">Link: </w:t>
      </w:r>
      <w:r>
        <w:rPr>
          <w:rFonts w:eastAsiaTheme="minorHAnsi"/>
        </w:rPr>
        <w:t>High-Quality Mathematics Instruction: What Teachers Should Know [IRIS Module]</w:t>
      </w:r>
    </w:p>
    <w:p w14:paraId="2CD44CF9" w14:textId="77777777" w:rsidR="00652C92" w:rsidRPr="000F3D19" w:rsidRDefault="00652C92" w:rsidP="007349D1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0F3D19">
        <w:rPr>
          <w:rFonts w:eastAsiaTheme="minorHAnsi"/>
        </w:rPr>
        <w:t>Link: Vaughn Gross Center for Reading and Language Arts [website]</w:t>
      </w:r>
    </w:p>
    <w:p w14:paraId="6799B31D" w14:textId="77777777" w:rsidR="00652C92" w:rsidRPr="000F3D19" w:rsidRDefault="00652C92" w:rsidP="007349D1">
      <w:pPr>
        <w:pStyle w:val="IRISBullet"/>
        <w:rPr>
          <w:rFonts w:eastAsia="FuturaStd-Book"/>
          <w:szCs w:val="22"/>
          <w:lang w:bidi="en-US"/>
        </w:rPr>
      </w:pPr>
      <w:r w:rsidRPr="000F3D19">
        <w:rPr>
          <w:rFonts w:eastAsiaTheme="minorHAnsi"/>
        </w:rPr>
        <w:t>High-Leverage Practices</w:t>
      </w:r>
    </w:p>
    <w:p w14:paraId="0E794464" w14:textId="77777777" w:rsidR="00652C92" w:rsidRPr="000F3D19" w:rsidRDefault="00652C92" w:rsidP="007349D1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0F3D19">
        <w:rPr>
          <w:rFonts w:eastAsiaTheme="minorHAnsi"/>
        </w:rPr>
        <w:t xml:space="preserve">Link: </w:t>
      </w:r>
      <w:proofErr w:type="spellStart"/>
      <w:r w:rsidRPr="000F3D19">
        <w:rPr>
          <w:rFonts w:eastAsiaTheme="minorHAnsi"/>
        </w:rPr>
        <w:t>TeachingWorks</w:t>
      </w:r>
      <w:proofErr w:type="spellEnd"/>
      <w:r w:rsidRPr="000F3D19">
        <w:rPr>
          <w:rFonts w:eastAsiaTheme="minorHAnsi"/>
        </w:rPr>
        <w:t xml:space="preserve"> [website]</w:t>
      </w:r>
    </w:p>
    <w:p w14:paraId="5D417689" w14:textId="77777777" w:rsidR="00652C92" w:rsidRPr="000F3D19" w:rsidRDefault="00652C92" w:rsidP="007349D1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 w:rsidRPr="000F3D19">
        <w:rPr>
          <w:rFonts w:eastAsiaTheme="minorHAnsi"/>
        </w:rPr>
        <w:t>Link: High-Leverage Practices for Students with Disabilities [website]</w:t>
      </w:r>
    </w:p>
    <w:p w14:paraId="336D472D" w14:textId="77777777" w:rsidR="00652C92" w:rsidRPr="000F3D19" w:rsidRDefault="00652C92" w:rsidP="007349D1">
      <w:pPr>
        <w:pStyle w:val="IRISBullet"/>
        <w:rPr>
          <w:rFonts w:eastAsia="FuturaStd-Book"/>
          <w:szCs w:val="22"/>
          <w:lang w:bidi="en-US"/>
        </w:rPr>
      </w:pPr>
      <w:r w:rsidRPr="000F3D19">
        <w:rPr>
          <w:rFonts w:eastAsiaTheme="minorHAnsi"/>
        </w:rPr>
        <w:t>Graphing Reflecting Instructional Change</w:t>
      </w:r>
    </w:p>
    <w:p w14:paraId="02506849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For Your Information</w:t>
      </w:r>
    </w:p>
    <w:p w14:paraId="61BD7150" w14:textId="36ED7C88" w:rsidR="00652C92" w:rsidRPr="00270E01" w:rsidRDefault="00652C92" w:rsidP="007349D1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 w:rsidRPr="00270E01">
        <w:rPr>
          <w:rFonts w:eastAsiaTheme="minorHAnsi"/>
        </w:rPr>
        <w:t xml:space="preserve">Activity: Ms. </w:t>
      </w:r>
      <w:r>
        <w:rPr>
          <w:rFonts w:eastAsiaTheme="minorHAnsi"/>
        </w:rPr>
        <w:t>Wu</w:t>
      </w:r>
      <w:r w:rsidRPr="00270E01">
        <w:rPr>
          <w:rFonts w:eastAsiaTheme="minorHAnsi"/>
        </w:rPr>
        <w:t xml:space="preserve"> is ready to evaluate her students’ performance and</w:t>
      </w:r>
      <w:r w:rsidR="007349D1">
        <w:rPr>
          <w:rFonts w:eastAsiaTheme="minorHAnsi"/>
        </w:rPr>
        <w:t>…</w:t>
      </w:r>
    </w:p>
    <w:p w14:paraId="3BB0FE21" w14:textId="77777777" w:rsidR="00652C92" w:rsidRPr="000F3D19" w:rsidRDefault="00652C92" w:rsidP="00652C92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52C92" w:rsidRPr="00511763" w14:paraId="1ED9CA84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0121055" w14:textId="77777777" w:rsidR="00652C92" w:rsidRPr="00511763" w:rsidRDefault="00652C9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0094647" w14:textId="77777777" w:rsidR="00652C92" w:rsidRPr="00511763" w:rsidRDefault="00652C92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1361B13" w14:textId="77777777" w:rsidR="007349D1" w:rsidRDefault="007349D1" w:rsidP="007349D1">
      <w:pPr>
        <w:pStyle w:val="IRISPageHeading"/>
        <w:numPr>
          <w:ilvl w:val="0"/>
          <w:numId w:val="0"/>
        </w:numPr>
        <w:ind w:left="1483"/>
      </w:pPr>
    </w:p>
    <w:p w14:paraId="243AF0B0" w14:textId="1AB8DE55" w:rsidR="00652C92" w:rsidRPr="007349D1" w:rsidRDefault="00652C92" w:rsidP="007349D1">
      <w:pPr>
        <w:pStyle w:val="IRISPageHeading"/>
      </w:pPr>
      <w:r w:rsidRPr="007349D1">
        <w:lastRenderedPageBreak/>
        <w:t>Page 8: Communicate Progress</w:t>
      </w:r>
    </w:p>
    <w:p w14:paraId="04305566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While continuing to evaluate student performance and make instructional adjustments...</w:t>
      </w:r>
    </w:p>
    <w:p w14:paraId="4D48EC24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Students</w:t>
      </w:r>
    </w:p>
    <w:p w14:paraId="019802DD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Parents</w:t>
      </w:r>
    </w:p>
    <w:p w14:paraId="3FB28D56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Other Professionals</w:t>
      </w:r>
    </w:p>
    <w:p w14:paraId="3FE4E6CC" w14:textId="77777777" w:rsidR="00652C92" w:rsidRPr="007349D1" w:rsidRDefault="00652C92" w:rsidP="007349D1">
      <w:pPr>
        <w:pStyle w:val="IRISBullet"/>
        <w:numPr>
          <w:ilvl w:val="2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Link: individualized education program (IEP) team [definition]</w:t>
      </w:r>
    </w:p>
    <w:p w14:paraId="4B76FB26" w14:textId="77777777" w:rsidR="00652C92" w:rsidRPr="00E95A17" w:rsidRDefault="00652C92" w:rsidP="007349D1">
      <w:pPr>
        <w:pStyle w:val="IRISBullet"/>
        <w:rPr>
          <w:rFonts w:eastAsia="FuturaStd-Book"/>
          <w:szCs w:val="22"/>
          <w:lang w:bidi="en-US"/>
        </w:rPr>
      </w:pPr>
      <w:r w:rsidRPr="00E95A17">
        <w:rPr>
          <w:rFonts w:eastAsiaTheme="minorHAnsi"/>
        </w:rPr>
        <w:t>High-Leverage Practices</w:t>
      </w:r>
    </w:p>
    <w:p w14:paraId="2E8DAEE2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 xml:space="preserve">Link: </w:t>
      </w:r>
      <w:proofErr w:type="spellStart"/>
      <w:r w:rsidRPr="007349D1">
        <w:rPr>
          <w:rFonts w:eastAsiaTheme="minorHAnsi"/>
        </w:rPr>
        <w:t>TeachingWorks</w:t>
      </w:r>
      <w:proofErr w:type="spellEnd"/>
      <w:r w:rsidRPr="007349D1">
        <w:rPr>
          <w:rFonts w:eastAsiaTheme="minorHAnsi"/>
        </w:rPr>
        <w:t xml:space="preserve"> [website]</w:t>
      </w:r>
    </w:p>
    <w:p w14:paraId="0C7AD1EC" w14:textId="77777777" w:rsidR="00652C92" w:rsidRPr="007349D1" w:rsidRDefault="00652C92" w:rsidP="007349D1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Theme="minorHAnsi"/>
        </w:rPr>
        <w:t>Link: High-Leverage Practices for Students with Disabilities [website]</w:t>
      </w:r>
    </w:p>
    <w:p w14:paraId="5ED3F897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Research Shows</w:t>
      </w:r>
    </w:p>
    <w:p w14:paraId="04F498FE" w14:textId="4424E388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Audio: Lynn Fuchs describes how teachers can communicate with others using CBM</w:t>
      </w:r>
      <w:r w:rsidR="007349D1">
        <w:rPr>
          <w:rFonts w:eastAsiaTheme="minorHAnsi"/>
        </w:rPr>
        <w:t>..</w:t>
      </w:r>
      <w:r w:rsidRPr="007349D1">
        <w:rPr>
          <w:rFonts w:eastAsiaTheme="minorHAnsi"/>
        </w:rPr>
        <w:t>.</w:t>
      </w:r>
    </w:p>
    <w:p w14:paraId="369DFD79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Audio: Jessica Sellers describes how CBM graphs have helped her communicate...</w:t>
      </w:r>
    </w:p>
    <w:p w14:paraId="6611E372" w14:textId="250AB571" w:rsidR="00652C92" w:rsidRPr="00CA6301" w:rsidRDefault="00652C92" w:rsidP="007349D1">
      <w:pPr>
        <w:pStyle w:val="IRISBullet"/>
        <w:rPr>
          <w:rFonts w:eastAsia="FuturaStd-Book"/>
        </w:rPr>
      </w:pPr>
      <w:r w:rsidRPr="007349D1">
        <w:rPr>
          <w:rFonts w:eastAsiaTheme="minorHAnsi"/>
        </w:rPr>
        <w:t>Activity: Describe three things Ms. Wu can tell Raymond’s parents about his</w:t>
      </w:r>
      <w:r w:rsidR="007349D1">
        <w:rPr>
          <w:rFonts w:eastAsiaTheme="minorHAnsi"/>
        </w:rPr>
        <w:t>..</w:t>
      </w:r>
      <w:r w:rsidRPr="007349D1">
        <w:rPr>
          <w:rFonts w:eastAsiaTheme="minorHAnsi"/>
        </w:rPr>
        <w:t>.</w:t>
      </w:r>
    </w:p>
    <w:p w14:paraId="6D5B861D" w14:textId="77777777" w:rsidR="00CA6301" w:rsidRPr="007349D1" w:rsidRDefault="00CA6301" w:rsidP="00CA6301">
      <w:pPr>
        <w:pStyle w:val="IRISBullet"/>
        <w:numPr>
          <w:ilvl w:val="0"/>
          <w:numId w:val="0"/>
        </w:numPr>
        <w:ind w:left="1008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605AA" w:rsidRPr="00511763" w14:paraId="11D1F726" w14:textId="77777777" w:rsidTr="00A974A8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64E161B" w14:textId="77777777" w:rsidR="000605AA" w:rsidRPr="00511763" w:rsidRDefault="000605AA" w:rsidP="00A974A8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CB2C8E7" w14:textId="77777777" w:rsidR="000605AA" w:rsidRPr="00511763" w:rsidRDefault="000605AA" w:rsidP="00A974A8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769E18D" w14:textId="77777777" w:rsidR="00652C92" w:rsidRPr="000605AA" w:rsidRDefault="00652C92" w:rsidP="000605AA">
      <w:pPr>
        <w:tabs>
          <w:tab w:val="left" w:pos="920"/>
        </w:tabs>
        <w:spacing w:line="280" w:lineRule="exact"/>
        <w:ind w:right="461"/>
        <w:rPr>
          <w:rFonts w:ascii="Arial" w:eastAsia="FuturaStd-Book" w:hAnsi="Arial" w:cs="Arial"/>
          <w:szCs w:val="22"/>
          <w:lang w:bidi="en-US"/>
        </w:rPr>
      </w:pPr>
    </w:p>
    <w:p w14:paraId="73FE9D62" w14:textId="77777777" w:rsidR="00652C92" w:rsidRPr="007349D1" w:rsidRDefault="00652C92" w:rsidP="007349D1">
      <w:pPr>
        <w:pStyle w:val="IRISPageHeading"/>
      </w:pPr>
      <w:r w:rsidRPr="007349D1">
        <w:t>Page 9: References &amp; Additional Resources</w:t>
      </w:r>
    </w:p>
    <w:p w14:paraId="09E8BD87" w14:textId="77777777" w:rsidR="00652C92" w:rsidRDefault="00652C92" w:rsidP="007349D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40BBA05C" w14:textId="77777777" w:rsidR="00652C92" w:rsidRDefault="00652C92" w:rsidP="007349D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7903CBBA" w14:textId="77777777" w:rsidR="00652C92" w:rsidRDefault="00652C92" w:rsidP="007349D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Resources</w:t>
      </w:r>
    </w:p>
    <w:p w14:paraId="21AB8466" w14:textId="001A0F88" w:rsidR="00652C92" w:rsidRPr="007349D1" w:rsidRDefault="00652C92" w:rsidP="007349D1">
      <w:pPr>
        <w:pStyle w:val="IRISPageHeading"/>
      </w:pPr>
      <w:r w:rsidRPr="007349D1">
        <w:t>Page 10: Credits</w:t>
      </w:r>
    </w:p>
    <w:p w14:paraId="4C031133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Content Experts</w:t>
      </w:r>
    </w:p>
    <w:p w14:paraId="2CB7AAB2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Module Developers</w:t>
      </w:r>
    </w:p>
    <w:p w14:paraId="1D1C27FD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Module Production Team</w:t>
      </w:r>
    </w:p>
    <w:p w14:paraId="5C36C6A9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Media Production Team</w:t>
      </w:r>
    </w:p>
    <w:p w14:paraId="3C70329D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Media</w:t>
      </w:r>
    </w:p>
    <w:p w14:paraId="3752761F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Expert Interviews</w:t>
      </w:r>
    </w:p>
    <w:p w14:paraId="718A48DE" w14:textId="77777777" w:rsidR="00652C92" w:rsidRPr="007349D1" w:rsidRDefault="00652C92" w:rsidP="007349D1">
      <w:pPr>
        <w:pStyle w:val="IRISSectionHeading"/>
      </w:pPr>
      <w:r w:rsidRPr="007349D1">
        <w:t>Wrap Up</w:t>
      </w:r>
    </w:p>
    <w:p w14:paraId="611A6309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Summary of the module</w:t>
      </w:r>
    </w:p>
    <w:p w14:paraId="4C5629CF" w14:textId="77777777" w:rsidR="00652C92" w:rsidRPr="007349D1" w:rsidRDefault="00652C92" w:rsidP="007349D1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Steps/Keep in Mind [table]</w:t>
      </w:r>
    </w:p>
    <w:p w14:paraId="307DE9A8" w14:textId="77777777" w:rsidR="000605AA" w:rsidRDefault="00652C92" w:rsidP="00933C12">
      <w:pPr>
        <w:pStyle w:val="IRISBullet"/>
        <w:rPr>
          <w:rFonts w:eastAsia="FuturaStd-Book"/>
        </w:rPr>
      </w:pPr>
      <w:r w:rsidRPr="000605AA">
        <w:rPr>
          <w:rFonts w:eastAsia="FuturaStd-Book"/>
        </w:rPr>
        <w:t xml:space="preserve">Revisit your Initial </w:t>
      </w:r>
      <w:r w:rsidRPr="00933C12">
        <w:rPr>
          <w:rFonts w:eastAsia="FuturaStd-Book"/>
        </w:rPr>
        <w:t>Thoughts</w:t>
      </w:r>
      <w:r w:rsidRPr="000605AA">
        <w:rPr>
          <w:rFonts w:eastAsia="FuturaStd-Book"/>
        </w:rPr>
        <w:t xml:space="preserve"> </w:t>
      </w:r>
      <w:proofErr w:type="gramStart"/>
      <w:r w:rsidRPr="000605AA">
        <w:rPr>
          <w:rFonts w:eastAsia="FuturaStd-Book"/>
        </w:rPr>
        <w:t>responses</w:t>
      </w:r>
      <w:proofErr w:type="gramEnd"/>
    </w:p>
    <w:p w14:paraId="388B02CB" w14:textId="4DE481CE" w:rsidR="000605AA" w:rsidRDefault="000605AA" w:rsidP="000605AA">
      <w:pPr>
        <w:pStyle w:val="IRISBullet"/>
        <w:numPr>
          <w:ilvl w:val="0"/>
          <w:numId w:val="0"/>
        </w:numPr>
        <w:ind w:left="1008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605AA" w:rsidRPr="00511763" w14:paraId="10071727" w14:textId="77777777" w:rsidTr="00A974A8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7F6E5E2" w14:textId="77777777" w:rsidR="000605AA" w:rsidRPr="00511763" w:rsidRDefault="000605AA" w:rsidP="00A974A8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DDFB85" w14:textId="77777777" w:rsidR="000605AA" w:rsidRPr="00511763" w:rsidRDefault="000605AA" w:rsidP="00A974A8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C3B638D" w14:textId="77777777" w:rsidR="000605AA" w:rsidRDefault="000605AA" w:rsidP="00010510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008" w:right="460"/>
        <w:rPr>
          <w:rFonts w:eastAsia="FuturaStd-Book"/>
        </w:rPr>
        <w:sectPr w:rsidR="000605AA" w:rsidSect="00B325AF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60409DD2" w14:textId="77777777" w:rsidR="000605AA" w:rsidRPr="007349D1" w:rsidRDefault="000605AA" w:rsidP="000605AA">
      <w:pPr>
        <w:pStyle w:val="IRISSectionHeading"/>
      </w:pPr>
      <w:r w:rsidRPr="007349D1">
        <w:lastRenderedPageBreak/>
        <w:t>Assessment</w:t>
      </w:r>
    </w:p>
    <w:p w14:paraId="29F37CFF" w14:textId="77777777" w:rsidR="000605AA" w:rsidRPr="007349D1" w:rsidRDefault="000605AA" w:rsidP="000605AA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Take some time now to answer the following questions.</w:t>
      </w:r>
    </w:p>
    <w:p w14:paraId="7D0F1834" w14:textId="77777777" w:rsidR="000605AA" w:rsidRDefault="000605AA" w:rsidP="000605A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605AA" w:rsidRPr="00511763" w14:paraId="0A4B1E4D" w14:textId="77777777" w:rsidTr="00A974A8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7206D5D" w14:textId="77777777" w:rsidR="000605AA" w:rsidRPr="00511763" w:rsidRDefault="000605AA" w:rsidP="00A974A8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21066F8" w14:textId="77777777" w:rsidR="000605AA" w:rsidRPr="00511763" w:rsidRDefault="000605AA" w:rsidP="00A974A8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ED61A27" w14:textId="77777777" w:rsidR="000605AA" w:rsidRPr="007349D1" w:rsidRDefault="000605AA" w:rsidP="000605AA">
      <w:pPr>
        <w:pStyle w:val="IRISSectionHeading"/>
      </w:pPr>
      <w:r w:rsidRPr="007349D1">
        <w:t>You Have Completed This Module</w:t>
      </w:r>
    </w:p>
    <w:p w14:paraId="76B6547C" w14:textId="77777777" w:rsidR="000605AA" w:rsidRPr="007349D1" w:rsidRDefault="000605AA" w:rsidP="000605AA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Give Us Your Feedback</w:t>
      </w:r>
    </w:p>
    <w:p w14:paraId="4BD3FEB9" w14:textId="77777777" w:rsidR="000605AA" w:rsidRPr="007349D1" w:rsidRDefault="000605AA" w:rsidP="000605AA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="FuturaStd-Book"/>
        </w:rPr>
        <w:t>Link: Module Feedback Form</w:t>
      </w:r>
    </w:p>
    <w:p w14:paraId="1EDFEBC8" w14:textId="77777777" w:rsidR="000605AA" w:rsidRPr="007349D1" w:rsidRDefault="000605AA" w:rsidP="000605AA">
      <w:pPr>
        <w:pStyle w:val="IRISBullet"/>
        <w:rPr>
          <w:rFonts w:eastAsia="FuturaStd-Book"/>
        </w:rPr>
      </w:pPr>
      <w:r w:rsidRPr="007349D1">
        <w:rPr>
          <w:rFonts w:eastAsia="FuturaStd-Book"/>
        </w:rPr>
        <w:t>Professional Development Hours</w:t>
      </w:r>
    </w:p>
    <w:p w14:paraId="0F6512B4" w14:textId="77777777" w:rsidR="000605AA" w:rsidRPr="007349D1" w:rsidRDefault="000605AA" w:rsidP="000605AA">
      <w:pPr>
        <w:pStyle w:val="IRISBullet"/>
        <w:numPr>
          <w:ilvl w:val="1"/>
          <w:numId w:val="2"/>
        </w:numPr>
        <w:rPr>
          <w:rFonts w:eastAsia="FuturaStd-Book"/>
        </w:rPr>
      </w:pPr>
      <w:r w:rsidRPr="007349D1">
        <w:rPr>
          <w:rFonts w:eastAsia="FuturaStd-Book"/>
        </w:rPr>
        <w:t>Link: IRIS PD Options</w:t>
      </w:r>
    </w:p>
    <w:p w14:paraId="338B3BF6" w14:textId="77777777" w:rsidR="000605AA" w:rsidRPr="00652C92" w:rsidRDefault="000605AA" w:rsidP="000605AA">
      <w:pPr>
        <w:pStyle w:val="IRISBullet"/>
        <w:rPr>
          <w:rFonts w:eastAsia="FuturaStd-Book"/>
          <w:lang w:bidi="en-US"/>
        </w:rPr>
      </w:pPr>
      <w:r w:rsidRPr="00A70188">
        <w:rPr>
          <w:rFonts w:eastAsia="FuturaStd-Book"/>
          <w:lang w:bidi="en-US"/>
        </w:rPr>
        <w:t>Relate</w:t>
      </w:r>
      <w:r w:rsidRPr="004479FE">
        <w:rPr>
          <w:rFonts w:eastAsia="FuturaStd-Book"/>
          <w:lang w:bidi="en-US"/>
        </w:rPr>
        <w:t>d Resources [links</w:t>
      </w:r>
      <w:r>
        <w:rPr>
          <w:rFonts w:eastAsia="FuturaStd-Book"/>
          <w:lang w:bidi="en-US"/>
        </w:rPr>
        <w:t>]</w:t>
      </w:r>
    </w:p>
    <w:p w14:paraId="771448FA" w14:textId="77777777" w:rsidR="000605AA" w:rsidRPr="00652C92" w:rsidRDefault="000605AA" w:rsidP="000605AA">
      <w:pPr>
        <w:pStyle w:val="IRISSectionHeading"/>
        <w:rPr>
          <w:rFonts w:eastAsia="FuturaStd-Book"/>
          <w:lang w:bidi="en-US"/>
        </w:rPr>
      </w:pPr>
    </w:p>
    <w:sectPr w:rsidR="000605AA" w:rsidRPr="00652C92" w:rsidSect="00B325AF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E4D6" w14:textId="77777777" w:rsidR="00B325AF" w:rsidRDefault="00B325AF" w:rsidP="00B00A09">
      <w:r>
        <w:separator/>
      </w:r>
    </w:p>
  </w:endnote>
  <w:endnote w:type="continuationSeparator" w:id="0">
    <w:p w14:paraId="0D5FE30A" w14:textId="77777777" w:rsidR="00B325AF" w:rsidRDefault="00B325AF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82D9" w14:textId="77777777" w:rsidR="000605AA" w:rsidRPr="00D511B4" w:rsidRDefault="000605AA" w:rsidP="000605AA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71952339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C5D221F" w14:textId="77777777" w:rsidR="000605AA" w:rsidRPr="00B00A09" w:rsidRDefault="000605AA" w:rsidP="00973F7D">
        <w:pPr>
          <w:pStyle w:val="Footer"/>
          <w:framePr w:wrap="none" w:vAnchor="text" w:hAnchor="page" w:x="12034" w:y="116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7155F5D" w14:textId="2F320FFE" w:rsidR="003A34CB" w:rsidRDefault="003A34CB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497350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BA31312" w14:textId="77777777" w:rsidR="000605AA" w:rsidRPr="00B00A09" w:rsidRDefault="000605AA" w:rsidP="000605AA">
        <w:pPr>
          <w:pStyle w:val="Footer"/>
          <w:framePr w:wrap="none" w:vAnchor="text" w:hAnchor="page" w:x="12052" w:y="113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A1F751B" w14:textId="7921D96F" w:rsidR="000605AA" w:rsidRDefault="000605AA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EACBF" wp14:editId="1BFA8142">
              <wp:simplePos x="0" y="0"/>
              <wp:positionH relativeFrom="column">
                <wp:posOffset>-93980</wp:posOffset>
              </wp:positionH>
              <wp:positionV relativeFrom="paragraph">
                <wp:posOffset>-448310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61487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3pt" to="549.7pt,-3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A1gY4e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6CD2DB" wp14:editId="1DA12D57">
              <wp:simplePos x="0" y="0"/>
              <wp:positionH relativeFrom="column">
                <wp:posOffset>-17145</wp:posOffset>
              </wp:positionH>
              <wp:positionV relativeFrom="paragraph">
                <wp:posOffset>-358787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3C8625" id="Group 8" o:spid="_x0000_s1026" style="position:absolute;margin-left:-1.35pt;margin-top:-28.2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PPmgFn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66D7" w14:textId="77777777" w:rsidR="00B325AF" w:rsidRDefault="00B325AF" w:rsidP="00B00A09">
      <w:r>
        <w:separator/>
      </w:r>
    </w:p>
  </w:footnote>
  <w:footnote w:type="continuationSeparator" w:id="0">
    <w:p w14:paraId="4CA75CB9" w14:textId="77777777" w:rsidR="00B325AF" w:rsidRDefault="00B325AF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D53C0"/>
    <w:multiLevelType w:val="multilevel"/>
    <w:tmpl w:val="43A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F6F59"/>
    <w:multiLevelType w:val="hybridMultilevel"/>
    <w:tmpl w:val="7E32BAC8"/>
    <w:lvl w:ilvl="0" w:tplc="281AC1C0">
      <w:numFmt w:val="bullet"/>
      <w:lvlText w:val=""/>
      <w:lvlJc w:val="left"/>
      <w:pPr>
        <w:ind w:left="2952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" w15:restartNumberingAfterBreak="0">
    <w:nsid w:val="0CFE2DE7"/>
    <w:multiLevelType w:val="multilevel"/>
    <w:tmpl w:val="64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1178565F"/>
    <w:multiLevelType w:val="multilevel"/>
    <w:tmpl w:val="A2D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9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1E44542E"/>
    <w:multiLevelType w:val="multilevel"/>
    <w:tmpl w:val="7E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BD31D4"/>
    <w:multiLevelType w:val="multilevel"/>
    <w:tmpl w:val="79F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7C54E9"/>
    <w:multiLevelType w:val="multilevel"/>
    <w:tmpl w:val="5C0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4A7900"/>
    <w:multiLevelType w:val="multilevel"/>
    <w:tmpl w:val="8BA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E730227"/>
    <w:multiLevelType w:val="multilevel"/>
    <w:tmpl w:val="95D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6" w15:restartNumberingAfterBreak="0">
    <w:nsid w:val="42672E34"/>
    <w:multiLevelType w:val="multilevel"/>
    <w:tmpl w:val="7A7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9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853DC7"/>
    <w:multiLevelType w:val="multilevel"/>
    <w:tmpl w:val="92BA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06C77A7"/>
    <w:multiLevelType w:val="multilevel"/>
    <w:tmpl w:val="332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62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2EF6401"/>
    <w:multiLevelType w:val="multilevel"/>
    <w:tmpl w:val="9D8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7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F2C5A6E"/>
    <w:multiLevelType w:val="multilevel"/>
    <w:tmpl w:val="E31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DB84CB5"/>
    <w:multiLevelType w:val="multilevel"/>
    <w:tmpl w:val="DF2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21"/>
  </w:num>
  <w:num w:numId="2" w16cid:durableId="1876308458">
    <w:abstractNumId w:val="28"/>
  </w:num>
  <w:num w:numId="3" w16cid:durableId="1943806237">
    <w:abstractNumId w:val="1"/>
  </w:num>
  <w:num w:numId="4" w16cid:durableId="174616430">
    <w:abstractNumId w:val="66"/>
  </w:num>
  <w:num w:numId="5" w16cid:durableId="525557834">
    <w:abstractNumId w:val="45"/>
  </w:num>
  <w:num w:numId="6" w16cid:durableId="559093578">
    <w:abstractNumId w:val="10"/>
  </w:num>
  <w:num w:numId="7" w16cid:durableId="1875193748">
    <w:abstractNumId w:val="89"/>
  </w:num>
  <w:num w:numId="8" w16cid:durableId="871963574">
    <w:abstractNumId w:val="44"/>
  </w:num>
  <w:num w:numId="9" w16cid:durableId="592469906">
    <w:abstractNumId w:val="60"/>
  </w:num>
  <w:num w:numId="10" w16cid:durableId="823467221">
    <w:abstractNumId w:val="8"/>
  </w:num>
  <w:num w:numId="11" w16cid:durableId="811481777">
    <w:abstractNumId w:val="29"/>
  </w:num>
  <w:num w:numId="12" w16cid:durableId="1336835277">
    <w:abstractNumId w:val="9"/>
  </w:num>
  <w:num w:numId="13" w16cid:durableId="725104121">
    <w:abstractNumId w:val="26"/>
  </w:num>
  <w:num w:numId="14" w16cid:durableId="1113480588">
    <w:abstractNumId w:val="12"/>
  </w:num>
  <w:num w:numId="15" w16cid:durableId="1573739672">
    <w:abstractNumId w:val="58"/>
  </w:num>
  <w:num w:numId="16" w16cid:durableId="1522428092">
    <w:abstractNumId w:val="33"/>
  </w:num>
  <w:num w:numId="17" w16cid:durableId="110706292">
    <w:abstractNumId w:val="0"/>
  </w:num>
  <w:num w:numId="18" w16cid:durableId="1927568579">
    <w:abstractNumId w:val="78"/>
  </w:num>
  <w:num w:numId="19" w16cid:durableId="2050375089">
    <w:abstractNumId w:val="82"/>
  </w:num>
  <w:num w:numId="20" w16cid:durableId="1550267240">
    <w:abstractNumId w:val="54"/>
  </w:num>
  <w:num w:numId="21" w16cid:durableId="607351760">
    <w:abstractNumId w:val="48"/>
  </w:num>
  <w:num w:numId="22" w16cid:durableId="1060441444">
    <w:abstractNumId w:val="69"/>
  </w:num>
  <w:num w:numId="23" w16cid:durableId="363140322">
    <w:abstractNumId w:val="77"/>
  </w:num>
  <w:num w:numId="24" w16cid:durableId="101416750">
    <w:abstractNumId w:val="74"/>
  </w:num>
  <w:num w:numId="25" w16cid:durableId="400910284">
    <w:abstractNumId w:val="13"/>
  </w:num>
  <w:num w:numId="26" w16cid:durableId="1166287178">
    <w:abstractNumId w:val="6"/>
  </w:num>
  <w:num w:numId="27" w16cid:durableId="840854435">
    <w:abstractNumId w:val="61"/>
  </w:num>
  <w:num w:numId="28" w16cid:durableId="2066950094">
    <w:abstractNumId w:val="56"/>
  </w:num>
  <w:num w:numId="29" w16cid:durableId="660623214">
    <w:abstractNumId w:val="63"/>
  </w:num>
  <w:num w:numId="30" w16cid:durableId="385376388">
    <w:abstractNumId w:val="47"/>
  </w:num>
  <w:num w:numId="31" w16cid:durableId="242957119">
    <w:abstractNumId w:val="37"/>
  </w:num>
  <w:num w:numId="32" w16cid:durableId="1270040973">
    <w:abstractNumId w:val="39"/>
  </w:num>
  <w:num w:numId="33" w16cid:durableId="1608925949">
    <w:abstractNumId w:val="65"/>
  </w:num>
  <w:num w:numId="34" w16cid:durableId="490828923">
    <w:abstractNumId w:val="41"/>
  </w:num>
  <w:num w:numId="35" w16cid:durableId="841893311">
    <w:abstractNumId w:val="85"/>
  </w:num>
  <w:num w:numId="36" w16cid:durableId="341056041">
    <w:abstractNumId w:val="11"/>
  </w:num>
  <w:num w:numId="37" w16cid:durableId="57897234">
    <w:abstractNumId w:val="24"/>
  </w:num>
  <w:num w:numId="38" w16cid:durableId="1570455783">
    <w:abstractNumId w:val="31"/>
  </w:num>
  <w:num w:numId="39" w16cid:durableId="1281379761">
    <w:abstractNumId w:val="22"/>
  </w:num>
  <w:num w:numId="40" w16cid:durableId="1308169420">
    <w:abstractNumId w:val="88"/>
  </w:num>
  <w:num w:numId="41" w16cid:durableId="2033916703">
    <w:abstractNumId w:val="18"/>
  </w:num>
  <w:num w:numId="42" w16cid:durableId="338310137">
    <w:abstractNumId w:val="70"/>
  </w:num>
  <w:num w:numId="43" w16cid:durableId="1391999227">
    <w:abstractNumId w:val="62"/>
  </w:num>
  <w:num w:numId="44" w16cid:durableId="462432226">
    <w:abstractNumId w:val="68"/>
  </w:num>
  <w:num w:numId="45" w16cid:durableId="295067006">
    <w:abstractNumId w:val="30"/>
  </w:num>
  <w:num w:numId="46" w16cid:durableId="2134401463">
    <w:abstractNumId w:val="67"/>
  </w:num>
  <w:num w:numId="47" w16cid:durableId="1426532146">
    <w:abstractNumId w:val="34"/>
  </w:num>
  <w:num w:numId="48" w16cid:durableId="699161990">
    <w:abstractNumId w:val="38"/>
  </w:num>
  <w:num w:numId="49" w16cid:durableId="125658249">
    <w:abstractNumId w:val="80"/>
  </w:num>
  <w:num w:numId="50" w16cid:durableId="791023706">
    <w:abstractNumId w:val="79"/>
  </w:num>
  <w:num w:numId="51" w16cid:durableId="1317759543">
    <w:abstractNumId w:val="52"/>
  </w:num>
  <w:num w:numId="52" w16cid:durableId="940189105">
    <w:abstractNumId w:val="17"/>
  </w:num>
  <w:num w:numId="53" w16cid:durableId="610092072">
    <w:abstractNumId w:val="57"/>
  </w:num>
  <w:num w:numId="54" w16cid:durableId="968167558">
    <w:abstractNumId w:val="86"/>
  </w:num>
  <w:num w:numId="55" w16cid:durableId="207449385">
    <w:abstractNumId w:val="75"/>
  </w:num>
  <w:num w:numId="56" w16cid:durableId="681902803">
    <w:abstractNumId w:val="16"/>
  </w:num>
  <w:num w:numId="57" w16cid:durableId="1050419171">
    <w:abstractNumId w:val="83"/>
  </w:num>
  <w:num w:numId="58" w16cid:durableId="846019284">
    <w:abstractNumId w:val="49"/>
  </w:num>
  <w:num w:numId="59" w16cid:durableId="1865288308">
    <w:abstractNumId w:val="84"/>
  </w:num>
  <w:num w:numId="60" w16cid:durableId="583346488">
    <w:abstractNumId w:val="55"/>
  </w:num>
  <w:num w:numId="61" w16cid:durableId="1646856084">
    <w:abstractNumId w:val="81"/>
  </w:num>
  <w:num w:numId="62" w16cid:durableId="480002144">
    <w:abstractNumId w:val="32"/>
  </w:num>
  <w:num w:numId="63" w16cid:durableId="1543786482">
    <w:abstractNumId w:val="43"/>
  </w:num>
  <w:num w:numId="64" w16cid:durableId="1417482474">
    <w:abstractNumId w:val="25"/>
  </w:num>
  <w:num w:numId="65" w16cid:durableId="1750694618">
    <w:abstractNumId w:val="5"/>
  </w:num>
  <w:num w:numId="66" w16cid:durableId="1226263274">
    <w:abstractNumId w:val="15"/>
  </w:num>
  <w:num w:numId="67" w16cid:durableId="711077845">
    <w:abstractNumId w:val="50"/>
  </w:num>
  <w:num w:numId="68" w16cid:durableId="565259605">
    <w:abstractNumId w:val="20"/>
  </w:num>
  <w:num w:numId="69" w16cid:durableId="124127075">
    <w:abstractNumId w:val="35"/>
  </w:num>
  <w:num w:numId="70" w16cid:durableId="46072129">
    <w:abstractNumId w:val="4"/>
  </w:num>
  <w:num w:numId="71" w16cid:durableId="2077319742">
    <w:abstractNumId w:val="14"/>
  </w:num>
  <w:num w:numId="72" w16cid:durableId="1814787180">
    <w:abstractNumId w:val="19"/>
  </w:num>
  <w:num w:numId="73" w16cid:durableId="1322857340">
    <w:abstractNumId w:val="2"/>
  </w:num>
  <w:num w:numId="74" w16cid:durableId="1358431347">
    <w:abstractNumId w:val="46"/>
  </w:num>
  <w:num w:numId="75" w16cid:durableId="2092585332">
    <w:abstractNumId w:val="72"/>
  </w:num>
  <w:num w:numId="76" w16cid:durableId="1573194158">
    <w:abstractNumId w:val="42"/>
  </w:num>
  <w:num w:numId="77" w16cid:durableId="1711496179">
    <w:abstractNumId w:val="59"/>
  </w:num>
  <w:num w:numId="78" w16cid:durableId="519785712">
    <w:abstractNumId w:val="27"/>
  </w:num>
  <w:num w:numId="79" w16cid:durableId="963000470">
    <w:abstractNumId w:val="23"/>
  </w:num>
  <w:num w:numId="80" w16cid:durableId="1226335970">
    <w:abstractNumId w:val="87"/>
  </w:num>
  <w:num w:numId="81" w16cid:durableId="975991467">
    <w:abstractNumId w:val="53"/>
  </w:num>
  <w:num w:numId="82" w16cid:durableId="2008555776">
    <w:abstractNumId w:val="64"/>
  </w:num>
  <w:num w:numId="83" w16cid:durableId="381440396">
    <w:abstractNumId w:val="7"/>
  </w:num>
  <w:num w:numId="84" w16cid:durableId="2131899985">
    <w:abstractNumId w:val="3"/>
  </w:num>
  <w:num w:numId="85" w16cid:durableId="2060087690">
    <w:abstractNumId w:val="51"/>
  </w:num>
  <w:num w:numId="86" w16cid:durableId="142818184">
    <w:abstractNumId w:val="71"/>
  </w:num>
  <w:num w:numId="87" w16cid:durableId="1767533598">
    <w:abstractNumId w:val="36"/>
  </w:num>
  <w:num w:numId="88" w16cid:durableId="144706962">
    <w:abstractNumId w:val="76"/>
  </w:num>
  <w:num w:numId="89" w16cid:durableId="1657102512">
    <w:abstractNumId w:val="40"/>
  </w:num>
  <w:num w:numId="90" w16cid:durableId="1501703190">
    <w:abstractNumId w:val="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2789"/>
    <w:rsid w:val="00002B59"/>
    <w:rsid w:val="00011040"/>
    <w:rsid w:val="0001210E"/>
    <w:rsid w:val="00013641"/>
    <w:rsid w:val="000140DD"/>
    <w:rsid w:val="00014BED"/>
    <w:rsid w:val="000154A8"/>
    <w:rsid w:val="00017940"/>
    <w:rsid w:val="000207D9"/>
    <w:rsid w:val="00020C6E"/>
    <w:rsid w:val="00023F95"/>
    <w:rsid w:val="00025E55"/>
    <w:rsid w:val="00027877"/>
    <w:rsid w:val="00030DEE"/>
    <w:rsid w:val="000318E4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02"/>
    <w:rsid w:val="00054A9A"/>
    <w:rsid w:val="00056879"/>
    <w:rsid w:val="000605AA"/>
    <w:rsid w:val="00060CF3"/>
    <w:rsid w:val="00061C19"/>
    <w:rsid w:val="00064069"/>
    <w:rsid w:val="00065E64"/>
    <w:rsid w:val="000667D2"/>
    <w:rsid w:val="00067C26"/>
    <w:rsid w:val="0007255B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A5B26"/>
    <w:rsid w:val="000A7306"/>
    <w:rsid w:val="000B09C4"/>
    <w:rsid w:val="000B1282"/>
    <w:rsid w:val="000B4013"/>
    <w:rsid w:val="000B5221"/>
    <w:rsid w:val="000B5301"/>
    <w:rsid w:val="000B78E3"/>
    <w:rsid w:val="000C295F"/>
    <w:rsid w:val="000C2DFD"/>
    <w:rsid w:val="000C3399"/>
    <w:rsid w:val="000C5CCC"/>
    <w:rsid w:val="000E0334"/>
    <w:rsid w:val="000E2767"/>
    <w:rsid w:val="000E416A"/>
    <w:rsid w:val="000E4B7D"/>
    <w:rsid w:val="000E4CFC"/>
    <w:rsid w:val="000E4E97"/>
    <w:rsid w:val="000F1B58"/>
    <w:rsid w:val="000F2E1C"/>
    <w:rsid w:val="000F3034"/>
    <w:rsid w:val="000F30FF"/>
    <w:rsid w:val="000F3298"/>
    <w:rsid w:val="000F3778"/>
    <w:rsid w:val="000F3E22"/>
    <w:rsid w:val="000F6BDE"/>
    <w:rsid w:val="00101A87"/>
    <w:rsid w:val="00101C48"/>
    <w:rsid w:val="00104C6A"/>
    <w:rsid w:val="00105A41"/>
    <w:rsid w:val="001106C1"/>
    <w:rsid w:val="00110D8F"/>
    <w:rsid w:val="0011233D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524E8"/>
    <w:rsid w:val="001532E2"/>
    <w:rsid w:val="00161479"/>
    <w:rsid w:val="00163DBA"/>
    <w:rsid w:val="001744C1"/>
    <w:rsid w:val="00180BDE"/>
    <w:rsid w:val="001830E1"/>
    <w:rsid w:val="00191498"/>
    <w:rsid w:val="00192208"/>
    <w:rsid w:val="00192C46"/>
    <w:rsid w:val="00193CFA"/>
    <w:rsid w:val="001A3B4B"/>
    <w:rsid w:val="001A4626"/>
    <w:rsid w:val="001A485E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3B5"/>
    <w:rsid w:val="001C08B2"/>
    <w:rsid w:val="001C2A89"/>
    <w:rsid w:val="001C3180"/>
    <w:rsid w:val="001C4A6B"/>
    <w:rsid w:val="001C582B"/>
    <w:rsid w:val="001D0104"/>
    <w:rsid w:val="001D0890"/>
    <w:rsid w:val="001D1CB1"/>
    <w:rsid w:val="001D2ABE"/>
    <w:rsid w:val="001D2BE8"/>
    <w:rsid w:val="001D46B0"/>
    <w:rsid w:val="001D5607"/>
    <w:rsid w:val="001D6C9B"/>
    <w:rsid w:val="001D70A9"/>
    <w:rsid w:val="001D7167"/>
    <w:rsid w:val="001E09FD"/>
    <w:rsid w:val="001E1D3A"/>
    <w:rsid w:val="001E32C3"/>
    <w:rsid w:val="001E330F"/>
    <w:rsid w:val="001F03FC"/>
    <w:rsid w:val="001F24AC"/>
    <w:rsid w:val="001F32E1"/>
    <w:rsid w:val="001F4594"/>
    <w:rsid w:val="001F7D41"/>
    <w:rsid w:val="00201477"/>
    <w:rsid w:val="00203113"/>
    <w:rsid w:val="00203C9D"/>
    <w:rsid w:val="00204515"/>
    <w:rsid w:val="0020537B"/>
    <w:rsid w:val="00206954"/>
    <w:rsid w:val="00207650"/>
    <w:rsid w:val="002161B4"/>
    <w:rsid w:val="00216865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2FEB"/>
    <w:rsid w:val="00234F79"/>
    <w:rsid w:val="00237561"/>
    <w:rsid w:val="002376C1"/>
    <w:rsid w:val="002400A9"/>
    <w:rsid w:val="002403BC"/>
    <w:rsid w:val="00242814"/>
    <w:rsid w:val="00242C77"/>
    <w:rsid w:val="00245BCF"/>
    <w:rsid w:val="00245DDA"/>
    <w:rsid w:val="00246245"/>
    <w:rsid w:val="00247521"/>
    <w:rsid w:val="002517BD"/>
    <w:rsid w:val="00252014"/>
    <w:rsid w:val="00252212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4A7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372"/>
    <w:rsid w:val="002A55F4"/>
    <w:rsid w:val="002A67A2"/>
    <w:rsid w:val="002B1E7D"/>
    <w:rsid w:val="002B66FD"/>
    <w:rsid w:val="002B70F0"/>
    <w:rsid w:val="002C11C6"/>
    <w:rsid w:val="002C1836"/>
    <w:rsid w:val="002C3869"/>
    <w:rsid w:val="002D20BB"/>
    <w:rsid w:val="002D4750"/>
    <w:rsid w:val="002D49E4"/>
    <w:rsid w:val="002D4DE1"/>
    <w:rsid w:val="002D5453"/>
    <w:rsid w:val="002E4692"/>
    <w:rsid w:val="002E4EAE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4310"/>
    <w:rsid w:val="00304C63"/>
    <w:rsid w:val="00307273"/>
    <w:rsid w:val="003158E8"/>
    <w:rsid w:val="003163C1"/>
    <w:rsid w:val="003238E0"/>
    <w:rsid w:val="003249EE"/>
    <w:rsid w:val="003251CF"/>
    <w:rsid w:val="00327D4A"/>
    <w:rsid w:val="00330BA2"/>
    <w:rsid w:val="00331D93"/>
    <w:rsid w:val="003324B8"/>
    <w:rsid w:val="003359B2"/>
    <w:rsid w:val="00336B85"/>
    <w:rsid w:val="00337AAC"/>
    <w:rsid w:val="00341DC2"/>
    <w:rsid w:val="003432AC"/>
    <w:rsid w:val="00343C7A"/>
    <w:rsid w:val="003440B0"/>
    <w:rsid w:val="00345D0A"/>
    <w:rsid w:val="00347482"/>
    <w:rsid w:val="00347AB5"/>
    <w:rsid w:val="00347FAF"/>
    <w:rsid w:val="00347FFA"/>
    <w:rsid w:val="00353930"/>
    <w:rsid w:val="00361C82"/>
    <w:rsid w:val="00361CC1"/>
    <w:rsid w:val="00361E70"/>
    <w:rsid w:val="00367FB2"/>
    <w:rsid w:val="0037026A"/>
    <w:rsid w:val="00371757"/>
    <w:rsid w:val="0037616A"/>
    <w:rsid w:val="003813C5"/>
    <w:rsid w:val="00383C20"/>
    <w:rsid w:val="00387293"/>
    <w:rsid w:val="00390CB7"/>
    <w:rsid w:val="00394F94"/>
    <w:rsid w:val="00395F23"/>
    <w:rsid w:val="00397655"/>
    <w:rsid w:val="00397C4A"/>
    <w:rsid w:val="003A1A77"/>
    <w:rsid w:val="003A31F6"/>
    <w:rsid w:val="003A3222"/>
    <w:rsid w:val="003A34CB"/>
    <w:rsid w:val="003A42E5"/>
    <w:rsid w:val="003A480B"/>
    <w:rsid w:val="003A5D4E"/>
    <w:rsid w:val="003B1CF6"/>
    <w:rsid w:val="003B244F"/>
    <w:rsid w:val="003B3F5B"/>
    <w:rsid w:val="003B434D"/>
    <w:rsid w:val="003B6830"/>
    <w:rsid w:val="003B68D2"/>
    <w:rsid w:val="003B6DD0"/>
    <w:rsid w:val="003B76ED"/>
    <w:rsid w:val="003C1BA2"/>
    <w:rsid w:val="003C3381"/>
    <w:rsid w:val="003C5439"/>
    <w:rsid w:val="003D0EFD"/>
    <w:rsid w:val="003D11F4"/>
    <w:rsid w:val="003D15C1"/>
    <w:rsid w:val="003D5AD8"/>
    <w:rsid w:val="003E27E6"/>
    <w:rsid w:val="003E5626"/>
    <w:rsid w:val="003E7AA2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161A1"/>
    <w:rsid w:val="00420051"/>
    <w:rsid w:val="00421C5A"/>
    <w:rsid w:val="0042203F"/>
    <w:rsid w:val="0042657E"/>
    <w:rsid w:val="00426ECA"/>
    <w:rsid w:val="004274B6"/>
    <w:rsid w:val="00432D68"/>
    <w:rsid w:val="00436126"/>
    <w:rsid w:val="00436B87"/>
    <w:rsid w:val="00437288"/>
    <w:rsid w:val="00437620"/>
    <w:rsid w:val="00437785"/>
    <w:rsid w:val="00444609"/>
    <w:rsid w:val="00445F70"/>
    <w:rsid w:val="00447981"/>
    <w:rsid w:val="00451231"/>
    <w:rsid w:val="00451820"/>
    <w:rsid w:val="00455CC6"/>
    <w:rsid w:val="00455F6D"/>
    <w:rsid w:val="004633AB"/>
    <w:rsid w:val="00463E60"/>
    <w:rsid w:val="00464016"/>
    <w:rsid w:val="00464243"/>
    <w:rsid w:val="004648BB"/>
    <w:rsid w:val="0046648D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87622"/>
    <w:rsid w:val="00492F03"/>
    <w:rsid w:val="00495847"/>
    <w:rsid w:val="00495970"/>
    <w:rsid w:val="00495CE5"/>
    <w:rsid w:val="00497478"/>
    <w:rsid w:val="004A095E"/>
    <w:rsid w:val="004A15F1"/>
    <w:rsid w:val="004A1F69"/>
    <w:rsid w:val="004A48E9"/>
    <w:rsid w:val="004A7213"/>
    <w:rsid w:val="004B1CE6"/>
    <w:rsid w:val="004B2A94"/>
    <w:rsid w:val="004B2C01"/>
    <w:rsid w:val="004B64C8"/>
    <w:rsid w:val="004B6BF8"/>
    <w:rsid w:val="004B7F20"/>
    <w:rsid w:val="004C1150"/>
    <w:rsid w:val="004C288E"/>
    <w:rsid w:val="004C28E1"/>
    <w:rsid w:val="004C5294"/>
    <w:rsid w:val="004D113A"/>
    <w:rsid w:val="004D1662"/>
    <w:rsid w:val="004D1E63"/>
    <w:rsid w:val="004D445D"/>
    <w:rsid w:val="004D4C77"/>
    <w:rsid w:val="004D5327"/>
    <w:rsid w:val="004D6A69"/>
    <w:rsid w:val="004D73AA"/>
    <w:rsid w:val="004D7A66"/>
    <w:rsid w:val="004D7AB9"/>
    <w:rsid w:val="004E02CF"/>
    <w:rsid w:val="004E0B54"/>
    <w:rsid w:val="004E4ADD"/>
    <w:rsid w:val="004E63AB"/>
    <w:rsid w:val="004E689F"/>
    <w:rsid w:val="004E7769"/>
    <w:rsid w:val="004F4A11"/>
    <w:rsid w:val="00500E53"/>
    <w:rsid w:val="00501AAE"/>
    <w:rsid w:val="00505B75"/>
    <w:rsid w:val="00505D5B"/>
    <w:rsid w:val="005063A6"/>
    <w:rsid w:val="00507809"/>
    <w:rsid w:val="00510770"/>
    <w:rsid w:val="00513BF1"/>
    <w:rsid w:val="00514102"/>
    <w:rsid w:val="0051440B"/>
    <w:rsid w:val="00515A1E"/>
    <w:rsid w:val="005206FD"/>
    <w:rsid w:val="00522245"/>
    <w:rsid w:val="00524D3C"/>
    <w:rsid w:val="00526109"/>
    <w:rsid w:val="005320DF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1DCC"/>
    <w:rsid w:val="00582A36"/>
    <w:rsid w:val="00585703"/>
    <w:rsid w:val="00586222"/>
    <w:rsid w:val="00586387"/>
    <w:rsid w:val="0058789F"/>
    <w:rsid w:val="00590522"/>
    <w:rsid w:val="00591455"/>
    <w:rsid w:val="005947CA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380D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3DB4"/>
    <w:rsid w:val="0062439B"/>
    <w:rsid w:val="006243D7"/>
    <w:rsid w:val="006253F2"/>
    <w:rsid w:val="006303C1"/>
    <w:rsid w:val="00631F0D"/>
    <w:rsid w:val="00634919"/>
    <w:rsid w:val="0063617E"/>
    <w:rsid w:val="006361CC"/>
    <w:rsid w:val="0063689E"/>
    <w:rsid w:val="00637384"/>
    <w:rsid w:val="00642F40"/>
    <w:rsid w:val="0064481F"/>
    <w:rsid w:val="00645481"/>
    <w:rsid w:val="006507DA"/>
    <w:rsid w:val="00652251"/>
    <w:rsid w:val="00652C92"/>
    <w:rsid w:val="0065694F"/>
    <w:rsid w:val="00667A45"/>
    <w:rsid w:val="00667C44"/>
    <w:rsid w:val="00667D50"/>
    <w:rsid w:val="0067730F"/>
    <w:rsid w:val="00677F6C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18FD"/>
    <w:rsid w:val="006D457D"/>
    <w:rsid w:val="006D6C23"/>
    <w:rsid w:val="006E0616"/>
    <w:rsid w:val="006E0687"/>
    <w:rsid w:val="006E2210"/>
    <w:rsid w:val="006E2973"/>
    <w:rsid w:val="006E4A0D"/>
    <w:rsid w:val="006E535B"/>
    <w:rsid w:val="006F6C0B"/>
    <w:rsid w:val="006F71A0"/>
    <w:rsid w:val="006F727A"/>
    <w:rsid w:val="006F7820"/>
    <w:rsid w:val="007007C4"/>
    <w:rsid w:val="00703D03"/>
    <w:rsid w:val="00704658"/>
    <w:rsid w:val="00705C81"/>
    <w:rsid w:val="0070653B"/>
    <w:rsid w:val="0070781D"/>
    <w:rsid w:val="0071018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6A7"/>
    <w:rsid w:val="00723CE9"/>
    <w:rsid w:val="00725B35"/>
    <w:rsid w:val="0072791B"/>
    <w:rsid w:val="00727E1B"/>
    <w:rsid w:val="007319F8"/>
    <w:rsid w:val="00733BD0"/>
    <w:rsid w:val="00733C16"/>
    <w:rsid w:val="007341C1"/>
    <w:rsid w:val="007345F0"/>
    <w:rsid w:val="007349D1"/>
    <w:rsid w:val="00735F84"/>
    <w:rsid w:val="00736143"/>
    <w:rsid w:val="00737905"/>
    <w:rsid w:val="00741179"/>
    <w:rsid w:val="007427CE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65992"/>
    <w:rsid w:val="007707D6"/>
    <w:rsid w:val="007710E6"/>
    <w:rsid w:val="00772BDD"/>
    <w:rsid w:val="00775C8F"/>
    <w:rsid w:val="00780E09"/>
    <w:rsid w:val="0078134E"/>
    <w:rsid w:val="0078325E"/>
    <w:rsid w:val="0078326B"/>
    <w:rsid w:val="00783F24"/>
    <w:rsid w:val="0078542A"/>
    <w:rsid w:val="0079002E"/>
    <w:rsid w:val="0079529F"/>
    <w:rsid w:val="00795A44"/>
    <w:rsid w:val="007A1F51"/>
    <w:rsid w:val="007A2EF3"/>
    <w:rsid w:val="007A553E"/>
    <w:rsid w:val="007A573C"/>
    <w:rsid w:val="007B65E5"/>
    <w:rsid w:val="007B7A76"/>
    <w:rsid w:val="007C0655"/>
    <w:rsid w:val="007C1BC9"/>
    <w:rsid w:val="007C2748"/>
    <w:rsid w:val="007C2AFC"/>
    <w:rsid w:val="007C2D5F"/>
    <w:rsid w:val="007C2F6D"/>
    <w:rsid w:val="007C4035"/>
    <w:rsid w:val="007C4277"/>
    <w:rsid w:val="007C7047"/>
    <w:rsid w:val="007D2112"/>
    <w:rsid w:val="007D50A3"/>
    <w:rsid w:val="007D63EC"/>
    <w:rsid w:val="007E0E8D"/>
    <w:rsid w:val="007E624C"/>
    <w:rsid w:val="007E65D1"/>
    <w:rsid w:val="007E6C59"/>
    <w:rsid w:val="007F0CFA"/>
    <w:rsid w:val="007F38C4"/>
    <w:rsid w:val="007F5382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1FD"/>
    <w:rsid w:val="00833AED"/>
    <w:rsid w:val="00835084"/>
    <w:rsid w:val="008425DA"/>
    <w:rsid w:val="00842D97"/>
    <w:rsid w:val="0084614A"/>
    <w:rsid w:val="00847162"/>
    <w:rsid w:val="00850C38"/>
    <w:rsid w:val="00851618"/>
    <w:rsid w:val="008521AC"/>
    <w:rsid w:val="0085226B"/>
    <w:rsid w:val="00852301"/>
    <w:rsid w:val="0085451E"/>
    <w:rsid w:val="008547F4"/>
    <w:rsid w:val="00855E09"/>
    <w:rsid w:val="008671E0"/>
    <w:rsid w:val="00867957"/>
    <w:rsid w:val="00870FC2"/>
    <w:rsid w:val="00873D8D"/>
    <w:rsid w:val="00880AB1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B6CB5"/>
    <w:rsid w:val="008C4714"/>
    <w:rsid w:val="008C5F60"/>
    <w:rsid w:val="008C7175"/>
    <w:rsid w:val="008D1321"/>
    <w:rsid w:val="008D2C44"/>
    <w:rsid w:val="008E10FF"/>
    <w:rsid w:val="008E3351"/>
    <w:rsid w:val="008E5E07"/>
    <w:rsid w:val="008F148B"/>
    <w:rsid w:val="008F2FEC"/>
    <w:rsid w:val="008F359D"/>
    <w:rsid w:val="008F3CA3"/>
    <w:rsid w:val="008F433D"/>
    <w:rsid w:val="008F6D2A"/>
    <w:rsid w:val="00900E96"/>
    <w:rsid w:val="0090142C"/>
    <w:rsid w:val="009016EE"/>
    <w:rsid w:val="0090350A"/>
    <w:rsid w:val="00903F85"/>
    <w:rsid w:val="00910CE3"/>
    <w:rsid w:val="00911590"/>
    <w:rsid w:val="009122D0"/>
    <w:rsid w:val="00920E5E"/>
    <w:rsid w:val="00921B5F"/>
    <w:rsid w:val="00923A67"/>
    <w:rsid w:val="00927B15"/>
    <w:rsid w:val="00932420"/>
    <w:rsid w:val="00933501"/>
    <w:rsid w:val="00933C12"/>
    <w:rsid w:val="009343EA"/>
    <w:rsid w:val="00935705"/>
    <w:rsid w:val="00937494"/>
    <w:rsid w:val="0094086A"/>
    <w:rsid w:val="00944C8F"/>
    <w:rsid w:val="00947EA3"/>
    <w:rsid w:val="00952794"/>
    <w:rsid w:val="00952C51"/>
    <w:rsid w:val="00953A51"/>
    <w:rsid w:val="00953CCA"/>
    <w:rsid w:val="00962EE7"/>
    <w:rsid w:val="00964B8C"/>
    <w:rsid w:val="009650AD"/>
    <w:rsid w:val="009655E7"/>
    <w:rsid w:val="009679BF"/>
    <w:rsid w:val="0097142B"/>
    <w:rsid w:val="00971AB3"/>
    <w:rsid w:val="00973F7D"/>
    <w:rsid w:val="00974EA9"/>
    <w:rsid w:val="009803E8"/>
    <w:rsid w:val="00986FA7"/>
    <w:rsid w:val="009872A8"/>
    <w:rsid w:val="009874AF"/>
    <w:rsid w:val="00987DD6"/>
    <w:rsid w:val="009901BD"/>
    <w:rsid w:val="00994A50"/>
    <w:rsid w:val="00996D16"/>
    <w:rsid w:val="009A06B8"/>
    <w:rsid w:val="009A1318"/>
    <w:rsid w:val="009A2FDD"/>
    <w:rsid w:val="009A3FE7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50BA"/>
    <w:rsid w:val="009F639E"/>
    <w:rsid w:val="009F7567"/>
    <w:rsid w:val="00A02DBE"/>
    <w:rsid w:val="00A033D7"/>
    <w:rsid w:val="00A053C3"/>
    <w:rsid w:val="00A071B2"/>
    <w:rsid w:val="00A076B9"/>
    <w:rsid w:val="00A07C0F"/>
    <w:rsid w:val="00A1217B"/>
    <w:rsid w:val="00A2038E"/>
    <w:rsid w:val="00A21044"/>
    <w:rsid w:val="00A21F3C"/>
    <w:rsid w:val="00A23C21"/>
    <w:rsid w:val="00A24A1D"/>
    <w:rsid w:val="00A25B87"/>
    <w:rsid w:val="00A26CAC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0381"/>
    <w:rsid w:val="00A513BE"/>
    <w:rsid w:val="00A54065"/>
    <w:rsid w:val="00A719C1"/>
    <w:rsid w:val="00A75142"/>
    <w:rsid w:val="00A7734C"/>
    <w:rsid w:val="00A879CF"/>
    <w:rsid w:val="00A911D8"/>
    <w:rsid w:val="00A9189B"/>
    <w:rsid w:val="00A92017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19DB"/>
    <w:rsid w:val="00AB38B9"/>
    <w:rsid w:val="00AB41AB"/>
    <w:rsid w:val="00AB67AD"/>
    <w:rsid w:val="00AC1603"/>
    <w:rsid w:val="00AC41EF"/>
    <w:rsid w:val="00AD202C"/>
    <w:rsid w:val="00AD43B7"/>
    <w:rsid w:val="00AD65C5"/>
    <w:rsid w:val="00AE02B6"/>
    <w:rsid w:val="00AE0436"/>
    <w:rsid w:val="00AE06A2"/>
    <w:rsid w:val="00AE085A"/>
    <w:rsid w:val="00AE56B3"/>
    <w:rsid w:val="00AE5E52"/>
    <w:rsid w:val="00AF20F5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03E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230C"/>
    <w:rsid w:val="00B325AF"/>
    <w:rsid w:val="00B34F8A"/>
    <w:rsid w:val="00B35F26"/>
    <w:rsid w:val="00B4122B"/>
    <w:rsid w:val="00B425A2"/>
    <w:rsid w:val="00B44BE8"/>
    <w:rsid w:val="00B45A27"/>
    <w:rsid w:val="00B46BC1"/>
    <w:rsid w:val="00B5085D"/>
    <w:rsid w:val="00B524B6"/>
    <w:rsid w:val="00B524FB"/>
    <w:rsid w:val="00B52D45"/>
    <w:rsid w:val="00B53B69"/>
    <w:rsid w:val="00B54183"/>
    <w:rsid w:val="00B54417"/>
    <w:rsid w:val="00B548C4"/>
    <w:rsid w:val="00B55903"/>
    <w:rsid w:val="00B56C10"/>
    <w:rsid w:val="00B579DB"/>
    <w:rsid w:val="00B628BE"/>
    <w:rsid w:val="00B63324"/>
    <w:rsid w:val="00B644A6"/>
    <w:rsid w:val="00B6454F"/>
    <w:rsid w:val="00B65361"/>
    <w:rsid w:val="00B654B1"/>
    <w:rsid w:val="00B67652"/>
    <w:rsid w:val="00B70BD6"/>
    <w:rsid w:val="00B70C51"/>
    <w:rsid w:val="00B72FF7"/>
    <w:rsid w:val="00B733E0"/>
    <w:rsid w:val="00B7667D"/>
    <w:rsid w:val="00B815D4"/>
    <w:rsid w:val="00B81E84"/>
    <w:rsid w:val="00B854B3"/>
    <w:rsid w:val="00B86B4F"/>
    <w:rsid w:val="00B907C1"/>
    <w:rsid w:val="00B9130A"/>
    <w:rsid w:val="00B923E5"/>
    <w:rsid w:val="00BA4647"/>
    <w:rsid w:val="00BA5388"/>
    <w:rsid w:val="00BB2D12"/>
    <w:rsid w:val="00BB3560"/>
    <w:rsid w:val="00BB4F28"/>
    <w:rsid w:val="00BB75A8"/>
    <w:rsid w:val="00BC0ABB"/>
    <w:rsid w:val="00BC1A07"/>
    <w:rsid w:val="00BC222C"/>
    <w:rsid w:val="00BC4BA4"/>
    <w:rsid w:val="00BC4F70"/>
    <w:rsid w:val="00BC6AF2"/>
    <w:rsid w:val="00BD02CB"/>
    <w:rsid w:val="00BD1A55"/>
    <w:rsid w:val="00BD1D14"/>
    <w:rsid w:val="00BD2A29"/>
    <w:rsid w:val="00BD659D"/>
    <w:rsid w:val="00BE106F"/>
    <w:rsid w:val="00BE28C7"/>
    <w:rsid w:val="00BE3198"/>
    <w:rsid w:val="00BE432C"/>
    <w:rsid w:val="00BE70C2"/>
    <w:rsid w:val="00BF5805"/>
    <w:rsid w:val="00C0080E"/>
    <w:rsid w:val="00C0194A"/>
    <w:rsid w:val="00C022AA"/>
    <w:rsid w:val="00C0773D"/>
    <w:rsid w:val="00C15F26"/>
    <w:rsid w:val="00C17BF8"/>
    <w:rsid w:val="00C23E72"/>
    <w:rsid w:val="00C2473B"/>
    <w:rsid w:val="00C24FDE"/>
    <w:rsid w:val="00C25E53"/>
    <w:rsid w:val="00C27508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67823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64CB"/>
    <w:rsid w:val="00C974E8"/>
    <w:rsid w:val="00C97F93"/>
    <w:rsid w:val="00CA0AA1"/>
    <w:rsid w:val="00CA0B0E"/>
    <w:rsid w:val="00CA2615"/>
    <w:rsid w:val="00CA46A3"/>
    <w:rsid w:val="00CA6301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C4647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26D2"/>
    <w:rsid w:val="00CF5885"/>
    <w:rsid w:val="00CF74C0"/>
    <w:rsid w:val="00CF76B9"/>
    <w:rsid w:val="00D01E96"/>
    <w:rsid w:val="00D032F3"/>
    <w:rsid w:val="00D05EF3"/>
    <w:rsid w:val="00D07A8B"/>
    <w:rsid w:val="00D10F6B"/>
    <w:rsid w:val="00D141C2"/>
    <w:rsid w:val="00D15D83"/>
    <w:rsid w:val="00D22C68"/>
    <w:rsid w:val="00D24D2A"/>
    <w:rsid w:val="00D26628"/>
    <w:rsid w:val="00D26C41"/>
    <w:rsid w:val="00D348F7"/>
    <w:rsid w:val="00D35F87"/>
    <w:rsid w:val="00D411DB"/>
    <w:rsid w:val="00D4224D"/>
    <w:rsid w:val="00D43616"/>
    <w:rsid w:val="00D43F3F"/>
    <w:rsid w:val="00D46437"/>
    <w:rsid w:val="00D50C97"/>
    <w:rsid w:val="00D511B4"/>
    <w:rsid w:val="00D527B3"/>
    <w:rsid w:val="00D53BBE"/>
    <w:rsid w:val="00D57F66"/>
    <w:rsid w:val="00D60181"/>
    <w:rsid w:val="00D608B2"/>
    <w:rsid w:val="00D62AB6"/>
    <w:rsid w:val="00D64A3F"/>
    <w:rsid w:val="00D708DE"/>
    <w:rsid w:val="00D7294D"/>
    <w:rsid w:val="00D72B34"/>
    <w:rsid w:val="00D72F37"/>
    <w:rsid w:val="00D74B29"/>
    <w:rsid w:val="00D7654D"/>
    <w:rsid w:val="00D807E2"/>
    <w:rsid w:val="00D81C7B"/>
    <w:rsid w:val="00D87FF2"/>
    <w:rsid w:val="00D922DD"/>
    <w:rsid w:val="00D932CE"/>
    <w:rsid w:val="00D95072"/>
    <w:rsid w:val="00D95C48"/>
    <w:rsid w:val="00DA2D65"/>
    <w:rsid w:val="00DA6BB5"/>
    <w:rsid w:val="00DA7D93"/>
    <w:rsid w:val="00DB1A02"/>
    <w:rsid w:val="00DB20EC"/>
    <w:rsid w:val="00DB3D4D"/>
    <w:rsid w:val="00DB7C57"/>
    <w:rsid w:val="00DC0E40"/>
    <w:rsid w:val="00DC1806"/>
    <w:rsid w:val="00DC3340"/>
    <w:rsid w:val="00DC4D53"/>
    <w:rsid w:val="00DD645A"/>
    <w:rsid w:val="00DD6F80"/>
    <w:rsid w:val="00DD7D65"/>
    <w:rsid w:val="00DE07ED"/>
    <w:rsid w:val="00DE2A69"/>
    <w:rsid w:val="00DE7173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4743"/>
    <w:rsid w:val="00E355EE"/>
    <w:rsid w:val="00E404A5"/>
    <w:rsid w:val="00E450A7"/>
    <w:rsid w:val="00E52F62"/>
    <w:rsid w:val="00E6300B"/>
    <w:rsid w:val="00E7077D"/>
    <w:rsid w:val="00E7273F"/>
    <w:rsid w:val="00E74E0D"/>
    <w:rsid w:val="00E7672C"/>
    <w:rsid w:val="00E8036A"/>
    <w:rsid w:val="00E8158B"/>
    <w:rsid w:val="00E85CD7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6744"/>
    <w:rsid w:val="00E971D2"/>
    <w:rsid w:val="00EA088E"/>
    <w:rsid w:val="00EA132F"/>
    <w:rsid w:val="00EA1584"/>
    <w:rsid w:val="00EA2EAF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D776F"/>
    <w:rsid w:val="00EE0729"/>
    <w:rsid w:val="00EE366F"/>
    <w:rsid w:val="00EE4E28"/>
    <w:rsid w:val="00EE5974"/>
    <w:rsid w:val="00EF26D0"/>
    <w:rsid w:val="00EF493F"/>
    <w:rsid w:val="00F007F0"/>
    <w:rsid w:val="00F00ED4"/>
    <w:rsid w:val="00F019E2"/>
    <w:rsid w:val="00F04375"/>
    <w:rsid w:val="00F04AAC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3D42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0FFD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3034"/>
    <w:rsid w:val="00F763B1"/>
    <w:rsid w:val="00F80AEF"/>
    <w:rsid w:val="00F810E8"/>
    <w:rsid w:val="00F8221E"/>
    <w:rsid w:val="00F828D5"/>
    <w:rsid w:val="00F8298E"/>
    <w:rsid w:val="00F82EDB"/>
    <w:rsid w:val="00F841F5"/>
    <w:rsid w:val="00F87BDC"/>
    <w:rsid w:val="00F910C9"/>
    <w:rsid w:val="00F95671"/>
    <w:rsid w:val="00F957C3"/>
    <w:rsid w:val="00FA0C20"/>
    <w:rsid w:val="00FA20B9"/>
    <w:rsid w:val="00FA5B1A"/>
    <w:rsid w:val="00FA71C5"/>
    <w:rsid w:val="00FA7615"/>
    <w:rsid w:val="00FB5CBD"/>
    <w:rsid w:val="00FB5EF4"/>
    <w:rsid w:val="00FB61D1"/>
    <w:rsid w:val="00FB7D84"/>
    <w:rsid w:val="00FB7F86"/>
    <w:rsid w:val="00FC2722"/>
    <w:rsid w:val="00FC5CCE"/>
    <w:rsid w:val="00FC63E2"/>
    <w:rsid w:val="00FC7367"/>
    <w:rsid w:val="00FD28FA"/>
    <w:rsid w:val="00FD2D1A"/>
    <w:rsid w:val="00FD6108"/>
    <w:rsid w:val="00FD6635"/>
    <w:rsid w:val="00FD74C2"/>
    <w:rsid w:val="00FE1378"/>
    <w:rsid w:val="00FE225C"/>
    <w:rsid w:val="00FE4375"/>
    <w:rsid w:val="00FE71C2"/>
    <w:rsid w:val="00FF20A2"/>
    <w:rsid w:val="00FF233D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01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A6301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30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30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30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30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30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30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30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30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CA63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6301"/>
  </w:style>
  <w:style w:type="character" w:customStyle="1" w:styleId="Heading1Char">
    <w:name w:val="Heading 1 Char"/>
    <w:basedOn w:val="DefaultParagraphFont"/>
    <w:link w:val="Heading1"/>
    <w:uiPriority w:val="9"/>
    <w:rsid w:val="00CA6301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30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30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301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301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30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301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30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30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CA6301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CA6301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CA6301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CA6301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CA6301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CA6301"/>
  </w:style>
  <w:style w:type="paragraph" w:customStyle="1" w:styleId="int-thought1">
    <w:name w:val="int-thought1"/>
    <w:basedOn w:val="Normal"/>
    <w:rsid w:val="00CA630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A6301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30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6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301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A6301"/>
  </w:style>
  <w:style w:type="paragraph" w:customStyle="1" w:styleId="IRISPageHeading">
    <w:name w:val="IRIS Page Heading"/>
    <w:basedOn w:val="ListParagraph"/>
    <w:qFormat/>
    <w:rsid w:val="00CA6301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CA6301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CA6301"/>
  </w:style>
  <w:style w:type="character" w:customStyle="1" w:styleId="BodyTextChar">
    <w:name w:val="Body Text Char"/>
    <w:basedOn w:val="DefaultParagraphFont"/>
    <w:link w:val="BodyText"/>
    <w:uiPriority w:val="1"/>
    <w:rsid w:val="00CA6301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A6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30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A6301"/>
    <w:rPr>
      <w:i/>
      <w:iCs/>
    </w:rPr>
  </w:style>
  <w:style w:type="paragraph" w:customStyle="1" w:styleId="IRISBodyBullets">
    <w:name w:val="IRIS Body Bullets"/>
    <w:basedOn w:val="Normal"/>
    <w:uiPriority w:val="99"/>
    <w:rsid w:val="00CA6301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CA6301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CA6301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30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CA6301"/>
    <w:rPr>
      <w:b/>
      <w:bCs/>
    </w:rPr>
  </w:style>
  <w:style w:type="paragraph" w:customStyle="1" w:styleId="BasicParagraph">
    <w:name w:val="[Basic Paragraph]"/>
    <w:basedOn w:val="Normal"/>
    <w:uiPriority w:val="99"/>
    <w:rsid w:val="003D0EFD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Futura Std Book" w:eastAsiaTheme="minorHAnsi" w:hAnsi="Futura Std Book" w:cs="Futura Std Book"/>
      <w:color w:val="000000"/>
      <w14:ligatures w14:val="standardContextual"/>
    </w:rPr>
  </w:style>
  <w:style w:type="numbering" w:customStyle="1" w:styleId="CurrentList1">
    <w:name w:val="Current List1"/>
    <w:uiPriority w:val="99"/>
    <w:rsid w:val="00CA6301"/>
    <w:pPr>
      <w:numPr>
        <w:numId w:val="85"/>
      </w:numPr>
    </w:pPr>
  </w:style>
  <w:style w:type="numbering" w:customStyle="1" w:styleId="CurrentList2">
    <w:name w:val="Current List2"/>
    <w:uiPriority w:val="99"/>
    <w:rsid w:val="00CA6301"/>
    <w:pPr>
      <w:numPr>
        <w:numId w:val="86"/>
      </w:numPr>
    </w:pPr>
  </w:style>
  <w:style w:type="numbering" w:customStyle="1" w:styleId="CurrentList3">
    <w:name w:val="Current List3"/>
    <w:uiPriority w:val="99"/>
    <w:rsid w:val="00CA6301"/>
    <w:pPr>
      <w:numPr>
        <w:numId w:val="87"/>
      </w:numPr>
    </w:pPr>
  </w:style>
  <w:style w:type="numbering" w:customStyle="1" w:styleId="CurrentList4">
    <w:name w:val="Current List4"/>
    <w:uiPriority w:val="99"/>
    <w:rsid w:val="00CA6301"/>
    <w:pPr>
      <w:numPr>
        <w:numId w:val="88"/>
      </w:numPr>
    </w:pPr>
  </w:style>
  <w:style w:type="numbering" w:customStyle="1" w:styleId="CurrentList5">
    <w:name w:val="Current List5"/>
    <w:uiPriority w:val="99"/>
    <w:rsid w:val="00CA6301"/>
    <w:pPr>
      <w:numPr>
        <w:numId w:val="89"/>
      </w:numPr>
    </w:pPr>
  </w:style>
  <w:style w:type="numbering" w:customStyle="1" w:styleId="CurrentList6">
    <w:name w:val="Current List6"/>
    <w:uiPriority w:val="99"/>
    <w:rsid w:val="00CA6301"/>
    <w:pPr>
      <w:numPr>
        <w:numId w:val="9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11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8</cp:revision>
  <cp:lastPrinted>2024-01-31T14:20:00Z</cp:lastPrinted>
  <dcterms:created xsi:type="dcterms:W3CDTF">2024-03-04T16:20:00Z</dcterms:created>
  <dcterms:modified xsi:type="dcterms:W3CDTF">2024-03-11T15:10:00Z</dcterms:modified>
</cp:coreProperties>
</file>