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EF20362" w:rsidR="009C492A" w:rsidRDefault="00895CF3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8AEE6" wp14:editId="7C47FE2C">
                <wp:simplePos x="0" y="0"/>
                <wp:positionH relativeFrom="column">
                  <wp:posOffset>0</wp:posOffset>
                </wp:positionH>
                <wp:positionV relativeFrom="paragraph">
                  <wp:posOffset>99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B1A5C" w14:textId="77777777" w:rsidR="00895CF3" w:rsidRPr="00692CCF" w:rsidRDefault="00895CF3" w:rsidP="00895CF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F43F0" w14:textId="29C5E6C7" w:rsidR="00895CF3" w:rsidRPr="00B75715" w:rsidRDefault="00A76E08" w:rsidP="00895CF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RTI (Part 1)</w:t>
                              </w:r>
                              <w:r w:rsidR="00895CF3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2DE4C72" w14:textId="77777777" w:rsidR="00895CF3" w:rsidRPr="00692CCF" w:rsidRDefault="00895CF3" w:rsidP="00895CF3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An Overview</w:t>
                              </w:r>
                            </w:p>
                            <w:p w14:paraId="45276770" w14:textId="77777777" w:rsidR="00895CF3" w:rsidRPr="00B75715" w:rsidRDefault="00895CF3" w:rsidP="00895CF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3B80C1B" w14:textId="77777777" w:rsidR="00895CF3" w:rsidRPr="00B75715" w:rsidRDefault="00895CF3" w:rsidP="00895CF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6B5282D" w14:textId="77777777" w:rsidR="00895CF3" w:rsidRPr="00B75715" w:rsidRDefault="00895CF3" w:rsidP="00895CF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ED2FAF3" w14:textId="77777777" w:rsidR="00895CF3" w:rsidRPr="00B75715" w:rsidRDefault="00895CF3" w:rsidP="00895CF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8AEE6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B0B1A5C" w14:textId="77777777" w:rsidR="00895CF3" w:rsidRPr="00692CCF" w:rsidRDefault="00895CF3" w:rsidP="00895CF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3FF43F0" w14:textId="29C5E6C7" w:rsidR="00895CF3" w:rsidRPr="00B75715" w:rsidRDefault="00A76E08" w:rsidP="00895CF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RTI (Part 1)</w:t>
                        </w:r>
                        <w:r w:rsidR="00895CF3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2DE4C72" w14:textId="77777777" w:rsidR="00895CF3" w:rsidRPr="00692CCF" w:rsidRDefault="00895CF3" w:rsidP="00895CF3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An Overview</w:t>
                        </w:r>
                      </w:p>
                      <w:p w14:paraId="45276770" w14:textId="77777777" w:rsidR="00895CF3" w:rsidRPr="00B75715" w:rsidRDefault="00895CF3" w:rsidP="00895CF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3B80C1B" w14:textId="77777777" w:rsidR="00895CF3" w:rsidRPr="00B75715" w:rsidRDefault="00895CF3" w:rsidP="00895CF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6B5282D" w14:textId="77777777" w:rsidR="00895CF3" w:rsidRPr="00B75715" w:rsidRDefault="00895CF3" w:rsidP="00895CF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ED2FAF3" w14:textId="77777777" w:rsidR="00895CF3" w:rsidRPr="00B75715" w:rsidRDefault="00895CF3" w:rsidP="00895CF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738D069" w14:textId="40E9E461" w:rsidR="009C492A" w:rsidRPr="008F3687" w:rsidRDefault="009C492A" w:rsidP="007146AE">
      <w:pPr>
        <w:pStyle w:val="IRISBullet"/>
      </w:pPr>
      <w:r>
        <w:t xml:space="preserve">Module Description: </w:t>
      </w:r>
      <w:r w:rsidR="007146AE">
        <w:rPr>
          <w:shd w:val="clear" w:color="auto" w:fill="FFFFFF"/>
        </w:rPr>
        <w:t>This module outlines the differences between the IQ-achievement discrepancy model and the response-to-intervention (RTI) approach. It also offers a brief overview of each tier in the RTI model and explains its benefits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74C90DA5" w14:textId="18FB023D" w:rsidR="009C492A" w:rsidRPr="00B30732" w:rsidRDefault="009C492A" w:rsidP="007146AE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Video:</w:t>
      </w:r>
      <w:r w:rsidRPr="001D217C">
        <w:t xml:space="preserve"> </w:t>
      </w:r>
      <w:r w:rsidR="007146AE">
        <w:rPr>
          <w:shd w:val="clear" w:color="auto" w:fill="FFFFFF"/>
        </w:rPr>
        <w:t xml:space="preserve">As the middle of the school year fast approaches, the </w:t>
      </w:r>
      <w:proofErr w:type="gramStart"/>
      <w:r w:rsidR="007146AE">
        <w:rPr>
          <w:shd w:val="clear" w:color="auto" w:fill="FFFFFF"/>
        </w:rPr>
        <w:t>third-grade</w:t>
      </w:r>
      <w:proofErr w:type="gramEnd"/>
      <w:r w:rsidR="007146AE">
        <w:rPr>
          <w:shd w:val="clear" w:color="auto" w:fill="FFFFFF"/>
        </w:rPr>
        <w:t>…</w:t>
      </w:r>
    </w:p>
    <w:p w14:paraId="601D77B6" w14:textId="77777777" w:rsidR="009C492A" w:rsidRPr="00511763" w:rsidRDefault="009C492A" w:rsidP="009C492A">
      <w:pPr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211DBBA9" w14:textId="77777777" w:rsidR="007146AE" w:rsidRPr="007146AE" w:rsidRDefault="007146AE" w:rsidP="007146AE">
      <w:pPr>
        <w:pStyle w:val="IRISBullet"/>
      </w:pPr>
      <w:r w:rsidRPr="007146AE">
        <w:t>What procedures do you think Rosa Parks Elementary is using to provide services to struggling students? Why are school personnel dissatisfied with this process?</w:t>
      </w:r>
    </w:p>
    <w:p w14:paraId="0CB50024" w14:textId="77777777" w:rsidR="007146AE" w:rsidRPr="007146AE" w:rsidRDefault="007146AE" w:rsidP="007146AE">
      <w:pPr>
        <w:pStyle w:val="IRISBullet"/>
      </w:pPr>
      <w:r w:rsidRPr="007146AE">
        <w:t>What approaches are available to schools to help struggling readers and to efficiently identify students who need special education services?</w:t>
      </w:r>
    </w:p>
    <w:p w14:paraId="16D30BF8" w14:textId="77777777" w:rsidR="007146AE" w:rsidRPr="007146AE" w:rsidRDefault="007146AE" w:rsidP="007146AE">
      <w:pPr>
        <w:pStyle w:val="IRISBullet"/>
      </w:pPr>
      <w:r w:rsidRPr="007146AE">
        <w:t>What other information might a school find helpful when choosing which approach to adopt?</w:t>
      </w:r>
    </w:p>
    <w:p w14:paraId="397EE6FC" w14:textId="77777777" w:rsidR="007146AE" w:rsidRPr="007146AE" w:rsidRDefault="007146AE" w:rsidP="007146AE">
      <w:pPr>
        <w:pStyle w:val="IRISBullet"/>
      </w:pPr>
      <w:r w:rsidRPr="007146AE">
        <w:t>What steps might the S-Team propose to help its struggling readers?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632D2EA" w14:textId="77777777" w:rsidR="009C492A" w:rsidRPr="0090735B" w:rsidRDefault="009C492A" w:rsidP="008132C2">
            <w:pPr>
              <w:rPr>
                <w:rFonts w:ascii="Arial" w:hAnsi="Arial" w:cs="Arial"/>
              </w:rPr>
            </w:pPr>
          </w:p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0A34BF0D" w14:textId="77777777" w:rsidR="007146AE" w:rsidRPr="007146AE" w:rsidRDefault="007146AE" w:rsidP="007146AE">
      <w:pPr>
        <w:pStyle w:val="IRISBullet"/>
      </w:pPr>
      <w:r w:rsidRPr="007146AE">
        <w:t xml:space="preserve">Acquire knowledge about the discrepancy and response-to-intervention (RTI) </w:t>
      </w:r>
      <w:proofErr w:type="gramStart"/>
      <w:r w:rsidRPr="007146AE">
        <w:t>models</w:t>
      </w:r>
      <w:proofErr w:type="gramEnd"/>
    </w:p>
    <w:p w14:paraId="24921ABC" w14:textId="77777777" w:rsidR="007146AE" w:rsidRPr="007146AE" w:rsidRDefault="007146AE" w:rsidP="007146AE">
      <w:pPr>
        <w:pStyle w:val="IRISBullet"/>
      </w:pPr>
      <w:r w:rsidRPr="007146AE">
        <w:t xml:space="preserve">Understand the benefits of </w:t>
      </w:r>
      <w:proofErr w:type="gramStart"/>
      <w:r w:rsidRPr="007146AE">
        <w:t>RTI</w:t>
      </w:r>
      <w:proofErr w:type="gramEnd"/>
    </w:p>
    <w:p w14:paraId="14185CF1" w14:textId="77777777" w:rsidR="007146AE" w:rsidRPr="007146AE" w:rsidRDefault="007146AE" w:rsidP="007146AE">
      <w:pPr>
        <w:pStyle w:val="IRISBullet"/>
      </w:pPr>
      <w:r w:rsidRPr="007146AE">
        <w:t xml:space="preserve">Acquire knowledge about different approaches to </w:t>
      </w:r>
      <w:proofErr w:type="gramStart"/>
      <w:r w:rsidRPr="007146AE">
        <w:t>RTI</w:t>
      </w:r>
      <w:proofErr w:type="gramEnd"/>
    </w:p>
    <w:p w14:paraId="7C489221" w14:textId="5B6C3999" w:rsidR="009C492A" w:rsidRPr="00C15860" w:rsidRDefault="007146AE" w:rsidP="00C15860">
      <w:pPr>
        <w:pStyle w:val="IRISBullet"/>
      </w:pPr>
      <w:r w:rsidRPr="007146AE">
        <w:t xml:space="preserve">Learn about one model of RTI and how to implement </w:t>
      </w:r>
      <w:proofErr w:type="gramStart"/>
      <w:r w:rsidRPr="007146AE">
        <w:t>it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04E05E9F" w:rsidR="009C492A" w:rsidRPr="00511763" w:rsidRDefault="009C492A" w:rsidP="009C492A">
      <w:pPr>
        <w:pStyle w:val="IRISPageHeading"/>
      </w:pPr>
      <w:r w:rsidRPr="00511763">
        <w:t xml:space="preserve">Page 1: </w:t>
      </w:r>
      <w:r w:rsidR="00F828D5">
        <w:t>Struggling Readers</w:t>
      </w:r>
    </w:p>
    <w:p w14:paraId="5054BA54" w14:textId="4967D3BB" w:rsidR="00780E09" w:rsidRPr="00F828D5" w:rsidRDefault="00F828D5" w:rsidP="00780E09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lang w:bidi="en-US"/>
        </w:rPr>
        <w:t>Video: Click on the movie below to learn just how many young…</w:t>
      </w:r>
    </w:p>
    <w:p w14:paraId="423516E9" w14:textId="67DA0F45" w:rsidR="00F828D5" w:rsidRDefault="00F828D5" w:rsidP="00780E09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3839649A" w14:textId="77777777" w:rsidR="00780E09" w:rsidRDefault="00780E09" w:rsidP="00780E09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9A44D9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24CCEC7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F828D5">
        <w:t>The IQ-Achievement Discrepancy Model</w:t>
      </w:r>
    </w:p>
    <w:p w14:paraId="4EFFA380" w14:textId="141615CD" w:rsidR="00780E09" w:rsidRDefault="00F828D5" w:rsidP="00F828D5">
      <w:pPr>
        <w:pStyle w:val="IRISBullet"/>
      </w:pPr>
      <w:r>
        <w:t>Click on the movie below to watch the Rosa Parks Elementary…</w:t>
      </w:r>
    </w:p>
    <w:p w14:paraId="2C9BF653" w14:textId="1FEF2726" w:rsidR="00F828D5" w:rsidRDefault="00F828D5" w:rsidP="00F828D5">
      <w:pPr>
        <w:pStyle w:val="IRISBullet"/>
      </w:pPr>
      <w:r>
        <w:t>What Is the IQ-Achievement Discrepancy Model?</w:t>
      </w:r>
    </w:p>
    <w:p w14:paraId="6920D722" w14:textId="6A21B929" w:rsidR="00F828D5" w:rsidRDefault="00F828D5" w:rsidP="00F828D5">
      <w:pPr>
        <w:pStyle w:val="IRISBullet"/>
        <w:numPr>
          <w:ilvl w:val="1"/>
          <w:numId w:val="2"/>
        </w:numPr>
      </w:pPr>
      <w:r>
        <w:t>Link: Click here for a review of the normal curve [drop-down menu]</w:t>
      </w:r>
    </w:p>
    <w:p w14:paraId="04429FEE" w14:textId="201C066D" w:rsidR="00F828D5" w:rsidRDefault="00F828D5" w:rsidP="00F828D5">
      <w:pPr>
        <w:pStyle w:val="IRISBullet"/>
        <w:numPr>
          <w:ilvl w:val="1"/>
          <w:numId w:val="2"/>
        </w:numPr>
      </w:pPr>
      <w:r>
        <w:t>Link: Click here for definitions to the terms… [drop-down menu]</w:t>
      </w:r>
    </w:p>
    <w:p w14:paraId="249D02DC" w14:textId="084D63FF" w:rsidR="00F828D5" w:rsidRDefault="00F828D5" w:rsidP="00F828D5">
      <w:pPr>
        <w:pStyle w:val="IRISBullet"/>
      </w:pPr>
      <w:r>
        <w:t>Concerns About the IQ-Achievement Discrepancy Model</w:t>
      </w:r>
    </w:p>
    <w:p w14:paraId="0D799A7B" w14:textId="5DBCBFFE" w:rsidR="00F828D5" w:rsidRDefault="00F828D5" w:rsidP="00F828D5">
      <w:pPr>
        <w:pStyle w:val="IRISBullet"/>
        <w:numPr>
          <w:ilvl w:val="1"/>
          <w:numId w:val="2"/>
        </w:numPr>
      </w:pPr>
      <w:r>
        <w:t>Video: Click on the movie below to learn why it can take so long…</w:t>
      </w:r>
    </w:p>
    <w:p w14:paraId="0186606C" w14:textId="5DDADDD2" w:rsidR="00F828D5" w:rsidRDefault="00F828D5" w:rsidP="00F828D5">
      <w:pPr>
        <w:pStyle w:val="IRISBullet"/>
        <w:numPr>
          <w:ilvl w:val="1"/>
          <w:numId w:val="2"/>
        </w:numPr>
      </w:pPr>
      <w:r>
        <w:t>Audio: Listen as Doug Fuchs discusses the issue of linguistic…</w:t>
      </w:r>
    </w:p>
    <w:p w14:paraId="375AF288" w14:textId="5CA85422" w:rsidR="00F828D5" w:rsidRDefault="00F828D5" w:rsidP="00F828D5">
      <w:pPr>
        <w:pStyle w:val="IRISBullet"/>
        <w:numPr>
          <w:ilvl w:val="1"/>
          <w:numId w:val="2"/>
        </w:numPr>
      </w:pPr>
      <w:r>
        <w:t>Audio: Listen to Leonard Baca discusses concerns about using…</w:t>
      </w:r>
    </w:p>
    <w:p w14:paraId="4D3D0144" w14:textId="6A7CAF23" w:rsidR="00F828D5" w:rsidRDefault="00F828D5" w:rsidP="00F828D5">
      <w:pPr>
        <w:pStyle w:val="IRISBullet"/>
        <w:numPr>
          <w:ilvl w:val="1"/>
          <w:numId w:val="2"/>
        </w:numPr>
      </w:pPr>
      <w:r>
        <w:t>To summarize, here are some concerns about… [bullet points]</w:t>
      </w:r>
    </w:p>
    <w:p w14:paraId="5C402288" w14:textId="60D4A38C" w:rsidR="00F828D5" w:rsidRDefault="00F828D5" w:rsidP="00F828D5">
      <w:pPr>
        <w:pStyle w:val="IRISBullet"/>
      </w:pPr>
      <w:r>
        <w:t>Advantages of the IQ-Achievement Discrepancy Model</w:t>
      </w:r>
    </w:p>
    <w:p w14:paraId="1EE0C4EC" w14:textId="60152BD6" w:rsidR="00F828D5" w:rsidRDefault="00F828D5" w:rsidP="00F828D5">
      <w:pPr>
        <w:pStyle w:val="IRISBullet"/>
        <w:numPr>
          <w:ilvl w:val="1"/>
          <w:numId w:val="2"/>
        </w:numPr>
      </w:pPr>
      <w:r>
        <w:t>Although many professionals are frustrated with… [bullet points]</w:t>
      </w:r>
    </w:p>
    <w:p w14:paraId="7C092AA5" w14:textId="77777777" w:rsidR="00813DA5" w:rsidRPr="00BA53D5" w:rsidRDefault="00813DA5" w:rsidP="00813DA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9A44D9">
      <w:pPr>
        <w:pStyle w:val="IRISPageHeading"/>
        <w:numPr>
          <w:ilvl w:val="0"/>
          <w:numId w:val="0"/>
        </w:numPr>
        <w:ind w:left="792"/>
      </w:pPr>
    </w:p>
    <w:p w14:paraId="7583D754" w14:textId="65CB660F" w:rsidR="009C492A" w:rsidRPr="00511763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813DA5">
        <w:t>The Response-to-Intervention Approach (RTI)</w:t>
      </w:r>
    </w:p>
    <w:p w14:paraId="551EFB90" w14:textId="1237D389" w:rsidR="00780E09" w:rsidRDefault="00813DA5" w:rsidP="00813DA5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Video: Click on the following movie and watch as the S-Team…</w:t>
      </w:r>
    </w:p>
    <w:p w14:paraId="55ABE663" w14:textId="6F87C343" w:rsidR="00813DA5" w:rsidRDefault="00813DA5" w:rsidP="00813DA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What Is the Response-to-Intervention (RTI) Approach?</w:t>
      </w:r>
    </w:p>
    <w:p w14:paraId="25917A02" w14:textId="28B6FC63" w:rsidR="00813DA5" w:rsidRDefault="00813DA5" w:rsidP="00813DA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intervention [definition]</w:t>
      </w:r>
    </w:p>
    <w:p w14:paraId="229EAE83" w14:textId="44A8547D" w:rsidR="00813DA5" w:rsidRDefault="00813DA5" w:rsidP="00813DA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RTI approach can be implemented in a variety… [bullet points]</w:t>
      </w:r>
    </w:p>
    <w:p w14:paraId="00FAF0FE" w14:textId="7A6F3C33" w:rsidR="00813DA5" w:rsidRDefault="00813DA5" w:rsidP="00813DA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IQ-Achievement Discrepancy Model/Response-to</w:t>
      </w:r>
      <w:r w:rsidR="000C7FF8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[table]</w:t>
      </w:r>
    </w:p>
    <w:p w14:paraId="6B5C1C89" w14:textId="77777777" w:rsidR="00813DA5" w:rsidRPr="003238E0" w:rsidRDefault="00813DA5" w:rsidP="00813DA5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2B34FB9" w14:textId="77777777" w:rsidR="009C492A" w:rsidRPr="00E16745" w:rsidRDefault="009C492A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4066478" w14:textId="0569FD14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4B2C01">
        <w:t>The Rationale for RTI: Early Intervening and Identification of Learning Disabilities</w:t>
      </w:r>
    </w:p>
    <w:p w14:paraId="1D963B21" w14:textId="78CC3038" w:rsidR="00B81E84" w:rsidRDefault="004B2C01" w:rsidP="004B2C01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Video: Click on the movie below and watch the S-Team continue to…</w:t>
      </w:r>
    </w:p>
    <w:p w14:paraId="09A25EAB" w14:textId="0A1C41B4" w:rsidR="004B2C01" w:rsidRDefault="004B2C01" w:rsidP="004B2C0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What Is the Rationale for Using RTI?</w:t>
      </w:r>
    </w:p>
    <w:p w14:paraId="26BBE1CA" w14:textId="772436E4" w:rsidR="004B2C01" w:rsidRDefault="004B2C01" w:rsidP="004B2C0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policymakers who included RTI as an option in… [bullet points]</w:t>
      </w:r>
    </w:p>
    <w:p w14:paraId="0B0D5E9B" w14:textId="081F2E0B" w:rsidR="004B2C01" w:rsidRDefault="004B2C01" w:rsidP="004B2C0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What Are the Benefits of Using RTI?</w:t>
      </w:r>
    </w:p>
    <w:p w14:paraId="4652F9C5" w14:textId="0AB6FC5C" w:rsidR="004B2C01" w:rsidRDefault="004B2C01" w:rsidP="004B2C0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Let’s explore in more detail the two major benefits… [bullet points]</w:t>
      </w:r>
    </w:p>
    <w:p w14:paraId="67DCF200" w14:textId="40251F4A" w:rsidR="004B2C01" w:rsidRDefault="004B2C01" w:rsidP="004B2C0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Benefits of Early Intervening</w:t>
      </w:r>
    </w:p>
    <w:p w14:paraId="65B9DAEE" w14:textId="3A8AA596" w:rsidR="004B2C01" w:rsidRDefault="004B2C01" w:rsidP="004B2C0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RTI and early intervening… [bullet points]</w:t>
      </w:r>
    </w:p>
    <w:p w14:paraId="21E02465" w14:textId="434C9F3A" w:rsidR="004B2C01" w:rsidRDefault="004B2C01" w:rsidP="004B2C0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Larry Wexler discusses terminology…</w:t>
      </w:r>
    </w:p>
    <w:p w14:paraId="79A0D29B" w14:textId="55565828" w:rsidR="004B2C01" w:rsidRDefault="004B2C01" w:rsidP="004B2C0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Larry Wexler discusses early intervention</w:t>
      </w:r>
    </w:p>
    <w:p w14:paraId="28C7601E" w14:textId="4B1D13F9" w:rsidR="004B2C01" w:rsidRDefault="004B2C01" w:rsidP="004B2C0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Benefits for the Identification of Learning Disabilities</w:t>
      </w:r>
    </w:p>
    <w:p w14:paraId="0F6D9F7F" w14:textId="7FB6489A" w:rsidR="004B2C01" w:rsidRDefault="004B2C01" w:rsidP="004B2C0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Some of those advantages include… [bullet points]</w:t>
      </w:r>
    </w:p>
    <w:p w14:paraId="614D07EB" w14:textId="460601AE" w:rsidR="004B2C01" w:rsidRDefault="004B2C01" w:rsidP="00903F85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7E9EE0D3" w14:textId="1D50760C" w:rsidR="00903F85" w:rsidRDefault="00903F85" w:rsidP="00903F85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Concerns about the IQ-Discrepancy Model</w:t>
      </w:r>
      <w:r w:rsidR="000C7FF8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[table]</w:t>
      </w:r>
    </w:p>
    <w:p w14:paraId="6D108406" w14:textId="01A8FD31" w:rsidR="00903F85" w:rsidRDefault="00903F85" w:rsidP="00903F85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Sharon Vaughn, a nationally recognized leader…</w:t>
      </w:r>
    </w:p>
    <w:p w14:paraId="3E0BDE61" w14:textId="5A75AAC2" w:rsidR="00903F85" w:rsidRDefault="00903F85" w:rsidP="00903F85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Personnel from schools, districts, and states… [bullet points]</w:t>
      </w:r>
    </w:p>
    <w:p w14:paraId="6EAA5ACD" w14:textId="3E34A0B3" w:rsidR="00903F85" w:rsidRDefault="00903F85" w:rsidP="00903F85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Leonard Baca discusses RTI…</w:t>
      </w:r>
    </w:p>
    <w:p w14:paraId="75A6E516" w14:textId="77777777" w:rsidR="00903F85" w:rsidRPr="00EC68C9" w:rsidRDefault="00903F85" w:rsidP="00903F85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694F4E" w14:textId="77777777" w:rsidR="00C25E53" w:rsidRPr="006A7CE4" w:rsidRDefault="00C25E53" w:rsidP="009A44D9">
      <w:pPr>
        <w:pStyle w:val="IRISPageHeading"/>
        <w:numPr>
          <w:ilvl w:val="0"/>
          <w:numId w:val="0"/>
        </w:numPr>
        <w:ind w:left="792"/>
      </w:pPr>
    </w:p>
    <w:p w14:paraId="16701CE5" w14:textId="2C2482FC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903F85">
        <w:t>Approaches to RTI</w:t>
      </w:r>
    </w:p>
    <w:p w14:paraId="16611DF4" w14:textId="13CFBF2F" w:rsidR="00B06360" w:rsidRDefault="0042657E" w:rsidP="0042657E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Video: Click on the movie below and find out what other choices…</w:t>
      </w:r>
    </w:p>
    <w:p w14:paraId="4E1AD5F9" w14:textId="45651AEC" w:rsidR="0042657E" w:rsidRDefault="0042657E" w:rsidP="0042657E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Descriptions of Two RTI Approaches</w:t>
      </w:r>
    </w:p>
    <w:p w14:paraId="2ACE994A" w14:textId="27712BA7" w:rsidR="0042657E" w:rsidRDefault="0042657E" w:rsidP="0042657E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The Problem-Solving Approaches to RTI</w:t>
      </w:r>
    </w:p>
    <w:p w14:paraId="282AB5E8" w14:textId="0B7A0450" w:rsidR="0042657E" w:rsidRDefault="0042657E" w:rsidP="0042657E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For each student of concern, a school-based… [bullet points]</w:t>
      </w:r>
    </w:p>
    <w:p w14:paraId="311FF220" w14:textId="1AEE19C4" w:rsidR="0042657E" w:rsidRDefault="0042657E" w:rsidP="0042657E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Click to learn more about the Problem-Solving Approach [drop-down menu]</w:t>
      </w:r>
    </w:p>
    <w:p w14:paraId="4C347360" w14:textId="7619CDD2" w:rsidR="0042657E" w:rsidRDefault="0042657E" w:rsidP="0042657E">
      <w:pPr>
        <w:pStyle w:val="IRISBullet"/>
        <w:numPr>
          <w:ilvl w:val="3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empirically validated [definition]</w:t>
      </w:r>
    </w:p>
    <w:p w14:paraId="4D14278F" w14:textId="5381F756" w:rsidR="0042657E" w:rsidRDefault="0042657E" w:rsidP="0042657E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Standard Protocol Approach to RTI</w:t>
      </w:r>
    </w:p>
    <w:p w14:paraId="14D1B8CD" w14:textId="343E173F" w:rsidR="0042657E" w:rsidRDefault="0042657E" w:rsidP="0042657E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Click to learn more about the Standard Protocol Approach [drop-down menu]</w:t>
      </w:r>
    </w:p>
    <w:p w14:paraId="42554C25" w14:textId="06C0A392" w:rsidR="0042657E" w:rsidRDefault="0042657E" w:rsidP="0042657E">
      <w:pPr>
        <w:pStyle w:val="IRISBullet"/>
        <w:numPr>
          <w:ilvl w:val="3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empirically validated [definition]</w:t>
      </w:r>
    </w:p>
    <w:p w14:paraId="2921F45C" w14:textId="18C42E25" w:rsidR="0042657E" w:rsidRDefault="0042657E" w:rsidP="0042657E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lastRenderedPageBreak/>
        <w:t>Comparison between Problem Solving and Standard Protocol</w:t>
      </w:r>
    </w:p>
    <w:p w14:paraId="6F9ACC68" w14:textId="4FDAFDB0" w:rsidR="00C97F93" w:rsidRDefault="00C97F93" w:rsidP="00C97F93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Comparison of RTI Approaches [table]</w:t>
      </w:r>
    </w:p>
    <w:p w14:paraId="6CB12870" w14:textId="1C9F41A3" w:rsidR="00C97F93" w:rsidRDefault="00C97F93" w:rsidP="00C97F93">
      <w:pPr>
        <w:pStyle w:val="IRISBullet"/>
        <w:numPr>
          <w:ilvl w:val="3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progress monitoring [definition]</w:t>
      </w:r>
    </w:p>
    <w:p w14:paraId="08845D48" w14:textId="3900C7B1" w:rsidR="00C97F93" w:rsidRDefault="00C97F93" w:rsidP="00C97F93">
      <w:pPr>
        <w:pStyle w:val="IRISBullet"/>
        <w:numPr>
          <w:ilvl w:val="3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Link: interventions [definition]</w:t>
      </w:r>
    </w:p>
    <w:p w14:paraId="1E60D32A" w14:textId="40F9B181" w:rsidR="00C97F93" w:rsidRDefault="00F557D8" w:rsidP="00C97F93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Major Similarities [bullet points]</w:t>
      </w:r>
    </w:p>
    <w:p w14:paraId="27C735AB" w14:textId="3BA44761" w:rsidR="00F557D8" w:rsidRDefault="00F557D8" w:rsidP="00C97F93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Major Differences [bullet points]</w:t>
      </w:r>
    </w:p>
    <w:p w14:paraId="16B76DFF" w14:textId="25912EAD" w:rsidR="00F557D8" w:rsidRDefault="00F557D8" w:rsidP="00C97F93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Audio: Click to hear Sharon Vaughn’s perspective…</w:t>
      </w:r>
    </w:p>
    <w:p w14:paraId="353BCFA9" w14:textId="77777777" w:rsidR="00F557D8" w:rsidRPr="00B04317" w:rsidRDefault="00F557D8" w:rsidP="00F557D8">
      <w:pPr>
        <w:pStyle w:val="IRISBullet"/>
        <w:numPr>
          <w:ilvl w:val="0"/>
          <w:numId w:val="0"/>
        </w:numPr>
        <w:ind w:left="288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235A87" w14:textId="77777777" w:rsidR="009C492A" w:rsidRPr="00E345FE" w:rsidRDefault="009C492A" w:rsidP="009A44D9">
      <w:pPr>
        <w:pStyle w:val="IRISPageHeading"/>
        <w:numPr>
          <w:ilvl w:val="0"/>
          <w:numId w:val="0"/>
        </w:numPr>
        <w:ind w:left="792"/>
      </w:pPr>
    </w:p>
    <w:p w14:paraId="0E54CF47" w14:textId="6337FAC9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6: </w:t>
      </w:r>
      <w:r w:rsidR="001358A4">
        <w:t>Steps to This RTI Approach</w:t>
      </w:r>
      <w:r>
        <w:t xml:space="preserve"> </w:t>
      </w:r>
    </w:p>
    <w:p w14:paraId="3BADB59B" w14:textId="001315B0" w:rsidR="00B06360" w:rsidRPr="001358A4" w:rsidRDefault="001358A4" w:rsidP="001358A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</w:rPr>
        <w:t>Video: Click on the following movie to hear what the S-Team likes…</w:t>
      </w:r>
    </w:p>
    <w:p w14:paraId="12475E98" w14:textId="6397CADF" w:rsidR="001358A4" w:rsidRDefault="001358A4" w:rsidP="001358A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The basic components to all RTI Approaches are… [bullet points]</w:t>
      </w:r>
    </w:p>
    <w:p w14:paraId="530D37BA" w14:textId="5EA24C6E" w:rsidR="001358A4" w:rsidRDefault="001358A4" w:rsidP="001358A4">
      <w:pPr>
        <w:pStyle w:val="IRISBullet"/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Universal Screening</w:t>
      </w:r>
    </w:p>
    <w:p w14:paraId="22EF97AA" w14:textId="56B71BA1" w:rsidR="001358A4" w:rsidRDefault="001358A4" w:rsidP="001358A4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Here are a couple of options that schools might… [bullet points]</w:t>
      </w:r>
    </w:p>
    <w:p w14:paraId="601D98C1" w14:textId="0A985D42" w:rsidR="001358A4" w:rsidRDefault="001358A4" w:rsidP="001358A4">
      <w:pPr>
        <w:pStyle w:val="IRISBullet"/>
        <w:numPr>
          <w:ilvl w:val="2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Two options for standardized tests include… [bullet points]</w:t>
      </w:r>
    </w:p>
    <w:p w14:paraId="00A1F5D0" w14:textId="7FCED2ED" w:rsidR="001358A4" w:rsidRDefault="001358A4" w:rsidP="001358A4">
      <w:pPr>
        <w:pStyle w:val="IRISBullet"/>
        <w:numPr>
          <w:ilvl w:val="1"/>
          <w:numId w:val="2"/>
        </w:numPr>
        <w:rPr>
          <w:rFonts w:eastAsia="FuturaStd-Book"/>
          <w:szCs w:val="22"/>
          <w:lang w:bidi="en-US"/>
        </w:rPr>
      </w:pPr>
      <w:r>
        <w:rPr>
          <w:rFonts w:eastAsia="FuturaStd-Book"/>
          <w:szCs w:val="22"/>
          <w:lang w:bidi="en-US"/>
        </w:rPr>
        <w:t>Audio: Listen as Doug Fuchs discusses this issue.</w:t>
      </w:r>
    </w:p>
    <w:p w14:paraId="65A96991" w14:textId="7F642E56" w:rsidR="001358A4" w:rsidRDefault="001358A4" w:rsidP="001358A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1: Class- or School-Wide Interventions (Primary Prevention)</w:t>
      </w:r>
    </w:p>
    <w:p w14:paraId="1859E1A6" w14:textId="5061A7C6" w:rsidR="001358A4" w:rsidRDefault="001358A4" w:rsidP="001358A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2: Targeted Interventions (Secondary Prevention)</w:t>
      </w:r>
    </w:p>
    <w:p w14:paraId="15D09892" w14:textId="6EF2A805" w:rsidR="001358A4" w:rsidRDefault="001358A4" w:rsidP="001358A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Students receiving Tier 2 instruction require more… [bullet points]</w:t>
      </w:r>
    </w:p>
    <w:p w14:paraId="12682D05" w14:textId="15BCA560" w:rsidR="001358A4" w:rsidRDefault="001358A4" w:rsidP="001358A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Click on the audio below to hear Sharon Vaughn discuss…</w:t>
      </w:r>
    </w:p>
    <w:p w14:paraId="6E31B630" w14:textId="3CA4FEDD" w:rsidR="001358A4" w:rsidRDefault="001358A4" w:rsidP="001358A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3: Intensive, Individualized Interventions (Tertiary Preventions)</w:t>
      </w:r>
    </w:p>
    <w:p w14:paraId="3E2D11B5" w14:textId="4798AE0B" w:rsidR="001358A4" w:rsidRDefault="001358A4" w:rsidP="001358A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Two options for Tier 3 include… [bullet points]</w:t>
      </w:r>
    </w:p>
    <w:p w14:paraId="55EF97F1" w14:textId="777FA3F7" w:rsidR="001358A4" w:rsidRDefault="001358A4" w:rsidP="001358A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Sharon Vaughn discusses some considerations…</w:t>
      </w:r>
    </w:p>
    <w:p w14:paraId="121445AE" w14:textId="77777777" w:rsidR="001358A4" w:rsidRPr="00B04317" w:rsidRDefault="001358A4" w:rsidP="001358A4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686E63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75E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EC6FB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C6AF9F" w14:textId="77777777" w:rsidR="009C492A" w:rsidRPr="00E345FE" w:rsidRDefault="009C492A" w:rsidP="009A44D9">
      <w:pPr>
        <w:pStyle w:val="IRISPageHeading"/>
        <w:numPr>
          <w:ilvl w:val="0"/>
          <w:numId w:val="0"/>
        </w:numPr>
        <w:ind w:left="792"/>
      </w:pPr>
    </w:p>
    <w:p w14:paraId="744C2B18" w14:textId="477706D5" w:rsidR="009C492A" w:rsidRPr="00511763" w:rsidRDefault="009C492A" w:rsidP="00AF2F63">
      <w:pPr>
        <w:pStyle w:val="IRISPageHeading"/>
      </w:pPr>
      <w:r w:rsidRPr="00511763">
        <w:t xml:space="preserve">Page </w:t>
      </w:r>
      <w:r>
        <w:t>7</w:t>
      </w:r>
      <w:r w:rsidRPr="00511763">
        <w:t xml:space="preserve">: </w:t>
      </w:r>
      <w:r w:rsidR="001358A4">
        <w:t>The Rosa Parks RTI Framework</w:t>
      </w:r>
    </w:p>
    <w:p w14:paraId="39B77D85" w14:textId="527A1D8F" w:rsidR="00B06360" w:rsidRDefault="00566E4E" w:rsidP="00566E4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Click on the movie below to learn how the S-Team…</w:t>
      </w:r>
    </w:p>
    <w:p w14:paraId="1CFEFE31" w14:textId="5A32144B" w:rsidR="00566E4E" w:rsidRDefault="00566E4E" w:rsidP="00566E4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Universal Screening</w:t>
      </w:r>
    </w:p>
    <w:p w14:paraId="405DDDFA" w14:textId="7D1300A3" w:rsidR="00566E4E" w:rsidRDefault="00566E4E" w:rsidP="00566E4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this chart [drop-down menu]</w:t>
      </w:r>
    </w:p>
    <w:p w14:paraId="3DD4B5D1" w14:textId="28DF051F" w:rsidR="00566E4E" w:rsidRDefault="00566E4E" w:rsidP="00566E4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1: Class- or School-Wide Interventions (Primary Prevention)</w:t>
      </w:r>
    </w:p>
    <w:p w14:paraId="00965831" w14:textId="457DEBB1" w:rsidR="00566E4E" w:rsidRDefault="00566E4E" w:rsidP="00566E4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2: Targeted Interventions (Secondary Prevention)</w:t>
      </w:r>
    </w:p>
    <w:p w14:paraId="2A059062" w14:textId="21EAA152" w:rsidR="00566E4E" w:rsidRDefault="00566E4E" w:rsidP="00566E4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Tier 3: Intensive, Individualized Interventions (Tertiary Preventions)</w:t>
      </w:r>
    </w:p>
    <w:p w14:paraId="7EA167D5" w14:textId="5FE3C9F7" w:rsidR="00F04375" w:rsidRPr="009A44D9" w:rsidRDefault="00F04375" w:rsidP="009A44D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information on the referral process [drop-down menu]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3F06A7E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4C904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4840F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ED0ED17" w14:textId="77777777" w:rsidR="009C492A" w:rsidRPr="00B06360" w:rsidRDefault="009C492A" w:rsidP="009A44D9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13328E47" w14:textId="4BF17180" w:rsidR="00F04375" w:rsidRDefault="00F04375" w:rsidP="00AF2F63">
      <w:pPr>
        <w:pStyle w:val="IRISPageHeading"/>
      </w:pPr>
      <w:r>
        <w:t>Page 8: Practice with the Tiers</w:t>
      </w:r>
    </w:p>
    <w:p w14:paraId="67BA72F7" w14:textId="11086628" w:rsidR="00F04375" w:rsidRDefault="00F04375" w:rsidP="00F04375">
      <w:pPr>
        <w:pStyle w:val="IRISBullet"/>
      </w:pPr>
      <w:r>
        <w:t>Now that you’ve learned more about the components of RTI…</w:t>
      </w:r>
    </w:p>
    <w:p w14:paraId="66B940E9" w14:textId="0E8C620D" w:rsidR="00F04375" w:rsidRDefault="00F04375" w:rsidP="00F04375">
      <w:pPr>
        <w:pStyle w:val="IRISBullet"/>
      </w:pPr>
      <w:r>
        <w:t>Activity</w:t>
      </w:r>
    </w:p>
    <w:p w14:paraId="7C85ED77" w14:textId="77777777" w:rsidR="00F04375" w:rsidRDefault="00F04375" w:rsidP="00F04375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04375" w:rsidRPr="00511763" w14:paraId="416EC60C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A3CF5A1" w14:textId="77777777" w:rsidR="00F04375" w:rsidRPr="00511763" w:rsidRDefault="00F04375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FA82A63" w14:textId="77777777" w:rsidR="00F04375" w:rsidRPr="00511763" w:rsidRDefault="00F04375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3F05FA" w14:textId="77777777" w:rsidR="00F04375" w:rsidRDefault="00F04375" w:rsidP="009A44D9">
      <w:pPr>
        <w:pStyle w:val="IRISPageHeading"/>
        <w:numPr>
          <w:ilvl w:val="0"/>
          <w:numId w:val="0"/>
        </w:numPr>
        <w:ind w:left="792"/>
      </w:pPr>
    </w:p>
    <w:p w14:paraId="10246798" w14:textId="0AA4F092" w:rsidR="009C492A" w:rsidRPr="00DB5990" w:rsidRDefault="009C492A" w:rsidP="00AF2F63">
      <w:pPr>
        <w:pStyle w:val="IRISPageHeading"/>
      </w:pPr>
      <w:r w:rsidRPr="00511763">
        <w:t xml:space="preserve">Page </w:t>
      </w:r>
      <w:r w:rsidR="007464F4">
        <w:t>9</w:t>
      </w:r>
      <w:r w:rsidRPr="00511763">
        <w:t xml:space="preserve">: </w:t>
      </w:r>
      <w:r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030E3C51" w14:textId="0600049E" w:rsidR="00F04375" w:rsidRPr="009A44D9" w:rsidRDefault="009C492A" w:rsidP="009A44D9">
      <w:pPr>
        <w:pStyle w:val="IRISBullet"/>
        <w:rPr>
          <w:rFonts w:eastAsia="FuturaStd-Book"/>
          <w:lang w:bidi="en-US"/>
        </w:rPr>
        <w:sectPr w:rsidR="00F04375" w:rsidRPr="009A44D9" w:rsidSect="00505950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eastAsia="FuturaStd-Book"/>
          <w:lang w:bidi="en-US"/>
        </w:rPr>
        <w:t>Additional Resources</w:t>
      </w:r>
    </w:p>
    <w:p w14:paraId="1022B94E" w14:textId="146D9704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7464F4">
        <w:t>10</w:t>
      </w:r>
      <w:r w:rsidRPr="00511763">
        <w:t xml:space="preserve">: </w:t>
      </w:r>
      <w:r>
        <w:t>Credits</w:t>
      </w:r>
    </w:p>
    <w:p w14:paraId="34CFAB29" w14:textId="2CDF940B" w:rsidR="00F04375" w:rsidRDefault="00F04375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Experts</w:t>
      </w:r>
    </w:p>
    <w:p w14:paraId="1F2B8F13" w14:textId="183F34DA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Module Developer</w:t>
      </w:r>
      <w:r w:rsidR="00F04375">
        <w:rPr>
          <w:rFonts w:eastAsia="FuturaStd-Book"/>
        </w:rPr>
        <w:t>s</w:t>
      </w:r>
    </w:p>
    <w:p w14:paraId="124F5267" w14:textId="546631D4" w:rsidR="009C492A" w:rsidRDefault="00F04375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Development Team</w:t>
      </w:r>
    </w:p>
    <w:p w14:paraId="3BA564D7" w14:textId="7F7B6717" w:rsidR="00B06360" w:rsidRDefault="00F04375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Production Team</w:t>
      </w:r>
    </w:p>
    <w:p w14:paraId="69BAADF1" w14:textId="00C3F1A3" w:rsidR="00F04375" w:rsidRPr="00AF2F63" w:rsidRDefault="00F04375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Media</w:t>
      </w:r>
    </w:p>
    <w:p w14:paraId="266333BB" w14:textId="519B80E4" w:rsidR="009C492A" w:rsidRPr="00511763" w:rsidRDefault="009C492A" w:rsidP="00A513BE">
      <w:pPr>
        <w:pStyle w:val="IRISSectionHeading"/>
      </w:pPr>
      <w:r w:rsidRPr="00A513BE">
        <w:t>Wrap</w:t>
      </w:r>
      <w:r>
        <w:t xml:space="preserve"> Up</w:t>
      </w:r>
    </w:p>
    <w:p w14:paraId="46C4607B" w14:textId="2A7E4B83" w:rsidR="009C492A" w:rsidRDefault="009C492A" w:rsidP="00AF2F63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14743392" w14:textId="08A9AB88" w:rsidR="00B06360" w:rsidRPr="00511763" w:rsidRDefault="00F04375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</w:t>
      </w:r>
      <w:r w:rsidR="00B06360">
        <w:rPr>
          <w:rFonts w:eastAsia="FuturaStd-Book"/>
          <w:lang w:bidi="en-US"/>
        </w:rPr>
        <w:t xml:space="preserve">: </w:t>
      </w:r>
      <w:r>
        <w:rPr>
          <w:rFonts w:eastAsia="FuturaStd-Book"/>
          <w:lang w:bidi="en-US"/>
        </w:rPr>
        <w:t>Click on the movie below to hear Doug Fuchs review</w:t>
      </w:r>
      <w:r w:rsidR="00B06360">
        <w:rPr>
          <w:rFonts w:eastAsia="FuturaStd-Book"/>
          <w:lang w:bidi="en-US"/>
        </w:rPr>
        <w:t>…</w:t>
      </w:r>
    </w:p>
    <w:p w14:paraId="4288AD85" w14:textId="64251487" w:rsidR="009C492A" w:rsidRPr="00EC68C9" w:rsidRDefault="009C492A" w:rsidP="00AF2F63">
      <w:pPr>
        <w:pStyle w:val="IRISBullet"/>
        <w:rPr>
          <w:sz w:val="18"/>
        </w:rPr>
      </w:pPr>
      <w:r w:rsidRPr="00EC68C9">
        <w:rPr>
          <w:rFonts w:eastAsia="FuturaStd-Book"/>
          <w:lang w:bidi="en-US"/>
        </w:rPr>
        <w:t xml:space="preserve">Revisit your Initial Thoughts </w:t>
      </w:r>
      <w:proofErr w:type="gramStart"/>
      <w:r w:rsidRPr="00EC68C9">
        <w:rPr>
          <w:rFonts w:eastAsia="FuturaStd-Book"/>
          <w:lang w:bidi="en-US"/>
        </w:rPr>
        <w:t>responses</w:t>
      </w:r>
      <w:proofErr w:type="gramEnd"/>
    </w:p>
    <w:p w14:paraId="10759C83" w14:textId="7D973872" w:rsidR="009C492A" w:rsidRPr="00EC68C9" w:rsidRDefault="009C492A" w:rsidP="003C68C5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2219A5E" w14:textId="77777777" w:rsidR="00C15860" w:rsidRDefault="00C15860" w:rsidP="00AF2F63">
      <w:pPr>
        <w:pStyle w:val="IRISSectionHeading"/>
      </w:pPr>
    </w:p>
    <w:p w14:paraId="2480D8F9" w14:textId="77777777" w:rsidR="00C15860" w:rsidRDefault="00C15860" w:rsidP="00AF2F63">
      <w:pPr>
        <w:pStyle w:val="IRISSectionHeading"/>
      </w:pPr>
    </w:p>
    <w:p w14:paraId="5B3B3CCD" w14:textId="77777777" w:rsidR="00C15860" w:rsidRDefault="00C15860" w:rsidP="00AF2F63">
      <w:pPr>
        <w:pStyle w:val="IRISSectionHeading"/>
      </w:pPr>
    </w:p>
    <w:p w14:paraId="17017FB7" w14:textId="77777777" w:rsidR="00C15860" w:rsidRDefault="00C15860" w:rsidP="00AF2F63">
      <w:pPr>
        <w:pStyle w:val="IRISSectionHeading"/>
      </w:pPr>
    </w:p>
    <w:p w14:paraId="007B8D15" w14:textId="0A987D09" w:rsidR="009C492A" w:rsidRPr="00511763" w:rsidRDefault="009C492A" w:rsidP="00AF2F63">
      <w:pPr>
        <w:pStyle w:val="IRISSectionHeading"/>
      </w:pPr>
      <w:r w:rsidRPr="00AF2F63">
        <w:lastRenderedPageBreak/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5F05C862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1B9513E8" w14:textId="60A316DA" w:rsidR="00F10D53" w:rsidRPr="00F04375" w:rsidRDefault="009C492A" w:rsidP="00C15860">
      <w:pPr>
        <w:pStyle w:val="IRISBullet"/>
        <w:rPr>
          <w:rFonts w:eastAsia="FuturaStd-Book"/>
          <w:szCs w:val="22"/>
          <w:lang w:bidi="en-US"/>
        </w:rPr>
      </w:pPr>
      <w:r w:rsidRPr="00C15860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433A8B32" w:rsidR="0090350A" w:rsidRPr="009C492A" w:rsidRDefault="0090350A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sectPr w:rsidR="0090350A" w:rsidRPr="009C492A" w:rsidSect="00505950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F9D8" w14:textId="77777777" w:rsidR="00505950" w:rsidRDefault="00505950" w:rsidP="00B00A09">
      <w:r>
        <w:separator/>
      </w:r>
    </w:p>
  </w:endnote>
  <w:endnote w:type="continuationSeparator" w:id="0">
    <w:p w14:paraId="282E8057" w14:textId="77777777" w:rsidR="00505950" w:rsidRDefault="00505950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EE1A" w14:textId="77777777" w:rsidR="00895CF3" w:rsidRPr="00D511B4" w:rsidRDefault="00895CF3" w:rsidP="00895CF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6083229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283E443" w14:textId="77777777" w:rsidR="00A513BE" w:rsidRPr="00B00A09" w:rsidRDefault="00A513BE" w:rsidP="00A513BE">
        <w:pPr>
          <w:pStyle w:val="Footer"/>
          <w:framePr w:wrap="none" w:vAnchor="text" w:hAnchor="page" w:x="12024" w:y="127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046F7F5" w14:textId="456E8335" w:rsidR="00AF2F63" w:rsidRDefault="00AF2F63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717042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848FEF4" w14:textId="77777777" w:rsidR="00A513BE" w:rsidRPr="00B00A09" w:rsidRDefault="00A513BE" w:rsidP="005F1EC7">
        <w:pPr>
          <w:pStyle w:val="Footer"/>
          <w:framePr w:wrap="none" w:vAnchor="text" w:hAnchor="page" w:x="12044" w:y="90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369C935" w14:textId="1A5FFCF6" w:rsidR="00A513BE" w:rsidRDefault="003E527D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AC5A2" wp14:editId="7E3BEFEF">
              <wp:simplePos x="0" y="0"/>
              <wp:positionH relativeFrom="column">
                <wp:posOffset>-93980</wp:posOffset>
              </wp:positionH>
              <wp:positionV relativeFrom="paragraph">
                <wp:posOffset>-440055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605C0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4.65pt" to="549.7pt,-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prExp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5089EE" wp14:editId="18C24830">
              <wp:simplePos x="0" y="0"/>
              <wp:positionH relativeFrom="column">
                <wp:posOffset>-17145</wp:posOffset>
              </wp:positionH>
              <wp:positionV relativeFrom="paragraph">
                <wp:posOffset>-351143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C2B83" id="Group 8" o:spid="_x0000_s1026" style="position:absolute;margin-left:-1.35pt;margin-top:-27.6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FRlPBH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B588" w14:textId="77777777" w:rsidR="00505950" w:rsidRDefault="00505950" w:rsidP="00B00A09">
      <w:r>
        <w:separator/>
      </w:r>
    </w:p>
  </w:footnote>
  <w:footnote w:type="continuationSeparator" w:id="0">
    <w:p w14:paraId="0BFCA60B" w14:textId="77777777" w:rsidR="00505950" w:rsidRDefault="00505950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40DD"/>
    <w:rsid w:val="000154A8"/>
    <w:rsid w:val="00030DEE"/>
    <w:rsid w:val="000356C1"/>
    <w:rsid w:val="00041041"/>
    <w:rsid w:val="00041AC1"/>
    <w:rsid w:val="000538C0"/>
    <w:rsid w:val="000667D2"/>
    <w:rsid w:val="00074A30"/>
    <w:rsid w:val="00084030"/>
    <w:rsid w:val="000851A6"/>
    <w:rsid w:val="00087A66"/>
    <w:rsid w:val="000B09C4"/>
    <w:rsid w:val="000B1282"/>
    <w:rsid w:val="000C2DFD"/>
    <w:rsid w:val="000C3399"/>
    <w:rsid w:val="000C7FF8"/>
    <w:rsid w:val="000E2767"/>
    <w:rsid w:val="000E4B7D"/>
    <w:rsid w:val="000F1B58"/>
    <w:rsid w:val="000F2E1C"/>
    <w:rsid w:val="000F3034"/>
    <w:rsid w:val="00101A87"/>
    <w:rsid w:val="00101C48"/>
    <w:rsid w:val="00104C6A"/>
    <w:rsid w:val="00110D8F"/>
    <w:rsid w:val="00115155"/>
    <w:rsid w:val="00116136"/>
    <w:rsid w:val="00121534"/>
    <w:rsid w:val="00121B89"/>
    <w:rsid w:val="001358A4"/>
    <w:rsid w:val="00140D58"/>
    <w:rsid w:val="001514C8"/>
    <w:rsid w:val="00161479"/>
    <w:rsid w:val="00163DBA"/>
    <w:rsid w:val="00192208"/>
    <w:rsid w:val="001A3B4B"/>
    <w:rsid w:val="001A7657"/>
    <w:rsid w:val="001B16BE"/>
    <w:rsid w:val="001B1DD9"/>
    <w:rsid w:val="001B334D"/>
    <w:rsid w:val="001B37CE"/>
    <w:rsid w:val="001B3A65"/>
    <w:rsid w:val="001B452B"/>
    <w:rsid w:val="001D2BE8"/>
    <w:rsid w:val="001E1D3A"/>
    <w:rsid w:val="00201477"/>
    <w:rsid w:val="00222DB4"/>
    <w:rsid w:val="00223505"/>
    <w:rsid w:val="00223C23"/>
    <w:rsid w:val="002400A9"/>
    <w:rsid w:val="00242C77"/>
    <w:rsid w:val="00246245"/>
    <w:rsid w:val="00255909"/>
    <w:rsid w:val="00255CCD"/>
    <w:rsid w:val="00257F70"/>
    <w:rsid w:val="00263369"/>
    <w:rsid w:val="00266361"/>
    <w:rsid w:val="002668A7"/>
    <w:rsid w:val="00267EAF"/>
    <w:rsid w:val="00272086"/>
    <w:rsid w:val="00274FAB"/>
    <w:rsid w:val="00280EC1"/>
    <w:rsid w:val="00291A80"/>
    <w:rsid w:val="0029355B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18A7"/>
    <w:rsid w:val="00302383"/>
    <w:rsid w:val="00303072"/>
    <w:rsid w:val="003158E8"/>
    <w:rsid w:val="003238E0"/>
    <w:rsid w:val="00330BA2"/>
    <w:rsid w:val="003324B8"/>
    <w:rsid w:val="003359B2"/>
    <w:rsid w:val="00336B85"/>
    <w:rsid w:val="00337AAC"/>
    <w:rsid w:val="00347FFA"/>
    <w:rsid w:val="00357586"/>
    <w:rsid w:val="00367FB2"/>
    <w:rsid w:val="0037616A"/>
    <w:rsid w:val="003B6830"/>
    <w:rsid w:val="003C3381"/>
    <w:rsid w:val="003C5439"/>
    <w:rsid w:val="003C68C5"/>
    <w:rsid w:val="003D5AD8"/>
    <w:rsid w:val="003E527D"/>
    <w:rsid w:val="003F65F9"/>
    <w:rsid w:val="003F7126"/>
    <w:rsid w:val="00413376"/>
    <w:rsid w:val="00421C5A"/>
    <w:rsid w:val="0042657E"/>
    <w:rsid w:val="00426ECA"/>
    <w:rsid w:val="00435AAD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6E47"/>
    <w:rsid w:val="00492F03"/>
    <w:rsid w:val="00495970"/>
    <w:rsid w:val="004A1F69"/>
    <w:rsid w:val="004B1CE6"/>
    <w:rsid w:val="004B2C01"/>
    <w:rsid w:val="004B7F20"/>
    <w:rsid w:val="004C28E1"/>
    <w:rsid w:val="004C5294"/>
    <w:rsid w:val="004D113A"/>
    <w:rsid w:val="004D1E63"/>
    <w:rsid w:val="004D5327"/>
    <w:rsid w:val="004D73AA"/>
    <w:rsid w:val="004E4ADD"/>
    <w:rsid w:val="00505950"/>
    <w:rsid w:val="005063A6"/>
    <w:rsid w:val="00515A1E"/>
    <w:rsid w:val="00536E97"/>
    <w:rsid w:val="00556286"/>
    <w:rsid w:val="00562666"/>
    <w:rsid w:val="00563208"/>
    <w:rsid w:val="00564635"/>
    <w:rsid w:val="00566E4E"/>
    <w:rsid w:val="00586387"/>
    <w:rsid w:val="005A7534"/>
    <w:rsid w:val="005B7694"/>
    <w:rsid w:val="005C5CB6"/>
    <w:rsid w:val="005D13D5"/>
    <w:rsid w:val="005D3466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204AB"/>
    <w:rsid w:val="006226A3"/>
    <w:rsid w:val="006243D7"/>
    <w:rsid w:val="006361CC"/>
    <w:rsid w:val="00637384"/>
    <w:rsid w:val="00642F40"/>
    <w:rsid w:val="0064481F"/>
    <w:rsid w:val="006507DA"/>
    <w:rsid w:val="00667D50"/>
    <w:rsid w:val="00680BD5"/>
    <w:rsid w:val="00684613"/>
    <w:rsid w:val="00695514"/>
    <w:rsid w:val="006A6077"/>
    <w:rsid w:val="006B571A"/>
    <w:rsid w:val="006B66CB"/>
    <w:rsid w:val="006C4F4D"/>
    <w:rsid w:val="006C657E"/>
    <w:rsid w:val="006E4A0D"/>
    <w:rsid w:val="006E535B"/>
    <w:rsid w:val="006F6C0B"/>
    <w:rsid w:val="006F727A"/>
    <w:rsid w:val="00704658"/>
    <w:rsid w:val="007146AE"/>
    <w:rsid w:val="00714D70"/>
    <w:rsid w:val="0072036C"/>
    <w:rsid w:val="00725B35"/>
    <w:rsid w:val="00741179"/>
    <w:rsid w:val="00743A23"/>
    <w:rsid w:val="00745AC9"/>
    <w:rsid w:val="007462AF"/>
    <w:rsid w:val="007464F4"/>
    <w:rsid w:val="00751DAB"/>
    <w:rsid w:val="007707D6"/>
    <w:rsid w:val="00780E09"/>
    <w:rsid w:val="0078325E"/>
    <w:rsid w:val="00783F24"/>
    <w:rsid w:val="0078542A"/>
    <w:rsid w:val="007A1F51"/>
    <w:rsid w:val="007C2D5F"/>
    <w:rsid w:val="007C7047"/>
    <w:rsid w:val="007D50A3"/>
    <w:rsid w:val="007E624C"/>
    <w:rsid w:val="007E6C59"/>
    <w:rsid w:val="00801C11"/>
    <w:rsid w:val="00813DA5"/>
    <w:rsid w:val="008226D7"/>
    <w:rsid w:val="0082577A"/>
    <w:rsid w:val="00842D97"/>
    <w:rsid w:val="0085451E"/>
    <w:rsid w:val="008671E0"/>
    <w:rsid w:val="00870FC2"/>
    <w:rsid w:val="008841E8"/>
    <w:rsid w:val="008874E2"/>
    <w:rsid w:val="00890952"/>
    <w:rsid w:val="00895CF3"/>
    <w:rsid w:val="008B0645"/>
    <w:rsid w:val="008B317A"/>
    <w:rsid w:val="008E3351"/>
    <w:rsid w:val="008F148B"/>
    <w:rsid w:val="008F2FEC"/>
    <w:rsid w:val="008F359D"/>
    <w:rsid w:val="0090350A"/>
    <w:rsid w:val="00903F85"/>
    <w:rsid w:val="00920E5E"/>
    <w:rsid w:val="00921B5F"/>
    <w:rsid w:val="00923A67"/>
    <w:rsid w:val="00933501"/>
    <w:rsid w:val="009343EA"/>
    <w:rsid w:val="009679BF"/>
    <w:rsid w:val="009874AF"/>
    <w:rsid w:val="009A44D9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53C3"/>
    <w:rsid w:val="00A076B9"/>
    <w:rsid w:val="00A2038E"/>
    <w:rsid w:val="00A24A1D"/>
    <w:rsid w:val="00A33CBA"/>
    <w:rsid w:val="00A3740B"/>
    <w:rsid w:val="00A47AA8"/>
    <w:rsid w:val="00A513BE"/>
    <w:rsid w:val="00A719C1"/>
    <w:rsid w:val="00A75142"/>
    <w:rsid w:val="00A76E08"/>
    <w:rsid w:val="00A87255"/>
    <w:rsid w:val="00AA1EA3"/>
    <w:rsid w:val="00AA699A"/>
    <w:rsid w:val="00AB67AD"/>
    <w:rsid w:val="00AC1603"/>
    <w:rsid w:val="00AD50C8"/>
    <w:rsid w:val="00AE02B6"/>
    <w:rsid w:val="00AE06A2"/>
    <w:rsid w:val="00AE56B3"/>
    <w:rsid w:val="00AF2F63"/>
    <w:rsid w:val="00AF36D2"/>
    <w:rsid w:val="00B00A09"/>
    <w:rsid w:val="00B06360"/>
    <w:rsid w:val="00B15BE9"/>
    <w:rsid w:val="00B175D8"/>
    <w:rsid w:val="00B256DA"/>
    <w:rsid w:val="00B3061F"/>
    <w:rsid w:val="00B30732"/>
    <w:rsid w:val="00B35F26"/>
    <w:rsid w:val="00B4122B"/>
    <w:rsid w:val="00B52D45"/>
    <w:rsid w:val="00B54417"/>
    <w:rsid w:val="00B548C4"/>
    <w:rsid w:val="00B55903"/>
    <w:rsid w:val="00B6454F"/>
    <w:rsid w:val="00B65361"/>
    <w:rsid w:val="00B733E0"/>
    <w:rsid w:val="00B7667D"/>
    <w:rsid w:val="00B81E84"/>
    <w:rsid w:val="00BA5388"/>
    <w:rsid w:val="00BB3560"/>
    <w:rsid w:val="00BD1A55"/>
    <w:rsid w:val="00BE28C7"/>
    <w:rsid w:val="00BF5805"/>
    <w:rsid w:val="00C15860"/>
    <w:rsid w:val="00C2473B"/>
    <w:rsid w:val="00C25E53"/>
    <w:rsid w:val="00C27B77"/>
    <w:rsid w:val="00C53335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4632"/>
    <w:rsid w:val="00CC30AE"/>
    <w:rsid w:val="00CD0EBA"/>
    <w:rsid w:val="00CD732B"/>
    <w:rsid w:val="00CE02FB"/>
    <w:rsid w:val="00D141C2"/>
    <w:rsid w:val="00D35F87"/>
    <w:rsid w:val="00D43F3F"/>
    <w:rsid w:val="00D46437"/>
    <w:rsid w:val="00D50C97"/>
    <w:rsid w:val="00D511B4"/>
    <w:rsid w:val="00D527B3"/>
    <w:rsid w:val="00D708DE"/>
    <w:rsid w:val="00D81C7B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517E"/>
    <w:rsid w:val="00E06EEE"/>
    <w:rsid w:val="00E114DE"/>
    <w:rsid w:val="00E15954"/>
    <w:rsid w:val="00E27287"/>
    <w:rsid w:val="00E8036A"/>
    <w:rsid w:val="00E90556"/>
    <w:rsid w:val="00E9146C"/>
    <w:rsid w:val="00E91E73"/>
    <w:rsid w:val="00E941BB"/>
    <w:rsid w:val="00E943F2"/>
    <w:rsid w:val="00E971D2"/>
    <w:rsid w:val="00EA088E"/>
    <w:rsid w:val="00EA132F"/>
    <w:rsid w:val="00EA6459"/>
    <w:rsid w:val="00EA799A"/>
    <w:rsid w:val="00EB6F89"/>
    <w:rsid w:val="00EC2D81"/>
    <w:rsid w:val="00EC302B"/>
    <w:rsid w:val="00EC50ED"/>
    <w:rsid w:val="00EE366F"/>
    <w:rsid w:val="00EF493F"/>
    <w:rsid w:val="00F04375"/>
    <w:rsid w:val="00F10D53"/>
    <w:rsid w:val="00F11AC3"/>
    <w:rsid w:val="00F16951"/>
    <w:rsid w:val="00F2596D"/>
    <w:rsid w:val="00F27640"/>
    <w:rsid w:val="00F31DDD"/>
    <w:rsid w:val="00F4062A"/>
    <w:rsid w:val="00F537F5"/>
    <w:rsid w:val="00F5572C"/>
    <w:rsid w:val="00F557D8"/>
    <w:rsid w:val="00F65981"/>
    <w:rsid w:val="00F71572"/>
    <w:rsid w:val="00F715C3"/>
    <w:rsid w:val="00F719BC"/>
    <w:rsid w:val="00F74767"/>
    <w:rsid w:val="00F810E8"/>
    <w:rsid w:val="00F8221E"/>
    <w:rsid w:val="00F828D5"/>
    <w:rsid w:val="00F8298E"/>
    <w:rsid w:val="00F82EDB"/>
    <w:rsid w:val="00FA71C5"/>
    <w:rsid w:val="00FB61D1"/>
    <w:rsid w:val="00FC63E2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60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15860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86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86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86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8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8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8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8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8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158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5860"/>
  </w:style>
  <w:style w:type="character" w:customStyle="1" w:styleId="Heading1Char">
    <w:name w:val="Heading 1 Char"/>
    <w:basedOn w:val="DefaultParagraphFont"/>
    <w:link w:val="Heading1"/>
    <w:uiPriority w:val="9"/>
    <w:rsid w:val="00C15860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86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86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86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86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86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860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86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86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C15860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C15860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C15860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C15860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C15860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C15860"/>
  </w:style>
  <w:style w:type="paragraph" w:customStyle="1" w:styleId="int-thought1">
    <w:name w:val="int-thought1"/>
    <w:basedOn w:val="Normal"/>
    <w:rsid w:val="00C158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15860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60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860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15860"/>
  </w:style>
  <w:style w:type="paragraph" w:customStyle="1" w:styleId="IRISPageHeading">
    <w:name w:val="IRIS Page Heading"/>
    <w:basedOn w:val="ListParagraph"/>
    <w:qFormat/>
    <w:rsid w:val="00C15860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C15860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C15860"/>
  </w:style>
  <w:style w:type="character" w:customStyle="1" w:styleId="BodyTextChar">
    <w:name w:val="Body Text Char"/>
    <w:basedOn w:val="DefaultParagraphFont"/>
    <w:link w:val="BodyText"/>
    <w:uiPriority w:val="1"/>
    <w:rsid w:val="00C15860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15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6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15860"/>
    <w:rPr>
      <w:i/>
      <w:iCs/>
    </w:rPr>
  </w:style>
  <w:style w:type="paragraph" w:customStyle="1" w:styleId="IRISBodyBullets">
    <w:name w:val="IRIS Body Bullets"/>
    <w:basedOn w:val="Normal"/>
    <w:uiPriority w:val="99"/>
    <w:rsid w:val="00C15860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C15860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C15860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86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C15860"/>
    <w:rPr>
      <w:b/>
      <w:bCs/>
    </w:rPr>
  </w:style>
  <w:style w:type="numbering" w:customStyle="1" w:styleId="CurrentList1">
    <w:name w:val="Current List1"/>
    <w:uiPriority w:val="99"/>
    <w:rsid w:val="00C15860"/>
    <w:pPr>
      <w:numPr>
        <w:numId w:val="55"/>
      </w:numPr>
    </w:pPr>
  </w:style>
  <w:style w:type="numbering" w:customStyle="1" w:styleId="CurrentList2">
    <w:name w:val="Current List2"/>
    <w:uiPriority w:val="99"/>
    <w:rsid w:val="00C15860"/>
    <w:pPr>
      <w:numPr>
        <w:numId w:val="56"/>
      </w:numPr>
    </w:pPr>
  </w:style>
  <w:style w:type="numbering" w:customStyle="1" w:styleId="CurrentList3">
    <w:name w:val="Current List3"/>
    <w:uiPriority w:val="99"/>
    <w:rsid w:val="00C15860"/>
    <w:pPr>
      <w:numPr>
        <w:numId w:val="57"/>
      </w:numPr>
    </w:pPr>
  </w:style>
  <w:style w:type="numbering" w:customStyle="1" w:styleId="CurrentList4">
    <w:name w:val="Current List4"/>
    <w:uiPriority w:val="99"/>
    <w:rsid w:val="00C15860"/>
    <w:pPr>
      <w:numPr>
        <w:numId w:val="58"/>
      </w:numPr>
    </w:pPr>
  </w:style>
  <w:style w:type="numbering" w:customStyle="1" w:styleId="CurrentList5">
    <w:name w:val="Current List5"/>
    <w:uiPriority w:val="99"/>
    <w:rsid w:val="00C15860"/>
    <w:pPr>
      <w:numPr>
        <w:numId w:val="59"/>
      </w:numPr>
    </w:pPr>
  </w:style>
  <w:style w:type="numbering" w:customStyle="1" w:styleId="CurrentList6">
    <w:name w:val="Current List6"/>
    <w:uiPriority w:val="99"/>
    <w:rsid w:val="00C15860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dcterms:created xsi:type="dcterms:W3CDTF">2024-03-04T17:06:00Z</dcterms:created>
  <dcterms:modified xsi:type="dcterms:W3CDTF">2024-03-07T14:32:00Z</dcterms:modified>
</cp:coreProperties>
</file>