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0FEE4333" w:rsidR="009C492A" w:rsidRDefault="0095136A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94B30D" wp14:editId="1A98F81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848475" cy="1473200"/>
                <wp:effectExtent l="0" t="0" r="22225" b="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473200"/>
                          <a:chOff x="0" y="0"/>
                          <a:chExt cx="5942965" cy="138922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BA1E6" w14:textId="77777777" w:rsidR="0095136A" w:rsidRPr="00692CCF" w:rsidRDefault="0095136A" w:rsidP="0095136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1517660" y="686049"/>
                            <a:ext cx="4411135" cy="70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EDF79" w14:textId="011066DF" w:rsidR="0095136A" w:rsidRPr="00B75715" w:rsidRDefault="0095136A" w:rsidP="0095136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Secondary Reading Instruction (Part 2)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33A02CE1" w14:textId="056D93E1" w:rsidR="0095136A" w:rsidRPr="00692CCF" w:rsidRDefault="0095136A" w:rsidP="0095136A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Deepening Middle School Content-Area Learning with Vocabulary and Comprehension Strategies</w:t>
                              </w:r>
                            </w:p>
                            <w:p w14:paraId="22E67A3F" w14:textId="77777777" w:rsidR="0095136A" w:rsidRPr="00B75715" w:rsidRDefault="0095136A" w:rsidP="0095136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EEC99CD" w14:textId="77777777" w:rsidR="0095136A" w:rsidRPr="00B75715" w:rsidRDefault="0095136A" w:rsidP="0095136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5D54249" w14:textId="77777777" w:rsidR="0095136A" w:rsidRPr="00B75715" w:rsidRDefault="0095136A" w:rsidP="0095136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15CCB40" w14:textId="77777777" w:rsidR="0095136A" w:rsidRPr="00B75715" w:rsidRDefault="0095136A" w:rsidP="0095136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4B30D" id="Group 5" o:spid="_x0000_s1026" style="position:absolute;margin-left:.3pt;margin-top:.3pt;width:539.25pt;height:116pt;z-index:251659264;mso-width-relative:margin;mso-height-relative:margin" coordsize="59429,138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3CBA1E6" w14:textId="77777777" w:rsidR="0095136A" w:rsidRPr="00692CCF" w:rsidRDefault="0095136A" w:rsidP="0095136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15176;top:6860;width:44111;height:7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60EDF79" w14:textId="011066DF" w:rsidR="0095136A" w:rsidRPr="00B75715" w:rsidRDefault="0095136A" w:rsidP="0095136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Secondary Reading Instruction (Part 2)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33A02CE1" w14:textId="056D93E1" w:rsidR="0095136A" w:rsidRPr="00692CCF" w:rsidRDefault="0095136A" w:rsidP="0095136A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Deepening Middle School Content-Area Learning with Vocabulary and Comprehension Strategies</w:t>
                        </w:r>
                      </w:p>
                      <w:p w14:paraId="22E67A3F" w14:textId="77777777" w:rsidR="0095136A" w:rsidRPr="00B75715" w:rsidRDefault="0095136A" w:rsidP="0095136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EEC99CD" w14:textId="77777777" w:rsidR="0095136A" w:rsidRPr="00B75715" w:rsidRDefault="0095136A" w:rsidP="0095136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5D54249" w14:textId="77777777" w:rsidR="0095136A" w:rsidRPr="00B75715" w:rsidRDefault="0095136A" w:rsidP="0095136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15CCB40" w14:textId="77777777" w:rsidR="0095136A" w:rsidRPr="00B75715" w:rsidRDefault="0095136A" w:rsidP="0095136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2104993C" w14:textId="0ECBF4E1" w:rsidR="003F6790" w:rsidRDefault="003F6790" w:rsidP="00A33C12">
      <w:pPr>
        <w:pStyle w:val="IRISBullet"/>
      </w:pPr>
      <w:r>
        <w:t>Link: Secondary Reading Instruction (Part 1): Teaching Vocabulary and Comprehension in the Content Areas [IRIS Module]</w:t>
      </w:r>
    </w:p>
    <w:p w14:paraId="3DA780D3" w14:textId="57959867" w:rsidR="001D1CB1" w:rsidRDefault="009C492A" w:rsidP="00A33C12">
      <w:pPr>
        <w:pStyle w:val="IRISBullet"/>
      </w:pPr>
      <w:r w:rsidRPr="00A33C12">
        <w:t xml:space="preserve">Module Description: </w:t>
      </w:r>
      <w:r w:rsidR="003F6790" w:rsidRPr="003F6790">
        <w:t>This module examines some of the reasons that adolescents struggle with content-area text and overviews effective strategies teachers can use to improve the vocabulary and comprehension skills of students with a wide range of abilities and across a variety of subjects (est. completion time: 1.5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F06A87E" w:rsidR="009C492A" w:rsidRPr="003F6790" w:rsidRDefault="009C492A" w:rsidP="003F6790">
      <w:pPr>
        <w:pStyle w:val="IRISBullet"/>
        <w:rPr>
          <w:rFonts w:eastAsia="FuturaStd-Book"/>
        </w:rPr>
      </w:pPr>
      <w:r w:rsidRPr="003F6790">
        <w:rPr>
          <w:rFonts w:eastAsia="FuturaStd-Book"/>
        </w:rPr>
        <w:t>Video:</w:t>
      </w:r>
      <w:r w:rsidR="00F21F68" w:rsidRPr="003F6790">
        <w:t> </w:t>
      </w:r>
      <w:r w:rsidR="003F6790" w:rsidRPr="003F6790">
        <w:t>The teachers at O’Connor Middle School are hard at work</w:t>
      </w:r>
      <w:r w:rsidR="001D1CB1" w:rsidRPr="003F6790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6BA44CDD" w14:textId="77777777" w:rsidR="003F6790" w:rsidRPr="003F6790" w:rsidRDefault="003F6790" w:rsidP="003F6790">
      <w:pPr>
        <w:pStyle w:val="IRISBullet"/>
      </w:pPr>
      <w:r w:rsidRPr="003F6790">
        <w:t>Why do so many adolescents struggle with content-area reading?</w:t>
      </w:r>
    </w:p>
    <w:p w14:paraId="1925B219" w14:textId="77777777" w:rsidR="003F6790" w:rsidRPr="003F6790" w:rsidRDefault="003F6790" w:rsidP="003F6790">
      <w:pPr>
        <w:pStyle w:val="IRISBullet"/>
      </w:pPr>
      <w:r w:rsidRPr="003F6790">
        <w:t>What can teachers do to help students develop stronger vocabulary knowledge?</w:t>
      </w:r>
    </w:p>
    <w:p w14:paraId="562E2DA4" w14:textId="77777777" w:rsidR="003F6790" w:rsidRPr="003F6790" w:rsidRDefault="003F6790" w:rsidP="003F6790">
      <w:pPr>
        <w:pStyle w:val="IRISBullet"/>
      </w:pPr>
      <w:r w:rsidRPr="003F6790">
        <w:t>What can teachers do to improve students’ comprehension of content-area text?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111CC96B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A57BAF3" w14:textId="77777777" w:rsidR="003F6790" w:rsidRPr="003F6790" w:rsidRDefault="003F6790" w:rsidP="003F6790">
      <w:pPr>
        <w:pStyle w:val="IRISBullet"/>
      </w:pPr>
      <w:r w:rsidRPr="003F6790">
        <w:t xml:space="preserve">Understand why many middle school students struggle with content-area </w:t>
      </w:r>
      <w:proofErr w:type="gramStart"/>
      <w:r w:rsidRPr="003F6790">
        <w:t>reading</w:t>
      </w:r>
      <w:proofErr w:type="gramEnd"/>
    </w:p>
    <w:p w14:paraId="42ABF9EF" w14:textId="77777777" w:rsidR="003F6790" w:rsidRPr="003F6790" w:rsidRDefault="003F6790" w:rsidP="003F6790">
      <w:pPr>
        <w:pStyle w:val="IRISBullet"/>
      </w:pPr>
      <w:r w:rsidRPr="003F6790">
        <w:t xml:space="preserve">Be able to implement strategies to support multisyllabic word identification and increase vocabulary </w:t>
      </w:r>
      <w:proofErr w:type="gramStart"/>
      <w:r w:rsidRPr="003F6790">
        <w:t>knowledge</w:t>
      </w:r>
      <w:proofErr w:type="gramEnd"/>
    </w:p>
    <w:p w14:paraId="5AA010C0" w14:textId="77777777" w:rsidR="003F6790" w:rsidRPr="003F6790" w:rsidRDefault="003F6790" w:rsidP="003F6790">
      <w:pPr>
        <w:pStyle w:val="IRISBullet"/>
      </w:pPr>
      <w:r w:rsidRPr="003F6790">
        <w:lastRenderedPageBreak/>
        <w:t xml:space="preserve">Know how to help students gain a deeper understanding of content-area </w:t>
      </w:r>
      <w:proofErr w:type="gramStart"/>
      <w:r w:rsidRPr="003F6790">
        <w:t>texts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5136A">
      <w:pPr>
        <w:pStyle w:val="IRISPageHeading"/>
        <w:numPr>
          <w:ilvl w:val="0"/>
          <w:numId w:val="0"/>
        </w:numPr>
        <w:ind w:left="792"/>
      </w:pPr>
    </w:p>
    <w:p w14:paraId="4A0A4260" w14:textId="01B9F356" w:rsidR="009C492A" w:rsidRPr="00511763" w:rsidRDefault="009C492A" w:rsidP="009C492A">
      <w:pPr>
        <w:pStyle w:val="IRISPageHeading"/>
      </w:pPr>
      <w:r w:rsidRPr="00511763">
        <w:t xml:space="preserve">Page 1: </w:t>
      </w:r>
      <w:r w:rsidR="003F6790">
        <w:t>Middle School Literacy</w:t>
      </w:r>
    </w:p>
    <w:p w14:paraId="26CE7DDD" w14:textId="6BF49E5D" w:rsidR="00A33C12" w:rsidRDefault="003F6790" w:rsidP="003F6790">
      <w:pPr>
        <w:pStyle w:val="IRISBullet"/>
      </w:pPr>
      <w:r>
        <w:t>Content-area teachers are often frustrated by the poor reading abilities…</w:t>
      </w:r>
    </w:p>
    <w:p w14:paraId="2D7CC714" w14:textId="3BD166C6" w:rsidR="003F6790" w:rsidRDefault="003F6790" w:rsidP="003F6790">
      <w:pPr>
        <w:pStyle w:val="IRISBullet"/>
      </w:pPr>
      <w:r>
        <w:t>Audio: Listen as Don Deshler discusses some of the reasons that…</w:t>
      </w:r>
    </w:p>
    <w:p w14:paraId="7431314E" w14:textId="64C100E0" w:rsidR="003F6790" w:rsidRDefault="003F6790" w:rsidP="003F6790">
      <w:pPr>
        <w:pStyle w:val="IRISBullet"/>
      </w:pPr>
      <w:r>
        <w:t>Research Shows</w:t>
      </w:r>
    </w:p>
    <w:p w14:paraId="78F7FC28" w14:textId="48DB8786" w:rsidR="003F6790" w:rsidRDefault="003F6790" w:rsidP="003F6790">
      <w:pPr>
        <w:pStyle w:val="IRISBullet"/>
      </w:pPr>
      <w:r>
        <w:t>Did You Know?</w:t>
      </w:r>
    </w:p>
    <w:p w14:paraId="5850E20D" w14:textId="710E18C1" w:rsidR="003F6790" w:rsidRDefault="003F6790" w:rsidP="003F6790">
      <w:pPr>
        <w:pStyle w:val="IRISBullet"/>
      </w:pPr>
      <w:r>
        <w:t>Audio: Deborah Reed discusses challenges and potential solutions…</w:t>
      </w:r>
    </w:p>
    <w:p w14:paraId="4580B078" w14:textId="4082A7F8" w:rsidR="003F6790" w:rsidRDefault="003F6790" w:rsidP="003F6790">
      <w:pPr>
        <w:pStyle w:val="IRISBullet"/>
      </w:pPr>
      <w:r>
        <w:t>Audio: Don Deshler offers insight into the skills that these students…</w:t>
      </w:r>
    </w:p>
    <w:p w14:paraId="1B551387" w14:textId="77777777" w:rsidR="003F6790" w:rsidRDefault="003F6790" w:rsidP="003F679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5136A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741683AB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3F6790">
        <w:t>Text Complexity</w:t>
      </w:r>
    </w:p>
    <w:p w14:paraId="6BE66028" w14:textId="04A11BB8" w:rsidR="00F37237" w:rsidRDefault="003F6790" w:rsidP="003F6790">
      <w:pPr>
        <w:pStyle w:val="IRISBullet"/>
      </w:pPr>
      <w:r>
        <w:t>Adding to middle school students’ difficulty with word identification…</w:t>
      </w:r>
    </w:p>
    <w:p w14:paraId="29D6D01F" w14:textId="451FFC57" w:rsidR="003F6790" w:rsidRDefault="003F6790" w:rsidP="003F6790">
      <w:pPr>
        <w:pStyle w:val="IRISBullet"/>
      </w:pPr>
      <w:r>
        <w:t>Quantitative Dimensions</w:t>
      </w:r>
    </w:p>
    <w:p w14:paraId="32A536FC" w14:textId="2BB6B143" w:rsidR="003F6790" w:rsidRDefault="003F6790" w:rsidP="003F6790">
      <w:pPr>
        <w:pStyle w:val="IRISBullet"/>
        <w:numPr>
          <w:ilvl w:val="1"/>
          <w:numId w:val="2"/>
        </w:numPr>
      </w:pPr>
      <w:r>
        <w:t>These factors include readability aspects such as… [bullet points]</w:t>
      </w:r>
    </w:p>
    <w:p w14:paraId="163E72B8" w14:textId="0289987F" w:rsidR="003F6790" w:rsidRDefault="003F6790" w:rsidP="003F6790">
      <w:pPr>
        <w:pStyle w:val="IRISBullet"/>
        <w:numPr>
          <w:ilvl w:val="2"/>
          <w:numId w:val="2"/>
        </w:numPr>
      </w:pPr>
      <w:r>
        <w:t>Link: text cohesion [definition]</w:t>
      </w:r>
    </w:p>
    <w:p w14:paraId="23AE223E" w14:textId="4FE1267F" w:rsidR="003F6790" w:rsidRDefault="003F6790" w:rsidP="003F6790">
      <w:pPr>
        <w:pStyle w:val="IRISBullet"/>
      </w:pPr>
      <w:r>
        <w:t>Qualitative Dimensions</w:t>
      </w:r>
    </w:p>
    <w:p w14:paraId="7D5ACBF8" w14:textId="2174B6A3" w:rsidR="003F6790" w:rsidRDefault="003F6790" w:rsidP="003F6790">
      <w:pPr>
        <w:pStyle w:val="IRISBullet"/>
        <w:numPr>
          <w:ilvl w:val="1"/>
          <w:numId w:val="2"/>
        </w:numPr>
      </w:pPr>
      <w:r>
        <w:t>Link: academic language [definition]</w:t>
      </w:r>
    </w:p>
    <w:p w14:paraId="33C0D9D6" w14:textId="6FB9F664" w:rsidR="003F6790" w:rsidRDefault="003F6790" w:rsidP="003F6790">
      <w:pPr>
        <w:pStyle w:val="IRISBullet"/>
        <w:numPr>
          <w:ilvl w:val="1"/>
          <w:numId w:val="2"/>
        </w:numPr>
      </w:pPr>
      <w:r>
        <w:t xml:space="preserve">Audio: Paola </w:t>
      </w:r>
      <w:proofErr w:type="spellStart"/>
      <w:r>
        <w:t>Uccelli</w:t>
      </w:r>
      <w:proofErr w:type="spellEnd"/>
      <w:r>
        <w:t xml:space="preserve"> on how language affects learning.</w:t>
      </w:r>
    </w:p>
    <w:p w14:paraId="25549332" w14:textId="4D6EB84B" w:rsidR="003F6790" w:rsidRDefault="003F6790" w:rsidP="003F6790">
      <w:pPr>
        <w:pStyle w:val="IRISBullet"/>
        <w:numPr>
          <w:ilvl w:val="1"/>
          <w:numId w:val="2"/>
        </w:numPr>
      </w:pPr>
      <w:r>
        <w:t xml:space="preserve">Audio: Paola </w:t>
      </w:r>
      <w:proofErr w:type="spellStart"/>
      <w:r>
        <w:t>Uccelli</w:t>
      </w:r>
      <w:proofErr w:type="spellEnd"/>
      <w:r>
        <w:t xml:space="preserve"> on the implications for educators.</w:t>
      </w:r>
    </w:p>
    <w:p w14:paraId="3EE9D2D5" w14:textId="63425011" w:rsidR="00C0080E" w:rsidRDefault="00C0080E" w:rsidP="00C0080E">
      <w:pPr>
        <w:pStyle w:val="IRISBullet"/>
      </w:pPr>
      <w:r>
        <w:t>Reader and Task Considerations</w:t>
      </w:r>
    </w:p>
    <w:p w14:paraId="508D9F39" w14:textId="32017AEB" w:rsidR="00C0080E" w:rsidRDefault="00C0080E" w:rsidP="00C0080E">
      <w:pPr>
        <w:pStyle w:val="IRISBullet"/>
        <w:numPr>
          <w:ilvl w:val="1"/>
          <w:numId w:val="2"/>
        </w:numPr>
      </w:pPr>
      <w:r>
        <w:t>Individual student factors can include things like… [bullet points]</w:t>
      </w:r>
    </w:p>
    <w:p w14:paraId="7A10310B" w14:textId="230EE1CB" w:rsidR="00C0080E" w:rsidRDefault="00C0080E" w:rsidP="00C0080E">
      <w:pPr>
        <w:pStyle w:val="IRISBullet"/>
        <w:numPr>
          <w:ilvl w:val="1"/>
          <w:numId w:val="2"/>
        </w:numPr>
      </w:pPr>
      <w:r>
        <w:t>Did You Know?</w:t>
      </w:r>
    </w:p>
    <w:p w14:paraId="4AE12408" w14:textId="77777777" w:rsidR="00562233" w:rsidRPr="00BA53D5" w:rsidRDefault="00562233" w:rsidP="00562233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2368A31" w14:textId="77777777" w:rsidR="00B524B6" w:rsidRDefault="00B524B6" w:rsidP="00AF40FC">
      <w:pPr>
        <w:pStyle w:val="IRISBullet"/>
        <w:numPr>
          <w:ilvl w:val="0"/>
          <w:numId w:val="0"/>
        </w:numPr>
        <w:ind w:left="1440"/>
      </w:pPr>
    </w:p>
    <w:p w14:paraId="7583D754" w14:textId="29C85230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7007C4">
        <w:t>Vocabulary Knowledge</w:t>
      </w:r>
    </w:p>
    <w:p w14:paraId="1E4B6C71" w14:textId="2EC4962B" w:rsidR="0042203F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One of the primary skills that students need for reading and…</w:t>
      </w:r>
    </w:p>
    <w:p w14:paraId="10D98262" w14:textId="20A28C63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anchor standard [definition]</w:t>
      </w:r>
    </w:p>
    <w:p w14:paraId="224A90E0" w14:textId="1DD8605F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45FE979E" w14:textId="5476BB1E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Given the important relationship between strong academic… [bullet points]</w:t>
      </w:r>
    </w:p>
    <w:p w14:paraId="03E1B769" w14:textId="0F3C2683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Paola </w:t>
      </w:r>
      <w:proofErr w:type="spellStart"/>
      <w:r>
        <w:rPr>
          <w:rFonts w:eastAsia="FuturaStd-Book"/>
          <w:lang w:bidi="en-US"/>
        </w:rPr>
        <w:t>Uccelli</w:t>
      </w:r>
      <w:proofErr w:type="spellEnd"/>
      <w:r>
        <w:rPr>
          <w:rFonts w:eastAsia="FuturaStd-Book"/>
          <w:lang w:bidi="en-US"/>
        </w:rPr>
        <w:t xml:space="preserve"> explains why teaching vocabulary words in…</w:t>
      </w:r>
    </w:p>
    <w:p w14:paraId="7A7A976E" w14:textId="0ECE8553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Don Deshler discusses the benefits of using strategies to…</w:t>
      </w:r>
    </w:p>
    <w:p w14:paraId="00C4C231" w14:textId="32540152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Secondary Reading Instruction (Part 1): Teaching Vocabulary and Comprehension in the Content Areas [IRIS Module]</w:t>
      </w:r>
    </w:p>
    <w:p w14:paraId="76EDE95D" w14:textId="77777777" w:rsidR="007007C4" w:rsidRPr="009A5976" w:rsidRDefault="007007C4" w:rsidP="007007C4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8CE73" w14:textId="77777777" w:rsidR="00772BDD" w:rsidRDefault="00772BDD" w:rsidP="0095136A">
      <w:pPr>
        <w:pStyle w:val="IRISPageHeading"/>
        <w:numPr>
          <w:ilvl w:val="0"/>
          <w:numId w:val="0"/>
        </w:numPr>
        <w:ind w:left="792"/>
      </w:pPr>
    </w:p>
    <w:p w14:paraId="14066478" w14:textId="67B33EA3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7007C4">
        <w:t>Introduction to Possible Sentences</w:t>
      </w:r>
    </w:p>
    <w:p w14:paraId="6B6F0099" w14:textId="6FFC101C" w:rsidR="002517BD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One strategy that can be used to support initial vocabulary learning…</w:t>
      </w:r>
    </w:p>
    <w:p w14:paraId="72E669F7" w14:textId="51E2FA23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close reading [definition]</w:t>
      </w:r>
    </w:p>
    <w:p w14:paraId="02F08811" w14:textId="5A1EFCAD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pre-teaching vocabulary terms [definition]</w:t>
      </w:r>
    </w:p>
    <w:p w14:paraId="62C9DB89" w14:textId="25E202AA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Possible Sentences consists of six steps… [bullet points]</w:t>
      </w:r>
    </w:p>
    <w:p w14:paraId="3BEE6AB1" w14:textId="60A1AA3F" w:rsidR="007007C4" w:rsidRDefault="007007C4" w:rsidP="007007C4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student-friendly definition [definition]</w:t>
      </w:r>
    </w:p>
    <w:p w14:paraId="5465826F" w14:textId="7EBF1ABF" w:rsidR="007007C4" w:rsidRDefault="007007C4" w:rsidP="007007C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258A1181" w14:textId="77777777" w:rsidR="007007C4" w:rsidRPr="00127253" w:rsidRDefault="007007C4" w:rsidP="007007C4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1A6BBE" w14:textId="77777777" w:rsidR="00AA048A" w:rsidRPr="006A7CE4" w:rsidRDefault="00AA048A" w:rsidP="0095136A">
      <w:pPr>
        <w:pStyle w:val="IRISPageHeading"/>
        <w:numPr>
          <w:ilvl w:val="0"/>
          <w:numId w:val="0"/>
        </w:numPr>
        <w:ind w:left="792"/>
      </w:pPr>
    </w:p>
    <w:p w14:paraId="16701CE5" w14:textId="159F3AB9" w:rsidR="009C492A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7007C4">
        <w:t>Select Words</w:t>
      </w:r>
    </w:p>
    <w:p w14:paraId="778C8F7D" w14:textId="656D0A64" w:rsidR="00631F0D" w:rsidRDefault="00631F0D" w:rsidP="00631F0D">
      <w:pPr>
        <w:pStyle w:val="IRISBullet"/>
      </w:pPr>
      <w:r>
        <w:t>Select unfamiliar and familiar words (step 1)</w:t>
      </w:r>
    </w:p>
    <w:p w14:paraId="4672B12E" w14:textId="01AD399C" w:rsidR="00CD07E4" w:rsidRDefault="007007C4" w:rsidP="00631F0D">
      <w:pPr>
        <w:pStyle w:val="IRISBullet"/>
        <w:numPr>
          <w:ilvl w:val="1"/>
          <w:numId w:val="2"/>
        </w:numPr>
      </w:pPr>
      <w:r>
        <w:t>Prior to engaging the class in a Possible Sentences lesson…</w:t>
      </w:r>
    </w:p>
    <w:p w14:paraId="0BFD76D6" w14:textId="3EC1435F" w:rsidR="007007C4" w:rsidRDefault="007007C4" w:rsidP="00631F0D">
      <w:pPr>
        <w:pStyle w:val="IRISBullet"/>
        <w:numPr>
          <w:ilvl w:val="1"/>
          <w:numId w:val="2"/>
        </w:numPr>
      </w:pPr>
      <w:r>
        <w:t>Link: Click to view the social studies text… [drop-down menu]</w:t>
      </w:r>
    </w:p>
    <w:p w14:paraId="6733CC5A" w14:textId="15CA7D96" w:rsidR="007007C4" w:rsidRDefault="007007C4" w:rsidP="00631F0D">
      <w:pPr>
        <w:pStyle w:val="IRISBullet"/>
        <w:numPr>
          <w:ilvl w:val="1"/>
          <w:numId w:val="2"/>
        </w:numPr>
      </w:pPr>
      <w:r>
        <w:t>For example, compere these two definitions [bullet points]</w:t>
      </w:r>
    </w:p>
    <w:p w14:paraId="0EF4C25C" w14:textId="443694FB" w:rsidR="007007C4" w:rsidRDefault="007007C4" w:rsidP="00631F0D">
      <w:pPr>
        <w:pStyle w:val="IRISBullet"/>
        <w:numPr>
          <w:ilvl w:val="1"/>
          <w:numId w:val="2"/>
        </w:numPr>
      </w:pPr>
      <w:r>
        <w:t>Link: Click for a lesson plan template for… [Word doc]</w:t>
      </w:r>
    </w:p>
    <w:p w14:paraId="375C8AF3" w14:textId="3F5ABDBC" w:rsidR="007007C4" w:rsidRDefault="007007C4" w:rsidP="00631F0D">
      <w:pPr>
        <w:pStyle w:val="IRISBullet"/>
        <w:numPr>
          <w:ilvl w:val="1"/>
          <w:numId w:val="2"/>
        </w:numPr>
      </w:pPr>
      <w:r>
        <w:t>Link: Click for a lesson plan template for implementing… [PDF]</w:t>
      </w:r>
    </w:p>
    <w:p w14:paraId="502E71AB" w14:textId="7BCB0DE5" w:rsidR="007007C4" w:rsidRDefault="007007C4" w:rsidP="00631F0D">
      <w:pPr>
        <w:pStyle w:val="IRISBullet"/>
        <w:numPr>
          <w:ilvl w:val="1"/>
          <w:numId w:val="2"/>
        </w:numPr>
      </w:pPr>
      <w:r>
        <w:t>Activity</w:t>
      </w:r>
    </w:p>
    <w:p w14:paraId="4D0B50E0" w14:textId="2A8281F8" w:rsidR="007007C4" w:rsidRDefault="007007C4" w:rsidP="00631F0D">
      <w:pPr>
        <w:pStyle w:val="IRISBullet"/>
        <w:numPr>
          <w:ilvl w:val="2"/>
          <w:numId w:val="2"/>
        </w:numPr>
      </w:pPr>
      <w:r>
        <w:t xml:space="preserve">Link: </w:t>
      </w:r>
      <w:r w:rsidR="00116AA4">
        <w:t>Britannica Dictionary [website]</w:t>
      </w:r>
    </w:p>
    <w:p w14:paraId="5DFB6B1A" w14:textId="588199AB" w:rsidR="00116AA4" w:rsidRDefault="00116AA4" w:rsidP="00631F0D">
      <w:pPr>
        <w:pStyle w:val="IRISBullet"/>
        <w:numPr>
          <w:ilvl w:val="2"/>
          <w:numId w:val="2"/>
        </w:numPr>
      </w:pPr>
      <w:r>
        <w:t>Link: Longman Dictionary [website]</w:t>
      </w:r>
    </w:p>
    <w:p w14:paraId="005C3611" w14:textId="28A71704" w:rsidR="00116AA4" w:rsidRDefault="00116AA4" w:rsidP="00631F0D">
      <w:pPr>
        <w:pStyle w:val="IRISBullet"/>
        <w:numPr>
          <w:ilvl w:val="1"/>
          <w:numId w:val="2"/>
        </w:numPr>
      </w:pPr>
      <w:r>
        <w:t>English/Language Arts Example</w:t>
      </w:r>
    </w:p>
    <w:p w14:paraId="74B38089" w14:textId="3E8E82FA" w:rsidR="00116AA4" w:rsidRDefault="00116AA4" w:rsidP="0095136A">
      <w:pPr>
        <w:pStyle w:val="IRISBullet"/>
        <w:numPr>
          <w:ilvl w:val="2"/>
          <w:numId w:val="2"/>
        </w:numPr>
      </w:pPr>
      <w:r>
        <w:t>To view another example of unfamiliar… [drop-down menu]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95136A">
      <w:pPr>
        <w:pStyle w:val="IRISPageHeading"/>
        <w:numPr>
          <w:ilvl w:val="0"/>
          <w:numId w:val="0"/>
        </w:numPr>
        <w:ind w:left="792"/>
      </w:pPr>
    </w:p>
    <w:p w14:paraId="51294C54" w14:textId="23127195" w:rsidR="006A3153" w:rsidRDefault="006A3153" w:rsidP="00AF2F63">
      <w:pPr>
        <w:pStyle w:val="IRISPageHeading"/>
      </w:pPr>
      <w:r>
        <w:t xml:space="preserve">Page 6: </w:t>
      </w:r>
      <w:r w:rsidR="00116AA4">
        <w:t>Pronounce and Define Words</w:t>
      </w:r>
    </w:p>
    <w:p w14:paraId="0D5AEDBF" w14:textId="40280758" w:rsidR="00631F0D" w:rsidRDefault="00631F0D" w:rsidP="00116AA4">
      <w:pPr>
        <w:pStyle w:val="IRISBullet"/>
      </w:pPr>
      <w:r>
        <w:t>Practice word identification (step 2)</w:t>
      </w:r>
    </w:p>
    <w:p w14:paraId="56BE9289" w14:textId="579BC17E" w:rsidR="00C61F13" w:rsidRDefault="00631F0D" w:rsidP="005E7B12">
      <w:pPr>
        <w:pStyle w:val="IRISBullet"/>
        <w:numPr>
          <w:ilvl w:val="1"/>
          <w:numId w:val="2"/>
        </w:numPr>
      </w:pPr>
      <w:r>
        <w:t>When the selected words are presented to students, they will…</w:t>
      </w:r>
    </w:p>
    <w:p w14:paraId="790C226D" w14:textId="6D9AADAB" w:rsidR="00631F0D" w:rsidRDefault="00631F0D" w:rsidP="005E7B12">
      <w:pPr>
        <w:pStyle w:val="IRISBullet"/>
        <w:numPr>
          <w:ilvl w:val="1"/>
          <w:numId w:val="2"/>
        </w:numPr>
      </w:pPr>
      <w:r>
        <w:t>Video: The first video explains how to teach students to break…</w:t>
      </w:r>
    </w:p>
    <w:p w14:paraId="03A25E38" w14:textId="6618273B" w:rsidR="00631F0D" w:rsidRDefault="00631F0D" w:rsidP="005E7B12">
      <w:pPr>
        <w:pStyle w:val="IRISBullet"/>
        <w:numPr>
          <w:ilvl w:val="1"/>
          <w:numId w:val="2"/>
        </w:numPr>
      </w:pPr>
      <w:r>
        <w:t>Video: The second video shows Dr. Anita Archer implementing…</w:t>
      </w:r>
    </w:p>
    <w:p w14:paraId="158368FC" w14:textId="4E345E6F" w:rsidR="005E7B12" w:rsidRDefault="005E7B12" w:rsidP="005E7B12">
      <w:pPr>
        <w:pStyle w:val="IRISBullet"/>
      </w:pPr>
      <w:r>
        <w:t>Generate student-friendly definitions (step 3)</w:t>
      </w:r>
    </w:p>
    <w:p w14:paraId="09500FE7" w14:textId="72FBEB85" w:rsidR="005E7B12" w:rsidRDefault="005E7B12" w:rsidP="005E7B12">
      <w:pPr>
        <w:pStyle w:val="IRISBullet"/>
        <w:numPr>
          <w:ilvl w:val="1"/>
          <w:numId w:val="2"/>
        </w:numPr>
      </w:pPr>
      <w:r>
        <w:t>After the teacher has selected the unfamiliar and… [bullet points]</w:t>
      </w:r>
    </w:p>
    <w:p w14:paraId="718ADD70" w14:textId="7A0C2670" w:rsidR="005E7B12" w:rsidRDefault="005E7B12" w:rsidP="005E7B12">
      <w:pPr>
        <w:pStyle w:val="IRISBullet"/>
        <w:numPr>
          <w:ilvl w:val="1"/>
          <w:numId w:val="2"/>
        </w:numPr>
      </w:pPr>
      <w:r>
        <w:t>Link: Click for an example of how this can be… [drop-down menu]</w:t>
      </w:r>
    </w:p>
    <w:p w14:paraId="05CA0045" w14:textId="78931688" w:rsidR="005E7B12" w:rsidRDefault="005E7B12" w:rsidP="005E7B12">
      <w:pPr>
        <w:pStyle w:val="IRISBullet"/>
        <w:numPr>
          <w:ilvl w:val="1"/>
          <w:numId w:val="2"/>
        </w:numPr>
      </w:pPr>
      <w:r>
        <w:t>Video: Watch the social studies teacher in the video as she…</w:t>
      </w:r>
    </w:p>
    <w:p w14:paraId="13628384" w14:textId="03AA7370" w:rsidR="005E7B12" w:rsidRDefault="005E7B12" w:rsidP="005E7B12">
      <w:pPr>
        <w:pStyle w:val="IRISBullet"/>
        <w:numPr>
          <w:ilvl w:val="1"/>
          <w:numId w:val="2"/>
        </w:numPr>
      </w:pPr>
      <w:r>
        <w:t>Activity</w:t>
      </w:r>
    </w:p>
    <w:p w14:paraId="59C9F57B" w14:textId="5790D132" w:rsidR="005E7B12" w:rsidRDefault="005E7B12" w:rsidP="005E7B12">
      <w:pPr>
        <w:pStyle w:val="IRISBullet"/>
        <w:numPr>
          <w:ilvl w:val="1"/>
          <w:numId w:val="2"/>
        </w:numPr>
      </w:pPr>
      <w:r>
        <w:t>English/Language Arts Example</w:t>
      </w:r>
    </w:p>
    <w:p w14:paraId="14507D32" w14:textId="7BA5361D" w:rsidR="005E7B12" w:rsidRDefault="005E7B12" w:rsidP="005E7B12">
      <w:pPr>
        <w:pStyle w:val="IRISBullet"/>
        <w:numPr>
          <w:ilvl w:val="2"/>
          <w:numId w:val="2"/>
        </w:numPr>
      </w:pPr>
      <w:r>
        <w:t>Link: Click to view a different example… [drop-down menu]</w:t>
      </w:r>
    </w:p>
    <w:p w14:paraId="4694DAD4" w14:textId="77777777" w:rsidR="00631F0D" w:rsidRDefault="00631F0D" w:rsidP="005E7B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95136A">
      <w:pPr>
        <w:pStyle w:val="IRISPageHeading"/>
        <w:numPr>
          <w:ilvl w:val="0"/>
          <w:numId w:val="0"/>
        </w:numPr>
        <w:ind w:left="792"/>
      </w:pPr>
    </w:p>
    <w:p w14:paraId="6B3A1C85" w14:textId="2976BA9C" w:rsidR="00A21F3C" w:rsidRDefault="00A21F3C" w:rsidP="00AF2F63">
      <w:pPr>
        <w:pStyle w:val="IRISPageHeading"/>
      </w:pPr>
      <w:r>
        <w:t xml:space="preserve">Page 7: </w:t>
      </w:r>
      <w:r w:rsidR="00C022AA">
        <w:t>Compose Possible Sentences</w:t>
      </w:r>
    </w:p>
    <w:p w14:paraId="3E8F71D1" w14:textId="79EDD49B" w:rsidR="00247521" w:rsidRDefault="00C022AA" w:rsidP="00C022AA">
      <w:pPr>
        <w:pStyle w:val="IRISBullet"/>
      </w:pPr>
      <w:r>
        <w:t>Compose possible sentences (step 4)</w:t>
      </w:r>
    </w:p>
    <w:p w14:paraId="5631BD22" w14:textId="5FBB00E9" w:rsidR="00C022AA" w:rsidRDefault="00C022AA" w:rsidP="00C022AA">
      <w:pPr>
        <w:pStyle w:val="IRISBullet"/>
        <w:numPr>
          <w:ilvl w:val="1"/>
          <w:numId w:val="2"/>
        </w:numPr>
      </w:pPr>
      <w:r>
        <w:t>The next step in implementing Possible Sentences is to ask…</w:t>
      </w:r>
    </w:p>
    <w:p w14:paraId="4FEDE678" w14:textId="7545DC2C" w:rsidR="00C022AA" w:rsidRDefault="00C022AA" w:rsidP="00C022AA">
      <w:pPr>
        <w:pStyle w:val="IRISBullet"/>
        <w:numPr>
          <w:ilvl w:val="1"/>
          <w:numId w:val="2"/>
        </w:numPr>
      </w:pPr>
      <w:r>
        <w:t>Video: In the video below, the teacher demonstrates how to…</w:t>
      </w:r>
    </w:p>
    <w:p w14:paraId="23F123A8" w14:textId="58C4AF02" w:rsidR="00C022AA" w:rsidRDefault="00C022AA" w:rsidP="00C022AA">
      <w:pPr>
        <w:pStyle w:val="IRISBullet"/>
        <w:numPr>
          <w:ilvl w:val="1"/>
          <w:numId w:val="2"/>
        </w:numPr>
      </w:pPr>
      <w:r>
        <w:t>Video: In the video below, students share some of their own…</w:t>
      </w:r>
    </w:p>
    <w:p w14:paraId="5CF9C3A8" w14:textId="5FD9F0CF" w:rsidR="00C022AA" w:rsidRDefault="00C022AA" w:rsidP="00C022AA">
      <w:pPr>
        <w:pStyle w:val="IRISBullet"/>
        <w:numPr>
          <w:ilvl w:val="1"/>
          <w:numId w:val="2"/>
        </w:numPr>
      </w:pPr>
      <w:r>
        <w:t>However, Possible Sentences offers some built-in… [bullet points]</w:t>
      </w:r>
    </w:p>
    <w:p w14:paraId="396AD602" w14:textId="5B02F528" w:rsidR="00C022AA" w:rsidRDefault="00C022AA" w:rsidP="00C022AA">
      <w:pPr>
        <w:pStyle w:val="IRISBullet"/>
        <w:numPr>
          <w:ilvl w:val="1"/>
          <w:numId w:val="2"/>
        </w:numPr>
      </w:pPr>
      <w:r>
        <w:t>For Your Information</w:t>
      </w:r>
    </w:p>
    <w:p w14:paraId="2C734078" w14:textId="48150AC8" w:rsidR="00C022AA" w:rsidRDefault="00C022AA" w:rsidP="00C022AA">
      <w:pPr>
        <w:pStyle w:val="IRISBullet"/>
        <w:numPr>
          <w:ilvl w:val="1"/>
          <w:numId w:val="2"/>
        </w:numPr>
      </w:pPr>
      <w:r>
        <w:t>Audio: Listen as Deborah Reed discusses when to implement…</w:t>
      </w:r>
    </w:p>
    <w:p w14:paraId="69B0159A" w14:textId="0D2BF0A1" w:rsidR="00C022AA" w:rsidRDefault="00C022AA" w:rsidP="00C022AA">
      <w:pPr>
        <w:pStyle w:val="IRISBullet"/>
        <w:numPr>
          <w:ilvl w:val="1"/>
          <w:numId w:val="2"/>
        </w:numPr>
      </w:pPr>
      <w:r>
        <w:t>English/Language Arts Example</w:t>
      </w:r>
    </w:p>
    <w:p w14:paraId="449A032A" w14:textId="2512C842" w:rsidR="00C022AA" w:rsidRDefault="00755A05" w:rsidP="00C022AA">
      <w:pPr>
        <w:pStyle w:val="IRISBullet"/>
        <w:numPr>
          <w:ilvl w:val="2"/>
          <w:numId w:val="2"/>
        </w:numPr>
      </w:pPr>
      <w:r>
        <w:t>Link: Click to see examples of student… [drop-down menu]</w:t>
      </w:r>
    </w:p>
    <w:p w14:paraId="3CAF2F02" w14:textId="77777777" w:rsidR="00FB4188" w:rsidRPr="00C57994" w:rsidRDefault="00FB4188" w:rsidP="00FB4188">
      <w:pPr>
        <w:pStyle w:val="IRISBullet"/>
        <w:numPr>
          <w:ilvl w:val="0"/>
          <w:numId w:val="0"/>
        </w:numPr>
        <w:ind w:left="266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3627A6C" w14:textId="77777777" w:rsidR="002C11C6" w:rsidRDefault="002C11C6" w:rsidP="00AF40FC">
      <w:pPr>
        <w:pStyle w:val="IRISBullet"/>
        <w:numPr>
          <w:ilvl w:val="0"/>
          <w:numId w:val="0"/>
        </w:numPr>
        <w:ind w:left="1440"/>
      </w:pPr>
    </w:p>
    <w:p w14:paraId="16BD6C9A" w14:textId="3F22FAF1" w:rsidR="00755A05" w:rsidRDefault="00755A05" w:rsidP="00755A05">
      <w:pPr>
        <w:pStyle w:val="IRISPageHeading"/>
      </w:pPr>
      <w:r>
        <w:lastRenderedPageBreak/>
        <w:t>Page 8: Read Text and Revise Sentences</w:t>
      </w:r>
    </w:p>
    <w:p w14:paraId="2D2D2C3B" w14:textId="50464180" w:rsidR="00755A05" w:rsidRDefault="00755A05" w:rsidP="00755A05">
      <w:pPr>
        <w:pStyle w:val="IRISBullet"/>
      </w:pPr>
      <w:r>
        <w:t>Read text (step 5)</w:t>
      </w:r>
    </w:p>
    <w:p w14:paraId="1ABF7008" w14:textId="0EA6A95D" w:rsidR="00755A05" w:rsidRDefault="00755A05" w:rsidP="00755A05">
      <w:pPr>
        <w:pStyle w:val="IRISBullet"/>
        <w:numPr>
          <w:ilvl w:val="1"/>
          <w:numId w:val="2"/>
        </w:numPr>
      </w:pPr>
      <w:r>
        <w:t>Once the sentences have been shared and discussed…</w:t>
      </w:r>
    </w:p>
    <w:p w14:paraId="0B2B3D4A" w14:textId="32B16CE9" w:rsidR="00755A05" w:rsidRDefault="00755A05" w:rsidP="00755A05">
      <w:pPr>
        <w:pStyle w:val="IRISBullet"/>
        <w:numPr>
          <w:ilvl w:val="1"/>
          <w:numId w:val="2"/>
        </w:numPr>
      </w:pPr>
      <w:r>
        <w:t>Link: expectations for vocabulary knowledge [definition]</w:t>
      </w:r>
    </w:p>
    <w:p w14:paraId="6F289766" w14:textId="56D91915" w:rsidR="00755A05" w:rsidRDefault="00755A05" w:rsidP="00755A05">
      <w:pPr>
        <w:pStyle w:val="IRISBullet"/>
      </w:pPr>
      <w:r>
        <w:t>Evaluate, discuss, revise sentences (step 6)</w:t>
      </w:r>
    </w:p>
    <w:p w14:paraId="6EE2EF11" w14:textId="51F56D82" w:rsidR="00755A05" w:rsidRDefault="00755A05" w:rsidP="00755A05">
      <w:pPr>
        <w:pStyle w:val="IRISBullet"/>
        <w:numPr>
          <w:ilvl w:val="1"/>
          <w:numId w:val="2"/>
        </w:numPr>
      </w:pPr>
      <w:r>
        <w:t>Link: Anchor Standards 1 and 4 [definition]</w:t>
      </w:r>
    </w:p>
    <w:p w14:paraId="1F0B25B2" w14:textId="4942945B" w:rsidR="00755A05" w:rsidRDefault="00755A05" w:rsidP="00755A05">
      <w:pPr>
        <w:pStyle w:val="IRISBullet"/>
        <w:numPr>
          <w:ilvl w:val="1"/>
          <w:numId w:val="2"/>
        </w:numPr>
      </w:pPr>
      <w:r>
        <w:t>Video: Note how the teacher in the video below models…</w:t>
      </w:r>
    </w:p>
    <w:p w14:paraId="7D304D29" w14:textId="04849469" w:rsidR="00755A05" w:rsidRDefault="00755A05" w:rsidP="00755A05">
      <w:pPr>
        <w:pStyle w:val="IRISBullet"/>
        <w:numPr>
          <w:ilvl w:val="1"/>
          <w:numId w:val="2"/>
        </w:numPr>
      </w:pPr>
      <w:r>
        <w:t>English/Language Arts Example</w:t>
      </w:r>
    </w:p>
    <w:p w14:paraId="07324238" w14:textId="11FB4A57" w:rsidR="00755A05" w:rsidRDefault="00755A05" w:rsidP="00755A05">
      <w:pPr>
        <w:pStyle w:val="IRISBullet"/>
        <w:numPr>
          <w:ilvl w:val="2"/>
          <w:numId w:val="2"/>
        </w:numPr>
      </w:pPr>
      <w:r>
        <w:t>Link: Click to view how this process… [drop-down menu]</w:t>
      </w:r>
    </w:p>
    <w:p w14:paraId="22DC1278" w14:textId="77777777" w:rsidR="00755A05" w:rsidRDefault="00755A05" w:rsidP="00755A05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87FF2" w:rsidRPr="00511763" w14:paraId="5657015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5F17C0" w14:textId="77777777" w:rsidR="00D87FF2" w:rsidRPr="00511763" w:rsidRDefault="00D87FF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51F218D" w14:textId="77777777" w:rsidR="00D87FF2" w:rsidRPr="00511763" w:rsidRDefault="00D87FF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BFD602A" w14:textId="77777777" w:rsidR="00D87FF2" w:rsidRDefault="00D87FF2" w:rsidP="0095136A">
      <w:pPr>
        <w:pStyle w:val="IRISPageHeading"/>
        <w:numPr>
          <w:ilvl w:val="0"/>
          <w:numId w:val="0"/>
        </w:numPr>
        <w:ind w:left="792"/>
      </w:pPr>
    </w:p>
    <w:p w14:paraId="4A5C7C5B" w14:textId="58D6722D" w:rsidR="00755A05" w:rsidRDefault="00AF40FC" w:rsidP="00755A05">
      <w:pPr>
        <w:pStyle w:val="IRISPageHeading"/>
      </w:pPr>
      <w:r>
        <w:t xml:space="preserve">Page 9: </w:t>
      </w:r>
      <w:r w:rsidR="00755A05">
        <w:t>Comprehending Content-Area Text</w:t>
      </w:r>
    </w:p>
    <w:p w14:paraId="22793761" w14:textId="0243B61F" w:rsidR="00755A05" w:rsidRDefault="00D87FF2" w:rsidP="00755A05">
      <w:pPr>
        <w:pStyle w:val="IRISBullet"/>
      </w:pPr>
      <w:r>
        <w:t>In addition to vocabulary knowledge, understanding content-area text…</w:t>
      </w:r>
    </w:p>
    <w:p w14:paraId="10FCEEA0" w14:textId="48D7583D" w:rsidR="00D87FF2" w:rsidRDefault="00D87FF2" w:rsidP="00755A05">
      <w:pPr>
        <w:pStyle w:val="IRISBullet"/>
      </w:pPr>
      <w:r>
        <w:t>Textual Evidence</w:t>
      </w:r>
    </w:p>
    <w:p w14:paraId="09C77B51" w14:textId="01B6C25B" w:rsidR="00D87FF2" w:rsidRDefault="00D87FF2" w:rsidP="00D87FF2">
      <w:pPr>
        <w:pStyle w:val="IRISBullet"/>
        <w:numPr>
          <w:ilvl w:val="1"/>
          <w:numId w:val="2"/>
        </w:numPr>
      </w:pPr>
      <w:r>
        <w:t>Link: text-dependent analysis [definition]</w:t>
      </w:r>
    </w:p>
    <w:p w14:paraId="6100C000" w14:textId="11C41060" w:rsidR="00D87FF2" w:rsidRDefault="00D87FF2" w:rsidP="00D87FF2">
      <w:pPr>
        <w:pStyle w:val="IRISBullet"/>
      </w:pPr>
      <w:r>
        <w:t>Perspective-Taking</w:t>
      </w:r>
    </w:p>
    <w:p w14:paraId="1A35708B" w14:textId="47CBF279" w:rsidR="00D87FF2" w:rsidRDefault="00D87FF2" w:rsidP="00D87FF2">
      <w:pPr>
        <w:pStyle w:val="IRISBullet"/>
        <w:numPr>
          <w:ilvl w:val="1"/>
          <w:numId w:val="2"/>
        </w:numPr>
      </w:pPr>
      <w:r>
        <w:t>As can be seen in the Common Core State… [bullet points]</w:t>
      </w:r>
    </w:p>
    <w:p w14:paraId="0B296F6D" w14:textId="2FA97172" w:rsidR="00D87FF2" w:rsidRDefault="00D87FF2" w:rsidP="00D87FF2">
      <w:pPr>
        <w:pStyle w:val="IRISBullet"/>
        <w:numPr>
          <w:ilvl w:val="1"/>
          <w:numId w:val="2"/>
        </w:numPr>
      </w:pPr>
      <w:r>
        <w:t>Research Shows</w:t>
      </w:r>
    </w:p>
    <w:p w14:paraId="35AB6C0B" w14:textId="77777777" w:rsidR="00D87FF2" w:rsidRDefault="00D87FF2" w:rsidP="00D87FF2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87FF2" w:rsidRPr="00511763" w14:paraId="0D97CE76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699956C" w14:textId="77777777" w:rsidR="00D87FF2" w:rsidRPr="00511763" w:rsidRDefault="00D87FF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061672" w14:textId="77777777" w:rsidR="00D87FF2" w:rsidRPr="00511763" w:rsidRDefault="00D87FF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37392F" w14:textId="77777777" w:rsidR="00D87FF2" w:rsidRDefault="00D87FF2" w:rsidP="0095136A">
      <w:pPr>
        <w:pStyle w:val="IRISPageHeading"/>
        <w:numPr>
          <w:ilvl w:val="0"/>
          <w:numId w:val="0"/>
        </w:numPr>
        <w:ind w:left="792"/>
      </w:pPr>
    </w:p>
    <w:p w14:paraId="59AAD46D" w14:textId="2E995F02" w:rsidR="00D87FF2" w:rsidRDefault="00D87FF2" w:rsidP="00D87FF2">
      <w:pPr>
        <w:pStyle w:val="IRISPageHeading"/>
      </w:pPr>
      <w:r>
        <w:t>Page 10: Introduction to Anticipation-Reaction Guide</w:t>
      </w:r>
    </w:p>
    <w:p w14:paraId="123372D9" w14:textId="08CC4013" w:rsidR="00D87FF2" w:rsidRDefault="00D87FF2" w:rsidP="00D87FF2">
      <w:pPr>
        <w:pStyle w:val="IRISBullet"/>
      </w:pPr>
      <w:r>
        <w:t xml:space="preserve">One strategy </w:t>
      </w:r>
      <w:proofErr w:type="gramStart"/>
      <w:r>
        <w:t>teachers</w:t>
      </w:r>
      <w:proofErr w:type="gramEnd"/>
      <w:r>
        <w:t xml:space="preserve"> can use to help students document textual…</w:t>
      </w:r>
    </w:p>
    <w:p w14:paraId="2FFCAFDF" w14:textId="699B8B2F" w:rsidR="00D87FF2" w:rsidRDefault="00D87FF2" w:rsidP="00D87FF2">
      <w:pPr>
        <w:pStyle w:val="IRISBullet"/>
      </w:pPr>
      <w:r>
        <w:t>Teachers can use this guide to… [bullet points]</w:t>
      </w:r>
    </w:p>
    <w:p w14:paraId="605EDBDC" w14:textId="7FEE0C42" w:rsidR="00D87FF2" w:rsidRDefault="00D87FF2" w:rsidP="00D87FF2">
      <w:pPr>
        <w:pStyle w:val="IRISBullet"/>
      </w:pPr>
      <w:r>
        <w:t>Link: text passage on tropical rainforests… [drop-down menu]</w:t>
      </w:r>
    </w:p>
    <w:p w14:paraId="7CDD7802" w14:textId="60FCC8DF" w:rsidR="00D87FF2" w:rsidRDefault="00D87FF2" w:rsidP="00D87FF2">
      <w:pPr>
        <w:pStyle w:val="IRISBullet"/>
      </w:pPr>
      <w:r>
        <w:t>Link: Click for a blank Anticipation-Reaction Guide [Word doc]</w:t>
      </w:r>
    </w:p>
    <w:p w14:paraId="5A687402" w14:textId="2209E385" w:rsidR="00D87FF2" w:rsidRDefault="00D87FF2" w:rsidP="00D87FF2">
      <w:pPr>
        <w:pStyle w:val="IRISBullet"/>
      </w:pPr>
      <w:r>
        <w:t>Link: Click for a blank Anticipation-Reaction Guide [PDF]</w:t>
      </w:r>
    </w:p>
    <w:p w14:paraId="33D27810" w14:textId="70BC4EAA" w:rsidR="00D87FF2" w:rsidRDefault="00D87FF2" w:rsidP="00D87FF2">
      <w:pPr>
        <w:pStyle w:val="IRISBullet"/>
      </w:pPr>
      <w:r>
        <w:t>Students use the guide as they work through… [bullet points]</w:t>
      </w:r>
    </w:p>
    <w:p w14:paraId="66DC2134" w14:textId="77777777" w:rsidR="00D87FF2" w:rsidRDefault="00D87FF2" w:rsidP="00D87FF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D87FF2" w:rsidRPr="00511763" w14:paraId="6673C437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5D36D0E" w14:textId="77777777" w:rsidR="00D87FF2" w:rsidRPr="00511763" w:rsidRDefault="00D87FF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B0B9584" w14:textId="77777777" w:rsidR="00D87FF2" w:rsidRPr="00511763" w:rsidRDefault="00D87FF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4C6BE1" w14:textId="77777777" w:rsidR="00D87FF2" w:rsidRDefault="00D87FF2" w:rsidP="0095136A">
      <w:pPr>
        <w:pStyle w:val="IRISPageHeading"/>
        <w:numPr>
          <w:ilvl w:val="0"/>
          <w:numId w:val="0"/>
        </w:numPr>
        <w:ind w:left="792"/>
      </w:pPr>
    </w:p>
    <w:p w14:paraId="711436A8" w14:textId="4DAA5FA7" w:rsidR="00DF0922" w:rsidRDefault="00DF0922" w:rsidP="00DF0922">
      <w:pPr>
        <w:pStyle w:val="IRISPageHeading"/>
      </w:pPr>
      <w:r>
        <w:t>Page 11: Identify Personal Perspectives</w:t>
      </w:r>
    </w:p>
    <w:p w14:paraId="399D42B6" w14:textId="3ABB05B2" w:rsidR="00DF0922" w:rsidRDefault="00DF0922" w:rsidP="00DF0922">
      <w:pPr>
        <w:pStyle w:val="IRISBullet"/>
      </w:pPr>
      <w:r>
        <w:t>When teachers use an Anticipation-Reaction Guide, their first step…</w:t>
      </w:r>
    </w:p>
    <w:p w14:paraId="404C8885" w14:textId="1D96982D" w:rsidR="00DF0922" w:rsidRDefault="00DF0922" w:rsidP="00DF0922">
      <w:pPr>
        <w:pStyle w:val="IRISBullet"/>
      </w:pPr>
      <w:r>
        <w:t>For this step the students will… [bullet points]</w:t>
      </w:r>
    </w:p>
    <w:p w14:paraId="287D128A" w14:textId="7B03477A" w:rsidR="00DF0922" w:rsidRDefault="00DF0922" w:rsidP="00DF0922">
      <w:pPr>
        <w:pStyle w:val="IRISBullet"/>
      </w:pPr>
      <w:r>
        <w:t>Audio: Listen as Deborah Reed discusses the benefits of having…</w:t>
      </w:r>
    </w:p>
    <w:p w14:paraId="14768A11" w14:textId="7E83FD28" w:rsidR="00DF0922" w:rsidRDefault="00DF0922" w:rsidP="00DF0922">
      <w:pPr>
        <w:pStyle w:val="IRISBullet"/>
      </w:pPr>
      <w:r>
        <w:t>Video: The video below depicts a middle school social studies class…</w:t>
      </w:r>
    </w:p>
    <w:p w14:paraId="4D396887" w14:textId="77777777" w:rsidR="00DF0922" w:rsidRDefault="00DF0922" w:rsidP="00DF0922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146"/>
      </w:tblGrid>
      <w:tr w:rsidR="00DF0922" w:rsidRPr="00511763" w14:paraId="15CE332D" w14:textId="77777777" w:rsidTr="00ED0D92">
        <w:trPr>
          <w:cantSplit/>
          <w:trHeight w:val="1771"/>
        </w:trPr>
        <w:tc>
          <w:tcPr>
            <w:tcW w:w="494" w:type="dxa"/>
            <w:tcBorders>
              <w:right w:val="single" w:sz="4" w:space="0" w:color="7F7F7F" w:themeColor="text1" w:themeTint="80"/>
            </w:tcBorders>
            <w:textDirection w:val="btLr"/>
          </w:tcPr>
          <w:p w14:paraId="73E8A7AC" w14:textId="77777777" w:rsidR="00DF0922" w:rsidRPr="00511763" w:rsidRDefault="00DF092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8146" w:type="dxa"/>
            <w:tcBorders>
              <w:left w:val="single" w:sz="4" w:space="0" w:color="7F7F7F" w:themeColor="text1" w:themeTint="80"/>
            </w:tcBorders>
          </w:tcPr>
          <w:p w14:paraId="3F7565C6" w14:textId="77777777" w:rsidR="00DF0922" w:rsidRPr="00511763" w:rsidRDefault="00DF092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5D06A2" w14:textId="77777777" w:rsidR="00ED0D92" w:rsidRDefault="00ED0D92" w:rsidP="0095136A">
      <w:pPr>
        <w:pStyle w:val="IRISPageHeading"/>
        <w:numPr>
          <w:ilvl w:val="0"/>
          <w:numId w:val="0"/>
        </w:numPr>
        <w:ind w:left="792"/>
      </w:pPr>
    </w:p>
    <w:p w14:paraId="6B1F4AAB" w14:textId="615531A1" w:rsidR="00ED0D92" w:rsidRDefault="00ED0D92" w:rsidP="00ED0D92">
      <w:pPr>
        <w:pStyle w:val="IRISPageHeading"/>
      </w:pPr>
      <w:r>
        <w:t>Page 12: Document Evidence and Consider Perspectives</w:t>
      </w:r>
    </w:p>
    <w:p w14:paraId="561EE2E4" w14:textId="7C3672DE" w:rsidR="00ED0D92" w:rsidRDefault="00ED0D92" w:rsidP="00ED0D92">
      <w:pPr>
        <w:pStyle w:val="IRISBullet"/>
      </w:pPr>
      <w:r>
        <w:t>The next step is to read, to document textual evidence, and to…</w:t>
      </w:r>
    </w:p>
    <w:p w14:paraId="1E00E9C3" w14:textId="5EC0D35B" w:rsidR="00ED0D92" w:rsidRDefault="00ED0D92" w:rsidP="00ED0D92">
      <w:pPr>
        <w:pStyle w:val="IRISBullet"/>
      </w:pPr>
      <w:r>
        <w:t>For this step the students will… [bullet points]</w:t>
      </w:r>
    </w:p>
    <w:p w14:paraId="1151957F" w14:textId="6540762E" w:rsidR="00ED0D92" w:rsidRDefault="00ED0D92" w:rsidP="00ED0D92">
      <w:pPr>
        <w:pStyle w:val="IRISBullet"/>
      </w:pPr>
      <w:r>
        <w:t>Did You Know?</w:t>
      </w:r>
    </w:p>
    <w:p w14:paraId="03D47584" w14:textId="5133A366" w:rsidR="00ED0D92" w:rsidRDefault="00ED0D92" w:rsidP="00ED0D92">
      <w:pPr>
        <w:pStyle w:val="IRISBullet"/>
      </w:pPr>
      <w:r>
        <w:t>Link: primary sources [definition]</w:t>
      </w:r>
    </w:p>
    <w:p w14:paraId="22CAD008" w14:textId="70CB267B" w:rsidR="00ED0D92" w:rsidRDefault="00ED0D92" w:rsidP="00ED0D92">
      <w:pPr>
        <w:pStyle w:val="IRISBullet"/>
      </w:pPr>
      <w:r>
        <w:t>Video: The video below depicts students engaged in Step 2….</w:t>
      </w:r>
    </w:p>
    <w:p w14:paraId="6397E702" w14:textId="77777777" w:rsidR="00ED0D92" w:rsidRDefault="00ED0D92" w:rsidP="00ED0D9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146"/>
      </w:tblGrid>
      <w:tr w:rsidR="00ED0D92" w:rsidRPr="00511763" w14:paraId="6D6E318F" w14:textId="77777777" w:rsidTr="00E24030">
        <w:trPr>
          <w:cantSplit/>
          <w:trHeight w:val="1771"/>
        </w:trPr>
        <w:tc>
          <w:tcPr>
            <w:tcW w:w="494" w:type="dxa"/>
            <w:tcBorders>
              <w:right w:val="single" w:sz="4" w:space="0" w:color="7F7F7F" w:themeColor="text1" w:themeTint="80"/>
            </w:tcBorders>
            <w:textDirection w:val="btLr"/>
          </w:tcPr>
          <w:p w14:paraId="739986F4" w14:textId="77777777" w:rsidR="00ED0D92" w:rsidRPr="00511763" w:rsidRDefault="00ED0D9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8146" w:type="dxa"/>
            <w:tcBorders>
              <w:left w:val="single" w:sz="4" w:space="0" w:color="7F7F7F" w:themeColor="text1" w:themeTint="80"/>
            </w:tcBorders>
          </w:tcPr>
          <w:p w14:paraId="63DB418A" w14:textId="77777777" w:rsidR="00ED0D92" w:rsidRPr="00511763" w:rsidRDefault="00ED0D9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9874CF8" w14:textId="77777777" w:rsidR="00DF0922" w:rsidRDefault="00DF0922" w:rsidP="0095136A">
      <w:pPr>
        <w:pStyle w:val="IRISPageHeading"/>
        <w:numPr>
          <w:ilvl w:val="0"/>
          <w:numId w:val="0"/>
        </w:numPr>
        <w:ind w:left="792"/>
      </w:pPr>
    </w:p>
    <w:p w14:paraId="179E3F07" w14:textId="453F2381" w:rsidR="004E7769" w:rsidRDefault="004E7769" w:rsidP="004E7769">
      <w:pPr>
        <w:pStyle w:val="IRISPageHeading"/>
      </w:pPr>
      <w:r>
        <w:t>Page 13: Modify or Qualify Perspectives</w:t>
      </w:r>
    </w:p>
    <w:p w14:paraId="53B18C19" w14:textId="41F8A104" w:rsidR="004E7769" w:rsidRDefault="004E7769" w:rsidP="004E7769">
      <w:pPr>
        <w:pStyle w:val="IRISBullet"/>
      </w:pPr>
      <w:r>
        <w:t>Once they’ve read and reread the text to document evidence…</w:t>
      </w:r>
    </w:p>
    <w:p w14:paraId="6565BE58" w14:textId="51B63FEA" w:rsidR="004E7769" w:rsidRDefault="004E7769" w:rsidP="004E7769">
      <w:pPr>
        <w:pStyle w:val="IRISBullet"/>
      </w:pPr>
      <w:r>
        <w:t>For this step the students will… [bullet points]</w:t>
      </w:r>
    </w:p>
    <w:p w14:paraId="4D92B383" w14:textId="7DAB6F9B" w:rsidR="004E7769" w:rsidRDefault="004E7769" w:rsidP="004E7769">
      <w:pPr>
        <w:pStyle w:val="IRISBullet"/>
      </w:pPr>
      <w:r>
        <w:t>Audio: Deborah Reed discusses the opportunities that students have…</w:t>
      </w:r>
    </w:p>
    <w:p w14:paraId="57563F1C" w14:textId="0B9576BD" w:rsidR="004E7769" w:rsidRDefault="004E7769" w:rsidP="00D726FD">
      <w:pPr>
        <w:pStyle w:val="IRISBullet"/>
      </w:pPr>
      <w:r>
        <w:t>Video: In the video below, the teacher guides the students through the…</w:t>
      </w:r>
    </w:p>
    <w:p w14:paraId="0BE3B7BB" w14:textId="71A80F0C" w:rsidR="004E7769" w:rsidRDefault="004E7769" w:rsidP="004E7769">
      <w:pPr>
        <w:pStyle w:val="IRISBullet"/>
      </w:pPr>
      <w:r>
        <w:t>Audio: In her interview, Deborah Reed discusses the feedback from…</w:t>
      </w:r>
    </w:p>
    <w:p w14:paraId="3794A7D3" w14:textId="77777777" w:rsidR="004E7769" w:rsidRDefault="004E7769" w:rsidP="004E7769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146"/>
      </w:tblGrid>
      <w:tr w:rsidR="004E7769" w:rsidRPr="00511763" w14:paraId="7D49850C" w14:textId="77777777" w:rsidTr="00E24030">
        <w:trPr>
          <w:cantSplit/>
          <w:trHeight w:val="1771"/>
        </w:trPr>
        <w:tc>
          <w:tcPr>
            <w:tcW w:w="494" w:type="dxa"/>
            <w:tcBorders>
              <w:right w:val="single" w:sz="4" w:space="0" w:color="7F7F7F" w:themeColor="text1" w:themeTint="80"/>
            </w:tcBorders>
            <w:textDirection w:val="btLr"/>
          </w:tcPr>
          <w:p w14:paraId="51CE7B4C" w14:textId="77777777" w:rsidR="004E7769" w:rsidRPr="00511763" w:rsidRDefault="004E7769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8146" w:type="dxa"/>
            <w:tcBorders>
              <w:left w:val="single" w:sz="4" w:space="0" w:color="7F7F7F" w:themeColor="text1" w:themeTint="80"/>
            </w:tcBorders>
          </w:tcPr>
          <w:p w14:paraId="795CEEFE" w14:textId="77777777" w:rsidR="004E7769" w:rsidRPr="00511763" w:rsidRDefault="004E7769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A358D2" w14:textId="77777777" w:rsidR="004E7769" w:rsidRDefault="004E7769" w:rsidP="0095136A">
      <w:pPr>
        <w:pStyle w:val="IRISPageHeading"/>
        <w:numPr>
          <w:ilvl w:val="0"/>
          <w:numId w:val="0"/>
        </w:numPr>
        <w:ind w:left="792"/>
      </w:pPr>
    </w:p>
    <w:p w14:paraId="10246798" w14:textId="238C2FFF" w:rsidR="009C492A" w:rsidRPr="00DB5990" w:rsidRDefault="00F4204B" w:rsidP="00AF2F63">
      <w:pPr>
        <w:pStyle w:val="IRISPageHeading"/>
      </w:pPr>
      <w:r>
        <w:t xml:space="preserve">Page </w:t>
      </w:r>
      <w:r w:rsidR="00AF40FC">
        <w:t>14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4B6043D5" w14:textId="36FCF2C5" w:rsidR="0030402D" w:rsidRPr="0030402D" w:rsidRDefault="009C492A" w:rsidP="00F80FC1">
      <w:pPr>
        <w:pStyle w:val="IRISBullet"/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es</w:t>
      </w:r>
    </w:p>
    <w:p w14:paraId="1022B94E" w14:textId="20A74FD8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AF40FC">
        <w:t>15</w:t>
      </w:r>
      <w:r w:rsidRPr="00511763">
        <w:t xml:space="preserve">: </w:t>
      </w:r>
      <w:r>
        <w:t>Credits</w:t>
      </w:r>
    </w:p>
    <w:p w14:paraId="06CB5595" w14:textId="52B440D2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247521">
        <w:rPr>
          <w:rFonts w:eastAsia="FuturaStd-Book"/>
        </w:rPr>
        <w:t>Contributor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8719D30" w14:textId="0A893EF7" w:rsidR="00D72B34" w:rsidRPr="00D72B34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266915AF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78E3D34" w14:textId="6E08DA34" w:rsidR="00247521" w:rsidRDefault="004E7769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Don Deshler discusses the advantages of teaching…</w:t>
      </w:r>
    </w:p>
    <w:p w14:paraId="18F9323F" w14:textId="16BDC00C" w:rsidR="004E7769" w:rsidRDefault="004E7769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Deborah Reed summarizes how these two strategies…</w:t>
      </w:r>
    </w:p>
    <w:p w14:paraId="31113189" w14:textId="47D4C1EA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03BC818E" w14:textId="77777777" w:rsidR="0095136A" w:rsidRDefault="0095136A" w:rsidP="00B24CC7">
      <w:pPr>
        <w:pStyle w:val="IRISBullet"/>
        <w:numPr>
          <w:ilvl w:val="0"/>
          <w:numId w:val="0"/>
        </w:numPr>
        <w:ind w:left="1440"/>
        <w:sectPr w:rsidR="0095136A" w:rsidSect="00BD3CF7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95136A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935B830" w14:textId="77777777" w:rsidR="00285D6F" w:rsidRDefault="00285D6F" w:rsidP="00AF2F63">
      <w:pPr>
        <w:pStyle w:val="IRISSectionHeading"/>
      </w:pPr>
    </w:p>
    <w:p w14:paraId="2DA78CA7" w14:textId="77777777" w:rsidR="0095136A" w:rsidRDefault="0095136A" w:rsidP="00AF2F63">
      <w:pPr>
        <w:pStyle w:val="IRISSectionHeading"/>
      </w:pPr>
    </w:p>
    <w:p w14:paraId="44A96B12" w14:textId="0C19EA14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5012D7F8" w:rsidR="0090350A" w:rsidRPr="0095136A" w:rsidRDefault="009C492A" w:rsidP="0095136A">
      <w:pPr>
        <w:pStyle w:val="IRISBullet"/>
        <w:rPr>
          <w:rFonts w:eastAsia="FuturaStd-Book"/>
          <w:szCs w:val="22"/>
          <w:lang w:bidi="en-US"/>
        </w:rPr>
      </w:pPr>
      <w:r w:rsidRPr="0095136A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95136A" w:rsidSect="00BD3CF7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7184" w14:textId="77777777" w:rsidR="00BD3CF7" w:rsidRDefault="00BD3CF7" w:rsidP="00B00A09">
      <w:r>
        <w:separator/>
      </w:r>
    </w:p>
  </w:endnote>
  <w:endnote w:type="continuationSeparator" w:id="0">
    <w:p w14:paraId="426A3C6A" w14:textId="77777777" w:rsidR="00BD3CF7" w:rsidRDefault="00BD3CF7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B235" w14:textId="77777777" w:rsidR="0095136A" w:rsidRPr="00D511B4" w:rsidRDefault="0095136A" w:rsidP="0095136A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12F6F4E" w14:textId="77777777" w:rsidR="004E7769" w:rsidRPr="00B00A09" w:rsidRDefault="004E7769" w:rsidP="004E7769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7215F26A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1C7DEB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5B51D46B" w:rsidR="004E7769" w:rsidRDefault="0095136A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A002D" wp14:editId="13CE26F5">
              <wp:simplePos x="0" y="0"/>
              <wp:positionH relativeFrom="column">
                <wp:posOffset>-93980</wp:posOffset>
              </wp:positionH>
              <wp:positionV relativeFrom="paragraph">
                <wp:posOffset>-465455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5CC79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65pt" to="549.7pt,-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XXQ6K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47E817" wp14:editId="7D1A0A7D">
              <wp:simplePos x="0" y="0"/>
              <wp:positionH relativeFrom="column">
                <wp:posOffset>-17145</wp:posOffset>
              </wp:positionH>
              <wp:positionV relativeFrom="paragraph">
                <wp:posOffset>-375932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3E355" id="Group 8" o:spid="_x0000_s1026" style="position:absolute;margin-left:-1.35pt;margin-top:-29.6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ASG2r+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F013" w14:textId="77777777" w:rsidR="00BD3CF7" w:rsidRDefault="00BD3CF7" w:rsidP="00B00A09">
      <w:r>
        <w:separator/>
      </w:r>
    </w:p>
  </w:footnote>
  <w:footnote w:type="continuationSeparator" w:id="0">
    <w:p w14:paraId="45F6BCB1" w14:textId="77777777" w:rsidR="00BD3CF7" w:rsidRDefault="00BD3CF7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E1D3A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5D6F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402D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5AD8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37288"/>
    <w:rsid w:val="00437785"/>
    <w:rsid w:val="00445F70"/>
    <w:rsid w:val="00447981"/>
    <w:rsid w:val="00451820"/>
    <w:rsid w:val="00456DCA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63A6"/>
    <w:rsid w:val="00513BF1"/>
    <w:rsid w:val="00514102"/>
    <w:rsid w:val="00515A1E"/>
    <w:rsid w:val="005206FD"/>
    <w:rsid w:val="00526109"/>
    <w:rsid w:val="00533766"/>
    <w:rsid w:val="00536E97"/>
    <w:rsid w:val="005508AA"/>
    <w:rsid w:val="00554BA2"/>
    <w:rsid w:val="00556286"/>
    <w:rsid w:val="00562233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87963"/>
    <w:rsid w:val="00695514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46AE"/>
    <w:rsid w:val="00714D70"/>
    <w:rsid w:val="00715BFC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7EA3"/>
    <w:rsid w:val="0095136A"/>
    <w:rsid w:val="009650AD"/>
    <w:rsid w:val="009679BF"/>
    <w:rsid w:val="00974EA9"/>
    <w:rsid w:val="00986FA7"/>
    <w:rsid w:val="009872A8"/>
    <w:rsid w:val="009874AF"/>
    <w:rsid w:val="00994A50"/>
    <w:rsid w:val="009A2FDD"/>
    <w:rsid w:val="009A5976"/>
    <w:rsid w:val="009B0397"/>
    <w:rsid w:val="009B1188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40FC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D3CF7"/>
    <w:rsid w:val="00BE28C7"/>
    <w:rsid w:val="00BF5805"/>
    <w:rsid w:val="00C0080E"/>
    <w:rsid w:val="00C022AA"/>
    <w:rsid w:val="00C0773D"/>
    <w:rsid w:val="00C15F26"/>
    <w:rsid w:val="00C2473B"/>
    <w:rsid w:val="00C25E53"/>
    <w:rsid w:val="00C27B77"/>
    <w:rsid w:val="00C33346"/>
    <w:rsid w:val="00C4089A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F70"/>
    <w:rsid w:val="00CC04BD"/>
    <w:rsid w:val="00CC30AE"/>
    <w:rsid w:val="00CD0634"/>
    <w:rsid w:val="00CD069D"/>
    <w:rsid w:val="00CD07E4"/>
    <w:rsid w:val="00CD0EBA"/>
    <w:rsid w:val="00CD732B"/>
    <w:rsid w:val="00CE02FB"/>
    <w:rsid w:val="00CE0AA8"/>
    <w:rsid w:val="00CE0DEA"/>
    <w:rsid w:val="00CF0957"/>
    <w:rsid w:val="00CF76B9"/>
    <w:rsid w:val="00D07A8B"/>
    <w:rsid w:val="00D141C2"/>
    <w:rsid w:val="00D15D83"/>
    <w:rsid w:val="00D24D2A"/>
    <w:rsid w:val="00D35F87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C0E40"/>
    <w:rsid w:val="00DC1806"/>
    <w:rsid w:val="00DC3340"/>
    <w:rsid w:val="00DD645A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18D8"/>
    <w:rsid w:val="00EC2D81"/>
    <w:rsid w:val="00EC302B"/>
    <w:rsid w:val="00EC50ED"/>
    <w:rsid w:val="00ED0D92"/>
    <w:rsid w:val="00ED18C4"/>
    <w:rsid w:val="00EE0A3E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20B9"/>
    <w:rsid w:val="00FA71C5"/>
    <w:rsid w:val="00FB4188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3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62233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23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23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23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23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23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23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23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23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6223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2233"/>
  </w:style>
  <w:style w:type="character" w:customStyle="1" w:styleId="Heading1Char">
    <w:name w:val="Heading 1 Char"/>
    <w:basedOn w:val="DefaultParagraphFont"/>
    <w:link w:val="Heading1"/>
    <w:uiPriority w:val="9"/>
    <w:rsid w:val="00562233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23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23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233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23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23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233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23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23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562233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562233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56223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62233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6223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62233"/>
  </w:style>
  <w:style w:type="paragraph" w:customStyle="1" w:styleId="int-thought1">
    <w:name w:val="int-thought1"/>
    <w:basedOn w:val="Normal"/>
    <w:rsid w:val="0056223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62233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23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233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62233"/>
  </w:style>
  <w:style w:type="paragraph" w:customStyle="1" w:styleId="IRISPageHeading">
    <w:name w:val="IRIS Page Heading"/>
    <w:basedOn w:val="ListParagraph"/>
    <w:qFormat/>
    <w:rsid w:val="00562233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562233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62233"/>
  </w:style>
  <w:style w:type="character" w:customStyle="1" w:styleId="BodyTextChar">
    <w:name w:val="Body Text Char"/>
    <w:basedOn w:val="DefaultParagraphFont"/>
    <w:link w:val="BodyText"/>
    <w:uiPriority w:val="1"/>
    <w:rsid w:val="00562233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62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3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62233"/>
    <w:rPr>
      <w:i/>
      <w:iCs/>
    </w:rPr>
  </w:style>
  <w:style w:type="paragraph" w:customStyle="1" w:styleId="IRISBodyBullets">
    <w:name w:val="IRIS Body Bullets"/>
    <w:basedOn w:val="Normal"/>
    <w:uiPriority w:val="99"/>
    <w:rsid w:val="0056223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6223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6223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3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562233"/>
    <w:rPr>
      <w:b/>
      <w:bCs/>
    </w:rPr>
  </w:style>
  <w:style w:type="numbering" w:customStyle="1" w:styleId="CurrentList1">
    <w:name w:val="Current List1"/>
    <w:uiPriority w:val="99"/>
    <w:rsid w:val="00562233"/>
    <w:pPr>
      <w:numPr>
        <w:numId w:val="55"/>
      </w:numPr>
    </w:pPr>
  </w:style>
  <w:style w:type="numbering" w:customStyle="1" w:styleId="CurrentList2">
    <w:name w:val="Current List2"/>
    <w:uiPriority w:val="99"/>
    <w:rsid w:val="00562233"/>
    <w:pPr>
      <w:numPr>
        <w:numId w:val="56"/>
      </w:numPr>
    </w:pPr>
  </w:style>
  <w:style w:type="numbering" w:customStyle="1" w:styleId="CurrentList3">
    <w:name w:val="Current List3"/>
    <w:uiPriority w:val="99"/>
    <w:rsid w:val="00562233"/>
    <w:pPr>
      <w:numPr>
        <w:numId w:val="57"/>
      </w:numPr>
    </w:pPr>
  </w:style>
  <w:style w:type="numbering" w:customStyle="1" w:styleId="CurrentList4">
    <w:name w:val="Current List4"/>
    <w:uiPriority w:val="99"/>
    <w:rsid w:val="00562233"/>
    <w:pPr>
      <w:numPr>
        <w:numId w:val="58"/>
      </w:numPr>
    </w:pPr>
  </w:style>
  <w:style w:type="numbering" w:customStyle="1" w:styleId="CurrentList5">
    <w:name w:val="Current List5"/>
    <w:uiPriority w:val="99"/>
    <w:rsid w:val="00562233"/>
    <w:pPr>
      <w:numPr>
        <w:numId w:val="59"/>
      </w:numPr>
    </w:pPr>
  </w:style>
  <w:style w:type="numbering" w:customStyle="1" w:styleId="CurrentList6">
    <w:name w:val="Current List6"/>
    <w:uiPriority w:val="99"/>
    <w:rsid w:val="00562233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54</TotalTime>
  <Pages>8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15</cp:revision>
  <dcterms:created xsi:type="dcterms:W3CDTF">2024-01-23T18:13:00Z</dcterms:created>
  <dcterms:modified xsi:type="dcterms:W3CDTF">2024-03-11T15:35:00Z</dcterms:modified>
</cp:coreProperties>
</file>