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564CC27" w:rsidR="009C492A" w:rsidRDefault="00046C58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F8F126" wp14:editId="64F2E8FD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D0436" w14:textId="77777777" w:rsidR="00046C58" w:rsidRPr="00692CCF" w:rsidRDefault="00046C58" w:rsidP="00046C58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74BFA" w14:textId="33F17FF0" w:rsidR="00046C58" w:rsidRPr="00B75715" w:rsidRDefault="00046C58" w:rsidP="00046C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Study Skills Strategies (Part 2)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9EAB725" w14:textId="75B60E9A" w:rsidR="00046C58" w:rsidRPr="00692CCF" w:rsidRDefault="00046C58" w:rsidP="00046C58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Strategies </w:t>
                              </w:r>
                              <w:r w:rsidR="00060E6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hat Improve Students’ Academic Performance</w:t>
                              </w:r>
                            </w:p>
                            <w:p w14:paraId="1C80F3EA" w14:textId="77777777" w:rsidR="00046C58" w:rsidRPr="00B75715" w:rsidRDefault="00046C58" w:rsidP="00046C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A1A19F3" w14:textId="77777777" w:rsidR="00046C58" w:rsidRPr="00B75715" w:rsidRDefault="00046C58" w:rsidP="00046C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6622CC1" w14:textId="77777777" w:rsidR="00046C58" w:rsidRPr="00B75715" w:rsidRDefault="00046C58" w:rsidP="00046C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F5BF222" w14:textId="77777777" w:rsidR="00046C58" w:rsidRPr="00B75715" w:rsidRDefault="00046C58" w:rsidP="00046C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8F126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59D0436" w14:textId="77777777" w:rsidR="00046C58" w:rsidRPr="00692CCF" w:rsidRDefault="00046C58" w:rsidP="00046C58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3B74BFA" w14:textId="33F17FF0" w:rsidR="00046C58" w:rsidRPr="00B75715" w:rsidRDefault="00046C58" w:rsidP="00046C58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Study Skills Strategies (Part 2)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9EAB725" w14:textId="75B60E9A" w:rsidR="00046C58" w:rsidRPr="00692CCF" w:rsidRDefault="00046C58" w:rsidP="00046C58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Strategies </w:t>
                        </w:r>
                        <w:r w:rsidR="00060E6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hat Improve Students’ Academic Performance</w:t>
                        </w:r>
                      </w:p>
                      <w:p w14:paraId="1C80F3EA" w14:textId="77777777" w:rsidR="00046C58" w:rsidRPr="00B75715" w:rsidRDefault="00046C58" w:rsidP="00046C5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A1A19F3" w14:textId="77777777" w:rsidR="00046C58" w:rsidRPr="00B75715" w:rsidRDefault="00046C58" w:rsidP="00046C5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6622CC1" w14:textId="77777777" w:rsidR="00046C58" w:rsidRPr="00B75715" w:rsidRDefault="00046C58" w:rsidP="00046C5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F5BF222" w14:textId="77777777" w:rsidR="00046C58" w:rsidRPr="00B75715" w:rsidRDefault="00046C58" w:rsidP="00046C5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443D3FA8" w14:textId="16B30475" w:rsidR="00E31FFF" w:rsidRPr="00ED776F" w:rsidRDefault="009C492A" w:rsidP="00ED776F">
      <w:pPr>
        <w:pStyle w:val="IRISBullet"/>
      </w:pPr>
      <w:r w:rsidRPr="00ED776F">
        <w:t xml:space="preserve">Module Description: </w:t>
      </w:r>
      <w:r w:rsidR="00ED776F" w:rsidRPr="00ED776F">
        <w:t xml:space="preserve">This companion to the Study Skills (Part 1) module reiterates the importance of teachers providing explicit instruction on the use of study skills strategies and overviews </w:t>
      </w:r>
      <w:proofErr w:type="gramStart"/>
      <w:r w:rsidR="00ED776F" w:rsidRPr="00ED776F">
        <w:t>a number of</w:t>
      </w:r>
      <w:proofErr w:type="gramEnd"/>
      <w:r w:rsidR="00ED776F" w:rsidRPr="00ED776F">
        <w:t xml:space="preserve"> effective strategies: graphic organizers, note-taking, mnemonics, organizing materials, time management, comprehension strategies, and self-regulation strategies (est. completion time: 2.5 hours).</w:t>
      </w:r>
    </w:p>
    <w:p w14:paraId="078492A5" w14:textId="014881E4" w:rsidR="000A7306" w:rsidRPr="000A7306" w:rsidRDefault="000A7306" w:rsidP="000A7306">
      <w:pPr>
        <w:pStyle w:val="IRISBullet"/>
      </w:pPr>
      <w:r>
        <w:t xml:space="preserve">Link: Study Skills Strategies (Part </w:t>
      </w:r>
      <w:r w:rsidR="00ED776F">
        <w:t>1</w:t>
      </w:r>
      <w:r>
        <w:t xml:space="preserve">): </w:t>
      </w:r>
      <w:r w:rsidR="00ED776F">
        <w:t>Foundations for Effectively Teaching Study Skills</w:t>
      </w:r>
      <w:r>
        <w:t xml:space="preserve">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7B58371E" w:rsidR="009C492A" w:rsidRPr="00ED776F" w:rsidRDefault="009C492A" w:rsidP="00ED776F">
      <w:pPr>
        <w:pStyle w:val="IRISBullet"/>
        <w:rPr>
          <w:rFonts w:eastAsia="FuturaStd-Book"/>
        </w:rPr>
      </w:pPr>
      <w:r w:rsidRPr="00ED776F">
        <w:rPr>
          <w:rFonts w:eastAsia="FuturaStd-Book"/>
        </w:rPr>
        <w:t>Video:</w:t>
      </w:r>
      <w:r w:rsidR="002A67A2" w:rsidRPr="00ED776F">
        <w:t xml:space="preserve"> </w:t>
      </w:r>
      <w:r w:rsidR="00ED776F" w:rsidRPr="00ED776F">
        <w:t> Like every week, there’s always so much to think and write</w:t>
      </w:r>
      <w:r w:rsidR="00D95072" w:rsidRPr="00ED776F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0A7306" w:rsidRDefault="009C492A" w:rsidP="000A7306">
      <w:pPr>
        <w:pStyle w:val="IRISSectionHeading"/>
      </w:pPr>
      <w:r w:rsidRPr="000A7306">
        <w:t>Initial Thoughts</w:t>
      </w:r>
    </w:p>
    <w:p w14:paraId="38833154" w14:textId="77777777" w:rsidR="00ED776F" w:rsidRPr="00ED776F" w:rsidRDefault="00ED776F" w:rsidP="00ED776F">
      <w:pPr>
        <w:pStyle w:val="IRISBullet"/>
      </w:pPr>
      <w:r w:rsidRPr="00ED776F">
        <w:t>Is it the responsibility of teachers to teach study skills strategies? Explain your response.</w:t>
      </w:r>
    </w:p>
    <w:p w14:paraId="1C08381D" w14:textId="77777777" w:rsidR="00ED776F" w:rsidRPr="00ED776F" w:rsidRDefault="00ED776F" w:rsidP="00ED776F">
      <w:pPr>
        <w:pStyle w:val="IRISBullet"/>
      </w:pPr>
      <w:r w:rsidRPr="00ED776F">
        <w:t>Which study skills strategies can improve students’ academic performance?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BB724A">
            <w:pPr>
              <w:rPr>
                <w:rFonts w:ascii="Arial" w:hAnsi="Arial" w:cs="Arial"/>
              </w:rPr>
            </w:pPr>
          </w:p>
        </w:tc>
      </w:tr>
    </w:tbl>
    <w:p w14:paraId="3F675C23" w14:textId="791DD78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3CFAE863" w14:textId="77777777" w:rsidR="00ED776F" w:rsidRPr="00ED776F" w:rsidRDefault="00ED776F" w:rsidP="00ED776F">
      <w:pPr>
        <w:pStyle w:val="IRISBullet"/>
      </w:pPr>
      <w:r w:rsidRPr="00ED776F">
        <w:t xml:space="preserve">Understand that students with learning difficulties might need to be explicitly taught study skills </w:t>
      </w:r>
      <w:proofErr w:type="gramStart"/>
      <w:r w:rsidRPr="00ED776F">
        <w:t>strategies</w:t>
      </w:r>
      <w:proofErr w:type="gramEnd"/>
    </w:p>
    <w:p w14:paraId="00B20153" w14:textId="77777777" w:rsidR="00ED776F" w:rsidRPr="00ED776F" w:rsidRDefault="00ED776F" w:rsidP="00ED776F">
      <w:pPr>
        <w:pStyle w:val="IRISBullet"/>
      </w:pPr>
      <w:r w:rsidRPr="00ED776F">
        <w:t xml:space="preserve">Recognize that there are different types of study skills that can aid students in </w:t>
      </w:r>
      <w:proofErr w:type="gramStart"/>
      <w:r w:rsidRPr="00ED776F">
        <w:t>learning</w:t>
      </w:r>
      <w:proofErr w:type="gramEnd"/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21B0161F" w:rsidR="009C492A" w:rsidRPr="00511763" w:rsidRDefault="009C492A" w:rsidP="009C492A">
      <w:pPr>
        <w:pStyle w:val="IRISPageHeading"/>
      </w:pPr>
      <w:r w:rsidRPr="00511763">
        <w:t xml:space="preserve">Page 1: </w:t>
      </w:r>
      <w:r w:rsidR="003E7AA2">
        <w:t>Introduction to Study Skills</w:t>
      </w:r>
    </w:p>
    <w:p w14:paraId="0D040B31" w14:textId="1FBAB604" w:rsidR="00EE5974" w:rsidRDefault="00EE5974" w:rsidP="003E7AA2">
      <w:pPr>
        <w:pStyle w:val="IRISBullet"/>
      </w:pPr>
      <w:r>
        <w:t>A</w:t>
      </w:r>
      <w:r w:rsidR="003E7AA2">
        <w:t>s early as in the fourth grade, teachers begin to present many of…</w:t>
      </w:r>
    </w:p>
    <w:p w14:paraId="791246C7" w14:textId="03413854" w:rsidR="003E7AA2" w:rsidRDefault="003E7AA2" w:rsidP="003E7AA2">
      <w:pPr>
        <w:pStyle w:val="IRISBullet"/>
      </w:pPr>
      <w:r>
        <w:t>One reason that these students struggle is because they… [bullet points]</w:t>
      </w:r>
    </w:p>
    <w:p w14:paraId="2EE8346B" w14:textId="208C4BF0" w:rsidR="003E7AA2" w:rsidRDefault="003E7AA2" w:rsidP="003E7AA2">
      <w:pPr>
        <w:pStyle w:val="IRISBullet"/>
      </w:pPr>
      <w:r>
        <w:t>Did You Know?</w:t>
      </w:r>
    </w:p>
    <w:p w14:paraId="4BC4055D" w14:textId="4E8E883C" w:rsidR="003E7AA2" w:rsidRDefault="003E7AA2" w:rsidP="003E7AA2">
      <w:pPr>
        <w:pStyle w:val="IRISBullet"/>
      </w:pPr>
      <w:r>
        <w:t>Link: Click for more information about the executive… [drop-down menu]</w:t>
      </w:r>
    </w:p>
    <w:p w14:paraId="12320C2A" w14:textId="2768C61A" w:rsidR="003E7AA2" w:rsidRDefault="003E7AA2" w:rsidP="003E7AA2">
      <w:pPr>
        <w:pStyle w:val="IRISBullet"/>
      </w:pPr>
      <w:r>
        <w:t>Activities Related to Learning/Study Skills Strategies [table]</w:t>
      </w:r>
    </w:p>
    <w:p w14:paraId="6CB197F9" w14:textId="0E09D3E1" w:rsidR="003E7AA2" w:rsidRDefault="003E7AA2" w:rsidP="003E7AA2">
      <w:pPr>
        <w:pStyle w:val="IRISBullet"/>
      </w:pPr>
      <w:r>
        <w:t>Link: Study Skills Strategies (Part 1): Foundations for Effectively Teaching Study Skills [IRIS Module]</w:t>
      </w:r>
    </w:p>
    <w:p w14:paraId="15EC5024" w14:textId="77777777" w:rsidR="003E7AA2" w:rsidRPr="00C24FDE" w:rsidRDefault="003E7AA2" w:rsidP="003E7AA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E72582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16016772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8331FD">
        <w:t>Graphic Organizers</w:t>
      </w:r>
    </w:p>
    <w:p w14:paraId="4D03576D" w14:textId="344A6E5C" w:rsidR="00DA6BB5" w:rsidRDefault="008331FD" w:rsidP="008331FD">
      <w:pPr>
        <w:pStyle w:val="IRISBullet"/>
      </w:pPr>
      <w:r>
        <w:t>Students like Kyra who have difficulty processing information…</w:t>
      </w:r>
    </w:p>
    <w:p w14:paraId="7BFE2C9C" w14:textId="62A7B223" w:rsidR="008331FD" w:rsidRDefault="008331FD" w:rsidP="008331FD">
      <w:pPr>
        <w:pStyle w:val="IRISBullet"/>
      </w:pPr>
      <w:r>
        <w:t>More specifically, these tools allow students to… [bullet points]</w:t>
      </w:r>
    </w:p>
    <w:p w14:paraId="35A3CD5E" w14:textId="03AED938" w:rsidR="008331FD" w:rsidRDefault="008331FD" w:rsidP="008331FD">
      <w:pPr>
        <w:pStyle w:val="IRISBullet"/>
      </w:pPr>
      <w:r>
        <w:t>Audio: Douglas Dexter, who primary research interest is…</w:t>
      </w:r>
    </w:p>
    <w:p w14:paraId="7255E1A2" w14:textId="7352A8A1" w:rsidR="008331FD" w:rsidRDefault="008331FD" w:rsidP="008331FD">
      <w:pPr>
        <w:pStyle w:val="IRISBullet"/>
      </w:pPr>
      <w:r>
        <w:t>Research Shows</w:t>
      </w:r>
    </w:p>
    <w:p w14:paraId="65549468" w14:textId="08C677B3" w:rsidR="008331FD" w:rsidRDefault="008331FD" w:rsidP="008331FD">
      <w:pPr>
        <w:pStyle w:val="IRISBullet"/>
      </w:pPr>
      <w:r>
        <w:t>Purpose/Type [table]</w:t>
      </w:r>
    </w:p>
    <w:p w14:paraId="0BF6C20B" w14:textId="5D372B4C" w:rsidR="008331FD" w:rsidRDefault="008331FD" w:rsidP="008331FD">
      <w:pPr>
        <w:pStyle w:val="IRISBullet"/>
        <w:numPr>
          <w:ilvl w:val="1"/>
          <w:numId w:val="2"/>
        </w:numPr>
      </w:pPr>
      <w:r>
        <w:t>Link: Cause and effect chain [drop-down menu]</w:t>
      </w:r>
    </w:p>
    <w:p w14:paraId="4F9EEFBE" w14:textId="044CB488" w:rsidR="008331FD" w:rsidRDefault="008331FD" w:rsidP="008331FD">
      <w:pPr>
        <w:pStyle w:val="IRISBullet"/>
        <w:numPr>
          <w:ilvl w:val="1"/>
          <w:numId w:val="2"/>
        </w:numPr>
      </w:pPr>
      <w:r>
        <w:t>Link: Problem and solution map [drop-down menu]</w:t>
      </w:r>
    </w:p>
    <w:p w14:paraId="2B62521F" w14:textId="66EA44AC" w:rsidR="008331FD" w:rsidRDefault="008331FD" w:rsidP="008331FD">
      <w:pPr>
        <w:pStyle w:val="IRISBullet"/>
        <w:numPr>
          <w:ilvl w:val="1"/>
          <w:numId w:val="2"/>
        </w:numPr>
      </w:pPr>
      <w:r>
        <w:t>Link: Fishbone diagram [drop-down menu]</w:t>
      </w:r>
    </w:p>
    <w:p w14:paraId="34E1C4D9" w14:textId="130C2C96" w:rsidR="008331FD" w:rsidRDefault="008331FD" w:rsidP="008331FD">
      <w:pPr>
        <w:pStyle w:val="IRISBullet"/>
        <w:numPr>
          <w:ilvl w:val="1"/>
          <w:numId w:val="2"/>
        </w:numPr>
      </w:pPr>
      <w:r>
        <w:t>Link: Web [drop-down menu]</w:t>
      </w:r>
    </w:p>
    <w:p w14:paraId="74056886" w14:textId="41085F94" w:rsidR="008331FD" w:rsidRDefault="008331FD" w:rsidP="008331FD">
      <w:pPr>
        <w:pStyle w:val="IRISBullet"/>
        <w:numPr>
          <w:ilvl w:val="1"/>
          <w:numId w:val="2"/>
        </w:numPr>
      </w:pPr>
      <w:r>
        <w:t>Link: Classification table [drop-down menu]</w:t>
      </w:r>
    </w:p>
    <w:p w14:paraId="4A29DC22" w14:textId="6F9C6E03" w:rsidR="008331FD" w:rsidRDefault="008331FD" w:rsidP="008331FD">
      <w:pPr>
        <w:pStyle w:val="IRISBullet"/>
        <w:numPr>
          <w:ilvl w:val="1"/>
          <w:numId w:val="2"/>
        </w:numPr>
      </w:pPr>
      <w:r>
        <w:t>Link: Venn diagram [drop-down menu]</w:t>
      </w:r>
    </w:p>
    <w:p w14:paraId="1BF617F3" w14:textId="28DAE9D3" w:rsidR="008331FD" w:rsidRDefault="008331FD" w:rsidP="008331FD">
      <w:pPr>
        <w:pStyle w:val="IRISBullet"/>
        <w:numPr>
          <w:ilvl w:val="1"/>
          <w:numId w:val="2"/>
        </w:numPr>
      </w:pPr>
      <w:r>
        <w:t>Link: Compare-contrast matrix [drop-down menu]</w:t>
      </w:r>
    </w:p>
    <w:p w14:paraId="1829340F" w14:textId="1536DD2A" w:rsidR="008331FD" w:rsidRDefault="008331FD" w:rsidP="008331FD">
      <w:pPr>
        <w:pStyle w:val="IRISBullet"/>
        <w:numPr>
          <w:ilvl w:val="1"/>
          <w:numId w:val="2"/>
        </w:numPr>
      </w:pPr>
      <w:r>
        <w:t>Link: Word web [drop-down menu]</w:t>
      </w:r>
    </w:p>
    <w:p w14:paraId="52D6DCBD" w14:textId="7EB04B6B" w:rsidR="008331FD" w:rsidRDefault="008331FD" w:rsidP="008331FD">
      <w:pPr>
        <w:pStyle w:val="IRISBullet"/>
        <w:numPr>
          <w:ilvl w:val="1"/>
          <w:numId w:val="2"/>
        </w:numPr>
      </w:pPr>
      <w:r>
        <w:t>Link: Frayer Model [drop-down menu]</w:t>
      </w:r>
    </w:p>
    <w:p w14:paraId="59A4A819" w14:textId="596E2515" w:rsidR="008331FD" w:rsidRDefault="008331FD" w:rsidP="008331FD">
      <w:pPr>
        <w:pStyle w:val="IRISBullet"/>
        <w:numPr>
          <w:ilvl w:val="1"/>
          <w:numId w:val="2"/>
        </w:numPr>
      </w:pPr>
      <w:r>
        <w:t>Link: Semantic map [drop-down menu]</w:t>
      </w:r>
    </w:p>
    <w:p w14:paraId="773AB33B" w14:textId="69AE2023" w:rsidR="008331FD" w:rsidRDefault="008331FD" w:rsidP="008331FD">
      <w:pPr>
        <w:pStyle w:val="IRISBullet"/>
        <w:numPr>
          <w:ilvl w:val="1"/>
          <w:numId w:val="2"/>
        </w:numPr>
      </w:pPr>
      <w:r>
        <w:t>Link: Flowchart [drop-down menu]</w:t>
      </w:r>
    </w:p>
    <w:p w14:paraId="09A159FC" w14:textId="12BA340B" w:rsidR="008331FD" w:rsidRDefault="008331FD" w:rsidP="008331FD">
      <w:pPr>
        <w:pStyle w:val="IRISBullet"/>
        <w:numPr>
          <w:ilvl w:val="1"/>
          <w:numId w:val="2"/>
        </w:numPr>
      </w:pPr>
      <w:r>
        <w:t>Link: Series of events chain [drop-down menu]</w:t>
      </w:r>
    </w:p>
    <w:p w14:paraId="0AEE07F1" w14:textId="7AD1D528" w:rsidR="008331FD" w:rsidRDefault="008331FD" w:rsidP="008331FD">
      <w:pPr>
        <w:pStyle w:val="IRISBullet"/>
        <w:numPr>
          <w:ilvl w:val="1"/>
          <w:numId w:val="2"/>
        </w:numPr>
      </w:pPr>
      <w:r>
        <w:t>Link: Cycle [drop-down menu]</w:t>
      </w:r>
    </w:p>
    <w:p w14:paraId="079EF738" w14:textId="6A82B8D0" w:rsidR="008331FD" w:rsidRDefault="008331FD" w:rsidP="008331FD">
      <w:pPr>
        <w:pStyle w:val="IRISBullet"/>
        <w:numPr>
          <w:ilvl w:val="1"/>
          <w:numId w:val="2"/>
        </w:numPr>
      </w:pPr>
      <w:r>
        <w:t>Link: Timeline [drop-down menu]</w:t>
      </w:r>
    </w:p>
    <w:p w14:paraId="72A50CC9" w14:textId="4B9334D1" w:rsidR="008331FD" w:rsidRDefault="008331FD" w:rsidP="008331FD">
      <w:pPr>
        <w:pStyle w:val="IRISBullet"/>
      </w:pPr>
      <w:r>
        <w:t>Audio: Douglas Dexter discusses the importance of consistently…</w:t>
      </w:r>
    </w:p>
    <w:p w14:paraId="5BEDFD13" w14:textId="7D736C69" w:rsidR="008331FD" w:rsidRDefault="008331FD" w:rsidP="008331FD">
      <w:pPr>
        <w:pStyle w:val="IRISBullet"/>
      </w:pPr>
      <w:r>
        <w:t>Tip</w:t>
      </w:r>
    </w:p>
    <w:p w14:paraId="7FF9E0AA" w14:textId="746B4AD5" w:rsidR="008331FD" w:rsidRDefault="008331FD" w:rsidP="008331FD">
      <w:pPr>
        <w:pStyle w:val="IRISBullet"/>
      </w:pPr>
      <w:r>
        <w:t>Activity</w:t>
      </w:r>
    </w:p>
    <w:p w14:paraId="7907A0F1" w14:textId="5BA4FEA9" w:rsidR="008331FD" w:rsidRDefault="008331FD" w:rsidP="008331FD">
      <w:pPr>
        <w:pStyle w:val="IRISBullet"/>
        <w:numPr>
          <w:ilvl w:val="1"/>
          <w:numId w:val="2"/>
        </w:numPr>
      </w:pPr>
      <w:r>
        <w:t>Link: Click to view their graphic organizers [PDF]</w:t>
      </w:r>
    </w:p>
    <w:p w14:paraId="6BF530F6" w14:textId="32255389" w:rsidR="008331FD" w:rsidRDefault="008331FD" w:rsidP="008331FD">
      <w:pPr>
        <w:pStyle w:val="IRISBullet"/>
        <w:numPr>
          <w:ilvl w:val="1"/>
          <w:numId w:val="2"/>
        </w:numPr>
      </w:pPr>
      <w:r>
        <w:lastRenderedPageBreak/>
        <w:t>Link: Click for feedback [drop-down menu]</w:t>
      </w:r>
    </w:p>
    <w:p w14:paraId="4103EB1A" w14:textId="77777777" w:rsidR="008331FD" w:rsidRPr="00E31FFF" w:rsidRDefault="008331FD" w:rsidP="008331FD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E476D" w14:textId="77777777" w:rsidR="007F38C4" w:rsidRDefault="007F38C4" w:rsidP="00E72582">
      <w:pPr>
        <w:pStyle w:val="IRISPageHeading"/>
        <w:numPr>
          <w:ilvl w:val="0"/>
          <w:numId w:val="0"/>
        </w:numPr>
        <w:ind w:left="792"/>
      </w:pPr>
    </w:p>
    <w:p w14:paraId="7583D754" w14:textId="39CCE0C0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8331FD">
        <w:t>Comprehension Strategies</w:t>
      </w:r>
    </w:p>
    <w:p w14:paraId="2F8C2711" w14:textId="7E3C6404" w:rsidR="00586222" w:rsidRDefault="008331FD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Like Kyra, most students with LD have difficulty processing information…</w:t>
      </w:r>
    </w:p>
    <w:p w14:paraId="198DAC8B" w14:textId="5E477160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Link: Metacognitive Awareness of Reading Strategies Inventory [PDF]</w:t>
      </w:r>
    </w:p>
    <w:p w14:paraId="17002F09" w14:textId="1BA22A06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A Comparison of the Use of Reading Comprehension Strategies [table]</w:t>
      </w:r>
    </w:p>
    <w:p w14:paraId="34D9B0F0" w14:textId="57400FB4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Research Shows</w:t>
      </w:r>
    </w:p>
    <w:p w14:paraId="5FE7AF79" w14:textId="0D6E04D5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Activate prior knowledge [drop-down menu]</w:t>
      </w:r>
    </w:p>
    <w:p w14:paraId="5BD879F6" w14:textId="68AF0811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Question generation [drop-down menu]</w:t>
      </w:r>
    </w:p>
    <w:p w14:paraId="1D9444CE" w14:textId="259CA64B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Monitor comprehension [drop-down menu]</w:t>
      </w:r>
    </w:p>
    <w:p w14:paraId="0937EEAF" w14:textId="16E31FC9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Identifying the main idea [drop-down menu]</w:t>
      </w:r>
    </w:p>
    <w:p w14:paraId="1DFEE491" w14:textId="106B0870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Paraphrasing [drop-down menu]</w:t>
      </w:r>
    </w:p>
    <w:p w14:paraId="39474CB8" w14:textId="6B51D142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Summarizing [drop-down menu]</w:t>
      </w:r>
    </w:p>
    <w:p w14:paraId="71032C40" w14:textId="088BCFD7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Audio: Don Deshler discusses some of the </w:t>
      </w:r>
      <w:proofErr w:type="gramStart"/>
      <w:r>
        <w:rPr>
          <w:rFonts w:eastAsia="FuturaStd-Book"/>
        </w:rPr>
        <w:t>things</w:t>
      </w:r>
      <w:proofErr w:type="gramEnd"/>
      <w:r>
        <w:rPr>
          <w:rFonts w:eastAsia="FuturaStd-Book"/>
        </w:rPr>
        <w:t xml:space="preserve"> teachers should…</w:t>
      </w:r>
    </w:p>
    <w:p w14:paraId="045F26C3" w14:textId="502372A0" w:rsidR="0067730F" w:rsidRDefault="0067730F" w:rsidP="008331FD">
      <w:pPr>
        <w:pStyle w:val="IRISBullet"/>
        <w:rPr>
          <w:rFonts w:eastAsia="FuturaStd-Book"/>
        </w:rPr>
      </w:pPr>
      <w:r>
        <w:rPr>
          <w:rFonts w:eastAsia="FuturaStd-Book"/>
        </w:rPr>
        <w:t>Tip</w:t>
      </w:r>
    </w:p>
    <w:p w14:paraId="6310F911" w14:textId="73C218D3" w:rsidR="0067730F" w:rsidRPr="0067730F" w:rsidRDefault="0067730F" w:rsidP="0067730F">
      <w:pPr>
        <w:pStyle w:val="IRISBullet"/>
        <w:rPr>
          <w:rFonts w:eastAsia="FuturaStd-Book"/>
        </w:rPr>
      </w:pPr>
      <w:r>
        <w:rPr>
          <w:rFonts w:eastAsia="FuturaStd-Book"/>
        </w:rPr>
        <w:t>Link: Secondary Reading Instruction: Teaching Vocabulary and Comprehension in the Content Areas [IRIS Module]</w:t>
      </w:r>
    </w:p>
    <w:p w14:paraId="4341B53F" w14:textId="77777777" w:rsidR="008331FD" w:rsidRPr="00347FAF" w:rsidRDefault="008331FD" w:rsidP="008331FD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AB54CA" w14:textId="77777777" w:rsidR="00A616EF" w:rsidRDefault="00A616EF" w:rsidP="00AA2403">
      <w:pPr>
        <w:pStyle w:val="IRISPageHeading"/>
        <w:numPr>
          <w:ilvl w:val="0"/>
          <w:numId w:val="0"/>
        </w:numPr>
      </w:pPr>
    </w:p>
    <w:p w14:paraId="14066478" w14:textId="2BC8D2C8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DA7D93">
        <w:t>Mnemonics</w:t>
      </w:r>
    </w:p>
    <w:p w14:paraId="1C894F4A" w14:textId="2142F206" w:rsidR="00765992" w:rsidRPr="00DA7D93" w:rsidRDefault="00DA7D93" w:rsidP="00DA7D93">
      <w:pPr>
        <w:pStyle w:val="IRISBullet"/>
        <w:rPr>
          <w:rFonts w:eastAsia="FuturaStd-Book"/>
          <w:lang w:bidi="en-US"/>
        </w:rPr>
      </w:pPr>
      <w:r>
        <w:t xml:space="preserve">For many students with learning disabilities, </w:t>
      </w:r>
      <w:proofErr w:type="gramStart"/>
      <w:r>
        <w:t>retaining</w:t>
      </w:r>
      <w:proofErr w:type="gramEnd"/>
      <w:r>
        <w:t xml:space="preserve"> and recalling…</w:t>
      </w:r>
    </w:p>
    <w:p w14:paraId="0FA70BEF" w14:textId="76B7A7E4" w:rsidR="00DA7D93" w:rsidRPr="00DA7D93" w:rsidRDefault="00DA7D93" w:rsidP="00DA7D93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Research Shows</w:t>
      </w:r>
    </w:p>
    <w:p w14:paraId="6279F25B" w14:textId="0D3690E1" w:rsidR="00DA7D93" w:rsidRPr="00DA7D93" w:rsidRDefault="00DA7D93" w:rsidP="00DA7D93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Audio: Robert Reid discusses the benefits of mnemonics and offers…</w:t>
      </w:r>
    </w:p>
    <w:p w14:paraId="7A76168F" w14:textId="140F7B53" w:rsidR="00DA7D93" w:rsidRPr="00DA7D93" w:rsidRDefault="00DA7D93" w:rsidP="00DA7D93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Mnemonic Strategy/Description [table]</w:t>
      </w:r>
    </w:p>
    <w:p w14:paraId="21441E1A" w14:textId="74D646EF" w:rsidR="00DA7D93" w:rsidRPr="00DA7D93" w:rsidRDefault="00DA7D93" w:rsidP="00DA7D9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Link: Keyword method [drop-down menu]</w:t>
      </w:r>
    </w:p>
    <w:p w14:paraId="7924BC1B" w14:textId="0D293137" w:rsidR="00DA7D93" w:rsidRPr="00DA7D93" w:rsidRDefault="00DA7D93" w:rsidP="00DA7D93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Tip</w:t>
      </w:r>
    </w:p>
    <w:p w14:paraId="5B159F66" w14:textId="4AA2CE48" w:rsidR="00DA7D93" w:rsidRPr="00DA7D93" w:rsidRDefault="00DA7D93" w:rsidP="00DA7D9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 xml:space="preserve">Link: </w:t>
      </w:r>
      <w:proofErr w:type="spellStart"/>
      <w:r>
        <w:rPr>
          <w:lang w:bidi="en-US"/>
        </w:rPr>
        <w:t>Pegword</w:t>
      </w:r>
      <w:proofErr w:type="spellEnd"/>
      <w:r>
        <w:rPr>
          <w:lang w:bidi="en-US"/>
        </w:rPr>
        <w:t xml:space="preserve"> method [drop-down menu]</w:t>
      </w:r>
    </w:p>
    <w:p w14:paraId="487A9582" w14:textId="0ECCC7F9" w:rsidR="00DA7D93" w:rsidRPr="00DA7D93" w:rsidRDefault="00DA7D93" w:rsidP="00DA7D93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For Your Information</w:t>
      </w:r>
    </w:p>
    <w:p w14:paraId="320A9B45" w14:textId="72BC18B6" w:rsidR="00DA7D93" w:rsidRPr="00DA7D93" w:rsidRDefault="00DA7D93" w:rsidP="00DA7D93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>Link: First letter strategies [drop-down menu]</w:t>
      </w:r>
    </w:p>
    <w:p w14:paraId="5F4E08A8" w14:textId="277749F1" w:rsidR="00DA7D93" w:rsidRDefault="00DA7D93" w:rsidP="00DA7D9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Mary Anne Prater explains how teachers can easily incorporate…</w:t>
      </w:r>
    </w:p>
    <w:p w14:paraId="44DD9CD8" w14:textId="0A77E1DF" w:rsidR="00DA7D93" w:rsidRDefault="00DA7D93" w:rsidP="00DA7D9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6A5D89EB" w14:textId="085CC645" w:rsidR="00DA7D93" w:rsidRDefault="00DA7D93" w:rsidP="00DA7D9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Tip</w:t>
      </w:r>
    </w:p>
    <w:p w14:paraId="27A2B6ED" w14:textId="4BEDF32C" w:rsidR="00DA7D93" w:rsidRDefault="00DA7D93" w:rsidP="00DA7D9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42B694D5" w14:textId="75395431" w:rsidR="001D70A9" w:rsidRDefault="001D70A9" w:rsidP="001D70A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lastRenderedPageBreak/>
        <w:t>Link: Click for feedback [drop-down menu]</w:t>
      </w:r>
    </w:p>
    <w:p w14:paraId="7B889226" w14:textId="77777777" w:rsidR="001D70A9" w:rsidRPr="00F019E2" w:rsidRDefault="001D70A9" w:rsidP="001D70A9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467485" w14:textId="77777777" w:rsidR="00765992" w:rsidRDefault="00765992" w:rsidP="00E72582">
      <w:pPr>
        <w:pStyle w:val="IRISPageHeading"/>
        <w:numPr>
          <w:ilvl w:val="0"/>
          <w:numId w:val="0"/>
        </w:numPr>
        <w:ind w:left="792"/>
      </w:pPr>
    </w:p>
    <w:p w14:paraId="73E73153" w14:textId="058BADE1" w:rsidR="001D70A9" w:rsidRDefault="001D70A9" w:rsidP="00C769EE">
      <w:pPr>
        <w:pStyle w:val="IRISPageHeading"/>
      </w:pPr>
      <w:r>
        <w:t>Page 5: Note-Taking</w:t>
      </w:r>
    </w:p>
    <w:p w14:paraId="6C23790C" w14:textId="55931B47" w:rsidR="001D70A9" w:rsidRDefault="001D70A9" w:rsidP="001D70A9">
      <w:pPr>
        <w:pStyle w:val="IRISBullet"/>
      </w:pPr>
      <w:r>
        <w:t xml:space="preserve">As </w:t>
      </w:r>
      <w:proofErr w:type="spellStart"/>
      <w:r>
        <w:t>students</w:t>
      </w:r>
      <w:proofErr w:type="spellEnd"/>
      <w:r>
        <w:t xml:space="preserve"> progress through school and are increasingly expected to…</w:t>
      </w:r>
    </w:p>
    <w:p w14:paraId="6398C742" w14:textId="651C0225" w:rsidR="001D70A9" w:rsidRDefault="001D70A9" w:rsidP="001D70A9">
      <w:pPr>
        <w:pStyle w:val="IRISBullet"/>
      </w:pPr>
      <w:r>
        <w:t>More specifically, taking notes helps students to… [bullet points]</w:t>
      </w:r>
    </w:p>
    <w:p w14:paraId="3A921AF3" w14:textId="6582C852" w:rsidR="001D70A9" w:rsidRDefault="001D70A9" w:rsidP="001D70A9">
      <w:pPr>
        <w:pStyle w:val="IRISBullet"/>
      </w:pPr>
      <w:r>
        <w:t>Did You Know?</w:t>
      </w:r>
    </w:p>
    <w:p w14:paraId="2C89DAB7" w14:textId="1EAA0174" w:rsidR="001D70A9" w:rsidRDefault="001D70A9" w:rsidP="001D70A9">
      <w:pPr>
        <w:pStyle w:val="IRISBullet"/>
      </w:pPr>
      <w:r>
        <w:t xml:space="preserve">Audio: Joseph Boyle, developer of </w:t>
      </w:r>
      <w:r w:rsidRPr="001D70A9">
        <w:rPr>
          <w:i/>
          <w:iCs/>
        </w:rPr>
        <w:t xml:space="preserve">Strategic </w:t>
      </w:r>
      <w:proofErr w:type="gramStart"/>
      <w:r w:rsidRPr="001D70A9">
        <w:rPr>
          <w:i/>
          <w:iCs/>
        </w:rPr>
        <w:t>Note-Taking</w:t>
      </w:r>
      <w:proofErr w:type="gramEnd"/>
      <w:r w:rsidRPr="001D70A9">
        <w:rPr>
          <w:i/>
          <w:iCs/>
        </w:rPr>
        <w:t>,</w:t>
      </w:r>
      <w:r>
        <w:t xml:space="preserve"> a validated…</w:t>
      </w:r>
    </w:p>
    <w:p w14:paraId="441CA9E7" w14:textId="55302DB3" w:rsidR="001D70A9" w:rsidRDefault="001D70A9" w:rsidP="001D70A9">
      <w:pPr>
        <w:pStyle w:val="IRISBullet"/>
      </w:pPr>
      <w:r>
        <w:t>Research Shows</w:t>
      </w:r>
    </w:p>
    <w:p w14:paraId="666AA1F1" w14:textId="51830E81" w:rsidR="001D70A9" w:rsidRDefault="001D70A9" w:rsidP="001D70A9">
      <w:pPr>
        <w:pStyle w:val="IRISBullet"/>
      </w:pPr>
      <w:r>
        <w:t xml:space="preserve">Skills Needed for </w:t>
      </w:r>
      <w:proofErr w:type="gramStart"/>
      <w:r>
        <w:t>Note-Taking</w:t>
      </w:r>
      <w:proofErr w:type="gramEnd"/>
    </w:p>
    <w:p w14:paraId="71FF2701" w14:textId="5D03FB21" w:rsidR="001D70A9" w:rsidRDefault="001D70A9" w:rsidP="001D70A9">
      <w:pPr>
        <w:pStyle w:val="IRISBullet"/>
      </w:pPr>
      <w:r>
        <w:t>Audio: Mary Anne Prater offers more insight into why students with LD…</w:t>
      </w:r>
    </w:p>
    <w:p w14:paraId="5481AE2D" w14:textId="0D142B0E" w:rsidR="001D70A9" w:rsidRDefault="001D70A9" w:rsidP="001D70A9">
      <w:pPr>
        <w:pStyle w:val="IRISBullet"/>
      </w:pPr>
      <w:r>
        <w:t>Strategies for Taking Notes [table]</w:t>
      </w:r>
    </w:p>
    <w:p w14:paraId="62CBFD8A" w14:textId="371FB7AD" w:rsidR="001D70A9" w:rsidRDefault="001D70A9" w:rsidP="001D70A9">
      <w:pPr>
        <w:pStyle w:val="IRISBullet"/>
        <w:numPr>
          <w:ilvl w:val="1"/>
          <w:numId w:val="2"/>
        </w:numPr>
      </w:pPr>
      <w:r>
        <w:t>Link: Click to learn how to prepare guided… [drop-down menu]</w:t>
      </w:r>
    </w:p>
    <w:p w14:paraId="7080FE33" w14:textId="339AA511" w:rsidR="001D70A9" w:rsidRDefault="001D70A9" w:rsidP="001D70A9">
      <w:pPr>
        <w:pStyle w:val="IRISBullet"/>
        <w:numPr>
          <w:ilvl w:val="1"/>
          <w:numId w:val="2"/>
        </w:numPr>
      </w:pPr>
      <w:r>
        <w:t>Link: Click to learn how to teach students… [drop-down menu]</w:t>
      </w:r>
    </w:p>
    <w:p w14:paraId="041A2539" w14:textId="3C266DA5" w:rsidR="001D70A9" w:rsidRDefault="001D70A9" w:rsidP="001D70A9">
      <w:pPr>
        <w:pStyle w:val="IRISBullet"/>
        <w:numPr>
          <w:ilvl w:val="1"/>
          <w:numId w:val="2"/>
        </w:numPr>
      </w:pPr>
      <w:r>
        <w:t xml:space="preserve">Link: Click to download a copy of the strategic </w:t>
      </w:r>
      <w:proofErr w:type="gramStart"/>
      <w:r>
        <w:t>note-taking</w:t>
      </w:r>
      <w:proofErr w:type="gramEnd"/>
      <w:r>
        <w:t>… [PDF]</w:t>
      </w:r>
    </w:p>
    <w:p w14:paraId="770B690A" w14:textId="16B76BAD" w:rsidR="001D70A9" w:rsidRDefault="001D70A9" w:rsidP="001D70A9">
      <w:pPr>
        <w:pStyle w:val="IRISBullet"/>
        <w:numPr>
          <w:ilvl w:val="1"/>
          <w:numId w:val="2"/>
        </w:numPr>
      </w:pPr>
      <w:r>
        <w:t>Link: Click to view the steps [drop-down menu]</w:t>
      </w:r>
    </w:p>
    <w:p w14:paraId="5CE02FC5" w14:textId="0B15F6D2" w:rsidR="001D70A9" w:rsidRDefault="001D70A9" w:rsidP="001D70A9">
      <w:pPr>
        <w:pStyle w:val="IRISBullet"/>
        <w:numPr>
          <w:ilvl w:val="1"/>
          <w:numId w:val="2"/>
        </w:numPr>
      </w:pPr>
      <w:r>
        <w:t>Link: Click to view samples of each type of… [drop-down menu]</w:t>
      </w:r>
    </w:p>
    <w:p w14:paraId="7B6E8D26" w14:textId="43175A3F" w:rsidR="001D70A9" w:rsidRDefault="001D70A9" w:rsidP="001D70A9">
      <w:pPr>
        <w:pStyle w:val="IRISBullet"/>
      </w:pPr>
      <w:r>
        <w:t>Note-Taking While Reading: General Tips</w:t>
      </w:r>
    </w:p>
    <w:p w14:paraId="5407C618" w14:textId="40D2E269" w:rsidR="001D70A9" w:rsidRDefault="001D70A9" w:rsidP="001D70A9">
      <w:pPr>
        <w:pStyle w:val="IRISBullet"/>
        <w:numPr>
          <w:ilvl w:val="1"/>
          <w:numId w:val="2"/>
        </w:numPr>
      </w:pPr>
      <w:r>
        <w:t>Regardless of the note-taking strategy the student… [bullet points]</w:t>
      </w:r>
    </w:p>
    <w:p w14:paraId="64AD8FE0" w14:textId="7BF46058" w:rsidR="001D70A9" w:rsidRDefault="001D70A9" w:rsidP="001D70A9">
      <w:pPr>
        <w:pStyle w:val="IRISBullet"/>
      </w:pPr>
      <w:r>
        <w:t>Note-Taking During Lectures: General Tips</w:t>
      </w:r>
    </w:p>
    <w:p w14:paraId="35BDEAFD" w14:textId="63374E6B" w:rsidR="001D70A9" w:rsidRDefault="001D70A9" w:rsidP="001D70A9">
      <w:pPr>
        <w:pStyle w:val="IRISBullet"/>
        <w:numPr>
          <w:ilvl w:val="1"/>
          <w:numId w:val="2"/>
        </w:numPr>
      </w:pPr>
      <w:r>
        <w:t>Following are only a few… [bullet points]</w:t>
      </w:r>
    </w:p>
    <w:p w14:paraId="2FEBB979" w14:textId="7B485C67" w:rsidR="001D70A9" w:rsidRDefault="00FF20A2" w:rsidP="001D70A9">
      <w:pPr>
        <w:pStyle w:val="IRISBullet"/>
        <w:numPr>
          <w:ilvl w:val="1"/>
          <w:numId w:val="2"/>
        </w:numPr>
      </w:pPr>
      <w:r>
        <w:t>Some of these are… [bullet points]</w:t>
      </w:r>
    </w:p>
    <w:p w14:paraId="09644C4A" w14:textId="6C8AB5B0" w:rsidR="00FF20A2" w:rsidRDefault="00FF20A2" w:rsidP="00FF20A2">
      <w:pPr>
        <w:pStyle w:val="IRISBullet"/>
        <w:numPr>
          <w:ilvl w:val="1"/>
          <w:numId w:val="2"/>
        </w:numPr>
      </w:pPr>
      <w:r>
        <w:t>For Your Information</w:t>
      </w:r>
    </w:p>
    <w:p w14:paraId="797752DC" w14:textId="7BF3EC5B" w:rsidR="00FF20A2" w:rsidRDefault="00FF20A2" w:rsidP="00FF20A2">
      <w:pPr>
        <w:pStyle w:val="IRISBullet"/>
        <w:numPr>
          <w:ilvl w:val="1"/>
          <w:numId w:val="2"/>
        </w:numPr>
      </w:pPr>
      <w:r>
        <w:t>Tip</w:t>
      </w:r>
    </w:p>
    <w:p w14:paraId="63886127" w14:textId="63222D7E" w:rsidR="00FF20A2" w:rsidRDefault="00FF20A2" w:rsidP="00FF20A2">
      <w:pPr>
        <w:pStyle w:val="IRISBullet"/>
        <w:numPr>
          <w:ilvl w:val="1"/>
          <w:numId w:val="2"/>
        </w:numPr>
      </w:pPr>
      <w:r>
        <w:t>Activity</w:t>
      </w:r>
    </w:p>
    <w:p w14:paraId="52FF543A" w14:textId="5061E5FB" w:rsidR="00FF20A2" w:rsidRDefault="00FF20A2" w:rsidP="00FF20A2">
      <w:pPr>
        <w:pStyle w:val="IRISBullet"/>
        <w:numPr>
          <w:ilvl w:val="2"/>
          <w:numId w:val="2"/>
        </w:numPr>
      </w:pPr>
      <w:r>
        <w:t>Audio: Listen as Erin describes her note-taking process…</w:t>
      </w:r>
    </w:p>
    <w:p w14:paraId="3617D594" w14:textId="77777777" w:rsidR="00FF20A2" w:rsidRDefault="00FF20A2" w:rsidP="00FF20A2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F20A2" w:rsidRPr="00511763" w14:paraId="615B4A0A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0B88EE6" w14:textId="77777777" w:rsidR="00FF20A2" w:rsidRPr="00511763" w:rsidRDefault="00FF20A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4ECEAA" w14:textId="77777777" w:rsidR="00FF20A2" w:rsidRPr="00511763" w:rsidRDefault="00FF20A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C9C3C0D" w14:textId="77777777" w:rsidR="00FF20A2" w:rsidRDefault="00FF20A2" w:rsidP="00E72582">
      <w:pPr>
        <w:pStyle w:val="IRISPageHeading"/>
        <w:numPr>
          <w:ilvl w:val="0"/>
          <w:numId w:val="0"/>
        </w:numPr>
        <w:ind w:left="792"/>
      </w:pPr>
    </w:p>
    <w:p w14:paraId="121100D3" w14:textId="5B3FC366" w:rsidR="00D10F6B" w:rsidRDefault="00D10F6B" w:rsidP="00C769EE">
      <w:pPr>
        <w:pStyle w:val="IRISPageHeading"/>
      </w:pPr>
      <w:r>
        <w:t>Page 6: Materials Organization</w:t>
      </w:r>
    </w:p>
    <w:p w14:paraId="58F8BB27" w14:textId="65B17E44" w:rsidR="00D10F6B" w:rsidRDefault="00D10F6B" w:rsidP="00D10F6B">
      <w:pPr>
        <w:pStyle w:val="IRISBullet"/>
      </w:pPr>
      <w:r>
        <w:t>No matter how much effort teachers spend organizing their rooms…</w:t>
      </w:r>
    </w:p>
    <w:p w14:paraId="4682E672" w14:textId="4CE6FE25" w:rsidR="00D10F6B" w:rsidRDefault="00D10F6B" w:rsidP="00D10F6B">
      <w:pPr>
        <w:pStyle w:val="IRISBullet"/>
      </w:pPr>
      <w:r>
        <w:t>Audio: Listen as Erin discusses how this impeded her ability to…</w:t>
      </w:r>
    </w:p>
    <w:p w14:paraId="1987F0BE" w14:textId="290F13A2" w:rsidR="00D10F6B" w:rsidRDefault="00D10F6B" w:rsidP="00D10F6B">
      <w:pPr>
        <w:pStyle w:val="IRISBullet"/>
      </w:pPr>
      <w:r>
        <w:t>Research Shows</w:t>
      </w:r>
    </w:p>
    <w:p w14:paraId="3DA64B35" w14:textId="01DD17A2" w:rsidR="00D10F6B" w:rsidRDefault="00D10F6B" w:rsidP="00D10F6B">
      <w:pPr>
        <w:pStyle w:val="IRISBullet"/>
      </w:pPr>
      <w:r>
        <w:t>Tip</w:t>
      </w:r>
    </w:p>
    <w:p w14:paraId="11660B71" w14:textId="2BF7D845" w:rsidR="00D10F6B" w:rsidRDefault="00D10F6B" w:rsidP="00E72582">
      <w:pPr>
        <w:pStyle w:val="IRISBullet"/>
      </w:pPr>
      <w:r>
        <w:t>Activity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10F6B" w:rsidRPr="00511763" w14:paraId="7FF9C473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BDAD9F8" w14:textId="77777777" w:rsidR="00D10F6B" w:rsidRPr="00511763" w:rsidRDefault="00D10F6B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E8D329" w14:textId="77777777" w:rsidR="00D10F6B" w:rsidRPr="00511763" w:rsidRDefault="00D10F6B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081BA75" w14:textId="77777777" w:rsidR="00D10F6B" w:rsidRDefault="00D10F6B" w:rsidP="00E72582">
      <w:pPr>
        <w:pStyle w:val="IRISPageHeading"/>
        <w:numPr>
          <w:ilvl w:val="0"/>
          <w:numId w:val="0"/>
        </w:numPr>
        <w:ind w:left="792"/>
      </w:pPr>
    </w:p>
    <w:p w14:paraId="6706149F" w14:textId="17AFCA52" w:rsidR="0045103C" w:rsidRDefault="0045103C" w:rsidP="00C769EE">
      <w:pPr>
        <w:pStyle w:val="IRISPageHeading"/>
      </w:pPr>
      <w:r>
        <w:t>Page 7: Time Management</w:t>
      </w:r>
    </w:p>
    <w:p w14:paraId="3FC3C6AB" w14:textId="39ABE243" w:rsidR="0045103C" w:rsidRDefault="0045103C" w:rsidP="0045103C">
      <w:pPr>
        <w:pStyle w:val="IRISBullet"/>
      </w:pPr>
      <w:r>
        <w:t>Many students with learning difficulties—especially those with LD and…</w:t>
      </w:r>
    </w:p>
    <w:p w14:paraId="20B822AA" w14:textId="7C0A62AF" w:rsidR="0045103C" w:rsidRDefault="0045103C" w:rsidP="0045103C">
      <w:pPr>
        <w:pStyle w:val="IRISBullet"/>
      </w:pPr>
      <w:r>
        <w:t>Audio: Listen as Hannah discusses how she manages her time…</w:t>
      </w:r>
    </w:p>
    <w:p w14:paraId="761829BB" w14:textId="4984F7A2" w:rsidR="0045103C" w:rsidRDefault="0045103C" w:rsidP="0045103C">
      <w:pPr>
        <w:pStyle w:val="IRISBullet"/>
      </w:pPr>
      <w:r>
        <w:t>Audio: Listen as Erin discusses how she manages her time…</w:t>
      </w:r>
    </w:p>
    <w:p w14:paraId="26C8EB1D" w14:textId="2EA1DEB3" w:rsidR="0045103C" w:rsidRDefault="0045103C" w:rsidP="0045103C">
      <w:pPr>
        <w:pStyle w:val="IRISBullet"/>
      </w:pPr>
      <w:r>
        <w:t>Link: Estimate Time [drop-down menu]</w:t>
      </w:r>
    </w:p>
    <w:p w14:paraId="1B0BCC9C" w14:textId="759A3DC4" w:rsidR="0045103C" w:rsidRDefault="0045103C" w:rsidP="0045103C">
      <w:pPr>
        <w:pStyle w:val="IRISBullet"/>
      </w:pPr>
      <w:r>
        <w:t>Link: Schedule Time [drop-down menu]</w:t>
      </w:r>
    </w:p>
    <w:p w14:paraId="7A5C3F5B" w14:textId="4D9E1E3E" w:rsidR="0045103C" w:rsidRDefault="0045103C" w:rsidP="0045103C">
      <w:pPr>
        <w:pStyle w:val="IRISBullet"/>
      </w:pPr>
      <w:r>
        <w:t>Link: Monitor Schedule [drop-down menu]</w:t>
      </w:r>
    </w:p>
    <w:p w14:paraId="49FD4CA4" w14:textId="2C41389B" w:rsidR="0045103C" w:rsidRDefault="0045103C" w:rsidP="0045103C">
      <w:pPr>
        <w:pStyle w:val="IRISBullet"/>
      </w:pPr>
      <w:r>
        <w:t>Research Shows</w:t>
      </w:r>
    </w:p>
    <w:p w14:paraId="3C4861BB" w14:textId="0DD7DF8C" w:rsidR="0045103C" w:rsidRDefault="0045103C" w:rsidP="0045103C">
      <w:pPr>
        <w:pStyle w:val="IRISBullet"/>
      </w:pPr>
      <w:r>
        <w:t>Tip</w:t>
      </w:r>
    </w:p>
    <w:p w14:paraId="14FA858A" w14:textId="77777777" w:rsidR="0045103C" w:rsidRDefault="0045103C" w:rsidP="0045103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45103C" w:rsidRPr="00511763" w14:paraId="63729E5B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3B4599E" w14:textId="77777777" w:rsidR="0045103C" w:rsidRPr="00511763" w:rsidRDefault="0045103C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8DEB92D" w14:textId="77777777" w:rsidR="0045103C" w:rsidRPr="00511763" w:rsidRDefault="0045103C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4B23552" w14:textId="77777777" w:rsidR="0045103C" w:rsidRDefault="0045103C" w:rsidP="00E72582">
      <w:pPr>
        <w:pStyle w:val="IRISPageHeading"/>
        <w:numPr>
          <w:ilvl w:val="0"/>
          <w:numId w:val="0"/>
        </w:numPr>
        <w:ind w:left="792"/>
      </w:pPr>
    </w:p>
    <w:p w14:paraId="6F89EA7B" w14:textId="795B91E5" w:rsidR="00D64A3F" w:rsidRDefault="00D64A3F" w:rsidP="00C769EE">
      <w:pPr>
        <w:pStyle w:val="IRISPageHeading"/>
      </w:pPr>
      <w:r>
        <w:t xml:space="preserve">Page </w:t>
      </w:r>
      <w:r w:rsidR="0045103C">
        <w:t>8</w:t>
      </w:r>
      <w:r>
        <w:t>: Self-Regulation</w:t>
      </w:r>
    </w:p>
    <w:p w14:paraId="01A1F1EC" w14:textId="04742BB0" w:rsidR="00D64A3F" w:rsidRDefault="00D64A3F" w:rsidP="00D64A3F">
      <w:pPr>
        <w:pStyle w:val="IRISBullet"/>
      </w:pPr>
      <w:r>
        <w:t>Students with learning difficulties, especially those with LD and ADHD…</w:t>
      </w:r>
    </w:p>
    <w:p w14:paraId="1CADE2D6" w14:textId="74BA0F70" w:rsidR="00D64A3F" w:rsidRDefault="00D64A3F" w:rsidP="00D64A3F">
      <w:pPr>
        <w:pStyle w:val="IRISBullet"/>
      </w:pPr>
      <w:r>
        <w:t>Self-monitoring [drop-down menu]</w:t>
      </w:r>
    </w:p>
    <w:p w14:paraId="12A8E4B9" w14:textId="7FA728F3" w:rsidR="00D64A3F" w:rsidRDefault="00D64A3F" w:rsidP="00D64A3F">
      <w:pPr>
        <w:pStyle w:val="IRISBullet"/>
        <w:numPr>
          <w:ilvl w:val="1"/>
          <w:numId w:val="2"/>
        </w:numPr>
      </w:pPr>
      <w:r>
        <w:t>Link: Click for examples [drop-down menu]</w:t>
      </w:r>
    </w:p>
    <w:p w14:paraId="498D0D59" w14:textId="681DB915" w:rsidR="00D64A3F" w:rsidRDefault="00D64A3F" w:rsidP="00D64A3F">
      <w:pPr>
        <w:pStyle w:val="IRISBullet"/>
        <w:numPr>
          <w:ilvl w:val="1"/>
          <w:numId w:val="2"/>
        </w:numPr>
      </w:pPr>
      <w:r>
        <w:t>Link: Click for examples [drop-down menu]</w:t>
      </w:r>
    </w:p>
    <w:p w14:paraId="0877287A" w14:textId="2C291DD4" w:rsidR="00D64A3F" w:rsidRDefault="00D64A3F" w:rsidP="00D64A3F">
      <w:pPr>
        <w:pStyle w:val="IRISBullet"/>
        <w:numPr>
          <w:ilvl w:val="1"/>
          <w:numId w:val="2"/>
        </w:numPr>
      </w:pPr>
      <w:r>
        <w:t>Link: Click for examples [drop-down menu]</w:t>
      </w:r>
    </w:p>
    <w:p w14:paraId="4193A4BC" w14:textId="2DA2AD6B" w:rsidR="00D64A3F" w:rsidRDefault="00D64A3F" w:rsidP="00D64A3F">
      <w:pPr>
        <w:pStyle w:val="IRISBullet"/>
      </w:pPr>
      <w:r>
        <w:t>Self-instruction [drop-down menu]</w:t>
      </w:r>
    </w:p>
    <w:p w14:paraId="3F6009E5" w14:textId="54DDDD81" w:rsidR="00D64A3F" w:rsidRDefault="00D64A3F" w:rsidP="00D64A3F">
      <w:pPr>
        <w:pStyle w:val="IRISBullet"/>
      </w:pPr>
      <w:proofErr w:type="gramStart"/>
      <w:r>
        <w:t>Goal-setting</w:t>
      </w:r>
      <w:proofErr w:type="gramEnd"/>
      <w:r>
        <w:t xml:space="preserve"> [drop-down menu]</w:t>
      </w:r>
    </w:p>
    <w:p w14:paraId="0EEDFBB8" w14:textId="78A49489" w:rsidR="00D64A3F" w:rsidRDefault="00D64A3F" w:rsidP="00D64A3F">
      <w:pPr>
        <w:pStyle w:val="IRISBullet"/>
      </w:pPr>
      <w:r>
        <w:t>Self-reinforcement [drop-down menu]</w:t>
      </w:r>
    </w:p>
    <w:p w14:paraId="189B4D8D" w14:textId="3E563624" w:rsidR="00D64A3F" w:rsidRDefault="00932420" w:rsidP="00D64A3F">
      <w:pPr>
        <w:pStyle w:val="IRISBullet"/>
      </w:pPr>
      <w:r>
        <w:t>A Comparison of the Use of Self-Regulation Strategies [table]</w:t>
      </w:r>
    </w:p>
    <w:p w14:paraId="09C65BB3" w14:textId="0AEFBCF2" w:rsidR="00932420" w:rsidRDefault="00932420" w:rsidP="00D64A3F">
      <w:pPr>
        <w:pStyle w:val="IRISBullet"/>
      </w:pPr>
      <w:r>
        <w:t>Audio: Karen Harris discusses the importance of self-regulation…</w:t>
      </w:r>
    </w:p>
    <w:p w14:paraId="1A900E3E" w14:textId="6386435F" w:rsidR="00932420" w:rsidRDefault="00932420" w:rsidP="00D64A3F">
      <w:pPr>
        <w:pStyle w:val="IRISBullet"/>
      </w:pPr>
      <w:r>
        <w:t>Audio: Mary Anne Prater discusses the importance of self-regulation…</w:t>
      </w:r>
    </w:p>
    <w:p w14:paraId="36B44868" w14:textId="123C2184" w:rsidR="00E8158B" w:rsidRDefault="00E8158B" w:rsidP="00D64A3F">
      <w:pPr>
        <w:pStyle w:val="IRISBullet"/>
      </w:pPr>
      <w:r>
        <w:t>Research Shows</w:t>
      </w:r>
    </w:p>
    <w:p w14:paraId="1F318971" w14:textId="692048F1" w:rsidR="00E8158B" w:rsidRDefault="00E8158B" w:rsidP="00D64A3F">
      <w:pPr>
        <w:pStyle w:val="IRISBullet"/>
      </w:pPr>
      <w:r>
        <w:t>Tip</w:t>
      </w:r>
    </w:p>
    <w:p w14:paraId="5B37CCA8" w14:textId="1AE8F54E" w:rsidR="00E8158B" w:rsidRDefault="00E8158B" w:rsidP="00D64A3F">
      <w:pPr>
        <w:pStyle w:val="IRISBullet"/>
      </w:pPr>
      <w:r>
        <w:t>Link: SRSD: Using Learning Strategies to Enhance Student Learning [IRIS Module]</w:t>
      </w:r>
    </w:p>
    <w:p w14:paraId="03C2C06F" w14:textId="77777777" w:rsidR="00D10F6B" w:rsidRDefault="00D10F6B" w:rsidP="00E8158B">
      <w:pPr>
        <w:pStyle w:val="IRISBullet"/>
        <w:numPr>
          <w:ilvl w:val="0"/>
          <w:numId w:val="0"/>
        </w:numPr>
      </w:pPr>
    </w:p>
    <w:p w14:paraId="5E31C27E" w14:textId="77777777" w:rsidR="00E8158B" w:rsidRDefault="00E8158B" w:rsidP="00E8158B">
      <w:pPr>
        <w:pStyle w:val="IRISBullet"/>
        <w:numPr>
          <w:ilvl w:val="0"/>
          <w:numId w:val="0"/>
        </w:numPr>
        <w:sectPr w:rsidR="00E8158B" w:rsidSect="00DF4663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8158B" w:rsidRPr="00511763" w14:paraId="6959A0A8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5FF54C9" w14:textId="77777777" w:rsidR="00E8158B" w:rsidRPr="00511763" w:rsidRDefault="00E8158B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F6463E9" w14:textId="77777777" w:rsidR="00E8158B" w:rsidRPr="00511763" w:rsidRDefault="00E8158B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0246798" w14:textId="10EE5557" w:rsidR="009C492A" w:rsidRPr="00DB5990" w:rsidRDefault="00F4204B" w:rsidP="00C769EE">
      <w:pPr>
        <w:pStyle w:val="IRISPageHeading"/>
      </w:pPr>
      <w:r>
        <w:lastRenderedPageBreak/>
        <w:t xml:space="preserve">Page </w:t>
      </w:r>
      <w:r w:rsidR="0045103C">
        <w:t>9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23971251" w14:textId="05206B56" w:rsidR="00E8158B" w:rsidRPr="00E8158B" w:rsidRDefault="009C492A" w:rsidP="00E72582">
      <w:pPr>
        <w:pStyle w:val="IRISBullet"/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79B3F59A" w:rsidR="00280234" w:rsidRPr="00191498" w:rsidRDefault="009C492A" w:rsidP="00E8158B">
      <w:pPr>
        <w:pStyle w:val="IRISPageHeading"/>
      </w:pPr>
      <w:r w:rsidRPr="00A513BE">
        <w:t>Page</w:t>
      </w:r>
      <w:r w:rsidRPr="00511763">
        <w:t xml:space="preserve"> </w:t>
      </w:r>
      <w:r w:rsidR="0045103C">
        <w:t>10</w:t>
      </w:r>
      <w:r w:rsidRPr="00511763">
        <w:t xml:space="preserve">: </w:t>
      </w:r>
      <w:r>
        <w:t>Credits</w:t>
      </w:r>
    </w:p>
    <w:p w14:paraId="616797D3" w14:textId="4CEA0FE0" w:rsidR="006A620A" w:rsidRPr="00F04AAC" w:rsidRDefault="00C24FDE" w:rsidP="00D7294D">
      <w:pPr>
        <w:pStyle w:val="IRISBullet"/>
        <w:rPr>
          <w:lang w:bidi="en-US"/>
        </w:rPr>
      </w:pPr>
      <w:r>
        <w:rPr>
          <w:rFonts w:eastAsia="FuturaStd-Book"/>
        </w:rPr>
        <w:t xml:space="preserve">Content </w:t>
      </w:r>
      <w:r w:rsidR="00D7294D">
        <w:rPr>
          <w:rFonts w:eastAsia="FuturaStd-Book"/>
        </w:rPr>
        <w:t>Expert</w:t>
      </w:r>
    </w:p>
    <w:p w14:paraId="72941A9A" w14:textId="737D89C2" w:rsidR="00FB0890" w:rsidRPr="00FB0890" w:rsidRDefault="00FB0890" w:rsidP="00D7294D">
      <w:pPr>
        <w:pStyle w:val="IRISBullet"/>
        <w:rPr>
          <w:lang w:bidi="en-US"/>
        </w:rPr>
      </w:pPr>
      <w:r>
        <w:rPr>
          <w:lang w:bidi="en-US"/>
        </w:rPr>
        <w:t>Content Contributor</w:t>
      </w:r>
    </w:p>
    <w:p w14:paraId="49AA4B77" w14:textId="0DCFA907" w:rsidR="00F04AAC" w:rsidRPr="00D7294D" w:rsidRDefault="00F04AAC" w:rsidP="00D7294D">
      <w:pPr>
        <w:pStyle w:val="IRISBullet"/>
        <w:rPr>
          <w:lang w:bidi="en-US"/>
        </w:rPr>
      </w:pPr>
      <w:r>
        <w:rPr>
          <w:rFonts w:eastAsia="FuturaStd-Book"/>
        </w:rPr>
        <w:t>Module Developer</w:t>
      </w:r>
    </w:p>
    <w:p w14:paraId="1B356F1F" w14:textId="5A1AC067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6A12EB2F" w14:textId="7AE05222" w:rsid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738C1DFE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6B8FA570" w14:textId="37B09EFA" w:rsidR="00341DC2" w:rsidRPr="00D411DB" w:rsidRDefault="00FB0890" w:rsidP="00EA1584">
      <w:pPr>
        <w:pStyle w:val="IRISBullet"/>
      </w:pPr>
      <w:r>
        <w:rPr>
          <w:rFonts w:eastAsia="FuturaStd-Book"/>
          <w:lang w:bidi="en-US"/>
        </w:rPr>
        <w:t>Study skills strategies for struggling students</w:t>
      </w:r>
      <w:r w:rsidR="00F04AAC">
        <w:rPr>
          <w:rFonts w:eastAsia="FuturaStd-Book"/>
          <w:lang w:bidi="en-US"/>
        </w:rPr>
        <w:t xml:space="preserve"> [table]</w:t>
      </w:r>
    </w:p>
    <w:p w14:paraId="2F3409C4" w14:textId="5839F61E" w:rsidR="00D411DB" w:rsidRPr="00EA1584" w:rsidRDefault="00D411DB" w:rsidP="00EA1584">
      <w:pPr>
        <w:pStyle w:val="IRISBullet"/>
      </w:pPr>
      <w:r>
        <w:rPr>
          <w:rFonts w:eastAsia="FuturaStd-Book"/>
          <w:lang w:bidi="en-US"/>
        </w:rPr>
        <w:t>Revisiting Initial Thoughts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56E8971B" w:rsidR="009C492A" w:rsidRPr="00511763" w:rsidRDefault="009C492A" w:rsidP="00E72582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2A3B550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60BF5F71" w:rsidR="0090350A" w:rsidRPr="00E72582" w:rsidRDefault="009C492A" w:rsidP="006C3E6B">
      <w:pPr>
        <w:pStyle w:val="IRISBullet"/>
        <w:rPr>
          <w:rFonts w:eastAsia="FuturaStd-Book"/>
          <w:szCs w:val="22"/>
          <w:lang w:bidi="en-US"/>
        </w:rPr>
      </w:pPr>
      <w:r w:rsidRPr="006C3E6B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E72582" w:rsidSect="00DF4663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EBA9" w14:textId="77777777" w:rsidR="00DF4663" w:rsidRDefault="00DF4663" w:rsidP="00B00A09">
      <w:r>
        <w:separator/>
      </w:r>
    </w:p>
  </w:endnote>
  <w:endnote w:type="continuationSeparator" w:id="0">
    <w:p w14:paraId="1F42B5E0" w14:textId="77777777" w:rsidR="00DF4663" w:rsidRDefault="00DF4663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F515" w14:textId="77777777" w:rsidR="00E72582" w:rsidRPr="00D511B4" w:rsidRDefault="00E72582" w:rsidP="00E72582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7F6CBC">
        <w:pPr>
          <w:pStyle w:val="Footer"/>
          <w:framePr w:wrap="none" w:vAnchor="text" w:hAnchor="page" w:x="12010" w:y="104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495CE5">
        <w:pPr>
          <w:pStyle w:val="Footer"/>
          <w:framePr w:wrap="none" w:vAnchor="text" w:hAnchor="page" w:x="12038" w:y="113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00DDBBFD" w:rsidR="004F4A11" w:rsidRDefault="00E72582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EA47C7" wp14:editId="4E73D8B3">
              <wp:simplePos x="0" y="0"/>
              <wp:positionH relativeFrom="column">
                <wp:posOffset>-17145</wp:posOffset>
              </wp:positionH>
              <wp:positionV relativeFrom="paragraph">
                <wp:posOffset>-368300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E36E2" id="Group 8" o:spid="_x0000_s1026" style="position:absolute;margin-left:-1.35pt;margin-top:-2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CltMwv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6834A" wp14:editId="5007988A">
              <wp:simplePos x="0" y="0"/>
              <wp:positionH relativeFrom="column">
                <wp:posOffset>-93980</wp:posOffset>
              </wp:positionH>
              <wp:positionV relativeFrom="paragraph">
                <wp:posOffset>-457823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611FD1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05pt" to="549.7pt,-3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JY0Fe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zVIQ540kzxcg9r8tWZXyv5Pq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IyWNBX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8E7" w14:textId="77777777" w:rsidR="00DF4663" w:rsidRDefault="00DF4663" w:rsidP="00B00A09">
      <w:r>
        <w:separator/>
      </w:r>
    </w:p>
  </w:footnote>
  <w:footnote w:type="continuationSeparator" w:id="0">
    <w:p w14:paraId="1D3507BA" w14:textId="77777777" w:rsidR="00DF4663" w:rsidRDefault="00DF4663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3C0"/>
    <w:multiLevelType w:val="multilevel"/>
    <w:tmpl w:val="43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7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730227"/>
    <w:multiLevelType w:val="multilevel"/>
    <w:tmpl w:val="95D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2" w15:restartNumberingAfterBreak="0">
    <w:nsid w:val="42672E34"/>
    <w:multiLevelType w:val="multilevel"/>
    <w:tmpl w:val="7A7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2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6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0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F2C5A6E"/>
    <w:multiLevelType w:val="multilevel"/>
    <w:tmpl w:val="E31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9"/>
  </w:num>
  <w:num w:numId="2" w16cid:durableId="1876308458">
    <w:abstractNumId w:val="24"/>
  </w:num>
  <w:num w:numId="3" w16cid:durableId="1943806237">
    <w:abstractNumId w:val="1"/>
  </w:num>
  <w:num w:numId="4" w16cid:durableId="174616430">
    <w:abstractNumId w:val="59"/>
  </w:num>
  <w:num w:numId="5" w16cid:durableId="525557834">
    <w:abstractNumId w:val="41"/>
  </w:num>
  <w:num w:numId="6" w16cid:durableId="559093578">
    <w:abstractNumId w:val="8"/>
  </w:num>
  <w:num w:numId="7" w16cid:durableId="1875193748">
    <w:abstractNumId w:val="81"/>
  </w:num>
  <w:num w:numId="8" w16cid:durableId="871963574">
    <w:abstractNumId w:val="40"/>
  </w:num>
  <w:num w:numId="9" w16cid:durableId="592469906">
    <w:abstractNumId w:val="54"/>
  </w:num>
  <w:num w:numId="10" w16cid:durableId="823467221">
    <w:abstractNumId w:val="6"/>
  </w:num>
  <w:num w:numId="11" w16cid:durableId="811481777">
    <w:abstractNumId w:val="25"/>
  </w:num>
  <w:num w:numId="12" w16cid:durableId="1336835277">
    <w:abstractNumId w:val="7"/>
  </w:num>
  <w:num w:numId="13" w16cid:durableId="725104121">
    <w:abstractNumId w:val="23"/>
  </w:num>
  <w:num w:numId="14" w16cid:durableId="1113480588">
    <w:abstractNumId w:val="10"/>
  </w:num>
  <w:num w:numId="15" w16cid:durableId="1573739672">
    <w:abstractNumId w:val="53"/>
  </w:num>
  <w:num w:numId="16" w16cid:durableId="1522428092">
    <w:abstractNumId w:val="29"/>
  </w:num>
  <w:num w:numId="17" w16cid:durableId="110706292">
    <w:abstractNumId w:val="0"/>
  </w:num>
  <w:num w:numId="18" w16cid:durableId="1927568579">
    <w:abstractNumId w:val="71"/>
  </w:num>
  <w:num w:numId="19" w16cid:durableId="2050375089">
    <w:abstractNumId w:val="75"/>
  </w:num>
  <w:num w:numId="20" w16cid:durableId="1550267240">
    <w:abstractNumId w:val="49"/>
  </w:num>
  <w:num w:numId="21" w16cid:durableId="607351760">
    <w:abstractNumId w:val="44"/>
  </w:num>
  <w:num w:numId="22" w16cid:durableId="1060441444">
    <w:abstractNumId w:val="62"/>
  </w:num>
  <w:num w:numId="23" w16cid:durableId="363140322">
    <w:abstractNumId w:val="70"/>
  </w:num>
  <w:num w:numId="24" w16cid:durableId="101416750">
    <w:abstractNumId w:val="67"/>
  </w:num>
  <w:num w:numId="25" w16cid:durableId="400910284">
    <w:abstractNumId w:val="11"/>
  </w:num>
  <w:num w:numId="26" w16cid:durableId="1166287178">
    <w:abstractNumId w:val="5"/>
  </w:num>
  <w:num w:numId="27" w16cid:durableId="840854435">
    <w:abstractNumId w:val="55"/>
  </w:num>
  <w:num w:numId="28" w16cid:durableId="2066950094">
    <w:abstractNumId w:val="51"/>
  </w:num>
  <w:num w:numId="29" w16cid:durableId="660623214">
    <w:abstractNumId w:val="57"/>
  </w:num>
  <w:num w:numId="30" w16cid:durableId="385376388">
    <w:abstractNumId w:val="43"/>
  </w:num>
  <w:num w:numId="31" w16cid:durableId="242957119">
    <w:abstractNumId w:val="33"/>
  </w:num>
  <w:num w:numId="32" w16cid:durableId="1270040973">
    <w:abstractNumId w:val="35"/>
  </w:num>
  <w:num w:numId="33" w16cid:durableId="1608925949">
    <w:abstractNumId w:val="58"/>
  </w:num>
  <w:num w:numId="34" w16cid:durableId="490828923">
    <w:abstractNumId w:val="37"/>
  </w:num>
  <w:num w:numId="35" w16cid:durableId="841893311">
    <w:abstractNumId w:val="78"/>
  </w:num>
  <w:num w:numId="36" w16cid:durableId="341056041">
    <w:abstractNumId w:val="9"/>
  </w:num>
  <w:num w:numId="37" w16cid:durableId="57897234">
    <w:abstractNumId w:val="21"/>
  </w:num>
  <w:num w:numId="38" w16cid:durableId="1570455783">
    <w:abstractNumId w:val="27"/>
  </w:num>
  <w:num w:numId="39" w16cid:durableId="1281379761">
    <w:abstractNumId w:val="20"/>
  </w:num>
  <w:num w:numId="40" w16cid:durableId="1308169420">
    <w:abstractNumId w:val="80"/>
  </w:num>
  <w:num w:numId="41" w16cid:durableId="2033916703">
    <w:abstractNumId w:val="16"/>
  </w:num>
  <w:num w:numId="42" w16cid:durableId="338310137">
    <w:abstractNumId w:val="63"/>
  </w:num>
  <w:num w:numId="43" w16cid:durableId="1391999227">
    <w:abstractNumId w:val="56"/>
  </w:num>
  <w:num w:numId="44" w16cid:durableId="462432226">
    <w:abstractNumId w:val="61"/>
  </w:num>
  <w:num w:numId="45" w16cid:durableId="295067006">
    <w:abstractNumId w:val="26"/>
  </w:num>
  <w:num w:numId="46" w16cid:durableId="2134401463">
    <w:abstractNumId w:val="60"/>
  </w:num>
  <w:num w:numId="47" w16cid:durableId="1426532146">
    <w:abstractNumId w:val="30"/>
  </w:num>
  <w:num w:numId="48" w16cid:durableId="699161990">
    <w:abstractNumId w:val="34"/>
  </w:num>
  <w:num w:numId="49" w16cid:durableId="125658249">
    <w:abstractNumId w:val="73"/>
  </w:num>
  <w:num w:numId="50" w16cid:durableId="791023706">
    <w:abstractNumId w:val="72"/>
  </w:num>
  <w:num w:numId="51" w16cid:durableId="1317759543">
    <w:abstractNumId w:val="48"/>
  </w:num>
  <w:num w:numId="52" w16cid:durableId="940189105">
    <w:abstractNumId w:val="15"/>
  </w:num>
  <w:num w:numId="53" w16cid:durableId="610092072">
    <w:abstractNumId w:val="52"/>
  </w:num>
  <w:num w:numId="54" w16cid:durableId="968167558">
    <w:abstractNumId w:val="79"/>
  </w:num>
  <w:num w:numId="55" w16cid:durableId="207449385">
    <w:abstractNumId w:val="68"/>
  </w:num>
  <w:num w:numId="56" w16cid:durableId="681902803">
    <w:abstractNumId w:val="14"/>
  </w:num>
  <w:num w:numId="57" w16cid:durableId="1050419171">
    <w:abstractNumId w:val="76"/>
  </w:num>
  <w:num w:numId="58" w16cid:durableId="846019284">
    <w:abstractNumId w:val="45"/>
  </w:num>
  <w:num w:numId="59" w16cid:durableId="1865288308">
    <w:abstractNumId w:val="77"/>
  </w:num>
  <w:num w:numId="60" w16cid:durableId="583346488">
    <w:abstractNumId w:val="50"/>
  </w:num>
  <w:num w:numId="61" w16cid:durableId="1646856084">
    <w:abstractNumId w:val="74"/>
  </w:num>
  <w:num w:numId="62" w16cid:durableId="480002144">
    <w:abstractNumId w:val="28"/>
  </w:num>
  <w:num w:numId="63" w16cid:durableId="1543786482">
    <w:abstractNumId w:val="39"/>
  </w:num>
  <w:num w:numId="64" w16cid:durableId="1417482474">
    <w:abstractNumId w:val="22"/>
  </w:num>
  <w:num w:numId="65" w16cid:durableId="1750694618">
    <w:abstractNumId w:val="4"/>
  </w:num>
  <w:num w:numId="66" w16cid:durableId="1226263274">
    <w:abstractNumId w:val="13"/>
  </w:num>
  <w:num w:numId="67" w16cid:durableId="711077845">
    <w:abstractNumId w:val="46"/>
  </w:num>
  <w:num w:numId="68" w16cid:durableId="565259605">
    <w:abstractNumId w:val="18"/>
  </w:num>
  <w:num w:numId="69" w16cid:durableId="124127075">
    <w:abstractNumId w:val="31"/>
  </w:num>
  <w:num w:numId="70" w16cid:durableId="46072129">
    <w:abstractNumId w:val="3"/>
  </w:num>
  <w:num w:numId="71" w16cid:durableId="2077319742">
    <w:abstractNumId w:val="12"/>
  </w:num>
  <w:num w:numId="72" w16cid:durableId="1814787180">
    <w:abstractNumId w:val="17"/>
  </w:num>
  <w:num w:numId="73" w16cid:durableId="1322857340">
    <w:abstractNumId w:val="2"/>
  </w:num>
  <w:num w:numId="74" w16cid:durableId="1358431347">
    <w:abstractNumId w:val="42"/>
  </w:num>
  <w:num w:numId="75" w16cid:durableId="2092585332">
    <w:abstractNumId w:val="65"/>
  </w:num>
  <w:num w:numId="76" w16cid:durableId="1573194158">
    <w:abstractNumId w:val="38"/>
  </w:num>
  <w:num w:numId="77" w16cid:durableId="2060087690">
    <w:abstractNumId w:val="47"/>
  </w:num>
  <w:num w:numId="78" w16cid:durableId="142818184">
    <w:abstractNumId w:val="64"/>
  </w:num>
  <w:num w:numId="79" w16cid:durableId="1767533598">
    <w:abstractNumId w:val="32"/>
  </w:num>
  <w:num w:numId="80" w16cid:durableId="144706962">
    <w:abstractNumId w:val="69"/>
  </w:num>
  <w:num w:numId="81" w16cid:durableId="1657102512">
    <w:abstractNumId w:val="36"/>
  </w:num>
  <w:num w:numId="82" w16cid:durableId="1501703190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11040"/>
    <w:rsid w:val="0001210E"/>
    <w:rsid w:val="00013641"/>
    <w:rsid w:val="000140DD"/>
    <w:rsid w:val="00014BED"/>
    <w:rsid w:val="000154A8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46C58"/>
    <w:rsid w:val="0005341C"/>
    <w:rsid w:val="000538C0"/>
    <w:rsid w:val="000541A9"/>
    <w:rsid w:val="00054A9A"/>
    <w:rsid w:val="00056879"/>
    <w:rsid w:val="00060E6A"/>
    <w:rsid w:val="00061C1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A7306"/>
    <w:rsid w:val="000B09A4"/>
    <w:rsid w:val="000B09C4"/>
    <w:rsid w:val="000B1282"/>
    <w:rsid w:val="000B4013"/>
    <w:rsid w:val="000B5221"/>
    <w:rsid w:val="000B5301"/>
    <w:rsid w:val="000C12E4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524E8"/>
    <w:rsid w:val="00161479"/>
    <w:rsid w:val="00163DBA"/>
    <w:rsid w:val="001744C1"/>
    <w:rsid w:val="00180BDE"/>
    <w:rsid w:val="00191498"/>
    <w:rsid w:val="00192208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ABE"/>
    <w:rsid w:val="001D2BE8"/>
    <w:rsid w:val="001D46B0"/>
    <w:rsid w:val="001D5607"/>
    <w:rsid w:val="001D6492"/>
    <w:rsid w:val="001D6C9B"/>
    <w:rsid w:val="001D70A9"/>
    <w:rsid w:val="001D7167"/>
    <w:rsid w:val="001E09FD"/>
    <w:rsid w:val="001E1D3A"/>
    <w:rsid w:val="001E32C3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4F79"/>
    <w:rsid w:val="002376C1"/>
    <w:rsid w:val="002400A9"/>
    <w:rsid w:val="002403BC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163C1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1DC2"/>
    <w:rsid w:val="003432AC"/>
    <w:rsid w:val="00343C7A"/>
    <w:rsid w:val="00345D0A"/>
    <w:rsid w:val="00347FAF"/>
    <w:rsid w:val="00347FFA"/>
    <w:rsid w:val="00353930"/>
    <w:rsid w:val="00361C82"/>
    <w:rsid w:val="00361CC1"/>
    <w:rsid w:val="00361E70"/>
    <w:rsid w:val="00367FB2"/>
    <w:rsid w:val="0037026A"/>
    <w:rsid w:val="0037616A"/>
    <w:rsid w:val="003813C5"/>
    <w:rsid w:val="00383C20"/>
    <w:rsid w:val="00387293"/>
    <w:rsid w:val="00390CB7"/>
    <w:rsid w:val="00394F94"/>
    <w:rsid w:val="00395F23"/>
    <w:rsid w:val="00397655"/>
    <w:rsid w:val="00397C4A"/>
    <w:rsid w:val="003A1A77"/>
    <w:rsid w:val="003A31F6"/>
    <w:rsid w:val="003A3222"/>
    <w:rsid w:val="003A42E5"/>
    <w:rsid w:val="003A480B"/>
    <w:rsid w:val="003A5D4E"/>
    <w:rsid w:val="003B1CF6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27E6"/>
    <w:rsid w:val="003E5626"/>
    <w:rsid w:val="003E7AA2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20051"/>
    <w:rsid w:val="00421C5A"/>
    <w:rsid w:val="0042203F"/>
    <w:rsid w:val="0042657E"/>
    <w:rsid w:val="00426ECA"/>
    <w:rsid w:val="004274B6"/>
    <w:rsid w:val="00436B87"/>
    <w:rsid w:val="00437288"/>
    <w:rsid w:val="00437785"/>
    <w:rsid w:val="00444609"/>
    <w:rsid w:val="00445F70"/>
    <w:rsid w:val="00447981"/>
    <w:rsid w:val="0045103C"/>
    <w:rsid w:val="00451231"/>
    <w:rsid w:val="00451820"/>
    <w:rsid w:val="00455CC6"/>
    <w:rsid w:val="00455F6D"/>
    <w:rsid w:val="00463E60"/>
    <w:rsid w:val="00464016"/>
    <w:rsid w:val="00464243"/>
    <w:rsid w:val="004648BB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15F1"/>
    <w:rsid w:val="004A1F69"/>
    <w:rsid w:val="004A48E9"/>
    <w:rsid w:val="004A7213"/>
    <w:rsid w:val="004B1CE6"/>
    <w:rsid w:val="004B2A94"/>
    <w:rsid w:val="004B2C01"/>
    <w:rsid w:val="004B64C8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4C77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5B75"/>
    <w:rsid w:val="005063A6"/>
    <w:rsid w:val="00507809"/>
    <w:rsid w:val="00513BF1"/>
    <w:rsid w:val="00514102"/>
    <w:rsid w:val="00515A1E"/>
    <w:rsid w:val="005206FD"/>
    <w:rsid w:val="00524D3C"/>
    <w:rsid w:val="00526109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222"/>
    <w:rsid w:val="00586387"/>
    <w:rsid w:val="0058789F"/>
    <w:rsid w:val="00590522"/>
    <w:rsid w:val="00591455"/>
    <w:rsid w:val="005947CA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3DB4"/>
    <w:rsid w:val="0062439B"/>
    <w:rsid w:val="006243D7"/>
    <w:rsid w:val="006253F2"/>
    <w:rsid w:val="00627FAE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7730F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3E6B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018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27E1B"/>
    <w:rsid w:val="007319F8"/>
    <w:rsid w:val="00733BD0"/>
    <w:rsid w:val="00733C16"/>
    <w:rsid w:val="007341C1"/>
    <w:rsid w:val="007345F0"/>
    <w:rsid w:val="00735F84"/>
    <w:rsid w:val="00736143"/>
    <w:rsid w:val="00737905"/>
    <w:rsid w:val="00741179"/>
    <w:rsid w:val="00743A23"/>
    <w:rsid w:val="00745AC9"/>
    <w:rsid w:val="007462AF"/>
    <w:rsid w:val="00751D30"/>
    <w:rsid w:val="00751DAB"/>
    <w:rsid w:val="00752723"/>
    <w:rsid w:val="00754008"/>
    <w:rsid w:val="00754294"/>
    <w:rsid w:val="00755A05"/>
    <w:rsid w:val="0075742E"/>
    <w:rsid w:val="00757601"/>
    <w:rsid w:val="00765992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9529F"/>
    <w:rsid w:val="00795A44"/>
    <w:rsid w:val="007A1F51"/>
    <w:rsid w:val="007A2EF3"/>
    <w:rsid w:val="007A553E"/>
    <w:rsid w:val="007A573C"/>
    <w:rsid w:val="007B65E5"/>
    <w:rsid w:val="007C0655"/>
    <w:rsid w:val="007C1BC9"/>
    <w:rsid w:val="007C2AFC"/>
    <w:rsid w:val="007C2D5F"/>
    <w:rsid w:val="007C2F6D"/>
    <w:rsid w:val="007C4035"/>
    <w:rsid w:val="007C4277"/>
    <w:rsid w:val="007C7047"/>
    <w:rsid w:val="007D2112"/>
    <w:rsid w:val="007D50A3"/>
    <w:rsid w:val="007E0E8D"/>
    <w:rsid w:val="007E624C"/>
    <w:rsid w:val="007E6C59"/>
    <w:rsid w:val="007F38C4"/>
    <w:rsid w:val="007F5382"/>
    <w:rsid w:val="007F6CBC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1FD"/>
    <w:rsid w:val="00833AED"/>
    <w:rsid w:val="00835084"/>
    <w:rsid w:val="008425DA"/>
    <w:rsid w:val="00842D97"/>
    <w:rsid w:val="0084614A"/>
    <w:rsid w:val="00850C38"/>
    <w:rsid w:val="00851618"/>
    <w:rsid w:val="0085226B"/>
    <w:rsid w:val="00852301"/>
    <w:rsid w:val="0085451E"/>
    <w:rsid w:val="00855E09"/>
    <w:rsid w:val="008671E0"/>
    <w:rsid w:val="00867957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C4714"/>
    <w:rsid w:val="008C5F60"/>
    <w:rsid w:val="008C7175"/>
    <w:rsid w:val="008D2C44"/>
    <w:rsid w:val="008E10FF"/>
    <w:rsid w:val="008E3351"/>
    <w:rsid w:val="008F148B"/>
    <w:rsid w:val="008F2FEC"/>
    <w:rsid w:val="008F359D"/>
    <w:rsid w:val="008F3CA3"/>
    <w:rsid w:val="008F433D"/>
    <w:rsid w:val="008F6D2A"/>
    <w:rsid w:val="00900E96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2420"/>
    <w:rsid w:val="00933501"/>
    <w:rsid w:val="009343EA"/>
    <w:rsid w:val="00935705"/>
    <w:rsid w:val="00937494"/>
    <w:rsid w:val="0094086A"/>
    <w:rsid w:val="00944C8F"/>
    <w:rsid w:val="00947EA3"/>
    <w:rsid w:val="00952794"/>
    <w:rsid w:val="00953A51"/>
    <w:rsid w:val="00953CCA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1318"/>
    <w:rsid w:val="009A2FDD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639E"/>
    <w:rsid w:val="009F7567"/>
    <w:rsid w:val="00A02DBE"/>
    <w:rsid w:val="00A033D7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54065"/>
    <w:rsid w:val="00A616EF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230C"/>
    <w:rsid w:val="00B34F8A"/>
    <w:rsid w:val="00B35F26"/>
    <w:rsid w:val="00B4122B"/>
    <w:rsid w:val="00B425A2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BD6"/>
    <w:rsid w:val="00B70C51"/>
    <w:rsid w:val="00B72FF7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24A"/>
    <w:rsid w:val="00BB75A8"/>
    <w:rsid w:val="00BC0ABB"/>
    <w:rsid w:val="00BC1A07"/>
    <w:rsid w:val="00BC222C"/>
    <w:rsid w:val="00BC4BA4"/>
    <w:rsid w:val="00BC4F70"/>
    <w:rsid w:val="00BC6AF2"/>
    <w:rsid w:val="00BD02CB"/>
    <w:rsid w:val="00BD1A55"/>
    <w:rsid w:val="00BD1D14"/>
    <w:rsid w:val="00BD2A29"/>
    <w:rsid w:val="00BE106F"/>
    <w:rsid w:val="00BE28C7"/>
    <w:rsid w:val="00BE3198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4FDE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5885"/>
    <w:rsid w:val="00CF74C0"/>
    <w:rsid w:val="00CF76B9"/>
    <w:rsid w:val="00D01E96"/>
    <w:rsid w:val="00D032F3"/>
    <w:rsid w:val="00D05EF3"/>
    <w:rsid w:val="00D07A8B"/>
    <w:rsid w:val="00D10F6B"/>
    <w:rsid w:val="00D141C2"/>
    <w:rsid w:val="00D15D83"/>
    <w:rsid w:val="00D24D2A"/>
    <w:rsid w:val="00D26628"/>
    <w:rsid w:val="00D348F7"/>
    <w:rsid w:val="00D35F87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08B2"/>
    <w:rsid w:val="00D62AB6"/>
    <w:rsid w:val="00D64A3F"/>
    <w:rsid w:val="00D708DE"/>
    <w:rsid w:val="00D7294D"/>
    <w:rsid w:val="00D72B34"/>
    <w:rsid w:val="00D72F37"/>
    <w:rsid w:val="00D74B29"/>
    <w:rsid w:val="00D7654D"/>
    <w:rsid w:val="00D807E2"/>
    <w:rsid w:val="00D81C7B"/>
    <w:rsid w:val="00D87FF2"/>
    <w:rsid w:val="00D922DD"/>
    <w:rsid w:val="00D932CE"/>
    <w:rsid w:val="00D95072"/>
    <w:rsid w:val="00D95C48"/>
    <w:rsid w:val="00DA6BB5"/>
    <w:rsid w:val="00DA7D93"/>
    <w:rsid w:val="00DB1A02"/>
    <w:rsid w:val="00DB20EC"/>
    <w:rsid w:val="00DB3D4D"/>
    <w:rsid w:val="00DB7C57"/>
    <w:rsid w:val="00DC0E40"/>
    <w:rsid w:val="00DC1806"/>
    <w:rsid w:val="00DC3340"/>
    <w:rsid w:val="00DC4D53"/>
    <w:rsid w:val="00DD4E3C"/>
    <w:rsid w:val="00DD645A"/>
    <w:rsid w:val="00DD6F80"/>
    <w:rsid w:val="00DE07ED"/>
    <w:rsid w:val="00DE2A69"/>
    <w:rsid w:val="00DF0237"/>
    <w:rsid w:val="00DF0549"/>
    <w:rsid w:val="00DF0922"/>
    <w:rsid w:val="00DF13C7"/>
    <w:rsid w:val="00DF18F9"/>
    <w:rsid w:val="00DF2081"/>
    <w:rsid w:val="00DF252C"/>
    <w:rsid w:val="00DF38EE"/>
    <w:rsid w:val="00DF4663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6300B"/>
    <w:rsid w:val="00E7077D"/>
    <w:rsid w:val="00E72582"/>
    <w:rsid w:val="00E7273F"/>
    <w:rsid w:val="00E7672C"/>
    <w:rsid w:val="00E8036A"/>
    <w:rsid w:val="00E8158B"/>
    <w:rsid w:val="00E83E3A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6744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D776F"/>
    <w:rsid w:val="00EE366F"/>
    <w:rsid w:val="00EE4E28"/>
    <w:rsid w:val="00EE5974"/>
    <w:rsid w:val="00EF26D0"/>
    <w:rsid w:val="00EF493F"/>
    <w:rsid w:val="00F007F0"/>
    <w:rsid w:val="00F019E2"/>
    <w:rsid w:val="00F04375"/>
    <w:rsid w:val="00F04AAC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250A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969F9"/>
    <w:rsid w:val="00FA20B9"/>
    <w:rsid w:val="00FA71C5"/>
    <w:rsid w:val="00FB0890"/>
    <w:rsid w:val="00FB5EF4"/>
    <w:rsid w:val="00FB61D1"/>
    <w:rsid w:val="00FB7D84"/>
    <w:rsid w:val="00FC2722"/>
    <w:rsid w:val="00FC5CCE"/>
    <w:rsid w:val="00FC63E2"/>
    <w:rsid w:val="00FD28FA"/>
    <w:rsid w:val="00FD2D1A"/>
    <w:rsid w:val="00FD6108"/>
    <w:rsid w:val="00FD6635"/>
    <w:rsid w:val="00FD74C2"/>
    <w:rsid w:val="00FE1378"/>
    <w:rsid w:val="00FE225C"/>
    <w:rsid w:val="00FE71C2"/>
    <w:rsid w:val="00FF20A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6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60E6A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E6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E6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E6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E6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E6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E6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E6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E6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60E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0E6A"/>
  </w:style>
  <w:style w:type="character" w:customStyle="1" w:styleId="Heading1Char">
    <w:name w:val="Heading 1 Char"/>
    <w:basedOn w:val="DefaultParagraphFont"/>
    <w:link w:val="Heading1"/>
    <w:uiPriority w:val="9"/>
    <w:rsid w:val="00060E6A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E6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E6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E6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E6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E6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E6A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E6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E6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060E6A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060E6A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060E6A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060E6A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60E6A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060E6A"/>
  </w:style>
  <w:style w:type="paragraph" w:customStyle="1" w:styleId="int-thought1">
    <w:name w:val="int-thought1"/>
    <w:basedOn w:val="Normal"/>
    <w:rsid w:val="00060E6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60E6A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6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6A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60E6A"/>
  </w:style>
  <w:style w:type="paragraph" w:customStyle="1" w:styleId="IRISPageHeading">
    <w:name w:val="IRIS Page Heading"/>
    <w:basedOn w:val="ListParagraph"/>
    <w:qFormat/>
    <w:rsid w:val="00060E6A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060E6A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60E6A"/>
  </w:style>
  <w:style w:type="character" w:customStyle="1" w:styleId="BodyTextChar">
    <w:name w:val="Body Text Char"/>
    <w:basedOn w:val="DefaultParagraphFont"/>
    <w:link w:val="BodyText"/>
    <w:uiPriority w:val="1"/>
    <w:rsid w:val="00060E6A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60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E6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60E6A"/>
    <w:rPr>
      <w:i/>
      <w:iCs/>
    </w:rPr>
  </w:style>
  <w:style w:type="paragraph" w:customStyle="1" w:styleId="IRISBodyBullets">
    <w:name w:val="IRIS Body Bullets"/>
    <w:basedOn w:val="Normal"/>
    <w:uiPriority w:val="99"/>
    <w:rsid w:val="00060E6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060E6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060E6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6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60E6A"/>
    <w:rPr>
      <w:b/>
      <w:bCs/>
    </w:rPr>
  </w:style>
  <w:style w:type="numbering" w:customStyle="1" w:styleId="CurrentList1">
    <w:name w:val="Current List1"/>
    <w:uiPriority w:val="99"/>
    <w:rsid w:val="00060E6A"/>
    <w:pPr>
      <w:numPr>
        <w:numId w:val="77"/>
      </w:numPr>
    </w:pPr>
  </w:style>
  <w:style w:type="numbering" w:customStyle="1" w:styleId="CurrentList2">
    <w:name w:val="Current List2"/>
    <w:uiPriority w:val="99"/>
    <w:rsid w:val="00060E6A"/>
    <w:pPr>
      <w:numPr>
        <w:numId w:val="78"/>
      </w:numPr>
    </w:pPr>
  </w:style>
  <w:style w:type="numbering" w:customStyle="1" w:styleId="CurrentList3">
    <w:name w:val="Current List3"/>
    <w:uiPriority w:val="99"/>
    <w:rsid w:val="00060E6A"/>
    <w:pPr>
      <w:numPr>
        <w:numId w:val="79"/>
      </w:numPr>
    </w:pPr>
  </w:style>
  <w:style w:type="numbering" w:customStyle="1" w:styleId="CurrentList4">
    <w:name w:val="Current List4"/>
    <w:uiPriority w:val="99"/>
    <w:rsid w:val="00060E6A"/>
    <w:pPr>
      <w:numPr>
        <w:numId w:val="80"/>
      </w:numPr>
    </w:pPr>
  </w:style>
  <w:style w:type="numbering" w:customStyle="1" w:styleId="CurrentList5">
    <w:name w:val="Current List5"/>
    <w:uiPriority w:val="99"/>
    <w:rsid w:val="00060E6A"/>
    <w:pPr>
      <w:numPr>
        <w:numId w:val="81"/>
      </w:numPr>
    </w:pPr>
  </w:style>
  <w:style w:type="numbering" w:customStyle="1" w:styleId="CurrentList6">
    <w:name w:val="Current List6"/>
    <w:uiPriority w:val="99"/>
    <w:rsid w:val="00060E6A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6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cp:lastPrinted>2024-01-31T14:20:00Z</cp:lastPrinted>
  <dcterms:created xsi:type="dcterms:W3CDTF">2024-03-04T18:55:00Z</dcterms:created>
  <dcterms:modified xsi:type="dcterms:W3CDTF">2024-03-06T18:54:00Z</dcterms:modified>
</cp:coreProperties>
</file>