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7FAA683F" w:rsidR="009C492A" w:rsidRDefault="009A2E4E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E2562" wp14:editId="0249A6D7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5D1EE" w14:textId="77777777" w:rsidR="009A2E4E" w:rsidRPr="00692CCF" w:rsidRDefault="009A2E4E" w:rsidP="009A2E4E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346AA" w14:textId="1B916C11" w:rsidR="009A2E4E" w:rsidRPr="00B75715" w:rsidRDefault="009A2E4E" w:rsidP="009A2E4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Teacher Retention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276AD23C" w14:textId="10EFBD0D" w:rsidR="009A2E4E" w:rsidRPr="00692CCF" w:rsidRDefault="009A2E4E" w:rsidP="009A2E4E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Reducing the Attrition of Special Educators</w:t>
                              </w:r>
                            </w:p>
                            <w:p w14:paraId="480FFF9E" w14:textId="77777777" w:rsidR="009A2E4E" w:rsidRPr="00B75715" w:rsidRDefault="009A2E4E" w:rsidP="009A2E4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8CE369A" w14:textId="77777777" w:rsidR="009A2E4E" w:rsidRPr="00B75715" w:rsidRDefault="009A2E4E" w:rsidP="009A2E4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A11827F" w14:textId="77777777" w:rsidR="009A2E4E" w:rsidRPr="00B75715" w:rsidRDefault="009A2E4E" w:rsidP="009A2E4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CC7FFBA" w14:textId="77777777" w:rsidR="009A2E4E" w:rsidRPr="00B75715" w:rsidRDefault="009A2E4E" w:rsidP="009A2E4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6E2562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2A5D1EE" w14:textId="77777777" w:rsidR="009A2E4E" w:rsidRPr="00692CCF" w:rsidRDefault="009A2E4E" w:rsidP="009A2E4E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E7346AA" w14:textId="1B916C11" w:rsidR="009A2E4E" w:rsidRPr="00B75715" w:rsidRDefault="009A2E4E" w:rsidP="009A2E4E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Teacher Retention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276AD23C" w14:textId="10EFBD0D" w:rsidR="009A2E4E" w:rsidRPr="00692CCF" w:rsidRDefault="009A2E4E" w:rsidP="009A2E4E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Reducing the Attrition of Special Educators</w:t>
                        </w:r>
                      </w:p>
                      <w:p w14:paraId="480FFF9E" w14:textId="77777777" w:rsidR="009A2E4E" w:rsidRPr="00B75715" w:rsidRDefault="009A2E4E" w:rsidP="009A2E4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8CE369A" w14:textId="77777777" w:rsidR="009A2E4E" w:rsidRPr="00B75715" w:rsidRDefault="009A2E4E" w:rsidP="009A2E4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A11827F" w14:textId="77777777" w:rsidR="009A2E4E" w:rsidRPr="00B75715" w:rsidRDefault="009A2E4E" w:rsidP="009A2E4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CC7FFBA" w14:textId="77777777" w:rsidR="009A2E4E" w:rsidRPr="00B75715" w:rsidRDefault="009A2E4E" w:rsidP="009A2E4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078492A5" w14:textId="339D2112" w:rsidR="000A7306" w:rsidRPr="0090142C" w:rsidRDefault="009C492A" w:rsidP="0090142C">
      <w:pPr>
        <w:pStyle w:val="IRISBullet"/>
      </w:pPr>
      <w:r w:rsidRPr="0090142C">
        <w:t xml:space="preserve">Module Description: </w:t>
      </w:r>
      <w:r w:rsidR="0090142C" w:rsidRPr="0090142C">
        <w:t>This module highlights the key elements for school administrators who seek to support special educators and increase teacher retention (est. completion time: 1 hour).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336EA85A" w:rsidR="009C492A" w:rsidRPr="0090142C" w:rsidRDefault="009C492A" w:rsidP="0090142C">
      <w:pPr>
        <w:pStyle w:val="IRISBullet"/>
        <w:rPr>
          <w:rFonts w:eastAsia="FuturaStd-Book"/>
        </w:rPr>
      </w:pPr>
      <w:r w:rsidRPr="0090142C">
        <w:rPr>
          <w:rFonts w:eastAsia="FuturaStd-Book"/>
        </w:rPr>
        <w:t>Video:</w:t>
      </w:r>
      <w:r w:rsidR="002A67A2" w:rsidRPr="0090142C">
        <w:t xml:space="preserve"> </w:t>
      </w:r>
      <w:r w:rsidR="0090142C" w:rsidRPr="0090142C">
        <w:t>Meet Clara Kamei, the Principal of Mars Hill Middle School.</w:t>
      </w:r>
      <w:r w:rsidR="00D95072" w:rsidRPr="0090142C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0A7306" w:rsidRDefault="009C492A" w:rsidP="000A7306">
      <w:pPr>
        <w:pStyle w:val="IRISSectionHeading"/>
      </w:pPr>
      <w:r w:rsidRPr="000A7306">
        <w:t>Initial Thoughts</w:t>
      </w:r>
    </w:p>
    <w:p w14:paraId="7AED2AE6" w14:textId="77777777" w:rsidR="0090142C" w:rsidRPr="0090142C" w:rsidRDefault="0090142C" w:rsidP="0090142C">
      <w:pPr>
        <w:pStyle w:val="IRISBullet"/>
      </w:pPr>
      <w:r w:rsidRPr="0090142C">
        <w:t>What factors do you think influence special education teacher turnover?</w:t>
      </w:r>
    </w:p>
    <w:p w14:paraId="7793C3B8" w14:textId="77777777" w:rsidR="0090142C" w:rsidRPr="0090142C" w:rsidRDefault="0090142C" w:rsidP="0090142C">
      <w:pPr>
        <w:pStyle w:val="IRISBullet"/>
      </w:pPr>
      <w:r w:rsidRPr="0090142C">
        <w:t>What can school leaders do to reduce the number of special education teachers who leave each year?</w:t>
      </w:r>
    </w:p>
    <w:p w14:paraId="007E0BE4" w14:textId="77777777" w:rsidR="00BB2D12" w:rsidRPr="00BB2D12" w:rsidRDefault="00BB2D12" w:rsidP="00BB2D1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2EF4428" w:rsidR="009C492A" w:rsidRPr="0090735B" w:rsidRDefault="009C492A" w:rsidP="00F446E3">
            <w:pPr>
              <w:rPr>
                <w:rFonts w:ascii="Arial" w:hAnsi="Arial" w:cs="Arial"/>
              </w:rPr>
            </w:pPr>
          </w:p>
        </w:tc>
      </w:tr>
    </w:tbl>
    <w:p w14:paraId="3F675C23" w14:textId="791DD78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44D5FA53" w14:textId="77777777" w:rsidR="00371757" w:rsidRPr="00371757" w:rsidRDefault="00371757" w:rsidP="00371757">
      <w:pPr>
        <w:pStyle w:val="IRISBullet"/>
      </w:pPr>
      <w:r w:rsidRPr="00371757">
        <w:t xml:space="preserve">Identify key factors that influence teacher turnover and </w:t>
      </w:r>
      <w:proofErr w:type="gramStart"/>
      <w:r w:rsidRPr="00371757">
        <w:t>retention</w:t>
      </w:r>
      <w:proofErr w:type="gramEnd"/>
    </w:p>
    <w:p w14:paraId="5FF11625" w14:textId="77777777" w:rsidR="00371757" w:rsidRPr="00371757" w:rsidRDefault="00371757" w:rsidP="00371757">
      <w:pPr>
        <w:pStyle w:val="IRISBullet"/>
      </w:pPr>
      <w:r w:rsidRPr="00371757">
        <w:t xml:space="preserve">Identify six specific actions that school leaders can implement to improve </w:t>
      </w:r>
      <w:proofErr w:type="gramStart"/>
      <w:r w:rsidRPr="00371757">
        <w:t>retention</w:t>
      </w:r>
      <w:proofErr w:type="gramEnd"/>
    </w:p>
    <w:p w14:paraId="242BDB94" w14:textId="77777777" w:rsidR="005320DF" w:rsidRPr="005320DF" w:rsidRDefault="005320DF" w:rsidP="005320DF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32720848" w:rsidR="009C492A" w:rsidRPr="00511763" w:rsidRDefault="009C492A" w:rsidP="009C492A">
      <w:pPr>
        <w:pStyle w:val="IRISPageHeading"/>
      </w:pPr>
      <w:r w:rsidRPr="00511763">
        <w:t xml:space="preserve">Page 1: </w:t>
      </w:r>
      <w:r w:rsidR="0046648D">
        <w:t>Teacher Retention and Turnover</w:t>
      </w:r>
    </w:p>
    <w:p w14:paraId="00A95DB7" w14:textId="285A440C" w:rsidR="00C974E8" w:rsidRDefault="0046648D" w:rsidP="0046648D">
      <w:pPr>
        <w:pStyle w:val="IRISBullet"/>
      </w:pPr>
      <w:r>
        <w:t>Over the last three decades, schools have seen a shortage of qualified…</w:t>
      </w:r>
    </w:p>
    <w:p w14:paraId="2957FCA2" w14:textId="6D8624E9" w:rsidR="0046648D" w:rsidRDefault="0046648D" w:rsidP="0046648D">
      <w:pPr>
        <w:pStyle w:val="IRISBullet"/>
      </w:pPr>
      <w:r>
        <w:t xml:space="preserve">For our purposes here, </w:t>
      </w:r>
      <w:r w:rsidRPr="0046648D">
        <w:rPr>
          <w:i/>
          <w:iCs/>
        </w:rPr>
        <w:t>teacher turnover</w:t>
      </w:r>
      <w:r>
        <w:t xml:space="preserve"> will be… [bullet points]</w:t>
      </w:r>
    </w:p>
    <w:p w14:paraId="50668EB2" w14:textId="4AE753BD" w:rsidR="0046648D" w:rsidRDefault="0046648D" w:rsidP="0046648D">
      <w:pPr>
        <w:pStyle w:val="IRISBullet"/>
      </w:pPr>
      <w:r>
        <w:t>High turnover can mean that… [bullet points]</w:t>
      </w:r>
    </w:p>
    <w:p w14:paraId="1DD700E5" w14:textId="1C29A2A7" w:rsidR="0046648D" w:rsidRDefault="0046648D" w:rsidP="0046648D">
      <w:pPr>
        <w:pStyle w:val="IRISBullet"/>
      </w:pPr>
      <w:r>
        <w:t>Did You Know?</w:t>
      </w:r>
    </w:p>
    <w:p w14:paraId="4A3CAF23" w14:textId="07A4A699" w:rsidR="0046648D" w:rsidRDefault="0046648D" w:rsidP="0046648D">
      <w:pPr>
        <w:pStyle w:val="IRISBullet"/>
      </w:pPr>
      <w:r>
        <w:t>Reasons for Teacher Turnover</w:t>
      </w:r>
    </w:p>
    <w:p w14:paraId="3E866CA1" w14:textId="0F7ABF04" w:rsidR="0046648D" w:rsidRDefault="0046648D" w:rsidP="0046648D">
      <w:pPr>
        <w:pStyle w:val="IRISBullet"/>
        <w:numPr>
          <w:ilvl w:val="1"/>
          <w:numId w:val="2"/>
        </w:numPr>
      </w:pPr>
      <w:r>
        <w:t>Experience</w:t>
      </w:r>
    </w:p>
    <w:p w14:paraId="30794615" w14:textId="220DBFEC" w:rsidR="0046648D" w:rsidRDefault="0046648D" w:rsidP="0046648D">
      <w:pPr>
        <w:pStyle w:val="IRISBullet"/>
        <w:numPr>
          <w:ilvl w:val="1"/>
          <w:numId w:val="2"/>
        </w:numPr>
      </w:pPr>
      <w:r>
        <w:t>Retirement</w:t>
      </w:r>
    </w:p>
    <w:p w14:paraId="06D87F81" w14:textId="6C158561" w:rsidR="0046648D" w:rsidRDefault="0046648D" w:rsidP="0046648D">
      <w:pPr>
        <w:pStyle w:val="IRISBullet"/>
        <w:numPr>
          <w:ilvl w:val="1"/>
          <w:numId w:val="2"/>
        </w:numPr>
      </w:pPr>
      <w:r>
        <w:t>Work-Related Experiences</w:t>
      </w:r>
    </w:p>
    <w:p w14:paraId="2A339EB1" w14:textId="703F1145" w:rsidR="0046648D" w:rsidRDefault="0046648D" w:rsidP="0046648D">
      <w:pPr>
        <w:pStyle w:val="IRISBullet"/>
        <w:numPr>
          <w:ilvl w:val="2"/>
          <w:numId w:val="2"/>
        </w:numPr>
      </w:pPr>
      <w:r>
        <w:t>Some commonly cited examples are… [bullet points]</w:t>
      </w:r>
    </w:p>
    <w:p w14:paraId="257E102B" w14:textId="76F10C73" w:rsidR="0046648D" w:rsidRDefault="0046648D" w:rsidP="0046648D">
      <w:pPr>
        <w:pStyle w:val="IRISBullet"/>
        <w:numPr>
          <w:ilvl w:val="2"/>
          <w:numId w:val="2"/>
        </w:numPr>
      </w:pPr>
      <w:r>
        <w:t>Audio: Bonnie Billingsley reiterates some of the reasons…</w:t>
      </w:r>
    </w:p>
    <w:p w14:paraId="3F7E64D0" w14:textId="6F5F66FA" w:rsidR="0046648D" w:rsidRDefault="0046648D" w:rsidP="0046648D">
      <w:pPr>
        <w:pStyle w:val="IRISBullet"/>
        <w:numPr>
          <w:ilvl w:val="2"/>
          <w:numId w:val="2"/>
        </w:numPr>
      </w:pPr>
      <w:r>
        <w:t>Research Shows</w:t>
      </w:r>
    </w:p>
    <w:p w14:paraId="735EF311" w14:textId="7DA9C214" w:rsidR="0046648D" w:rsidRDefault="0046648D" w:rsidP="0046648D">
      <w:pPr>
        <w:pStyle w:val="IRISBullet"/>
      </w:pPr>
      <w:r>
        <w:t>Methods for Tracking and Understanding Teacher Turnover</w:t>
      </w:r>
    </w:p>
    <w:p w14:paraId="0D8AD3EA" w14:textId="28AA23A7" w:rsidR="0046648D" w:rsidRDefault="0046648D" w:rsidP="0046648D">
      <w:pPr>
        <w:pStyle w:val="IRISBullet"/>
        <w:numPr>
          <w:ilvl w:val="1"/>
          <w:numId w:val="2"/>
        </w:numPr>
      </w:pPr>
      <w:r>
        <w:t>Method/How to Implement/Guiding Questions [table]</w:t>
      </w:r>
    </w:p>
    <w:p w14:paraId="3BC33C97" w14:textId="77777777" w:rsidR="0046648D" w:rsidRPr="00C24FDE" w:rsidRDefault="0046648D" w:rsidP="0046648D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5BD219A1" w:rsidR="001D6C9B" w:rsidRPr="00FE5E2E" w:rsidRDefault="001D6C9B" w:rsidP="00951632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6ECDE326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>Page 2:</w:t>
      </w:r>
      <w:r w:rsidR="00347AB5">
        <w:t xml:space="preserve"> A Model for Retaining Effective Special Educators</w:t>
      </w:r>
    </w:p>
    <w:p w14:paraId="75656AE0" w14:textId="332E4C95" w:rsidR="0051440B" w:rsidRDefault="0051440B" w:rsidP="00347AB5">
      <w:pPr>
        <w:pStyle w:val="IRISBullet"/>
      </w:pPr>
      <w:r>
        <w:t>T</w:t>
      </w:r>
      <w:r w:rsidR="00347AB5">
        <w:t>he retention of special education personnel requires that school…</w:t>
      </w:r>
    </w:p>
    <w:p w14:paraId="3CECD101" w14:textId="0781C744" w:rsidR="00347AB5" w:rsidRDefault="00347AB5" w:rsidP="00347AB5">
      <w:pPr>
        <w:pStyle w:val="IRISBullet"/>
      </w:pPr>
      <w:r>
        <w:t>Video: This model is summarized in the movie below.</w:t>
      </w:r>
    </w:p>
    <w:p w14:paraId="08966C29" w14:textId="11DAE970" w:rsidR="00347AB5" w:rsidRDefault="00347AB5" w:rsidP="00347AB5">
      <w:pPr>
        <w:pStyle w:val="IRISBullet"/>
      </w:pPr>
      <w:r>
        <w:t>Implementing these three actions in combination… [bullet points]</w:t>
      </w:r>
    </w:p>
    <w:p w14:paraId="50870960" w14:textId="4359E34E" w:rsidR="00347AB5" w:rsidRDefault="00347AB5" w:rsidP="00347AB5">
      <w:pPr>
        <w:pStyle w:val="IRISBullet"/>
      </w:pPr>
      <w:r>
        <w:t>There are three key leadership actions associated with… [bullet points]</w:t>
      </w:r>
    </w:p>
    <w:p w14:paraId="352AAFEC" w14:textId="4A9AA187" w:rsidR="00347AB5" w:rsidRDefault="00347AB5" w:rsidP="00347AB5">
      <w:pPr>
        <w:pStyle w:val="IRISBullet"/>
      </w:pPr>
      <w:r>
        <w:t>Mars Hill Middle School</w:t>
      </w:r>
    </w:p>
    <w:p w14:paraId="3981C782" w14:textId="77777777" w:rsidR="00347AB5" w:rsidRPr="00E31FFF" w:rsidRDefault="00347AB5" w:rsidP="00347AB5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D5E476D" w14:textId="77777777" w:rsidR="007F38C4" w:rsidRDefault="007F38C4" w:rsidP="002F5BC4">
      <w:pPr>
        <w:pStyle w:val="IRISPageHeading"/>
        <w:numPr>
          <w:ilvl w:val="0"/>
          <w:numId w:val="0"/>
        </w:numPr>
        <w:ind w:left="1483"/>
      </w:pPr>
    </w:p>
    <w:p w14:paraId="45F88F30" w14:textId="77777777" w:rsidR="00252014" w:rsidRDefault="00252014" w:rsidP="002F5BC4">
      <w:pPr>
        <w:pStyle w:val="IRISPageHeading"/>
        <w:numPr>
          <w:ilvl w:val="0"/>
          <w:numId w:val="0"/>
        </w:numPr>
        <w:ind w:left="1483"/>
      </w:pPr>
    </w:p>
    <w:p w14:paraId="789B6CA2" w14:textId="79C9E792" w:rsidR="00951632" w:rsidRDefault="00951632" w:rsidP="002F5BC4">
      <w:pPr>
        <w:pStyle w:val="IRISPageHeading"/>
        <w:numPr>
          <w:ilvl w:val="0"/>
          <w:numId w:val="0"/>
        </w:numPr>
        <w:ind w:left="1483"/>
      </w:pPr>
    </w:p>
    <w:p w14:paraId="7583D754" w14:textId="3E0DD75D" w:rsidR="009C492A" w:rsidRDefault="009C492A" w:rsidP="00D81C7B">
      <w:pPr>
        <w:pStyle w:val="IRISPageHeading"/>
      </w:pPr>
      <w:r w:rsidRPr="00D81C7B">
        <w:lastRenderedPageBreak/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252014">
        <w:t>Recruiting and Hiring</w:t>
      </w:r>
    </w:p>
    <w:p w14:paraId="1CE52F3F" w14:textId="72D2B201" w:rsidR="004E63AB" w:rsidRDefault="004E63AB" w:rsidP="00252014">
      <w:pPr>
        <w:pStyle w:val="IRISBullet"/>
        <w:rPr>
          <w:rFonts w:eastAsia="FuturaStd-Book"/>
        </w:rPr>
      </w:pPr>
      <w:r>
        <w:rPr>
          <w:rFonts w:eastAsia="FuturaStd-Book"/>
        </w:rPr>
        <w:t>Th</w:t>
      </w:r>
      <w:r w:rsidR="00252014">
        <w:rPr>
          <w:rFonts w:eastAsia="FuturaStd-Book"/>
        </w:rPr>
        <w:t>ough some states provide significant help in recruiting teachers…</w:t>
      </w:r>
    </w:p>
    <w:p w14:paraId="613D8C45" w14:textId="797FAC92" w:rsidR="00252014" w:rsidRDefault="00252014" w:rsidP="00252014">
      <w:pPr>
        <w:pStyle w:val="IRISBullet"/>
        <w:rPr>
          <w:rFonts w:eastAsia="FuturaStd-Book"/>
        </w:rPr>
      </w:pPr>
      <w:r>
        <w:rPr>
          <w:rFonts w:eastAsia="FuturaStd-Book"/>
        </w:rPr>
        <w:t>Taking steps to hire the best possible applicants can have… [bullet points]</w:t>
      </w:r>
    </w:p>
    <w:p w14:paraId="1D4B3D54" w14:textId="4E175490" w:rsidR="00252014" w:rsidRDefault="00252014" w:rsidP="00252014">
      <w:pPr>
        <w:pStyle w:val="IRISBullet"/>
        <w:rPr>
          <w:rFonts w:eastAsia="FuturaStd-Book"/>
        </w:rPr>
      </w:pPr>
      <w:r>
        <w:rPr>
          <w:rFonts w:eastAsia="FuturaStd-Book"/>
        </w:rPr>
        <w:t>Recruitment</w:t>
      </w:r>
    </w:p>
    <w:p w14:paraId="4A851996" w14:textId="4EBEFE4A" w:rsidR="00252014" w:rsidRDefault="00252014" w:rsidP="00252014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Recruit and Hire Early [drop-down menu]</w:t>
      </w:r>
    </w:p>
    <w:p w14:paraId="423D065E" w14:textId="6CBBF396" w:rsidR="00252014" w:rsidRDefault="00252014" w:rsidP="00252014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 xml:space="preserve">Advertise Your Programs and Use </w:t>
      </w:r>
      <w:proofErr w:type="gramStart"/>
      <w:r>
        <w:rPr>
          <w:rFonts w:eastAsia="FuturaStd-Book"/>
        </w:rPr>
        <w:t>Social Media</w:t>
      </w:r>
      <w:proofErr w:type="gramEnd"/>
      <w:r>
        <w:rPr>
          <w:rFonts w:eastAsia="FuturaStd-Book"/>
        </w:rPr>
        <w:t xml:space="preserve"> [drop-down menu]</w:t>
      </w:r>
    </w:p>
    <w:p w14:paraId="299E5816" w14:textId="7E4355E9" w:rsidR="00252014" w:rsidRDefault="00252014" w:rsidP="00252014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Consider the Reserve Pool of Teachers [drop-down menu]</w:t>
      </w:r>
    </w:p>
    <w:p w14:paraId="5D828379" w14:textId="3C79893B" w:rsidR="00252014" w:rsidRDefault="00252014" w:rsidP="00252014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Recruit for a Diverse Workforce [drop-down menu]</w:t>
      </w:r>
    </w:p>
    <w:p w14:paraId="162F3459" w14:textId="3D64FFA8" w:rsidR="00252014" w:rsidRDefault="00252014" w:rsidP="00252014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Offer Incentives [drop-down menu]</w:t>
      </w:r>
    </w:p>
    <w:p w14:paraId="1F808392" w14:textId="4169E2B8" w:rsidR="00252014" w:rsidRDefault="00252014" w:rsidP="00252014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Partner with Colleges and Universities [drop-down menu]</w:t>
      </w:r>
    </w:p>
    <w:p w14:paraId="208FA597" w14:textId="3D23054D" w:rsidR="00252014" w:rsidRDefault="00252014" w:rsidP="00252014">
      <w:pPr>
        <w:pStyle w:val="IRISBullet"/>
        <w:rPr>
          <w:rFonts w:eastAsia="FuturaStd-Book"/>
        </w:rPr>
      </w:pPr>
      <w:r>
        <w:rPr>
          <w:rFonts w:eastAsia="FuturaStd-Book"/>
        </w:rPr>
        <w:t>Hiring</w:t>
      </w:r>
    </w:p>
    <w:p w14:paraId="28C73747" w14:textId="5B00A54A" w:rsidR="00252014" w:rsidRDefault="00252014" w:rsidP="00252014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Incorporate Decentralized Hiring Practices [drop-down menu]</w:t>
      </w:r>
    </w:p>
    <w:p w14:paraId="0B066E47" w14:textId="12F30D32" w:rsidR="00252014" w:rsidRDefault="00252014" w:rsidP="00252014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Develop a Job Description [drop-down menu]</w:t>
      </w:r>
    </w:p>
    <w:p w14:paraId="759402B8" w14:textId="48C9759D" w:rsidR="00252014" w:rsidRDefault="00252014" w:rsidP="00252014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Carefully Screen Applicants [drop-down menu]</w:t>
      </w:r>
    </w:p>
    <w:p w14:paraId="0A5B5E3D" w14:textId="69295284" w:rsidR="00252014" w:rsidRDefault="00252014" w:rsidP="00252014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Develop Questions for the Interviews [drop-down menu]</w:t>
      </w:r>
    </w:p>
    <w:p w14:paraId="14C678C9" w14:textId="1E8A8455" w:rsidR="00252014" w:rsidRDefault="00252014" w:rsidP="00252014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Audio: Lee Kirkpatrick, a former elementary school principal…</w:t>
      </w:r>
    </w:p>
    <w:p w14:paraId="74A6834C" w14:textId="10BFB7CF" w:rsidR="00252014" w:rsidRDefault="00252014" w:rsidP="00252014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Mars Hill Middle School</w:t>
      </w:r>
    </w:p>
    <w:p w14:paraId="32DA4FEC" w14:textId="77777777" w:rsidR="00252014" w:rsidRPr="00347FAF" w:rsidRDefault="00252014" w:rsidP="00252014">
      <w:pPr>
        <w:pStyle w:val="IRISBullet"/>
        <w:numPr>
          <w:ilvl w:val="0"/>
          <w:numId w:val="0"/>
        </w:numPr>
        <w:ind w:left="216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92A716" w14:textId="77777777" w:rsidR="00287B95" w:rsidRDefault="00287B95" w:rsidP="00AA2403">
      <w:pPr>
        <w:pStyle w:val="IRISPageHeading"/>
        <w:numPr>
          <w:ilvl w:val="0"/>
          <w:numId w:val="0"/>
        </w:numPr>
      </w:pPr>
    </w:p>
    <w:p w14:paraId="14066478" w14:textId="20890E49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252014">
        <w:t>Teacher Induction</w:t>
      </w:r>
    </w:p>
    <w:p w14:paraId="23A37E5A" w14:textId="47CE8928" w:rsidR="007F0CFA" w:rsidRPr="006E0616" w:rsidRDefault="006E0616" w:rsidP="006E0616">
      <w:pPr>
        <w:pStyle w:val="IRISBullet"/>
        <w:rPr>
          <w:rFonts w:eastAsia="FuturaStd-Book"/>
          <w:lang w:bidi="en-US"/>
        </w:rPr>
      </w:pPr>
      <w:r>
        <w:t>Many professions—for example, medicine—offer extensive supports to…</w:t>
      </w:r>
    </w:p>
    <w:p w14:paraId="4DBA150F" w14:textId="040C785D" w:rsidR="006E0616" w:rsidRPr="006E0616" w:rsidRDefault="006E0616" w:rsidP="006E0616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Induction is a critical phase of teacher development… [bullet points]</w:t>
      </w:r>
    </w:p>
    <w:p w14:paraId="4F758C3F" w14:textId="48C65503" w:rsidR="006E0616" w:rsidRPr="006E0616" w:rsidRDefault="006E0616" w:rsidP="006E0616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Research Shows</w:t>
      </w:r>
    </w:p>
    <w:p w14:paraId="615FB0CF" w14:textId="5286E9C2" w:rsidR="006E0616" w:rsidRPr="006E0616" w:rsidRDefault="006E0616" w:rsidP="006E0616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Audio: Listen as Lee Kirkpatrick discusses his district’s teacher…</w:t>
      </w:r>
    </w:p>
    <w:p w14:paraId="45372219" w14:textId="1DBC0305" w:rsidR="006E0616" w:rsidRDefault="006E0616" w:rsidP="006E061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Teacher Induction: Providing Comprehensive Training for New Special Educators [IRIS Module]</w:t>
      </w:r>
    </w:p>
    <w:p w14:paraId="54D62EE7" w14:textId="5E9523C8" w:rsidR="006E0616" w:rsidRDefault="00436126" w:rsidP="006E061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Clearly State the Goals of the Induction Program [drop-down menu]</w:t>
      </w:r>
    </w:p>
    <w:p w14:paraId="5383F3DF" w14:textId="52F61EEB" w:rsidR="00436126" w:rsidRDefault="00436126" w:rsidP="006E061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Create Induction Programs That Go Beyond Mentoring [drop-down menu]</w:t>
      </w:r>
    </w:p>
    <w:p w14:paraId="59185168" w14:textId="6226037C" w:rsidR="00436126" w:rsidRDefault="00436126" w:rsidP="006E061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Provide Opportunities for New Teachers to Connect… [drop-down menu]</w:t>
      </w:r>
    </w:p>
    <w:p w14:paraId="7CDD888E" w14:textId="6A2977A8" w:rsidR="00436126" w:rsidRDefault="00436126" w:rsidP="006E061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Carefully Consider the Mentor-Mentee Match [drop-down menu]</w:t>
      </w:r>
    </w:p>
    <w:p w14:paraId="6150EB62" w14:textId="75013DCD" w:rsidR="00436126" w:rsidRDefault="00436126" w:rsidP="006E061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Prepare and Support Mentors in Their Work [drop-down menu]</w:t>
      </w:r>
    </w:p>
    <w:p w14:paraId="43013418" w14:textId="703C6EA2" w:rsidR="00436126" w:rsidRDefault="00436126" w:rsidP="006E061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Monitor the Effectiveness of Mentoring [drop-down menu]</w:t>
      </w:r>
    </w:p>
    <w:p w14:paraId="4AFABFCE" w14:textId="6852D323" w:rsidR="00436126" w:rsidRDefault="00436126" w:rsidP="006E061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Monitor the Effectiveness of Induction Programs [drop-down menu]</w:t>
      </w:r>
    </w:p>
    <w:p w14:paraId="759163C0" w14:textId="1507AAEB" w:rsidR="00436126" w:rsidRDefault="00436126" w:rsidP="006E061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Mars Hill Middle School</w:t>
      </w:r>
    </w:p>
    <w:p w14:paraId="1E6C413B" w14:textId="77777777" w:rsidR="00436126" w:rsidRPr="007F0CFA" w:rsidRDefault="00436126" w:rsidP="00436126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E467485" w14:textId="77777777" w:rsidR="00765992" w:rsidRDefault="00765992" w:rsidP="00765992">
      <w:pPr>
        <w:pStyle w:val="IRISPageHeading"/>
        <w:numPr>
          <w:ilvl w:val="0"/>
          <w:numId w:val="0"/>
        </w:numPr>
        <w:ind w:left="1483"/>
      </w:pPr>
    </w:p>
    <w:p w14:paraId="73E73153" w14:textId="64E1B885" w:rsidR="001D70A9" w:rsidRDefault="001D70A9" w:rsidP="00C769EE">
      <w:pPr>
        <w:pStyle w:val="IRISPageHeading"/>
      </w:pPr>
      <w:r>
        <w:t xml:space="preserve">Page 5: </w:t>
      </w:r>
      <w:r w:rsidR="008B6CB5">
        <w:t>Professional Learning</w:t>
      </w:r>
    </w:p>
    <w:p w14:paraId="29D81A1B" w14:textId="35DC5880" w:rsidR="004633AB" w:rsidRDefault="008B6CB5" w:rsidP="008B6CB5">
      <w:pPr>
        <w:pStyle w:val="IRISBullet"/>
      </w:pPr>
      <w:r>
        <w:t>Special educators need to take part in meaningful learning experiences…</w:t>
      </w:r>
    </w:p>
    <w:p w14:paraId="53EBF20A" w14:textId="60894890" w:rsidR="008B6CB5" w:rsidRDefault="008B6CB5" w:rsidP="008B6CB5">
      <w:pPr>
        <w:pStyle w:val="IRISBullet"/>
      </w:pPr>
      <w:r>
        <w:t>Provide Learning Opportunities Centered on the Needs of Special…</w:t>
      </w:r>
    </w:p>
    <w:p w14:paraId="72611640" w14:textId="354AA508" w:rsidR="008B6CB5" w:rsidRDefault="008B6CB5" w:rsidP="008B6CB5">
      <w:pPr>
        <w:pStyle w:val="IRISBullet"/>
      </w:pPr>
      <w:r>
        <w:t>Help All Teachers Collaborate to Teach Diverse Learners</w:t>
      </w:r>
    </w:p>
    <w:p w14:paraId="6BB420F2" w14:textId="4E4CFB7E" w:rsidR="008B6CB5" w:rsidRDefault="008B6CB5" w:rsidP="008B6CB5">
      <w:pPr>
        <w:pStyle w:val="IRISBullet"/>
      </w:pPr>
      <w:r>
        <w:t>Include Special Educators in Professional Learning Communities (PLCs)</w:t>
      </w:r>
    </w:p>
    <w:p w14:paraId="415B2D21" w14:textId="2D13B36B" w:rsidR="008B6CB5" w:rsidRDefault="008B6CB5" w:rsidP="008B6CB5">
      <w:pPr>
        <w:pStyle w:val="IRISBullet"/>
      </w:pPr>
      <w:r>
        <w:t>Create Opportunities for Special Educators to Observe Their Peers</w:t>
      </w:r>
    </w:p>
    <w:p w14:paraId="38723814" w14:textId="44D6802E" w:rsidR="008B6CB5" w:rsidRDefault="008B6CB5" w:rsidP="008B6CB5">
      <w:pPr>
        <w:pStyle w:val="IRISBullet"/>
      </w:pPr>
      <w:r>
        <w:t>Audio: Felicia Palmer discusses the importance of training so that…</w:t>
      </w:r>
    </w:p>
    <w:p w14:paraId="4721E7C4" w14:textId="3A71B225" w:rsidR="008B6CB5" w:rsidRDefault="008B6CB5" w:rsidP="008B6CB5">
      <w:pPr>
        <w:pStyle w:val="IRISBullet"/>
      </w:pPr>
      <w:r>
        <w:t>Research Shows</w:t>
      </w:r>
    </w:p>
    <w:p w14:paraId="4C8FF90B" w14:textId="2E187147" w:rsidR="008B6CB5" w:rsidRDefault="008B6CB5" w:rsidP="008B6CB5">
      <w:pPr>
        <w:pStyle w:val="IRISBullet"/>
      </w:pPr>
      <w:r>
        <w:t>Activity</w:t>
      </w:r>
    </w:p>
    <w:p w14:paraId="76D708B1" w14:textId="77777777" w:rsidR="008B6CB5" w:rsidRDefault="008B6CB5" w:rsidP="008B6CB5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F20A2" w:rsidRPr="00511763" w14:paraId="615B4A0A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0B88EE6" w14:textId="77777777" w:rsidR="00FF20A2" w:rsidRPr="00511763" w:rsidRDefault="00FF20A2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4ECEAA" w14:textId="77777777" w:rsidR="00FF20A2" w:rsidRPr="00511763" w:rsidRDefault="00FF20A2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C9C3C0D" w14:textId="459A040C" w:rsidR="00FF20A2" w:rsidRDefault="00FF20A2" w:rsidP="00951632">
      <w:pPr>
        <w:pStyle w:val="IRISPageHeading"/>
        <w:numPr>
          <w:ilvl w:val="0"/>
          <w:numId w:val="0"/>
        </w:numPr>
        <w:ind w:left="792"/>
      </w:pPr>
    </w:p>
    <w:p w14:paraId="121100D3" w14:textId="07D7DE37" w:rsidR="00D10F6B" w:rsidRDefault="00D10F6B" w:rsidP="00C769EE">
      <w:pPr>
        <w:pStyle w:val="IRISPageHeading"/>
      </w:pPr>
      <w:r>
        <w:t xml:space="preserve">Page 6: </w:t>
      </w:r>
      <w:r w:rsidR="008B6CB5">
        <w:t>Principal Support</w:t>
      </w:r>
    </w:p>
    <w:p w14:paraId="6775147D" w14:textId="50CE8593" w:rsidR="00CA46A3" w:rsidRDefault="008B6CB5" w:rsidP="008B6CB5">
      <w:pPr>
        <w:pStyle w:val="IRISBullet"/>
      </w:pPr>
      <w:r>
        <w:t>The degree of support offered by a principal can influence teacher…</w:t>
      </w:r>
    </w:p>
    <w:p w14:paraId="4C03293A" w14:textId="529023BF" w:rsidR="008B6CB5" w:rsidRDefault="008B6CB5" w:rsidP="008B6CB5">
      <w:pPr>
        <w:pStyle w:val="IRISBullet"/>
      </w:pPr>
      <w:r>
        <w:t>In addition, special educators who experience high levels… [bullet points]</w:t>
      </w:r>
    </w:p>
    <w:p w14:paraId="7AA0786E" w14:textId="552E1C26" w:rsidR="008B6CB5" w:rsidRDefault="008B6CB5" w:rsidP="008B6CB5">
      <w:pPr>
        <w:pStyle w:val="IRISBullet"/>
      </w:pPr>
      <w:r>
        <w:t>Welcome All Students, Teachers, and Parents</w:t>
      </w:r>
    </w:p>
    <w:p w14:paraId="03B43771" w14:textId="4416075F" w:rsidR="008B6CB5" w:rsidRDefault="008B6CB5" w:rsidP="008B6CB5">
      <w:pPr>
        <w:pStyle w:val="IRISBullet"/>
      </w:pPr>
      <w:r>
        <w:t>Be Available and Provide Emotional Support</w:t>
      </w:r>
    </w:p>
    <w:p w14:paraId="680B29A1" w14:textId="71857695" w:rsidR="008B6CB5" w:rsidRDefault="008B6CB5" w:rsidP="008B6CB5">
      <w:pPr>
        <w:pStyle w:val="IRISBullet"/>
      </w:pPr>
      <w:r>
        <w:t>Develop Knowledge about Special Education</w:t>
      </w:r>
    </w:p>
    <w:p w14:paraId="69DB9236" w14:textId="74CFA739" w:rsidR="008B6CB5" w:rsidRDefault="008B6CB5" w:rsidP="008B6CB5">
      <w:pPr>
        <w:pStyle w:val="IRISBullet"/>
      </w:pPr>
      <w:r>
        <w:t>Focus on Getting to Know New Teachers</w:t>
      </w:r>
    </w:p>
    <w:p w14:paraId="4297A008" w14:textId="2031AC47" w:rsidR="008B6CB5" w:rsidRDefault="008B6CB5" w:rsidP="008B6CB5">
      <w:pPr>
        <w:pStyle w:val="IRISBullet"/>
        <w:numPr>
          <w:ilvl w:val="1"/>
          <w:numId w:val="2"/>
        </w:numPr>
      </w:pPr>
      <w:r>
        <w:t>Audio: Lee Kirkpatrick talks about the importance of validating…</w:t>
      </w:r>
    </w:p>
    <w:p w14:paraId="31D67FF6" w14:textId="666EE75E" w:rsidR="008B6CB5" w:rsidRDefault="008B6CB5" w:rsidP="008B6CB5">
      <w:pPr>
        <w:pStyle w:val="IRISBullet"/>
        <w:numPr>
          <w:ilvl w:val="1"/>
          <w:numId w:val="2"/>
        </w:numPr>
      </w:pPr>
      <w:r>
        <w:t>Activity</w:t>
      </w:r>
    </w:p>
    <w:p w14:paraId="1A366C08" w14:textId="77777777" w:rsidR="008B6CB5" w:rsidRDefault="008B6CB5" w:rsidP="008B6CB5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10F6B" w:rsidRPr="00511763" w14:paraId="7FF9C473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BDAD9F8" w14:textId="77777777" w:rsidR="00D10F6B" w:rsidRPr="00511763" w:rsidRDefault="00D10F6B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5E8D329" w14:textId="77777777" w:rsidR="00D10F6B" w:rsidRPr="00511763" w:rsidRDefault="00D10F6B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081BA75" w14:textId="77777777" w:rsidR="00D10F6B" w:rsidRDefault="00D10F6B" w:rsidP="00951632">
      <w:pPr>
        <w:pStyle w:val="IRISPageHeading"/>
        <w:numPr>
          <w:ilvl w:val="0"/>
          <w:numId w:val="0"/>
        </w:numPr>
        <w:ind w:left="792"/>
      </w:pPr>
    </w:p>
    <w:p w14:paraId="1657EBE2" w14:textId="4C552733" w:rsidR="00847162" w:rsidRDefault="00847162" w:rsidP="00C769EE">
      <w:pPr>
        <w:pStyle w:val="IRISPageHeading"/>
      </w:pPr>
      <w:r>
        <w:t xml:space="preserve">Page 7: </w:t>
      </w:r>
      <w:r w:rsidR="008B6CB5">
        <w:t>School Climate</w:t>
      </w:r>
    </w:p>
    <w:p w14:paraId="011AF108" w14:textId="3ECAC5F7" w:rsidR="00B44BE8" w:rsidRDefault="008B6CB5" w:rsidP="008B6CB5">
      <w:pPr>
        <w:pStyle w:val="IRISBullet"/>
      </w:pPr>
      <w:r>
        <w:t>Another way principals can influence teacher retention is by cultivating…</w:t>
      </w:r>
    </w:p>
    <w:p w14:paraId="1E511C26" w14:textId="1EA3B1F6" w:rsidR="001E330F" w:rsidRDefault="001E330F" w:rsidP="008B6CB5">
      <w:pPr>
        <w:pStyle w:val="IRISBullet"/>
      </w:pPr>
      <w:r>
        <w:t>Involve Teachers in Leadership and Decision-Making [drop-down menu]</w:t>
      </w:r>
    </w:p>
    <w:p w14:paraId="4E965B14" w14:textId="554781A8" w:rsidR="001E330F" w:rsidRDefault="001E330F" w:rsidP="008B6CB5">
      <w:pPr>
        <w:pStyle w:val="IRISBullet"/>
      </w:pPr>
      <w:r>
        <w:lastRenderedPageBreak/>
        <w:t>Facilitate the Work of Special Education Teachers [drop-down menu]</w:t>
      </w:r>
    </w:p>
    <w:p w14:paraId="1CCAA219" w14:textId="26434CA5" w:rsidR="001E330F" w:rsidRDefault="001E330F" w:rsidP="008B6CB5">
      <w:pPr>
        <w:pStyle w:val="IRISBullet"/>
      </w:pPr>
      <w:r>
        <w:t>Support Collaboration [drop-down menu]</w:t>
      </w:r>
    </w:p>
    <w:p w14:paraId="73EFFE60" w14:textId="356A9FD1" w:rsidR="001E330F" w:rsidRDefault="001E330F" w:rsidP="008B6CB5">
      <w:pPr>
        <w:pStyle w:val="IRISBullet"/>
      </w:pPr>
      <w:r>
        <w:t>Lead System-Wide Efforts to Foster Positive Student… [drop-down menu]</w:t>
      </w:r>
    </w:p>
    <w:p w14:paraId="4DA3F590" w14:textId="79CCF2C1" w:rsidR="001E330F" w:rsidRDefault="001E330F" w:rsidP="008B6CB5">
      <w:pPr>
        <w:pStyle w:val="IRISBullet"/>
      </w:pPr>
      <w:r>
        <w:t>Activity</w:t>
      </w:r>
    </w:p>
    <w:p w14:paraId="2DE4B625" w14:textId="77777777" w:rsidR="001E330F" w:rsidRDefault="001E330F" w:rsidP="001E330F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44BE8" w:rsidRPr="00511763" w14:paraId="7475773E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AEF10FA" w14:textId="77777777" w:rsidR="00B44BE8" w:rsidRPr="00511763" w:rsidRDefault="00B44BE8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06B0397" w14:textId="77777777" w:rsidR="00B44BE8" w:rsidRPr="00511763" w:rsidRDefault="00B44BE8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F5AB40C" w14:textId="77777777" w:rsidR="00B44BE8" w:rsidRDefault="00B44BE8" w:rsidP="00951632">
      <w:pPr>
        <w:pStyle w:val="IRISPageHeading"/>
        <w:numPr>
          <w:ilvl w:val="0"/>
          <w:numId w:val="0"/>
        </w:numPr>
        <w:ind w:left="792"/>
      </w:pPr>
    </w:p>
    <w:p w14:paraId="6F89EA7B" w14:textId="7D47870E" w:rsidR="00D64A3F" w:rsidRDefault="00D64A3F" w:rsidP="00C769EE">
      <w:pPr>
        <w:pStyle w:val="IRISPageHeading"/>
      </w:pPr>
      <w:r>
        <w:t xml:space="preserve">Page 8: </w:t>
      </w:r>
      <w:r w:rsidR="00FB7F86">
        <w:t>Job</w:t>
      </w:r>
      <w:r w:rsidR="001532E2">
        <w:t xml:space="preserve"> Design</w:t>
      </w:r>
    </w:p>
    <w:p w14:paraId="1396859F" w14:textId="4EA450F4" w:rsidR="001532E2" w:rsidRDefault="00FB7F86" w:rsidP="00FB7F86">
      <w:pPr>
        <w:pStyle w:val="IRISBullet"/>
      </w:pPr>
      <w:r>
        <w:t>Special educators’ jobs have been described as fragmented, with too…</w:t>
      </w:r>
    </w:p>
    <w:p w14:paraId="0E97013B" w14:textId="770B5ED7" w:rsidR="00FB7F86" w:rsidRDefault="00FB7F86" w:rsidP="00FB7F86">
      <w:pPr>
        <w:pStyle w:val="IRISBullet"/>
      </w:pPr>
      <w:r>
        <w:t>Objective/Rationale/Action Steps [table]</w:t>
      </w:r>
    </w:p>
    <w:p w14:paraId="2EBE7328" w14:textId="77777777" w:rsidR="00FB7F86" w:rsidRDefault="00FB7F86" w:rsidP="00FB7F86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532E2" w:rsidRPr="00511763" w14:paraId="163842ED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E809176" w14:textId="77777777" w:rsidR="001532E2" w:rsidRPr="00511763" w:rsidRDefault="001532E2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559199C" w14:textId="77777777" w:rsidR="001532E2" w:rsidRPr="00511763" w:rsidRDefault="001532E2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77D2ACA" w14:textId="77777777" w:rsidR="00D22C68" w:rsidRDefault="00D22C68" w:rsidP="00951632">
      <w:pPr>
        <w:pStyle w:val="IRISPageHeading"/>
        <w:numPr>
          <w:ilvl w:val="0"/>
          <w:numId w:val="0"/>
        </w:numPr>
        <w:ind w:left="792"/>
      </w:pPr>
    </w:p>
    <w:p w14:paraId="10246798" w14:textId="1895F58B" w:rsidR="009C492A" w:rsidRPr="00DB5990" w:rsidRDefault="00F4204B" w:rsidP="00C769EE">
      <w:pPr>
        <w:pStyle w:val="IRISPageHeading"/>
      </w:pPr>
      <w:r>
        <w:t xml:space="preserve">Page </w:t>
      </w:r>
      <w:r w:rsidR="00FB7F86">
        <w:t>9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23971251" w14:textId="3384D2C5" w:rsidR="00E8158B" w:rsidRPr="00E8158B" w:rsidRDefault="009C492A" w:rsidP="00951632">
      <w:pPr>
        <w:pStyle w:val="IRISBullet"/>
      </w:pPr>
      <w:r w:rsidRPr="004F4A11">
        <w:rPr>
          <w:rFonts w:eastAsia="FuturaStd-Book"/>
          <w:lang w:bidi="en-US"/>
        </w:rPr>
        <w:t>Additional Resourc</w:t>
      </w:r>
      <w:r w:rsidR="00B923E5" w:rsidRPr="004F4A11">
        <w:rPr>
          <w:rFonts w:eastAsia="FuturaStd-Book"/>
          <w:lang w:bidi="en-US"/>
        </w:rPr>
        <w:t>e</w:t>
      </w:r>
      <w:r w:rsidR="00684ED5" w:rsidRPr="004F4A11">
        <w:rPr>
          <w:rFonts w:eastAsia="FuturaStd-Book"/>
          <w:lang w:bidi="en-US"/>
        </w:rPr>
        <w:t>s</w:t>
      </w:r>
    </w:p>
    <w:p w14:paraId="06CB5595" w14:textId="41F9A83F" w:rsidR="00280234" w:rsidRPr="00191498" w:rsidRDefault="009C492A" w:rsidP="00E8158B">
      <w:pPr>
        <w:pStyle w:val="IRISPageHeading"/>
      </w:pPr>
      <w:r w:rsidRPr="00A513BE">
        <w:t>Page</w:t>
      </w:r>
      <w:r w:rsidRPr="00511763">
        <w:t xml:space="preserve"> </w:t>
      </w:r>
      <w:r w:rsidR="00495CE5">
        <w:t>1</w:t>
      </w:r>
      <w:r w:rsidR="00FB7F86">
        <w:t>0</w:t>
      </w:r>
      <w:r w:rsidRPr="00511763">
        <w:t xml:space="preserve">: </w:t>
      </w:r>
      <w:r>
        <w:t>Credits</w:t>
      </w:r>
    </w:p>
    <w:p w14:paraId="616797D3" w14:textId="5AA55757" w:rsidR="006A620A" w:rsidRPr="00F04AAC" w:rsidRDefault="00C24FDE" w:rsidP="00D7294D">
      <w:pPr>
        <w:pStyle w:val="IRISBullet"/>
        <w:rPr>
          <w:lang w:bidi="en-US"/>
        </w:rPr>
      </w:pPr>
      <w:r>
        <w:rPr>
          <w:rFonts w:eastAsia="FuturaStd-Book"/>
        </w:rPr>
        <w:t xml:space="preserve">Content </w:t>
      </w:r>
      <w:r w:rsidR="00D7294D">
        <w:rPr>
          <w:rFonts w:eastAsia="FuturaStd-Book"/>
        </w:rPr>
        <w:t>Expert</w:t>
      </w:r>
      <w:r w:rsidR="00D22C68">
        <w:rPr>
          <w:rFonts w:eastAsia="FuturaStd-Book"/>
        </w:rPr>
        <w:t>s</w:t>
      </w:r>
    </w:p>
    <w:p w14:paraId="49AA4B77" w14:textId="3AA0FCE6" w:rsidR="00F04AAC" w:rsidRPr="00D7294D" w:rsidRDefault="00F04AAC" w:rsidP="00D7294D">
      <w:pPr>
        <w:pStyle w:val="IRISBullet"/>
        <w:rPr>
          <w:lang w:bidi="en-US"/>
        </w:rPr>
      </w:pPr>
      <w:r>
        <w:rPr>
          <w:rFonts w:eastAsia="FuturaStd-Book"/>
        </w:rPr>
        <w:t>Module Developer</w:t>
      </w:r>
    </w:p>
    <w:p w14:paraId="1B356F1F" w14:textId="5A1AC067" w:rsidR="00D7294D" w:rsidRPr="00D7294D" w:rsidRDefault="00D7294D" w:rsidP="00D7294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0055938F" w14:textId="77777777" w:rsidR="00D22C68" w:rsidRPr="00D22C68" w:rsidRDefault="00D7294D" w:rsidP="00CD479C">
      <w:pPr>
        <w:pStyle w:val="IRISBullet"/>
        <w:rPr>
          <w:lang w:bidi="en-US"/>
        </w:rPr>
      </w:pPr>
      <w:r w:rsidRPr="00D22C68">
        <w:rPr>
          <w:rFonts w:eastAsia="FuturaStd-Book"/>
        </w:rPr>
        <w:t>Medi</w:t>
      </w:r>
      <w:r w:rsidR="001532E2" w:rsidRPr="00D22C68">
        <w:rPr>
          <w:rFonts w:eastAsia="FuturaStd-Book"/>
        </w:rPr>
        <w:t>a</w:t>
      </w:r>
    </w:p>
    <w:p w14:paraId="770B56CB" w14:textId="267B6964" w:rsidR="005B0C89" w:rsidRPr="00D22C68" w:rsidRDefault="005B0C89" w:rsidP="00D22C68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2434057B" w14:textId="77777777" w:rsidR="00AE0436" w:rsidRDefault="00D411DB" w:rsidP="00EA1584">
      <w:pPr>
        <w:pStyle w:val="IRISBullet"/>
        <w:rPr>
          <w:rFonts w:eastAsia="FuturaStd-Book"/>
          <w:lang w:bidi="en-US"/>
        </w:rPr>
        <w:sectPr w:rsidR="00AE0436" w:rsidSect="00C765E7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eastAsia="FuturaStd-Book"/>
          <w:lang w:bidi="en-US"/>
        </w:rPr>
        <w:t>Revisiting Initial Thoughts</w:t>
      </w:r>
    </w:p>
    <w:p w14:paraId="234A3E12" w14:textId="77777777" w:rsidR="00EA1584" w:rsidRPr="00EC68C9" w:rsidRDefault="00EA1584" w:rsidP="009004A2">
      <w:pPr>
        <w:pStyle w:val="IRISBullet"/>
        <w:numPr>
          <w:ilvl w:val="0"/>
          <w:numId w:val="0"/>
        </w:num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15E8E031" w:rsidR="009C492A" w:rsidRPr="00511763" w:rsidRDefault="009C492A" w:rsidP="00951632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951632">
      <w:pPr>
        <w:pStyle w:val="IRISBullet"/>
        <w:spacing w:after="0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51632">
      <w:pPr>
        <w:pStyle w:val="ListParagraph"/>
        <w:tabs>
          <w:tab w:val="left" w:pos="920"/>
        </w:tabs>
        <w:ind w:left="922" w:right="461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41224BDA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734126">
      <w:pPr>
        <w:pStyle w:val="IRISBullet"/>
        <w:rPr>
          <w:rFonts w:eastAsia="FuturaStd-Book"/>
          <w:szCs w:val="22"/>
          <w:lang w:bidi="en-US"/>
        </w:rPr>
      </w:pPr>
      <w:r w:rsidRPr="00734126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C765E7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A1C1" w14:textId="77777777" w:rsidR="00C765E7" w:rsidRDefault="00C765E7" w:rsidP="00B00A09">
      <w:r>
        <w:separator/>
      </w:r>
    </w:p>
  </w:endnote>
  <w:endnote w:type="continuationSeparator" w:id="0">
    <w:p w14:paraId="6E92DFEE" w14:textId="77777777" w:rsidR="00C765E7" w:rsidRDefault="00C765E7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21C5" w14:textId="77777777" w:rsidR="009A2E4E" w:rsidRPr="00D511B4" w:rsidRDefault="009A2E4E" w:rsidP="009A2E4E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1043881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882CB4C" w14:textId="77777777" w:rsidR="00D22C68" w:rsidRPr="00B00A09" w:rsidRDefault="00D22C68" w:rsidP="00B53F28">
        <w:pPr>
          <w:pStyle w:val="Footer"/>
          <w:framePr w:wrap="none" w:vAnchor="text" w:hAnchor="page" w:x="12038" w:y="128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FB096A" w14:textId="642E0640" w:rsidR="004F4A11" w:rsidRDefault="004F4A11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117198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68D1AEB8" w14:textId="77777777" w:rsidR="00D22C68" w:rsidRPr="00B00A09" w:rsidRDefault="00D22C68" w:rsidP="00495CE5">
        <w:pPr>
          <w:pStyle w:val="Footer"/>
          <w:framePr w:wrap="none" w:vAnchor="text" w:hAnchor="page" w:x="12038" w:y="113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F28B0D8" w14:textId="27BCB225" w:rsidR="00D22C68" w:rsidRDefault="001A13F8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D62DB6" wp14:editId="5E6D5B66">
              <wp:simplePos x="0" y="0"/>
              <wp:positionH relativeFrom="column">
                <wp:posOffset>-93980</wp:posOffset>
              </wp:positionH>
              <wp:positionV relativeFrom="paragraph">
                <wp:posOffset>-450850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F2055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5pt" to="549.7pt,-3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Ae6bDP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804ACC" wp14:editId="0E2A2909">
              <wp:simplePos x="0" y="0"/>
              <wp:positionH relativeFrom="column">
                <wp:posOffset>-17145</wp:posOffset>
              </wp:positionH>
              <wp:positionV relativeFrom="paragraph">
                <wp:posOffset>-361327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D12F57" id="Group 8" o:spid="_x0000_s1026" style="position:absolute;margin-left:-1.35pt;margin-top:-28.4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KgCGPj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566B" w14:textId="77777777" w:rsidR="00C765E7" w:rsidRDefault="00C765E7" w:rsidP="00B00A09">
      <w:r>
        <w:separator/>
      </w:r>
    </w:p>
  </w:footnote>
  <w:footnote w:type="continuationSeparator" w:id="0">
    <w:p w14:paraId="2D1AEA8B" w14:textId="77777777" w:rsidR="00C765E7" w:rsidRDefault="00C765E7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D53C0"/>
    <w:multiLevelType w:val="multilevel"/>
    <w:tmpl w:val="43A2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E2DE7"/>
    <w:multiLevelType w:val="multilevel"/>
    <w:tmpl w:val="641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A5495"/>
    <w:multiLevelType w:val="multilevel"/>
    <w:tmpl w:val="541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7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1E44542E"/>
    <w:multiLevelType w:val="multilevel"/>
    <w:tmpl w:val="7E8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125D6"/>
    <w:multiLevelType w:val="multilevel"/>
    <w:tmpl w:val="9DAE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BD31D4"/>
    <w:multiLevelType w:val="multilevel"/>
    <w:tmpl w:val="79F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377D19"/>
    <w:multiLevelType w:val="multilevel"/>
    <w:tmpl w:val="F756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873882"/>
    <w:multiLevelType w:val="multilevel"/>
    <w:tmpl w:val="1EC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4A7900"/>
    <w:multiLevelType w:val="multilevel"/>
    <w:tmpl w:val="8BA8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3EE68B3"/>
    <w:multiLevelType w:val="multilevel"/>
    <w:tmpl w:val="B71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730227"/>
    <w:multiLevelType w:val="multilevel"/>
    <w:tmpl w:val="95D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504D33"/>
    <w:multiLevelType w:val="multilevel"/>
    <w:tmpl w:val="D65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3" w15:restartNumberingAfterBreak="0">
    <w:nsid w:val="42672E34"/>
    <w:multiLevelType w:val="multilevel"/>
    <w:tmpl w:val="7A7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6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5BF7BF5"/>
    <w:multiLevelType w:val="multilevel"/>
    <w:tmpl w:val="5D5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3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06C77A7"/>
    <w:multiLevelType w:val="multilevel"/>
    <w:tmpl w:val="332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58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2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F2C5A6E"/>
    <w:multiLevelType w:val="multilevel"/>
    <w:tmpl w:val="E31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9"/>
  </w:num>
  <w:num w:numId="2" w16cid:durableId="1876308458">
    <w:abstractNumId w:val="25"/>
  </w:num>
  <w:num w:numId="3" w16cid:durableId="1943806237">
    <w:abstractNumId w:val="1"/>
  </w:num>
  <w:num w:numId="4" w16cid:durableId="174616430">
    <w:abstractNumId w:val="61"/>
  </w:num>
  <w:num w:numId="5" w16cid:durableId="525557834">
    <w:abstractNumId w:val="42"/>
  </w:num>
  <w:num w:numId="6" w16cid:durableId="559093578">
    <w:abstractNumId w:val="8"/>
  </w:num>
  <w:num w:numId="7" w16cid:durableId="1875193748">
    <w:abstractNumId w:val="83"/>
  </w:num>
  <w:num w:numId="8" w16cid:durableId="871963574">
    <w:abstractNumId w:val="41"/>
  </w:num>
  <w:num w:numId="9" w16cid:durableId="592469906">
    <w:abstractNumId w:val="56"/>
  </w:num>
  <w:num w:numId="10" w16cid:durableId="823467221">
    <w:abstractNumId w:val="6"/>
  </w:num>
  <w:num w:numId="11" w16cid:durableId="811481777">
    <w:abstractNumId w:val="26"/>
  </w:num>
  <w:num w:numId="12" w16cid:durableId="1336835277">
    <w:abstractNumId w:val="7"/>
  </w:num>
  <w:num w:numId="13" w16cid:durableId="725104121">
    <w:abstractNumId w:val="23"/>
  </w:num>
  <w:num w:numId="14" w16cid:durableId="1113480588">
    <w:abstractNumId w:val="10"/>
  </w:num>
  <w:num w:numId="15" w16cid:durableId="1573739672">
    <w:abstractNumId w:val="54"/>
  </w:num>
  <w:num w:numId="16" w16cid:durableId="1522428092">
    <w:abstractNumId w:val="30"/>
  </w:num>
  <w:num w:numId="17" w16cid:durableId="110706292">
    <w:abstractNumId w:val="0"/>
  </w:num>
  <w:num w:numId="18" w16cid:durableId="1927568579">
    <w:abstractNumId w:val="73"/>
  </w:num>
  <w:num w:numId="19" w16cid:durableId="2050375089">
    <w:abstractNumId w:val="77"/>
  </w:num>
  <w:num w:numId="20" w16cid:durableId="1550267240">
    <w:abstractNumId w:val="50"/>
  </w:num>
  <w:num w:numId="21" w16cid:durableId="607351760">
    <w:abstractNumId w:val="45"/>
  </w:num>
  <w:num w:numId="22" w16cid:durableId="1060441444">
    <w:abstractNumId w:val="64"/>
  </w:num>
  <w:num w:numId="23" w16cid:durableId="363140322">
    <w:abstractNumId w:val="72"/>
  </w:num>
  <w:num w:numId="24" w16cid:durableId="101416750">
    <w:abstractNumId w:val="69"/>
  </w:num>
  <w:num w:numId="25" w16cid:durableId="400910284">
    <w:abstractNumId w:val="11"/>
  </w:num>
  <w:num w:numId="26" w16cid:durableId="1166287178">
    <w:abstractNumId w:val="5"/>
  </w:num>
  <w:num w:numId="27" w16cid:durableId="840854435">
    <w:abstractNumId w:val="57"/>
  </w:num>
  <w:num w:numId="28" w16cid:durableId="2066950094">
    <w:abstractNumId w:val="52"/>
  </w:num>
  <w:num w:numId="29" w16cid:durableId="660623214">
    <w:abstractNumId w:val="59"/>
  </w:num>
  <w:num w:numId="30" w16cid:durableId="385376388">
    <w:abstractNumId w:val="44"/>
  </w:num>
  <w:num w:numId="31" w16cid:durableId="242957119">
    <w:abstractNumId w:val="34"/>
  </w:num>
  <w:num w:numId="32" w16cid:durableId="1270040973">
    <w:abstractNumId w:val="36"/>
  </w:num>
  <w:num w:numId="33" w16cid:durableId="1608925949">
    <w:abstractNumId w:val="60"/>
  </w:num>
  <w:num w:numId="34" w16cid:durableId="490828923">
    <w:abstractNumId w:val="38"/>
  </w:num>
  <w:num w:numId="35" w16cid:durableId="841893311">
    <w:abstractNumId w:val="80"/>
  </w:num>
  <w:num w:numId="36" w16cid:durableId="341056041">
    <w:abstractNumId w:val="9"/>
  </w:num>
  <w:num w:numId="37" w16cid:durableId="57897234">
    <w:abstractNumId w:val="21"/>
  </w:num>
  <w:num w:numId="38" w16cid:durableId="1570455783">
    <w:abstractNumId w:val="28"/>
  </w:num>
  <w:num w:numId="39" w16cid:durableId="1281379761">
    <w:abstractNumId w:val="20"/>
  </w:num>
  <w:num w:numId="40" w16cid:durableId="1308169420">
    <w:abstractNumId w:val="82"/>
  </w:num>
  <w:num w:numId="41" w16cid:durableId="2033916703">
    <w:abstractNumId w:val="16"/>
  </w:num>
  <w:num w:numId="42" w16cid:durableId="338310137">
    <w:abstractNumId w:val="65"/>
  </w:num>
  <w:num w:numId="43" w16cid:durableId="1391999227">
    <w:abstractNumId w:val="58"/>
  </w:num>
  <w:num w:numId="44" w16cid:durableId="462432226">
    <w:abstractNumId w:val="63"/>
  </w:num>
  <w:num w:numId="45" w16cid:durableId="295067006">
    <w:abstractNumId w:val="27"/>
  </w:num>
  <w:num w:numId="46" w16cid:durableId="2134401463">
    <w:abstractNumId w:val="62"/>
  </w:num>
  <w:num w:numId="47" w16cid:durableId="1426532146">
    <w:abstractNumId w:val="31"/>
  </w:num>
  <w:num w:numId="48" w16cid:durableId="699161990">
    <w:abstractNumId w:val="35"/>
  </w:num>
  <w:num w:numId="49" w16cid:durableId="125658249">
    <w:abstractNumId w:val="75"/>
  </w:num>
  <w:num w:numId="50" w16cid:durableId="791023706">
    <w:abstractNumId w:val="74"/>
  </w:num>
  <w:num w:numId="51" w16cid:durableId="1317759543">
    <w:abstractNumId w:val="49"/>
  </w:num>
  <w:num w:numId="52" w16cid:durableId="940189105">
    <w:abstractNumId w:val="15"/>
  </w:num>
  <w:num w:numId="53" w16cid:durableId="610092072">
    <w:abstractNumId w:val="53"/>
  </w:num>
  <w:num w:numId="54" w16cid:durableId="968167558">
    <w:abstractNumId w:val="81"/>
  </w:num>
  <w:num w:numId="55" w16cid:durableId="207449385">
    <w:abstractNumId w:val="70"/>
  </w:num>
  <w:num w:numId="56" w16cid:durableId="681902803">
    <w:abstractNumId w:val="14"/>
  </w:num>
  <w:num w:numId="57" w16cid:durableId="1050419171">
    <w:abstractNumId w:val="78"/>
  </w:num>
  <w:num w:numId="58" w16cid:durableId="846019284">
    <w:abstractNumId w:val="46"/>
  </w:num>
  <w:num w:numId="59" w16cid:durableId="1865288308">
    <w:abstractNumId w:val="79"/>
  </w:num>
  <w:num w:numId="60" w16cid:durableId="583346488">
    <w:abstractNumId w:val="51"/>
  </w:num>
  <w:num w:numId="61" w16cid:durableId="1646856084">
    <w:abstractNumId w:val="76"/>
  </w:num>
  <w:num w:numId="62" w16cid:durableId="480002144">
    <w:abstractNumId w:val="29"/>
  </w:num>
  <w:num w:numId="63" w16cid:durableId="1543786482">
    <w:abstractNumId w:val="40"/>
  </w:num>
  <w:num w:numId="64" w16cid:durableId="1417482474">
    <w:abstractNumId w:val="22"/>
  </w:num>
  <w:num w:numId="65" w16cid:durableId="1750694618">
    <w:abstractNumId w:val="4"/>
  </w:num>
  <w:num w:numId="66" w16cid:durableId="1226263274">
    <w:abstractNumId w:val="13"/>
  </w:num>
  <w:num w:numId="67" w16cid:durableId="711077845">
    <w:abstractNumId w:val="47"/>
  </w:num>
  <w:num w:numId="68" w16cid:durableId="565259605">
    <w:abstractNumId w:val="18"/>
  </w:num>
  <w:num w:numId="69" w16cid:durableId="124127075">
    <w:abstractNumId w:val="32"/>
  </w:num>
  <w:num w:numId="70" w16cid:durableId="46072129">
    <w:abstractNumId w:val="3"/>
  </w:num>
  <w:num w:numId="71" w16cid:durableId="2077319742">
    <w:abstractNumId w:val="12"/>
  </w:num>
  <w:num w:numId="72" w16cid:durableId="1814787180">
    <w:abstractNumId w:val="17"/>
  </w:num>
  <w:num w:numId="73" w16cid:durableId="1322857340">
    <w:abstractNumId w:val="2"/>
  </w:num>
  <w:num w:numId="74" w16cid:durableId="1358431347">
    <w:abstractNumId w:val="43"/>
  </w:num>
  <w:num w:numId="75" w16cid:durableId="2092585332">
    <w:abstractNumId w:val="67"/>
  </w:num>
  <w:num w:numId="76" w16cid:durableId="1573194158">
    <w:abstractNumId w:val="39"/>
  </w:num>
  <w:num w:numId="77" w16cid:durableId="1711496179">
    <w:abstractNumId w:val="55"/>
  </w:num>
  <w:num w:numId="78" w16cid:durableId="519785712">
    <w:abstractNumId w:val="24"/>
  </w:num>
  <w:num w:numId="79" w16cid:durableId="2060087690">
    <w:abstractNumId w:val="48"/>
  </w:num>
  <w:num w:numId="80" w16cid:durableId="142818184">
    <w:abstractNumId w:val="66"/>
  </w:num>
  <w:num w:numId="81" w16cid:durableId="1767533598">
    <w:abstractNumId w:val="33"/>
  </w:num>
  <w:num w:numId="82" w16cid:durableId="144706962">
    <w:abstractNumId w:val="71"/>
  </w:num>
  <w:num w:numId="83" w16cid:durableId="1657102512">
    <w:abstractNumId w:val="37"/>
  </w:num>
  <w:num w:numId="84" w16cid:durableId="1501703190">
    <w:abstractNumId w:val="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02789"/>
    <w:rsid w:val="00011040"/>
    <w:rsid w:val="0001210E"/>
    <w:rsid w:val="00013641"/>
    <w:rsid w:val="000140DD"/>
    <w:rsid w:val="00014BED"/>
    <w:rsid w:val="000154A8"/>
    <w:rsid w:val="000207D9"/>
    <w:rsid w:val="00020C6E"/>
    <w:rsid w:val="00023F95"/>
    <w:rsid w:val="00025E55"/>
    <w:rsid w:val="00027877"/>
    <w:rsid w:val="00030DEE"/>
    <w:rsid w:val="000318E4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1C19"/>
    <w:rsid w:val="00065E64"/>
    <w:rsid w:val="000667D2"/>
    <w:rsid w:val="00067C26"/>
    <w:rsid w:val="0007255B"/>
    <w:rsid w:val="00074A30"/>
    <w:rsid w:val="00082017"/>
    <w:rsid w:val="00084030"/>
    <w:rsid w:val="00084B5B"/>
    <w:rsid w:val="000851A6"/>
    <w:rsid w:val="00087327"/>
    <w:rsid w:val="00087A66"/>
    <w:rsid w:val="00091B50"/>
    <w:rsid w:val="00093B44"/>
    <w:rsid w:val="000A7306"/>
    <w:rsid w:val="000B09C4"/>
    <w:rsid w:val="000B1282"/>
    <w:rsid w:val="000B4013"/>
    <w:rsid w:val="000B5221"/>
    <w:rsid w:val="000B5301"/>
    <w:rsid w:val="000B78E3"/>
    <w:rsid w:val="000C295F"/>
    <w:rsid w:val="000C2DFD"/>
    <w:rsid w:val="000C3399"/>
    <w:rsid w:val="000C5CCC"/>
    <w:rsid w:val="000E0334"/>
    <w:rsid w:val="000E2767"/>
    <w:rsid w:val="000E416A"/>
    <w:rsid w:val="000E4B7D"/>
    <w:rsid w:val="000E4E97"/>
    <w:rsid w:val="000F1B58"/>
    <w:rsid w:val="000F2E1C"/>
    <w:rsid w:val="000F3034"/>
    <w:rsid w:val="000F30FF"/>
    <w:rsid w:val="000F3298"/>
    <w:rsid w:val="000F3778"/>
    <w:rsid w:val="000F4191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1760D"/>
    <w:rsid w:val="00117CF8"/>
    <w:rsid w:val="001200A2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476B7"/>
    <w:rsid w:val="00150848"/>
    <w:rsid w:val="001508D9"/>
    <w:rsid w:val="001514C8"/>
    <w:rsid w:val="001524E8"/>
    <w:rsid w:val="001532E2"/>
    <w:rsid w:val="00161479"/>
    <w:rsid w:val="00163DBA"/>
    <w:rsid w:val="001744C1"/>
    <w:rsid w:val="00180BDE"/>
    <w:rsid w:val="00191498"/>
    <w:rsid w:val="00192208"/>
    <w:rsid w:val="00192C46"/>
    <w:rsid w:val="001A13F8"/>
    <w:rsid w:val="001A3B4B"/>
    <w:rsid w:val="001A4626"/>
    <w:rsid w:val="001A6F4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3180"/>
    <w:rsid w:val="001C4A6B"/>
    <w:rsid w:val="001C582B"/>
    <w:rsid w:val="001D0104"/>
    <w:rsid w:val="001D0890"/>
    <w:rsid w:val="001D1CB1"/>
    <w:rsid w:val="001D2ABE"/>
    <w:rsid w:val="001D2BE8"/>
    <w:rsid w:val="001D46B0"/>
    <w:rsid w:val="001D5607"/>
    <w:rsid w:val="001D6C9B"/>
    <w:rsid w:val="001D70A9"/>
    <w:rsid w:val="001D7167"/>
    <w:rsid w:val="001E09FD"/>
    <w:rsid w:val="001E1D3A"/>
    <w:rsid w:val="001E32C3"/>
    <w:rsid w:val="001E330F"/>
    <w:rsid w:val="001F03FC"/>
    <w:rsid w:val="001F32E1"/>
    <w:rsid w:val="001F4594"/>
    <w:rsid w:val="001F7D41"/>
    <w:rsid w:val="00201477"/>
    <w:rsid w:val="00203113"/>
    <w:rsid w:val="00203C9D"/>
    <w:rsid w:val="00204515"/>
    <w:rsid w:val="0020537B"/>
    <w:rsid w:val="00207650"/>
    <w:rsid w:val="00216865"/>
    <w:rsid w:val="00220F3E"/>
    <w:rsid w:val="002222CA"/>
    <w:rsid w:val="00222DB4"/>
    <w:rsid w:val="00223505"/>
    <w:rsid w:val="00223C23"/>
    <w:rsid w:val="00224148"/>
    <w:rsid w:val="00224AE1"/>
    <w:rsid w:val="002257FD"/>
    <w:rsid w:val="00230DB1"/>
    <w:rsid w:val="00232FEB"/>
    <w:rsid w:val="00234F79"/>
    <w:rsid w:val="002376C1"/>
    <w:rsid w:val="002400A9"/>
    <w:rsid w:val="002403BC"/>
    <w:rsid w:val="00242814"/>
    <w:rsid w:val="00242C77"/>
    <w:rsid w:val="00245BCF"/>
    <w:rsid w:val="00245DDA"/>
    <w:rsid w:val="00246245"/>
    <w:rsid w:val="00247521"/>
    <w:rsid w:val="002517BD"/>
    <w:rsid w:val="00252014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760DB"/>
    <w:rsid w:val="00276DC2"/>
    <w:rsid w:val="00280234"/>
    <w:rsid w:val="002804A7"/>
    <w:rsid w:val="00280EC1"/>
    <w:rsid w:val="00286321"/>
    <w:rsid w:val="0028720A"/>
    <w:rsid w:val="00287B95"/>
    <w:rsid w:val="00291A80"/>
    <w:rsid w:val="002921FD"/>
    <w:rsid w:val="0029355B"/>
    <w:rsid w:val="00293FCF"/>
    <w:rsid w:val="00296400"/>
    <w:rsid w:val="002A0C75"/>
    <w:rsid w:val="002A3976"/>
    <w:rsid w:val="002A5372"/>
    <w:rsid w:val="002A55F4"/>
    <w:rsid w:val="002A67A2"/>
    <w:rsid w:val="002B1E7D"/>
    <w:rsid w:val="002B66FD"/>
    <w:rsid w:val="002B70F0"/>
    <w:rsid w:val="002C11C6"/>
    <w:rsid w:val="002C1836"/>
    <w:rsid w:val="002C3869"/>
    <w:rsid w:val="002D20BB"/>
    <w:rsid w:val="002D4750"/>
    <w:rsid w:val="002D49E4"/>
    <w:rsid w:val="002D4DE1"/>
    <w:rsid w:val="002D5453"/>
    <w:rsid w:val="002E4692"/>
    <w:rsid w:val="002E4EAE"/>
    <w:rsid w:val="002E4F99"/>
    <w:rsid w:val="002E6531"/>
    <w:rsid w:val="002E776A"/>
    <w:rsid w:val="002F12FC"/>
    <w:rsid w:val="002F1BC4"/>
    <w:rsid w:val="002F3802"/>
    <w:rsid w:val="002F3F52"/>
    <w:rsid w:val="002F496D"/>
    <w:rsid w:val="002F5BC4"/>
    <w:rsid w:val="002F5BD7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7273"/>
    <w:rsid w:val="003158E8"/>
    <w:rsid w:val="003163C1"/>
    <w:rsid w:val="003238E0"/>
    <w:rsid w:val="003249EE"/>
    <w:rsid w:val="003251CF"/>
    <w:rsid w:val="00330BA2"/>
    <w:rsid w:val="00331D93"/>
    <w:rsid w:val="003324B8"/>
    <w:rsid w:val="003359B2"/>
    <w:rsid w:val="00336B85"/>
    <w:rsid w:val="00337AAC"/>
    <w:rsid w:val="00341DC2"/>
    <w:rsid w:val="003432AC"/>
    <w:rsid w:val="00343C7A"/>
    <w:rsid w:val="00345D0A"/>
    <w:rsid w:val="00347AB5"/>
    <w:rsid w:val="00347FAF"/>
    <w:rsid w:val="00347FFA"/>
    <w:rsid w:val="00353930"/>
    <w:rsid w:val="00361C82"/>
    <w:rsid w:val="00361CC1"/>
    <w:rsid w:val="00361E70"/>
    <w:rsid w:val="00367FB2"/>
    <w:rsid w:val="0037026A"/>
    <w:rsid w:val="00371757"/>
    <w:rsid w:val="0037616A"/>
    <w:rsid w:val="003813C5"/>
    <w:rsid w:val="00383C20"/>
    <w:rsid w:val="00387293"/>
    <w:rsid w:val="00390CB7"/>
    <w:rsid w:val="00394F94"/>
    <w:rsid w:val="00395F23"/>
    <w:rsid w:val="00397655"/>
    <w:rsid w:val="00397C4A"/>
    <w:rsid w:val="003A1A77"/>
    <w:rsid w:val="003A31F6"/>
    <w:rsid w:val="003A3222"/>
    <w:rsid w:val="003A42E5"/>
    <w:rsid w:val="003A480B"/>
    <w:rsid w:val="003A5D4E"/>
    <w:rsid w:val="003B1CF6"/>
    <w:rsid w:val="003B3F5B"/>
    <w:rsid w:val="003B434D"/>
    <w:rsid w:val="003B6830"/>
    <w:rsid w:val="003B68D2"/>
    <w:rsid w:val="003B6DD0"/>
    <w:rsid w:val="003B76ED"/>
    <w:rsid w:val="003C3381"/>
    <w:rsid w:val="003C5439"/>
    <w:rsid w:val="003D11F4"/>
    <w:rsid w:val="003D15C1"/>
    <w:rsid w:val="003D5AD8"/>
    <w:rsid w:val="003E27E6"/>
    <w:rsid w:val="003E5626"/>
    <w:rsid w:val="003E7AA2"/>
    <w:rsid w:val="003E7AB3"/>
    <w:rsid w:val="003F647A"/>
    <w:rsid w:val="003F65F9"/>
    <w:rsid w:val="003F6790"/>
    <w:rsid w:val="003F7126"/>
    <w:rsid w:val="003F7635"/>
    <w:rsid w:val="00400213"/>
    <w:rsid w:val="00403875"/>
    <w:rsid w:val="00413376"/>
    <w:rsid w:val="00420051"/>
    <w:rsid w:val="00421C5A"/>
    <w:rsid w:val="0042203F"/>
    <w:rsid w:val="0042657E"/>
    <w:rsid w:val="00426ECA"/>
    <w:rsid w:val="004274B6"/>
    <w:rsid w:val="00432D68"/>
    <w:rsid w:val="00436126"/>
    <w:rsid w:val="00436B87"/>
    <w:rsid w:val="00437288"/>
    <w:rsid w:val="00437785"/>
    <w:rsid w:val="00444609"/>
    <w:rsid w:val="00445F70"/>
    <w:rsid w:val="00447981"/>
    <w:rsid w:val="00451231"/>
    <w:rsid w:val="00451820"/>
    <w:rsid w:val="00455CC6"/>
    <w:rsid w:val="00455F6D"/>
    <w:rsid w:val="004633AB"/>
    <w:rsid w:val="00463E60"/>
    <w:rsid w:val="00464016"/>
    <w:rsid w:val="00464243"/>
    <w:rsid w:val="004648BB"/>
    <w:rsid w:val="0046648D"/>
    <w:rsid w:val="00467CBC"/>
    <w:rsid w:val="0047036A"/>
    <w:rsid w:val="0047055D"/>
    <w:rsid w:val="00470908"/>
    <w:rsid w:val="00477AD6"/>
    <w:rsid w:val="00484010"/>
    <w:rsid w:val="0048543C"/>
    <w:rsid w:val="00485691"/>
    <w:rsid w:val="00486349"/>
    <w:rsid w:val="00486E47"/>
    <w:rsid w:val="00487622"/>
    <w:rsid w:val="00492F03"/>
    <w:rsid w:val="00495847"/>
    <w:rsid w:val="00495970"/>
    <w:rsid w:val="00495CE5"/>
    <w:rsid w:val="00497478"/>
    <w:rsid w:val="004A15F1"/>
    <w:rsid w:val="004A1F69"/>
    <w:rsid w:val="004A48E9"/>
    <w:rsid w:val="004A7213"/>
    <w:rsid w:val="004B1CE6"/>
    <w:rsid w:val="004B2A94"/>
    <w:rsid w:val="004B2C01"/>
    <w:rsid w:val="004B64C8"/>
    <w:rsid w:val="004B6BF8"/>
    <w:rsid w:val="004B7F20"/>
    <w:rsid w:val="004C1150"/>
    <w:rsid w:val="004C288E"/>
    <w:rsid w:val="004C28E1"/>
    <w:rsid w:val="004C5294"/>
    <w:rsid w:val="004D113A"/>
    <w:rsid w:val="004D1662"/>
    <w:rsid w:val="004D1E63"/>
    <w:rsid w:val="004D445D"/>
    <w:rsid w:val="004D4C77"/>
    <w:rsid w:val="004D5327"/>
    <w:rsid w:val="004D6A69"/>
    <w:rsid w:val="004D73AA"/>
    <w:rsid w:val="004D7A66"/>
    <w:rsid w:val="004D7AB9"/>
    <w:rsid w:val="004E02CF"/>
    <w:rsid w:val="004E0B54"/>
    <w:rsid w:val="004E4ADD"/>
    <w:rsid w:val="004E63AB"/>
    <w:rsid w:val="004E689F"/>
    <w:rsid w:val="004E7769"/>
    <w:rsid w:val="004F4A11"/>
    <w:rsid w:val="00500E53"/>
    <w:rsid w:val="00501AAE"/>
    <w:rsid w:val="00505B75"/>
    <w:rsid w:val="005063A6"/>
    <w:rsid w:val="00507809"/>
    <w:rsid w:val="00513BF1"/>
    <w:rsid w:val="00514102"/>
    <w:rsid w:val="0051440B"/>
    <w:rsid w:val="00515A1E"/>
    <w:rsid w:val="005206FD"/>
    <w:rsid w:val="00524D3C"/>
    <w:rsid w:val="00526109"/>
    <w:rsid w:val="005320DF"/>
    <w:rsid w:val="005322F3"/>
    <w:rsid w:val="00533766"/>
    <w:rsid w:val="00535474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76E0D"/>
    <w:rsid w:val="00582A36"/>
    <w:rsid w:val="00585703"/>
    <w:rsid w:val="00586222"/>
    <w:rsid w:val="00586387"/>
    <w:rsid w:val="0058789F"/>
    <w:rsid w:val="00590522"/>
    <w:rsid w:val="00591455"/>
    <w:rsid w:val="005947CA"/>
    <w:rsid w:val="00597AEA"/>
    <w:rsid w:val="005A1E4A"/>
    <w:rsid w:val="005A40EC"/>
    <w:rsid w:val="005A44A9"/>
    <w:rsid w:val="005A7534"/>
    <w:rsid w:val="005B0C89"/>
    <w:rsid w:val="005B16E1"/>
    <w:rsid w:val="005B5B85"/>
    <w:rsid w:val="005B7694"/>
    <w:rsid w:val="005C3EAD"/>
    <w:rsid w:val="005C5CB6"/>
    <w:rsid w:val="005D0EA8"/>
    <w:rsid w:val="005D13D5"/>
    <w:rsid w:val="005D3466"/>
    <w:rsid w:val="005E065E"/>
    <w:rsid w:val="005E2A8B"/>
    <w:rsid w:val="005E4134"/>
    <w:rsid w:val="005E4FEF"/>
    <w:rsid w:val="005E55AC"/>
    <w:rsid w:val="005E5EE1"/>
    <w:rsid w:val="005E71A1"/>
    <w:rsid w:val="005E7B12"/>
    <w:rsid w:val="005F058A"/>
    <w:rsid w:val="005F1EC7"/>
    <w:rsid w:val="00600EC9"/>
    <w:rsid w:val="00601AC3"/>
    <w:rsid w:val="0060380D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3DB4"/>
    <w:rsid w:val="0062439B"/>
    <w:rsid w:val="006243D7"/>
    <w:rsid w:val="006253F2"/>
    <w:rsid w:val="006303C1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C44"/>
    <w:rsid w:val="00667D50"/>
    <w:rsid w:val="0067730F"/>
    <w:rsid w:val="00677F6C"/>
    <w:rsid w:val="00680BD5"/>
    <w:rsid w:val="006812AF"/>
    <w:rsid w:val="00684613"/>
    <w:rsid w:val="00684824"/>
    <w:rsid w:val="00684ED5"/>
    <w:rsid w:val="00685F01"/>
    <w:rsid w:val="00687963"/>
    <w:rsid w:val="00693FFE"/>
    <w:rsid w:val="006954E6"/>
    <w:rsid w:val="00695514"/>
    <w:rsid w:val="00696079"/>
    <w:rsid w:val="006A0198"/>
    <w:rsid w:val="006A3153"/>
    <w:rsid w:val="006A6077"/>
    <w:rsid w:val="006A620A"/>
    <w:rsid w:val="006B0051"/>
    <w:rsid w:val="006B02FC"/>
    <w:rsid w:val="006B0DE6"/>
    <w:rsid w:val="006B571A"/>
    <w:rsid w:val="006B66CB"/>
    <w:rsid w:val="006C11DE"/>
    <w:rsid w:val="006C3909"/>
    <w:rsid w:val="006C4F4D"/>
    <w:rsid w:val="006C5F73"/>
    <w:rsid w:val="006C657E"/>
    <w:rsid w:val="006D457D"/>
    <w:rsid w:val="006D6C23"/>
    <w:rsid w:val="006E0616"/>
    <w:rsid w:val="006E0687"/>
    <w:rsid w:val="006E2210"/>
    <w:rsid w:val="006E2973"/>
    <w:rsid w:val="006E4A0D"/>
    <w:rsid w:val="006E535B"/>
    <w:rsid w:val="006F6C0B"/>
    <w:rsid w:val="006F71A0"/>
    <w:rsid w:val="006F727A"/>
    <w:rsid w:val="007007C4"/>
    <w:rsid w:val="00703D03"/>
    <w:rsid w:val="00704658"/>
    <w:rsid w:val="00705C81"/>
    <w:rsid w:val="0070781D"/>
    <w:rsid w:val="0071018D"/>
    <w:rsid w:val="00711D91"/>
    <w:rsid w:val="007122F2"/>
    <w:rsid w:val="00713B1C"/>
    <w:rsid w:val="007146AE"/>
    <w:rsid w:val="00714D70"/>
    <w:rsid w:val="007157A2"/>
    <w:rsid w:val="00717126"/>
    <w:rsid w:val="0072036C"/>
    <w:rsid w:val="0072058D"/>
    <w:rsid w:val="007236A7"/>
    <w:rsid w:val="00723CE9"/>
    <w:rsid w:val="00725B35"/>
    <w:rsid w:val="0072791B"/>
    <w:rsid w:val="00727E1B"/>
    <w:rsid w:val="007319F8"/>
    <w:rsid w:val="00733BD0"/>
    <w:rsid w:val="00733C16"/>
    <w:rsid w:val="00734126"/>
    <w:rsid w:val="007341C1"/>
    <w:rsid w:val="007345F0"/>
    <w:rsid w:val="00735F84"/>
    <w:rsid w:val="00736143"/>
    <w:rsid w:val="00737905"/>
    <w:rsid w:val="00741179"/>
    <w:rsid w:val="00743A23"/>
    <w:rsid w:val="00745AC9"/>
    <w:rsid w:val="007462AF"/>
    <w:rsid w:val="00751D30"/>
    <w:rsid w:val="00751DAB"/>
    <w:rsid w:val="00754008"/>
    <w:rsid w:val="00754294"/>
    <w:rsid w:val="00755A05"/>
    <w:rsid w:val="0075742E"/>
    <w:rsid w:val="00757601"/>
    <w:rsid w:val="00765992"/>
    <w:rsid w:val="007707D6"/>
    <w:rsid w:val="007710E6"/>
    <w:rsid w:val="00772BDD"/>
    <w:rsid w:val="00780E09"/>
    <w:rsid w:val="0078134E"/>
    <w:rsid w:val="0078325E"/>
    <w:rsid w:val="0078326B"/>
    <w:rsid w:val="00783F24"/>
    <w:rsid w:val="0078542A"/>
    <w:rsid w:val="0079529F"/>
    <w:rsid w:val="00795A44"/>
    <w:rsid w:val="007A1F51"/>
    <w:rsid w:val="007A2EF3"/>
    <w:rsid w:val="007A553E"/>
    <w:rsid w:val="007A573C"/>
    <w:rsid w:val="007B65E5"/>
    <w:rsid w:val="007C0655"/>
    <w:rsid w:val="007C1BC9"/>
    <w:rsid w:val="007C2AFC"/>
    <w:rsid w:val="007C2D5F"/>
    <w:rsid w:val="007C2F6D"/>
    <w:rsid w:val="007C4035"/>
    <w:rsid w:val="007C4277"/>
    <w:rsid w:val="007C7047"/>
    <w:rsid w:val="007D1C6E"/>
    <w:rsid w:val="007D2112"/>
    <w:rsid w:val="007D50A3"/>
    <w:rsid w:val="007E0E8D"/>
    <w:rsid w:val="007E624C"/>
    <w:rsid w:val="007E6C59"/>
    <w:rsid w:val="007F0CFA"/>
    <w:rsid w:val="007F38C4"/>
    <w:rsid w:val="007F5382"/>
    <w:rsid w:val="00801C11"/>
    <w:rsid w:val="008047E1"/>
    <w:rsid w:val="00805982"/>
    <w:rsid w:val="00810B63"/>
    <w:rsid w:val="00811137"/>
    <w:rsid w:val="00813DA5"/>
    <w:rsid w:val="008226D7"/>
    <w:rsid w:val="0082577A"/>
    <w:rsid w:val="00825DB1"/>
    <w:rsid w:val="00827616"/>
    <w:rsid w:val="008311D1"/>
    <w:rsid w:val="00831D0A"/>
    <w:rsid w:val="00831DDD"/>
    <w:rsid w:val="008331FD"/>
    <w:rsid w:val="00833AED"/>
    <w:rsid w:val="00835084"/>
    <w:rsid w:val="008425DA"/>
    <w:rsid w:val="00842D97"/>
    <w:rsid w:val="0084614A"/>
    <w:rsid w:val="00847162"/>
    <w:rsid w:val="00850C38"/>
    <w:rsid w:val="00851618"/>
    <w:rsid w:val="0085226B"/>
    <w:rsid w:val="00852301"/>
    <w:rsid w:val="0085451E"/>
    <w:rsid w:val="00855E09"/>
    <w:rsid w:val="008671E0"/>
    <w:rsid w:val="00867957"/>
    <w:rsid w:val="00870FC2"/>
    <w:rsid w:val="00873D8D"/>
    <w:rsid w:val="0088705E"/>
    <w:rsid w:val="008874E2"/>
    <w:rsid w:val="00887E0C"/>
    <w:rsid w:val="00890728"/>
    <w:rsid w:val="00890952"/>
    <w:rsid w:val="008927F3"/>
    <w:rsid w:val="00892C41"/>
    <w:rsid w:val="008A150D"/>
    <w:rsid w:val="008A2CF7"/>
    <w:rsid w:val="008A2FDE"/>
    <w:rsid w:val="008B317A"/>
    <w:rsid w:val="008B6CB5"/>
    <w:rsid w:val="008C4714"/>
    <w:rsid w:val="008C5F60"/>
    <w:rsid w:val="008C7175"/>
    <w:rsid w:val="008D2C44"/>
    <w:rsid w:val="008E10FF"/>
    <w:rsid w:val="008E3351"/>
    <w:rsid w:val="008F148B"/>
    <w:rsid w:val="008F2FEC"/>
    <w:rsid w:val="008F359D"/>
    <w:rsid w:val="008F3CA3"/>
    <w:rsid w:val="008F433D"/>
    <w:rsid w:val="008F6D2A"/>
    <w:rsid w:val="009004A2"/>
    <w:rsid w:val="00900E96"/>
    <w:rsid w:val="0090142C"/>
    <w:rsid w:val="009016EE"/>
    <w:rsid w:val="0090350A"/>
    <w:rsid w:val="00903F85"/>
    <w:rsid w:val="00910CE3"/>
    <w:rsid w:val="00911590"/>
    <w:rsid w:val="009122D0"/>
    <w:rsid w:val="00920E5E"/>
    <w:rsid w:val="00921B5F"/>
    <w:rsid w:val="00923A67"/>
    <w:rsid w:val="00927B15"/>
    <w:rsid w:val="00932420"/>
    <w:rsid w:val="00933501"/>
    <w:rsid w:val="009343EA"/>
    <w:rsid w:val="00935705"/>
    <w:rsid w:val="00937494"/>
    <w:rsid w:val="0094086A"/>
    <w:rsid w:val="00944C8F"/>
    <w:rsid w:val="00947EA3"/>
    <w:rsid w:val="00951632"/>
    <w:rsid w:val="00952794"/>
    <w:rsid w:val="00953A51"/>
    <w:rsid w:val="00953CCA"/>
    <w:rsid w:val="00962EE7"/>
    <w:rsid w:val="009650AD"/>
    <w:rsid w:val="009655E7"/>
    <w:rsid w:val="009679BF"/>
    <w:rsid w:val="0097142B"/>
    <w:rsid w:val="00971AB3"/>
    <w:rsid w:val="00974EA9"/>
    <w:rsid w:val="009803E8"/>
    <w:rsid w:val="00986FA7"/>
    <w:rsid w:val="009872A8"/>
    <w:rsid w:val="009874AF"/>
    <w:rsid w:val="009901BD"/>
    <w:rsid w:val="00994A50"/>
    <w:rsid w:val="00996D16"/>
    <w:rsid w:val="009A06B8"/>
    <w:rsid w:val="009A1318"/>
    <w:rsid w:val="009A2E4E"/>
    <w:rsid w:val="009A2FDD"/>
    <w:rsid w:val="009A5976"/>
    <w:rsid w:val="009B0397"/>
    <w:rsid w:val="009B1188"/>
    <w:rsid w:val="009B3000"/>
    <w:rsid w:val="009B6EF8"/>
    <w:rsid w:val="009B74B3"/>
    <w:rsid w:val="009B7E80"/>
    <w:rsid w:val="009C3958"/>
    <w:rsid w:val="009C4526"/>
    <w:rsid w:val="009C492A"/>
    <w:rsid w:val="009C6066"/>
    <w:rsid w:val="009C6FA0"/>
    <w:rsid w:val="009D6681"/>
    <w:rsid w:val="009D7320"/>
    <w:rsid w:val="009E5FBB"/>
    <w:rsid w:val="009E6CD1"/>
    <w:rsid w:val="009F2F0C"/>
    <w:rsid w:val="009F3198"/>
    <w:rsid w:val="009F3E1B"/>
    <w:rsid w:val="009F639E"/>
    <w:rsid w:val="009F7567"/>
    <w:rsid w:val="00A02DBE"/>
    <w:rsid w:val="00A033D7"/>
    <w:rsid w:val="00A053C3"/>
    <w:rsid w:val="00A076B9"/>
    <w:rsid w:val="00A07C0F"/>
    <w:rsid w:val="00A2038E"/>
    <w:rsid w:val="00A21044"/>
    <w:rsid w:val="00A21F3C"/>
    <w:rsid w:val="00A23C21"/>
    <w:rsid w:val="00A24A1D"/>
    <w:rsid w:val="00A25B87"/>
    <w:rsid w:val="00A3012C"/>
    <w:rsid w:val="00A33C12"/>
    <w:rsid w:val="00A33CBA"/>
    <w:rsid w:val="00A356F6"/>
    <w:rsid w:val="00A36979"/>
    <w:rsid w:val="00A3740B"/>
    <w:rsid w:val="00A407F4"/>
    <w:rsid w:val="00A46BD1"/>
    <w:rsid w:val="00A47AA8"/>
    <w:rsid w:val="00A50381"/>
    <w:rsid w:val="00A513BE"/>
    <w:rsid w:val="00A54065"/>
    <w:rsid w:val="00A719C1"/>
    <w:rsid w:val="00A75142"/>
    <w:rsid w:val="00A7734C"/>
    <w:rsid w:val="00A879CF"/>
    <w:rsid w:val="00A911D8"/>
    <w:rsid w:val="00A9189B"/>
    <w:rsid w:val="00A92017"/>
    <w:rsid w:val="00A96881"/>
    <w:rsid w:val="00A96CC0"/>
    <w:rsid w:val="00A96EB6"/>
    <w:rsid w:val="00AA048A"/>
    <w:rsid w:val="00AA073B"/>
    <w:rsid w:val="00AA1EA3"/>
    <w:rsid w:val="00AA2403"/>
    <w:rsid w:val="00AA53EF"/>
    <w:rsid w:val="00AA699A"/>
    <w:rsid w:val="00AB0FB6"/>
    <w:rsid w:val="00AB19DB"/>
    <w:rsid w:val="00AB38B9"/>
    <w:rsid w:val="00AB41AB"/>
    <w:rsid w:val="00AB67AD"/>
    <w:rsid w:val="00AC1603"/>
    <w:rsid w:val="00AC41EF"/>
    <w:rsid w:val="00AD202C"/>
    <w:rsid w:val="00AD43B7"/>
    <w:rsid w:val="00AD65C5"/>
    <w:rsid w:val="00AE02B6"/>
    <w:rsid w:val="00AE0436"/>
    <w:rsid w:val="00AE06A2"/>
    <w:rsid w:val="00AE085A"/>
    <w:rsid w:val="00AE56B3"/>
    <w:rsid w:val="00AE5E52"/>
    <w:rsid w:val="00AF20F5"/>
    <w:rsid w:val="00AF23AA"/>
    <w:rsid w:val="00AF2F63"/>
    <w:rsid w:val="00AF36D2"/>
    <w:rsid w:val="00AF7B93"/>
    <w:rsid w:val="00B00A09"/>
    <w:rsid w:val="00B01FFA"/>
    <w:rsid w:val="00B03137"/>
    <w:rsid w:val="00B06230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230C"/>
    <w:rsid w:val="00B34F8A"/>
    <w:rsid w:val="00B35F26"/>
    <w:rsid w:val="00B4122B"/>
    <w:rsid w:val="00B425A2"/>
    <w:rsid w:val="00B44BE8"/>
    <w:rsid w:val="00B46BC1"/>
    <w:rsid w:val="00B5085D"/>
    <w:rsid w:val="00B524B6"/>
    <w:rsid w:val="00B52D45"/>
    <w:rsid w:val="00B53B69"/>
    <w:rsid w:val="00B53F28"/>
    <w:rsid w:val="00B54183"/>
    <w:rsid w:val="00B54417"/>
    <w:rsid w:val="00B548C4"/>
    <w:rsid w:val="00B55903"/>
    <w:rsid w:val="00B56C10"/>
    <w:rsid w:val="00B63324"/>
    <w:rsid w:val="00B644A6"/>
    <w:rsid w:val="00B6454F"/>
    <w:rsid w:val="00B65361"/>
    <w:rsid w:val="00B654B1"/>
    <w:rsid w:val="00B67652"/>
    <w:rsid w:val="00B70BD6"/>
    <w:rsid w:val="00B70C51"/>
    <w:rsid w:val="00B72FF7"/>
    <w:rsid w:val="00B733E0"/>
    <w:rsid w:val="00B7667D"/>
    <w:rsid w:val="00B815D4"/>
    <w:rsid w:val="00B81E84"/>
    <w:rsid w:val="00B854B3"/>
    <w:rsid w:val="00B86B4F"/>
    <w:rsid w:val="00B907C1"/>
    <w:rsid w:val="00B9130A"/>
    <w:rsid w:val="00B923E5"/>
    <w:rsid w:val="00BA4647"/>
    <w:rsid w:val="00BA5388"/>
    <w:rsid w:val="00BB2D12"/>
    <w:rsid w:val="00BB3560"/>
    <w:rsid w:val="00BB4F28"/>
    <w:rsid w:val="00BB75A8"/>
    <w:rsid w:val="00BC0ABB"/>
    <w:rsid w:val="00BC1A07"/>
    <w:rsid w:val="00BC222C"/>
    <w:rsid w:val="00BC4BA4"/>
    <w:rsid w:val="00BC4F70"/>
    <w:rsid w:val="00BC6AF2"/>
    <w:rsid w:val="00BD02CB"/>
    <w:rsid w:val="00BD1A55"/>
    <w:rsid w:val="00BD1D14"/>
    <w:rsid w:val="00BD2A29"/>
    <w:rsid w:val="00BD659D"/>
    <w:rsid w:val="00BE106F"/>
    <w:rsid w:val="00BE28C7"/>
    <w:rsid w:val="00BE3198"/>
    <w:rsid w:val="00BE432C"/>
    <w:rsid w:val="00BE70C2"/>
    <w:rsid w:val="00BF5805"/>
    <w:rsid w:val="00C0080E"/>
    <w:rsid w:val="00C022AA"/>
    <w:rsid w:val="00C0773D"/>
    <w:rsid w:val="00C15F26"/>
    <w:rsid w:val="00C17BF8"/>
    <w:rsid w:val="00C23E72"/>
    <w:rsid w:val="00C2473B"/>
    <w:rsid w:val="00C24FDE"/>
    <w:rsid w:val="00C25E53"/>
    <w:rsid w:val="00C27508"/>
    <w:rsid w:val="00C27B77"/>
    <w:rsid w:val="00C33346"/>
    <w:rsid w:val="00C35B76"/>
    <w:rsid w:val="00C364D5"/>
    <w:rsid w:val="00C4089A"/>
    <w:rsid w:val="00C51343"/>
    <w:rsid w:val="00C51D7C"/>
    <w:rsid w:val="00C53335"/>
    <w:rsid w:val="00C56F3D"/>
    <w:rsid w:val="00C57994"/>
    <w:rsid w:val="00C61F13"/>
    <w:rsid w:val="00C654DA"/>
    <w:rsid w:val="00C657C1"/>
    <w:rsid w:val="00C67823"/>
    <w:rsid w:val="00C70981"/>
    <w:rsid w:val="00C71192"/>
    <w:rsid w:val="00C72542"/>
    <w:rsid w:val="00C72AE0"/>
    <w:rsid w:val="00C72AF7"/>
    <w:rsid w:val="00C74807"/>
    <w:rsid w:val="00C760A9"/>
    <w:rsid w:val="00C765E7"/>
    <w:rsid w:val="00C769EE"/>
    <w:rsid w:val="00C77F8E"/>
    <w:rsid w:val="00C85A5A"/>
    <w:rsid w:val="00C87ACE"/>
    <w:rsid w:val="00C953FD"/>
    <w:rsid w:val="00C954F5"/>
    <w:rsid w:val="00C964CB"/>
    <w:rsid w:val="00C974E8"/>
    <w:rsid w:val="00C97F93"/>
    <w:rsid w:val="00CA0AA1"/>
    <w:rsid w:val="00CA0B0E"/>
    <w:rsid w:val="00CA2615"/>
    <w:rsid w:val="00CA46A3"/>
    <w:rsid w:val="00CB0DB7"/>
    <w:rsid w:val="00CB16AF"/>
    <w:rsid w:val="00CB23F5"/>
    <w:rsid w:val="00CB3C54"/>
    <w:rsid w:val="00CB4632"/>
    <w:rsid w:val="00CB4B9B"/>
    <w:rsid w:val="00CB6866"/>
    <w:rsid w:val="00CB6F70"/>
    <w:rsid w:val="00CC04BD"/>
    <w:rsid w:val="00CC30AE"/>
    <w:rsid w:val="00CC4647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5885"/>
    <w:rsid w:val="00CF74C0"/>
    <w:rsid w:val="00CF76B9"/>
    <w:rsid w:val="00D01E96"/>
    <w:rsid w:val="00D032F3"/>
    <w:rsid w:val="00D05EF3"/>
    <w:rsid w:val="00D07A8B"/>
    <w:rsid w:val="00D10F6B"/>
    <w:rsid w:val="00D141C2"/>
    <w:rsid w:val="00D15D83"/>
    <w:rsid w:val="00D22C68"/>
    <w:rsid w:val="00D24D2A"/>
    <w:rsid w:val="00D26628"/>
    <w:rsid w:val="00D348F7"/>
    <w:rsid w:val="00D35F87"/>
    <w:rsid w:val="00D411DB"/>
    <w:rsid w:val="00D4224D"/>
    <w:rsid w:val="00D43F3F"/>
    <w:rsid w:val="00D46437"/>
    <w:rsid w:val="00D50C97"/>
    <w:rsid w:val="00D511B4"/>
    <w:rsid w:val="00D527B3"/>
    <w:rsid w:val="00D53BBE"/>
    <w:rsid w:val="00D57F66"/>
    <w:rsid w:val="00D608B2"/>
    <w:rsid w:val="00D62AB6"/>
    <w:rsid w:val="00D64A3F"/>
    <w:rsid w:val="00D708DE"/>
    <w:rsid w:val="00D7294D"/>
    <w:rsid w:val="00D72B34"/>
    <w:rsid w:val="00D72F37"/>
    <w:rsid w:val="00D74B29"/>
    <w:rsid w:val="00D7654D"/>
    <w:rsid w:val="00D807E2"/>
    <w:rsid w:val="00D81C7B"/>
    <w:rsid w:val="00D87FF2"/>
    <w:rsid w:val="00D922DD"/>
    <w:rsid w:val="00D932CE"/>
    <w:rsid w:val="00D95072"/>
    <w:rsid w:val="00D95C48"/>
    <w:rsid w:val="00DA6BB5"/>
    <w:rsid w:val="00DA7D93"/>
    <w:rsid w:val="00DB1A02"/>
    <w:rsid w:val="00DB20EC"/>
    <w:rsid w:val="00DB3D4D"/>
    <w:rsid w:val="00DB7C57"/>
    <w:rsid w:val="00DC0E40"/>
    <w:rsid w:val="00DC1806"/>
    <w:rsid w:val="00DC3340"/>
    <w:rsid w:val="00DC4D53"/>
    <w:rsid w:val="00DD645A"/>
    <w:rsid w:val="00DD6F80"/>
    <w:rsid w:val="00DE07ED"/>
    <w:rsid w:val="00DE2A69"/>
    <w:rsid w:val="00DF0237"/>
    <w:rsid w:val="00DF0549"/>
    <w:rsid w:val="00DF0922"/>
    <w:rsid w:val="00DF13C7"/>
    <w:rsid w:val="00DF18F9"/>
    <w:rsid w:val="00DF2081"/>
    <w:rsid w:val="00DF252C"/>
    <w:rsid w:val="00DF38EE"/>
    <w:rsid w:val="00DF4ADA"/>
    <w:rsid w:val="00DF5FE7"/>
    <w:rsid w:val="00DF7237"/>
    <w:rsid w:val="00DF7D5A"/>
    <w:rsid w:val="00E007C3"/>
    <w:rsid w:val="00E01792"/>
    <w:rsid w:val="00E025D8"/>
    <w:rsid w:val="00E03645"/>
    <w:rsid w:val="00E046D2"/>
    <w:rsid w:val="00E0517E"/>
    <w:rsid w:val="00E06EEE"/>
    <w:rsid w:val="00E07932"/>
    <w:rsid w:val="00E114DE"/>
    <w:rsid w:val="00E11987"/>
    <w:rsid w:val="00E13227"/>
    <w:rsid w:val="00E14AF6"/>
    <w:rsid w:val="00E15954"/>
    <w:rsid w:val="00E24902"/>
    <w:rsid w:val="00E27287"/>
    <w:rsid w:val="00E31FFF"/>
    <w:rsid w:val="00E32F29"/>
    <w:rsid w:val="00E33A7B"/>
    <w:rsid w:val="00E34743"/>
    <w:rsid w:val="00E355EE"/>
    <w:rsid w:val="00E404A5"/>
    <w:rsid w:val="00E450A7"/>
    <w:rsid w:val="00E52F62"/>
    <w:rsid w:val="00E6300B"/>
    <w:rsid w:val="00E7077D"/>
    <w:rsid w:val="00E7273F"/>
    <w:rsid w:val="00E7672C"/>
    <w:rsid w:val="00E8036A"/>
    <w:rsid w:val="00E8158B"/>
    <w:rsid w:val="00E85CD7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6744"/>
    <w:rsid w:val="00E971D2"/>
    <w:rsid w:val="00EA088E"/>
    <w:rsid w:val="00EA132F"/>
    <w:rsid w:val="00EA1584"/>
    <w:rsid w:val="00EA2EAF"/>
    <w:rsid w:val="00EA48F8"/>
    <w:rsid w:val="00EA54FF"/>
    <w:rsid w:val="00EA6459"/>
    <w:rsid w:val="00EA72DE"/>
    <w:rsid w:val="00EA799A"/>
    <w:rsid w:val="00EA7FFC"/>
    <w:rsid w:val="00EB1432"/>
    <w:rsid w:val="00EB6F89"/>
    <w:rsid w:val="00EC18D8"/>
    <w:rsid w:val="00EC2D81"/>
    <w:rsid w:val="00EC302B"/>
    <w:rsid w:val="00EC50ED"/>
    <w:rsid w:val="00ED072C"/>
    <w:rsid w:val="00ED0D92"/>
    <w:rsid w:val="00ED18C4"/>
    <w:rsid w:val="00ED776F"/>
    <w:rsid w:val="00EE366F"/>
    <w:rsid w:val="00EE4E28"/>
    <w:rsid w:val="00EE5974"/>
    <w:rsid w:val="00EF26D0"/>
    <w:rsid w:val="00EF493F"/>
    <w:rsid w:val="00F007F0"/>
    <w:rsid w:val="00F019E2"/>
    <w:rsid w:val="00F04375"/>
    <w:rsid w:val="00F04AAC"/>
    <w:rsid w:val="00F10D53"/>
    <w:rsid w:val="00F11AC3"/>
    <w:rsid w:val="00F13374"/>
    <w:rsid w:val="00F1359A"/>
    <w:rsid w:val="00F13ED7"/>
    <w:rsid w:val="00F14081"/>
    <w:rsid w:val="00F16951"/>
    <w:rsid w:val="00F17E40"/>
    <w:rsid w:val="00F2064A"/>
    <w:rsid w:val="00F21F68"/>
    <w:rsid w:val="00F23D42"/>
    <w:rsid w:val="00F24FD5"/>
    <w:rsid w:val="00F2504C"/>
    <w:rsid w:val="00F2596D"/>
    <w:rsid w:val="00F27640"/>
    <w:rsid w:val="00F31A3C"/>
    <w:rsid w:val="00F31DDD"/>
    <w:rsid w:val="00F348E5"/>
    <w:rsid w:val="00F34A52"/>
    <w:rsid w:val="00F37237"/>
    <w:rsid w:val="00F4062A"/>
    <w:rsid w:val="00F4204B"/>
    <w:rsid w:val="00F446E3"/>
    <w:rsid w:val="00F50FFD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63B1"/>
    <w:rsid w:val="00F80AEF"/>
    <w:rsid w:val="00F810E8"/>
    <w:rsid w:val="00F8221E"/>
    <w:rsid w:val="00F828D5"/>
    <w:rsid w:val="00F8298E"/>
    <w:rsid w:val="00F82EDB"/>
    <w:rsid w:val="00F841F5"/>
    <w:rsid w:val="00F87BDC"/>
    <w:rsid w:val="00F910C9"/>
    <w:rsid w:val="00F95671"/>
    <w:rsid w:val="00FA20B9"/>
    <w:rsid w:val="00FA71C5"/>
    <w:rsid w:val="00FB5EF4"/>
    <w:rsid w:val="00FB61D1"/>
    <w:rsid w:val="00FB7D84"/>
    <w:rsid w:val="00FB7F86"/>
    <w:rsid w:val="00FC2722"/>
    <w:rsid w:val="00FC5CCE"/>
    <w:rsid w:val="00FC63E2"/>
    <w:rsid w:val="00FD28FA"/>
    <w:rsid w:val="00FD2D1A"/>
    <w:rsid w:val="00FD6108"/>
    <w:rsid w:val="00FD6635"/>
    <w:rsid w:val="00FD74C2"/>
    <w:rsid w:val="00FE1378"/>
    <w:rsid w:val="00FE225C"/>
    <w:rsid w:val="00FE71C2"/>
    <w:rsid w:val="00FF20A2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F28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53F28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F2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F2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F2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F2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F2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F2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F2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F2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B53F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3F28"/>
  </w:style>
  <w:style w:type="character" w:customStyle="1" w:styleId="Heading1Char">
    <w:name w:val="Heading 1 Char"/>
    <w:basedOn w:val="DefaultParagraphFont"/>
    <w:link w:val="Heading1"/>
    <w:uiPriority w:val="9"/>
    <w:rsid w:val="00B53F28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F2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F2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F28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F28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F2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F28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F28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F28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B53F28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B53F28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B53F28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B53F28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B53F28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B53F28"/>
  </w:style>
  <w:style w:type="paragraph" w:customStyle="1" w:styleId="int-thought1">
    <w:name w:val="int-thought1"/>
    <w:basedOn w:val="Normal"/>
    <w:rsid w:val="00B53F2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53F28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F28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53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F28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53F28"/>
  </w:style>
  <w:style w:type="paragraph" w:customStyle="1" w:styleId="IRISPageHeading">
    <w:name w:val="IRIS Page Heading"/>
    <w:basedOn w:val="ListParagraph"/>
    <w:qFormat/>
    <w:rsid w:val="00B53F28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B53F28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B53F28"/>
  </w:style>
  <w:style w:type="character" w:customStyle="1" w:styleId="BodyTextChar">
    <w:name w:val="Body Text Char"/>
    <w:basedOn w:val="DefaultParagraphFont"/>
    <w:link w:val="BodyText"/>
    <w:uiPriority w:val="1"/>
    <w:rsid w:val="00B53F28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53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F2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53F28"/>
    <w:rPr>
      <w:i/>
      <w:iCs/>
    </w:rPr>
  </w:style>
  <w:style w:type="paragraph" w:customStyle="1" w:styleId="IRISBodyBullets">
    <w:name w:val="IRIS Body Bullets"/>
    <w:basedOn w:val="Normal"/>
    <w:uiPriority w:val="99"/>
    <w:rsid w:val="00B53F28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B53F28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B53F28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F2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B53F28"/>
    <w:rPr>
      <w:b/>
      <w:bCs/>
    </w:rPr>
  </w:style>
  <w:style w:type="numbering" w:customStyle="1" w:styleId="CurrentList1">
    <w:name w:val="Current List1"/>
    <w:uiPriority w:val="99"/>
    <w:rsid w:val="00B53F28"/>
    <w:pPr>
      <w:numPr>
        <w:numId w:val="79"/>
      </w:numPr>
    </w:pPr>
  </w:style>
  <w:style w:type="numbering" w:customStyle="1" w:styleId="CurrentList2">
    <w:name w:val="Current List2"/>
    <w:uiPriority w:val="99"/>
    <w:rsid w:val="00B53F28"/>
    <w:pPr>
      <w:numPr>
        <w:numId w:val="80"/>
      </w:numPr>
    </w:pPr>
  </w:style>
  <w:style w:type="numbering" w:customStyle="1" w:styleId="CurrentList3">
    <w:name w:val="Current List3"/>
    <w:uiPriority w:val="99"/>
    <w:rsid w:val="00B53F28"/>
    <w:pPr>
      <w:numPr>
        <w:numId w:val="81"/>
      </w:numPr>
    </w:pPr>
  </w:style>
  <w:style w:type="numbering" w:customStyle="1" w:styleId="CurrentList4">
    <w:name w:val="Current List4"/>
    <w:uiPriority w:val="99"/>
    <w:rsid w:val="00B53F28"/>
    <w:pPr>
      <w:numPr>
        <w:numId w:val="82"/>
      </w:numPr>
    </w:pPr>
  </w:style>
  <w:style w:type="numbering" w:customStyle="1" w:styleId="CurrentList5">
    <w:name w:val="Current List5"/>
    <w:uiPriority w:val="99"/>
    <w:rsid w:val="00B53F28"/>
    <w:pPr>
      <w:numPr>
        <w:numId w:val="83"/>
      </w:numPr>
    </w:pPr>
  </w:style>
  <w:style w:type="numbering" w:customStyle="1" w:styleId="CurrentList6">
    <w:name w:val="Current List6"/>
    <w:uiPriority w:val="99"/>
    <w:rsid w:val="00B53F28"/>
    <w:pPr>
      <w:numPr>
        <w:numId w:val="8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5</TotalTime>
  <Pages>6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7</cp:revision>
  <cp:lastPrinted>2024-01-31T14:20:00Z</cp:lastPrinted>
  <dcterms:created xsi:type="dcterms:W3CDTF">2024-03-04T18:59:00Z</dcterms:created>
  <dcterms:modified xsi:type="dcterms:W3CDTF">2024-03-06T16:43:00Z</dcterms:modified>
</cp:coreProperties>
</file>