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370E" w14:textId="77777777" w:rsidR="001B28E8" w:rsidRPr="004553ED" w:rsidRDefault="008A0579" w:rsidP="009678AF">
      <w:pPr>
        <w:pStyle w:val="IRISSectionHeading"/>
        <w:rPr>
          <w:lang w:val="es-ES"/>
        </w:rPr>
      </w:pPr>
      <w: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C8C961" wp14:editId="5DE25AAA">
                <wp:simplePos x="0" y="0"/>
                <wp:positionH relativeFrom="column">
                  <wp:posOffset>4445</wp:posOffset>
                </wp:positionH>
                <wp:positionV relativeFrom="paragraph">
                  <wp:posOffset>129540</wp:posOffset>
                </wp:positionV>
                <wp:extent cx="6848475" cy="1588135"/>
                <wp:effectExtent l="0" t="0" r="9525" b="0"/>
                <wp:wrapSquare wrapText="bothSides"/>
                <wp:docPr id="75240533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8475" cy="1588135"/>
                          <a:chOff x="0" y="0"/>
                          <a:chExt cx="5942965" cy="1496511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/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C11B30" w14:textId="77777777" w:rsidR="00191D23" w:rsidRPr="00692CCF" w:rsidRDefault="00191D23" w:rsidP="00191D23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133641" y="686050"/>
                            <a:ext cx="5795154" cy="81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3BF941" w14:textId="77777777" w:rsidR="00191D23" w:rsidRPr="00B75715" w:rsidRDefault="00767A65" w:rsidP="00191D2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767A65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>Cómo abordar los comportamientos problemáticos (</w:t>
                              </w:r>
                              <w:r w:rsidR="0005684C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>p</w:t>
                              </w:r>
                              <w:r w:rsidRPr="00767A65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>arte 1, escuela primaria)</w:t>
                              </w:r>
                              <w:r w:rsidR="00191D23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00D630B9" w14:textId="77777777" w:rsidR="00767A65" w:rsidRPr="004553ED" w:rsidRDefault="00767A65" w:rsidP="00767A65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36"/>
                                  <w:szCs w:val="14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"/>
                                </w:rPr>
                                <w:t>Comprender el ciclo de la conducta desafiante</w:t>
                              </w:r>
                            </w:p>
                            <w:p w14:paraId="3417D14B" w14:textId="77777777" w:rsidR="00191D23" w:rsidRPr="00B75715" w:rsidRDefault="00191D23" w:rsidP="00191D2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0C50AE8" w14:textId="77777777" w:rsidR="00191D23" w:rsidRPr="00B75715" w:rsidRDefault="00191D23" w:rsidP="00191D2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2403165" w14:textId="77777777" w:rsidR="00191D23" w:rsidRPr="00B75715" w:rsidRDefault="00191D23" w:rsidP="00191D2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3B3E059" w14:textId="77777777" w:rsidR="00191D23" w:rsidRPr="00B75715" w:rsidRDefault="00191D23" w:rsidP="00191D2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C8C961" id="Group 1" o:spid="_x0000_s1026" style="position:absolute;margin-left:.35pt;margin-top:10.2pt;width:539.25pt;height:125.05pt;z-index:251657728;mso-width-relative:margin;mso-height-relative:margin" coordsize="59429,149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">
                <v:group id="Group 5" o:sp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" filled="f" stroked="f">
                  <v:textbox inset="0,0,0,0">
                    <w:txbxContent>
                      <w:p w14:paraId="01C11B30" w14:textId="77777777" w:rsidR="00191D23" w:rsidRPr="00692CCF" w:rsidRDefault="00191D23" w:rsidP="00191D23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1336;top:6860;width:57951;height:81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" filled="f" stroked="f">
                  <v:textbox inset="0,0,0,0">
                    <w:txbxContent>
                      <w:p w14:paraId="7D3BF941" w14:textId="77777777" w:rsidR="00191D23" w:rsidRPr="00B75715" w:rsidRDefault="00767A65" w:rsidP="00191D23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767A65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>Cómo abordar los comportamientos problemáticos (</w:t>
                        </w:r>
                        <w:r w:rsidR="0005684C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>p</w:t>
                        </w:r>
                        <w:r w:rsidRPr="00767A65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>arte 1, escuela primaria)</w:t>
                        </w:r>
                        <w:r w:rsidR="00191D23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00D630B9" w14:textId="77777777" w:rsidR="00767A65" w:rsidRPr="004553ED" w:rsidRDefault="00767A65" w:rsidP="00767A65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36"/>
                            <w:szCs w:val="14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s"/>
                          </w:rPr>
                          <w:t>Comprender el ciclo de la conducta desafiante</w:t>
                        </w:r>
                      </w:p>
                      <w:p w14:paraId="3417D14B" w14:textId="77777777" w:rsidR="00191D23" w:rsidRPr="00B75715" w:rsidRDefault="00191D23" w:rsidP="00191D2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0C50AE8" w14:textId="77777777" w:rsidR="00191D23" w:rsidRPr="00B75715" w:rsidRDefault="00191D23" w:rsidP="00191D2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2403165" w14:textId="77777777" w:rsidR="00191D23" w:rsidRPr="00B75715" w:rsidRDefault="00191D23" w:rsidP="00191D2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3B3E059" w14:textId="77777777" w:rsidR="00191D23" w:rsidRPr="00B75715" w:rsidRDefault="00191D23" w:rsidP="00191D2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D3E6E" w:rsidRPr="004553ED">
        <w:rPr>
          <w:lang w:val="es-ES"/>
        </w:rPr>
        <w:t>Inicio del módulo</w:t>
      </w:r>
    </w:p>
    <w:p w14:paraId="34D5C02F" w14:textId="77777777" w:rsidR="0058041A" w:rsidRPr="004553ED" w:rsidRDefault="004D3E6E" w:rsidP="009678AF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 xml:space="preserve">Descripción del módulo: Este módulo es el primero de una serie de dos módulos. Se analizan los comportamientos problemáticos en cuanto a las fases del ciclo de la conducta desafiante y se ofrecen estrategias y consejos para responder a los estudiantes en cada fase (tiempo estimado de realización: 3 horas). </w:t>
      </w:r>
    </w:p>
    <w:p w14:paraId="073A8DBA" w14:textId="77777777" w:rsidR="0058041A" w:rsidRPr="004553ED" w:rsidRDefault="004D3E6E" w:rsidP="009678AF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 xml:space="preserve">Ciclo </w:t>
      </w:r>
      <w:r w:rsidRPr="004553ED">
        <w:rPr>
          <w:rFonts w:eastAsia="FuturaStd-Book"/>
          <w:i/>
          <w:iCs/>
          <w:lang w:val="es-ES"/>
        </w:rPr>
        <w:t>STAR heredado</w:t>
      </w:r>
    </w:p>
    <w:p w14:paraId="6C5BCEB4" w14:textId="77777777" w:rsidR="009678AF" w:rsidRDefault="004D3E6E" w:rsidP="009678AF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Elementos relacionados con este módulo</w:t>
      </w:r>
    </w:p>
    <w:p w14:paraId="1915C571" w14:textId="77777777" w:rsidR="009678AF" w:rsidRPr="009678AF" w:rsidRDefault="00E46137" w:rsidP="009678AF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9678AF">
        <w:rPr>
          <w:rFonts w:eastAsia="FuturaStd-Book"/>
          <w:szCs w:val="22"/>
          <w:lang w:val="es-ES"/>
        </w:rPr>
        <w:t>Enlace: Módulo de certificación profesional</w:t>
      </w:r>
    </w:p>
    <w:p w14:paraId="73444D73" w14:textId="77777777" w:rsidR="009678AF" w:rsidRPr="009678AF" w:rsidRDefault="00E46137" w:rsidP="009678AF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9678AF">
        <w:rPr>
          <w:rFonts w:eastAsia="FuturaStd-Book"/>
          <w:szCs w:val="22"/>
          <w:lang w:val="es-ES"/>
        </w:rPr>
        <w:t>Enlace: Kahoot</w:t>
      </w:r>
    </w:p>
    <w:p w14:paraId="1E5C26F8" w14:textId="77777777" w:rsidR="009678AF" w:rsidRPr="009678AF" w:rsidRDefault="004D3E6E" w:rsidP="009678AF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9678AF">
        <w:rPr>
          <w:rFonts w:eastAsia="FuturaStd-Book"/>
          <w:szCs w:val="22"/>
          <w:lang w:val="es-ES"/>
        </w:rPr>
        <w:t>Enlace: Resumen del módulo</w:t>
      </w:r>
    </w:p>
    <w:p w14:paraId="504FCB0A" w14:textId="77777777" w:rsidR="009678AF" w:rsidRPr="009678AF" w:rsidRDefault="00E46137" w:rsidP="009678AF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9678AF">
        <w:rPr>
          <w:rFonts w:eastAsia="FuturaStd-Book"/>
          <w:szCs w:val="22"/>
          <w:lang w:val="es-ES"/>
        </w:rPr>
        <w:t xml:space="preserve">Video: Cómo recorrer un módulo </w:t>
      </w:r>
      <w:r w:rsidRPr="009678AF">
        <w:rPr>
          <w:rFonts w:eastAsia="FuturaStd-Book"/>
          <w:i/>
          <w:iCs/>
          <w:szCs w:val="22"/>
          <w:lang w:val="es-ES"/>
        </w:rPr>
        <w:t xml:space="preserve">STAR heredado </w:t>
      </w:r>
      <w:r w:rsidRPr="009678AF">
        <w:rPr>
          <w:rFonts w:eastAsia="FuturaStd-Book"/>
          <w:szCs w:val="22"/>
          <w:lang w:val="es-ES"/>
        </w:rPr>
        <w:t>de IRIS</w:t>
      </w:r>
    </w:p>
    <w:p w14:paraId="202D1B65" w14:textId="77777777" w:rsidR="009678AF" w:rsidRPr="009678AF" w:rsidRDefault="004D3E6E" w:rsidP="009678AF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9678AF">
        <w:rPr>
          <w:rFonts w:eastAsia="FuturaStd-Book"/>
          <w:szCs w:val="22"/>
          <w:lang w:val="es-ES"/>
        </w:rPr>
        <w:t>Enlace: IRIS y la teoría del aprendizaje en adultos</w:t>
      </w:r>
    </w:p>
    <w:p w14:paraId="7D80C695" w14:textId="77777777" w:rsidR="001B28E8" w:rsidRPr="009678AF" w:rsidRDefault="00E46137" w:rsidP="009678AF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9678AF">
        <w:rPr>
          <w:rFonts w:eastAsia="FuturaStd-Book"/>
          <w:szCs w:val="22"/>
          <w:lang w:val="es-ES"/>
        </w:rPr>
        <w:t>Mapa de contenido global</w:t>
      </w:r>
    </w:p>
    <w:p w14:paraId="504F3A9D" w14:textId="77777777" w:rsidR="001B28E8" w:rsidRPr="004553ED" w:rsidRDefault="00B25E5C" w:rsidP="009678AF">
      <w:pPr>
        <w:pStyle w:val="IRISSectionHeading"/>
        <w:rPr>
          <w:lang w:val="es-ES"/>
        </w:rPr>
      </w:pPr>
      <w:r>
        <w:rPr>
          <w:lang w:val="es-ES"/>
        </w:rPr>
        <w:t>Reto</w:t>
      </w:r>
    </w:p>
    <w:p w14:paraId="0A8875E0" w14:textId="77777777" w:rsidR="008C6796" w:rsidRPr="004553ED" w:rsidRDefault="004E6603" w:rsidP="009678AF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Video: En la clase del Sr. Santini, hay estudiantes con diversas habilidades sociales, emocionales y académicas. Él enseña y refuerza explícitamente las expectativas, las normas y los procedimientos. Pese a ello, hay dos estudiantes que siguen teniendo dificultades.</w:t>
      </w:r>
    </w:p>
    <w:p w14:paraId="301EC7E0" w14:textId="77777777" w:rsidR="009678AF" w:rsidRDefault="008C6796" w:rsidP="009678AF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Este es su desafío:</w:t>
      </w:r>
    </w:p>
    <w:p w14:paraId="27E6AA61" w14:textId="77777777" w:rsidR="009678AF" w:rsidRPr="009678AF" w:rsidRDefault="008C6796" w:rsidP="009678AF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9678AF">
        <w:rPr>
          <w:rFonts w:eastAsia="FuturaStd-Book"/>
          <w:szCs w:val="22"/>
          <w:lang w:val="es-ES"/>
        </w:rPr>
        <w:t>¿Qué deben entender los educadores sobre los comportamientos problemáticos?</w:t>
      </w:r>
    </w:p>
    <w:p w14:paraId="57230216" w14:textId="77777777" w:rsidR="008C6796" w:rsidRPr="009678AF" w:rsidRDefault="008C6796" w:rsidP="009678AF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9678AF">
        <w:rPr>
          <w:rFonts w:eastAsia="FuturaStd-Book"/>
          <w:szCs w:val="22"/>
          <w:lang w:val="es-ES"/>
        </w:rPr>
        <w:t>¿Cómo pueden los educadores reconocer e intervenir cuando el comportamiento del estudiante se intensifica?</w:t>
      </w:r>
    </w:p>
    <w:p w14:paraId="7513DE54" w14:textId="77777777" w:rsidR="00E30DCA" w:rsidRPr="004553ED" w:rsidRDefault="00E30DCA" w:rsidP="001B28E8">
      <w:pPr>
        <w:ind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29176F" w:rsidRPr="004553ED" w14:paraId="5D07BEB4" w14:textId="77777777" w:rsidTr="00CB758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164542A4" w14:textId="77777777" w:rsidR="0029176F" w:rsidRPr="004553ED" w:rsidRDefault="008C1937" w:rsidP="00CB758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7A1A464C" w14:textId="77777777" w:rsidR="0029176F" w:rsidRPr="004553ED" w:rsidRDefault="0029176F" w:rsidP="00CB758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0D2BEB37" w14:textId="77777777" w:rsidR="00B25E5C" w:rsidRPr="000E3E78" w:rsidRDefault="00B25E5C" w:rsidP="00B25E5C">
      <w:pPr>
        <w:pStyle w:val="IRISSectionHeading"/>
      </w:pPr>
      <w:r w:rsidRPr="00B25E5C">
        <w:t>Pensamientos</w:t>
      </w:r>
      <w:r w:rsidRPr="000E3E78">
        <w:t xml:space="preserve"> iniciales</w:t>
      </w:r>
    </w:p>
    <w:p w14:paraId="68EB5F11" w14:textId="77777777" w:rsidR="006626D7" w:rsidRPr="004553ED" w:rsidRDefault="006626D7" w:rsidP="009678AF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¿Qué deben entender los educadores sobre los comportamientos problemáticos?</w:t>
      </w:r>
    </w:p>
    <w:p w14:paraId="28AAF0F5" w14:textId="77777777" w:rsidR="00DA1D0E" w:rsidRPr="004553ED" w:rsidRDefault="00680D67" w:rsidP="009678AF">
      <w:pPr>
        <w:pStyle w:val="IRISBullet"/>
        <w:rPr>
          <w:lang w:val="es-ES"/>
        </w:rPr>
      </w:pPr>
      <w:r w:rsidRPr="004553ED">
        <w:rPr>
          <w:rFonts w:eastAsia="FuturaStd-Book"/>
          <w:lang w:val="es-ES"/>
        </w:rPr>
        <w:t xml:space="preserve">¿Cómo pueden los educadores reconocer e intervenir cuando el comportamiento del estudiante se intensifica?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9577"/>
      </w:tblGrid>
      <w:tr w:rsidR="00156EAE" w:rsidRPr="004553ED" w14:paraId="43741E2C" w14:textId="77777777" w:rsidTr="00CB7584">
        <w:trPr>
          <w:cantSplit/>
          <w:trHeight w:val="1771"/>
          <w:jc w:val="center"/>
        </w:trPr>
        <w:tc>
          <w:tcPr>
            <w:tcW w:w="511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40EAC26B" w14:textId="77777777" w:rsidR="00156EAE" w:rsidRPr="004553ED" w:rsidRDefault="00156EAE" w:rsidP="00CB758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09314D6E" w14:textId="77777777" w:rsidR="00156EAE" w:rsidRPr="004553ED" w:rsidRDefault="00156EAE" w:rsidP="00CB758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58B65413" w14:textId="77777777" w:rsidR="0058041A" w:rsidRPr="004553ED" w:rsidRDefault="004D3E6E" w:rsidP="009678AF">
      <w:pPr>
        <w:pStyle w:val="IRISSectionHeading"/>
        <w:rPr>
          <w:lang w:val="es-ES"/>
        </w:rPr>
      </w:pPr>
      <w:r w:rsidRPr="004553ED">
        <w:rPr>
          <w:lang w:val="es-ES"/>
        </w:rPr>
        <w:t>Perspectivas y recursos</w:t>
      </w:r>
    </w:p>
    <w:p w14:paraId="65C451CA" w14:textId="77777777" w:rsidR="0058041A" w:rsidRPr="004553ED" w:rsidRDefault="004D3E6E" w:rsidP="009678AF">
      <w:pPr>
        <w:pStyle w:val="IRISPageHeading"/>
        <w:rPr>
          <w:lang w:val="es-ES"/>
        </w:rPr>
      </w:pPr>
      <w:r w:rsidRPr="004553ED">
        <w:rPr>
          <w:lang w:val="es-ES"/>
        </w:rPr>
        <w:t>Objetivo del módulo</w:t>
      </w:r>
    </w:p>
    <w:p w14:paraId="37829A02" w14:textId="77777777" w:rsidR="007A236C" w:rsidRPr="004553ED" w:rsidRDefault="007A236C" w:rsidP="009678AF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Comprender por qué los educadores deben ser capaces de abordar los comportamientos problemáticos con eficacia.</w:t>
      </w:r>
    </w:p>
    <w:p w14:paraId="285B2096" w14:textId="77777777" w:rsidR="007A236C" w:rsidRPr="004553ED" w:rsidRDefault="007A236C" w:rsidP="009678AF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Conocer de qué manera la cultura puede influir en los comportamientos problemáticos.</w:t>
      </w:r>
    </w:p>
    <w:p w14:paraId="4AFDD682" w14:textId="77777777" w:rsidR="007A236C" w:rsidRPr="004553ED" w:rsidRDefault="007A236C" w:rsidP="009678AF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Conocer las siete fases del ciclo de la conducta desafiante.</w:t>
      </w:r>
    </w:p>
    <w:p w14:paraId="071B2607" w14:textId="77777777" w:rsidR="007A236C" w:rsidRPr="004553ED" w:rsidRDefault="007A236C" w:rsidP="009678AF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Ser capaz de reconocer las características de comportamiento asociadas a cada fase del ciclo de la conducta desafiante.</w:t>
      </w:r>
    </w:p>
    <w:p w14:paraId="378E8421" w14:textId="77777777" w:rsidR="007A236C" w:rsidRPr="004553ED" w:rsidRDefault="007A236C" w:rsidP="009678AF">
      <w:pPr>
        <w:pStyle w:val="IRISBullet"/>
        <w:rPr>
          <w:lang w:val="es-ES"/>
        </w:rPr>
      </w:pPr>
      <w:r w:rsidRPr="004553ED">
        <w:rPr>
          <w:rFonts w:eastAsia="FuturaStd-Book"/>
          <w:lang w:val="es-ES"/>
        </w:rPr>
        <w:t>Comprender cómo responder adecuadamente a los estudiantes en las diferentes fases del ciclo de la conducta desafiante.</w:t>
      </w:r>
    </w:p>
    <w:p w14:paraId="716FB88E" w14:textId="77777777" w:rsidR="007A236C" w:rsidRPr="004553ED" w:rsidRDefault="007A236C" w:rsidP="001B28E8">
      <w:pPr>
        <w:tabs>
          <w:tab w:val="left" w:pos="920"/>
        </w:tabs>
        <w:spacing w:before="16"/>
        <w:ind w:left="718" w:right="460"/>
        <w:rPr>
          <w:rFonts w:ascii="Arial" w:eastAsia="FuturaStd-Book" w:hAnsi="Arial" w:cs="Arial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A236C" w:rsidRPr="004553ED" w14:paraId="270E16F2" w14:textId="77777777" w:rsidTr="00CB758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6608263B" w14:textId="77777777" w:rsidR="007A236C" w:rsidRPr="004553ED" w:rsidRDefault="008C1937" w:rsidP="00CB758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61AF8F01" w14:textId="77777777" w:rsidR="007A236C" w:rsidRPr="004553ED" w:rsidRDefault="007A236C" w:rsidP="00CB758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629305DF" w14:textId="77777777" w:rsidR="00262699" w:rsidRPr="004553ED" w:rsidRDefault="00262699" w:rsidP="001B28E8">
      <w:pPr>
        <w:pStyle w:val="ListParagraph"/>
        <w:tabs>
          <w:tab w:val="left" w:pos="660"/>
        </w:tabs>
        <w:ind w:left="659" w:right="460"/>
        <w:rPr>
          <w:rFonts w:ascii="Arial" w:hAnsi="Arial" w:cs="Arial"/>
          <w:lang w:val="es-ES"/>
        </w:rPr>
      </w:pPr>
    </w:p>
    <w:p w14:paraId="3D55328C" w14:textId="77777777" w:rsidR="0058041A" w:rsidRPr="004553ED" w:rsidRDefault="004D3E6E" w:rsidP="009678AF">
      <w:pPr>
        <w:pStyle w:val="IRISPageHeading"/>
        <w:rPr>
          <w:lang w:val="es-ES"/>
        </w:rPr>
      </w:pPr>
      <w:r w:rsidRPr="004553ED">
        <w:rPr>
          <w:lang w:val="es-ES"/>
        </w:rPr>
        <w:t>Página 1: Comportamientos problemáticos</w:t>
      </w:r>
    </w:p>
    <w:p w14:paraId="08810C57" w14:textId="77777777" w:rsidR="007B6F19" w:rsidRPr="004553ED" w:rsidRDefault="007B6F19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Los estudiantes de la actualidad cuentan con una gama de habilidades académicas, conductuales y sociales.</w:t>
      </w:r>
    </w:p>
    <w:p w14:paraId="59C31329" w14:textId="77777777" w:rsidR="007B6F19" w:rsidRPr="004553ED" w:rsidRDefault="007B6F19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Ejemplos de conducta desafiante [viñetas]</w:t>
      </w:r>
    </w:p>
    <w:p w14:paraId="2BC2F685" w14:textId="77777777" w:rsidR="0058041A" w:rsidRPr="004553ED" w:rsidRDefault="004D3E6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Para su información</w:t>
      </w:r>
    </w:p>
    <w:p w14:paraId="717811FF" w14:textId="77777777" w:rsidR="00BB5B4F" w:rsidRPr="004553ED" w:rsidRDefault="00BB5B4F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Comportamientos perturbadores y pérdida de tiempo lectivo [gráfico]</w:t>
      </w:r>
    </w:p>
    <w:p w14:paraId="265760FE" w14:textId="77777777" w:rsidR="0003153C" w:rsidRPr="004553ED" w:rsidRDefault="0003153C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Las investigaciones indican</w:t>
      </w:r>
    </w:p>
    <w:p w14:paraId="0130C5C5" w14:textId="77777777" w:rsidR="001D69E5" w:rsidRPr="004553ED" w:rsidRDefault="0003153C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Audio: Pamela Glenn habla acerca de los efectos de los comportamientos problemáticos y comparte sus consejos para afrontarlos.</w:t>
      </w:r>
    </w:p>
    <w:p w14:paraId="471FD3B5" w14:textId="77777777" w:rsidR="006A7CE4" w:rsidRPr="004553ED" w:rsidRDefault="00F74425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Audio: La Dra. Gloria Campbell-Whatley explica cómo influye la cultura en el comportamiento y por qué es importante que los docentes comprendan la cultura y los orígenes de sus alumnos a la hora de abordar los comportamientos.</w:t>
      </w:r>
    </w:p>
    <w:p w14:paraId="2B09A8FD" w14:textId="77777777" w:rsidR="005B27B6" w:rsidRDefault="0061246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Para su información</w:t>
      </w:r>
    </w:p>
    <w:p w14:paraId="2CA4B5DF" w14:textId="77777777" w:rsidR="005B27B6" w:rsidRPr="005B27B6" w:rsidRDefault="00174C94" w:rsidP="005B27B6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5B27B6">
        <w:rPr>
          <w:rFonts w:eastAsia="FuturaStd-Book"/>
          <w:szCs w:val="22"/>
          <w:lang w:val="es-ES"/>
        </w:rPr>
        <w:t>Efectos informados de la pandemia de COVID-19 en el comportamiento de los estudiantes de escuela primaria [tabla]</w:t>
      </w:r>
    </w:p>
    <w:p w14:paraId="45E1FC2F" w14:textId="77777777" w:rsidR="001D01FB" w:rsidRPr="005B27B6" w:rsidRDefault="00F74425" w:rsidP="005B27B6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5B27B6">
        <w:rPr>
          <w:rFonts w:eastAsia="FuturaStd-Book"/>
          <w:szCs w:val="22"/>
          <w:lang w:val="es-ES"/>
        </w:rPr>
        <w:t>Recursos sobre salud mental de NASP en relación con los estudiantes [enlaces]</w:t>
      </w:r>
    </w:p>
    <w:p w14:paraId="09947E8E" w14:textId="77777777" w:rsidR="00E345FE" w:rsidRPr="004553ED" w:rsidRDefault="001D01FB" w:rsidP="005B27B6">
      <w:pPr>
        <w:pStyle w:val="IRISBullet"/>
        <w:rPr>
          <w:lang w:val="es-ES"/>
        </w:rPr>
      </w:pPr>
      <w:r w:rsidRPr="004553ED">
        <w:rPr>
          <w:rFonts w:eastAsia="FuturaStd-Book"/>
          <w:lang w:val="es-ES"/>
        </w:rPr>
        <w:t>Revisión del desafío</w:t>
      </w:r>
      <w:r w:rsidRPr="004553ED">
        <w:rPr>
          <w:rFonts w:eastAsia="FuturaStd-Book"/>
          <w:lang w:val="es-ES"/>
        </w:rPr>
        <w:br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9577"/>
      </w:tblGrid>
      <w:tr w:rsidR="005B27B6" w:rsidRPr="004553ED" w14:paraId="5F694513" w14:textId="77777777" w:rsidTr="005B27B6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0C7BB25" w14:textId="77777777" w:rsidR="005B27B6" w:rsidRPr="004553ED" w:rsidRDefault="005B27B6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29633EB4" w14:textId="77777777" w:rsidR="005B27B6" w:rsidRPr="004553ED" w:rsidRDefault="005B27B6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648BC0E4" w14:textId="77777777" w:rsidR="00E345FE" w:rsidRPr="004553ED" w:rsidRDefault="00E345FE" w:rsidP="00E345FE">
      <w:pPr>
        <w:tabs>
          <w:tab w:val="left" w:pos="680"/>
        </w:tabs>
        <w:spacing w:before="60" w:after="60"/>
        <w:ind w:right="461"/>
        <w:rPr>
          <w:rFonts w:ascii="Arial" w:hAnsi="Arial" w:cs="Arial"/>
          <w:color w:val="4B008C"/>
          <w:lang w:val="es-ES"/>
        </w:rPr>
      </w:pPr>
    </w:p>
    <w:p w14:paraId="6073E69C" w14:textId="77777777" w:rsidR="0058041A" w:rsidRPr="004553ED" w:rsidRDefault="00CB1E6D" w:rsidP="005B27B6">
      <w:pPr>
        <w:pStyle w:val="IRISPageHeading"/>
        <w:rPr>
          <w:lang w:val="es-ES"/>
        </w:rPr>
      </w:pPr>
      <w:r w:rsidRPr="004553ED">
        <w:rPr>
          <w:lang w:val="es-ES"/>
        </w:rPr>
        <w:t>Página 2: Ciclo de la conducta desafiante</w:t>
      </w:r>
    </w:p>
    <w:p w14:paraId="5962CB35" w14:textId="77777777" w:rsidR="00783EA3" w:rsidRPr="005B27B6" w:rsidRDefault="00783EA3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Cuando se enfrentan a comportamientos problemáticos como gritos, insultos o peleas, los docentes suelen comentar...</w:t>
      </w:r>
      <w:r w:rsidRPr="005B27B6">
        <w:rPr>
          <w:rFonts w:eastAsia="FuturaStd-Book"/>
        </w:rPr>
        <w:tab/>
      </w:r>
    </w:p>
    <w:p w14:paraId="3E1A969B" w14:textId="77777777" w:rsidR="00FB266D" w:rsidRPr="005B27B6" w:rsidRDefault="00783EA3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 xml:space="preserve">Ciclo de la conducta desafiante [tabla con frases y descripciones] </w:t>
      </w:r>
    </w:p>
    <w:p w14:paraId="1D1096CC" w14:textId="77777777" w:rsidR="00FB266D" w:rsidRPr="005B27B6" w:rsidRDefault="00FB266D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Video: Las siete fases del ciclo de la conducta desafiante</w:t>
      </w:r>
    </w:p>
    <w:p w14:paraId="2075C576" w14:textId="77777777" w:rsidR="006C32EF" w:rsidRPr="005B27B6" w:rsidRDefault="006C32EF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Video: Una visión detallada del comportamiento de Nora en el contexto del ciclo de la conducta desafiante</w:t>
      </w:r>
    </w:p>
    <w:p w14:paraId="6124FFEE" w14:textId="77777777" w:rsidR="008A5E64" w:rsidRPr="005B27B6" w:rsidRDefault="008A5E64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Video: Una visión detallada del comportamiento de Kai en el contexto del ciclo de la conducta desafiante</w:t>
      </w:r>
    </w:p>
    <w:p w14:paraId="637B32E9" w14:textId="77777777" w:rsidR="00FB266D" w:rsidRPr="005B27B6" w:rsidRDefault="00FB266D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Audio: Kathleen Lane brinda más información sobre cada fase del ciclo de la conducta desafiante</w:t>
      </w:r>
    </w:p>
    <w:p w14:paraId="085D129A" w14:textId="77777777" w:rsidR="005B27B6" w:rsidRDefault="00B5525F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Sistemas escalonados [descripciones, gráficos y enlaces]</w:t>
      </w:r>
    </w:p>
    <w:p w14:paraId="759F5E61" w14:textId="77777777" w:rsidR="00783EA3" w:rsidRPr="005B27B6" w:rsidRDefault="008A5E64" w:rsidP="005B27B6">
      <w:pPr>
        <w:pStyle w:val="IRISBullet"/>
        <w:numPr>
          <w:ilvl w:val="1"/>
          <w:numId w:val="41"/>
        </w:numPr>
        <w:rPr>
          <w:rFonts w:eastAsia="FuturaStd-Book"/>
        </w:rPr>
      </w:pPr>
      <w:r w:rsidRPr="005B27B6">
        <w:rPr>
          <w:rFonts w:eastAsia="FuturaStd-Book"/>
          <w:szCs w:val="22"/>
          <w:lang w:val="es-ES"/>
        </w:rPr>
        <w:t>Entrevistas en audio: Pamela Glenn y Janel Brown describen cómo se implementan los sistemas escalonados de apoyo en sus escuelas.</w:t>
      </w:r>
    </w:p>
    <w:p w14:paraId="7DF4B788" w14:textId="77777777" w:rsidR="00E8003A" w:rsidRPr="004553ED" w:rsidRDefault="00E8003A" w:rsidP="001B28E8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4553ED" w14:paraId="2DA31078" w14:textId="77777777" w:rsidTr="00CB7584">
        <w:trPr>
          <w:cantSplit/>
          <w:trHeight w:val="1772"/>
        </w:trPr>
        <w:tc>
          <w:tcPr>
            <w:tcW w:w="493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3031C5D5" w14:textId="77777777" w:rsidR="00783EA3" w:rsidRPr="004553ED" w:rsidRDefault="008C1937" w:rsidP="00CB758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007F45BD" w14:textId="77777777" w:rsidR="00783EA3" w:rsidRPr="004553ED" w:rsidRDefault="00783EA3" w:rsidP="00CB758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63BB96E5" w14:textId="77777777" w:rsidR="00091621" w:rsidRPr="004553ED" w:rsidRDefault="00091621" w:rsidP="00E92BDD">
      <w:pPr>
        <w:tabs>
          <w:tab w:val="left" w:pos="680"/>
        </w:tabs>
        <w:spacing w:before="60" w:after="60"/>
        <w:ind w:right="461"/>
        <w:rPr>
          <w:rFonts w:ascii="Arial" w:hAnsi="Arial" w:cs="Arial"/>
          <w:lang w:val="es-ES"/>
        </w:rPr>
      </w:pPr>
    </w:p>
    <w:p w14:paraId="2E98C997" w14:textId="77777777" w:rsidR="0058041A" w:rsidRPr="004553ED" w:rsidRDefault="004D3E6E" w:rsidP="005B27B6">
      <w:pPr>
        <w:pStyle w:val="IRISPageHeading"/>
        <w:rPr>
          <w:lang w:val="es-ES"/>
        </w:rPr>
      </w:pPr>
      <w:r w:rsidRPr="004553ED">
        <w:rPr>
          <w:lang w:val="es-ES"/>
        </w:rPr>
        <w:t>Página 3: Calma</w:t>
      </w:r>
    </w:p>
    <w:p w14:paraId="367A616D" w14:textId="77777777" w:rsidR="00B5525F" w:rsidRPr="005B27B6" w:rsidRDefault="00B5525F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La primera fase del ciclo de la conducta desafiante es la Fase de calma [gráfico]</w:t>
      </w:r>
    </w:p>
    <w:p w14:paraId="0FF85596" w14:textId="77777777" w:rsidR="0058041A" w:rsidRPr="005B27B6" w:rsidRDefault="00B5525F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 xml:space="preserve">Cómo se ve un estudiante típico </w:t>
      </w:r>
    </w:p>
    <w:p w14:paraId="44F81DCE" w14:textId="77777777" w:rsidR="00BB5B4F" w:rsidRPr="005B27B6" w:rsidRDefault="003C3FB3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Video: Comportamientos que presenta Nora durante la Fase de calma</w:t>
      </w:r>
    </w:p>
    <w:p w14:paraId="7D9C3828" w14:textId="77777777" w:rsidR="00520B05" w:rsidRPr="005B27B6" w:rsidRDefault="008A5E64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Estrategias a implementar [tabla con pasos y sugerencias]</w:t>
      </w:r>
    </w:p>
    <w:p w14:paraId="6D234BF1" w14:textId="77777777" w:rsidR="00E345FE" w:rsidRPr="005B27B6" w:rsidRDefault="00732758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Audio: Kathleen Lane explica más sobre cuándo y cómo un docente debe utilizar la atención para mantener un aula en calma.</w:t>
      </w:r>
    </w:p>
    <w:p w14:paraId="7E254EAA" w14:textId="77777777" w:rsidR="008A5E64" w:rsidRPr="005B27B6" w:rsidRDefault="00732758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Audio: La Dra. Gloria Campbell-Whatley explica por qué es importante tener en cuenta la cultura y los orígenes de los estudiantes para mantener un alto nivel de participación durante la enseñanza.</w:t>
      </w:r>
    </w:p>
    <w:p w14:paraId="7847C22C" w14:textId="77777777" w:rsidR="008A5E64" w:rsidRPr="005B27B6" w:rsidRDefault="008A5E64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Audio: Harold Holmes habla de la importancia de crear un aula estructurada para mantener a los estudiantes en la Fase de calma.</w:t>
      </w:r>
    </w:p>
    <w:p w14:paraId="73F0F9E8" w14:textId="77777777" w:rsidR="008A5E64" w:rsidRPr="005B27B6" w:rsidRDefault="008A5E64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Actividad: Fase de calma</w:t>
      </w:r>
    </w:p>
    <w:p w14:paraId="7EB03715" w14:textId="77777777" w:rsidR="00E8003A" w:rsidRPr="004553ED" w:rsidRDefault="00E8003A" w:rsidP="001B28E8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4553ED" w14:paraId="327A7E4C" w14:textId="77777777" w:rsidTr="00CB758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493E1FEF" w14:textId="77777777" w:rsidR="00783EA3" w:rsidRPr="004553ED" w:rsidRDefault="008C1937" w:rsidP="00CB758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6F5BDEAD" w14:textId="77777777" w:rsidR="00E16745" w:rsidRPr="004553ED" w:rsidRDefault="00E16745" w:rsidP="00CB758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204BEF38" w14:textId="77777777" w:rsidR="00E16745" w:rsidRPr="004553ED" w:rsidRDefault="00E16745" w:rsidP="00E16745">
      <w:pPr>
        <w:tabs>
          <w:tab w:val="left" w:pos="660"/>
        </w:tabs>
        <w:spacing w:before="52"/>
        <w:ind w:right="460"/>
        <w:rPr>
          <w:rFonts w:ascii="Arial" w:hAnsi="Arial" w:cs="Arial"/>
          <w:color w:val="4B008C"/>
          <w:lang w:val="es-ES"/>
        </w:rPr>
      </w:pPr>
    </w:p>
    <w:p w14:paraId="1C25075F" w14:textId="77777777" w:rsidR="0058041A" w:rsidRPr="004553ED" w:rsidRDefault="004D3E6E" w:rsidP="005B27B6">
      <w:pPr>
        <w:pStyle w:val="IRISPageHeading"/>
        <w:rPr>
          <w:lang w:val="es-ES"/>
        </w:rPr>
      </w:pPr>
      <w:r w:rsidRPr="004553ED">
        <w:rPr>
          <w:lang w:val="es-ES"/>
        </w:rPr>
        <w:t>Página 4: Desencadenante</w:t>
      </w:r>
    </w:p>
    <w:p w14:paraId="53987AB0" w14:textId="77777777" w:rsidR="00732758" w:rsidRPr="005B27B6" w:rsidRDefault="00732758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Si no se mantiene un comportamiento de calma, algunos alumnos pueden... [gráfico]</w:t>
      </w:r>
    </w:p>
    <w:p w14:paraId="1BA78E1A" w14:textId="77777777" w:rsidR="00732758" w:rsidRPr="005B27B6" w:rsidRDefault="00732758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Desencadenantes escolares y no escolares [tabla con viñetas]</w:t>
      </w:r>
    </w:p>
    <w:p w14:paraId="06033EF6" w14:textId="77777777" w:rsidR="00732758" w:rsidRPr="005B27B6" w:rsidRDefault="00732758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Cómo se ve un estudiante típico [viñetas]</w:t>
      </w:r>
    </w:p>
    <w:p w14:paraId="459309BB" w14:textId="77777777" w:rsidR="0090355F" w:rsidRPr="005B27B6" w:rsidRDefault="0090355F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Video: Comportamientos que presenta Nora durante la Fase del desencadenante</w:t>
      </w:r>
    </w:p>
    <w:p w14:paraId="34E924C6" w14:textId="77777777" w:rsidR="008C6796" w:rsidRPr="005B27B6" w:rsidRDefault="00732758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Estrategias a implementar [tabla con pasos y sugerencias]</w:t>
      </w:r>
    </w:p>
    <w:p w14:paraId="6F349199" w14:textId="77777777" w:rsidR="00A01069" w:rsidRPr="005B27B6" w:rsidRDefault="00A01069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Video: El Sr. Santini interviene</w:t>
      </w:r>
    </w:p>
    <w:p w14:paraId="4EC29A56" w14:textId="77777777" w:rsidR="00A01069" w:rsidRPr="005B27B6" w:rsidRDefault="00FC5430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 xml:space="preserve">Audio: Kathleen Lane habla acerca de cómo anticipar y manejar los desencadenantes conocidos para interrumpir el ciclo de la conducta desafiante. </w:t>
      </w:r>
    </w:p>
    <w:p w14:paraId="1AA7A38B" w14:textId="77777777" w:rsidR="00A01069" w:rsidRPr="005B27B6" w:rsidRDefault="00A01069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Audio: Janel Brown explica cómo los docentes pueden evitar que se produzcan los desencadenantes.</w:t>
      </w:r>
    </w:p>
    <w:p w14:paraId="2C39DE38" w14:textId="77777777" w:rsidR="00A01069" w:rsidRPr="005B27B6" w:rsidRDefault="00A01069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Actividad: Desencadenantes conductuales</w:t>
      </w:r>
    </w:p>
    <w:p w14:paraId="430ED233" w14:textId="77777777" w:rsidR="00091621" w:rsidRPr="004553ED" w:rsidRDefault="00091621" w:rsidP="00E92BDD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4553ED" w14:paraId="76EE37DA" w14:textId="77777777" w:rsidTr="00CB758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AA2CFC9" w14:textId="77777777" w:rsidR="00783EA3" w:rsidRPr="004553ED" w:rsidRDefault="008C1937" w:rsidP="00CB758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430A2304" w14:textId="77777777" w:rsidR="00783EA3" w:rsidRPr="004553ED" w:rsidRDefault="00783EA3" w:rsidP="00CB758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2BE19983" w14:textId="77777777" w:rsidR="009D37F9" w:rsidRPr="004553ED" w:rsidRDefault="009D37F9" w:rsidP="006A7CE4">
      <w:pPr>
        <w:tabs>
          <w:tab w:val="left" w:pos="660"/>
        </w:tabs>
        <w:spacing w:before="60" w:after="60"/>
        <w:ind w:right="460"/>
        <w:rPr>
          <w:rFonts w:ascii="Arial" w:hAnsi="Arial" w:cs="Arial"/>
          <w:lang w:val="es-ES"/>
        </w:rPr>
      </w:pPr>
    </w:p>
    <w:p w14:paraId="08CAFF0D" w14:textId="77777777" w:rsidR="0058041A" w:rsidRPr="004553ED" w:rsidRDefault="004E6603" w:rsidP="005B27B6">
      <w:pPr>
        <w:pStyle w:val="IRISPageHeading"/>
        <w:rPr>
          <w:lang w:val="es-ES"/>
        </w:rPr>
      </w:pPr>
      <w:r w:rsidRPr="004553ED">
        <w:rPr>
          <w:lang w:val="es-ES"/>
        </w:rPr>
        <w:t>Página 5: Agitación</w:t>
      </w:r>
    </w:p>
    <w:p w14:paraId="6EA73BA2" w14:textId="77777777" w:rsidR="00E345FE" w:rsidRPr="004553ED" w:rsidRDefault="0038340C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Si los desencadenantes no se controlan con éxito, es probable que el comportamiento del estudiante... [gráfico]</w:t>
      </w:r>
    </w:p>
    <w:p w14:paraId="20A7B29C" w14:textId="77777777" w:rsidR="005B27B6" w:rsidRDefault="0038340C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Cómo se ve un estudiante típico</w:t>
      </w:r>
    </w:p>
    <w:p w14:paraId="5C7BCEC8" w14:textId="77777777" w:rsidR="005B27B6" w:rsidRPr="005B27B6" w:rsidRDefault="0038340C" w:rsidP="005B27B6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5B27B6">
        <w:rPr>
          <w:rFonts w:eastAsia="FuturaStd-Book"/>
          <w:szCs w:val="22"/>
          <w:lang w:val="es-ES"/>
        </w:rPr>
        <w:t>Algunos estudiantes incrementan los comportamientos, tales como: [viñetas]</w:t>
      </w:r>
    </w:p>
    <w:p w14:paraId="14B8ACC5" w14:textId="77777777" w:rsidR="0038340C" w:rsidRPr="005B27B6" w:rsidRDefault="0038340C" w:rsidP="005B27B6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5B27B6">
        <w:rPr>
          <w:rFonts w:eastAsia="FuturaStd-Book"/>
          <w:szCs w:val="22"/>
          <w:lang w:val="es-ES"/>
        </w:rPr>
        <w:t>En cambio, otros estudiantes disminuyen los comportamientos, tales como: [viñetas]</w:t>
      </w:r>
    </w:p>
    <w:p w14:paraId="0BC8BA71" w14:textId="77777777" w:rsidR="00DB2513" w:rsidRPr="004553ED" w:rsidRDefault="00DB2513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Video: Comportamientos que presenta Nora durante la Fase de agitación</w:t>
      </w:r>
    </w:p>
    <w:p w14:paraId="2EA52F5C" w14:textId="77777777" w:rsidR="00005979" w:rsidRPr="004553ED" w:rsidRDefault="00005979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Estrategias a implementar [tabla con estrategias y sugerencias]</w:t>
      </w:r>
    </w:p>
    <w:p w14:paraId="121699A4" w14:textId="77777777" w:rsidR="00F60BAE" w:rsidRPr="004553ED" w:rsidRDefault="00F60BA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Video: Fase de agitación con estrategias de distensión</w:t>
      </w:r>
    </w:p>
    <w:p w14:paraId="0810EB6B" w14:textId="77777777" w:rsidR="00E870CE" w:rsidRPr="004553ED" w:rsidRDefault="00005979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Audio: Kathleen Lane aborda la importancia del momento oportuno</w:t>
      </w:r>
    </w:p>
    <w:p w14:paraId="0C241C40" w14:textId="77777777" w:rsidR="00F60BAE" w:rsidRPr="004553ED" w:rsidRDefault="00196C6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Audio: Kathleen Lane describe una situación en la que un estudiante se agitó rápidamente cuando no se cumplieron sus necesidades académicas.</w:t>
      </w:r>
    </w:p>
    <w:p w14:paraId="605C7573" w14:textId="77777777" w:rsidR="00F60BAE" w:rsidRPr="004553ED" w:rsidRDefault="00F60BA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 xml:space="preserve">Audio: Pamela Glenn habla de los procesos que tiene implementados para evitar que los comportamientos se intensifiquen. </w:t>
      </w:r>
    </w:p>
    <w:p w14:paraId="5612B171" w14:textId="77777777" w:rsidR="00005979" w:rsidRPr="004553ED" w:rsidRDefault="00F60BA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Audio: Janel Brown describe estrategias tranquilizadoras que los docentes pueden utilizar para distender el comportamiento de los estudiantes.</w:t>
      </w:r>
    </w:p>
    <w:p w14:paraId="262E0EC6" w14:textId="77777777" w:rsidR="00F60BAE" w:rsidRPr="004553ED" w:rsidRDefault="00F60BA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Actividad: Fase de agitación.</w:t>
      </w:r>
    </w:p>
    <w:p w14:paraId="4FF989C9" w14:textId="77777777" w:rsidR="00454E7F" w:rsidRPr="004553ED" w:rsidRDefault="00454E7F" w:rsidP="001B28E8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4553ED" w14:paraId="6F92FDC8" w14:textId="77777777" w:rsidTr="00CB758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3327C547" w14:textId="77777777" w:rsidR="00783EA3" w:rsidRPr="004553ED" w:rsidRDefault="008C1937" w:rsidP="00CB758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17C805CB" w14:textId="77777777" w:rsidR="00783EA3" w:rsidRPr="004553ED" w:rsidRDefault="00783EA3" w:rsidP="00CB758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751ED4F8" w14:textId="77777777" w:rsidR="00E345FE" w:rsidRPr="004553ED" w:rsidRDefault="00E345FE" w:rsidP="00E345FE">
      <w:pPr>
        <w:tabs>
          <w:tab w:val="left" w:pos="660"/>
        </w:tabs>
        <w:ind w:right="460"/>
        <w:rPr>
          <w:rFonts w:ascii="Arial" w:hAnsi="Arial" w:cs="Arial"/>
          <w:lang w:val="es-ES"/>
        </w:rPr>
      </w:pPr>
    </w:p>
    <w:p w14:paraId="3ADD1CEA" w14:textId="77777777" w:rsidR="0058041A" w:rsidRPr="004553ED" w:rsidRDefault="004D3E6E" w:rsidP="005B27B6">
      <w:pPr>
        <w:pStyle w:val="IRISPageHeading"/>
        <w:rPr>
          <w:lang w:val="es-ES"/>
        </w:rPr>
      </w:pPr>
      <w:r w:rsidRPr="004553ED">
        <w:rPr>
          <w:lang w:val="es-ES"/>
        </w:rPr>
        <w:t>Página 6: Aceleración</w:t>
      </w:r>
    </w:p>
    <w:p w14:paraId="4FAB095C" w14:textId="77777777" w:rsidR="00196C6E" w:rsidRPr="004553ED" w:rsidRDefault="00196C6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 xml:space="preserve">Durante la </w:t>
      </w:r>
      <w:r w:rsidRPr="004553ED">
        <w:rPr>
          <w:rFonts w:eastAsia="FuturaStd-Book"/>
          <w:i/>
          <w:iCs/>
          <w:lang w:val="es-ES"/>
        </w:rPr>
        <w:t>Fase de aceleración</w:t>
      </w:r>
      <w:r w:rsidRPr="004553ED">
        <w:rPr>
          <w:rFonts w:eastAsia="FuturaStd-Book"/>
          <w:lang w:val="es-ES"/>
        </w:rPr>
        <w:t>, el comportamiento del estudiante se vuelve más... [gráfico]</w:t>
      </w:r>
    </w:p>
    <w:p w14:paraId="6F92EBC8" w14:textId="77777777" w:rsidR="00196C6E" w:rsidRPr="004553ED" w:rsidRDefault="00196C6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Cómo se ve un estudiante típico [viñetas]</w:t>
      </w:r>
    </w:p>
    <w:p w14:paraId="726C3DEE" w14:textId="77777777" w:rsidR="00112DC9" w:rsidRPr="004553ED" w:rsidRDefault="00E870C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Video: Comportamientos que presenta Nora durante la Fase de aceleración</w:t>
      </w:r>
    </w:p>
    <w:p w14:paraId="3D90D16A" w14:textId="77777777" w:rsidR="00091621" w:rsidRPr="004553ED" w:rsidRDefault="000D55EF" w:rsidP="005B27B6">
      <w:pPr>
        <w:pStyle w:val="IRISBullet"/>
        <w:rPr>
          <w:lang w:val="es-ES"/>
        </w:rPr>
      </w:pPr>
      <w:r w:rsidRPr="004553ED">
        <w:rPr>
          <w:rFonts w:eastAsia="FuturaStd-Book"/>
          <w:lang w:val="es-ES"/>
        </w:rPr>
        <w:t>Estrategias a implementar [tabla con estrategias y sugerencias]</w:t>
      </w:r>
    </w:p>
    <w:p w14:paraId="77BEB662" w14:textId="77777777" w:rsidR="00E870CE" w:rsidRPr="004553ED" w:rsidRDefault="00E870C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Video: El Sr. Santini interviene con eficacia para interrumpir el ciclo de la conducta desafiante en la Fase de aceleración y ayuda a Nora a volver a la Fase de calma.</w:t>
      </w:r>
    </w:p>
    <w:p w14:paraId="6A67B680" w14:textId="77777777" w:rsidR="0058041A" w:rsidRPr="004553ED" w:rsidRDefault="00FC5430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Audio: Kathleen Lane explica más sobre cómo un docente puede interrumpir el ciclo de la conducta desafiante durante la Fase de aceleración.</w:t>
      </w:r>
    </w:p>
    <w:p w14:paraId="27D131BB" w14:textId="77777777" w:rsidR="00E84DD7" w:rsidRPr="004553ED" w:rsidRDefault="00E84DD7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Entrevistas en audio: Pamela Glenn y Janel Brown describen los errores más comunes que suelen cometer los nuevos docentes a la hora de abordar los comportamientos problemáticos.</w:t>
      </w:r>
    </w:p>
    <w:p w14:paraId="1F6D959F" w14:textId="77777777" w:rsidR="00E84DD7" w:rsidRPr="004553ED" w:rsidRDefault="00E84DD7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Actividad: Estrategias de distensión</w:t>
      </w:r>
    </w:p>
    <w:p w14:paraId="4A11C190" w14:textId="77777777" w:rsidR="007A3516" w:rsidRPr="004553ED" w:rsidRDefault="007A3516" w:rsidP="00BB5CF2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val="es-E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9577"/>
      </w:tblGrid>
      <w:tr w:rsidR="005B27B6" w:rsidRPr="004553ED" w14:paraId="74FE1153" w14:textId="77777777" w:rsidTr="005B27B6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63B921F" w14:textId="77777777" w:rsidR="005B27B6" w:rsidRPr="004553ED" w:rsidRDefault="005B27B6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56617CD0" w14:textId="77777777" w:rsidR="005B27B6" w:rsidRPr="004553ED" w:rsidRDefault="005B27B6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51EB8E38" w14:textId="77777777" w:rsidR="00E345FE" w:rsidRPr="004553ED" w:rsidRDefault="00E345FE" w:rsidP="005B27B6">
      <w:pPr>
        <w:pStyle w:val="IRISPageHeading"/>
        <w:numPr>
          <w:ilvl w:val="0"/>
          <w:numId w:val="0"/>
        </w:numPr>
        <w:ind w:left="792"/>
        <w:rPr>
          <w:lang w:val="es-ES"/>
        </w:rPr>
      </w:pPr>
    </w:p>
    <w:p w14:paraId="54BBD7EE" w14:textId="77777777" w:rsidR="0058041A" w:rsidRPr="004553ED" w:rsidRDefault="004D3E6E" w:rsidP="005B27B6">
      <w:pPr>
        <w:pStyle w:val="IRISPageHeading"/>
        <w:rPr>
          <w:lang w:val="es-ES"/>
        </w:rPr>
      </w:pPr>
      <w:r w:rsidRPr="004553ED">
        <w:rPr>
          <w:lang w:val="es-ES"/>
        </w:rPr>
        <w:t>Página 7: Pico</w:t>
      </w:r>
    </w:p>
    <w:p w14:paraId="45579A48" w14:textId="77777777" w:rsidR="00921CE5" w:rsidRPr="004553ED" w:rsidRDefault="00921CE5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Si el docente es incapaz de calmar el comportamiento de un estudiante durante la Fase de aceleración, el alumno... [gráfico]</w:t>
      </w:r>
    </w:p>
    <w:p w14:paraId="4CC6874F" w14:textId="77777777" w:rsidR="005B27B6" w:rsidRDefault="00921CE5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Cómo se ve un estudiante típico</w:t>
      </w:r>
    </w:p>
    <w:p w14:paraId="7741C2A7" w14:textId="77777777" w:rsidR="005B27B6" w:rsidRPr="005B27B6" w:rsidRDefault="00921CE5" w:rsidP="005B27B6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5B27B6">
        <w:rPr>
          <w:rFonts w:eastAsia="FuturaStd-Book"/>
          <w:szCs w:val="22"/>
          <w:lang w:val="es-ES"/>
        </w:rPr>
        <w:t>Comportamientos perturbadores [viñetas]</w:t>
      </w:r>
    </w:p>
    <w:p w14:paraId="30D58285" w14:textId="77777777" w:rsidR="00E870CE" w:rsidRPr="005B27B6" w:rsidRDefault="00921CE5" w:rsidP="005B27B6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5B27B6">
        <w:rPr>
          <w:rFonts w:eastAsia="FuturaStd-Book"/>
          <w:szCs w:val="22"/>
          <w:lang w:val="es-ES"/>
        </w:rPr>
        <w:t>Comportamientos peligrosos [viñetas]</w:t>
      </w:r>
    </w:p>
    <w:p w14:paraId="09FCF9EB" w14:textId="77777777" w:rsidR="00433429" w:rsidRPr="004553ED" w:rsidRDefault="00F30C14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Estrategias a implementar [tabla con estrategias y sugerencias]</w:t>
      </w:r>
    </w:p>
    <w:p w14:paraId="490C586E" w14:textId="77777777" w:rsidR="00433429" w:rsidRPr="004553ED" w:rsidRDefault="00433429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Video: Nora presenta algunos comportamientos habituales de la Fase de pico</w:t>
      </w:r>
    </w:p>
    <w:p w14:paraId="79A9464E" w14:textId="77777777" w:rsidR="00E84DD7" w:rsidRPr="004553ED" w:rsidRDefault="00FC5430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Audio: Kathleen Lane brinda más información sobre la implementación de un plan preestablecido y la priorización de la seguridad durante la Fase de pico.</w:t>
      </w:r>
    </w:p>
    <w:p w14:paraId="6DFB1013" w14:textId="77777777" w:rsidR="00E84DD7" w:rsidRPr="004553ED" w:rsidRDefault="00E84DD7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Entrevistas en audio: Luego, Pamela Glenn y Janel Brown comparten ejemplos de cómo responder a los comportamientos pico.</w:t>
      </w:r>
    </w:p>
    <w:p w14:paraId="53A49EC4" w14:textId="77777777" w:rsidR="005B27B6" w:rsidRDefault="00F30C14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 xml:space="preserve">Para su información </w:t>
      </w:r>
    </w:p>
    <w:p w14:paraId="6D6B9466" w14:textId="77777777" w:rsidR="0066659F" w:rsidRPr="005B27B6" w:rsidRDefault="00F30C14" w:rsidP="005B27B6">
      <w:pPr>
        <w:pStyle w:val="IRISBullet"/>
        <w:numPr>
          <w:ilvl w:val="1"/>
          <w:numId w:val="41"/>
        </w:numPr>
        <w:rPr>
          <w:rFonts w:eastAsia="FuturaStd-Book"/>
          <w:lang w:val="es-ES"/>
        </w:rPr>
      </w:pPr>
      <w:r w:rsidRPr="005B27B6">
        <w:rPr>
          <w:rFonts w:eastAsia="FuturaStd-Book"/>
          <w:szCs w:val="22"/>
          <w:lang w:val="es-ES"/>
        </w:rPr>
        <w:t>Evaluación funcional de la conducta: Identificar las razones del comportamiento problemático y desarrollar un plan de comportamiento [enlace]</w:t>
      </w:r>
    </w:p>
    <w:p w14:paraId="53290D08" w14:textId="77777777" w:rsidR="00091621" w:rsidRPr="004553ED" w:rsidRDefault="0066659F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 xml:space="preserve">Actividad: Fase de </w:t>
      </w:r>
      <w:r w:rsidRPr="005B27B6">
        <w:rPr>
          <w:rFonts w:eastAsia="FuturaStd-Book"/>
        </w:rPr>
        <w:t>pico</w:t>
      </w:r>
    </w:p>
    <w:p w14:paraId="68E5CF09" w14:textId="77777777" w:rsidR="00091621" w:rsidRPr="004553ED" w:rsidRDefault="00091621" w:rsidP="00112DC9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4553ED" w14:paraId="6E8B2979" w14:textId="77777777" w:rsidTr="00CB758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53447205" w14:textId="77777777" w:rsidR="00783EA3" w:rsidRPr="004553ED" w:rsidRDefault="00596262" w:rsidP="00CB758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03D71D49" w14:textId="77777777" w:rsidR="00783EA3" w:rsidRPr="004553ED" w:rsidRDefault="00783EA3" w:rsidP="00CB758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6BC2EA62" w14:textId="77777777" w:rsidR="00DE288D" w:rsidRPr="004553ED" w:rsidRDefault="00DE288D" w:rsidP="001B28E8">
      <w:pPr>
        <w:tabs>
          <w:tab w:val="left" w:pos="680"/>
        </w:tabs>
        <w:ind w:right="460"/>
        <w:rPr>
          <w:rFonts w:ascii="Arial" w:hAnsi="Arial" w:cs="Arial"/>
          <w:lang w:val="es-ES"/>
        </w:rPr>
      </w:pPr>
    </w:p>
    <w:p w14:paraId="2FA6B34E" w14:textId="77777777" w:rsidR="0058041A" w:rsidRPr="004553ED" w:rsidRDefault="004D3E6E" w:rsidP="005B27B6">
      <w:pPr>
        <w:pStyle w:val="IRISPageHeading"/>
        <w:rPr>
          <w:lang w:val="es-ES"/>
        </w:rPr>
      </w:pPr>
      <w:r w:rsidRPr="004553ED">
        <w:rPr>
          <w:lang w:val="es-ES"/>
        </w:rPr>
        <w:t>Página 8: Distensión</w:t>
      </w:r>
    </w:p>
    <w:p w14:paraId="29397AFF" w14:textId="77777777" w:rsidR="00036D69" w:rsidRPr="005B27B6" w:rsidRDefault="00036D69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Una vez superada la Fase de pico, el estudiante entra en la siguiente fase del ciclo: la distensión [gráfico]</w:t>
      </w:r>
    </w:p>
    <w:p w14:paraId="1D30634D" w14:textId="77777777" w:rsidR="006A7CE4" w:rsidRPr="005B27B6" w:rsidRDefault="00215A09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Cómo se ve un estudiante típico [viñetas]</w:t>
      </w:r>
    </w:p>
    <w:p w14:paraId="645E5291" w14:textId="77777777" w:rsidR="008B59CA" w:rsidRPr="005B27B6" w:rsidRDefault="00215A09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Estrategias a implementar [tabla con pasos y sugerencias]</w:t>
      </w:r>
    </w:p>
    <w:p w14:paraId="11927D77" w14:textId="77777777" w:rsidR="00C336E3" w:rsidRPr="005B27B6" w:rsidRDefault="00C336E3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Video: El Sr. Santini ilustra los pasos que deben dar los docentes durante la Fase de distensión.</w:t>
      </w:r>
    </w:p>
    <w:p w14:paraId="3BE3EA37" w14:textId="77777777" w:rsidR="0058041A" w:rsidRPr="005B27B6" w:rsidRDefault="00215A09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Audio: Kathleen Lane explica más sobre cómo un docente puede apoyar a los estudiantes durante la Fase de distensión.</w:t>
      </w:r>
    </w:p>
    <w:p w14:paraId="319D0B5C" w14:textId="77777777" w:rsidR="00E8003A" w:rsidRPr="005B27B6" w:rsidRDefault="00E8003A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Audio: Janel Brown explica cómo apoyar a un estudiante en la Fase de distensión.</w:t>
      </w:r>
    </w:p>
    <w:p w14:paraId="70C997EB" w14:textId="77777777" w:rsidR="00E8003A" w:rsidRPr="005B27B6" w:rsidRDefault="00E8003A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Actividad: Fase de distensión</w:t>
      </w:r>
    </w:p>
    <w:p w14:paraId="00D607DD" w14:textId="77777777" w:rsidR="00E8003A" w:rsidRPr="004553ED" w:rsidRDefault="00E8003A" w:rsidP="001B28E8">
      <w:pPr>
        <w:tabs>
          <w:tab w:val="left" w:pos="940"/>
        </w:tabs>
        <w:spacing w:before="16"/>
        <w:ind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E8003A" w:rsidRPr="004553ED" w14:paraId="7466AEF9" w14:textId="77777777" w:rsidTr="00CB758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DF85592" w14:textId="77777777" w:rsidR="00E8003A" w:rsidRPr="004553ED" w:rsidRDefault="00596262" w:rsidP="00CB758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2AF782EE" w14:textId="77777777" w:rsidR="00E8003A" w:rsidRPr="004553ED" w:rsidRDefault="00E8003A" w:rsidP="00CB758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22538C18" w14:textId="77777777" w:rsidR="0058041A" w:rsidRPr="004553ED" w:rsidRDefault="0058041A" w:rsidP="001B28E8">
      <w:pPr>
        <w:spacing w:line="321" w:lineRule="exact"/>
        <w:ind w:right="460"/>
        <w:rPr>
          <w:rFonts w:ascii="Arial" w:hAnsi="Arial" w:cs="Arial"/>
          <w:lang w:val="es-ES"/>
        </w:rPr>
      </w:pPr>
    </w:p>
    <w:p w14:paraId="7A3239B9" w14:textId="77777777" w:rsidR="0058041A" w:rsidRPr="004553ED" w:rsidRDefault="004D3E6E" w:rsidP="005B27B6">
      <w:pPr>
        <w:pStyle w:val="IRISPageHeading"/>
        <w:rPr>
          <w:lang w:val="es-ES"/>
        </w:rPr>
      </w:pPr>
      <w:r w:rsidRPr="004553ED">
        <w:rPr>
          <w:lang w:val="es-ES"/>
        </w:rPr>
        <w:t>Página 9: Recuperación</w:t>
      </w:r>
    </w:p>
    <w:p w14:paraId="73DD7992" w14:textId="77777777" w:rsidR="00036D69" w:rsidRPr="004553ED" w:rsidRDefault="00036D69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Una vez que el docente ha restablecido la calma en el aula y el comportamiento del estudiante se ha distendido de forma adecuada, el alumno entra en la fase final [gráfico]</w:t>
      </w:r>
    </w:p>
    <w:p w14:paraId="128DD08D" w14:textId="77777777" w:rsidR="00B178D7" w:rsidRPr="004553ED" w:rsidRDefault="00FC5430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Cómo se ve un estudiante típico [viñetas]</w:t>
      </w:r>
    </w:p>
    <w:p w14:paraId="65866419" w14:textId="77777777" w:rsidR="00FC5430" w:rsidRPr="004553ED" w:rsidRDefault="00FC5430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Estrategias a implementar [tabla con estrategias y sugerencias]</w:t>
      </w:r>
    </w:p>
    <w:p w14:paraId="6FBAF9BB" w14:textId="77777777" w:rsidR="00E8003A" w:rsidRPr="004553ED" w:rsidRDefault="00E8003A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Video: El Sr. Santini ilustra los pasos que deben dar los docentes durante la Fase de recuperación.</w:t>
      </w:r>
    </w:p>
    <w:p w14:paraId="730B754A" w14:textId="77777777" w:rsidR="00FC5430" w:rsidRPr="004553ED" w:rsidRDefault="00FC5430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Audio: Kathleen Lane explica cómo un docente puede hablar con un estudiante y con la clase durante la Fase de recuperación.</w:t>
      </w:r>
    </w:p>
    <w:p w14:paraId="199F898D" w14:textId="77777777" w:rsidR="005F5AEB" w:rsidRPr="004553ED" w:rsidRDefault="00E8003A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Audio: Pamela Glenn explica su proceso para la Fase de recuperación.</w:t>
      </w:r>
    </w:p>
    <w:p w14:paraId="186CAED5" w14:textId="77777777" w:rsidR="0058041A" w:rsidRPr="004553ED" w:rsidRDefault="00FC5430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Audio: La Dra. Gloria Campbell-Whatley habla de la importancia de utilizar prácticas restaurativas para apoyar a los estudiantes durante la fase de recuperación.</w:t>
      </w:r>
    </w:p>
    <w:p w14:paraId="1C7BD53B" w14:textId="77777777" w:rsidR="00E8003A" w:rsidRPr="004553ED" w:rsidRDefault="00E8003A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Actividad: Fase de recuperación</w:t>
      </w:r>
    </w:p>
    <w:p w14:paraId="55B00695" w14:textId="77777777" w:rsidR="00FC5430" w:rsidRPr="004553ED" w:rsidRDefault="00FC5430" w:rsidP="001B28E8">
      <w:pPr>
        <w:pStyle w:val="ListParagraph"/>
        <w:tabs>
          <w:tab w:val="left" w:pos="940"/>
        </w:tabs>
        <w:spacing w:before="16"/>
        <w:ind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4553ED" w14:paraId="66156755" w14:textId="77777777" w:rsidTr="00CB758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5CF96D46" w14:textId="77777777" w:rsidR="00783EA3" w:rsidRPr="004553ED" w:rsidRDefault="00596262" w:rsidP="00CB758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67E20CE4" w14:textId="77777777" w:rsidR="00783EA3" w:rsidRPr="004553ED" w:rsidRDefault="00783EA3" w:rsidP="00CB758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5E2A2648" w14:textId="77777777" w:rsidR="00320E2B" w:rsidRPr="004553ED" w:rsidRDefault="00320E2B" w:rsidP="006A7CE4">
      <w:pPr>
        <w:tabs>
          <w:tab w:val="left" w:pos="660"/>
        </w:tabs>
        <w:ind w:right="460"/>
        <w:rPr>
          <w:rFonts w:ascii="Arial" w:hAnsi="Arial" w:cs="Arial"/>
          <w:lang w:val="es-ES"/>
        </w:rPr>
      </w:pPr>
    </w:p>
    <w:p w14:paraId="120B8268" w14:textId="77777777" w:rsidR="0058041A" w:rsidRPr="004553ED" w:rsidRDefault="004D3E6E" w:rsidP="005B27B6">
      <w:pPr>
        <w:pStyle w:val="IRISPageHeading"/>
        <w:rPr>
          <w:lang w:val="es-ES"/>
        </w:rPr>
      </w:pPr>
      <w:r w:rsidRPr="004553ED">
        <w:rPr>
          <w:lang w:val="es-ES"/>
        </w:rPr>
        <w:t>Página 10: Cómo combinar todo</w:t>
      </w:r>
    </w:p>
    <w:p w14:paraId="5E9698FC" w14:textId="77777777" w:rsidR="007A3516" w:rsidRPr="005B27B6" w:rsidRDefault="009F2B24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Resumen del módulo</w:t>
      </w:r>
    </w:p>
    <w:p w14:paraId="5277E725" w14:textId="77777777" w:rsidR="00454E7F" w:rsidRPr="005B27B6" w:rsidRDefault="00454E7F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Videos: Johanna Staubitz analiza los comportamientos de Nora y Kai y realiza comentarios adicionales sobre las acciones del Sr. Santini.</w:t>
      </w:r>
    </w:p>
    <w:p w14:paraId="5CEB49FC" w14:textId="77777777" w:rsidR="00454E7F" w:rsidRDefault="00454E7F" w:rsidP="005B27B6">
      <w:pPr>
        <w:pStyle w:val="IRISBullet"/>
        <w:rPr>
          <w:rFonts w:eastAsia="FuturaStd-Book"/>
        </w:rPr>
      </w:pPr>
      <w:r w:rsidRPr="005B27B6">
        <w:rPr>
          <w:rFonts w:eastAsia="FuturaStd-Book"/>
        </w:rPr>
        <w:t>Clip de audio: Johanna Staubitz comenta primero la conducta desafiante de Nora y luego la de Kai. Luego, compara la conducta desafiante de los dos estudiantes.</w:t>
      </w:r>
    </w:p>
    <w:p w14:paraId="498236B1" w14:textId="77777777" w:rsidR="00A14036" w:rsidRDefault="00A14036" w:rsidP="00A14036">
      <w:pPr>
        <w:pStyle w:val="IRISBullet"/>
        <w:numPr>
          <w:ilvl w:val="0"/>
          <w:numId w:val="0"/>
        </w:numPr>
        <w:ind w:left="1008"/>
        <w:rPr>
          <w:rFonts w:eastAsia="FuturaStd-Book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A14036" w:rsidRPr="004553ED" w14:paraId="69F7267B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378FE97" w14:textId="77777777" w:rsidR="00A14036" w:rsidRPr="004553ED" w:rsidRDefault="00A14036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73CBBBF9" w14:textId="77777777" w:rsidR="00A14036" w:rsidRPr="004553ED" w:rsidRDefault="00A14036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498C3398" w14:textId="77777777" w:rsidR="00A14036" w:rsidRPr="005B27B6" w:rsidRDefault="00A14036" w:rsidP="00A14036">
      <w:pPr>
        <w:pStyle w:val="IRISPageHeading"/>
        <w:numPr>
          <w:ilvl w:val="0"/>
          <w:numId w:val="0"/>
        </w:numPr>
        <w:ind w:left="792"/>
        <w:rPr>
          <w:rFonts w:eastAsia="FuturaStd-Book"/>
        </w:rPr>
      </w:pPr>
    </w:p>
    <w:p w14:paraId="22A4322D" w14:textId="77777777" w:rsidR="0058041A" w:rsidRPr="004553ED" w:rsidRDefault="004D3E6E" w:rsidP="005B27B6">
      <w:pPr>
        <w:pStyle w:val="IRISPageHeading"/>
        <w:rPr>
          <w:lang w:val="es-ES"/>
        </w:rPr>
      </w:pPr>
      <w:r w:rsidRPr="004553ED">
        <w:rPr>
          <w:lang w:val="es-ES"/>
        </w:rPr>
        <w:t>Página 11: Referencias y recursos adicionales</w:t>
      </w:r>
    </w:p>
    <w:p w14:paraId="1025A7AA" w14:textId="77777777" w:rsidR="0060309D" w:rsidRPr="004553ED" w:rsidRDefault="0060309D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Referencias</w:t>
      </w:r>
    </w:p>
    <w:p w14:paraId="0F9DEAE5" w14:textId="77777777" w:rsidR="00454E7F" w:rsidRPr="004553ED" w:rsidRDefault="00454E7F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Recursos adicionales</w:t>
      </w:r>
    </w:p>
    <w:p w14:paraId="38490744" w14:textId="77777777" w:rsidR="00454E7F" w:rsidRPr="004553ED" w:rsidRDefault="00454E7F" w:rsidP="005B27B6">
      <w:pPr>
        <w:pStyle w:val="IRISPageHeading"/>
        <w:rPr>
          <w:lang w:val="es-ES"/>
        </w:rPr>
      </w:pPr>
      <w:r w:rsidRPr="004553ED">
        <w:rPr>
          <w:lang w:val="es-ES"/>
        </w:rPr>
        <w:t>Página 12: Créditos</w:t>
      </w:r>
    </w:p>
    <w:p w14:paraId="64A89EC2" w14:textId="77777777" w:rsidR="00454E7F" w:rsidRPr="004553ED" w:rsidRDefault="00454E7F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Expertos en contenidos</w:t>
      </w:r>
    </w:p>
    <w:p w14:paraId="33DF5743" w14:textId="77777777" w:rsidR="00454E7F" w:rsidRPr="004553ED" w:rsidRDefault="00454E7F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Desarrolladores de módulos</w:t>
      </w:r>
    </w:p>
    <w:p w14:paraId="1A237691" w14:textId="77777777" w:rsidR="00454E7F" w:rsidRPr="004553ED" w:rsidRDefault="00454E7F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Equipo de producción de módulos</w:t>
      </w:r>
    </w:p>
    <w:p w14:paraId="5D884841" w14:textId="77777777" w:rsidR="00454E7F" w:rsidRPr="004553ED" w:rsidRDefault="00454E7F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Equipo de producción de medios</w:t>
      </w:r>
    </w:p>
    <w:p w14:paraId="5048CC90" w14:textId="77777777" w:rsidR="00454E7F" w:rsidRPr="004553ED" w:rsidRDefault="00454E7F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Medios de comunicación</w:t>
      </w:r>
    </w:p>
    <w:p w14:paraId="13DCA02F" w14:textId="77777777" w:rsidR="00511763" w:rsidRPr="004553ED" w:rsidRDefault="00454E7F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Entrevistas a expertos</w:t>
      </w:r>
    </w:p>
    <w:p w14:paraId="11F9E5D2" w14:textId="77777777" w:rsidR="005B27B6" w:rsidRDefault="00B25E5C" w:rsidP="005B27B6">
      <w:pPr>
        <w:pStyle w:val="IRISSectionHeading"/>
        <w:rPr>
          <w:lang w:val="es-ES"/>
        </w:rPr>
        <w:sectPr w:rsidR="005B27B6" w:rsidSect="00A4109D">
          <w:footerReference w:type="even" r:id="rId10"/>
          <w:footerReference w:type="default" r:id="rId11"/>
          <w:pgSz w:w="12240" w:h="15840" w:code="1"/>
          <w:pgMar w:top="720" w:right="720" w:bottom="720" w:left="720" w:header="720" w:footer="576" w:gutter="0"/>
          <w:cols w:space="720"/>
          <w:docGrid w:linePitch="326"/>
        </w:sectPr>
      </w:pPr>
      <w:r>
        <w:rPr>
          <w:lang w:val="es-ES"/>
        </w:rPr>
        <w:t>Resumen</w:t>
      </w:r>
    </w:p>
    <w:p w14:paraId="3AF26C5A" w14:textId="77777777" w:rsidR="0058041A" w:rsidRPr="004553ED" w:rsidRDefault="004D3E6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Resumen del módulo</w:t>
      </w:r>
    </w:p>
    <w:p w14:paraId="013381FB" w14:textId="77777777" w:rsidR="0058041A" w:rsidRPr="004553ED" w:rsidRDefault="00F72D89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Ciclo de la conducta desafiante [tabla de frases y descripciones]</w:t>
      </w:r>
    </w:p>
    <w:p w14:paraId="300E2006" w14:textId="77777777" w:rsidR="003B53BB" w:rsidRPr="004553ED" w:rsidRDefault="00215A09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Audio: Kathleen Lane realiza algunas reflexiones finales sobre el ciclo de la conducta desafiante</w:t>
      </w:r>
    </w:p>
    <w:p w14:paraId="28EF559B" w14:textId="77777777" w:rsidR="004553ED" w:rsidRPr="005B27B6" w:rsidRDefault="004E6603" w:rsidP="005B27B6">
      <w:pPr>
        <w:pStyle w:val="IRISBullet"/>
        <w:rPr>
          <w:sz w:val="18"/>
          <w:lang w:val="es-ES"/>
        </w:rPr>
      </w:pPr>
      <w:r w:rsidRPr="004553ED">
        <w:rPr>
          <w:rFonts w:eastAsia="FuturaStd-Book"/>
          <w:lang w:val="es-ES"/>
        </w:rPr>
        <w:t>Revisión de las reflexiones iniciales</w:t>
      </w:r>
    </w:p>
    <w:p w14:paraId="00B3EEF8" w14:textId="77777777" w:rsidR="005B27B6" w:rsidRPr="004553ED" w:rsidRDefault="005B27B6" w:rsidP="007F1CE2">
      <w:pPr>
        <w:pStyle w:val="IRISBullet"/>
        <w:numPr>
          <w:ilvl w:val="0"/>
          <w:numId w:val="0"/>
        </w:numPr>
        <w:ind w:left="1008"/>
        <w:rPr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6"/>
        <w:gridCol w:w="9574"/>
      </w:tblGrid>
      <w:tr w:rsidR="00A543A9" w:rsidRPr="004553ED" w14:paraId="7770E81D" w14:textId="77777777" w:rsidTr="004553ED">
        <w:trPr>
          <w:cantSplit/>
          <w:trHeight w:val="1771"/>
        </w:trPr>
        <w:tc>
          <w:tcPr>
            <w:tcW w:w="506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11E35F26" w14:textId="77777777" w:rsidR="00A543A9" w:rsidRPr="004553ED" w:rsidRDefault="00A543A9" w:rsidP="00CB758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5AC5F5BB" w14:textId="77777777" w:rsidR="00A543A9" w:rsidRPr="004553ED" w:rsidRDefault="00A543A9" w:rsidP="00CB758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418590EE" w14:textId="77777777" w:rsidR="009F5590" w:rsidRPr="004553ED" w:rsidRDefault="009F5590" w:rsidP="005B27B6">
      <w:pPr>
        <w:pStyle w:val="IRISSectionHeading"/>
        <w:rPr>
          <w:lang w:val="es-ES"/>
        </w:rPr>
      </w:pPr>
      <w:r w:rsidRPr="004553ED">
        <w:rPr>
          <w:lang w:val="es-ES"/>
        </w:rPr>
        <w:t>Evaluación</w:t>
      </w:r>
    </w:p>
    <w:p w14:paraId="3C15BF9F" w14:textId="77777777" w:rsidR="009F5590" w:rsidRPr="004553ED" w:rsidRDefault="009F5590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Complete las preguntas enumeradas</w:t>
      </w:r>
    </w:p>
    <w:p w14:paraId="29650357" w14:textId="77777777" w:rsidR="00A543A9" w:rsidRPr="004553ED" w:rsidRDefault="00A543A9" w:rsidP="00A543A9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A543A9" w:rsidRPr="004553ED" w14:paraId="39496AB8" w14:textId="77777777" w:rsidTr="00CB7584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33DEC83" w14:textId="77777777" w:rsidR="00A543A9" w:rsidRPr="004553ED" w:rsidRDefault="00A543A9" w:rsidP="00CB7584">
            <w:pPr>
              <w:ind w:right="46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4553ED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19A71125" w14:textId="77777777" w:rsidR="00A543A9" w:rsidRPr="004553ED" w:rsidRDefault="00A543A9" w:rsidP="00CB7584">
            <w:pPr>
              <w:ind w:right="460"/>
              <w:rPr>
                <w:rFonts w:ascii="Arial" w:hAnsi="Arial" w:cs="Arial"/>
                <w:lang w:val="es-ES"/>
              </w:rPr>
            </w:pPr>
          </w:p>
        </w:tc>
      </w:tr>
    </w:tbl>
    <w:p w14:paraId="508FEA1D" w14:textId="77777777" w:rsidR="00B25E5C" w:rsidRPr="000E0378" w:rsidRDefault="006B7D69" w:rsidP="00B25E5C">
      <w:pPr>
        <w:pStyle w:val="IRISSectionHeading"/>
      </w:pPr>
      <w:r>
        <w:t>H</w:t>
      </w:r>
      <w:r w:rsidR="00B25E5C" w:rsidRPr="000E0378">
        <w:t xml:space="preserve">a completado este </w:t>
      </w:r>
      <w:r w:rsidR="00B25E5C" w:rsidRPr="00BD51F6">
        <w:t>módulo</w:t>
      </w:r>
    </w:p>
    <w:p w14:paraId="3C152923" w14:textId="77777777" w:rsidR="0058041A" w:rsidRPr="004553ED" w:rsidRDefault="004D3E6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Envíenos sus comentarios</w:t>
      </w:r>
    </w:p>
    <w:p w14:paraId="12D7EBF3" w14:textId="77777777" w:rsidR="0058041A" w:rsidRPr="004553ED" w:rsidRDefault="004D3E6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Enlace: Formulario de evaluación del módulo</w:t>
      </w:r>
    </w:p>
    <w:p w14:paraId="008380A7" w14:textId="77777777" w:rsidR="0058041A" w:rsidRPr="004553ED" w:rsidRDefault="004D3E6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Horas de desarrollo profesional</w:t>
      </w:r>
    </w:p>
    <w:p w14:paraId="4FEB430F" w14:textId="77777777" w:rsidR="00A70188" w:rsidRPr="004553ED" w:rsidRDefault="004D3E6E" w:rsidP="005B27B6">
      <w:pPr>
        <w:pStyle w:val="IRISBullet"/>
        <w:rPr>
          <w:rFonts w:eastAsia="FuturaStd-Book"/>
          <w:lang w:val="es-ES"/>
        </w:rPr>
      </w:pPr>
      <w:r w:rsidRPr="004553ED">
        <w:rPr>
          <w:rFonts w:eastAsia="FuturaStd-Book"/>
          <w:lang w:val="es-ES"/>
        </w:rPr>
        <w:t>Enlace: Tienda de horas de desarrollo profesional de IRIS</w:t>
      </w:r>
    </w:p>
    <w:p w14:paraId="0F787FBA" w14:textId="77777777" w:rsidR="003F703E" w:rsidRPr="005B27B6" w:rsidRDefault="004D3E6E" w:rsidP="005B27B6">
      <w:pPr>
        <w:pStyle w:val="IRISBullet"/>
        <w:rPr>
          <w:rFonts w:eastAsia="FuturaStd-Book"/>
          <w:lang w:val="es-ES"/>
        </w:rPr>
      </w:pPr>
      <w:r w:rsidRPr="004553ED">
        <w:rPr>
          <w:lang w:val="es-ES"/>
        </w:rPr>
        <w:t>Recursos relacionados [enlaces]</w:t>
      </w:r>
      <w:r w:rsidRPr="004553ED">
        <w:rPr>
          <w:color w:val="939598"/>
          <w:sz w:val="12"/>
          <w:lang w:val="es-ES"/>
        </w:rPr>
        <w:t xml:space="preserve"> </w:t>
      </w:r>
    </w:p>
    <w:sectPr w:rsidR="003F703E" w:rsidRPr="005B27B6" w:rsidSect="00A4109D">
      <w:footerReference w:type="default" r:id="rId12"/>
      <w:type w:val="continuous"/>
      <w:pgSz w:w="12240" w:h="15840" w:code="1"/>
      <w:pgMar w:top="720" w:right="720" w:bottom="720" w:left="72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E1C7" w14:textId="77777777" w:rsidR="00A4109D" w:rsidRDefault="00A4109D">
      <w:r>
        <w:separator/>
      </w:r>
    </w:p>
  </w:endnote>
  <w:endnote w:type="continuationSeparator" w:id="0">
    <w:p w14:paraId="73EE80FF" w14:textId="77777777" w:rsidR="00A4109D" w:rsidRDefault="00A4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Std-BookOblique">
    <w:panose1 w:val="020B0502020204020303"/>
    <w:charset w:val="00"/>
    <w:family w:val="swiss"/>
    <w:pitch w:val="variable"/>
    <w:sig w:usb0="800000AF" w:usb1="4000204A" w:usb2="00000000" w:usb3="00000000" w:csb0="00000001" w:csb1="00000000"/>
  </w:font>
  <w:font w:name="FuturaStd-Book">
    <w:panose1 w:val="020B0502020204020303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Zapf Dingbats">
    <w:altName w:val="Wingdings"/>
    <w:panose1 w:val="05020102010704020609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Std-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BAF0" w14:textId="77777777" w:rsidR="00191D23" w:rsidRDefault="00191D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F677E74" w14:textId="77777777" w:rsidR="00191D23" w:rsidRDefault="00191D23" w:rsidP="00191D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BC3A" w14:textId="77777777" w:rsidR="00191D23" w:rsidRPr="008956B7" w:rsidRDefault="00191D23" w:rsidP="00191D23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p w14:paraId="50B5B6D7" w14:textId="77777777" w:rsidR="00191D23" w:rsidRPr="00191D23" w:rsidRDefault="00191D23" w:rsidP="00191D23">
    <w:pPr>
      <w:pStyle w:val="Footer"/>
      <w:framePr w:wrap="notBeside" w:vAnchor="page" w:hAnchor="page" w:x="12022" w:y="15508"/>
      <w:rPr>
        <w:rStyle w:val="PageNumber"/>
        <w:rFonts w:ascii="Arial" w:hAnsi="Arial" w:cs="Arial"/>
        <w:sz w:val="20"/>
        <w:szCs w:val="20"/>
      </w:rPr>
    </w:pPr>
    <w:r w:rsidRPr="00191D23">
      <w:rPr>
        <w:rStyle w:val="PageNumber"/>
        <w:rFonts w:ascii="Arial" w:hAnsi="Arial" w:cs="Arial"/>
        <w:sz w:val="20"/>
        <w:szCs w:val="20"/>
      </w:rPr>
      <w:fldChar w:fldCharType="begin"/>
    </w:r>
    <w:r w:rsidRPr="00191D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191D23">
      <w:rPr>
        <w:rStyle w:val="PageNumber"/>
        <w:rFonts w:ascii="Arial" w:hAnsi="Arial" w:cs="Arial"/>
        <w:sz w:val="20"/>
        <w:szCs w:val="20"/>
      </w:rPr>
      <w:fldChar w:fldCharType="separate"/>
    </w:r>
    <w:r w:rsidRPr="00191D23">
      <w:rPr>
        <w:rStyle w:val="PageNumber"/>
        <w:rFonts w:ascii="Arial" w:hAnsi="Arial" w:cs="Arial"/>
        <w:noProof/>
        <w:sz w:val="20"/>
        <w:szCs w:val="20"/>
      </w:rPr>
      <w:t>1</w:t>
    </w:r>
    <w:r w:rsidRPr="00191D23">
      <w:rPr>
        <w:rStyle w:val="PageNumber"/>
        <w:rFonts w:ascii="Arial" w:hAnsi="Arial" w:cs="Arial"/>
        <w:sz w:val="20"/>
        <w:szCs w:val="20"/>
      </w:rPr>
      <w:fldChar w:fldCharType="end"/>
    </w:r>
  </w:p>
  <w:p w14:paraId="663431AB" w14:textId="77777777" w:rsidR="00DB2271" w:rsidRDefault="00DB2271" w:rsidP="00C65278">
    <w:pPr>
      <w:pStyle w:val="BodyText"/>
      <w:spacing w:line="14" w:lineRule="auto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2772" w14:textId="77777777" w:rsidR="005B27B6" w:rsidRPr="00191D23" w:rsidRDefault="005B27B6" w:rsidP="00191D23">
    <w:pPr>
      <w:pStyle w:val="Footer"/>
      <w:framePr w:wrap="notBeside" w:vAnchor="page" w:hAnchor="page" w:x="12022" w:y="15508"/>
      <w:rPr>
        <w:rStyle w:val="PageNumber"/>
        <w:rFonts w:ascii="Arial" w:hAnsi="Arial" w:cs="Arial"/>
        <w:sz w:val="20"/>
        <w:szCs w:val="20"/>
      </w:rPr>
    </w:pPr>
    <w:r w:rsidRPr="00191D23">
      <w:rPr>
        <w:rStyle w:val="PageNumber"/>
        <w:rFonts w:ascii="Arial" w:hAnsi="Arial" w:cs="Arial"/>
        <w:sz w:val="20"/>
        <w:szCs w:val="20"/>
      </w:rPr>
      <w:fldChar w:fldCharType="begin"/>
    </w:r>
    <w:r w:rsidRPr="00191D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191D23">
      <w:rPr>
        <w:rStyle w:val="PageNumber"/>
        <w:rFonts w:ascii="Arial" w:hAnsi="Arial" w:cs="Arial"/>
        <w:sz w:val="20"/>
        <w:szCs w:val="20"/>
      </w:rPr>
      <w:fldChar w:fldCharType="separate"/>
    </w:r>
    <w:r w:rsidRPr="00191D23">
      <w:rPr>
        <w:rStyle w:val="PageNumber"/>
        <w:rFonts w:ascii="Arial" w:hAnsi="Arial" w:cs="Arial"/>
        <w:noProof/>
        <w:sz w:val="20"/>
        <w:szCs w:val="20"/>
      </w:rPr>
      <w:t>1</w:t>
    </w:r>
    <w:r w:rsidRPr="00191D23">
      <w:rPr>
        <w:rStyle w:val="PageNumber"/>
        <w:rFonts w:ascii="Arial" w:hAnsi="Arial" w:cs="Arial"/>
        <w:sz w:val="20"/>
        <w:szCs w:val="20"/>
      </w:rPr>
      <w:fldChar w:fldCharType="end"/>
    </w:r>
  </w:p>
  <w:p w14:paraId="73DAF5D6" w14:textId="77777777" w:rsidR="005B27B6" w:rsidRDefault="008A0579" w:rsidP="00C65278">
    <w:pPr>
      <w:pStyle w:val="BodyText"/>
      <w:spacing w:line="14" w:lineRule="auto"/>
      <w:ind w:right="36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2AA4454" wp14:editId="490C076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04535" cy="583565"/>
              <wp:effectExtent l="0" t="0" r="0" b="0"/>
              <wp:wrapNone/>
              <wp:docPr id="36469104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/>
                        <pic:cNvPicPr>
                          <a:picLocks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4DF9A8" id="Group 3" o:spid="_x0000_s1026" style="position:absolute;margin-left:0;margin-top:-.05pt;width:457.05pt;height:45.95pt;z-index:251657216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0f7+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P/S/v4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  <o:lock v:ext="edit" aspectratio="f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  <o:lock v:ext="edit" aspectratio="f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  <o:lock v:ext="edit" aspectratio="f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6D85FAA6" wp14:editId="47ED9D87">
              <wp:simplePos x="0" y="0"/>
              <wp:positionH relativeFrom="column">
                <wp:posOffset>-76835</wp:posOffset>
              </wp:positionH>
              <wp:positionV relativeFrom="paragraph">
                <wp:posOffset>-85091</wp:posOffset>
              </wp:positionV>
              <wp:extent cx="7075170" cy="0"/>
              <wp:effectExtent l="0" t="0" r="0" b="0"/>
              <wp:wrapNone/>
              <wp:docPr id="1699131959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B6D77" id="Straight Connector 2" o:spid="_x0000_s1026" style="position:absolute;flip:y;z-index:251658240;visibility:visible;mso-wrap-style:square;mso-width-percent:0;mso-height-percent:0;mso-wrap-distance-left:9pt;mso-wrap-distance-top:.ˇmm;mso-wrap-distance-right:9pt;mso-wrap-distance-bottom:.ˇmm;mso-position-horizontal:absolute;mso-position-horizontal-relative:text;mso-position-vertical:absolute;mso-position-vertical-relative:text;mso-width-percent:0;mso-height-percent:0;mso-width-relative:margin;mso-height-relative:margin" from="-6.05pt,-6.7pt" to="551.05pt,-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3sucau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19CF" w14:textId="77777777" w:rsidR="00A4109D" w:rsidRDefault="00A4109D">
      <w:r>
        <w:separator/>
      </w:r>
    </w:p>
  </w:footnote>
  <w:footnote w:type="continuationSeparator" w:id="0">
    <w:p w14:paraId="369DEC93" w14:textId="77777777" w:rsidR="00A4109D" w:rsidRDefault="00A4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501"/>
    <w:multiLevelType w:val="hybridMultilevel"/>
    <w:tmpl w:val="9FD2B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918C6"/>
    <w:multiLevelType w:val="hybridMultilevel"/>
    <w:tmpl w:val="ABB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600F"/>
    <w:multiLevelType w:val="hybridMultilevel"/>
    <w:tmpl w:val="70B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00386"/>
    <w:multiLevelType w:val="hybridMultilevel"/>
    <w:tmpl w:val="891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712"/>
    <w:multiLevelType w:val="hybridMultilevel"/>
    <w:tmpl w:val="A1445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DD3CC6"/>
    <w:multiLevelType w:val="hybridMultilevel"/>
    <w:tmpl w:val="AF422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10" w15:restartNumberingAfterBreak="0">
    <w:nsid w:val="13FF5392"/>
    <w:multiLevelType w:val="hybridMultilevel"/>
    <w:tmpl w:val="91F25F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B551A0"/>
    <w:multiLevelType w:val="hybridMultilevel"/>
    <w:tmpl w:val="6FF0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7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E360D2"/>
    <w:multiLevelType w:val="hybridMultilevel"/>
    <w:tmpl w:val="029A2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235D95"/>
    <w:multiLevelType w:val="hybridMultilevel"/>
    <w:tmpl w:val="7FA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5F0757"/>
    <w:multiLevelType w:val="hybridMultilevel"/>
    <w:tmpl w:val="E060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E634B"/>
    <w:multiLevelType w:val="hybridMultilevel"/>
    <w:tmpl w:val="DFE63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2A30B8"/>
    <w:multiLevelType w:val="hybridMultilevel"/>
    <w:tmpl w:val="75DA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6D37E9A"/>
    <w:multiLevelType w:val="hybridMultilevel"/>
    <w:tmpl w:val="45F05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8D919D9"/>
    <w:multiLevelType w:val="hybridMultilevel"/>
    <w:tmpl w:val="7FE4E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B033119"/>
    <w:multiLevelType w:val="hybridMultilevel"/>
    <w:tmpl w:val="929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5" w15:restartNumberingAfterBreak="0">
    <w:nsid w:val="42550A15"/>
    <w:multiLevelType w:val="hybridMultilevel"/>
    <w:tmpl w:val="D85821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8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64808B9"/>
    <w:multiLevelType w:val="hybridMultilevel"/>
    <w:tmpl w:val="BF34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BA16BE"/>
    <w:multiLevelType w:val="hybridMultilevel"/>
    <w:tmpl w:val="5D088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5F11BC"/>
    <w:multiLevelType w:val="hybridMultilevel"/>
    <w:tmpl w:val="28743C72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08F41B2"/>
    <w:multiLevelType w:val="hybridMultilevel"/>
    <w:tmpl w:val="450406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6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1E91073"/>
    <w:multiLevelType w:val="hybridMultilevel"/>
    <w:tmpl w:val="60E48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5" w15:restartNumberingAfterBreak="0">
    <w:nsid w:val="57883C18"/>
    <w:multiLevelType w:val="hybridMultilevel"/>
    <w:tmpl w:val="6992A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E357334"/>
    <w:multiLevelType w:val="hybridMultilevel"/>
    <w:tmpl w:val="14E8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1E00A67"/>
    <w:multiLevelType w:val="multilevel"/>
    <w:tmpl w:val="90F2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5180C02"/>
    <w:multiLevelType w:val="hybridMultilevel"/>
    <w:tmpl w:val="9D9A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BDC21B8"/>
    <w:multiLevelType w:val="hybridMultilevel"/>
    <w:tmpl w:val="44D63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C18338B"/>
    <w:multiLevelType w:val="hybridMultilevel"/>
    <w:tmpl w:val="46FA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2432EB"/>
    <w:multiLevelType w:val="hybridMultilevel"/>
    <w:tmpl w:val="7496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7D0DBE"/>
    <w:multiLevelType w:val="hybridMultilevel"/>
    <w:tmpl w:val="D9983A0C"/>
    <w:lvl w:ilvl="0" w:tplc="5EFC6E10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BE5EBF66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2E6C3962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AF76CBC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21369EA0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DBB2E3B6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530C84C8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6F7EA2AC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36FCEEC6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8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27C5D3E"/>
    <w:multiLevelType w:val="hybridMultilevel"/>
    <w:tmpl w:val="9904C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5742200"/>
    <w:multiLevelType w:val="hybridMultilevel"/>
    <w:tmpl w:val="8550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A347C3"/>
    <w:multiLevelType w:val="hybridMultilevel"/>
    <w:tmpl w:val="8FA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5F344EB"/>
    <w:multiLevelType w:val="hybridMultilevel"/>
    <w:tmpl w:val="603A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A381BBC"/>
    <w:multiLevelType w:val="hybridMultilevel"/>
    <w:tmpl w:val="8FB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C74FFD"/>
    <w:multiLevelType w:val="hybridMultilevel"/>
    <w:tmpl w:val="A6C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015989">
    <w:abstractNumId w:val="64"/>
  </w:num>
  <w:num w:numId="2" w16cid:durableId="1397360663">
    <w:abstractNumId w:val="54"/>
  </w:num>
  <w:num w:numId="3" w16cid:durableId="2077504713">
    <w:abstractNumId w:val="47"/>
  </w:num>
  <w:num w:numId="4" w16cid:durableId="1392197988">
    <w:abstractNumId w:val="83"/>
  </w:num>
  <w:num w:numId="5" w16cid:durableId="1467434360">
    <w:abstractNumId w:val="74"/>
  </w:num>
  <w:num w:numId="6" w16cid:durableId="1054430849">
    <w:abstractNumId w:val="36"/>
  </w:num>
  <w:num w:numId="7" w16cid:durableId="1583173945">
    <w:abstractNumId w:val="51"/>
  </w:num>
  <w:num w:numId="8" w16cid:durableId="723871879">
    <w:abstractNumId w:val="3"/>
  </w:num>
  <w:num w:numId="9" w16cid:durableId="1404374248">
    <w:abstractNumId w:val="40"/>
  </w:num>
  <w:num w:numId="10" w16cid:durableId="1566799452">
    <w:abstractNumId w:val="81"/>
  </w:num>
  <w:num w:numId="11" w16cid:durableId="203761858">
    <w:abstractNumId w:val="87"/>
  </w:num>
  <w:num w:numId="12" w16cid:durableId="1296911305">
    <w:abstractNumId w:val="86"/>
  </w:num>
  <w:num w:numId="13" w16cid:durableId="701976692">
    <w:abstractNumId w:val="38"/>
  </w:num>
  <w:num w:numId="14" w16cid:durableId="1085683798">
    <w:abstractNumId w:val="65"/>
  </w:num>
  <w:num w:numId="15" w16cid:durableId="2119062015">
    <w:abstractNumId w:val="23"/>
  </w:num>
  <w:num w:numId="16" w16cid:durableId="1509247612">
    <w:abstractNumId w:val="70"/>
  </w:num>
  <w:num w:numId="17" w16cid:durableId="847718016">
    <w:abstractNumId w:val="62"/>
  </w:num>
  <w:num w:numId="18" w16cid:durableId="666523261">
    <w:abstractNumId w:val="88"/>
  </w:num>
  <w:num w:numId="19" w16cid:durableId="1352100809">
    <w:abstractNumId w:val="93"/>
  </w:num>
  <w:num w:numId="20" w16cid:durableId="1181696603">
    <w:abstractNumId w:val="29"/>
  </w:num>
  <w:num w:numId="21" w16cid:durableId="1324624420">
    <w:abstractNumId w:val="7"/>
  </w:num>
  <w:num w:numId="22" w16cid:durableId="1944334600">
    <w:abstractNumId w:val="82"/>
  </w:num>
  <w:num w:numId="23" w16cid:durableId="714159959">
    <w:abstractNumId w:val="80"/>
  </w:num>
  <w:num w:numId="24" w16cid:durableId="925696617">
    <w:abstractNumId w:val="50"/>
  </w:num>
  <w:num w:numId="25" w16cid:durableId="658464044">
    <w:abstractNumId w:val="49"/>
  </w:num>
  <w:num w:numId="26" w16cid:durableId="994652620">
    <w:abstractNumId w:val="19"/>
  </w:num>
  <w:num w:numId="27" w16cid:durableId="665864742">
    <w:abstractNumId w:val="89"/>
  </w:num>
  <w:num w:numId="28" w16cid:durableId="1195076753">
    <w:abstractNumId w:val="26"/>
  </w:num>
  <w:num w:numId="29" w16cid:durableId="1043097278">
    <w:abstractNumId w:val="5"/>
  </w:num>
  <w:num w:numId="30" w16cid:durableId="1090812845">
    <w:abstractNumId w:val="0"/>
  </w:num>
  <w:num w:numId="31" w16cid:durableId="1874421984">
    <w:abstractNumId w:val="92"/>
  </w:num>
  <w:num w:numId="32" w16cid:durableId="920288117">
    <w:abstractNumId w:val="2"/>
  </w:num>
  <w:num w:numId="33" w16cid:durableId="375399695">
    <w:abstractNumId w:val="57"/>
  </w:num>
  <w:num w:numId="34" w16cid:durableId="1608923800">
    <w:abstractNumId w:val="10"/>
  </w:num>
  <w:num w:numId="35" w16cid:durableId="720977624">
    <w:abstractNumId w:val="12"/>
  </w:num>
  <w:num w:numId="36" w16cid:durableId="873228651">
    <w:abstractNumId w:val="75"/>
  </w:num>
  <w:num w:numId="37" w16cid:durableId="1821071411">
    <w:abstractNumId w:val="6"/>
  </w:num>
  <w:num w:numId="38" w16cid:durableId="1658067282">
    <w:abstractNumId w:val="25"/>
  </w:num>
  <w:num w:numId="39" w16cid:durableId="209802228">
    <w:abstractNumId w:val="45"/>
  </w:num>
  <w:num w:numId="40" w16cid:durableId="1834907600">
    <w:abstractNumId w:val="20"/>
  </w:num>
  <w:num w:numId="41" w16cid:durableId="1145927508">
    <w:abstractNumId w:val="27"/>
  </w:num>
  <w:num w:numId="42" w16cid:durableId="837228560">
    <w:abstractNumId w:val="4"/>
  </w:num>
  <w:num w:numId="43" w16cid:durableId="1119303083">
    <w:abstractNumId w:val="44"/>
  </w:num>
  <w:num w:numId="44" w16cid:durableId="535508929">
    <w:abstractNumId w:val="13"/>
  </w:num>
  <w:num w:numId="45" w16cid:durableId="589777675">
    <w:abstractNumId w:val="95"/>
  </w:num>
  <w:num w:numId="46" w16cid:durableId="792677629">
    <w:abstractNumId w:val="43"/>
  </w:num>
  <w:num w:numId="47" w16cid:durableId="1334601212">
    <w:abstractNumId w:val="58"/>
  </w:num>
  <w:num w:numId="48" w16cid:durableId="1361854425">
    <w:abstractNumId w:val="9"/>
  </w:num>
  <w:num w:numId="49" w16cid:durableId="867714205">
    <w:abstractNumId w:val="28"/>
  </w:num>
  <w:num w:numId="50" w16cid:durableId="1854298579">
    <w:abstractNumId w:val="11"/>
  </w:num>
  <w:num w:numId="51" w16cid:durableId="1094404026">
    <w:abstractNumId w:val="24"/>
  </w:num>
  <w:num w:numId="52" w16cid:durableId="1704092556">
    <w:abstractNumId w:val="15"/>
  </w:num>
  <w:num w:numId="53" w16cid:durableId="1180001473">
    <w:abstractNumId w:val="56"/>
  </w:num>
  <w:num w:numId="54" w16cid:durableId="86582494">
    <w:abstractNumId w:val="32"/>
  </w:num>
  <w:num w:numId="55" w16cid:durableId="2128237953">
    <w:abstractNumId w:val="1"/>
  </w:num>
  <w:num w:numId="56" w16cid:durableId="2065521921">
    <w:abstractNumId w:val="78"/>
  </w:num>
  <w:num w:numId="57" w16cid:durableId="1015885200">
    <w:abstractNumId w:val="85"/>
  </w:num>
  <w:num w:numId="58" w16cid:durableId="645665403">
    <w:abstractNumId w:val="53"/>
  </w:num>
  <w:num w:numId="59" w16cid:durableId="521483008">
    <w:abstractNumId w:val="68"/>
  </w:num>
  <w:num w:numId="60" w16cid:durableId="1193810123">
    <w:abstractNumId w:val="77"/>
  </w:num>
  <w:num w:numId="61" w16cid:durableId="1236477600">
    <w:abstractNumId w:val="73"/>
  </w:num>
  <w:num w:numId="62" w16cid:durableId="186212631">
    <w:abstractNumId w:val="16"/>
  </w:num>
  <w:num w:numId="63" w16cid:durableId="2105882823">
    <w:abstractNumId w:val="8"/>
  </w:num>
  <w:num w:numId="64" w16cid:durableId="1997566699">
    <w:abstractNumId w:val="59"/>
  </w:num>
  <w:num w:numId="65" w16cid:durableId="1604075764">
    <w:abstractNumId w:val="61"/>
  </w:num>
  <w:num w:numId="66" w16cid:durableId="217591589">
    <w:abstractNumId w:val="46"/>
  </w:num>
  <w:num w:numId="67" w16cid:durableId="1835759804">
    <w:abstractNumId w:val="35"/>
  </w:num>
  <w:num w:numId="68" w16cid:durableId="186523842">
    <w:abstractNumId w:val="39"/>
  </w:num>
  <w:num w:numId="69" w16cid:durableId="1934050591">
    <w:abstractNumId w:val="63"/>
  </w:num>
  <w:num w:numId="70" w16cid:durableId="99763933">
    <w:abstractNumId w:val="42"/>
  </w:num>
  <w:num w:numId="71" w16cid:durableId="1156535420">
    <w:abstractNumId w:val="90"/>
  </w:num>
  <w:num w:numId="72" w16cid:durableId="1761677984">
    <w:abstractNumId w:val="14"/>
  </w:num>
  <w:num w:numId="73" w16cid:durableId="840395291">
    <w:abstractNumId w:val="22"/>
  </w:num>
  <w:num w:numId="74" w16cid:durableId="1690986534">
    <w:abstractNumId w:val="31"/>
  </w:num>
  <w:num w:numId="75" w16cid:durableId="1196769348">
    <w:abstractNumId w:val="21"/>
  </w:num>
  <w:num w:numId="76" w16cid:durableId="828793781">
    <w:abstractNumId w:val="94"/>
  </w:num>
  <w:num w:numId="77" w16cid:durableId="1909804906">
    <w:abstractNumId w:val="18"/>
  </w:num>
  <w:num w:numId="78" w16cid:durableId="1216743592">
    <w:abstractNumId w:val="69"/>
  </w:num>
  <w:num w:numId="79" w16cid:durableId="1244490314">
    <w:abstractNumId w:val="60"/>
  </w:num>
  <w:num w:numId="80" w16cid:durableId="1421173227">
    <w:abstractNumId w:val="67"/>
  </w:num>
  <w:num w:numId="81" w16cid:durableId="1341350658">
    <w:abstractNumId w:val="30"/>
  </w:num>
  <w:num w:numId="82" w16cid:durableId="392435566">
    <w:abstractNumId w:val="66"/>
  </w:num>
  <w:num w:numId="83" w16cid:durableId="2135251749">
    <w:abstractNumId w:val="33"/>
  </w:num>
  <w:num w:numId="84" w16cid:durableId="1820272118">
    <w:abstractNumId w:val="37"/>
  </w:num>
  <w:num w:numId="85" w16cid:durableId="2050838635">
    <w:abstractNumId w:val="84"/>
  </w:num>
  <w:num w:numId="86" w16cid:durableId="1600334774">
    <w:abstractNumId w:val="79"/>
  </w:num>
  <w:num w:numId="87" w16cid:durableId="779647301">
    <w:abstractNumId w:val="52"/>
  </w:num>
  <w:num w:numId="88" w16cid:durableId="472261206">
    <w:abstractNumId w:val="17"/>
  </w:num>
  <w:num w:numId="89" w16cid:durableId="1728718460">
    <w:abstractNumId w:val="55"/>
  </w:num>
  <w:num w:numId="90" w16cid:durableId="212471431">
    <w:abstractNumId w:val="91"/>
  </w:num>
  <w:num w:numId="91" w16cid:durableId="93482360">
    <w:abstractNumId w:val="48"/>
  </w:num>
  <w:num w:numId="92" w16cid:durableId="1822235456">
    <w:abstractNumId w:val="71"/>
  </w:num>
  <w:num w:numId="93" w16cid:durableId="440808668">
    <w:abstractNumId w:val="34"/>
  </w:num>
  <w:num w:numId="94" w16cid:durableId="600259899">
    <w:abstractNumId w:val="76"/>
  </w:num>
  <w:num w:numId="95" w16cid:durableId="993219772">
    <w:abstractNumId w:val="41"/>
  </w:num>
  <w:num w:numId="96" w16cid:durableId="1772553260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1A"/>
    <w:rsid w:val="00000A0A"/>
    <w:rsid w:val="00005979"/>
    <w:rsid w:val="0003153C"/>
    <w:rsid w:val="0003313C"/>
    <w:rsid w:val="00036D69"/>
    <w:rsid w:val="00050E76"/>
    <w:rsid w:val="0005684C"/>
    <w:rsid w:val="0008455E"/>
    <w:rsid w:val="00091621"/>
    <w:rsid w:val="000A52B0"/>
    <w:rsid w:val="000D55EF"/>
    <w:rsid w:val="000D5AEF"/>
    <w:rsid w:val="00101A36"/>
    <w:rsid w:val="00101F52"/>
    <w:rsid w:val="00103124"/>
    <w:rsid w:val="001104F7"/>
    <w:rsid w:val="00112DC9"/>
    <w:rsid w:val="0013737F"/>
    <w:rsid w:val="0014072C"/>
    <w:rsid w:val="00156EAE"/>
    <w:rsid w:val="00174C94"/>
    <w:rsid w:val="00187348"/>
    <w:rsid w:val="00191D23"/>
    <w:rsid w:val="00196C6E"/>
    <w:rsid w:val="001A03BE"/>
    <w:rsid w:val="001B28E8"/>
    <w:rsid w:val="001D01FB"/>
    <w:rsid w:val="001D5F18"/>
    <w:rsid w:val="001D69E5"/>
    <w:rsid w:val="001E395A"/>
    <w:rsid w:val="00211970"/>
    <w:rsid w:val="00215A09"/>
    <w:rsid w:val="00226814"/>
    <w:rsid w:val="002341F1"/>
    <w:rsid w:val="00242F86"/>
    <w:rsid w:val="00253B2D"/>
    <w:rsid w:val="00253E46"/>
    <w:rsid w:val="00262699"/>
    <w:rsid w:val="00276683"/>
    <w:rsid w:val="00281D34"/>
    <w:rsid w:val="0029176F"/>
    <w:rsid w:val="00292799"/>
    <w:rsid w:val="002A3EC9"/>
    <w:rsid w:val="002A7301"/>
    <w:rsid w:val="002C1817"/>
    <w:rsid w:val="002C197D"/>
    <w:rsid w:val="00317F3E"/>
    <w:rsid w:val="00320E2B"/>
    <w:rsid w:val="003315D4"/>
    <w:rsid w:val="003546E7"/>
    <w:rsid w:val="0038340C"/>
    <w:rsid w:val="00386F46"/>
    <w:rsid w:val="003914AD"/>
    <w:rsid w:val="00391663"/>
    <w:rsid w:val="003930BE"/>
    <w:rsid w:val="003B53BB"/>
    <w:rsid w:val="003C3FB3"/>
    <w:rsid w:val="003C6E75"/>
    <w:rsid w:val="003D5228"/>
    <w:rsid w:val="003E46D5"/>
    <w:rsid w:val="003F187F"/>
    <w:rsid w:val="003F703E"/>
    <w:rsid w:val="004069B4"/>
    <w:rsid w:val="0042069D"/>
    <w:rsid w:val="00422ECB"/>
    <w:rsid w:val="00431D3B"/>
    <w:rsid w:val="00433429"/>
    <w:rsid w:val="004479FE"/>
    <w:rsid w:val="00454E7F"/>
    <w:rsid w:val="004553ED"/>
    <w:rsid w:val="0046440F"/>
    <w:rsid w:val="00476D79"/>
    <w:rsid w:val="00491DF7"/>
    <w:rsid w:val="004C5FEB"/>
    <w:rsid w:val="004D2218"/>
    <w:rsid w:val="004D3E6E"/>
    <w:rsid w:val="004D4494"/>
    <w:rsid w:val="004D45B5"/>
    <w:rsid w:val="004E6603"/>
    <w:rsid w:val="00507509"/>
    <w:rsid w:val="00511763"/>
    <w:rsid w:val="00520B05"/>
    <w:rsid w:val="00527ECA"/>
    <w:rsid w:val="00551316"/>
    <w:rsid w:val="00570794"/>
    <w:rsid w:val="005744E8"/>
    <w:rsid w:val="0058041A"/>
    <w:rsid w:val="00583776"/>
    <w:rsid w:val="00596262"/>
    <w:rsid w:val="005B2056"/>
    <w:rsid w:val="005B27B6"/>
    <w:rsid w:val="005B3EA3"/>
    <w:rsid w:val="005B60B1"/>
    <w:rsid w:val="005C4A42"/>
    <w:rsid w:val="005C6AA1"/>
    <w:rsid w:val="005F42E9"/>
    <w:rsid w:val="005F4A04"/>
    <w:rsid w:val="005F5AEB"/>
    <w:rsid w:val="0060309D"/>
    <w:rsid w:val="0060719F"/>
    <w:rsid w:val="0061246E"/>
    <w:rsid w:val="006128A5"/>
    <w:rsid w:val="006166D5"/>
    <w:rsid w:val="00617D7C"/>
    <w:rsid w:val="0062538A"/>
    <w:rsid w:val="0063248E"/>
    <w:rsid w:val="00655FD6"/>
    <w:rsid w:val="006626D7"/>
    <w:rsid w:val="0066659F"/>
    <w:rsid w:val="00680D67"/>
    <w:rsid w:val="00683139"/>
    <w:rsid w:val="006902B4"/>
    <w:rsid w:val="006A7CE4"/>
    <w:rsid w:val="006B39C1"/>
    <w:rsid w:val="006B7D69"/>
    <w:rsid w:val="006C32EF"/>
    <w:rsid w:val="006E2695"/>
    <w:rsid w:val="006F132A"/>
    <w:rsid w:val="00706D66"/>
    <w:rsid w:val="00732758"/>
    <w:rsid w:val="00733041"/>
    <w:rsid w:val="00752B79"/>
    <w:rsid w:val="007578C1"/>
    <w:rsid w:val="007611A0"/>
    <w:rsid w:val="00767A65"/>
    <w:rsid w:val="00773267"/>
    <w:rsid w:val="00776472"/>
    <w:rsid w:val="00783EA3"/>
    <w:rsid w:val="007A236C"/>
    <w:rsid w:val="007A3516"/>
    <w:rsid w:val="007B6F19"/>
    <w:rsid w:val="007E1E9A"/>
    <w:rsid w:val="007F1CE2"/>
    <w:rsid w:val="0081121D"/>
    <w:rsid w:val="00836138"/>
    <w:rsid w:val="00836EAA"/>
    <w:rsid w:val="008421E2"/>
    <w:rsid w:val="00844E12"/>
    <w:rsid w:val="00863B59"/>
    <w:rsid w:val="0086529A"/>
    <w:rsid w:val="00871932"/>
    <w:rsid w:val="00884725"/>
    <w:rsid w:val="0089031E"/>
    <w:rsid w:val="00892FFC"/>
    <w:rsid w:val="008979C5"/>
    <w:rsid w:val="008A0579"/>
    <w:rsid w:val="008A5E64"/>
    <w:rsid w:val="008B1D04"/>
    <w:rsid w:val="008B59CA"/>
    <w:rsid w:val="008C1937"/>
    <w:rsid w:val="008C6796"/>
    <w:rsid w:val="008D0010"/>
    <w:rsid w:val="008D076C"/>
    <w:rsid w:val="008E27A4"/>
    <w:rsid w:val="008E58BB"/>
    <w:rsid w:val="0090355F"/>
    <w:rsid w:val="009076EF"/>
    <w:rsid w:val="00912B18"/>
    <w:rsid w:val="00913972"/>
    <w:rsid w:val="00921CE5"/>
    <w:rsid w:val="00927BFA"/>
    <w:rsid w:val="00931909"/>
    <w:rsid w:val="009678AF"/>
    <w:rsid w:val="00987389"/>
    <w:rsid w:val="009D37F9"/>
    <w:rsid w:val="009D3E4B"/>
    <w:rsid w:val="009D7EEF"/>
    <w:rsid w:val="009F2B24"/>
    <w:rsid w:val="009F5590"/>
    <w:rsid w:val="009F7C3D"/>
    <w:rsid w:val="00A007AA"/>
    <w:rsid w:val="00A01069"/>
    <w:rsid w:val="00A023CC"/>
    <w:rsid w:val="00A05C6B"/>
    <w:rsid w:val="00A14036"/>
    <w:rsid w:val="00A327E3"/>
    <w:rsid w:val="00A4109D"/>
    <w:rsid w:val="00A45275"/>
    <w:rsid w:val="00A543A9"/>
    <w:rsid w:val="00A60A48"/>
    <w:rsid w:val="00A70188"/>
    <w:rsid w:val="00A72167"/>
    <w:rsid w:val="00A7301C"/>
    <w:rsid w:val="00A80B49"/>
    <w:rsid w:val="00A865D2"/>
    <w:rsid w:val="00A9591E"/>
    <w:rsid w:val="00AA12AC"/>
    <w:rsid w:val="00AA133F"/>
    <w:rsid w:val="00AC05BD"/>
    <w:rsid w:val="00AC6031"/>
    <w:rsid w:val="00AD3CA0"/>
    <w:rsid w:val="00AF1576"/>
    <w:rsid w:val="00AF6291"/>
    <w:rsid w:val="00B12293"/>
    <w:rsid w:val="00B178D7"/>
    <w:rsid w:val="00B25E5C"/>
    <w:rsid w:val="00B27950"/>
    <w:rsid w:val="00B40EC7"/>
    <w:rsid w:val="00B4626F"/>
    <w:rsid w:val="00B5525F"/>
    <w:rsid w:val="00B60619"/>
    <w:rsid w:val="00B61C74"/>
    <w:rsid w:val="00B92CF6"/>
    <w:rsid w:val="00BB0DD0"/>
    <w:rsid w:val="00BB5B4F"/>
    <w:rsid w:val="00BB5CF2"/>
    <w:rsid w:val="00BE5E87"/>
    <w:rsid w:val="00C25F46"/>
    <w:rsid w:val="00C336E3"/>
    <w:rsid w:val="00C35A06"/>
    <w:rsid w:val="00C371BD"/>
    <w:rsid w:val="00C41FD6"/>
    <w:rsid w:val="00C60C5F"/>
    <w:rsid w:val="00C65278"/>
    <w:rsid w:val="00C66CEC"/>
    <w:rsid w:val="00C91FF6"/>
    <w:rsid w:val="00C93AB7"/>
    <w:rsid w:val="00C940C8"/>
    <w:rsid w:val="00C972C5"/>
    <w:rsid w:val="00C97A4F"/>
    <w:rsid w:val="00CB1E6D"/>
    <w:rsid w:val="00CB7584"/>
    <w:rsid w:val="00CC1AB7"/>
    <w:rsid w:val="00CD1DAB"/>
    <w:rsid w:val="00CE1E58"/>
    <w:rsid w:val="00CF13DA"/>
    <w:rsid w:val="00D07190"/>
    <w:rsid w:val="00D16CDC"/>
    <w:rsid w:val="00D219DC"/>
    <w:rsid w:val="00D34FE0"/>
    <w:rsid w:val="00D400F9"/>
    <w:rsid w:val="00D855B4"/>
    <w:rsid w:val="00D85740"/>
    <w:rsid w:val="00DA1D0E"/>
    <w:rsid w:val="00DB2271"/>
    <w:rsid w:val="00DB2513"/>
    <w:rsid w:val="00DC03EE"/>
    <w:rsid w:val="00DC4B93"/>
    <w:rsid w:val="00DD3F10"/>
    <w:rsid w:val="00DE07D1"/>
    <w:rsid w:val="00DE288D"/>
    <w:rsid w:val="00E01A18"/>
    <w:rsid w:val="00E049E6"/>
    <w:rsid w:val="00E130B9"/>
    <w:rsid w:val="00E16745"/>
    <w:rsid w:val="00E30DCA"/>
    <w:rsid w:val="00E345FE"/>
    <w:rsid w:val="00E40D86"/>
    <w:rsid w:val="00E46137"/>
    <w:rsid w:val="00E46B4D"/>
    <w:rsid w:val="00E526F8"/>
    <w:rsid w:val="00E52FF6"/>
    <w:rsid w:val="00E55451"/>
    <w:rsid w:val="00E55D63"/>
    <w:rsid w:val="00E8003A"/>
    <w:rsid w:val="00E84DD7"/>
    <w:rsid w:val="00E870CE"/>
    <w:rsid w:val="00E92BDD"/>
    <w:rsid w:val="00ED4BE5"/>
    <w:rsid w:val="00ED4E28"/>
    <w:rsid w:val="00EE470A"/>
    <w:rsid w:val="00EF1554"/>
    <w:rsid w:val="00F02E87"/>
    <w:rsid w:val="00F11B2E"/>
    <w:rsid w:val="00F2363B"/>
    <w:rsid w:val="00F30C14"/>
    <w:rsid w:val="00F30D90"/>
    <w:rsid w:val="00F60BAE"/>
    <w:rsid w:val="00F72D89"/>
    <w:rsid w:val="00F74425"/>
    <w:rsid w:val="00F936D3"/>
    <w:rsid w:val="00F9599E"/>
    <w:rsid w:val="00F97129"/>
    <w:rsid w:val="00FB266D"/>
    <w:rsid w:val="00FC5430"/>
    <w:rsid w:val="00FC7BC7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7E2B0"/>
  <w15:docId w15:val="{50E3871B-1E0C-A747-A1C3-2C42BB04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0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4036"/>
    <w:pPr>
      <w:numPr>
        <w:numId w:val="40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036"/>
    <w:pPr>
      <w:keepNext/>
      <w:keepLines/>
      <w:numPr>
        <w:ilvl w:val="1"/>
        <w:numId w:val="40"/>
      </w:numPr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036"/>
    <w:pPr>
      <w:keepNext/>
      <w:keepLines/>
      <w:numPr>
        <w:ilvl w:val="2"/>
        <w:numId w:val="40"/>
      </w:numPr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036"/>
    <w:pPr>
      <w:keepNext/>
      <w:keepLines/>
      <w:numPr>
        <w:ilvl w:val="3"/>
        <w:numId w:val="40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036"/>
    <w:pPr>
      <w:keepNext/>
      <w:keepLines/>
      <w:numPr>
        <w:ilvl w:val="4"/>
        <w:numId w:val="40"/>
      </w:numPr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036"/>
    <w:pPr>
      <w:keepNext/>
      <w:keepLines/>
      <w:numPr>
        <w:ilvl w:val="5"/>
        <w:numId w:val="40"/>
      </w:numPr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036"/>
    <w:pPr>
      <w:keepNext/>
      <w:keepLines/>
      <w:numPr>
        <w:ilvl w:val="6"/>
        <w:numId w:val="40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036"/>
    <w:pPr>
      <w:keepNext/>
      <w:keepLines/>
      <w:numPr>
        <w:ilvl w:val="7"/>
        <w:numId w:val="40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036"/>
    <w:pPr>
      <w:keepNext/>
      <w:keepLines/>
      <w:numPr>
        <w:ilvl w:val="8"/>
        <w:numId w:val="40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A140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4036"/>
  </w:style>
  <w:style w:type="paragraph" w:styleId="BodyText">
    <w:name w:val="Body Text"/>
    <w:basedOn w:val="Normal"/>
    <w:link w:val="BodyTextChar"/>
    <w:uiPriority w:val="1"/>
    <w:qFormat/>
    <w:rsid w:val="00A14036"/>
  </w:style>
  <w:style w:type="paragraph" w:styleId="ListParagraph">
    <w:name w:val="List Paragraph"/>
    <w:basedOn w:val="Normal"/>
    <w:uiPriority w:val="1"/>
    <w:qFormat/>
    <w:rsid w:val="00A140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40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403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0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403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4036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A14036"/>
  </w:style>
  <w:style w:type="paragraph" w:customStyle="1" w:styleId="int-thought1">
    <w:name w:val="int-thought1"/>
    <w:basedOn w:val="Normal"/>
    <w:rsid w:val="00A1403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4036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1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0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403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4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4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A14036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A14036"/>
    <w:rPr>
      <w:rFonts w:ascii="Calibri Light" w:eastAsia="Times New Roman" w:hAnsi="Calibri Light"/>
      <w:color w:val="1F4D78"/>
      <w:sz w:val="24"/>
      <w:szCs w:val="24"/>
    </w:rPr>
  </w:style>
  <w:style w:type="character" w:styleId="Hyperlink">
    <w:name w:val="Hyperlink"/>
    <w:uiPriority w:val="99"/>
    <w:unhideWhenUsed/>
    <w:rsid w:val="00A14036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14036"/>
  </w:style>
  <w:style w:type="character" w:customStyle="1" w:styleId="Heading2Char">
    <w:name w:val="Heading 2 Char"/>
    <w:link w:val="Heading2"/>
    <w:uiPriority w:val="9"/>
    <w:semiHidden/>
    <w:rsid w:val="00A14036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14036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14036"/>
    <w:rPr>
      <w:rFonts w:ascii="Calibri Light" w:eastAsia="Times New Roman" w:hAnsi="Calibri Light"/>
      <w:color w:val="2E74B5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A14036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A14036"/>
    <w:rPr>
      <w:rFonts w:ascii="Calibri Light" w:eastAsia="Times New Roman" w:hAnsi="Calibri Light"/>
      <w:i/>
      <w:iCs/>
      <w:color w:val="1F4D78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14036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4036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uiPriority w:val="9"/>
    <w:rsid w:val="00A14036"/>
    <w:rPr>
      <w:rFonts w:ascii="FuturaStd-Medium" w:eastAsia="FuturaStd-Medium" w:hAnsi="FuturaStd-Medium" w:cs="FuturaStd-Medium"/>
      <w:color w:val="4B008C"/>
      <w:sz w:val="28"/>
      <w:szCs w:val="28"/>
    </w:rPr>
  </w:style>
  <w:style w:type="numbering" w:styleId="ArticleSection">
    <w:name w:val="Outline List 3"/>
    <w:basedOn w:val="NoList"/>
    <w:uiPriority w:val="99"/>
    <w:semiHidden/>
    <w:unhideWhenUsed/>
    <w:rsid w:val="00A14036"/>
    <w:pPr>
      <w:numPr>
        <w:numId w:val="40"/>
      </w:numPr>
    </w:pPr>
  </w:style>
  <w:style w:type="paragraph" w:customStyle="1" w:styleId="IRISSectionHeading">
    <w:name w:val="IRIS Section Heading"/>
    <w:basedOn w:val="Heading1"/>
    <w:qFormat/>
    <w:rsid w:val="00A14036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A14036"/>
    <w:pPr>
      <w:numPr>
        <w:numId w:val="41"/>
      </w:numPr>
      <w:spacing w:before="240" w:after="240"/>
    </w:pPr>
    <w:rPr>
      <w:rFonts w:ascii="Arial" w:hAnsi="Arial" w:cs="Arial"/>
      <w:color w:val="000000"/>
    </w:rPr>
  </w:style>
  <w:style w:type="paragraph" w:customStyle="1" w:styleId="IRISPageHeading">
    <w:name w:val="IRIS Page Heading"/>
    <w:basedOn w:val="ListParagraph"/>
    <w:qFormat/>
    <w:rsid w:val="00A14036"/>
    <w:pPr>
      <w:numPr>
        <w:numId w:val="1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/>
    </w:rPr>
  </w:style>
  <w:style w:type="paragraph" w:customStyle="1" w:styleId="IRISModuleTitle">
    <w:name w:val="IRIS Module Title"/>
    <w:basedOn w:val="Normal"/>
    <w:qFormat/>
    <w:rsid w:val="00A14036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link w:val="BodyText"/>
    <w:uiPriority w:val="1"/>
    <w:rsid w:val="00A14036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unhideWhenUsed/>
    <w:rsid w:val="00A14036"/>
    <w:rPr>
      <w:color w:val="605E5C"/>
      <w:shd w:val="clear" w:color="auto" w:fill="E1DFDD"/>
    </w:rPr>
  </w:style>
  <w:style w:type="paragraph" w:customStyle="1" w:styleId="IRISBodyBullets">
    <w:name w:val="IRIS Body Bullets"/>
    <w:basedOn w:val="Normal"/>
    <w:uiPriority w:val="99"/>
    <w:rsid w:val="00A14036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="Calibr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A14036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="Calibr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A14036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="Calibri" w:hAnsi="FuturaStd-Book" w:cs="FuturaStd-Book"/>
      <w:color w:val="000000"/>
    </w:rPr>
  </w:style>
  <w:style w:type="character" w:styleId="Strong">
    <w:name w:val="Strong"/>
    <w:uiPriority w:val="22"/>
    <w:qFormat/>
    <w:rsid w:val="00A14036"/>
    <w:rPr>
      <w:b/>
      <w:bCs/>
    </w:rPr>
  </w:style>
  <w:style w:type="numbering" w:customStyle="1" w:styleId="CurrentList1">
    <w:name w:val="Current List1"/>
    <w:uiPriority w:val="99"/>
    <w:rsid w:val="00A14036"/>
    <w:pPr>
      <w:numPr>
        <w:numId w:val="91"/>
      </w:numPr>
    </w:pPr>
  </w:style>
  <w:style w:type="numbering" w:customStyle="1" w:styleId="CurrentList2">
    <w:name w:val="Current List2"/>
    <w:uiPriority w:val="99"/>
    <w:rsid w:val="00A14036"/>
    <w:pPr>
      <w:numPr>
        <w:numId w:val="92"/>
      </w:numPr>
    </w:pPr>
  </w:style>
  <w:style w:type="numbering" w:customStyle="1" w:styleId="CurrentList3">
    <w:name w:val="Current List3"/>
    <w:uiPriority w:val="99"/>
    <w:rsid w:val="00A14036"/>
    <w:pPr>
      <w:numPr>
        <w:numId w:val="93"/>
      </w:numPr>
    </w:pPr>
  </w:style>
  <w:style w:type="numbering" w:customStyle="1" w:styleId="CurrentList4">
    <w:name w:val="Current List4"/>
    <w:uiPriority w:val="99"/>
    <w:rsid w:val="00A14036"/>
    <w:pPr>
      <w:numPr>
        <w:numId w:val="94"/>
      </w:numPr>
    </w:pPr>
  </w:style>
  <w:style w:type="numbering" w:customStyle="1" w:styleId="CurrentList5">
    <w:name w:val="Current List5"/>
    <w:uiPriority w:val="99"/>
    <w:rsid w:val="00A14036"/>
    <w:pPr>
      <w:numPr>
        <w:numId w:val="95"/>
      </w:numPr>
    </w:pPr>
  </w:style>
  <w:style w:type="numbering" w:customStyle="1" w:styleId="CurrentList6">
    <w:name w:val="Current List6"/>
    <w:uiPriority w:val="99"/>
    <w:rsid w:val="00A14036"/>
    <w:pPr>
      <w:numPr>
        <w:numId w:val="9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holasshea/Library/Group%20Containers/UBF8T346G9.Office/User%20Content.localized/Templates.localized/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18CC9A-3255-5744-9488-9B8D3635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Template.dotx</Template>
  <TotalTime>0</TotalTime>
  <Pages>8</Pages>
  <Words>1529</Words>
  <Characters>8720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John E</dc:creator>
  <cp:keywords/>
  <cp:lastModifiedBy>Harwood, John E</cp:lastModifiedBy>
  <cp:revision>2</cp:revision>
  <cp:lastPrinted>2022-09-09T13:53:00Z</cp:lastPrinted>
  <dcterms:created xsi:type="dcterms:W3CDTF">2024-03-26T15:59:00Z</dcterms:created>
  <dcterms:modified xsi:type="dcterms:W3CDTF">2024-03-26T15:59:00Z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2022-07-15T00:00:00Z</vt:filetime>
  </property>
</Properties>
</file>