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B69B6" w14:textId="77777777" w:rsidR="001B28E8" w:rsidRPr="00B06912" w:rsidRDefault="00993E2E" w:rsidP="00BF790A">
      <w:pPr>
        <w:pStyle w:val="IRISSectionHeading"/>
        <w:rPr>
          <w:lang w:val="es-ES"/>
        </w:rPr>
      </w:pPr>
      <w: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9B4DF5B" wp14:editId="3AE98F55">
                <wp:simplePos x="0" y="0"/>
                <wp:positionH relativeFrom="column">
                  <wp:posOffset>3810</wp:posOffset>
                </wp:positionH>
                <wp:positionV relativeFrom="paragraph">
                  <wp:posOffset>-11430</wp:posOffset>
                </wp:positionV>
                <wp:extent cx="6848475" cy="1559560"/>
                <wp:effectExtent l="0" t="0" r="9525" b="0"/>
                <wp:wrapSquare wrapText="bothSides"/>
                <wp:docPr id="215522965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8475" cy="1559560"/>
                          <a:chOff x="0" y="0"/>
                          <a:chExt cx="5942965" cy="1469919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7" cstate="print"/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81B0F95" w14:textId="77777777" w:rsidR="00BF790A" w:rsidRPr="00692CCF" w:rsidRDefault="00BF790A" w:rsidP="00BF790A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Bosquejo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783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0311564" w14:textId="77777777" w:rsidR="00BF790A" w:rsidRPr="00B75715" w:rsidRDefault="00BF790A" w:rsidP="00BF790A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 w:rsidRPr="00BF790A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14"/>
                                  <w:lang w:val="es"/>
                                </w:rPr>
                                <w:t>Cómo abordar los comportamientos problemáticos (</w:t>
                              </w:r>
                              <w:r w:rsidR="00B70B96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14"/>
                                  <w:lang w:val="es"/>
                                </w:rPr>
                                <w:t>p</w:t>
                              </w:r>
                              <w:r w:rsidRPr="00BF790A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14"/>
                                  <w:lang w:val="es"/>
                                </w:rPr>
                                <w:t>arte 1, escuela secundaria)</w:t>
                              </w:r>
                              <w:r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660E615C" w14:textId="77777777" w:rsidR="00BF790A" w:rsidRPr="00BF790A" w:rsidRDefault="00BF790A" w:rsidP="00BF790A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36"/>
                                  <w:szCs w:val="14"/>
                                  <w:lang w:val="es-AR"/>
                                </w:rPr>
                              </w:pPr>
                              <w:r w:rsidRPr="006E3BE7"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s"/>
                                </w:rPr>
                                <w:t>Comprender el ciclo de la conducta desafiante</w:t>
                              </w:r>
                            </w:p>
                            <w:p w14:paraId="50BA03ED" w14:textId="77777777" w:rsidR="00BF790A" w:rsidRPr="00B75715" w:rsidRDefault="00BF790A" w:rsidP="00BF790A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0B357E75" w14:textId="77777777" w:rsidR="00BF790A" w:rsidRPr="00B75715" w:rsidRDefault="00BF790A" w:rsidP="00BF790A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1E40FC70" w14:textId="77777777" w:rsidR="00BF790A" w:rsidRPr="00B75715" w:rsidRDefault="00BF790A" w:rsidP="00BF790A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B4DF5B" id="Group 1" o:spid="_x0000_s1026" style="position:absolute;margin-left:.3pt;margin-top:-.9pt;width:539.25pt;height:122.8pt;z-index:251657728;mso-width-relative:margin;mso-height-relative:margin" coordsize="59429,1469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">
                <v:group id="Group 5" o:sp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8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" filled="f" stroked="f">
                  <v:textbox inset="0,0,0,0">
                    <w:txbxContent>
                      <w:p w14:paraId="081B0F95" w14:textId="77777777" w:rsidR="00BF790A" w:rsidRPr="00692CCF" w:rsidRDefault="00BF790A" w:rsidP="00BF790A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Bosquejo</w:t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78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" filled="f" stroked="f">
                  <v:textbox inset="0,0,0,0">
                    <w:txbxContent>
                      <w:p w14:paraId="30311564" w14:textId="77777777" w:rsidR="00BF790A" w:rsidRPr="00B75715" w:rsidRDefault="00BF790A" w:rsidP="00BF790A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 w:rsidRPr="00BF790A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14"/>
                            <w:lang w:val="es"/>
                          </w:rPr>
                          <w:t>Cómo abordar los comportamientos problemáticos (</w:t>
                        </w:r>
                        <w:r w:rsidR="00B70B96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14"/>
                            <w:lang w:val="es"/>
                          </w:rPr>
                          <w:t>p</w:t>
                        </w:r>
                        <w:r w:rsidRPr="00BF790A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14"/>
                            <w:lang w:val="es"/>
                          </w:rPr>
                          <w:t>arte 1, escuela secundaria)</w:t>
                        </w:r>
                        <w:r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660E615C" w14:textId="77777777" w:rsidR="00BF790A" w:rsidRPr="00BF790A" w:rsidRDefault="00BF790A" w:rsidP="00BF790A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36"/>
                            <w:szCs w:val="14"/>
                            <w:lang w:val="es-AR"/>
                          </w:rPr>
                        </w:pPr>
                        <w:r w:rsidRPr="006E3BE7">
                          <w:rPr>
                            <w:rFonts w:ascii="Arial" w:hAnsi="Arial" w:cs="Arial"/>
                            <w:sz w:val="28"/>
                            <w:szCs w:val="28"/>
                            <w:lang w:val="es"/>
                          </w:rPr>
                          <w:t>Comprender el ciclo de la conducta desafiante</w:t>
                        </w:r>
                      </w:p>
                      <w:p w14:paraId="50BA03ED" w14:textId="77777777" w:rsidR="00BF790A" w:rsidRPr="00B75715" w:rsidRDefault="00BF790A" w:rsidP="00BF790A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0B357E75" w14:textId="77777777" w:rsidR="00BF790A" w:rsidRPr="00B75715" w:rsidRDefault="00BF790A" w:rsidP="00BF790A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1E40FC70" w14:textId="77777777" w:rsidR="00BF790A" w:rsidRPr="00B75715" w:rsidRDefault="00BF790A" w:rsidP="00BF790A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D3E6E" w:rsidRPr="00B06912">
        <w:rPr>
          <w:lang w:val="es-ES"/>
        </w:rPr>
        <w:t xml:space="preserve">Inicio del </w:t>
      </w:r>
      <w:r w:rsidR="004D3E6E" w:rsidRPr="00BF790A">
        <w:t>módulo</w:t>
      </w:r>
    </w:p>
    <w:p w14:paraId="1F63269D" w14:textId="77777777" w:rsidR="0058041A" w:rsidRDefault="004D3E6E" w:rsidP="00BF790A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 xml:space="preserve">Descripción del módulo: Este módulo, elaborado específicamente pensando en los estudiantes de escuela media y secundaria, es el primero de una serie de dos módulos. Se analizan los comportamientos problemáticos en cuanto a las fases del ciclo de la conducta desafiante y se ofrecen estrategias y consejos para responder a los estudiantes en cada fase (tiempo estimado de realización: 3 horas). </w:t>
      </w:r>
    </w:p>
    <w:p w14:paraId="39CD110E" w14:textId="77777777" w:rsidR="00F41AF1" w:rsidRPr="00AC1392" w:rsidRDefault="00F41AF1" w:rsidP="00BF790A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 xml:space="preserve">Ciclo </w:t>
      </w:r>
      <w:r w:rsidRPr="00AC1392">
        <w:rPr>
          <w:rFonts w:eastAsia="FuturaStd-Book"/>
          <w:i/>
          <w:iCs/>
          <w:lang w:val="es-ES"/>
        </w:rPr>
        <w:t>STAR heredado</w:t>
      </w:r>
    </w:p>
    <w:p w14:paraId="0B140C86" w14:textId="77777777" w:rsidR="00BF790A" w:rsidRDefault="00F41AF1" w:rsidP="00BF790A">
      <w:pPr>
        <w:pStyle w:val="IRISBullet"/>
        <w:rPr>
          <w:rFonts w:eastAsia="FuturaStd-Book"/>
          <w:lang w:val="es-ES"/>
        </w:rPr>
      </w:pPr>
      <w:r w:rsidRPr="00BF790A">
        <w:rPr>
          <w:rFonts w:eastAsia="FuturaStd-Book"/>
        </w:rPr>
        <w:t>Elementos</w:t>
      </w:r>
      <w:r w:rsidRPr="00AC1392">
        <w:rPr>
          <w:rFonts w:eastAsia="FuturaStd-Book"/>
          <w:lang w:val="es-ES"/>
        </w:rPr>
        <w:t xml:space="preserve"> relacionados con este módulo</w:t>
      </w:r>
    </w:p>
    <w:p w14:paraId="1B311A44" w14:textId="77777777" w:rsidR="00BF790A" w:rsidRPr="00BF790A" w:rsidRDefault="00F41AF1" w:rsidP="00BF790A">
      <w:pPr>
        <w:pStyle w:val="IRISBullet"/>
        <w:numPr>
          <w:ilvl w:val="1"/>
          <w:numId w:val="41"/>
        </w:numPr>
        <w:rPr>
          <w:rFonts w:eastAsia="FuturaStd-Book"/>
          <w:lang w:val="es-ES"/>
        </w:rPr>
      </w:pPr>
      <w:r w:rsidRPr="00BF790A">
        <w:rPr>
          <w:rFonts w:eastAsia="FuturaStd-Book"/>
          <w:szCs w:val="22"/>
          <w:lang w:val="es-ES"/>
        </w:rPr>
        <w:t>Enlace: Módulo de certificación profesional</w:t>
      </w:r>
    </w:p>
    <w:p w14:paraId="45C97546" w14:textId="77777777" w:rsidR="00BF790A" w:rsidRPr="00BF790A" w:rsidRDefault="00F41AF1" w:rsidP="00BF790A">
      <w:pPr>
        <w:pStyle w:val="IRISBullet"/>
        <w:numPr>
          <w:ilvl w:val="1"/>
          <w:numId w:val="41"/>
        </w:numPr>
        <w:rPr>
          <w:rFonts w:eastAsia="FuturaStd-Book"/>
          <w:lang w:val="es-ES"/>
        </w:rPr>
      </w:pPr>
      <w:r w:rsidRPr="00BF790A">
        <w:rPr>
          <w:rFonts w:eastAsia="FuturaStd-Book"/>
          <w:szCs w:val="22"/>
          <w:lang w:val="es-ES"/>
        </w:rPr>
        <w:t>Enlace: Kahoot</w:t>
      </w:r>
    </w:p>
    <w:p w14:paraId="5CA4DEB6" w14:textId="77777777" w:rsidR="00BF790A" w:rsidRPr="00BF790A" w:rsidRDefault="00F41AF1" w:rsidP="00BF790A">
      <w:pPr>
        <w:pStyle w:val="IRISBullet"/>
        <w:numPr>
          <w:ilvl w:val="1"/>
          <w:numId w:val="41"/>
        </w:numPr>
        <w:rPr>
          <w:rFonts w:eastAsia="FuturaStd-Book"/>
          <w:lang w:val="es-ES"/>
        </w:rPr>
      </w:pPr>
      <w:r w:rsidRPr="00BF790A">
        <w:rPr>
          <w:rFonts w:eastAsia="FuturaStd-Book"/>
          <w:szCs w:val="22"/>
          <w:lang w:val="es-ES"/>
        </w:rPr>
        <w:t>Enlace: Resumen del módulo</w:t>
      </w:r>
    </w:p>
    <w:p w14:paraId="3C00D59E" w14:textId="77777777" w:rsidR="00BF790A" w:rsidRPr="00BF790A" w:rsidRDefault="00F41AF1" w:rsidP="00BF790A">
      <w:pPr>
        <w:pStyle w:val="IRISBullet"/>
        <w:numPr>
          <w:ilvl w:val="1"/>
          <w:numId w:val="41"/>
        </w:numPr>
        <w:rPr>
          <w:rFonts w:eastAsia="FuturaStd-Book"/>
          <w:lang w:val="es-ES"/>
        </w:rPr>
      </w:pPr>
      <w:r w:rsidRPr="00BF790A">
        <w:rPr>
          <w:rFonts w:eastAsia="FuturaStd-Book"/>
          <w:szCs w:val="22"/>
          <w:lang w:val="es-ES"/>
        </w:rPr>
        <w:t xml:space="preserve">Video: Cómo recorrer un módulo </w:t>
      </w:r>
      <w:r w:rsidRPr="00BF790A">
        <w:rPr>
          <w:rFonts w:eastAsia="FuturaStd-Book"/>
          <w:i/>
          <w:iCs/>
          <w:szCs w:val="22"/>
          <w:lang w:val="es-ES"/>
        </w:rPr>
        <w:t xml:space="preserve">STAR heredado </w:t>
      </w:r>
      <w:r w:rsidRPr="00BF790A">
        <w:rPr>
          <w:rFonts w:eastAsia="FuturaStd-Book"/>
          <w:szCs w:val="22"/>
          <w:lang w:val="es-ES"/>
        </w:rPr>
        <w:t>de IRIS</w:t>
      </w:r>
    </w:p>
    <w:p w14:paraId="070FDEA7" w14:textId="77777777" w:rsidR="00BF790A" w:rsidRPr="00BF790A" w:rsidRDefault="00F41AF1" w:rsidP="00BF790A">
      <w:pPr>
        <w:pStyle w:val="IRISBullet"/>
        <w:numPr>
          <w:ilvl w:val="1"/>
          <w:numId w:val="41"/>
        </w:numPr>
        <w:rPr>
          <w:rFonts w:eastAsia="FuturaStd-Book"/>
          <w:lang w:val="es-ES"/>
        </w:rPr>
      </w:pPr>
      <w:r w:rsidRPr="00BF790A">
        <w:rPr>
          <w:rFonts w:eastAsia="FuturaStd-Book"/>
          <w:szCs w:val="22"/>
          <w:lang w:val="es-ES"/>
        </w:rPr>
        <w:t>Enlace: IRIS y la teoría del aprendizaje en adultos</w:t>
      </w:r>
    </w:p>
    <w:p w14:paraId="06DD4E64" w14:textId="77777777" w:rsidR="00F41AF1" w:rsidRPr="00BF790A" w:rsidRDefault="00F41AF1" w:rsidP="00BF790A">
      <w:pPr>
        <w:pStyle w:val="IRISBullet"/>
        <w:numPr>
          <w:ilvl w:val="1"/>
          <w:numId w:val="41"/>
        </w:numPr>
        <w:rPr>
          <w:rFonts w:eastAsia="FuturaStd-Book"/>
          <w:lang w:val="es-ES"/>
        </w:rPr>
      </w:pPr>
      <w:r w:rsidRPr="00BF790A">
        <w:rPr>
          <w:rFonts w:eastAsia="FuturaStd-Book"/>
          <w:szCs w:val="22"/>
          <w:lang w:val="es-ES"/>
        </w:rPr>
        <w:t>Mapa de contenido global</w:t>
      </w:r>
    </w:p>
    <w:p w14:paraId="7314FBC3" w14:textId="77777777" w:rsidR="001B28E8" w:rsidRPr="00B06912" w:rsidRDefault="00B70B96" w:rsidP="00BF790A">
      <w:pPr>
        <w:pStyle w:val="IRISSectionHeading"/>
        <w:rPr>
          <w:lang w:val="es-ES"/>
        </w:rPr>
      </w:pPr>
      <w:r>
        <w:rPr>
          <w:lang w:val="es-ES"/>
        </w:rPr>
        <w:t>Reto</w:t>
      </w:r>
    </w:p>
    <w:p w14:paraId="070B52D7" w14:textId="77777777" w:rsidR="008C6796" w:rsidRPr="00B06912" w:rsidRDefault="004E6603" w:rsidP="00BF790A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Video: En la clase de la Sra. Harris, hay estudiantes con diversas habilidades sociales, emocionales y académicas. Ella enseña y refuerza explícitamente las expectativas, las normas y los procedimientos. Pese a ello, hay dos estudiantes que siguen teniendo dificultades...</w:t>
      </w:r>
    </w:p>
    <w:p w14:paraId="5875C444" w14:textId="77777777" w:rsidR="00BF790A" w:rsidRDefault="008C6796" w:rsidP="00BF790A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Este es su desafío:</w:t>
      </w:r>
    </w:p>
    <w:p w14:paraId="38F74D74" w14:textId="77777777" w:rsidR="00BF790A" w:rsidRPr="00BF790A" w:rsidRDefault="008C6796" w:rsidP="00BF790A">
      <w:pPr>
        <w:pStyle w:val="IRISBullet"/>
        <w:numPr>
          <w:ilvl w:val="1"/>
          <w:numId w:val="41"/>
        </w:numPr>
        <w:rPr>
          <w:rFonts w:eastAsia="FuturaStd-Book"/>
          <w:lang w:val="es-ES"/>
        </w:rPr>
      </w:pPr>
      <w:r w:rsidRPr="00BF790A">
        <w:rPr>
          <w:rFonts w:eastAsia="FuturaStd-Book"/>
          <w:szCs w:val="22"/>
          <w:lang w:val="es-ES"/>
        </w:rPr>
        <w:t>¿Qué deben entender los educadores sobre los comportamientos problemáticos?</w:t>
      </w:r>
    </w:p>
    <w:p w14:paraId="02633270" w14:textId="77777777" w:rsidR="008C6796" w:rsidRPr="00BF790A" w:rsidRDefault="008C6796" w:rsidP="00BF790A">
      <w:pPr>
        <w:pStyle w:val="IRISBullet"/>
        <w:numPr>
          <w:ilvl w:val="1"/>
          <w:numId w:val="41"/>
        </w:numPr>
        <w:rPr>
          <w:rFonts w:eastAsia="FuturaStd-Book"/>
          <w:lang w:val="es-ES"/>
        </w:rPr>
      </w:pPr>
      <w:r w:rsidRPr="00BF790A">
        <w:rPr>
          <w:rFonts w:eastAsia="FuturaStd-Book"/>
          <w:szCs w:val="22"/>
          <w:lang w:val="es-ES"/>
        </w:rPr>
        <w:t>¿Cómo pueden los educadores reconocer e intervenir cuando el comportamiento del estudiante se intensifica?</w:t>
      </w:r>
    </w:p>
    <w:p w14:paraId="32929741" w14:textId="77777777" w:rsidR="00E30DCA" w:rsidRPr="00B06912" w:rsidRDefault="00E30DCA" w:rsidP="001B28E8">
      <w:pPr>
        <w:ind w:right="460"/>
        <w:rPr>
          <w:rFonts w:ascii="Arial" w:eastAsia="FuturaStd-Book" w:hAnsi="Arial" w:cs="Arial"/>
          <w:szCs w:val="22"/>
          <w:lang w:val="es-E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29176F" w:rsidRPr="00B06912" w14:paraId="44996A5E" w14:textId="77777777" w:rsidTr="00041FA4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3CC164AB" w14:textId="77777777" w:rsidR="0029176F" w:rsidRPr="00B06912" w:rsidRDefault="008C1937" w:rsidP="00041FA4">
            <w:pPr>
              <w:ind w:right="460"/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B06912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t xml:space="preserve">       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623FCC9C" w14:textId="77777777" w:rsidR="0029176F" w:rsidRPr="00B06912" w:rsidRDefault="0029176F" w:rsidP="00041FA4">
            <w:pPr>
              <w:ind w:right="460"/>
              <w:rPr>
                <w:rFonts w:ascii="Arial" w:hAnsi="Arial" w:cs="Arial"/>
                <w:lang w:val="es-ES"/>
              </w:rPr>
            </w:pPr>
          </w:p>
        </w:tc>
      </w:tr>
    </w:tbl>
    <w:p w14:paraId="4C926EFD" w14:textId="77777777" w:rsidR="001B28E8" w:rsidRPr="00B06912" w:rsidRDefault="00B70B96" w:rsidP="00BF790A">
      <w:pPr>
        <w:pStyle w:val="IRISSectionHeading"/>
        <w:rPr>
          <w:lang w:val="es-ES"/>
        </w:rPr>
      </w:pPr>
      <w:r w:rsidRPr="00B25E5C">
        <w:t>Pensamientos</w:t>
      </w:r>
      <w:r w:rsidRPr="000E3E78">
        <w:t xml:space="preserve"> </w:t>
      </w:r>
      <w:r w:rsidR="004D3E6E" w:rsidRPr="00BF790A">
        <w:t>iniciales</w:t>
      </w:r>
    </w:p>
    <w:p w14:paraId="28B8CDC2" w14:textId="77777777" w:rsidR="006626D7" w:rsidRPr="00B06912" w:rsidRDefault="006626D7" w:rsidP="00BF790A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¿Qué deben entender los educadores sobre los comportamientos problemáticos?</w:t>
      </w:r>
    </w:p>
    <w:p w14:paraId="54BA49E4" w14:textId="77777777" w:rsidR="00DA1D0E" w:rsidRPr="00BF790A" w:rsidRDefault="00680D67" w:rsidP="00BF790A">
      <w:pPr>
        <w:pStyle w:val="IRISBullet"/>
        <w:rPr>
          <w:lang w:val="es-ES"/>
        </w:rPr>
      </w:pPr>
      <w:r w:rsidRPr="00B06912">
        <w:rPr>
          <w:rFonts w:eastAsia="FuturaStd-Book"/>
          <w:lang w:val="es-ES"/>
        </w:rPr>
        <w:t>¿Cómo pueden los educadores reconocer e intervenir cuando el comportamiento del estudiante se intensifica?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9577"/>
      </w:tblGrid>
      <w:tr w:rsidR="00156EAE" w:rsidRPr="00B06912" w14:paraId="33A0D3F9" w14:textId="77777777" w:rsidTr="00041FA4">
        <w:trPr>
          <w:cantSplit/>
          <w:trHeight w:val="1771"/>
          <w:jc w:val="center"/>
        </w:trPr>
        <w:tc>
          <w:tcPr>
            <w:tcW w:w="511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09B1956F" w14:textId="77777777" w:rsidR="00156EAE" w:rsidRPr="00B06912" w:rsidRDefault="00156EAE" w:rsidP="00041FA4">
            <w:pPr>
              <w:ind w:right="460"/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B06912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lastRenderedPageBreak/>
              <w:t xml:space="preserve">      </w:t>
            </w:r>
            <w:r w:rsidR="00B06912" w:rsidRPr="00B06912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t>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7CBE827C" w14:textId="77777777" w:rsidR="00156EAE" w:rsidRPr="00B06912" w:rsidRDefault="00156EAE" w:rsidP="00041FA4">
            <w:pPr>
              <w:ind w:right="460"/>
              <w:rPr>
                <w:rFonts w:ascii="Arial" w:hAnsi="Arial" w:cs="Arial"/>
                <w:lang w:val="es-ES"/>
              </w:rPr>
            </w:pPr>
          </w:p>
        </w:tc>
      </w:tr>
    </w:tbl>
    <w:p w14:paraId="3BF0B3C6" w14:textId="77777777" w:rsidR="0058041A" w:rsidRPr="00B06912" w:rsidRDefault="004D3E6E" w:rsidP="00BF790A">
      <w:pPr>
        <w:pStyle w:val="IRISSectionHeading"/>
        <w:rPr>
          <w:lang w:val="es-ES"/>
        </w:rPr>
      </w:pPr>
      <w:r w:rsidRPr="00B06912">
        <w:rPr>
          <w:lang w:val="es-ES"/>
        </w:rPr>
        <w:t>Perspectivas y recursos</w:t>
      </w:r>
    </w:p>
    <w:p w14:paraId="1C2D953D" w14:textId="77777777" w:rsidR="0058041A" w:rsidRPr="00B06912" w:rsidRDefault="004D3E6E" w:rsidP="00BF790A">
      <w:pPr>
        <w:pStyle w:val="IRISPageHeading"/>
        <w:rPr>
          <w:lang w:val="es-ES"/>
        </w:rPr>
      </w:pPr>
      <w:r w:rsidRPr="00B06912">
        <w:rPr>
          <w:lang w:val="es-ES"/>
        </w:rPr>
        <w:t>Objetivo del módulo</w:t>
      </w:r>
    </w:p>
    <w:p w14:paraId="1BC304A1" w14:textId="77777777" w:rsidR="007A236C" w:rsidRPr="00B06912" w:rsidRDefault="007A236C" w:rsidP="00BF790A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Comprender por qué los educadores deben ser capaces de abordar los comportamientos problemáticos con eficacia.</w:t>
      </w:r>
    </w:p>
    <w:p w14:paraId="23954232" w14:textId="77777777" w:rsidR="007A236C" w:rsidRPr="00B06912" w:rsidRDefault="007A236C" w:rsidP="00BF790A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Conocer de qué manera la cultura puede influir en los comportamientos problemáticos.</w:t>
      </w:r>
    </w:p>
    <w:p w14:paraId="30194A5D" w14:textId="77777777" w:rsidR="007A236C" w:rsidRPr="00B06912" w:rsidRDefault="007A236C" w:rsidP="00BF790A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Conocer las siete fases del ciclo de la conducta desafiante.</w:t>
      </w:r>
    </w:p>
    <w:p w14:paraId="55468F3A" w14:textId="77777777" w:rsidR="007A236C" w:rsidRPr="00B06912" w:rsidRDefault="007A236C" w:rsidP="00BF790A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Ser capaz de reconocer las características de comportamiento asociadas a cada fase del ciclo de la conducta desafiante.</w:t>
      </w:r>
    </w:p>
    <w:p w14:paraId="0EF17BD1" w14:textId="77777777" w:rsidR="007A236C" w:rsidRPr="00B06912" w:rsidRDefault="007A236C" w:rsidP="00BF790A">
      <w:pPr>
        <w:pStyle w:val="IRISBullet"/>
        <w:rPr>
          <w:lang w:val="es-ES"/>
        </w:rPr>
      </w:pPr>
      <w:r w:rsidRPr="00B06912">
        <w:rPr>
          <w:rFonts w:eastAsia="FuturaStd-Book"/>
          <w:lang w:val="es-ES"/>
        </w:rPr>
        <w:t>Comprender cómo responder adecuadamente a los estudiantes en las diferentes fases del ciclo de la conducta desafiante.</w:t>
      </w:r>
    </w:p>
    <w:p w14:paraId="6127A8F0" w14:textId="77777777" w:rsidR="007A236C" w:rsidRPr="00B06912" w:rsidRDefault="007A236C" w:rsidP="001B28E8">
      <w:pPr>
        <w:tabs>
          <w:tab w:val="left" w:pos="920"/>
        </w:tabs>
        <w:spacing w:before="16"/>
        <w:ind w:left="718" w:right="460"/>
        <w:rPr>
          <w:rFonts w:ascii="Arial" w:eastAsia="FuturaStd-Book" w:hAnsi="Arial" w:cs="Arial"/>
          <w:lang w:val="es-E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7A236C" w:rsidRPr="00B06912" w14:paraId="4D2D4A97" w14:textId="77777777" w:rsidTr="00041FA4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4988D8E0" w14:textId="77777777" w:rsidR="007A236C" w:rsidRPr="00B06912" w:rsidRDefault="008C1937" w:rsidP="00041FA4">
            <w:pPr>
              <w:ind w:right="460"/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B06912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t xml:space="preserve">      </w:t>
            </w:r>
            <w:r w:rsidR="00B06912" w:rsidRPr="00B06912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t>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21F4F37A" w14:textId="77777777" w:rsidR="007A236C" w:rsidRPr="00B06912" w:rsidRDefault="007A236C" w:rsidP="00041FA4">
            <w:pPr>
              <w:ind w:right="460"/>
              <w:rPr>
                <w:rFonts w:ascii="Arial" w:hAnsi="Arial" w:cs="Arial"/>
                <w:lang w:val="es-ES"/>
              </w:rPr>
            </w:pPr>
          </w:p>
        </w:tc>
      </w:tr>
    </w:tbl>
    <w:p w14:paraId="5D935054" w14:textId="77777777" w:rsidR="00262699" w:rsidRPr="00B06912" w:rsidRDefault="00262699" w:rsidP="001B28E8">
      <w:pPr>
        <w:pStyle w:val="ListParagraph"/>
        <w:tabs>
          <w:tab w:val="left" w:pos="660"/>
        </w:tabs>
        <w:ind w:left="659" w:right="460"/>
        <w:rPr>
          <w:rFonts w:ascii="Arial" w:hAnsi="Arial" w:cs="Arial"/>
          <w:lang w:val="es-ES"/>
        </w:rPr>
      </w:pPr>
    </w:p>
    <w:p w14:paraId="777D9FAC" w14:textId="77777777" w:rsidR="0058041A" w:rsidRPr="00B06912" w:rsidRDefault="004D3E6E" w:rsidP="00B610B1">
      <w:pPr>
        <w:pStyle w:val="IRISPageHeading"/>
        <w:rPr>
          <w:lang w:val="es-ES"/>
        </w:rPr>
      </w:pPr>
      <w:r w:rsidRPr="00B06912">
        <w:rPr>
          <w:lang w:val="es-ES"/>
        </w:rPr>
        <w:t xml:space="preserve">Página 1: </w:t>
      </w:r>
      <w:r w:rsidRPr="00B610B1">
        <w:t>Comportamientos</w:t>
      </w:r>
      <w:r w:rsidRPr="00B06912">
        <w:rPr>
          <w:lang w:val="es-ES"/>
        </w:rPr>
        <w:t xml:space="preserve"> problemáticos</w:t>
      </w:r>
    </w:p>
    <w:p w14:paraId="29637EAD" w14:textId="77777777" w:rsidR="007B6F19" w:rsidRPr="00B610B1" w:rsidRDefault="007B6F19" w:rsidP="00B610B1">
      <w:pPr>
        <w:pStyle w:val="IRISBullet"/>
        <w:rPr>
          <w:rFonts w:eastAsia="FuturaStd-Book"/>
        </w:rPr>
      </w:pPr>
      <w:r w:rsidRPr="00B610B1">
        <w:rPr>
          <w:rFonts w:eastAsia="FuturaStd-Book"/>
        </w:rPr>
        <w:t>Los estudiantes de la actualidad cuentan con una gama de habilidades académicas, conductuales y sociales.</w:t>
      </w:r>
    </w:p>
    <w:p w14:paraId="68FF699E" w14:textId="77777777" w:rsidR="007B6F19" w:rsidRPr="00B610B1" w:rsidRDefault="007B6F19" w:rsidP="00B610B1">
      <w:pPr>
        <w:pStyle w:val="IRISBullet"/>
        <w:rPr>
          <w:rFonts w:eastAsia="FuturaStd-Book"/>
        </w:rPr>
      </w:pPr>
      <w:r w:rsidRPr="00B610B1">
        <w:rPr>
          <w:rFonts w:eastAsia="FuturaStd-Book"/>
        </w:rPr>
        <w:t>Ejemplos de conducta desafiante [viñetas]</w:t>
      </w:r>
    </w:p>
    <w:p w14:paraId="2983CA23" w14:textId="77777777" w:rsidR="0058041A" w:rsidRPr="00B610B1" w:rsidRDefault="004D3E6E" w:rsidP="00B610B1">
      <w:pPr>
        <w:pStyle w:val="IRISBullet"/>
        <w:rPr>
          <w:rFonts w:eastAsia="FuturaStd-Book"/>
        </w:rPr>
      </w:pPr>
      <w:r w:rsidRPr="00B610B1">
        <w:rPr>
          <w:rFonts w:eastAsia="FuturaStd-Book"/>
        </w:rPr>
        <w:t>Para su información</w:t>
      </w:r>
    </w:p>
    <w:p w14:paraId="3FEE5E3B" w14:textId="77777777" w:rsidR="0003153C" w:rsidRPr="00B610B1" w:rsidRDefault="0003153C" w:rsidP="00B610B1">
      <w:pPr>
        <w:pStyle w:val="IRISBullet"/>
        <w:rPr>
          <w:rFonts w:eastAsia="FuturaStd-Book"/>
        </w:rPr>
      </w:pPr>
      <w:r w:rsidRPr="00B610B1">
        <w:rPr>
          <w:rFonts w:eastAsia="FuturaStd-Book"/>
        </w:rPr>
        <w:t>Las investigaciones indican</w:t>
      </w:r>
    </w:p>
    <w:p w14:paraId="36A1DC25" w14:textId="77777777" w:rsidR="001D69E5" w:rsidRPr="00B610B1" w:rsidRDefault="0003153C" w:rsidP="00B610B1">
      <w:pPr>
        <w:pStyle w:val="IRISBullet"/>
        <w:rPr>
          <w:rFonts w:eastAsia="FuturaStd-Book"/>
        </w:rPr>
      </w:pPr>
      <w:r w:rsidRPr="00B610B1">
        <w:rPr>
          <w:rFonts w:eastAsia="FuturaStd-Book"/>
        </w:rPr>
        <w:t>Audio: Pamela Glenn habla acerca de los efectos de los comportamientos problemáticos y comparte sus consejos para afrontarlos.</w:t>
      </w:r>
    </w:p>
    <w:p w14:paraId="7A8741B1" w14:textId="77777777" w:rsidR="006A7CE4" w:rsidRPr="00B610B1" w:rsidRDefault="00F74425" w:rsidP="00B610B1">
      <w:pPr>
        <w:pStyle w:val="IRISBullet"/>
        <w:rPr>
          <w:rFonts w:eastAsia="FuturaStd-Book"/>
        </w:rPr>
      </w:pPr>
      <w:r w:rsidRPr="00B610B1">
        <w:rPr>
          <w:rFonts w:eastAsia="FuturaStd-Book"/>
        </w:rPr>
        <w:t>Audio: La Dra. Gloria Campbell-Whatley explica cómo influye la cultura en el comportamiento y por qué es importante que los docentes comprendan la cultura y los orígenes de sus alumnos a la hora de abordar los comportamientos.</w:t>
      </w:r>
    </w:p>
    <w:p w14:paraId="31F023BB" w14:textId="77777777" w:rsidR="00B610B1" w:rsidRDefault="0061246E" w:rsidP="00B610B1">
      <w:pPr>
        <w:pStyle w:val="IRISBullet"/>
        <w:rPr>
          <w:rFonts w:eastAsia="FuturaStd-Book"/>
        </w:rPr>
      </w:pPr>
      <w:r w:rsidRPr="00B610B1">
        <w:rPr>
          <w:rFonts w:eastAsia="FuturaStd-Book"/>
        </w:rPr>
        <w:t>Para su información</w:t>
      </w:r>
    </w:p>
    <w:p w14:paraId="64977D25" w14:textId="77777777" w:rsidR="00B610B1" w:rsidRPr="00B610B1" w:rsidRDefault="00972B15" w:rsidP="00B610B1">
      <w:pPr>
        <w:pStyle w:val="IRISBullet"/>
        <w:numPr>
          <w:ilvl w:val="1"/>
          <w:numId w:val="41"/>
        </w:numPr>
        <w:rPr>
          <w:rFonts w:eastAsia="FuturaStd-Book"/>
        </w:rPr>
      </w:pPr>
      <w:r w:rsidRPr="00B610B1">
        <w:rPr>
          <w:rFonts w:eastAsia="FuturaStd-Book"/>
          <w:szCs w:val="22"/>
          <w:lang w:val="es-ES"/>
        </w:rPr>
        <w:t>Efectos informados de la pandemia de COVID-19 en el comportamiento de los estudiantes de escuela secundaria [tabla]</w:t>
      </w:r>
    </w:p>
    <w:p w14:paraId="22A8E7D5" w14:textId="77777777" w:rsidR="00972B15" w:rsidRPr="00B610B1" w:rsidRDefault="00F74425" w:rsidP="00B610B1">
      <w:pPr>
        <w:pStyle w:val="IRISBullet"/>
        <w:numPr>
          <w:ilvl w:val="1"/>
          <w:numId w:val="41"/>
        </w:numPr>
        <w:rPr>
          <w:rFonts w:eastAsia="FuturaStd-Book"/>
        </w:rPr>
      </w:pPr>
      <w:r w:rsidRPr="00B610B1">
        <w:rPr>
          <w:rFonts w:eastAsia="FuturaStd-Book"/>
          <w:szCs w:val="22"/>
          <w:lang w:val="es-ES"/>
        </w:rPr>
        <w:t>Recursos sobre salud mental de NASP en relación con los estudiantes [enlaces]</w:t>
      </w:r>
    </w:p>
    <w:p w14:paraId="44D2A5BA" w14:textId="77777777" w:rsidR="00E345FE" w:rsidRPr="008007FB" w:rsidRDefault="001D01FB" w:rsidP="00B610B1">
      <w:pPr>
        <w:pStyle w:val="IRISBullet"/>
        <w:rPr>
          <w:lang w:val="es-ES"/>
        </w:rPr>
      </w:pPr>
      <w:r w:rsidRPr="008007FB">
        <w:rPr>
          <w:rFonts w:eastAsia="FuturaStd-Book"/>
          <w:lang w:val="es-ES"/>
        </w:rPr>
        <w:t>Revisión del desafío</w:t>
      </w:r>
      <w:r w:rsidRPr="008007FB">
        <w:rPr>
          <w:rFonts w:eastAsia="FuturaStd-Book"/>
          <w:lang w:val="es-ES"/>
        </w:rPr>
        <w:br/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B610B1" w:rsidRPr="00B06912" w14:paraId="5862904E" w14:textId="7777777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602CB81F" w14:textId="77777777" w:rsidR="00B610B1" w:rsidRPr="00B06912" w:rsidRDefault="00B610B1">
            <w:pPr>
              <w:ind w:right="460"/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B06912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lastRenderedPageBreak/>
              <w:t xml:space="preserve">      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2EA05827" w14:textId="77777777" w:rsidR="00B610B1" w:rsidRPr="00B06912" w:rsidRDefault="00B610B1">
            <w:pPr>
              <w:ind w:right="460"/>
              <w:rPr>
                <w:rFonts w:ascii="Arial" w:hAnsi="Arial" w:cs="Arial"/>
                <w:lang w:val="es-ES"/>
              </w:rPr>
            </w:pPr>
          </w:p>
        </w:tc>
      </w:tr>
    </w:tbl>
    <w:p w14:paraId="5846ECC2" w14:textId="77777777" w:rsidR="00E345FE" w:rsidRPr="00B06912" w:rsidRDefault="00E345FE" w:rsidP="00B610B1">
      <w:pPr>
        <w:pStyle w:val="IRISPageHeading"/>
        <w:numPr>
          <w:ilvl w:val="0"/>
          <w:numId w:val="0"/>
        </w:numPr>
        <w:ind w:left="792"/>
        <w:rPr>
          <w:lang w:val="es-ES"/>
        </w:rPr>
      </w:pPr>
    </w:p>
    <w:p w14:paraId="33F5A1F3" w14:textId="77777777" w:rsidR="0058041A" w:rsidRPr="00B06912" w:rsidRDefault="00CB1E6D" w:rsidP="00B610B1">
      <w:pPr>
        <w:pStyle w:val="IRISPageHeading"/>
        <w:rPr>
          <w:lang w:val="es-ES"/>
        </w:rPr>
      </w:pPr>
      <w:r w:rsidRPr="00B610B1">
        <w:t>Página</w:t>
      </w:r>
      <w:r w:rsidRPr="00B06912">
        <w:rPr>
          <w:lang w:val="es-ES"/>
        </w:rPr>
        <w:t xml:space="preserve"> 2: Ciclo de la conducta desafiante</w:t>
      </w:r>
    </w:p>
    <w:p w14:paraId="7152A816" w14:textId="77777777" w:rsidR="00783EA3" w:rsidRPr="00B06912" w:rsidRDefault="00783EA3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Cuando se enfrentan a comportamientos problemáticos como gritos, insultos o peleas, los docentes suelen comentar...</w:t>
      </w:r>
      <w:r w:rsidRPr="00B06912">
        <w:rPr>
          <w:rFonts w:eastAsia="FuturaStd-Book"/>
          <w:lang w:val="es-ES"/>
        </w:rPr>
        <w:tab/>
      </w:r>
    </w:p>
    <w:p w14:paraId="0B0758C5" w14:textId="77777777" w:rsidR="00FB266D" w:rsidRPr="00B06912" w:rsidRDefault="00783EA3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 xml:space="preserve">Ciclo de la conducta desafiante [tabla con frases y descripciones] </w:t>
      </w:r>
    </w:p>
    <w:p w14:paraId="33E52BF3" w14:textId="77777777" w:rsidR="00FB266D" w:rsidRPr="00B06912" w:rsidRDefault="00FB266D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Video: Las siete fases del ciclo de la conducta desafiante</w:t>
      </w:r>
    </w:p>
    <w:p w14:paraId="79D3CD75" w14:textId="77777777" w:rsidR="006C32EF" w:rsidRPr="00B06912" w:rsidRDefault="006C32EF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Video: Una visión detallada del comportamiento de Ava en el contexto del ciclo de la conducta desafiante</w:t>
      </w:r>
    </w:p>
    <w:p w14:paraId="4D7E0CF2" w14:textId="77777777" w:rsidR="008A5E64" w:rsidRPr="00B06912" w:rsidRDefault="008A5E64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Video: Una visión detallada del comportamiento de Sam en el contexto del ciclo de la conducta desafiante</w:t>
      </w:r>
    </w:p>
    <w:p w14:paraId="77C37B19" w14:textId="77777777" w:rsidR="00FB266D" w:rsidRPr="00B06912" w:rsidRDefault="00FB266D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Audio: Kathleen Lane brinda más información sobre cada fase del ciclo de la conducta desafiante</w:t>
      </w:r>
    </w:p>
    <w:p w14:paraId="21567076" w14:textId="77777777" w:rsidR="00B610B1" w:rsidRDefault="00B5525F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Sistemas escalonados [descripciones, gráficos y enlaces]</w:t>
      </w:r>
    </w:p>
    <w:p w14:paraId="0C251472" w14:textId="77777777" w:rsidR="00783EA3" w:rsidRPr="00B610B1" w:rsidRDefault="008A5E64" w:rsidP="00B610B1">
      <w:pPr>
        <w:pStyle w:val="IRISBullet"/>
        <w:numPr>
          <w:ilvl w:val="1"/>
          <w:numId w:val="41"/>
        </w:numPr>
        <w:rPr>
          <w:rFonts w:eastAsia="FuturaStd-Book"/>
          <w:lang w:val="es-ES"/>
        </w:rPr>
      </w:pPr>
      <w:r w:rsidRPr="00B610B1">
        <w:rPr>
          <w:rFonts w:eastAsia="FuturaStd-Book"/>
          <w:szCs w:val="22"/>
          <w:lang w:val="es-ES"/>
        </w:rPr>
        <w:t>Entrevistas en audio: Pamela Glenn y Janel Brown describen cómo se implementan los sistemas escalonados de apoyo en sus escuelas.</w:t>
      </w:r>
    </w:p>
    <w:p w14:paraId="058E0806" w14:textId="77777777" w:rsidR="00E8003A" w:rsidRPr="00B06912" w:rsidRDefault="00E8003A" w:rsidP="001B28E8">
      <w:pPr>
        <w:tabs>
          <w:tab w:val="left" w:pos="920"/>
        </w:tabs>
        <w:spacing w:before="16"/>
        <w:ind w:right="460"/>
        <w:rPr>
          <w:rFonts w:ascii="Arial" w:eastAsia="FuturaStd-Book" w:hAnsi="Arial" w:cs="Arial"/>
          <w:szCs w:val="22"/>
          <w:lang w:val="es-E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783EA3" w:rsidRPr="00B06912" w14:paraId="65913EDF" w14:textId="77777777" w:rsidTr="00041FA4">
        <w:trPr>
          <w:cantSplit/>
          <w:trHeight w:val="1772"/>
        </w:trPr>
        <w:tc>
          <w:tcPr>
            <w:tcW w:w="493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34D680E8" w14:textId="77777777" w:rsidR="00783EA3" w:rsidRPr="00B06912" w:rsidRDefault="008C1937" w:rsidP="00041FA4">
            <w:pPr>
              <w:ind w:right="460"/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B06912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t xml:space="preserve">      </w:t>
            </w:r>
            <w:r w:rsidR="00B06912" w:rsidRPr="00B06912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t>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241C1D00" w14:textId="77777777" w:rsidR="00783EA3" w:rsidRPr="00B06912" w:rsidRDefault="00783EA3" w:rsidP="00041FA4">
            <w:pPr>
              <w:ind w:right="460"/>
              <w:rPr>
                <w:rFonts w:ascii="Arial" w:hAnsi="Arial" w:cs="Arial"/>
                <w:lang w:val="es-ES"/>
              </w:rPr>
            </w:pPr>
          </w:p>
        </w:tc>
      </w:tr>
    </w:tbl>
    <w:p w14:paraId="1025E1DB" w14:textId="77777777" w:rsidR="00126170" w:rsidRPr="00B06912" w:rsidRDefault="00126170" w:rsidP="00E92BDD">
      <w:pPr>
        <w:tabs>
          <w:tab w:val="left" w:pos="680"/>
        </w:tabs>
        <w:spacing w:before="60" w:after="60"/>
        <w:ind w:right="461"/>
        <w:rPr>
          <w:rFonts w:ascii="Arial" w:hAnsi="Arial" w:cs="Arial"/>
          <w:lang w:val="es-ES"/>
        </w:rPr>
      </w:pPr>
    </w:p>
    <w:p w14:paraId="1856572B" w14:textId="77777777" w:rsidR="0058041A" w:rsidRPr="00B06912" w:rsidRDefault="004D3E6E" w:rsidP="00B610B1">
      <w:pPr>
        <w:pStyle w:val="IRISPageHeading"/>
        <w:rPr>
          <w:lang w:val="es-ES"/>
        </w:rPr>
      </w:pPr>
      <w:r w:rsidRPr="00B06912">
        <w:rPr>
          <w:lang w:val="es-ES"/>
        </w:rPr>
        <w:t>Página 3: Calma</w:t>
      </w:r>
    </w:p>
    <w:p w14:paraId="435AC079" w14:textId="77777777" w:rsidR="00B5525F" w:rsidRPr="00B06912" w:rsidRDefault="00B5525F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 xml:space="preserve">La primera fase del ciclo de la conducta desafiante es la </w:t>
      </w:r>
      <w:r w:rsidRPr="00B06912">
        <w:rPr>
          <w:rFonts w:eastAsia="FuturaStd-Book"/>
          <w:i/>
          <w:iCs/>
          <w:lang w:val="es-ES"/>
        </w:rPr>
        <w:t xml:space="preserve">Fase de calma </w:t>
      </w:r>
      <w:r w:rsidRPr="00B06912">
        <w:rPr>
          <w:rFonts w:eastAsia="FuturaStd-Book"/>
          <w:lang w:val="es-ES"/>
        </w:rPr>
        <w:t>[gráfico]</w:t>
      </w:r>
    </w:p>
    <w:p w14:paraId="0B96B01C" w14:textId="77777777" w:rsidR="0058041A" w:rsidRPr="00B06912" w:rsidRDefault="00B5525F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 xml:space="preserve">Cómo se ve un estudiante típico </w:t>
      </w:r>
    </w:p>
    <w:p w14:paraId="2EEEE6F5" w14:textId="77777777" w:rsidR="00BB5B4F" w:rsidRPr="00B06912" w:rsidRDefault="003C3FB3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Video: Comportamientos que presenta Ava durante la Fase de calma</w:t>
      </w:r>
    </w:p>
    <w:p w14:paraId="1E1F151B" w14:textId="77777777" w:rsidR="00520B05" w:rsidRPr="00B06912" w:rsidRDefault="008A5E64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Estrategias a implementar [tabla con pasos y sugerencias]</w:t>
      </w:r>
    </w:p>
    <w:p w14:paraId="297966F4" w14:textId="77777777" w:rsidR="00E345FE" w:rsidRPr="00B06912" w:rsidRDefault="00732758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Audio: Kathleen Lane explica más sobre cuándo y cómo un docente debe utilizar la atención para mantener un aula en calma.</w:t>
      </w:r>
    </w:p>
    <w:p w14:paraId="316F76AF" w14:textId="77777777" w:rsidR="008A5E64" w:rsidRPr="00B06912" w:rsidRDefault="00732758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Audio: La Dra. Gloria Campbell-Whatley explica por qué es importante tener en cuenta la cultura y los orígenes de los estudiantes para mantener un alto nivel de participación durante la enseñanza.</w:t>
      </w:r>
    </w:p>
    <w:p w14:paraId="1C28DB76" w14:textId="77777777" w:rsidR="008A5E64" w:rsidRPr="00B06912" w:rsidRDefault="008A5E64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Audio: Yesmery Sanchez comenta cómo mantiene a sus estudiantes en la Fase de calma.</w:t>
      </w:r>
    </w:p>
    <w:p w14:paraId="66780712" w14:textId="77777777" w:rsidR="008A5E64" w:rsidRPr="00B06912" w:rsidRDefault="008A5E64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Actividad: Fase de calma</w:t>
      </w:r>
    </w:p>
    <w:p w14:paraId="25B42923" w14:textId="77777777" w:rsidR="00E8003A" w:rsidRPr="00B06912" w:rsidRDefault="00E8003A" w:rsidP="001B28E8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val="es-E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783EA3" w:rsidRPr="00B06912" w14:paraId="238EB88D" w14:textId="77777777" w:rsidTr="00041FA4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0B9AF743" w14:textId="77777777" w:rsidR="00783EA3" w:rsidRPr="00B06912" w:rsidRDefault="008C1937" w:rsidP="00041FA4">
            <w:pPr>
              <w:ind w:right="460"/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B06912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lastRenderedPageBreak/>
              <w:t xml:space="preserve">      </w:t>
            </w:r>
            <w:r w:rsidR="00B06912" w:rsidRPr="00B06912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t>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530C8D1F" w14:textId="77777777" w:rsidR="00E16745" w:rsidRPr="00B06912" w:rsidRDefault="00E16745" w:rsidP="00041FA4">
            <w:pPr>
              <w:ind w:right="460"/>
              <w:rPr>
                <w:rFonts w:ascii="Arial" w:hAnsi="Arial" w:cs="Arial"/>
                <w:lang w:val="es-ES"/>
              </w:rPr>
            </w:pPr>
          </w:p>
        </w:tc>
      </w:tr>
    </w:tbl>
    <w:p w14:paraId="354ACE58" w14:textId="77777777" w:rsidR="00E16745" w:rsidRPr="00B06912" w:rsidRDefault="00E16745" w:rsidP="00E16745">
      <w:pPr>
        <w:tabs>
          <w:tab w:val="left" w:pos="660"/>
        </w:tabs>
        <w:spacing w:before="52"/>
        <w:ind w:right="460"/>
        <w:rPr>
          <w:rFonts w:ascii="Arial" w:hAnsi="Arial" w:cs="Arial"/>
          <w:color w:val="4B008C"/>
          <w:lang w:val="es-ES"/>
        </w:rPr>
      </w:pPr>
    </w:p>
    <w:p w14:paraId="11DAC6A3" w14:textId="77777777" w:rsidR="0058041A" w:rsidRPr="00B06912" w:rsidRDefault="004D3E6E" w:rsidP="00B610B1">
      <w:pPr>
        <w:pStyle w:val="IRISPageHeading"/>
        <w:rPr>
          <w:lang w:val="es-ES"/>
        </w:rPr>
      </w:pPr>
      <w:r w:rsidRPr="00B06912">
        <w:rPr>
          <w:lang w:val="es-ES"/>
        </w:rPr>
        <w:t>Página 4: Desencadenante</w:t>
      </w:r>
    </w:p>
    <w:p w14:paraId="11030554" w14:textId="77777777" w:rsidR="00732758" w:rsidRPr="00B06912" w:rsidRDefault="00732758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Si no se mantiene un comportamiento de calma, algunos alumnos pueden... [gráfico]</w:t>
      </w:r>
    </w:p>
    <w:p w14:paraId="3BF01E24" w14:textId="77777777" w:rsidR="00732758" w:rsidRPr="00B06912" w:rsidRDefault="00732758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Desencadenantes escolares y no escolares [tabla con viñetas]</w:t>
      </w:r>
    </w:p>
    <w:p w14:paraId="05C10E84" w14:textId="77777777" w:rsidR="00732758" w:rsidRPr="00B06912" w:rsidRDefault="00732758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Cómo se ve un estudiante típico [viñetas]</w:t>
      </w:r>
    </w:p>
    <w:p w14:paraId="5A56A3B6" w14:textId="77777777" w:rsidR="0090355F" w:rsidRPr="00B06912" w:rsidRDefault="0090355F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Video: Comportamientos que presenta Ava durante la Fase del desencadenante</w:t>
      </w:r>
    </w:p>
    <w:p w14:paraId="48D35B14" w14:textId="77777777" w:rsidR="008C6796" w:rsidRPr="00B06912" w:rsidRDefault="00732758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Estrategias a implementar [tabla con pasos y sugerencias]</w:t>
      </w:r>
    </w:p>
    <w:p w14:paraId="6F59DF8F" w14:textId="77777777" w:rsidR="00A01069" w:rsidRPr="00B06912" w:rsidRDefault="00A01069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Video: La Sra. Harris interviene</w:t>
      </w:r>
    </w:p>
    <w:p w14:paraId="65E27439" w14:textId="77777777" w:rsidR="00A01069" w:rsidRPr="00B06912" w:rsidRDefault="00FC5430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 xml:space="preserve">Audio: Kathleen Lane habla acerca de cómo anticipar y manejar los desencadenantes conocidos para interrumpir el ciclo de la conducta desafiante. </w:t>
      </w:r>
    </w:p>
    <w:p w14:paraId="3B91918A" w14:textId="77777777" w:rsidR="00A01069" w:rsidRPr="00B06912" w:rsidRDefault="00A01069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Audio: Janel Brown explica cómo los docentes pueden evitar que se produzcan los desencadenantes.</w:t>
      </w:r>
    </w:p>
    <w:p w14:paraId="5A892503" w14:textId="77777777" w:rsidR="00A01069" w:rsidRPr="00B06912" w:rsidRDefault="00A01069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Actividad: Desencadenantes conductuales</w:t>
      </w:r>
    </w:p>
    <w:p w14:paraId="5A5DC1AD" w14:textId="77777777" w:rsidR="00091621" w:rsidRPr="00B06912" w:rsidRDefault="00091621" w:rsidP="00E92BDD">
      <w:pPr>
        <w:tabs>
          <w:tab w:val="left" w:pos="920"/>
        </w:tabs>
        <w:spacing w:before="16"/>
        <w:ind w:right="460"/>
        <w:rPr>
          <w:rFonts w:ascii="Arial" w:eastAsia="FuturaStd-Book" w:hAnsi="Arial" w:cs="Arial"/>
          <w:szCs w:val="22"/>
          <w:lang w:val="es-E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783EA3" w:rsidRPr="00B06912" w14:paraId="2E758B63" w14:textId="77777777" w:rsidTr="00041FA4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59DBDEAA" w14:textId="77777777" w:rsidR="00783EA3" w:rsidRPr="00B06912" w:rsidRDefault="008C1937" w:rsidP="00041FA4">
            <w:pPr>
              <w:ind w:right="460"/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B06912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t xml:space="preserve">      </w:t>
            </w:r>
            <w:r w:rsidR="00B06912" w:rsidRPr="00B06912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t>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62FA1146" w14:textId="77777777" w:rsidR="00783EA3" w:rsidRPr="00B06912" w:rsidRDefault="00783EA3" w:rsidP="00041FA4">
            <w:pPr>
              <w:ind w:right="460"/>
              <w:rPr>
                <w:rFonts w:ascii="Arial" w:hAnsi="Arial" w:cs="Arial"/>
                <w:lang w:val="es-ES"/>
              </w:rPr>
            </w:pPr>
          </w:p>
        </w:tc>
      </w:tr>
    </w:tbl>
    <w:p w14:paraId="6E713073" w14:textId="77777777" w:rsidR="009D37F9" w:rsidRPr="00B06912" w:rsidRDefault="009D37F9" w:rsidP="006A7CE4">
      <w:pPr>
        <w:tabs>
          <w:tab w:val="left" w:pos="660"/>
        </w:tabs>
        <w:spacing w:before="60" w:after="60"/>
        <w:ind w:right="460"/>
        <w:rPr>
          <w:rFonts w:ascii="Arial" w:hAnsi="Arial" w:cs="Arial"/>
          <w:lang w:val="es-ES"/>
        </w:rPr>
      </w:pPr>
    </w:p>
    <w:p w14:paraId="075CA3AB" w14:textId="77777777" w:rsidR="0058041A" w:rsidRPr="00B06912" w:rsidRDefault="004E6603" w:rsidP="00B610B1">
      <w:pPr>
        <w:pStyle w:val="IRISPageHeading"/>
        <w:rPr>
          <w:lang w:val="es-ES"/>
        </w:rPr>
      </w:pPr>
      <w:r w:rsidRPr="00B06912">
        <w:rPr>
          <w:lang w:val="es-ES"/>
        </w:rPr>
        <w:t>Página 5: Agitación</w:t>
      </w:r>
    </w:p>
    <w:p w14:paraId="07FF7C37" w14:textId="77777777" w:rsidR="00E345FE" w:rsidRPr="00B06912" w:rsidRDefault="0038340C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Si los desencadenantes no se controlan con éxito, es probable que el comportamiento del estudiante... [gráfico]</w:t>
      </w:r>
    </w:p>
    <w:p w14:paraId="6F4CFA15" w14:textId="77777777" w:rsidR="00B610B1" w:rsidRDefault="0038340C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Cómo se ve un estudiante típico</w:t>
      </w:r>
    </w:p>
    <w:p w14:paraId="7722E8FE" w14:textId="77777777" w:rsidR="00B610B1" w:rsidRPr="00B610B1" w:rsidRDefault="0038340C" w:rsidP="00B610B1">
      <w:pPr>
        <w:pStyle w:val="IRISBullet"/>
        <w:numPr>
          <w:ilvl w:val="1"/>
          <w:numId w:val="41"/>
        </w:numPr>
        <w:rPr>
          <w:rFonts w:eastAsia="FuturaStd-Book"/>
          <w:lang w:val="es-ES"/>
        </w:rPr>
      </w:pPr>
      <w:r w:rsidRPr="00B610B1">
        <w:rPr>
          <w:rFonts w:eastAsia="FuturaStd-Book"/>
          <w:szCs w:val="22"/>
          <w:lang w:val="es-ES"/>
        </w:rPr>
        <w:t>Algunos estudiantes incrementan los comportamientos, tales como: [viñetas]</w:t>
      </w:r>
    </w:p>
    <w:p w14:paraId="115151BC" w14:textId="77777777" w:rsidR="0038340C" w:rsidRPr="00B610B1" w:rsidRDefault="0038340C" w:rsidP="00B610B1">
      <w:pPr>
        <w:pStyle w:val="IRISBullet"/>
        <w:numPr>
          <w:ilvl w:val="1"/>
          <w:numId w:val="41"/>
        </w:numPr>
        <w:rPr>
          <w:rFonts w:eastAsia="FuturaStd-Book"/>
          <w:lang w:val="es-ES"/>
        </w:rPr>
      </w:pPr>
      <w:r w:rsidRPr="00B610B1">
        <w:rPr>
          <w:rFonts w:eastAsia="FuturaStd-Book"/>
          <w:szCs w:val="22"/>
          <w:lang w:val="es-ES"/>
        </w:rPr>
        <w:t>En cambio, otros estudiantes disminuyen los comportamientos, tales como: [viñetas]</w:t>
      </w:r>
    </w:p>
    <w:p w14:paraId="77B95DB4" w14:textId="77777777" w:rsidR="00DB2513" w:rsidRPr="00B06912" w:rsidRDefault="00DB2513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Video: Comportamientos que presenta Ava durante la Fase de agitación</w:t>
      </w:r>
    </w:p>
    <w:p w14:paraId="1D4CBC60" w14:textId="77777777" w:rsidR="00005979" w:rsidRPr="00B06912" w:rsidRDefault="00005979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Estrategias a implementar [tabla con estrategias y sugerencias]</w:t>
      </w:r>
    </w:p>
    <w:p w14:paraId="23E37DA0" w14:textId="77777777" w:rsidR="00F60BAE" w:rsidRPr="00B06912" w:rsidRDefault="00F60BAE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Video: Fase de agitación con estrategias de distensión</w:t>
      </w:r>
    </w:p>
    <w:p w14:paraId="6957394A" w14:textId="77777777" w:rsidR="00E870CE" w:rsidRPr="00B06912" w:rsidRDefault="00005979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Audio: Kathleen Lane aborda la importancia del momento oportuno</w:t>
      </w:r>
    </w:p>
    <w:p w14:paraId="523DC7BD" w14:textId="77777777" w:rsidR="00F60BAE" w:rsidRPr="00B06912" w:rsidRDefault="00196C6E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Audio: Kathleen Lane describe una situación en la que un estudiante se agitó rápidamente cuando no se cumplieron sus necesidades académicas.</w:t>
      </w:r>
    </w:p>
    <w:p w14:paraId="2724812B" w14:textId="77777777" w:rsidR="00F60BAE" w:rsidRPr="00B06912" w:rsidRDefault="00F60BAE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 xml:space="preserve">Audio: Pamela Glenn habla de los procesos que tiene implementados para evitar que los comportamientos se intensifiquen. </w:t>
      </w:r>
    </w:p>
    <w:p w14:paraId="3E7C0A7D" w14:textId="77777777" w:rsidR="00005979" w:rsidRPr="00B06912" w:rsidRDefault="00F60BAE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Audio: Janel Brown describe estrategias tranquilizadoras que los docentes pueden utilizar para distender el comportamiento de los estudiantes.</w:t>
      </w:r>
    </w:p>
    <w:p w14:paraId="37AB3C45" w14:textId="77777777" w:rsidR="00F60BAE" w:rsidRPr="00B06912" w:rsidRDefault="00F60BAE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Actividad: Fase de agitación.</w:t>
      </w:r>
    </w:p>
    <w:p w14:paraId="3F33FB42" w14:textId="77777777" w:rsidR="00454E7F" w:rsidRPr="00B06912" w:rsidRDefault="00454E7F" w:rsidP="001B28E8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val="es-E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783EA3" w:rsidRPr="00B06912" w14:paraId="3A6F87AC" w14:textId="77777777" w:rsidTr="00041FA4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483AE4CC" w14:textId="77777777" w:rsidR="00783EA3" w:rsidRPr="00B06912" w:rsidRDefault="008C1937" w:rsidP="00041FA4">
            <w:pPr>
              <w:ind w:right="460"/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B06912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lastRenderedPageBreak/>
              <w:t xml:space="preserve">      </w:t>
            </w:r>
            <w:r w:rsidR="00B06912" w:rsidRPr="00B06912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t>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16684D70" w14:textId="77777777" w:rsidR="00783EA3" w:rsidRPr="00B06912" w:rsidRDefault="00783EA3" w:rsidP="00041FA4">
            <w:pPr>
              <w:ind w:right="460"/>
              <w:rPr>
                <w:rFonts w:ascii="Arial" w:hAnsi="Arial" w:cs="Arial"/>
                <w:lang w:val="es-ES"/>
              </w:rPr>
            </w:pPr>
          </w:p>
        </w:tc>
      </w:tr>
    </w:tbl>
    <w:p w14:paraId="63B49DFC" w14:textId="77777777" w:rsidR="00E345FE" w:rsidRPr="00B06912" w:rsidRDefault="00E345FE" w:rsidP="00E345FE">
      <w:pPr>
        <w:tabs>
          <w:tab w:val="left" w:pos="660"/>
        </w:tabs>
        <w:ind w:right="460"/>
        <w:rPr>
          <w:rFonts w:ascii="Arial" w:hAnsi="Arial" w:cs="Arial"/>
          <w:lang w:val="es-ES"/>
        </w:rPr>
      </w:pPr>
    </w:p>
    <w:p w14:paraId="231DB7D9" w14:textId="77777777" w:rsidR="0058041A" w:rsidRPr="00B06912" w:rsidRDefault="004D3E6E" w:rsidP="00B610B1">
      <w:pPr>
        <w:pStyle w:val="IRISPageHeading"/>
        <w:rPr>
          <w:lang w:val="es-ES"/>
        </w:rPr>
      </w:pPr>
      <w:r w:rsidRPr="00B06912">
        <w:rPr>
          <w:lang w:val="es-ES"/>
        </w:rPr>
        <w:t xml:space="preserve">Página 6: </w:t>
      </w:r>
      <w:r w:rsidRPr="00B610B1">
        <w:t>Aceleración</w:t>
      </w:r>
    </w:p>
    <w:p w14:paraId="4622B781" w14:textId="77777777" w:rsidR="00196C6E" w:rsidRPr="00B06912" w:rsidRDefault="00196C6E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 xml:space="preserve">Durante la </w:t>
      </w:r>
      <w:r w:rsidRPr="00B06912">
        <w:rPr>
          <w:rFonts w:eastAsia="FuturaStd-Book"/>
          <w:i/>
          <w:iCs/>
          <w:lang w:val="es-ES"/>
        </w:rPr>
        <w:t>Fase de aceleración</w:t>
      </w:r>
      <w:r w:rsidRPr="00B06912">
        <w:rPr>
          <w:rFonts w:eastAsia="FuturaStd-Book"/>
          <w:lang w:val="es-ES"/>
        </w:rPr>
        <w:t>, el comportamiento del estudiante se vuelve más... [gráfico]</w:t>
      </w:r>
    </w:p>
    <w:p w14:paraId="3CE6A821" w14:textId="77777777" w:rsidR="00196C6E" w:rsidRPr="00B06912" w:rsidRDefault="00196C6E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Cómo se ve un estudiante típico [viñetas]</w:t>
      </w:r>
    </w:p>
    <w:p w14:paraId="77CCD2C6" w14:textId="77777777" w:rsidR="00112DC9" w:rsidRPr="00B06912" w:rsidRDefault="00E870CE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Video: Comportamientos que presenta Ava durante la Fase de aceleración</w:t>
      </w:r>
    </w:p>
    <w:p w14:paraId="07BEFF80" w14:textId="77777777" w:rsidR="00091621" w:rsidRPr="00B06912" w:rsidRDefault="000D55EF" w:rsidP="00B610B1">
      <w:pPr>
        <w:pStyle w:val="IRISBullet"/>
        <w:rPr>
          <w:lang w:val="es-ES"/>
        </w:rPr>
      </w:pPr>
      <w:r w:rsidRPr="00B06912">
        <w:rPr>
          <w:rFonts w:eastAsia="FuturaStd-Book"/>
          <w:lang w:val="es-ES"/>
        </w:rPr>
        <w:t>Estrategias a implementar [tabla con estrategias y sugerencias]</w:t>
      </w:r>
    </w:p>
    <w:p w14:paraId="455C97DC" w14:textId="77777777" w:rsidR="00E870CE" w:rsidRPr="00B06912" w:rsidRDefault="00E870CE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Video: La Sra. Harris interviene con eficacia para interrumpir el ciclo de la conducta desafiante en la Fase de aceleración y ayuda a Ava a volver a la Fase de calma.</w:t>
      </w:r>
    </w:p>
    <w:p w14:paraId="0C3A9BE8" w14:textId="77777777" w:rsidR="0058041A" w:rsidRPr="00B06912" w:rsidRDefault="00FC5430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Audio: Kathleen Lane explica más sobre cómo un docente puede interrumpir el ciclo de la conducta desafiante durante la Fase de aceleración.</w:t>
      </w:r>
    </w:p>
    <w:p w14:paraId="3F7BC39C" w14:textId="77777777" w:rsidR="00E84DD7" w:rsidRPr="00B06912" w:rsidRDefault="00E84DD7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Audio: Pamela Glenn y Janel Brown describen los errores más comunes que suelen cometer los nuevos docentes a la hora de abordar los comportamientos problemáticos.</w:t>
      </w:r>
    </w:p>
    <w:p w14:paraId="0A0C1795" w14:textId="77777777" w:rsidR="00E84DD7" w:rsidRPr="00B06912" w:rsidRDefault="00E84DD7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Actividad: Estrategias de distensión</w:t>
      </w:r>
    </w:p>
    <w:p w14:paraId="0CF175CA" w14:textId="77777777" w:rsidR="007A3516" w:rsidRPr="00B06912" w:rsidRDefault="007A3516" w:rsidP="00BB5CF2">
      <w:pPr>
        <w:tabs>
          <w:tab w:val="left" w:pos="920"/>
        </w:tabs>
        <w:spacing w:before="16"/>
        <w:ind w:right="460"/>
        <w:rPr>
          <w:rFonts w:ascii="Arial" w:eastAsia="FuturaStd-Book" w:hAnsi="Arial" w:cs="Arial"/>
          <w:szCs w:val="22"/>
          <w:lang w:val="es-E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B610B1" w:rsidRPr="00B06912" w14:paraId="01FE748A" w14:textId="7777777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264084E0" w14:textId="77777777" w:rsidR="00B610B1" w:rsidRPr="00B06912" w:rsidRDefault="00B610B1">
            <w:pPr>
              <w:ind w:right="460"/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B06912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t xml:space="preserve">      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14364B96" w14:textId="77777777" w:rsidR="00B610B1" w:rsidRPr="00B06912" w:rsidRDefault="00B610B1">
            <w:pPr>
              <w:ind w:right="460"/>
              <w:rPr>
                <w:rFonts w:ascii="Arial" w:hAnsi="Arial" w:cs="Arial"/>
                <w:lang w:val="es-ES"/>
              </w:rPr>
            </w:pPr>
          </w:p>
        </w:tc>
      </w:tr>
    </w:tbl>
    <w:p w14:paraId="19C98AB5" w14:textId="77777777" w:rsidR="00E345FE" w:rsidRPr="00B06912" w:rsidRDefault="00E345FE" w:rsidP="00E345FE">
      <w:pPr>
        <w:tabs>
          <w:tab w:val="left" w:pos="680"/>
        </w:tabs>
        <w:spacing w:before="113"/>
        <w:ind w:right="460"/>
        <w:rPr>
          <w:rFonts w:ascii="Arial" w:hAnsi="Arial" w:cs="Arial"/>
          <w:lang w:val="es-ES"/>
        </w:rPr>
      </w:pPr>
    </w:p>
    <w:p w14:paraId="63DAFA8D" w14:textId="77777777" w:rsidR="0058041A" w:rsidRPr="00B06912" w:rsidRDefault="004D3E6E" w:rsidP="00B610B1">
      <w:pPr>
        <w:pStyle w:val="IRISPageHeading"/>
        <w:rPr>
          <w:lang w:val="es-ES"/>
        </w:rPr>
      </w:pPr>
      <w:r w:rsidRPr="00B06912">
        <w:rPr>
          <w:lang w:val="es-ES"/>
        </w:rPr>
        <w:t xml:space="preserve">Página 7: </w:t>
      </w:r>
      <w:r w:rsidRPr="00B610B1">
        <w:t>Pico</w:t>
      </w:r>
    </w:p>
    <w:p w14:paraId="62CAD7ED" w14:textId="77777777" w:rsidR="00921CE5" w:rsidRPr="00B06912" w:rsidRDefault="00921CE5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Si el docente es incapaz de calmar el comportamiento de un estudiante durante la Fase de aceleración, el alumno... [gráfico]</w:t>
      </w:r>
    </w:p>
    <w:p w14:paraId="1ACA7DBC" w14:textId="77777777" w:rsidR="00B610B1" w:rsidRDefault="00921CE5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Cómo se ve un estudiante típico</w:t>
      </w:r>
    </w:p>
    <w:p w14:paraId="65465895" w14:textId="77777777" w:rsidR="00B610B1" w:rsidRPr="00B610B1" w:rsidRDefault="00921CE5" w:rsidP="00B610B1">
      <w:pPr>
        <w:pStyle w:val="IRISBullet"/>
        <w:numPr>
          <w:ilvl w:val="1"/>
          <w:numId w:val="41"/>
        </w:numPr>
        <w:rPr>
          <w:rFonts w:eastAsia="FuturaStd-Book"/>
          <w:lang w:val="es-ES"/>
        </w:rPr>
      </w:pPr>
      <w:r w:rsidRPr="00B610B1">
        <w:rPr>
          <w:rFonts w:eastAsia="FuturaStd-Book"/>
          <w:szCs w:val="22"/>
          <w:lang w:val="es-ES"/>
        </w:rPr>
        <w:t>Comportamientos perturbadores [viñetas]</w:t>
      </w:r>
    </w:p>
    <w:p w14:paraId="56C12A50" w14:textId="77777777" w:rsidR="00E870CE" w:rsidRPr="00B610B1" w:rsidRDefault="00921CE5" w:rsidP="00B610B1">
      <w:pPr>
        <w:pStyle w:val="IRISBullet"/>
        <w:numPr>
          <w:ilvl w:val="1"/>
          <w:numId w:val="41"/>
        </w:numPr>
        <w:rPr>
          <w:rFonts w:eastAsia="FuturaStd-Book"/>
          <w:lang w:val="es-ES"/>
        </w:rPr>
      </w:pPr>
      <w:r w:rsidRPr="00B610B1">
        <w:rPr>
          <w:rFonts w:eastAsia="FuturaStd-Book"/>
          <w:szCs w:val="22"/>
          <w:lang w:val="es-ES"/>
        </w:rPr>
        <w:t>Comportamientos peligrosos [viñetas]</w:t>
      </w:r>
    </w:p>
    <w:p w14:paraId="4B812544" w14:textId="77777777" w:rsidR="00433429" w:rsidRPr="00B06912" w:rsidRDefault="00F30C14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Estrategias a implementar [tabla con estrategias y sugerencias]</w:t>
      </w:r>
    </w:p>
    <w:p w14:paraId="347F7241" w14:textId="77777777" w:rsidR="0058041A" w:rsidRPr="008A6A51" w:rsidRDefault="00433429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Video: Ava presenta algunos comportamientos habituales de la Fase de pico</w:t>
      </w:r>
    </w:p>
    <w:p w14:paraId="184EE535" w14:textId="77777777" w:rsidR="00E84DD7" w:rsidRPr="00B06912" w:rsidRDefault="00FC5430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Audio: Kathleen Lane brinda más información sobre la implementación de un plan preestablecido y la priorización de la seguridad durante la Fase de pico.</w:t>
      </w:r>
    </w:p>
    <w:p w14:paraId="25BBE192" w14:textId="77777777" w:rsidR="00E84DD7" w:rsidRPr="00B06912" w:rsidRDefault="00E84DD7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Entrevistas en audio: Luego, Pamela Glenn y Yesmery Sanchez comparten ejemplos de cómo responder a los comportamientos pico.</w:t>
      </w:r>
    </w:p>
    <w:p w14:paraId="33C9642C" w14:textId="77777777" w:rsidR="00E52A4B" w:rsidRPr="00B06912" w:rsidRDefault="00E52A4B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Audio: Yesmery Sanchez explica la importancia de mantener el autocontrol cuando el comportamiento de un estudiante alcanza su pico y de buscar el apoyo emocional de colegas.</w:t>
      </w:r>
    </w:p>
    <w:p w14:paraId="5014C66C" w14:textId="77777777" w:rsidR="00B610B1" w:rsidRDefault="00F30C14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 xml:space="preserve">Para su información </w:t>
      </w:r>
    </w:p>
    <w:p w14:paraId="480D004A" w14:textId="77777777" w:rsidR="0066659F" w:rsidRPr="00B610B1" w:rsidRDefault="00F30C14" w:rsidP="00B610B1">
      <w:pPr>
        <w:pStyle w:val="IRISBullet"/>
        <w:numPr>
          <w:ilvl w:val="1"/>
          <w:numId w:val="41"/>
        </w:numPr>
        <w:rPr>
          <w:rFonts w:eastAsia="FuturaStd-Book"/>
          <w:lang w:val="es-ES"/>
        </w:rPr>
      </w:pPr>
      <w:r w:rsidRPr="00B610B1">
        <w:rPr>
          <w:rFonts w:eastAsia="FuturaStd-Book"/>
          <w:szCs w:val="22"/>
          <w:lang w:val="es-ES"/>
        </w:rPr>
        <w:t>Evaluación funcional de la conducta: Identificar las razones del comportamiento problemático y desarrollar un plan de comportamiento [enlace]</w:t>
      </w:r>
    </w:p>
    <w:p w14:paraId="35D0F5AB" w14:textId="77777777" w:rsidR="00091621" w:rsidRPr="00B610B1" w:rsidRDefault="0066659F" w:rsidP="00B610B1">
      <w:pPr>
        <w:pStyle w:val="IRISBullet"/>
        <w:rPr>
          <w:rFonts w:eastAsia="FuturaStd-Book"/>
          <w:lang w:val="es-ES"/>
        </w:rPr>
      </w:pPr>
      <w:r w:rsidRPr="00B610B1">
        <w:rPr>
          <w:rFonts w:eastAsia="FuturaStd-Book"/>
        </w:rPr>
        <w:t>Actividad</w:t>
      </w:r>
      <w:r w:rsidRPr="00B06912">
        <w:rPr>
          <w:rFonts w:eastAsia="FuturaStd-Book"/>
          <w:lang w:val="es-ES"/>
        </w:rPr>
        <w:t>: Fase de pico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783EA3" w:rsidRPr="00B06912" w14:paraId="0D7A2499" w14:textId="77777777" w:rsidTr="00041FA4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2C6D7258" w14:textId="77777777" w:rsidR="00783EA3" w:rsidRPr="00B06912" w:rsidRDefault="00596262" w:rsidP="00041FA4">
            <w:pPr>
              <w:ind w:right="460"/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B06912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lastRenderedPageBreak/>
              <w:t xml:space="preserve">      </w:t>
            </w:r>
            <w:r w:rsidR="00B06912" w:rsidRPr="00B06912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t>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7DC86FE8" w14:textId="77777777" w:rsidR="00783EA3" w:rsidRPr="00B06912" w:rsidRDefault="00783EA3" w:rsidP="00041FA4">
            <w:pPr>
              <w:ind w:right="460"/>
              <w:rPr>
                <w:rFonts w:ascii="Arial" w:hAnsi="Arial" w:cs="Arial"/>
                <w:lang w:val="es-ES"/>
              </w:rPr>
            </w:pPr>
          </w:p>
        </w:tc>
      </w:tr>
    </w:tbl>
    <w:p w14:paraId="21DACB17" w14:textId="77777777" w:rsidR="00DE288D" w:rsidRPr="00B06912" w:rsidRDefault="00DE288D" w:rsidP="001B28E8">
      <w:pPr>
        <w:tabs>
          <w:tab w:val="left" w:pos="680"/>
        </w:tabs>
        <w:ind w:right="460"/>
        <w:rPr>
          <w:rFonts w:ascii="Arial" w:hAnsi="Arial" w:cs="Arial"/>
          <w:lang w:val="es-ES"/>
        </w:rPr>
      </w:pPr>
    </w:p>
    <w:p w14:paraId="61ADEC19" w14:textId="77777777" w:rsidR="0058041A" w:rsidRPr="00B06912" w:rsidRDefault="004D3E6E" w:rsidP="00B610B1">
      <w:pPr>
        <w:pStyle w:val="IRISPageHeading"/>
        <w:rPr>
          <w:lang w:val="es-ES"/>
        </w:rPr>
      </w:pPr>
      <w:r w:rsidRPr="00B06912">
        <w:rPr>
          <w:lang w:val="es-ES"/>
        </w:rPr>
        <w:t>Página 8: Distensión</w:t>
      </w:r>
    </w:p>
    <w:p w14:paraId="68476481" w14:textId="77777777" w:rsidR="00036D69" w:rsidRPr="00B06912" w:rsidRDefault="00036D69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Una vez superada la Fase de pico, el estudiante entra en la siguiente fase del ciclo: la distensión [gráfico]</w:t>
      </w:r>
    </w:p>
    <w:p w14:paraId="15E79882" w14:textId="77777777" w:rsidR="006A7CE4" w:rsidRPr="00B06912" w:rsidRDefault="00215A09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Cómo se ve un estudiante típico [viñetas]</w:t>
      </w:r>
    </w:p>
    <w:p w14:paraId="70D27F6D" w14:textId="77777777" w:rsidR="008B59CA" w:rsidRPr="00B06912" w:rsidRDefault="00215A09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Estrategias a implementar [tabla con pasos y sugerencias]</w:t>
      </w:r>
    </w:p>
    <w:p w14:paraId="566F6E62" w14:textId="77777777" w:rsidR="00C336E3" w:rsidRPr="00B06912" w:rsidRDefault="00C336E3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Video: La Sra. Harris ilustra los pasos que deben dar los docentes durante la Fase de distensión.</w:t>
      </w:r>
    </w:p>
    <w:p w14:paraId="0BEA9420" w14:textId="77777777" w:rsidR="00E8003A" w:rsidRPr="00B06912" w:rsidRDefault="00215A09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Entrevistas en audio: Kathleen Lane y Janel Brown explican más sobre cómo un docente puede apoyar a los estudiantes durante la Fase de distensión.</w:t>
      </w:r>
    </w:p>
    <w:p w14:paraId="41414007" w14:textId="77777777" w:rsidR="00E8003A" w:rsidRPr="00B06912" w:rsidRDefault="00E8003A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Actividad: Fase de distensión</w:t>
      </w:r>
    </w:p>
    <w:p w14:paraId="7F42336A" w14:textId="77777777" w:rsidR="00E8003A" w:rsidRPr="00B06912" w:rsidRDefault="00E8003A" w:rsidP="001B28E8">
      <w:pPr>
        <w:tabs>
          <w:tab w:val="left" w:pos="940"/>
        </w:tabs>
        <w:spacing w:before="16"/>
        <w:ind w:right="460"/>
        <w:rPr>
          <w:rFonts w:ascii="Arial" w:eastAsia="FuturaStd-Book" w:hAnsi="Arial" w:cs="Arial"/>
          <w:szCs w:val="22"/>
          <w:lang w:val="es-E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E8003A" w:rsidRPr="00B06912" w14:paraId="79190ECB" w14:textId="77777777" w:rsidTr="00041FA4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29BB78C6" w14:textId="77777777" w:rsidR="00E8003A" w:rsidRPr="00B06912" w:rsidRDefault="00596262" w:rsidP="00041FA4">
            <w:pPr>
              <w:ind w:right="460"/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B06912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t xml:space="preserve">      </w:t>
            </w:r>
            <w:r w:rsidR="00B06912" w:rsidRPr="00B06912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t>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181502CC" w14:textId="77777777" w:rsidR="00E8003A" w:rsidRPr="00B06912" w:rsidRDefault="00E8003A" w:rsidP="00041FA4">
            <w:pPr>
              <w:ind w:right="460"/>
              <w:rPr>
                <w:rFonts w:ascii="Arial" w:hAnsi="Arial" w:cs="Arial"/>
                <w:lang w:val="es-ES"/>
              </w:rPr>
            </w:pPr>
          </w:p>
        </w:tc>
      </w:tr>
    </w:tbl>
    <w:p w14:paraId="515974E9" w14:textId="77777777" w:rsidR="0058041A" w:rsidRPr="00B06912" w:rsidRDefault="0058041A" w:rsidP="001B28E8">
      <w:pPr>
        <w:spacing w:line="321" w:lineRule="exact"/>
        <w:ind w:right="460"/>
        <w:rPr>
          <w:rFonts w:ascii="Arial" w:hAnsi="Arial" w:cs="Arial"/>
          <w:lang w:val="es-ES"/>
        </w:rPr>
      </w:pPr>
    </w:p>
    <w:p w14:paraId="6FE6EF86" w14:textId="77777777" w:rsidR="0058041A" w:rsidRPr="00B06912" w:rsidRDefault="004D3E6E" w:rsidP="00B610B1">
      <w:pPr>
        <w:pStyle w:val="IRISPageHeading"/>
        <w:rPr>
          <w:lang w:val="es-ES"/>
        </w:rPr>
      </w:pPr>
      <w:r w:rsidRPr="00B06912">
        <w:rPr>
          <w:lang w:val="es-ES"/>
        </w:rPr>
        <w:t>Página 9: Recuperación</w:t>
      </w:r>
    </w:p>
    <w:p w14:paraId="097FE291" w14:textId="77777777" w:rsidR="00036D69" w:rsidRPr="00B06912" w:rsidRDefault="00036D69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Una vez que el docente ha restablecido la calma en el aula y el comportamiento del estudiante se ha distendido de forma adecuada, el alumno entra en la fase final [gráfico]</w:t>
      </w:r>
    </w:p>
    <w:p w14:paraId="0A2383F6" w14:textId="77777777" w:rsidR="004D5DA5" w:rsidRPr="00126170" w:rsidRDefault="00FC5430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Cómo se ve un estudiante típico [viñetas]</w:t>
      </w:r>
    </w:p>
    <w:p w14:paraId="0F8A1916" w14:textId="77777777" w:rsidR="00FC5430" w:rsidRPr="00B06912" w:rsidRDefault="00FC5430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Estrategias a implementar [tabla con estrategias y sugerencias]</w:t>
      </w:r>
    </w:p>
    <w:p w14:paraId="3FF1149E" w14:textId="77777777" w:rsidR="00E8003A" w:rsidRPr="00B06912" w:rsidRDefault="00E8003A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Video: La Sra. Harris ilustra los pasos que deben dar los docentes durante la Fase de recuperación.</w:t>
      </w:r>
    </w:p>
    <w:p w14:paraId="1EB0D102" w14:textId="77777777" w:rsidR="00FC5430" w:rsidRPr="00B06912" w:rsidRDefault="00FC5430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Audio: Kathleen Lane explica cómo un docente puede hablar con un estudiante y con la clase durante la Fase de recuperación.</w:t>
      </w:r>
    </w:p>
    <w:p w14:paraId="004F0AE1" w14:textId="77777777" w:rsidR="005F5AEB" w:rsidRPr="00B06912" w:rsidRDefault="00E8003A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Audio: Pamela Glenn explica su proceso para la Fase de recuperación.</w:t>
      </w:r>
    </w:p>
    <w:p w14:paraId="73610259" w14:textId="77777777" w:rsidR="0058041A" w:rsidRPr="00B06912" w:rsidRDefault="00FC5430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Audio: La Dra. Gloria Campbell-Whatley habla de la importancia de utilizar prácticas restaurativas para apoyar a los estudiantes durante la fase de recuperación.</w:t>
      </w:r>
    </w:p>
    <w:p w14:paraId="6BA3FB67" w14:textId="77777777" w:rsidR="00E8003A" w:rsidRPr="00B06912" w:rsidRDefault="00E8003A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Actividad: Fase de recuperación</w:t>
      </w:r>
    </w:p>
    <w:p w14:paraId="0CF09C3A" w14:textId="77777777" w:rsidR="00FC5430" w:rsidRPr="00B06912" w:rsidRDefault="00FC5430" w:rsidP="001B28E8">
      <w:pPr>
        <w:pStyle w:val="ListParagraph"/>
        <w:tabs>
          <w:tab w:val="left" w:pos="940"/>
        </w:tabs>
        <w:spacing w:before="16"/>
        <w:ind w:right="460"/>
        <w:rPr>
          <w:rFonts w:ascii="Arial" w:eastAsia="FuturaStd-Book" w:hAnsi="Arial" w:cs="Arial"/>
          <w:szCs w:val="22"/>
          <w:lang w:val="es-E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783EA3" w:rsidRPr="00B06912" w14:paraId="4895F01C" w14:textId="77777777" w:rsidTr="00041FA4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05A60FA7" w14:textId="77777777" w:rsidR="00783EA3" w:rsidRPr="00B06912" w:rsidRDefault="00596262" w:rsidP="00041FA4">
            <w:pPr>
              <w:ind w:right="460"/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B06912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t xml:space="preserve">      </w:t>
            </w:r>
            <w:r w:rsidR="00B06912" w:rsidRPr="00B06912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t>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4EB31E15" w14:textId="77777777" w:rsidR="00783EA3" w:rsidRPr="00B06912" w:rsidRDefault="00783EA3" w:rsidP="00041FA4">
            <w:pPr>
              <w:ind w:right="460"/>
              <w:rPr>
                <w:rFonts w:ascii="Arial" w:hAnsi="Arial" w:cs="Arial"/>
                <w:lang w:val="es-ES"/>
              </w:rPr>
            </w:pPr>
          </w:p>
        </w:tc>
      </w:tr>
    </w:tbl>
    <w:p w14:paraId="3B292BE7" w14:textId="77777777" w:rsidR="0058041A" w:rsidRPr="00B06912" w:rsidRDefault="004D3E6E" w:rsidP="00B610B1">
      <w:pPr>
        <w:pStyle w:val="IRISPageHeading"/>
        <w:rPr>
          <w:lang w:val="es-ES"/>
        </w:rPr>
      </w:pPr>
      <w:r w:rsidRPr="00B06912">
        <w:rPr>
          <w:lang w:val="es-ES"/>
        </w:rPr>
        <w:lastRenderedPageBreak/>
        <w:t>Página 10: Cómo combinar todo</w:t>
      </w:r>
    </w:p>
    <w:p w14:paraId="35860C91" w14:textId="77777777" w:rsidR="007A3516" w:rsidRPr="00B610B1" w:rsidRDefault="009F2B24" w:rsidP="00B610B1">
      <w:pPr>
        <w:pStyle w:val="IRISBullet"/>
        <w:rPr>
          <w:rFonts w:eastAsia="FuturaStd-Book"/>
        </w:rPr>
      </w:pPr>
      <w:r w:rsidRPr="00B610B1">
        <w:rPr>
          <w:rFonts w:eastAsia="FuturaStd-Book"/>
        </w:rPr>
        <w:t>Resumen del módulo</w:t>
      </w:r>
    </w:p>
    <w:p w14:paraId="729CF3BC" w14:textId="77777777" w:rsidR="00454E7F" w:rsidRPr="00B610B1" w:rsidRDefault="00454E7F" w:rsidP="00B610B1">
      <w:pPr>
        <w:pStyle w:val="IRISBullet"/>
        <w:rPr>
          <w:rFonts w:eastAsia="FuturaStd-Book"/>
        </w:rPr>
      </w:pPr>
      <w:r w:rsidRPr="00B610B1">
        <w:rPr>
          <w:rFonts w:eastAsia="FuturaStd-Book"/>
        </w:rPr>
        <w:t>Videos: Johanna Staubitz analiza los comportamientos de Ava y Sam y realiza comentarios adicionales sobre las acciones de la Sra. Harris.</w:t>
      </w:r>
    </w:p>
    <w:p w14:paraId="0A3F6411" w14:textId="77777777" w:rsidR="00454E7F" w:rsidRDefault="00454E7F" w:rsidP="00B610B1">
      <w:pPr>
        <w:pStyle w:val="IRISBullet"/>
        <w:rPr>
          <w:rFonts w:eastAsia="FuturaStd-Book"/>
        </w:rPr>
      </w:pPr>
      <w:r w:rsidRPr="00B610B1">
        <w:rPr>
          <w:rFonts w:eastAsia="FuturaStd-Book"/>
        </w:rPr>
        <w:t>Clip de audio: Johanna Staubitz comenta primero la conducta desafiante de Ava y luego la de Sam. Luego, compara la conducta desafiante de los dos estudiantes.</w:t>
      </w:r>
    </w:p>
    <w:p w14:paraId="3CEEA1E3" w14:textId="77777777" w:rsidR="00535FC9" w:rsidRDefault="00535FC9" w:rsidP="00535FC9">
      <w:pPr>
        <w:pStyle w:val="IRISBullet"/>
        <w:numPr>
          <w:ilvl w:val="0"/>
          <w:numId w:val="0"/>
        </w:numPr>
        <w:ind w:left="1008"/>
        <w:rPr>
          <w:rFonts w:eastAsia="FuturaStd-Book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535FC9" w:rsidRPr="00B06912" w14:paraId="63791C63" w14:textId="7777777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29C566C5" w14:textId="77777777" w:rsidR="00535FC9" w:rsidRPr="00B06912" w:rsidRDefault="00535FC9">
            <w:pPr>
              <w:ind w:right="460"/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B06912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t xml:space="preserve">      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15045D39" w14:textId="77777777" w:rsidR="00535FC9" w:rsidRPr="00B06912" w:rsidRDefault="00535FC9">
            <w:pPr>
              <w:ind w:right="460"/>
              <w:rPr>
                <w:rFonts w:ascii="Arial" w:hAnsi="Arial" w:cs="Arial"/>
                <w:lang w:val="es-ES"/>
              </w:rPr>
            </w:pPr>
          </w:p>
        </w:tc>
      </w:tr>
    </w:tbl>
    <w:p w14:paraId="3842E326" w14:textId="77777777" w:rsidR="00535FC9" w:rsidRPr="00B610B1" w:rsidRDefault="00535FC9" w:rsidP="00535FC9">
      <w:pPr>
        <w:pStyle w:val="IRISPageHeading"/>
        <w:numPr>
          <w:ilvl w:val="0"/>
          <w:numId w:val="0"/>
        </w:numPr>
        <w:ind w:left="792"/>
        <w:rPr>
          <w:rFonts w:eastAsia="FuturaStd-Book"/>
        </w:rPr>
      </w:pPr>
    </w:p>
    <w:p w14:paraId="7910F2D5" w14:textId="77777777" w:rsidR="0058041A" w:rsidRPr="00B06912" w:rsidRDefault="004D3E6E" w:rsidP="00B610B1">
      <w:pPr>
        <w:pStyle w:val="IRISPageHeading"/>
        <w:rPr>
          <w:lang w:val="es-ES"/>
        </w:rPr>
      </w:pPr>
      <w:r w:rsidRPr="00B06912">
        <w:rPr>
          <w:lang w:val="es-ES"/>
        </w:rPr>
        <w:t>Página 11: Referencias y recursos adicionales</w:t>
      </w:r>
    </w:p>
    <w:p w14:paraId="1A40C0E7" w14:textId="77777777" w:rsidR="0060309D" w:rsidRPr="00B06912" w:rsidRDefault="0060309D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Referencias</w:t>
      </w:r>
    </w:p>
    <w:p w14:paraId="41352A92" w14:textId="77777777" w:rsidR="00454E7F" w:rsidRPr="00B06912" w:rsidRDefault="00454E7F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Recursos adicionales</w:t>
      </w:r>
    </w:p>
    <w:p w14:paraId="2FAEF5E9" w14:textId="77777777" w:rsidR="00454E7F" w:rsidRPr="00B06912" w:rsidRDefault="00454E7F" w:rsidP="00B610B1">
      <w:pPr>
        <w:pStyle w:val="IRISPageHeading"/>
        <w:rPr>
          <w:lang w:val="es-ES"/>
        </w:rPr>
      </w:pPr>
      <w:r w:rsidRPr="00B06912">
        <w:rPr>
          <w:lang w:val="es-ES"/>
        </w:rPr>
        <w:t>Página 12: Créditos</w:t>
      </w:r>
    </w:p>
    <w:p w14:paraId="661CC16F" w14:textId="77777777" w:rsidR="00454E7F" w:rsidRPr="00B610B1" w:rsidRDefault="00454E7F" w:rsidP="00B610B1">
      <w:pPr>
        <w:pStyle w:val="IRISBullet"/>
        <w:rPr>
          <w:rFonts w:eastAsia="FuturaStd-Book"/>
        </w:rPr>
      </w:pPr>
      <w:r w:rsidRPr="00B610B1">
        <w:rPr>
          <w:rFonts w:eastAsia="FuturaStd-Book"/>
        </w:rPr>
        <w:t>Expertos en contenidos</w:t>
      </w:r>
    </w:p>
    <w:p w14:paraId="7835BEB3" w14:textId="77777777" w:rsidR="00454E7F" w:rsidRPr="00B610B1" w:rsidRDefault="00454E7F" w:rsidP="00B610B1">
      <w:pPr>
        <w:pStyle w:val="IRISBullet"/>
        <w:rPr>
          <w:rFonts w:eastAsia="FuturaStd-Book"/>
        </w:rPr>
      </w:pPr>
      <w:r w:rsidRPr="00B610B1">
        <w:rPr>
          <w:rFonts w:eastAsia="FuturaStd-Book"/>
        </w:rPr>
        <w:t>Desarrolladores de módulos</w:t>
      </w:r>
    </w:p>
    <w:p w14:paraId="40E1D123" w14:textId="77777777" w:rsidR="009B1370" w:rsidRPr="00B610B1" w:rsidRDefault="009B1370" w:rsidP="00B610B1">
      <w:pPr>
        <w:pStyle w:val="IRISBullet"/>
        <w:rPr>
          <w:rFonts w:eastAsia="FuturaStd-Book"/>
        </w:rPr>
      </w:pPr>
      <w:r w:rsidRPr="00B610B1">
        <w:rPr>
          <w:rFonts w:eastAsia="FuturaStd-Book"/>
        </w:rPr>
        <w:t>Desarrolladores del guion de los videos</w:t>
      </w:r>
    </w:p>
    <w:p w14:paraId="32210C26" w14:textId="77777777" w:rsidR="00454E7F" w:rsidRPr="00B610B1" w:rsidRDefault="00454E7F" w:rsidP="00B610B1">
      <w:pPr>
        <w:pStyle w:val="IRISBullet"/>
        <w:rPr>
          <w:rFonts w:eastAsia="FuturaStd-Book"/>
        </w:rPr>
      </w:pPr>
      <w:r w:rsidRPr="00B610B1">
        <w:rPr>
          <w:rFonts w:eastAsia="FuturaStd-Book"/>
        </w:rPr>
        <w:t>Equipo de producción de módulos</w:t>
      </w:r>
    </w:p>
    <w:p w14:paraId="38DBDEE1" w14:textId="77777777" w:rsidR="00454E7F" w:rsidRPr="00B610B1" w:rsidRDefault="009B1370" w:rsidP="00B610B1">
      <w:pPr>
        <w:pStyle w:val="IRISBullet"/>
        <w:rPr>
          <w:rFonts w:eastAsia="FuturaStd-Book"/>
        </w:rPr>
      </w:pPr>
      <w:r w:rsidRPr="00B610B1">
        <w:rPr>
          <w:rFonts w:eastAsia="FuturaStd-Book"/>
        </w:rPr>
        <w:t>Equipo de respaldo de producción de módulos</w:t>
      </w:r>
    </w:p>
    <w:p w14:paraId="660225BE" w14:textId="77777777" w:rsidR="00454E7F" w:rsidRPr="00B610B1" w:rsidRDefault="00454E7F" w:rsidP="00B610B1">
      <w:pPr>
        <w:pStyle w:val="IRISBullet"/>
        <w:rPr>
          <w:rFonts w:eastAsia="FuturaStd-Book"/>
        </w:rPr>
      </w:pPr>
      <w:r w:rsidRPr="00B610B1">
        <w:rPr>
          <w:rFonts w:eastAsia="FuturaStd-Book"/>
        </w:rPr>
        <w:t>Medios de comunicación</w:t>
      </w:r>
    </w:p>
    <w:p w14:paraId="7B6ED937" w14:textId="77777777" w:rsidR="00511763" w:rsidRPr="00B610B1" w:rsidRDefault="00454E7F" w:rsidP="00B610B1">
      <w:pPr>
        <w:pStyle w:val="IRISBullet"/>
        <w:rPr>
          <w:rFonts w:eastAsia="FuturaStd-Book"/>
        </w:rPr>
      </w:pPr>
      <w:r w:rsidRPr="00B610B1">
        <w:rPr>
          <w:rFonts w:eastAsia="FuturaStd-Book"/>
        </w:rPr>
        <w:t>Entrevistas a expertos</w:t>
      </w:r>
    </w:p>
    <w:p w14:paraId="66900219" w14:textId="77777777" w:rsidR="00B610B1" w:rsidRDefault="00B70B96" w:rsidP="00B610B1">
      <w:pPr>
        <w:pStyle w:val="IRISSectionHeading"/>
        <w:rPr>
          <w:lang w:val="es-ES"/>
        </w:rPr>
        <w:sectPr w:rsidR="00B610B1" w:rsidSect="00695172">
          <w:footerReference w:type="even" r:id="rId9"/>
          <w:footerReference w:type="default" r:id="rId10"/>
          <w:type w:val="continuous"/>
          <w:pgSz w:w="12240" w:h="15840"/>
          <w:pgMar w:top="720" w:right="720" w:bottom="720" w:left="720" w:header="720" w:footer="576" w:gutter="0"/>
          <w:cols w:space="720"/>
          <w:docGrid w:linePitch="326"/>
        </w:sectPr>
      </w:pPr>
      <w:r>
        <w:rPr>
          <w:lang w:val="es-ES"/>
        </w:rPr>
        <w:t>Resumen</w:t>
      </w:r>
    </w:p>
    <w:p w14:paraId="3DAD614F" w14:textId="77777777" w:rsidR="0058041A" w:rsidRPr="00B610B1" w:rsidRDefault="004D3E6E" w:rsidP="00B610B1">
      <w:pPr>
        <w:pStyle w:val="IRISBullet"/>
        <w:rPr>
          <w:rFonts w:eastAsia="FuturaStd-Book"/>
        </w:rPr>
      </w:pPr>
      <w:r w:rsidRPr="00B610B1">
        <w:rPr>
          <w:rFonts w:eastAsia="FuturaStd-Book"/>
        </w:rPr>
        <w:t>Resumen del módulo</w:t>
      </w:r>
    </w:p>
    <w:p w14:paraId="3F7AE093" w14:textId="77777777" w:rsidR="0058041A" w:rsidRPr="00B610B1" w:rsidRDefault="00F72D89" w:rsidP="00B610B1">
      <w:pPr>
        <w:pStyle w:val="IRISBullet"/>
        <w:rPr>
          <w:rFonts w:eastAsia="FuturaStd-Book"/>
        </w:rPr>
      </w:pPr>
      <w:r w:rsidRPr="00B610B1">
        <w:rPr>
          <w:rFonts w:eastAsia="FuturaStd-Book"/>
        </w:rPr>
        <w:t>Ciclo de la conducta desafiante [tabla de frases y descripciones]</w:t>
      </w:r>
    </w:p>
    <w:p w14:paraId="68064F2D" w14:textId="77777777" w:rsidR="003B53BB" w:rsidRPr="00B610B1" w:rsidRDefault="00215A09" w:rsidP="00B610B1">
      <w:pPr>
        <w:pStyle w:val="IRISBullet"/>
        <w:rPr>
          <w:rFonts w:eastAsia="FuturaStd-Book"/>
        </w:rPr>
      </w:pPr>
      <w:r w:rsidRPr="00B610B1">
        <w:rPr>
          <w:rFonts w:eastAsia="FuturaStd-Book"/>
        </w:rPr>
        <w:t>Audio: Kathleen Lane realiza algunas reflexiones finales sobre el ciclo de la conducta desafiante</w:t>
      </w:r>
    </w:p>
    <w:p w14:paraId="55186124" w14:textId="77777777" w:rsidR="00DB2271" w:rsidRPr="00B610B1" w:rsidRDefault="004E6603" w:rsidP="00B610B1">
      <w:pPr>
        <w:pStyle w:val="IRISBullet"/>
      </w:pPr>
      <w:r w:rsidRPr="00B610B1">
        <w:rPr>
          <w:rFonts w:eastAsia="FuturaStd-Book"/>
        </w:rPr>
        <w:t xml:space="preserve">Revisión de las reflexiones iniciales </w:t>
      </w:r>
    </w:p>
    <w:p w14:paraId="23537C38" w14:textId="77777777" w:rsidR="00E130B9" w:rsidRPr="00B06912" w:rsidRDefault="00E130B9" w:rsidP="00B610B1">
      <w:pPr>
        <w:pStyle w:val="IRISBullet"/>
        <w:numPr>
          <w:ilvl w:val="0"/>
          <w:numId w:val="0"/>
        </w:numPr>
        <w:ind w:left="1008"/>
        <w:rPr>
          <w:lang w:val="es-E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9B1370" w:rsidRPr="00B06912" w14:paraId="73808000" w14:textId="77777777" w:rsidTr="00041FA4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54D13786" w14:textId="77777777" w:rsidR="009B1370" w:rsidRPr="00B06912" w:rsidRDefault="009B1370" w:rsidP="00041FA4">
            <w:pPr>
              <w:ind w:right="460"/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B06912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t xml:space="preserve">       </w:t>
            </w:r>
            <w:r w:rsidR="00B06912" w:rsidRPr="00B06912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t>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794BFEF2" w14:textId="77777777" w:rsidR="009B1370" w:rsidRPr="00B06912" w:rsidRDefault="009B1370" w:rsidP="00041FA4">
            <w:pPr>
              <w:ind w:right="460"/>
              <w:rPr>
                <w:rFonts w:ascii="Arial" w:hAnsi="Arial" w:cs="Arial"/>
                <w:lang w:val="es-ES"/>
              </w:rPr>
            </w:pPr>
          </w:p>
        </w:tc>
      </w:tr>
    </w:tbl>
    <w:p w14:paraId="23BB6408" w14:textId="77777777" w:rsidR="009B1370" w:rsidRPr="00B06912" w:rsidRDefault="009B1370" w:rsidP="00B610B1">
      <w:pPr>
        <w:pStyle w:val="IRISSectionHeading"/>
        <w:rPr>
          <w:lang w:val="es-ES"/>
        </w:rPr>
      </w:pPr>
      <w:r w:rsidRPr="00B610B1">
        <w:t>Evaluación</w:t>
      </w:r>
    </w:p>
    <w:p w14:paraId="66F94D43" w14:textId="77777777" w:rsidR="009B1370" w:rsidRPr="00B06912" w:rsidRDefault="009B1370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Complete las preguntas enumeradas</w:t>
      </w:r>
    </w:p>
    <w:p w14:paraId="0515F2B0" w14:textId="77777777" w:rsidR="009B1370" w:rsidRPr="00B06912" w:rsidRDefault="009B1370" w:rsidP="009B1370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val="es-E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9B1370" w:rsidRPr="00B06912" w14:paraId="2BDE67B2" w14:textId="77777777" w:rsidTr="00041FA4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360BFA44" w14:textId="77777777" w:rsidR="009B1370" w:rsidRPr="00B06912" w:rsidRDefault="009B1370" w:rsidP="00041FA4">
            <w:pPr>
              <w:ind w:right="460"/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B06912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t xml:space="preserve">       </w:t>
            </w:r>
            <w:r w:rsidR="00B06912" w:rsidRPr="00B06912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t>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048CE29E" w14:textId="77777777" w:rsidR="009B1370" w:rsidRPr="00B06912" w:rsidRDefault="009B1370" w:rsidP="00041FA4">
            <w:pPr>
              <w:ind w:right="460"/>
              <w:rPr>
                <w:rFonts w:ascii="Arial" w:hAnsi="Arial" w:cs="Arial"/>
                <w:lang w:val="es-ES"/>
              </w:rPr>
            </w:pPr>
          </w:p>
        </w:tc>
      </w:tr>
    </w:tbl>
    <w:p w14:paraId="0E3CD628" w14:textId="77777777" w:rsidR="009B1370" w:rsidRPr="00B70B96" w:rsidRDefault="002E0498" w:rsidP="00B610B1">
      <w:pPr>
        <w:pStyle w:val="IRISSectionHeading"/>
      </w:pPr>
      <w:r>
        <w:t>H</w:t>
      </w:r>
      <w:r w:rsidR="00B70B96" w:rsidRPr="000E0378">
        <w:t xml:space="preserve">a completado este </w:t>
      </w:r>
      <w:r w:rsidR="009B1370" w:rsidRPr="00B06912">
        <w:rPr>
          <w:lang w:val="es-ES"/>
        </w:rPr>
        <w:t>módulo</w:t>
      </w:r>
    </w:p>
    <w:p w14:paraId="4EF082BD" w14:textId="77777777" w:rsidR="009B1370" w:rsidRPr="00B06912" w:rsidRDefault="009B1370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Envíenos sus comentarios</w:t>
      </w:r>
    </w:p>
    <w:p w14:paraId="7BD46E10" w14:textId="77777777" w:rsidR="00B610B1" w:rsidRDefault="009B1370">
      <w:pPr>
        <w:pStyle w:val="IRISBullet"/>
        <w:rPr>
          <w:rFonts w:eastAsia="FuturaStd-Book"/>
          <w:lang w:val="es-ES"/>
        </w:rPr>
      </w:pPr>
      <w:r w:rsidRPr="00B610B1">
        <w:rPr>
          <w:rFonts w:eastAsia="FuturaStd-Book"/>
          <w:lang w:val="es-ES"/>
        </w:rPr>
        <w:t>Enlace: Formulario de evaluación del módulo</w:t>
      </w:r>
    </w:p>
    <w:p w14:paraId="1F8F611D" w14:textId="77777777" w:rsidR="009B1370" w:rsidRPr="00B610B1" w:rsidRDefault="009B1370">
      <w:pPr>
        <w:pStyle w:val="IRISBullet"/>
        <w:rPr>
          <w:rFonts w:eastAsia="FuturaStd-Book"/>
          <w:lang w:val="es-ES"/>
        </w:rPr>
      </w:pPr>
      <w:r w:rsidRPr="00B610B1">
        <w:rPr>
          <w:rFonts w:eastAsia="FuturaStd-Book"/>
          <w:lang w:val="es-ES"/>
        </w:rPr>
        <w:t>Horas de desarrollo profesional</w:t>
      </w:r>
    </w:p>
    <w:p w14:paraId="5A8D4E68" w14:textId="77777777" w:rsidR="009B1370" w:rsidRPr="00B06912" w:rsidRDefault="009B1370" w:rsidP="00B610B1">
      <w:pPr>
        <w:pStyle w:val="IRISBullet"/>
        <w:rPr>
          <w:rFonts w:eastAsia="FuturaStd-Book"/>
          <w:lang w:val="es-ES"/>
        </w:rPr>
      </w:pPr>
      <w:r w:rsidRPr="00B06912">
        <w:rPr>
          <w:rFonts w:eastAsia="FuturaStd-Book"/>
          <w:lang w:val="es-ES"/>
        </w:rPr>
        <w:t>Enlace: Tienda de horas de desarrollo profesional de IRIS</w:t>
      </w:r>
    </w:p>
    <w:p w14:paraId="7A05C072" w14:textId="77777777" w:rsidR="003F703E" w:rsidRPr="00C4538C" w:rsidRDefault="009B1370" w:rsidP="00C4538C">
      <w:pPr>
        <w:pStyle w:val="IRISBullet"/>
        <w:rPr>
          <w:rFonts w:eastAsia="FuturaStd-Book"/>
          <w:lang w:val="es-ES"/>
        </w:rPr>
      </w:pPr>
      <w:r w:rsidRPr="00B06912">
        <w:rPr>
          <w:lang w:val="es-ES"/>
        </w:rPr>
        <w:t>Recursos relacionados [enlaces]</w:t>
      </w:r>
      <w:r w:rsidRPr="00B06912">
        <w:rPr>
          <w:color w:val="939598"/>
          <w:sz w:val="12"/>
          <w:lang w:val="es-ES"/>
        </w:rPr>
        <w:t xml:space="preserve"> </w:t>
      </w:r>
    </w:p>
    <w:sectPr w:rsidR="003F703E" w:rsidRPr="00C4538C" w:rsidSect="00695172">
      <w:footerReference w:type="default" r:id="rId11"/>
      <w:type w:val="continuous"/>
      <w:pgSz w:w="12240" w:h="15840"/>
      <w:pgMar w:top="720" w:right="720" w:bottom="720" w:left="720" w:header="5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3A7AB" w14:textId="77777777" w:rsidR="00695172" w:rsidRDefault="00695172">
      <w:r>
        <w:separator/>
      </w:r>
    </w:p>
  </w:endnote>
  <w:endnote w:type="continuationSeparator" w:id="0">
    <w:p w14:paraId="6F33AF44" w14:textId="77777777" w:rsidR="00695172" w:rsidRDefault="0069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uturaStd-BookOblique">
    <w:panose1 w:val="020B0502020204020303"/>
    <w:charset w:val="00"/>
    <w:family w:val="swiss"/>
    <w:pitch w:val="variable"/>
    <w:sig w:usb0="800000AF" w:usb1="4000204A" w:usb2="00000000" w:usb3="00000000" w:csb0="00000001" w:csb1="00000000"/>
  </w:font>
  <w:font w:name="FuturaStd-Book">
    <w:panose1 w:val="020B0502020204020303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Zapf Dingbats">
    <w:altName w:val="Wingdings"/>
    <w:panose1 w:val="05020102010704020609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Std-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A08A" w14:textId="77777777" w:rsidR="00B610B1" w:rsidRDefault="00B610B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214885B" w14:textId="77777777" w:rsidR="00B610B1" w:rsidRDefault="00B610B1" w:rsidP="00B610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B686" w14:textId="77777777" w:rsidR="00B610B1" w:rsidRPr="008956B7" w:rsidRDefault="00B610B1" w:rsidP="00B610B1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p w14:paraId="323DECE6" w14:textId="77777777" w:rsidR="00B610B1" w:rsidRDefault="00B610B1" w:rsidP="00B610B1">
    <w:pPr>
      <w:pStyle w:val="Footer"/>
      <w:framePr w:wrap="notBeside" w:vAnchor="page" w:hAnchor="page" w:x="12032" w:y="15501"/>
      <w:rPr>
        <w:rStyle w:val="PageNumber"/>
      </w:rPr>
    </w:pPr>
    <w:r w:rsidRPr="00B610B1">
      <w:rPr>
        <w:rStyle w:val="PageNumber"/>
        <w:rFonts w:ascii="Arial" w:hAnsi="Arial" w:cs="Arial"/>
        <w:sz w:val="20"/>
        <w:szCs w:val="20"/>
      </w:rPr>
      <w:fldChar w:fldCharType="begin"/>
    </w:r>
    <w:r w:rsidRPr="00B610B1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B610B1">
      <w:rPr>
        <w:rStyle w:val="PageNumber"/>
        <w:rFonts w:ascii="Arial" w:hAnsi="Arial" w:cs="Arial"/>
        <w:sz w:val="20"/>
        <w:szCs w:val="20"/>
      </w:rPr>
      <w:fldChar w:fldCharType="separate"/>
    </w:r>
    <w:r w:rsidRPr="00B610B1">
      <w:rPr>
        <w:rStyle w:val="PageNumber"/>
        <w:rFonts w:ascii="Arial" w:hAnsi="Arial" w:cs="Arial"/>
        <w:noProof/>
        <w:sz w:val="20"/>
        <w:szCs w:val="20"/>
      </w:rPr>
      <w:t>1</w:t>
    </w:r>
    <w:r w:rsidRPr="00B610B1">
      <w:rPr>
        <w:rStyle w:val="PageNumber"/>
        <w:rFonts w:ascii="Arial" w:hAnsi="Arial" w:cs="Arial"/>
        <w:sz w:val="20"/>
        <w:szCs w:val="20"/>
      </w:rPr>
      <w:fldChar w:fldCharType="end"/>
    </w:r>
  </w:p>
  <w:p w14:paraId="0CB61291" w14:textId="77777777" w:rsidR="008A6A51" w:rsidRDefault="008A6A51" w:rsidP="00C65278">
    <w:pPr>
      <w:pStyle w:val="BodyText"/>
      <w:spacing w:line="14" w:lineRule="auto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2CA1" w14:textId="77777777" w:rsidR="00B610B1" w:rsidRPr="00C4538C" w:rsidRDefault="00B610B1" w:rsidP="00C4538C">
    <w:pPr>
      <w:pStyle w:val="Footer"/>
      <w:framePr w:h="273" w:hRule="exact" w:wrap="notBeside" w:vAnchor="page" w:hAnchor="page" w:x="12031" w:y="15546"/>
      <w:rPr>
        <w:rStyle w:val="PageNumber"/>
        <w:rFonts w:ascii="Arial" w:hAnsi="Arial" w:cs="Arial"/>
        <w:sz w:val="20"/>
        <w:szCs w:val="20"/>
      </w:rPr>
    </w:pPr>
    <w:r w:rsidRPr="00C4538C">
      <w:rPr>
        <w:rStyle w:val="PageNumber"/>
        <w:rFonts w:ascii="Arial" w:hAnsi="Arial" w:cs="Arial"/>
        <w:sz w:val="20"/>
        <w:szCs w:val="20"/>
        <w:lang w:val="es"/>
      </w:rPr>
      <w:fldChar w:fldCharType="begin"/>
    </w:r>
    <w:r w:rsidRPr="00C4538C">
      <w:rPr>
        <w:rStyle w:val="PageNumber"/>
        <w:rFonts w:ascii="Arial" w:hAnsi="Arial" w:cs="Arial"/>
        <w:sz w:val="20"/>
        <w:szCs w:val="20"/>
        <w:lang w:val="es"/>
      </w:rPr>
      <w:instrText xml:space="preserve"> PAGE </w:instrText>
    </w:r>
    <w:r w:rsidRPr="00C4538C">
      <w:rPr>
        <w:rStyle w:val="PageNumber"/>
        <w:rFonts w:ascii="Arial" w:hAnsi="Arial" w:cs="Arial"/>
        <w:sz w:val="20"/>
        <w:szCs w:val="20"/>
        <w:lang w:val="es"/>
      </w:rPr>
      <w:fldChar w:fldCharType="separate"/>
    </w:r>
    <w:r w:rsidRPr="00C4538C">
      <w:rPr>
        <w:rStyle w:val="PageNumber"/>
        <w:rFonts w:ascii="Arial" w:hAnsi="Arial" w:cs="Arial"/>
        <w:noProof/>
        <w:sz w:val="20"/>
        <w:szCs w:val="20"/>
        <w:lang w:val="es"/>
      </w:rPr>
      <w:t>2</w:t>
    </w:r>
    <w:r w:rsidRPr="00C4538C">
      <w:rPr>
        <w:rStyle w:val="PageNumber"/>
        <w:rFonts w:ascii="Arial" w:hAnsi="Arial" w:cs="Arial"/>
        <w:sz w:val="20"/>
        <w:szCs w:val="20"/>
        <w:lang w:val="es"/>
      </w:rPr>
      <w:fldChar w:fldCharType="end"/>
    </w:r>
  </w:p>
  <w:p w14:paraId="7A03048F" w14:textId="77777777" w:rsidR="00B610B1" w:rsidRDefault="00993E2E" w:rsidP="00C65278">
    <w:pPr>
      <w:pStyle w:val="BodyText"/>
      <w:spacing w:line="14" w:lineRule="auto"/>
      <w:ind w:right="36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28D31C3" wp14:editId="2DBB0D63">
              <wp:simplePos x="0" y="0"/>
              <wp:positionH relativeFrom="column">
                <wp:posOffset>0</wp:posOffset>
              </wp:positionH>
              <wp:positionV relativeFrom="paragraph">
                <wp:posOffset>-138430</wp:posOffset>
              </wp:positionV>
              <wp:extent cx="5804535" cy="583565"/>
              <wp:effectExtent l="0" t="0" r="0" b="0"/>
              <wp:wrapNone/>
              <wp:docPr id="80494844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/>
                        <pic:cNvPicPr>
                          <a:picLocks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AE4AB9" id="Group 3" o:spid="_x0000_s1026" style="position:absolute;margin-left:0;margin-top:-10.9pt;width:457.05pt;height:45.95pt;z-index:251657216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D/0f7+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P/S/v4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  <o:lock v:ext="edit" aspectratio="f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  <o:lock v:ext="edit" aspectratio="f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  <o:lock v:ext="edit" aspectratio="f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  <o:lock v:ext="edit" aspectratio="f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7BFD5911" wp14:editId="414ED3AB">
              <wp:simplePos x="0" y="0"/>
              <wp:positionH relativeFrom="column">
                <wp:posOffset>-78740</wp:posOffset>
              </wp:positionH>
              <wp:positionV relativeFrom="paragraph">
                <wp:posOffset>-231776</wp:posOffset>
              </wp:positionV>
              <wp:extent cx="7075170" cy="0"/>
              <wp:effectExtent l="0" t="0" r="0" b="0"/>
              <wp:wrapNone/>
              <wp:docPr id="102201772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E1F478" id="Straight Connector 2" o:spid="_x0000_s1026" style="position:absolute;flip:y;z-index:251658240;visibility:visible;mso-wrap-style:square;mso-width-percent:0;mso-height-percent:0;mso-wrap-distance-left:9pt;mso-wrap-distance-top:.¬mm;mso-wrap-distance-right:9pt;mso-wrap-distance-bottom:.¬mm;mso-position-horizontal:absolute;mso-position-horizontal-relative:text;mso-position-vertical:absolute;mso-position-vertical-relative:text;mso-width-percent:0;mso-height-percent:0;mso-width-relative:margin;mso-height-relative:margin" from="-6.2pt,-18.25pt" to="550.9pt,-1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" strokecolor="#f1b038" strokeweight="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E1FE8" w14:textId="77777777" w:rsidR="00695172" w:rsidRDefault="00695172">
      <w:r>
        <w:separator/>
      </w:r>
    </w:p>
  </w:footnote>
  <w:footnote w:type="continuationSeparator" w:id="0">
    <w:p w14:paraId="0C9C7895" w14:textId="77777777" w:rsidR="00695172" w:rsidRDefault="00695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6501"/>
    <w:multiLevelType w:val="hybridMultilevel"/>
    <w:tmpl w:val="9FD2BF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C918C6"/>
    <w:multiLevelType w:val="hybridMultilevel"/>
    <w:tmpl w:val="ABB84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D600F"/>
    <w:multiLevelType w:val="hybridMultilevel"/>
    <w:tmpl w:val="70B2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F00386"/>
    <w:multiLevelType w:val="hybridMultilevel"/>
    <w:tmpl w:val="891EE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F4712"/>
    <w:multiLevelType w:val="hybridMultilevel"/>
    <w:tmpl w:val="A1445A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DD3CC6"/>
    <w:multiLevelType w:val="hybridMultilevel"/>
    <w:tmpl w:val="AF4221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10" w15:restartNumberingAfterBreak="0">
    <w:nsid w:val="13FF5392"/>
    <w:multiLevelType w:val="hybridMultilevel"/>
    <w:tmpl w:val="91F25F4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B551A0"/>
    <w:multiLevelType w:val="hybridMultilevel"/>
    <w:tmpl w:val="6FF0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17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0E360D2"/>
    <w:multiLevelType w:val="hybridMultilevel"/>
    <w:tmpl w:val="029A29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1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5235D95"/>
    <w:multiLevelType w:val="hybridMultilevel"/>
    <w:tmpl w:val="7FAA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85F0757"/>
    <w:multiLevelType w:val="hybridMultilevel"/>
    <w:tmpl w:val="E060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9E634B"/>
    <w:multiLevelType w:val="hybridMultilevel"/>
    <w:tmpl w:val="DFE632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E2A30B8"/>
    <w:multiLevelType w:val="hybridMultilevel"/>
    <w:tmpl w:val="75DA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6D37E9A"/>
    <w:multiLevelType w:val="hybridMultilevel"/>
    <w:tmpl w:val="45F05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8D919D9"/>
    <w:multiLevelType w:val="hybridMultilevel"/>
    <w:tmpl w:val="7FE4E0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B033119"/>
    <w:multiLevelType w:val="hybridMultilevel"/>
    <w:tmpl w:val="9290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45" w15:restartNumberingAfterBreak="0">
    <w:nsid w:val="42550A15"/>
    <w:multiLevelType w:val="hybridMultilevel"/>
    <w:tmpl w:val="D85821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48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464808B9"/>
    <w:multiLevelType w:val="hybridMultilevel"/>
    <w:tmpl w:val="BF34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6BA16BE"/>
    <w:multiLevelType w:val="hybridMultilevel"/>
    <w:tmpl w:val="5D088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5F11BC"/>
    <w:multiLevelType w:val="hybridMultilevel"/>
    <w:tmpl w:val="28743C72"/>
    <w:lvl w:ilvl="0" w:tplc="0409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2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55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08F41B2"/>
    <w:multiLevelType w:val="hybridMultilevel"/>
    <w:tmpl w:val="450406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60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1E91073"/>
    <w:multiLevelType w:val="hybridMultilevel"/>
    <w:tmpl w:val="60E48A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65" w15:restartNumberingAfterBreak="0">
    <w:nsid w:val="57883C18"/>
    <w:multiLevelType w:val="hybridMultilevel"/>
    <w:tmpl w:val="6992A5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E357334"/>
    <w:multiLevelType w:val="hybridMultilevel"/>
    <w:tmpl w:val="14E8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61E00A67"/>
    <w:multiLevelType w:val="multilevel"/>
    <w:tmpl w:val="90F2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5180C02"/>
    <w:multiLevelType w:val="hybridMultilevel"/>
    <w:tmpl w:val="9D9A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BDC21B8"/>
    <w:multiLevelType w:val="hybridMultilevel"/>
    <w:tmpl w:val="44D63F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6C18338B"/>
    <w:multiLevelType w:val="hybridMultilevel"/>
    <w:tmpl w:val="46FA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E2432EB"/>
    <w:multiLevelType w:val="hybridMultilevel"/>
    <w:tmpl w:val="7496F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E7D0DBE"/>
    <w:multiLevelType w:val="hybridMultilevel"/>
    <w:tmpl w:val="D9983A0C"/>
    <w:lvl w:ilvl="0" w:tplc="5EFC6E10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BE5EBF66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2E6C3962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AF76CBC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21369EA0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DBB2E3B6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530C84C8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6F7EA2AC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36FCEEC6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84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27C5D3E"/>
    <w:multiLevelType w:val="hybridMultilevel"/>
    <w:tmpl w:val="9904C5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75742200"/>
    <w:multiLevelType w:val="hybridMultilevel"/>
    <w:tmpl w:val="8550D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5A347C3"/>
    <w:multiLevelType w:val="hybridMultilevel"/>
    <w:tmpl w:val="8FAA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5F344EB"/>
    <w:multiLevelType w:val="hybridMultilevel"/>
    <w:tmpl w:val="603A0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7A381BBC"/>
    <w:multiLevelType w:val="hybridMultilevel"/>
    <w:tmpl w:val="8FB8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BC74FFD"/>
    <w:multiLevelType w:val="hybridMultilevel"/>
    <w:tmpl w:val="A6C6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024490">
    <w:abstractNumId w:val="64"/>
  </w:num>
  <w:num w:numId="2" w16cid:durableId="1624581460">
    <w:abstractNumId w:val="54"/>
  </w:num>
  <w:num w:numId="3" w16cid:durableId="1145901647">
    <w:abstractNumId w:val="47"/>
  </w:num>
  <w:num w:numId="4" w16cid:durableId="469248484">
    <w:abstractNumId w:val="83"/>
  </w:num>
  <w:num w:numId="5" w16cid:durableId="1282497110">
    <w:abstractNumId w:val="74"/>
  </w:num>
  <w:num w:numId="6" w16cid:durableId="1782533150">
    <w:abstractNumId w:val="36"/>
  </w:num>
  <w:num w:numId="7" w16cid:durableId="1354769936">
    <w:abstractNumId w:val="51"/>
  </w:num>
  <w:num w:numId="8" w16cid:durableId="1749501457">
    <w:abstractNumId w:val="3"/>
  </w:num>
  <w:num w:numId="9" w16cid:durableId="801967899">
    <w:abstractNumId w:val="40"/>
  </w:num>
  <w:num w:numId="10" w16cid:durableId="974919103">
    <w:abstractNumId w:val="81"/>
  </w:num>
  <w:num w:numId="11" w16cid:durableId="89591545">
    <w:abstractNumId w:val="87"/>
  </w:num>
  <w:num w:numId="12" w16cid:durableId="168251508">
    <w:abstractNumId w:val="86"/>
  </w:num>
  <w:num w:numId="13" w16cid:durableId="966812354">
    <w:abstractNumId w:val="38"/>
  </w:num>
  <w:num w:numId="14" w16cid:durableId="2043089860">
    <w:abstractNumId w:val="65"/>
  </w:num>
  <w:num w:numId="15" w16cid:durableId="86266935">
    <w:abstractNumId w:val="23"/>
  </w:num>
  <w:num w:numId="16" w16cid:durableId="220949862">
    <w:abstractNumId w:val="70"/>
  </w:num>
  <w:num w:numId="17" w16cid:durableId="1003706963">
    <w:abstractNumId w:val="62"/>
  </w:num>
  <w:num w:numId="18" w16cid:durableId="1541478408">
    <w:abstractNumId w:val="88"/>
  </w:num>
  <w:num w:numId="19" w16cid:durableId="779644411">
    <w:abstractNumId w:val="93"/>
  </w:num>
  <w:num w:numId="20" w16cid:durableId="303320229">
    <w:abstractNumId w:val="29"/>
  </w:num>
  <w:num w:numId="21" w16cid:durableId="328140862">
    <w:abstractNumId w:val="7"/>
  </w:num>
  <w:num w:numId="22" w16cid:durableId="1664745713">
    <w:abstractNumId w:val="82"/>
  </w:num>
  <w:num w:numId="23" w16cid:durableId="1441562088">
    <w:abstractNumId w:val="80"/>
  </w:num>
  <w:num w:numId="24" w16cid:durableId="58290061">
    <w:abstractNumId w:val="50"/>
  </w:num>
  <w:num w:numId="25" w16cid:durableId="1095906898">
    <w:abstractNumId w:val="49"/>
  </w:num>
  <w:num w:numId="26" w16cid:durableId="320935399">
    <w:abstractNumId w:val="19"/>
  </w:num>
  <w:num w:numId="27" w16cid:durableId="46536934">
    <w:abstractNumId w:val="89"/>
  </w:num>
  <w:num w:numId="28" w16cid:durableId="1840265965">
    <w:abstractNumId w:val="26"/>
  </w:num>
  <w:num w:numId="29" w16cid:durableId="1250507145">
    <w:abstractNumId w:val="5"/>
  </w:num>
  <w:num w:numId="30" w16cid:durableId="1954436654">
    <w:abstractNumId w:val="0"/>
  </w:num>
  <w:num w:numId="31" w16cid:durableId="1619675133">
    <w:abstractNumId w:val="92"/>
  </w:num>
  <w:num w:numId="32" w16cid:durableId="1946769462">
    <w:abstractNumId w:val="2"/>
  </w:num>
  <w:num w:numId="33" w16cid:durableId="1469780083">
    <w:abstractNumId w:val="57"/>
  </w:num>
  <w:num w:numId="34" w16cid:durableId="1339309296">
    <w:abstractNumId w:val="10"/>
  </w:num>
  <w:num w:numId="35" w16cid:durableId="194317082">
    <w:abstractNumId w:val="12"/>
  </w:num>
  <w:num w:numId="36" w16cid:durableId="125397242">
    <w:abstractNumId w:val="75"/>
  </w:num>
  <w:num w:numId="37" w16cid:durableId="420225683">
    <w:abstractNumId w:val="6"/>
  </w:num>
  <w:num w:numId="38" w16cid:durableId="663513634">
    <w:abstractNumId w:val="25"/>
  </w:num>
  <w:num w:numId="39" w16cid:durableId="1589539242">
    <w:abstractNumId w:val="45"/>
  </w:num>
  <w:num w:numId="40" w16cid:durableId="1309433427">
    <w:abstractNumId w:val="20"/>
  </w:num>
  <w:num w:numId="41" w16cid:durableId="1620382233">
    <w:abstractNumId w:val="27"/>
  </w:num>
  <w:num w:numId="42" w16cid:durableId="259609097">
    <w:abstractNumId w:val="4"/>
  </w:num>
  <w:num w:numId="43" w16cid:durableId="1714041998">
    <w:abstractNumId w:val="44"/>
  </w:num>
  <w:num w:numId="44" w16cid:durableId="1954097199">
    <w:abstractNumId w:val="13"/>
  </w:num>
  <w:num w:numId="45" w16cid:durableId="1389378272">
    <w:abstractNumId w:val="95"/>
  </w:num>
  <w:num w:numId="46" w16cid:durableId="1795950366">
    <w:abstractNumId w:val="43"/>
  </w:num>
  <w:num w:numId="47" w16cid:durableId="881868890">
    <w:abstractNumId w:val="58"/>
  </w:num>
  <w:num w:numId="48" w16cid:durableId="151912963">
    <w:abstractNumId w:val="9"/>
  </w:num>
  <w:num w:numId="49" w16cid:durableId="1354913287">
    <w:abstractNumId w:val="28"/>
  </w:num>
  <w:num w:numId="50" w16cid:durableId="177962954">
    <w:abstractNumId w:val="11"/>
  </w:num>
  <w:num w:numId="51" w16cid:durableId="1217818508">
    <w:abstractNumId w:val="24"/>
  </w:num>
  <w:num w:numId="52" w16cid:durableId="380398719">
    <w:abstractNumId w:val="15"/>
  </w:num>
  <w:num w:numId="53" w16cid:durableId="9140609">
    <w:abstractNumId w:val="56"/>
  </w:num>
  <w:num w:numId="54" w16cid:durableId="521020566">
    <w:abstractNumId w:val="32"/>
  </w:num>
  <w:num w:numId="55" w16cid:durableId="1516722090">
    <w:abstractNumId w:val="1"/>
  </w:num>
  <w:num w:numId="56" w16cid:durableId="1776904399">
    <w:abstractNumId w:val="78"/>
  </w:num>
  <w:num w:numId="57" w16cid:durableId="237982545">
    <w:abstractNumId w:val="85"/>
  </w:num>
  <w:num w:numId="58" w16cid:durableId="72359669">
    <w:abstractNumId w:val="53"/>
  </w:num>
  <w:num w:numId="59" w16cid:durableId="1508669804">
    <w:abstractNumId w:val="68"/>
  </w:num>
  <w:num w:numId="60" w16cid:durableId="1798645374">
    <w:abstractNumId w:val="77"/>
  </w:num>
  <w:num w:numId="61" w16cid:durableId="1566527595">
    <w:abstractNumId w:val="73"/>
  </w:num>
  <w:num w:numId="62" w16cid:durableId="1311251268">
    <w:abstractNumId w:val="16"/>
  </w:num>
  <w:num w:numId="63" w16cid:durableId="1004165483">
    <w:abstractNumId w:val="8"/>
  </w:num>
  <w:num w:numId="64" w16cid:durableId="767430501">
    <w:abstractNumId w:val="59"/>
  </w:num>
  <w:num w:numId="65" w16cid:durableId="1242522370">
    <w:abstractNumId w:val="61"/>
  </w:num>
  <w:num w:numId="66" w16cid:durableId="56982086">
    <w:abstractNumId w:val="46"/>
  </w:num>
  <w:num w:numId="67" w16cid:durableId="568342553">
    <w:abstractNumId w:val="35"/>
  </w:num>
  <w:num w:numId="68" w16cid:durableId="1718435525">
    <w:abstractNumId w:val="39"/>
  </w:num>
  <w:num w:numId="69" w16cid:durableId="1100685269">
    <w:abstractNumId w:val="63"/>
  </w:num>
  <w:num w:numId="70" w16cid:durableId="1418751701">
    <w:abstractNumId w:val="42"/>
  </w:num>
  <w:num w:numId="71" w16cid:durableId="728840748">
    <w:abstractNumId w:val="90"/>
  </w:num>
  <w:num w:numId="72" w16cid:durableId="1554732339">
    <w:abstractNumId w:val="14"/>
  </w:num>
  <w:num w:numId="73" w16cid:durableId="1283613079">
    <w:abstractNumId w:val="22"/>
  </w:num>
  <w:num w:numId="74" w16cid:durableId="888617136">
    <w:abstractNumId w:val="31"/>
  </w:num>
  <w:num w:numId="75" w16cid:durableId="135807404">
    <w:abstractNumId w:val="21"/>
  </w:num>
  <w:num w:numId="76" w16cid:durableId="700203738">
    <w:abstractNumId w:val="94"/>
  </w:num>
  <w:num w:numId="77" w16cid:durableId="1523932457">
    <w:abstractNumId w:val="18"/>
  </w:num>
  <w:num w:numId="78" w16cid:durableId="1090352923">
    <w:abstractNumId w:val="69"/>
  </w:num>
  <w:num w:numId="79" w16cid:durableId="702176264">
    <w:abstractNumId w:val="60"/>
  </w:num>
  <w:num w:numId="80" w16cid:durableId="1904947838">
    <w:abstractNumId w:val="67"/>
  </w:num>
  <w:num w:numId="81" w16cid:durableId="1389694785">
    <w:abstractNumId w:val="30"/>
  </w:num>
  <w:num w:numId="82" w16cid:durableId="1412968520">
    <w:abstractNumId w:val="66"/>
  </w:num>
  <w:num w:numId="83" w16cid:durableId="2017418609">
    <w:abstractNumId w:val="33"/>
  </w:num>
  <w:num w:numId="84" w16cid:durableId="1939676854">
    <w:abstractNumId w:val="37"/>
  </w:num>
  <w:num w:numId="85" w16cid:durableId="1510028218">
    <w:abstractNumId w:val="84"/>
  </w:num>
  <w:num w:numId="86" w16cid:durableId="329607096">
    <w:abstractNumId w:val="79"/>
  </w:num>
  <w:num w:numId="87" w16cid:durableId="1159729860">
    <w:abstractNumId w:val="52"/>
  </w:num>
  <w:num w:numId="88" w16cid:durableId="682127265">
    <w:abstractNumId w:val="17"/>
  </w:num>
  <w:num w:numId="89" w16cid:durableId="1140423156">
    <w:abstractNumId w:val="55"/>
  </w:num>
  <w:num w:numId="90" w16cid:durableId="1660882016">
    <w:abstractNumId w:val="91"/>
  </w:num>
  <w:num w:numId="91" w16cid:durableId="1973779416">
    <w:abstractNumId w:val="48"/>
  </w:num>
  <w:num w:numId="92" w16cid:durableId="1723599819">
    <w:abstractNumId w:val="71"/>
  </w:num>
  <w:num w:numId="93" w16cid:durableId="249241760">
    <w:abstractNumId w:val="34"/>
  </w:num>
  <w:num w:numId="94" w16cid:durableId="1409689801">
    <w:abstractNumId w:val="76"/>
  </w:num>
  <w:num w:numId="95" w16cid:durableId="1560942849">
    <w:abstractNumId w:val="41"/>
  </w:num>
  <w:num w:numId="96" w16cid:durableId="1814758413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hideSpellingErrors/>
  <w:hideGrammaticalErrors/>
  <w:proofState w:grammar="clean"/>
  <w:attachedTemplate r:id="rId1"/>
  <w:linkStyl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1A"/>
    <w:rsid w:val="00000A0A"/>
    <w:rsid w:val="00001C14"/>
    <w:rsid w:val="00005979"/>
    <w:rsid w:val="0003153C"/>
    <w:rsid w:val="0003313C"/>
    <w:rsid w:val="00036D69"/>
    <w:rsid w:val="00041FA4"/>
    <w:rsid w:val="00050E76"/>
    <w:rsid w:val="0008455E"/>
    <w:rsid w:val="00091621"/>
    <w:rsid w:val="000A52B0"/>
    <w:rsid w:val="000A586C"/>
    <w:rsid w:val="000D55EF"/>
    <w:rsid w:val="000D5AEF"/>
    <w:rsid w:val="00101A36"/>
    <w:rsid w:val="00101F52"/>
    <w:rsid w:val="00103124"/>
    <w:rsid w:val="001104F7"/>
    <w:rsid w:val="00112DC9"/>
    <w:rsid w:val="00126170"/>
    <w:rsid w:val="00126EB6"/>
    <w:rsid w:val="0013737F"/>
    <w:rsid w:val="0014072C"/>
    <w:rsid w:val="00156EAE"/>
    <w:rsid w:val="00187348"/>
    <w:rsid w:val="00192FBE"/>
    <w:rsid w:val="00196C6E"/>
    <w:rsid w:val="001A03BE"/>
    <w:rsid w:val="001B28E8"/>
    <w:rsid w:val="001D01FB"/>
    <w:rsid w:val="001D5F18"/>
    <w:rsid w:val="001D69E5"/>
    <w:rsid w:val="001E395A"/>
    <w:rsid w:val="00211970"/>
    <w:rsid w:val="00215A09"/>
    <w:rsid w:val="002341F1"/>
    <w:rsid w:val="00242F86"/>
    <w:rsid w:val="00253B2D"/>
    <w:rsid w:val="00261516"/>
    <w:rsid w:val="00262699"/>
    <w:rsid w:val="00276683"/>
    <w:rsid w:val="00281D34"/>
    <w:rsid w:val="0029176F"/>
    <w:rsid w:val="00292799"/>
    <w:rsid w:val="002A3EC9"/>
    <w:rsid w:val="002A7301"/>
    <w:rsid w:val="002C1817"/>
    <w:rsid w:val="002C197D"/>
    <w:rsid w:val="002E0498"/>
    <w:rsid w:val="00317F3E"/>
    <w:rsid w:val="00320E2B"/>
    <w:rsid w:val="003315D4"/>
    <w:rsid w:val="00333A6D"/>
    <w:rsid w:val="0034766A"/>
    <w:rsid w:val="003546E7"/>
    <w:rsid w:val="0038340C"/>
    <w:rsid w:val="00386F46"/>
    <w:rsid w:val="003906A8"/>
    <w:rsid w:val="003914AD"/>
    <w:rsid w:val="00391663"/>
    <w:rsid w:val="003B53BB"/>
    <w:rsid w:val="003C3FB3"/>
    <w:rsid w:val="003C6E75"/>
    <w:rsid w:val="003E46D5"/>
    <w:rsid w:val="003F187F"/>
    <w:rsid w:val="003F2217"/>
    <w:rsid w:val="003F571A"/>
    <w:rsid w:val="003F703E"/>
    <w:rsid w:val="004069B4"/>
    <w:rsid w:val="0042069D"/>
    <w:rsid w:val="0042293F"/>
    <w:rsid w:val="00422ECB"/>
    <w:rsid w:val="00431D3B"/>
    <w:rsid w:val="00433429"/>
    <w:rsid w:val="004479FE"/>
    <w:rsid w:val="00454E7F"/>
    <w:rsid w:val="0046440F"/>
    <w:rsid w:val="00491DF7"/>
    <w:rsid w:val="004C5FEB"/>
    <w:rsid w:val="004D2218"/>
    <w:rsid w:val="004D3E6E"/>
    <w:rsid w:val="004D45B5"/>
    <w:rsid w:val="004D5DA5"/>
    <w:rsid w:val="004E6603"/>
    <w:rsid w:val="00507509"/>
    <w:rsid w:val="00511763"/>
    <w:rsid w:val="00520B05"/>
    <w:rsid w:val="00527ECA"/>
    <w:rsid w:val="00535FC9"/>
    <w:rsid w:val="00551316"/>
    <w:rsid w:val="00570794"/>
    <w:rsid w:val="005744E8"/>
    <w:rsid w:val="0058041A"/>
    <w:rsid w:val="00583776"/>
    <w:rsid w:val="00596262"/>
    <w:rsid w:val="005B2056"/>
    <w:rsid w:val="005B3EA3"/>
    <w:rsid w:val="005B60B1"/>
    <w:rsid w:val="005C4A42"/>
    <w:rsid w:val="005C6AA1"/>
    <w:rsid w:val="005F42E9"/>
    <w:rsid w:val="005F447C"/>
    <w:rsid w:val="005F4A04"/>
    <w:rsid w:val="005F5AEB"/>
    <w:rsid w:val="0060309D"/>
    <w:rsid w:val="0060719F"/>
    <w:rsid w:val="0061246E"/>
    <w:rsid w:val="006166D5"/>
    <w:rsid w:val="00617D7C"/>
    <w:rsid w:val="0062538A"/>
    <w:rsid w:val="00655FD6"/>
    <w:rsid w:val="006626D7"/>
    <w:rsid w:val="0066659F"/>
    <w:rsid w:val="00680D67"/>
    <w:rsid w:val="00683139"/>
    <w:rsid w:val="00695172"/>
    <w:rsid w:val="0069782B"/>
    <w:rsid w:val="006A7CE4"/>
    <w:rsid w:val="006B34A5"/>
    <w:rsid w:val="006B39C1"/>
    <w:rsid w:val="006C1393"/>
    <w:rsid w:val="006C32EF"/>
    <w:rsid w:val="006E2695"/>
    <w:rsid w:val="006E3BE7"/>
    <w:rsid w:val="006F132A"/>
    <w:rsid w:val="00706D66"/>
    <w:rsid w:val="00732758"/>
    <w:rsid w:val="00733041"/>
    <w:rsid w:val="00744996"/>
    <w:rsid w:val="00752B79"/>
    <w:rsid w:val="007578C1"/>
    <w:rsid w:val="007611A0"/>
    <w:rsid w:val="00773267"/>
    <w:rsid w:val="00776472"/>
    <w:rsid w:val="00783EA3"/>
    <w:rsid w:val="007A236C"/>
    <w:rsid w:val="007A3516"/>
    <w:rsid w:val="007B34F1"/>
    <w:rsid w:val="007B6F19"/>
    <w:rsid w:val="008007FB"/>
    <w:rsid w:val="0081121D"/>
    <w:rsid w:val="00836138"/>
    <w:rsid w:val="00836EAA"/>
    <w:rsid w:val="008421E2"/>
    <w:rsid w:val="00844E12"/>
    <w:rsid w:val="0085581A"/>
    <w:rsid w:val="00863B59"/>
    <w:rsid w:val="0086529A"/>
    <w:rsid w:val="00871932"/>
    <w:rsid w:val="00874207"/>
    <w:rsid w:val="00884725"/>
    <w:rsid w:val="0089031E"/>
    <w:rsid w:val="00892FFC"/>
    <w:rsid w:val="008979C5"/>
    <w:rsid w:val="008A5E64"/>
    <w:rsid w:val="008A6A51"/>
    <w:rsid w:val="008B1D04"/>
    <w:rsid w:val="008B59CA"/>
    <w:rsid w:val="008B6A28"/>
    <w:rsid w:val="008C1937"/>
    <w:rsid w:val="008C6796"/>
    <w:rsid w:val="008D0010"/>
    <w:rsid w:val="008D076C"/>
    <w:rsid w:val="008E27A4"/>
    <w:rsid w:val="008E58BB"/>
    <w:rsid w:val="0090355F"/>
    <w:rsid w:val="009076EF"/>
    <w:rsid w:val="00912B18"/>
    <w:rsid w:val="00921CE5"/>
    <w:rsid w:val="00927BFA"/>
    <w:rsid w:val="00931909"/>
    <w:rsid w:val="00944B5A"/>
    <w:rsid w:val="00972B15"/>
    <w:rsid w:val="00987389"/>
    <w:rsid w:val="00993E2E"/>
    <w:rsid w:val="009B1370"/>
    <w:rsid w:val="009D37F9"/>
    <w:rsid w:val="009D3E4B"/>
    <w:rsid w:val="009D7EEF"/>
    <w:rsid w:val="009E2C61"/>
    <w:rsid w:val="009F2B24"/>
    <w:rsid w:val="009F5590"/>
    <w:rsid w:val="009F7C3D"/>
    <w:rsid w:val="00A01069"/>
    <w:rsid w:val="00A023CC"/>
    <w:rsid w:val="00A327E3"/>
    <w:rsid w:val="00A45275"/>
    <w:rsid w:val="00A543A9"/>
    <w:rsid w:val="00A60A48"/>
    <w:rsid w:val="00A70188"/>
    <w:rsid w:val="00A7301C"/>
    <w:rsid w:val="00A80B49"/>
    <w:rsid w:val="00A9591E"/>
    <w:rsid w:val="00AA042B"/>
    <w:rsid w:val="00AA12AC"/>
    <w:rsid w:val="00AA133F"/>
    <w:rsid w:val="00AC05BD"/>
    <w:rsid w:val="00AC6031"/>
    <w:rsid w:val="00AD3CA0"/>
    <w:rsid w:val="00AF1576"/>
    <w:rsid w:val="00B01688"/>
    <w:rsid w:val="00B06912"/>
    <w:rsid w:val="00B12293"/>
    <w:rsid w:val="00B178D7"/>
    <w:rsid w:val="00B27950"/>
    <w:rsid w:val="00B40EC7"/>
    <w:rsid w:val="00B4626F"/>
    <w:rsid w:val="00B5525F"/>
    <w:rsid w:val="00B610B1"/>
    <w:rsid w:val="00B61C74"/>
    <w:rsid w:val="00B70B96"/>
    <w:rsid w:val="00B92CF6"/>
    <w:rsid w:val="00B96FBC"/>
    <w:rsid w:val="00BB0DD0"/>
    <w:rsid w:val="00BB5B4F"/>
    <w:rsid w:val="00BB5CF2"/>
    <w:rsid w:val="00BE5E87"/>
    <w:rsid w:val="00BF790A"/>
    <w:rsid w:val="00C25F46"/>
    <w:rsid w:val="00C30FBA"/>
    <w:rsid w:val="00C336E3"/>
    <w:rsid w:val="00C35A06"/>
    <w:rsid w:val="00C371BD"/>
    <w:rsid w:val="00C4538C"/>
    <w:rsid w:val="00C60C5F"/>
    <w:rsid w:val="00C65278"/>
    <w:rsid w:val="00C66CEC"/>
    <w:rsid w:val="00C70152"/>
    <w:rsid w:val="00C91FF6"/>
    <w:rsid w:val="00C93AB7"/>
    <w:rsid w:val="00C940C8"/>
    <w:rsid w:val="00C972C5"/>
    <w:rsid w:val="00C97A4F"/>
    <w:rsid w:val="00CB1E6D"/>
    <w:rsid w:val="00CC1AB7"/>
    <w:rsid w:val="00CD1DAB"/>
    <w:rsid w:val="00CE1E58"/>
    <w:rsid w:val="00CF13DA"/>
    <w:rsid w:val="00CF2312"/>
    <w:rsid w:val="00CF4A02"/>
    <w:rsid w:val="00D06F2E"/>
    <w:rsid w:val="00D07190"/>
    <w:rsid w:val="00D16CDC"/>
    <w:rsid w:val="00D219DC"/>
    <w:rsid w:val="00D34FE0"/>
    <w:rsid w:val="00D400F9"/>
    <w:rsid w:val="00D855B4"/>
    <w:rsid w:val="00D85740"/>
    <w:rsid w:val="00DA1D0E"/>
    <w:rsid w:val="00DB2271"/>
    <w:rsid w:val="00DB2513"/>
    <w:rsid w:val="00DC03EE"/>
    <w:rsid w:val="00DC4B93"/>
    <w:rsid w:val="00DD3F10"/>
    <w:rsid w:val="00DE07D1"/>
    <w:rsid w:val="00DE288D"/>
    <w:rsid w:val="00E01A18"/>
    <w:rsid w:val="00E049E6"/>
    <w:rsid w:val="00E130B9"/>
    <w:rsid w:val="00E16745"/>
    <w:rsid w:val="00E30DCA"/>
    <w:rsid w:val="00E345FE"/>
    <w:rsid w:val="00E40D86"/>
    <w:rsid w:val="00E46137"/>
    <w:rsid w:val="00E46B4D"/>
    <w:rsid w:val="00E526F8"/>
    <w:rsid w:val="00E52A4B"/>
    <w:rsid w:val="00E55451"/>
    <w:rsid w:val="00E55D63"/>
    <w:rsid w:val="00E740E1"/>
    <w:rsid w:val="00E8003A"/>
    <w:rsid w:val="00E84DD7"/>
    <w:rsid w:val="00E870CE"/>
    <w:rsid w:val="00E92BDD"/>
    <w:rsid w:val="00E93B9C"/>
    <w:rsid w:val="00EB3518"/>
    <w:rsid w:val="00EC56E8"/>
    <w:rsid w:val="00EC7EA1"/>
    <w:rsid w:val="00ED4BE5"/>
    <w:rsid w:val="00ED4E28"/>
    <w:rsid w:val="00ED5491"/>
    <w:rsid w:val="00EE470A"/>
    <w:rsid w:val="00EF1554"/>
    <w:rsid w:val="00F02E87"/>
    <w:rsid w:val="00F11B2E"/>
    <w:rsid w:val="00F30C14"/>
    <w:rsid w:val="00F41AF1"/>
    <w:rsid w:val="00F6020E"/>
    <w:rsid w:val="00F60BAE"/>
    <w:rsid w:val="00F72D89"/>
    <w:rsid w:val="00F733F4"/>
    <w:rsid w:val="00F74425"/>
    <w:rsid w:val="00F936D3"/>
    <w:rsid w:val="00F9599E"/>
    <w:rsid w:val="00F97129"/>
    <w:rsid w:val="00FA1C34"/>
    <w:rsid w:val="00FA6583"/>
    <w:rsid w:val="00FB266D"/>
    <w:rsid w:val="00FC3071"/>
    <w:rsid w:val="00FC5430"/>
    <w:rsid w:val="00FC7BC7"/>
    <w:rsid w:val="00FD51AD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4A84F"/>
  <w15:docId w15:val="{455D44E2-A4C6-8446-B1A3-99EDF23A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90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F790A"/>
    <w:pPr>
      <w:numPr>
        <w:numId w:val="40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790A"/>
    <w:pPr>
      <w:keepNext/>
      <w:keepLines/>
      <w:numPr>
        <w:ilvl w:val="1"/>
        <w:numId w:val="40"/>
      </w:numPr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790A"/>
    <w:pPr>
      <w:keepNext/>
      <w:keepLines/>
      <w:numPr>
        <w:ilvl w:val="2"/>
        <w:numId w:val="40"/>
      </w:numPr>
      <w:spacing w:before="40"/>
      <w:outlineLvl w:val="2"/>
    </w:pPr>
    <w:rPr>
      <w:rFonts w:ascii="Calibri Light" w:hAnsi="Calibri Light"/>
      <w:color w:val="1F4D7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790A"/>
    <w:pPr>
      <w:keepNext/>
      <w:keepLines/>
      <w:numPr>
        <w:ilvl w:val="3"/>
        <w:numId w:val="40"/>
      </w:numPr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790A"/>
    <w:pPr>
      <w:keepNext/>
      <w:keepLines/>
      <w:numPr>
        <w:ilvl w:val="4"/>
        <w:numId w:val="40"/>
      </w:numPr>
      <w:spacing w:before="40"/>
      <w:outlineLvl w:val="4"/>
    </w:pPr>
    <w:rPr>
      <w:rFonts w:ascii="Calibri Light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790A"/>
    <w:pPr>
      <w:keepNext/>
      <w:keepLines/>
      <w:numPr>
        <w:ilvl w:val="5"/>
        <w:numId w:val="40"/>
      </w:numPr>
      <w:spacing w:before="40"/>
      <w:outlineLvl w:val="5"/>
    </w:pPr>
    <w:rPr>
      <w:rFonts w:ascii="Calibri Light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790A"/>
    <w:pPr>
      <w:keepNext/>
      <w:keepLines/>
      <w:numPr>
        <w:ilvl w:val="6"/>
        <w:numId w:val="40"/>
      </w:numPr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790A"/>
    <w:pPr>
      <w:keepNext/>
      <w:keepLines/>
      <w:numPr>
        <w:ilvl w:val="7"/>
        <w:numId w:val="40"/>
      </w:numPr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790A"/>
    <w:pPr>
      <w:keepNext/>
      <w:keepLines/>
      <w:numPr>
        <w:ilvl w:val="8"/>
        <w:numId w:val="40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BF790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F790A"/>
  </w:style>
  <w:style w:type="paragraph" w:styleId="BodyText">
    <w:name w:val="Body Text"/>
    <w:basedOn w:val="Normal"/>
    <w:link w:val="BodyTextChar"/>
    <w:uiPriority w:val="1"/>
    <w:qFormat/>
    <w:rsid w:val="00BF790A"/>
  </w:style>
  <w:style w:type="paragraph" w:styleId="ListParagraph">
    <w:name w:val="List Paragraph"/>
    <w:basedOn w:val="Normal"/>
    <w:uiPriority w:val="1"/>
    <w:qFormat/>
    <w:rsid w:val="00BF790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79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790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79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790A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790A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BF790A"/>
  </w:style>
  <w:style w:type="paragraph" w:customStyle="1" w:styleId="int-thought1">
    <w:name w:val="int-thought1"/>
    <w:basedOn w:val="Normal"/>
    <w:rsid w:val="00BF790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BF790A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612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9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F790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4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246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uiPriority w:val="20"/>
    <w:qFormat/>
    <w:rsid w:val="00BF790A"/>
    <w:rPr>
      <w:i/>
      <w:iCs/>
    </w:rPr>
  </w:style>
  <w:style w:type="character" w:customStyle="1" w:styleId="Heading3Char">
    <w:name w:val="Heading 3 Char"/>
    <w:link w:val="Heading3"/>
    <w:uiPriority w:val="9"/>
    <w:semiHidden/>
    <w:rsid w:val="00BF790A"/>
    <w:rPr>
      <w:rFonts w:ascii="Calibri Light" w:eastAsia="Times New Roman" w:hAnsi="Calibri Light"/>
      <w:color w:val="1F4D78"/>
      <w:sz w:val="24"/>
      <w:szCs w:val="24"/>
    </w:rPr>
  </w:style>
  <w:style w:type="character" w:styleId="Hyperlink">
    <w:name w:val="Hyperlink"/>
    <w:uiPriority w:val="99"/>
    <w:unhideWhenUsed/>
    <w:rsid w:val="00BF790A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790A"/>
  </w:style>
  <w:style w:type="character" w:customStyle="1" w:styleId="BodyTextChar">
    <w:name w:val="Body Text Char"/>
    <w:link w:val="BodyText"/>
    <w:uiPriority w:val="1"/>
    <w:rsid w:val="00BF790A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F790A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F790A"/>
    <w:rPr>
      <w:rFonts w:ascii="Calibri Light" w:eastAsia="Times New Roman" w:hAnsi="Calibri Light"/>
      <w:i/>
      <w:iCs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BF790A"/>
    <w:rPr>
      <w:rFonts w:ascii="Calibri Light" w:eastAsia="Times New Roman" w:hAnsi="Calibri Light"/>
      <w:color w:val="2E74B5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BF790A"/>
    <w:rPr>
      <w:rFonts w:ascii="Calibri Light" w:eastAsia="Times New Roman" w:hAnsi="Calibri Light"/>
      <w:color w:val="1F4D78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BF790A"/>
    <w:rPr>
      <w:rFonts w:ascii="Calibri Light" w:eastAsia="Times New Roman" w:hAnsi="Calibri Light"/>
      <w:i/>
      <w:iCs/>
      <w:color w:val="1F4D78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F790A"/>
    <w:rPr>
      <w:rFonts w:ascii="Calibri Light" w:eastAsia="Times New Roman" w:hAnsi="Calibri Light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BF790A"/>
    <w:rPr>
      <w:rFonts w:ascii="Calibri Light" w:eastAsia="Times New Roman" w:hAnsi="Calibri Light"/>
      <w:i/>
      <w:iCs/>
      <w:color w:val="272727"/>
      <w:sz w:val="21"/>
      <w:szCs w:val="21"/>
    </w:rPr>
  </w:style>
  <w:style w:type="character" w:customStyle="1" w:styleId="Heading1Char">
    <w:name w:val="Heading 1 Char"/>
    <w:link w:val="Heading1"/>
    <w:uiPriority w:val="9"/>
    <w:rsid w:val="00BF790A"/>
    <w:rPr>
      <w:rFonts w:ascii="FuturaStd-Medium" w:eastAsia="FuturaStd-Medium" w:hAnsi="FuturaStd-Medium" w:cs="FuturaStd-Medium"/>
      <w:color w:val="4B008C"/>
      <w:sz w:val="28"/>
      <w:szCs w:val="28"/>
    </w:rPr>
  </w:style>
  <w:style w:type="numbering" w:styleId="ArticleSection">
    <w:name w:val="Outline List 3"/>
    <w:basedOn w:val="NoList"/>
    <w:uiPriority w:val="99"/>
    <w:semiHidden/>
    <w:unhideWhenUsed/>
    <w:rsid w:val="00BF790A"/>
    <w:pPr>
      <w:numPr>
        <w:numId w:val="40"/>
      </w:numPr>
    </w:pPr>
  </w:style>
  <w:style w:type="paragraph" w:customStyle="1" w:styleId="IRISSectionHeading">
    <w:name w:val="IRIS Section Heading"/>
    <w:basedOn w:val="Heading1"/>
    <w:qFormat/>
    <w:rsid w:val="00BF790A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BF790A"/>
    <w:pPr>
      <w:numPr>
        <w:numId w:val="41"/>
      </w:numPr>
      <w:spacing w:before="240" w:after="240"/>
    </w:pPr>
    <w:rPr>
      <w:rFonts w:ascii="Arial" w:hAnsi="Arial" w:cs="Arial"/>
      <w:color w:val="000000"/>
    </w:rPr>
  </w:style>
  <w:style w:type="paragraph" w:customStyle="1" w:styleId="IRISPageHeading">
    <w:name w:val="IRIS Page Heading"/>
    <w:basedOn w:val="ListParagraph"/>
    <w:qFormat/>
    <w:rsid w:val="00BF790A"/>
    <w:pPr>
      <w:numPr>
        <w:numId w:val="1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/>
    </w:rPr>
  </w:style>
  <w:style w:type="paragraph" w:customStyle="1" w:styleId="IRISModuleTitle">
    <w:name w:val="IRIS Module Title"/>
    <w:basedOn w:val="Normal"/>
    <w:qFormat/>
    <w:rsid w:val="00BF790A"/>
    <w:pPr>
      <w:ind w:right="119"/>
      <w:jc w:val="right"/>
    </w:pPr>
    <w:rPr>
      <w:rFonts w:ascii="Arial" w:hAnsi="Arial" w:cs="Arial"/>
      <w:sz w:val="36"/>
      <w:szCs w:val="36"/>
    </w:rPr>
  </w:style>
  <w:style w:type="character" w:styleId="UnresolvedMention">
    <w:name w:val="Unresolved Mention"/>
    <w:uiPriority w:val="99"/>
    <w:unhideWhenUsed/>
    <w:rsid w:val="00BF790A"/>
    <w:rPr>
      <w:color w:val="605E5C"/>
      <w:shd w:val="clear" w:color="auto" w:fill="E1DFDD"/>
    </w:rPr>
  </w:style>
  <w:style w:type="paragraph" w:customStyle="1" w:styleId="IRISBodyBullets">
    <w:name w:val="IRIS Body Bullets"/>
    <w:basedOn w:val="Normal"/>
    <w:uiPriority w:val="99"/>
    <w:rsid w:val="00BF790A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="Calibr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BF790A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="Calibr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BF790A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="Calibri" w:hAnsi="FuturaStd-Book" w:cs="FuturaStd-Book"/>
      <w:color w:val="000000"/>
    </w:rPr>
  </w:style>
  <w:style w:type="character" w:styleId="Strong">
    <w:name w:val="Strong"/>
    <w:uiPriority w:val="22"/>
    <w:qFormat/>
    <w:rsid w:val="00BF790A"/>
    <w:rPr>
      <w:b/>
      <w:bCs/>
    </w:rPr>
  </w:style>
  <w:style w:type="numbering" w:customStyle="1" w:styleId="CurrentList1">
    <w:name w:val="Current List1"/>
    <w:uiPriority w:val="99"/>
    <w:rsid w:val="00BF790A"/>
    <w:pPr>
      <w:numPr>
        <w:numId w:val="91"/>
      </w:numPr>
    </w:pPr>
  </w:style>
  <w:style w:type="numbering" w:customStyle="1" w:styleId="CurrentList2">
    <w:name w:val="Current List2"/>
    <w:uiPriority w:val="99"/>
    <w:rsid w:val="00BF790A"/>
    <w:pPr>
      <w:numPr>
        <w:numId w:val="92"/>
      </w:numPr>
    </w:pPr>
  </w:style>
  <w:style w:type="numbering" w:customStyle="1" w:styleId="CurrentList3">
    <w:name w:val="Current List3"/>
    <w:uiPriority w:val="99"/>
    <w:rsid w:val="00BF790A"/>
    <w:pPr>
      <w:numPr>
        <w:numId w:val="93"/>
      </w:numPr>
    </w:pPr>
  </w:style>
  <w:style w:type="numbering" w:customStyle="1" w:styleId="CurrentList4">
    <w:name w:val="Current List4"/>
    <w:uiPriority w:val="99"/>
    <w:rsid w:val="00BF790A"/>
    <w:pPr>
      <w:numPr>
        <w:numId w:val="94"/>
      </w:numPr>
    </w:pPr>
  </w:style>
  <w:style w:type="numbering" w:customStyle="1" w:styleId="CurrentList5">
    <w:name w:val="Current List5"/>
    <w:uiPriority w:val="99"/>
    <w:rsid w:val="00BF790A"/>
    <w:pPr>
      <w:numPr>
        <w:numId w:val="95"/>
      </w:numPr>
    </w:pPr>
  </w:style>
  <w:style w:type="numbering" w:customStyle="1" w:styleId="CurrentList6">
    <w:name w:val="Current List6"/>
    <w:uiPriority w:val="99"/>
    <w:rsid w:val="00BF790A"/>
    <w:pPr>
      <w:numPr>
        <w:numId w:val="9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icholasshea/Library/Group%20Containers/UBF8T346G9.Office/User%20Content.localized/Templates.localized/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Outline Template.dotx</Template>
  <TotalTime>0</TotalTime>
  <Pages>8</Pages>
  <Words>1548</Words>
  <Characters>8827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Harwood, John E</dc:creator>
  <cp:keywords/>
  <cp:lastModifiedBy>Harwood, John E</cp:lastModifiedBy>
  <cp:revision>2</cp:revision>
  <cp:lastPrinted>2023-05-19T14:02:00Z</cp:lastPrinted>
  <dcterms:created xsi:type="dcterms:W3CDTF">2024-03-26T15:59:00Z</dcterms:created>
  <dcterms:modified xsi:type="dcterms:W3CDTF">2024-03-26T15:59:00Z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2022-07-15T00:00:00Z</vt:filetime>
  </property>
</Properties>
</file>