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BF43" w14:textId="77777777" w:rsidR="0058041A" w:rsidRPr="00AC1392" w:rsidRDefault="004D3EB5" w:rsidP="00D31D53">
      <w:pPr>
        <w:pStyle w:val="IRISSectionHeading"/>
        <w:rPr>
          <w:lang w:val="es-ES"/>
        </w:rPr>
      </w:pPr>
      <w: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5717B64" wp14:editId="1D979C19">
                <wp:simplePos x="0" y="0"/>
                <wp:positionH relativeFrom="column">
                  <wp:posOffset>0</wp:posOffset>
                </wp:positionH>
                <wp:positionV relativeFrom="paragraph">
                  <wp:posOffset>-40005</wp:posOffset>
                </wp:positionV>
                <wp:extent cx="6848475" cy="1562100"/>
                <wp:effectExtent l="0" t="0" r="9525" b="0"/>
                <wp:wrapSquare wrapText="bothSides"/>
                <wp:docPr id="157736140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8475" cy="1562100"/>
                          <a:chOff x="0" y="0"/>
                          <a:chExt cx="5942965" cy="1472501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7" cstate="print"/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8F06604" w14:textId="77777777" w:rsidR="00D31D53" w:rsidRPr="00692CCF" w:rsidRDefault="00D31D53" w:rsidP="00D31D53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Bosquejo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786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806CCD3" w14:textId="77777777" w:rsidR="00D31D53" w:rsidRPr="00B75715" w:rsidRDefault="00D31D53" w:rsidP="00D31D5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 w:rsidRPr="002A20C4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14"/>
                                  <w:lang w:val="es"/>
                                </w:rPr>
                                <w:t>Cómo abordar los comportamientos problemáticos (</w:t>
                              </w:r>
                              <w:r w:rsidR="00E24716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14"/>
                                  <w:lang w:val="es"/>
                                </w:rPr>
                                <w:t>p</w:t>
                              </w:r>
                              <w:r w:rsidRPr="002A20C4"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14"/>
                                  <w:lang w:val="es"/>
                                </w:rPr>
                                <w:t>arte 2, escuela primaria)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27EC8A87" w14:textId="77777777" w:rsidR="00D31D53" w:rsidRPr="002A20C4" w:rsidRDefault="00D31D53" w:rsidP="00D31D53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36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s"/>
                                </w:rPr>
                                <w:t>estrategias conductuales</w:t>
                              </w:r>
                            </w:p>
                            <w:p w14:paraId="388B28A5" w14:textId="77777777" w:rsidR="00D31D53" w:rsidRPr="00B75715" w:rsidRDefault="00D31D53" w:rsidP="00D31D5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717B64" id="Group 1" o:spid="_x0000_s1026" style="position:absolute;margin-left:0;margin-top:-3.15pt;width:539.25pt;height:123pt;z-index:251657728;mso-width-relative:margin;mso-height-relative:margin" coordsize="59429,147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">
                <v:group id="Group 5" o:sp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8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" filled="f" stroked="f">
                  <v:textbox inset="0,0,0,0">
                    <w:txbxContent>
                      <w:p w14:paraId="28F06604" w14:textId="77777777" w:rsidR="00D31D53" w:rsidRPr="00692CCF" w:rsidRDefault="00D31D53" w:rsidP="00D31D53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Bosquejo</w:t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78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" filled="f" stroked="f">
                  <v:textbox inset="0,0,0,0">
                    <w:txbxContent>
                      <w:p w14:paraId="2806CCD3" w14:textId="77777777" w:rsidR="00D31D53" w:rsidRPr="00B75715" w:rsidRDefault="00D31D53" w:rsidP="00D31D53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 w:rsidRPr="002A20C4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14"/>
                            <w:lang w:val="es"/>
                          </w:rPr>
                          <w:t>Cómo abordar los comportamientos problemáticos (</w:t>
                        </w:r>
                        <w:r w:rsidR="00E24716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14"/>
                            <w:lang w:val="es"/>
                          </w:rPr>
                          <w:t>p</w:t>
                        </w:r>
                        <w:r w:rsidRPr="002A20C4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14"/>
                            <w:lang w:val="es"/>
                          </w:rPr>
                          <w:t>arte 2, escuela primaria)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27EC8A87" w14:textId="77777777" w:rsidR="00D31D53" w:rsidRPr="002A20C4" w:rsidRDefault="00D31D53" w:rsidP="00D31D53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36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s"/>
                          </w:rPr>
                          <w:t>estrategias conductuales</w:t>
                        </w:r>
                      </w:p>
                      <w:p w14:paraId="388B28A5" w14:textId="77777777" w:rsidR="00D31D53" w:rsidRPr="00B75715" w:rsidRDefault="00D31D53" w:rsidP="00D31D5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87740" w:rsidRPr="00AC1392">
        <w:rPr>
          <w:lang w:val="es-ES"/>
        </w:rPr>
        <w:t>Inicio del módulo</w:t>
      </w:r>
    </w:p>
    <w:p w14:paraId="26B33725" w14:textId="77777777" w:rsidR="0058041A" w:rsidRPr="00AC1392" w:rsidRDefault="00387740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Descripción del módulo: Este módulo, el segundo de una serie de dos partes, describe las estrategias que los docentes pueden aplicar para prevenir o abordar los comportamientos problemáticos (duración estimada: 2 horas).</w:t>
      </w:r>
    </w:p>
    <w:p w14:paraId="44575D0F" w14:textId="77777777" w:rsidR="0058041A" w:rsidRPr="00AC1392" w:rsidRDefault="00387740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 xml:space="preserve">Ciclo </w:t>
      </w:r>
      <w:r w:rsidRPr="00AC1392">
        <w:rPr>
          <w:rFonts w:eastAsia="FuturaStd-Book"/>
          <w:i/>
          <w:iCs/>
          <w:lang w:val="es-ES"/>
        </w:rPr>
        <w:t>STAR heredado</w:t>
      </w:r>
    </w:p>
    <w:p w14:paraId="6699E163" w14:textId="77777777" w:rsidR="00D31D53" w:rsidRDefault="00387740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Elementos relacionados con este módulo</w:t>
      </w:r>
    </w:p>
    <w:p w14:paraId="3868841B" w14:textId="77777777" w:rsidR="00D31D53" w:rsidRPr="00D31D53" w:rsidRDefault="002E0118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>Enlace: Módulo de certificación profesional</w:t>
      </w:r>
    </w:p>
    <w:p w14:paraId="1CA0E44A" w14:textId="77777777" w:rsidR="00D31D53" w:rsidRPr="00D31D53" w:rsidRDefault="002E0118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>Enlace: Kahoot</w:t>
      </w:r>
    </w:p>
    <w:p w14:paraId="6362B49C" w14:textId="77777777" w:rsidR="00D31D53" w:rsidRPr="00D31D53" w:rsidRDefault="00387740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>Enlace: Resumen del módulo</w:t>
      </w:r>
    </w:p>
    <w:p w14:paraId="5CB7BAAF" w14:textId="77777777" w:rsidR="00D31D53" w:rsidRPr="00D31D53" w:rsidRDefault="002E0118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 xml:space="preserve">Video: Cómo recorrer un módulo </w:t>
      </w:r>
      <w:r w:rsidRPr="00D31D53">
        <w:rPr>
          <w:rFonts w:eastAsia="FuturaStd-Book"/>
          <w:i/>
          <w:iCs/>
          <w:szCs w:val="22"/>
          <w:lang w:val="es-ES"/>
        </w:rPr>
        <w:t xml:space="preserve">STAR heredado </w:t>
      </w:r>
      <w:r w:rsidRPr="00D31D53">
        <w:rPr>
          <w:rFonts w:eastAsia="FuturaStd-Book"/>
          <w:szCs w:val="22"/>
          <w:lang w:val="es-ES"/>
        </w:rPr>
        <w:t>de IRIS</w:t>
      </w:r>
    </w:p>
    <w:p w14:paraId="0F81A8A3" w14:textId="77777777" w:rsidR="00D31D53" w:rsidRPr="00D31D53" w:rsidRDefault="00387740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>Enlace: IRIS y la teoría del aprendizaje en adultos</w:t>
      </w:r>
    </w:p>
    <w:p w14:paraId="7C2F3F9E" w14:textId="77777777" w:rsidR="00E30DCA" w:rsidRPr="00D31D53" w:rsidRDefault="00387740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>Mapa de contenido global</w:t>
      </w:r>
    </w:p>
    <w:p w14:paraId="3BA87866" w14:textId="77777777" w:rsidR="0058041A" w:rsidRPr="00AC1392" w:rsidRDefault="001B6F81" w:rsidP="00D31D53">
      <w:pPr>
        <w:pStyle w:val="IRISSectionHeading"/>
        <w:rPr>
          <w:lang w:val="es-ES"/>
        </w:rPr>
      </w:pPr>
      <w:r>
        <w:rPr>
          <w:lang w:val="es-ES"/>
        </w:rPr>
        <w:t>Reto</w:t>
      </w:r>
    </w:p>
    <w:p w14:paraId="491FBF64" w14:textId="77777777" w:rsidR="007F38AD" w:rsidRPr="00AC1392" w:rsidRDefault="004E6603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 xml:space="preserve">Video: Ahora que conoce el ciclo de la conducta desafiante, el Sr. Santini comprende mejor por qué y cómo puede agravarse rápidamente la conducta de un estudiante. </w:t>
      </w:r>
    </w:p>
    <w:p w14:paraId="61FE2D1A" w14:textId="77777777" w:rsidR="00D31D53" w:rsidRDefault="007F38AD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Este es su desafío:</w:t>
      </w:r>
    </w:p>
    <w:p w14:paraId="6F152D1D" w14:textId="77777777" w:rsidR="007F38AD" w:rsidRPr="00D31D53" w:rsidRDefault="007F38AD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>¿Qué estrategias pueden aplicar los educadores para prevenir o abordar los comportamientos problemáticos?</w:t>
      </w:r>
    </w:p>
    <w:p w14:paraId="1A70963E" w14:textId="77777777" w:rsidR="00E30DCA" w:rsidRPr="00AC1392" w:rsidRDefault="00E30DCA" w:rsidP="00276B0D">
      <w:pPr>
        <w:spacing w:before="16"/>
        <w:ind w:right="640"/>
        <w:rPr>
          <w:rFonts w:ascii="Arial" w:eastAsia="FuturaStd-Book" w:hAnsi="Arial" w:cs="Arial"/>
          <w:szCs w:val="22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29176F" w:rsidRPr="00AC1392" w14:paraId="059C61E1" w14:textId="77777777" w:rsidTr="0057474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6C4080CB" w14:textId="77777777" w:rsidR="0029176F" w:rsidRPr="00AC1392" w:rsidRDefault="0029176F" w:rsidP="0057474B">
            <w:pPr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AC139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>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0199D566" w14:textId="77777777" w:rsidR="0029176F" w:rsidRPr="00AC1392" w:rsidRDefault="0029176F" w:rsidP="0057474B">
            <w:pPr>
              <w:ind w:right="977"/>
              <w:rPr>
                <w:rFonts w:ascii="Arial" w:hAnsi="Arial" w:cs="Arial"/>
                <w:lang w:val="es-ES"/>
              </w:rPr>
            </w:pPr>
          </w:p>
        </w:tc>
      </w:tr>
    </w:tbl>
    <w:p w14:paraId="5B63B494" w14:textId="77777777" w:rsidR="0058041A" w:rsidRPr="00AC1392" w:rsidRDefault="001B6F81" w:rsidP="00D31D53">
      <w:pPr>
        <w:pStyle w:val="IRISSectionHeading"/>
        <w:rPr>
          <w:lang w:val="es-ES"/>
        </w:rPr>
      </w:pPr>
      <w:r w:rsidRPr="00B25E5C">
        <w:t>Pensamientos</w:t>
      </w:r>
      <w:r w:rsidRPr="000E3E78">
        <w:t xml:space="preserve"> </w:t>
      </w:r>
      <w:r w:rsidR="00387740" w:rsidRPr="00AC1392">
        <w:rPr>
          <w:lang w:val="es-ES"/>
        </w:rPr>
        <w:t>iniciales</w:t>
      </w:r>
    </w:p>
    <w:p w14:paraId="1B136DD1" w14:textId="77777777" w:rsidR="00AA6181" w:rsidRPr="00AC1392" w:rsidRDefault="007F38AD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¿Qué estrategias pueden aplicar los educadores para prevenir o abordar los comportamientos problemáticos?</w:t>
      </w:r>
    </w:p>
    <w:p w14:paraId="5368B734" w14:textId="77777777" w:rsidR="00E936B2" w:rsidRPr="00AC1392" w:rsidRDefault="00E936B2" w:rsidP="00D31D53">
      <w:pPr>
        <w:pStyle w:val="Heading1"/>
        <w:numPr>
          <w:ilvl w:val="0"/>
          <w:numId w:val="0"/>
        </w:numPr>
        <w:rPr>
          <w:rFonts w:ascii="Arial" w:eastAsia="FuturaStd-Book" w:hAnsi="Arial" w:cs="Arial"/>
          <w:color w:val="auto"/>
          <w:sz w:val="24"/>
          <w:szCs w:val="22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E75EF9" w:rsidRPr="00AC1392" w14:paraId="59897EBA" w14:textId="77777777" w:rsidTr="0057474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73491C48" w14:textId="77777777" w:rsidR="00E75EF9" w:rsidRPr="00AC1392" w:rsidRDefault="00E75EF9" w:rsidP="0057474B">
            <w:pPr>
              <w:ind w:left="479"/>
              <w:contextualSpacing/>
              <w:rPr>
                <w:rFonts w:ascii="Arial" w:hAnsi="Arial" w:cs="Arial"/>
                <w:lang w:val="es-ES"/>
              </w:rPr>
            </w:pPr>
            <w:r w:rsidRPr="00AC139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lastRenderedPageBreak/>
              <w:t>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56CEE08E" w14:textId="77777777" w:rsidR="00E75EF9" w:rsidRPr="00AC1392" w:rsidRDefault="00E75EF9" w:rsidP="0057474B">
            <w:pPr>
              <w:ind w:right="977"/>
              <w:rPr>
                <w:rFonts w:ascii="Arial" w:hAnsi="Arial" w:cs="Arial"/>
                <w:lang w:val="es-ES"/>
              </w:rPr>
            </w:pPr>
          </w:p>
        </w:tc>
      </w:tr>
    </w:tbl>
    <w:p w14:paraId="0ACF88EE" w14:textId="77777777" w:rsidR="00E75EF9" w:rsidRPr="00AC1392" w:rsidRDefault="00E75EF9" w:rsidP="00E75EF9">
      <w:pPr>
        <w:pStyle w:val="BodyText"/>
        <w:spacing w:before="12"/>
        <w:rPr>
          <w:rFonts w:ascii="Arial" w:hAnsi="Arial" w:cs="Arial"/>
          <w:sz w:val="2"/>
          <w:szCs w:val="2"/>
          <w:lang w:val="es-ES"/>
        </w:rPr>
      </w:pPr>
    </w:p>
    <w:p w14:paraId="56C4C064" w14:textId="77777777" w:rsidR="00601D71" w:rsidRPr="00AC1392" w:rsidRDefault="00601D71" w:rsidP="00D31D53">
      <w:pPr>
        <w:pStyle w:val="IRISSectionHeading"/>
        <w:rPr>
          <w:lang w:val="es-ES"/>
        </w:rPr>
      </w:pPr>
      <w:r w:rsidRPr="00AC1392">
        <w:rPr>
          <w:lang w:val="es-ES"/>
        </w:rPr>
        <w:t>Perspectivas y recursos</w:t>
      </w:r>
    </w:p>
    <w:p w14:paraId="5515A36E" w14:textId="77777777" w:rsidR="00601D71" w:rsidRPr="00AC1392" w:rsidRDefault="00601D71" w:rsidP="00D31D53">
      <w:pPr>
        <w:pStyle w:val="IRISPageHeading"/>
        <w:rPr>
          <w:lang w:val="es-ES"/>
        </w:rPr>
      </w:pPr>
      <w:r w:rsidRPr="00AC1392">
        <w:rPr>
          <w:lang w:val="es-ES"/>
        </w:rPr>
        <w:t>Objetivo del módulo</w:t>
      </w:r>
    </w:p>
    <w:p w14:paraId="3A2B8A67" w14:textId="77777777" w:rsidR="00601D71" w:rsidRPr="00AC1392" w:rsidRDefault="00601D71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Comprender cómo los comportamientos problemáticos tienen un efecto negativo al entorno del aula.</w:t>
      </w:r>
    </w:p>
    <w:p w14:paraId="33696A49" w14:textId="77777777" w:rsidR="00601D71" w:rsidRPr="00AC1392" w:rsidRDefault="00601D71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Reconocer la importancia de utilizar estrategias para abordar los comportamientos problemáticos.</w:t>
      </w:r>
    </w:p>
    <w:p w14:paraId="6E1F3654" w14:textId="77777777" w:rsidR="00601D71" w:rsidRPr="00AC1392" w:rsidRDefault="00601D71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Familiarizarse con el uso de estrategias de baja intensidad para abordar los comportamientos problemáticos.</w:t>
      </w:r>
    </w:p>
    <w:p w14:paraId="3E741D1E" w14:textId="77777777" w:rsidR="00601D71" w:rsidRPr="00AC1392" w:rsidRDefault="00601D71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Familiarizarse con el uso de refuerzo diferencial de conductas alternativas para abordar los comportamientos problemáticos.</w:t>
      </w:r>
    </w:p>
    <w:p w14:paraId="078DD142" w14:textId="77777777" w:rsidR="00601D71" w:rsidRPr="00AC1392" w:rsidRDefault="00601D71" w:rsidP="006714FE">
      <w:pPr>
        <w:tabs>
          <w:tab w:val="left" w:pos="920"/>
        </w:tabs>
        <w:spacing w:before="16"/>
        <w:rPr>
          <w:rFonts w:ascii="Arial" w:eastAsia="FuturaStd-Book" w:hAnsi="Arial" w:cs="Arial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601D71" w:rsidRPr="00AC1392" w14:paraId="69805FAE" w14:textId="77777777" w:rsidTr="0057474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66A17DC8" w14:textId="77777777" w:rsidR="00601D71" w:rsidRPr="00AC1392" w:rsidRDefault="00601D71" w:rsidP="0057474B">
            <w:pPr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AC139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>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5C635352" w14:textId="77777777" w:rsidR="00601D71" w:rsidRPr="00AC1392" w:rsidRDefault="00601D71" w:rsidP="0057474B">
            <w:pPr>
              <w:ind w:right="977"/>
              <w:rPr>
                <w:rFonts w:ascii="Arial" w:hAnsi="Arial" w:cs="Arial"/>
                <w:lang w:val="es-ES"/>
              </w:rPr>
            </w:pPr>
          </w:p>
        </w:tc>
      </w:tr>
    </w:tbl>
    <w:p w14:paraId="7CE38FD1" w14:textId="77777777" w:rsidR="00601D71" w:rsidRPr="00AC1392" w:rsidRDefault="00601D71" w:rsidP="006714FE">
      <w:pPr>
        <w:tabs>
          <w:tab w:val="left" w:pos="660"/>
        </w:tabs>
        <w:rPr>
          <w:rFonts w:ascii="Arial" w:hAnsi="Arial" w:cs="Arial"/>
          <w:lang w:val="es-ES"/>
        </w:rPr>
      </w:pPr>
    </w:p>
    <w:p w14:paraId="41113D90" w14:textId="77777777" w:rsidR="00601D71" w:rsidRPr="00AC1392" w:rsidRDefault="00601D71" w:rsidP="00D31D53">
      <w:pPr>
        <w:pStyle w:val="IRISPageHeading"/>
        <w:rPr>
          <w:lang w:val="es-ES"/>
        </w:rPr>
      </w:pPr>
      <w:r w:rsidRPr="00AC1392">
        <w:rPr>
          <w:lang w:val="es-ES"/>
        </w:rPr>
        <w:t>Página 1: Estrategias para abordar los comportamientos problemáticos</w:t>
      </w:r>
    </w:p>
    <w:p w14:paraId="4D7381B9" w14:textId="77777777" w:rsidR="00601D71" w:rsidRPr="00AC1392" w:rsidRDefault="00601D71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No es de extrañar que los educadores se sientan abrumados cuando se enfrentan a comportamientos problemáticos en sus aulas. [gráfico]</w:t>
      </w:r>
    </w:p>
    <w:p w14:paraId="634469D3" w14:textId="77777777" w:rsidR="00601D71" w:rsidRPr="00AC1392" w:rsidRDefault="00601D71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Las investigaciones indican</w:t>
      </w:r>
    </w:p>
    <w:p w14:paraId="529CB8C4" w14:textId="77777777" w:rsidR="00601D71" w:rsidRPr="00AC1392" w:rsidRDefault="00601D71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Estrategias de baja intensidad, refuerzo diferencial y definiciones [tabla]</w:t>
      </w:r>
    </w:p>
    <w:p w14:paraId="61690D5E" w14:textId="77777777" w:rsidR="00601D71" w:rsidRPr="00AC1392" w:rsidRDefault="00601D71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 xml:space="preserve">Para obtener más información sobre el ciclo de la conducta desafiante </w:t>
      </w:r>
    </w:p>
    <w:p w14:paraId="1632CB02" w14:textId="77777777" w:rsidR="00601D71" w:rsidRPr="00AC1392" w:rsidRDefault="00601D71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Tenga en cuenta lo siguiente [viñetas]</w:t>
      </w:r>
    </w:p>
    <w:p w14:paraId="35A2C8DE" w14:textId="77777777" w:rsidR="00601D71" w:rsidRPr="00AC1392" w:rsidRDefault="00601D71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Sistemas escalonados [</w:t>
      </w:r>
      <w:r w:rsidR="00AC1392" w:rsidRPr="00AC1392">
        <w:rPr>
          <w:rFonts w:eastAsia="FuturaStd-Book"/>
          <w:lang w:val="es-ES"/>
        </w:rPr>
        <w:t>enlaces</w:t>
      </w:r>
      <w:r w:rsidRPr="00AC1392">
        <w:rPr>
          <w:rFonts w:eastAsia="FuturaStd-Book"/>
          <w:lang w:val="es-ES"/>
        </w:rPr>
        <w:t>]</w:t>
      </w:r>
    </w:p>
    <w:p w14:paraId="4100CEE1" w14:textId="77777777" w:rsidR="00E936B2" w:rsidRDefault="00601D71" w:rsidP="00904ACA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Alineación de prácticas de alto potencial [lista]</w:t>
      </w:r>
    </w:p>
    <w:p w14:paraId="570D6C99" w14:textId="77777777" w:rsidR="00904ACA" w:rsidRPr="00904ACA" w:rsidRDefault="00904ACA" w:rsidP="00904ACA">
      <w:pPr>
        <w:pStyle w:val="IRISBullet"/>
        <w:numPr>
          <w:ilvl w:val="0"/>
          <w:numId w:val="0"/>
        </w:numPr>
        <w:ind w:left="1008"/>
        <w:rPr>
          <w:rFonts w:eastAsia="FuturaStd-Book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D31D53" w:rsidRPr="00AC1392" w14:paraId="2E50DF14" w14:textId="7777777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390C01C6" w14:textId="77777777" w:rsidR="00D31D53" w:rsidRPr="00AC1392" w:rsidRDefault="00D31D53">
            <w:pPr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AC139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>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1CACDAC1" w14:textId="77777777" w:rsidR="00D31D53" w:rsidRPr="00AC1392" w:rsidRDefault="00D31D53">
            <w:pPr>
              <w:ind w:right="977"/>
              <w:rPr>
                <w:rFonts w:ascii="Arial" w:hAnsi="Arial" w:cs="Arial"/>
                <w:lang w:val="es-ES"/>
              </w:rPr>
            </w:pPr>
          </w:p>
        </w:tc>
      </w:tr>
    </w:tbl>
    <w:p w14:paraId="6F8AC83F" w14:textId="77777777" w:rsidR="00D31D53" w:rsidRDefault="00D31D53" w:rsidP="00D31D53">
      <w:pPr>
        <w:pStyle w:val="IRISPageHeading"/>
        <w:numPr>
          <w:ilvl w:val="0"/>
          <w:numId w:val="0"/>
        </w:numPr>
        <w:rPr>
          <w:lang w:val="es-ES"/>
        </w:rPr>
      </w:pPr>
    </w:p>
    <w:p w14:paraId="3A310BC1" w14:textId="77777777" w:rsidR="00D31D53" w:rsidRDefault="00D31D53" w:rsidP="00D31D53">
      <w:pPr>
        <w:pStyle w:val="IRISPageHeading"/>
        <w:numPr>
          <w:ilvl w:val="0"/>
          <w:numId w:val="0"/>
        </w:numPr>
        <w:rPr>
          <w:lang w:val="es-ES"/>
        </w:rPr>
      </w:pPr>
    </w:p>
    <w:p w14:paraId="069CB020" w14:textId="77777777" w:rsidR="00D31D53" w:rsidRPr="00AC1392" w:rsidRDefault="00D31D53" w:rsidP="00D31D53">
      <w:pPr>
        <w:pStyle w:val="IRISPageHeading"/>
        <w:numPr>
          <w:ilvl w:val="0"/>
          <w:numId w:val="0"/>
        </w:numPr>
        <w:rPr>
          <w:lang w:val="es-ES"/>
        </w:rPr>
      </w:pPr>
    </w:p>
    <w:p w14:paraId="441D7A44" w14:textId="77777777" w:rsidR="00601D71" w:rsidRPr="00AC1392" w:rsidRDefault="00601D71" w:rsidP="00D31D53">
      <w:pPr>
        <w:pStyle w:val="IRISPageHeading"/>
        <w:rPr>
          <w:lang w:val="es-ES"/>
        </w:rPr>
      </w:pPr>
      <w:r w:rsidRPr="00AC1392">
        <w:rPr>
          <w:lang w:val="es-ES"/>
        </w:rPr>
        <w:lastRenderedPageBreak/>
        <w:t>Página 2: Elogios ante un comportamiento específico</w:t>
      </w:r>
    </w:p>
    <w:p w14:paraId="39E856D9" w14:textId="77777777" w:rsidR="00601D71" w:rsidRPr="00AC1392" w:rsidRDefault="00601D71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Los elogios ante un comportamiento específico son una declaración positiva dirigida a un estudiante o grupo de estudiantes que...</w:t>
      </w:r>
    </w:p>
    <w:p w14:paraId="21589C00" w14:textId="77777777" w:rsidR="00601D71" w:rsidRPr="00AC1392" w:rsidRDefault="00601D71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 xml:space="preserve">Elogios generales y elogios ante un comportamiento específico [tabla con ejemplos] </w:t>
      </w:r>
    </w:p>
    <w:p w14:paraId="5F656552" w14:textId="77777777" w:rsidR="00601D71" w:rsidRPr="00AC1392" w:rsidRDefault="00601D71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Las investigaciones indican</w:t>
      </w:r>
    </w:p>
    <w:p w14:paraId="4FECD2E7" w14:textId="77777777" w:rsidR="00C62CAC" w:rsidRPr="00AC1392" w:rsidRDefault="00C62CAC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Uso de la estrategia [tabla con pasos, descripciones y ejemplos]</w:t>
      </w:r>
    </w:p>
    <w:p w14:paraId="4B63D922" w14:textId="77777777" w:rsidR="00C62CAC" w:rsidRPr="00AC1392" w:rsidRDefault="00C62CAC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Video: El Sr. Santini utiliza elogios ante un comportamiento específico durante una breve transición en las actividades de clase.</w:t>
      </w:r>
    </w:p>
    <w:p w14:paraId="508DD8CC" w14:textId="77777777" w:rsidR="00D31D53" w:rsidRDefault="00C62CAC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Cuatro acciones útiles [casillas desplegables]</w:t>
      </w:r>
    </w:p>
    <w:p w14:paraId="6CC2F614" w14:textId="77777777" w:rsidR="00D31D53" w:rsidRPr="00D31D53" w:rsidRDefault="00C62CAC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>Evaluar los índices actuales de elogios generales y comentarios específicos.</w:t>
      </w:r>
    </w:p>
    <w:p w14:paraId="0E6753A8" w14:textId="77777777" w:rsidR="00D31D53" w:rsidRPr="00D31D53" w:rsidRDefault="00C62CAC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>Practicar los elogios ante un comportamiento específico.</w:t>
      </w:r>
    </w:p>
    <w:p w14:paraId="2D010735" w14:textId="77777777" w:rsidR="00D31D53" w:rsidRPr="00D31D53" w:rsidRDefault="00C62CAC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>Supervisar la realización de elogios ante un comportamiento específico.</w:t>
      </w:r>
    </w:p>
    <w:p w14:paraId="1B7E586B" w14:textId="77777777" w:rsidR="00C62CAC" w:rsidRPr="00D31D53" w:rsidRDefault="00C62CAC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>Solicitar la opinión de los estudiantes.</w:t>
      </w:r>
    </w:p>
    <w:p w14:paraId="5912C461" w14:textId="77777777" w:rsidR="00C62CAC" w:rsidRPr="00AC1392" w:rsidRDefault="00C62CAC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 xml:space="preserve">Audio: Harold Holmes describe por qué es importante utilizar los elogios ante un comportamiento específico de forma equitativa. </w:t>
      </w:r>
    </w:p>
    <w:p w14:paraId="4004B054" w14:textId="77777777" w:rsidR="00C62CAC" w:rsidRPr="00AC1392" w:rsidRDefault="00C62CAC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Audio: Janel Brown explica cómo los elogios ante un comportamiento específico a un estudiante pueden influir en el comportamiento de los demás.</w:t>
      </w:r>
    </w:p>
    <w:p w14:paraId="0EED605C" w14:textId="77777777" w:rsidR="00C62CAC" w:rsidRDefault="00C62CAC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Caja de herramientas del educador [enlaces]</w:t>
      </w:r>
    </w:p>
    <w:p w14:paraId="439654BB" w14:textId="77777777" w:rsidR="00067E47" w:rsidRPr="00AC1392" w:rsidRDefault="00067E47" w:rsidP="00067E47">
      <w:pPr>
        <w:pStyle w:val="IRISBullet"/>
        <w:numPr>
          <w:ilvl w:val="0"/>
          <w:numId w:val="0"/>
        </w:numPr>
        <w:ind w:left="1008"/>
        <w:rPr>
          <w:rFonts w:eastAsia="FuturaStd-Book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067E47" w:rsidRPr="00AC1392" w14:paraId="12C495FE" w14:textId="7777777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793D6352" w14:textId="77777777" w:rsidR="00067E47" w:rsidRPr="00AC1392" w:rsidRDefault="00067E47">
            <w:pPr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AC139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>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43183561" w14:textId="77777777" w:rsidR="00067E47" w:rsidRPr="00AC1392" w:rsidRDefault="00067E47">
            <w:pPr>
              <w:ind w:right="977"/>
              <w:rPr>
                <w:rFonts w:ascii="Arial" w:hAnsi="Arial" w:cs="Arial"/>
                <w:lang w:val="es-ES"/>
              </w:rPr>
            </w:pPr>
          </w:p>
        </w:tc>
      </w:tr>
    </w:tbl>
    <w:p w14:paraId="1ABAFD41" w14:textId="77777777" w:rsidR="00C62CAC" w:rsidRPr="00AC1392" w:rsidRDefault="00C62CAC" w:rsidP="006714FE">
      <w:pPr>
        <w:tabs>
          <w:tab w:val="left" w:pos="920"/>
        </w:tabs>
        <w:spacing w:before="16"/>
        <w:rPr>
          <w:rFonts w:ascii="Arial" w:eastAsia="FuturaStd-Book" w:hAnsi="Arial" w:cs="Arial"/>
          <w:szCs w:val="22"/>
          <w:lang w:val="es-ES"/>
        </w:rPr>
      </w:pPr>
    </w:p>
    <w:p w14:paraId="12926123" w14:textId="77777777" w:rsidR="0058041A" w:rsidRPr="00AC1392" w:rsidRDefault="00387740" w:rsidP="00D31D53">
      <w:pPr>
        <w:pStyle w:val="IRISPageHeading"/>
        <w:rPr>
          <w:lang w:val="es-ES"/>
        </w:rPr>
      </w:pPr>
      <w:r w:rsidRPr="00AC1392">
        <w:rPr>
          <w:lang w:val="es-ES"/>
        </w:rPr>
        <w:t>Página 3: Corrección previa</w:t>
      </w:r>
    </w:p>
    <w:p w14:paraId="14A529E0" w14:textId="77777777" w:rsidR="00B5525F" w:rsidRPr="00AC1392" w:rsidRDefault="00857109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La corrección previa es una estrategia que consiste en determinar cuándo tienden a producirse los comportamientos problemáticos y, a continuación, introducir cambios...</w:t>
      </w:r>
    </w:p>
    <w:p w14:paraId="1F4425A8" w14:textId="77777777" w:rsidR="00783EA3" w:rsidRPr="00AC1392" w:rsidRDefault="00857109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Las investigaciones indican [viñetas]</w:t>
      </w:r>
    </w:p>
    <w:p w14:paraId="1465691D" w14:textId="77777777" w:rsidR="00857109" w:rsidRPr="00AC1392" w:rsidRDefault="00857109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Uso de la estrategia [tabla con pasos, descripciones y ejemplos]</w:t>
      </w:r>
    </w:p>
    <w:p w14:paraId="117E312A" w14:textId="77777777" w:rsidR="00D31D53" w:rsidRDefault="00857109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Tres acciones útiles [casillas desplegables]</w:t>
      </w:r>
    </w:p>
    <w:p w14:paraId="3130D181" w14:textId="77777777" w:rsidR="00D31D53" w:rsidRPr="00D31D53" w:rsidRDefault="00857109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>Elaborar un plan de estímulo.</w:t>
      </w:r>
    </w:p>
    <w:p w14:paraId="38E21303" w14:textId="77777777" w:rsidR="00D31D53" w:rsidRPr="00D31D53" w:rsidRDefault="00857109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>Elaborar un plan de seguimiento.</w:t>
      </w:r>
    </w:p>
    <w:p w14:paraId="54002910" w14:textId="77777777" w:rsidR="00857109" w:rsidRPr="00D31D53" w:rsidRDefault="00857109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>Recoger opiniones.</w:t>
      </w:r>
    </w:p>
    <w:p w14:paraId="253435E3" w14:textId="77777777" w:rsidR="00A176D8" w:rsidRPr="00AC1392" w:rsidRDefault="00A176D8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Audio: Janel Brown ofrece un ejemplo de cómo utiliza la corrección previa y destaca sus ventajas.</w:t>
      </w:r>
    </w:p>
    <w:p w14:paraId="5F040E98" w14:textId="77777777" w:rsidR="00857109" w:rsidRPr="00AC1392" w:rsidRDefault="00857109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Caja de herramientas del educador [enlaces]</w:t>
      </w:r>
    </w:p>
    <w:p w14:paraId="39B0C1D9" w14:textId="77777777" w:rsidR="00EC4229" w:rsidRPr="00AC1392" w:rsidRDefault="00EC4229" w:rsidP="006714FE">
      <w:pPr>
        <w:tabs>
          <w:tab w:val="left" w:pos="920"/>
        </w:tabs>
        <w:spacing w:before="16"/>
        <w:rPr>
          <w:rFonts w:ascii="Arial" w:eastAsia="FuturaStd-Book" w:hAnsi="Arial" w:cs="Arial"/>
          <w:szCs w:val="22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D31D53" w:rsidRPr="00AC1392" w14:paraId="75EEA417" w14:textId="7777777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4D09797F" w14:textId="77777777" w:rsidR="00D31D53" w:rsidRPr="00AC1392" w:rsidRDefault="00D31D53">
            <w:pPr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AC139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>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7F86EAE7" w14:textId="77777777" w:rsidR="00D31D53" w:rsidRPr="00AC1392" w:rsidRDefault="00D31D53">
            <w:pPr>
              <w:ind w:right="977"/>
              <w:rPr>
                <w:rFonts w:ascii="Arial" w:hAnsi="Arial" w:cs="Arial"/>
                <w:lang w:val="es-ES"/>
              </w:rPr>
            </w:pPr>
          </w:p>
        </w:tc>
      </w:tr>
    </w:tbl>
    <w:p w14:paraId="5F19F014" w14:textId="77777777" w:rsidR="00AA6181" w:rsidRPr="00AC1392" w:rsidRDefault="00AA6181" w:rsidP="00C831BC">
      <w:pPr>
        <w:tabs>
          <w:tab w:val="left" w:pos="660"/>
        </w:tabs>
        <w:spacing w:before="60" w:after="60"/>
        <w:rPr>
          <w:rFonts w:ascii="Arial" w:hAnsi="Arial" w:cs="Arial"/>
          <w:color w:val="4B008C"/>
          <w:lang w:val="es-ES"/>
        </w:rPr>
      </w:pPr>
    </w:p>
    <w:p w14:paraId="011C147F" w14:textId="77777777" w:rsidR="0058041A" w:rsidRPr="00AC1392" w:rsidRDefault="00387740" w:rsidP="00D31D53">
      <w:pPr>
        <w:pStyle w:val="IRISPageHeading"/>
        <w:rPr>
          <w:lang w:val="es-ES"/>
        </w:rPr>
      </w:pPr>
      <w:r w:rsidRPr="00AC1392">
        <w:rPr>
          <w:lang w:val="es-ES"/>
        </w:rPr>
        <w:lastRenderedPageBreak/>
        <w:t xml:space="preserve">Página 4: </w:t>
      </w:r>
      <w:r w:rsidRPr="00D31D53">
        <w:t>Supervisión</w:t>
      </w:r>
      <w:r w:rsidRPr="00AC1392">
        <w:rPr>
          <w:lang w:val="es-ES"/>
        </w:rPr>
        <w:t xml:space="preserve"> activa</w:t>
      </w:r>
    </w:p>
    <w:p w14:paraId="2D4B0ED3" w14:textId="77777777" w:rsidR="00732758" w:rsidRPr="00AC1392" w:rsidRDefault="00CD3591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La supervisión activa requiere que el educador la realice con frecuencia y de forma intencionada [viñetas]</w:t>
      </w:r>
    </w:p>
    <w:p w14:paraId="33848175" w14:textId="77777777" w:rsidR="00CD3591" w:rsidRPr="00AC1392" w:rsidRDefault="00CD3591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Las investigaciones indican [viñetas]</w:t>
      </w:r>
    </w:p>
    <w:p w14:paraId="7D672B72" w14:textId="77777777" w:rsidR="00A176D8" w:rsidRPr="00AC1392" w:rsidRDefault="00CD3591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Uso de la estrategia [tabla con pasos, descripciones y ejemplos]</w:t>
      </w:r>
    </w:p>
    <w:p w14:paraId="79FAB6F9" w14:textId="77777777" w:rsidR="00A176D8" w:rsidRPr="00AC1392" w:rsidRDefault="00A176D8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Video: El Sr. Santini supervisa activamente el trabajo autónomo de los estudiantes.</w:t>
      </w:r>
    </w:p>
    <w:p w14:paraId="224A6EF6" w14:textId="77777777" w:rsidR="00D31D53" w:rsidRDefault="00CD3591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Tres acciones útiles [casillas desplegables]</w:t>
      </w:r>
    </w:p>
    <w:p w14:paraId="1C8F9AA0" w14:textId="77777777" w:rsidR="00D31D53" w:rsidRPr="00D31D53" w:rsidRDefault="00CD3591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>Asegurarse de que los estudiantes comprendan las expectativas de comportamiento.</w:t>
      </w:r>
    </w:p>
    <w:p w14:paraId="4C2BBC00" w14:textId="77777777" w:rsidR="00D31D53" w:rsidRPr="00D31D53" w:rsidRDefault="00CD3591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>Usar la proximidad.</w:t>
      </w:r>
    </w:p>
    <w:p w14:paraId="44D8179A" w14:textId="77777777" w:rsidR="00CD3591" w:rsidRPr="00D31D53" w:rsidRDefault="00C319C8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>Ofrecer oportunidades para recibir comentarios.</w:t>
      </w:r>
    </w:p>
    <w:p w14:paraId="310E535A" w14:textId="77777777" w:rsidR="00A176D8" w:rsidRPr="00AC1392" w:rsidRDefault="00A176D8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Audio: Janel Brown explica por qué es importante utilizar la supervisión activa.</w:t>
      </w:r>
    </w:p>
    <w:p w14:paraId="0DA06676" w14:textId="77777777" w:rsidR="00AA6F65" w:rsidRPr="00AC1392" w:rsidRDefault="00CD3591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Caja de herramientas del educador [enlaces]</w:t>
      </w:r>
    </w:p>
    <w:p w14:paraId="5D876A46" w14:textId="77777777" w:rsidR="00AA6F65" w:rsidRPr="00AC1392" w:rsidRDefault="00AA6F65" w:rsidP="00910734">
      <w:pPr>
        <w:tabs>
          <w:tab w:val="left" w:pos="920"/>
        </w:tabs>
        <w:spacing w:before="16"/>
        <w:rPr>
          <w:rFonts w:ascii="Arial" w:eastAsia="FuturaStd-Book" w:hAnsi="Arial" w:cs="Arial"/>
          <w:szCs w:val="22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783EA3" w:rsidRPr="00AC1392" w14:paraId="26F9CCE6" w14:textId="77777777" w:rsidTr="0057474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2F04DC1E" w14:textId="77777777" w:rsidR="00783EA3" w:rsidRPr="00AC1392" w:rsidRDefault="00783EA3" w:rsidP="0057474B">
            <w:pPr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AC139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>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687D38D2" w14:textId="77777777" w:rsidR="00783EA3" w:rsidRPr="00AC1392" w:rsidRDefault="00783EA3" w:rsidP="0057474B">
            <w:pPr>
              <w:ind w:right="977"/>
              <w:rPr>
                <w:rFonts w:ascii="Arial" w:hAnsi="Arial" w:cs="Arial"/>
                <w:lang w:val="es-ES"/>
              </w:rPr>
            </w:pPr>
          </w:p>
        </w:tc>
      </w:tr>
    </w:tbl>
    <w:p w14:paraId="583649A7" w14:textId="77777777" w:rsidR="0058041A" w:rsidRPr="00AC1392" w:rsidRDefault="0058041A">
      <w:pPr>
        <w:pStyle w:val="BodyText"/>
        <w:spacing w:before="9"/>
        <w:rPr>
          <w:rFonts w:ascii="Arial" w:hAnsi="Arial" w:cs="Arial"/>
          <w:szCs w:val="56"/>
          <w:lang w:val="es-ES"/>
        </w:rPr>
      </w:pPr>
    </w:p>
    <w:p w14:paraId="35B46B0D" w14:textId="77777777" w:rsidR="0058041A" w:rsidRPr="00AC1392" w:rsidRDefault="004E6603" w:rsidP="00D31D53">
      <w:pPr>
        <w:pStyle w:val="IRISPageHeading"/>
        <w:rPr>
          <w:lang w:val="es-ES"/>
        </w:rPr>
      </w:pPr>
      <w:r w:rsidRPr="00AC1392">
        <w:rPr>
          <w:lang w:val="es-ES"/>
        </w:rPr>
        <w:t>Página 5: Solicitudes de alta probabilidad</w:t>
      </w:r>
    </w:p>
    <w:p w14:paraId="657BB454" w14:textId="77777777" w:rsidR="00072628" w:rsidRPr="00AC1392" w:rsidRDefault="00072628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 xml:space="preserve">Las </w:t>
      </w:r>
      <w:r w:rsidRPr="00AC1392">
        <w:rPr>
          <w:rFonts w:eastAsia="FuturaStd-Book"/>
          <w:i/>
          <w:iCs/>
          <w:lang w:val="es-ES"/>
        </w:rPr>
        <w:t>solicitudes de alta probabilidad (alta-p)</w:t>
      </w:r>
      <w:r w:rsidRPr="00AC1392">
        <w:rPr>
          <w:rFonts w:eastAsia="FuturaStd-Book"/>
          <w:lang w:val="es-ES"/>
        </w:rPr>
        <w:t xml:space="preserve"> son una secuencia de solicitudes que es muy probable que el estudiante siga...</w:t>
      </w:r>
    </w:p>
    <w:p w14:paraId="55C1D5DA" w14:textId="77777777" w:rsidR="00072628" w:rsidRPr="00AC1392" w:rsidRDefault="00072628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Las investigaciones indican [viñetas]</w:t>
      </w:r>
    </w:p>
    <w:p w14:paraId="0835F626" w14:textId="77777777" w:rsidR="00072628" w:rsidRPr="00AC1392" w:rsidRDefault="00072628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Uso de la estrategia [tabla con pasos, descripciones y ejemplos]</w:t>
      </w:r>
    </w:p>
    <w:p w14:paraId="1930BD24" w14:textId="77777777" w:rsidR="00D31D53" w:rsidRDefault="00170610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Cinco acciones útiles [casillas desplegables]</w:t>
      </w:r>
    </w:p>
    <w:p w14:paraId="7DD4BD6E" w14:textId="77777777" w:rsidR="00D31D53" w:rsidRPr="00D31D53" w:rsidRDefault="00072628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>Conectar las solicitudes de alta-p con las de baja-p.</w:t>
      </w:r>
    </w:p>
    <w:p w14:paraId="65741D5E" w14:textId="77777777" w:rsidR="00D31D53" w:rsidRPr="00D31D53" w:rsidRDefault="00072628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>Asegurarse de que los estudiantes tengan las habilidades necesarias para completar todas las solicitudes.</w:t>
      </w:r>
    </w:p>
    <w:p w14:paraId="32979B75" w14:textId="77777777" w:rsidR="00D31D53" w:rsidRPr="00D31D53" w:rsidRDefault="00072628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>Reducir gradualmente el número de solicitudes de alta-p.</w:t>
      </w:r>
    </w:p>
    <w:p w14:paraId="7D339817" w14:textId="77777777" w:rsidR="00D31D53" w:rsidRPr="00D31D53" w:rsidRDefault="00072628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 xml:space="preserve">Ofrecer un refuerzo positivo. </w:t>
      </w:r>
    </w:p>
    <w:p w14:paraId="3F5E9A39" w14:textId="77777777" w:rsidR="00072628" w:rsidRPr="00D31D53" w:rsidRDefault="00072628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>Solicitar la opinión de los estudiantes.</w:t>
      </w:r>
    </w:p>
    <w:p w14:paraId="2B4F5DE4" w14:textId="77777777" w:rsidR="00072628" w:rsidRPr="00AC1392" w:rsidRDefault="00072628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 xml:space="preserve">Audio: Kathleen Lane explica cómo poner en práctica una estrategia de solicitud de alta-p y compartir un ejemplo de cuando puso en práctica esta estrategia con un estudiante. </w:t>
      </w:r>
    </w:p>
    <w:p w14:paraId="1ED1BDDC" w14:textId="77777777" w:rsidR="00072628" w:rsidRPr="00AC1392" w:rsidRDefault="00072628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Caja de herramientas del educador [enlaces]</w:t>
      </w:r>
    </w:p>
    <w:p w14:paraId="6F6D6614" w14:textId="77777777" w:rsidR="00005979" w:rsidRPr="00AC1392" w:rsidRDefault="00005979" w:rsidP="004D45B5">
      <w:pPr>
        <w:rPr>
          <w:rFonts w:ascii="Arial" w:hAnsi="Arial" w:cs="Arial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783EA3" w:rsidRPr="00AC1392" w14:paraId="4FAB8172" w14:textId="77777777" w:rsidTr="0057474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52F20034" w14:textId="77777777" w:rsidR="00783EA3" w:rsidRPr="00AC1392" w:rsidRDefault="00783EA3" w:rsidP="0057474B">
            <w:pPr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AC139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>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28FEBD28" w14:textId="77777777" w:rsidR="00783EA3" w:rsidRPr="00AC1392" w:rsidRDefault="00783EA3" w:rsidP="0057474B">
            <w:pPr>
              <w:ind w:right="977"/>
              <w:rPr>
                <w:rFonts w:ascii="Arial" w:hAnsi="Arial" w:cs="Arial"/>
                <w:lang w:val="es-ES"/>
              </w:rPr>
            </w:pPr>
          </w:p>
        </w:tc>
      </w:tr>
    </w:tbl>
    <w:p w14:paraId="0191CB0F" w14:textId="77777777" w:rsidR="00D31D53" w:rsidRDefault="00D31D53" w:rsidP="00067E47">
      <w:pPr>
        <w:pStyle w:val="ListParagraph"/>
        <w:tabs>
          <w:tab w:val="left" w:pos="660"/>
        </w:tabs>
        <w:ind w:left="0"/>
        <w:rPr>
          <w:rFonts w:ascii="Arial" w:hAnsi="Arial" w:cs="Arial"/>
          <w:lang w:val="es-ES"/>
        </w:rPr>
      </w:pPr>
    </w:p>
    <w:p w14:paraId="5127AD5B" w14:textId="77777777" w:rsidR="00904ACA" w:rsidRDefault="00904ACA" w:rsidP="00067E47">
      <w:pPr>
        <w:pStyle w:val="ListParagraph"/>
        <w:tabs>
          <w:tab w:val="left" w:pos="660"/>
        </w:tabs>
        <w:ind w:left="0"/>
        <w:rPr>
          <w:rFonts w:ascii="Arial" w:hAnsi="Arial" w:cs="Arial"/>
          <w:lang w:val="es-ES"/>
        </w:rPr>
      </w:pPr>
    </w:p>
    <w:p w14:paraId="7A324AA8" w14:textId="77777777" w:rsidR="00904ACA" w:rsidRPr="00AC1392" w:rsidRDefault="00904ACA" w:rsidP="00067E47">
      <w:pPr>
        <w:pStyle w:val="ListParagraph"/>
        <w:tabs>
          <w:tab w:val="left" w:pos="660"/>
        </w:tabs>
        <w:ind w:left="0"/>
        <w:rPr>
          <w:rFonts w:ascii="Arial" w:hAnsi="Arial" w:cs="Arial"/>
          <w:lang w:val="es-ES"/>
        </w:rPr>
      </w:pPr>
    </w:p>
    <w:p w14:paraId="76670916" w14:textId="77777777" w:rsidR="0058041A" w:rsidRPr="00AC1392" w:rsidRDefault="00387740" w:rsidP="00D31D53">
      <w:pPr>
        <w:pStyle w:val="IRISPageHeading"/>
        <w:rPr>
          <w:lang w:val="es-ES"/>
        </w:rPr>
      </w:pPr>
      <w:r w:rsidRPr="00AC1392">
        <w:rPr>
          <w:lang w:val="es-ES"/>
        </w:rPr>
        <w:lastRenderedPageBreak/>
        <w:t xml:space="preserve">Página 6: </w:t>
      </w:r>
      <w:r w:rsidRPr="00D31D53">
        <w:t>Oportunidades</w:t>
      </w:r>
      <w:r w:rsidRPr="00AC1392">
        <w:rPr>
          <w:lang w:val="es-ES"/>
        </w:rPr>
        <w:t xml:space="preserve"> para responder</w:t>
      </w:r>
    </w:p>
    <w:p w14:paraId="69D48D25" w14:textId="77777777" w:rsidR="00072628" w:rsidRPr="00AC1392" w:rsidRDefault="00072628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Las Oportunidades para responder (OTR) consisten en dar a los estudiantes oportunidades frecuentes de responder a preguntas o indicaciones en un tiempo determinado...</w:t>
      </w:r>
    </w:p>
    <w:p w14:paraId="1A37C3E6" w14:textId="77777777" w:rsidR="00072628" w:rsidRPr="00AC1392" w:rsidRDefault="00072628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Para su información</w:t>
      </w:r>
    </w:p>
    <w:p w14:paraId="686300E8" w14:textId="77777777" w:rsidR="00072628" w:rsidRPr="00AC1392" w:rsidRDefault="00072628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Las investigaciones indican [viñetas]</w:t>
      </w:r>
    </w:p>
    <w:p w14:paraId="3926A085" w14:textId="77777777" w:rsidR="00072628" w:rsidRPr="00AC1392" w:rsidRDefault="00072628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Uso de la estrategia [tabla con pasos, descripciones y ejemplos]</w:t>
      </w:r>
    </w:p>
    <w:p w14:paraId="19E8D8CC" w14:textId="77777777" w:rsidR="00D31D53" w:rsidRDefault="00170610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Cinco acciones útiles [casillas desplegables]</w:t>
      </w:r>
    </w:p>
    <w:p w14:paraId="14D1D2B8" w14:textId="77777777" w:rsidR="00D31D53" w:rsidRPr="00D31D53" w:rsidRDefault="00072628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>Preparar las preguntas con antelación.</w:t>
      </w:r>
    </w:p>
    <w:p w14:paraId="508D90B2" w14:textId="77777777" w:rsidR="00D31D53" w:rsidRPr="00D31D53" w:rsidRDefault="00072628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>Dar a los estudiantes instrucciones explícitas.</w:t>
      </w:r>
    </w:p>
    <w:p w14:paraId="61F4CAD0" w14:textId="77777777" w:rsidR="00D31D53" w:rsidRPr="00D31D53" w:rsidRDefault="00072628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>Variar las técnicas de interrogación y las opciones de respuesta.</w:t>
      </w:r>
    </w:p>
    <w:p w14:paraId="071578B7" w14:textId="77777777" w:rsidR="00D31D53" w:rsidRPr="00D31D53" w:rsidRDefault="00072628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>Evaluar el dominio del estudiante.</w:t>
      </w:r>
    </w:p>
    <w:p w14:paraId="5DC4AE37" w14:textId="77777777" w:rsidR="00072628" w:rsidRPr="00D31D53" w:rsidRDefault="00170610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>Ofrecer a los estudiantes la oportunidad de dar su opinión.</w:t>
      </w:r>
    </w:p>
    <w:p w14:paraId="5D5C547D" w14:textId="77777777" w:rsidR="002A7758" w:rsidRPr="00AC1392" w:rsidRDefault="002A7758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Audio: Janel Brown explica una forma en que los docentes pueden poner en práctica las oportunidades para responder.</w:t>
      </w:r>
    </w:p>
    <w:p w14:paraId="3A221774" w14:textId="77777777" w:rsidR="00072628" w:rsidRPr="00AC1392" w:rsidRDefault="00072628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Caja de herramientas del educador [enlaces]</w:t>
      </w:r>
    </w:p>
    <w:p w14:paraId="48EA8107" w14:textId="77777777" w:rsidR="0058041A" w:rsidRPr="00AC1392" w:rsidRDefault="0058041A" w:rsidP="00FC5430">
      <w:pPr>
        <w:spacing w:line="187" w:lineRule="auto"/>
        <w:rPr>
          <w:rFonts w:ascii="Arial" w:hAnsi="Arial" w:cs="Arial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D31D53" w:rsidRPr="00AC1392" w14:paraId="773F7B17" w14:textId="7777777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6764B2BF" w14:textId="77777777" w:rsidR="00D31D53" w:rsidRPr="00AC1392" w:rsidRDefault="00D31D53">
            <w:pPr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AC139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>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1D2A34FC" w14:textId="77777777" w:rsidR="00D31D53" w:rsidRPr="00AC1392" w:rsidRDefault="00D31D53">
            <w:pPr>
              <w:ind w:right="977"/>
              <w:rPr>
                <w:rFonts w:ascii="Arial" w:hAnsi="Arial" w:cs="Arial"/>
                <w:lang w:val="es-ES"/>
              </w:rPr>
            </w:pPr>
          </w:p>
        </w:tc>
      </w:tr>
    </w:tbl>
    <w:p w14:paraId="59620F80" w14:textId="77777777" w:rsidR="00C831BC" w:rsidRPr="00AC1392" w:rsidRDefault="00C831BC" w:rsidP="00C831BC">
      <w:pPr>
        <w:tabs>
          <w:tab w:val="left" w:pos="680"/>
        </w:tabs>
        <w:spacing w:before="60" w:after="60"/>
        <w:rPr>
          <w:rFonts w:ascii="Arial" w:hAnsi="Arial" w:cs="Arial"/>
          <w:lang w:val="es-ES"/>
        </w:rPr>
      </w:pPr>
    </w:p>
    <w:p w14:paraId="21F97BCA" w14:textId="77777777" w:rsidR="0058041A" w:rsidRPr="00AC1392" w:rsidRDefault="00387740" w:rsidP="00D31D53">
      <w:pPr>
        <w:pStyle w:val="IRISPageHeading"/>
        <w:rPr>
          <w:lang w:val="es-ES"/>
        </w:rPr>
      </w:pPr>
      <w:r w:rsidRPr="00AC1392">
        <w:rPr>
          <w:lang w:val="es-ES"/>
        </w:rPr>
        <w:t>Página 7: Posibilidad de elegir</w:t>
      </w:r>
    </w:p>
    <w:p w14:paraId="7B0EC980" w14:textId="77777777" w:rsidR="00170610" w:rsidRPr="00AC1392" w:rsidRDefault="00170610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 xml:space="preserve">La posibilidad de elegir, a veces denominada </w:t>
      </w:r>
      <w:r w:rsidRPr="00AC1392">
        <w:rPr>
          <w:rFonts w:eastAsia="FuturaStd-Book"/>
          <w:i/>
          <w:iCs/>
          <w:lang w:val="es-ES"/>
        </w:rPr>
        <w:t>elección educativa</w:t>
      </w:r>
      <w:r w:rsidRPr="00AC1392">
        <w:rPr>
          <w:rFonts w:eastAsia="FuturaStd-Book"/>
          <w:lang w:val="es-ES"/>
        </w:rPr>
        <w:t>, es el proceso mediante el cual un docente ofrece opciones estructuradas para...</w:t>
      </w:r>
    </w:p>
    <w:p w14:paraId="01551A88" w14:textId="77777777" w:rsidR="00170610" w:rsidRPr="00AC1392" w:rsidRDefault="00170610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Las investigaciones indican [viñetas]</w:t>
      </w:r>
    </w:p>
    <w:p w14:paraId="38E77D97" w14:textId="77777777" w:rsidR="00170610" w:rsidRPr="00AC1392" w:rsidRDefault="00170610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Uso de la estrategia [tabla con pasos, descripciones y ejemplos]</w:t>
      </w:r>
    </w:p>
    <w:p w14:paraId="23C9EDD0" w14:textId="77777777" w:rsidR="00D31D53" w:rsidRDefault="00170610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Tres acciones útiles [casillas desplegables]</w:t>
      </w:r>
    </w:p>
    <w:p w14:paraId="14B50F58" w14:textId="77777777" w:rsidR="00D31D53" w:rsidRPr="00D31D53" w:rsidRDefault="00170610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>Enseñar, ejemplificar y practicar el procedimiento.</w:t>
      </w:r>
    </w:p>
    <w:p w14:paraId="011A6117" w14:textId="77777777" w:rsidR="00D31D53" w:rsidRPr="00D31D53" w:rsidRDefault="00170610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>Considerar cuidadosamente las opciones.</w:t>
      </w:r>
    </w:p>
    <w:p w14:paraId="6C0B52B8" w14:textId="77777777" w:rsidR="00170610" w:rsidRPr="00D31D53" w:rsidRDefault="00170610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>Ofrecer oportunidades para recibir comentarios.</w:t>
      </w:r>
    </w:p>
    <w:p w14:paraId="097152DC" w14:textId="77777777" w:rsidR="002A7758" w:rsidRPr="00D31D53" w:rsidRDefault="00170610" w:rsidP="00D31D53">
      <w:pPr>
        <w:pStyle w:val="IRISBullet"/>
        <w:rPr>
          <w:rFonts w:eastAsia="FuturaStd-Book"/>
        </w:rPr>
      </w:pPr>
      <w:r w:rsidRPr="00D31D53">
        <w:rPr>
          <w:rFonts w:eastAsia="FuturaStd-Book"/>
        </w:rPr>
        <w:t>Audio: Kathleen Lane explica con más detalle la posibilidad de elegir.</w:t>
      </w:r>
    </w:p>
    <w:p w14:paraId="5B848415" w14:textId="77777777" w:rsidR="002A7758" w:rsidRPr="00D31D53" w:rsidRDefault="002A7758" w:rsidP="00D31D53">
      <w:pPr>
        <w:pStyle w:val="IRISBullet"/>
        <w:rPr>
          <w:rFonts w:eastAsia="FuturaStd-Book"/>
        </w:rPr>
      </w:pPr>
      <w:r w:rsidRPr="00D31D53">
        <w:rPr>
          <w:rFonts w:eastAsia="FuturaStd-Book"/>
        </w:rPr>
        <w:t>Audio: Pamela Glenn describe cómo usa la posibilidad de elegir en su aula.</w:t>
      </w:r>
    </w:p>
    <w:p w14:paraId="05CC0262" w14:textId="77777777" w:rsidR="00F30C14" w:rsidRPr="00D31D53" w:rsidRDefault="00170610" w:rsidP="00D31D53">
      <w:pPr>
        <w:pStyle w:val="IRISBullet"/>
        <w:rPr>
          <w:rFonts w:eastAsia="FuturaStd-Book"/>
        </w:rPr>
      </w:pPr>
      <w:r w:rsidRPr="00D31D53">
        <w:rPr>
          <w:rFonts w:eastAsia="FuturaStd-Book"/>
        </w:rPr>
        <w:t>Caja de herramientas del educador [enlaces]</w:t>
      </w:r>
    </w:p>
    <w:p w14:paraId="7E841A87" w14:textId="77777777" w:rsidR="00170610" w:rsidRPr="00AC1392" w:rsidRDefault="00170610" w:rsidP="00C36230">
      <w:pPr>
        <w:pStyle w:val="ListParagraph"/>
        <w:tabs>
          <w:tab w:val="left" w:pos="920"/>
        </w:tabs>
        <w:spacing w:before="16"/>
        <w:ind w:left="920" w:right="640"/>
        <w:rPr>
          <w:rFonts w:ascii="Arial" w:eastAsia="FuturaStd-Book" w:hAnsi="Arial" w:cs="Arial"/>
          <w:szCs w:val="22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783EA3" w:rsidRPr="00AC1392" w14:paraId="7CD2C618" w14:textId="77777777" w:rsidTr="0057474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2CFA9E56" w14:textId="77777777" w:rsidR="00783EA3" w:rsidRPr="00AC1392" w:rsidRDefault="00783EA3" w:rsidP="0057474B">
            <w:pPr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AC139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>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2599154C" w14:textId="77777777" w:rsidR="00783EA3" w:rsidRPr="00AC1392" w:rsidRDefault="00783EA3" w:rsidP="0057474B">
            <w:pPr>
              <w:ind w:right="977"/>
              <w:rPr>
                <w:rFonts w:ascii="Arial" w:hAnsi="Arial" w:cs="Arial"/>
                <w:lang w:val="es-ES"/>
              </w:rPr>
            </w:pPr>
          </w:p>
        </w:tc>
      </w:tr>
    </w:tbl>
    <w:p w14:paraId="3D067D7B" w14:textId="77777777" w:rsidR="00D31D53" w:rsidRDefault="00D31D53" w:rsidP="00C831BC">
      <w:pPr>
        <w:tabs>
          <w:tab w:val="left" w:pos="680"/>
        </w:tabs>
        <w:spacing w:before="60" w:after="60"/>
        <w:rPr>
          <w:rFonts w:ascii="Arial" w:hAnsi="Arial" w:cs="Arial"/>
          <w:color w:val="4B008C"/>
          <w:lang w:val="es-ES"/>
        </w:rPr>
      </w:pPr>
    </w:p>
    <w:p w14:paraId="3D08ADC7" w14:textId="77777777" w:rsidR="00904ACA" w:rsidRDefault="00904ACA" w:rsidP="00C831BC">
      <w:pPr>
        <w:tabs>
          <w:tab w:val="left" w:pos="680"/>
        </w:tabs>
        <w:spacing w:before="60" w:after="60"/>
        <w:rPr>
          <w:rFonts w:ascii="Arial" w:hAnsi="Arial" w:cs="Arial"/>
          <w:color w:val="4B008C"/>
          <w:lang w:val="es-ES"/>
        </w:rPr>
      </w:pPr>
    </w:p>
    <w:p w14:paraId="10FF79D2" w14:textId="77777777" w:rsidR="00904ACA" w:rsidRPr="00AC1392" w:rsidRDefault="00904ACA" w:rsidP="00C831BC">
      <w:pPr>
        <w:tabs>
          <w:tab w:val="left" w:pos="680"/>
        </w:tabs>
        <w:spacing w:before="60" w:after="60"/>
        <w:rPr>
          <w:rFonts w:ascii="Arial" w:hAnsi="Arial" w:cs="Arial"/>
          <w:color w:val="4B008C"/>
          <w:lang w:val="es-ES"/>
        </w:rPr>
      </w:pPr>
    </w:p>
    <w:p w14:paraId="33F12E8D" w14:textId="77777777" w:rsidR="000D7627" w:rsidRPr="00AC1392" w:rsidRDefault="000D7627" w:rsidP="00D31D53">
      <w:pPr>
        <w:pStyle w:val="IRISPageHeading"/>
        <w:rPr>
          <w:lang w:val="es-ES"/>
        </w:rPr>
      </w:pPr>
      <w:r w:rsidRPr="00AC1392">
        <w:rPr>
          <w:lang w:val="es-ES"/>
        </w:rPr>
        <w:lastRenderedPageBreak/>
        <w:t xml:space="preserve">Página 8: Refuerzo diferencial de conductas alternativas </w:t>
      </w:r>
    </w:p>
    <w:p w14:paraId="4693B914" w14:textId="77777777" w:rsidR="00170610" w:rsidRPr="00AC1392" w:rsidRDefault="00170610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A veces, las estrategias de baja intensidad no son suficientes para prevenir o distender los comportamientos problemáticos de un estudiante.</w:t>
      </w:r>
    </w:p>
    <w:p w14:paraId="2C3016A6" w14:textId="77777777" w:rsidR="00170610" w:rsidRPr="00AC1392" w:rsidRDefault="00170610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Para su información [enlace]</w:t>
      </w:r>
    </w:p>
    <w:p w14:paraId="4BE1A4BD" w14:textId="77777777" w:rsidR="00170610" w:rsidRPr="00AC1392" w:rsidRDefault="00170610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Uso de la estrategia [tabla con pasos, descripciones y ejemplos]</w:t>
      </w:r>
    </w:p>
    <w:p w14:paraId="2A79B69C" w14:textId="77777777" w:rsidR="00D31D53" w:rsidRDefault="009F49F6" w:rsidP="00D31D53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Cuatro acciones útiles [casillas desplegables]</w:t>
      </w:r>
    </w:p>
    <w:p w14:paraId="1A5F513F" w14:textId="77777777" w:rsidR="00D31D53" w:rsidRPr="00D31D53" w:rsidRDefault="009F49F6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>Recopilar datos.</w:t>
      </w:r>
    </w:p>
    <w:p w14:paraId="55BC97CE" w14:textId="77777777" w:rsidR="00D31D53" w:rsidRPr="00D31D53" w:rsidRDefault="009F49F6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>Identificar los refuerzos.</w:t>
      </w:r>
    </w:p>
    <w:p w14:paraId="3F18A356" w14:textId="77777777" w:rsidR="00D31D53" w:rsidRPr="00D31D53" w:rsidRDefault="009F49F6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>Reducir gradualmente el refuerzo.</w:t>
      </w:r>
    </w:p>
    <w:p w14:paraId="2F3EEA7E" w14:textId="77777777" w:rsidR="002A7758" w:rsidRPr="00D31D53" w:rsidRDefault="009F49F6" w:rsidP="00D31D53">
      <w:pPr>
        <w:pStyle w:val="IRISBullet"/>
        <w:numPr>
          <w:ilvl w:val="1"/>
          <w:numId w:val="43"/>
        </w:numPr>
        <w:rPr>
          <w:rFonts w:eastAsia="FuturaStd-Book"/>
          <w:lang w:val="es-ES"/>
        </w:rPr>
      </w:pPr>
      <w:r w:rsidRPr="00D31D53">
        <w:rPr>
          <w:rFonts w:eastAsia="FuturaStd-Book"/>
          <w:szCs w:val="22"/>
          <w:lang w:val="es-ES"/>
        </w:rPr>
        <w:t>Ofrecer oportunidades para recibir comentarios.</w:t>
      </w:r>
    </w:p>
    <w:p w14:paraId="1BB6ABDB" w14:textId="77777777" w:rsidR="002A7758" w:rsidRPr="00067E47" w:rsidRDefault="002A7758" w:rsidP="00067E47">
      <w:pPr>
        <w:pStyle w:val="IRISBullet"/>
        <w:rPr>
          <w:rFonts w:eastAsia="FuturaStd-Book"/>
        </w:rPr>
      </w:pPr>
      <w:r w:rsidRPr="00067E47">
        <w:rPr>
          <w:rFonts w:eastAsia="FuturaStd-Book"/>
        </w:rPr>
        <w:t>Audio: Johanna Staubitz ofrece más información sobre el refuerzo diferencial de conductas alternativas. </w:t>
      </w:r>
    </w:p>
    <w:p w14:paraId="49EBC05B" w14:textId="77777777" w:rsidR="00170610" w:rsidRPr="00067E47" w:rsidRDefault="00170610" w:rsidP="00067E47">
      <w:pPr>
        <w:pStyle w:val="IRISBullet"/>
        <w:rPr>
          <w:rFonts w:eastAsia="FuturaStd-Book"/>
        </w:rPr>
      </w:pPr>
      <w:r w:rsidRPr="00067E47">
        <w:rPr>
          <w:rFonts w:eastAsia="FuturaStd-Book"/>
        </w:rPr>
        <w:t>Las investigaciones indican [viñetas]</w:t>
      </w:r>
    </w:p>
    <w:p w14:paraId="743F4E0E" w14:textId="77777777" w:rsidR="0058041A" w:rsidRPr="00067E47" w:rsidRDefault="00170610" w:rsidP="00067E47">
      <w:pPr>
        <w:pStyle w:val="IRISBullet"/>
      </w:pPr>
      <w:r w:rsidRPr="00067E47">
        <w:rPr>
          <w:rFonts w:eastAsia="FuturaStd-Book"/>
        </w:rPr>
        <w:t>Caja de herramientas del educador [enlaces]</w:t>
      </w:r>
      <w:r w:rsidR="00067E47" w:rsidRPr="00067E47">
        <w:t xml:space="preserve"> </w:t>
      </w:r>
    </w:p>
    <w:p w14:paraId="3BA2579D" w14:textId="77777777" w:rsidR="00067E47" w:rsidRPr="00AC1392" w:rsidRDefault="00067E47" w:rsidP="00067E47">
      <w:pPr>
        <w:pStyle w:val="IRISBullet"/>
        <w:numPr>
          <w:ilvl w:val="0"/>
          <w:numId w:val="0"/>
        </w:numPr>
        <w:ind w:left="1008"/>
        <w:rPr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783EA3" w:rsidRPr="00AC1392" w14:paraId="755CA1DC" w14:textId="77777777" w:rsidTr="0057474B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5E07E47F" w14:textId="77777777" w:rsidR="00783EA3" w:rsidRPr="00AC1392" w:rsidRDefault="00DD7FFC" w:rsidP="0057474B">
            <w:pPr>
              <w:ind w:right="55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AC139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 xml:space="preserve">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6FD5BA65" w14:textId="77777777" w:rsidR="00783EA3" w:rsidRPr="00AC1392" w:rsidRDefault="00783EA3" w:rsidP="0057474B">
            <w:pPr>
              <w:ind w:right="550"/>
              <w:rPr>
                <w:rFonts w:ascii="Arial" w:hAnsi="Arial" w:cs="Arial"/>
                <w:lang w:val="es-ES"/>
              </w:rPr>
            </w:pPr>
          </w:p>
        </w:tc>
      </w:tr>
    </w:tbl>
    <w:p w14:paraId="7DBA67C9" w14:textId="77777777" w:rsidR="00AA6181" w:rsidRPr="00AC1392" w:rsidRDefault="00AA6181" w:rsidP="00976C89">
      <w:pPr>
        <w:tabs>
          <w:tab w:val="left" w:pos="660"/>
        </w:tabs>
        <w:rPr>
          <w:rFonts w:ascii="Arial" w:hAnsi="Arial" w:cs="Arial"/>
          <w:lang w:val="es-ES"/>
        </w:rPr>
      </w:pPr>
    </w:p>
    <w:p w14:paraId="732C7564" w14:textId="77777777" w:rsidR="00BE655C" w:rsidRPr="00AC1392" w:rsidRDefault="00387740" w:rsidP="00067E47">
      <w:pPr>
        <w:pStyle w:val="IRISPageHeading"/>
        <w:rPr>
          <w:rFonts w:eastAsia="FuturaStd-Book"/>
          <w:szCs w:val="22"/>
          <w:lang w:val="es-ES"/>
        </w:rPr>
      </w:pPr>
      <w:r w:rsidRPr="00AC1392">
        <w:rPr>
          <w:lang w:val="es-ES"/>
        </w:rPr>
        <w:t xml:space="preserve">Página 9: </w:t>
      </w:r>
      <w:r w:rsidRPr="00067E47">
        <w:t>Referencias</w:t>
      </w:r>
      <w:r w:rsidRPr="00AC1392">
        <w:rPr>
          <w:lang w:val="es-ES"/>
        </w:rPr>
        <w:t xml:space="preserve"> y recursos adicionales</w:t>
      </w:r>
    </w:p>
    <w:p w14:paraId="0BA06269" w14:textId="77777777" w:rsidR="00BE655C" w:rsidRPr="00AC1392" w:rsidRDefault="00BE655C" w:rsidP="00067E47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Recursos adicionales</w:t>
      </w:r>
    </w:p>
    <w:p w14:paraId="22EC0AF9" w14:textId="77777777" w:rsidR="00904ACA" w:rsidRDefault="00BE655C" w:rsidP="00067E47">
      <w:pPr>
        <w:pStyle w:val="IRISPageHeading"/>
        <w:rPr>
          <w:lang w:val="es-ES"/>
        </w:rPr>
        <w:sectPr w:rsidR="00904ACA" w:rsidSect="00B15D50">
          <w:footerReference w:type="default" r:id="rId9"/>
          <w:pgSz w:w="12240" w:h="15840"/>
          <w:pgMar w:top="720" w:right="720" w:bottom="720" w:left="720" w:header="720" w:footer="576" w:gutter="0"/>
          <w:cols w:space="720"/>
          <w:docGrid w:linePitch="326"/>
        </w:sectPr>
      </w:pPr>
      <w:r w:rsidRPr="00AC1392">
        <w:rPr>
          <w:lang w:val="es-ES"/>
        </w:rPr>
        <w:t>Página 10: Créditos</w:t>
      </w:r>
    </w:p>
    <w:p w14:paraId="546DA81B" w14:textId="77777777" w:rsidR="00BE655C" w:rsidRPr="00067E47" w:rsidRDefault="00BE655C" w:rsidP="00067E47">
      <w:pPr>
        <w:pStyle w:val="IRISBullet"/>
        <w:rPr>
          <w:rFonts w:eastAsia="FuturaStd-Book"/>
        </w:rPr>
      </w:pPr>
      <w:r w:rsidRPr="00067E47">
        <w:rPr>
          <w:rFonts w:eastAsia="FuturaStd-Book"/>
        </w:rPr>
        <w:t>Expertos en contenidos</w:t>
      </w:r>
    </w:p>
    <w:p w14:paraId="0DD6EFC0" w14:textId="77777777" w:rsidR="00BE655C" w:rsidRPr="00067E47" w:rsidRDefault="00BE655C" w:rsidP="00067E47">
      <w:pPr>
        <w:pStyle w:val="IRISBullet"/>
        <w:rPr>
          <w:rFonts w:eastAsia="FuturaStd-Book"/>
        </w:rPr>
      </w:pPr>
      <w:r w:rsidRPr="00067E47">
        <w:rPr>
          <w:rFonts w:eastAsia="FuturaStd-Book"/>
        </w:rPr>
        <w:t>Desarrolladores de módulos</w:t>
      </w:r>
    </w:p>
    <w:p w14:paraId="09B8475C" w14:textId="77777777" w:rsidR="00BE655C" w:rsidRPr="00067E47" w:rsidRDefault="00BE655C" w:rsidP="00067E47">
      <w:pPr>
        <w:pStyle w:val="IRISBullet"/>
        <w:rPr>
          <w:rFonts w:eastAsia="FuturaStd-Book"/>
        </w:rPr>
      </w:pPr>
      <w:r w:rsidRPr="00067E47">
        <w:rPr>
          <w:rFonts w:eastAsia="FuturaStd-Book"/>
        </w:rPr>
        <w:t>Equipo de producción de módulos</w:t>
      </w:r>
    </w:p>
    <w:p w14:paraId="7D964725" w14:textId="77777777" w:rsidR="00BE655C" w:rsidRPr="00067E47" w:rsidRDefault="00BE655C" w:rsidP="00067E47">
      <w:pPr>
        <w:pStyle w:val="IRISBullet"/>
        <w:rPr>
          <w:rFonts w:eastAsia="FuturaStd-Book"/>
        </w:rPr>
      </w:pPr>
      <w:r w:rsidRPr="00067E47">
        <w:rPr>
          <w:rFonts w:eastAsia="FuturaStd-Book"/>
        </w:rPr>
        <w:t>Equipo de producción de medios</w:t>
      </w:r>
    </w:p>
    <w:p w14:paraId="09345586" w14:textId="77777777" w:rsidR="00BE655C" w:rsidRPr="00067E47" w:rsidRDefault="00BE655C" w:rsidP="00067E47">
      <w:pPr>
        <w:pStyle w:val="IRISBullet"/>
        <w:rPr>
          <w:rFonts w:eastAsia="FuturaStd-Book"/>
        </w:rPr>
      </w:pPr>
      <w:r w:rsidRPr="00067E47">
        <w:rPr>
          <w:rFonts w:eastAsia="FuturaStd-Book"/>
        </w:rPr>
        <w:t>Medios de comunicación</w:t>
      </w:r>
    </w:p>
    <w:p w14:paraId="37C1AB8E" w14:textId="77777777" w:rsidR="00BE655C" w:rsidRPr="00067E47" w:rsidRDefault="00BE655C" w:rsidP="00067E47">
      <w:pPr>
        <w:pStyle w:val="IRISBullet"/>
        <w:rPr>
          <w:rFonts w:eastAsia="FuturaStd-Book"/>
        </w:rPr>
      </w:pPr>
      <w:r w:rsidRPr="00067E47">
        <w:rPr>
          <w:rFonts w:eastAsia="FuturaStd-Book"/>
        </w:rPr>
        <w:t>Entrevistas a expertos</w:t>
      </w:r>
    </w:p>
    <w:p w14:paraId="1BDF3111" w14:textId="77777777" w:rsidR="00BE655C" w:rsidRPr="00AC1392" w:rsidRDefault="001B6F81" w:rsidP="00904ACA">
      <w:pPr>
        <w:pStyle w:val="IRISSectionHeading"/>
        <w:rPr>
          <w:lang w:val="es-ES"/>
        </w:rPr>
      </w:pPr>
      <w:r>
        <w:rPr>
          <w:lang w:val="es-ES"/>
        </w:rPr>
        <w:t>Resumen</w:t>
      </w:r>
    </w:p>
    <w:p w14:paraId="5C6A21C8" w14:textId="77777777" w:rsidR="00BE655C" w:rsidRPr="00067E47" w:rsidRDefault="00BE655C" w:rsidP="00067E47">
      <w:pPr>
        <w:pStyle w:val="IRISBullet"/>
        <w:rPr>
          <w:rFonts w:eastAsia="FuturaStd-Book"/>
        </w:rPr>
      </w:pPr>
      <w:r w:rsidRPr="00067E47">
        <w:rPr>
          <w:rFonts w:eastAsia="FuturaStd-Book"/>
        </w:rPr>
        <w:t>Resumen del módulo</w:t>
      </w:r>
    </w:p>
    <w:p w14:paraId="6E9ECFDE" w14:textId="77777777" w:rsidR="00BE655C" w:rsidRPr="00067E47" w:rsidRDefault="00BE655C" w:rsidP="00067E47">
      <w:pPr>
        <w:pStyle w:val="IRISBullet"/>
        <w:rPr>
          <w:rFonts w:eastAsia="FuturaStd-Book"/>
        </w:rPr>
      </w:pPr>
      <w:r w:rsidRPr="00067E47">
        <w:rPr>
          <w:rFonts w:eastAsia="FuturaStd-Book"/>
        </w:rPr>
        <w:t>Las estrategias de baja intensidad y el refuerzo diferencial [tabla de estrategias y descripciones]</w:t>
      </w:r>
    </w:p>
    <w:p w14:paraId="5D996C29" w14:textId="77777777" w:rsidR="00067E47" w:rsidRPr="00067E47" w:rsidRDefault="00BE655C" w:rsidP="00067E47">
      <w:pPr>
        <w:pStyle w:val="IRISBullet"/>
        <w:rPr>
          <w:rFonts w:eastAsia="FuturaStd-Book"/>
        </w:rPr>
      </w:pPr>
      <w:r w:rsidRPr="00067E47">
        <w:rPr>
          <w:rFonts w:eastAsia="FuturaStd-Book"/>
        </w:rPr>
        <w:t>Revisión de las reflexiones iniciales</w:t>
      </w:r>
    </w:p>
    <w:p w14:paraId="61D74C1D" w14:textId="77777777" w:rsidR="00067E47" w:rsidRPr="00067E47" w:rsidRDefault="00067E47" w:rsidP="00067E47">
      <w:pPr>
        <w:pStyle w:val="IRISPageHeading"/>
        <w:numPr>
          <w:ilvl w:val="0"/>
          <w:numId w:val="0"/>
        </w:numPr>
        <w:ind w:left="792"/>
        <w:rPr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BE655C" w:rsidRPr="00AC1392" w14:paraId="1B60F051" w14:textId="7777777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1B8FF1F8" w14:textId="77777777" w:rsidR="00BE655C" w:rsidRPr="00AC1392" w:rsidRDefault="00BE655C">
            <w:pPr>
              <w:ind w:right="55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AC139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lastRenderedPageBreak/>
              <w:t xml:space="preserve">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7C426D1D" w14:textId="77777777" w:rsidR="00BE655C" w:rsidRPr="00AC1392" w:rsidRDefault="00BE655C">
            <w:pPr>
              <w:ind w:right="550"/>
              <w:rPr>
                <w:rFonts w:ascii="Arial" w:hAnsi="Arial" w:cs="Arial"/>
                <w:lang w:val="es-ES"/>
              </w:rPr>
            </w:pPr>
          </w:p>
        </w:tc>
      </w:tr>
    </w:tbl>
    <w:p w14:paraId="70F013C9" w14:textId="77777777" w:rsidR="00BE655C" w:rsidRPr="00AC1392" w:rsidRDefault="00BE655C" w:rsidP="00067E47">
      <w:pPr>
        <w:pStyle w:val="IRISSectionHeading"/>
        <w:rPr>
          <w:lang w:val="es-ES"/>
        </w:rPr>
      </w:pPr>
      <w:r w:rsidRPr="00AC1392">
        <w:rPr>
          <w:lang w:val="es-ES"/>
        </w:rPr>
        <w:t>Evaluación</w:t>
      </w:r>
    </w:p>
    <w:p w14:paraId="45340759" w14:textId="77777777" w:rsidR="00BE655C" w:rsidRPr="00AC1392" w:rsidRDefault="00BE655C" w:rsidP="00067E47">
      <w:pPr>
        <w:pStyle w:val="IRISBullet"/>
        <w:rPr>
          <w:rFonts w:eastAsia="FuturaStd-Book"/>
          <w:lang w:val="es-ES"/>
        </w:rPr>
      </w:pPr>
      <w:r w:rsidRPr="00067E47">
        <w:rPr>
          <w:rFonts w:eastAsia="FuturaStd-Book"/>
        </w:rPr>
        <w:t>Complete</w:t>
      </w:r>
      <w:r w:rsidRPr="00AC1392">
        <w:rPr>
          <w:rFonts w:eastAsia="FuturaStd-Book"/>
          <w:lang w:val="es-ES"/>
        </w:rPr>
        <w:t xml:space="preserve"> las preguntas enumeradas</w:t>
      </w:r>
    </w:p>
    <w:p w14:paraId="780AA870" w14:textId="77777777" w:rsidR="00BE655C" w:rsidRPr="00AC1392" w:rsidRDefault="00BE655C" w:rsidP="00067E47">
      <w:pPr>
        <w:pStyle w:val="IRISBullet"/>
        <w:numPr>
          <w:ilvl w:val="0"/>
          <w:numId w:val="0"/>
        </w:numPr>
        <w:ind w:left="1008"/>
        <w:rPr>
          <w:rFonts w:eastAsia="FuturaStd-Book"/>
          <w:lang w:val="es-ES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98"/>
        <w:gridCol w:w="9577"/>
      </w:tblGrid>
      <w:tr w:rsidR="00BE655C" w:rsidRPr="00AC1392" w14:paraId="2D5AF0C5" w14:textId="77777777">
        <w:trPr>
          <w:cantSplit/>
          <w:trHeight w:val="1771"/>
        </w:trPr>
        <w:tc>
          <w:tcPr>
            <w:tcW w:w="498" w:type="dxa"/>
            <w:tcBorders>
              <w:right w:val="single" w:sz="4" w:space="0" w:color="7F7F7F"/>
            </w:tcBorders>
            <w:shd w:val="clear" w:color="auto" w:fill="auto"/>
            <w:textDirection w:val="btLr"/>
          </w:tcPr>
          <w:p w14:paraId="4BECB8FD" w14:textId="77777777" w:rsidR="00BE655C" w:rsidRPr="00AC1392" w:rsidRDefault="00BE655C">
            <w:pPr>
              <w:ind w:right="550"/>
              <w:contextualSpacing/>
              <w:jc w:val="center"/>
              <w:rPr>
                <w:rFonts w:ascii="Arial" w:hAnsi="Arial" w:cs="Arial"/>
                <w:lang w:val="es-ES"/>
              </w:rPr>
            </w:pPr>
            <w:r w:rsidRPr="00AC1392">
              <w:rPr>
                <w:rFonts w:ascii="Arial" w:eastAsia="FuturaStd-Book" w:hAnsi="Arial" w:cs="Arial"/>
                <w:color w:val="7F7F7F"/>
                <w:szCs w:val="22"/>
                <w:lang w:val="es-ES"/>
              </w:rPr>
              <w:t xml:space="preserve">     NOTAS</w:t>
            </w:r>
          </w:p>
        </w:tc>
        <w:tc>
          <w:tcPr>
            <w:tcW w:w="9577" w:type="dxa"/>
            <w:tcBorders>
              <w:left w:val="single" w:sz="4" w:space="0" w:color="7F7F7F"/>
            </w:tcBorders>
            <w:shd w:val="clear" w:color="auto" w:fill="auto"/>
          </w:tcPr>
          <w:p w14:paraId="538195C1" w14:textId="77777777" w:rsidR="00BE655C" w:rsidRPr="00AC1392" w:rsidRDefault="00BE655C">
            <w:pPr>
              <w:ind w:right="550"/>
              <w:rPr>
                <w:rFonts w:ascii="Arial" w:hAnsi="Arial" w:cs="Arial"/>
                <w:lang w:val="es-ES"/>
              </w:rPr>
            </w:pPr>
          </w:p>
        </w:tc>
      </w:tr>
    </w:tbl>
    <w:p w14:paraId="14D37F60" w14:textId="77777777" w:rsidR="001B6F81" w:rsidRPr="00B70B96" w:rsidRDefault="005B022B" w:rsidP="001B6F81">
      <w:pPr>
        <w:pStyle w:val="IRISSectionHeading"/>
      </w:pPr>
      <w:r>
        <w:t>H</w:t>
      </w:r>
      <w:r w:rsidR="001B6F81" w:rsidRPr="000E0378">
        <w:t xml:space="preserve">a </w:t>
      </w:r>
      <w:r w:rsidR="001B6F81" w:rsidRPr="001B6F81">
        <w:t>completado</w:t>
      </w:r>
      <w:r w:rsidR="001B6F81" w:rsidRPr="000E0378">
        <w:t xml:space="preserve"> este </w:t>
      </w:r>
      <w:r w:rsidR="001B6F81" w:rsidRPr="00B06912">
        <w:rPr>
          <w:lang w:val="es-ES"/>
        </w:rPr>
        <w:t>módulo</w:t>
      </w:r>
    </w:p>
    <w:p w14:paraId="10CA3622" w14:textId="77777777" w:rsidR="00BE655C" w:rsidRPr="00AC1392" w:rsidRDefault="00BE655C" w:rsidP="00067E47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Envíenos sus comentarios</w:t>
      </w:r>
    </w:p>
    <w:p w14:paraId="388B68EE" w14:textId="77777777" w:rsidR="00BE655C" w:rsidRPr="00AC1392" w:rsidRDefault="00BE655C" w:rsidP="00067E47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Enlace: Formulario de evaluación del módulo</w:t>
      </w:r>
    </w:p>
    <w:p w14:paraId="57453D3D" w14:textId="77777777" w:rsidR="00BE655C" w:rsidRPr="00AC1392" w:rsidRDefault="00BE655C" w:rsidP="00067E47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Horas de desarrollo profesional</w:t>
      </w:r>
    </w:p>
    <w:p w14:paraId="164B31A4" w14:textId="77777777" w:rsidR="00BE655C" w:rsidRPr="00AC1392" w:rsidRDefault="00BE655C" w:rsidP="00067E47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Enlace: Tienda de horas de desarrollo profesional de IRIS</w:t>
      </w:r>
    </w:p>
    <w:p w14:paraId="5DBC2A4E" w14:textId="77777777" w:rsidR="00BE655C" w:rsidRPr="00AC1392" w:rsidRDefault="00BE655C" w:rsidP="00067E47">
      <w:pPr>
        <w:pStyle w:val="IRISBullet"/>
        <w:rPr>
          <w:rFonts w:eastAsia="FuturaStd-Book"/>
          <w:lang w:val="es-ES"/>
        </w:rPr>
      </w:pPr>
      <w:r w:rsidRPr="00AC1392">
        <w:rPr>
          <w:rFonts w:eastAsia="FuturaStd-Book"/>
          <w:lang w:val="es-ES"/>
        </w:rPr>
        <w:t>Recursos relacionados [enlaces]</w:t>
      </w:r>
    </w:p>
    <w:p w14:paraId="16AFE85A" w14:textId="77777777" w:rsidR="001C4BCC" w:rsidRPr="00AC1392" w:rsidRDefault="001C4BCC" w:rsidP="001C4BCC">
      <w:pPr>
        <w:tabs>
          <w:tab w:val="left" w:pos="493"/>
        </w:tabs>
        <w:rPr>
          <w:rFonts w:ascii="Arial" w:eastAsia="FuturaStd-Book" w:hAnsi="Arial" w:cs="Arial"/>
          <w:szCs w:val="22"/>
          <w:lang w:val="es-ES"/>
        </w:rPr>
      </w:pPr>
    </w:p>
    <w:sectPr w:rsidR="001C4BCC" w:rsidRPr="00AC1392" w:rsidSect="00B15D50">
      <w:footerReference w:type="default" r:id="rId10"/>
      <w:type w:val="continuous"/>
      <w:pgSz w:w="12240" w:h="15840"/>
      <w:pgMar w:top="720" w:right="720" w:bottom="720" w:left="72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B588" w14:textId="77777777" w:rsidR="00B15D50" w:rsidRDefault="00B15D50">
      <w:r>
        <w:separator/>
      </w:r>
    </w:p>
  </w:endnote>
  <w:endnote w:type="continuationSeparator" w:id="0">
    <w:p w14:paraId="48800353" w14:textId="77777777" w:rsidR="00B15D50" w:rsidRDefault="00B1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uturaStd-BookOblique">
    <w:panose1 w:val="020B0502020204020303"/>
    <w:charset w:val="00"/>
    <w:family w:val="swiss"/>
    <w:pitch w:val="variable"/>
    <w:sig w:usb0="800000AF" w:usb1="4000204A" w:usb2="00000000" w:usb3="00000000" w:csb0="00000001" w:csb1="00000000"/>
  </w:font>
  <w:font w:name="FuturaStd-Book">
    <w:panose1 w:val="020B0502020204020303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Zapf Dingbats">
    <w:altName w:val="Wingdings"/>
    <w:panose1 w:val="05020102010704020609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Std-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C541" w14:textId="77777777" w:rsidR="00DD7085" w:rsidRPr="009C09B2" w:rsidRDefault="009C09B2" w:rsidP="009C09B2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  <w:r w:rsidR="004D3EB5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B466947" wp14:editId="474198AB">
              <wp:simplePos x="0" y="0"/>
              <wp:positionH relativeFrom="page">
                <wp:posOffset>7553325</wp:posOffset>
              </wp:positionH>
              <wp:positionV relativeFrom="page">
                <wp:posOffset>9811385</wp:posOffset>
              </wp:positionV>
              <wp:extent cx="157480" cy="201930"/>
              <wp:effectExtent l="0" t="0" r="0" b="0"/>
              <wp:wrapNone/>
              <wp:docPr id="208572210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748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68577E" w14:textId="77777777" w:rsidR="00DD7085" w:rsidRPr="009C09B2" w:rsidRDefault="00DD7085">
                          <w:pPr>
                            <w:spacing w:line="298" w:lineRule="exact"/>
                            <w:ind w:left="6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C09B2">
                            <w:rPr>
                              <w:rFonts w:ascii="Arial" w:hAnsi="Arial" w:cs="Arial"/>
                              <w:sz w:val="20"/>
                              <w:szCs w:val="20"/>
                              <w:lang w:val="es"/>
                            </w:rPr>
                            <w:fldChar w:fldCharType="begin"/>
                          </w:r>
                          <w:r w:rsidRPr="009C09B2">
                            <w:rPr>
                              <w:rFonts w:ascii="Arial" w:hAnsi="Arial" w:cs="Arial"/>
                              <w:sz w:val="20"/>
                              <w:szCs w:val="20"/>
                              <w:lang w:val="es"/>
                            </w:rPr>
                            <w:instrText xml:space="preserve"> PAGE </w:instrText>
                          </w:r>
                          <w:r w:rsidRPr="009C09B2">
                            <w:rPr>
                              <w:rFonts w:ascii="Arial" w:hAnsi="Arial" w:cs="Arial"/>
                              <w:sz w:val="20"/>
                              <w:szCs w:val="20"/>
                              <w:lang w:val="es"/>
                            </w:rPr>
                            <w:fldChar w:fldCharType="separate"/>
                          </w:r>
                          <w:r w:rsidRPr="009C09B2">
                            <w:rPr>
                              <w:rFonts w:ascii="Arial" w:hAnsi="Arial" w:cs="Arial"/>
                              <w:sz w:val="20"/>
                              <w:szCs w:val="20"/>
                              <w:lang w:val="es"/>
                            </w:rPr>
                            <w:t>2</w:t>
                          </w:r>
                          <w:r w:rsidRPr="009C09B2">
                            <w:rPr>
                              <w:rFonts w:ascii="Arial" w:hAnsi="Arial" w:cs="Arial"/>
                              <w:sz w:val="20"/>
                              <w:szCs w:val="20"/>
                              <w:lang w:val="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669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left:0;text-align:left;margin-left:594.75pt;margin-top:772.55pt;width:12.4pt;height:15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" filled="f" stroked="f">
              <v:textbox inset="0,0,0,0">
                <w:txbxContent>
                  <w:p w14:paraId="1568577E" w14:textId="77777777" w:rsidR="00DD7085" w:rsidRPr="009C09B2" w:rsidRDefault="00DD7085">
                    <w:pPr>
                      <w:spacing w:line="298" w:lineRule="exact"/>
                      <w:ind w:left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C09B2">
                      <w:rPr>
                        <w:rFonts w:ascii="Arial" w:hAnsi="Arial" w:cs="Arial"/>
                        <w:sz w:val="20"/>
                        <w:szCs w:val="20"/>
                        <w:lang w:val="es"/>
                      </w:rPr>
                      <w:fldChar w:fldCharType="begin"/>
                    </w:r>
                    <w:r w:rsidRPr="009C09B2">
                      <w:rPr>
                        <w:rFonts w:ascii="Arial" w:hAnsi="Arial" w:cs="Arial"/>
                        <w:sz w:val="20"/>
                        <w:szCs w:val="20"/>
                        <w:lang w:val="es"/>
                      </w:rPr>
                      <w:instrText xml:space="preserve"> PAGE </w:instrText>
                    </w:r>
                    <w:r w:rsidRPr="009C09B2">
                      <w:rPr>
                        <w:rFonts w:ascii="Arial" w:hAnsi="Arial" w:cs="Arial"/>
                        <w:sz w:val="20"/>
                        <w:szCs w:val="20"/>
                        <w:lang w:val="es"/>
                      </w:rPr>
                      <w:fldChar w:fldCharType="separate"/>
                    </w:r>
                    <w:r w:rsidRPr="009C09B2">
                      <w:rPr>
                        <w:rFonts w:ascii="Arial" w:hAnsi="Arial" w:cs="Arial"/>
                        <w:sz w:val="20"/>
                        <w:szCs w:val="20"/>
                        <w:lang w:val="es"/>
                      </w:rPr>
                      <w:t>2</w:t>
                    </w:r>
                    <w:r w:rsidRPr="009C09B2">
                      <w:rPr>
                        <w:rFonts w:ascii="Arial" w:hAnsi="Arial" w:cs="Arial"/>
                        <w:sz w:val="20"/>
                        <w:szCs w:val="20"/>
                        <w:lang w:val="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182D" w14:textId="77777777" w:rsidR="00904ACA" w:rsidRPr="009C09B2" w:rsidRDefault="004D3EB5" w:rsidP="009C09B2">
    <w:pPr>
      <w:pStyle w:val="Footer"/>
      <w:ind w:right="360"/>
      <w:jc w:val="center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3A8AA3B9" wp14:editId="73B7D49C">
              <wp:simplePos x="0" y="0"/>
              <wp:positionH relativeFrom="column">
                <wp:posOffset>-80010</wp:posOffset>
              </wp:positionH>
              <wp:positionV relativeFrom="paragraph">
                <wp:posOffset>-205741</wp:posOffset>
              </wp:positionV>
              <wp:extent cx="7075170" cy="0"/>
              <wp:effectExtent l="0" t="0" r="0" b="0"/>
              <wp:wrapNone/>
              <wp:docPr id="1267546217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95AA98" id="Straight Connector 4" o:spid="_x0000_s1026" style="position:absolute;flip:y;z-index:251659264;visibility:visible;mso-wrap-style:square;mso-width-percent:0;mso-height-percent:0;mso-wrap-distance-left:9pt;mso-wrap-distance-top:.ƒmm;mso-wrap-distance-right:9pt;mso-wrap-distance-bottom:.ƒmm;mso-position-horizontal:absolute;mso-position-horizontal-relative:text;mso-position-vertical:absolute;mso-position-vertical-relative:text;mso-width-percent:0;mso-height-percent:0;mso-width-relative:margin;mso-height-relative:margin" from="-6.3pt,-16.2pt" to="550.8pt,-1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" strokecolor="#f1b038" strokeweight=".5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E644DCB" wp14:editId="19095EF5">
              <wp:simplePos x="0" y="0"/>
              <wp:positionH relativeFrom="column">
                <wp:posOffset>0</wp:posOffset>
              </wp:positionH>
              <wp:positionV relativeFrom="paragraph">
                <wp:posOffset>-117475</wp:posOffset>
              </wp:positionV>
              <wp:extent cx="5804535" cy="583565"/>
              <wp:effectExtent l="0" t="0" r="0" b="0"/>
              <wp:wrapNone/>
              <wp:docPr id="32723283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/>
                        <pic:cNvPicPr>
                          <a:picLocks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CAC7FA" id="Group 3" o:spid="_x0000_s1026" style="position:absolute;margin-left:0;margin-top:-9.25pt;width:457.05pt;height:45.95pt;z-index:251658240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/9H+/i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D/0v7+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  <o:lock v:ext="edit" aspectratio="f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  <o:lock v:ext="edit" aspectratio="f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  <o:lock v:ext="edit" aspectratio="f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  <o:lock v:ext="edit" aspectratio="f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8C9A5F" wp14:editId="080AFF4A">
              <wp:simplePos x="0" y="0"/>
              <wp:positionH relativeFrom="page">
                <wp:posOffset>7553325</wp:posOffset>
              </wp:positionH>
              <wp:positionV relativeFrom="page">
                <wp:posOffset>9811385</wp:posOffset>
              </wp:positionV>
              <wp:extent cx="157480" cy="201930"/>
              <wp:effectExtent l="0" t="0" r="0" b="0"/>
              <wp:wrapNone/>
              <wp:docPr id="126438590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7480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421401" w14:textId="77777777" w:rsidR="00904ACA" w:rsidRPr="009C09B2" w:rsidRDefault="00904ACA">
                          <w:pPr>
                            <w:spacing w:line="298" w:lineRule="exact"/>
                            <w:ind w:left="6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C09B2">
                            <w:rPr>
                              <w:rFonts w:ascii="Arial" w:hAnsi="Arial" w:cs="Arial"/>
                              <w:sz w:val="20"/>
                              <w:szCs w:val="20"/>
                              <w:lang w:val="es"/>
                            </w:rPr>
                            <w:fldChar w:fldCharType="begin"/>
                          </w:r>
                          <w:r w:rsidRPr="009C09B2">
                            <w:rPr>
                              <w:rFonts w:ascii="Arial" w:hAnsi="Arial" w:cs="Arial"/>
                              <w:sz w:val="20"/>
                              <w:szCs w:val="20"/>
                              <w:lang w:val="es"/>
                            </w:rPr>
                            <w:instrText xml:space="preserve"> PAGE </w:instrText>
                          </w:r>
                          <w:r w:rsidRPr="009C09B2">
                            <w:rPr>
                              <w:rFonts w:ascii="Arial" w:hAnsi="Arial" w:cs="Arial"/>
                              <w:sz w:val="20"/>
                              <w:szCs w:val="20"/>
                              <w:lang w:val="es"/>
                            </w:rPr>
                            <w:fldChar w:fldCharType="separate"/>
                          </w:r>
                          <w:r w:rsidRPr="009C09B2">
                            <w:rPr>
                              <w:rFonts w:ascii="Arial" w:hAnsi="Arial" w:cs="Arial"/>
                              <w:sz w:val="20"/>
                              <w:szCs w:val="20"/>
                              <w:lang w:val="es"/>
                            </w:rPr>
                            <w:t>2</w:t>
                          </w:r>
                          <w:r w:rsidRPr="009C09B2">
                            <w:rPr>
                              <w:rFonts w:ascii="Arial" w:hAnsi="Arial" w:cs="Arial"/>
                              <w:sz w:val="20"/>
                              <w:szCs w:val="20"/>
                              <w:lang w:val="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C9A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left:0;text-align:left;margin-left:594.75pt;margin-top:772.55pt;width:12.4pt;height:15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" filled="f" stroked="f">
              <v:textbox inset="0,0,0,0">
                <w:txbxContent>
                  <w:p w14:paraId="66421401" w14:textId="77777777" w:rsidR="00904ACA" w:rsidRPr="009C09B2" w:rsidRDefault="00904ACA">
                    <w:pPr>
                      <w:spacing w:line="298" w:lineRule="exact"/>
                      <w:ind w:left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C09B2">
                      <w:rPr>
                        <w:rFonts w:ascii="Arial" w:hAnsi="Arial" w:cs="Arial"/>
                        <w:sz w:val="20"/>
                        <w:szCs w:val="20"/>
                        <w:lang w:val="es"/>
                      </w:rPr>
                      <w:fldChar w:fldCharType="begin"/>
                    </w:r>
                    <w:r w:rsidRPr="009C09B2">
                      <w:rPr>
                        <w:rFonts w:ascii="Arial" w:hAnsi="Arial" w:cs="Arial"/>
                        <w:sz w:val="20"/>
                        <w:szCs w:val="20"/>
                        <w:lang w:val="es"/>
                      </w:rPr>
                      <w:instrText xml:space="preserve"> PAGE </w:instrText>
                    </w:r>
                    <w:r w:rsidRPr="009C09B2">
                      <w:rPr>
                        <w:rFonts w:ascii="Arial" w:hAnsi="Arial" w:cs="Arial"/>
                        <w:sz w:val="20"/>
                        <w:szCs w:val="20"/>
                        <w:lang w:val="es"/>
                      </w:rPr>
                      <w:fldChar w:fldCharType="separate"/>
                    </w:r>
                    <w:r w:rsidRPr="009C09B2">
                      <w:rPr>
                        <w:rFonts w:ascii="Arial" w:hAnsi="Arial" w:cs="Arial"/>
                        <w:sz w:val="20"/>
                        <w:szCs w:val="20"/>
                        <w:lang w:val="es"/>
                      </w:rPr>
                      <w:t>2</w:t>
                    </w:r>
                    <w:r w:rsidRPr="009C09B2">
                      <w:rPr>
                        <w:rFonts w:ascii="Arial" w:hAnsi="Arial" w:cs="Arial"/>
                        <w:sz w:val="20"/>
                        <w:szCs w:val="20"/>
                        <w:lang w:val="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4D21B" w14:textId="77777777" w:rsidR="00B15D50" w:rsidRDefault="00B15D50">
      <w:r>
        <w:separator/>
      </w:r>
    </w:p>
  </w:footnote>
  <w:footnote w:type="continuationSeparator" w:id="0">
    <w:p w14:paraId="5412498E" w14:textId="77777777" w:rsidR="00B15D50" w:rsidRDefault="00B1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501"/>
    <w:multiLevelType w:val="hybridMultilevel"/>
    <w:tmpl w:val="9FD2B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C918C6"/>
    <w:multiLevelType w:val="hybridMultilevel"/>
    <w:tmpl w:val="ABB8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600F"/>
    <w:multiLevelType w:val="hybridMultilevel"/>
    <w:tmpl w:val="70B2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A62366"/>
    <w:multiLevelType w:val="multilevel"/>
    <w:tmpl w:val="5C56DA1C"/>
    <w:lvl w:ilvl="0">
      <w:start w:val="1"/>
      <w:numFmt w:val="bullet"/>
      <w:lvlText w:val="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39"/>
        </w:tabs>
        <w:ind w:left="17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59"/>
        </w:tabs>
        <w:ind w:left="24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79"/>
        </w:tabs>
        <w:ind w:left="31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19"/>
        </w:tabs>
        <w:ind w:left="46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39"/>
        </w:tabs>
        <w:ind w:left="53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79"/>
        </w:tabs>
        <w:ind w:left="6779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F00386"/>
    <w:multiLevelType w:val="hybridMultilevel"/>
    <w:tmpl w:val="891E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F4712"/>
    <w:multiLevelType w:val="hybridMultilevel"/>
    <w:tmpl w:val="A1445A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DD3CC6"/>
    <w:multiLevelType w:val="hybridMultilevel"/>
    <w:tmpl w:val="AF422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10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11" w15:restartNumberingAfterBreak="0">
    <w:nsid w:val="13FF5392"/>
    <w:multiLevelType w:val="hybridMultilevel"/>
    <w:tmpl w:val="91F25F4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D54663"/>
    <w:multiLevelType w:val="multilevel"/>
    <w:tmpl w:val="04685DF0"/>
    <w:lvl w:ilvl="0">
      <w:start w:val="1"/>
      <w:numFmt w:val="bullet"/>
      <w:lvlText w:val="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39"/>
        </w:tabs>
        <w:ind w:left="173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59"/>
        </w:tabs>
        <w:ind w:left="245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79"/>
        </w:tabs>
        <w:ind w:left="317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19"/>
        </w:tabs>
        <w:ind w:left="461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39"/>
        </w:tabs>
        <w:ind w:left="533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79"/>
        </w:tabs>
        <w:ind w:left="6779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B551A0"/>
    <w:multiLevelType w:val="hybridMultilevel"/>
    <w:tmpl w:val="6FF0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19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E360D2"/>
    <w:multiLevelType w:val="hybridMultilevel"/>
    <w:tmpl w:val="029A29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3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5235D95"/>
    <w:multiLevelType w:val="hybridMultilevel"/>
    <w:tmpl w:val="7FAA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85F0757"/>
    <w:multiLevelType w:val="hybridMultilevel"/>
    <w:tmpl w:val="E060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9E634B"/>
    <w:multiLevelType w:val="hybridMultilevel"/>
    <w:tmpl w:val="DFE632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E2A30B8"/>
    <w:multiLevelType w:val="hybridMultilevel"/>
    <w:tmpl w:val="75DA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8822564"/>
    <w:multiLevelType w:val="hybridMultilevel"/>
    <w:tmpl w:val="4EBE3708"/>
    <w:lvl w:ilvl="0" w:tplc="FB00BA12">
      <w:numFmt w:val="bullet"/>
      <w:lvlText w:val="•"/>
      <w:lvlJc w:val="left"/>
      <w:pPr>
        <w:ind w:left="839" w:hanging="36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0" w15:restartNumberingAfterBreak="0">
    <w:nsid w:val="38D919D9"/>
    <w:multiLevelType w:val="hybridMultilevel"/>
    <w:tmpl w:val="7FE4E0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B033119"/>
    <w:multiLevelType w:val="hybridMultilevel"/>
    <w:tmpl w:val="9290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16C7EF0"/>
    <w:multiLevelType w:val="hybridMultilevel"/>
    <w:tmpl w:val="FCA25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48" w15:restartNumberingAfterBreak="0">
    <w:nsid w:val="42550A15"/>
    <w:multiLevelType w:val="hybridMultilevel"/>
    <w:tmpl w:val="D85821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51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64808B9"/>
    <w:multiLevelType w:val="hybridMultilevel"/>
    <w:tmpl w:val="BF34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BA16BE"/>
    <w:multiLevelType w:val="hybridMultilevel"/>
    <w:tmpl w:val="5D088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57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08F41B2"/>
    <w:multiLevelType w:val="hybridMultilevel"/>
    <w:tmpl w:val="450406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62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1E91073"/>
    <w:multiLevelType w:val="hybridMultilevel"/>
    <w:tmpl w:val="60E48A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67" w15:restartNumberingAfterBreak="0">
    <w:nsid w:val="57883C18"/>
    <w:multiLevelType w:val="hybridMultilevel"/>
    <w:tmpl w:val="6992A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E357334"/>
    <w:multiLevelType w:val="hybridMultilevel"/>
    <w:tmpl w:val="14E8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61E00A67"/>
    <w:multiLevelType w:val="multilevel"/>
    <w:tmpl w:val="90F2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5180C02"/>
    <w:multiLevelType w:val="hybridMultilevel"/>
    <w:tmpl w:val="9D9A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BDC21B8"/>
    <w:multiLevelType w:val="hybridMultilevel"/>
    <w:tmpl w:val="44D63F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6C18338B"/>
    <w:multiLevelType w:val="hybridMultilevel"/>
    <w:tmpl w:val="46FA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E2432EB"/>
    <w:multiLevelType w:val="hybridMultilevel"/>
    <w:tmpl w:val="7496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E7D0DBE"/>
    <w:multiLevelType w:val="hybridMultilevel"/>
    <w:tmpl w:val="D9983A0C"/>
    <w:lvl w:ilvl="0" w:tplc="5EFC6E10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BE5EBF66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2E6C3962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AF76CBC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21369EA0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DBB2E3B6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530C84C8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6F7EA2AC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36FCEEC6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86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27C5D3E"/>
    <w:multiLevelType w:val="hybridMultilevel"/>
    <w:tmpl w:val="9904C5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75742200"/>
    <w:multiLevelType w:val="hybridMultilevel"/>
    <w:tmpl w:val="8550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5A347C3"/>
    <w:multiLevelType w:val="hybridMultilevel"/>
    <w:tmpl w:val="8FAA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5F344EB"/>
    <w:multiLevelType w:val="hybridMultilevel"/>
    <w:tmpl w:val="603A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A381BBC"/>
    <w:multiLevelType w:val="hybridMultilevel"/>
    <w:tmpl w:val="8FB8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BC74FFD"/>
    <w:multiLevelType w:val="hybridMultilevel"/>
    <w:tmpl w:val="A6C6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498037">
    <w:abstractNumId w:val="66"/>
  </w:num>
  <w:num w:numId="2" w16cid:durableId="567811378">
    <w:abstractNumId w:val="56"/>
  </w:num>
  <w:num w:numId="3" w16cid:durableId="818616435">
    <w:abstractNumId w:val="50"/>
  </w:num>
  <w:num w:numId="4" w16cid:durableId="447816168">
    <w:abstractNumId w:val="85"/>
  </w:num>
  <w:num w:numId="5" w16cid:durableId="1861311816">
    <w:abstractNumId w:val="76"/>
  </w:num>
  <w:num w:numId="6" w16cid:durableId="1416130146">
    <w:abstractNumId w:val="45"/>
  </w:num>
  <w:num w:numId="7" w16cid:durableId="1898935531">
    <w:abstractNumId w:val="5"/>
  </w:num>
  <w:num w:numId="8" w16cid:durableId="731974565">
    <w:abstractNumId w:val="13"/>
  </w:num>
  <w:num w:numId="9" w16cid:durableId="1487430454">
    <w:abstractNumId w:val="39"/>
  </w:num>
  <w:num w:numId="10" w16cid:durableId="1226066048">
    <w:abstractNumId w:val="3"/>
  </w:num>
  <w:num w:numId="11" w16cid:durableId="662777533">
    <w:abstractNumId w:val="42"/>
  </w:num>
  <w:num w:numId="12" w16cid:durableId="855654085">
    <w:abstractNumId w:val="83"/>
  </w:num>
  <w:num w:numId="13" w16cid:durableId="1066222748">
    <w:abstractNumId w:val="89"/>
  </w:num>
  <w:num w:numId="14" w16cid:durableId="1785154591">
    <w:abstractNumId w:val="88"/>
  </w:num>
  <w:num w:numId="15" w16cid:durableId="187916664">
    <w:abstractNumId w:val="40"/>
  </w:num>
  <w:num w:numId="16" w16cid:durableId="2076585538">
    <w:abstractNumId w:val="67"/>
  </w:num>
  <w:num w:numId="17" w16cid:durableId="1408335509">
    <w:abstractNumId w:val="25"/>
  </w:num>
  <w:num w:numId="18" w16cid:durableId="1659335195">
    <w:abstractNumId w:val="72"/>
  </w:num>
  <w:num w:numId="19" w16cid:durableId="1368489448">
    <w:abstractNumId w:val="64"/>
  </w:num>
  <w:num w:numId="20" w16cid:durableId="1994019308">
    <w:abstractNumId w:val="90"/>
  </w:num>
  <w:num w:numId="21" w16cid:durableId="78020385">
    <w:abstractNumId w:val="95"/>
  </w:num>
  <w:num w:numId="22" w16cid:durableId="1812483050">
    <w:abstractNumId w:val="31"/>
  </w:num>
  <w:num w:numId="23" w16cid:durableId="491413071">
    <w:abstractNumId w:val="8"/>
  </w:num>
  <w:num w:numId="24" w16cid:durableId="1008210568">
    <w:abstractNumId w:val="84"/>
  </w:num>
  <w:num w:numId="25" w16cid:durableId="338896547">
    <w:abstractNumId w:val="82"/>
  </w:num>
  <w:num w:numId="26" w16cid:durableId="2080444377">
    <w:abstractNumId w:val="53"/>
  </w:num>
  <w:num w:numId="27" w16cid:durableId="659893196">
    <w:abstractNumId w:val="52"/>
  </w:num>
  <w:num w:numId="28" w16cid:durableId="1720933877">
    <w:abstractNumId w:val="21"/>
  </w:num>
  <w:num w:numId="29" w16cid:durableId="1506170701">
    <w:abstractNumId w:val="91"/>
  </w:num>
  <w:num w:numId="30" w16cid:durableId="1951349007">
    <w:abstractNumId w:val="28"/>
  </w:num>
  <w:num w:numId="31" w16cid:durableId="1113943667">
    <w:abstractNumId w:val="6"/>
  </w:num>
  <w:num w:numId="32" w16cid:durableId="208803943">
    <w:abstractNumId w:val="0"/>
  </w:num>
  <w:num w:numId="33" w16cid:durableId="1608272800">
    <w:abstractNumId w:val="94"/>
  </w:num>
  <w:num w:numId="34" w16cid:durableId="27490631">
    <w:abstractNumId w:val="2"/>
  </w:num>
  <w:num w:numId="35" w16cid:durableId="1966309326">
    <w:abstractNumId w:val="59"/>
  </w:num>
  <w:num w:numId="36" w16cid:durableId="1167205133">
    <w:abstractNumId w:val="11"/>
  </w:num>
  <w:num w:numId="37" w16cid:durableId="1561676745">
    <w:abstractNumId w:val="14"/>
  </w:num>
  <w:num w:numId="38" w16cid:durableId="620459810">
    <w:abstractNumId w:val="77"/>
  </w:num>
  <w:num w:numId="39" w16cid:durableId="923876755">
    <w:abstractNumId w:val="7"/>
  </w:num>
  <w:num w:numId="40" w16cid:durableId="2097631587">
    <w:abstractNumId w:val="27"/>
  </w:num>
  <w:num w:numId="41" w16cid:durableId="2038189338">
    <w:abstractNumId w:val="48"/>
  </w:num>
  <w:num w:numId="42" w16cid:durableId="446856521">
    <w:abstractNumId w:val="22"/>
  </w:num>
  <w:num w:numId="43" w16cid:durableId="537165379">
    <w:abstractNumId w:val="29"/>
  </w:num>
  <w:num w:numId="44" w16cid:durableId="918440045">
    <w:abstractNumId w:val="4"/>
  </w:num>
  <w:num w:numId="45" w16cid:durableId="1078014711">
    <w:abstractNumId w:val="47"/>
  </w:num>
  <w:num w:numId="46" w16cid:durableId="1985576162">
    <w:abstractNumId w:val="15"/>
  </w:num>
  <w:num w:numId="47" w16cid:durableId="862130316">
    <w:abstractNumId w:val="97"/>
  </w:num>
  <w:num w:numId="48" w16cid:durableId="2114400706">
    <w:abstractNumId w:val="46"/>
  </w:num>
  <w:num w:numId="49" w16cid:durableId="793673668">
    <w:abstractNumId w:val="60"/>
  </w:num>
  <w:num w:numId="50" w16cid:durableId="1738162392">
    <w:abstractNumId w:val="10"/>
  </w:num>
  <w:num w:numId="51" w16cid:durableId="1928028939">
    <w:abstractNumId w:val="30"/>
  </w:num>
  <w:num w:numId="52" w16cid:durableId="2050374931">
    <w:abstractNumId w:val="12"/>
  </w:num>
  <w:num w:numId="53" w16cid:durableId="1397237236">
    <w:abstractNumId w:val="26"/>
  </w:num>
  <w:num w:numId="54" w16cid:durableId="681932414">
    <w:abstractNumId w:val="17"/>
  </w:num>
  <w:num w:numId="55" w16cid:durableId="450903410">
    <w:abstractNumId w:val="58"/>
  </w:num>
  <w:num w:numId="56" w16cid:durableId="1869220342">
    <w:abstractNumId w:val="34"/>
  </w:num>
  <w:num w:numId="57" w16cid:durableId="1215433946">
    <w:abstractNumId w:val="1"/>
  </w:num>
  <w:num w:numId="58" w16cid:durableId="1231622655">
    <w:abstractNumId w:val="80"/>
  </w:num>
  <w:num w:numId="59" w16cid:durableId="211770656">
    <w:abstractNumId w:val="87"/>
  </w:num>
  <w:num w:numId="60" w16cid:durableId="1387797542">
    <w:abstractNumId w:val="55"/>
  </w:num>
  <w:num w:numId="61" w16cid:durableId="251938139">
    <w:abstractNumId w:val="70"/>
  </w:num>
  <w:num w:numId="62" w16cid:durableId="1937446296">
    <w:abstractNumId w:val="79"/>
  </w:num>
  <w:num w:numId="63" w16cid:durableId="551892194">
    <w:abstractNumId w:val="75"/>
  </w:num>
  <w:num w:numId="64" w16cid:durableId="1939830745">
    <w:abstractNumId w:val="18"/>
  </w:num>
  <w:num w:numId="65" w16cid:durableId="160317950">
    <w:abstractNumId w:val="9"/>
  </w:num>
  <w:num w:numId="66" w16cid:durableId="21786416">
    <w:abstractNumId w:val="61"/>
  </w:num>
  <w:num w:numId="67" w16cid:durableId="1472674649">
    <w:abstractNumId w:val="63"/>
  </w:num>
  <w:num w:numId="68" w16cid:durableId="45958230">
    <w:abstractNumId w:val="49"/>
  </w:num>
  <w:num w:numId="69" w16cid:durableId="1372220958">
    <w:abstractNumId w:val="37"/>
  </w:num>
  <w:num w:numId="70" w16cid:durableId="851260733">
    <w:abstractNumId w:val="41"/>
  </w:num>
  <w:num w:numId="71" w16cid:durableId="531461876">
    <w:abstractNumId w:val="65"/>
  </w:num>
  <w:num w:numId="72" w16cid:durableId="879197804">
    <w:abstractNumId w:val="44"/>
  </w:num>
  <w:num w:numId="73" w16cid:durableId="1552038556">
    <w:abstractNumId w:val="92"/>
  </w:num>
  <w:num w:numId="74" w16cid:durableId="620694414">
    <w:abstractNumId w:val="16"/>
  </w:num>
  <w:num w:numId="75" w16cid:durableId="168912335">
    <w:abstractNumId w:val="24"/>
  </w:num>
  <w:num w:numId="76" w16cid:durableId="277756072">
    <w:abstractNumId w:val="33"/>
  </w:num>
  <w:num w:numId="77" w16cid:durableId="1173303965">
    <w:abstractNumId w:val="23"/>
  </w:num>
  <w:num w:numId="78" w16cid:durableId="2032947444">
    <w:abstractNumId w:val="96"/>
  </w:num>
  <w:num w:numId="79" w16cid:durableId="1618558927">
    <w:abstractNumId w:val="20"/>
  </w:num>
  <w:num w:numId="80" w16cid:durableId="907307651">
    <w:abstractNumId w:val="71"/>
  </w:num>
  <w:num w:numId="81" w16cid:durableId="2147116324">
    <w:abstractNumId w:val="62"/>
  </w:num>
  <w:num w:numId="82" w16cid:durableId="1592271917">
    <w:abstractNumId w:val="69"/>
  </w:num>
  <w:num w:numId="83" w16cid:durableId="193738826">
    <w:abstractNumId w:val="32"/>
  </w:num>
  <w:num w:numId="84" w16cid:durableId="835389381">
    <w:abstractNumId w:val="68"/>
  </w:num>
  <w:num w:numId="85" w16cid:durableId="872301887">
    <w:abstractNumId w:val="35"/>
  </w:num>
  <w:num w:numId="86" w16cid:durableId="1114590618">
    <w:abstractNumId w:val="38"/>
  </w:num>
  <w:num w:numId="87" w16cid:durableId="1497115538">
    <w:abstractNumId w:val="86"/>
  </w:num>
  <w:num w:numId="88" w16cid:durableId="1043217831">
    <w:abstractNumId w:val="81"/>
  </w:num>
  <w:num w:numId="89" w16cid:durableId="1563978125">
    <w:abstractNumId w:val="54"/>
  </w:num>
  <w:num w:numId="90" w16cid:durableId="486634182">
    <w:abstractNumId w:val="19"/>
  </w:num>
  <w:num w:numId="91" w16cid:durableId="1531332643">
    <w:abstractNumId w:val="57"/>
  </w:num>
  <w:num w:numId="92" w16cid:durableId="700521430">
    <w:abstractNumId w:val="93"/>
  </w:num>
  <w:num w:numId="93" w16cid:durableId="462889799">
    <w:abstractNumId w:val="51"/>
  </w:num>
  <w:num w:numId="94" w16cid:durableId="498542320">
    <w:abstractNumId w:val="73"/>
  </w:num>
  <w:num w:numId="95" w16cid:durableId="268700267">
    <w:abstractNumId w:val="36"/>
  </w:num>
  <w:num w:numId="96" w16cid:durableId="1381006076">
    <w:abstractNumId w:val="78"/>
  </w:num>
  <w:num w:numId="97" w16cid:durableId="1466386967">
    <w:abstractNumId w:val="43"/>
  </w:num>
  <w:num w:numId="98" w16cid:durableId="399062347">
    <w:abstractNumId w:val="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hideSpellingErrors/>
  <w:hideGrammaticalErrors/>
  <w:proofState w:grammar="clean"/>
  <w:attachedTemplate r:id="rId1"/>
  <w:linkStyl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1A"/>
    <w:rsid w:val="00005979"/>
    <w:rsid w:val="00017235"/>
    <w:rsid w:val="00036D69"/>
    <w:rsid w:val="00057940"/>
    <w:rsid w:val="00067E47"/>
    <w:rsid w:val="00072628"/>
    <w:rsid w:val="000B6D08"/>
    <w:rsid w:val="000D55EF"/>
    <w:rsid w:val="000D7627"/>
    <w:rsid w:val="00112780"/>
    <w:rsid w:val="00122A02"/>
    <w:rsid w:val="0013737F"/>
    <w:rsid w:val="0014491F"/>
    <w:rsid w:val="0014663D"/>
    <w:rsid w:val="00170610"/>
    <w:rsid w:val="001800F6"/>
    <w:rsid w:val="00196C6E"/>
    <w:rsid w:val="001A42DB"/>
    <w:rsid w:val="001B6F81"/>
    <w:rsid w:val="001C123F"/>
    <w:rsid w:val="001C4BCC"/>
    <w:rsid w:val="001D01FB"/>
    <w:rsid w:val="001D5F18"/>
    <w:rsid w:val="001E6AE3"/>
    <w:rsid w:val="00213D2B"/>
    <w:rsid w:val="00215A09"/>
    <w:rsid w:val="002167B9"/>
    <w:rsid w:val="00242F86"/>
    <w:rsid w:val="002474D1"/>
    <w:rsid w:val="00262699"/>
    <w:rsid w:val="0027575F"/>
    <w:rsid w:val="00276B0D"/>
    <w:rsid w:val="00281D34"/>
    <w:rsid w:val="00290B92"/>
    <w:rsid w:val="0029176F"/>
    <w:rsid w:val="002A177C"/>
    <w:rsid w:val="002A20C4"/>
    <w:rsid w:val="002A7758"/>
    <w:rsid w:val="002B75E9"/>
    <w:rsid w:val="002E0118"/>
    <w:rsid w:val="002E5257"/>
    <w:rsid w:val="002F1BD3"/>
    <w:rsid w:val="00300627"/>
    <w:rsid w:val="00306527"/>
    <w:rsid w:val="00315BA2"/>
    <w:rsid w:val="0035591F"/>
    <w:rsid w:val="00356D74"/>
    <w:rsid w:val="0038340C"/>
    <w:rsid w:val="00387740"/>
    <w:rsid w:val="003914AD"/>
    <w:rsid w:val="003B53BB"/>
    <w:rsid w:val="003D07FC"/>
    <w:rsid w:val="003F187F"/>
    <w:rsid w:val="00412061"/>
    <w:rsid w:val="00465B6A"/>
    <w:rsid w:val="00467E21"/>
    <w:rsid w:val="0049163A"/>
    <w:rsid w:val="00497C59"/>
    <w:rsid w:val="004A66EB"/>
    <w:rsid w:val="004C19DA"/>
    <w:rsid w:val="004D3EB5"/>
    <w:rsid w:val="004D45B5"/>
    <w:rsid w:val="004D609C"/>
    <w:rsid w:val="004E3976"/>
    <w:rsid w:val="004E6603"/>
    <w:rsid w:val="004F7652"/>
    <w:rsid w:val="00551316"/>
    <w:rsid w:val="00556D94"/>
    <w:rsid w:val="00557DA8"/>
    <w:rsid w:val="0057474B"/>
    <w:rsid w:val="0058041A"/>
    <w:rsid w:val="005B022B"/>
    <w:rsid w:val="005B76AF"/>
    <w:rsid w:val="005C4A42"/>
    <w:rsid w:val="005C6AA1"/>
    <w:rsid w:val="005D2771"/>
    <w:rsid w:val="00601D71"/>
    <w:rsid w:val="0060719F"/>
    <w:rsid w:val="0061246E"/>
    <w:rsid w:val="00620264"/>
    <w:rsid w:val="0062538A"/>
    <w:rsid w:val="00645FBE"/>
    <w:rsid w:val="006626D7"/>
    <w:rsid w:val="006714FE"/>
    <w:rsid w:val="006B2000"/>
    <w:rsid w:val="006B575B"/>
    <w:rsid w:val="006D423D"/>
    <w:rsid w:val="006D6DB0"/>
    <w:rsid w:val="006E312D"/>
    <w:rsid w:val="00706D66"/>
    <w:rsid w:val="00732758"/>
    <w:rsid w:val="00737CEE"/>
    <w:rsid w:val="007611A0"/>
    <w:rsid w:val="00783EA3"/>
    <w:rsid w:val="007A236C"/>
    <w:rsid w:val="007B2796"/>
    <w:rsid w:val="007B6F19"/>
    <w:rsid w:val="007C3C4B"/>
    <w:rsid w:val="007D0C15"/>
    <w:rsid w:val="007D6226"/>
    <w:rsid w:val="007E32A5"/>
    <w:rsid w:val="007F38AD"/>
    <w:rsid w:val="0081121D"/>
    <w:rsid w:val="00826036"/>
    <w:rsid w:val="008421E2"/>
    <w:rsid w:val="0084614E"/>
    <w:rsid w:val="008500CD"/>
    <w:rsid w:val="00857109"/>
    <w:rsid w:val="00871932"/>
    <w:rsid w:val="00884725"/>
    <w:rsid w:val="00892B08"/>
    <w:rsid w:val="008B5CD3"/>
    <w:rsid w:val="008D43C9"/>
    <w:rsid w:val="008E043F"/>
    <w:rsid w:val="00902635"/>
    <w:rsid w:val="00904A93"/>
    <w:rsid w:val="00904ACA"/>
    <w:rsid w:val="00910734"/>
    <w:rsid w:val="00917177"/>
    <w:rsid w:val="00921CE5"/>
    <w:rsid w:val="00975537"/>
    <w:rsid w:val="00976C89"/>
    <w:rsid w:val="00985270"/>
    <w:rsid w:val="009B39F2"/>
    <w:rsid w:val="009C09B2"/>
    <w:rsid w:val="009D23B8"/>
    <w:rsid w:val="009D7EEF"/>
    <w:rsid w:val="009F49F6"/>
    <w:rsid w:val="00A176D8"/>
    <w:rsid w:val="00A7301C"/>
    <w:rsid w:val="00A77864"/>
    <w:rsid w:val="00A80B49"/>
    <w:rsid w:val="00A909E3"/>
    <w:rsid w:val="00AA6181"/>
    <w:rsid w:val="00AA6F65"/>
    <w:rsid w:val="00AC1392"/>
    <w:rsid w:val="00AD6EF2"/>
    <w:rsid w:val="00AF1576"/>
    <w:rsid w:val="00AF4A8C"/>
    <w:rsid w:val="00B02415"/>
    <w:rsid w:val="00B15D50"/>
    <w:rsid w:val="00B22EE0"/>
    <w:rsid w:val="00B277B8"/>
    <w:rsid w:val="00B5525F"/>
    <w:rsid w:val="00BA2999"/>
    <w:rsid w:val="00BA7ECC"/>
    <w:rsid w:val="00BE655C"/>
    <w:rsid w:val="00BF4C01"/>
    <w:rsid w:val="00C319C8"/>
    <w:rsid w:val="00C35A06"/>
    <w:rsid w:val="00C36230"/>
    <w:rsid w:val="00C557D2"/>
    <w:rsid w:val="00C62CAC"/>
    <w:rsid w:val="00C6786F"/>
    <w:rsid w:val="00C831BC"/>
    <w:rsid w:val="00C972C5"/>
    <w:rsid w:val="00C97F14"/>
    <w:rsid w:val="00CB1E6D"/>
    <w:rsid w:val="00CB7B6C"/>
    <w:rsid w:val="00CD1DAB"/>
    <w:rsid w:val="00CD3591"/>
    <w:rsid w:val="00CD4C58"/>
    <w:rsid w:val="00CD4ECB"/>
    <w:rsid w:val="00D2042D"/>
    <w:rsid w:val="00D31D53"/>
    <w:rsid w:val="00D46408"/>
    <w:rsid w:val="00D92758"/>
    <w:rsid w:val="00DC4B93"/>
    <w:rsid w:val="00DD7085"/>
    <w:rsid w:val="00DD7FFC"/>
    <w:rsid w:val="00DE288D"/>
    <w:rsid w:val="00E049E6"/>
    <w:rsid w:val="00E24716"/>
    <w:rsid w:val="00E30859"/>
    <w:rsid w:val="00E30DCA"/>
    <w:rsid w:val="00E3402B"/>
    <w:rsid w:val="00E55451"/>
    <w:rsid w:val="00E64168"/>
    <w:rsid w:val="00E75EF9"/>
    <w:rsid w:val="00E936B2"/>
    <w:rsid w:val="00E9516E"/>
    <w:rsid w:val="00EC4229"/>
    <w:rsid w:val="00EE470A"/>
    <w:rsid w:val="00F004B8"/>
    <w:rsid w:val="00F222C3"/>
    <w:rsid w:val="00F30C14"/>
    <w:rsid w:val="00F37631"/>
    <w:rsid w:val="00F61F46"/>
    <w:rsid w:val="00F72D89"/>
    <w:rsid w:val="00F74425"/>
    <w:rsid w:val="00F8404F"/>
    <w:rsid w:val="00FA2BCA"/>
    <w:rsid w:val="00FB266D"/>
    <w:rsid w:val="00FB55E1"/>
    <w:rsid w:val="00FC5430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28EB3"/>
  <w15:docId w15:val="{418652F0-C188-1943-97C9-8981B0BF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5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31D53"/>
    <w:pPr>
      <w:numPr>
        <w:numId w:val="42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1D53"/>
    <w:pPr>
      <w:keepNext/>
      <w:keepLines/>
      <w:numPr>
        <w:ilvl w:val="1"/>
        <w:numId w:val="42"/>
      </w:numPr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1D53"/>
    <w:pPr>
      <w:keepNext/>
      <w:keepLines/>
      <w:numPr>
        <w:ilvl w:val="2"/>
        <w:numId w:val="42"/>
      </w:numPr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1D53"/>
    <w:pPr>
      <w:keepNext/>
      <w:keepLines/>
      <w:numPr>
        <w:ilvl w:val="3"/>
        <w:numId w:val="42"/>
      </w:numPr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1D53"/>
    <w:pPr>
      <w:keepNext/>
      <w:keepLines/>
      <w:numPr>
        <w:ilvl w:val="4"/>
        <w:numId w:val="42"/>
      </w:numPr>
      <w:spacing w:before="40"/>
      <w:outlineLvl w:val="4"/>
    </w:pPr>
    <w:rPr>
      <w:rFonts w:ascii="Calibri Light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1D53"/>
    <w:pPr>
      <w:keepNext/>
      <w:keepLines/>
      <w:numPr>
        <w:ilvl w:val="5"/>
        <w:numId w:val="42"/>
      </w:numPr>
      <w:spacing w:before="4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1D53"/>
    <w:pPr>
      <w:keepNext/>
      <w:keepLines/>
      <w:numPr>
        <w:ilvl w:val="6"/>
        <w:numId w:val="42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1D53"/>
    <w:pPr>
      <w:keepNext/>
      <w:keepLines/>
      <w:numPr>
        <w:ilvl w:val="7"/>
        <w:numId w:val="42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1D53"/>
    <w:pPr>
      <w:keepNext/>
      <w:keepLines/>
      <w:numPr>
        <w:ilvl w:val="8"/>
        <w:numId w:val="42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D31D5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31D53"/>
  </w:style>
  <w:style w:type="paragraph" w:styleId="BodyText">
    <w:name w:val="Body Text"/>
    <w:basedOn w:val="Normal"/>
    <w:link w:val="BodyTextChar"/>
    <w:uiPriority w:val="1"/>
    <w:qFormat/>
    <w:rsid w:val="00D31D53"/>
  </w:style>
  <w:style w:type="paragraph" w:styleId="ListParagraph">
    <w:name w:val="List Paragraph"/>
    <w:basedOn w:val="Normal"/>
    <w:uiPriority w:val="1"/>
    <w:qFormat/>
    <w:rsid w:val="00D31D5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1D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1D5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D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1D53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31D53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D31D53"/>
  </w:style>
  <w:style w:type="paragraph" w:customStyle="1" w:styleId="int-thought1">
    <w:name w:val="int-thought1"/>
    <w:basedOn w:val="Normal"/>
    <w:rsid w:val="00D31D5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D31D53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12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D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1D5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4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246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uiPriority w:val="20"/>
    <w:qFormat/>
    <w:rsid w:val="00D31D53"/>
    <w:rPr>
      <w:i/>
      <w:iCs/>
    </w:rPr>
  </w:style>
  <w:style w:type="character" w:customStyle="1" w:styleId="Heading3Char">
    <w:name w:val="Heading 3 Char"/>
    <w:link w:val="Heading3"/>
    <w:uiPriority w:val="9"/>
    <w:semiHidden/>
    <w:rsid w:val="00D31D53"/>
    <w:rPr>
      <w:rFonts w:ascii="Calibri Light" w:eastAsia="Times New Roman" w:hAnsi="Calibri Light"/>
      <w:color w:val="1F4D78"/>
      <w:sz w:val="24"/>
      <w:szCs w:val="24"/>
    </w:rPr>
  </w:style>
  <w:style w:type="character" w:styleId="Hyperlink">
    <w:name w:val="Hyperlink"/>
    <w:uiPriority w:val="99"/>
    <w:unhideWhenUsed/>
    <w:rsid w:val="00D31D53"/>
    <w:rPr>
      <w:color w:val="0563C1"/>
      <w:u w:val="single"/>
    </w:rPr>
  </w:style>
  <w:style w:type="character" w:customStyle="1" w:styleId="Heading2Char">
    <w:name w:val="Heading 2 Char"/>
    <w:link w:val="Heading2"/>
    <w:uiPriority w:val="9"/>
    <w:semiHidden/>
    <w:rsid w:val="00D31D53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apple-converted-space">
    <w:name w:val="apple-converted-space"/>
    <w:basedOn w:val="DefaultParagraphFont"/>
    <w:rsid w:val="002E0118"/>
  </w:style>
  <w:style w:type="character" w:customStyle="1" w:styleId="BodyTextChar">
    <w:name w:val="Body Text Char"/>
    <w:link w:val="BodyText"/>
    <w:uiPriority w:val="1"/>
    <w:rsid w:val="00D31D53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31D53"/>
  </w:style>
  <w:style w:type="character" w:customStyle="1" w:styleId="Heading4Char">
    <w:name w:val="Heading 4 Char"/>
    <w:link w:val="Heading4"/>
    <w:uiPriority w:val="9"/>
    <w:semiHidden/>
    <w:rsid w:val="00D31D53"/>
    <w:rPr>
      <w:rFonts w:ascii="Calibri Light" w:eastAsia="Times New Roman" w:hAnsi="Calibri Light"/>
      <w:i/>
      <w:iCs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D31D53"/>
    <w:rPr>
      <w:rFonts w:ascii="Calibri Light" w:eastAsia="Times New Roman" w:hAnsi="Calibri Light"/>
      <w:color w:val="2E74B5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D31D53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D31D53"/>
    <w:rPr>
      <w:rFonts w:ascii="Calibri Light" w:eastAsia="Times New Roman" w:hAnsi="Calibri Light"/>
      <w:i/>
      <w:iCs/>
      <w:color w:val="1F4D78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31D53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D31D53"/>
    <w:rPr>
      <w:rFonts w:ascii="Calibri Light" w:eastAsia="Times New Roman" w:hAnsi="Calibri Light"/>
      <w:i/>
      <w:iCs/>
      <w:color w:val="272727"/>
      <w:sz w:val="21"/>
      <w:szCs w:val="21"/>
    </w:rPr>
  </w:style>
  <w:style w:type="character" w:customStyle="1" w:styleId="Heading1Char">
    <w:name w:val="Heading 1 Char"/>
    <w:link w:val="Heading1"/>
    <w:uiPriority w:val="9"/>
    <w:rsid w:val="00D31D53"/>
    <w:rPr>
      <w:rFonts w:ascii="FuturaStd-Medium" w:eastAsia="FuturaStd-Medium" w:hAnsi="FuturaStd-Medium" w:cs="FuturaStd-Medium"/>
      <w:color w:val="4B008C"/>
      <w:sz w:val="28"/>
      <w:szCs w:val="28"/>
    </w:rPr>
  </w:style>
  <w:style w:type="numbering" w:styleId="ArticleSection">
    <w:name w:val="Outline List 3"/>
    <w:basedOn w:val="NoList"/>
    <w:uiPriority w:val="99"/>
    <w:semiHidden/>
    <w:unhideWhenUsed/>
    <w:rsid w:val="00D31D53"/>
    <w:pPr>
      <w:numPr>
        <w:numId w:val="42"/>
      </w:numPr>
    </w:pPr>
  </w:style>
  <w:style w:type="paragraph" w:customStyle="1" w:styleId="IRISSectionHeading">
    <w:name w:val="IRIS Section Heading"/>
    <w:basedOn w:val="Heading1"/>
    <w:qFormat/>
    <w:rsid w:val="00D31D53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D31D53"/>
    <w:pPr>
      <w:numPr>
        <w:numId w:val="43"/>
      </w:numPr>
      <w:spacing w:before="240" w:after="240"/>
    </w:pPr>
    <w:rPr>
      <w:rFonts w:ascii="Arial" w:hAnsi="Arial" w:cs="Arial"/>
      <w:color w:val="000000"/>
    </w:rPr>
  </w:style>
  <w:style w:type="paragraph" w:customStyle="1" w:styleId="IRISPageHeading">
    <w:name w:val="IRIS Page Heading"/>
    <w:basedOn w:val="ListParagraph"/>
    <w:qFormat/>
    <w:rsid w:val="00D31D53"/>
    <w:pPr>
      <w:numPr>
        <w:numId w:val="1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/>
    </w:rPr>
  </w:style>
  <w:style w:type="paragraph" w:customStyle="1" w:styleId="IRISModuleTitle">
    <w:name w:val="IRIS Module Title"/>
    <w:basedOn w:val="Normal"/>
    <w:qFormat/>
    <w:rsid w:val="00D31D53"/>
    <w:pPr>
      <w:ind w:right="119"/>
      <w:jc w:val="right"/>
    </w:pPr>
    <w:rPr>
      <w:rFonts w:ascii="Arial" w:hAnsi="Arial" w:cs="Arial"/>
      <w:sz w:val="36"/>
      <w:szCs w:val="36"/>
    </w:rPr>
  </w:style>
  <w:style w:type="character" w:styleId="UnresolvedMention">
    <w:name w:val="Unresolved Mention"/>
    <w:uiPriority w:val="99"/>
    <w:unhideWhenUsed/>
    <w:rsid w:val="00D31D53"/>
    <w:rPr>
      <w:color w:val="605E5C"/>
      <w:shd w:val="clear" w:color="auto" w:fill="E1DFDD"/>
    </w:rPr>
  </w:style>
  <w:style w:type="paragraph" w:customStyle="1" w:styleId="IRISBodyBullets">
    <w:name w:val="IRIS Body Bullets"/>
    <w:basedOn w:val="Normal"/>
    <w:uiPriority w:val="99"/>
    <w:rsid w:val="00D31D53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="Calibr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D31D53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="Calibr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D31D53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="Calibri" w:hAnsi="FuturaStd-Book" w:cs="FuturaStd-Book"/>
      <w:color w:val="000000"/>
    </w:rPr>
  </w:style>
  <w:style w:type="character" w:styleId="Strong">
    <w:name w:val="Strong"/>
    <w:uiPriority w:val="22"/>
    <w:qFormat/>
    <w:rsid w:val="00D31D53"/>
    <w:rPr>
      <w:b/>
      <w:bCs/>
    </w:rPr>
  </w:style>
  <w:style w:type="numbering" w:customStyle="1" w:styleId="CurrentList1">
    <w:name w:val="Current List1"/>
    <w:uiPriority w:val="99"/>
    <w:rsid w:val="00D31D53"/>
    <w:pPr>
      <w:numPr>
        <w:numId w:val="93"/>
      </w:numPr>
    </w:pPr>
  </w:style>
  <w:style w:type="numbering" w:customStyle="1" w:styleId="CurrentList2">
    <w:name w:val="Current List2"/>
    <w:uiPriority w:val="99"/>
    <w:rsid w:val="00D31D53"/>
    <w:pPr>
      <w:numPr>
        <w:numId w:val="94"/>
      </w:numPr>
    </w:pPr>
  </w:style>
  <w:style w:type="numbering" w:customStyle="1" w:styleId="CurrentList3">
    <w:name w:val="Current List3"/>
    <w:uiPriority w:val="99"/>
    <w:rsid w:val="00D31D53"/>
    <w:pPr>
      <w:numPr>
        <w:numId w:val="95"/>
      </w:numPr>
    </w:pPr>
  </w:style>
  <w:style w:type="numbering" w:customStyle="1" w:styleId="CurrentList4">
    <w:name w:val="Current List4"/>
    <w:uiPriority w:val="99"/>
    <w:rsid w:val="00D31D53"/>
    <w:pPr>
      <w:numPr>
        <w:numId w:val="96"/>
      </w:numPr>
    </w:pPr>
  </w:style>
  <w:style w:type="numbering" w:customStyle="1" w:styleId="CurrentList5">
    <w:name w:val="Current List5"/>
    <w:uiPriority w:val="99"/>
    <w:rsid w:val="00D31D53"/>
    <w:pPr>
      <w:numPr>
        <w:numId w:val="97"/>
      </w:numPr>
    </w:pPr>
  </w:style>
  <w:style w:type="numbering" w:customStyle="1" w:styleId="CurrentList6">
    <w:name w:val="Current List6"/>
    <w:uiPriority w:val="99"/>
    <w:rsid w:val="00D31D53"/>
    <w:pPr>
      <w:numPr>
        <w:numId w:val="9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cholasshea/Library/Group%20Containers/UBF8T346G9.Office/User%20Content.localized/Templates.localized/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Outline Template.dotx</Template>
  <TotalTime>0</TotalTime>
  <Pages>7</Pages>
  <Words>1187</Words>
  <Characters>6771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Harwood, John E</dc:creator>
  <cp:keywords/>
  <cp:lastModifiedBy>Harwood, John E</cp:lastModifiedBy>
  <cp:revision>2</cp:revision>
  <cp:lastPrinted>2023-05-14T14:15:00Z</cp:lastPrinted>
  <dcterms:created xsi:type="dcterms:W3CDTF">2024-03-26T15:59:00Z</dcterms:created>
  <dcterms:modified xsi:type="dcterms:W3CDTF">2024-03-26T15:59:00Z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2022-07-15T00:00:00Z</vt:filetime>
  </property>
</Properties>
</file>