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ED2B" w14:textId="1F032C18" w:rsidR="00DC2B2F" w:rsidRPr="00AC1392" w:rsidRDefault="00DC2B2F" w:rsidP="00F6075E">
      <w:pPr>
        <w:pStyle w:val="IRISSectionHeading"/>
        <w:rPr>
          <w:lang w:val="es-ES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C22E8C" wp14:editId="3A26465F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6848475" cy="1510665"/>
                <wp:effectExtent l="0" t="0" r="22225" b="63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510665"/>
                          <a:chOff x="0" y="0"/>
                          <a:chExt cx="5942965" cy="1423629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37565" w14:textId="77777777" w:rsidR="00074B99" w:rsidRPr="00692CCF" w:rsidRDefault="00074B99" w:rsidP="00074B99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  <w:p w14:paraId="73D52439" w14:textId="1028B48E" w:rsidR="006970EF" w:rsidRPr="00692CCF" w:rsidRDefault="006970EF" w:rsidP="006970EF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27989" y="686050"/>
                            <a:ext cx="5000807" cy="73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B659F" w14:textId="42BC8CF8" w:rsidR="006970EF" w:rsidRPr="00B75715" w:rsidRDefault="00DC2B2F" w:rsidP="006970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DC2B2F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14"/>
                                  <w:lang w:val="es"/>
                                </w:rPr>
                                <w:t>Cómo abordar los comportamientos problemáticos (</w:t>
                              </w:r>
                              <w:r w:rsidR="007A5BF1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14"/>
                                  <w:lang w:val="es"/>
                                </w:rPr>
                                <w:t>p</w:t>
                              </w:r>
                              <w:r w:rsidRPr="00DC2B2F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14"/>
                                  <w:lang w:val="es"/>
                                </w:rPr>
                                <w:t xml:space="preserve">arte 2, escuela </w:t>
                              </w:r>
                              <w:r w:rsidR="007A5BF1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14"/>
                                  <w:lang w:val="es"/>
                                </w:rPr>
                                <w:t>secundaria</w:t>
                              </w:r>
                              <w:r w:rsidRPr="00DC2B2F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14"/>
                                  <w:lang w:val="es"/>
                                </w:rPr>
                                <w:t>)</w:t>
                              </w:r>
                              <w:r w:rsidR="006970EF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0D1649B4" w14:textId="77777777" w:rsidR="00DC2B2F" w:rsidRPr="00511763" w:rsidRDefault="00DC2B2F" w:rsidP="00DC2B2F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36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s"/>
                                </w:rPr>
                                <w:t>estrategias conductuales</w:t>
                              </w:r>
                            </w:p>
                            <w:p w14:paraId="6A46D6CB" w14:textId="77777777" w:rsidR="006970EF" w:rsidRPr="00B75715" w:rsidRDefault="006970EF" w:rsidP="006970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AAB1E2F" w14:textId="77777777" w:rsidR="006970EF" w:rsidRPr="00B75715" w:rsidRDefault="006970EF" w:rsidP="006970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1B1D541" w14:textId="77777777" w:rsidR="006970EF" w:rsidRPr="00B75715" w:rsidRDefault="006970EF" w:rsidP="006970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E4EF2D6" w14:textId="77777777" w:rsidR="006970EF" w:rsidRPr="00B75715" w:rsidRDefault="006970EF" w:rsidP="006970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C22E8C" id="Group 5" o:spid="_x0000_s1026" style="position:absolute;margin-left:1.2pt;margin-top:0;width:539.25pt;height:118.95pt;z-index:251659264;mso-width-relative:margin;mso-height-relative:margin" coordsize="59429,142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04A37565" w14:textId="77777777" w:rsidR="00074B99" w:rsidRPr="00692CCF" w:rsidRDefault="00074B99" w:rsidP="00074B99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  <w:proofErr w:type="spellEnd"/>
                      </w:p>
                      <w:p w14:paraId="73D52439" w14:textId="1028B48E" w:rsidR="006970EF" w:rsidRPr="00692CCF" w:rsidRDefault="006970EF" w:rsidP="006970EF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</w:p>
                    </w:txbxContent>
                  </v:textbox>
                </v:shape>
                <v:shape id="Text Box 14" o:spid="_x0000_s1031" type="#_x0000_t202" style="position:absolute;left:9279;top:6860;width:50008;height:7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4B5B659F" w14:textId="42BC8CF8" w:rsidR="006970EF" w:rsidRPr="00B75715" w:rsidRDefault="00DC2B2F" w:rsidP="006970EF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DC2B2F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14"/>
                            <w:lang w:val="es"/>
                          </w:rPr>
                          <w:t>Cómo abordar los comportamientos problemáticos (</w:t>
                        </w:r>
                        <w:r w:rsidR="007A5BF1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14"/>
                            <w:lang w:val="es"/>
                          </w:rPr>
                          <w:t>p</w:t>
                        </w:r>
                        <w:r w:rsidRPr="00DC2B2F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14"/>
                            <w:lang w:val="es"/>
                          </w:rPr>
                          <w:t xml:space="preserve">arte 2, escuela </w:t>
                        </w:r>
                        <w:r w:rsidR="007A5BF1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14"/>
                            <w:lang w:val="es"/>
                          </w:rPr>
                          <w:t>secundaria</w:t>
                        </w:r>
                        <w:r w:rsidRPr="00DC2B2F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14"/>
                            <w:lang w:val="es"/>
                          </w:rPr>
                          <w:t>)</w:t>
                        </w:r>
                        <w:r w:rsidR="006970EF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0D1649B4" w14:textId="77777777" w:rsidR="00DC2B2F" w:rsidRPr="00511763" w:rsidRDefault="00DC2B2F" w:rsidP="00DC2B2F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36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s"/>
                          </w:rPr>
                          <w:t>estrategias conductuales</w:t>
                        </w:r>
                      </w:p>
                      <w:p w14:paraId="6A46D6CB" w14:textId="77777777" w:rsidR="006970EF" w:rsidRPr="00B75715" w:rsidRDefault="006970EF" w:rsidP="006970E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AAB1E2F" w14:textId="77777777" w:rsidR="006970EF" w:rsidRPr="00B75715" w:rsidRDefault="006970EF" w:rsidP="006970E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1B1D541" w14:textId="77777777" w:rsidR="006970EF" w:rsidRPr="00B75715" w:rsidRDefault="006970EF" w:rsidP="006970E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E4EF2D6" w14:textId="77777777" w:rsidR="006970EF" w:rsidRPr="00B75715" w:rsidRDefault="006970EF" w:rsidP="006970E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AC1392">
        <w:rPr>
          <w:lang w:val="es-ES"/>
        </w:rPr>
        <w:t xml:space="preserve">Inicio del </w:t>
      </w:r>
      <w:r w:rsidRPr="00F6075E">
        <w:t>módulo</w:t>
      </w:r>
    </w:p>
    <w:p w14:paraId="4E32C449" w14:textId="77777777" w:rsidR="00F6075E" w:rsidRPr="00F6075E" w:rsidRDefault="00F6075E" w:rsidP="00F6075E">
      <w:pPr>
        <w:pStyle w:val="IRISBullet"/>
        <w:rPr>
          <w:rFonts w:eastAsia="FuturaStd-Book"/>
        </w:rPr>
      </w:pPr>
      <w:r w:rsidRPr="00F6075E">
        <w:rPr>
          <w:rFonts w:eastAsia="FuturaStd-Book"/>
        </w:rPr>
        <w:t>Descripción del módulo: Este módulo, el segundo de una serie de dos partes, describe las estrategias que los docentes pueden aplicar para prevenir o abordar los comportamientos problemáticos (duración estimada: 2 horas).</w:t>
      </w:r>
    </w:p>
    <w:p w14:paraId="0CA1160A" w14:textId="77777777" w:rsidR="00F6075E" w:rsidRPr="00F6075E" w:rsidRDefault="00F6075E" w:rsidP="00F6075E">
      <w:pPr>
        <w:pStyle w:val="IRISBullet"/>
        <w:rPr>
          <w:rFonts w:eastAsia="FuturaStd-Book"/>
        </w:rPr>
      </w:pPr>
      <w:r w:rsidRPr="00F6075E">
        <w:rPr>
          <w:rFonts w:eastAsia="FuturaStd-Book"/>
        </w:rPr>
        <w:t>Ciclo STAR heredado</w:t>
      </w:r>
    </w:p>
    <w:p w14:paraId="1AD7383B" w14:textId="77777777" w:rsidR="00F6075E" w:rsidRPr="00F6075E" w:rsidRDefault="00F6075E" w:rsidP="00F6075E">
      <w:pPr>
        <w:pStyle w:val="IRISBullet"/>
        <w:rPr>
          <w:rFonts w:eastAsia="FuturaStd-Book"/>
        </w:rPr>
      </w:pPr>
      <w:r w:rsidRPr="00F6075E">
        <w:rPr>
          <w:rFonts w:eastAsia="FuturaStd-Book"/>
        </w:rPr>
        <w:t>Elementos relacionados con este módulo</w:t>
      </w:r>
    </w:p>
    <w:p w14:paraId="4D94E48F" w14:textId="77777777" w:rsidR="00F6075E" w:rsidRPr="00AC1392" w:rsidRDefault="00F6075E" w:rsidP="00F6075E">
      <w:pPr>
        <w:pStyle w:val="IRISBullet"/>
        <w:numPr>
          <w:ilvl w:val="1"/>
          <w:numId w:val="2"/>
        </w:numPr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Enlace: Módulo de certificación profesional</w:t>
      </w:r>
    </w:p>
    <w:p w14:paraId="64111378" w14:textId="77777777" w:rsidR="00F6075E" w:rsidRPr="00AC1392" w:rsidRDefault="00F6075E" w:rsidP="00F6075E">
      <w:pPr>
        <w:pStyle w:val="IRISBullet"/>
        <w:numPr>
          <w:ilvl w:val="1"/>
          <w:numId w:val="2"/>
        </w:numPr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Enlace: Kahoot</w:t>
      </w:r>
    </w:p>
    <w:p w14:paraId="7E24D468" w14:textId="77777777" w:rsidR="00F6075E" w:rsidRPr="00AC1392" w:rsidRDefault="00F6075E" w:rsidP="00F6075E">
      <w:pPr>
        <w:pStyle w:val="IRISBullet"/>
        <w:numPr>
          <w:ilvl w:val="1"/>
          <w:numId w:val="2"/>
        </w:numPr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Enlace: Resumen del módulo</w:t>
      </w:r>
    </w:p>
    <w:p w14:paraId="65F5969C" w14:textId="77777777" w:rsidR="00F6075E" w:rsidRPr="00AC1392" w:rsidRDefault="00F6075E" w:rsidP="00F6075E">
      <w:pPr>
        <w:pStyle w:val="IRISBullet"/>
        <w:numPr>
          <w:ilvl w:val="1"/>
          <w:numId w:val="2"/>
        </w:numPr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 xml:space="preserve">Video: Cómo recorrer un módulo </w:t>
      </w:r>
      <w:r w:rsidRPr="00AC1392">
        <w:rPr>
          <w:rFonts w:eastAsia="FuturaStd-Book"/>
          <w:i/>
          <w:iCs/>
          <w:lang w:val="es-ES"/>
        </w:rPr>
        <w:t xml:space="preserve">STAR heredado </w:t>
      </w:r>
      <w:r w:rsidRPr="00AC1392">
        <w:rPr>
          <w:rFonts w:eastAsia="FuturaStd-Book"/>
          <w:lang w:val="es-ES"/>
        </w:rPr>
        <w:t>de IRIS</w:t>
      </w:r>
    </w:p>
    <w:p w14:paraId="199FD00B" w14:textId="77777777" w:rsidR="00F6075E" w:rsidRPr="00AC1392" w:rsidRDefault="00F6075E" w:rsidP="00F6075E">
      <w:pPr>
        <w:pStyle w:val="IRISBullet"/>
        <w:numPr>
          <w:ilvl w:val="1"/>
          <w:numId w:val="2"/>
        </w:numPr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Enlace: IRIS y la teoría del aprendizaje en adultos</w:t>
      </w:r>
    </w:p>
    <w:p w14:paraId="22FCE2A8" w14:textId="77777777" w:rsidR="00F6075E" w:rsidRPr="00DD27AD" w:rsidRDefault="00F6075E" w:rsidP="00F6075E">
      <w:pPr>
        <w:pStyle w:val="IRISBullet"/>
        <w:numPr>
          <w:ilvl w:val="1"/>
          <w:numId w:val="2"/>
        </w:numPr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Mapa de contenido global</w:t>
      </w:r>
    </w:p>
    <w:p w14:paraId="1811F5B1" w14:textId="08B533A7" w:rsidR="00DC2B2F" w:rsidRPr="00AC1392" w:rsidRDefault="00C80347" w:rsidP="00B16269">
      <w:pPr>
        <w:pStyle w:val="IRISSectionHeading"/>
        <w:rPr>
          <w:lang w:val="es-ES"/>
        </w:rPr>
      </w:pPr>
      <w:r>
        <w:t>Reto</w:t>
      </w:r>
    </w:p>
    <w:p w14:paraId="3FEC020E" w14:textId="77777777" w:rsidR="00F6075E" w:rsidRPr="00F6075E" w:rsidRDefault="00F6075E" w:rsidP="00F6075E">
      <w:pPr>
        <w:pStyle w:val="IRISBullet"/>
        <w:rPr>
          <w:rFonts w:eastAsia="FuturaStd-Book"/>
        </w:rPr>
      </w:pPr>
      <w:r w:rsidRPr="00F6075E">
        <w:rPr>
          <w:rFonts w:eastAsia="FuturaStd-Book"/>
        </w:rPr>
        <w:t xml:space="preserve">Video: Ahora que conoce el ciclo de la conducta desafiante, la Sra. Harris comprende mejor por qué y cómo puede agravarse rápidamente la conducta de un estudiante. </w:t>
      </w:r>
    </w:p>
    <w:p w14:paraId="5C17AC06" w14:textId="77777777" w:rsidR="00F6075E" w:rsidRPr="00F6075E" w:rsidRDefault="00F6075E" w:rsidP="00F6075E">
      <w:pPr>
        <w:pStyle w:val="IRISBullet"/>
        <w:rPr>
          <w:rFonts w:eastAsia="FuturaStd-Book"/>
        </w:rPr>
      </w:pPr>
      <w:r w:rsidRPr="00F6075E">
        <w:rPr>
          <w:rFonts w:eastAsia="FuturaStd-Book"/>
        </w:rPr>
        <w:t>Este es su desafío:</w:t>
      </w:r>
    </w:p>
    <w:p w14:paraId="132F5353" w14:textId="77777777" w:rsidR="00F6075E" w:rsidRPr="00F6075E" w:rsidRDefault="00F6075E" w:rsidP="00F6075E">
      <w:pPr>
        <w:pStyle w:val="IRISBullet"/>
        <w:numPr>
          <w:ilvl w:val="1"/>
          <w:numId w:val="2"/>
        </w:numPr>
        <w:rPr>
          <w:rFonts w:eastAsia="FuturaStd-Book"/>
        </w:rPr>
      </w:pPr>
      <w:r w:rsidRPr="00F6075E">
        <w:rPr>
          <w:rFonts w:eastAsia="FuturaStd-Book"/>
        </w:rPr>
        <w:t>¿Qué estrategias pueden aplicar los educadores para prevenir o abordar los comportamientos problemáticos?</w:t>
      </w:r>
    </w:p>
    <w:p w14:paraId="74EA3101" w14:textId="77777777" w:rsidR="00DC2B2F" w:rsidRPr="00AC1392" w:rsidRDefault="00DC2B2F" w:rsidP="00DC2B2F">
      <w:pPr>
        <w:spacing w:before="16"/>
        <w:ind w:right="64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DC2B2F" w:rsidRPr="00AC1392" w14:paraId="16E9FFE5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5766F2F8" w14:textId="77777777" w:rsidR="00DC2B2F" w:rsidRPr="00AC1392" w:rsidRDefault="00DC2B2F" w:rsidP="00362973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2383EB63" w14:textId="77777777" w:rsidR="00DC2B2F" w:rsidRPr="00AC1392" w:rsidRDefault="00DC2B2F" w:rsidP="00362973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2A0AC03F" w14:textId="092F3EE1" w:rsidR="00DC2B2F" w:rsidRPr="00AC1392" w:rsidRDefault="00C80347" w:rsidP="00B16269">
      <w:pPr>
        <w:pStyle w:val="IRISSectionHeading"/>
        <w:rPr>
          <w:lang w:val="es-ES"/>
        </w:rPr>
      </w:pPr>
      <w:r w:rsidRPr="00B25E5C">
        <w:t>Pensamientos</w:t>
      </w:r>
      <w:r w:rsidRPr="000E3E78">
        <w:t xml:space="preserve"> </w:t>
      </w:r>
      <w:r w:rsidR="00DC2B2F" w:rsidRPr="00AC1392">
        <w:rPr>
          <w:lang w:val="es-ES"/>
        </w:rPr>
        <w:t>iniciales</w:t>
      </w:r>
    </w:p>
    <w:p w14:paraId="797DF25F" w14:textId="77777777" w:rsidR="00DC2B2F" w:rsidRPr="00AC1392" w:rsidRDefault="00DC2B2F" w:rsidP="00B16269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¿</w:t>
      </w:r>
      <w:r w:rsidRPr="00B16269">
        <w:rPr>
          <w:rFonts w:eastAsia="FuturaStd-Book"/>
        </w:rPr>
        <w:t>Qué</w:t>
      </w:r>
      <w:r w:rsidRPr="00AC1392">
        <w:rPr>
          <w:rFonts w:eastAsia="FuturaStd-Book"/>
          <w:lang w:val="es-ES"/>
        </w:rPr>
        <w:t xml:space="preserve"> estrategias pueden aplicar los educadores para prevenir o abordar los comportamientos problemáticos?</w:t>
      </w:r>
    </w:p>
    <w:p w14:paraId="6FC81D45" w14:textId="46011F73" w:rsidR="00DC2B2F" w:rsidRPr="00AC1392" w:rsidRDefault="00DC2B2F" w:rsidP="00B16269">
      <w:pPr>
        <w:pStyle w:val="Heading1"/>
        <w:numPr>
          <w:ilvl w:val="0"/>
          <w:numId w:val="0"/>
        </w:numPr>
        <w:rPr>
          <w:rFonts w:ascii="Arial" w:eastAsia="FuturaStd-Book" w:hAnsi="Arial" w:cs="Arial"/>
          <w:color w:val="auto"/>
          <w:sz w:val="24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DC2B2F" w:rsidRPr="00AC1392" w14:paraId="2EE3C577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6B17DC85" w14:textId="77777777" w:rsidR="00DC2B2F" w:rsidRPr="00AC1392" w:rsidRDefault="00DC2B2F" w:rsidP="00362973">
            <w:pPr>
              <w:ind w:left="479"/>
              <w:contextualSpacing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lastRenderedPageBreak/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0D73CF48" w14:textId="77777777" w:rsidR="00DC2B2F" w:rsidRPr="00AC1392" w:rsidRDefault="00DC2B2F" w:rsidP="00362973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731B2491" w14:textId="77777777" w:rsidR="00DC2B2F" w:rsidRPr="00AC1392" w:rsidRDefault="00DC2B2F" w:rsidP="00DC2B2F">
      <w:pPr>
        <w:pStyle w:val="BodyText"/>
        <w:spacing w:before="12"/>
        <w:rPr>
          <w:rFonts w:ascii="Arial" w:hAnsi="Arial" w:cs="Arial"/>
          <w:sz w:val="2"/>
          <w:szCs w:val="2"/>
          <w:lang w:val="es-ES"/>
        </w:rPr>
      </w:pPr>
    </w:p>
    <w:p w14:paraId="7356D3AC" w14:textId="77777777" w:rsidR="00DC2B2F" w:rsidRPr="00AC1392" w:rsidRDefault="00DC2B2F" w:rsidP="00B16269">
      <w:pPr>
        <w:pStyle w:val="IRISSectionHeading"/>
        <w:rPr>
          <w:lang w:val="es-ES"/>
        </w:rPr>
      </w:pPr>
      <w:r w:rsidRPr="00B16269">
        <w:t>Perspectivas</w:t>
      </w:r>
      <w:r w:rsidRPr="00AC1392">
        <w:rPr>
          <w:lang w:val="es-ES"/>
        </w:rPr>
        <w:t xml:space="preserve"> y recursos</w:t>
      </w:r>
    </w:p>
    <w:p w14:paraId="65035735" w14:textId="77777777" w:rsidR="00DC2B2F" w:rsidRPr="00AC1392" w:rsidRDefault="00DC2B2F" w:rsidP="00B16269">
      <w:pPr>
        <w:pStyle w:val="IRISPageHeading"/>
        <w:rPr>
          <w:lang w:val="es-ES"/>
        </w:rPr>
      </w:pPr>
      <w:r w:rsidRPr="00AC1392">
        <w:rPr>
          <w:lang w:val="es-ES"/>
        </w:rPr>
        <w:t>Objetivo del módulo</w:t>
      </w:r>
    </w:p>
    <w:p w14:paraId="4C35717B" w14:textId="77777777" w:rsidR="00DC2B2F" w:rsidRPr="00B16269" w:rsidRDefault="00DC2B2F" w:rsidP="00B16269">
      <w:pPr>
        <w:pStyle w:val="IRISBullet"/>
        <w:rPr>
          <w:rFonts w:eastAsia="FuturaStd-Book"/>
        </w:rPr>
      </w:pPr>
      <w:r w:rsidRPr="00B16269">
        <w:rPr>
          <w:rFonts w:eastAsia="FuturaStd-Book"/>
        </w:rPr>
        <w:t>Comprender cómo los comportamientos problemáticos tienen un efecto negativo al entorno del aula.</w:t>
      </w:r>
    </w:p>
    <w:p w14:paraId="394F64BC" w14:textId="77777777" w:rsidR="00DC2B2F" w:rsidRPr="00B16269" w:rsidRDefault="00DC2B2F" w:rsidP="00B16269">
      <w:pPr>
        <w:pStyle w:val="IRISBullet"/>
        <w:rPr>
          <w:rFonts w:eastAsia="FuturaStd-Book"/>
        </w:rPr>
      </w:pPr>
      <w:r w:rsidRPr="00B16269">
        <w:rPr>
          <w:rFonts w:eastAsia="FuturaStd-Book"/>
        </w:rPr>
        <w:t>Reconocer la importancia de utilizar estrategias para abordar los comportamientos problemáticos.</w:t>
      </w:r>
    </w:p>
    <w:p w14:paraId="35D84D19" w14:textId="77777777" w:rsidR="00DC2B2F" w:rsidRPr="00B16269" w:rsidRDefault="00DC2B2F" w:rsidP="00B16269">
      <w:pPr>
        <w:pStyle w:val="IRISBullet"/>
        <w:rPr>
          <w:rFonts w:eastAsia="FuturaStd-Book"/>
        </w:rPr>
      </w:pPr>
      <w:r w:rsidRPr="00B16269">
        <w:rPr>
          <w:rFonts w:eastAsia="FuturaStd-Book"/>
        </w:rPr>
        <w:t>Familiarizarse con el uso de estrategias de baja intensidad para abordar los comportamientos problemáticos.</w:t>
      </w:r>
    </w:p>
    <w:p w14:paraId="461298E4" w14:textId="77777777" w:rsidR="00DC2B2F" w:rsidRPr="00B16269" w:rsidRDefault="00DC2B2F" w:rsidP="00B16269">
      <w:pPr>
        <w:pStyle w:val="IRISBullet"/>
        <w:rPr>
          <w:rFonts w:eastAsia="FuturaStd-Book"/>
        </w:rPr>
      </w:pPr>
      <w:r w:rsidRPr="00B16269">
        <w:rPr>
          <w:rFonts w:eastAsia="FuturaStd-Book"/>
        </w:rPr>
        <w:t>Familiarizarse con el uso de refuerzo diferencial de conductas alternativas para abordar los comportamientos problemáticos.</w:t>
      </w:r>
    </w:p>
    <w:p w14:paraId="52803061" w14:textId="77777777" w:rsidR="00DC2B2F" w:rsidRPr="00AC1392" w:rsidRDefault="00DC2B2F" w:rsidP="00DC2B2F">
      <w:pPr>
        <w:tabs>
          <w:tab w:val="left" w:pos="920"/>
        </w:tabs>
        <w:spacing w:before="16"/>
        <w:rPr>
          <w:rFonts w:ascii="Arial" w:eastAsia="FuturaStd-Book" w:hAnsi="Arial" w:cs="Arial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DC2B2F" w:rsidRPr="00AC1392" w14:paraId="0A21A1B1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1ACCD301" w14:textId="77777777" w:rsidR="00DC2B2F" w:rsidRPr="00AC1392" w:rsidRDefault="00DC2B2F" w:rsidP="00362973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3EC79811" w14:textId="77777777" w:rsidR="00DC2B2F" w:rsidRPr="00AC1392" w:rsidRDefault="00DC2B2F" w:rsidP="00362973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4744AACA" w14:textId="77777777" w:rsidR="00DC2B2F" w:rsidRPr="00AC1392" w:rsidRDefault="00DC2B2F" w:rsidP="00DC2B2F">
      <w:pPr>
        <w:tabs>
          <w:tab w:val="left" w:pos="660"/>
        </w:tabs>
        <w:rPr>
          <w:rFonts w:ascii="Arial" w:hAnsi="Arial" w:cs="Arial"/>
          <w:lang w:val="es-ES"/>
        </w:rPr>
      </w:pPr>
    </w:p>
    <w:p w14:paraId="3058D6A9" w14:textId="77777777" w:rsidR="00DC2B2F" w:rsidRPr="00AC1392" w:rsidRDefault="00DC2B2F" w:rsidP="00B16269">
      <w:pPr>
        <w:pStyle w:val="IRISPageHeading"/>
        <w:rPr>
          <w:lang w:val="es-ES"/>
        </w:rPr>
      </w:pPr>
      <w:r w:rsidRPr="00AC1392">
        <w:rPr>
          <w:lang w:val="es-ES"/>
        </w:rPr>
        <w:t>Página 1: Estrategias para abordar los comportamientos problemáticos</w:t>
      </w:r>
    </w:p>
    <w:p w14:paraId="5B2FCB9D" w14:textId="77777777" w:rsidR="00DC2B2F" w:rsidRPr="00B16269" w:rsidRDefault="00DC2B2F" w:rsidP="00B16269">
      <w:pPr>
        <w:pStyle w:val="IRISBullet"/>
        <w:rPr>
          <w:rFonts w:eastAsia="FuturaStd-Book"/>
        </w:rPr>
      </w:pPr>
      <w:r w:rsidRPr="00B16269">
        <w:rPr>
          <w:rFonts w:eastAsia="FuturaStd-Book"/>
        </w:rPr>
        <w:t>No es de extrañar que los educadores se sientan abrumados cuando se enfrentan a comportamientos problemáticos en sus aulas. [gráfico]</w:t>
      </w:r>
    </w:p>
    <w:p w14:paraId="53A3250B" w14:textId="77777777" w:rsidR="00DC2B2F" w:rsidRPr="00B16269" w:rsidRDefault="00DC2B2F" w:rsidP="00B16269">
      <w:pPr>
        <w:pStyle w:val="IRISBullet"/>
        <w:rPr>
          <w:rFonts w:eastAsia="FuturaStd-Book"/>
        </w:rPr>
      </w:pPr>
      <w:r w:rsidRPr="00B16269">
        <w:rPr>
          <w:rFonts w:eastAsia="FuturaStd-Book"/>
        </w:rPr>
        <w:t>Las investigaciones indican</w:t>
      </w:r>
    </w:p>
    <w:p w14:paraId="34D0FD20" w14:textId="77777777" w:rsidR="00DC2B2F" w:rsidRPr="00B16269" w:rsidRDefault="00DC2B2F" w:rsidP="00B16269">
      <w:pPr>
        <w:pStyle w:val="IRISBullet"/>
        <w:rPr>
          <w:rFonts w:eastAsia="FuturaStd-Book"/>
        </w:rPr>
      </w:pPr>
      <w:r w:rsidRPr="00B16269">
        <w:rPr>
          <w:rFonts w:eastAsia="FuturaStd-Book"/>
        </w:rPr>
        <w:t>Estrategias de baja intensidad, refuerzo diferencial y definiciones [tabla]</w:t>
      </w:r>
    </w:p>
    <w:p w14:paraId="508B7E34" w14:textId="77777777" w:rsidR="00DC2B2F" w:rsidRPr="00B16269" w:rsidRDefault="00DC2B2F" w:rsidP="00B16269">
      <w:pPr>
        <w:pStyle w:val="IRISBullet"/>
        <w:rPr>
          <w:rFonts w:eastAsia="FuturaStd-Book"/>
        </w:rPr>
      </w:pPr>
      <w:r w:rsidRPr="00B16269">
        <w:rPr>
          <w:rFonts w:eastAsia="FuturaStd-Book"/>
        </w:rPr>
        <w:t xml:space="preserve">Para obtener más información sobre el ciclo de la conducta desafiante </w:t>
      </w:r>
    </w:p>
    <w:p w14:paraId="127578F8" w14:textId="77777777" w:rsidR="00DC2B2F" w:rsidRPr="00B16269" w:rsidRDefault="00DC2B2F" w:rsidP="00B16269">
      <w:pPr>
        <w:pStyle w:val="IRISBullet"/>
        <w:rPr>
          <w:rFonts w:eastAsia="FuturaStd-Book"/>
        </w:rPr>
      </w:pPr>
      <w:r w:rsidRPr="00B16269">
        <w:rPr>
          <w:rFonts w:eastAsia="FuturaStd-Book"/>
        </w:rPr>
        <w:t>Tenga en cuenta lo siguiente [viñetas]</w:t>
      </w:r>
    </w:p>
    <w:p w14:paraId="3FAE8109" w14:textId="77777777" w:rsidR="00DC2B2F" w:rsidRPr="00B16269" w:rsidRDefault="00DC2B2F" w:rsidP="00B16269">
      <w:pPr>
        <w:pStyle w:val="IRISBullet"/>
        <w:rPr>
          <w:rFonts w:eastAsia="FuturaStd-Book"/>
        </w:rPr>
      </w:pPr>
      <w:r w:rsidRPr="00B16269">
        <w:rPr>
          <w:rFonts w:eastAsia="FuturaStd-Book"/>
        </w:rPr>
        <w:t>Sistemas escalonados [enlaces]</w:t>
      </w:r>
    </w:p>
    <w:p w14:paraId="2498FFED" w14:textId="77777777" w:rsidR="00DC2B2F" w:rsidRPr="00B16269" w:rsidRDefault="00DC2B2F" w:rsidP="00B16269">
      <w:pPr>
        <w:pStyle w:val="IRISBullet"/>
        <w:rPr>
          <w:rFonts w:eastAsia="FuturaStd-Book"/>
        </w:rPr>
      </w:pPr>
      <w:r w:rsidRPr="00B16269">
        <w:rPr>
          <w:rFonts w:eastAsia="FuturaStd-Book"/>
        </w:rPr>
        <w:t>Alineación de prácticas de alto potencial [lista]</w:t>
      </w:r>
    </w:p>
    <w:p w14:paraId="1C9EEFC8" w14:textId="779089A7" w:rsidR="00DC2B2F" w:rsidRPr="00AC1392" w:rsidRDefault="00DC2B2F" w:rsidP="00DC2B2F">
      <w:pPr>
        <w:tabs>
          <w:tab w:val="left" w:pos="920"/>
        </w:tabs>
        <w:spacing w:before="16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DC2B2F" w:rsidRPr="00AC1392" w14:paraId="61AF0DCA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1861867A" w14:textId="77777777" w:rsidR="00DC2B2F" w:rsidRPr="00AC1392" w:rsidRDefault="00DC2B2F" w:rsidP="00362973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35CF02E6" w14:textId="77777777" w:rsidR="00DC2B2F" w:rsidRPr="00AC1392" w:rsidRDefault="00DC2B2F" w:rsidP="00B16269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3B0EF3A" w14:textId="77777777" w:rsidR="00DC2B2F" w:rsidRDefault="00DC2B2F" w:rsidP="00B16269">
      <w:pPr>
        <w:pStyle w:val="IRISPageHeading"/>
        <w:numPr>
          <w:ilvl w:val="0"/>
          <w:numId w:val="0"/>
        </w:numPr>
        <w:ind w:left="792"/>
        <w:rPr>
          <w:lang w:val="es-ES"/>
        </w:rPr>
      </w:pPr>
    </w:p>
    <w:p w14:paraId="43397DB9" w14:textId="77777777" w:rsidR="00B16269" w:rsidRDefault="00B16269" w:rsidP="00B16269">
      <w:pPr>
        <w:pStyle w:val="IRISPageHeading"/>
        <w:numPr>
          <w:ilvl w:val="0"/>
          <w:numId w:val="0"/>
        </w:numPr>
        <w:ind w:left="792"/>
        <w:rPr>
          <w:lang w:val="es-ES"/>
        </w:rPr>
      </w:pPr>
    </w:p>
    <w:p w14:paraId="1C023109" w14:textId="77777777" w:rsidR="00B16269" w:rsidRPr="00AC1392" w:rsidRDefault="00B16269" w:rsidP="00B16269">
      <w:pPr>
        <w:pStyle w:val="IRISPageHeading"/>
        <w:numPr>
          <w:ilvl w:val="0"/>
          <w:numId w:val="0"/>
        </w:numPr>
        <w:ind w:left="792"/>
        <w:rPr>
          <w:lang w:val="es-ES"/>
        </w:rPr>
      </w:pPr>
    </w:p>
    <w:p w14:paraId="05D64CAE" w14:textId="77777777" w:rsidR="00DC2B2F" w:rsidRPr="00AC1392" w:rsidRDefault="00DC2B2F" w:rsidP="00B16269">
      <w:pPr>
        <w:pStyle w:val="IRISPageHeading"/>
        <w:rPr>
          <w:lang w:val="es-ES"/>
        </w:rPr>
      </w:pPr>
      <w:r w:rsidRPr="00AC1392">
        <w:rPr>
          <w:lang w:val="es-ES"/>
        </w:rPr>
        <w:lastRenderedPageBreak/>
        <w:t xml:space="preserve">Página 2: Elogios ante un comportamiento </w:t>
      </w:r>
      <w:r w:rsidRPr="00B16269">
        <w:t>específico</w:t>
      </w:r>
    </w:p>
    <w:p w14:paraId="3188FC04" w14:textId="77777777" w:rsidR="0070670D" w:rsidRPr="0070670D" w:rsidRDefault="0070670D" w:rsidP="0070670D">
      <w:pPr>
        <w:pStyle w:val="IRISBullet"/>
        <w:rPr>
          <w:rFonts w:eastAsia="FuturaStd-Book"/>
        </w:rPr>
      </w:pPr>
      <w:r w:rsidRPr="0070670D">
        <w:rPr>
          <w:rFonts w:eastAsia="FuturaStd-Book"/>
        </w:rPr>
        <w:t>Los elogios ante un comportamiento específico son una declaración positiva dirigida a un estudiante o grupo de estudiantes que...</w:t>
      </w:r>
    </w:p>
    <w:p w14:paraId="6F390330" w14:textId="77777777" w:rsidR="0070670D" w:rsidRPr="0070670D" w:rsidRDefault="0070670D" w:rsidP="0070670D">
      <w:pPr>
        <w:pStyle w:val="IRISBullet"/>
        <w:rPr>
          <w:rFonts w:eastAsia="FuturaStd-Book"/>
        </w:rPr>
      </w:pPr>
      <w:r w:rsidRPr="0070670D">
        <w:rPr>
          <w:rFonts w:eastAsia="FuturaStd-Book"/>
        </w:rPr>
        <w:t xml:space="preserve">Elogios generales y elogios ante un comportamiento específico [tabla con ejemplos] </w:t>
      </w:r>
    </w:p>
    <w:p w14:paraId="793C2B31" w14:textId="77777777" w:rsidR="0070670D" w:rsidRPr="0070670D" w:rsidRDefault="0070670D" w:rsidP="0070670D">
      <w:pPr>
        <w:pStyle w:val="IRISBullet"/>
        <w:rPr>
          <w:rFonts w:eastAsia="FuturaStd-Book"/>
        </w:rPr>
      </w:pPr>
      <w:r w:rsidRPr="0070670D">
        <w:rPr>
          <w:rFonts w:eastAsia="FuturaStd-Book"/>
        </w:rPr>
        <w:t>Las investigaciones indican</w:t>
      </w:r>
    </w:p>
    <w:p w14:paraId="1451E014" w14:textId="77777777" w:rsidR="0070670D" w:rsidRPr="0070670D" w:rsidRDefault="0070670D" w:rsidP="0070670D">
      <w:pPr>
        <w:pStyle w:val="IRISBullet"/>
        <w:rPr>
          <w:rFonts w:eastAsia="FuturaStd-Book"/>
        </w:rPr>
      </w:pPr>
      <w:r w:rsidRPr="0070670D">
        <w:rPr>
          <w:rFonts w:eastAsia="FuturaStd-Book"/>
        </w:rPr>
        <w:t>Uso de la estrategia [tabla con pasos, descripciones y ejemplos]</w:t>
      </w:r>
    </w:p>
    <w:p w14:paraId="240E1AB0" w14:textId="77777777" w:rsidR="0070670D" w:rsidRPr="0070670D" w:rsidRDefault="0070670D" w:rsidP="0070670D">
      <w:pPr>
        <w:pStyle w:val="IRISBullet"/>
        <w:rPr>
          <w:rFonts w:eastAsia="FuturaStd-Book"/>
        </w:rPr>
      </w:pPr>
      <w:r w:rsidRPr="0070670D">
        <w:rPr>
          <w:rFonts w:eastAsia="FuturaStd-Book"/>
        </w:rPr>
        <w:t>Video: La Sra. Harris usa elogios ante un comportamiento específico durante un debate en grupos pequeños</w:t>
      </w:r>
    </w:p>
    <w:p w14:paraId="4C2286FC" w14:textId="77777777" w:rsidR="0070670D" w:rsidRPr="0070670D" w:rsidRDefault="0070670D" w:rsidP="0070670D">
      <w:pPr>
        <w:pStyle w:val="IRISBullet"/>
        <w:rPr>
          <w:rFonts w:eastAsia="FuturaStd-Book"/>
        </w:rPr>
      </w:pPr>
      <w:r w:rsidRPr="0070670D">
        <w:rPr>
          <w:rFonts w:eastAsia="FuturaStd-Book"/>
        </w:rPr>
        <w:t>Cuatro acciones útiles [casillas desplegables]</w:t>
      </w:r>
    </w:p>
    <w:p w14:paraId="63A16276" w14:textId="77777777" w:rsidR="0070670D" w:rsidRPr="0070670D" w:rsidRDefault="0070670D" w:rsidP="0070670D">
      <w:pPr>
        <w:pStyle w:val="IRISBullet"/>
        <w:numPr>
          <w:ilvl w:val="1"/>
          <w:numId w:val="2"/>
        </w:numPr>
        <w:rPr>
          <w:rFonts w:eastAsia="FuturaStd-Book"/>
        </w:rPr>
      </w:pPr>
      <w:r w:rsidRPr="0070670D">
        <w:rPr>
          <w:rFonts w:eastAsia="FuturaStd-Book"/>
        </w:rPr>
        <w:t>Evaluar los índices actuales de elogios generales y elogios ante un comportamiento específico.</w:t>
      </w:r>
    </w:p>
    <w:p w14:paraId="414B3ECE" w14:textId="77777777" w:rsidR="0070670D" w:rsidRPr="0070670D" w:rsidRDefault="0070670D" w:rsidP="0070670D">
      <w:pPr>
        <w:pStyle w:val="IRISBullet"/>
        <w:numPr>
          <w:ilvl w:val="1"/>
          <w:numId w:val="2"/>
        </w:numPr>
        <w:rPr>
          <w:rFonts w:eastAsia="FuturaStd-Book"/>
        </w:rPr>
      </w:pPr>
      <w:r w:rsidRPr="0070670D">
        <w:rPr>
          <w:rFonts w:eastAsia="FuturaStd-Book"/>
        </w:rPr>
        <w:t>Practicar los elogios ante un comportamiento específico.</w:t>
      </w:r>
    </w:p>
    <w:p w14:paraId="7EB53AED" w14:textId="77777777" w:rsidR="0070670D" w:rsidRPr="0070670D" w:rsidRDefault="0070670D" w:rsidP="0070670D">
      <w:pPr>
        <w:pStyle w:val="IRISBullet"/>
        <w:numPr>
          <w:ilvl w:val="1"/>
          <w:numId w:val="2"/>
        </w:numPr>
        <w:rPr>
          <w:rFonts w:eastAsia="FuturaStd-Book"/>
        </w:rPr>
      </w:pPr>
      <w:r w:rsidRPr="0070670D">
        <w:rPr>
          <w:rFonts w:eastAsia="FuturaStd-Book"/>
        </w:rPr>
        <w:t>Supervisar la realización de elogios ante un comportamiento específico.</w:t>
      </w:r>
    </w:p>
    <w:p w14:paraId="09A28AFD" w14:textId="77777777" w:rsidR="0070670D" w:rsidRPr="0070670D" w:rsidRDefault="0070670D" w:rsidP="0070670D">
      <w:pPr>
        <w:pStyle w:val="IRISBullet"/>
        <w:numPr>
          <w:ilvl w:val="1"/>
          <w:numId w:val="2"/>
        </w:numPr>
        <w:rPr>
          <w:rFonts w:eastAsia="FuturaStd-Book"/>
        </w:rPr>
      </w:pPr>
      <w:r w:rsidRPr="0070670D">
        <w:rPr>
          <w:rFonts w:eastAsia="FuturaStd-Book"/>
        </w:rPr>
        <w:t>Solicitar la opinión de los estudiantes.</w:t>
      </w:r>
    </w:p>
    <w:p w14:paraId="3BBACD2C" w14:textId="77777777" w:rsidR="0070670D" w:rsidRPr="00716612" w:rsidRDefault="0070670D" w:rsidP="0070670D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 xml:space="preserve">Audio: Harold Holmes describe por qué es importante utilizar los elogios ante un comportamiento específico de forma equitativa. </w:t>
      </w:r>
    </w:p>
    <w:p w14:paraId="085DF2D8" w14:textId="77777777" w:rsidR="0070670D" w:rsidRPr="00716612" w:rsidRDefault="0070670D" w:rsidP="0070670D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Audio: Yesmery Sanchez explica la importancia de los elogios ante un comportamiento específico y cómo pueden influir en el comportamiento de los demás.</w:t>
      </w:r>
    </w:p>
    <w:p w14:paraId="173A047D" w14:textId="77777777" w:rsidR="0070670D" w:rsidRPr="00716612" w:rsidRDefault="0070670D" w:rsidP="0070670D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Caja de herramientas del educador [enlaces]</w:t>
      </w:r>
    </w:p>
    <w:p w14:paraId="6A47E780" w14:textId="77777777" w:rsidR="00DC2B2F" w:rsidRPr="00AC1392" w:rsidRDefault="00DC2B2F" w:rsidP="00DC2B2F">
      <w:pPr>
        <w:tabs>
          <w:tab w:val="left" w:pos="920"/>
        </w:tabs>
        <w:spacing w:before="16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DC2B2F" w:rsidRPr="00AC1392" w14:paraId="4E707A02" w14:textId="77777777" w:rsidTr="00362973">
        <w:trPr>
          <w:cantSplit/>
          <w:trHeight w:val="1800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63890CD0" w14:textId="77777777" w:rsidR="00DC2B2F" w:rsidRPr="00AC1392" w:rsidRDefault="00DC2B2F" w:rsidP="00362973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1BBD764F" w14:textId="77777777" w:rsidR="00DC2B2F" w:rsidRPr="00AC1392" w:rsidRDefault="00DC2B2F" w:rsidP="00362973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4C05793D" w14:textId="77777777" w:rsidR="00DC2B2F" w:rsidRPr="00AC1392" w:rsidRDefault="00DC2B2F" w:rsidP="00DC2B2F">
      <w:pPr>
        <w:pStyle w:val="BodyText"/>
        <w:spacing w:before="12"/>
        <w:rPr>
          <w:rFonts w:ascii="Arial" w:hAnsi="Arial" w:cs="Arial"/>
          <w:sz w:val="2"/>
          <w:szCs w:val="2"/>
          <w:lang w:val="es-ES"/>
        </w:rPr>
        <w:sectPr w:rsidR="00DC2B2F" w:rsidRPr="00AC1392" w:rsidSect="00BA2C4A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576" w:footer="576" w:gutter="0"/>
          <w:cols w:space="720"/>
          <w:docGrid w:linePitch="326"/>
        </w:sectPr>
      </w:pPr>
    </w:p>
    <w:p w14:paraId="09090330" w14:textId="22538053" w:rsidR="00DC2B2F" w:rsidRPr="00AC1392" w:rsidRDefault="00DC2B2F" w:rsidP="00DC2B2F">
      <w:pPr>
        <w:rPr>
          <w:rFonts w:ascii="Arial" w:hAnsi="Arial" w:cs="Arial"/>
          <w:lang w:val="es-ES"/>
        </w:rPr>
      </w:pPr>
    </w:p>
    <w:p w14:paraId="39CBFCBD" w14:textId="77777777" w:rsidR="00DC2B2F" w:rsidRPr="00AC1392" w:rsidRDefault="00DC2B2F" w:rsidP="00B16269">
      <w:pPr>
        <w:pStyle w:val="IRISPageHeading"/>
        <w:rPr>
          <w:lang w:val="es-ES"/>
        </w:rPr>
      </w:pPr>
      <w:r w:rsidRPr="00AC1392">
        <w:rPr>
          <w:lang w:val="es-ES"/>
        </w:rPr>
        <w:t>Página 3: Corrección previa</w:t>
      </w:r>
    </w:p>
    <w:p w14:paraId="140C9ADB" w14:textId="77777777" w:rsidR="0070670D" w:rsidRPr="0070670D" w:rsidRDefault="0070670D" w:rsidP="0070670D">
      <w:pPr>
        <w:pStyle w:val="IRISBullet"/>
        <w:rPr>
          <w:rFonts w:eastAsia="FuturaStd-Book"/>
        </w:rPr>
      </w:pPr>
      <w:r w:rsidRPr="0070670D">
        <w:rPr>
          <w:rFonts w:eastAsia="FuturaStd-Book"/>
        </w:rPr>
        <w:t>La corrección previa es una estrategia que consiste en determinar cuándo tienden a producirse los comportamientos problemáticos y, a continuación, introducir cambios...</w:t>
      </w:r>
    </w:p>
    <w:p w14:paraId="429D820D" w14:textId="77777777" w:rsidR="0070670D" w:rsidRPr="0070670D" w:rsidRDefault="0070670D" w:rsidP="0070670D">
      <w:pPr>
        <w:pStyle w:val="IRISBullet"/>
        <w:rPr>
          <w:rFonts w:eastAsia="FuturaStd-Book"/>
        </w:rPr>
      </w:pPr>
      <w:r w:rsidRPr="0070670D">
        <w:rPr>
          <w:rFonts w:eastAsia="FuturaStd-Book"/>
        </w:rPr>
        <w:t>Las investigaciones indican [viñetas]</w:t>
      </w:r>
    </w:p>
    <w:p w14:paraId="2F92F2EF" w14:textId="77777777" w:rsidR="0070670D" w:rsidRPr="0070670D" w:rsidRDefault="0070670D" w:rsidP="0070670D">
      <w:pPr>
        <w:pStyle w:val="IRISBullet"/>
        <w:rPr>
          <w:rFonts w:eastAsia="FuturaStd-Book"/>
        </w:rPr>
      </w:pPr>
      <w:r w:rsidRPr="0070670D">
        <w:rPr>
          <w:rFonts w:eastAsia="FuturaStd-Book"/>
        </w:rPr>
        <w:t>Uso de la estrategia [tabla con pasos, descripciones y ejemplos]</w:t>
      </w:r>
    </w:p>
    <w:p w14:paraId="337E75DE" w14:textId="77777777" w:rsidR="0070670D" w:rsidRPr="0070670D" w:rsidRDefault="0070670D" w:rsidP="0070670D">
      <w:pPr>
        <w:pStyle w:val="IRISBullet"/>
        <w:rPr>
          <w:rFonts w:eastAsia="FuturaStd-Book"/>
        </w:rPr>
      </w:pPr>
      <w:r w:rsidRPr="0070670D">
        <w:rPr>
          <w:rFonts w:eastAsia="FuturaStd-Book"/>
        </w:rPr>
        <w:t>Tres acciones útiles [casillas desplegables]</w:t>
      </w:r>
    </w:p>
    <w:p w14:paraId="157CA496" w14:textId="77777777" w:rsidR="0070670D" w:rsidRPr="0070670D" w:rsidRDefault="0070670D" w:rsidP="0070670D">
      <w:pPr>
        <w:pStyle w:val="IRISBullet"/>
        <w:numPr>
          <w:ilvl w:val="1"/>
          <w:numId w:val="2"/>
        </w:numPr>
        <w:rPr>
          <w:rFonts w:eastAsia="FuturaStd-Book"/>
        </w:rPr>
      </w:pPr>
      <w:r w:rsidRPr="0070670D">
        <w:rPr>
          <w:rFonts w:eastAsia="FuturaStd-Book"/>
        </w:rPr>
        <w:t>Elaborar un plan de estímulo.</w:t>
      </w:r>
    </w:p>
    <w:p w14:paraId="69C2C749" w14:textId="77777777" w:rsidR="0070670D" w:rsidRPr="0070670D" w:rsidRDefault="0070670D" w:rsidP="0070670D">
      <w:pPr>
        <w:pStyle w:val="IRISBullet"/>
        <w:numPr>
          <w:ilvl w:val="1"/>
          <w:numId w:val="2"/>
        </w:numPr>
        <w:rPr>
          <w:rFonts w:eastAsia="FuturaStd-Book"/>
        </w:rPr>
      </w:pPr>
      <w:r w:rsidRPr="0070670D">
        <w:rPr>
          <w:rFonts w:eastAsia="FuturaStd-Book"/>
        </w:rPr>
        <w:t>Elaborar un plan de seguimiento.</w:t>
      </w:r>
    </w:p>
    <w:p w14:paraId="70642F95" w14:textId="77777777" w:rsidR="0070670D" w:rsidRPr="0070670D" w:rsidRDefault="0070670D" w:rsidP="0070670D">
      <w:pPr>
        <w:pStyle w:val="IRISBullet"/>
        <w:numPr>
          <w:ilvl w:val="1"/>
          <w:numId w:val="2"/>
        </w:numPr>
        <w:rPr>
          <w:rFonts w:eastAsia="FuturaStd-Book"/>
        </w:rPr>
      </w:pPr>
      <w:r w:rsidRPr="0070670D">
        <w:rPr>
          <w:rFonts w:eastAsia="FuturaStd-Book"/>
        </w:rPr>
        <w:t>Recoger opiniones.</w:t>
      </w:r>
    </w:p>
    <w:p w14:paraId="4E824ED4" w14:textId="77777777" w:rsidR="0070670D" w:rsidRPr="00716612" w:rsidRDefault="0070670D" w:rsidP="0070670D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Audio: Johanna Staubitz ofrece más información sobre cómo implementar la corrección previa.</w:t>
      </w:r>
    </w:p>
    <w:p w14:paraId="781703D6" w14:textId="77777777" w:rsidR="0070670D" w:rsidRPr="00716612" w:rsidRDefault="0070670D" w:rsidP="0070670D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Caja de herramientas del educador [enlaces]</w:t>
      </w:r>
    </w:p>
    <w:p w14:paraId="39918EE2" w14:textId="77777777" w:rsidR="00DC2B2F" w:rsidRPr="00AC1392" w:rsidRDefault="00DC2B2F" w:rsidP="00DC2B2F">
      <w:pPr>
        <w:tabs>
          <w:tab w:val="left" w:pos="920"/>
        </w:tabs>
        <w:spacing w:before="16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DC2B2F" w:rsidRPr="00AC1392" w14:paraId="5788E09C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202338AA" w14:textId="77777777" w:rsidR="00DC2B2F" w:rsidRPr="00AC1392" w:rsidRDefault="00DC2B2F" w:rsidP="00362973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219E78B1" w14:textId="77777777" w:rsidR="00DC2B2F" w:rsidRPr="00AC1392" w:rsidRDefault="00DC2B2F" w:rsidP="00362973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91DB75C" w14:textId="77777777" w:rsidR="00DC2B2F" w:rsidRPr="00AC1392" w:rsidRDefault="00DC2B2F" w:rsidP="00DC2B2F">
      <w:pPr>
        <w:tabs>
          <w:tab w:val="left" w:pos="660"/>
        </w:tabs>
        <w:spacing w:before="60" w:after="60"/>
        <w:rPr>
          <w:rFonts w:ascii="Arial" w:hAnsi="Arial" w:cs="Arial"/>
          <w:color w:val="4B008C"/>
          <w:lang w:val="es-ES"/>
        </w:rPr>
      </w:pPr>
    </w:p>
    <w:p w14:paraId="44101379" w14:textId="77777777" w:rsidR="00DC2B2F" w:rsidRPr="00AC1392" w:rsidRDefault="00DC2B2F" w:rsidP="00B16269">
      <w:pPr>
        <w:pStyle w:val="IRISPageHeading"/>
        <w:rPr>
          <w:lang w:val="es-ES"/>
        </w:rPr>
      </w:pPr>
      <w:r w:rsidRPr="00AC1392">
        <w:rPr>
          <w:lang w:val="es-ES"/>
        </w:rPr>
        <w:t xml:space="preserve">Página 4: </w:t>
      </w:r>
      <w:r w:rsidRPr="00B16269">
        <w:t>Supervisión</w:t>
      </w:r>
      <w:r w:rsidRPr="00AC1392">
        <w:rPr>
          <w:lang w:val="es-ES"/>
        </w:rPr>
        <w:t xml:space="preserve"> activa</w:t>
      </w:r>
    </w:p>
    <w:p w14:paraId="65339FBC" w14:textId="77777777" w:rsidR="006B5C6B" w:rsidRPr="006B5C6B" w:rsidRDefault="006B5C6B" w:rsidP="006B5C6B">
      <w:pPr>
        <w:pStyle w:val="IRISBullet"/>
        <w:rPr>
          <w:rFonts w:eastAsia="FuturaStd-Book"/>
        </w:rPr>
      </w:pPr>
      <w:r w:rsidRPr="006B5C6B">
        <w:rPr>
          <w:rFonts w:eastAsia="FuturaStd-Book"/>
        </w:rPr>
        <w:t>La supervisión activa requiere que el educador la realice con frecuencia y de forma intencionada [viñetas]</w:t>
      </w:r>
    </w:p>
    <w:p w14:paraId="0883E7C9" w14:textId="77777777" w:rsidR="006B5C6B" w:rsidRPr="006B5C6B" w:rsidRDefault="006B5C6B" w:rsidP="006B5C6B">
      <w:pPr>
        <w:pStyle w:val="IRISBullet"/>
        <w:rPr>
          <w:rFonts w:eastAsia="FuturaStd-Book"/>
        </w:rPr>
      </w:pPr>
      <w:r w:rsidRPr="006B5C6B">
        <w:rPr>
          <w:rFonts w:eastAsia="FuturaStd-Book"/>
        </w:rPr>
        <w:t>Las investigaciones indican [viñetas]</w:t>
      </w:r>
    </w:p>
    <w:p w14:paraId="475FC07E" w14:textId="77777777" w:rsidR="006B5C6B" w:rsidRPr="006B5C6B" w:rsidRDefault="006B5C6B" w:rsidP="006B5C6B">
      <w:pPr>
        <w:pStyle w:val="IRISBullet"/>
        <w:rPr>
          <w:rFonts w:eastAsia="FuturaStd-Book"/>
        </w:rPr>
      </w:pPr>
      <w:r w:rsidRPr="006B5C6B">
        <w:rPr>
          <w:rFonts w:eastAsia="FuturaStd-Book"/>
        </w:rPr>
        <w:t>Uso de la estrategia [tabla con pasos, descripciones y ejemplos]</w:t>
      </w:r>
    </w:p>
    <w:p w14:paraId="3F687DA3" w14:textId="77777777" w:rsidR="006B5C6B" w:rsidRPr="006B5C6B" w:rsidRDefault="006B5C6B" w:rsidP="006B5C6B">
      <w:pPr>
        <w:pStyle w:val="IRISBullet"/>
        <w:rPr>
          <w:rFonts w:eastAsia="FuturaStd-Book"/>
        </w:rPr>
      </w:pPr>
      <w:r w:rsidRPr="006B5C6B">
        <w:rPr>
          <w:rFonts w:eastAsia="FuturaStd-Book"/>
        </w:rPr>
        <w:t>Video: La Sra. Harris supervisa activamente el trabajo con un compañero de los estudiantes.</w:t>
      </w:r>
    </w:p>
    <w:p w14:paraId="26A8A438" w14:textId="77777777" w:rsidR="006B5C6B" w:rsidRPr="006B5C6B" w:rsidRDefault="006B5C6B" w:rsidP="006B5C6B">
      <w:pPr>
        <w:pStyle w:val="IRISBullet"/>
        <w:rPr>
          <w:rFonts w:eastAsia="FuturaStd-Book"/>
        </w:rPr>
      </w:pPr>
      <w:r w:rsidRPr="006B5C6B">
        <w:rPr>
          <w:rFonts w:eastAsia="FuturaStd-Book"/>
        </w:rPr>
        <w:t>Tres acciones útiles [casillas desplegables]</w:t>
      </w:r>
    </w:p>
    <w:p w14:paraId="2EB0AF31" w14:textId="77777777" w:rsidR="006B5C6B" w:rsidRPr="006B5C6B" w:rsidRDefault="006B5C6B" w:rsidP="006B5C6B">
      <w:pPr>
        <w:pStyle w:val="IRISBullet"/>
        <w:numPr>
          <w:ilvl w:val="1"/>
          <w:numId w:val="2"/>
        </w:numPr>
        <w:rPr>
          <w:rFonts w:eastAsia="FuturaStd-Book"/>
        </w:rPr>
      </w:pPr>
      <w:r w:rsidRPr="006B5C6B">
        <w:rPr>
          <w:rFonts w:eastAsia="FuturaStd-Book"/>
        </w:rPr>
        <w:t>Asegurarse de que los estudiantes comprendan las expectativas de comportamiento.</w:t>
      </w:r>
    </w:p>
    <w:p w14:paraId="4B3DC324" w14:textId="77777777" w:rsidR="006B5C6B" w:rsidRPr="006B5C6B" w:rsidRDefault="006B5C6B" w:rsidP="006B5C6B">
      <w:pPr>
        <w:pStyle w:val="IRISBullet"/>
        <w:numPr>
          <w:ilvl w:val="1"/>
          <w:numId w:val="2"/>
        </w:numPr>
        <w:rPr>
          <w:rFonts w:eastAsia="FuturaStd-Book"/>
        </w:rPr>
      </w:pPr>
      <w:r w:rsidRPr="006B5C6B">
        <w:rPr>
          <w:rFonts w:eastAsia="FuturaStd-Book"/>
        </w:rPr>
        <w:t>Usar la proximidad.</w:t>
      </w:r>
    </w:p>
    <w:p w14:paraId="1B741BD7" w14:textId="77777777" w:rsidR="006B5C6B" w:rsidRPr="006B5C6B" w:rsidRDefault="006B5C6B" w:rsidP="006B5C6B">
      <w:pPr>
        <w:pStyle w:val="IRISBullet"/>
        <w:numPr>
          <w:ilvl w:val="1"/>
          <w:numId w:val="2"/>
        </w:numPr>
        <w:rPr>
          <w:rFonts w:eastAsia="FuturaStd-Book"/>
        </w:rPr>
      </w:pPr>
      <w:r w:rsidRPr="006B5C6B">
        <w:rPr>
          <w:rFonts w:eastAsia="FuturaStd-Book"/>
        </w:rPr>
        <w:t>Ofrecer oportunidades para recibir comentarios.</w:t>
      </w:r>
    </w:p>
    <w:p w14:paraId="505CBFD3" w14:textId="77777777" w:rsidR="006B5C6B" w:rsidRPr="006B5C6B" w:rsidRDefault="006B5C6B" w:rsidP="006B5C6B">
      <w:pPr>
        <w:pStyle w:val="IRISBullet"/>
        <w:rPr>
          <w:rFonts w:eastAsia="FuturaStd-Book"/>
        </w:rPr>
      </w:pPr>
      <w:r w:rsidRPr="006B5C6B">
        <w:rPr>
          <w:rFonts w:eastAsia="FuturaStd-Book"/>
        </w:rPr>
        <w:t>Audio: Janel Brown explica por qué es importante utilizar la supervisión activa.</w:t>
      </w:r>
    </w:p>
    <w:p w14:paraId="1137EEC0" w14:textId="77777777" w:rsidR="006B5C6B" w:rsidRPr="006B5C6B" w:rsidRDefault="006B5C6B" w:rsidP="006B5C6B">
      <w:pPr>
        <w:pStyle w:val="IRISBullet"/>
        <w:rPr>
          <w:rFonts w:eastAsia="FuturaStd-Book"/>
        </w:rPr>
      </w:pPr>
      <w:r w:rsidRPr="006B5C6B">
        <w:rPr>
          <w:rFonts w:eastAsia="FuturaStd-Book"/>
        </w:rPr>
        <w:t>Caja de herramientas del educador [enlaces]</w:t>
      </w:r>
    </w:p>
    <w:p w14:paraId="0132FE82" w14:textId="77777777" w:rsidR="00DC2B2F" w:rsidRPr="00AC1392" w:rsidRDefault="00DC2B2F" w:rsidP="00DC2B2F">
      <w:pPr>
        <w:tabs>
          <w:tab w:val="left" w:pos="920"/>
        </w:tabs>
        <w:spacing w:before="16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DC2B2F" w:rsidRPr="00AC1392" w14:paraId="039241D7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1C5A62CC" w14:textId="77777777" w:rsidR="00DC2B2F" w:rsidRPr="00AC1392" w:rsidRDefault="00DC2B2F" w:rsidP="00362973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528CEDF9" w14:textId="77777777" w:rsidR="00DC2B2F" w:rsidRPr="00AC1392" w:rsidRDefault="00DC2B2F" w:rsidP="00362973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1CF47ED8" w14:textId="77777777" w:rsidR="00DC2B2F" w:rsidRPr="00AC1392" w:rsidRDefault="00DC2B2F" w:rsidP="00DC2B2F">
      <w:pPr>
        <w:pStyle w:val="BodyText"/>
        <w:spacing w:before="9"/>
        <w:rPr>
          <w:rFonts w:ascii="Arial" w:hAnsi="Arial" w:cs="Arial"/>
          <w:szCs w:val="56"/>
          <w:lang w:val="es-ES"/>
        </w:rPr>
      </w:pPr>
    </w:p>
    <w:p w14:paraId="6AB2DE9C" w14:textId="77777777" w:rsidR="00DC2B2F" w:rsidRPr="00AC1392" w:rsidRDefault="00DC2B2F" w:rsidP="00B16269">
      <w:pPr>
        <w:pStyle w:val="IRISPageHeading"/>
        <w:rPr>
          <w:lang w:val="es-ES"/>
        </w:rPr>
      </w:pPr>
      <w:r w:rsidRPr="00AC1392">
        <w:rPr>
          <w:lang w:val="es-ES"/>
        </w:rPr>
        <w:t>Página 5: Solicitudes de alta probabilidad</w:t>
      </w:r>
    </w:p>
    <w:p w14:paraId="749F52ED" w14:textId="77777777" w:rsidR="006B5C6B" w:rsidRPr="00716612" w:rsidRDefault="006B5C6B" w:rsidP="006B5C6B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 xml:space="preserve">Las </w:t>
      </w:r>
      <w:r w:rsidRPr="00716612">
        <w:rPr>
          <w:rFonts w:eastAsia="FuturaStd-Book"/>
          <w:i/>
          <w:iCs/>
          <w:lang w:val="es-ES"/>
        </w:rPr>
        <w:t xml:space="preserve">solicitudes de alta probabilidad (o alta-p) </w:t>
      </w:r>
      <w:r w:rsidRPr="00716612">
        <w:rPr>
          <w:rFonts w:eastAsia="FuturaStd-Book"/>
          <w:lang w:val="es-ES"/>
        </w:rPr>
        <w:t>son una estrategia que los docentes pueden utilizar para animar...</w:t>
      </w:r>
    </w:p>
    <w:p w14:paraId="1F3D56C5" w14:textId="77777777" w:rsidR="006B5C6B" w:rsidRPr="00716612" w:rsidRDefault="006B5C6B" w:rsidP="006B5C6B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Las investigaciones indican [viñetas]</w:t>
      </w:r>
    </w:p>
    <w:p w14:paraId="0F368309" w14:textId="77777777" w:rsidR="006B5C6B" w:rsidRPr="00716612" w:rsidRDefault="006B5C6B" w:rsidP="006B5C6B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Uso de la estrategia [tabla con pasos, descripciones y ejemplos]</w:t>
      </w:r>
    </w:p>
    <w:p w14:paraId="394D9DFA" w14:textId="77777777" w:rsidR="006B5C6B" w:rsidRPr="00716612" w:rsidRDefault="006B5C6B" w:rsidP="006B5C6B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Cinco acciones útiles [casillas desplegables]</w:t>
      </w:r>
    </w:p>
    <w:p w14:paraId="71B25204" w14:textId="77777777" w:rsidR="006B5C6B" w:rsidRPr="00716612" w:rsidRDefault="006B5C6B" w:rsidP="006B5C6B">
      <w:pPr>
        <w:pStyle w:val="IRISBullet"/>
        <w:numPr>
          <w:ilvl w:val="1"/>
          <w:numId w:val="2"/>
        </w:numPr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Conectar las solicitudes de alta-p con las de baja-p.</w:t>
      </w:r>
    </w:p>
    <w:p w14:paraId="61014742" w14:textId="77777777" w:rsidR="006B5C6B" w:rsidRPr="00716612" w:rsidRDefault="006B5C6B" w:rsidP="006B5C6B">
      <w:pPr>
        <w:pStyle w:val="IRISBullet"/>
        <w:numPr>
          <w:ilvl w:val="1"/>
          <w:numId w:val="2"/>
        </w:numPr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Asegurarse de que los estudiantes tengan las habilidades necesarias para completar todas las solicitudes.</w:t>
      </w:r>
    </w:p>
    <w:p w14:paraId="091786B9" w14:textId="77777777" w:rsidR="006B5C6B" w:rsidRPr="00716612" w:rsidRDefault="006B5C6B" w:rsidP="006B5C6B">
      <w:pPr>
        <w:pStyle w:val="IRISBullet"/>
        <w:numPr>
          <w:ilvl w:val="1"/>
          <w:numId w:val="2"/>
        </w:numPr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Reducir gradualmente el número de solicitudes de alta-p.</w:t>
      </w:r>
    </w:p>
    <w:p w14:paraId="66980F37" w14:textId="77777777" w:rsidR="006B5C6B" w:rsidRPr="00716612" w:rsidRDefault="006B5C6B" w:rsidP="006B5C6B">
      <w:pPr>
        <w:pStyle w:val="IRISBullet"/>
        <w:numPr>
          <w:ilvl w:val="1"/>
          <w:numId w:val="2"/>
        </w:numPr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 xml:space="preserve">Ofrecer un refuerzo positivo. </w:t>
      </w:r>
    </w:p>
    <w:p w14:paraId="728CB108" w14:textId="77777777" w:rsidR="006B5C6B" w:rsidRPr="00716612" w:rsidRDefault="006B5C6B" w:rsidP="006B5C6B">
      <w:pPr>
        <w:pStyle w:val="IRISBullet"/>
        <w:numPr>
          <w:ilvl w:val="1"/>
          <w:numId w:val="2"/>
        </w:numPr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Solicitar la opinión de los estudiantes.</w:t>
      </w:r>
    </w:p>
    <w:p w14:paraId="1A706A02" w14:textId="77777777" w:rsidR="006B5C6B" w:rsidRPr="006B5C6B" w:rsidRDefault="006B5C6B" w:rsidP="006B5C6B">
      <w:pPr>
        <w:pStyle w:val="IRISBullet"/>
        <w:rPr>
          <w:rFonts w:eastAsia="FuturaStd-Book"/>
        </w:rPr>
      </w:pPr>
      <w:r w:rsidRPr="006B5C6B">
        <w:rPr>
          <w:rFonts w:eastAsia="FuturaStd-Book"/>
        </w:rPr>
        <w:t xml:space="preserve">Audio: Kathleen Lane explica cómo poner en práctica una estrategia de solicitud de alta-p y compartir un ejemplo de cuando puso en práctica esta estrategia con un estudiante. </w:t>
      </w:r>
    </w:p>
    <w:p w14:paraId="659F89FE" w14:textId="77777777" w:rsidR="006B5C6B" w:rsidRPr="006B5C6B" w:rsidRDefault="006B5C6B" w:rsidP="006B5C6B">
      <w:pPr>
        <w:pStyle w:val="IRISBullet"/>
        <w:rPr>
          <w:rFonts w:eastAsia="FuturaStd-Book"/>
        </w:rPr>
      </w:pPr>
      <w:r w:rsidRPr="006B5C6B">
        <w:rPr>
          <w:rFonts w:eastAsia="FuturaStd-Book"/>
        </w:rPr>
        <w:t>Caja de herramientas del educador [enlaces]</w:t>
      </w:r>
    </w:p>
    <w:p w14:paraId="0549D21D" w14:textId="77777777" w:rsidR="00DC2B2F" w:rsidRPr="00AC1392" w:rsidRDefault="00DC2B2F" w:rsidP="00DC2B2F">
      <w:pPr>
        <w:rPr>
          <w:rFonts w:ascii="Arial" w:hAnsi="Arial" w:cs="Arial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DC2B2F" w:rsidRPr="00AC1392" w14:paraId="28F0398E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7C0E684A" w14:textId="77777777" w:rsidR="00DC2B2F" w:rsidRPr="00AC1392" w:rsidRDefault="00DC2B2F" w:rsidP="00362973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4FC3E335" w14:textId="77777777" w:rsidR="00DC2B2F" w:rsidRPr="00AC1392" w:rsidRDefault="00DC2B2F" w:rsidP="00362973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3E4E6AFB" w14:textId="77777777" w:rsidR="00B16269" w:rsidRPr="00CA4971" w:rsidRDefault="00B16269" w:rsidP="00CA4971">
      <w:pPr>
        <w:tabs>
          <w:tab w:val="left" w:pos="660"/>
        </w:tabs>
        <w:rPr>
          <w:rFonts w:ascii="Arial" w:hAnsi="Arial" w:cs="Arial"/>
          <w:lang w:val="es-ES"/>
        </w:rPr>
      </w:pPr>
    </w:p>
    <w:p w14:paraId="07D10230" w14:textId="77777777" w:rsidR="00DC2B2F" w:rsidRPr="00AC1392" w:rsidRDefault="00DC2B2F" w:rsidP="00B16269">
      <w:pPr>
        <w:pStyle w:val="IRISPageHeading"/>
        <w:rPr>
          <w:lang w:val="es-ES"/>
        </w:rPr>
      </w:pPr>
      <w:r w:rsidRPr="00AC1392">
        <w:rPr>
          <w:lang w:val="es-ES"/>
        </w:rPr>
        <w:lastRenderedPageBreak/>
        <w:t>Página 6: Oportunidades para responder</w:t>
      </w:r>
    </w:p>
    <w:p w14:paraId="6C6CBABE" w14:textId="77777777" w:rsidR="00F84A8B" w:rsidRPr="00716612" w:rsidRDefault="00F84A8B" w:rsidP="00F84A8B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Las Oportunidades para responder (OTR) consisten en dar a los estudiantes oportunidades frecuentes de responder a preguntas o indicaciones en un tiempo determinado...</w:t>
      </w:r>
    </w:p>
    <w:p w14:paraId="22450190" w14:textId="77777777" w:rsidR="00F84A8B" w:rsidRPr="00716612" w:rsidRDefault="00F84A8B" w:rsidP="00F84A8B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Para su información</w:t>
      </w:r>
    </w:p>
    <w:p w14:paraId="4C59B26D" w14:textId="77777777" w:rsidR="00F84A8B" w:rsidRPr="00716612" w:rsidRDefault="00F84A8B" w:rsidP="00F84A8B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Las investigaciones indican [viñetas]</w:t>
      </w:r>
    </w:p>
    <w:p w14:paraId="281ED385" w14:textId="77777777" w:rsidR="00F84A8B" w:rsidRPr="00716612" w:rsidRDefault="00F84A8B" w:rsidP="00F84A8B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Uso de la estrategia [tabla con pasos, descripciones y ejemplos]</w:t>
      </w:r>
    </w:p>
    <w:p w14:paraId="41A55994" w14:textId="77777777" w:rsidR="00F84A8B" w:rsidRPr="00716612" w:rsidRDefault="00F84A8B" w:rsidP="00F84A8B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Cinco acciones útiles [casillas desplegables]</w:t>
      </w:r>
    </w:p>
    <w:p w14:paraId="7F6A4872" w14:textId="77777777" w:rsidR="00F84A8B" w:rsidRPr="00F84A8B" w:rsidRDefault="00F84A8B" w:rsidP="00F84A8B">
      <w:pPr>
        <w:pStyle w:val="IRISBullet"/>
        <w:numPr>
          <w:ilvl w:val="1"/>
          <w:numId w:val="2"/>
        </w:numPr>
        <w:rPr>
          <w:rFonts w:eastAsia="FuturaStd-Book"/>
        </w:rPr>
      </w:pPr>
      <w:r w:rsidRPr="00F84A8B">
        <w:rPr>
          <w:rFonts w:eastAsia="FuturaStd-Book"/>
        </w:rPr>
        <w:t>Preparar las preguntas con antelación.</w:t>
      </w:r>
    </w:p>
    <w:p w14:paraId="2B6A3AC5" w14:textId="77777777" w:rsidR="00F84A8B" w:rsidRPr="00F84A8B" w:rsidRDefault="00F84A8B" w:rsidP="00F84A8B">
      <w:pPr>
        <w:pStyle w:val="IRISBullet"/>
        <w:numPr>
          <w:ilvl w:val="1"/>
          <w:numId w:val="2"/>
        </w:numPr>
        <w:rPr>
          <w:rFonts w:eastAsia="FuturaStd-Book"/>
        </w:rPr>
      </w:pPr>
      <w:r w:rsidRPr="00F84A8B">
        <w:rPr>
          <w:rFonts w:eastAsia="FuturaStd-Book"/>
        </w:rPr>
        <w:t>Dar a los estudiantes instrucciones explícitas.</w:t>
      </w:r>
    </w:p>
    <w:p w14:paraId="255D6D10" w14:textId="77777777" w:rsidR="00F84A8B" w:rsidRPr="00F84A8B" w:rsidRDefault="00F84A8B" w:rsidP="00F84A8B">
      <w:pPr>
        <w:pStyle w:val="IRISBullet"/>
        <w:numPr>
          <w:ilvl w:val="1"/>
          <w:numId w:val="2"/>
        </w:numPr>
        <w:rPr>
          <w:rFonts w:eastAsia="FuturaStd-Book"/>
        </w:rPr>
      </w:pPr>
      <w:r w:rsidRPr="00F84A8B">
        <w:rPr>
          <w:rFonts w:eastAsia="FuturaStd-Book"/>
        </w:rPr>
        <w:t>Variar las técnicas de interrogación y las opciones de respuesta.</w:t>
      </w:r>
    </w:p>
    <w:p w14:paraId="0C2DBBF5" w14:textId="77777777" w:rsidR="00F84A8B" w:rsidRPr="00F84A8B" w:rsidRDefault="00F84A8B" w:rsidP="00F84A8B">
      <w:pPr>
        <w:pStyle w:val="IRISBullet"/>
        <w:numPr>
          <w:ilvl w:val="1"/>
          <w:numId w:val="2"/>
        </w:numPr>
        <w:rPr>
          <w:rFonts w:eastAsia="FuturaStd-Book"/>
        </w:rPr>
      </w:pPr>
      <w:r w:rsidRPr="00F84A8B">
        <w:rPr>
          <w:rFonts w:eastAsia="FuturaStd-Book"/>
        </w:rPr>
        <w:t>Evaluar el dominio del estudiante.</w:t>
      </w:r>
    </w:p>
    <w:p w14:paraId="519061DF" w14:textId="77777777" w:rsidR="00F84A8B" w:rsidRPr="00F84A8B" w:rsidRDefault="00F84A8B" w:rsidP="00F84A8B">
      <w:pPr>
        <w:pStyle w:val="IRISBullet"/>
        <w:numPr>
          <w:ilvl w:val="1"/>
          <w:numId w:val="2"/>
        </w:numPr>
        <w:rPr>
          <w:rFonts w:eastAsia="FuturaStd-Book"/>
        </w:rPr>
      </w:pPr>
      <w:r w:rsidRPr="00F84A8B">
        <w:rPr>
          <w:rFonts w:eastAsia="FuturaStd-Book"/>
        </w:rPr>
        <w:t>Ofrecer oportunidades para recibir comentarios.</w:t>
      </w:r>
    </w:p>
    <w:p w14:paraId="2B0786DF" w14:textId="77777777" w:rsidR="00F84A8B" w:rsidRPr="00F84A8B" w:rsidRDefault="00F84A8B" w:rsidP="00F84A8B">
      <w:pPr>
        <w:pStyle w:val="IRISBullet"/>
        <w:rPr>
          <w:rFonts w:eastAsia="FuturaStd-Book"/>
        </w:rPr>
      </w:pPr>
      <w:r w:rsidRPr="00F84A8B">
        <w:rPr>
          <w:rFonts w:eastAsia="FuturaStd-Book"/>
        </w:rPr>
        <w:t>Audio: Yesmery Sanchez explica distintas formas en que los docentes pueden poner en práctica las oportunidades para responder.</w:t>
      </w:r>
    </w:p>
    <w:p w14:paraId="5ACDF133" w14:textId="77777777" w:rsidR="00F84A8B" w:rsidRPr="00F84A8B" w:rsidRDefault="00F84A8B" w:rsidP="00F84A8B">
      <w:pPr>
        <w:pStyle w:val="IRISBullet"/>
        <w:rPr>
          <w:rFonts w:eastAsia="FuturaStd-Book"/>
        </w:rPr>
      </w:pPr>
      <w:r w:rsidRPr="00F84A8B">
        <w:rPr>
          <w:rFonts w:eastAsia="FuturaStd-Book"/>
        </w:rPr>
        <w:t>Caja de herramientas del educador [enlaces]</w:t>
      </w:r>
    </w:p>
    <w:p w14:paraId="2A5C53E8" w14:textId="77777777" w:rsidR="00DC2B2F" w:rsidRPr="00AC1392" w:rsidRDefault="00DC2B2F" w:rsidP="00DC2B2F">
      <w:pPr>
        <w:spacing w:line="187" w:lineRule="auto"/>
        <w:rPr>
          <w:rFonts w:ascii="Arial" w:hAnsi="Arial" w:cs="Arial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DC2B2F" w:rsidRPr="00AC1392" w14:paraId="1D7704D3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330BBAC8" w14:textId="77777777" w:rsidR="00DC2B2F" w:rsidRPr="00AC1392" w:rsidRDefault="00DC2B2F" w:rsidP="00362973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3BC8B290" w14:textId="77777777" w:rsidR="00DC2B2F" w:rsidRPr="00AC1392" w:rsidRDefault="00DC2B2F" w:rsidP="00362973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7A00C334" w14:textId="77777777" w:rsidR="00DC2B2F" w:rsidRPr="00AC1392" w:rsidRDefault="00DC2B2F" w:rsidP="00DC2B2F">
      <w:pPr>
        <w:tabs>
          <w:tab w:val="left" w:pos="680"/>
        </w:tabs>
        <w:spacing w:before="60" w:after="60"/>
        <w:rPr>
          <w:rFonts w:ascii="Arial" w:hAnsi="Arial" w:cs="Arial"/>
          <w:lang w:val="es-ES"/>
        </w:rPr>
      </w:pPr>
    </w:p>
    <w:p w14:paraId="0A4D96B5" w14:textId="77777777" w:rsidR="00DC2B2F" w:rsidRPr="00AC1392" w:rsidRDefault="00DC2B2F" w:rsidP="00A96A0E">
      <w:pPr>
        <w:pStyle w:val="IRISPageHeading"/>
        <w:rPr>
          <w:lang w:val="es-ES"/>
        </w:rPr>
      </w:pPr>
      <w:r w:rsidRPr="00AC1392">
        <w:rPr>
          <w:lang w:val="es-ES"/>
        </w:rPr>
        <w:t>Página 7: Posibilidad de elegir</w:t>
      </w:r>
    </w:p>
    <w:p w14:paraId="792884DF" w14:textId="77777777" w:rsidR="006A234D" w:rsidRPr="00716612" w:rsidRDefault="006A234D" w:rsidP="006A234D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 xml:space="preserve">La posibilidad de elegir, a veces denominada </w:t>
      </w:r>
      <w:r w:rsidRPr="00716612">
        <w:rPr>
          <w:rFonts w:eastAsia="FuturaStd-Book"/>
          <w:i/>
          <w:iCs/>
          <w:lang w:val="es-ES"/>
        </w:rPr>
        <w:t>elección educativa</w:t>
      </w:r>
      <w:r w:rsidRPr="00716612">
        <w:rPr>
          <w:rFonts w:eastAsia="FuturaStd-Book"/>
          <w:lang w:val="es-ES"/>
        </w:rPr>
        <w:t>, es el proceso mediante el cual un docente ofrece opciones estructuradas para...</w:t>
      </w:r>
    </w:p>
    <w:p w14:paraId="227E5CBE" w14:textId="77777777" w:rsidR="006A234D" w:rsidRPr="00716612" w:rsidRDefault="006A234D" w:rsidP="006A234D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Las investigaciones indican [viñetas]</w:t>
      </w:r>
    </w:p>
    <w:p w14:paraId="64B8B6EB" w14:textId="77777777" w:rsidR="006A234D" w:rsidRPr="00716612" w:rsidRDefault="006A234D" w:rsidP="006A234D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Uso de la estrategia [tabla con pasos, descripciones y ejemplos]</w:t>
      </w:r>
    </w:p>
    <w:p w14:paraId="1D4E43AB" w14:textId="77777777" w:rsidR="006A234D" w:rsidRPr="00716612" w:rsidRDefault="006A234D" w:rsidP="006A234D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Tres acciones útiles [casillas desplegables]</w:t>
      </w:r>
    </w:p>
    <w:p w14:paraId="5E86B8FB" w14:textId="77777777" w:rsidR="006A234D" w:rsidRPr="006A234D" w:rsidRDefault="006A234D" w:rsidP="006A234D">
      <w:pPr>
        <w:pStyle w:val="IRISBullet"/>
        <w:numPr>
          <w:ilvl w:val="1"/>
          <w:numId w:val="2"/>
        </w:numPr>
        <w:rPr>
          <w:rFonts w:eastAsia="FuturaStd-Book"/>
        </w:rPr>
      </w:pPr>
      <w:r w:rsidRPr="006A234D">
        <w:rPr>
          <w:rFonts w:eastAsia="FuturaStd-Book"/>
        </w:rPr>
        <w:t>Enseñar, ejemplificar y practicar el procedimiento.</w:t>
      </w:r>
    </w:p>
    <w:p w14:paraId="7173686C" w14:textId="77777777" w:rsidR="006A234D" w:rsidRPr="006A234D" w:rsidRDefault="006A234D" w:rsidP="006A234D">
      <w:pPr>
        <w:pStyle w:val="IRISBullet"/>
        <w:numPr>
          <w:ilvl w:val="1"/>
          <w:numId w:val="2"/>
        </w:numPr>
        <w:rPr>
          <w:rFonts w:eastAsia="FuturaStd-Book"/>
        </w:rPr>
      </w:pPr>
      <w:r w:rsidRPr="006A234D">
        <w:rPr>
          <w:rFonts w:eastAsia="FuturaStd-Book"/>
        </w:rPr>
        <w:t>Considerar cuidadosamente las opciones.</w:t>
      </w:r>
    </w:p>
    <w:p w14:paraId="7379DF02" w14:textId="77777777" w:rsidR="006A234D" w:rsidRPr="006A234D" w:rsidRDefault="006A234D" w:rsidP="006A234D">
      <w:pPr>
        <w:pStyle w:val="IRISBullet"/>
        <w:numPr>
          <w:ilvl w:val="1"/>
          <w:numId w:val="2"/>
        </w:numPr>
        <w:rPr>
          <w:rFonts w:eastAsia="FuturaStd-Book"/>
        </w:rPr>
      </w:pPr>
      <w:r w:rsidRPr="006A234D">
        <w:rPr>
          <w:rFonts w:eastAsia="FuturaStd-Book"/>
        </w:rPr>
        <w:t>Ofrecer oportunidades para recibir comentarios.</w:t>
      </w:r>
    </w:p>
    <w:p w14:paraId="256D3F99" w14:textId="77777777" w:rsidR="006A234D" w:rsidRPr="00716612" w:rsidRDefault="006A234D" w:rsidP="006A234D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Audio: Kathleen Lane y Johanna Staubitz explican con más detalle la posibilidad de elegir.</w:t>
      </w:r>
    </w:p>
    <w:p w14:paraId="6B2D8B66" w14:textId="77777777" w:rsidR="006A234D" w:rsidRPr="00716612" w:rsidRDefault="006A234D" w:rsidP="006A234D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Caja de herramientas del educador [enlaces]</w:t>
      </w:r>
    </w:p>
    <w:p w14:paraId="2DF1798C" w14:textId="77777777" w:rsidR="00DC2B2F" w:rsidRPr="00AC1392" w:rsidRDefault="00DC2B2F" w:rsidP="00DC2B2F">
      <w:pPr>
        <w:pStyle w:val="ListParagraph"/>
        <w:tabs>
          <w:tab w:val="left" w:pos="920"/>
        </w:tabs>
        <w:spacing w:before="16"/>
        <w:ind w:left="920" w:right="64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DC2B2F" w:rsidRPr="00AC1392" w14:paraId="15582E87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23D0C4D5" w14:textId="77777777" w:rsidR="00DC2B2F" w:rsidRPr="00AC1392" w:rsidRDefault="00DC2B2F" w:rsidP="00362973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1B1BD21C" w14:textId="77777777" w:rsidR="00DC2B2F" w:rsidRPr="00AC1392" w:rsidRDefault="00DC2B2F" w:rsidP="00362973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1D53D555" w14:textId="77777777" w:rsidR="00A96A0E" w:rsidRPr="00AC1392" w:rsidRDefault="00A96A0E" w:rsidP="00DC2B2F">
      <w:pPr>
        <w:tabs>
          <w:tab w:val="left" w:pos="680"/>
        </w:tabs>
        <w:spacing w:before="60" w:after="60"/>
        <w:rPr>
          <w:rFonts w:ascii="Arial" w:hAnsi="Arial" w:cs="Arial"/>
          <w:color w:val="4B008C"/>
          <w:lang w:val="es-ES"/>
        </w:rPr>
      </w:pPr>
    </w:p>
    <w:p w14:paraId="07F94FDB" w14:textId="77777777" w:rsidR="00DC2B2F" w:rsidRPr="00AC1392" w:rsidRDefault="00DC2B2F" w:rsidP="00A96A0E">
      <w:pPr>
        <w:pStyle w:val="IRISPageHeading"/>
        <w:rPr>
          <w:lang w:val="es-ES"/>
        </w:rPr>
      </w:pPr>
      <w:r w:rsidRPr="00AC1392">
        <w:rPr>
          <w:lang w:val="es-ES"/>
        </w:rPr>
        <w:t xml:space="preserve">Página 8: Refuerzo diferencial de conductas alternativas </w:t>
      </w:r>
    </w:p>
    <w:p w14:paraId="5FC69F2E" w14:textId="77777777" w:rsidR="006A234D" w:rsidRPr="00716612" w:rsidRDefault="006A234D" w:rsidP="006A234D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A veces, las estrategias de baja intensidad no son suficientes para prevenir o distender los comportamientos problemáticos de un estudiante.</w:t>
      </w:r>
    </w:p>
    <w:p w14:paraId="61D57EA0" w14:textId="77777777" w:rsidR="006A234D" w:rsidRPr="00716612" w:rsidRDefault="006A234D" w:rsidP="006A234D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lastRenderedPageBreak/>
        <w:t>Para su información [enlace]</w:t>
      </w:r>
    </w:p>
    <w:p w14:paraId="5667B4F0" w14:textId="77777777" w:rsidR="006A234D" w:rsidRPr="00716612" w:rsidRDefault="006A234D" w:rsidP="006A234D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Uso de la estrategia [tabla con pasos, descripciones y ejemplos]</w:t>
      </w:r>
    </w:p>
    <w:p w14:paraId="63953BD8" w14:textId="77777777" w:rsidR="006A234D" w:rsidRPr="00716612" w:rsidRDefault="006A234D" w:rsidP="006A234D">
      <w:pPr>
        <w:pStyle w:val="IRISBullet"/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Cuatro acciones útiles [casillas desplegables]</w:t>
      </w:r>
    </w:p>
    <w:p w14:paraId="6F25B372" w14:textId="77777777" w:rsidR="006A234D" w:rsidRPr="00716612" w:rsidRDefault="006A234D" w:rsidP="006A234D">
      <w:pPr>
        <w:pStyle w:val="IRISBullet"/>
        <w:numPr>
          <w:ilvl w:val="1"/>
          <w:numId w:val="2"/>
        </w:numPr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Recopilar datos.</w:t>
      </w:r>
    </w:p>
    <w:p w14:paraId="1461FE6C" w14:textId="77777777" w:rsidR="006A234D" w:rsidRPr="00716612" w:rsidRDefault="006A234D" w:rsidP="006A234D">
      <w:pPr>
        <w:pStyle w:val="IRISBullet"/>
        <w:numPr>
          <w:ilvl w:val="1"/>
          <w:numId w:val="2"/>
        </w:numPr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Identificar los refuerzos.</w:t>
      </w:r>
    </w:p>
    <w:p w14:paraId="0E6A3F31" w14:textId="77777777" w:rsidR="006A234D" w:rsidRPr="00716612" w:rsidRDefault="006A234D" w:rsidP="006A234D">
      <w:pPr>
        <w:pStyle w:val="IRISBullet"/>
        <w:numPr>
          <w:ilvl w:val="1"/>
          <w:numId w:val="2"/>
        </w:numPr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Reducir gradualmente el refuerzo.</w:t>
      </w:r>
    </w:p>
    <w:p w14:paraId="017E33FD" w14:textId="32712A5B" w:rsidR="006A234D" w:rsidRPr="006A234D" w:rsidRDefault="006A234D" w:rsidP="006A234D">
      <w:pPr>
        <w:pStyle w:val="IRISBullet"/>
        <w:numPr>
          <w:ilvl w:val="1"/>
          <w:numId w:val="2"/>
        </w:numPr>
        <w:rPr>
          <w:rFonts w:eastAsia="FuturaStd-Book"/>
          <w:lang w:val="es-ES"/>
        </w:rPr>
      </w:pPr>
      <w:r w:rsidRPr="00716612">
        <w:rPr>
          <w:rFonts w:eastAsia="FuturaStd-Book"/>
          <w:lang w:val="es-ES"/>
        </w:rPr>
        <w:t>Ofrecer oportunidades para recibir comentarios.</w:t>
      </w:r>
    </w:p>
    <w:p w14:paraId="619D27FB" w14:textId="77777777" w:rsidR="006A234D" w:rsidRPr="006A234D" w:rsidRDefault="006A234D" w:rsidP="006A234D">
      <w:pPr>
        <w:pStyle w:val="IRISBullet"/>
        <w:rPr>
          <w:rFonts w:eastAsia="FuturaStd-Book"/>
        </w:rPr>
      </w:pPr>
      <w:r w:rsidRPr="006A234D">
        <w:rPr>
          <w:rFonts w:eastAsia="FuturaStd-Book"/>
        </w:rPr>
        <w:t>Audio: Johanna Staubitz ofrece más información sobre el refuerzo diferencial de conductas alternativas. </w:t>
      </w:r>
    </w:p>
    <w:p w14:paraId="6513B56E" w14:textId="77777777" w:rsidR="006A234D" w:rsidRPr="006A234D" w:rsidRDefault="006A234D" w:rsidP="006A234D">
      <w:pPr>
        <w:pStyle w:val="IRISBullet"/>
        <w:rPr>
          <w:rFonts w:eastAsia="FuturaStd-Book"/>
        </w:rPr>
      </w:pPr>
      <w:r w:rsidRPr="006A234D">
        <w:rPr>
          <w:rFonts w:eastAsia="FuturaStd-Book"/>
        </w:rPr>
        <w:t>Las investigaciones indican [viñetas]</w:t>
      </w:r>
    </w:p>
    <w:p w14:paraId="40241BD2" w14:textId="77777777" w:rsidR="006A234D" w:rsidRPr="006A234D" w:rsidRDefault="006A234D" w:rsidP="006A234D">
      <w:pPr>
        <w:pStyle w:val="IRISBullet"/>
        <w:rPr>
          <w:rFonts w:eastAsia="FuturaStd-Book"/>
        </w:rPr>
      </w:pPr>
      <w:r w:rsidRPr="006A234D">
        <w:rPr>
          <w:rFonts w:eastAsia="FuturaStd-Book"/>
        </w:rPr>
        <w:t>Caja de herramientas del educador [enlaces]</w:t>
      </w:r>
    </w:p>
    <w:p w14:paraId="1B410C9E" w14:textId="77777777" w:rsidR="00DC2B2F" w:rsidRPr="00AC1392" w:rsidRDefault="00DC2B2F" w:rsidP="00DC2B2F">
      <w:pPr>
        <w:spacing w:line="321" w:lineRule="exact"/>
        <w:ind w:right="550"/>
        <w:rPr>
          <w:rFonts w:ascii="Arial" w:hAnsi="Arial" w:cs="Arial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DC2B2F" w:rsidRPr="00AC1392" w14:paraId="24BBC6B8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298DBB87" w14:textId="77777777" w:rsidR="00DC2B2F" w:rsidRPr="00AC1392" w:rsidRDefault="00DC2B2F" w:rsidP="00362973">
            <w:pPr>
              <w:ind w:right="55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3D5FF160" w14:textId="77777777" w:rsidR="00DC2B2F" w:rsidRPr="00AC1392" w:rsidRDefault="00DC2B2F" w:rsidP="00362973">
            <w:pPr>
              <w:ind w:right="550"/>
              <w:rPr>
                <w:rFonts w:ascii="Arial" w:hAnsi="Arial" w:cs="Arial"/>
                <w:lang w:val="es-ES"/>
              </w:rPr>
            </w:pPr>
          </w:p>
        </w:tc>
      </w:tr>
    </w:tbl>
    <w:p w14:paraId="52C34853" w14:textId="77777777" w:rsidR="00DC2B2F" w:rsidRPr="00AC1392" w:rsidRDefault="00DC2B2F" w:rsidP="00DC2B2F">
      <w:pPr>
        <w:tabs>
          <w:tab w:val="left" w:pos="660"/>
        </w:tabs>
        <w:rPr>
          <w:rFonts w:ascii="Arial" w:hAnsi="Arial" w:cs="Arial"/>
          <w:lang w:val="es-ES"/>
        </w:rPr>
      </w:pPr>
    </w:p>
    <w:p w14:paraId="28BA7CEF" w14:textId="77777777" w:rsidR="00DC2B2F" w:rsidRPr="00BE655C" w:rsidRDefault="00DC2B2F" w:rsidP="00A96A0E">
      <w:pPr>
        <w:pStyle w:val="IRISPageHeading"/>
        <w:rPr>
          <w:lang w:val="es-ES"/>
        </w:rPr>
        <w:sectPr w:rsidR="00DC2B2F" w:rsidRPr="00BE655C" w:rsidSect="00BA2C4A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576" w:footer="576" w:gutter="0"/>
          <w:cols w:space="720"/>
          <w:docGrid w:linePitch="326"/>
        </w:sectPr>
      </w:pPr>
      <w:r w:rsidRPr="00AC1392">
        <w:rPr>
          <w:lang w:val="es-ES"/>
        </w:rPr>
        <w:t xml:space="preserve">Página 9: </w:t>
      </w:r>
      <w:r w:rsidRPr="00A96A0E">
        <w:t>Referencias</w:t>
      </w:r>
      <w:r w:rsidRPr="00AC1392">
        <w:rPr>
          <w:lang w:val="es-ES"/>
        </w:rPr>
        <w:t xml:space="preserve"> y recursos adicionales</w:t>
      </w:r>
    </w:p>
    <w:p w14:paraId="15579C11" w14:textId="77777777" w:rsidR="00DC2B2F" w:rsidRPr="00A96A0E" w:rsidRDefault="00DC2B2F" w:rsidP="00A96A0E">
      <w:pPr>
        <w:pStyle w:val="IRISBullet"/>
        <w:rPr>
          <w:rFonts w:eastAsia="FuturaStd-Book"/>
        </w:rPr>
      </w:pPr>
      <w:r w:rsidRPr="00A96A0E">
        <w:rPr>
          <w:rFonts w:eastAsia="FuturaStd-Book"/>
        </w:rPr>
        <w:t>Referencias</w:t>
      </w:r>
    </w:p>
    <w:p w14:paraId="5D0AF757" w14:textId="77777777" w:rsidR="00DC2B2F" w:rsidRPr="00A96A0E" w:rsidRDefault="00DC2B2F" w:rsidP="00A96A0E">
      <w:pPr>
        <w:pStyle w:val="IRISBullet"/>
        <w:rPr>
          <w:rFonts w:eastAsia="FuturaStd-Book"/>
        </w:rPr>
      </w:pPr>
      <w:r w:rsidRPr="00A96A0E">
        <w:rPr>
          <w:rFonts w:eastAsia="FuturaStd-Book"/>
        </w:rPr>
        <w:t>Recursos adicionales</w:t>
      </w:r>
    </w:p>
    <w:p w14:paraId="08BFA32B" w14:textId="77777777" w:rsidR="00DC2B2F" w:rsidRPr="00AC1392" w:rsidRDefault="00DC2B2F" w:rsidP="00A96A0E">
      <w:pPr>
        <w:pStyle w:val="IRISPageHeading"/>
        <w:rPr>
          <w:lang w:val="es-ES"/>
        </w:rPr>
      </w:pPr>
      <w:r w:rsidRPr="00AC1392">
        <w:rPr>
          <w:lang w:val="es-ES"/>
        </w:rPr>
        <w:t>Página 10: Créditos</w:t>
      </w:r>
    </w:p>
    <w:p w14:paraId="3AE364F0" w14:textId="77777777" w:rsidR="00DC2B2F" w:rsidRPr="00A96A0E" w:rsidRDefault="00DC2B2F" w:rsidP="00A96A0E">
      <w:pPr>
        <w:pStyle w:val="IRISBullet"/>
        <w:rPr>
          <w:rFonts w:eastAsia="FuturaStd-Book"/>
        </w:rPr>
      </w:pPr>
      <w:r w:rsidRPr="00A96A0E">
        <w:rPr>
          <w:rFonts w:eastAsia="FuturaStd-Book"/>
        </w:rPr>
        <w:t>Expertos en contenidos</w:t>
      </w:r>
    </w:p>
    <w:p w14:paraId="40A42D7E" w14:textId="77777777" w:rsidR="00DC2B2F" w:rsidRPr="00A96A0E" w:rsidRDefault="00DC2B2F" w:rsidP="00A96A0E">
      <w:pPr>
        <w:pStyle w:val="IRISBullet"/>
        <w:rPr>
          <w:rFonts w:eastAsia="FuturaStd-Book"/>
        </w:rPr>
      </w:pPr>
      <w:r w:rsidRPr="00A96A0E">
        <w:rPr>
          <w:rFonts w:eastAsia="FuturaStd-Book"/>
        </w:rPr>
        <w:t>Desarrolladores de módulos</w:t>
      </w:r>
    </w:p>
    <w:p w14:paraId="75722099" w14:textId="77777777" w:rsidR="00DC2B2F" w:rsidRPr="00A96A0E" w:rsidRDefault="00DC2B2F" w:rsidP="00A96A0E">
      <w:pPr>
        <w:pStyle w:val="IRISBullet"/>
        <w:rPr>
          <w:rFonts w:eastAsia="FuturaStd-Book"/>
        </w:rPr>
      </w:pPr>
      <w:r w:rsidRPr="00A96A0E">
        <w:rPr>
          <w:rFonts w:eastAsia="FuturaStd-Book"/>
        </w:rPr>
        <w:t>Equipo de producción de módulos</w:t>
      </w:r>
    </w:p>
    <w:p w14:paraId="36598804" w14:textId="77777777" w:rsidR="00DC2B2F" w:rsidRPr="00A96A0E" w:rsidRDefault="00DC2B2F" w:rsidP="00A96A0E">
      <w:pPr>
        <w:pStyle w:val="IRISBullet"/>
        <w:rPr>
          <w:rFonts w:eastAsia="FuturaStd-Book"/>
        </w:rPr>
      </w:pPr>
      <w:r w:rsidRPr="00A96A0E">
        <w:rPr>
          <w:rFonts w:eastAsia="FuturaStd-Book"/>
        </w:rPr>
        <w:t>Equipo de producción de medios</w:t>
      </w:r>
    </w:p>
    <w:p w14:paraId="23C3D3A7" w14:textId="77777777" w:rsidR="00DC2B2F" w:rsidRPr="00A96A0E" w:rsidRDefault="00DC2B2F" w:rsidP="00A96A0E">
      <w:pPr>
        <w:pStyle w:val="IRISBullet"/>
        <w:rPr>
          <w:rFonts w:eastAsia="FuturaStd-Book"/>
        </w:rPr>
      </w:pPr>
      <w:r w:rsidRPr="00A96A0E">
        <w:rPr>
          <w:rFonts w:eastAsia="FuturaStd-Book"/>
        </w:rPr>
        <w:t>Medios de comunicación</w:t>
      </w:r>
    </w:p>
    <w:p w14:paraId="2A9B6B1C" w14:textId="77777777" w:rsidR="00DC2B2F" w:rsidRPr="00A96A0E" w:rsidRDefault="00DC2B2F" w:rsidP="00A96A0E">
      <w:pPr>
        <w:pStyle w:val="IRISBullet"/>
        <w:rPr>
          <w:rFonts w:eastAsia="FuturaStd-Book"/>
        </w:rPr>
      </w:pPr>
      <w:r w:rsidRPr="00A96A0E">
        <w:rPr>
          <w:rFonts w:eastAsia="FuturaStd-Book"/>
        </w:rPr>
        <w:t>Entrevistas a expertos</w:t>
      </w:r>
    </w:p>
    <w:p w14:paraId="2768E8EA" w14:textId="647C3255" w:rsidR="00DC2B2F" w:rsidRPr="00AC1392" w:rsidRDefault="00C80347" w:rsidP="00A96A0E">
      <w:pPr>
        <w:pStyle w:val="IRISSectionHeading"/>
        <w:rPr>
          <w:lang w:val="es-ES"/>
        </w:rPr>
      </w:pPr>
      <w:r>
        <w:t>Resumen</w:t>
      </w:r>
    </w:p>
    <w:p w14:paraId="7EBC2761" w14:textId="77777777" w:rsidR="00DC2B2F" w:rsidRPr="00A96A0E" w:rsidRDefault="00DC2B2F" w:rsidP="00A96A0E">
      <w:pPr>
        <w:pStyle w:val="IRISBullet"/>
        <w:rPr>
          <w:rFonts w:eastAsia="FuturaStd-Book"/>
        </w:rPr>
      </w:pPr>
      <w:r w:rsidRPr="00A96A0E">
        <w:rPr>
          <w:rFonts w:eastAsia="FuturaStd-Book"/>
        </w:rPr>
        <w:t>Resumen del módulo</w:t>
      </w:r>
    </w:p>
    <w:p w14:paraId="133FB44B" w14:textId="77777777" w:rsidR="00DC2B2F" w:rsidRPr="00A96A0E" w:rsidRDefault="00DC2B2F" w:rsidP="00A96A0E">
      <w:pPr>
        <w:pStyle w:val="IRISBullet"/>
        <w:rPr>
          <w:rFonts w:eastAsia="FuturaStd-Book"/>
        </w:rPr>
      </w:pPr>
      <w:r w:rsidRPr="00A96A0E">
        <w:rPr>
          <w:rFonts w:eastAsia="FuturaStd-Book"/>
        </w:rPr>
        <w:t>Las estrategias de baja intensidad y el refuerzo diferencial [tabla de estrategias y descripciones]</w:t>
      </w:r>
    </w:p>
    <w:p w14:paraId="0DF4650F" w14:textId="77777777" w:rsidR="00DC2B2F" w:rsidRPr="00A96A0E" w:rsidRDefault="00DC2B2F" w:rsidP="00A96A0E">
      <w:pPr>
        <w:pStyle w:val="IRISBullet"/>
      </w:pPr>
      <w:r w:rsidRPr="00A96A0E">
        <w:rPr>
          <w:rFonts w:eastAsia="FuturaStd-Book"/>
        </w:rPr>
        <w:t>Revisión de las reflexiones iniciales</w:t>
      </w:r>
    </w:p>
    <w:p w14:paraId="73D5B2AF" w14:textId="77777777" w:rsidR="00DC2B2F" w:rsidRPr="00AC1392" w:rsidRDefault="00DC2B2F" w:rsidP="00DC2B2F">
      <w:pPr>
        <w:pStyle w:val="ListParagraph"/>
        <w:tabs>
          <w:tab w:val="left" w:pos="920"/>
        </w:tabs>
        <w:spacing w:before="16"/>
        <w:ind w:left="920"/>
        <w:rPr>
          <w:rFonts w:ascii="Arial" w:hAnsi="Arial" w:cs="Arial"/>
          <w:sz w:val="18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DC2B2F" w:rsidRPr="00AC1392" w14:paraId="437E2F0B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6834D34A" w14:textId="77777777" w:rsidR="00DC2B2F" w:rsidRPr="00AC1392" w:rsidRDefault="00DC2B2F" w:rsidP="00362973">
            <w:pPr>
              <w:ind w:right="55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4D9AB77E" w14:textId="77777777" w:rsidR="00DC2B2F" w:rsidRPr="00AC1392" w:rsidRDefault="00DC2B2F" w:rsidP="00362973">
            <w:pPr>
              <w:ind w:right="550"/>
              <w:rPr>
                <w:rFonts w:ascii="Arial" w:hAnsi="Arial" w:cs="Arial"/>
                <w:lang w:val="es-ES"/>
              </w:rPr>
            </w:pPr>
          </w:p>
        </w:tc>
      </w:tr>
    </w:tbl>
    <w:p w14:paraId="234383E6" w14:textId="77777777" w:rsidR="00EB5E07" w:rsidRDefault="00EB5E07" w:rsidP="00A96A0E">
      <w:pPr>
        <w:pStyle w:val="IRISSectionHeading"/>
      </w:pPr>
    </w:p>
    <w:p w14:paraId="5ADFA3C5" w14:textId="030649A2" w:rsidR="00DC2B2F" w:rsidRPr="00AC1392" w:rsidRDefault="00DC2B2F" w:rsidP="00A96A0E">
      <w:pPr>
        <w:pStyle w:val="IRISSectionHeading"/>
        <w:rPr>
          <w:lang w:val="es-ES"/>
        </w:rPr>
      </w:pPr>
      <w:r w:rsidRPr="00A96A0E">
        <w:lastRenderedPageBreak/>
        <w:t>Evaluación</w:t>
      </w:r>
    </w:p>
    <w:p w14:paraId="509A9030" w14:textId="77777777" w:rsidR="00DC2B2F" w:rsidRPr="00AC1392" w:rsidRDefault="00DC2B2F" w:rsidP="00A96A0E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Complete las preguntas enumeradas</w:t>
      </w:r>
    </w:p>
    <w:p w14:paraId="549A5030" w14:textId="77777777" w:rsidR="00DC2B2F" w:rsidRPr="00AC1392" w:rsidRDefault="00DC2B2F" w:rsidP="00DC2B2F">
      <w:pPr>
        <w:tabs>
          <w:tab w:val="left" w:pos="920"/>
        </w:tabs>
        <w:spacing w:before="16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DC2B2F" w:rsidRPr="00AC1392" w14:paraId="3BE71DFA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3F03179B" w14:textId="77777777" w:rsidR="00DC2B2F" w:rsidRPr="00AC1392" w:rsidRDefault="00DC2B2F" w:rsidP="00362973">
            <w:pPr>
              <w:ind w:right="55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74AD6ACD" w14:textId="77777777" w:rsidR="00DC2B2F" w:rsidRPr="00AC1392" w:rsidRDefault="00DC2B2F" w:rsidP="00362973">
            <w:pPr>
              <w:ind w:right="550"/>
              <w:rPr>
                <w:rFonts w:ascii="Arial" w:hAnsi="Arial" w:cs="Arial"/>
                <w:lang w:val="es-ES"/>
              </w:rPr>
            </w:pPr>
          </w:p>
        </w:tc>
      </w:tr>
    </w:tbl>
    <w:p w14:paraId="1F0D8523" w14:textId="3A2DEF50" w:rsidR="00C80347" w:rsidRPr="00B70B96" w:rsidRDefault="00B2326F" w:rsidP="00C80347">
      <w:pPr>
        <w:pStyle w:val="IRISSectionHeading"/>
      </w:pPr>
      <w:r>
        <w:t>H</w:t>
      </w:r>
      <w:r w:rsidR="00C80347" w:rsidRPr="000E0378">
        <w:t xml:space="preserve">a </w:t>
      </w:r>
      <w:r w:rsidR="00C80347" w:rsidRPr="00C80347">
        <w:t>completado</w:t>
      </w:r>
      <w:r w:rsidR="00C80347" w:rsidRPr="000E0378">
        <w:t xml:space="preserve"> este </w:t>
      </w:r>
      <w:r w:rsidR="00C80347" w:rsidRPr="00B06912">
        <w:rPr>
          <w:lang w:val="es-ES"/>
        </w:rPr>
        <w:t>módulo</w:t>
      </w:r>
    </w:p>
    <w:p w14:paraId="416DEB95" w14:textId="77777777" w:rsidR="00DC2B2F" w:rsidRPr="00AC1392" w:rsidRDefault="00DC2B2F" w:rsidP="00A96A0E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Envíenos sus comentarios</w:t>
      </w:r>
    </w:p>
    <w:p w14:paraId="30F38B52" w14:textId="77777777" w:rsidR="00DC2B2F" w:rsidRPr="00AC1392" w:rsidRDefault="00DC2B2F" w:rsidP="00A96A0E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Enlace: Formulario de evaluación del módulo</w:t>
      </w:r>
    </w:p>
    <w:p w14:paraId="0A349A9D" w14:textId="77777777" w:rsidR="00DC2B2F" w:rsidRPr="00AC1392" w:rsidRDefault="00DC2B2F" w:rsidP="00A96A0E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Horas de desarrollo profesional</w:t>
      </w:r>
    </w:p>
    <w:p w14:paraId="1F1C3A00" w14:textId="77777777" w:rsidR="00DC2B2F" w:rsidRPr="00AC1392" w:rsidRDefault="00DC2B2F" w:rsidP="00A96A0E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Enlace: Tienda de horas de desarrollo profesional de IRIS</w:t>
      </w:r>
    </w:p>
    <w:p w14:paraId="1B602010" w14:textId="7EF6AE1D" w:rsidR="009C492A" w:rsidRPr="00D00B31" w:rsidRDefault="00DC2B2F" w:rsidP="009C492A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Recursos relacionados [enlaces]</w:t>
      </w:r>
    </w:p>
    <w:sectPr w:rsidR="009C492A" w:rsidRPr="00D00B31" w:rsidSect="00BA2C4A">
      <w:footerReference w:type="default" r:id="rId14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D89E" w14:textId="77777777" w:rsidR="00BA2C4A" w:rsidRDefault="00BA2C4A" w:rsidP="00B00A09">
      <w:r>
        <w:separator/>
      </w:r>
    </w:p>
  </w:endnote>
  <w:endnote w:type="continuationSeparator" w:id="0">
    <w:p w14:paraId="7C9B9AE6" w14:textId="77777777" w:rsidR="00BA2C4A" w:rsidRDefault="00BA2C4A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5736" w14:textId="3D2222E4" w:rsidR="00DC2B2F" w:rsidRPr="00B16269" w:rsidRDefault="00B16269" w:rsidP="00B16269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  <w:r w:rsidR="00BA2C4A">
      <w:rPr>
        <w:noProof/>
      </w:rPr>
      <w:pict w14:anchorId="62CFFCFA"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5" type="#_x0000_t202" alt="" style="position:absolute;left:0;text-align:left;margin-left:594.25pt;margin-top:771.8pt;width:12.9pt;height:16.55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style="mso-next-textbox:#Text Box 15" inset="0,0,0,0">
            <w:txbxContent>
              <w:p w14:paraId="583C9232" w14:textId="77777777" w:rsidR="00DC2B2F" w:rsidRPr="00B16269" w:rsidRDefault="00DC2B2F" w:rsidP="00E75EF9">
                <w:pPr>
                  <w:spacing w:line="298" w:lineRule="exact"/>
                  <w:ind w:left="60"/>
                  <w:rPr>
                    <w:rFonts w:ascii="Arial" w:hAnsi="Arial" w:cs="Arial"/>
                    <w:sz w:val="20"/>
                    <w:szCs w:val="20"/>
                  </w:rPr>
                </w:pPr>
                <w:r w:rsidRPr="00B16269">
                  <w:rPr>
                    <w:rFonts w:ascii="Arial" w:hAnsi="Arial" w:cs="Arial"/>
                    <w:sz w:val="20"/>
                    <w:szCs w:val="20"/>
                    <w:lang w:val="es"/>
                  </w:rPr>
                  <w:fldChar w:fldCharType="begin"/>
                </w:r>
                <w:r w:rsidRPr="00B16269">
                  <w:rPr>
                    <w:rFonts w:ascii="Arial" w:hAnsi="Arial" w:cs="Arial"/>
                    <w:sz w:val="20"/>
                    <w:szCs w:val="20"/>
                    <w:lang w:val="es"/>
                  </w:rPr>
                  <w:instrText xml:space="preserve"> PAGE </w:instrText>
                </w:r>
                <w:r w:rsidRPr="00B16269">
                  <w:rPr>
                    <w:rFonts w:ascii="Arial" w:hAnsi="Arial" w:cs="Arial"/>
                    <w:sz w:val="20"/>
                    <w:szCs w:val="20"/>
                    <w:lang w:val="es"/>
                  </w:rPr>
                  <w:fldChar w:fldCharType="separate"/>
                </w:r>
                <w:r w:rsidRPr="00B16269">
                  <w:rPr>
                    <w:rFonts w:ascii="Arial" w:hAnsi="Arial" w:cs="Arial"/>
                    <w:sz w:val="20"/>
                    <w:szCs w:val="20"/>
                    <w:lang w:val="es"/>
                  </w:rPr>
                  <w:t>2</w:t>
                </w:r>
                <w:r w:rsidRPr="00B16269">
                  <w:rPr>
                    <w:rFonts w:ascii="Arial" w:hAnsi="Arial" w:cs="Arial"/>
                    <w:sz w:val="20"/>
                    <w:szCs w:val="20"/>
                    <w:lang w:val="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F880" w14:textId="77777777" w:rsidR="00B16269" w:rsidRPr="00B16269" w:rsidRDefault="00B16269" w:rsidP="00B16269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022E21" wp14:editId="10B0637C">
              <wp:simplePos x="0" y="0"/>
              <wp:positionH relativeFrom="page">
                <wp:posOffset>7547222</wp:posOffset>
              </wp:positionH>
              <wp:positionV relativeFrom="page">
                <wp:posOffset>9802258</wp:posOffset>
              </wp:positionV>
              <wp:extent cx="164099" cy="210551"/>
              <wp:effectExtent l="0" t="0" r="1270" b="5715"/>
              <wp:wrapNone/>
              <wp:docPr id="20598173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H="1" flipV="1">
                        <a:off x="0" y="0"/>
                        <a:ext cx="164099" cy="210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AFE42" w14:textId="77777777" w:rsidR="00B16269" w:rsidRPr="00B16269" w:rsidRDefault="00B16269" w:rsidP="00B16269">
                          <w:pPr>
                            <w:spacing w:line="298" w:lineRule="exact"/>
                            <w:ind w:left="6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16269">
                            <w:rPr>
                              <w:rFonts w:ascii="Arial" w:hAnsi="Arial" w:cs="Arial"/>
                              <w:sz w:val="20"/>
                              <w:szCs w:val="20"/>
                              <w:lang w:val="es"/>
                            </w:rPr>
                            <w:fldChar w:fldCharType="begin"/>
                          </w:r>
                          <w:r w:rsidRPr="00B16269">
                            <w:rPr>
                              <w:rFonts w:ascii="Arial" w:hAnsi="Arial" w:cs="Arial"/>
                              <w:sz w:val="20"/>
                              <w:szCs w:val="20"/>
                              <w:lang w:val="es"/>
                            </w:rPr>
                            <w:instrText xml:space="preserve"> PAGE </w:instrText>
                          </w:r>
                          <w:r w:rsidRPr="00B16269">
                            <w:rPr>
                              <w:rFonts w:ascii="Arial" w:hAnsi="Arial" w:cs="Arial"/>
                              <w:sz w:val="20"/>
                              <w:szCs w:val="20"/>
                              <w:lang w:val="es"/>
                            </w:rPr>
                            <w:fldChar w:fldCharType="separate"/>
                          </w:r>
                          <w:r w:rsidRPr="00B16269">
                            <w:rPr>
                              <w:rFonts w:ascii="Arial" w:hAnsi="Arial" w:cs="Arial"/>
                              <w:sz w:val="20"/>
                              <w:szCs w:val="20"/>
                              <w:lang w:val="es"/>
                            </w:rPr>
                            <w:t>2</w:t>
                          </w:r>
                          <w:r w:rsidRPr="00B16269">
                            <w:rPr>
                              <w:rFonts w:ascii="Arial" w:hAnsi="Arial" w:cs="Arial"/>
                              <w:sz w:val="20"/>
                              <w:szCs w:val="20"/>
                              <w:lang w:val="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22E2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left:0;text-align:left;margin-left:594.25pt;margin-top:771.85pt;width:12.9pt;height:16.6pt;flip:x 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" filled="f" stroked="f">
              <v:path arrowok="t"/>
              <v:textbox inset="0,0,0,0">
                <w:txbxContent>
                  <w:p w14:paraId="509AFE42" w14:textId="77777777" w:rsidR="00B16269" w:rsidRPr="00B16269" w:rsidRDefault="00B16269" w:rsidP="00B16269">
                    <w:pPr>
                      <w:spacing w:line="298" w:lineRule="exact"/>
                      <w:ind w:left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16269">
                      <w:rPr>
                        <w:rFonts w:ascii="Arial" w:hAnsi="Arial" w:cs="Arial"/>
                        <w:sz w:val="20"/>
                        <w:szCs w:val="20"/>
                        <w:lang w:val="es"/>
                      </w:rPr>
                      <w:fldChar w:fldCharType="begin"/>
                    </w:r>
                    <w:r w:rsidRPr="00B16269">
                      <w:rPr>
                        <w:rFonts w:ascii="Arial" w:hAnsi="Arial" w:cs="Arial"/>
                        <w:sz w:val="20"/>
                        <w:szCs w:val="20"/>
                        <w:lang w:val="es"/>
                      </w:rPr>
                      <w:instrText xml:space="preserve"> PAGE </w:instrText>
                    </w:r>
                    <w:r w:rsidRPr="00B16269">
                      <w:rPr>
                        <w:rFonts w:ascii="Arial" w:hAnsi="Arial" w:cs="Arial"/>
                        <w:sz w:val="20"/>
                        <w:szCs w:val="20"/>
                        <w:lang w:val="es"/>
                      </w:rPr>
                      <w:fldChar w:fldCharType="separate"/>
                    </w:r>
                    <w:r w:rsidRPr="00B16269">
                      <w:rPr>
                        <w:rFonts w:ascii="Arial" w:hAnsi="Arial" w:cs="Arial"/>
                        <w:sz w:val="20"/>
                        <w:szCs w:val="20"/>
                        <w:lang w:val="es"/>
                      </w:rPr>
                      <w:t>2</w:t>
                    </w:r>
                    <w:r w:rsidRPr="00B16269">
                      <w:rPr>
                        <w:rFonts w:ascii="Arial" w:hAnsi="Arial" w:cs="Arial"/>
                        <w:sz w:val="20"/>
                        <w:szCs w:val="20"/>
                        <w:lang w:val="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13102C" w14:textId="64A2B231" w:rsidR="00DC2B2F" w:rsidRDefault="00DC2B2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74BF5FD" w14:textId="77777777" w:rsidR="004E7769" w:rsidRPr="00B00A09" w:rsidRDefault="004E7769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0828AD4D" w14:textId="3A1390CB" w:rsidR="004E7769" w:rsidRDefault="00D00B31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AA103E2" wp14:editId="4ABB5D12">
              <wp:simplePos x="0" y="0"/>
              <wp:positionH relativeFrom="column">
                <wp:posOffset>-6350</wp:posOffset>
              </wp:positionH>
              <wp:positionV relativeFrom="paragraph">
                <wp:posOffset>-361315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863B65" id="Group 8" o:spid="_x0000_s1026" style="position:absolute;margin-left:-.5pt;margin-top:-28.4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EXx5Kj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F4D0A" wp14:editId="65AD7701">
              <wp:simplePos x="0" y="0"/>
              <wp:positionH relativeFrom="column">
                <wp:posOffset>-90041</wp:posOffset>
              </wp:positionH>
              <wp:positionV relativeFrom="paragraph">
                <wp:posOffset>-450215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8C75FB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35.45pt" to="550pt,-3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C6wNEuAAAAAR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32AD" w14:textId="77777777" w:rsidR="00BA2C4A" w:rsidRDefault="00BA2C4A" w:rsidP="00B00A09">
      <w:r>
        <w:separator/>
      </w:r>
    </w:p>
  </w:footnote>
  <w:footnote w:type="continuationSeparator" w:id="0">
    <w:p w14:paraId="26EFC401" w14:textId="77777777" w:rsidR="00BA2C4A" w:rsidRDefault="00BA2C4A" w:rsidP="00B0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7D77" w14:textId="77777777" w:rsidR="00DC2B2F" w:rsidRDefault="00DC2B2F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DA0B" w14:textId="77777777" w:rsidR="00DC2B2F" w:rsidRDefault="00DC2B2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54663"/>
    <w:multiLevelType w:val="multilevel"/>
    <w:tmpl w:val="04685DF0"/>
    <w:lvl w:ilvl="0">
      <w:start w:val="1"/>
      <w:numFmt w:val="bullet"/>
      <w:lvlText w:val="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39"/>
        </w:tabs>
        <w:ind w:left="17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59"/>
        </w:tabs>
        <w:ind w:left="24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19"/>
        </w:tabs>
        <w:ind w:left="46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79"/>
        </w:tabs>
        <w:ind w:left="6779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822564"/>
    <w:multiLevelType w:val="hybridMultilevel"/>
    <w:tmpl w:val="4EBE3708"/>
    <w:lvl w:ilvl="0" w:tplc="FB00BA12">
      <w:numFmt w:val="bullet"/>
      <w:lvlText w:val="•"/>
      <w:lvlJc w:val="left"/>
      <w:pPr>
        <w:ind w:left="839" w:hanging="36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6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1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3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7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1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5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2"/>
  </w:num>
  <w:num w:numId="2" w16cid:durableId="1876308458">
    <w:abstractNumId w:val="16"/>
  </w:num>
  <w:num w:numId="3" w16cid:durableId="1943806237">
    <w:abstractNumId w:val="1"/>
  </w:num>
  <w:num w:numId="4" w16cid:durableId="174616430">
    <w:abstractNumId w:val="44"/>
  </w:num>
  <w:num w:numId="5" w16cid:durableId="525557834">
    <w:abstractNumId w:val="30"/>
  </w:num>
  <w:num w:numId="6" w16cid:durableId="559093578">
    <w:abstractNumId w:val="6"/>
  </w:num>
  <w:num w:numId="7" w16cid:durableId="1875193748">
    <w:abstractNumId w:val="61"/>
  </w:num>
  <w:num w:numId="8" w16cid:durableId="871963574">
    <w:abstractNumId w:val="29"/>
  </w:num>
  <w:num w:numId="9" w16cid:durableId="592469906">
    <w:abstractNumId w:val="39"/>
  </w:num>
  <w:num w:numId="10" w16cid:durableId="823467221">
    <w:abstractNumId w:val="3"/>
  </w:num>
  <w:num w:numId="11" w16cid:durableId="811481777">
    <w:abstractNumId w:val="17"/>
  </w:num>
  <w:num w:numId="12" w16cid:durableId="1336835277">
    <w:abstractNumId w:val="4"/>
  </w:num>
  <w:num w:numId="13" w16cid:durableId="725104121">
    <w:abstractNumId w:val="15"/>
  </w:num>
  <w:num w:numId="14" w16cid:durableId="1113480588">
    <w:abstractNumId w:val="8"/>
  </w:num>
  <w:num w:numId="15" w16cid:durableId="1573739672">
    <w:abstractNumId w:val="38"/>
  </w:num>
  <w:num w:numId="16" w16cid:durableId="1522428092">
    <w:abstractNumId w:val="20"/>
  </w:num>
  <w:num w:numId="17" w16cid:durableId="110706292">
    <w:abstractNumId w:val="0"/>
  </w:num>
  <w:num w:numId="18" w16cid:durableId="1927568579">
    <w:abstractNumId w:val="54"/>
  </w:num>
  <w:num w:numId="19" w16cid:durableId="2050375089">
    <w:abstractNumId w:val="57"/>
  </w:num>
  <w:num w:numId="20" w16cid:durableId="1550267240">
    <w:abstractNumId w:val="35"/>
  </w:num>
  <w:num w:numId="21" w16cid:durableId="607351760">
    <w:abstractNumId w:val="32"/>
  </w:num>
  <w:num w:numId="22" w16cid:durableId="1060441444">
    <w:abstractNumId w:val="47"/>
  </w:num>
  <w:num w:numId="23" w16cid:durableId="363140322">
    <w:abstractNumId w:val="53"/>
  </w:num>
  <w:num w:numId="24" w16cid:durableId="101416750">
    <w:abstractNumId w:val="51"/>
  </w:num>
  <w:num w:numId="25" w16cid:durableId="400910284">
    <w:abstractNumId w:val="9"/>
  </w:num>
  <w:num w:numId="26" w16cid:durableId="1166287178">
    <w:abstractNumId w:val="2"/>
  </w:num>
  <w:num w:numId="27" w16cid:durableId="840854435">
    <w:abstractNumId w:val="40"/>
  </w:num>
  <w:num w:numId="28" w16cid:durableId="2066950094">
    <w:abstractNumId w:val="36"/>
  </w:num>
  <w:num w:numId="29" w16cid:durableId="660623214">
    <w:abstractNumId w:val="42"/>
  </w:num>
  <w:num w:numId="30" w16cid:durableId="385376388">
    <w:abstractNumId w:val="31"/>
  </w:num>
  <w:num w:numId="31" w16cid:durableId="242957119">
    <w:abstractNumId w:val="23"/>
  </w:num>
  <w:num w:numId="32" w16cid:durableId="1270040973">
    <w:abstractNumId w:val="26"/>
  </w:num>
  <w:num w:numId="33" w16cid:durableId="1608925949">
    <w:abstractNumId w:val="43"/>
  </w:num>
  <w:num w:numId="34" w16cid:durableId="490828923">
    <w:abstractNumId w:val="28"/>
  </w:num>
  <w:num w:numId="35" w16cid:durableId="841893311">
    <w:abstractNumId w:val="58"/>
  </w:num>
  <w:num w:numId="36" w16cid:durableId="341056041">
    <w:abstractNumId w:val="7"/>
  </w:num>
  <w:num w:numId="37" w16cid:durableId="57897234">
    <w:abstractNumId w:val="14"/>
  </w:num>
  <w:num w:numId="38" w16cid:durableId="1570455783">
    <w:abstractNumId w:val="19"/>
  </w:num>
  <w:num w:numId="39" w16cid:durableId="1281379761">
    <w:abstractNumId w:val="13"/>
  </w:num>
  <w:num w:numId="40" w16cid:durableId="1308169420">
    <w:abstractNumId w:val="60"/>
  </w:num>
  <w:num w:numId="41" w16cid:durableId="2033916703">
    <w:abstractNumId w:val="11"/>
  </w:num>
  <w:num w:numId="42" w16cid:durableId="338310137">
    <w:abstractNumId w:val="48"/>
  </w:num>
  <w:num w:numId="43" w16cid:durableId="1391999227">
    <w:abstractNumId w:val="41"/>
  </w:num>
  <w:num w:numId="44" w16cid:durableId="462432226">
    <w:abstractNumId w:val="46"/>
  </w:num>
  <w:num w:numId="45" w16cid:durableId="295067006">
    <w:abstractNumId w:val="18"/>
  </w:num>
  <w:num w:numId="46" w16cid:durableId="2134401463">
    <w:abstractNumId w:val="45"/>
  </w:num>
  <w:num w:numId="47" w16cid:durableId="1426532146">
    <w:abstractNumId w:val="21"/>
  </w:num>
  <w:num w:numId="48" w16cid:durableId="699161990">
    <w:abstractNumId w:val="24"/>
  </w:num>
  <w:num w:numId="49" w16cid:durableId="125658249">
    <w:abstractNumId w:val="56"/>
  </w:num>
  <w:num w:numId="50" w16cid:durableId="791023706">
    <w:abstractNumId w:val="55"/>
  </w:num>
  <w:num w:numId="51" w16cid:durableId="1317759543">
    <w:abstractNumId w:val="34"/>
  </w:num>
  <w:num w:numId="52" w16cid:durableId="940189105">
    <w:abstractNumId w:val="10"/>
  </w:num>
  <w:num w:numId="53" w16cid:durableId="610092072">
    <w:abstractNumId w:val="37"/>
  </w:num>
  <w:num w:numId="54" w16cid:durableId="968167558">
    <w:abstractNumId w:val="59"/>
  </w:num>
  <w:num w:numId="55" w16cid:durableId="2060087690">
    <w:abstractNumId w:val="33"/>
  </w:num>
  <w:num w:numId="56" w16cid:durableId="142818184">
    <w:abstractNumId w:val="49"/>
  </w:num>
  <w:num w:numId="57" w16cid:durableId="1767533598">
    <w:abstractNumId w:val="22"/>
  </w:num>
  <w:num w:numId="58" w16cid:durableId="144706962">
    <w:abstractNumId w:val="52"/>
  </w:num>
  <w:num w:numId="59" w16cid:durableId="1657102512">
    <w:abstractNumId w:val="27"/>
  </w:num>
  <w:num w:numId="60" w16cid:durableId="1501703190">
    <w:abstractNumId w:val="50"/>
  </w:num>
  <w:num w:numId="61" w16cid:durableId="1411197892">
    <w:abstractNumId w:val="5"/>
  </w:num>
  <w:num w:numId="62" w16cid:durableId="7362418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2F"/>
    <w:rsid w:val="00011040"/>
    <w:rsid w:val="0001210E"/>
    <w:rsid w:val="00013641"/>
    <w:rsid w:val="000140DD"/>
    <w:rsid w:val="000154A8"/>
    <w:rsid w:val="00020C6E"/>
    <w:rsid w:val="00023F95"/>
    <w:rsid w:val="00025E55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667D2"/>
    <w:rsid w:val="00074A30"/>
    <w:rsid w:val="00074B99"/>
    <w:rsid w:val="00082017"/>
    <w:rsid w:val="00084030"/>
    <w:rsid w:val="000851A6"/>
    <w:rsid w:val="00087A66"/>
    <w:rsid w:val="00091B50"/>
    <w:rsid w:val="00093B44"/>
    <w:rsid w:val="000B081F"/>
    <w:rsid w:val="000B09C4"/>
    <w:rsid w:val="000B1282"/>
    <w:rsid w:val="000C295F"/>
    <w:rsid w:val="000C2DFD"/>
    <w:rsid w:val="000C3399"/>
    <w:rsid w:val="000C5CCC"/>
    <w:rsid w:val="000D02CC"/>
    <w:rsid w:val="000E2767"/>
    <w:rsid w:val="000E4B7D"/>
    <w:rsid w:val="000E4E97"/>
    <w:rsid w:val="000F1B58"/>
    <w:rsid w:val="000F2E1C"/>
    <w:rsid w:val="000F3034"/>
    <w:rsid w:val="000F30FF"/>
    <w:rsid w:val="000F329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21534"/>
    <w:rsid w:val="00121B89"/>
    <w:rsid w:val="00127253"/>
    <w:rsid w:val="00132B81"/>
    <w:rsid w:val="001358A4"/>
    <w:rsid w:val="00136527"/>
    <w:rsid w:val="00140D58"/>
    <w:rsid w:val="00141466"/>
    <w:rsid w:val="001421BB"/>
    <w:rsid w:val="00145A0A"/>
    <w:rsid w:val="001468B0"/>
    <w:rsid w:val="001508D9"/>
    <w:rsid w:val="001514C8"/>
    <w:rsid w:val="00161479"/>
    <w:rsid w:val="00163DBA"/>
    <w:rsid w:val="00192208"/>
    <w:rsid w:val="001A3B4B"/>
    <w:rsid w:val="001A4626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582B"/>
    <w:rsid w:val="001D0104"/>
    <w:rsid w:val="001D0890"/>
    <w:rsid w:val="001D1CB1"/>
    <w:rsid w:val="001D2BE8"/>
    <w:rsid w:val="001D6C9B"/>
    <w:rsid w:val="001E09FD"/>
    <w:rsid w:val="001E1D3A"/>
    <w:rsid w:val="001F03FC"/>
    <w:rsid w:val="00201477"/>
    <w:rsid w:val="00203113"/>
    <w:rsid w:val="00203C9D"/>
    <w:rsid w:val="00220F3E"/>
    <w:rsid w:val="00222DB4"/>
    <w:rsid w:val="00223505"/>
    <w:rsid w:val="00223C23"/>
    <w:rsid w:val="00224AE1"/>
    <w:rsid w:val="00240065"/>
    <w:rsid w:val="002400A9"/>
    <w:rsid w:val="00242C77"/>
    <w:rsid w:val="00246245"/>
    <w:rsid w:val="00247521"/>
    <w:rsid w:val="002517BD"/>
    <w:rsid w:val="00252CBD"/>
    <w:rsid w:val="00255909"/>
    <w:rsid w:val="00255CCD"/>
    <w:rsid w:val="0025762A"/>
    <w:rsid w:val="00257F70"/>
    <w:rsid w:val="00263369"/>
    <w:rsid w:val="00266361"/>
    <w:rsid w:val="002668A7"/>
    <w:rsid w:val="00267EAF"/>
    <w:rsid w:val="00272086"/>
    <w:rsid w:val="00272E0A"/>
    <w:rsid w:val="00274FAB"/>
    <w:rsid w:val="00280234"/>
    <w:rsid w:val="00280EC1"/>
    <w:rsid w:val="00286321"/>
    <w:rsid w:val="00291A80"/>
    <w:rsid w:val="002921FD"/>
    <w:rsid w:val="0029355B"/>
    <w:rsid w:val="00296400"/>
    <w:rsid w:val="002A0C75"/>
    <w:rsid w:val="002A3976"/>
    <w:rsid w:val="002A55F4"/>
    <w:rsid w:val="002B1E7D"/>
    <w:rsid w:val="002B66FD"/>
    <w:rsid w:val="002B70F0"/>
    <w:rsid w:val="002C11C6"/>
    <w:rsid w:val="002C3869"/>
    <w:rsid w:val="002C77EA"/>
    <w:rsid w:val="002D4750"/>
    <w:rsid w:val="002D4DE1"/>
    <w:rsid w:val="002E4692"/>
    <w:rsid w:val="002E4F99"/>
    <w:rsid w:val="002E776A"/>
    <w:rsid w:val="002F12FC"/>
    <w:rsid w:val="002F1BC4"/>
    <w:rsid w:val="002F3802"/>
    <w:rsid w:val="002F496D"/>
    <w:rsid w:val="002F7498"/>
    <w:rsid w:val="002F7B2C"/>
    <w:rsid w:val="00300FD6"/>
    <w:rsid w:val="003018A7"/>
    <w:rsid w:val="00302383"/>
    <w:rsid w:val="00303072"/>
    <w:rsid w:val="0030402D"/>
    <w:rsid w:val="00307273"/>
    <w:rsid w:val="003158E8"/>
    <w:rsid w:val="003238E0"/>
    <w:rsid w:val="003251CF"/>
    <w:rsid w:val="00330BA2"/>
    <w:rsid w:val="00331D93"/>
    <w:rsid w:val="003324B8"/>
    <w:rsid w:val="003359B2"/>
    <w:rsid w:val="00336B85"/>
    <w:rsid w:val="00337AAC"/>
    <w:rsid w:val="00347FFA"/>
    <w:rsid w:val="00353930"/>
    <w:rsid w:val="00361CC1"/>
    <w:rsid w:val="00367FB2"/>
    <w:rsid w:val="00375BC2"/>
    <w:rsid w:val="0037616A"/>
    <w:rsid w:val="00390CB7"/>
    <w:rsid w:val="00395F23"/>
    <w:rsid w:val="00397C4A"/>
    <w:rsid w:val="003A3222"/>
    <w:rsid w:val="003A480B"/>
    <w:rsid w:val="003B6830"/>
    <w:rsid w:val="003C3381"/>
    <w:rsid w:val="003C5439"/>
    <w:rsid w:val="003D15C1"/>
    <w:rsid w:val="003D5AD8"/>
    <w:rsid w:val="003E4E34"/>
    <w:rsid w:val="003E7AB3"/>
    <w:rsid w:val="003F647A"/>
    <w:rsid w:val="003F65F9"/>
    <w:rsid w:val="003F6790"/>
    <w:rsid w:val="003F7126"/>
    <w:rsid w:val="003F7635"/>
    <w:rsid w:val="00403875"/>
    <w:rsid w:val="00413376"/>
    <w:rsid w:val="00421C5A"/>
    <w:rsid w:val="0042203F"/>
    <w:rsid w:val="0042657E"/>
    <w:rsid w:val="00426ECA"/>
    <w:rsid w:val="004274B6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55D"/>
    <w:rsid w:val="00470908"/>
    <w:rsid w:val="00477AD6"/>
    <w:rsid w:val="00484010"/>
    <w:rsid w:val="00485691"/>
    <w:rsid w:val="00486E47"/>
    <w:rsid w:val="00492F03"/>
    <w:rsid w:val="00495970"/>
    <w:rsid w:val="00497478"/>
    <w:rsid w:val="004A15F1"/>
    <w:rsid w:val="004A1F69"/>
    <w:rsid w:val="004B1CE6"/>
    <w:rsid w:val="004B2A94"/>
    <w:rsid w:val="004B2C01"/>
    <w:rsid w:val="004B64C8"/>
    <w:rsid w:val="004B7F20"/>
    <w:rsid w:val="004C28E1"/>
    <w:rsid w:val="004C5294"/>
    <w:rsid w:val="004C5868"/>
    <w:rsid w:val="004D113A"/>
    <w:rsid w:val="004D1E63"/>
    <w:rsid w:val="004D445D"/>
    <w:rsid w:val="004D5327"/>
    <w:rsid w:val="004D6A69"/>
    <w:rsid w:val="004D73AA"/>
    <w:rsid w:val="004D7AB9"/>
    <w:rsid w:val="004E0B54"/>
    <w:rsid w:val="004E4ADD"/>
    <w:rsid w:val="004E689F"/>
    <w:rsid w:val="004E7769"/>
    <w:rsid w:val="00500E53"/>
    <w:rsid w:val="005063A6"/>
    <w:rsid w:val="00513BF1"/>
    <w:rsid w:val="00514102"/>
    <w:rsid w:val="00515A1E"/>
    <w:rsid w:val="005206FD"/>
    <w:rsid w:val="00526109"/>
    <w:rsid w:val="00533766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82A36"/>
    <w:rsid w:val="00586147"/>
    <w:rsid w:val="00586387"/>
    <w:rsid w:val="0058789F"/>
    <w:rsid w:val="00591455"/>
    <w:rsid w:val="005A40EC"/>
    <w:rsid w:val="005A44A9"/>
    <w:rsid w:val="005A7534"/>
    <w:rsid w:val="005B0C89"/>
    <w:rsid w:val="005B5B85"/>
    <w:rsid w:val="005B7694"/>
    <w:rsid w:val="005C3EAD"/>
    <w:rsid w:val="005C5CB6"/>
    <w:rsid w:val="005D0EA8"/>
    <w:rsid w:val="005D13D5"/>
    <w:rsid w:val="005D3466"/>
    <w:rsid w:val="005E2A8B"/>
    <w:rsid w:val="005E4134"/>
    <w:rsid w:val="005E4FEF"/>
    <w:rsid w:val="005E5EE1"/>
    <w:rsid w:val="005E71A1"/>
    <w:rsid w:val="005E7B12"/>
    <w:rsid w:val="005F1EC7"/>
    <w:rsid w:val="00601AC3"/>
    <w:rsid w:val="0060614F"/>
    <w:rsid w:val="00606B3F"/>
    <w:rsid w:val="006078B0"/>
    <w:rsid w:val="006104C9"/>
    <w:rsid w:val="00613141"/>
    <w:rsid w:val="00617344"/>
    <w:rsid w:val="006204AB"/>
    <w:rsid w:val="006226A3"/>
    <w:rsid w:val="006243D7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84ED5"/>
    <w:rsid w:val="00685F01"/>
    <w:rsid w:val="00687963"/>
    <w:rsid w:val="006954E6"/>
    <w:rsid w:val="00695514"/>
    <w:rsid w:val="00696079"/>
    <w:rsid w:val="006970EF"/>
    <w:rsid w:val="006A234D"/>
    <w:rsid w:val="006A3153"/>
    <w:rsid w:val="006A6077"/>
    <w:rsid w:val="006B0051"/>
    <w:rsid w:val="006B02FC"/>
    <w:rsid w:val="006B0DE6"/>
    <w:rsid w:val="006B571A"/>
    <w:rsid w:val="006B5C6B"/>
    <w:rsid w:val="006B66CB"/>
    <w:rsid w:val="006C11DE"/>
    <w:rsid w:val="006C4F4D"/>
    <w:rsid w:val="006C657E"/>
    <w:rsid w:val="006D457D"/>
    <w:rsid w:val="006D6C23"/>
    <w:rsid w:val="006E2210"/>
    <w:rsid w:val="006E2973"/>
    <w:rsid w:val="006E4A0D"/>
    <w:rsid w:val="006E535B"/>
    <w:rsid w:val="006F6C0B"/>
    <w:rsid w:val="006F71A0"/>
    <w:rsid w:val="006F727A"/>
    <w:rsid w:val="007007C4"/>
    <w:rsid w:val="00704658"/>
    <w:rsid w:val="0070670D"/>
    <w:rsid w:val="0070781D"/>
    <w:rsid w:val="007122F2"/>
    <w:rsid w:val="00713B1C"/>
    <w:rsid w:val="007146AE"/>
    <w:rsid w:val="00714D70"/>
    <w:rsid w:val="00717126"/>
    <w:rsid w:val="0072036C"/>
    <w:rsid w:val="0072058D"/>
    <w:rsid w:val="00723CE9"/>
    <w:rsid w:val="00725B35"/>
    <w:rsid w:val="0072791B"/>
    <w:rsid w:val="00733BD0"/>
    <w:rsid w:val="00733C16"/>
    <w:rsid w:val="007345F0"/>
    <w:rsid w:val="00741179"/>
    <w:rsid w:val="00743A23"/>
    <w:rsid w:val="00745AC9"/>
    <w:rsid w:val="007462AF"/>
    <w:rsid w:val="00751D30"/>
    <w:rsid w:val="00751DAB"/>
    <w:rsid w:val="00754294"/>
    <w:rsid w:val="00755A05"/>
    <w:rsid w:val="00757601"/>
    <w:rsid w:val="007707D6"/>
    <w:rsid w:val="00772BDD"/>
    <w:rsid w:val="00780E09"/>
    <w:rsid w:val="0078134E"/>
    <w:rsid w:val="0078325E"/>
    <w:rsid w:val="00783F24"/>
    <w:rsid w:val="0078542A"/>
    <w:rsid w:val="007A1F51"/>
    <w:rsid w:val="007A573C"/>
    <w:rsid w:val="007A5BF1"/>
    <w:rsid w:val="007B65E5"/>
    <w:rsid w:val="007C1BC9"/>
    <w:rsid w:val="007C2AFC"/>
    <w:rsid w:val="007C2D5F"/>
    <w:rsid w:val="007C4035"/>
    <w:rsid w:val="007C7047"/>
    <w:rsid w:val="007D50A3"/>
    <w:rsid w:val="007E624C"/>
    <w:rsid w:val="007E6C59"/>
    <w:rsid w:val="007F5382"/>
    <w:rsid w:val="00801C11"/>
    <w:rsid w:val="00805982"/>
    <w:rsid w:val="00810B63"/>
    <w:rsid w:val="00813DA5"/>
    <w:rsid w:val="008226D7"/>
    <w:rsid w:val="0082577A"/>
    <w:rsid w:val="00825DB1"/>
    <w:rsid w:val="00833AED"/>
    <w:rsid w:val="00842D97"/>
    <w:rsid w:val="00851618"/>
    <w:rsid w:val="0085226B"/>
    <w:rsid w:val="00852301"/>
    <w:rsid w:val="0085451E"/>
    <w:rsid w:val="008671E0"/>
    <w:rsid w:val="00870FC2"/>
    <w:rsid w:val="0088705E"/>
    <w:rsid w:val="008874E2"/>
    <w:rsid w:val="00887E0C"/>
    <w:rsid w:val="00890728"/>
    <w:rsid w:val="00890952"/>
    <w:rsid w:val="008927F3"/>
    <w:rsid w:val="00892C41"/>
    <w:rsid w:val="008A2CF7"/>
    <w:rsid w:val="008A2FDE"/>
    <w:rsid w:val="008B317A"/>
    <w:rsid w:val="008B4D60"/>
    <w:rsid w:val="008E3351"/>
    <w:rsid w:val="008F148B"/>
    <w:rsid w:val="008F2FEC"/>
    <w:rsid w:val="008F359D"/>
    <w:rsid w:val="008F3CA3"/>
    <w:rsid w:val="00900E96"/>
    <w:rsid w:val="009016EE"/>
    <w:rsid w:val="0090350A"/>
    <w:rsid w:val="00903F85"/>
    <w:rsid w:val="00910CE3"/>
    <w:rsid w:val="00920E5E"/>
    <w:rsid w:val="00921B5F"/>
    <w:rsid w:val="00923A67"/>
    <w:rsid w:val="00933501"/>
    <w:rsid w:val="009343EA"/>
    <w:rsid w:val="00947EA3"/>
    <w:rsid w:val="009650AD"/>
    <w:rsid w:val="009679BF"/>
    <w:rsid w:val="00970294"/>
    <w:rsid w:val="00974EA9"/>
    <w:rsid w:val="00986FA7"/>
    <w:rsid w:val="009872A8"/>
    <w:rsid w:val="009874AF"/>
    <w:rsid w:val="00994A50"/>
    <w:rsid w:val="00996D16"/>
    <w:rsid w:val="009A2FDD"/>
    <w:rsid w:val="009A5976"/>
    <w:rsid w:val="009B0397"/>
    <w:rsid w:val="009B1188"/>
    <w:rsid w:val="009B3000"/>
    <w:rsid w:val="009C3958"/>
    <w:rsid w:val="009C4526"/>
    <w:rsid w:val="009C492A"/>
    <w:rsid w:val="009C6066"/>
    <w:rsid w:val="009D6681"/>
    <w:rsid w:val="009D7320"/>
    <w:rsid w:val="009E5FBB"/>
    <w:rsid w:val="009E6CD1"/>
    <w:rsid w:val="009F2F0C"/>
    <w:rsid w:val="00A02DBE"/>
    <w:rsid w:val="00A03547"/>
    <w:rsid w:val="00A053C3"/>
    <w:rsid w:val="00A076B9"/>
    <w:rsid w:val="00A07C0F"/>
    <w:rsid w:val="00A2038E"/>
    <w:rsid w:val="00A21044"/>
    <w:rsid w:val="00A21F3C"/>
    <w:rsid w:val="00A23C21"/>
    <w:rsid w:val="00A24A1D"/>
    <w:rsid w:val="00A3012C"/>
    <w:rsid w:val="00A33C12"/>
    <w:rsid w:val="00A33CBA"/>
    <w:rsid w:val="00A36979"/>
    <w:rsid w:val="00A3740B"/>
    <w:rsid w:val="00A407F4"/>
    <w:rsid w:val="00A46BD1"/>
    <w:rsid w:val="00A47AA8"/>
    <w:rsid w:val="00A513BE"/>
    <w:rsid w:val="00A719C1"/>
    <w:rsid w:val="00A75142"/>
    <w:rsid w:val="00A879CF"/>
    <w:rsid w:val="00A96A0E"/>
    <w:rsid w:val="00A96EB6"/>
    <w:rsid w:val="00AA048A"/>
    <w:rsid w:val="00AA073B"/>
    <w:rsid w:val="00AA1EA3"/>
    <w:rsid w:val="00AA53EF"/>
    <w:rsid w:val="00AA699A"/>
    <w:rsid w:val="00AB0FB6"/>
    <w:rsid w:val="00AB38B9"/>
    <w:rsid w:val="00AB67AD"/>
    <w:rsid w:val="00AC1603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1FFA"/>
    <w:rsid w:val="00B03137"/>
    <w:rsid w:val="00B06360"/>
    <w:rsid w:val="00B1292A"/>
    <w:rsid w:val="00B1582E"/>
    <w:rsid w:val="00B15BE9"/>
    <w:rsid w:val="00B16269"/>
    <w:rsid w:val="00B16F1E"/>
    <w:rsid w:val="00B171EB"/>
    <w:rsid w:val="00B175D8"/>
    <w:rsid w:val="00B200E0"/>
    <w:rsid w:val="00B2326F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24B6"/>
    <w:rsid w:val="00B52D45"/>
    <w:rsid w:val="00B54183"/>
    <w:rsid w:val="00B54417"/>
    <w:rsid w:val="00B548C4"/>
    <w:rsid w:val="00B55903"/>
    <w:rsid w:val="00B55E6F"/>
    <w:rsid w:val="00B644A6"/>
    <w:rsid w:val="00B6454F"/>
    <w:rsid w:val="00B65361"/>
    <w:rsid w:val="00B654B1"/>
    <w:rsid w:val="00B70C51"/>
    <w:rsid w:val="00B733E0"/>
    <w:rsid w:val="00B7667D"/>
    <w:rsid w:val="00B815D4"/>
    <w:rsid w:val="00B81E84"/>
    <w:rsid w:val="00B923E5"/>
    <w:rsid w:val="00BA2C4A"/>
    <w:rsid w:val="00BA4647"/>
    <w:rsid w:val="00BA5388"/>
    <w:rsid w:val="00BB3560"/>
    <w:rsid w:val="00BB4F28"/>
    <w:rsid w:val="00BB75A8"/>
    <w:rsid w:val="00BC4F70"/>
    <w:rsid w:val="00BD02CB"/>
    <w:rsid w:val="00BD1A55"/>
    <w:rsid w:val="00BD1D14"/>
    <w:rsid w:val="00BE28C7"/>
    <w:rsid w:val="00BF5805"/>
    <w:rsid w:val="00C0080E"/>
    <w:rsid w:val="00C022AA"/>
    <w:rsid w:val="00C0773D"/>
    <w:rsid w:val="00C15F26"/>
    <w:rsid w:val="00C2473B"/>
    <w:rsid w:val="00C25E53"/>
    <w:rsid w:val="00C27B77"/>
    <w:rsid w:val="00C33346"/>
    <w:rsid w:val="00C33B39"/>
    <w:rsid w:val="00C4089A"/>
    <w:rsid w:val="00C51D7C"/>
    <w:rsid w:val="00C53335"/>
    <w:rsid w:val="00C56F3D"/>
    <w:rsid w:val="00C57994"/>
    <w:rsid w:val="00C61F13"/>
    <w:rsid w:val="00C71192"/>
    <w:rsid w:val="00C72542"/>
    <w:rsid w:val="00C72AE0"/>
    <w:rsid w:val="00C72AF7"/>
    <w:rsid w:val="00C760A9"/>
    <w:rsid w:val="00C80347"/>
    <w:rsid w:val="00C85A5A"/>
    <w:rsid w:val="00C87ACE"/>
    <w:rsid w:val="00C953FD"/>
    <w:rsid w:val="00C954F5"/>
    <w:rsid w:val="00C97F93"/>
    <w:rsid w:val="00CA0AA1"/>
    <w:rsid w:val="00CA0B0E"/>
    <w:rsid w:val="00CA4971"/>
    <w:rsid w:val="00CB23F5"/>
    <w:rsid w:val="00CB3C54"/>
    <w:rsid w:val="00CB4632"/>
    <w:rsid w:val="00CB4B9B"/>
    <w:rsid w:val="00CB6866"/>
    <w:rsid w:val="00CB6F70"/>
    <w:rsid w:val="00CC04BD"/>
    <w:rsid w:val="00CC30AE"/>
    <w:rsid w:val="00CC7E22"/>
    <w:rsid w:val="00CD0634"/>
    <w:rsid w:val="00CD069D"/>
    <w:rsid w:val="00CD07E4"/>
    <w:rsid w:val="00CD0EBA"/>
    <w:rsid w:val="00CD732B"/>
    <w:rsid w:val="00CE02FB"/>
    <w:rsid w:val="00CE0AA8"/>
    <w:rsid w:val="00CE0DEA"/>
    <w:rsid w:val="00CF0957"/>
    <w:rsid w:val="00CF76B9"/>
    <w:rsid w:val="00D00B31"/>
    <w:rsid w:val="00D07A8B"/>
    <w:rsid w:val="00D141C2"/>
    <w:rsid w:val="00D15D83"/>
    <w:rsid w:val="00D24D2A"/>
    <w:rsid w:val="00D26628"/>
    <w:rsid w:val="00D35F87"/>
    <w:rsid w:val="00D43F3F"/>
    <w:rsid w:val="00D46437"/>
    <w:rsid w:val="00D50C97"/>
    <w:rsid w:val="00D511B4"/>
    <w:rsid w:val="00D527B3"/>
    <w:rsid w:val="00D53BBE"/>
    <w:rsid w:val="00D708DE"/>
    <w:rsid w:val="00D72B34"/>
    <w:rsid w:val="00D7654D"/>
    <w:rsid w:val="00D807E2"/>
    <w:rsid w:val="00D81C7B"/>
    <w:rsid w:val="00D87FF2"/>
    <w:rsid w:val="00D932CE"/>
    <w:rsid w:val="00D95C48"/>
    <w:rsid w:val="00DB20EC"/>
    <w:rsid w:val="00DB3D4D"/>
    <w:rsid w:val="00DB43D1"/>
    <w:rsid w:val="00DB78DC"/>
    <w:rsid w:val="00DC0E40"/>
    <w:rsid w:val="00DC1806"/>
    <w:rsid w:val="00DC2B2F"/>
    <w:rsid w:val="00DC3340"/>
    <w:rsid w:val="00DD645A"/>
    <w:rsid w:val="00DD6F80"/>
    <w:rsid w:val="00DE07ED"/>
    <w:rsid w:val="00DF0237"/>
    <w:rsid w:val="00DF0549"/>
    <w:rsid w:val="00DF0922"/>
    <w:rsid w:val="00DF18F9"/>
    <w:rsid w:val="00DF2081"/>
    <w:rsid w:val="00DF252C"/>
    <w:rsid w:val="00DF38EE"/>
    <w:rsid w:val="00DF5FE7"/>
    <w:rsid w:val="00E007C3"/>
    <w:rsid w:val="00E025D8"/>
    <w:rsid w:val="00E03645"/>
    <w:rsid w:val="00E0517E"/>
    <w:rsid w:val="00E06EEE"/>
    <w:rsid w:val="00E07932"/>
    <w:rsid w:val="00E114DE"/>
    <w:rsid w:val="00E15954"/>
    <w:rsid w:val="00E24902"/>
    <w:rsid w:val="00E27287"/>
    <w:rsid w:val="00E32F29"/>
    <w:rsid w:val="00E355EE"/>
    <w:rsid w:val="00E404A5"/>
    <w:rsid w:val="00E51698"/>
    <w:rsid w:val="00E52F62"/>
    <w:rsid w:val="00E8036A"/>
    <w:rsid w:val="00E861F1"/>
    <w:rsid w:val="00E90556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B5E07"/>
    <w:rsid w:val="00EB63E3"/>
    <w:rsid w:val="00EB6F89"/>
    <w:rsid w:val="00EC18D8"/>
    <w:rsid w:val="00EC2D81"/>
    <w:rsid w:val="00EC302B"/>
    <w:rsid w:val="00EC50ED"/>
    <w:rsid w:val="00ED0D92"/>
    <w:rsid w:val="00ED18C4"/>
    <w:rsid w:val="00EE366F"/>
    <w:rsid w:val="00EE4E28"/>
    <w:rsid w:val="00EF26D0"/>
    <w:rsid w:val="00EF493F"/>
    <w:rsid w:val="00F04375"/>
    <w:rsid w:val="00F10D53"/>
    <w:rsid w:val="00F11AC3"/>
    <w:rsid w:val="00F1359A"/>
    <w:rsid w:val="00F14081"/>
    <w:rsid w:val="00F16951"/>
    <w:rsid w:val="00F2064A"/>
    <w:rsid w:val="00F21F68"/>
    <w:rsid w:val="00F24FD5"/>
    <w:rsid w:val="00F2596D"/>
    <w:rsid w:val="00F27640"/>
    <w:rsid w:val="00F31DDD"/>
    <w:rsid w:val="00F348E5"/>
    <w:rsid w:val="00F37237"/>
    <w:rsid w:val="00F4062A"/>
    <w:rsid w:val="00F4204B"/>
    <w:rsid w:val="00F537F5"/>
    <w:rsid w:val="00F5572C"/>
    <w:rsid w:val="00F557D8"/>
    <w:rsid w:val="00F578FE"/>
    <w:rsid w:val="00F6075E"/>
    <w:rsid w:val="00F65981"/>
    <w:rsid w:val="00F71572"/>
    <w:rsid w:val="00F715C3"/>
    <w:rsid w:val="00F719BC"/>
    <w:rsid w:val="00F810E8"/>
    <w:rsid w:val="00F8221E"/>
    <w:rsid w:val="00F828D5"/>
    <w:rsid w:val="00F8298E"/>
    <w:rsid w:val="00F82EDB"/>
    <w:rsid w:val="00F841F5"/>
    <w:rsid w:val="00F84A8B"/>
    <w:rsid w:val="00F95671"/>
    <w:rsid w:val="00FA20B9"/>
    <w:rsid w:val="00FA71C5"/>
    <w:rsid w:val="00FB61D1"/>
    <w:rsid w:val="00FC2722"/>
    <w:rsid w:val="00FC5CCE"/>
    <w:rsid w:val="00FC63E2"/>
    <w:rsid w:val="00FD2D1A"/>
    <w:rsid w:val="00FD6635"/>
    <w:rsid w:val="00FD74C2"/>
    <w:rsid w:val="00FE1378"/>
    <w:rsid w:val="00FE225C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4B8B9"/>
  <w15:chartTrackingRefBased/>
  <w15:docId w15:val="{48F8EFCE-BAFC-A64B-9450-A2D9C5F9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99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74B99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B9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B9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4B9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B9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B9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B9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B9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B9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B99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B9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B99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B99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B9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B99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B99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B9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B9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074B99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074B99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074B99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074B99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074B99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074B99"/>
  </w:style>
  <w:style w:type="paragraph" w:customStyle="1" w:styleId="int-thought1">
    <w:name w:val="int-thought1"/>
    <w:basedOn w:val="Normal"/>
    <w:rsid w:val="00074B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74B99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B9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4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B99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74B99"/>
  </w:style>
  <w:style w:type="paragraph" w:customStyle="1" w:styleId="IRISPageHeading">
    <w:name w:val="IRIS Page Heading"/>
    <w:basedOn w:val="ListParagraph"/>
    <w:qFormat/>
    <w:rsid w:val="00074B99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074B99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74B99"/>
  </w:style>
  <w:style w:type="character" w:customStyle="1" w:styleId="BodyTextChar">
    <w:name w:val="Body Text Char"/>
    <w:basedOn w:val="DefaultParagraphFont"/>
    <w:link w:val="BodyText"/>
    <w:uiPriority w:val="1"/>
    <w:rsid w:val="00074B99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74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B9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74B99"/>
    <w:rPr>
      <w:i/>
      <w:iCs/>
    </w:rPr>
  </w:style>
  <w:style w:type="paragraph" w:customStyle="1" w:styleId="IRISBodyBullets">
    <w:name w:val="IRIS Body Bullets"/>
    <w:basedOn w:val="Normal"/>
    <w:uiPriority w:val="99"/>
    <w:rsid w:val="00074B99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074B99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074B99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B9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074B99"/>
    <w:rPr>
      <w:b/>
      <w:bCs/>
    </w:rPr>
  </w:style>
  <w:style w:type="numbering" w:customStyle="1" w:styleId="CurrentList1">
    <w:name w:val="Current List1"/>
    <w:uiPriority w:val="99"/>
    <w:rsid w:val="00074B99"/>
    <w:pPr>
      <w:numPr>
        <w:numId w:val="55"/>
      </w:numPr>
    </w:pPr>
  </w:style>
  <w:style w:type="numbering" w:customStyle="1" w:styleId="CurrentList2">
    <w:name w:val="Current List2"/>
    <w:uiPriority w:val="99"/>
    <w:rsid w:val="00074B99"/>
    <w:pPr>
      <w:numPr>
        <w:numId w:val="56"/>
      </w:numPr>
    </w:pPr>
  </w:style>
  <w:style w:type="numbering" w:customStyle="1" w:styleId="CurrentList3">
    <w:name w:val="Current List3"/>
    <w:uiPriority w:val="99"/>
    <w:rsid w:val="00074B99"/>
    <w:pPr>
      <w:numPr>
        <w:numId w:val="57"/>
      </w:numPr>
    </w:pPr>
  </w:style>
  <w:style w:type="numbering" w:customStyle="1" w:styleId="CurrentList4">
    <w:name w:val="Current List4"/>
    <w:uiPriority w:val="99"/>
    <w:rsid w:val="00074B99"/>
    <w:pPr>
      <w:numPr>
        <w:numId w:val="58"/>
      </w:numPr>
    </w:pPr>
  </w:style>
  <w:style w:type="numbering" w:customStyle="1" w:styleId="CurrentList5">
    <w:name w:val="Current List5"/>
    <w:uiPriority w:val="99"/>
    <w:rsid w:val="00074B99"/>
    <w:pPr>
      <w:numPr>
        <w:numId w:val="59"/>
      </w:numPr>
    </w:pPr>
  </w:style>
  <w:style w:type="numbering" w:customStyle="1" w:styleId="CurrentList6">
    <w:name w:val="Current List6"/>
    <w:uiPriority w:val="99"/>
    <w:rsid w:val="00074B99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11</TotalTime>
  <Pages>7</Pages>
  <Words>1063</Words>
  <Characters>6840</Characters>
  <Application>Microsoft Office Word</Application>
  <DocSecurity>0</DocSecurity>
  <Lines>684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</dc:creator>
  <cp:keywords/>
  <dc:description/>
  <cp:lastModifiedBy>Shea, Nicholas M</cp:lastModifiedBy>
  <cp:revision>13</cp:revision>
  <dcterms:created xsi:type="dcterms:W3CDTF">2024-03-21T13:37:00Z</dcterms:created>
  <dcterms:modified xsi:type="dcterms:W3CDTF">2024-03-26T15:14:00Z</dcterms:modified>
</cp:coreProperties>
</file>