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4DB5" w14:textId="77777777" w:rsidR="00617038" w:rsidRDefault="00617038"/>
    <w:p w14:paraId="69336140" w14:textId="34EE70DA" w:rsidR="00313EB1" w:rsidRPr="00617038" w:rsidRDefault="00617038" w:rsidP="00617038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77027" wp14:editId="1117131D">
                <wp:simplePos x="0" y="0"/>
                <wp:positionH relativeFrom="column">
                  <wp:posOffset>-91440</wp:posOffset>
                </wp:positionH>
                <wp:positionV relativeFrom="paragraph">
                  <wp:posOffset>495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D0E1" w14:textId="77777777" w:rsidR="00617038" w:rsidRPr="00692CCF" w:rsidRDefault="00617038" w:rsidP="0061703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4A030" w14:textId="528D0275" w:rsidR="00617038" w:rsidRPr="00B75715" w:rsidRDefault="00617038" w:rsidP="006170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617038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La tecnología de asistencia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EE22F40" w14:textId="3E34AD1B" w:rsidR="00617038" w:rsidRPr="006F6050" w:rsidRDefault="00617038" w:rsidP="00617038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6F605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 resumen</w:t>
                              </w:r>
                            </w:p>
                            <w:p w14:paraId="063B6D9D" w14:textId="77777777" w:rsidR="00617038" w:rsidRPr="00B75715" w:rsidRDefault="00617038" w:rsidP="006170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0E8DED4" w14:textId="77777777" w:rsidR="00617038" w:rsidRPr="00B75715" w:rsidRDefault="00617038" w:rsidP="006170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0B926BB" w14:textId="77777777" w:rsidR="00617038" w:rsidRPr="00B75715" w:rsidRDefault="00617038" w:rsidP="006170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A0FCB39" w14:textId="77777777" w:rsidR="00617038" w:rsidRPr="00B75715" w:rsidRDefault="00617038" w:rsidP="0061703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77027" id="Group 5" o:spid="_x0000_s1026" style="position:absolute;margin-left:-7.2pt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069D0E1" w14:textId="77777777" w:rsidR="00617038" w:rsidRPr="00692CCF" w:rsidRDefault="00617038" w:rsidP="0061703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5E4A030" w14:textId="528D0275" w:rsidR="00617038" w:rsidRPr="00B75715" w:rsidRDefault="00617038" w:rsidP="0061703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61703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La </w:t>
                        </w:r>
                        <w:proofErr w:type="spellStart"/>
                        <w:r w:rsidRPr="0061703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tecnología</w:t>
                        </w:r>
                        <w:proofErr w:type="spellEnd"/>
                        <w:r w:rsidRPr="0061703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 w:rsidRPr="0061703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asistencia</w:t>
                        </w:r>
                        <w:proofErr w:type="spellEnd"/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EE22F40" w14:textId="3E34AD1B" w:rsidR="00617038" w:rsidRPr="006F6050" w:rsidRDefault="00617038" w:rsidP="00617038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6F605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Un </w:t>
                        </w:r>
                        <w:proofErr w:type="spellStart"/>
                        <w:r w:rsidRPr="006F605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resumen</w:t>
                        </w:r>
                        <w:proofErr w:type="spellEnd"/>
                      </w:p>
                      <w:p w14:paraId="063B6D9D" w14:textId="77777777" w:rsidR="00617038" w:rsidRPr="00B75715" w:rsidRDefault="00617038" w:rsidP="006170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0E8DED4" w14:textId="77777777" w:rsidR="00617038" w:rsidRPr="00B75715" w:rsidRDefault="00617038" w:rsidP="006170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0B926BB" w14:textId="77777777" w:rsidR="00617038" w:rsidRPr="00B75715" w:rsidRDefault="00617038" w:rsidP="006170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A0FCB39" w14:textId="77777777" w:rsidR="00617038" w:rsidRPr="00B75715" w:rsidRDefault="00617038" w:rsidP="0061703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C7629">
        <w:t>I</w:t>
      </w:r>
      <w:r w:rsidR="00313EB1" w:rsidRPr="003235F3">
        <w:t>nicio del módulo</w:t>
      </w:r>
    </w:p>
    <w:p w14:paraId="1D11A847" w14:textId="06839003" w:rsidR="00026138" w:rsidRPr="00026138" w:rsidRDefault="00026138" w:rsidP="002A1EFB">
      <w:pPr>
        <w:pStyle w:val="IRISBullet"/>
        <w:rPr>
          <w:lang w:val="es-ES"/>
        </w:rPr>
      </w:pPr>
      <w:r w:rsidRPr="00026138">
        <w:t>Descripción del módulo:</w:t>
      </w:r>
      <w:r>
        <w:t xml:space="preserve"> </w:t>
      </w:r>
      <w:r w:rsidRPr="00026138">
        <w:rPr>
          <w:lang w:val="es-ES"/>
        </w:rPr>
        <w:t xml:space="preserve">Este módulo es un resumen sobre la tecnología de asistencia (TA) con un enfoque en estudiantes con discapacidades de alta incidencia como las discapacidades del aprendizaje y TDAH (trastorno déficit de atención e hiperactividad). Explora el proceso de consideración, la implementación y la evaluación de TA </w:t>
      </w:r>
      <w:r w:rsidR="00E64EFE">
        <w:rPr>
          <w:lang w:val="es-ES"/>
        </w:rPr>
        <w:t>de</w:t>
      </w:r>
      <w:r w:rsidRPr="00026138">
        <w:rPr>
          <w:lang w:val="es-ES"/>
        </w:rPr>
        <w:t xml:space="preserve"> estos estudiantes (tiempo estimado para completar el módulo: 2.5 horas). </w:t>
      </w:r>
    </w:p>
    <w:p w14:paraId="5BA9A458" w14:textId="77777777" w:rsidR="00026138" w:rsidRPr="00955AB0" w:rsidRDefault="00026138" w:rsidP="002A1EFB">
      <w:pPr>
        <w:pStyle w:val="IRISBullet"/>
      </w:pPr>
      <w:r w:rsidRPr="00955AB0">
        <w:t>Ciclo STAR LEGACY</w:t>
      </w:r>
    </w:p>
    <w:p w14:paraId="5651847A" w14:textId="77777777" w:rsidR="002A1EFB" w:rsidRDefault="002A1EFB" w:rsidP="002A1EFB">
      <w:pPr>
        <w:pStyle w:val="IRISBullet"/>
      </w:pPr>
      <w:r w:rsidRPr="00E1502A">
        <w:t xml:space="preserve">Relacionado a este </w:t>
      </w:r>
      <w:r>
        <w:t>modulo</w:t>
      </w:r>
    </w:p>
    <w:p w14:paraId="105430B0" w14:textId="77777777" w:rsidR="002A1EFB" w:rsidRPr="00E1502A" w:rsidRDefault="002A1EFB" w:rsidP="002A1EFB">
      <w:pPr>
        <w:pStyle w:val="IRISBullet"/>
        <w:numPr>
          <w:ilvl w:val="1"/>
          <w:numId w:val="40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08DC86CA" w14:textId="77777777" w:rsidR="002A1EFB" w:rsidRPr="00E1502A" w:rsidRDefault="002A1EFB" w:rsidP="002A1EFB">
      <w:pPr>
        <w:pStyle w:val="IRISBullet"/>
        <w:numPr>
          <w:ilvl w:val="1"/>
          <w:numId w:val="40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0F2BA55D" w14:textId="77777777" w:rsidR="002A1EFB" w:rsidRPr="00E1502A" w:rsidRDefault="002A1EFB" w:rsidP="002A1EFB">
      <w:pPr>
        <w:pStyle w:val="IRISBullet"/>
        <w:numPr>
          <w:ilvl w:val="1"/>
          <w:numId w:val="40"/>
        </w:numPr>
      </w:pPr>
      <w:r w:rsidRPr="00E1502A">
        <w:rPr>
          <w:rFonts w:cstheme="minorHAnsi"/>
        </w:rPr>
        <w:t>Enlace: IRIS y la teoría de aprendizaje de adultos</w:t>
      </w:r>
    </w:p>
    <w:p w14:paraId="18739A2F" w14:textId="77777777" w:rsidR="002A1EFB" w:rsidRPr="00E1502A" w:rsidRDefault="002A1EFB" w:rsidP="002A1EFB">
      <w:pPr>
        <w:pStyle w:val="IRISBullet"/>
        <w:numPr>
          <w:ilvl w:val="1"/>
          <w:numId w:val="40"/>
        </w:numPr>
      </w:pPr>
      <w:r w:rsidRPr="00E1502A">
        <w:rPr>
          <w:rFonts w:cstheme="minorHAnsi"/>
        </w:rPr>
        <w:t>Mapa de compendio de contenido</w:t>
      </w:r>
    </w:p>
    <w:p w14:paraId="033FB165" w14:textId="25DC76DF" w:rsidR="00AB19E6" w:rsidRPr="002A1EFB" w:rsidRDefault="00AB19E6" w:rsidP="002A1EFB">
      <w:pPr>
        <w:pStyle w:val="IRISSectionHeading"/>
      </w:pPr>
      <w:r w:rsidRPr="002A1EFB">
        <w:t>Reto</w:t>
      </w:r>
    </w:p>
    <w:p w14:paraId="57D18AD7" w14:textId="77777777" w:rsidR="002A1EFB" w:rsidRDefault="00961FDC" w:rsidP="00961FDC">
      <w:pPr>
        <w:pStyle w:val="IRISBullet"/>
      </w:pPr>
      <w:r>
        <w:t xml:space="preserve">Video: </w:t>
      </w:r>
      <w:r w:rsidRPr="00961FDC">
        <w:t xml:space="preserve">¡Hola! Mi nombre es CHIP, y ahora </w:t>
      </w:r>
      <w:r w:rsidRPr="002A1EFB">
        <w:t>mismo</w:t>
      </w:r>
      <w:r w:rsidRPr="00961FDC">
        <w:t xml:space="preserve"> siento un </w:t>
      </w:r>
      <w:r w:rsidRPr="00961FDC">
        <w:rPr>
          <w:i/>
          <w:iCs/>
        </w:rPr>
        <w:t>poco</w:t>
      </w:r>
      <w:r w:rsidRPr="00961FDC">
        <w:t xml:space="preserve"> ansioso. Sucede que mañana es mi primer día en un salón nuevo con un maestra nueva.</w:t>
      </w:r>
    </w:p>
    <w:p w14:paraId="15C90329" w14:textId="0480AF4B" w:rsidR="00AB19E6" w:rsidRPr="002A1EFB" w:rsidRDefault="00961FDC" w:rsidP="00961FDC">
      <w:pPr>
        <w:pStyle w:val="IRISBullet"/>
      </w:pPr>
      <w:r w:rsidRPr="002A1EFB">
        <w:rPr>
          <w:rFonts w:cstheme="minorHAnsi"/>
        </w:rPr>
        <w:t xml:space="preserve">¿Cómo? Ah, no soy </w:t>
      </w:r>
      <w:r w:rsidRPr="002A1EFB">
        <w:rPr>
          <w:rFonts w:cstheme="minorHAnsi"/>
          <w:i/>
          <w:iCs/>
        </w:rPr>
        <w:t>estudiante.</w:t>
      </w:r>
      <w:r w:rsidRPr="002A1EFB">
        <w:rPr>
          <w:rFonts w:cstheme="minorHAnsi"/>
        </w:rPr>
        <w:t xml:space="preserve"> Soy una tableta.</w:t>
      </w:r>
    </w:p>
    <w:p w14:paraId="2C69D6C8" w14:textId="736184CE" w:rsidR="00961FDC" w:rsidRDefault="00961FDC" w:rsidP="00961FDC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2A1EFB" w:rsidRPr="00511763" w14:paraId="4B030274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827FE75" w14:textId="77777777" w:rsidR="002A1EFB" w:rsidRPr="00511763" w:rsidRDefault="002A1EFB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59BF0B" w14:textId="77777777" w:rsidR="002A1EFB" w:rsidRPr="00511763" w:rsidRDefault="002A1EFB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F90472" w14:textId="16A2C2BA" w:rsidR="009F145D" w:rsidRPr="00955AB0" w:rsidRDefault="009F145D" w:rsidP="002A1EFB">
      <w:pPr>
        <w:pStyle w:val="IRISSectionHeading"/>
      </w:pPr>
      <w:r w:rsidRPr="00955AB0">
        <w:t xml:space="preserve">Pensamientos </w:t>
      </w:r>
      <w:r w:rsidR="00BA7A9F">
        <w:t>i</w:t>
      </w:r>
      <w:r w:rsidRPr="002A1EFB">
        <w:t>niciales</w:t>
      </w:r>
    </w:p>
    <w:p w14:paraId="43B0955E" w14:textId="4B89C66B" w:rsidR="009F145D" w:rsidRPr="002A1EFB" w:rsidRDefault="009F145D" w:rsidP="002A1EFB">
      <w:pPr>
        <w:pStyle w:val="IRISBullet"/>
      </w:pPr>
      <w:r w:rsidRPr="002A1EFB">
        <w:t>¿Qué debe saber la Srta. Adelaide sobre la tecnología de asistencia y cómo la usan los estudiantes con discapacidades?</w:t>
      </w:r>
    </w:p>
    <w:p w14:paraId="685F0E70" w14:textId="7F8DE5B0" w:rsidR="009F145D" w:rsidRDefault="009F145D" w:rsidP="002A1EFB">
      <w:pPr>
        <w:pStyle w:val="IRISBullet"/>
        <w:rPr>
          <w:lang w:val="es-ES"/>
        </w:rPr>
      </w:pPr>
      <w:r w:rsidRPr="002A1EFB">
        <w:t>¿Cuáles son las responsabilidades de la escuela con relación a la tecnología de asistencia</w:t>
      </w:r>
      <w:r w:rsidRPr="009F145D">
        <w:rPr>
          <w:lang w:val="es-ES"/>
        </w:rPr>
        <w:t>?</w:t>
      </w:r>
    </w:p>
    <w:p w14:paraId="01B18395" w14:textId="33732CBD" w:rsidR="009F145D" w:rsidRDefault="009F145D" w:rsidP="009F145D">
      <w:pPr>
        <w:rPr>
          <w:rFonts w:cstheme="minorHAnsi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2A1EFB" w:rsidRPr="00511763" w14:paraId="6258B0A1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06745CB" w14:textId="77777777" w:rsidR="002A1EFB" w:rsidRPr="00511763" w:rsidRDefault="002A1EFB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4ED656C" w14:textId="77777777" w:rsidR="002A1EFB" w:rsidRPr="00511763" w:rsidRDefault="002A1EFB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E190C34" w14:textId="21F62359" w:rsidR="009F145D" w:rsidRDefault="009F145D" w:rsidP="009F145D">
      <w:pPr>
        <w:rPr>
          <w:rFonts w:cstheme="minorHAnsi"/>
          <w:lang w:val="es-ES"/>
        </w:rPr>
      </w:pPr>
    </w:p>
    <w:p w14:paraId="2738B356" w14:textId="77777777" w:rsidR="00E0530E" w:rsidRDefault="00E0530E" w:rsidP="002A1EFB">
      <w:pPr>
        <w:pStyle w:val="IRISSectionHeading"/>
      </w:pPr>
    </w:p>
    <w:p w14:paraId="29CCE34E" w14:textId="2CD5E932" w:rsidR="00834E58" w:rsidRPr="003235F3" w:rsidRDefault="00834E58" w:rsidP="002A1EFB">
      <w:pPr>
        <w:pStyle w:val="IRISSectionHeading"/>
      </w:pPr>
      <w:r w:rsidRPr="003235F3">
        <w:lastRenderedPageBreak/>
        <w:t xml:space="preserve">Perspectivas </w:t>
      </w:r>
      <w:r w:rsidR="003235F3">
        <w:t>y</w:t>
      </w:r>
      <w:r w:rsidRPr="003235F3">
        <w:t xml:space="preserve"> </w:t>
      </w:r>
      <w:r w:rsidR="00BA7A9F">
        <w:t>r</w:t>
      </w:r>
      <w:r w:rsidRPr="002A1EFB">
        <w:t>ecursos</w:t>
      </w:r>
    </w:p>
    <w:p w14:paraId="3439011A" w14:textId="77777777" w:rsidR="00834E58" w:rsidRPr="00955AB0" w:rsidRDefault="00834E58" w:rsidP="002A1EFB">
      <w:pPr>
        <w:pStyle w:val="IRISPageHeading"/>
      </w:pPr>
      <w:r w:rsidRPr="00955AB0">
        <w:t>Objetivos del módulo</w:t>
      </w:r>
    </w:p>
    <w:p w14:paraId="469B8E22" w14:textId="77777777" w:rsidR="002A1EFB" w:rsidRDefault="00834E58" w:rsidP="002A1EFB">
      <w:pPr>
        <w:pStyle w:val="IRISBullet"/>
      </w:pPr>
      <w:r w:rsidRPr="00B70F4E">
        <w:t>Al completar toda la sección Perspectivas y recursos y revisar las actividades que la acompañan, el aprendiz:</w:t>
      </w:r>
    </w:p>
    <w:p w14:paraId="2643C1B3" w14:textId="77777777" w:rsidR="002A1EFB" w:rsidRPr="002A1EFB" w:rsidRDefault="008D10F1" w:rsidP="002A1EFB">
      <w:pPr>
        <w:pStyle w:val="IRISBullet"/>
        <w:numPr>
          <w:ilvl w:val="1"/>
          <w:numId w:val="40"/>
        </w:numPr>
      </w:pPr>
      <w:r w:rsidRPr="002A1EFB">
        <w:rPr>
          <w:rFonts w:cstheme="minorHAnsi"/>
        </w:rPr>
        <w:t>Entender que la tecnología de asistencia es un tipo de acomodo</w:t>
      </w:r>
    </w:p>
    <w:p w14:paraId="5412B41A" w14:textId="77777777" w:rsidR="002A1EFB" w:rsidRPr="002A1EFB" w:rsidRDefault="008D10F1" w:rsidP="002A1EFB">
      <w:pPr>
        <w:pStyle w:val="IRISBullet"/>
        <w:numPr>
          <w:ilvl w:val="1"/>
          <w:numId w:val="40"/>
        </w:numPr>
      </w:pPr>
      <w:r w:rsidRPr="002A1EFB">
        <w:rPr>
          <w:rFonts w:cstheme="minorHAnsi"/>
        </w:rPr>
        <w:t>Distinguir la diferencia entre dispositivos de tecnología de asistencia y servicios de tecnología de asistencia</w:t>
      </w:r>
    </w:p>
    <w:p w14:paraId="5B2E805A" w14:textId="77777777" w:rsidR="002A1EFB" w:rsidRPr="002A1EFB" w:rsidRDefault="008D10F1" w:rsidP="002A1EFB">
      <w:pPr>
        <w:pStyle w:val="IRISBullet"/>
        <w:numPr>
          <w:ilvl w:val="1"/>
          <w:numId w:val="40"/>
        </w:numPr>
      </w:pPr>
      <w:r w:rsidRPr="002A1EFB">
        <w:rPr>
          <w:rFonts w:cstheme="minorHAnsi"/>
        </w:rPr>
        <w:t>Entender cómo la tecnología de asistencia ayuda a estudiantes con discapacidades a acceder al currículo de educación general</w:t>
      </w:r>
    </w:p>
    <w:p w14:paraId="35DFC05C" w14:textId="77777777" w:rsidR="002A1EFB" w:rsidRPr="002A1EFB" w:rsidRDefault="008D10F1" w:rsidP="002A1EFB">
      <w:pPr>
        <w:pStyle w:val="IRISBullet"/>
        <w:numPr>
          <w:ilvl w:val="1"/>
          <w:numId w:val="40"/>
        </w:numPr>
      </w:pPr>
      <w:r w:rsidRPr="002A1EFB">
        <w:rPr>
          <w:rFonts w:cstheme="minorHAnsi"/>
        </w:rPr>
        <w:t>Entender que el equipo PEI tiene la responsabilidad de considerar tecnología de asistencia para estudiantes con discapacidades y estar familiarizados con el proceso</w:t>
      </w:r>
    </w:p>
    <w:p w14:paraId="0F0389F4" w14:textId="147A60C9" w:rsidR="008D10F1" w:rsidRPr="002A1EFB" w:rsidRDefault="008D10F1" w:rsidP="002A1EFB">
      <w:pPr>
        <w:pStyle w:val="IRISBullet"/>
        <w:numPr>
          <w:ilvl w:val="1"/>
          <w:numId w:val="40"/>
        </w:numPr>
      </w:pPr>
      <w:r w:rsidRPr="002A1EFB">
        <w:rPr>
          <w:rFonts w:cstheme="minorHAnsi"/>
        </w:rPr>
        <w:t>Conocer los pasos para evaluar la eficacia de la tecnología de asistencia para un estudiante y entender la importancia de la supervisión continuada</w:t>
      </w:r>
    </w:p>
    <w:p w14:paraId="51B91518" w14:textId="77777777" w:rsidR="00F800C1" w:rsidRPr="002A1EFB" w:rsidRDefault="00F800C1" w:rsidP="002A1EFB">
      <w:pPr>
        <w:pStyle w:val="IRISBullet"/>
      </w:pPr>
      <w:r w:rsidRPr="002A1EFB">
        <w:t>Este</w:t>
      </w:r>
      <w:r w:rsidRPr="00955AB0">
        <w:rPr>
          <w:shd w:val="clear" w:color="auto" w:fill="FFFFFF"/>
        </w:rPr>
        <w:t xml:space="preserve"> módulo de IRIS se alinea con las siguientes normas de licenciamiento y programas y áreas temáticas…</w:t>
      </w:r>
    </w:p>
    <w:p w14:paraId="26520E28" w14:textId="77777777" w:rsidR="002A1EFB" w:rsidRPr="00955AB0" w:rsidRDefault="002A1EFB" w:rsidP="002A1EF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2A1EFB" w:rsidRPr="00511763" w14:paraId="5B37CFF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58549A5" w14:textId="77777777" w:rsidR="002A1EFB" w:rsidRPr="00511763" w:rsidRDefault="002A1EFB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566FE56" w14:textId="77777777" w:rsidR="002A1EFB" w:rsidRPr="00511763" w:rsidRDefault="002A1EFB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C5BAD4D" w14:textId="77777777" w:rsidR="002A1EFB" w:rsidRDefault="002A1EFB" w:rsidP="002A1EFB">
      <w:pPr>
        <w:pStyle w:val="IRISPageHeading"/>
        <w:numPr>
          <w:ilvl w:val="0"/>
          <w:numId w:val="0"/>
        </w:numPr>
        <w:ind w:left="792"/>
      </w:pPr>
    </w:p>
    <w:p w14:paraId="3CA2F5E1" w14:textId="196CC203" w:rsidR="002707EF" w:rsidRPr="003235F3" w:rsidRDefault="003235F3" w:rsidP="002A1EFB">
      <w:pPr>
        <w:pStyle w:val="IRISPageHeading"/>
      </w:pPr>
      <w:r w:rsidRPr="003235F3">
        <w:t xml:space="preserve">Página 1: La tecnología de asistencia </w:t>
      </w:r>
    </w:p>
    <w:p w14:paraId="2622B905" w14:textId="77829DE2" w:rsidR="009C622D" w:rsidRPr="00BF0B04" w:rsidRDefault="009C622D" w:rsidP="00BF0B04">
      <w:pPr>
        <w:pStyle w:val="IRISBullet"/>
      </w:pPr>
      <w:r w:rsidRPr="00BF0B04">
        <w:t>Enlace: adaptaciones [definición]</w:t>
      </w:r>
    </w:p>
    <w:p w14:paraId="68EFD4DF" w14:textId="494A52BD" w:rsidR="009C622D" w:rsidRPr="00BF0B04" w:rsidRDefault="009C622D" w:rsidP="00BF0B04">
      <w:pPr>
        <w:pStyle w:val="IRISBullet"/>
      </w:pPr>
      <w:r w:rsidRPr="00BF0B04">
        <w:t>Explicación de tecnología de asistencia (TA)</w:t>
      </w:r>
    </w:p>
    <w:p w14:paraId="73C4B88F" w14:textId="77777777" w:rsidR="00BF0B04" w:rsidRDefault="009C622D" w:rsidP="00BF0B04">
      <w:pPr>
        <w:pStyle w:val="IRISBullet"/>
      </w:pPr>
      <w:r w:rsidRPr="00BF0B04">
        <w:t xml:space="preserve">Acomodos </w:t>
      </w:r>
    </w:p>
    <w:p w14:paraId="228B719C" w14:textId="77777777" w:rsidR="00BF0B04" w:rsidRPr="00BF0B04" w:rsidRDefault="009C622D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Cuatro tipos de acomodos principales [tabla]</w:t>
      </w:r>
    </w:p>
    <w:p w14:paraId="65E52B27" w14:textId="6E1B25F1" w:rsidR="009C622D" w:rsidRPr="00BF0B04" w:rsidRDefault="009C622D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 xml:space="preserve">Enlace: “Accommodations: Instructional and Testing Support for </w:t>
      </w:r>
      <w:r w:rsidRPr="00BF0B04">
        <w:rPr>
          <w:rFonts w:cstheme="minorHAnsi"/>
          <w:lang w:val="es-ES"/>
        </w:rPr>
        <w:t>Students with Disabilities” [Módulo IRIS]</w:t>
      </w:r>
    </w:p>
    <w:p w14:paraId="466E90D8" w14:textId="77777777" w:rsidR="00BF0B04" w:rsidRDefault="009C622D" w:rsidP="00BF0B04">
      <w:pPr>
        <w:pStyle w:val="IRISBullet"/>
        <w:rPr>
          <w:lang w:val="es-ES"/>
        </w:rPr>
      </w:pPr>
      <w:r w:rsidRPr="00BF0B04">
        <w:t>Tecnología</w:t>
      </w:r>
      <w:r w:rsidRPr="00B879BC">
        <w:rPr>
          <w:lang w:val="es-ES"/>
        </w:rPr>
        <w:t xml:space="preserve"> de asistencia</w:t>
      </w:r>
    </w:p>
    <w:p w14:paraId="5D33D675" w14:textId="77777777" w:rsidR="00BF0B04" w:rsidRPr="00BF0B04" w:rsidRDefault="009C622D" w:rsidP="00BF0B04">
      <w:pPr>
        <w:pStyle w:val="IRISBullet"/>
        <w:numPr>
          <w:ilvl w:val="1"/>
          <w:numId w:val="40"/>
        </w:numPr>
        <w:rPr>
          <w:lang w:val="es-ES"/>
        </w:rPr>
      </w:pPr>
      <w:r w:rsidRPr="00BF0B04">
        <w:rPr>
          <w:rFonts w:cstheme="minorHAnsi"/>
          <w:lang w:val="es-ES"/>
        </w:rPr>
        <w:t xml:space="preserve">Explicación de "dispositivos” </w:t>
      </w:r>
    </w:p>
    <w:p w14:paraId="61163B6D" w14:textId="77777777" w:rsidR="00BF0B04" w:rsidRPr="00BF0B04" w:rsidRDefault="009C622D" w:rsidP="00BF0B04">
      <w:pPr>
        <w:pStyle w:val="IRISBullet"/>
        <w:numPr>
          <w:ilvl w:val="1"/>
          <w:numId w:val="40"/>
        </w:numPr>
        <w:rPr>
          <w:lang w:val="es-ES"/>
        </w:rPr>
      </w:pPr>
      <w:r w:rsidRPr="00BF0B04">
        <w:rPr>
          <w:rFonts w:cstheme="minorHAnsi"/>
          <w:lang w:val="es-ES"/>
        </w:rPr>
        <w:t>Explicación de “servicios”</w:t>
      </w:r>
    </w:p>
    <w:p w14:paraId="49777636" w14:textId="77777777" w:rsidR="00BF0B04" w:rsidRPr="00BF0B04" w:rsidRDefault="00B879BC" w:rsidP="00BF0B04">
      <w:pPr>
        <w:pStyle w:val="IRISBullet"/>
        <w:numPr>
          <w:ilvl w:val="1"/>
          <w:numId w:val="40"/>
        </w:numPr>
        <w:rPr>
          <w:lang w:val="es-ES"/>
        </w:rPr>
      </w:pPr>
      <w:r w:rsidRPr="00BF0B04">
        <w:rPr>
          <w:rFonts w:cstheme="minorHAnsi"/>
          <w:lang w:val="es-ES"/>
        </w:rPr>
        <w:t>Mitos versus hechos [menú desplegable]</w:t>
      </w:r>
    </w:p>
    <w:p w14:paraId="72FFB48C" w14:textId="77777777" w:rsidR="00BF0B04" w:rsidRPr="00BF0B04" w:rsidRDefault="00A64D1D" w:rsidP="00BF0B04">
      <w:pPr>
        <w:pStyle w:val="IRISBullet"/>
        <w:numPr>
          <w:ilvl w:val="1"/>
          <w:numId w:val="40"/>
        </w:numPr>
        <w:rPr>
          <w:lang w:val="es-ES"/>
        </w:rPr>
      </w:pPr>
      <w:r w:rsidRPr="00BF0B04">
        <w:rPr>
          <w:rFonts w:cstheme="minorHAnsi"/>
          <w:lang w:val="es-ES"/>
        </w:rPr>
        <w:t>Enlace: programas educativos individualizados [PEIs] [definición]</w:t>
      </w:r>
    </w:p>
    <w:p w14:paraId="558D2D97" w14:textId="77777777" w:rsidR="00BF0B04" w:rsidRPr="00BF0B04" w:rsidRDefault="00A64D1D" w:rsidP="00BF0B04">
      <w:pPr>
        <w:pStyle w:val="IRISBullet"/>
        <w:numPr>
          <w:ilvl w:val="1"/>
          <w:numId w:val="40"/>
        </w:numPr>
        <w:rPr>
          <w:lang w:val="es-ES"/>
        </w:rPr>
      </w:pPr>
      <w:r w:rsidRPr="00BF0B04">
        <w:rPr>
          <w:rFonts w:cstheme="minorHAnsi"/>
          <w:lang w:val="es-ES"/>
        </w:rPr>
        <w:t>Enlace: educación pública apropiada gratis (FAPE) [definición]</w:t>
      </w:r>
    </w:p>
    <w:p w14:paraId="00F4C160" w14:textId="17027D4A" w:rsidR="00A64D1D" w:rsidRPr="00BF0B04" w:rsidRDefault="00A64D1D" w:rsidP="00BF0B04">
      <w:pPr>
        <w:pStyle w:val="IRISBullet"/>
        <w:numPr>
          <w:ilvl w:val="1"/>
          <w:numId w:val="40"/>
        </w:numPr>
        <w:rPr>
          <w:lang w:val="es-ES"/>
        </w:rPr>
      </w:pPr>
      <w:r w:rsidRPr="00BF0B04">
        <w:rPr>
          <w:rFonts w:cstheme="minorHAnsi"/>
          <w:lang w:val="es-ES"/>
        </w:rPr>
        <w:t xml:space="preserve">Enlace: </w:t>
      </w:r>
      <w:r w:rsidRPr="00BF0B04">
        <w:rPr>
          <w:rFonts w:cstheme="minorHAnsi"/>
        </w:rPr>
        <w:t>ambiente menos restrictivo [definición]</w:t>
      </w:r>
    </w:p>
    <w:p w14:paraId="41E4C87E" w14:textId="1B050EB8" w:rsidR="00A64D1D" w:rsidRPr="00A64D1D" w:rsidRDefault="00A64D1D" w:rsidP="00BF0B04">
      <w:pPr>
        <w:pStyle w:val="IRISBullet"/>
        <w:rPr>
          <w:lang w:val="es-ES"/>
        </w:rPr>
      </w:pPr>
      <w:r w:rsidRPr="00BF0B04">
        <w:t>Audio</w:t>
      </w:r>
      <w:r>
        <w:rPr>
          <w:lang w:val="es-ES"/>
        </w:rPr>
        <w:t xml:space="preserve">: </w:t>
      </w:r>
      <w:r w:rsidRPr="00B47CF8">
        <w:t>Marci Kinas Jerome discut</w:t>
      </w:r>
      <w:r>
        <w:t>e</w:t>
      </w:r>
      <w:r w:rsidRPr="00B47CF8">
        <w:t xml:space="preserve"> por qué los maestros deben usar tecnología de asistencia para apoyar a los estudiantes con discapacidades</w:t>
      </w:r>
    </w:p>
    <w:p w14:paraId="2C125F8B" w14:textId="4DFD5CEF" w:rsidR="00A64D1D" w:rsidRDefault="00A64D1D" w:rsidP="00A64D1D">
      <w:pPr>
        <w:ind w:left="360"/>
        <w:rPr>
          <w:rFonts w:cstheme="minorHAnsi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67E85B94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D85F973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7BF7B41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2CBEBE" w14:textId="3E9E5BC9" w:rsidR="00A64D1D" w:rsidRDefault="00A64D1D" w:rsidP="00A64D1D">
      <w:pPr>
        <w:ind w:left="360"/>
        <w:rPr>
          <w:rFonts w:cstheme="minorHAnsi"/>
          <w:lang w:val="es-ES"/>
        </w:rPr>
      </w:pPr>
    </w:p>
    <w:p w14:paraId="052F247C" w14:textId="77777777" w:rsidR="00BF0B04" w:rsidRDefault="00BF0B04" w:rsidP="00A64D1D">
      <w:pPr>
        <w:ind w:left="360"/>
        <w:rPr>
          <w:rFonts w:cstheme="minorHAnsi"/>
          <w:lang w:val="es-ES"/>
        </w:rPr>
      </w:pPr>
    </w:p>
    <w:p w14:paraId="5C3402E9" w14:textId="62900F15" w:rsidR="00A64D1D" w:rsidRPr="00BF0B04" w:rsidRDefault="00193910" w:rsidP="00BF0B04">
      <w:pPr>
        <w:pStyle w:val="IRISPageHeading"/>
      </w:pPr>
      <w:r w:rsidRPr="00BF0B04">
        <w:lastRenderedPageBreak/>
        <w:t>Página 2: Dispositivos de TA</w:t>
      </w:r>
    </w:p>
    <w:p w14:paraId="4B9F8EDE" w14:textId="17323FED" w:rsidR="00193910" w:rsidRPr="00BF0B04" w:rsidRDefault="00193910" w:rsidP="00BF0B04">
      <w:pPr>
        <w:pStyle w:val="IRISBullet"/>
      </w:pPr>
      <w:r w:rsidRPr="00BF0B04">
        <w:t>Enlace: Ley para la Educación de Individuos con Discapacidades (“Individuals with Disabilities Education Act”, IDEA) [definición]</w:t>
      </w:r>
    </w:p>
    <w:p w14:paraId="7DCB1447" w14:textId="1BA2057B" w:rsidR="00193910" w:rsidRPr="00BF0B04" w:rsidRDefault="00193910" w:rsidP="00BF0B04">
      <w:pPr>
        <w:pStyle w:val="IRISBullet"/>
      </w:pPr>
      <w:r w:rsidRPr="00BF0B04">
        <w:t>La Ley para la Educación de Individuos con Discapacidades ‘04 define un dispositivo de tecnología de asistencia como…</w:t>
      </w:r>
    </w:p>
    <w:p w14:paraId="31B90BE3" w14:textId="7E4033C4" w:rsidR="00193910" w:rsidRPr="00BF0B04" w:rsidRDefault="00454B3C" w:rsidP="00BF0B04">
      <w:pPr>
        <w:pStyle w:val="IRISBullet"/>
      </w:pPr>
      <w:r w:rsidRPr="00BF0B04">
        <w:t>Dispositivos de t</w:t>
      </w:r>
      <w:r w:rsidR="00193910" w:rsidRPr="00BF0B04">
        <w:t>ecnología baja, media y alta</w:t>
      </w:r>
      <w:r w:rsidRPr="00BF0B04">
        <w:t xml:space="preserve"> [tabla]</w:t>
      </w:r>
    </w:p>
    <w:p w14:paraId="000ED8EC" w14:textId="7474B80A" w:rsidR="00454B3C" w:rsidRPr="00BF0B04" w:rsidRDefault="00D00E5A" w:rsidP="00BF0B04">
      <w:pPr>
        <w:pStyle w:val="IRISBullet"/>
      </w:pPr>
      <w:r w:rsidRPr="00BF0B04">
        <w:t>Ejemplos de dispositivos de TA [imágenes con descripciones]</w:t>
      </w:r>
    </w:p>
    <w:p w14:paraId="3CC55F07" w14:textId="2EB9F225" w:rsidR="00D00E5A" w:rsidRPr="00BF0B04" w:rsidRDefault="0099025C" w:rsidP="00BF0B04">
      <w:pPr>
        <w:pStyle w:val="IRISBullet"/>
      </w:pPr>
      <w:r w:rsidRPr="00BF0B04">
        <w:t>¿Sabía que?</w:t>
      </w:r>
    </w:p>
    <w:p w14:paraId="39E63964" w14:textId="7532BB60" w:rsidR="00EA7EBD" w:rsidRPr="00BF0B04" w:rsidRDefault="0099025C" w:rsidP="00BF0B04">
      <w:pPr>
        <w:pStyle w:val="IRISBullet"/>
      </w:pPr>
      <w:r w:rsidRPr="00BF0B04">
        <w:t>Enlace: tabla inclinada [definición]</w:t>
      </w:r>
    </w:p>
    <w:p w14:paraId="364B56E0" w14:textId="55052BD7" w:rsidR="00EA7EBD" w:rsidRPr="00BF0B04" w:rsidRDefault="00EA7EBD" w:rsidP="00BF0B04">
      <w:pPr>
        <w:pStyle w:val="IRISBullet"/>
      </w:pPr>
      <w:r w:rsidRPr="00BF0B04">
        <w:t>Audio: Penny Reed discute por qué los educadores deberían familiarizarse con los dispositivos de TA</w:t>
      </w:r>
    </w:p>
    <w:p w14:paraId="3034AE4F" w14:textId="77777777" w:rsidR="00BF0B04" w:rsidRDefault="00FB1978" w:rsidP="00BF0B04">
      <w:pPr>
        <w:pStyle w:val="IRISBullet"/>
      </w:pPr>
      <w:r w:rsidRPr="00BF0B04">
        <w:t>Diseño Universal de Aprendizaje</w:t>
      </w:r>
    </w:p>
    <w:p w14:paraId="30C0A5CF" w14:textId="77777777" w:rsidR="00BF0B04" w:rsidRPr="00BF0B04" w:rsidRDefault="00FB1978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Marci Kinas Jerome discute la relación entre la tecnología de asistencia y el Diseño Universal de Aprendizaje</w:t>
      </w:r>
    </w:p>
    <w:p w14:paraId="48791D56" w14:textId="77777777" w:rsidR="00BF0B04" w:rsidRPr="00BF0B04" w:rsidRDefault="00FB1978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La caja de herramientas del maestro</w:t>
      </w:r>
    </w:p>
    <w:p w14:paraId="0E93E7C4" w14:textId="77777777" w:rsidR="00BF0B04" w:rsidRPr="00BF0B04" w:rsidRDefault="00FB1978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</w:t>
      </w:r>
      <w:r w:rsidR="00B75607" w:rsidRPr="00BF0B04">
        <w:rPr>
          <w:rFonts w:cstheme="minorHAnsi"/>
        </w:rPr>
        <w:t xml:space="preserve"> El Diseño Universal para el Aprendizaje:</w:t>
      </w:r>
      <w:r w:rsidR="00387D4E" w:rsidRPr="00BF0B04">
        <w:rPr>
          <w:rFonts w:cstheme="minorHAnsi"/>
        </w:rPr>
        <w:t xml:space="preserve"> </w:t>
      </w:r>
      <w:r w:rsidR="00B75607" w:rsidRPr="00BF0B04">
        <w:rPr>
          <w:rFonts w:cstheme="minorHAnsi"/>
        </w:rPr>
        <w:t>Creando un ambiente de aprendizaje que reta e involucra a todos los estudiantes [Módulo IRIS]</w:t>
      </w:r>
    </w:p>
    <w:p w14:paraId="25D4124C" w14:textId="77777777" w:rsidR="00BF0B04" w:rsidRPr="00BF0B04" w:rsidRDefault="00387D4E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CAST</w:t>
      </w:r>
    </w:p>
    <w:p w14:paraId="18619B05" w14:textId="77777777" w:rsidR="00BF0B04" w:rsidRPr="00BF0B04" w:rsidRDefault="00387D4E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Guías del Diseño Universal de aprendizaje [Recurso CAST]</w:t>
      </w:r>
    </w:p>
    <w:p w14:paraId="6092BFBE" w14:textId="77777777" w:rsidR="00BF0B04" w:rsidRPr="00BF0B04" w:rsidRDefault="006A6B9D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Centro nacional para el acceso a materiales educativos</w:t>
      </w:r>
    </w:p>
    <w:p w14:paraId="0EF00FD0" w14:textId="77777777" w:rsidR="00BF0B04" w:rsidRPr="00BF0B04" w:rsidRDefault="00604DE6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Centro para los programas de aprendizaje inclusivos</w:t>
      </w:r>
    </w:p>
    <w:p w14:paraId="6AB0FB46" w14:textId="77777777" w:rsidR="00BF0B04" w:rsidRPr="00BF0B04" w:rsidRDefault="00604DE6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Centro para la tecnología y los sistemas</w:t>
      </w:r>
      <w:r w:rsidR="00B3401D" w:rsidRPr="00BF0B04">
        <w:rPr>
          <w:rFonts w:cstheme="minorHAnsi"/>
        </w:rPr>
        <w:t xml:space="preserve"> educativos</w:t>
      </w:r>
      <w:r w:rsidRPr="00BF0B04">
        <w:rPr>
          <w:rFonts w:cstheme="minorHAnsi"/>
        </w:rPr>
        <w:t xml:space="preserve"> inclusivos</w:t>
      </w:r>
    </w:p>
    <w:p w14:paraId="36212274" w14:textId="77777777" w:rsidR="00BF0B04" w:rsidRPr="00BF0B04" w:rsidRDefault="00604DE6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Resumen de accesibilidad Android</w:t>
      </w:r>
    </w:p>
    <w:p w14:paraId="58597150" w14:textId="77777777" w:rsidR="00BF0B04" w:rsidRPr="00BF0B04" w:rsidRDefault="00604DE6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Soporte de accesibilidad de Apple</w:t>
      </w:r>
    </w:p>
    <w:p w14:paraId="42FCEF7B" w14:textId="77777777" w:rsidR="00BF0B04" w:rsidRPr="00BF0B04" w:rsidRDefault="00604DE6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Accesibilidad de Google</w:t>
      </w:r>
    </w:p>
    <w:p w14:paraId="7543BB40" w14:textId="038C9356" w:rsidR="00622F0A" w:rsidRPr="00BF0B04" w:rsidRDefault="00604DE6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Accesibilidad de Microsoft Word</w:t>
      </w:r>
    </w:p>
    <w:p w14:paraId="5432EF1C" w14:textId="77777777" w:rsidR="00BF0B04" w:rsidRDefault="00622F0A" w:rsidP="00BF0B04">
      <w:pPr>
        <w:pStyle w:val="IRISBullet"/>
      </w:pPr>
      <w:r w:rsidRPr="00622F0A">
        <w:t>Tecnología de asistencia para discapacidades de alta incidencia</w:t>
      </w:r>
    </w:p>
    <w:p w14:paraId="4CE4C5B3" w14:textId="77777777" w:rsidR="00BF0B04" w:rsidRPr="00BF0B04" w:rsidRDefault="009F088C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rendimiento funcional [definición]</w:t>
      </w:r>
    </w:p>
    <w:p w14:paraId="61DCB930" w14:textId="77777777" w:rsidR="00BF0B04" w:rsidRPr="00BF0B04" w:rsidRDefault="009F088C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Área académica/Ejemplos de TA [tabla]</w:t>
      </w:r>
    </w:p>
    <w:p w14:paraId="67BD15A8" w14:textId="77777777" w:rsidR="00BF0B04" w:rsidRPr="00BF0B04" w:rsidRDefault="009F088C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Para su información</w:t>
      </w:r>
    </w:p>
    <w:p w14:paraId="61D6798D" w14:textId="77777777" w:rsidR="00BF0B04" w:rsidRPr="00BF0B04" w:rsidRDefault="009F088C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Tecnología de asistencia para el trastorno de procesamiento auditivo</w:t>
      </w:r>
    </w:p>
    <w:p w14:paraId="437D7F3D" w14:textId="77777777" w:rsidR="00BF0B04" w:rsidRPr="00BF0B04" w:rsidRDefault="009F088C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Tecnología de asistencia para las matemáticas</w:t>
      </w:r>
    </w:p>
    <w:p w14:paraId="502C7CFA" w14:textId="77777777" w:rsidR="00BF0B04" w:rsidRPr="00BF0B04" w:rsidRDefault="009F088C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Tecnología de asistencia para la lectura</w:t>
      </w:r>
    </w:p>
    <w:p w14:paraId="527C8F24" w14:textId="77777777" w:rsidR="00BF0B04" w:rsidRPr="00BF0B04" w:rsidRDefault="009F088C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Tecnología de asistencia para la escritura</w:t>
      </w:r>
    </w:p>
    <w:p w14:paraId="047745A4" w14:textId="77777777" w:rsidR="00BF0B04" w:rsidRPr="00BF0B04" w:rsidRDefault="009F088C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</w:t>
      </w:r>
      <w:r w:rsidR="006E3F57" w:rsidRPr="00BF0B04">
        <w:rPr>
          <w:rFonts w:cstheme="minorHAnsi"/>
        </w:rPr>
        <w:t xml:space="preserve"> Penny Reed discute la importancia de la TA para estudiantes con discapacidades de alta incidencia</w:t>
      </w:r>
    </w:p>
    <w:p w14:paraId="53A51308" w14:textId="0F3BCEC0" w:rsidR="006E3F57" w:rsidRPr="00BF0B04" w:rsidRDefault="006E3F57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 xml:space="preserve">Video: Los estudiantes, tanto con discapacidades de alta incidencia como significativas, cuando se les brinda la TA que responde a sus necesidades pueden lograr mucho </w:t>
      </w:r>
    </w:p>
    <w:p w14:paraId="6F02B2EC" w14:textId="785805E9" w:rsidR="006E3F57" w:rsidRDefault="006E3F57" w:rsidP="00BF0B04">
      <w:pPr>
        <w:pStyle w:val="IRISBullet"/>
      </w:pPr>
      <w:r w:rsidRPr="006E3F57">
        <w:t>Revisitando el Reto: Los dispositivos de TA de Brooke</w:t>
      </w:r>
    </w:p>
    <w:p w14:paraId="63E7BBB2" w14:textId="0C0E730A" w:rsidR="006E3F57" w:rsidRDefault="006E3F57" w:rsidP="006E3F57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7C2CE62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3927318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5641F4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83BBBD6" w14:textId="26A1F4BC" w:rsidR="006E3F57" w:rsidRDefault="006E3F57" w:rsidP="006E3F57">
      <w:pPr>
        <w:ind w:left="360"/>
        <w:rPr>
          <w:rFonts w:cstheme="minorHAnsi"/>
        </w:rPr>
      </w:pPr>
    </w:p>
    <w:p w14:paraId="02332638" w14:textId="77777777" w:rsidR="00BF0B04" w:rsidRDefault="00BF0B04" w:rsidP="006E3F57">
      <w:pPr>
        <w:ind w:left="360"/>
        <w:rPr>
          <w:rFonts w:cstheme="minorHAnsi"/>
        </w:rPr>
      </w:pPr>
    </w:p>
    <w:p w14:paraId="6973C69A" w14:textId="77777777" w:rsidR="00BF0B04" w:rsidRDefault="00BF0B04" w:rsidP="006E3F57">
      <w:pPr>
        <w:ind w:left="360"/>
        <w:rPr>
          <w:rFonts w:cstheme="minorHAnsi"/>
        </w:rPr>
      </w:pPr>
    </w:p>
    <w:p w14:paraId="4CF02EE1" w14:textId="77777777" w:rsidR="00BF0B04" w:rsidRDefault="00BF0B04" w:rsidP="00E0530E">
      <w:pPr>
        <w:rPr>
          <w:rFonts w:cstheme="minorHAnsi"/>
        </w:rPr>
      </w:pPr>
    </w:p>
    <w:p w14:paraId="2E368AAB" w14:textId="0F5990A2" w:rsidR="006E3F57" w:rsidRDefault="006E3F57" w:rsidP="00BF0B04">
      <w:pPr>
        <w:pStyle w:val="IRISPageHeading"/>
      </w:pPr>
      <w:r>
        <w:lastRenderedPageBreak/>
        <w:t xml:space="preserve">Página 3: Servicios de tecnología de </w:t>
      </w:r>
      <w:r w:rsidRPr="00BF0B04">
        <w:t>asistencia</w:t>
      </w:r>
    </w:p>
    <w:p w14:paraId="7A0E4395" w14:textId="444A12DB" w:rsidR="0006213A" w:rsidRDefault="0006213A" w:rsidP="00BF0B04">
      <w:pPr>
        <w:pStyle w:val="IRISBullet"/>
      </w:pPr>
      <w:r>
        <w:rPr>
          <w:lang w:val="es-ES"/>
        </w:rPr>
        <w:t xml:space="preserve">La </w:t>
      </w:r>
      <w:r w:rsidRPr="00193910">
        <w:t>Ley para la Educación de Individuos con Discapacidades</w:t>
      </w:r>
      <w:r>
        <w:t xml:space="preserve"> ‘04 define una tecnología de </w:t>
      </w:r>
      <w:r w:rsidRPr="00BF0B04">
        <w:t>asistencia</w:t>
      </w:r>
      <w:r>
        <w:t xml:space="preserve"> como…</w:t>
      </w:r>
    </w:p>
    <w:p w14:paraId="68C22AD5" w14:textId="7F6FC42B" w:rsidR="0006213A" w:rsidRPr="00BF0B04" w:rsidRDefault="0006213A" w:rsidP="00BF0B04">
      <w:pPr>
        <w:pStyle w:val="IRISBullet"/>
      </w:pPr>
      <w:r w:rsidRPr="00BF0B04">
        <w:t>Dichos apoyos y servicios implican… [viñetas]</w:t>
      </w:r>
    </w:p>
    <w:p w14:paraId="0401FC1B" w14:textId="77777777" w:rsidR="00BF0B04" w:rsidRDefault="0006213A" w:rsidP="00BF0B04">
      <w:pPr>
        <w:pStyle w:val="IRISBullet"/>
      </w:pPr>
      <w:r w:rsidRPr="00BF0B04">
        <w:t>Audio: El panel de expertos de TA discute la necesidad de ambos, dispositivos y servicios de tecnología de asistencia</w:t>
      </w:r>
    </w:p>
    <w:p w14:paraId="6FA01FFC" w14:textId="77777777" w:rsidR="00BF0B04" w:rsidRPr="00BF0B04" w:rsidRDefault="0006213A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Penny Reed</w:t>
      </w:r>
    </w:p>
    <w:p w14:paraId="4450F29B" w14:textId="77777777" w:rsidR="00BF0B04" w:rsidRPr="00BF0B04" w:rsidRDefault="0006213A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Margaret Bausch</w:t>
      </w:r>
    </w:p>
    <w:p w14:paraId="5A8F0207" w14:textId="43D9E672" w:rsidR="0006213A" w:rsidRPr="00BF0B04" w:rsidRDefault="0006213A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Diane Cordry Golden</w:t>
      </w:r>
    </w:p>
    <w:p w14:paraId="40074A4E" w14:textId="3C9F0C3A" w:rsidR="0006213A" w:rsidRPr="00BF0B04" w:rsidRDefault="0006213A" w:rsidP="00BF0B04">
      <w:pPr>
        <w:pStyle w:val="IRISBullet"/>
      </w:pPr>
      <w:r>
        <w:t xml:space="preserve">La </w:t>
      </w:r>
      <w:r w:rsidRPr="00BF0B04">
        <w:t>investigación indica</w:t>
      </w:r>
    </w:p>
    <w:p w14:paraId="19E2A68A" w14:textId="77777777" w:rsidR="0006213A" w:rsidRPr="00BF0B04" w:rsidRDefault="0006213A" w:rsidP="00BF0B04">
      <w:pPr>
        <w:pStyle w:val="IRISBullet"/>
      </w:pPr>
      <w:r w:rsidRPr="00BF0B04">
        <w:t>Revisitando el Reto: Los servicios de TA de Brooke</w:t>
      </w:r>
    </w:p>
    <w:p w14:paraId="3CA4E124" w14:textId="6416FD5F" w:rsidR="0006213A" w:rsidRDefault="0006213A" w:rsidP="00DD7ABD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0AE12E7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DCC58D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F938EFB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DD4CFF" w14:textId="29DF8909" w:rsidR="00DD7ABD" w:rsidRDefault="00DD7ABD" w:rsidP="00DD7ABD">
      <w:pPr>
        <w:rPr>
          <w:rFonts w:cstheme="minorHAnsi"/>
        </w:rPr>
      </w:pPr>
    </w:p>
    <w:p w14:paraId="7F98F329" w14:textId="045362E0" w:rsidR="00DD7ABD" w:rsidRPr="00BF0B04" w:rsidRDefault="00DD7ABD" w:rsidP="00BF0B04">
      <w:pPr>
        <w:pStyle w:val="IRISPageHeading"/>
      </w:pPr>
      <w:r w:rsidRPr="00BF0B04">
        <w:t>Página 4: Considerar la TA</w:t>
      </w:r>
    </w:p>
    <w:p w14:paraId="0E04EAB1" w14:textId="0D30802A" w:rsidR="00DD7ABD" w:rsidRPr="00D2647A" w:rsidRDefault="00D2647A" w:rsidP="00BF0B04">
      <w:pPr>
        <w:pStyle w:val="IRISBullet"/>
      </w:pPr>
      <w:r w:rsidRPr="00B47CF8">
        <w:rPr>
          <w:lang w:val="es-ES"/>
        </w:rPr>
        <w:t>La tecnología de asistencia suele ser infrautilizado por estudiantes con discapacidades de alta incidencia</w:t>
      </w:r>
      <w:r>
        <w:rPr>
          <w:lang w:val="es-ES"/>
        </w:rPr>
        <w:t>…</w:t>
      </w:r>
    </w:p>
    <w:p w14:paraId="5B228BAF" w14:textId="77777777" w:rsidR="00BF0B04" w:rsidRPr="00BF0B04" w:rsidRDefault="00D2647A" w:rsidP="00BF0B04">
      <w:pPr>
        <w:pStyle w:val="IRISBullet"/>
      </w:pPr>
      <w:r>
        <w:rPr>
          <w:lang w:val="es-ES"/>
        </w:rPr>
        <w:t>La investigación indica</w:t>
      </w:r>
    </w:p>
    <w:p w14:paraId="42339660" w14:textId="3A0489AD" w:rsidR="00D2647A" w:rsidRPr="00BF0B04" w:rsidRDefault="00D2647A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  <w:lang w:val="es-ES"/>
        </w:rPr>
        <w:t>Enlace: meta-análisis [definición]</w:t>
      </w:r>
    </w:p>
    <w:p w14:paraId="2567FC08" w14:textId="77777777" w:rsidR="00BF0B04" w:rsidRDefault="00D2647A" w:rsidP="00BF0B04">
      <w:pPr>
        <w:pStyle w:val="IRISBullet"/>
      </w:pPr>
      <w:r>
        <w:t>El proceso de consideración</w:t>
      </w:r>
    </w:p>
    <w:p w14:paraId="70731BF5" w14:textId="77777777" w:rsidR="00BF0B04" w:rsidRPr="00BF0B04" w:rsidRDefault="00D2647A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  <w:lang w:val="es-ES"/>
        </w:rPr>
        <w:t>Es importante tener al menos una persona en el equipo PEI que… [viñetas]</w:t>
      </w:r>
    </w:p>
    <w:p w14:paraId="2D9A5712" w14:textId="77777777" w:rsidR="00BF0B04" w:rsidRPr="00BF0B04" w:rsidRDefault="00D2647A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Posibles miembros del equipo del PEI</w:t>
      </w:r>
    </w:p>
    <w:p w14:paraId="70D1BA81" w14:textId="77777777" w:rsidR="00BF0B04" w:rsidRPr="00BF0B04" w:rsidRDefault="00A01970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Siguiendo unas guías, el equipo puede… [viñetas]</w:t>
      </w:r>
    </w:p>
    <w:p w14:paraId="327566DE" w14:textId="77777777" w:rsidR="00BF0B04" w:rsidRPr="00BF0B04" w:rsidRDefault="00A01970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Para su información</w:t>
      </w:r>
    </w:p>
    <w:p w14:paraId="103F4F3E" w14:textId="77777777" w:rsidR="00BF0B04" w:rsidRPr="00BF0B04" w:rsidRDefault="00A01970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 xml:space="preserve">Enlace: </w:t>
      </w:r>
      <w:r w:rsidR="000B15BD" w:rsidRPr="00BF0B04">
        <w:rPr>
          <w:rFonts w:cstheme="minorHAnsi"/>
        </w:rPr>
        <w:t>La tecnología de asistencia y el PEI: Consejos para maestros de educación general [</w:t>
      </w:r>
      <w:r w:rsidR="001F6ACB" w:rsidRPr="00BF0B04">
        <w:rPr>
          <w:rFonts w:cstheme="minorHAnsi"/>
        </w:rPr>
        <w:t xml:space="preserve">recurso del </w:t>
      </w:r>
      <w:r w:rsidR="000B15BD" w:rsidRPr="00BF0B04">
        <w:rPr>
          <w:rFonts w:cstheme="minorHAnsi"/>
        </w:rPr>
        <w:t>Centro</w:t>
      </w:r>
      <w:r w:rsidR="001F6ACB" w:rsidRPr="00BF0B04">
        <w:rPr>
          <w:rFonts w:cstheme="minorHAnsi"/>
        </w:rPr>
        <w:t xml:space="preserve"> para la tecnología y la discapacidad]</w:t>
      </w:r>
    </w:p>
    <w:p w14:paraId="02E1ACC7" w14:textId="77777777" w:rsidR="00BF0B04" w:rsidRPr="00BF0B04" w:rsidRDefault="00E228BD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La Iniciativa de Tecnología de Asistencia de Wisconsin (WATI)</w:t>
      </w:r>
    </w:p>
    <w:p w14:paraId="1A3AB104" w14:textId="484B1140" w:rsidR="00E228BD" w:rsidRPr="00BF0B04" w:rsidRDefault="00E228BD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Enlace: Guía de consideración de tecnología de asistencia WATI</w:t>
      </w:r>
    </w:p>
    <w:p w14:paraId="1CA1D734" w14:textId="38DF180F" w:rsidR="00E228BD" w:rsidRPr="00BF0B04" w:rsidRDefault="00E228BD" w:rsidP="00BF0B04">
      <w:pPr>
        <w:pStyle w:val="IRISBullet"/>
      </w:pPr>
      <w:r w:rsidRPr="00BF0B04">
        <w:t>Audio: Megan Mussano habla sobre un proceso que los equipos PEI pueden utilizar para considerar TA para estudiantes con discapacidades</w:t>
      </w:r>
    </w:p>
    <w:p w14:paraId="61AAC034" w14:textId="6949CF16" w:rsidR="00E228BD" w:rsidRPr="00BF0B04" w:rsidRDefault="00E228BD" w:rsidP="00BF0B04">
      <w:pPr>
        <w:pStyle w:val="IRISBullet"/>
      </w:pPr>
      <w:r w:rsidRPr="00BF0B04">
        <w:t>Tener en cuenta</w:t>
      </w:r>
    </w:p>
    <w:p w14:paraId="480CF374" w14:textId="77777777" w:rsidR="00BF0B04" w:rsidRDefault="00E228BD" w:rsidP="00BF0B04">
      <w:pPr>
        <w:pStyle w:val="IRISBullet"/>
      </w:pPr>
      <w:r w:rsidRPr="00BF0B04">
        <w:t>Remedio versus compensación</w:t>
      </w:r>
    </w:p>
    <w:p w14:paraId="549A335C" w14:textId="77777777" w:rsidR="00BF0B04" w:rsidRPr="00BF0B04" w:rsidRDefault="00E228BD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Definición/Propósito/Ejemplo [tabla]</w:t>
      </w:r>
    </w:p>
    <w:p w14:paraId="279F32BD" w14:textId="6192B798" w:rsidR="00E228BD" w:rsidRPr="00BF0B04" w:rsidRDefault="00E228BD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Daniel Cochrane discute la diferencia entre remedio y compensación y la importancia de hacer un balance de los dos</w:t>
      </w:r>
    </w:p>
    <w:p w14:paraId="6D0CF34B" w14:textId="77777777" w:rsidR="00BF0B04" w:rsidRDefault="00E228BD" w:rsidP="00BF0B04">
      <w:pPr>
        <w:pStyle w:val="IRISBullet"/>
      </w:pPr>
      <w:r w:rsidRPr="00BF0B04">
        <w:t>Revisitando</w:t>
      </w:r>
      <w:r w:rsidRPr="00E228BD">
        <w:t xml:space="preserve"> el Reto: Determinar la TA para Brook</w:t>
      </w:r>
      <w:r w:rsidR="00C030BC">
        <w:t>e</w:t>
      </w:r>
    </w:p>
    <w:p w14:paraId="057F6E66" w14:textId="7DD199F9" w:rsidR="00C030BC" w:rsidRPr="00BF0B04" w:rsidRDefault="00C030BC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Muestra de guía de consideración que el equipo PEI completó para Brooke</w:t>
      </w:r>
    </w:p>
    <w:p w14:paraId="07F93D73" w14:textId="6556154B" w:rsidR="00C030BC" w:rsidRDefault="00C030BC" w:rsidP="00C030BC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07AF0E9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DE7E9B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6ABCB9E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AF03D9A" w14:textId="7D782159" w:rsidR="00C030BC" w:rsidRDefault="00C030BC" w:rsidP="00C030BC">
      <w:pPr>
        <w:rPr>
          <w:rFonts w:cstheme="minorHAnsi"/>
        </w:rPr>
      </w:pPr>
    </w:p>
    <w:p w14:paraId="04A43C76" w14:textId="24039A8E" w:rsidR="00C030BC" w:rsidRDefault="00C030BC" w:rsidP="00BF0B04">
      <w:pPr>
        <w:pStyle w:val="IRISPageHeading"/>
      </w:pPr>
      <w:r>
        <w:t xml:space="preserve">Página 5: </w:t>
      </w:r>
      <w:r w:rsidRPr="00BF0B04">
        <w:t>Implementar</w:t>
      </w:r>
      <w:r>
        <w:t xml:space="preserve"> TA</w:t>
      </w:r>
    </w:p>
    <w:p w14:paraId="394CFB73" w14:textId="16B75CE6" w:rsidR="00C030BC" w:rsidRPr="00BF0B04" w:rsidRDefault="00C030BC" w:rsidP="00BF0B04">
      <w:pPr>
        <w:pStyle w:val="IRISBullet"/>
      </w:pPr>
      <w:r w:rsidRPr="00BF0B04">
        <w:t>El equipo de implementación de TA</w:t>
      </w:r>
    </w:p>
    <w:p w14:paraId="492E2743" w14:textId="4ADEE2A1" w:rsidR="00C030BC" w:rsidRPr="00BF0B04" w:rsidRDefault="00C030BC" w:rsidP="00BF0B04">
      <w:pPr>
        <w:pStyle w:val="IRISBullet"/>
      </w:pPr>
      <w:r w:rsidRPr="00BF0B04">
        <w:t xml:space="preserve">Un plan de implementación de TA incluye información sobre… </w:t>
      </w:r>
      <w:r w:rsidR="00AF6BF6" w:rsidRPr="00BF0B04">
        <w:t>[</w:t>
      </w:r>
      <w:r w:rsidRPr="00BF0B04">
        <w:t>viñetas</w:t>
      </w:r>
      <w:r w:rsidR="00AF6BF6" w:rsidRPr="00BF0B04">
        <w:t>]</w:t>
      </w:r>
    </w:p>
    <w:p w14:paraId="1373922A" w14:textId="71DEAD10" w:rsidR="00C030BC" w:rsidRPr="00BF0B04" w:rsidRDefault="00C030BC" w:rsidP="00BF0B04">
      <w:pPr>
        <w:pStyle w:val="IRISBullet"/>
      </w:pPr>
      <w:r w:rsidRPr="00BF0B04">
        <w:t>Enlace: El Plan de Implementación de Tecnología de Asistencia NATRI</w:t>
      </w:r>
    </w:p>
    <w:p w14:paraId="06A23E32" w14:textId="417155B1" w:rsidR="00C030BC" w:rsidRPr="00BF0B04" w:rsidRDefault="00C030BC" w:rsidP="00BF0B04">
      <w:pPr>
        <w:pStyle w:val="IRISBullet"/>
      </w:pPr>
      <w:r w:rsidRPr="00BF0B04">
        <w:t>Tenga en cuenta [viñetas]</w:t>
      </w:r>
    </w:p>
    <w:p w14:paraId="33F131C8" w14:textId="214AC181" w:rsidR="00C030BC" w:rsidRPr="00BF0B04" w:rsidRDefault="00C030BC" w:rsidP="00BF0B04">
      <w:pPr>
        <w:pStyle w:val="IRISBullet"/>
      </w:pPr>
      <w:r w:rsidRPr="00BF0B04">
        <w:t>¿Sabía que?</w:t>
      </w:r>
    </w:p>
    <w:p w14:paraId="4BEE287C" w14:textId="46CB7751" w:rsidR="00C030BC" w:rsidRPr="00BF0B04" w:rsidRDefault="00C030BC" w:rsidP="00BF0B04">
      <w:pPr>
        <w:pStyle w:val="IRISBullet"/>
      </w:pPr>
      <w:r w:rsidRPr="00BF0B04">
        <w:t>Audio: Daniel Cochrane discute consideraciones para la implementación efectiva de TA</w:t>
      </w:r>
    </w:p>
    <w:p w14:paraId="0B138AD6" w14:textId="77777777" w:rsidR="00C030BC" w:rsidRPr="00BF0B04" w:rsidRDefault="00C030BC" w:rsidP="00BF0B04">
      <w:pPr>
        <w:pStyle w:val="IRISBullet"/>
      </w:pPr>
      <w:r w:rsidRPr="00BF0B04">
        <w:t>Audio: Megan Mussano discute consideraciones para la implementación efectiva de TA</w:t>
      </w:r>
    </w:p>
    <w:p w14:paraId="03FFF1B6" w14:textId="77777777" w:rsidR="00BF0B04" w:rsidRDefault="00EE6CC4" w:rsidP="00BF0B04">
      <w:pPr>
        <w:pStyle w:val="IRISBullet"/>
      </w:pPr>
      <w:r w:rsidRPr="00BF0B04">
        <w:t>Para su información</w:t>
      </w:r>
    </w:p>
    <w:p w14:paraId="49B566D1" w14:textId="77777777" w:rsidR="00BF0B04" w:rsidRPr="00BF0B04" w:rsidRDefault="00EE6CC4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Asociación de la industria de tecnología de asistencia</w:t>
      </w:r>
    </w:p>
    <w:p w14:paraId="7F3C30DD" w14:textId="77777777" w:rsidR="00BF0B04" w:rsidRPr="00BF0B04" w:rsidRDefault="00EE6CC4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 xml:space="preserve">Enlace: </w:t>
      </w:r>
      <w:r w:rsidR="00906615" w:rsidRPr="00BF0B04">
        <w:rPr>
          <w:rFonts w:cstheme="minorHAnsi"/>
        </w:rPr>
        <w:t>Cerrando la brecha (“Closing the Gap”)</w:t>
      </w:r>
    </w:p>
    <w:p w14:paraId="66CFA52B" w14:textId="77777777" w:rsidR="00BF0B04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Innovaciones en tecnología de educación especial</w:t>
      </w:r>
    </w:p>
    <w:p w14:paraId="1B6AB30F" w14:textId="77777777" w:rsidR="00BF0B04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Centro Nacional para los materiales educativos accesibles</w:t>
      </w:r>
    </w:p>
    <w:p w14:paraId="1ACA2DD5" w14:textId="725E0174" w:rsidR="00906615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WebAIM</w:t>
      </w:r>
    </w:p>
    <w:p w14:paraId="0C15D1C8" w14:textId="77777777" w:rsidR="00BF0B04" w:rsidRDefault="00906615" w:rsidP="00BF0B04">
      <w:pPr>
        <w:pStyle w:val="IRISBullet"/>
      </w:pPr>
      <w:r w:rsidRPr="00BF0B04">
        <w:t>Consideraciones</w:t>
      </w:r>
      <w:r>
        <w:t xml:space="preserve"> de instrucción</w:t>
      </w:r>
    </w:p>
    <w:p w14:paraId="0EA89FEC" w14:textId="77777777" w:rsidR="00BF0B04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Para sacar más valor del uso de TA de un estudiante… [viñetas]</w:t>
      </w:r>
    </w:p>
    <w:p w14:paraId="668BB6F0" w14:textId="77777777" w:rsidR="00BF0B04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Daniel Cochrane discute formas de prevenir que la TA aísle al estudiante de sus compañeros</w:t>
      </w:r>
    </w:p>
    <w:p w14:paraId="4295B2DB" w14:textId="1C32DE6D" w:rsidR="00906615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Audio: Megan Mussano discute formas de prevenir que la TA aísle al estudiante de sus compañeros</w:t>
      </w:r>
    </w:p>
    <w:p w14:paraId="611F3E1C" w14:textId="77777777" w:rsidR="00BF0B04" w:rsidRDefault="00906615" w:rsidP="00BF0B04">
      <w:pPr>
        <w:pStyle w:val="IRISBullet"/>
      </w:pPr>
      <w:r w:rsidRPr="00BF0B04">
        <w:t>Revisitando</w:t>
      </w:r>
      <w:r w:rsidRPr="00906615">
        <w:t xml:space="preserve"> el Reto: El plan de implementación de TA de Brooke</w:t>
      </w:r>
    </w:p>
    <w:p w14:paraId="67921988" w14:textId="77777777" w:rsidR="00BF0B04" w:rsidRPr="00BF0B04" w:rsidRDefault="00906615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“Bookshare” [descripción]</w:t>
      </w:r>
    </w:p>
    <w:p w14:paraId="6EF97BC4" w14:textId="77777777" w:rsidR="00BF0B04" w:rsidRPr="00BF0B04" w:rsidRDefault="00906615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 xml:space="preserve">Enlace: </w:t>
      </w:r>
      <w:r w:rsidR="00743261" w:rsidRPr="00BF0B04">
        <w:rPr>
          <w:rFonts w:cstheme="minorHAnsi"/>
        </w:rPr>
        <w:t>“Bookshare: Providing Accessible Materials for Students with Print Disabilities” [Módulo IRIS]</w:t>
      </w:r>
    </w:p>
    <w:p w14:paraId="47414DD4" w14:textId="77777777" w:rsidR="00BF0B04" w:rsidRPr="00BF0B04" w:rsidRDefault="00743261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programa para el manejo de tareas [definición]</w:t>
      </w:r>
    </w:p>
    <w:p w14:paraId="408888E9" w14:textId="0BCCB4D0" w:rsidR="00743261" w:rsidRPr="00BF0B04" w:rsidRDefault="00743261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Enlace: Plan de implementación de Brooke</w:t>
      </w:r>
    </w:p>
    <w:p w14:paraId="66E1B03F" w14:textId="30D3D483" w:rsidR="00743261" w:rsidRDefault="00743261" w:rsidP="00743261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4AFE77F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F5395AF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4A221FB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48B613" w14:textId="767DDBC1" w:rsidR="00743261" w:rsidRDefault="00743261" w:rsidP="00743261">
      <w:pPr>
        <w:rPr>
          <w:rFonts w:cstheme="minorHAnsi"/>
        </w:rPr>
      </w:pPr>
    </w:p>
    <w:p w14:paraId="556467D5" w14:textId="55946E94" w:rsidR="00743261" w:rsidRDefault="00743261" w:rsidP="00BF0B04">
      <w:pPr>
        <w:pStyle w:val="IRISPageHeading"/>
      </w:pPr>
      <w:r>
        <w:t xml:space="preserve">Página 6: </w:t>
      </w:r>
      <w:r w:rsidR="00E73437">
        <w:t>Evaluar la eficacia de TA</w:t>
      </w:r>
    </w:p>
    <w:p w14:paraId="396030C8" w14:textId="5D794FF4" w:rsidR="00E73437" w:rsidRPr="00BF0B04" w:rsidRDefault="00E73437" w:rsidP="00BF0B04">
      <w:pPr>
        <w:pStyle w:val="IRISBullet"/>
      </w:pPr>
      <w:r w:rsidRPr="00BF0B04">
        <w:t>La información que deben reunir para tomar decisiones informadas incluye… [viñetas]</w:t>
      </w:r>
    </w:p>
    <w:p w14:paraId="3A62FA3C" w14:textId="440A05B5" w:rsidR="00E73437" w:rsidRPr="00BF0B04" w:rsidRDefault="00E73437" w:rsidP="00BF0B04">
      <w:pPr>
        <w:pStyle w:val="IRISBullet"/>
      </w:pPr>
      <w:r w:rsidRPr="00BF0B04">
        <w:t>Los resultados de una TA deben medirse usando contenido basado en el salón de clases</w:t>
      </w:r>
    </w:p>
    <w:p w14:paraId="4F89BF0E" w14:textId="7311BC84" w:rsidR="00E73437" w:rsidRPr="00BF0B04" w:rsidRDefault="00E73437" w:rsidP="00BF0B04">
      <w:pPr>
        <w:pStyle w:val="IRISBullet"/>
      </w:pPr>
      <w:r w:rsidRPr="00BF0B04">
        <w:t>Audio: Marci Kinas Jerome discute el uso de datos de observación para determinar si la TA es efectiva para un estudiante</w:t>
      </w:r>
    </w:p>
    <w:p w14:paraId="1C007844" w14:textId="282F705C" w:rsidR="00E73437" w:rsidRPr="00BF0B04" w:rsidRDefault="00E73437" w:rsidP="00BF0B04">
      <w:pPr>
        <w:pStyle w:val="IRISBullet"/>
      </w:pPr>
      <w:r w:rsidRPr="00BF0B04">
        <w:t>Audio: Megan Mussano discute la importancia de reunir y analizar datos para determinar si la TA es eficaz para el estudiante</w:t>
      </w:r>
    </w:p>
    <w:p w14:paraId="3DA54D74" w14:textId="77777777" w:rsidR="00BF0B04" w:rsidRDefault="00E73437" w:rsidP="00BF0B04">
      <w:pPr>
        <w:pStyle w:val="IRISBullet"/>
      </w:pPr>
      <w:r w:rsidRPr="00BF0B04">
        <w:t>Reunir y analizar datos</w:t>
      </w:r>
    </w:p>
    <w:p w14:paraId="7183BA4C" w14:textId="77777777" w:rsidR="00BF0B04" w:rsidRPr="00BF0B04" w:rsidRDefault="00E73437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Pasos para la evaluación [menú desplegable]</w:t>
      </w:r>
    </w:p>
    <w:p w14:paraId="407B87BF" w14:textId="77777777" w:rsidR="00BF0B04" w:rsidRPr="00BF0B04" w:rsidRDefault="00E73437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lastRenderedPageBreak/>
        <w:t>Paso 1. Determinar cómo medir el resultado esperado</w:t>
      </w:r>
    </w:p>
    <w:p w14:paraId="447AA463" w14:textId="77777777" w:rsidR="00BF0B04" w:rsidRPr="00BF0B04" w:rsidRDefault="00F54BE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 xml:space="preserve">Definición de “velocidad o </w:t>
      </w:r>
      <w:r w:rsidR="00130B50" w:rsidRPr="00BF0B04">
        <w:rPr>
          <w:rFonts w:cstheme="minorHAnsi"/>
        </w:rPr>
        <w:t>ritmo</w:t>
      </w:r>
      <w:r w:rsidRPr="00BF0B04">
        <w:rPr>
          <w:rFonts w:cstheme="minorHAnsi"/>
        </w:rPr>
        <w:t>”</w:t>
      </w:r>
    </w:p>
    <w:p w14:paraId="730127BA" w14:textId="77777777" w:rsidR="00BF0B04" w:rsidRPr="00BF0B04" w:rsidRDefault="00F54BE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Definición de “precisión”</w:t>
      </w:r>
    </w:p>
    <w:p w14:paraId="649B55DB" w14:textId="77777777" w:rsidR="00BF0B04" w:rsidRPr="00BF0B04" w:rsidRDefault="00F54BE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Definición de “frecuencia”</w:t>
      </w:r>
    </w:p>
    <w:p w14:paraId="130313F6" w14:textId="77777777" w:rsidR="00BF0B04" w:rsidRPr="00BF0B04" w:rsidRDefault="00F54BE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Definición de “duración”</w:t>
      </w:r>
    </w:p>
    <w:p w14:paraId="3C7B43BF" w14:textId="77777777" w:rsidR="00BF0B04" w:rsidRPr="00BF0B04" w:rsidRDefault="00F54BE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Definición de “latencia”</w:t>
      </w:r>
    </w:p>
    <w:p w14:paraId="7E2086E6" w14:textId="77777777" w:rsidR="00BF0B04" w:rsidRPr="00BF0B04" w:rsidRDefault="00F54BE0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Paso 2.</w:t>
      </w:r>
      <w:r w:rsidR="00130B50" w:rsidRPr="00BF0B04">
        <w:rPr>
          <w:rFonts w:cstheme="minorHAnsi"/>
        </w:rPr>
        <w:t xml:space="preserve"> Recolección de datos de referencia sobre el rendimiento del estudiante</w:t>
      </w:r>
    </w:p>
    <w:p w14:paraId="5EBF663A" w14:textId="77777777" w:rsidR="00BF0B04" w:rsidRPr="00BF0B04" w:rsidRDefault="00130B5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Enlace: datos de referencia [definición]</w:t>
      </w:r>
    </w:p>
    <w:p w14:paraId="6A4CDDD6" w14:textId="77777777" w:rsidR="00BF0B04" w:rsidRPr="00BF0B04" w:rsidRDefault="00130B5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Enlace: Modelo de Formulario de Registro de Velocidad o Ritmo</w:t>
      </w:r>
    </w:p>
    <w:p w14:paraId="518BB4B7" w14:textId="77777777" w:rsidR="00BF0B04" w:rsidRPr="00BF0B04" w:rsidRDefault="00130B50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Enlace: Modelo de Formulario de Registro de Precisión</w:t>
      </w:r>
    </w:p>
    <w:p w14:paraId="51474D11" w14:textId="77777777" w:rsidR="00BF0B04" w:rsidRPr="00BF0B04" w:rsidRDefault="00786B32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Enlace: Modelo de Formulario de Registro de Frecuencia</w:t>
      </w:r>
    </w:p>
    <w:p w14:paraId="4E12D6A2" w14:textId="77777777" w:rsidR="00BF0B04" w:rsidRPr="00BF0B04" w:rsidRDefault="00786B32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Enlace: Modelo de Formulario de Registro de Duración</w:t>
      </w:r>
    </w:p>
    <w:p w14:paraId="1353B39F" w14:textId="77777777" w:rsidR="00BF0B04" w:rsidRPr="00BF0B04" w:rsidRDefault="00517549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Enlace: Modelo de Formulario de Registro de Latencia</w:t>
      </w:r>
    </w:p>
    <w:p w14:paraId="7EA431F7" w14:textId="77777777" w:rsidR="00BF0B04" w:rsidRPr="00BF0B04" w:rsidRDefault="00F24BE4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Paso 3. Recolección de datos cuando el estudiante está usando la TA</w:t>
      </w:r>
    </w:p>
    <w:p w14:paraId="1BE035AF" w14:textId="77777777" w:rsidR="00BF0B04" w:rsidRPr="00BF0B04" w:rsidRDefault="00F24BE4" w:rsidP="00BF0B04">
      <w:pPr>
        <w:pStyle w:val="IRISBullet"/>
        <w:numPr>
          <w:ilvl w:val="2"/>
          <w:numId w:val="40"/>
        </w:numPr>
      </w:pPr>
      <w:r w:rsidRPr="00BF0B04">
        <w:rPr>
          <w:rFonts w:cstheme="minorHAnsi"/>
        </w:rPr>
        <w:t>Paso 4. Evaluar el efecto de la TA</w:t>
      </w:r>
    </w:p>
    <w:p w14:paraId="1A52A03A" w14:textId="77777777" w:rsidR="00BF0B04" w:rsidRPr="00BF0B04" w:rsidRDefault="00F24BE4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Dispositivo o servicio de TA es efectivo [gráfica]</w:t>
      </w:r>
    </w:p>
    <w:p w14:paraId="37EE921C" w14:textId="781A0C31" w:rsidR="00F24BE4" w:rsidRPr="00BF0B04" w:rsidRDefault="00F24BE4" w:rsidP="00BF0B04">
      <w:pPr>
        <w:pStyle w:val="IRISBullet"/>
        <w:numPr>
          <w:ilvl w:val="3"/>
          <w:numId w:val="40"/>
        </w:numPr>
      </w:pPr>
      <w:r w:rsidRPr="00BF0B04">
        <w:rPr>
          <w:rFonts w:cstheme="minorHAnsi"/>
        </w:rPr>
        <w:t>Dispositivo o servicio de TA no es efectivo [gráfica]</w:t>
      </w:r>
    </w:p>
    <w:p w14:paraId="510D1677" w14:textId="77777777" w:rsidR="00BF0B04" w:rsidRDefault="00F24BE4" w:rsidP="00BF0B04">
      <w:pPr>
        <w:pStyle w:val="IRISBullet"/>
      </w:pPr>
      <w:r w:rsidRPr="00BF0B04">
        <w:t>Revisitando</w:t>
      </w:r>
      <w:r w:rsidRPr="00F24BE4">
        <w:t xml:space="preserve"> el Reto: Los datos de Brooke</w:t>
      </w:r>
    </w:p>
    <w:p w14:paraId="1CA8183C" w14:textId="0C5C6EA3" w:rsidR="00F24BE4" w:rsidRPr="00BF0B04" w:rsidRDefault="00F24BE4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Puntaje de ciencias y estudios sociales [gráfica]</w:t>
      </w:r>
    </w:p>
    <w:p w14:paraId="7CB381C9" w14:textId="77777777" w:rsidR="00257182" w:rsidRPr="00BF0B04" w:rsidRDefault="00257182" w:rsidP="00BF0B04">
      <w:pPr>
        <w:pStyle w:val="IRISBullet"/>
      </w:pPr>
      <w:r w:rsidRPr="00BF0B04">
        <w:t xml:space="preserve">Actividad: Ahora, es hora de practicar </w:t>
      </w:r>
    </w:p>
    <w:p w14:paraId="4A1126B8" w14:textId="77777777" w:rsidR="00BF0B04" w:rsidRDefault="00257182" w:rsidP="00BF0B04">
      <w:pPr>
        <w:pStyle w:val="IRISBullet"/>
      </w:pPr>
      <w:r w:rsidRPr="00BF0B04">
        <w:t>Tomar decisiones basadas en evidencia</w:t>
      </w:r>
    </w:p>
    <w:p w14:paraId="7AF684D7" w14:textId="2D4EFB73" w:rsidR="00517549" w:rsidRPr="00BF0B04" w:rsidRDefault="002F4E0B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Para ayudar con esta tarea, el equipo puede usar preguntas guías [viñetas]</w:t>
      </w:r>
    </w:p>
    <w:p w14:paraId="3C7CC089" w14:textId="5733B9E9" w:rsidR="002F4E0B" w:rsidRDefault="002F4E0B" w:rsidP="002F4E0B">
      <w:pPr>
        <w:rPr>
          <w:rFonts w:cstheme="minorHAnsi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5764A21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088C3E9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D0B960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F198DE" w14:textId="3D824781" w:rsidR="00C01E14" w:rsidRDefault="00C01E14" w:rsidP="002F4E0B">
      <w:pPr>
        <w:rPr>
          <w:rFonts w:cstheme="minorHAnsi"/>
        </w:rPr>
      </w:pPr>
    </w:p>
    <w:p w14:paraId="49FDE4F2" w14:textId="70A1B5B9" w:rsidR="00C01E14" w:rsidRDefault="00C01E14" w:rsidP="00BF0B04">
      <w:pPr>
        <w:pStyle w:val="IRISPageHeading"/>
        <w:rPr>
          <w:lang w:val="es-ES"/>
        </w:rPr>
      </w:pPr>
      <w:r>
        <w:t xml:space="preserve">Página 7: </w:t>
      </w:r>
      <w:r w:rsidRPr="00BF0B04">
        <w:t>Seguimiento</w:t>
      </w:r>
      <w:r w:rsidRPr="00B47CF8">
        <w:rPr>
          <w:lang w:val="es-ES"/>
        </w:rPr>
        <w:t xml:space="preserve"> regular de la TA</w:t>
      </w:r>
    </w:p>
    <w:p w14:paraId="06C56522" w14:textId="5D1EC146" w:rsidR="00C01E14" w:rsidRPr="00BF0B04" w:rsidRDefault="00C01E14" w:rsidP="00BF0B04">
      <w:pPr>
        <w:pStyle w:val="IRISBullet"/>
      </w:pPr>
      <w:r w:rsidRPr="00BF0B04">
        <w:t>Una vez la TA haya sido implementada, el seguimiento regular es necesario</w:t>
      </w:r>
    </w:p>
    <w:p w14:paraId="2C5BF63E" w14:textId="4E5C70EC" w:rsidR="00C01E14" w:rsidRPr="00BF0B04" w:rsidRDefault="00C01E14" w:rsidP="00BF0B04">
      <w:pPr>
        <w:pStyle w:val="IRISBullet"/>
      </w:pPr>
      <w:r w:rsidRPr="00BF0B04">
        <w:t>Audio: Megan Mussano discute la importancia del seguimiento regular</w:t>
      </w:r>
    </w:p>
    <w:p w14:paraId="4CA537EA" w14:textId="06483802" w:rsidR="00C01E14" w:rsidRPr="00BF0B04" w:rsidRDefault="00C01E14" w:rsidP="00BF0B04">
      <w:pPr>
        <w:pStyle w:val="IRISBullet"/>
      </w:pPr>
      <w:r w:rsidRPr="00BF0B04">
        <w:t>Audio: Daniel Cochrane discute la importancia del seguimiento regular</w:t>
      </w:r>
    </w:p>
    <w:p w14:paraId="7FE989D8" w14:textId="74D51BFD" w:rsidR="00C01E14" w:rsidRPr="00BF0B04" w:rsidRDefault="00C01E14" w:rsidP="00BF0B04">
      <w:pPr>
        <w:pStyle w:val="IRISBullet"/>
      </w:pPr>
      <w:r w:rsidRPr="00BF0B04">
        <w:t>Patrón de datos/Decisión</w:t>
      </w:r>
      <w:r w:rsidR="00C97E41" w:rsidRPr="00BF0B04">
        <w:t xml:space="preserve"> [tabla con gráficas]</w:t>
      </w:r>
    </w:p>
    <w:p w14:paraId="0E288148" w14:textId="77777777" w:rsidR="00BF0B04" w:rsidRDefault="00C97E41" w:rsidP="00BF0B04">
      <w:pPr>
        <w:pStyle w:val="IRISBullet"/>
      </w:pPr>
      <w:r w:rsidRPr="00BF0B04">
        <w:t>Revisitando el Reto: Seguimiento regular del uso de TA de Brooke</w:t>
      </w:r>
    </w:p>
    <w:p w14:paraId="2E9FAA21" w14:textId="34B490EC" w:rsidR="00C97E41" w:rsidRPr="00BF0B04" w:rsidRDefault="00C97E41" w:rsidP="00BF0B04">
      <w:pPr>
        <w:pStyle w:val="IRISBullet"/>
        <w:numPr>
          <w:ilvl w:val="1"/>
          <w:numId w:val="40"/>
        </w:numPr>
      </w:pPr>
      <w:r w:rsidRPr="00BF0B04">
        <w:rPr>
          <w:rFonts w:cstheme="minorHAnsi"/>
        </w:rPr>
        <w:t>Calificaciones de ciencias con TA/Sin TA [gráfica]</w:t>
      </w:r>
    </w:p>
    <w:p w14:paraId="1DBAEA8A" w14:textId="550AD60F" w:rsidR="00C97E41" w:rsidRDefault="00C97E41" w:rsidP="00C97E41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5401687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F46EF0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650C77A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2063372" w14:textId="77777777" w:rsidR="00343F76" w:rsidRDefault="00343F76" w:rsidP="00C97E41">
      <w:pPr>
        <w:rPr>
          <w:rFonts w:cstheme="minorHAnsi"/>
        </w:rPr>
        <w:sectPr w:rsidR="00343F76" w:rsidSect="00BB1A9B">
          <w:footerReference w:type="even" r:id="rId9"/>
          <w:footerReference w:type="default" r:id="rId10"/>
          <w:pgSz w:w="11906" w:h="16838"/>
          <w:pgMar w:top="720" w:right="720" w:bottom="720" w:left="720" w:header="720" w:footer="576" w:gutter="0"/>
          <w:cols w:space="720"/>
          <w:docGrid w:linePitch="360"/>
        </w:sectPr>
      </w:pPr>
    </w:p>
    <w:p w14:paraId="55668D83" w14:textId="63A53610" w:rsidR="00444872" w:rsidRPr="0035205A" w:rsidRDefault="00444872" w:rsidP="00BF0B04">
      <w:pPr>
        <w:pStyle w:val="IRISPageHeading"/>
      </w:pPr>
      <w:r>
        <w:t xml:space="preserve">Página 8: </w:t>
      </w:r>
      <w:r w:rsidRPr="00444872">
        <w:t xml:space="preserve">Referencias y </w:t>
      </w:r>
      <w:r>
        <w:t>r</w:t>
      </w:r>
      <w:r w:rsidRPr="00444872">
        <w:t xml:space="preserve">ecursos </w:t>
      </w:r>
      <w:r>
        <w:t>a</w:t>
      </w:r>
      <w:r w:rsidRPr="00444872">
        <w:t>dicionales</w:t>
      </w:r>
    </w:p>
    <w:p w14:paraId="5A4FCA9B" w14:textId="77777777" w:rsidR="00444872" w:rsidRPr="00BF0B04" w:rsidRDefault="00444872" w:rsidP="00BF0B04">
      <w:pPr>
        <w:pStyle w:val="IRISBullet"/>
      </w:pPr>
      <w:r w:rsidRPr="00BF0B04">
        <w:t>Cómo citar el módulo</w:t>
      </w:r>
    </w:p>
    <w:p w14:paraId="421C8B5A" w14:textId="77777777" w:rsidR="00444872" w:rsidRPr="00BF0B04" w:rsidRDefault="00444872" w:rsidP="00BF0B04">
      <w:pPr>
        <w:pStyle w:val="IRISBullet"/>
      </w:pPr>
      <w:r w:rsidRPr="00BF0B04">
        <w:t>Referencias</w:t>
      </w:r>
    </w:p>
    <w:p w14:paraId="5C1ADCE0" w14:textId="77777777" w:rsidR="00444872" w:rsidRPr="00BF0B04" w:rsidRDefault="00444872" w:rsidP="00BF0B04">
      <w:pPr>
        <w:pStyle w:val="IRISBullet"/>
      </w:pPr>
      <w:r w:rsidRPr="00BF0B04">
        <w:lastRenderedPageBreak/>
        <w:t>Recursos adicionales</w:t>
      </w:r>
    </w:p>
    <w:p w14:paraId="2BB7E3BA" w14:textId="118BBBDE" w:rsidR="00444872" w:rsidRPr="00444872" w:rsidRDefault="00444872" w:rsidP="00BF0B04">
      <w:pPr>
        <w:pStyle w:val="IRISPageHeading"/>
      </w:pPr>
      <w:r w:rsidRPr="00444872">
        <w:t xml:space="preserve">Página </w:t>
      </w:r>
      <w:r>
        <w:t>9</w:t>
      </w:r>
      <w:r w:rsidRPr="00444872">
        <w:t xml:space="preserve">: </w:t>
      </w:r>
      <w:r w:rsidRPr="00BF0B04">
        <w:t>Créditos</w:t>
      </w:r>
    </w:p>
    <w:p w14:paraId="48A82326" w14:textId="77777777" w:rsidR="00444872" w:rsidRPr="00BF0B04" w:rsidRDefault="00444872" w:rsidP="00BF0B04">
      <w:pPr>
        <w:pStyle w:val="IRISBullet"/>
      </w:pPr>
      <w:r w:rsidRPr="00BF0B04">
        <w:t>Cómo citar el módulo</w:t>
      </w:r>
    </w:p>
    <w:p w14:paraId="755934B4" w14:textId="77777777" w:rsidR="00444872" w:rsidRPr="00BF0B04" w:rsidRDefault="00444872" w:rsidP="00BF0B04">
      <w:pPr>
        <w:pStyle w:val="IRISBullet"/>
      </w:pPr>
      <w:r w:rsidRPr="00BF0B04">
        <w:t>Especialistas en contenido</w:t>
      </w:r>
    </w:p>
    <w:p w14:paraId="7A47DDAA" w14:textId="77777777" w:rsidR="00444872" w:rsidRPr="00BF0B04" w:rsidRDefault="00444872" w:rsidP="00BF0B04">
      <w:pPr>
        <w:pStyle w:val="IRISBullet"/>
      </w:pPr>
      <w:r w:rsidRPr="00BF0B04">
        <w:t>Creadores del módulo</w:t>
      </w:r>
    </w:p>
    <w:p w14:paraId="320FC1C3" w14:textId="77777777" w:rsidR="00444872" w:rsidRPr="00BF0B04" w:rsidRDefault="00444872" w:rsidP="00BF0B04">
      <w:pPr>
        <w:pStyle w:val="IRISBullet"/>
      </w:pPr>
      <w:r w:rsidRPr="00BF0B04">
        <w:t>Equipo de producción del módulo</w:t>
      </w:r>
    </w:p>
    <w:p w14:paraId="21892B2F" w14:textId="76F751C6" w:rsidR="00444872" w:rsidRPr="00BF0B04" w:rsidRDefault="00444872" w:rsidP="00BF0B04">
      <w:pPr>
        <w:pStyle w:val="IRISBullet"/>
      </w:pPr>
      <w:r w:rsidRPr="00BF0B04">
        <w:t>Medios de comunicación</w:t>
      </w:r>
    </w:p>
    <w:p w14:paraId="264A7FA5" w14:textId="116027C3" w:rsidR="00444872" w:rsidRPr="00BF0B04" w:rsidRDefault="00862927" w:rsidP="00BF0B04">
      <w:pPr>
        <w:pStyle w:val="IRISBullet"/>
      </w:pPr>
      <w:r w:rsidRPr="00BF0B04">
        <w:t>Entrevistas con expertos</w:t>
      </w:r>
    </w:p>
    <w:p w14:paraId="130FA10E" w14:textId="77777777" w:rsidR="00444872" w:rsidRPr="00BF0B04" w:rsidRDefault="00444872" w:rsidP="00BF0B04">
      <w:pPr>
        <w:pStyle w:val="IRISSectionHeading"/>
      </w:pPr>
      <w:r w:rsidRPr="00BF0B04">
        <w:t>Resumen</w:t>
      </w:r>
    </w:p>
    <w:p w14:paraId="59A24DD5" w14:textId="3F06B058" w:rsidR="00444872" w:rsidRPr="00BF0B04" w:rsidRDefault="00444872" w:rsidP="00BF0B04">
      <w:pPr>
        <w:pStyle w:val="IRISBullet"/>
      </w:pPr>
      <w:r w:rsidRPr="00BF0B04">
        <w:t>Resumen del módulo</w:t>
      </w:r>
    </w:p>
    <w:p w14:paraId="7EA7FB01" w14:textId="2F915401" w:rsidR="00B17EF8" w:rsidRPr="00BF0B04" w:rsidRDefault="00B17EF8" w:rsidP="00BF0B04">
      <w:pPr>
        <w:pStyle w:val="IRISBullet"/>
      </w:pPr>
      <w:r w:rsidRPr="00BF0B04">
        <w:t xml:space="preserve">Video: </w:t>
      </w:r>
      <w:r w:rsidR="001E1CC7" w:rsidRPr="00BF0B04">
        <w:t>Un resumen de algunos de los puntos más importantes de este módulo y una demostración de cómo la TA se está implementando con estudiantes con discapacidades</w:t>
      </w:r>
    </w:p>
    <w:p w14:paraId="75507789" w14:textId="0F3B774C" w:rsidR="001E1CC7" w:rsidRDefault="001E1CC7" w:rsidP="00BF0B04">
      <w:pPr>
        <w:pStyle w:val="IRISBullet"/>
      </w:pPr>
      <w:r w:rsidRPr="00BF0B04">
        <w:t>Revisitando pensamientos iniciales</w:t>
      </w:r>
    </w:p>
    <w:p w14:paraId="426CC501" w14:textId="77777777" w:rsidR="00BF0B04" w:rsidRPr="00BF0B04" w:rsidRDefault="00BF0B04" w:rsidP="00BF0B04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F0B04" w:rsidRPr="00511763" w14:paraId="53A38B2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34EC2C" w14:textId="77777777" w:rsidR="00BF0B04" w:rsidRPr="00511763" w:rsidRDefault="00BF0B04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552CC5" w14:textId="77777777" w:rsidR="00BF0B04" w:rsidRPr="00511763" w:rsidRDefault="00BF0B04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4A21B7" w14:textId="16492B5F" w:rsidR="001E1CC7" w:rsidRPr="00BF0B04" w:rsidRDefault="001E1CC7" w:rsidP="00BF0B04">
      <w:pPr>
        <w:pStyle w:val="IRISSectionHeading"/>
      </w:pPr>
      <w:r w:rsidRPr="00BF0B04">
        <w:t>Evaluación</w:t>
      </w:r>
    </w:p>
    <w:p w14:paraId="10119B34" w14:textId="54ED9A5B" w:rsidR="001E1CC7" w:rsidRDefault="009A54E4" w:rsidP="00BF0B04">
      <w:pPr>
        <w:pStyle w:val="IRISBullet"/>
      </w:pPr>
      <w:r>
        <w:t xml:space="preserve">Tómese un tiempo para responder a las siguientes preguntas. </w:t>
      </w:r>
      <w:r w:rsidRPr="00A84525">
        <w:t xml:space="preserve">Por favor sepa que el IRIS Center no recoge </w:t>
      </w:r>
      <w:r w:rsidRPr="00BF0B04">
        <w:t>las</w:t>
      </w:r>
      <w:r w:rsidRPr="00A84525">
        <w:t xml:space="preserve"> respuestas de su evaluación. Si esto es una tarea para un curso, debería entregarle sus respuestas a su profesor usando el método que él o ella requiera.</w:t>
      </w:r>
    </w:p>
    <w:p w14:paraId="439E9939" w14:textId="77777777" w:rsidR="00B37BF6" w:rsidRDefault="00B37BF6" w:rsidP="00B37BF6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343F76" w:rsidRPr="00511763" w14:paraId="7F3D6BA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AC9292" w14:textId="77777777" w:rsidR="00343F76" w:rsidRPr="00511763" w:rsidRDefault="00343F7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7FCF37" w14:textId="77777777" w:rsidR="00343F76" w:rsidRPr="00511763" w:rsidRDefault="00343F7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0FB33E" w14:textId="16D62B01" w:rsidR="009A54E4" w:rsidRPr="009A54E4" w:rsidRDefault="000D7FDC" w:rsidP="00BF0B04">
      <w:pPr>
        <w:pStyle w:val="IRISSectionHeading"/>
      </w:pPr>
      <w:r>
        <w:t>H</w:t>
      </w:r>
      <w:r w:rsidR="009A54E4" w:rsidRPr="009A54E4">
        <w:t xml:space="preserve">a </w:t>
      </w:r>
      <w:r w:rsidR="009A54E4" w:rsidRPr="00BF0B04">
        <w:t>completado</w:t>
      </w:r>
      <w:r w:rsidR="009A54E4" w:rsidRPr="009A54E4">
        <w:t xml:space="preserve"> este módulo</w:t>
      </w:r>
    </w:p>
    <w:p w14:paraId="1312BE90" w14:textId="77777777" w:rsidR="00343F76" w:rsidRDefault="009A54E4" w:rsidP="00343F76">
      <w:pPr>
        <w:pStyle w:val="IRISBullet"/>
      </w:pPr>
      <w:r>
        <w:t>¡Queremos escuchar su opinión!</w:t>
      </w:r>
    </w:p>
    <w:p w14:paraId="7FEBEAD4" w14:textId="4E5D6614" w:rsidR="00343F76" w:rsidRPr="00343F76" w:rsidRDefault="009A54E4" w:rsidP="009A54E4">
      <w:pPr>
        <w:pStyle w:val="IRISBullet"/>
        <w:numPr>
          <w:ilvl w:val="1"/>
          <w:numId w:val="40"/>
        </w:numPr>
      </w:pPr>
      <w:r w:rsidRPr="00343F76">
        <w:rPr>
          <w:rFonts w:cstheme="minorHAnsi"/>
        </w:rPr>
        <w:t xml:space="preserve">Enlace: Encuesta sobre el </w:t>
      </w:r>
      <w:r w:rsidR="00343F76">
        <w:rPr>
          <w:rFonts w:cstheme="minorHAnsi"/>
        </w:rPr>
        <w:t>modulo</w:t>
      </w:r>
    </w:p>
    <w:p w14:paraId="0E78C3D5" w14:textId="1CF814B7" w:rsidR="00343F76" w:rsidRDefault="009A54E4" w:rsidP="00343F76">
      <w:pPr>
        <w:pStyle w:val="IRISBullet"/>
      </w:pPr>
      <w:r w:rsidRPr="00343F76">
        <w:t xml:space="preserve">Horas de desarrollo </w:t>
      </w:r>
      <w:r w:rsidR="00343F76">
        <w:t>professional</w:t>
      </w:r>
    </w:p>
    <w:p w14:paraId="0BF5A312" w14:textId="4227DDE7" w:rsidR="009A54E4" w:rsidRPr="00343F76" w:rsidRDefault="009A54E4" w:rsidP="00343F76">
      <w:pPr>
        <w:pStyle w:val="IRISBullet"/>
        <w:numPr>
          <w:ilvl w:val="1"/>
          <w:numId w:val="40"/>
        </w:numPr>
      </w:pPr>
      <w:r w:rsidRPr="00343F76">
        <w:rPr>
          <w:rFonts w:cstheme="minorHAnsi"/>
        </w:rPr>
        <w:t>Opciones de desarrollo profesional de IRIS</w:t>
      </w:r>
    </w:p>
    <w:p w14:paraId="520C66AE" w14:textId="3BE8842A" w:rsidR="00313EB1" w:rsidRPr="00743261" w:rsidRDefault="009A54E4" w:rsidP="00313EB1">
      <w:pPr>
        <w:pStyle w:val="IRISBullet"/>
      </w:pPr>
      <w:r w:rsidRPr="005A0CB7">
        <w:t>Recursos relacionados</w:t>
      </w:r>
      <w:r>
        <w:t xml:space="preserve"> [enlaces]</w:t>
      </w:r>
    </w:p>
    <w:sectPr w:rsidR="00313EB1" w:rsidRPr="00743261" w:rsidSect="00BB1A9B">
      <w:footerReference w:type="default" r:id="rId11"/>
      <w:type w:val="continuous"/>
      <w:pgSz w:w="11906" w:h="16838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D74B" w14:textId="77777777" w:rsidR="00BB1A9B" w:rsidRDefault="00BB1A9B" w:rsidP="002A1EFB">
      <w:r>
        <w:separator/>
      </w:r>
    </w:p>
  </w:endnote>
  <w:endnote w:type="continuationSeparator" w:id="0">
    <w:p w14:paraId="3B5EBFF6" w14:textId="77777777" w:rsidR="00BB1A9B" w:rsidRDefault="00BB1A9B" w:rsidP="002A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5170731"/>
      <w:docPartObj>
        <w:docPartGallery w:val="Page Numbers (Bottom of Page)"/>
        <w:docPartUnique/>
      </w:docPartObj>
    </w:sdtPr>
    <w:sdtContent>
      <w:p w14:paraId="30EB5A49" w14:textId="487E438C" w:rsidR="002A1EFB" w:rsidRDefault="002A1EFB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56EAC" w14:textId="77777777" w:rsidR="002A1EFB" w:rsidRDefault="002A1EFB" w:rsidP="002A1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531276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046CC4A2" w14:textId="310F0317" w:rsidR="002A1EFB" w:rsidRPr="002A1EFB" w:rsidRDefault="002A1EFB" w:rsidP="002A1EFB">
        <w:pPr>
          <w:pStyle w:val="Footer"/>
          <w:framePr w:wrap="none" w:vAnchor="text" w:hAnchor="page" w:x="11692" w:y="456"/>
          <w:rPr>
            <w:rStyle w:val="PageNumber"/>
            <w:rFonts w:ascii="Arial" w:hAnsi="Arial" w:cs="Arial"/>
            <w:sz w:val="20"/>
            <w:szCs w:val="20"/>
          </w:rPr>
        </w:pPr>
        <w:r w:rsidRPr="002A1EF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A1EF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A1EF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A1EF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A1EF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73E267A" w14:textId="608E73D3" w:rsidR="002A1EFB" w:rsidRPr="002A1EFB" w:rsidRDefault="002A1EFB" w:rsidP="002A1EFB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63627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E3F2F50" w14:textId="77777777" w:rsidR="00343F76" w:rsidRPr="002A1EFB" w:rsidRDefault="00343F76" w:rsidP="002A1EFB">
        <w:pPr>
          <w:pStyle w:val="Footer"/>
          <w:framePr w:wrap="none" w:vAnchor="text" w:hAnchor="page" w:x="11692" w:y="456"/>
          <w:rPr>
            <w:rStyle w:val="PageNumber"/>
            <w:rFonts w:ascii="Arial" w:hAnsi="Arial" w:cs="Arial"/>
            <w:sz w:val="20"/>
            <w:szCs w:val="20"/>
          </w:rPr>
        </w:pPr>
        <w:r w:rsidRPr="002A1EF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A1EF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A1EF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A1EF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A1EF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906D884" w14:textId="027EF097" w:rsidR="00343F76" w:rsidRPr="002A1EFB" w:rsidRDefault="00044196" w:rsidP="002A1EFB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8A4AD" wp14:editId="7AFB5AD6">
              <wp:simplePos x="0" y="0"/>
              <wp:positionH relativeFrom="column">
                <wp:posOffset>-201930</wp:posOffset>
              </wp:positionH>
              <wp:positionV relativeFrom="paragraph">
                <wp:posOffset>-205740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3F7D6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6.2pt" to="541.2pt,-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C2503" wp14:editId="42A2CF66">
              <wp:simplePos x="0" y="0"/>
              <wp:positionH relativeFrom="column">
                <wp:posOffset>-125224</wp:posOffset>
              </wp:positionH>
              <wp:positionV relativeFrom="paragraph">
                <wp:posOffset>-116205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9F116" id="Group 8" o:spid="_x0000_s1026" style="position:absolute;margin-left:-9.85pt;margin-top:-9.1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KZl3t/kAAAADw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6D1C" w14:textId="77777777" w:rsidR="00BB1A9B" w:rsidRDefault="00BB1A9B" w:rsidP="002A1EFB">
      <w:r>
        <w:separator/>
      </w:r>
    </w:p>
  </w:footnote>
  <w:footnote w:type="continuationSeparator" w:id="0">
    <w:p w14:paraId="18FF1BF5" w14:textId="77777777" w:rsidR="00BB1A9B" w:rsidRDefault="00BB1A9B" w:rsidP="002A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6D72"/>
    <w:multiLevelType w:val="hybridMultilevel"/>
    <w:tmpl w:val="E2103DBE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4787D"/>
    <w:multiLevelType w:val="hybridMultilevel"/>
    <w:tmpl w:val="367A4E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3611"/>
    <w:multiLevelType w:val="hybridMultilevel"/>
    <w:tmpl w:val="F08E2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6DC7"/>
    <w:multiLevelType w:val="hybridMultilevel"/>
    <w:tmpl w:val="608412F0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0D69B3"/>
    <w:multiLevelType w:val="hybridMultilevel"/>
    <w:tmpl w:val="B628A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655CB"/>
    <w:multiLevelType w:val="hybridMultilevel"/>
    <w:tmpl w:val="1570A7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0EF5A43"/>
    <w:multiLevelType w:val="hybridMultilevel"/>
    <w:tmpl w:val="02306A96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B2E2A"/>
    <w:multiLevelType w:val="hybridMultilevel"/>
    <w:tmpl w:val="922AF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215F5"/>
    <w:multiLevelType w:val="hybridMultilevel"/>
    <w:tmpl w:val="026C38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DE21CA"/>
    <w:multiLevelType w:val="hybridMultilevel"/>
    <w:tmpl w:val="1222E44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9" w15:restartNumberingAfterBreak="0">
    <w:nsid w:val="1DE0509F"/>
    <w:multiLevelType w:val="hybridMultilevel"/>
    <w:tmpl w:val="8D20A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A14A7"/>
    <w:multiLevelType w:val="hybridMultilevel"/>
    <w:tmpl w:val="DCC618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4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BB4700"/>
    <w:multiLevelType w:val="hybridMultilevel"/>
    <w:tmpl w:val="3CFABE0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3623C2"/>
    <w:multiLevelType w:val="hybridMultilevel"/>
    <w:tmpl w:val="249014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5F24E1"/>
    <w:multiLevelType w:val="hybridMultilevel"/>
    <w:tmpl w:val="24064A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F0A31"/>
    <w:multiLevelType w:val="hybridMultilevel"/>
    <w:tmpl w:val="79A060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DA644FC"/>
    <w:multiLevelType w:val="hybridMultilevel"/>
    <w:tmpl w:val="682E0F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451E60B5"/>
    <w:multiLevelType w:val="hybridMultilevel"/>
    <w:tmpl w:val="1FF8D4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3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E0E221F"/>
    <w:multiLevelType w:val="hybridMultilevel"/>
    <w:tmpl w:val="53708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182085"/>
    <w:multiLevelType w:val="hybridMultilevel"/>
    <w:tmpl w:val="7150AE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651539"/>
    <w:multiLevelType w:val="hybridMultilevel"/>
    <w:tmpl w:val="BBA8A8C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8F337D9"/>
    <w:multiLevelType w:val="hybridMultilevel"/>
    <w:tmpl w:val="366C2D28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5A971064"/>
    <w:multiLevelType w:val="hybridMultilevel"/>
    <w:tmpl w:val="662648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633695"/>
    <w:multiLevelType w:val="hybridMultilevel"/>
    <w:tmpl w:val="58F2A3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FD680B"/>
    <w:multiLevelType w:val="hybridMultilevel"/>
    <w:tmpl w:val="30FC7F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1758BA"/>
    <w:multiLevelType w:val="hybridMultilevel"/>
    <w:tmpl w:val="63763C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62A19C6"/>
    <w:multiLevelType w:val="hybridMultilevel"/>
    <w:tmpl w:val="012EC0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726F4D"/>
    <w:multiLevelType w:val="hybridMultilevel"/>
    <w:tmpl w:val="2D2686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8F3A6A"/>
    <w:multiLevelType w:val="hybridMultilevel"/>
    <w:tmpl w:val="478051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F9F0051"/>
    <w:multiLevelType w:val="hybridMultilevel"/>
    <w:tmpl w:val="ABDEF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5FE6B42"/>
    <w:multiLevelType w:val="hybridMultilevel"/>
    <w:tmpl w:val="17822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A3A4BFF"/>
    <w:multiLevelType w:val="hybridMultilevel"/>
    <w:tmpl w:val="57782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A34E47"/>
    <w:multiLevelType w:val="hybridMultilevel"/>
    <w:tmpl w:val="61488BF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84743B"/>
    <w:multiLevelType w:val="hybridMultilevel"/>
    <w:tmpl w:val="AC4C71B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7E8224D3"/>
    <w:multiLevelType w:val="hybridMultilevel"/>
    <w:tmpl w:val="0B2297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EC0620"/>
    <w:multiLevelType w:val="hybridMultilevel"/>
    <w:tmpl w:val="213C5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F8A2B29"/>
    <w:multiLevelType w:val="hybridMultilevel"/>
    <w:tmpl w:val="16A88710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6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CB5FDE"/>
    <w:multiLevelType w:val="hybridMultilevel"/>
    <w:tmpl w:val="399A27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055920">
    <w:abstractNumId w:val="33"/>
  </w:num>
  <w:num w:numId="2" w16cid:durableId="1700274908">
    <w:abstractNumId w:val="72"/>
  </w:num>
  <w:num w:numId="3" w16cid:durableId="975135997">
    <w:abstractNumId w:val="6"/>
  </w:num>
  <w:num w:numId="4" w16cid:durableId="431783464">
    <w:abstractNumId w:val="75"/>
  </w:num>
  <w:num w:numId="5" w16cid:durableId="930164353">
    <w:abstractNumId w:val="74"/>
  </w:num>
  <w:num w:numId="6" w16cid:durableId="1542089679">
    <w:abstractNumId w:val="86"/>
  </w:num>
  <w:num w:numId="7" w16cid:durableId="1483617206">
    <w:abstractNumId w:val="78"/>
  </w:num>
  <w:num w:numId="8" w16cid:durableId="1584217451">
    <w:abstractNumId w:val="89"/>
  </w:num>
  <w:num w:numId="9" w16cid:durableId="51660287">
    <w:abstractNumId w:val="19"/>
  </w:num>
  <w:num w:numId="10" w16cid:durableId="1947075004">
    <w:abstractNumId w:val="43"/>
  </w:num>
  <w:num w:numId="11" w16cid:durableId="1520269947">
    <w:abstractNumId w:val="13"/>
  </w:num>
  <w:num w:numId="12" w16cid:durableId="2063209094">
    <w:abstractNumId w:val="57"/>
  </w:num>
  <w:num w:numId="13" w16cid:durableId="1079711165">
    <w:abstractNumId w:val="12"/>
  </w:num>
  <w:num w:numId="14" w16cid:durableId="609896634">
    <w:abstractNumId w:val="48"/>
  </w:num>
  <w:num w:numId="15" w16cid:durableId="1071462794">
    <w:abstractNumId w:val="27"/>
  </w:num>
  <w:num w:numId="16" w16cid:durableId="1493370550">
    <w:abstractNumId w:val="17"/>
  </w:num>
  <w:num w:numId="17" w16cid:durableId="492067081">
    <w:abstractNumId w:val="82"/>
  </w:num>
  <w:num w:numId="18" w16cid:durableId="1988435233">
    <w:abstractNumId w:val="39"/>
  </w:num>
  <w:num w:numId="19" w16cid:durableId="974144622">
    <w:abstractNumId w:val="92"/>
  </w:num>
  <w:num w:numId="20" w16cid:durableId="2048097301">
    <w:abstractNumId w:val="91"/>
  </w:num>
  <w:num w:numId="21" w16cid:durableId="1952589997">
    <w:abstractNumId w:val="20"/>
  </w:num>
  <w:num w:numId="22" w16cid:durableId="1861428000">
    <w:abstractNumId w:val="4"/>
  </w:num>
  <w:num w:numId="23" w16cid:durableId="409276064">
    <w:abstractNumId w:val="38"/>
  </w:num>
  <w:num w:numId="24" w16cid:durableId="795637903">
    <w:abstractNumId w:val="77"/>
  </w:num>
  <w:num w:numId="25" w16cid:durableId="2088768452">
    <w:abstractNumId w:val="5"/>
  </w:num>
  <w:num w:numId="26" w16cid:durableId="1676029877">
    <w:abstractNumId w:val="95"/>
  </w:num>
  <w:num w:numId="27" w16cid:durableId="783117849">
    <w:abstractNumId w:val="1"/>
  </w:num>
  <w:num w:numId="28" w16cid:durableId="1945305277">
    <w:abstractNumId w:val="90"/>
  </w:num>
  <w:num w:numId="29" w16cid:durableId="211308084">
    <w:abstractNumId w:val="66"/>
  </w:num>
  <w:num w:numId="30" w16cid:durableId="195776747">
    <w:abstractNumId w:val="93"/>
  </w:num>
  <w:num w:numId="31" w16cid:durableId="12806364">
    <w:abstractNumId w:val="9"/>
  </w:num>
  <w:num w:numId="32" w16cid:durableId="1046759171">
    <w:abstractNumId w:val="3"/>
  </w:num>
  <w:num w:numId="33" w16cid:durableId="1210340608">
    <w:abstractNumId w:val="54"/>
  </w:num>
  <w:num w:numId="34" w16cid:durableId="549072769">
    <w:abstractNumId w:val="84"/>
  </w:num>
  <w:num w:numId="35" w16cid:durableId="404955047">
    <w:abstractNumId w:val="56"/>
  </w:num>
  <w:num w:numId="36" w16cid:durableId="1630166635">
    <w:abstractNumId w:val="97"/>
  </w:num>
  <w:num w:numId="37" w16cid:durableId="654459384">
    <w:abstractNumId w:val="7"/>
  </w:num>
  <w:num w:numId="38" w16cid:durableId="962616061">
    <w:abstractNumId w:val="65"/>
  </w:num>
  <w:num w:numId="39" w16cid:durableId="1725448099">
    <w:abstractNumId w:val="23"/>
  </w:num>
  <w:num w:numId="40" w16cid:durableId="1876308458">
    <w:abstractNumId w:val="28"/>
  </w:num>
  <w:num w:numId="41" w16cid:durableId="1943806237">
    <w:abstractNumId w:val="2"/>
  </w:num>
  <w:num w:numId="42" w16cid:durableId="174616430">
    <w:abstractNumId w:val="63"/>
  </w:num>
  <w:num w:numId="43" w16cid:durableId="525557834">
    <w:abstractNumId w:val="45"/>
  </w:num>
  <w:num w:numId="44" w16cid:durableId="559093578">
    <w:abstractNumId w:val="14"/>
  </w:num>
  <w:num w:numId="45" w16cid:durableId="1875193748">
    <w:abstractNumId w:val="96"/>
  </w:num>
  <w:num w:numId="46" w16cid:durableId="871963574">
    <w:abstractNumId w:val="44"/>
  </w:num>
  <w:num w:numId="47" w16cid:durableId="592469906">
    <w:abstractNumId w:val="58"/>
  </w:num>
  <w:num w:numId="48" w16cid:durableId="823467221">
    <w:abstractNumId w:val="10"/>
  </w:num>
  <w:num w:numId="49" w16cid:durableId="811481777">
    <w:abstractNumId w:val="29"/>
  </w:num>
  <w:num w:numId="50" w16cid:durableId="1336835277">
    <w:abstractNumId w:val="11"/>
  </w:num>
  <w:num w:numId="51" w16cid:durableId="725104121">
    <w:abstractNumId w:val="26"/>
  </w:num>
  <w:num w:numId="52" w16cid:durableId="1113480588">
    <w:abstractNumId w:val="16"/>
  </w:num>
  <w:num w:numId="53" w16cid:durableId="1573739672">
    <w:abstractNumId w:val="55"/>
  </w:num>
  <w:num w:numId="54" w16cid:durableId="1522428092">
    <w:abstractNumId w:val="32"/>
  </w:num>
  <w:num w:numId="55" w16cid:durableId="110706292">
    <w:abstractNumId w:val="0"/>
  </w:num>
  <w:num w:numId="56" w16cid:durableId="1927568579">
    <w:abstractNumId w:val="80"/>
  </w:num>
  <w:num w:numId="57" w16cid:durableId="2050375089">
    <w:abstractNumId w:val="85"/>
  </w:num>
  <w:num w:numId="58" w16cid:durableId="1550267240">
    <w:abstractNumId w:val="51"/>
  </w:num>
  <w:num w:numId="59" w16cid:durableId="607351760">
    <w:abstractNumId w:val="47"/>
  </w:num>
  <w:num w:numId="60" w16cid:durableId="1060441444">
    <w:abstractNumId w:val="68"/>
  </w:num>
  <w:num w:numId="61" w16cid:durableId="363140322">
    <w:abstractNumId w:val="79"/>
  </w:num>
  <w:num w:numId="62" w16cid:durableId="101416750">
    <w:abstractNumId w:val="73"/>
  </w:num>
  <w:num w:numId="63" w16cid:durableId="400910284">
    <w:abstractNumId w:val="18"/>
  </w:num>
  <w:num w:numId="64" w16cid:durableId="1166287178">
    <w:abstractNumId w:val="8"/>
  </w:num>
  <w:num w:numId="65" w16cid:durableId="840854435">
    <w:abstractNumId w:val="59"/>
  </w:num>
  <w:num w:numId="66" w16cid:durableId="2066950094">
    <w:abstractNumId w:val="52"/>
  </w:num>
  <w:num w:numId="67" w16cid:durableId="660623214">
    <w:abstractNumId w:val="61"/>
  </w:num>
  <w:num w:numId="68" w16cid:durableId="385376388">
    <w:abstractNumId w:val="46"/>
  </w:num>
  <w:num w:numId="69" w16cid:durableId="242957119">
    <w:abstractNumId w:val="36"/>
  </w:num>
  <w:num w:numId="70" w16cid:durableId="1270040973">
    <w:abstractNumId w:val="40"/>
  </w:num>
  <w:num w:numId="71" w16cid:durableId="1608925949">
    <w:abstractNumId w:val="62"/>
  </w:num>
  <w:num w:numId="72" w16cid:durableId="490828923">
    <w:abstractNumId w:val="42"/>
  </w:num>
  <w:num w:numId="73" w16cid:durableId="841893311">
    <w:abstractNumId w:val="87"/>
  </w:num>
  <w:num w:numId="74" w16cid:durableId="341056041">
    <w:abstractNumId w:val="15"/>
  </w:num>
  <w:num w:numId="75" w16cid:durableId="57897234">
    <w:abstractNumId w:val="25"/>
  </w:num>
  <w:num w:numId="76" w16cid:durableId="1570455783">
    <w:abstractNumId w:val="31"/>
  </w:num>
  <w:num w:numId="77" w16cid:durableId="1281379761">
    <w:abstractNumId w:val="24"/>
  </w:num>
  <w:num w:numId="78" w16cid:durableId="1308169420">
    <w:abstractNumId w:val="94"/>
  </w:num>
  <w:num w:numId="79" w16cid:durableId="2033916703">
    <w:abstractNumId w:val="22"/>
  </w:num>
  <w:num w:numId="80" w16cid:durableId="338310137">
    <w:abstractNumId w:val="69"/>
  </w:num>
  <w:num w:numId="81" w16cid:durableId="1391999227">
    <w:abstractNumId w:val="60"/>
  </w:num>
  <w:num w:numId="82" w16cid:durableId="462432226">
    <w:abstractNumId w:val="67"/>
  </w:num>
  <w:num w:numId="83" w16cid:durableId="295067006">
    <w:abstractNumId w:val="30"/>
  </w:num>
  <w:num w:numId="84" w16cid:durableId="2134401463">
    <w:abstractNumId w:val="64"/>
  </w:num>
  <w:num w:numId="85" w16cid:durableId="1426532146">
    <w:abstractNumId w:val="34"/>
  </w:num>
  <w:num w:numId="86" w16cid:durableId="699161990">
    <w:abstractNumId w:val="37"/>
  </w:num>
  <w:num w:numId="87" w16cid:durableId="125658249">
    <w:abstractNumId w:val="83"/>
  </w:num>
  <w:num w:numId="88" w16cid:durableId="791023706">
    <w:abstractNumId w:val="81"/>
  </w:num>
  <w:num w:numId="89" w16cid:durableId="1317759543">
    <w:abstractNumId w:val="50"/>
  </w:num>
  <w:num w:numId="90" w16cid:durableId="940189105">
    <w:abstractNumId w:val="21"/>
  </w:num>
  <w:num w:numId="91" w16cid:durableId="610092072">
    <w:abstractNumId w:val="53"/>
  </w:num>
  <w:num w:numId="92" w16cid:durableId="968167558">
    <w:abstractNumId w:val="88"/>
  </w:num>
  <w:num w:numId="93" w16cid:durableId="2060087690">
    <w:abstractNumId w:val="49"/>
  </w:num>
  <w:num w:numId="94" w16cid:durableId="142818184">
    <w:abstractNumId w:val="70"/>
  </w:num>
  <w:num w:numId="95" w16cid:durableId="1767533598">
    <w:abstractNumId w:val="35"/>
  </w:num>
  <w:num w:numId="96" w16cid:durableId="144706962">
    <w:abstractNumId w:val="76"/>
  </w:num>
  <w:num w:numId="97" w16cid:durableId="1657102512">
    <w:abstractNumId w:val="41"/>
  </w:num>
  <w:num w:numId="98" w16cid:durableId="1501703190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1"/>
    <w:rsid w:val="00026138"/>
    <w:rsid w:val="00037878"/>
    <w:rsid w:val="00044196"/>
    <w:rsid w:val="0006213A"/>
    <w:rsid w:val="000B15BD"/>
    <w:rsid w:val="000D7FDC"/>
    <w:rsid w:val="00130B50"/>
    <w:rsid w:val="00193910"/>
    <w:rsid w:val="001E1CC7"/>
    <w:rsid w:val="001F6ACB"/>
    <w:rsid w:val="002161AA"/>
    <w:rsid w:val="00257182"/>
    <w:rsid w:val="002707EF"/>
    <w:rsid w:val="002A1EFB"/>
    <w:rsid w:val="002F4E0B"/>
    <w:rsid w:val="00313EB1"/>
    <w:rsid w:val="003235F3"/>
    <w:rsid w:val="00343F76"/>
    <w:rsid w:val="00347C7D"/>
    <w:rsid w:val="00387D4E"/>
    <w:rsid w:val="00444872"/>
    <w:rsid w:val="00454B3C"/>
    <w:rsid w:val="00475C0A"/>
    <w:rsid w:val="00517549"/>
    <w:rsid w:val="00604DE6"/>
    <w:rsid w:val="00617038"/>
    <w:rsid w:val="00622F0A"/>
    <w:rsid w:val="006A6B9D"/>
    <w:rsid w:val="006E3F57"/>
    <w:rsid w:val="006F6050"/>
    <w:rsid w:val="007300A0"/>
    <w:rsid w:val="00743261"/>
    <w:rsid w:val="00786B32"/>
    <w:rsid w:val="00834E58"/>
    <w:rsid w:val="00862927"/>
    <w:rsid w:val="008C7629"/>
    <w:rsid w:val="008D10F1"/>
    <w:rsid w:val="00906615"/>
    <w:rsid w:val="00961FDC"/>
    <w:rsid w:val="0099025C"/>
    <w:rsid w:val="009A54E4"/>
    <w:rsid w:val="009C622D"/>
    <w:rsid w:val="009F088C"/>
    <w:rsid w:val="009F145D"/>
    <w:rsid w:val="00A01970"/>
    <w:rsid w:val="00A64D1D"/>
    <w:rsid w:val="00AB19E6"/>
    <w:rsid w:val="00AF29CE"/>
    <w:rsid w:val="00AF6BF6"/>
    <w:rsid w:val="00B17EF8"/>
    <w:rsid w:val="00B3401D"/>
    <w:rsid w:val="00B37BF6"/>
    <w:rsid w:val="00B75607"/>
    <w:rsid w:val="00B879BC"/>
    <w:rsid w:val="00B95A80"/>
    <w:rsid w:val="00BA7A9F"/>
    <w:rsid w:val="00BB1A9B"/>
    <w:rsid w:val="00BF0B04"/>
    <w:rsid w:val="00C01E14"/>
    <w:rsid w:val="00C030BC"/>
    <w:rsid w:val="00C97E41"/>
    <w:rsid w:val="00CB1243"/>
    <w:rsid w:val="00D00E5A"/>
    <w:rsid w:val="00D2455E"/>
    <w:rsid w:val="00D2647A"/>
    <w:rsid w:val="00DD7ABD"/>
    <w:rsid w:val="00E0530E"/>
    <w:rsid w:val="00E228BD"/>
    <w:rsid w:val="00E64EFE"/>
    <w:rsid w:val="00E73437"/>
    <w:rsid w:val="00EA7EBD"/>
    <w:rsid w:val="00EE6CC4"/>
    <w:rsid w:val="00F24BE4"/>
    <w:rsid w:val="00F50487"/>
    <w:rsid w:val="00F54BE0"/>
    <w:rsid w:val="00F800C1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7A25"/>
  <w15:chartTrackingRefBased/>
  <w15:docId w15:val="{E9311215-6445-C541-BCD5-EE2EE9C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50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F6050"/>
    <w:pPr>
      <w:numPr>
        <w:numId w:val="39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050"/>
    <w:pPr>
      <w:keepNext/>
      <w:keepLines/>
      <w:numPr>
        <w:ilvl w:val="1"/>
        <w:numId w:val="3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050"/>
    <w:pPr>
      <w:keepNext/>
      <w:keepLines/>
      <w:numPr>
        <w:ilvl w:val="2"/>
        <w:numId w:val="3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50"/>
    <w:pPr>
      <w:keepNext/>
      <w:keepLines/>
      <w:numPr>
        <w:ilvl w:val="3"/>
        <w:numId w:val="3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50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50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50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50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50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F6050"/>
    <w:pPr>
      <w:ind w:left="720"/>
      <w:contextualSpacing/>
    </w:pPr>
  </w:style>
  <w:style w:type="table" w:styleId="TableGrid">
    <w:name w:val="Table Grid"/>
    <w:basedOn w:val="TableNormal"/>
    <w:uiPriority w:val="39"/>
    <w:rsid w:val="006F605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605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F6050"/>
    <w:rPr>
      <w:rFonts w:ascii="FuturaStd-Medium" w:eastAsia="FuturaStd-Medium" w:hAnsi="FuturaStd-Medium" w:cs="FuturaStd-Medium"/>
      <w:color w:val="4B008C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0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05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5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5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5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5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6F6050"/>
    <w:pPr>
      <w:numPr>
        <w:numId w:val="39"/>
      </w:numPr>
    </w:pPr>
  </w:style>
  <w:style w:type="paragraph" w:customStyle="1" w:styleId="IRISSectionHeading">
    <w:name w:val="IRIS Section Heading"/>
    <w:basedOn w:val="Heading1"/>
    <w:qFormat/>
    <w:rsid w:val="006F6050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6F6050"/>
    <w:pPr>
      <w:numPr>
        <w:numId w:val="40"/>
      </w:numPr>
      <w:spacing w:before="240" w:after="240"/>
    </w:pPr>
    <w:rPr>
      <w:rFonts w:ascii="Arial" w:hAnsi="Arial" w:cs="Arial"/>
      <w:color w:val="000000" w:themeColor="text1"/>
    </w:rPr>
  </w:style>
  <w:style w:type="character" w:customStyle="1" w:styleId="int-thought">
    <w:name w:val="int-thought"/>
    <w:basedOn w:val="DefaultParagraphFont"/>
    <w:rsid w:val="006F6050"/>
  </w:style>
  <w:style w:type="paragraph" w:customStyle="1" w:styleId="int-thought1">
    <w:name w:val="int-thought1"/>
    <w:basedOn w:val="Normal"/>
    <w:rsid w:val="006F60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5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50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6050"/>
  </w:style>
  <w:style w:type="paragraph" w:customStyle="1" w:styleId="IRISPageHeading">
    <w:name w:val="IRIS Page Heading"/>
    <w:basedOn w:val="ListParagraph"/>
    <w:qFormat/>
    <w:rsid w:val="006F6050"/>
    <w:pPr>
      <w:numPr>
        <w:numId w:val="42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6F6050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F6050"/>
  </w:style>
  <w:style w:type="character" w:customStyle="1" w:styleId="BodyTextChar">
    <w:name w:val="Body Text Char"/>
    <w:basedOn w:val="DefaultParagraphFont"/>
    <w:link w:val="BodyText"/>
    <w:uiPriority w:val="1"/>
    <w:rsid w:val="006F605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F6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6050"/>
    <w:rPr>
      <w:i/>
      <w:iCs/>
    </w:rPr>
  </w:style>
  <w:style w:type="paragraph" w:customStyle="1" w:styleId="IRISBodyBullets">
    <w:name w:val="IRIS Body Bullets"/>
    <w:basedOn w:val="Normal"/>
    <w:uiPriority w:val="99"/>
    <w:rsid w:val="006F6050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6F6050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6F6050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F6050"/>
    <w:rPr>
      <w:b/>
      <w:bCs/>
    </w:rPr>
  </w:style>
  <w:style w:type="numbering" w:customStyle="1" w:styleId="CurrentList1">
    <w:name w:val="Current List1"/>
    <w:uiPriority w:val="99"/>
    <w:rsid w:val="006F6050"/>
    <w:pPr>
      <w:numPr>
        <w:numId w:val="93"/>
      </w:numPr>
    </w:pPr>
  </w:style>
  <w:style w:type="numbering" w:customStyle="1" w:styleId="CurrentList2">
    <w:name w:val="Current List2"/>
    <w:uiPriority w:val="99"/>
    <w:rsid w:val="006F6050"/>
    <w:pPr>
      <w:numPr>
        <w:numId w:val="94"/>
      </w:numPr>
    </w:pPr>
  </w:style>
  <w:style w:type="numbering" w:customStyle="1" w:styleId="CurrentList3">
    <w:name w:val="Current List3"/>
    <w:uiPriority w:val="99"/>
    <w:rsid w:val="006F6050"/>
    <w:pPr>
      <w:numPr>
        <w:numId w:val="95"/>
      </w:numPr>
    </w:pPr>
  </w:style>
  <w:style w:type="numbering" w:customStyle="1" w:styleId="CurrentList4">
    <w:name w:val="Current List4"/>
    <w:uiPriority w:val="99"/>
    <w:rsid w:val="006F6050"/>
    <w:pPr>
      <w:numPr>
        <w:numId w:val="96"/>
      </w:numPr>
    </w:pPr>
  </w:style>
  <w:style w:type="numbering" w:customStyle="1" w:styleId="CurrentList5">
    <w:name w:val="Current List5"/>
    <w:uiPriority w:val="99"/>
    <w:rsid w:val="006F6050"/>
    <w:pPr>
      <w:numPr>
        <w:numId w:val="97"/>
      </w:numPr>
    </w:pPr>
  </w:style>
  <w:style w:type="numbering" w:customStyle="1" w:styleId="CurrentList6">
    <w:name w:val="Current List6"/>
    <w:uiPriority w:val="99"/>
    <w:rsid w:val="006F6050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19</TotalTime>
  <Pages>7</Pages>
  <Words>1436</Words>
  <Characters>9239</Characters>
  <Application>Microsoft Office Word</Application>
  <DocSecurity>0</DocSecurity>
  <Lines>923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Vaquer Fernandez, Kadiri J</dc:creator>
  <cp:keywords/>
  <dc:description/>
  <cp:lastModifiedBy>Shea, Nicholas M</cp:lastModifiedBy>
  <cp:revision>14</cp:revision>
  <dcterms:created xsi:type="dcterms:W3CDTF">2024-03-15T15:55:00Z</dcterms:created>
  <dcterms:modified xsi:type="dcterms:W3CDTF">2024-03-26T15:14:00Z</dcterms:modified>
</cp:coreProperties>
</file>