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D3FE" w14:textId="6293CC57" w:rsidR="00425E92" w:rsidRDefault="00E64A6D" w:rsidP="00E64A6D">
      <w:pPr>
        <w:pStyle w:val="IRISSectionHeading"/>
      </w:pPr>
      <w:r w:rsidRPr="00E64A6D"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F7E9D4A" wp14:editId="12639B5A">
                <wp:simplePos x="0" y="0"/>
                <wp:positionH relativeFrom="column">
                  <wp:posOffset>0</wp:posOffset>
                </wp:positionH>
                <wp:positionV relativeFrom="paragraph">
                  <wp:posOffset>506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A5952" w14:textId="77777777" w:rsidR="00E64A6D" w:rsidRPr="00692CCF" w:rsidRDefault="00E64A6D" w:rsidP="00E64A6D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14740" w14:textId="07005A7F" w:rsidR="00E64A6D" w:rsidRPr="00B75715" w:rsidRDefault="00E64A6D" w:rsidP="00E64A6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Trastorno del espectro autista (</w:t>
                              </w:r>
                              <w:r w:rsidR="00D56C9A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arte 1)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57A73F62" w14:textId="3EEABE19" w:rsidR="00E64A6D" w:rsidRPr="00B638A5" w:rsidRDefault="00E64A6D" w:rsidP="00E64A6D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 resumen para los educadores</w:t>
                              </w:r>
                            </w:p>
                            <w:p w14:paraId="46378A56" w14:textId="77777777" w:rsidR="00E64A6D" w:rsidRPr="00B75715" w:rsidRDefault="00E64A6D" w:rsidP="00E64A6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BC2E91F" w14:textId="77777777" w:rsidR="00E64A6D" w:rsidRPr="00B75715" w:rsidRDefault="00E64A6D" w:rsidP="00E64A6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F7628F8" w14:textId="77777777" w:rsidR="00E64A6D" w:rsidRPr="00B75715" w:rsidRDefault="00E64A6D" w:rsidP="00E64A6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30EA2B6" w14:textId="77777777" w:rsidR="00E64A6D" w:rsidRPr="00B75715" w:rsidRDefault="00E64A6D" w:rsidP="00E64A6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E9D4A" id="Group 5" o:spid="_x0000_s1026" style="position:absolute;margin-left:0;margin-top:.05pt;width:539.25pt;height:102.5pt;z-index:251671040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0FCA5952" w14:textId="77777777" w:rsidR="00E64A6D" w:rsidRPr="00692CCF" w:rsidRDefault="00E64A6D" w:rsidP="00E64A6D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60D14740" w14:textId="07005A7F" w:rsidR="00E64A6D" w:rsidRPr="00B75715" w:rsidRDefault="00E64A6D" w:rsidP="00E64A6D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Trastorno del espectro autista (</w:t>
                        </w:r>
                        <w:r w:rsidR="00D56C9A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arte 1)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57A73F62" w14:textId="3EEABE19" w:rsidR="00E64A6D" w:rsidRPr="00B638A5" w:rsidRDefault="00E64A6D" w:rsidP="00E64A6D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 resumen para los educadores</w:t>
                        </w:r>
                      </w:p>
                      <w:p w14:paraId="46378A56" w14:textId="77777777" w:rsidR="00E64A6D" w:rsidRPr="00B75715" w:rsidRDefault="00E64A6D" w:rsidP="00E64A6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BC2E91F" w14:textId="77777777" w:rsidR="00E64A6D" w:rsidRPr="00B75715" w:rsidRDefault="00E64A6D" w:rsidP="00E64A6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F7628F8" w14:textId="77777777" w:rsidR="00E64A6D" w:rsidRPr="00B75715" w:rsidRDefault="00E64A6D" w:rsidP="00E64A6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30EA2B6" w14:textId="77777777" w:rsidR="00E64A6D" w:rsidRPr="00B75715" w:rsidRDefault="00E64A6D" w:rsidP="00E64A6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56C9A">
        <w:t>I</w:t>
      </w:r>
      <w:r w:rsidRPr="00E1502A">
        <w:t>nicio del módulo</w:t>
      </w:r>
    </w:p>
    <w:p w14:paraId="4E8B96FA" w14:textId="110A2BAD" w:rsidR="00E64A6D" w:rsidRPr="00E1502A" w:rsidRDefault="00E64A6D" w:rsidP="00E64A6D">
      <w:pPr>
        <w:pStyle w:val="IRISBullet"/>
      </w:pPr>
      <w:r w:rsidRPr="00E1502A">
        <w:t xml:space="preserve">Descripción del módulo: </w:t>
      </w:r>
      <w:r>
        <w:rPr>
          <w:shd w:val="clear" w:color="auto" w:fill="FFFFFF"/>
        </w:rPr>
        <w:t>Este módulo provee información acerca de las señales tempranas del autismo (TEA), así como un resumen de la diferencia entre un diagnóstico médico y una determinación educativa de TEA. Los recursos incluyen apuntes sobre consideraciones de enseñanza para maestros que tienen niños y estudiantes con TEA en sus salones de clases, además de otros detalles para tener en cuenta al trabajar con las familias de estos niños y estudiantes</w:t>
      </w:r>
      <w:r w:rsidRPr="00E1502A">
        <w:t>.</w:t>
      </w:r>
    </w:p>
    <w:p w14:paraId="5C2BE31D" w14:textId="77777777" w:rsidR="00E64A6D" w:rsidRPr="00E1502A" w:rsidRDefault="00E64A6D" w:rsidP="00E64A6D">
      <w:pPr>
        <w:pStyle w:val="IRISBullet"/>
      </w:pPr>
      <w:r w:rsidRPr="00E1502A">
        <w:t xml:space="preserve">Ciclo </w:t>
      </w:r>
      <w:r w:rsidRPr="00C92FBE">
        <w:rPr>
          <w:i/>
          <w:iCs/>
        </w:rPr>
        <w:t>STAR LEGACY</w:t>
      </w:r>
    </w:p>
    <w:p w14:paraId="1AB4B7C3" w14:textId="77777777" w:rsidR="00E64A6D" w:rsidRDefault="00E64A6D" w:rsidP="00E64A6D">
      <w:pPr>
        <w:pStyle w:val="IRISBullet"/>
      </w:pPr>
      <w:r w:rsidRPr="00E1502A">
        <w:t xml:space="preserve">Relacionado a este </w:t>
      </w:r>
      <w:r>
        <w:t>modulo</w:t>
      </w:r>
    </w:p>
    <w:p w14:paraId="21FA80B8" w14:textId="77777777" w:rsidR="00E64A6D" w:rsidRPr="00E1502A" w:rsidRDefault="00E64A6D" w:rsidP="00E64A6D">
      <w:pPr>
        <w:pStyle w:val="IRISBullet"/>
        <w:numPr>
          <w:ilvl w:val="1"/>
          <w:numId w:val="3"/>
        </w:numPr>
      </w:pPr>
      <w:r w:rsidRPr="00E1502A">
        <w:rPr>
          <w:rFonts w:cstheme="minorHAnsi"/>
        </w:rPr>
        <w:t xml:space="preserve">Enlace: Resumen del </w:t>
      </w:r>
      <w:r>
        <w:rPr>
          <w:rFonts w:cstheme="minorHAnsi"/>
        </w:rPr>
        <w:t>modulo</w:t>
      </w:r>
    </w:p>
    <w:p w14:paraId="2228D442" w14:textId="77777777" w:rsidR="00E64A6D" w:rsidRPr="00E1502A" w:rsidRDefault="00E64A6D" w:rsidP="00E64A6D">
      <w:pPr>
        <w:pStyle w:val="IRISBullet"/>
        <w:numPr>
          <w:ilvl w:val="1"/>
          <w:numId w:val="3"/>
        </w:numPr>
      </w:pPr>
      <w:r w:rsidRPr="00E1502A">
        <w:rPr>
          <w:rFonts w:cstheme="minorHAnsi"/>
        </w:rPr>
        <w:t xml:space="preserve">Video: Navegar un Módulo IRIS </w:t>
      </w:r>
      <w:r w:rsidRPr="00C92FBE">
        <w:rPr>
          <w:rFonts w:cstheme="minorHAnsi"/>
          <w:i/>
          <w:iCs/>
        </w:rPr>
        <w:t>Star Legacy</w:t>
      </w:r>
      <w:r w:rsidRPr="00E1502A">
        <w:rPr>
          <w:rFonts w:cstheme="minorHAnsi"/>
        </w:rPr>
        <w:t xml:space="preserve"> </w:t>
      </w:r>
    </w:p>
    <w:p w14:paraId="1363B169" w14:textId="77777777" w:rsidR="00E64A6D" w:rsidRPr="00E1502A" w:rsidRDefault="00E64A6D" w:rsidP="00E64A6D">
      <w:pPr>
        <w:pStyle w:val="IRISBullet"/>
        <w:numPr>
          <w:ilvl w:val="1"/>
          <w:numId w:val="3"/>
        </w:numPr>
      </w:pPr>
      <w:r w:rsidRPr="00E1502A">
        <w:rPr>
          <w:rFonts w:cstheme="minorHAnsi"/>
        </w:rPr>
        <w:t>Enlace: IRIS y la teoría de aprendizaje de adultos</w:t>
      </w:r>
    </w:p>
    <w:p w14:paraId="7299BCEB" w14:textId="77777777" w:rsidR="00E64A6D" w:rsidRPr="00E1502A" w:rsidRDefault="00E64A6D" w:rsidP="00E64A6D">
      <w:pPr>
        <w:pStyle w:val="IRISBullet"/>
        <w:numPr>
          <w:ilvl w:val="1"/>
          <w:numId w:val="3"/>
        </w:numPr>
      </w:pPr>
      <w:r w:rsidRPr="00E1502A">
        <w:rPr>
          <w:rFonts w:cstheme="minorHAnsi"/>
        </w:rPr>
        <w:t>Mapa de compendio de contenido</w:t>
      </w:r>
    </w:p>
    <w:p w14:paraId="7A65699F" w14:textId="4AC2EC62" w:rsidR="00425E92" w:rsidRDefault="00E64A6D" w:rsidP="00E64A6D">
      <w:pPr>
        <w:pStyle w:val="IRISSectionHeading"/>
      </w:pPr>
      <w:r w:rsidRPr="00E64A6D">
        <w:t>Reto</w:t>
      </w:r>
    </w:p>
    <w:p w14:paraId="1F91FB5D" w14:textId="376884C6" w:rsidR="00425E92" w:rsidRDefault="00000000" w:rsidP="00E64A6D">
      <w:pPr>
        <w:pStyle w:val="IRISBullet"/>
      </w:pPr>
      <w:r>
        <w:rPr>
          <w:w w:val="105"/>
        </w:rPr>
        <w:t>Video: Cada niño o estudiante con un trastorno del espectro autista—o TEA—tiene sus propios talentos, necesidades en el salón de clases y retos.</w:t>
      </w:r>
    </w:p>
    <w:p w14:paraId="40587E2E" w14:textId="77777777" w:rsidR="00425E92" w:rsidRDefault="00425E92" w:rsidP="00E64A6D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64A6D" w:rsidRPr="00511763" w14:paraId="382CB325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FBA7B6B" w14:textId="77777777" w:rsidR="00E64A6D" w:rsidRPr="00511763" w:rsidRDefault="00E64A6D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01D8964" w14:textId="77777777" w:rsidR="00E64A6D" w:rsidRPr="00511763" w:rsidRDefault="00E64A6D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2EB024B" w14:textId="77777777" w:rsidR="00425E92" w:rsidRDefault="00000000" w:rsidP="00E64A6D">
      <w:pPr>
        <w:pStyle w:val="IRISSectionHeading"/>
      </w:pPr>
      <w:r>
        <w:t>Pensamientos</w:t>
      </w:r>
      <w:r>
        <w:rPr>
          <w:spacing w:val="7"/>
        </w:rPr>
        <w:t xml:space="preserve"> </w:t>
      </w:r>
      <w:r>
        <w:t>iniciales</w:t>
      </w:r>
    </w:p>
    <w:p w14:paraId="4CC3C9D1" w14:textId="77777777" w:rsidR="00425E92" w:rsidRDefault="00000000" w:rsidP="00851B4A">
      <w:pPr>
        <w:pStyle w:val="IRISBullet"/>
      </w:pPr>
      <w:r>
        <w:rPr>
          <w:w w:val="105"/>
        </w:rPr>
        <w:t>¿Qué es el trastorno del espectro autista (TEA) y cuáles son las características que se asocian con</w:t>
      </w:r>
      <w:r>
        <w:rPr>
          <w:spacing w:val="40"/>
          <w:w w:val="105"/>
        </w:rPr>
        <w:t xml:space="preserve"> </w:t>
      </w:r>
      <w:r>
        <w:rPr>
          <w:spacing w:val="-4"/>
          <w:w w:val="105"/>
        </w:rPr>
        <w:t>él?</w:t>
      </w:r>
    </w:p>
    <w:p w14:paraId="0E223736" w14:textId="6A1AD23E" w:rsidR="00425E92" w:rsidRDefault="00000000" w:rsidP="00851B4A">
      <w:pPr>
        <w:pStyle w:val="IRISBullet"/>
      </w:pPr>
      <w:r>
        <w:rPr>
          <w:w w:val="105"/>
        </w:rPr>
        <w:t>¿Qué</w:t>
      </w:r>
      <w:r>
        <w:rPr>
          <w:spacing w:val="13"/>
          <w:w w:val="105"/>
        </w:rPr>
        <w:t xml:space="preserve"> </w:t>
      </w:r>
      <w:r>
        <w:rPr>
          <w:w w:val="105"/>
        </w:rPr>
        <w:t>deben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considerar</w:t>
      </w:r>
      <w:r>
        <w:rPr>
          <w:spacing w:val="13"/>
          <w:w w:val="105"/>
        </w:rPr>
        <w:t xml:space="preserve"> </w:t>
      </w:r>
      <w:r>
        <w:rPr>
          <w:w w:val="105"/>
        </w:rPr>
        <w:t>los</w:t>
      </w:r>
      <w:r>
        <w:rPr>
          <w:spacing w:val="13"/>
          <w:w w:val="105"/>
        </w:rPr>
        <w:t xml:space="preserve"> </w:t>
      </w:r>
      <w:r>
        <w:rPr>
          <w:w w:val="105"/>
        </w:rPr>
        <w:t>maestros</w:t>
      </w:r>
      <w:r>
        <w:rPr>
          <w:spacing w:val="14"/>
          <w:w w:val="105"/>
        </w:rPr>
        <w:t xml:space="preserve"> </w:t>
      </w:r>
      <w:r>
        <w:rPr>
          <w:w w:val="105"/>
        </w:rPr>
        <w:t>al</w:t>
      </w:r>
      <w:r>
        <w:rPr>
          <w:spacing w:val="13"/>
          <w:w w:val="105"/>
        </w:rPr>
        <w:t xml:space="preserve"> </w:t>
      </w:r>
      <w:r>
        <w:rPr>
          <w:w w:val="105"/>
        </w:rPr>
        <w:t>trabajar</w:t>
      </w:r>
      <w:r>
        <w:rPr>
          <w:spacing w:val="13"/>
          <w:w w:val="105"/>
        </w:rPr>
        <w:t xml:space="preserve"> </w:t>
      </w:r>
      <w:r>
        <w:rPr>
          <w:w w:val="105"/>
        </w:rPr>
        <w:t>con</w:t>
      </w:r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13"/>
          <w:w w:val="105"/>
        </w:rPr>
        <w:t xml:space="preserve"> </w:t>
      </w:r>
      <w:r>
        <w:rPr>
          <w:w w:val="105"/>
        </w:rPr>
        <w:t>niños</w:t>
      </w:r>
      <w:r>
        <w:rPr>
          <w:spacing w:val="13"/>
          <w:w w:val="105"/>
        </w:rPr>
        <w:t xml:space="preserve"> </w:t>
      </w:r>
      <w:r>
        <w:rPr>
          <w:w w:val="105"/>
        </w:rPr>
        <w:t>que</w:t>
      </w:r>
      <w:r>
        <w:rPr>
          <w:spacing w:val="14"/>
          <w:w w:val="105"/>
        </w:rPr>
        <w:t xml:space="preserve"> </w:t>
      </w:r>
      <w:r>
        <w:rPr>
          <w:w w:val="105"/>
        </w:rPr>
        <w:t>tienen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TEA?</w:t>
      </w:r>
    </w:p>
    <w:p w14:paraId="0D0ECF43" w14:textId="77777777" w:rsidR="00425E92" w:rsidRDefault="00425E92" w:rsidP="00851B4A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51B4A" w:rsidRPr="00511763" w14:paraId="3D15CBA5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07C94BD" w14:textId="77777777" w:rsidR="00851B4A" w:rsidRPr="00511763" w:rsidRDefault="00851B4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662F320" w14:textId="77777777" w:rsidR="00851B4A" w:rsidRPr="00511763" w:rsidRDefault="00851B4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C31E97A" w14:textId="77777777" w:rsidR="00425E92" w:rsidRDefault="00425E92">
      <w:pPr>
        <w:pStyle w:val="BodyText"/>
        <w:spacing w:before="152"/>
      </w:pPr>
    </w:p>
    <w:p w14:paraId="71D6A045" w14:textId="77777777" w:rsidR="00425E92" w:rsidRDefault="00000000" w:rsidP="00851B4A">
      <w:pPr>
        <w:pStyle w:val="IRISSectionHeading"/>
      </w:pPr>
      <w:r>
        <w:lastRenderedPageBreak/>
        <w:t>Perspectivas</w:t>
      </w:r>
      <w:r>
        <w:rPr>
          <w:spacing w:val="10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2"/>
        </w:rPr>
        <w:t>recursos</w:t>
      </w:r>
    </w:p>
    <w:p w14:paraId="51CF64B0" w14:textId="77777777" w:rsidR="00425E92" w:rsidRDefault="00000000" w:rsidP="00851B4A">
      <w:pPr>
        <w:pStyle w:val="IRISPageHeading"/>
      </w:pPr>
      <w:r>
        <w:t>Objetivos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módulo</w:t>
      </w:r>
    </w:p>
    <w:p w14:paraId="7A34BD29" w14:textId="77777777" w:rsidR="00851B4A" w:rsidRPr="00851B4A" w:rsidRDefault="00000000" w:rsidP="00851B4A">
      <w:pPr>
        <w:pStyle w:val="IRISBullet"/>
      </w:pPr>
      <w:r>
        <w:rPr>
          <w:w w:val="105"/>
        </w:rPr>
        <w:t>Después de completar la sección de Perspectivas y recursos y repasar las actividades</w:t>
      </w:r>
      <w:r>
        <w:rPr>
          <w:spacing w:val="40"/>
          <w:w w:val="105"/>
        </w:rPr>
        <w:t xml:space="preserve"> </w:t>
      </w:r>
      <w:r>
        <w:rPr>
          <w:w w:val="105"/>
        </w:rPr>
        <w:t>acompañantes, Ud. debe de:</w:t>
      </w:r>
    </w:p>
    <w:p w14:paraId="6699FB1E" w14:textId="77777777" w:rsidR="00851B4A" w:rsidRPr="00851B4A" w:rsidRDefault="00000000" w:rsidP="00851B4A">
      <w:pPr>
        <w:pStyle w:val="IRISBullet"/>
        <w:numPr>
          <w:ilvl w:val="1"/>
          <w:numId w:val="3"/>
        </w:numPr>
      </w:pPr>
      <w:r w:rsidRPr="00851B4A">
        <w:rPr>
          <w:w w:val="105"/>
        </w:rPr>
        <w:t>Entender</w:t>
      </w:r>
      <w:r w:rsidRPr="00851B4A">
        <w:rPr>
          <w:spacing w:val="8"/>
          <w:w w:val="105"/>
        </w:rPr>
        <w:t xml:space="preserve"> </w:t>
      </w:r>
      <w:r w:rsidRPr="00851B4A">
        <w:rPr>
          <w:w w:val="105"/>
        </w:rPr>
        <w:t>que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los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talentos</w:t>
      </w:r>
      <w:r w:rsidRPr="00851B4A">
        <w:rPr>
          <w:spacing w:val="8"/>
          <w:w w:val="105"/>
        </w:rPr>
        <w:t xml:space="preserve"> </w:t>
      </w:r>
      <w:r w:rsidRPr="00851B4A">
        <w:rPr>
          <w:w w:val="105"/>
        </w:rPr>
        <w:t>y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necesidades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de</w:t>
      </w:r>
      <w:r w:rsidRPr="00851B4A">
        <w:rPr>
          <w:spacing w:val="8"/>
          <w:w w:val="105"/>
        </w:rPr>
        <w:t xml:space="preserve"> </w:t>
      </w:r>
      <w:r w:rsidRPr="00851B4A">
        <w:rPr>
          <w:w w:val="105"/>
        </w:rPr>
        <w:t>los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estudiantes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con</w:t>
      </w:r>
      <w:r w:rsidRPr="00851B4A">
        <w:rPr>
          <w:spacing w:val="8"/>
          <w:w w:val="105"/>
        </w:rPr>
        <w:t xml:space="preserve"> </w:t>
      </w:r>
      <w:r w:rsidRPr="00851B4A">
        <w:rPr>
          <w:w w:val="105"/>
        </w:rPr>
        <w:t>TEA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varían</w:t>
      </w:r>
      <w:r w:rsidRPr="00851B4A">
        <w:rPr>
          <w:spacing w:val="9"/>
          <w:w w:val="105"/>
        </w:rPr>
        <w:t xml:space="preserve"> </w:t>
      </w:r>
      <w:r w:rsidRPr="00851B4A">
        <w:rPr>
          <w:spacing w:val="-2"/>
          <w:w w:val="105"/>
        </w:rPr>
        <w:t>mucho</w:t>
      </w:r>
    </w:p>
    <w:p w14:paraId="2D569270" w14:textId="77777777" w:rsidR="00851B4A" w:rsidRPr="00851B4A" w:rsidRDefault="00000000" w:rsidP="00851B4A">
      <w:pPr>
        <w:pStyle w:val="IRISBullet"/>
        <w:numPr>
          <w:ilvl w:val="1"/>
          <w:numId w:val="3"/>
        </w:numPr>
      </w:pPr>
      <w:r w:rsidRPr="00851B4A">
        <w:rPr>
          <w:w w:val="105"/>
        </w:rPr>
        <w:t>Estar</w:t>
      </w:r>
      <w:r w:rsidRPr="00851B4A">
        <w:rPr>
          <w:spacing w:val="16"/>
          <w:w w:val="105"/>
        </w:rPr>
        <w:t xml:space="preserve"> </w:t>
      </w:r>
      <w:r w:rsidRPr="00851B4A">
        <w:rPr>
          <w:w w:val="105"/>
        </w:rPr>
        <w:t>consciente</w:t>
      </w:r>
      <w:r w:rsidRPr="00851B4A">
        <w:rPr>
          <w:spacing w:val="16"/>
          <w:w w:val="105"/>
        </w:rPr>
        <w:t xml:space="preserve"> </w:t>
      </w:r>
      <w:r w:rsidRPr="00851B4A">
        <w:rPr>
          <w:w w:val="105"/>
        </w:rPr>
        <w:t>de</w:t>
      </w:r>
      <w:r w:rsidRPr="00851B4A">
        <w:rPr>
          <w:spacing w:val="16"/>
          <w:w w:val="105"/>
        </w:rPr>
        <w:t xml:space="preserve"> </w:t>
      </w:r>
      <w:r w:rsidRPr="00851B4A">
        <w:rPr>
          <w:w w:val="105"/>
        </w:rPr>
        <w:t>las</w:t>
      </w:r>
      <w:r w:rsidRPr="00851B4A">
        <w:rPr>
          <w:spacing w:val="16"/>
          <w:w w:val="105"/>
        </w:rPr>
        <w:t xml:space="preserve"> </w:t>
      </w:r>
      <w:r w:rsidRPr="00851B4A">
        <w:rPr>
          <w:w w:val="105"/>
        </w:rPr>
        <w:t>señales</w:t>
      </w:r>
      <w:r w:rsidRPr="00851B4A">
        <w:rPr>
          <w:spacing w:val="16"/>
          <w:w w:val="105"/>
        </w:rPr>
        <w:t xml:space="preserve"> </w:t>
      </w:r>
      <w:r w:rsidRPr="00851B4A">
        <w:rPr>
          <w:w w:val="105"/>
        </w:rPr>
        <w:t>de</w:t>
      </w:r>
      <w:r w:rsidRPr="00851B4A">
        <w:rPr>
          <w:spacing w:val="16"/>
          <w:w w:val="105"/>
        </w:rPr>
        <w:t xml:space="preserve"> </w:t>
      </w:r>
      <w:r w:rsidRPr="00851B4A">
        <w:rPr>
          <w:w w:val="105"/>
        </w:rPr>
        <w:t>advertencia</w:t>
      </w:r>
      <w:r w:rsidRPr="00851B4A">
        <w:rPr>
          <w:spacing w:val="16"/>
          <w:w w:val="105"/>
        </w:rPr>
        <w:t xml:space="preserve"> </w:t>
      </w:r>
      <w:r w:rsidRPr="00851B4A">
        <w:rPr>
          <w:w w:val="105"/>
        </w:rPr>
        <w:t>de</w:t>
      </w:r>
      <w:r w:rsidRPr="00851B4A">
        <w:rPr>
          <w:spacing w:val="16"/>
          <w:w w:val="105"/>
        </w:rPr>
        <w:t xml:space="preserve"> </w:t>
      </w:r>
      <w:r w:rsidRPr="00851B4A">
        <w:rPr>
          <w:spacing w:val="-5"/>
          <w:w w:val="105"/>
        </w:rPr>
        <w:t>TEA</w:t>
      </w:r>
    </w:p>
    <w:p w14:paraId="7AB2C09B" w14:textId="664EC1B7" w:rsidR="00851B4A" w:rsidRPr="00851B4A" w:rsidRDefault="00000000" w:rsidP="00851B4A">
      <w:pPr>
        <w:pStyle w:val="IRISBullet"/>
        <w:numPr>
          <w:ilvl w:val="1"/>
          <w:numId w:val="3"/>
        </w:numPr>
      </w:pPr>
      <w:r w:rsidRPr="00851B4A">
        <w:rPr>
          <w:w w:val="105"/>
        </w:rPr>
        <w:t>Reconocer la diferencia entre un diagnóstico de TEA y una determinación educativa de</w:t>
      </w:r>
      <w:r w:rsidRPr="00851B4A">
        <w:rPr>
          <w:spacing w:val="40"/>
          <w:w w:val="105"/>
        </w:rPr>
        <w:t xml:space="preserve"> </w:t>
      </w:r>
      <w:r w:rsidR="00851B4A">
        <w:rPr>
          <w:spacing w:val="-2"/>
          <w:w w:val="105"/>
        </w:rPr>
        <w:t>autism</w:t>
      </w:r>
    </w:p>
    <w:p w14:paraId="315A2F27" w14:textId="77777777" w:rsidR="00851B4A" w:rsidRPr="00851B4A" w:rsidRDefault="00000000" w:rsidP="00851B4A">
      <w:pPr>
        <w:pStyle w:val="IRISBullet"/>
        <w:numPr>
          <w:ilvl w:val="1"/>
          <w:numId w:val="3"/>
        </w:numPr>
      </w:pPr>
      <w:r w:rsidRPr="00851B4A">
        <w:rPr>
          <w:w w:val="105"/>
        </w:rPr>
        <w:t>Poder identificar los miembros claves de los equipos PEI (Plan Educativo Individualizado) y PISF (Individualizado de Servicio Familiar)</w:t>
      </w:r>
    </w:p>
    <w:p w14:paraId="6DDB5E13" w14:textId="77777777" w:rsidR="00851B4A" w:rsidRPr="00851B4A" w:rsidRDefault="00000000" w:rsidP="00851B4A">
      <w:pPr>
        <w:pStyle w:val="IRISBullet"/>
        <w:numPr>
          <w:ilvl w:val="1"/>
          <w:numId w:val="3"/>
        </w:numPr>
      </w:pPr>
      <w:r w:rsidRPr="00851B4A">
        <w:rPr>
          <w:w w:val="105"/>
        </w:rPr>
        <w:t>Entender</w:t>
      </w:r>
      <w:r w:rsidRPr="00851B4A">
        <w:rPr>
          <w:spacing w:val="8"/>
          <w:w w:val="105"/>
        </w:rPr>
        <w:t xml:space="preserve"> </w:t>
      </w:r>
      <w:r w:rsidRPr="00851B4A">
        <w:rPr>
          <w:w w:val="105"/>
        </w:rPr>
        <w:t>los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factores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variados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que</w:t>
      </w:r>
      <w:r w:rsidRPr="00851B4A">
        <w:rPr>
          <w:spacing w:val="8"/>
          <w:w w:val="105"/>
        </w:rPr>
        <w:t xml:space="preserve"> </w:t>
      </w:r>
      <w:r w:rsidRPr="00851B4A">
        <w:rPr>
          <w:w w:val="105"/>
        </w:rPr>
        <w:t>pueden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afectar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a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los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familiares</w:t>
      </w:r>
      <w:r w:rsidRPr="00851B4A">
        <w:rPr>
          <w:spacing w:val="8"/>
          <w:w w:val="105"/>
        </w:rPr>
        <w:t xml:space="preserve"> </w:t>
      </w:r>
      <w:r w:rsidRPr="00851B4A">
        <w:rPr>
          <w:w w:val="105"/>
        </w:rPr>
        <w:t>de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los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estudiantes</w:t>
      </w:r>
      <w:r w:rsidRPr="00851B4A">
        <w:rPr>
          <w:spacing w:val="9"/>
          <w:w w:val="105"/>
        </w:rPr>
        <w:t xml:space="preserve"> </w:t>
      </w:r>
      <w:r w:rsidRPr="00851B4A">
        <w:rPr>
          <w:w w:val="105"/>
        </w:rPr>
        <w:t>con</w:t>
      </w:r>
      <w:r w:rsidRPr="00851B4A">
        <w:rPr>
          <w:spacing w:val="8"/>
          <w:w w:val="105"/>
        </w:rPr>
        <w:t xml:space="preserve"> </w:t>
      </w:r>
      <w:r w:rsidRPr="00851B4A">
        <w:rPr>
          <w:spacing w:val="-5"/>
          <w:w w:val="105"/>
        </w:rPr>
        <w:t>TEA</w:t>
      </w:r>
    </w:p>
    <w:p w14:paraId="092B5C3D" w14:textId="63CDEBC9" w:rsidR="00425E92" w:rsidRDefault="00000000" w:rsidP="00851B4A">
      <w:pPr>
        <w:pStyle w:val="IRISBullet"/>
        <w:numPr>
          <w:ilvl w:val="1"/>
          <w:numId w:val="3"/>
        </w:numPr>
      </w:pPr>
      <w:r>
        <w:t>Estar</w:t>
      </w:r>
      <w:r w:rsidRPr="00851B4A">
        <w:rPr>
          <w:spacing w:val="40"/>
        </w:rPr>
        <w:t xml:space="preserve"> </w:t>
      </w:r>
      <w:r>
        <w:t>familiarizado</w:t>
      </w:r>
      <w:r w:rsidRPr="00851B4A">
        <w:rPr>
          <w:spacing w:val="40"/>
        </w:rPr>
        <w:t xml:space="preserve"> </w:t>
      </w:r>
      <w:r>
        <w:t>con</w:t>
      </w:r>
      <w:r w:rsidRPr="00851B4A">
        <w:rPr>
          <w:spacing w:val="40"/>
        </w:rPr>
        <w:t xml:space="preserve"> </w:t>
      </w:r>
      <w:r>
        <w:t>las</w:t>
      </w:r>
      <w:r w:rsidRPr="00851B4A">
        <w:rPr>
          <w:spacing w:val="40"/>
        </w:rPr>
        <w:t xml:space="preserve"> </w:t>
      </w:r>
      <w:r>
        <w:t>estrategias</w:t>
      </w:r>
      <w:r w:rsidRPr="00851B4A">
        <w:rPr>
          <w:spacing w:val="40"/>
        </w:rPr>
        <w:t xml:space="preserve"> </w:t>
      </w:r>
      <w:r>
        <w:t>que</w:t>
      </w:r>
      <w:r w:rsidRPr="00851B4A">
        <w:rPr>
          <w:spacing w:val="40"/>
        </w:rPr>
        <w:t xml:space="preserve"> </w:t>
      </w:r>
      <w:r>
        <w:t>se</w:t>
      </w:r>
      <w:r w:rsidRPr="00851B4A">
        <w:rPr>
          <w:spacing w:val="40"/>
        </w:rPr>
        <w:t xml:space="preserve"> </w:t>
      </w:r>
      <w:r>
        <w:t>pueden</w:t>
      </w:r>
      <w:r w:rsidRPr="00851B4A">
        <w:rPr>
          <w:spacing w:val="40"/>
        </w:rPr>
        <w:t xml:space="preserve"> </w:t>
      </w:r>
      <w:r>
        <w:t>utilizar</w:t>
      </w:r>
      <w:r w:rsidRPr="00851B4A">
        <w:rPr>
          <w:spacing w:val="40"/>
        </w:rPr>
        <w:t xml:space="preserve"> </w:t>
      </w:r>
      <w:r>
        <w:t>al</w:t>
      </w:r>
      <w:r w:rsidRPr="00851B4A">
        <w:rPr>
          <w:spacing w:val="40"/>
        </w:rPr>
        <w:t xml:space="preserve"> </w:t>
      </w:r>
      <w:r>
        <w:t>trabajar</w:t>
      </w:r>
      <w:r w:rsidRPr="00851B4A">
        <w:rPr>
          <w:spacing w:val="40"/>
        </w:rPr>
        <w:t xml:space="preserve"> </w:t>
      </w:r>
      <w:r>
        <w:t>con</w:t>
      </w:r>
      <w:r w:rsidRPr="00851B4A">
        <w:rPr>
          <w:spacing w:val="40"/>
        </w:rPr>
        <w:t xml:space="preserve"> </w:t>
      </w:r>
      <w:r>
        <w:t>estudiantes</w:t>
      </w:r>
      <w:r w:rsidRPr="00851B4A">
        <w:rPr>
          <w:spacing w:val="40"/>
        </w:rPr>
        <w:t xml:space="preserve"> </w:t>
      </w:r>
      <w:r>
        <w:t xml:space="preserve">con </w:t>
      </w:r>
      <w:r w:rsidRPr="00851B4A">
        <w:rPr>
          <w:spacing w:val="-4"/>
          <w:w w:val="110"/>
        </w:rPr>
        <w:t>TEA</w:t>
      </w:r>
    </w:p>
    <w:p w14:paraId="5D5E0EED" w14:textId="77777777" w:rsidR="00425E92" w:rsidRDefault="00425E92" w:rsidP="00851B4A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51B4A" w:rsidRPr="00511763" w14:paraId="14425CD7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8B603CA" w14:textId="77777777" w:rsidR="00851B4A" w:rsidRPr="00511763" w:rsidRDefault="00851B4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9BC34CD" w14:textId="77777777" w:rsidR="00851B4A" w:rsidRPr="00511763" w:rsidRDefault="00851B4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7620382" w14:textId="77777777" w:rsidR="00425E92" w:rsidRDefault="00425E92" w:rsidP="00851B4A">
      <w:pPr>
        <w:pStyle w:val="IRISPageHeading"/>
        <w:numPr>
          <w:ilvl w:val="0"/>
          <w:numId w:val="0"/>
        </w:numPr>
        <w:ind w:left="792"/>
      </w:pPr>
    </w:p>
    <w:p w14:paraId="462D574F" w14:textId="6A1A9000" w:rsidR="00425E92" w:rsidRDefault="00000000" w:rsidP="00851B4A">
      <w:pPr>
        <w:pStyle w:val="IRISPageHeading"/>
      </w:pPr>
      <w:r>
        <w:t>Página</w:t>
      </w:r>
      <w:r>
        <w:rPr>
          <w:spacing w:val="21"/>
        </w:rPr>
        <w:t xml:space="preserve"> </w:t>
      </w:r>
      <w:r>
        <w:t>1:</w:t>
      </w:r>
      <w:r>
        <w:rPr>
          <w:spacing w:val="21"/>
        </w:rPr>
        <w:t xml:space="preserve"> </w:t>
      </w:r>
      <w:r>
        <w:t>¿Qué</w:t>
      </w:r>
      <w:r>
        <w:rPr>
          <w:spacing w:val="21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 w:rsidRPr="00851B4A">
        <w:t>trastorno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espectro</w:t>
      </w:r>
      <w:r>
        <w:rPr>
          <w:spacing w:val="21"/>
        </w:rPr>
        <w:t xml:space="preserve"> </w:t>
      </w:r>
      <w:r>
        <w:rPr>
          <w:spacing w:val="-2"/>
        </w:rPr>
        <w:t>autista?</w:t>
      </w:r>
    </w:p>
    <w:p w14:paraId="547B5DAC" w14:textId="77777777" w:rsidR="00425E92" w:rsidRDefault="00000000" w:rsidP="00851B4A">
      <w:pPr>
        <w:pStyle w:val="IRISBullet"/>
      </w:pPr>
      <w:r>
        <w:rPr>
          <w:w w:val="105"/>
        </w:rPr>
        <w:t>Definición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trastorno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espectro</w:t>
      </w:r>
      <w:r>
        <w:rPr>
          <w:spacing w:val="-2"/>
          <w:w w:val="105"/>
        </w:rPr>
        <w:t xml:space="preserve"> </w:t>
      </w:r>
      <w:r>
        <w:rPr>
          <w:w w:val="105"/>
        </w:rPr>
        <w:t>autista</w:t>
      </w:r>
      <w:r>
        <w:rPr>
          <w:spacing w:val="-2"/>
          <w:w w:val="105"/>
        </w:rPr>
        <w:t xml:space="preserve"> (TEA)</w:t>
      </w:r>
    </w:p>
    <w:p w14:paraId="01E42D71" w14:textId="77777777" w:rsidR="00851B4A" w:rsidRPr="00851B4A" w:rsidRDefault="00000000" w:rsidP="00851B4A">
      <w:pPr>
        <w:pStyle w:val="IRISBullet"/>
      </w:pPr>
      <w:r>
        <w:rPr>
          <w:w w:val="105"/>
        </w:rPr>
        <w:t>Características</w:t>
      </w:r>
      <w:r>
        <w:rPr>
          <w:spacing w:val="32"/>
          <w:w w:val="105"/>
        </w:rPr>
        <w:t xml:space="preserve"> </w:t>
      </w:r>
      <w:r>
        <w:rPr>
          <w:w w:val="105"/>
        </w:rPr>
        <w:t>principales</w:t>
      </w:r>
      <w:r>
        <w:rPr>
          <w:spacing w:val="32"/>
          <w:w w:val="105"/>
        </w:rPr>
        <w:t xml:space="preserve"> </w:t>
      </w:r>
      <w:r>
        <w:rPr>
          <w:w w:val="105"/>
        </w:rPr>
        <w:t>del</w:t>
      </w:r>
      <w:r>
        <w:rPr>
          <w:spacing w:val="33"/>
          <w:w w:val="105"/>
        </w:rPr>
        <w:t xml:space="preserve"> </w:t>
      </w:r>
      <w:r>
        <w:rPr>
          <w:w w:val="105"/>
        </w:rPr>
        <w:t>TEA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2AE31017" w14:textId="77777777" w:rsidR="00851B4A" w:rsidRPr="00851B4A" w:rsidRDefault="00000000" w:rsidP="00851B4A">
      <w:pPr>
        <w:pStyle w:val="IRISBullet"/>
        <w:numPr>
          <w:ilvl w:val="1"/>
          <w:numId w:val="3"/>
        </w:numPr>
      </w:pPr>
      <w:r w:rsidRPr="00851B4A">
        <w:rPr>
          <w:w w:val="105"/>
        </w:rPr>
        <w:t>Enlace:</w:t>
      </w:r>
      <w:r w:rsidRPr="00851B4A">
        <w:rPr>
          <w:spacing w:val="18"/>
          <w:w w:val="105"/>
        </w:rPr>
        <w:t xml:space="preserve"> </w:t>
      </w:r>
      <w:r w:rsidRPr="00851B4A">
        <w:rPr>
          <w:w w:val="105"/>
        </w:rPr>
        <w:t>reacciones</w:t>
      </w:r>
      <w:r w:rsidRPr="00851B4A">
        <w:rPr>
          <w:spacing w:val="19"/>
          <w:w w:val="105"/>
        </w:rPr>
        <w:t xml:space="preserve"> </w:t>
      </w:r>
      <w:r w:rsidRPr="00851B4A">
        <w:rPr>
          <w:w w:val="105"/>
        </w:rPr>
        <w:t>atípicas</w:t>
      </w:r>
      <w:r w:rsidRPr="00851B4A">
        <w:rPr>
          <w:spacing w:val="18"/>
          <w:w w:val="105"/>
        </w:rPr>
        <w:t xml:space="preserve"> </w:t>
      </w:r>
      <w:r w:rsidRPr="00851B4A">
        <w:rPr>
          <w:w w:val="105"/>
        </w:rPr>
        <w:t>a</w:t>
      </w:r>
      <w:r w:rsidRPr="00851B4A">
        <w:rPr>
          <w:spacing w:val="19"/>
          <w:w w:val="105"/>
        </w:rPr>
        <w:t xml:space="preserve"> </w:t>
      </w:r>
      <w:r w:rsidRPr="00851B4A">
        <w:rPr>
          <w:w w:val="105"/>
        </w:rPr>
        <w:t>los</w:t>
      </w:r>
      <w:r w:rsidRPr="00851B4A">
        <w:rPr>
          <w:spacing w:val="18"/>
          <w:w w:val="105"/>
        </w:rPr>
        <w:t xml:space="preserve"> </w:t>
      </w:r>
      <w:r w:rsidRPr="00851B4A">
        <w:rPr>
          <w:w w:val="105"/>
        </w:rPr>
        <w:t>estímulos</w:t>
      </w:r>
      <w:r w:rsidRPr="00851B4A">
        <w:rPr>
          <w:spacing w:val="19"/>
          <w:w w:val="105"/>
        </w:rPr>
        <w:t xml:space="preserve"> </w:t>
      </w:r>
      <w:r w:rsidRPr="00851B4A">
        <w:rPr>
          <w:w w:val="105"/>
        </w:rPr>
        <w:t>sensoriales</w:t>
      </w:r>
      <w:r w:rsidRPr="00851B4A">
        <w:rPr>
          <w:spacing w:val="18"/>
          <w:w w:val="105"/>
        </w:rPr>
        <w:t xml:space="preserve"> </w:t>
      </w:r>
      <w:r w:rsidRPr="00851B4A">
        <w:rPr>
          <w:spacing w:val="-2"/>
          <w:w w:val="105"/>
        </w:rPr>
        <w:t>[definición]</w:t>
      </w:r>
    </w:p>
    <w:p w14:paraId="287B565E" w14:textId="62A33988" w:rsidR="00425E92" w:rsidRDefault="00000000" w:rsidP="00851B4A">
      <w:pPr>
        <w:pStyle w:val="IRISBullet"/>
        <w:numPr>
          <w:ilvl w:val="1"/>
          <w:numId w:val="3"/>
        </w:numPr>
      </w:pPr>
      <w:r w:rsidRPr="00851B4A">
        <w:rPr>
          <w:w w:val="105"/>
        </w:rPr>
        <w:t>La</w:t>
      </w:r>
      <w:r w:rsidRPr="00851B4A">
        <w:rPr>
          <w:spacing w:val="22"/>
          <w:w w:val="105"/>
        </w:rPr>
        <w:t xml:space="preserve"> </w:t>
      </w:r>
      <w:r w:rsidRPr="00851B4A">
        <w:rPr>
          <w:w w:val="105"/>
        </w:rPr>
        <w:t>investigación</w:t>
      </w:r>
      <w:r w:rsidRPr="00851B4A">
        <w:rPr>
          <w:spacing w:val="23"/>
          <w:w w:val="105"/>
        </w:rPr>
        <w:t xml:space="preserve"> </w:t>
      </w:r>
      <w:r w:rsidRPr="00851B4A">
        <w:rPr>
          <w:spacing w:val="-2"/>
          <w:w w:val="105"/>
        </w:rPr>
        <w:t>indica</w:t>
      </w:r>
    </w:p>
    <w:p w14:paraId="1EAD17A9" w14:textId="77777777" w:rsidR="00425E92" w:rsidRPr="00851B4A" w:rsidRDefault="00000000" w:rsidP="00851B4A">
      <w:pPr>
        <w:pStyle w:val="IRISBullet"/>
      </w:pPr>
      <w:r w:rsidRPr="00851B4A">
        <w:t>Audio: Wendy Stone comenta algunos factores contribuyentes a la prevalencia creciente del autismo</w:t>
      </w:r>
    </w:p>
    <w:p w14:paraId="71717B1E" w14:textId="77777777" w:rsidR="00425E92" w:rsidRPr="00851B4A" w:rsidRDefault="00000000" w:rsidP="00851B4A">
      <w:pPr>
        <w:pStyle w:val="IRISBullet"/>
      </w:pPr>
      <w:r w:rsidRPr="00851B4A">
        <w:t>Enlace: Manual diagnóstico y estadístico de los trastornos mentales (DSM-5) [definición]</w:t>
      </w:r>
    </w:p>
    <w:p w14:paraId="298D2E1A" w14:textId="77777777" w:rsidR="00425E92" w:rsidRPr="00851B4A" w:rsidRDefault="00000000" w:rsidP="00851B4A">
      <w:pPr>
        <w:pStyle w:val="IRISBullet"/>
      </w:pPr>
      <w:r w:rsidRPr="00851B4A">
        <w:t>Enlace: Comparación de los criterios de diagnósticos para TEA en DSM-5-IV-TR, y la Ley sobre la Educación de Individuos con Discapacidades del 2004 (IDEA ’04, por sus siglas en inglés)</w:t>
      </w:r>
    </w:p>
    <w:p w14:paraId="086153C9" w14:textId="3345CF62" w:rsidR="00851B4A" w:rsidRDefault="00000000" w:rsidP="00851B4A">
      <w:pPr>
        <w:pStyle w:val="IRISBullet"/>
      </w:pPr>
      <w:r w:rsidRPr="00851B4A">
        <w:t xml:space="preserve">Definición de </w:t>
      </w:r>
      <w:r w:rsidR="00851B4A">
        <w:t>autism</w:t>
      </w:r>
    </w:p>
    <w:p w14:paraId="181FD129" w14:textId="389A093E" w:rsidR="00425E92" w:rsidRDefault="00000000" w:rsidP="00851B4A">
      <w:pPr>
        <w:pStyle w:val="IRISBullet"/>
        <w:numPr>
          <w:ilvl w:val="1"/>
          <w:numId w:val="3"/>
        </w:numPr>
      </w:pPr>
      <w:r w:rsidRPr="00851B4A">
        <w:rPr>
          <w:w w:val="105"/>
        </w:rPr>
        <w:t>Gráfica:</w:t>
      </w:r>
      <w:r w:rsidRPr="00851B4A">
        <w:rPr>
          <w:spacing w:val="42"/>
          <w:w w:val="105"/>
        </w:rPr>
        <w:t xml:space="preserve"> </w:t>
      </w:r>
      <w:r w:rsidRPr="00851B4A">
        <w:rPr>
          <w:w w:val="105"/>
        </w:rPr>
        <w:t>DSM-5</w:t>
      </w:r>
      <w:r w:rsidRPr="00851B4A">
        <w:rPr>
          <w:spacing w:val="43"/>
          <w:w w:val="105"/>
        </w:rPr>
        <w:t xml:space="preserve"> </w:t>
      </w:r>
      <w:r w:rsidRPr="00851B4A">
        <w:rPr>
          <w:w w:val="105"/>
        </w:rPr>
        <w:t>vs.</w:t>
      </w:r>
      <w:r w:rsidRPr="00851B4A">
        <w:rPr>
          <w:spacing w:val="42"/>
          <w:w w:val="105"/>
        </w:rPr>
        <w:t xml:space="preserve"> </w:t>
      </w:r>
      <w:r w:rsidRPr="00851B4A">
        <w:rPr>
          <w:w w:val="105"/>
        </w:rPr>
        <w:t>DSM-</w:t>
      </w:r>
      <w:r w:rsidRPr="00851B4A">
        <w:rPr>
          <w:spacing w:val="-5"/>
          <w:w w:val="105"/>
        </w:rPr>
        <w:t>IV</w:t>
      </w:r>
    </w:p>
    <w:p w14:paraId="17A7DC00" w14:textId="37D1E9C9" w:rsidR="00425E92" w:rsidRDefault="00000000" w:rsidP="00851B4A">
      <w:pPr>
        <w:pStyle w:val="IRISBullet"/>
      </w:pPr>
      <w:r w:rsidRPr="00851B4A">
        <w:t>Audio</w:t>
      </w:r>
      <w:r>
        <w:rPr>
          <w:w w:val="110"/>
        </w:rPr>
        <w:t>:</w:t>
      </w:r>
      <w:r>
        <w:rPr>
          <w:spacing w:val="-8"/>
          <w:w w:val="110"/>
        </w:rPr>
        <w:t xml:space="preserve"> </w:t>
      </w:r>
      <w:r>
        <w:rPr>
          <w:w w:val="110"/>
        </w:rPr>
        <w:t>Ilene</w:t>
      </w:r>
      <w:r>
        <w:rPr>
          <w:spacing w:val="-8"/>
          <w:w w:val="110"/>
        </w:rPr>
        <w:t xml:space="preserve"> </w:t>
      </w:r>
      <w:r>
        <w:rPr>
          <w:w w:val="110"/>
        </w:rPr>
        <w:t>Schwartz</w:t>
      </w:r>
      <w:r>
        <w:rPr>
          <w:spacing w:val="-7"/>
          <w:w w:val="110"/>
        </w:rPr>
        <w:t xml:space="preserve"> </w:t>
      </w:r>
      <w:r>
        <w:rPr>
          <w:w w:val="110"/>
        </w:rPr>
        <w:t>comenta</w:t>
      </w:r>
      <w:r>
        <w:rPr>
          <w:spacing w:val="-8"/>
          <w:w w:val="110"/>
        </w:rPr>
        <w:t xml:space="preserve"> </w:t>
      </w:r>
      <w:r>
        <w:rPr>
          <w:w w:val="110"/>
        </w:rPr>
        <w:t>la</w:t>
      </w:r>
      <w:r>
        <w:rPr>
          <w:spacing w:val="-7"/>
          <w:w w:val="110"/>
        </w:rPr>
        <w:t xml:space="preserve"> </w:t>
      </w:r>
      <w:r>
        <w:rPr>
          <w:w w:val="110"/>
        </w:rPr>
        <w:t>terminología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veces</w:t>
      </w:r>
      <w:r>
        <w:rPr>
          <w:spacing w:val="-8"/>
          <w:w w:val="110"/>
        </w:rPr>
        <w:t xml:space="preserve"> </w:t>
      </w:r>
      <w:r>
        <w:rPr>
          <w:w w:val="110"/>
        </w:rPr>
        <w:t>confusa</w:t>
      </w:r>
      <w:r>
        <w:rPr>
          <w:spacing w:val="-7"/>
          <w:w w:val="110"/>
        </w:rPr>
        <w:t xml:space="preserve"> </w:t>
      </w:r>
      <w:r>
        <w:rPr>
          <w:w w:val="110"/>
        </w:rPr>
        <w:t>asociada</w:t>
      </w:r>
      <w:r>
        <w:rPr>
          <w:spacing w:val="-8"/>
          <w:w w:val="110"/>
        </w:rPr>
        <w:t xml:space="preserve"> </w:t>
      </w:r>
      <w:r>
        <w:rPr>
          <w:w w:val="110"/>
        </w:rPr>
        <w:t>al</w:t>
      </w:r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>TEA</w:t>
      </w:r>
    </w:p>
    <w:p w14:paraId="1DAFB821" w14:textId="77777777" w:rsidR="00425E92" w:rsidRDefault="00425E92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51B4A" w:rsidRPr="00511763" w14:paraId="009DECF4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9984" w14:textId="77777777" w:rsidR="00851B4A" w:rsidRPr="00511763" w:rsidRDefault="00851B4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DC81A17" w14:textId="77777777" w:rsidR="00851B4A" w:rsidRPr="00511763" w:rsidRDefault="00851B4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399ADFB" w14:textId="77777777" w:rsidR="00425E92" w:rsidRDefault="00425E92">
      <w:pPr>
        <w:pStyle w:val="BodyText"/>
      </w:pPr>
    </w:p>
    <w:p w14:paraId="4EDA53A3" w14:textId="77777777" w:rsidR="00425E92" w:rsidRDefault="00000000" w:rsidP="00951B51">
      <w:pPr>
        <w:pStyle w:val="IRISPageHeading"/>
      </w:pPr>
      <w:r>
        <w:rPr>
          <w:w w:val="105"/>
        </w:rPr>
        <w:lastRenderedPageBreak/>
        <w:t>Página</w:t>
      </w:r>
      <w:r>
        <w:rPr>
          <w:spacing w:val="-10"/>
          <w:w w:val="105"/>
        </w:rPr>
        <w:t xml:space="preserve"> </w:t>
      </w:r>
      <w:r>
        <w:rPr>
          <w:w w:val="105"/>
        </w:rPr>
        <w:t>2:</w:t>
      </w:r>
      <w:r>
        <w:rPr>
          <w:spacing w:val="-10"/>
          <w:w w:val="105"/>
        </w:rPr>
        <w:t xml:space="preserve"> </w:t>
      </w:r>
      <w:r w:rsidRPr="00951B51">
        <w:t>Características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trastorno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espectro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autista</w:t>
      </w:r>
    </w:p>
    <w:p w14:paraId="28C76BA8" w14:textId="77777777" w:rsidR="00425E92" w:rsidRPr="00951B51" w:rsidRDefault="00000000" w:rsidP="00951B51">
      <w:pPr>
        <w:pStyle w:val="IRISBullet"/>
      </w:pP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r>
        <w:rPr>
          <w:w w:val="105"/>
        </w:rPr>
        <w:t>refiere</w:t>
      </w:r>
      <w:r>
        <w:rPr>
          <w:spacing w:val="8"/>
          <w:w w:val="105"/>
        </w:rPr>
        <w:t xml:space="preserve"> </w:t>
      </w:r>
      <w:r>
        <w:rPr>
          <w:w w:val="105"/>
        </w:rPr>
        <w:t>al</w:t>
      </w:r>
      <w:r>
        <w:rPr>
          <w:spacing w:val="7"/>
          <w:w w:val="105"/>
        </w:rPr>
        <w:t xml:space="preserve"> </w:t>
      </w:r>
      <w:r>
        <w:rPr>
          <w:w w:val="105"/>
        </w:rPr>
        <w:t>TEA</w:t>
      </w:r>
      <w:r>
        <w:rPr>
          <w:spacing w:val="8"/>
          <w:w w:val="105"/>
        </w:rPr>
        <w:t xml:space="preserve"> </w:t>
      </w:r>
      <w:r>
        <w:rPr>
          <w:w w:val="105"/>
        </w:rPr>
        <w:t>como</w:t>
      </w:r>
      <w:r>
        <w:rPr>
          <w:spacing w:val="7"/>
          <w:w w:val="105"/>
        </w:rPr>
        <w:t xml:space="preserve"> </w:t>
      </w:r>
      <w:r>
        <w:rPr>
          <w:w w:val="105"/>
        </w:rPr>
        <w:t>“un</w:t>
      </w:r>
      <w:r>
        <w:rPr>
          <w:spacing w:val="8"/>
          <w:w w:val="105"/>
        </w:rPr>
        <w:t xml:space="preserve"> </w:t>
      </w:r>
      <w:r>
        <w:rPr>
          <w:w w:val="105"/>
        </w:rPr>
        <w:t>trastorno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 w:rsidRPr="00951B51">
        <w:t>espectro” porque…</w:t>
      </w:r>
    </w:p>
    <w:p w14:paraId="58734FD2" w14:textId="77777777" w:rsidR="00951B51" w:rsidRPr="00951B51" w:rsidRDefault="00000000" w:rsidP="00951B51">
      <w:pPr>
        <w:pStyle w:val="IRISBullet"/>
      </w:pPr>
      <w:r w:rsidRPr="00951B51">
        <w:t>Las diferencias entre los síntomas que exhiben los niños en el video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Reto</w:t>
      </w:r>
      <w:r>
        <w:rPr>
          <w:spacing w:val="8"/>
          <w:w w:val="105"/>
        </w:rPr>
        <w:t xml:space="preserve"> </w:t>
      </w:r>
      <w:r>
        <w:rPr>
          <w:w w:val="105"/>
        </w:rPr>
        <w:t>[tabla</w:t>
      </w:r>
      <w:r>
        <w:rPr>
          <w:spacing w:val="9"/>
          <w:w w:val="105"/>
        </w:rPr>
        <w:t xml:space="preserve"> </w:t>
      </w:r>
      <w:r>
        <w:rPr>
          <w:w w:val="105"/>
        </w:rPr>
        <w:t>con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viñetas]</w:t>
      </w:r>
    </w:p>
    <w:p w14:paraId="304F0F5E" w14:textId="19832D73" w:rsidR="00425E92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Enlace: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habilidades</w:t>
      </w:r>
      <w:r w:rsidRPr="00951B51">
        <w:rPr>
          <w:spacing w:val="31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31"/>
          <w:w w:val="105"/>
        </w:rPr>
        <w:t xml:space="preserve"> </w:t>
      </w:r>
      <w:r w:rsidRPr="00951B51">
        <w:rPr>
          <w:w w:val="105"/>
        </w:rPr>
        <w:t>juego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funcional</w:t>
      </w:r>
      <w:r w:rsidRPr="00951B51">
        <w:rPr>
          <w:spacing w:val="31"/>
          <w:w w:val="105"/>
        </w:rPr>
        <w:t xml:space="preserve"> </w:t>
      </w:r>
      <w:r w:rsidRPr="00951B51">
        <w:rPr>
          <w:spacing w:val="-2"/>
          <w:w w:val="105"/>
        </w:rPr>
        <w:t>[definición]</w:t>
      </w:r>
    </w:p>
    <w:p w14:paraId="640D4B62" w14:textId="77777777" w:rsidR="00425E92" w:rsidRDefault="00000000" w:rsidP="00951B51">
      <w:pPr>
        <w:pStyle w:val="IRISBullet"/>
      </w:pPr>
      <w:r>
        <w:rPr>
          <w:w w:val="105"/>
        </w:rPr>
        <w:t>Enlace:</w:t>
      </w:r>
      <w:r>
        <w:rPr>
          <w:spacing w:val="7"/>
          <w:w w:val="105"/>
        </w:rPr>
        <w:t xml:space="preserve"> </w:t>
      </w:r>
      <w:r>
        <w:rPr>
          <w:w w:val="105"/>
        </w:rPr>
        <w:t>niño</w:t>
      </w:r>
      <w:r>
        <w:rPr>
          <w:spacing w:val="8"/>
          <w:w w:val="105"/>
        </w:rPr>
        <w:t xml:space="preserve"> </w:t>
      </w:r>
      <w:r>
        <w:rPr>
          <w:w w:val="105"/>
        </w:rPr>
        <w:t>o</w:t>
      </w:r>
      <w:r>
        <w:rPr>
          <w:spacing w:val="8"/>
          <w:w w:val="105"/>
        </w:rPr>
        <w:t xml:space="preserve"> </w:t>
      </w:r>
      <w:r>
        <w:rPr>
          <w:w w:val="105"/>
        </w:rPr>
        <w:t>estudiante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[definición/aclaración]</w:t>
      </w:r>
    </w:p>
    <w:p w14:paraId="6D11DE51" w14:textId="77777777" w:rsidR="00425E92" w:rsidRDefault="00000000" w:rsidP="00951B51">
      <w:pPr>
        <w:pStyle w:val="IRISBullet"/>
      </w:pPr>
      <w:r>
        <w:rPr>
          <w:w w:val="105"/>
        </w:rPr>
        <w:t>Señales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aviso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TEA</w:t>
      </w:r>
      <w:r>
        <w:rPr>
          <w:spacing w:val="23"/>
          <w:w w:val="105"/>
        </w:rPr>
        <w:t xml:space="preserve"> </w:t>
      </w:r>
      <w:r>
        <w:rPr>
          <w:w w:val="105"/>
        </w:rPr>
        <w:t>durante</w:t>
      </w:r>
      <w:r>
        <w:rPr>
          <w:spacing w:val="22"/>
          <w:w w:val="105"/>
        </w:rPr>
        <w:t xml:space="preserve"> </w:t>
      </w:r>
      <w:r>
        <w:rPr>
          <w:w w:val="105"/>
        </w:rPr>
        <w:t>los</w:t>
      </w:r>
      <w:r>
        <w:rPr>
          <w:spacing w:val="23"/>
          <w:w w:val="105"/>
        </w:rPr>
        <w:t xml:space="preserve"> </w:t>
      </w:r>
      <w:r>
        <w:rPr>
          <w:w w:val="105"/>
        </w:rPr>
        <w:t>primeros</w:t>
      </w:r>
      <w:r>
        <w:rPr>
          <w:spacing w:val="22"/>
          <w:w w:val="105"/>
        </w:rPr>
        <w:t xml:space="preserve"> </w:t>
      </w:r>
      <w:r>
        <w:rPr>
          <w:w w:val="105"/>
        </w:rPr>
        <w:t>dos</w:t>
      </w:r>
      <w:r>
        <w:rPr>
          <w:spacing w:val="23"/>
          <w:w w:val="105"/>
        </w:rPr>
        <w:t xml:space="preserve"> </w:t>
      </w:r>
      <w:r>
        <w:rPr>
          <w:w w:val="105"/>
        </w:rPr>
        <w:t>años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vida</w:t>
      </w:r>
      <w:r>
        <w:rPr>
          <w:spacing w:val="23"/>
          <w:w w:val="105"/>
        </w:rPr>
        <w:t xml:space="preserve"> </w:t>
      </w:r>
      <w:r>
        <w:rPr>
          <w:w w:val="105"/>
        </w:rPr>
        <w:t>[encasillado</w:t>
      </w:r>
      <w:r>
        <w:rPr>
          <w:spacing w:val="22"/>
          <w:w w:val="105"/>
        </w:rPr>
        <w:t xml:space="preserve"> </w:t>
      </w:r>
      <w:r>
        <w:rPr>
          <w:w w:val="105"/>
        </w:rPr>
        <w:t>con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viñetas]</w:t>
      </w:r>
    </w:p>
    <w:p w14:paraId="618AC2F5" w14:textId="77777777" w:rsidR="00425E92" w:rsidRDefault="00000000" w:rsidP="00951B51">
      <w:pPr>
        <w:pStyle w:val="IRISBullet"/>
      </w:pPr>
      <w:r>
        <w:rPr>
          <w:w w:val="105"/>
        </w:rPr>
        <w:t>Video:</w:t>
      </w:r>
      <w:r>
        <w:rPr>
          <w:spacing w:val="5"/>
          <w:w w:val="105"/>
        </w:rPr>
        <w:t xml:space="preserve"> </w:t>
      </w:r>
      <w:r>
        <w:rPr>
          <w:w w:val="105"/>
        </w:rPr>
        <w:t>Poner</w:t>
      </w:r>
      <w:r>
        <w:rPr>
          <w:spacing w:val="6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enfoque</w:t>
      </w:r>
      <w:r>
        <w:rPr>
          <w:spacing w:val="6"/>
          <w:w w:val="105"/>
        </w:rPr>
        <w:t xml:space="preserve"> </w:t>
      </w:r>
      <w:r>
        <w:rPr>
          <w:w w:val="105"/>
        </w:rPr>
        <w:t>en</w:t>
      </w:r>
      <w:r>
        <w:rPr>
          <w:spacing w:val="5"/>
          <w:w w:val="105"/>
        </w:rPr>
        <w:t xml:space="preserve"> </w:t>
      </w:r>
      <w:r>
        <w:rPr>
          <w:w w:val="105"/>
        </w:rPr>
        <w:t>las</w:t>
      </w:r>
      <w:r>
        <w:rPr>
          <w:spacing w:val="6"/>
          <w:w w:val="105"/>
        </w:rPr>
        <w:t xml:space="preserve"> </w:t>
      </w:r>
      <w:r>
        <w:rPr>
          <w:w w:val="105"/>
        </w:rPr>
        <w:t>señales</w:t>
      </w:r>
      <w:r>
        <w:rPr>
          <w:spacing w:val="6"/>
          <w:w w:val="105"/>
        </w:rPr>
        <w:t xml:space="preserve"> </w:t>
      </w:r>
      <w:r>
        <w:rPr>
          <w:w w:val="105"/>
        </w:rPr>
        <w:t>tempranas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trastorno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espectro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autista</w:t>
      </w:r>
    </w:p>
    <w:p w14:paraId="236622AC" w14:textId="77777777" w:rsidR="00425E92" w:rsidRDefault="00000000" w:rsidP="00951B51">
      <w:pPr>
        <w:pStyle w:val="IRISBullet"/>
      </w:pPr>
      <w:r>
        <w:rPr>
          <w:w w:val="105"/>
        </w:rPr>
        <w:t>Audio:</w:t>
      </w:r>
      <w:r>
        <w:rPr>
          <w:spacing w:val="25"/>
          <w:w w:val="105"/>
        </w:rPr>
        <w:t xml:space="preserve"> </w:t>
      </w:r>
      <w:r>
        <w:rPr>
          <w:w w:val="105"/>
        </w:rPr>
        <w:t>Nancy</w:t>
      </w:r>
      <w:r>
        <w:rPr>
          <w:spacing w:val="25"/>
          <w:w w:val="105"/>
        </w:rPr>
        <w:t xml:space="preserve"> </w:t>
      </w:r>
      <w:r>
        <w:rPr>
          <w:w w:val="105"/>
        </w:rPr>
        <w:t>Rosenberg,</w:t>
      </w:r>
      <w:r>
        <w:rPr>
          <w:spacing w:val="25"/>
          <w:w w:val="105"/>
        </w:rPr>
        <w:t xml:space="preserve"> </w:t>
      </w:r>
      <w:r>
        <w:rPr>
          <w:w w:val="105"/>
        </w:rPr>
        <w:t>madre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un</w:t>
      </w:r>
      <w:r>
        <w:rPr>
          <w:spacing w:val="25"/>
          <w:w w:val="105"/>
        </w:rPr>
        <w:t xml:space="preserve"> </w:t>
      </w:r>
      <w:r>
        <w:rPr>
          <w:w w:val="105"/>
        </w:rPr>
        <w:t>adolescente</w:t>
      </w:r>
      <w:r>
        <w:rPr>
          <w:spacing w:val="25"/>
          <w:w w:val="105"/>
        </w:rPr>
        <w:t xml:space="preserve"> </w:t>
      </w:r>
      <w:r>
        <w:rPr>
          <w:w w:val="105"/>
        </w:rPr>
        <w:t>con</w:t>
      </w:r>
      <w:r>
        <w:rPr>
          <w:spacing w:val="25"/>
          <w:w w:val="105"/>
        </w:rPr>
        <w:t xml:space="preserve"> </w:t>
      </w:r>
      <w:r>
        <w:rPr>
          <w:w w:val="105"/>
        </w:rPr>
        <w:t>TEA,</w:t>
      </w:r>
      <w:r>
        <w:rPr>
          <w:spacing w:val="25"/>
          <w:w w:val="105"/>
        </w:rPr>
        <w:t xml:space="preserve"> </w:t>
      </w:r>
      <w:r>
        <w:rPr>
          <w:w w:val="105"/>
        </w:rPr>
        <w:t>reflexiona</w:t>
      </w:r>
      <w:r>
        <w:rPr>
          <w:spacing w:val="25"/>
          <w:w w:val="105"/>
        </w:rPr>
        <w:t xml:space="preserve"> </w:t>
      </w:r>
      <w:r>
        <w:rPr>
          <w:w w:val="105"/>
        </w:rPr>
        <w:t>sobre</w:t>
      </w:r>
      <w:r>
        <w:rPr>
          <w:spacing w:val="25"/>
          <w:w w:val="105"/>
        </w:rPr>
        <w:t xml:space="preserve"> </w:t>
      </w:r>
      <w:r>
        <w:rPr>
          <w:w w:val="105"/>
        </w:rPr>
        <w:t>las</w:t>
      </w:r>
      <w:r>
        <w:rPr>
          <w:spacing w:val="25"/>
          <w:w w:val="105"/>
        </w:rPr>
        <w:t xml:space="preserve"> </w:t>
      </w:r>
      <w:r>
        <w:rPr>
          <w:w w:val="105"/>
        </w:rPr>
        <w:t>señales tempranas que su hijo exhibía</w:t>
      </w:r>
    </w:p>
    <w:p w14:paraId="6877D24C" w14:textId="6E4DF9E4" w:rsidR="00425E92" w:rsidRDefault="00000000" w:rsidP="00951B51">
      <w:pPr>
        <w:pStyle w:val="IRISBullet"/>
      </w:pPr>
      <w:r>
        <w:rPr>
          <w:w w:val="105"/>
        </w:rPr>
        <w:t>Audio: Adrienne Golden comenta las características de los niños autistas con quien trabaja y</w:t>
      </w:r>
      <w:r>
        <w:rPr>
          <w:spacing w:val="80"/>
          <w:w w:val="105"/>
        </w:rPr>
        <w:t xml:space="preserve"> </w:t>
      </w:r>
      <w:r>
        <w:rPr>
          <w:w w:val="105"/>
        </w:rPr>
        <w:t>algunas</w:t>
      </w:r>
      <w:r>
        <w:rPr>
          <w:spacing w:val="40"/>
          <w:w w:val="105"/>
        </w:rPr>
        <w:t xml:space="preserve"> </w:t>
      </w:r>
      <w:r>
        <w:rPr>
          <w:w w:val="105"/>
        </w:rPr>
        <w:t>señales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aviso</w:t>
      </w:r>
      <w:r>
        <w:rPr>
          <w:spacing w:val="40"/>
          <w:w w:val="105"/>
        </w:rPr>
        <w:t xml:space="preserve"> </w:t>
      </w:r>
      <w:r>
        <w:rPr>
          <w:w w:val="105"/>
        </w:rPr>
        <w:t>que</w:t>
      </w:r>
      <w:r>
        <w:rPr>
          <w:spacing w:val="40"/>
          <w:w w:val="105"/>
        </w:rPr>
        <w:t xml:space="preserve"> </w:t>
      </w:r>
      <w:r>
        <w:rPr>
          <w:w w:val="105"/>
        </w:rPr>
        <w:t>busca</w:t>
      </w:r>
      <w:r>
        <w:rPr>
          <w:spacing w:val="40"/>
          <w:w w:val="105"/>
        </w:rPr>
        <w:t xml:space="preserve"> </w:t>
      </w:r>
      <w:r>
        <w:rPr>
          <w:w w:val="105"/>
        </w:rPr>
        <w:t>en</w:t>
      </w:r>
      <w:r>
        <w:rPr>
          <w:spacing w:val="40"/>
          <w:w w:val="105"/>
        </w:rPr>
        <w:t xml:space="preserve"> </w:t>
      </w:r>
      <w:r>
        <w:rPr>
          <w:w w:val="105"/>
        </w:rPr>
        <w:t>el</w:t>
      </w:r>
      <w:r>
        <w:rPr>
          <w:spacing w:val="40"/>
          <w:w w:val="105"/>
        </w:rPr>
        <w:t xml:space="preserve"> </w:t>
      </w:r>
      <w:r>
        <w:rPr>
          <w:w w:val="105"/>
        </w:rPr>
        <w:t>salón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clases</w:t>
      </w:r>
    </w:p>
    <w:p w14:paraId="46E8830A" w14:textId="77777777" w:rsidR="00951B51" w:rsidRPr="00951B51" w:rsidRDefault="00000000" w:rsidP="00951B51">
      <w:pPr>
        <w:pStyle w:val="IRISBullet"/>
      </w:pPr>
      <w:r>
        <w:rPr>
          <w:w w:val="105"/>
        </w:rPr>
        <w:t>Actividad: Ver los videos a continuación. Por cada par de videos, compare y contraste los</w:t>
      </w:r>
      <w:r>
        <w:rPr>
          <w:spacing w:val="80"/>
          <w:w w:val="150"/>
        </w:rPr>
        <w:t xml:space="preserve"> </w:t>
      </w:r>
      <w:r>
        <w:rPr>
          <w:w w:val="105"/>
        </w:rPr>
        <w:t>comportamientos de cada niño</w:t>
      </w:r>
    </w:p>
    <w:p w14:paraId="38A1BB39" w14:textId="3396F6B3" w:rsidR="00425E92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Enlace: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descripciones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los</w:t>
      </w:r>
      <w:r w:rsidRPr="00951B51">
        <w:rPr>
          <w:spacing w:val="24"/>
          <w:w w:val="105"/>
        </w:rPr>
        <w:t xml:space="preserve"> </w:t>
      </w:r>
      <w:r w:rsidRPr="00951B51">
        <w:rPr>
          <w:spacing w:val="-2"/>
          <w:w w:val="105"/>
        </w:rPr>
        <w:t>videos</w:t>
      </w:r>
    </w:p>
    <w:p w14:paraId="2F984875" w14:textId="77777777" w:rsidR="00425E92" w:rsidRDefault="00425E92" w:rsidP="00951B5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51B51" w:rsidRPr="00511763" w14:paraId="5E19D4E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2E31ADF" w14:textId="77777777" w:rsidR="00951B51" w:rsidRPr="00511763" w:rsidRDefault="00951B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D8ABA4C" w14:textId="77777777" w:rsidR="00951B51" w:rsidRPr="00511763" w:rsidRDefault="00951B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9636A35" w14:textId="77777777" w:rsidR="00425E92" w:rsidRDefault="00425E92">
      <w:pPr>
        <w:pStyle w:val="BodyText"/>
        <w:spacing w:before="26"/>
      </w:pPr>
    </w:p>
    <w:p w14:paraId="45EE1C3D" w14:textId="77777777" w:rsidR="00425E92" w:rsidRDefault="00000000" w:rsidP="00951B51">
      <w:pPr>
        <w:pStyle w:val="IRISPageHeading"/>
      </w:pPr>
      <w:r>
        <w:rPr>
          <w:w w:val="105"/>
        </w:rPr>
        <w:t>Página</w:t>
      </w:r>
      <w:r>
        <w:rPr>
          <w:spacing w:val="27"/>
          <w:w w:val="105"/>
        </w:rPr>
        <w:t xml:space="preserve"> </w:t>
      </w:r>
      <w:r>
        <w:rPr>
          <w:w w:val="105"/>
        </w:rPr>
        <w:t>3:</w:t>
      </w:r>
      <w:r>
        <w:rPr>
          <w:spacing w:val="28"/>
          <w:w w:val="105"/>
        </w:rPr>
        <w:t xml:space="preserve"> </w:t>
      </w:r>
      <w:r w:rsidRPr="00951B51">
        <w:t>Diagnóstico</w:t>
      </w:r>
    </w:p>
    <w:p w14:paraId="5ABE37B6" w14:textId="77777777" w:rsidR="00425E92" w:rsidRPr="00951B51" w:rsidRDefault="00000000" w:rsidP="00951B51">
      <w:pPr>
        <w:pStyle w:val="IRISBullet"/>
      </w:pPr>
      <w:r w:rsidRPr="00951B51">
        <w:t>DSM-5 vs. IDEA ’04</w:t>
      </w:r>
    </w:p>
    <w:p w14:paraId="352C109D" w14:textId="125BF217" w:rsidR="00951B51" w:rsidRDefault="00000000" w:rsidP="00951B51">
      <w:pPr>
        <w:pStyle w:val="IRISBullet"/>
      </w:pPr>
      <w:r w:rsidRPr="00951B51">
        <w:t xml:space="preserve">Diagnóstico médico/Determinación </w:t>
      </w:r>
      <w:r w:rsidR="00951B51">
        <w:t>educative</w:t>
      </w:r>
    </w:p>
    <w:p w14:paraId="247B38DE" w14:textId="49B80F34" w:rsidR="00425E92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10"/>
        </w:rPr>
        <w:t xml:space="preserve">Enlace: Ley sobre la Educación de Individuos con Discapacidades (IDEA ’04, por sus siglas en </w:t>
      </w:r>
      <w:r w:rsidRPr="00951B51">
        <w:rPr>
          <w:spacing w:val="-2"/>
          <w:w w:val="110"/>
        </w:rPr>
        <w:t>inglés)</w:t>
      </w:r>
    </w:p>
    <w:p w14:paraId="15A7CC19" w14:textId="7ADB24A9" w:rsidR="00951B51" w:rsidRPr="00951B51" w:rsidRDefault="00000000" w:rsidP="00951B51">
      <w:pPr>
        <w:pStyle w:val="IRISBullet"/>
      </w:pPr>
      <w:r>
        <w:rPr>
          <w:w w:val="105"/>
        </w:rPr>
        <w:t>Diagnóstico</w:t>
      </w:r>
      <w:r>
        <w:rPr>
          <w:spacing w:val="39"/>
          <w:w w:val="105"/>
        </w:rPr>
        <w:t xml:space="preserve"> </w:t>
      </w:r>
      <w:r w:rsidR="00951B51">
        <w:rPr>
          <w:spacing w:val="-2"/>
          <w:w w:val="105"/>
        </w:rPr>
        <w:t>medico</w:t>
      </w:r>
    </w:p>
    <w:p w14:paraId="1134E5E3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spacing w:val="-2"/>
          <w:w w:val="105"/>
        </w:rPr>
        <w:t>Revisión</w:t>
      </w:r>
    </w:p>
    <w:p w14:paraId="54C642A2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Evaluación</w:t>
      </w:r>
      <w:r w:rsidRPr="00951B51">
        <w:rPr>
          <w:spacing w:val="54"/>
          <w:w w:val="105"/>
        </w:rPr>
        <w:t xml:space="preserve"> </w:t>
      </w:r>
      <w:r w:rsidRPr="00951B51">
        <w:rPr>
          <w:w w:val="105"/>
        </w:rPr>
        <w:t>diagnóstica</w:t>
      </w:r>
      <w:r w:rsidRPr="00951B51">
        <w:rPr>
          <w:spacing w:val="54"/>
          <w:w w:val="105"/>
        </w:rPr>
        <w:t xml:space="preserve"> </w:t>
      </w:r>
      <w:r w:rsidRPr="00951B51">
        <w:rPr>
          <w:spacing w:val="-2"/>
          <w:w w:val="105"/>
        </w:rPr>
        <w:t>[viñetas]</w:t>
      </w:r>
    </w:p>
    <w:p w14:paraId="1F579372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10"/>
        </w:rPr>
        <w:t>Servicios</w:t>
      </w:r>
      <w:r w:rsidRPr="00951B51">
        <w:rPr>
          <w:spacing w:val="14"/>
          <w:w w:val="110"/>
        </w:rPr>
        <w:t xml:space="preserve"> </w:t>
      </w:r>
      <w:r w:rsidRPr="00951B51">
        <w:rPr>
          <w:w w:val="110"/>
        </w:rPr>
        <w:t>relacionados</w:t>
      </w:r>
      <w:r w:rsidRPr="00951B51">
        <w:rPr>
          <w:spacing w:val="14"/>
          <w:w w:val="110"/>
        </w:rPr>
        <w:t xml:space="preserve"> </w:t>
      </w:r>
      <w:r w:rsidRPr="00951B51">
        <w:rPr>
          <w:w w:val="110"/>
        </w:rPr>
        <w:t>a</w:t>
      </w:r>
      <w:r w:rsidRPr="00951B51">
        <w:rPr>
          <w:spacing w:val="14"/>
          <w:w w:val="110"/>
        </w:rPr>
        <w:t xml:space="preserve"> </w:t>
      </w:r>
      <w:r w:rsidRPr="00951B51">
        <w:rPr>
          <w:w w:val="110"/>
        </w:rPr>
        <w:t>la</w:t>
      </w:r>
      <w:r w:rsidRPr="00951B51">
        <w:rPr>
          <w:spacing w:val="14"/>
          <w:w w:val="110"/>
        </w:rPr>
        <w:t xml:space="preserve"> </w:t>
      </w:r>
      <w:r w:rsidRPr="00951B51">
        <w:rPr>
          <w:w w:val="110"/>
        </w:rPr>
        <w:t>discapacidad</w:t>
      </w:r>
      <w:r w:rsidRPr="00951B51">
        <w:rPr>
          <w:spacing w:val="15"/>
          <w:w w:val="110"/>
        </w:rPr>
        <w:t xml:space="preserve"> </w:t>
      </w:r>
      <w:r w:rsidRPr="00951B51">
        <w:rPr>
          <w:spacing w:val="-2"/>
          <w:w w:val="110"/>
        </w:rPr>
        <w:t>[viñetas]</w:t>
      </w:r>
    </w:p>
    <w:p w14:paraId="22B43C56" w14:textId="5B747FCC" w:rsidR="00425E92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La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investigación</w:t>
      </w:r>
      <w:r w:rsidRPr="00951B51">
        <w:rPr>
          <w:spacing w:val="23"/>
          <w:w w:val="105"/>
        </w:rPr>
        <w:t xml:space="preserve"> </w:t>
      </w:r>
      <w:r w:rsidRPr="00951B51">
        <w:rPr>
          <w:spacing w:val="-2"/>
          <w:w w:val="105"/>
        </w:rPr>
        <w:t>indica</w:t>
      </w:r>
    </w:p>
    <w:p w14:paraId="05DA2317" w14:textId="1842966E" w:rsidR="00951B51" w:rsidRPr="00951B51" w:rsidRDefault="00000000" w:rsidP="00951B51">
      <w:pPr>
        <w:pStyle w:val="IRISBullet"/>
      </w:pPr>
      <w:r w:rsidRPr="00951B51">
        <w:t>Determinación</w:t>
      </w:r>
      <w:r>
        <w:rPr>
          <w:spacing w:val="-7"/>
          <w:w w:val="105"/>
        </w:rPr>
        <w:t xml:space="preserve"> </w:t>
      </w:r>
      <w:r w:rsidR="00951B51">
        <w:rPr>
          <w:spacing w:val="-2"/>
          <w:w w:val="105"/>
        </w:rPr>
        <w:t>educative</w:t>
      </w:r>
    </w:p>
    <w:p w14:paraId="4053C125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Enlace:</w:t>
      </w:r>
      <w:r w:rsidRPr="00951B51">
        <w:rPr>
          <w:spacing w:val="19"/>
          <w:w w:val="105"/>
        </w:rPr>
        <w:t xml:space="preserve"> </w:t>
      </w:r>
      <w:r w:rsidRPr="00951B51">
        <w:rPr>
          <w:w w:val="105"/>
        </w:rPr>
        <w:t>equipo</w:t>
      </w:r>
      <w:r w:rsidRPr="00951B51">
        <w:rPr>
          <w:spacing w:val="20"/>
          <w:w w:val="105"/>
        </w:rPr>
        <w:t xml:space="preserve"> </w:t>
      </w:r>
      <w:r w:rsidRPr="00951B51">
        <w:rPr>
          <w:w w:val="105"/>
        </w:rPr>
        <w:t>multidisciplinario</w:t>
      </w:r>
      <w:r w:rsidRPr="00951B51">
        <w:rPr>
          <w:spacing w:val="20"/>
          <w:w w:val="105"/>
        </w:rPr>
        <w:t xml:space="preserve"> </w:t>
      </w:r>
      <w:r w:rsidRPr="00951B51">
        <w:rPr>
          <w:spacing w:val="-2"/>
          <w:w w:val="105"/>
        </w:rPr>
        <w:t>[definición]</w:t>
      </w:r>
    </w:p>
    <w:p w14:paraId="382B7785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La</w:t>
      </w:r>
      <w:r w:rsidRPr="00951B51">
        <w:rPr>
          <w:spacing w:val="23"/>
          <w:w w:val="105"/>
        </w:rPr>
        <w:t xml:space="preserve"> </w:t>
      </w:r>
      <w:r w:rsidRPr="00951B51">
        <w:rPr>
          <w:w w:val="105"/>
        </w:rPr>
        <w:t>evaluación</w:t>
      </w:r>
      <w:r w:rsidRPr="00951B51">
        <w:rPr>
          <w:spacing w:val="23"/>
          <w:w w:val="105"/>
        </w:rPr>
        <w:t xml:space="preserve"> </w:t>
      </w:r>
      <w:r w:rsidRPr="00951B51">
        <w:rPr>
          <w:w w:val="105"/>
        </w:rPr>
        <w:t>dirigida</w:t>
      </w:r>
      <w:r w:rsidRPr="00951B51">
        <w:rPr>
          <w:spacing w:val="23"/>
          <w:w w:val="105"/>
        </w:rPr>
        <w:t xml:space="preserve"> </w:t>
      </w:r>
      <w:r w:rsidRPr="00951B51">
        <w:rPr>
          <w:w w:val="105"/>
        </w:rPr>
        <w:t>por</w:t>
      </w:r>
      <w:r w:rsidRPr="00951B51">
        <w:rPr>
          <w:spacing w:val="23"/>
          <w:w w:val="105"/>
        </w:rPr>
        <w:t xml:space="preserve"> </w:t>
      </w:r>
      <w:r w:rsidRPr="00951B51">
        <w:rPr>
          <w:w w:val="105"/>
        </w:rPr>
        <w:t>un</w:t>
      </w:r>
      <w:r w:rsidRPr="00951B51">
        <w:rPr>
          <w:spacing w:val="23"/>
          <w:w w:val="105"/>
        </w:rPr>
        <w:t xml:space="preserve"> </w:t>
      </w:r>
      <w:r w:rsidRPr="00951B51">
        <w:rPr>
          <w:w w:val="105"/>
        </w:rPr>
        <w:t>equipo</w:t>
      </w:r>
      <w:r w:rsidRPr="00951B51">
        <w:rPr>
          <w:spacing w:val="23"/>
          <w:w w:val="105"/>
        </w:rPr>
        <w:t xml:space="preserve"> </w:t>
      </w:r>
      <w:r w:rsidRPr="00951B51">
        <w:rPr>
          <w:w w:val="105"/>
        </w:rPr>
        <w:t>multidisciplinario</w:t>
      </w:r>
      <w:r w:rsidRPr="00951B51">
        <w:rPr>
          <w:spacing w:val="23"/>
          <w:w w:val="105"/>
        </w:rPr>
        <w:t xml:space="preserve"> </w:t>
      </w:r>
      <w:r w:rsidRPr="00951B51">
        <w:rPr>
          <w:w w:val="105"/>
        </w:rPr>
        <w:t>debe</w:t>
      </w:r>
      <w:r w:rsidRPr="00951B51">
        <w:rPr>
          <w:spacing w:val="23"/>
          <w:w w:val="105"/>
        </w:rPr>
        <w:t xml:space="preserve"> </w:t>
      </w:r>
      <w:r w:rsidRPr="00951B51">
        <w:rPr>
          <w:spacing w:val="-2"/>
          <w:w w:val="105"/>
        </w:rPr>
        <w:t>involucrar…[viñetas]</w:t>
      </w:r>
    </w:p>
    <w:p w14:paraId="211ED057" w14:textId="3A076476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Nota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sobre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la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determinación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educativa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y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el</w:t>
      </w:r>
      <w:r w:rsidRPr="00951B51">
        <w:rPr>
          <w:spacing w:val="23"/>
          <w:w w:val="105"/>
        </w:rPr>
        <w:t xml:space="preserve"> </w:t>
      </w:r>
      <w:r w:rsidRPr="00951B51">
        <w:rPr>
          <w:w w:val="105"/>
        </w:rPr>
        <w:t>diagnóstico</w:t>
      </w:r>
      <w:r w:rsidRPr="00951B51">
        <w:rPr>
          <w:spacing w:val="22"/>
          <w:w w:val="105"/>
        </w:rPr>
        <w:t xml:space="preserve"> </w:t>
      </w:r>
      <w:r w:rsidR="00951B51">
        <w:rPr>
          <w:spacing w:val="-2"/>
          <w:w w:val="105"/>
        </w:rPr>
        <w:t>medico</w:t>
      </w:r>
    </w:p>
    <w:p w14:paraId="7829F417" w14:textId="2D012CC2" w:rsidR="00425E92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Audio: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Ilene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Schwartz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habla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por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qué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es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importante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ver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más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allá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las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necesidades académicas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cuando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uno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determina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si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un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niño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con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TEA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califica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para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los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servicios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25"/>
          <w:w w:val="105"/>
        </w:rPr>
        <w:t xml:space="preserve"> </w:t>
      </w:r>
      <w:r w:rsidRPr="00951B51">
        <w:rPr>
          <w:w w:val="105"/>
        </w:rPr>
        <w:t xml:space="preserve">educación </w:t>
      </w:r>
      <w:r w:rsidRPr="00951B51">
        <w:rPr>
          <w:spacing w:val="-2"/>
          <w:w w:val="105"/>
        </w:rPr>
        <w:t>especial</w:t>
      </w:r>
    </w:p>
    <w:p w14:paraId="3E6445F9" w14:textId="0B4125A7" w:rsidR="00425E92" w:rsidRDefault="00FE176C" w:rsidP="00951B51">
      <w:pPr>
        <w:pStyle w:val="IRISPageHeading"/>
      </w:pPr>
      <w:r>
        <w:rPr>
          <w:w w:val="105"/>
        </w:rPr>
        <w:t>Página 4:</w:t>
      </w:r>
      <w:r>
        <w:rPr>
          <w:spacing w:val="14"/>
          <w:w w:val="105"/>
        </w:rPr>
        <w:t xml:space="preserve"> </w:t>
      </w:r>
      <w:r>
        <w:rPr>
          <w:w w:val="105"/>
        </w:rPr>
        <w:t>El</w:t>
      </w:r>
      <w:r>
        <w:rPr>
          <w:spacing w:val="14"/>
          <w:w w:val="105"/>
        </w:rPr>
        <w:t xml:space="preserve"> </w:t>
      </w:r>
      <w:r>
        <w:rPr>
          <w:w w:val="105"/>
        </w:rPr>
        <w:t>equipo</w:t>
      </w:r>
      <w:r>
        <w:rPr>
          <w:spacing w:val="14"/>
          <w:w w:val="105"/>
        </w:rPr>
        <w:t xml:space="preserve"> </w:t>
      </w:r>
      <w:r>
        <w:rPr>
          <w:w w:val="105"/>
        </w:rPr>
        <w:t>multidisciplinario</w:t>
      </w:r>
    </w:p>
    <w:p w14:paraId="27DD3D19" w14:textId="77777777" w:rsidR="00425E92" w:rsidRDefault="00000000" w:rsidP="00951B51">
      <w:pPr>
        <w:pStyle w:val="IRISBullet"/>
      </w:pPr>
      <w:r>
        <w:rPr>
          <w:w w:val="105"/>
        </w:rPr>
        <w:t>Enlace:</w:t>
      </w:r>
      <w:r>
        <w:rPr>
          <w:spacing w:val="25"/>
          <w:w w:val="105"/>
        </w:rPr>
        <w:t xml:space="preserve"> </w:t>
      </w:r>
      <w:r>
        <w:rPr>
          <w:w w:val="105"/>
        </w:rPr>
        <w:t>planes</w:t>
      </w:r>
      <w:r>
        <w:rPr>
          <w:spacing w:val="26"/>
          <w:w w:val="105"/>
        </w:rPr>
        <w:t xml:space="preserve"> </w:t>
      </w:r>
      <w:r>
        <w:rPr>
          <w:w w:val="105"/>
        </w:rPr>
        <w:t>individualizados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servicio</w:t>
      </w:r>
      <w:r>
        <w:rPr>
          <w:spacing w:val="25"/>
          <w:w w:val="105"/>
        </w:rPr>
        <w:t xml:space="preserve"> </w:t>
      </w:r>
      <w:r>
        <w:rPr>
          <w:w w:val="105"/>
        </w:rPr>
        <w:t>familiar</w:t>
      </w:r>
      <w:r>
        <w:rPr>
          <w:spacing w:val="26"/>
          <w:w w:val="105"/>
        </w:rPr>
        <w:t xml:space="preserve"> </w:t>
      </w:r>
      <w:r>
        <w:rPr>
          <w:w w:val="105"/>
        </w:rPr>
        <w:t>(IFSPs,</w:t>
      </w:r>
      <w:r>
        <w:rPr>
          <w:spacing w:val="26"/>
          <w:w w:val="105"/>
        </w:rPr>
        <w:t xml:space="preserve"> </w:t>
      </w:r>
      <w:r>
        <w:rPr>
          <w:w w:val="105"/>
        </w:rPr>
        <w:t>por</w:t>
      </w:r>
      <w:r>
        <w:rPr>
          <w:spacing w:val="26"/>
          <w:w w:val="105"/>
        </w:rPr>
        <w:t xml:space="preserve"> </w:t>
      </w:r>
      <w:r>
        <w:rPr>
          <w:w w:val="105"/>
        </w:rPr>
        <w:t>sus</w:t>
      </w:r>
      <w:r>
        <w:rPr>
          <w:spacing w:val="25"/>
          <w:w w:val="105"/>
        </w:rPr>
        <w:t xml:space="preserve"> </w:t>
      </w:r>
      <w:r>
        <w:rPr>
          <w:w w:val="105"/>
        </w:rPr>
        <w:t>siglas</w:t>
      </w:r>
      <w:r>
        <w:rPr>
          <w:spacing w:val="26"/>
          <w:w w:val="105"/>
        </w:rPr>
        <w:t xml:space="preserve"> </w:t>
      </w:r>
      <w:r>
        <w:rPr>
          <w:w w:val="105"/>
        </w:rPr>
        <w:t>en</w:t>
      </w:r>
      <w:r>
        <w:rPr>
          <w:spacing w:val="26"/>
          <w:w w:val="105"/>
        </w:rPr>
        <w:t xml:space="preserve"> </w:t>
      </w:r>
      <w:r>
        <w:rPr>
          <w:w w:val="105"/>
        </w:rPr>
        <w:t>inglés)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[definición]</w:t>
      </w:r>
    </w:p>
    <w:p w14:paraId="6D7DA12D" w14:textId="77777777" w:rsidR="00425E92" w:rsidRDefault="00000000" w:rsidP="00951B51">
      <w:pPr>
        <w:pStyle w:val="IRISBullet"/>
      </w:pPr>
      <w:r>
        <w:rPr>
          <w:w w:val="105"/>
        </w:rPr>
        <w:lastRenderedPageBreak/>
        <w:t>Enlace:</w:t>
      </w:r>
      <w:r>
        <w:rPr>
          <w:spacing w:val="24"/>
          <w:w w:val="105"/>
        </w:rPr>
        <w:t xml:space="preserve"> </w:t>
      </w:r>
      <w:r>
        <w:rPr>
          <w:w w:val="105"/>
        </w:rPr>
        <w:t>planes</w:t>
      </w:r>
      <w:r>
        <w:rPr>
          <w:spacing w:val="24"/>
          <w:w w:val="105"/>
        </w:rPr>
        <w:t xml:space="preserve"> </w:t>
      </w:r>
      <w:r>
        <w:rPr>
          <w:w w:val="105"/>
        </w:rPr>
        <w:t>educativos</w:t>
      </w:r>
      <w:r>
        <w:rPr>
          <w:spacing w:val="23"/>
          <w:w w:val="105"/>
        </w:rPr>
        <w:t xml:space="preserve"> </w:t>
      </w:r>
      <w:r>
        <w:rPr>
          <w:w w:val="105"/>
        </w:rPr>
        <w:t>individualizados</w:t>
      </w:r>
      <w:r>
        <w:rPr>
          <w:spacing w:val="24"/>
          <w:w w:val="105"/>
        </w:rPr>
        <w:t xml:space="preserve"> </w:t>
      </w:r>
      <w:r>
        <w:rPr>
          <w:w w:val="105"/>
        </w:rPr>
        <w:t>(IEPs,</w:t>
      </w:r>
      <w:r>
        <w:rPr>
          <w:spacing w:val="24"/>
          <w:w w:val="105"/>
        </w:rPr>
        <w:t xml:space="preserve"> </w:t>
      </w:r>
      <w:r>
        <w:rPr>
          <w:w w:val="105"/>
        </w:rPr>
        <w:t>por</w:t>
      </w:r>
      <w:r>
        <w:rPr>
          <w:spacing w:val="24"/>
          <w:w w:val="105"/>
        </w:rPr>
        <w:t xml:space="preserve"> </w:t>
      </w:r>
      <w:r>
        <w:rPr>
          <w:w w:val="105"/>
        </w:rPr>
        <w:t>sus</w:t>
      </w:r>
      <w:r>
        <w:rPr>
          <w:spacing w:val="24"/>
          <w:w w:val="105"/>
        </w:rPr>
        <w:t xml:space="preserve"> </w:t>
      </w:r>
      <w:r>
        <w:rPr>
          <w:w w:val="105"/>
        </w:rPr>
        <w:t>siglas</w:t>
      </w:r>
      <w:r>
        <w:rPr>
          <w:spacing w:val="24"/>
          <w:w w:val="105"/>
        </w:rPr>
        <w:t xml:space="preserve"> </w:t>
      </w:r>
      <w:r>
        <w:rPr>
          <w:w w:val="105"/>
        </w:rPr>
        <w:t>en</w:t>
      </w:r>
      <w:r>
        <w:rPr>
          <w:spacing w:val="24"/>
          <w:w w:val="105"/>
        </w:rPr>
        <w:t xml:space="preserve"> </w:t>
      </w:r>
      <w:r>
        <w:rPr>
          <w:w w:val="105"/>
        </w:rPr>
        <w:t>inglés)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[definición]</w:t>
      </w:r>
    </w:p>
    <w:p w14:paraId="45C2E9A0" w14:textId="77777777" w:rsidR="00951B51" w:rsidRPr="00951B51" w:rsidRDefault="00000000" w:rsidP="00951B51">
      <w:pPr>
        <w:pStyle w:val="IRISBullet"/>
      </w:pPr>
      <w:r>
        <w:rPr>
          <w:w w:val="105"/>
        </w:rPr>
        <w:t>Miembros</w:t>
      </w:r>
      <w:r>
        <w:rPr>
          <w:spacing w:val="8"/>
          <w:w w:val="105"/>
        </w:rPr>
        <w:t xml:space="preserve"> </w:t>
      </w:r>
      <w:r>
        <w:rPr>
          <w:w w:val="105"/>
        </w:rPr>
        <w:t>requeridos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equipo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multidisciplinario</w:t>
      </w:r>
    </w:p>
    <w:p w14:paraId="52F8E81E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Miembros</w:t>
      </w:r>
      <w:r w:rsidRPr="00951B51">
        <w:rPr>
          <w:spacing w:val="13"/>
          <w:w w:val="105"/>
        </w:rPr>
        <w:t xml:space="preserve"> </w:t>
      </w:r>
      <w:r w:rsidRPr="00951B51">
        <w:rPr>
          <w:w w:val="105"/>
        </w:rPr>
        <w:t>del</w:t>
      </w:r>
      <w:r w:rsidRPr="00951B51">
        <w:rPr>
          <w:spacing w:val="16"/>
          <w:w w:val="105"/>
        </w:rPr>
        <w:t xml:space="preserve"> </w:t>
      </w:r>
      <w:r w:rsidRPr="00951B51">
        <w:rPr>
          <w:w w:val="105"/>
        </w:rPr>
        <w:t>equipo</w:t>
      </w:r>
      <w:r w:rsidRPr="00951B51">
        <w:rPr>
          <w:spacing w:val="16"/>
          <w:w w:val="105"/>
        </w:rPr>
        <w:t xml:space="preserve"> </w:t>
      </w:r>
      <w:r w:rsidRPr="00951B51">
        <w:rPr>
          <w:w w:val="105"/>
        </w:rPr>
        <w:t>PISF:</w:t>
      </w:r>
      <w:r w:rsidRPr="00951B51">
        <w:rPr>
          <w:spacing w:val="16"/>
          <w:w w:val="105"/>
        </w:rPr>
        <w:t xml:space="preserve"> </w:t>
      </w:r>
      <w:r w:rsidRPr="00951B51">
        <w:rPr>
          <w:w w:val="105"/>
        </w:rPr>
        <w:t>Niños</w:t>
      </w:r>
      <w:r w:rsidRPr="00951B51">
        <w:rPr>
          <w:spacing w:val="16"/>
          <w:w w:val="105"/>
        </w:rPr>
        <w:t xml:space="preserve"> </w:t>
      </w:r>
      <w:r w:rsidRPr="00951B51">
        <w:rPr>
          <w:w w:val="105"/>
        </w:rPr>
        <w:t>desde</w:t>
      </w:r>
      <w:r w:rsidRPr="00951B51">
        <w:rPr>
          <w:spacing w:val="16"/>
          <w:w w:val="105"/>
        </w:rPr>
        <w:t xml:space="preserve"> </w:t>
      </w:r>
      <w:r w:rsidRPr="00951B51">
        <w:rPr>
          <w:w w:val="105"/>
        </w:rPr>
        <w:t>el</w:t>
      </w:r>
      <w:r w:rsidRPr="00951B51">
        <w:rPr>
          <w:spacing w:val="16"/>
          <w:w w:val="105"/>
        </w:rPr>
        <w:t xml:space="preserve"> </w:t>
      </w:r>
      <w:r w:rsidRPr="00951B51">
        <w:rPr>
          <w:w w:val="105"/>
        </w:rPr>
        <w:t>nacimiento</w:t>
      </w:r>
      <w:r w:rsidRPr="00951B51">
        <w:rPr>
          <w:spacing w:val="16"/>
          <w:w w:val="105"/>
        </w:rPr>
        <w:t xml:space="preserve"> </w:t>
      </w:r>
      <w:r w:rsidRPr="00951B51">
        <w:rPr>
          <w:w w:val="105"/>
        </w:rPr>
        <w:t>hasta</w:t>
      </w:r>
      <w:r w:rsidRPr="00951B51">
        <w:rPr>
          <w:spacing w:val="16"/>
          <w:w w:val="105"/>
        </w:rPr>
        <w:t xml:space="preserve"> </w:t>
      </w:r>
      <w:r w:rsidRPr="00951B51">
        <w:rPr>
          <w:w w:val="105"/>
        </w:rPr>
        <w:t>los</w:t>
      </w:r>
      <w:r w:rsidRPr="00951B51">
        <w:rPr>
          <w:spacing w:val="16"/>
          <w:w w:val="105"/>
        </w:rPr>
        <w:t xml:space="preserve"> </w:t>
      </w:r>
      <w:r w:rsidRPr="00951B51">
        <w:rPr>
          <w:w w:val="105"/>
        </w:rPr>
        <w:t>tres</w:t>
      </w:r>
      <w:r w:rsidRPr="00951B51">
        <w:rPr>
          <w:spacing w:val="16"/>
          <w:w w:val="105"/>
        </w:rPr>
        <w:t xml:space="preserve"> </w:t>
      </w:r>
      <w:r w:rsidRPr="00951B51">
        <w:rPr>
          <w:w w:val="105"/>
        </w:rPr>
        <w:t>años</w:t>
      </w:r>
      <w:r w:rsidRPr="00951B51">
        <w:rPr>
          <w:spacing w:val="16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16"/>
          <w:w w:val="105"/>
        </w:rPr>
        <w:t xml:space="preserve"> </w:t>
      </w:r>
      <w:r w:rsidRPr="00951B51">
        <w:rPr>
          <w:w w:val="105"/>
        </w:rPr>
        <w:t>edad</w:t>
      </w:r>
      <w:r w:rsidRPr="00951B51">
        <w:rPr>
          <w:spacing w:val="16"/>
          <w:w w:val="105"/>
        </w:rPr>
        <w:t xml:space="preserve"> </w:t>
      </w:r>
      <w:r w:rsidRPr="00951B51">
        <w:rPr>
          <w:spacing w:val="-2"/>
          <w:w w:val="105"/>
        </w:rPr>
        <w:t>[viñetas]</w:t>
      </w:r>
    </w:p>
    <w:p w14:paraId="5667BE5C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Miembros</w:t>
      </w:r>
      <w:r w:rsidRPr="00951B51">
        <w:rPr>
          <w:spacing w:val="14"/>
          <w:w w:val="105"/>
        </w:rPr>
        <w:t xml:space="preserve"> </w:t>
      </w:r>
      <w:r w:rsidRPr="00951B51">
        <w:rPr>
          <w:w w:val="105"/>
        </w:rPr>
        <w:t>del</w:t>
      </w:r>
      <w:r w:rsidRPr="00951B51">
        <w:rPr>
          <w:spacing w:val="14"/>
          <w:w w:val="105"/>
        </w:rPr>
        <w:t xml:space="preserve"> </w:t>
      </w:r>
      <w:r w:rsidRPr="00951B51">
        <w:rPr>
          <w:w w:val="105"/>
        </w:rPr>
        <w:t>equipo</w:t>
      </w:r>
      <w:r w:rsidRPr="00951B51">
        <w:rPr>
          <w:spacing w:val="15"/>
          <w:w w:val="105"/>
        </w:rPr>
        <w:t xml:space="preserve"> </w:t>
      </w:r>
      <w:r w:rsidRPr="00951B51">
        <w:rPr>
          <w:w w:val="105"/>
        </w:rPr>
        <w:t>IEP:</w:t>
      </w:r>
      <w:r w:rsidRPr="00951B51">
        <w:rPr>
          <w:spacing w:val="14"/>
          <w:w w:val="105"/>
        </w:rPr>
        <w:t xml:space="preserve"> </w:t>
      </w:r>
      <w:r w:rsidRPr="00951B51">
        <w:rPr>
          <w:w w:val="105"/>
        </w:rPr>
        <w:t>Estudiantes</w:t>
      </w:r>
      <w:r w:rsidRPr="00951B51">
        <w:rPr>
          <w:spacing w:val="15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14"/>
          <w:w w:val="105"/>
        </w:rPr>
        <w:t xml:space="preserve"> </w:t>
      </w:r>
      <w:r w:rsidRPr="00951B51">
        <w:rPr>
          <w:w w:val="105"/>
        </w:rPr>
        <w:t>3-21</w:t>
      </w:r>
      <w:r w:rsidRPr="00951B51">
        <w:rPr>
          <w:spacing w:val="15"/>
          <w:w w:val="105"/>
        </w:rPr>
        <w:t xml:space="preserve"> </w:t>
      </w:r>
      <w:r w:rsidRPr="00951B51">
        <w:rPr>
          <w:w w:val="105"/>
        </w:rPr>
        <w:t>años</w:t>
      </w:r>
      <w:r w:rsidRPr="00951B51">
        <w:rPr>
          <w:spacing w:val="14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15"/>
          <w:w w:val="105"/>
        </w:rPr>
        <w:t xml:space="preserve"> </w:t>
      </w:r>
      <w:r w:rsidRPr="00951B51">
        <w:rPr>
          <w:spacing w:val="-4"/>
          <w:w w:val="105"/>
        </w:rPr>
        <w:t>edad</w:t>
      </w:r>
    </w:p>
    <w:p w14:paraId="3BD20AA6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Audio: Andy y Becky, padres de un niño con TEA, describen sus experiencias como miembros</w:t>
      </w:r>
      <w:r w:rsidRPr="00951B51">
        <w:rPr>
          <w:spacing w:val="80"/>
          <w:w w:val="150"/>
        </w:rPr>
        <w:t xml:space="preserve"> </w:t>
      </w:r>
      <w:r w:rsidRPr="00951B51">
        <w:rPr>
          <w:w w:val="105"/>
        </w:rPr>
        <w:t>del equipo PEI de su hijo</w:t>
      </w:r>
    </w:p>
    <w:p w14:paraId="6A422737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Miembros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adicionales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del</w:t>
      </w:r>
      <w:r w:rsidRPr="00951B51">
        <w:rPr>
          <w:spacing w:val="24"/>
          <w:w w:val="105"/>
        </w:rPr>
        <w:t xml:space="preserve"> </w:t>
      </w:r>
      <w:r w:rsidRPr="00951B51">
        <w:rPr>
          <w:spacing w:val="-2"/>
          <w:w w:val="105"/>
        </w:rPr>
        <w:t>equipo</w:t>
      </w:r>
    </w:p>
    <w:p w14:paraId="4E24CA28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Proveedores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servicios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relacionados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[gráfica</w:t>
      </w:r>
      <w:r w:rsidRPr="00951B51">
        <w:rPr>
          <w:spacing w:val="30"/>
          <w:w w:val="105"/>
        </w:rPr>
        <w:t xml:space="preserve"> </w:t>
      </w:r>
      <w:r w:rsidRPr="00951B51">
        <w:rPr>
          <w:spacing w:val="-2"/>
          <w:w w:val="105"/>
        </w:rPr>
        <w:t>desplegable]</w:t>
      </w:r>
    </w:p>
    <w:p w14:paraId="2D081CA8" w14:textId="77777777" w:rsidR="00951B51" w:rsidRPr="00951B51" w:rsidRDefault="00000000" w:rsidP="00951B51">
      <w:pPr>
        <w:pStyle w:val="IRISBullet"/>
        <w:numPr>
          <w:ilvl w:val="2"/>
          <w:numId w:val="3"/>
        </w:numPr>
      </w:pPr>
      <w:r w:rsidRPr="00951B51">
        <w:rPr>
          <w:w w:val="105"/>
        </w:rPr>
        <w:t>Enlace:</w:t>
      </w:r>
      <w:r w:rsidRPr="00951B51">
        <w:rPr>
          <w:spacing w:val="29"/>
          <w:w w:val="105"/>
        </w:rPr>
        <w:t xml:space="preserve"> </w:t>
      </w:r>
      <w:r w:rsidRPr="00951B51">
        <w:rPr>
          <w:w w:val="105"/>
        </w:rPr>
        <w:t>análisis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conductual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aplicado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(ABA,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por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sus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siglas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en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inglés)</w:t>
      </w:r>
      <w:r w:rsidRPr="00951B51">
        <w:rPr>
          <w:spacing w:val="30"/>
          <w:w w:val="105"/>
        </w:rPr>
        <w:t xml:space="preserve"> </w:t>
      </w:r>
      <w:r w:rsidRPr="00951B51">
        <w:rPr>
          <w:spacing w:val="-2"/>
          <w:w w:val="105"/>
        </w:rPr>
        <w:t>[definición]</w:t>
      </w:r>
    </w:p>
    <w:p w14:paraId="4C99A48D" w14:textId="277E22C1" w:rsidR="00425E92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Audio: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Nancy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Rosenberg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comenta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el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equipo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PEI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su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hijo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Brian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y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destaca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a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los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profesionales adicionales que invitó al equipo</w:t>
      </w:r>
    </w:p>
    <w:p w14:paraId="3D4A9D73" w14:textId="0884C414" w:rsidR="00425E92" w:rsidRDefault="00000000" w:rsidP="00951B51">
      <w:pPr>
        <w:pStyle w:val="IRISBullet"/>
      </w:pPr>
      <w:r w:rsidRPr="00951B51">
        <w:t>Actividad</w:t>
      </w:r>
      <w:r>
        <w:rPr>
          <w:w w:val="105"/>
        </w:rPr>
        <w:t>:</w:t>
      </w:r>
      <w:r>
        <w:rPr>
          <w:spacing w:val="11"/>
          <w:w w:val="105"/>
        </w:rPr>
        <w:t xml:space="preserve"> </w:t>
      </w:r>
      <w:r>
        <w:rPr>
          <w:w w:val="105"/>
        </w:rPr>
        <w:t>Revise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viñeta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Michelle</w:t>
      </w:r>
      <w:r>
        <w:rPr>
          <w:spacing w:val="11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video</w:t>
      </w:r>
      <w:r>
        <w:rPr>
          <w:spacing w:val="11"/>
          <w:w w:val="105"/>
        </w:rPr>
        <w:t xml:space="preserve"> </w:t>
      </w:r>
      <w:r>
        <w:rPr>
          <w:w w:val="105"/>
        </w:rPr>
        <w:t>Reto</w:t>
      </w:r>
      <w:r>
        <w:rPr>
          <w:spacing w:val="11"/>
          <w:w w:val="105"/>
        </w:rPr>
        <w:t xml:space="preserve"> </w:t>
      </w:r>
      <w:r>
        <w:rPr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w w:val="105"/>
        </w:rPr>
        <w:t>conteste</w:t>
      </w:r>
      <w:r>
        <w:rPr>
          <w:spacing w:val="11"/>
          <w:w w:val="105"/>
        </w:rPr>
        <w:t xml:space="preserve"> </w:t>
      </w:r>
      <w:r>
        <w:rPr>
          <w:w w:val="105"/>
        </w:rPr>
        <w:t>las</w:t>
      </w:r>
      <w:r>
        <w:rPr>
          <w:spacing w:val="11"/>
          <w:w w:val="105"/>
        </w:rPr>
        <w:t xml:space="preserve"> </w:t>
      </w:r>
      <w:r>
        <w:rPr>
          <w:w w:val="105"/>
        </w:rPr>
        <w:t>preguntas</w:t>
      </w:r>
      <w:r>
        <w:rPr>
          <w:spacing w:val="11"/>
          <w:w w:val="105"/>
        </w:rPr>
        <w:t xml:space="preserve"> </w:t>
      </w:r>
      <w:r>
        <w:rPr>
          <w:w w:val="105"/>
        </w:rPr>
        <w:t>que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siguen</w:t>
      </w:r>
    </w:p>
    <w:p w14:paraId="728711A7" w14:textId="77777777" w:rsidR="00425E92" w:rsidRDefault="00425E92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51B51" w:rsidRPr="00511763" w14:paraId="5E5B66B8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862F979" w14:textId="77777777" w:rsidR="00951B51" w:rsidRPr="00511763" w:rsidRDefault="00951B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809785D" w14:textId="77777777" w:rsidR="00951B51" w:rsidRPr="00511763" w:rsidRDefault="00951B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D46D994" w14:textId="77777777" w:rsidR="00425E92" w:rsidRDefault="00425E92">
      <w:pPr>
        <w:pStyle w:val="BodyText"/>
        <w:spacing w:before="5"/>
      </w:pPr>
    </w:p>
    <w:p w14:paraId="4215CAEC" w14:textId="77777777" w:rsidR="00425E92" w:rsidRDefault="00000000" w:rsidP="00951B51">
      <w:pPr>
        <w:pStyle w:val="IRISPageHeading"/>
      </w:pPr>
      <w:r>
        <w:rPr>
          <w:w w:val="105"/>
        </w:rPr>
        <w:t>Página</w:t>
      </w:r>
      <w:r>
        <w:rPr>
          <w:spacing w:val="-5"/>
          <w:w w:val="105"/>
        </w:rPr>
        <w:t xml:space="preserve"> </w:t>
      </w:r>
      <w:r>
        <w:rPr>
          <w:w w:val="105"/>
        </w:rPr>
        <w:t>5:</w:t>
      </w:r>
      <w:r>
        <w:rPr>
          <w:spacing w:val="-4"/>
          <w:w w:val="105"/>
        </w:rPr>
        <w:t xml:space="preserve"> </w:t>
      </w:r>
      <w:r>
        <w:rPr>
          <w:w w:val="105"/>
        </w:rPr>
        <w:t>Trabajar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familias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niños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trastorno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espectro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autista</w:t>
      </w:r>
    </w:p>
    <w:p w14:paraId="59169680" w14:textId="77777777" w:rsidR="00425E92" w:rsidRDefault="00000000" w:rsidP="00951B51">
      <w:pPr>
        <w:pStyle w:val="IRISBullet"/>
      </w:pPr>
      <w:r>
        <w:rPr>
          <w:w w:val="105"/>
        </w:rPr>
        <w:t>Los</w:t>
      </w:r>
      <w:r>
        <w:rPr>
          <w:spacing w:val="17"/>
          <w:w w:val="105"/>
        </w:rPr>
        <w:t xml:space="preserve"> </w:t>
      </w:r>
      <w:r>
        <w:rPr>
          <w:w w:val="105"/>
        </w:rPr>
        <w:t>familiares</w:t>
      </w:r>
      <w:r>
        <w:rPr>
          <w:spacing w:val="17"/>
          <w:w w:val="105"/>
        </w:rPr>
        <w:t xml:space="preserve"> </w:t>
      </w:r>
      <w:r>
        <w:rPr>
          <w:w w:val="105"/>
        </w:rPr>
        <w:t>pueden</w:t>
      </w:r>
      <w:r>
        <w:rPr>
          <w:spacing w:val="17"/>
          <w:w w:val="105"/>
        </w:rPr>
        <w:t xml:space="preserve"> </w:t>
      </w:r>
      <w:r>
        <w:rPr>
          <w:w w:val="105"/>
        </w:rPr>
        <w:t>proveer</w:t>
      </w:r>
      <w:r>
        <w:rPr>
          <w:spacing w:val="17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7"/>
          <w:w w:val="105"/>
        </w:rPr>
        <w:t xml:space="preserve"> </w:t>
      </w:r>
      <w:r>
        <w:rPr>
          <w:w w:val="105"/>
        </w:rPr>
        <w:t>como…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52989360" w14:textId="77777777" w:rsidR="00425E92" w:rsidRDefault="00000000" w:rsidP="00951B51">
      <w:pPr>
        <w:pStyle w:val="IRISBullet"/>
      </w:pPr>
      <w:r>
        <w:rPr>
          <w:w w:val="105"/>
        </w:rPr>
        <w:t>Regrese</w:t>
      </w:r>
      <w:r>
        <w:rPr>
          <w:spacing w:val="19"/>
          <w:w w:val="105"/>
        </w:rPr>
        <w:t xml:space="preserve"> </w:t>
      </w:r>
      <w:r>
        <w:rPr>
          <w:w w:val="105"/>
        </w:rPr>
        <w:t>al</w:t>
      </w:r>
      <w:r>
        <w:rPr>
          <w:spacing w:val="19"/>
          <w:w w:val="105"/>
        </w:rPr>
        <w:t xml:space="preserve"> </w:t>
      </w:r>
      <w:r>
        <w:rPr>
          <w:w w:val="105"/>
        </w:rPr>
        <w:t>reto:</w:t>
      </w:r>
      <w:r>
        <w:rPr>
          <w:spacing w:val="19"/>
          <w:w w:val="105"/>
        </w:rPr>
        <w:t xml:space="preserve"> </w:t>
      </w:r>
      <w:r>
        <w:rPr>
          <w:w w:val="105"/>
        </w:rPr>
        <w:t>Apoyos</w:t>
      </w:r>
      <w:r>
        <w:rPr>
          <w:spacing w:val="19"/>
          <w:w w:val="105"/>
        </w:rPr>
        <w:t xml:space="preserve"> </w:t>
      </w:r>
      <w:r>
        <w:rPr>
          <w:w w:val="105"/>
        </w:rPr>
        <w:t>familiares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viables</w:t>
      </w:r>
    </w:p>
    <w:p w14:paraId="425AB2C6" w14:textId="77777777" w:rsidR="00425E92" w:rsidRDefault="00000000" w:rsidP="00951B51">
      <w:pPr>
        <w:pStyle w:val="IRISBullet"/>
      </w:pPr>
      <w:r>
        <w:rPr>
          <w:w w:val="105"/>
        </w:rPr>
        <w:t>Audio:</w:t>
      </w:r>
      <w:r>
        <w:rPr>
          <w:spacing w:val="21"/>
          <w:w w:val="105"/>
        </w:rPr>
        <w:t xml:space="preserve"> </w:t>
      </w:r>
      <w:r>
        <w:rPr>
          <w:w w:val="105"/>
        </w:rPr>
        <w:t>Wendy</w:t>
      </w:r>
      <w:r>
        <w:rPr>
          <w:spacing w:val="21"/>
          <w:w w:val="105"/>
        </w:rPr>
        <w:t xml:space="preserve"> </w:t>
      </w:r>
      <w:r>
        <w:rPr>
          <w:w w:val="105"/>
        </w:rPr>
        <w:t>Stone</w:t>
      </w:r>
      <w:r>
        <w:rPr>
          <w:spacing w:val="21"/>
          <w:w w:val="105"/>
        </w:rPr>
        <w:t xml:space="preserve"> </w:t>
      </w:r>
      <w:r>
        <w:rPr>
          <w:w w:val="105"/>
        </w:rPr>
        <w:t>comenta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w w:val="105"/>
        </w:rPr>
        <w:t>importancia</w:t>
      </w:r>
      <w:r>
        <w:rPr>
          <w:spacing w:val="21"/>
          <w:w w:val="105"/>
        </w:rPr>
        <w:t xml:space="preserve"> </w:t>
      </w:r>
      <w:r>
        <w:rPr>
          <w:w w:val="105"/>
        </w:rPr>
        <w:t>que</w:t>
      </w:r>
      <w:r>
        <w:rPr>
          <w:spacing w:val="21"/>
          <w:w w:val="105"/>
        </w:rPr>
        <w:t xml:space="preserve"> </w:t>
      </w:r>
      <w:r>
        <w:rPr>
          <w:w w:val="105"/>
        </w:rPr>
        <w:t>tiene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las</w:t>
      </w:r>
      <w:r>
        <w:rPr>
          <w:spacing w:val="21"/>
          <w:w w:val="105"/>
        </w:rPr>
        <w:t xml:space="preserve"> </w:t>
      </w:r>
      <w:r>
        <w:rPr>
          <w:w w:val="105"/>
        </w:rPr>
        <w:t>familias</w:t>
      </w:r>
      <w:r>
        <w:rPr>
          <w:spacing w:val="21"/>
          <w:w w:val="105"/>
        </w:rPr>
        <w:t xml:space="preserve"> </w:t>
      </w:r>
      <w:r>
        <w:rPr>
          <w:w w:val="105"/>
        </w:rPr>
        <w:t>cuando</w:t>
      </w:r>
      <w:r>
        <w:rPr>
          <w:spacing w:val="21"/>
          <w:w w:val="105"/>
        </w:rPr>
        <w:t xml:space="preserve"> </w:t>
      </w:r>
      <w:r>
        <w:rPr>
          <w:w w:val="105"/>
        </w:rPr>
        <w:t>se trabaja con niños con TEA</w:t>
      </w:r>
    </w:p>
    <w:p w14:paraId="62D79091" w14:textId="77777777" w:rsidR="00951B51" w:rsidRPr="00951B51" w:rsidRDefault="00000000" w:rsidP="00951B51">
      <w:pPr>
        <w:pStyle w:val="IRISBullet"/>
      </w:pPr>
      <w:r>
        <w:rPr>
          <w:w w:val="105"/>
        </w:rPr>
        <w:t>Retos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padres</w:t>
      </w:r>
    </w:p>
    <w:p w14:paraId="7EC76B1E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Ejemplos</w:t>
      </w:r>
      <w:r w:rsidRPr="00951B51">
        <w:rPr>
          <w:spacing w:val="10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11"/>
          <w:w w:val="105"/>
        </w:rPr>
        <w:t xml:space="preserve"> </w:t>
      </w:r>
      <w:r w:rsidRPr="00951B51">
        <w:rPr>
          <w:w w:val="105"/>
        </w:rPr>
        <w:t>los</w:t>
      </w:r>
      <w:r w:rsidRPr="00951B51">
        <w:rPr>
          <w:spacing w:val="11"/>
          <w:w w:val="105"/>
        </w:rPr>
        <w:t xml:space="preserve"> </w:t>
      </w:r>
      <w:r w:rsidRPr="00951B51">
        <w:rPr>
          <w:w w:val="105"/>
        </w:rPr>
        <w:t>retos</w:t>
      </w:r>
      <w:r w:rsidRPr="00951B51">
        <w:rPr>
          <w:spacing w:val="11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11"/>
          <w:w w:val="105"/>
        </w:rPr>
        <w:t xml:space="preserve"> </w:t>
      </w:r>
      <w:r w:rsidRPr="00951B51">
        <w:rPr>
          <w:w w:val="105"/>
        </w:rPr>
        <w:t>los</w:t>
      </w:r>
      <w:r w:rsidRPr="00951B51">
        <w:rPr>
          <w:spacing w:val="11"/>
          <w:w w:val="105"/>
        </w:rPr>
        <w:t xml:space="preserve"> </w:t>
      </w:r>
      <w:r w:rsidRPr="00951B51">
        <w:rPr>
          <w:w w:val="105"/>
        </w:rPr>
        <w:t>padres</w:t>
      </w:r>
      <w:r w:rsidRPr="00951B51">
        <w:rPr>
          <w:spacing w:val="11"/>
          <w:w w:val="105"/>
        </w:rPr>
        <w:t xml:space="preserve"> </w:t>
      </w:r>
      <w:r w:rsidRPr="00951B51">
        <w:rPr>
          <w:spacing w:val="-2"/>
          <w:w w:val="105"/>
        </w:rPr>
        <w:t>[viñetas]</w:t>
      </w:r>
    </w:p>
    <w:p w14:paraId="315E71AD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Para</w:t>
      </w:r>
      <w:r w:rsidRPr="00951B51">
        <w:rPr>
          <w:spacing w:val="18"/>
          <w:w w:val="105"/>
        </w:rPr>
        <w:t xml:space="preserve"> </w:t>
      </w:r>
      <w:r w:rsidRPr="00951B51">
        <w:rPr>
          <w:w w:val="105"/>
        </w:rPr>
        <w:t>su</w:t>
      </w:r>
      <w:r w:rsidRPr="00951B51">
        <w:rPr>
          <w:spacing w:val="18"/>
          <w:w w:val="105"/>
        </w:rPr>
        <w:t xml:space="preserve"> </w:t>
      </w:r>
      <w:r w:rsidRPr="00951B51">
        <w:rPr>
          <w:spacing w:val="-2"/>
          <w:w w:val="105"/>
        </w:rPr>
        <w:t>información</w:t>
      </w:r>
    </w:p>
    <w:p w14:paraId="4217E8D4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10"/>
        </w:rPr>
        <w:t>Enlace:</w:t>
      </w:r>
      <w:r w:rsidRPr="00951B51">
        <w:rPr>
          <w:spacing w:val="-4"/>
          <w:w w:val="110"/>
        </w:rPr>
        <w:t xml:space="preserve"> </w:t>
      </w:r>
      <w:r w:rsidRPr="00951B51">
        <w:rPr>
          <w:w w:val="110"/>
        </w:rPr>
        <w:t>Colaborar</w:t>
      </w:r>
      <w:r w:rsidRPr="00951B51">
        <w:rPr>
          <w:spacing w:val="-3"/>
          <w:w w:val="110"/>
        </w:rPr>
        <w:t xml:space="preserve"> </w:t>
      </w:r>
      <w:r w:rsidRPr="00951B51">
        <w:rPr>
          <w:w w:val="110"/>
        </w:rPr>
        <w:t>con</w:t>
      </w:r>
      <w:r w:rsidRPr="00951B51">
        <w:rPr>
          <w:spacing w:val="-4"/>
          <w:w w:val="110"/>
        </w:rPr>
        <w:t xml:space="preserve"> </w:t>
      </w:r>
      <w:r w:rsidRPr="00951B51">
        <w:rPr>
          <w:w w:val="110"/>
        </w:rPr>
        <w:t>las</w:t>
      </w:r>
      <w:r w:rsidRPr="00951B51">
        <w:rPr>
          <w:spacing w:val="-3"/>
          <w:w w:val="110"/>
        </w:rPr>
        <w:t xml:space="preserve"> </w:t>
      </w:r>
      <w:r w:rsidRPr="00951B51">
        <w:rPr>
          <w:w w:val="110"/>
        </w:rPr>
        <w:t>familias</w:t>
      </w:r>
      <w:r w:rsidRPr="00951B51">
        <w:rPr>
          <w:spacing w:val="-3"/>
          <w:w w:val="110"/>
        </w:rPr>
        <w:t xml:space="preserve"> </w:t>
      </w:r>
      <w:r w:rsidRPr="00951B51">
        <w:rPr>
          <w:w w:val="110"/>
        </w:rPr>
        <w:t>[Módulo</w:t>
      </w:r>
      <w:r w:rsidRPr="00951B51">
        <w:rPr>
          <w:spacing w:val="-4"/>
          <w:w w:val="110"/>
        </w:rPr>
        <w:t xml:space="preserve"> IRIS]</w:t>
      </w:r>
    </w:p>
    <w:p w14:paraId="65E45C26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Audio: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Nancy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Rosenberg,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madre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un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adolescente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con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TEA,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describe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algunos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los</w:t>
      </w:r>
      <w:r w:rsidRPr="00951B51">
        <w:rPr>
          <w:spacing w:val="24"/>
          <w:w w:val="105"/>
        </w:rPr>
        <w:t xml:space="preserve"> </w:t>
      </w:r>
      <w:r w:rsidRPr="00951B51">
        <w:rPr>
          <w:w w:val="105"/>
        </w:rPr>
        <w:t>factores estresantes que afectaron a su familia</w:t>
      </w:r>
    </w:p>
    <w:p w14:paraId="53497408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10"/>
        </w:rPr>
        <w:t>Audio:</w:t>
      </w:r>
      <w:r w:rsidRPr="00951B51">
        <w:rPr>
          <w:spacing w:val="-1"/>
          <w:w w:val="110"/>
        </w:rPr>
        <w:t xml:space="preserve"> </w:t>
      </w:r>
      <w:r w:rsidRPr="00951B51">
        <w:rPr>
          <w:w w:val="110"/>
        </w:rPr>
        <w:t xml:space="preserve">Andy y Becky hablan de los retos de criar a su niño con </w:t>
      </w:r>
      <w:r w:rsidRPr="00951B51">
        <w:rPr>
          <w:spacing w:val="-5"/>
          <w:w w:val="110"/>
        </w:rPr>
        <w:t>TEA</w:t>
      </w:r>
    </w:p>
    <w:p w14:paraId="5DB6B9E8" w14:textId="2B436369" w:rsidR="00425E92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La</w:t>
      </w:r>
      <w:r w:rsidRPr="00951B51">
        <w:rPr>
          <w:spacing w:val="22"/>
          <w:w w:val="105"/>
        </w:rPr>
        <w:t xml:space="preserve"> </w:t>
      </w:r>
      <w:r w:rsidRPr="00951B51">
        <w:rPr>
          <w:w w:val="105"/>
        </w:rPr>
        <w:t>investigación</w:t>
      </w:r>
      <w:r w:rsidRPr="00951B51">
        <w:rPr>
          <w:spacing w:val="23"/>
          <w:w w:val="105"/>
        </w:rPr>
        <w:t xml:space="preserve"> </w:t>
      </w:r>
      <w:r w:rsidRPr="00951B51">
        <w:rPr>
          <w:spacing w:val="-2"/>
          <w:w w:val="105"/>
        </w:rPr>
        <w:t>indica</w:t>
      </w:r>
    </w:p>
    <w:p w14:paraId="1C3074A2" w14:textId="77777777" w:rsidR="00951B51" w:rsidRPr="00951B51" w:rsidRDefault="00000000" w:rsidP="00951B51">
      <w:pPr>
        <w:pStyle w:val="IRISBullet"/>
      </w:pPr>
      <w:r w:rsidRPr="00951B51">
        <w:t>Apoyar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las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familias</w:t>
      </w:r>
    </w:p>
    <w:p w14:paraId="51682982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>
        <w:t>Los</w:t>
      </w:r>
      <w:r w:rsidRPr="00951B51">
        <w:rPr>
          <w:spacing w:val="43"/>
        </w:rPr>
        <w:t xml:space="preserve"> </w:t>
      </w:r>
      <w:r>
        <w:t>maestros</w:t>
      </w:r>
      <w:r w:rsidRPr="00951B51">
        <w:rPr>
          <w:spacing w:val="44"/>
        </w:rPr>
        <w:t xml:space="preserve"> </w:t>
      </w:r>
      <w:r>
        <w:t>pueden</w:t>
      </w:r>
      <w:r w:rsidRPr="00951B51">
        <w:rPr>
          <w:spacing w:val="43"/>
        </w:rPr>
        <w:t xml:space="preserve"> </w:t>
      </w:r>
      <w:r>
        <w:t>apoyar</w:t>
      </w:r>
      <w:r w:rsidRPr="00951B51">
        <w:rPr>
          <w:spacing w:val="44"/>
        </w:rPr>
        <w:t xml:space="preserve"> </w:t>
      </w:r>
      <w:r>
        <w:t>a</w:t>
      </w:r>
      <w:r w:rsidRPr="00951B51">
        <w:rPr>
          <w:spacing w:val="43"/>
        </w:rPr>
        <w:t xml:space="preserve"> </w:t>
      </w:r>
      <w:r>
        <w:t>las</w:t>
      </w:r>
      <w:r w:rsidRPr="00951B51">
        <w:rPr>
          <w:spacing w:val="44"/>
        </w:rPr>
        <w:t xml:space="preserve"> </w:t>
      </w:r>
      <w:r w:rsidRPr="00951B51">
        <w:rPr>
          <w:spacing w:val="-2"/>
        </w:rPr>
        <w:t>familias…</w:t>
      </w:r>
    </w:p>
    <w:p w14:paraId="43E8EED2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Audio: Adrienne Golden comenta la importancia de que los cuidadores y educadores se</w:t>
      </w:r>
      <w:r w:rsidRPr="00951B51">
        <w:rPr>
          <w:spacing w:val="80"/>
          <w:w w:val="150"/>
        </w:rPr>
        <w:t xml:space="preserve"> </w:t>
      </w:r>
      <w:r w:rsidRPr="00951B51">
        <w:rPr>
          <w:w w:val="105"/>
        </w:rPr>
        <w:t>comuniquen con las familias y les provean apoyo</w:t>
      </w:r>
    </w:p>
    <w:p w14:paraId="33758D9A" w14:textId="503E81EC" w:rsidR="00425E92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Audio:</w:t>
      </w:r>
      <w:r w:rsidRPr="00951B51">
        <w:rPr>
          <w:spacing w:val="33"/>
          <w:w w:val="105"/>
        </w:rPr>
        <w:t xml:space="preserve"> </w:t>
      </w:r>
      <w:r w:rsidRPr="00951B51">
        <w:rPr>
          <w:w w:val="105"/>
        </w:rPr>
        <w:t>Nancy</w:t>
      </w:r>
      <w:r w:rsidRPr="00951B51">
        <w:rPr>
          <w:spacing w:val="33"/>
          <w:w w:val="105"/>
        </w:rPr>
        <w:t xml:space="preserve"> </w:t>
      </w:r>
      <w:r w:rsidRPr="00951B51">
        <w:rPr>
          <w:w w:val="105"/>
        </w:rPr>
        <w:t>Rosenberg</w:t>
      </w:r>
      <w:r w:rsidRPr="00951B51">
        <w:rPr>
          <w:spacing w:val="33"/>
          <w:w w:val="105"/>
        </w:rPr>
        <w:t xml:space="preserve"> </w:t>
      </w:r>
      <w:r w:rsidRPr="00951B51">
        <w:rPr>
          <w:w w:val="105"/>
        </w:rPr>
        <w:t>describe</w:t>
      </w:r>
      <w:r w:rsidRPr="00951B51">
        <w:rPr>
          <w:spacing w:val="33"/>
          <w:w w:val="105"/>
        </w:rPr>
        <w:t xml:space="preserve"> </w:t>
      </w:r>
      <w:r w:rsidRPr="00951B51">
        <w:rPr>
          <w:w w:val="105"/>
        </w:rPr>
        <w:t>algunos</w:t>
      </w:r>
      <w:r w:rsidRPr="00951B51">
        <w:rPr>
          <w:spacing w:val="33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33"/>
          <w:w w:val="105"/>
        </w:rPr>
        <w:t xml:space="preserve"> </w:t>
      </w:r>
      <w:r w:rsidRPr="00951B51">
        <w:rPr>
          <w:w w:val="105"/>
        </w:rPr>
        <w:t>los</w:t>
      </w:r>
      <w:r w:rsidRPr="00951B51">
        <w:rPr>
          <w:spacing w:val="33"/>
          <w:w w:val="105"/>
        </w:rPr>
        <w:t xml:space="preserve"> </w:t>
      </w:r>
      <w:r w:rsidRPr="00951B51">
        <w:rPr>
          <w:w w:val="105"/>
        </w:rPr>
        <w:t>apoyos</w:t>
      </w:r>
      <w:r w:rsidRPr="00951B51">
        <w:rPr>
          <w:spacing w:val="33"/>
          <w:w w:val="105"/>
        </w:rPr>
        <w:t xml:space="preserve"> </w:t>
      </w:r>
      <w:r w:rsidRPr="00951B51">
        <w:rPr>
          <w:w w:val="105"/>
        </w:rPr>
        <w:t>que</w:t>
      </w:r>
      <w:r w:rsidRPr="00951B51">
        <w:rPr>
          <w:spacing w:val="33"/>
          <w:w w:val="105"/>
        </w:rPr>
        <w:t xml:space="preserve"> </w:t>
      </w:r>
      <w:r w:rsidRPr="00951B51">
        <w:rPr>
          <w:w w:val="105"/>
        </w:rPr>
        <w:t>la</w:t>
      </w:r>
      <w:r w:rsidRPr="00951B51">
        <w:rPr>
          <w:spacing w:val="33"/>
          <w:w w:val="105"/>
        </w:rPr>
        <w:t xml:space="preserve"> </w:t>
      </w:r>
      <w:r w:rsidRPr="00951B51">
        <w:rPr>
          <w:w w:val="105"/>
        </w:rPr>
        <w:t>ayudaron</w:t>
      </w:r>
      <w:r w:rsidRPr="00951B51">
        <w:rPr>
          <w:spacing w:val="33"/>
          <w:w w:val="105"/>
        </w:rPr>
        <w:t xml:space="preserve"> </w:t>
      </w:r>
      <w:r w:rsidRPr="00951B51">
        <w:rPr>
          <w:w w:val="105"/>
        </w:rPr>
        <w:t>a</w:t>
      </w:r>
      <w:r w:rsidRPr="00951B51">
        <w:rPr>
          <w:spacing w:val="33"/>
          <w:w w:val="105"/>
        </w:rPr>
        <w:t xml:space="preserve"> </w:t>
      </w:r>
      <w:r w:rsidRPr="00951B51">
        <w:rPr>
          <w:w w:val="105"/>
        </w:rPr>
        <w:t>lidiar</w:t>
      </w:r>
      <w:r w:rsidRPr="00951B51">
        <w:rPr>
          <w:spacing w:val="33"/>
          <w:w w:val="105"/>
        </w:rPr>
        <w:t xml:space="preserve"> </w:t>
      </w:r>
      <w:r w:rsidRPr="00951B51">
        <w:rPr>
          <w:w w:val="105"/>
        </w:rPr>
        <w:t>con factores estresantes que ella vivió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51B51" w:rsidRPr="00511763" w14:paraId="19F9FC65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74A0A2E" w14:textId="77777777" w:rsidR="00951B51" w:rsidRPr="00511763" w:rsidRDefault="00951B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E756D97" w14:textId="77777777" w:rsidR="00951B51" w:rsidRPr="00511763" w:rsidRDefault="00951B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099DD16" w14:textId="77777777" w:rsidR="00425E92" w:rsidRDefault="00425E92">
      <w:pPr>
        <w:pStyle w:val="BodyText"/>
        <w:spacing w:before="27"/>
      </w:pPr>
    </w:p>
    <w:p w14:paraId="39C37247" w14:textId="77777777" w:rsidR="00425E92" w:rsidRDefault="00000000" w:rsidP="00951B51">
      <w:pPr>
        <w:pStyle w:val="IRISPageHeading"/>
      </w:pPr>
      <w:r>
        <w:rPr>
          <w:w w:val="105"/>
        </w:rPr>
        <w:t>Página</w:t>
      </w:r>
      <w:r>
        <w:rPr>
          <w:spacing w:val="20"/>
          <w:w w:val="105"/>
        </w:rPr>
        <w:t xml:space="preserve"> </w:t>
      </w:r>
      <w:r>
        <w:rPr>
          <w:w w:val="105"/>
        </w:rPr>
        <w:t>6:</w:t>
      </w:r>
      <w:r>
        <w:rPr>
          <w:spacing w:val="21"/>
          <w:w w:val="105"/>
        </w:rPr>
        <w:t xml:space="preserve"> </w:t>
      </w:r>
      <w:r>
        <w:rPr>
          <w:w w:val="105"/>
        </w:rPr>
        <w:t>Consideraciones</w:t>
      </w:r>
      <w:r>
        <w:rPr>
          <w:spacing w:val="21"/>
          <w:w w:val="105"/>
        </w:rPr>
        <w:t xml:space="preserve"> </w:t>
      </w:r>
      <w:r>
        <w:rPr>
          <w:w w:val="105"/>
        </w:rPr>
        <w:t>para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enseñanza</w:t>
      </w:r>
    </w:p>
    <w:p w14:paraId="1A03ED1B" w14:textId="77777777" w:rsidR="00425E92" w:rsidRPr="00951B51" w:rsidRDefault="00000000" w:rsidP="00951B51">
      <w:pPr>
        <w:pStyle w:val="IRISBullet"/>
      </w:pPr>
      <w:r w:rsidRPr="00951B51">
        <w:t>La enseñanza de los niños y estudiantes con TEA, es una responsabilidad [viñetas]</w:t>
      </w:r>
    </w:p>
    <w:p w14:paraId="0844318D" w14:textId="77777777" w:rsidR="00951B51" w:rsidRDefault="00000000" w:rsidP="00951B51">
      <w:pPr>
        <w:pStyle w:val="IRISBullet"/>
      </w:pPr>
      <w:r w:rsidRPr="00951B51">
        <w:t>Estrategias para aumentar la probabilidad de que el niño o el estudiante pueda tener éxito [menú desplegable]</w:t>
      </w:r>
    </w:p>
    <w:p w14:paraId="3F9FDF82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Enlace:</w:t>
      </w:r>
      <w:r w:rsidRPr="00951B51">
        <w:rPr>
          <w:spacing w:val="76"/>
          <w:w w:val="105"/>
        </w:rPr>
        <w:t xml:space="preserve"> </w:t>
      </w:r>
      <w:r w:rsidRPr="00951B51">
        <w:rPr>
          <w:w w:val="105"/>
        </w:rPr>
        <w:t>funciones</w:t>
      </w:r>
      <w:r w:rsidRPr="00951B51">
        <w:rPr>
          <w:spacing w:val="10"/>
          <w:w w:val="105"/>
        </w:rPr>
        <w:t xml:space="preserve"> </w:t>
      </w:r>
      <w:r w:rsidRPr="00951B51">
        <w:rPr>
          <w:w w:val="105"/>
        </w:rPr>
        <w:t>ejecutivas</w:t>
      </w:r>
      <w:r w:rsidRPr="00951B51">
        <w:rPr>
          <w:spacing w:val="9"/>
          <w:w w:val="105"/>
        </w:rPr>
        <w:t xml:space="preserve"> </w:t>
      </w:r>
      <w:r w:rsidRPr="00951B51">
        <w:rPr>
          <w:spacing w:val="-2"/>
          <w:w w:val="105"/>
        </w:rPr>
        <w:t>[definición]</w:t>
      </w:r>
    </w:p>
    <w:p w14:paraId="129D0157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Enlace: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regulación</w:t>
      </w:r>
      <w:r w:rsidRPr="00951B51">
        <w:rPr>
          <w:spacing w:val="30"/>
          <w:w w:val="105"/>
        </w:rPr>
        <w:t xml:space="preserve"> </w:t>
      </w:r>
      <w:r w:rsidRPr="00951B51">
        <w:rPr>
          <w:w w:val="105"/>
        </w:rPr>
        <w:t>emocional</w:t>
      </w:r>
      <w:r w:rsidRPr="00951B51">
        <w:rPr>
          <w:spacing w:val="30"/>
          <w:w w:val="105"/>
        </w:rPr>
        <w:t xml:space="preserve"> </w:t>
      </w:r>
      <w:r w:rsidRPr="00951B51">
        <w:rPr>
          <w:spacing w:val="-2"/>
          <w:w w:val="105"/>
        </w:rPr>
        <w:t>[definición]</w:t>
      </w:r>
    </w:p>
    <w:p w14:paraId="537E64CF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Enlace:</w:t>
      </w:r>
      <w:r w:rsidRPr="00951B51">
        <w:rPr>
          <w:spacing w:val="48"/>
          <w:w w:val="105"/>
        </w:rPr>
        <w:t xml:space="preserve"> </w:t>
      </w:r>
      <w:r w:rsidRPr="00951B51">
        <w:rPr>
          <w:w w:val="105"/>
        </w:rPr>
        <w:t>flexibilidad</w:t>
      </w:r>
      <w:r w:rsidRPr="00951B51">
        <w:rPr>
          <w:spacing w:val="48"/>
          <w:w w:val="105"/>
        </w:rPr>
        <w:t xml:space="preserve"> </w:t>
      </w:r>
      <w:r w:rsidRPr="00951B51">
        <w:rPr>
          <w:spacing w:val="-2"/>
          <w:w w:val="105"/>
        </w:rPr>
        <w:t>[definición]</w:t>
      </w:r>
    </w:p>
    <w:p w14:paraId="5D66DBDD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Enlace:</w:t>
      </w:r>
      <w:r w:rsidRPr="00951B51">
        <w:rPr>
          <w:spacing w:val="34"/>
          <w:w w:val="105"/>
        </w:rPr>
        <w:t xml:space="preserve"> </w:t>
      </w:r>
      <w:r w:rsidRPr="00951B51">
        <w:rPr>
          <w:w w:val="105"/>
        </w:rPr>
        <w:t>independencia</w:t>
      </w:r>
      <w:r w:rsidRPr="00951B51">
        <w:rPr>
          <w:spacing w:val="35"/>
          <w:w w:val="105"/>
        </w:rPr>
        <w:t xml:space="preserve"> </w:t>
      </w:r>
      <w:r w:rsidRPr="00951B51">
        <w:rPr>
          <w:w w:val="105"/>
        </w:rPr>
        <w:t>y</w:t>
      </w:r>
      <w:r w:rsidRPr="00951B51">
        <w:rPr>
          <w:spacing w:val="35"/>
          <w:w w:val="105"/>
        </w:rPr>
        <w:t xml:space="preserve"> </w:t>
      </w:r>
      <w:r w:rsidRPr="00951B51">
        <w:rPr>
          <w:spacing w:val="-2"/>
          <w:w w:val="105"/>
        </w:rPr>
        <w:t>autodefensa</w:t>
      </w:r>
    </w:p>
    <w:p w14:paraId="353E6870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Enlace:</w:t>
      </w:r>
      <w:r w:rsidRPr="00951B51">
        <w:rPr>
          <w:spacing w:val="17"/>
          <w:w w:val="105"/>
        </w:rPr>
        <w:t xml:space="preserve"> </w:t>
      </w:r>
      <w:r w:rsidRPr="00951B51">
        <w:rPr>
          <w:w w:val="105"/>
        </w:rPr>
        <w:t>cartel</w:t>
      </w:r>
      <w:r w:rsidRPr="00951B51">
        <w:rPr>
          <w:spacing w:val="18"/>
          <w:w w:val="105"/>
        </w:rPr>
        <w:t xml:space="preserve"> </w:t>
      </w:r>
      <w:r w:rsidRPr="00951B51">
        <w:rPr>
          <w:w w:val="105"/>
        </w:rPr>
        <w:t>con</w:t>
      </w:r>
      <w:r w:rsidRPr="00951B51">
        <w:rPr>
          <w:spacing w:val="18"/>
          <w:w w:val="105"/>
        </w:rPr>
        <w:t xml:space="preserve"> </w:t>
      </w:r>
      <w:r w:rsidRPr="00951B51">
        <w:rPr>
          <w:w w:val="105"/>
        </w:rPr>
        <w:t>imágenes</w:t>
      </w:r>
      <w:r w:rsidRPr="00951B51">
        <w:rPr>
          <w:spacing w:val="18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17"/>
          <w:w w:val="105"/>
        </w:rPr>
        <w:t xml:space="preserve"> </w:t>
      </w:r>
      <w:r w:rsidRPr="00951B51">
        <w:rPr>
          <w:w w:val="105"/>
        </w:rPr>
        <w:t>primero-</w:t>
      </w:r>
      <w:r w:rsidRPr="00951B51">
        <w:rPr>
          <w:spacing w:val="-2"/>
          <w:w w:val="105"/>
        </w:rPr>
        <w:t>después[definición]</w:t>
      </w:r>
    </w:p>
    <w:p w14:paraId="53ED63E8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Enlace: Evaluación funcional de la conducta: Identificar las causas de la conducta</w:t>
      </w:r>
      <w:r w:rsidRPr="00951B51">
        <w:rPr>
          <w:spacing w:val="80"/>
          <w:w w:val="150"/>
        </w:rPr>
        <w:t xml:space="preserve"> </w:t>
      </w:r>
      <w:r w:rsidRPr="00951B51">
        <w:rPr>
          <w:w w:val="105"/>
        </w:rPr>
        <w:t>problemática y desarrollar un plan de conducta [Módulo IRIS]</w:t>
      </w:r>
    </w:p>
    <w:p w14:paraId="6B9C4150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Audio: Wendy Stone discute varios consejos adicionales para maestros que trabajan con</w:t>
      </w:r>
      <w:r w:rsidRPr="00951B51">
        <w:rPr>
          <w:spacing w:val="80"/>
          <w:w w:val="105"/>
        </w:rPr>
        <w:t xml:space="preserve"> </w:t>
      </w:r>
      <w:r w:rsidRPr="00951B51">
        <w:rPr>
          <w:w w:val="105"/>
        </w:rPr>
        <w:t>estudiantes con TEA</w:t>
      </w:r>
    </w:p>
    <w:p w14:paraId="4736160D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Audio:</w:t>
      </w:r>
      <w:r w:rsidRPr="00951B51">
        <w:rPr>
          <w:spacing w:val="20"/>
          <w:w w:val="105"/>
        </w:rPr>
        <w:t xml:space="preserve"> </w:t>
      </w:r>
      <w:r w:rsidRPr="00951B51">
        <w:rPr>
          <w:w w:val="105"/>
        </w:rPr>
        <w:t>Adrienne</w:t>
      </w:r>
      <w:r w:rsidRPr="00951B51">
        <w:rPr>
          <w:spacing w:val="20"/>
          <w:w w:val="105"/>
        </w:rPr>
        <w:t xml:space="preserve"> </w:t>
      </w:r>
      <w:r w:rsidRPr="00951B51">
        <w:rPr>
          <w:w w:val="105"/>
        </w:rPr>
        <w:t>Golden</w:t>
      </w:r>
      <w:r w:rsidRPr="00951B51">
        <w:rPr>
          <w:spacing w:val="21"/>
          <w:w w:val="105"/>
        </w:rPr>
        <w:t xml:space="preserve"> </w:t>
      </w:r>
      <w:r w:rsidRPr="00951B51">
        <w:rPr>
          <w:w w:val="105"/>
        </w:rPr>
        <w:t>habla</w:t>
      </w:r>
      <w:r w:rsidRPr="00951B51">
        <w:rPr>
          <w:spacing w:val="20"/>
          <w:w w:val="105"/>
        </w:rPr>
        <w:t xml:space="preserve"> </w:t>
      </w:r>
      <w:r w:rsidRPr="00951B51">
        <w:rPr>
          <w:w w:val="105"/>
        </w:rPr>
        <w:t>sobre</w:t>
      </w:r>
      <w:r w:rsidRPr="00951B51">
        <w:rPr>
          <w:spacing w:val="21"/>
          <w:w w:val="105"/>
        </w:rPr>
        <w:t xml:space="preserve"> </w:t>
      </w:r>
      <w:r w:rsidRPr="00951B51">
        <w:rPr>
          <w:w w:val="105"/>
        </w:rPr>
        <w:t>cómo</w:t>
      </w:r>
      <w:r w:rsidRPr="00951B51">
        <w:rPr>
          <w:spacing w:val="20"/>
          <w:w w:val="105"/>
        </w:rPr>
        <w:t xml:space="preserve"> </w:t>
      </w:r>
      <w:r w:rsidRPr="00951B51">
        <w:rPr>
          <w:w w:val="105"/>
        </w:rPr>
        <w:t>interactuar</w:t>
      </w:r>
      <w:r w:rsidRPr="00951B51">
        <w:rPr>
          <w:spacing w:val="21"/>
          <w:w w:val="105"/>
        </w:rPr>
        <w:t xml:space="preserve"> </w:t>
      </w:r>
      <w:r w:rsidRPr="00951B51">
        <w:rPr>
          <w:w w:val="105"/>
        </w:rPr>
        <w:t>con</w:t>
      </w:r>
      <w:r w:rsidRPr="00951B51">
        <w:rPr>
          <w:spacing w:val="20"/>
          <w:w w:val="105"/>
        </w:rPr>
        <w:t xml:space="preserve"> </w:t>
      </w:r>
      <w:r w:rsidRPr="00951B51">
        <w:rPr>
          <w:w w:val="105"/>
        </w:rPr>
        <w:t>niños</w:t>
      </w:r>
      <w:r w:rsidRPr="00951B51">
        <w:rPr>
          <w:spacing w:val="21"/>
          <w:w w:val="105"/>
        </w:rPr>
        <w:t xml:space="preserve"> </w:t>
      </w:r>
      <w:r w:rsidRPr="00951B51">
        <w:rPr>
          <w:w w:val="105"/>
        </w:rPr>
        <w:t>con</w:t>
      </w:r>
      <w:r w:rsidRPr="00951B51">
        <w:rPr>
          <w:spacing w:val="20"/>
          <w:w w:val="105"/>
        </w:rPr>
        <w:t xml:space="preserve"> </w:t>
      </w:r>
      <w:r w:rsidRPr="00951B51">
        <w:rPr>
          <w:w w:val="105"/>
        </w:rPr>
        <w:t>TEA</w:t>
      </w:r>
      <w:r w:rsidRPr="00951B51">
        <w:rPr>
          <w:spacing w:val="21"/>
          <w:w w:val="105"/>
        </w:rPr>
        <w:t xml:space="preserve"> </w:t>
      </w:r>
      <w:r w:rsidRPr="00951B51">
        <w:rPr>
          <w:w w:val="105"/>
        </w:rPr>
        <w:t>en</w:t>
      </w:r>
      <w:r w:rsidRPr="00951B51">
        <w:rPr>
          <w:spacing w:val="20"/>
          <w:w w:val="105"/>
        </w:rPr>
        <w:t xml:space="preserve"> </w:t>
      </w:r>
      <w:r w:rsidRPr="00951B51">
        <w:rPr>
          <w:w w:val="105"/>
        </w:rPr>
        <w:t>el</w:t>
      </w:r>
      <w:r w:rsidRPr="00951B51">
        <w:rPr>
          <w:spacing w:val="21"/>
          <w:w w:val="105"/>
        </w:rPr>
        <w:t xml:space="preserve"> </w:t>
      </w:r>
      <w:r w:rsidRPr="00951B51">
        <w:rPr>
          <w:w w:val="105"/>
        </w:rPr>
        <w:t>salón</w:t>
      </w:r>
      <w:r w:rsidRPr="00951B51">
        <w:rPr>
          <w:spacing w:val="20"/>
          <w:w w:val="105"/>
        </w:rPr>
        <w:t xml:space="preserve"> </w:t>
      </w:r>
      <w:r w:rsidRPr="00951B51">
        <w:rPr>
          <w:w w:val="105"/>
        </w:rPr>
        <w:t>de</w:t>
      </w:r>
      <w:r w:rsidRPr="00951B51">
        <w:rPr>
          <w:spacing w:val="21"/>
          <w:w w:val="105"/>
        </w:rPr>
        <w:t xml:space="preserve"> </w:t>
      </w:r>
      <w:r w:rsidRPr="00951B51">
        <w:rPr>
          <w:spacing w:val="-2"/>
          <w:w w:val="105"/>
        </w:rPr>
        <w:t>clase</w:t>
      </w:r>
    </w:p>
    <w:p w14:paraId="70B0ECDB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Audio: Ilene Schwartz recalca la importancia de que los maestros tomen decisiones basadas</w:t>
      </w:r>
      <w:r w:rsidRPr="00951B51">
        <w:rPr>
          <w:spacing w:val="80"/>
          <w:w w:val="105"/>
        </w:rPr>
        <w:t xml:space="preserve"> </w:t>
      </w:r>
      <w:r w:rsidRPr="00951B51">
        <w:rPr>
          <w:w w:val="105"/>
        </w:rPr>
        <w:t>en datos al trabajar con estudiantes con TEA</w:t>
      </w:r>
    </w:p>
    <w:p w14:paraId="6FDB0AA0" w14:textId="77777777" w:rsidR="00951B51" w:rsidRPr="00951B51" w:rsidRDefault="00000000" w:rsidP="00951B51">
      <w:pPr>
        <w:pStyle w:val="IRISBullet"/>
        <w:numPr>
          <w:ilvl w:val="1"/>
          <w:numId w:val="3"/>
        </w:numPr>
      </w:pPr>
      <w:r w:rsidRPr="00951B51">
        <w:rPr>
          <w:w w:val="105"/>
        </w:rPr>
        <w:t>Para</w:t>
      </w:r>
      <w:r w:rsidRPr="00951B51">
        <w:rPr>
          <w:spacing w:val="18"/>
          <w:w w:val="105"/>
        </w:rPr>
        <w:t xml:space="preserve"> </w:t>
      </w:r>
      <w:r w:rsidRPr="00951B51">
        <w:rPr>
          <w:w w:val="105"/>
        </w:rPr>
        <w:t>su</w:t>
      </w:r>
      <w:r w:rsidRPr="00951B51">
        <w:rPr>
          <w:spacing w:val="18"/>
          <w:w w:val="105"/>
        </w:rPr>
        <w:t xml:space="preserve"> </w:t>
      </w:r>
      <w:r w:rsidRPr="00951B51">
        <w:rPr>
          <w:spacing w:val="-2"/>
          <w:w w:val="105"/>
        </w:rPr>
        <w:t>información</w:t>
      </w:r>
    </w:p>
    <w:p w14:paraId="7680A837" w14:textId="77777777" w:rsidR="00951B51" w:rsidRPr="00951B51" w:rsidRDefault="00000000" w:rsidP="00951B51">
      <w:pPr>
        <w:pStyle w:val="IRISBullet"/>
        <w:numPr>
          <w:ilvl w:val="2"/>
          <w:numId w:val="3"/>
        </w:numPr>
      </w:pPr>
      <w:r w:rsidRPr="00951B51">
        <w:rPr>
          <w:w w:val="105"/>
        </w:rPr>
        <w:t>Enlace: Centro Nacional de Desarrollo Profesional del Trastorno del Espectro Autista (NPDC, por sus siglas en inglés)</w:t>
      </w:r>
    </w:p>
    <w:p w14:paraId="31F1F47E" w14:textId="79C4305F" w:rsidR="00425E92" w:rsidRPr="00951B51" w:rsidRDefault="00000000" w:rsidP="00951B51">
      <w:pPr>
        <w:pStyle w:val="IRISBullet"/>
        <w:numPr>
          <w:ilvl w:val="2"/>
          <w:numId w:val="3"/>
        </w:numPr>
      </w:pPr>
      <w:r w:rsidRPr="00951B51">
        <w:rPr>
          <w:w w:val="105"/>
        </w:rPr>
        <w:t>Enlace: Recursos de Intervención Enfocados en Autismo y Módulos</w:t>
      </w:r>
      <w:r w:rsidRPr="00951B51">
        <w:rPr>
          <w:spacing w:val="40"/>
          <w:w w:val="105"/>
        </w:rPr>
        <w:t xml:space="preserve"> </w:t>
      </w:r>
      <w:r w:rsidRPr="00951B51">
        <w:rPr>
          <w:w w:val="105"/>
        </w:rPr>
        <w:t>(AFIRM, por sus siglas en inglés)</w:t>
      </w:r>
    </w:p>
    <w:p w14:paraId="2C43E89F" w14:textId="77777777" w:rsidR="00951B51" w:rsidRDefault="00951B51" w:rsidP="00951B51">
      <w:pPr>
        <w:pStyle w:val="IRISBullet"/>
        <w:numPr>
          <w:ilvl w:val="0"/>
          <w:numId w:val="0"/>
        </w:numPr>
        <w:ind w:left="2664"/>
        <w:rPr>
          <w:w w:val="105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51B51" w:rsidRPr="00511763" w14:paraId="2E02B32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C57D90C" w14:textId="77777777" w:rsidR="00951B51" w:rsidRPr="00511763" w:rsidRDefault="00951B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12E731B" w14:textId="77777777" w:rsidR="00951B51" w:rsidRPr="00511763" w:rsidRDefault="00951B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508A341" w14:textId="77777777" w:rsidR="00951B51" w:rsidRDefault="00951B51" w:rsidP="00951B51">
      <w:pPr>
        <w:pStyle w:val="IRISPageHeading"/>
        <w:numPr>
          <w:ilvl w:val="0"/>
          <w:numId w:val="0"/>
        </w:numPr>
        <w:ind w:left="792"/>
      </w:pPr>
    </w:p>
    <w:p w14:paraId="0BAA2854" w14:textId="77777777" w:rsidR="00425E92" w:rsidRDefault="00000000" w:rsidP="00951B51">
      <w:pPr>
        <w:pStyle w:val="IRISPageHeading"/>
      </w:pPr>
      <w:r>
        <w:t>Página</w:t>
      </w:r>
      <w:r>
        <w:rPr>
          <w:spacing w:val="24"/>
        </w:rPr>
        <w:t xml:space="preserve"> </w:t>
      </w:r>
      <w:r>
        <w:t>7: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 w:rsidRPr="00951B51">
        <w:t>caras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trastorno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espectro</w:t>
      </w:r>
      <w:r>
        <w:rPr>
          <w:spacing w:val="25"/>
        </w:rPr>
        <w:t xml:space="preserve"> </w:t>
      </w:r>
      <w:r>
        <w:rPr>
          <w:spacing w:val="-2"/>
        </w:rPr>
        <w:t>autista</w:t>
      </w:r>
    </w:p>
    <w:p w14:paraId="19D9D3DE" w14:textId="77777777" w:rsidR="00425E92" w:rsidRPr="00951B51" w:rsidRDefault="00000000" w:rsidP="00951B51">
      <w:pPr>
        <w:pStyle w:val="IRISBullet"/>
      </w:pPr>
      <w:r w:rsidRPr="00951B51">
        <w:t>Los talentos y las necesidades de los niños y estudiantes con TEA varían enormemente</w:t>
      </w:r>
    </w:p>
    <w:p w14:paraId="59028619" w14:textId="77777777" w:rsidR="00C44A47" w:rsidRDefault="00000000" w:rsidP="00C44A47">
      <w:pPr>
        <w:pStyle w:val="IRISBullet"/>
      </w:pPr>
      <w:r w:rsidRPr="00951B51">
        <w:t>Benjamín</w:t>
      </w:r>
    </w:p>
    <w:p w14:paraId="0AE3DB67" w14:textId="77777777" w:rsidR="00C44A47" w:rsidRPr="00C44A47" w:rsidRDefault="00000000" w:rsidP="00C44A47">
      <w:pPr>
        <w:pStyle w:val="IRISBullet"/>
        <w:numPr>
          <w:ilvl w:val="1"/>
          <w:numId w:val="3"/>
        </w:numPr>
      </w:pPr>
      <w:r w:rsidRPr="00C44A47">
        <w:rPr>
          <w:w w:val="105"/>
        </w:rPr>
        <w:t>Audio:</w:t>
      </w:r>
      <w:r w:rsidRPr="00C44A47">
        <w:rPr>
          <w:spacing w:val="21"/>
          <w:w w:val="105"/>
        </w:rPr>
        <w:t xml:space="preserve"> </w:t>
      </w:r>
      <w:r w:rsidRPr="00C44A47">
        <w:rPr>
          <w:w w:val="105"/>
        </w:rPr>
        <w:t>Lindsey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y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Ryan,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padres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de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Benjamín,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describen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a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su</w:t>
      </w:r>
      <w:r w:rsidRPr="00C44A47">
        <w:rPr>
          <w:spacing w:val="22"/>
          <w:w w:val="105"/>
        </w:rPr>
        <w:t xml:space="preserve"> </w:t>
      </w:r>
      <w:r w:rsidRPr="00C44A47">
        <w:rPr>
          <w:spacing w:val="-4"/>
          <w:w w:val="105"/>
        </w:rPr>
        <w:t>hijo</w:t>
      </w:r>
    </w:p>
    <w:p w14:paraId="524A9AA1" w14:textId="37A9DF2F" w:rsidR="00425E92" w:rsidRDefault="00000000" w:rsidP="00C44A47">
      <w:pPr>
        <w:pStyle w:val="IRISBullet"/>
        <w:numPr>
          <w:ilvl w:val="1"/>
          <w:numId w:val="3"/>
        </w:numPr>
      </w:pPr>
      <w:r w:rsidRPr="00C44A47">
        <w:rPr>
          <w:w w:val="105"/>
        </w:rPr>
        <w:t>Video: Benjamín interactúa en su actividad preferida, jugar con un cubo lleno de habichuelas.</w:t>
      </w:r>
      <w:r w:rsidRPr="00C44A47">
        <w:rPr>
          <w:spacing w:val="80"/>
          <w:w w:val="105"/>
        </w:rPr>
        <w:t xml:space="preserve"> </w:t>
      </w:r>
      <w:r w:rsidRPr="00C44A47">
        <w:rPr>
          <w:w w:val="105"/>
        </w:rPr>
        <w:t>Mientras juega sus padres describen sus talentos, el progreso que ha tenido, y los retos a los que todavía se enfrenta</w:t>
      </w:r>
    </w:p>
    <w:p w14:paraId="454B3A4A" w14:textId="77777777" w:rsidR="00C44A47" w:rsidRDefault="00000000" w:rsidP="00C44A47">
      <w:pPr>
        <w:pStyle w:val="IRISBullet"/>
      </w:pPr>
      <w:r w:rsidRPr="00C44A47">
        <w:t>Finn</w:t>
      </w:r>
    </w:p>
    <w:p w14:paraId="6653AC61" w14:textId="77777777" w:rsidR="00C44A47" w:rsidRPr="00C44A47" w:rsidRDefault="00000000" w:rsidP="00C44A47">
      <w:pPr>
        <w:pStyle w:val="IRISBullet"/>
        <w:numPr>
          <w:ilvl w:val="1"/>
          <w:numId w:val="3"/>
        </w:numPr>
      </w:pPr>
      <w:r w:rsidRPr="00C44A47">
        <w:rPr>
          <w:w w:val="105"/>
        </w:rPr>
        <w:t>Audio: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Andy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y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Becky,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los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padres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de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Finn,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hablan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de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la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manera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en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que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el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TEA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de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su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hijo</w:t>
      </w:r>
      <w:r w:rsidRPr="00C44A47">
        <w:rPr>
          <w:spacing w:val="22"/>
          <w:w w:val="105"/>
        </w:rPr>
        <w:t xml:space="preserve"> </w:t>
      </w:r>
      <w:r w:rsidRPr="00C44A47">
        <w:rPr>
          <w:w w:val="105"/>
        </w:rPr>
        <w:t>afecta su vida en el hogar y en la escuela</w:t>
      </w:r>
    </w:p>
    <w:p w14:paraId="32B3ADEA" w14:textId="2E2541A2" w:rsidR="00425E92" w:rsidRDefault="00000000" w:rsidP="00C44A47">
      <w:pPr>
        <w:pStyle w:val="IRISBullet"/>
        <w:numPr>
          <w:ilvl w:val="1"/>
          <w:numId w:val="3"/>
        </w:numPr>
      </w:pPr>
      <w:r w:rsidRPr="00C44A47">
        <w:rPr>
          <w:w w:val="105"/>
        </w:rPr>
        <w:lastRenderedPageBreak/>
        <w:t>Video: Finn y a su madre interactuar mientras leen varios cuentos. La madre señala algunos comportamientos que reflejan el TEA</w:t>
      </w:r>
    </w:p>
    <w:p w14:paraId="0449129B" w14:textId="77777777" w:rsidR="00C44A47" w:rsidRPr="00C44A47" w:rsidRDefault="00000000" w:rsidP="00C44A47">
      <w:pPr>
        <w:pStyle w:val="IRISBullet"/>
      </w:pPr>
      <w:r>
        <w:rPr>
          <w:w w:val="105"/>
        </w:rPr>
        <w:t>Brian</w:t>
      </w:r>
    </w:p>
    <w:p w14:paraId="30D4DC80" w14:textId="77777777" w:rsidR="00C44A47" w:rsidRPr="00C44A47" w:rsidRDefault="00000000" w:rsidP="00C44A47">
      <w:pPr>
        <w:pStyle w:val="IRISBullet"/>
        <w:numPr>
          <w:ilvl w:val="1"/>
          <w:numId w:val="3"/>
        </w:numPr>
      </w:pPr>
      <w:r w:rsidRPr="00C44A47">
        <w:rPr>
          <w:w w:val="105"/>
        </w:rPr>
        <w:t>Audio:</w:t>
      </w:r>
      <w:r w:rsidRPr="00C44A47">
        <w:rPr>
          <w:spacing w:val="18"/>
          <w:w w:val="105"/>
        </w:rPr>
        <w:t xml:space="preserve"> </w:t>
      </w:r>
      <w:r w:rsidRPr="00C44A47">
        <w:rPr>
          <w:w w:val="105"/>
        </w:rPr>
        <w:t>Nancy,</w:t>
      </w:r>
      <w:r w:rsidRPr="00C44A47">
        <w:rPr>
          <w:spacing w:val="21"/>
          <w:w w:val="105"/>
        </w:rPr>
        <w:t xml:space="preserve"> </w:t>
      </w:r>
      <w:r w:rsidRPr="00C44A47">
        <w:rPr>
          <w:w w:val="105"/>
        </w:rPr>
        <w:t>la</w:t>
      </w:r>
      <w:r w:rsidRPr="00C44A47">
        <w:rPr>
          <w:spacing w:val="21"/>
          <w:w w:val="105"/>
        </w:rPr>
        <w:t xml:space="preserve"> </w:t>
      </w:r>
      <w:r w:rsidRPr="00C44A47">
        <w:rPr>
          <w:w w:val="105"/>
        </w:rPr>
        <w:t>madre</w:t>
      </w:r>
      <w:r w:rsidRPr="00C44A47">
        <w:rPr>
          <w:spacing w:val="21"/>
          <w:w w:val="105"/>
        </w:rPr>
        <w:t xml:space="preserve"> </w:t>
      </w:r>
      <w:r w:rsidRPr="00C44A47">
        <w:rPr>
          <w:w w:val="105"/>
        </w:rPr>
        <w:t>de</w:t>
      </w:r>
      <w:r w:rsidRPr="00C44A47">
        <w:rPr>
          <w:spacing w:val="21"/>
          <w:w w:val="105"/>
        </w:rPr>
        <w:t xml:space="preserve"> </w:t>
      </w:r>
      <w:r w:rsidRPr="00C44A47">
        <w:rPr>
          <w:w w:val="105"/>
        </w:rPr>
        <w:t>Brian,</w:t>
      </w:r>
      <w:r w:rsidRPr="00C44A47">
        <w:rPr>
          <w:spacing w:val="21"/>
          <w:w w:val="105"/>
        </w:rPr>
        <w:t xml:space="preserve"> </w:t>
      </w:r>
      <w:r w:rsidRPr="00C44A47">
        <w:rPr>
          <w:w w:val="105"/>
        </w:rPr>
        <w:t>comenta</w:t>
      </w:r>
      <w:r w:rsidRPr="00C44A47">
        <w:rPr>
          <w:spacing w:val="21"/>
          <w:w w:val="105"/>
        </w:rPr>
        <w:t xml:space="preserve"> </w:t>
      </w:r>
      <w:r w:rsidRPr="00C44A47">
        <w:rPr>
          <w:w w:val="105"/>
        </w:rPr>
        <w:t>los</w:t>
      </w:r>
      <w:r w:rsidRPr="00C44A47">
        <w:rPr>
          <w:spacing w:val="21"/>
          <w:w w:val="105"/>
        </w:rPr>
        <w:t xml:space="preserve"> </w:t>
      </w:r>
      <w:r w:rsidRPr="00C44A47">
        <w:rPr>
          <w:w w:val="105"/>
        </w:rPr>
        <w:t>talentos</w:t>
      </w:r>
      <w:r w:rsidRPr="00C44A47">
        <w:rPr>
          <w:spacing w:val="21"/>
          <w:w w:val="105"/>
        </w:rPr>
        <w:t xml:space="preserve"> </w:t>
      </w:r>
      <w:r w:rsidRPr="00C44A47">
        <w:rPr>
          <w:w w:val="105"/>
        </w:rPr>
        <w:t>y</w:t>
      </w:r>
      <w:r w:rsidRPr="00C44A47">
        <w:rPr>
          <w:spacing w:val="21"/>
          <w:w w:val="105"/>
        </w:rPr>
        <w:t xml:space="preserve"> </w:t>
      </w:r>
      <w:r w:rsidRPr="00C44A47">
        <w:rPr>
          <w:w w:val="105"/>
        </w:rPr>
        <w:t>las</w:t>
      </w:r>
      <w:r w:rsidRPr="00C44A47">
        <w:rPr>
          <w:spacing w:val="21"/>
          <w:w w:val="105"/>
        </w:rPr>
        <w:t xml:space="preserve"> </w:t>
      </w:r>
      <w:r w:rsidRPr="00C44A47">
        <w:rPr>
          <w:w w:val="105"/>
        </w:rPr>
        <w:t>necesidades</w:t>
      </w:r>
      <w:r w:rsidRPr="00C44A47">
        <w:rPr>
          <w:spacing w:val="21"/>
          <w:w w:val="105"/>
        </w:rPr>
        <w:t xml:space="preserve"> </w:t>
      </w:r>
      <w:r w:rsidRPr="00C44A47">
        <w:rPr>
          <w:w w:val="105"/>
        </w:rPr>
        <w:t>de</w:t>
      </w:r>
      <w:r w:rsidRPr="00C44A47">
        <w:rPr>
          <w:spacing w:val="21"/>
          <w:w w:val="105"/>
        </w:rPr>
        <w:t xml:space="preserve"> </w:t>
      </w:r>
      <w:r w:rsidRPr="00C44A47">
        <w:rPr>
          <w:w w:val="105"/>
        </w:rPr>
        <w:t>su</w:t>
      </w:r>
      <w:r w:rsidRPr="00C44A47">
        <w:rPr>
          <w:spacing w:val="21"/>
          <w:w w:val="105"/>
        </w:rPr>
        <w:t xml:space="preserve"> </w:t>
      </w:r>
      <w:r w:rsidRPr="00C44A47">
        <w:rPr>
          <w:spacing w:val="-4"/>
          <w:w w:val="105"/>
        </w:rPr>
        <w:t>hijo</w:t>
      </w:r>
    </w:p>
    <w:p w14:paraId="3509A596" w14:textId="50A8D781" w:rsidR="00425E92" w:rsidRDefault="00000000" w:rsidP="00C44A47">
      <w:pPr>
        <w:pStyle w:val="IRISBullet"/>
        <w:numPr>
          <w:ilvl w:val="1"/>
          <w:numId w:val="3"/>
        </w:numPr>
      </w:pPr>
      <w:r w:rsidRPr="00C44A47">
        <w:rPr>
          <w:w w:val="105"/>
        </w:rPr>
        <w:t>Video: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Brian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utiliza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varios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horarios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visuales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con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tal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de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darle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estructura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a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la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actividad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en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la</w:t>
      </w:r>
      <w:r w:rsidRPr="00C44A47">
        <w:rPr>
          <w:spacing w:val="19"/>
          <w:w w:val="105"/>
        </w:rPr>
        <w:t xml:space="preserve"> </w:t>
      </w:r>
      <w:r w:rsidRPr="00C44A47">
        <w:rPr>
          <w:w w:val="105"/>
        </w:rPr>
        <w:t>que estuviera participando</w:t>
      </w:r>
    </w:p>
    <w:p w14:paraId="4E22372B" w14:textId="77777777" w:rsidR="00425E92" w:rsidRDefault="00425E92" w:rsidP="00C44A47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44A47" w:rsidRPr="00511763" w14:paraId="7F2F3A49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8603F5C" w14:textId="77777777" w:rsidR="00C44A47" w:rsidRPr="00511763" w:rsidRDefault="00C44A4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F6BA1E9" w14:textId="77777777" w:rsidR="00C44A47" w:rsidRPr="00511763" w:rsidRDefault="00C44A4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65EBE1E" w14:textId="77777777" w:rsidR="00425E92" w:rsidRDefault="00425E92">
      <w:pPr>
        <w:pStyle w:val="BodyText"/>
        <w:spacing w:before="27"/>
      </w:pPr>
    </w:p>
    <w:p w14:paraId="6BB04675" w14:textId="77777777" w:rsidR="00425E92" w:rsidRDefault="00000000" w:rsidP="00C44A47">
      <w:pPr>
        <w:pStyle w:val="IRISPageHeading"/>
      </w:pPr>
      <w:r>
        <w:rPr>
          <w:w w:val="105"/>
        </w:rPr>
        <w:t>Página</w:t>
      </w:r>
      <w:r>
        <w:rPr>
          <w:spacing w:val="-2"/>
          <w:w w:val="105"/>
        </w:rPr>
        <w:t xml:space="preserve"> </w:t>
      </w:r>
      <w:r>
        <w:rPr>
          <w:w w:val="105"/>
        </w:rPr>
        <w:t>8:</w:t>
      </w:r>
      <w:r>
        <w:rPr>
          <w:spacing w:val="-2"/>
          <w:w w:val="105"/>
        </w:rPr>
        <w:t xml:space="preserve"> </w:t>
      </w:r>
      <w:r>
        <w:rPr>
          <w:w w:val="105"/>
        </w:rPr>
        <w:t>Referencias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 w:rsidRPr="00C44A47">
        <w:t>recursos</w:t>
      </w:r>
      <w:r>
        <w:rPr>
          <w:spacing w:val="-2"/>
          <w:w w:val="105"/>
        </w:rPr>
        <w:t xml:space="preserve"> adicionales</w:t>
      </w:r>
    </w:p>
    <w:p w14:paraId="648BF43B" w14:textId="77777777" w:rsidR="00425E92" w:rsidRPr="00C44A47" w:rsidRDefault="00000000" w:rsidP="00C44A47">
      <w:pPr>
        <w:pStyle w:val="IRISBullet"/>
      </w:pPr>
      <w:r w:rsidRPr="00C44A47">
        <w:t>Formato sugerido para citar el módulo</w:t>
      </w:r>
    </w:p>
    <w:p w14:paraId="682573B1" w14:textId="77777777" w:rsidR="00425E92" w:rsidRPr="00C44A47" w:rsidRDefault="00000000" w:rsidP="00C44A47">
      <w:pPr>
        <w:pStyle w:val="IRISBullet"/>
      </w:pPr>
      <w:r w:rsidRPr="00C44A47">
        <w:t>Referencias</w:t>
      </w:r>
    </w:p>
    <w:p w14:paraId="7FD43B97" w14:textId="77777777" w:rsidR="00425E92" w:rsidRPr="00C44A47" w:rsidRDefault="00000000" w:rsidP="00C44A47">
      <w:pPr>
        <w:pStyle w:val="IRISBullet"/>
      </w:pPr>
      <w:r w:rsidRPr="00C44A47">
        <w:t>Recurso adicionales</w:t>
      </w:r>
    </w:p>
    <w:p w14:paraId="70692B53" w14:textId="77777777" w:rsidR="00C06680" w:rsidRDefault="00000000" w:rsidP="00C44A47">
      <w:pPr>
        <w:pStyle w:val="IRISPageHeading"/>
        <w:rPr>
          <w:spacing w:val="-2"/>
          <w:w w:val="105"/>
        </w:rPr>
        <w:sectPr w:rsidR="00C06680" w:rsidSect="000133BC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576" w:gutter="0"/>
          <w:cols w:space="720"/>
          <w:docGrid w:linePitch="299"/>
        </w:sectPr>
      </w:pPr>
      <w:r>
        <w:rPr>
          <w:w w:val="105"/>
        </w:rPr>
        <w:t>Página</w:t>
      </w:r>
      <w:r>
        <w:rPr>
          <w:spacing w:val="27"/>
          <w:w w:val="105"/>
        </w:rPr>
        <w:t xml:space="preserve"> </w:t>
      </w:r>
      <w:r>
        <w:rPr>
          <w:w w:val="105"/>
        </w:rPr>
        <w:t>9: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Créditos</w:t>
      </w:r>
    </w:p>
    <w:p w14:paraId="553FC85D" w14:textId="77777777" w:rsidR="00425E92" w:rsidRDefault="00000000" w:rsidP="00C44A47">
      <w:pPr>
        <w:pStyle w:val="IRISBullet"/>
      </w:pPr>
      <w:r>
        <w:rPr>
          <w:w w:val="105"/>
        </w:rPr>
        <w:t>Formato</w:t>
      </w:r>
      <w:r>
        <w:rPr>
          <w:spacing w:val="15"/>
          <w:w w:val="105"/>
        </w:rPr>
        <w:t xml:space="preserve"> </w:t>
      </w:r>
      <w:r>
        <w:rPr>
          <w:w w:val="105"/>
        </w:rPr>
        <w:t>sugerido</w:t>
      </w:r>
      <w:r>
        <w:rPr>
          <w:spacing w:val="15"/>
          <w:w w:val="105"/>
        </w:rPr>
        <w:t xml:space="preserve"> </w:t>
      </w:r>
      <w:r>
        <w:rPr>
          <w:w w:val="105"/>
        </w:rPr>
        <w:t>para</w:t>
      </w:r>
      <w:r>
        <w:rPr>
          <w:spacing w:val="16"/>
          <w:w w:val="105"/>
        </w:rPr>
        <w:t xml:space="preserve"> </w:t>
      </w:r>
      <w:r>
        <w:rPr>
          <w:w w:val="105"/>
        </w:rPr>
        <w:t>citar</w:t>
      </w:r>
      <w:r>
        <w:rPr>
          <w:spacing w:val="15"/>
          <w:w w:val="105"/>
        </w:rPr>
        <w:t xml:space="preserve"> </w:t>
      </w:r>
      <w:r>
        <w:rPr>
          <w:w w:val="105"/>
        </w:rPr>
        <w:t>el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módulo</w:t>
      </w:r>
    </w:p>
    <w:p w14:paraId="0AF68688" w14:textId="77777777" w:rsidR="00425E92" w:rsidRDefault="00000000" w:rsidP="00C44A47">
      <w:pPr>
        <w:pStyle w:val="IRISBullet"/>
      </w:pPr>
      <w:r>
        <w:rPr>
          <w:w w:val="105"/>
        </w:rPr>
        <w:t>Expertos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contenido</w:t>
      </w:r>
    </w:p>
    <w:p w14:paraId="2E93D4B7" w14:textId="77777777" w:rsidR="00425E92" w:rsidRDefault="00000000" w:rsidP="00C44A47">
      <w:pPr>
        <w:pStyle w:val="IRISBullet"/>
      </w:pPr>
      <w:r>
        <w:rPr>
          <w:w w:val="105"/>
        </w:rPr>
        <w:t>Desarrolladores</w:t>
      </w:r>
      <w:r>
        <w:rPr>
          <w:spacing w:val="24"/>
          <w:w w:val="105"/>
        </w:rPr>
        <w:t xml:space="preserve"> </w:t>
      </w:r>
      <w:r>
        <w:rPr>
          <w:w w:val="105"/>
        </w:rPr>
        <w:t>del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módulo</w:t>
      </w:r>
    </w:p>
    <w:p w14:paraId="78544AFE" w14:textId="77777777" w:rsidR="00425E92" w:rsidRDefault="00000000" w:rsidP="00C44A47">
      <w:pPr>
        <w:pStyle w:val="IRISBullet"/>
      </w:pPr>
      <w:r>
        <w:rPr>
          <w:w w:val="105"/>
        </w:rPr>
        <w:t>Equipo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producción</w:t>
      </w:r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módulo</w:t>
      </w:r>
    </w:p>
    <w:p w14:paraId="54CDDC4C" w14:textId="77777777" w:rsidR="00425E92" w:rsidRDefault="00000000" w:rsidP="00C44A47">
      <w:pPr>
        <w:pStyle w:val="IRISBullet"/>
      </w:pPr>
      <w:r>
        <w:rPr>
          <w:w w:val="105"/>
        </w:rPr>
        <w:t>Equipo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producción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contenido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mediático</w:t>
      </w:r>
    </w:p>
    <w:p w14:paraId="78892A58" w14:textId="77777777" w:rsidR="00425E92" w:rsidRDefault="00000000" w:rsidP="00C44A47">
      <w:pPr>
        <w:pStyle w:val="IRISBullet"/>
      </w:pPr>
      <w:r>
        <w:rPr>
          <w:w w:val="105"/>
        </w:rPr>
        <w:t>Material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mediático</w:t>
      </w:r>
    </w:p>
    <w:p w14:paraId="0E99A548" w14:textId="63CA1A08" w:rsidR="00425E92" w:rsidRPr="00C44A47" w:rsidRDefault="00000000" w:rsidP="00C44A47">
      <w:pPr>
        <w:pStyle w:val="IRISBullet"/>
      </w:pPr>
      <w:r>
        <w:rPr>
          <w:w w:val="105"/>
        </w:rPr>
        <w:t>Entrevistas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expertos</w:t>
      </w:r>
    </w:p>
    <w:p w14:paraId="37668303" w14:textId="77777777" w:rsidR="00425E92" w:rsidRDefault="00000000" w:rsidP="00C44A47">
      <w:pPr>
        <w:pStyle w:val="IRISSectionHeading"/>
      </w:pPr>
      <w:r w:rsidRPr="00C44A47">
        <w:t>Resumen</w:t>
      </w:r>
    </w:p>
    <w:p w14:paraId="72BCEB58" w14:textId="77777777" w:rsidR="00425E92" w:rsidRPr="00C44A47" w:rsidRDefault="00000000" w:rsidP="00C44A47">
      <w:pPr>
        <w:pStyle w:val="IRISBullet"/>
      </w:pPr>
      <w:r w:rsidRPr="00C44A47">
        <w:t>Las características principales del TEA incluyen… [viñetas]</w:t>
      </w:r>
    </w:p>
    <w:p w14:paraId="549D8654" w14:textId="77777777" w:rsidR="00425E92" w:rsidRPr="00C44A47" w:rsidRDefault="00000000" w:rsidP="00C44A47">
      <w:pPr>
        <w:pStyle w:val="IRISBullet"/>
      </w:pPr>
      <w:r w:rsidRPr="00C44A47">
        <w:t>Niños/estudiantes del Reto [tabla con viñetas]</w:t>
      </w:r>
    </w:p>
    <w:p w14:paraId="3A372BFE" w14:textId="77777777" w:rsidR="00425E92" w:rsidRPr="00C44A47" w:rsidRDefault="00000000" w:rsidP="00C44A47">
      <w:pPr>
        <w:pStyle w:val="IRISBullet"/>
      </w:pPr>
      <w:r w:rsidRPr="00C44A47">
        <w:t>Audio: Ilene Schwartz ofrece un breve resumen acerca del TEA</w:t>
      </w:r>
    </w:p>
    <w:p w14:paraId="719F8331" w14:textId="06B88BF0" w:rsidR="00425E92" w:rsidRPr="00C44A47" w:rsidRDefault="00000000" w:rsidP="00C44A47">
      <w:pPr>
        <w:pStyle w:val="IRISBullet"/>
      </w:pPr>
      <w:r w:rsidRPr="00C44A47">
        <w:t>Retomando ideas iniciales</w:t>
      </w:r>
    </w:p>
    <w:p w14:paraId="4719873F" w14:textId="77777777" w:rsidR="00425E92" w:rsidRDefault="00425E92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44A47" w:rsidRPr="00511763" w14:paraId="59B2A4A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A5DBE92" w14:textId="77777777" w:rsidR="00C44A47" w:rsidRPr="00511763" w:rsidRDefault="00C44A4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64C3A6" w14:textId="77777777" w:rsidR="00C44A47" w:rsidRPr="00511763" w:rsidRDefault="00C44A4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3922DA9" w14:textId="77777777" w:rsidR="00425E92" w:rsidRDefault="00000000" w:rsidP="00C44A47">
      <w:pPr>
        <w:pStyle w:val="IRISSectionHeading"/>
      </w:pPr>
      <w:r w:rsidRPr="00C44A47">
        <w:t>Evaluación</w:t>
      </w:r>
    </w:p>
    <w:p w14:paraId="39EE7D18" w14:textId="2B9B99C5" w:rsidR="00425E92" w:rsidRPr="00C44A47" w:rsidRDefault="00000000">
      <w:pPr>
        <w:pStyle w:val="ListParagraph"/>
        <w:numPr>
          <w:ilvl w:val="1"/>
          <w:numId w:val="1"/>
        </w:numPr>
        <w:tabs>
          <w:tab w:val="left" w:pos="939"/>
        </w:tabs>
        <w:spacing w:before="66"/>
        <w:ind w:hanging="199"/>
      </w:pPr>
      <w:r>
        <w:rPr>
          <w:w w:val="105"/>
        </w:rPr>
        <w:t>Responda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las</w:t>
      </w:r>
      <w:r>
        <w:rPr>
          <w:spacing w:val="23"/>
          <w:w w:val="105"/>
        </w:rPr>
        <w:t xml:space="preserve"> </w:t>
      </w:r>
      <w:r>
        <w:rPr>
          <w:w w:val="105"/>
        </w:rPr>
        <w:t>preguntas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enumeradas</w:t>
      </w:r>
    </w:p>
    <w:p w14:paraId="128263F1" w14:textId="77777777" w:rsidR="00C44A47" w:rsidRDefault="00C44A47" w:rsidP="00C44A47">
      <w:pPr>
        <w:pStyle w:val="ListParagraph"/>
        <w:tabs>
          <w:tab w:val="left" w:pos="939"/>
        </w:tabs>
        <w:spacing w:before="66"/>
        <w:ind w:left="939"/>
        <w:rPr>
          <w:spacing w:val="-2"/>
          <w:w w:val="105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44A47" w:rsidRPr="00511763" w14:paraId="65CCAE8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74E517" w14:textId="77777777" w:rsidR="00C44A47" w:rsidRPr="00511763" w:rsidRDefault="00C44A4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E8595B1" w14:textId="77777777" w:rsidR="00C44A47" w:rsidRPr="00511763" w:rsidRDefault="00C44A4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C48ABC" w14:textId="13816AF0" w:rsidR="00C44A47" w:rsidRPr="000E0378" w:rsidRDefault="0028320E" w:rsidP="00C44A47">
      <w:pPr>
        <w:pStyle w:val="IRISSectionHeading"/>
      </w:pPr>
      <w:r>
        <w:t>H</w:t>
      </w:r>
      <w:r w:rsidR="00C44A47" w:rsidRPr="000E0378">
        <w:t xml:space="preserve">a completado este </w:t>
      </w:r>
      <w:r w:rsidR="00C44A47" w:rsidRPr="00BD51F6">
        <w:t>módulo</w:t>
      </w:r>
    </w:p>
    <w:p w14:paraId="5A0B37CB" w14:textId="77777777" w:rsidR="00C44A47" w:rsidRDefault="00C44A47" w:rsidP="00C44A47">
      <w:pPr>
        <w:pStyle w:val="IRISBullet"/>
      </w:pPr>
      <w:r w:rsidRPr="008864C8">
        <w:t xml:space="preserve">Ofrezca sus </w:t>
      </w:r>
      <w:r w:rsidRPr="00BD51F6">
        <w:t>comentarios</w:t>
      </w:r>
    </w:p>
    <w:p w14:paraId="7B685D5B" w14:textId="77777777" w:rsidR="00C44A47" w:rsidRPr="00BD51F6" w:rsidRDefault="00C44A47" w:rsidP="00C44A47">
      <w:pPr>
        <w:pStyle w:val="IRISBullet"/>
        <w:numPr>
          <w:ilvl w:val="1"/>
          <w:numId w:val="3"/>
        </w:numPr>
      </w:pPr>
      <w:r w:rsidRPr="00BD51F6">
        <w:rPr>
          <w:rFonts w:cstheme="minorHAnsi"/>
        </w:rPr>
        <w:t>Enlace: Encuesta sobre el módulo</w:t>
      </w:r>
    </w:p>
    <w:p w14:paraId="6DD25A80" w14:textId="77777777" w:rsidR="00C44A47" w:rsidRDefault="00C44A47" w:rsidP="00C44A47">
      <w:pPr>
        <w:pStyle w:val="IRISBullet"/>
      </w:pPr>
      <w:r w:rsidRPr="008864C8">
        <w:t xml:space="preserve">Horas de desarrollo </w:t>
      </w:r>
      <w:r>
        <w:t>professional</w:t>
      </w:r>
    </w:p>
    <w:p w14:paraId="39E6D6AA" w14:textId="77777777" w:rsidR="00C44A47" w:rsidRPr="00BD51F6" w:rsidRDefault="00C44A47" w:rsidP="00C44A47">
      <w:pPr>
        <w:pStyle w:val="IRISBullet"/>
        <w:numPr>
          <w:ilvl w:val="1"/>
          <w:numId w:val="3"/>
        </w:numPr>
      </w:pPr>
      <w:r w:rsidRPr="00BD51F6">
        <w:rPr>
          <w:rFonts w:cstheme="minorHAnsi"/>
        </w:rPr>
        <w:t>Opciones de desarrollo profesional de IRIS</w:t>
      </w:r>
    </w:p>
    <w:p w14:paraId="45E04504" w14:textId="0B112DC1" w:rsidR="00C44A47" w:rsidRDefault="00C44A47" w:rsidP="00C44A47">
      <w:pPr>
        <w:pStyle w:val="IRISBullet"/>
      </w:pPr>
      <w:r w:rsidRPr="008864C8">
        <w:t>Recursos relacionados</w:t>
      </w:r>
      <w:r>
        <w:t xml:space="preserve"> [enlaces]</w:t>
      </w:r>
    </w:p>
    <w:sectPr w:rsidR="00C44A47" w:rsidSect="000133BC">
      <w:footerReference w:type="default" r:id="rId12"/>
      <w:type w:val="continuous"/>
      <w:pgSz w:w="12240" w:h="15840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9D60" w14:textId="77777777" w:rsidR="000133BC" w:rsidRDefault="000133BC">
      <w:r>
        <w:separator/>
      </w:r>
    </w:p>
  </w:endnote>
  <w:endnote w:type="continuationSeparator" w:id="0">
    <w:p w14:paraId="6B3EF1FB" w14:textId="77777777" w:rsidR="000133BC" w:rsidRDefault="0001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307965"/>
      <w:docPartObj>
        <w:docPartGallery w:val="Page Numbers (Bottom of Page)"/>
        <w:docPartUnique/>
      </w:docPartObj>
    </w:sdtPr>
    <w:sdtContent>
      <w:p w14:paraId="74A01BDB" w14:textId="30EC7C6F" w:rsidR="00E64A6D" w:rsidRDefault="00E64A6D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EF7360" w14:textId="77777777" w:rsidR="00E64A6D" w:rsidRDefault="00E64A6D" w:rsidP="00E64A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3BBB" w14:textId="77777777" w:rsidR="00FE176C" w:rsidRPr="000E3E78" w:rsidRDefault="00FE176C" w:rsidP="00FE176C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p w14:paraId="103E24ED" w14:textId="77777777" w:rsidR="00FE176C" w:rsidRDefault="00FE176C" w:rsidP="00FE176C">
    <w:pPr>
      <w:pStyle w:val="Footer"/>
      <w:framePr w:wrap="none" w:vAnchor="text" w:hAnchor="page" w:x="12058" w:y="285"/>
      <w:rPr>
        <w:rStyle w:val="PageNumber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FDC7D4" wp14:editId="63E7CD88">
              <wp:simplePos x="0" y="0"/>
              <wp:positionH relativeFrom="column">
                <wp:posOffset>7647940</wp:posOffset>
              </wp:positionH>
              <wp:positionV relativeFrom="paragraph">
                <wp:posOffset>9857105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E4C750" id="Group 8" o:spid="_x0000_s1026" style="position:absolute;margin-left:602.2pt;margin-top:776.1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P/R/v4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/9L+/i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4B91D" wp14:editId="6BFE7E26">
              <wp:simplePos x="0" y="0"/>
              <wp:positionH relativeFrom="column">
                <wp:posOffset>7571740</wp:posOffset>
              </wp:positionH>
              <wp:positionV relativeFrom="paragraph">
                <wp:posOffset>9767570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83FE31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2pt,769.1pt" to="1153.3pt,76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" strokecolor="#f1b038" strokeweight=".5pt">
              <o:lock v:ext="edit" shapetype="f"/>
            </v:line>
          </w:pict>
        </mc:Fallback>
      </mc:AlternateContent>
    </w:r>
    <w:sdt>
      <w:sdtPr>
        <w:rPr>
          <w:rStyle w:val="PageNumber"/>
        </w:rPr>
        <w:id w:val="1588111081"/>
        <w:docPartObj>
          <w:docPartGallery w:val="Page Numbers (Bottom of Page)"/>
          <w:docPartUnique/>
        </w:docPartObj>
      </w:sdtPr>
      <w:sdtContent>
        <w:r w:rsidRPr="00E64A6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64A6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64A6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64A6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64A6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  <w:p w14:paraId="3BF55BA6" w14:textId="012E9352" w:rsidR="00425E92" w:rsidRDefault="00425E9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7947" w14:textId="77777777" w:rsidR="00FE176C" w:rsidRDefault="00FE176C" w:rsidP="00E64A6D">
    <w:pPr>
      <w:pStyle w:val="Footer"/>
      <w:framePr w:wrap="none" w:vAnchor="text" w:hAnchor="page" w:x="12045" w:y="273"/>
      <w:rPr>
        <w:rStyle w:val="PageNumber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639DB8F" wp14:editId="14A8BE4A">
              <wp:simplePos x="0" y="0"/>
              <wp:positionH relativeFrom="column">
                <wp:posOffset>7647940</wp:posOffset>
              </wp:positionH>
              <wp:positionV relativeFrom="paragraph">
                <wp:posOffset>9857105</wp:posOffset>
              </wp:positionV>
              <wp:extent cx="5804535" cy="583565"/>
              <wp:effectExtent l="0" t="0" r="0" b="635"/>
              <wp:wrapNone/>
              <wp:docPr id="1137108664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9047533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03118230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38364863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84349002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A1566" id="Group 8" o:spid="_x0000_s1026" style="position:absolute;margin-left:602.2pt;margin-top:776.15pt;width:457.05pt;height:45.95pt;z-index:251665408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ERototwAwAAlg0AAA4AAAAAAAAAAAAAAAAA1UAAAGRycy9lMm9Eb2Mu&#13;&#10;eG1sUEsBAi0AFAAGAAgAAAAhALANma3oAAAAFAEAAA8AAAAAAAAAAAAAAAAAc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98DF59" wp14:editId="0BBD113B">
              <wp:simplePos x="0" y="0"/>
              <wp:positionH relativeFrom="column">
                <wp:posOffset>7571740</wp:posOffset>
              </wp:positionH>
              <wp:positionV relativeFrom="paragraph">
                <wp:posOffset>9767570</wp:posOffset>
              </wp:positionV>
              <wp:extent cx="7075170" cy="0"/>
              <wp:effectExtent l="0" t="0" r="11430" b="12700"/>
              <wp:wrapNone/>
              <wp:docPr id="8403910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BED36E" id="Lin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2pt,769.1pt" to="1153.3pt,76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" strokecolor="#f1b038" strokeweight=".5pt">
              <o:lock v:ext="edit" shapetype="f"/>
            </v:line>
          </w:pict>
        </mc:Fallback>
      </mc:AlternateContent>
    </w:r>
    <w:sdt>
      <w:sdtPr>
        <w:rPr>
          <w:rStyle w:val="PageNumber"/>
        </w:rPr>
        <w:id w:val="-448390407"/>
        <w:docPartObj>
          <w:docPartGallery w:val="Page Numbers (Bottom of Page)"/>
          <w:docPartUnique/>
        </w:docPartObj>
      </w:sdtPr>
      <w:sdtContent>
        <w:r w:rsidRPr="00E64A6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64A6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64A6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64A6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64A6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  <w:p w14:paraId="458F5197" w14:textId="77777777" w:rsidR="00FE176C" w:rsidRDefault="00FE176C">
    <w:pPr>
      <w:pStyle w:val="BodyText"/>
      <w:spacing w:line="14" w:lineRule="auto"/>
      <w:rPr>
        <w:sz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4ACB3D" wp14:editId="2363D5F4">
              <wp:simplePos x="0" y="0"/>
              <wp:positionH relativeFrom="column">
                <wp:posOffset>-92075</wp:posOffset>
              </wp:positionH>
              <wp:positionV relativeFrom="paragraph">
                <wp:posOffset>-332740</wp:posOffset>
              </wp:positionV>
              <wp:extent cx="7075170" cy="0"/>
              <wp:effectExtent l="0" t="0" r="11430" b="12700"/>
              <wp:wrapNone/>
              <wp:docPr id="27578525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C5C1CB" id="Line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-26.2pt" to="549.85pt,-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BBIonT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813AF9B" wp14:editId="3644AF77">
              <wp:simplePos x="0" y="0"/>
              <wp:positionH relativeFrom="column">
                <wp:posOffset>-16004</wp:posOffset>
              </wp:positionH>
              <wp:positionV relativeFrom="paragraph">
                <wp:posOffset>-242570</wp:posOffset>
              </wp:positionV>
              <wp:extent cx="5804535" cy="583565"/>
              <wp:effectExtent l="0" t="0" r="0" b="635"/>
              <wp:wrapNone/>
              <wp:docPr id="1179280756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513284814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9526700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17872178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76415368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CAF419" id="Group 8" o:spid="_x0000_s1026" style="position:absolute;margin-left:-1.25pt;margin-top:-19.1pt;width:457.05pt;height:45.95pt;z-index:251667456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D3BQOB0AwAAmQ0AAA4AAAAAAAAAAAAAAAAA1UAAAGRycy9lMm9Eb2Mu&#13;&#10;eG1sUEsBAi0AFAAGAAgAAAAhAAtoiWb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1E85" w14:textId="77777777" w:rsidR="000133BC" w:rsidRDefault="000133BC">
      <w:r>
        <w:separator/>
      </w:r>
    </w:p>
  </w:footnote>
  <w:footnote w:type="continuationSeparator" w:id="0">
    <w:p w14:paraId="40F6D28C" w14:textId="77777777" w:rsidR="000133BC" w:rsidRDefault="0001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D217" w14:textId="05732FE8" w:rsidR="00425E92" w:rsidRDefault="00425E9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94665"/>
    <w:multiLevelType w:val="hybridMultilevel"/>
    <w:tmpl w:val="8CE25474"/>
    <w:lvl w:ilvl="0" w:tplc="46CA444C">
      <w:numFmt w:val="bullet"/>
      <w:lvlText w:val="•"/>
      <w:lvlJc w:val="left"/>
      <w:pPr>
        <w:ind w:left="252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18"/>
        <w:sz w:val="24"/>
        <w:szCs w:val="24"/>
        <w:lang w:val="es-ES" w:eastAsia="en-US" w:bidi="ar-SA"/>
      </w:rPr>
    </w:lvl>
    <w:lvl w:ilvl="1" w:tplc="94A057CE">
      <w:numFmt w:val="bullet"/>
      <w:lvlText w:val="•"/>
      <w:lvlJc w:val="left"/>
      <w:pPr>
        <w:ind w:left="939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18"/>
        <w:sz w:val="24"/>
        <w:szCs w:val="24"/>
        <w:lang w:val="es-ES" w:eastAsia="en-US" w:bidi="ar-SA"/>
      </w:rPr>
    </w:lvl>
    <w:lvl w:ilvl="2" w:tplc="CDB8ADD8">
      <w:numFmt w:val="bullet"/>
      <w:lvlText w:val="•"/>
      <w:lvlJc w:val="left"/>
      <w:pPr>
        <w:ind w:left="2028" w:hanging="200"/>
      </w:pPr>
      <w:rPr>
        <w:rFonts w:hint="default"/>
        <w:lang w:val="es-ES" w:eastAsia="en-US" w:bidi="ar-SA"/>
      </w:rPr>
    </w:lvl>
    <w:lvl w:ilvl="3" w:tplc="D28E30C6">
      <w:numFmt w:val="bullet"/>
      <w:lvlText w:val="•"/>
      <w:lvlJc w:val="left"/>
      <w:pPr>
        <w:ind w:left="3116" w:hanging="200"/>
      </w:pPr>
      <w:rPr>
        <w:rFonts w:hint="default"/>
        <w:lang w:val="es-ES" w:eastAsia="en-US" w:bidi="ar-SA"/>
      </w:rPr>
    </w:lvl>
    <w:lvl w:ilvl="4" w:tplc="715C5CB2">
      <w:numFmt w:val="bullet"/>
      <w:lvlText w:val="•"/>
      <w:lvlJc w:val="left"/>
      <w:pPr>
        <w:ind w:left="4204" w:hanging="200"/>
      </w:pPr>
      <w:rPr>
        <w:rFonts w:hint="default"/>
        <w:lang w:val="es-ES" w:eastAsia="en-US" w:bidi="ar-SA"/>
      </w:rPr>
    </w:lvl>
    <w:lvl w:ilvl="5" w:tplc="83EEEADA">
      <w:numFmt w:val="bullet"/>
      <w:lvlText w:val="•"/>
      <w:lvlJc w:val="left"/>
      <w:pPr>
        <w:ind w:left="5292" w:hanging="200"/>
      </w:pPr>
      <w:rPr>
        <w:rFonts w:hint="default"/>
        <w:lang w:val="es-ES" w:eastAsia="en-US" w:bidi="ar-SA"/>
      </w:rPr>
    </w:lvl>
    <w:lvl w:ilvl="6" w:tplc="56149B18">
      <w:numFmt w:val="bullet"/>
      <w:lvlText w:val="•"/>
      <w:lvlJc w:val="left"/>
      <w:pPr>
        <w:ind w:left="6380" w:hanging="200"/>
      </w:pPr>
      <w:rPr>
        <w:rFonts w:hint="default"/>
        <w:lang w:val="es-ES" w:eastAsia="en-US" w:bidi="ar-SA"/>
      </w:rPr>
    </w:lvl>
    <w:lvl w:ilvl="7" w:tplc="6C241D5C">
      <w:numFmt w:val="bullet"/>
      <w:lvlText w:val="•"/>
      <w:lvlJc w:val="left"/>
      <w:pPr>
        <w:ind w:left="7468" w:hanging="200"/>
      </w:pPr>
      <w:rPr>
        <w:rFonts w:hint="default"/>
        <w:lang w:val="es-ES" w:eastAsia="en-US" w:bidi="ar-SA"/>
      </w:rPr>
    </w:lvl>
    <w:lvl w:ilvl="8" w:tplc="A000A06A">
      <w:numFmt w:val="bullet"/>
      <w:lvlText w:val="•"/>
      <w:lvlJc w:val="left"/>
      <w:pPr>
        <w:ind w:left="8556" w:hanging="200"/>
      </w:pPr>
      <w:rPr>
        <w:rFonts w:hint="default"/>
        <w:lang w:val="es-ES" w:eastAsia="en-US" w:bidi="ar-SA"/>
      </w:rPr>
    </w:lvl>
  </w:abstractNum>
  <w:abstractNum w:abstractNumId="3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0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2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EE5CDC"/>
    <w:multiLevelType w:val="hybridMultilevel"/>
    <w:tmpl w:val="4B64C0BA"/>
    <w:lvl w:ilvl="0" w:tplc="2542B8B8">
      <w:numFmt w:val="bullet"/>
      <w:lvlText w:val="❖"/>
      <w:lvlJc w:val="left"/>
      <w:pPr>
        <w:ind w:left="680" w:hanging="280"/>
      </w:pPr>
      <w:rPr>
        <w:rFonts w:ascii="HGMaruGothicMPRO" w:eastAsia="HGMaruGothicMPRO" w:hAnsi="HGMaruGothicMPRO" w:cs="HGMaruGothicMPRO" w:hint="default"/>
        <w:b w:val="0"/>
        <w:bCs w:val="0"/>
        <w:i w:val="0"/>
        <w:iCs w:val="0"/>
        <w:color w:val="F0AF38"/>
        <w:spacing w:val="0"/>
        <w:w w:val="78"/>
        <w:sz w:val="28"/>
        <w:szCs w:val="28"/>
        <w:lang w:val="es-ES" w:eastAsia="en-US" w:bidi="ar-SA"/>
      </w:rPr>
    </w:lvl>
    <w:lvl w:ilvl="1" w:tplc="1D5CCF70">
      <w:numFmt w:val="bullet"/>
      <w:lvlText w:val="•"/>
      <w:lvlJc w:val="left"/>
      <w:pPr>
        <w:ind w:left="939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18"/>
        <w:sz w:val="24"/>
        <w:szCs w:val="24"/>
        <w:lang w:val="es-ES" w:eastAsia="en-US" w:bidi="ar-SA"/>
      </w:rPr>
    </w:lvl>
    <w:lvl w:ilvl="2" w:tplc="81BC923E">
      <w:numFmt w:val="bullet"/>
      <w:lvlText w:val="◦"/>
      <w:lvlJc w:val="left"/>
      <w:pPr>
        <w:ind w:left="138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CED44420">
      <w:numFmt w:val="bullet"/>
      <w:lvlText w:val="▪"/>
      <w:lvlJc w:val="left"/>
      <w:pPr>
        <w:ind w:left="2321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4" w:tplc="0914C5FC">
      <w:numFmt w:val="bullet"/>
      <w:lvlText w:val="•"/>
      <w:lvlJc w:val="left"/>
      <w:pPr>
        <w:ind w:left="1420" w:hanging="200"/>
      </w:pPr>
      <w:rPr>
        <w:rFonts w:hint="default"/>
        <w:lang w:val="es-ES" w:eastAsia="en-US" w:bidi="ar-SA"/>
      </w:rPr>
    </w:lvl>
    <w:lvl w:ilvl="5" w:tplc="D8B8A66E">
      <w:numFmt w:val="bullet"/>
      <w:lvlText w:val="•"/>
      <w:lvlJc w:val="left"/>
      <w:pPr>
        <w:ind w:left="2300" w:hanging="200"/>
      </w:pPr>
      <w:rPr>
        <w:rFonts w:hint="default"/>
        <w:lang w:val="es-ES" w:eastAsia="en-US" w:bidi="ar-SA"/>
      </w:rPr>
    </w:lvl>
    <w:lvl w:ilvl="6" w:tplc="499C3AC8">
      <w:numFmt w:val="bullet"/>
      <w:lvlText w:val="•"/>
      <w:lvlJc w:val="left"/>
      <w:pPr>
        <w:ind w:left="2320" w:hanging="200"/>
      </w:pPr>
      <w:rPr>
        <w:rFonts w:hint="default"/>
        <w:lang w:val="es-ES" w:eastAsia="en-US" w:bidi="ar-SA"/>
      </w:rPr>
    </w:lvl>
    <w:lvl w:ilvl="7" w:tplc="724415C0">
      <w:numFmt w:val="bullet"/>
      <w:lvlText w:val="•"/>
      <w:lvlJc w:val="left"/>
      <w:pPr>
        <w:ind w:left="4595" w:hanging="200"/>
      </w:pPr>
      <w:rPr>
        <w:rFonts w:hint="default"/>
        <w:lang w:val="es-ES" w:eastAsia="en-US" w:bidi="ar-SA"/>
      </w:rPr>
    </w:lvl>
    <w:lvl w:ilvl="8" w:tplc="BDCCEB08">
      <w:numFmt w:val="bullet"/>
      <w:lvlText w:val="•"/>
      <w:lvlJc w:val="left"/>
      <w:pPr>
        <w:ind w:left="6870" w:hanging="200"/>
      </w:pPr>
      <w:rPr>
        <w:rFonts w:hint="default"/>
        <w:lang w:val="es-ES" w:eastAsia="en-US" w:bidi="ar-SA"/>
      </w:rPr>
    </w:lvl>
  </w:abstractNum>
  <w:abstractNum w:abstractNumId="59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821710">
    <w:abstractNumId w:val="58"/>
  </w:num>
  <w:num w:numId="2" w16cid:durableId="643630956">
    <w:abstractNumId w:val="2"/>
  </w:num>
  <w:num w:numId="3" w16cid:durableId="1876308458">
    <w:abstractNumId w:val="16"/>
  </w:num>
  <w:num w:numId="4" w16cid:durableId="1725448099">
    <w:abstractNumId w:val="12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</w:lvl>
    </w:lvlOverride>
  </w:num>
  <w:num w:numId="5" w16cid:durableId="1943806237">
    <w:abstractNumId w:val="1"/>
  </w:num>
  <w:num w:numId="6" w16cid:durableId="174616430">
    <w:abstractNumId w:val="43"/>
  </w:num>
  <w:num w:numId="7" w16cid:durableId="525557834">
    <w:abstractNumId w:val="29"/>
  </w:num>
  <w:num w:numId="8" w16cid:durableId="559093578">
    <w:abstractNumId w:val="6"/>
  </w:num>
  <w:num w:numId="9" w16cid:durableId="1875193748">
    <w:abstractNumId w:val="61"/>
  </w:num>
  <w:num w:numId="10" w16cid:durableId="871963574">
    <w:abstractNumId w:val="28"/>
  </w:num>
  <w:num w:numId="11" w16cid:durableId="592469906">
    <w:abstractNumId w:val="38"/>
  </w:num>
  <w:num w:numId="12" w16cid:durableId="823467221">
    <w:abstractNumId w:val="4"/>
  </w:num>
  <w:num w:numId="13" w16cid:durableId="811481777">
    <w:abstractNumId w:val="17"/>
  </w:num>
  <w:num w:numId="14" w16cid:durableId="1336835277">
    <w:abstractNumId w:val="5"/>
  </w:num>
  <w:num w:numId="15" w16cid:durableId="725104121">
    <w:abstractNumId w:val="15"/>
  </w:num>
  <w:num w:numId="16" w16cid:durableId="1113480588">
    <w:abstractNumId w:val="8"/>
  </w:num>
  <w:num w:numId="17" w16cid:durableId="1573739672">
    <w:abstractNumId w:val="37"/>
  </w:num>
  <w:num w:numId="18" w16cid:durableId="1522428092">
    <w:abstractNumId w:val="20"/>
  </w:num>
  <w:num w:numId="19" w16cid:durableId="110706292">
    <w:abstractNumId w:val="0"/>
  </w:num>
  <w:num w:numId="20" w16cid:durableId="1927568579">
    <w:abstractNumId w:val="53"/>
  </w:num>
  <w:num w:numId="21" w16cid:durableId="2050375089">
    <w:abstractNumId w:val="56"/>
  </w:num>
  <w:num w:numId="22" w16cid:durableId="1550267240">
    <w:abstractNumId w:val="34"/>
  </w:num>
  <w:num w:numId="23" w16cid:durableId="607351760">
    <w:abstractNumId w:val="31"/>
  </w:num>
  <w:num w:numId="24" w16cid:durableId="1060441444">
    <w:abstractNumId w:val="46"/>
  </w:num>
  <w:num w:numId="25" w16cid:durableId="363140322">
    <w:abstractNumId w:val="52"/>
  </w:num>
  <w:num w:numId="26" w16cid:durableId="101416750">
    <w:abstractNumId w:val="50"/>
  </w:num>
  <w:num w:numId="27" w16cid:durableId="400910284">
    <w:abstractNumId w:val="9"/>
  </w:num>
  <w:num w:numId="28" w16cid:durableId="1166287178">
    <w:abstractNumId w:val="3"/>
  </w:num>
  <w:num w:numId="29" w16cid:durableId="840854435">
    <w:abstractNumId w:val="39"/>
  </w:num>
  <w:num w:numId="30" w16cid:durableId="2066950094">
    <w:abstractNumId w:val="35"/>
  </w:num>
  <w:num w:numId="31" w16cid:durableId="660623214">
    <w:abstractNumId w:val="41"/>
  </w:num>
  <w:num w:numId="32" w16cid:durableId="385376388">
    <w:abstractNumId w:val="30"/>
  </w:num>
  <w:num w:numId="33" w16cid:durableId="242957119">
    <w:abstractNumId w:val="23"/>
  </w:num>
  <w:num w:numId="34" w16cid:durableId="1270040973">
    <w:abstractNumId w:val="25"/>
  </w:num>
  <w:num w:numId="35" w16cid:durableId="1608925949">
    <w:abstractNumId w:val="42"/>
  </w:num>
  <w:num w:numId="36" w16cid:durableId="490828923">
    <w:abstractNumId w:val="27"/>
  </w:num>
  <w:num w:numId="37" w16cid:durableId="841893311">
    <w:abstractNumId w:val="57"/>
  </w:num>
  <w:num w:numId="38" w16cid:durableId="341056041">
    <w:abstractNumId w:val="7"/>
  </w:num>
  <w:num w:numId="39" w16cid:durableId="57897234">
    <w:abstractNumId w:val="14"/>
  </w:num>
  <w:num w:numId="40" w16cid:durableId="1570455783">
    <w:abstractNumId w:val="19"/>
  </w:num>
  <w:num w:numId="41" w16cid:durableId="1281379761">
    <w:abstractNumId w:val="13"/>
  </w:num>
  <w:num w:numId="42" w16cid:durableId="1308169420">
    <w:abstractNumId w:val="60"/>
  </w:num>
  <w:num w:numId="43" w16cid:durableId="2033916703">
    <w:abstractNumId w:val="11"/>
  </w:num>
  <w:num w:numId="44" w16cid:durableId="338310137">
    <w:abstractNumId w:val="47"/>
  </w:num>
  <w:num w:numId="45" w16cid:durableId="1391999227">
    <w:abstractNumId w:val="40"/>
  </w:num>
  <w:num w:numId="46" w16cid:durableId="462432226">
    <w:abstractNumId w:val="45"/>
  </w:num>
  <w:num w:numId="47" w16cid:durableId="295067006">
    <w:abstractNumId w:val="18"/>
  </w:num>
  <w:num w:numId="48" w16cid:durableId="2134401463">
    <w:abstractNumId w:val="44"/>
  </w:num>
  <w:num w:numId="49" w16cid:durableId="1426532146">
    <w:abstractNumId w:val="21"/>
  </w:num>
  <w:num w:numId="50" w16cid:durableId="699161990">
    <w:abstractNumId w:val="24"/>
  </w:num>
  <w:num w:numId="51" w16cid:durableId="125658249">
    <w:abstractNumId w:val="55"/>
  </w:num>
  <w:num w:numId="52" w16cid:durableId="791023706">
    <w:abstractNumId w:val="54"/>
  </w:num>
  <w:num w:numId="53" w16cid:durableId="1317759543">
    <w:abstractNumId w:val="33"/>
  </w:num>
  <w:num w:numId="54" w16cid:durableId="940189105">
    <w:abstractNumId w:val="10"/>
  </w:num>
  <w:num w:numId="55" w16cid:durableId="610092072">
    <w:abstractNumId w:val="36"/>
  </w:num>
  <w:num w:numId="56" w16cid:durableId="968167558">
    <w:abstractNumId w:val="59"/>
  </w:num>
  <w:num w:numId="57" w16cid:durableId="2060087690">
    <w:abstractNumId w:val="32"/>
  </w:num>
  <w:num w:numId="58" w16cid:durableId="142818184">
    <w:abstractNumId w:val="48"/>
  </w:num>
  <w:num w:numId="59" w16cid:durableId="1767533598">
    <w:abstractNumId w:val="22"/>
  </w:num>
  <w:num w:numId="60" w16cid:durableId="144706962">
    <w:abstractNumId w:val="51"/>
  </w:num>
  <w:num w:numId="61" w16cid:durableId="1657102512">
    <w:abstractNumId w:val="26"/>
  </w:num>
  <w:num w:numId="62" w16cid:durableId="1501703190">
    <w:abstractNumId w:val="49"/>
  </w:num>
  <w:num w:numId="63" w16cid:durableId="163131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92"/>
    <w:rsid w:val="000133BC"/>
    <w:rsid w:val="002748AD"/>
    <w:rsid w:val="0028320E"/>
    <w:rsid w:val="00425E92"/>
    <w:rsid w:val="004B01FE"/>
    <w:rsid w:val="00851B4A"/>
    <w:rsid w:val="008732B1"/>
    <w:rsid w:val="00951B51"/>
    <w:rsid w:val="00A61F46"/>
    <w:rsid w:val="00C06680"/>
    <w:rsid w:val="00C44A47"/>
    <w:rsid w:val="00D56C9A"/>
    <w:rsid w:val="00E64A6D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92F48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A6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4A6D"/>
    <w:pPr>
      <w:numPr>
        <w:numId w:val="4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A6D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A6D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A6D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A6D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A6D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A6D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A6D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A6D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4A6D"/>
  </w:style>
  <w:style w:type="paragraph" w:styleId="Title">
    <w:name w:val="Title"/>
    <w:basedOn w:val="Normal"/>
    <w:uiPriority w:val="10"/>
    <w:qFormat/>
    <w:pPr>
      <w:spacing w:before="1"/>
      <w:ind w:left="20"/>
    </w:pPr>
    <w:rPr>
      <w:rFonts w:ascii="Tahoma" w:eastAsia="Tahoma" w:hAnsi="Tahoma" w:cs="Tahoma"/>
      <w:sz w:val="60"/>
      <w:szCs w:val="60"/>
      <w:lang w:val="es-ES"/>
    </w:rPr>
  </w:style>
  <w:style w:type="paragraph" w:styleId="ListParagraph">
    <w:name w:val="List Paragraph"/>
    <w:basedOn w:val="Normal"/>
    <w:uiPriority w:val="1"/>
    <w:qFormat/>
    <w:rsid w:val="00E64A6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E64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6D"/>
    <w:rPr>
      <w:rFonts w:ascii="Times New Roman" w:eastAsia="Times New Roman" w:hAnsi="Times New Roman" w:cs="Times New Roman"/>
      <w:sz w:val="24"/>
      <w:szCs w:val="24"/>
    </w:rPr>
  </w:style>
  <w:style w:type="paragraph" w:customStyle="1" w:styleId="IRISBullet">
    <w:name w:val="IRIS Bullet"/>
    <w:basedOn w:val="ListParagraph"/>
    <w:qFormat/>
    <w:rsid w:val="00E64A6D"/>
    <w:pPr>
      <w:numPr>
        <w:numId w:val="3"/>
      </w:numPr>
      <w:spacing w:before="240" w:after="240"/>
    </w:pPr>
    <w:rPr>
      <w:rFonts w:ascii="Arial" w:hAnsi="Arial" w:cs="Arial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A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A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A6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A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A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A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A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A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64A6D"/>
    <w:rPr>
      <w:rFonts w:ascii="FuturaStd-Medium" w:eastAsia="FuturaStd-Medium" w:hAnsi="FuturaStd-Medium" w:cs="FuturaStd-Medium"/>
      <w:color w:val="4B008C"/>
      <w:sz w:val="28"/>
      <w:szCs w:val="28"/>
    </w:rPr>
  </w:style>
  <w:style w:type="numbering" w:styleId="ArticleSection">
    <w:name w:val="Outline List 3"/>
    <w:basedOn w:val="NoList"/>
    <w:uiPriority w:val="99"/>
    <w:semiHidden/>
    <w:unhideWhenUsed/>
    <w:rsid w:val="00E64A6D"/>
    <w:pPr>
      <w:numPr>
        <w:numId w:val="63"/>
      </w:numPr>
    </w:pPr>
  </w:style>
  <w:style w:type="paragraph" w:customStyle="1" w:styleId="IRISSectionHeading">
    <w:name w:val="IRIS Section Heading"/>
    <w:basedOn w:val="Heading1"/>
    <w:qFormat/>
    <w:rsid w:val="00E64A6D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styleId="NormalWeb">
    <w:name w:val="Normal (Web)"/>
    <w:basedOn w:val="Normal"/>
    <w:uiPriority w:val="99"/>
    <w:semiHidden/>
    <w:unhideWhenUsed/>
    <w:rsid w:val="00E64A6D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E64A6D"/>
  </w:style>
  <w:style w:type="paragraph" w:customStyle="1" w:styleId="int-thought1">
    <w:name w:val="int-thought1"/>
    <w:basedOn w:val="Normal"/>
    <w:rsid w:val="00E64A6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6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4A6D"/>
  </w:style>
  <w:style w:type="paragraph" w:customStyle="1" w:styleId="IRISPageHeading">
    <w:name w:val="IRIS Page Heading"/>
    <w:basedOn w:val="ListParagraph"/>
    <w:qFormat/>
    <w:rsid w:val="00E64A6D"/>
    <w:pPr>
      <w:numPr>
        <w:numId w:val="6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E64A6D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E64A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A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A6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4A6D"/>
    <w:rPr>
      <w:i/>
      <w:iCs/>
    </w:rPr>
  </w:style>
  <w:style w:type="paragraph" w:customStyle="1" w:styleId="IRISBodyBullets">
    <w:name w:val="IRIS Body Bullets"/>
    <w:basedOn w:val="Normal"/>
    <w:uiPriority w:val="99"/>
    <w:rsid w:val="00E64A6D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E64A6D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E64A6D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6D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64A6D"/>
    <w:rPr>
      <w:b/>
      <w:bCs/>
    </w:rPr>
  </w:style>
  <w:style w:type="numbering" w:customStyle="1" w:styleId="CurrentList1">
    <w:name w:val="Current List1"/>
    <w:uiPriority w:val="99"/>
    <w:rsid w:val="00E64A6D"/>
    <w:pPr>
      <w:numPr>
        <w:numId w:val="57"/>
      </w:numPr>
    </w:pPr>
  </w:style>
  <w:style w:type="numbering" w:customStyle="1" w:styleId="CurrentList2">
    <w:name w:val="Current List2"/>
    <w:uiPriority w:val="99"/>
    <w:rsid w:val="00E64A6D"/>
    <w:pPr>
      <w:numPr>
        <w:numId w:val="58"/>
      </w:numPr>
    </w:pPr>
  </w:style>
  <w:style w:type="numbering" w:customStyle="1" w:styleId="CurrentList3">
    <w:name w:val="Current List3"/>
    <w:uiPriority w:val="99"/>
    <w:rsid w:val="00E64A6D"/>
    <w:pPr>
      <w:numPr>
        <w:numId w:val="59"/>
      </w:numPr>
    </w:pPr>
  </w:style>
  <w:style w:type="numbering" w:customStyle="1" w:styleId="CurrentList4">
    <w:name w:val="Current List4"/>
    <w:uiPriority w:val="99"/>
    <w:rsid w:val="00E64A6D"/>
    <w:pPr>
      <w:numPr>
        <w:numId w:val="60"/>
      </w:numPr>
    </w:pPr>
  </w:style>
  <w:style w:type="numbering" w:customStyle="1" w:styleId="CurrentList5">
    <w:name w:val="Current List5"/>
    <w:uiPriority w:val="99"/>
    <w:rsid w:val="00E64A6D"/>
    <w:pPr>
      <w:numPr>
        <w:numId w:val="61"/>
      </w:numPr>
    </w:pPr>
  </w:style>
  <w:style w:type="numbering" w:customStyle="1" w:styleId="CurrentList6">
    <w:name w:val="Current List6"/>
    <w:uiPriority w:val="99"/>
    <w:rsid w:val="00E64A6D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20</TotalTime>
  <Pages>7</Pages>
  <Words>1217</Words>
  <Characters>7830</Characters>
  <Application>Microsoft Office Word</Application>
  <DocSecurity>0</DocSecurity>
  <Lines>783</Lines>
  <Paragraphs>122</Paragraphs>
  <ScaleCrop>false</ScaleCrop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Shea, Nicholas M</cp:lastModifiedBy>
  <cp:revision>11</cp:revision>
  <dcterms:created xsi:type="dcterms:W3CDTF">2024-03-18T13:12:00Z</dcterms:created>
  <dcterms:modified xsi:type="dcterms:W3CDTF">2024-03-26T15:14:00Z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2024-03-18T00:00:00Z</vt:filetime>
  </property>
  <property fmtid="{D5CDD505-2E9C-101B-9397-08002B2CF9AE}" pid="5" name="Producer">
    <vt:lpwstr>Adobe PDF Library 15.0</vt:lpwstr>
  </property>
</Properties>
</file>