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E891" w14:textId="400562AA" w:rsidR="00D94A6C" w:rsidRPr="007B2649" w:rsidRDefault="00B224D0" w:rsidP="00183505">
      <w:pPr>
        <w:pStyle w:val="IRISSectionHeading"/>
      </w:pPr>
      <w:r w:rsidRPr="00E1502A">
        <mc:AlternateContent>
          <mc:Choice Requires="wpg">
            <w:drawing>
              <wp:anchor distT="0" distB="0" distL="114300" distR="114300" simplePos="0" relativeHeight="251659264" behindDoc="0" locked="0" layoutInCell="1" allowOverlap="1" wp14:anchorId="26C1B814" wp14:editId="4CE5ADFC">
                <wp:simplePos x="0" y="0"/>
                <wp:positionH relativeFrom="column">
                  <wp:posOffset>-100965</wp:posOffset>
                </wp:positionH>
                <wp:positionV relativeFrom="paragraph">
                  <wp:posOffset>0</wp:posOffset>
                </wp:positionV>
                <wp:extent cx="6848475" cy="1565275"/>
                <wp:effectExtent l="0" t="0" r="22225" b="952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565275"/>
                          <a:chOff x="0" y="0"/>
                          <a:chExt cx="5942965" cy="1475041"/>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7"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24FAE" w14:textId="77777777" w:rsidR="00B224D0" w:rsidRPr="00692CCF" w:rsidRDefault="00B224D0" w:rsidP="00B224D0">
                              <w:pPr>
                                <w:spacing w:line="731" w:lineRule="exact"/>
                                <w:jc w:val="right"/>
                                <w:rPr>
                                  <w:rFonts w:ascii="Arial Narrow" w:hAnsi="Arial Narrow" w:cs="Futura Condensed Medium"/>
                                  <w:b/>
                                  <w:bCs/>
                                  <w:sz w:val="60"/>
                                </w:rPr>
                              </w:pPr>
                              <w:r>
                                <w:rPr>
                                  <w:rFonts w:ascii="Arial Narrow" w:hAnsi="Arial Narrow" w:cs="Futura Condensed Medium"/>
                                  <w:b/>
                                  <w:bCs/>
                                  <w:color w:val="500D8C"/>
                                  <w:sz w:val="60"/>
                                </w:rPr>
                                <w:t>Bosquejo</w:t>
                              </w:r>
                            </w:p>
                          </w:txbxContent>
                        </wps:txbx>
                        <wps:bodyPr rot="0" vert="horz" wrap="square" lIns="0" tIns="0" rIns="0" bIns="0" anchor="t" anchorCtr="0" upright="1">
                          <a:noAutofit/>
                        </wps:bodyPr>
                      </wps:wsp>
                      <wps:wsp>
                        <wps:cNvPr id="1999733422" name="Text Box 14"/>
                        <wps:cNvSpPr txBox="1">
                          <a:spLocks/>
                        </wps:cNvSpPr>
                        <wps:spPr bwMode="auto">
                          <a:xfrm>
                            <a:off x="2595678" y="686050"/>
                            <a:ext cx="3331893" cy="788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8B4E" w14:textId="26F01AFE" w:rsidR="00B224D0" w:rsidRPr="00B75715" w:rsidRDefault="00B224D0" w:rsidP="00B224D0">
                              <w:pPr>
                                <w:ind w:right="119"/>
                                <w:jc w:val="right"/>
                                <w:rPr>
                                  <w:rFonts w:ascii="Futura Std Book" w:hAnsi="Futura Std Book" w:cs="Arial"/>
                                  <w:sz w:val="36"/>
                                  <w:szCs w:val="36"/>
                                </w:rPr>
                              </w:pPr>
                              <w:r w:rsidRPr="00B224D0">
                                <w:rPr>
                                  <w:rFonts w:ascii="Arial" w:hAnsi="Arial" w:cs="Arial"/>
                                  <w:b/>
                                  <w:bCs/>
                                  <w:sz w:val="36"/>
                                  <w:szCs w:val="36"/>
                                </w:rPr>
                                <w:t>Manejo de la conducta en el salón de clases (</w:t>
                              </w:r>
                              <w:r w:rsidR="00DA0B90">
                                <w:rPr>
                                  <w:rFonts w:ascii="Arial" w:hAnsi="Arial" w:cs="Arial"/>
                                  <w:b/>
                                  <w:bCs/>
                                  <w:sz w:val="36"/>
                                  <w:szCs w:val="36"/>
                                </w:rPr>
                                <w:t>p</w:t>
                              </w:r>
                              <w:r w:rsidRPr="00B224D0">
                                <w:rPr>
                                  <w:rFonts w:ascii="Arial" w:hAnsi="Arial" w:cs="Arial"/>
                                  <w:b/>
                                  <w:bCs/>
                                  <w:sz w:val="36"/>
                                  <w:szCs w:val="36"/>
                                </w:rPr>
                                <w:t xml:space="preserve">arte 2, </w:t>
                              </w:r>
                              <w:r w:rsidR="00DA0B90">
                                <w:rPr>
                                  <w:rFonts w:ascii="Arial" w:hAnsi="Arial" w:cs="Arial"/>
                                  <w:b/>
                                  <w:bCs/>
                                  <w:sz w:val="36"/>
                                  <w:szCs w:val="36"/>
                                </w:rPr>
                                <w:t>s</w:t>
                              </w:r>
                              <w:r w:rsidRPr="00B224D0">
                                <w:rPr>
                                  <w:rFonts w:ascii="Arial" w:hAnsi="Arial" w:cs="Arial"/>
                                  <w:b/>
                                  <w:bCs/>
                                  <w:sz w:val="36"/>
                                  <w:szCs w:val="36"/>
                                </w:rPr>
                                <w:t>ecundaria)</w:t>
                              </w:r>
                              <w:r w:rsidRPr="00B75715">
                                <w:rPr>
                                  <w:rFonts w:ascii="Futura Std Book" w:hAnsi="Futura Std Book" w:cs="Arial"/>
                                  <w:sz w:val="36"/>
                                  <w:szCs w:val="36"/>
                                </w:rPr>
                                <w:t>:</w:t>
                              </w:r>
                            </w:p>
                            <w:p w14:paraId="24AA92FA" w14:textId="77777777" w:rsidR="00B224D0" w:rsidRPr="00B224D0" w:rsidRDefault="00B224D0" w:rsidP="00B224D0">
                              <w:pPr>
                                <w:jc w:val="right"/>
                                <w:rPr>
                                  <w:rFonts w:ascii="Arial" w:hAnsi="Arial" w:cs="Arial"/>
                                  <w:sz w:val="28"/>
                                  <w:szCs w:val="28"/>
                                </w:rPr>
                              </w:pPr>
                              <w:r w:rsidRPr="00B224D0">
                                <w:rPr>
                                  <w:rFonts w:ascii="Arial" w:hAnsi="Arial" w:cs="Arial"/>
                                  <w:sz w:val="28"/>
                                  <w:szCs w:val="28"/>
                                </w:rPr>
                                <w:t>Elaborar un plan de manejo de la conducta</w:t>
                              </w:r>
                            </w:p>
                            <w:p w14:paraId="00694B32" w14:textId="77777777" w:rsidR="00B224D0" w:rsidRPr="00B75715" w:rsidRDefault="00B224D0" w:rsidP="00B224D0">
                              <w:pPr>
                                <w:ind w:right="119"/>
                                <w:jc w:val="right"/>
                                <w:rPr>
                                  <w:rFonts w:ascii="Futura Std Book" w:hAnsi="Futura Std Book"/>
                                  <w:sz w:val="36"/>
                                  <w:szCs w:val="14"/>
                                </w:rPr>
                              </w:pPr>
                            </w:p>
                            <w:p w14:paraId="627669E5" w14:textId="77777777" w:rsidR="00B224D0" w:rsidRPr="00B75715" w:rsidRDefault="00B224D0" w:rsidP="00B224D0">
                              <w:pPr>
                                <w:ind w:right="119"/>
                                <w:jc w:val="right"/>
                                <w:rPr>
                                  <w:rFonts w:ascii="Futura Std Book" w:hAnsi="Futura Std Book"/>
                                  <w:sz w:val="36"/>
                                  <w:szCs w:val="14"/>
                                </w:rPr>
                              </w:pPr>
                            </w:p>
                            <w:p w14:paraId="73C960E3" w14:textId="77777777" w:rsidR="00B224D0" w:rsidRPr="00B75715" w:rsidRDefault="00B224D0" w:rsidP="00B224D0">
                              <w:pPr>
                                <w:ind w:right="119"/>
                                <w:jc w:val="right"/>
                                <w:rPr>
                                  <w:rFonts w:ascii="Futura Std Book" w:hAnsi="Futura Std Book"/>
                                  <w:sz w:val="36"/>
                                  <w:szCs w:val="14"/>
                                </w:rPr>
                              </w:pPr>
                            </w:p>
                            <w:p w14:paraId="0F96E5DF" w14:textId="77777777" w:rsidR="00B224D0" w:rsidRPr="00B75715" w:rsidRDefault="00B224D0" w:rsidP="00B224D0">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C1B814" id="Group 5" o:spid="_x0000_s1026" style="position:absolute;margin-left:-7.95pt;margin-top:0;width:539.25pt;height:123.25pt;z-index:251659264;mso-width-relative:margin;mso-height-relative:margin" coordsize="59429,147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8"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3F124FAE" w14:textId="77777777" w:rsidR="00B224D0" w:rsidRPr="00692CCF" w:rsidRDefault="00B224D0" w:rsidP="00B224D0">
                        <w:pPr>
                          <w:spacing w:line="731" w:lineRule="exact"/>
                          <w:jc w:val="right"/>
                          <w:rPr>
                            <w:rFonts w:ascii="Arial Narrow" w:hAnsi="Arial Narrow" w:cs="Futura Condensed Medium"/>
                            <w:b/>
                            <w:bCs/>
                            <w:sz w:val="60"/>
                          </w:rPr>
                        </w:pPr>
                        <w:r>
                          <w:rPr>
                            <w:rFonts w:ascii="Arial Narrow" w:hAnsi="Arial Narrow" w:cs="Futura Condensed Medium"/>
                            <w:b/>
                            <w:bCs/>
                            <w:color w:val="500D8C"/>
                            <w:sz w:val="60"/>
                          </w:rPr>
                          <w:t>Bosquejo</w:t>
                        </w:r>
                      </w:p>
                    </w:txbxContent>
                  </v:textbox>
                </v:shape>
                <v:shape id="Text Box 14" o:spid="_x0000_s1031" type="#_x0000_t202" style="position:absolute;left:25956;top:6860;width:33319;height:7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3C418B4E" w14:textId="26F01AFE" w:rsidR="00B224D0" w:rsidRPr="00B75715" w:rsidRDefault="00B224D0" w:rsidP="00B224D0">
                        <w:pPr>
                          <w:ind w:right="119"/>
                          <w:jc w:val="right"/>
                          <w:rPr>
                            <w:rFonts w:ascii="Futura Std Book" w:hAnsi="Futura Std Book" w:cs="Arial"/>
                            <w:sz w:val="36"/>
                            <w:szCs w:val="36"/>
                          </w:rPr>
                        </w:pPr>
                        <w:r w:rsidRPr="00B224D0">
                          <w:rPr>
                            <w:rFonts w:ascii="Arial" w:hAnsi="Arial" w:cs="Arial"/>
                            <w:b/>
                            <w:bCs/>
                            <w:sz w:val="36"/>
                            <w:szCs w:val="36"/>
                          </w:rPr>
                          <w:t xml:space="preserve">Manejo de la conducta en el salón de </w:t>
                        </w:r>
                        <w:proofErr w:type="spellStart"/>
                        <w:r w:rsidRPr="00B224D0">
                          <w:rPr>
                            <w:rFonts w:ascii="Arial" w:hAnsi="Arial" w:cs="Arial"/>
                            <w:b/>
                            <w:bCs/>
                            <w:sz w:val="36"/>
                            <w:szCs w:val="36"/>
                          </w:rPr>
                          <w:t>clases</w:t>
                        </w:r>
                        <w:proofErr w:type="spellEnd"/>
                        <w:r w:rsidRPr="00B224D0">
                          <w:rPr>
                            <w:rFonts w:ascii="Arial" w:hAnsi="Arial" w:cs="Arial"/>
                            <w:b/>
                            <w:bCs/>
                            <w:sz w:val="36"/>
                            <w:szCs w:val="36"/>
                          </w:rPr>
                          <w:t xml:space="preserve"> (</w:t>
                        </w:r>
                        <w:proofErr w:type="spellStart"/>
                        <w:r w:rsidR="00DA0B90">
                          <w:rPr>
                            <w:rFonts w:ascii="Arial" w:hAnsi="Arial" w:cs="Arial"/>
                            <w:b/>
                            <w:bCs/>
                            <w:sz w:val="36"/>
                            <w:szCs w:val="36"/>
                          </w:rPr>
                          <w:t>p</w:t>
                        </w:r>
                        <w:r w:rsidRPr="00B224D0">
                          <w:rPr>
                            <w:rFonts w:ascii="Arial" w:hAnsi="Arial" w:cs="Arial"/>
                            <w:b/>
                            <w:bCs/>
                            <w:sz w:val="36"/>
                            <w:szCs w:val="36"/>
                          </w:rPr>
                          <w:t>arte</w:t>
                        </w:r>
                        <w:proofErr w:type="spellEnd"/>
                        <w:r w:rsidRPr="00B224D0">
                          <w:rPr>
                            <w:rFonts w:ascii="Arial" w:hAnsi="Arial" w:cs="Arial"/>
                            <w:b/>
                            <w:bCs/>
                            <w:sz w:val="36"/>
                            <w:szCs w:val="36"/>
                          </w:rPr>
                          <w:t xml:space="preserve"> 2, </w:t>
                        </w:r>
                        <w:proofErr w:type="spellStart"/>
                        <w:r w:rsidR="00DA0B90">
                          <w:rPr>
                            <w:rFonts w:ascii="Arial" w:hAnsi="Arial" w:cs="Arial"/>
                            <w:b/>
                            <w:bCs/>
                            <w:sz w:val="36"/>
                            <w:szCs w:val="36"/>
                          </w:rPr>
                          <w:t>s</w:t>
                        </w:r>
                        <w:r w:rsidRPr="00B224D0">
                          <w:rPr>
                            <w:rFonts w:ascii="Arial" w:hAnsi="Arial" w:cs="Arial"/>
                            <w:b/>
                            <w:bCs/>
                            <w:sz w:val="36"/>
                            <w:szCs w:val="36"/>
                          </w:rPr>
                          <w:t>ecundaria</w:t>
                        </w:r>
                        <w:proofErr w:type="spellEnd"/>
                        <w:r w:rsidRPr="00B224D0">
                          <w:rPr>
                            <w:rFonts w:ascii="Arial" w:hAnsi="Arial" w:cs="Arial"/>
                            <w:b/>
                            <w:bCs/>
                            <w:sz w:val="36"/>
                            <w:szCs w:val="36"/>
                          </w:rPr>
                          <w:t>)</w:t>
                        </w:r>
                        <w:r w:rsidRPr="00B75715">
                          <w:rPr>
                            <w:rFonts w:ascii="Futura Std Book" w:hAnsi="Futura Std Book" w:cs="Arial"/>
                            <w:sz w:val="36"/>
                            <w:szCs w:val="36"/>
                          </w:rPr>
                          <w:t>:</w:t>
                        </w:r>
                      </w:p>
                      <w:p w14:paraId="24AA92FA" w14:textId="77777777" w:rsidR="00B224D0" w:rsidRPr="00B224D0" w:rsidRDefault="00B224D0" w:rsidP="00B224D0">
                        <w:pPr>
                          <w:jc w:val="right"/>
                          <w:rPr>
                            <w:rFonts w:ascii="Arial" w:hAnsi="Arial" w:cs="Arial"/>
                            <w:sz w:val="28"/>
                            <w:szCs w:val="28"/>
                          </w:rPr>
                        </w:pPr>
                        <w:r w:rsidRPr="00B224D0">
                          <w:rPr>
                            <w:rFonts w:ascii="Arial" w:hAnsi="Arial" w:cs="Arial"/>
                            <w:sz w:val="28"/>
                            <w:szCs w:val="28"/>
                          </w:rPr>
                          <w:t>Elaborar un plan de manejo de la conducta</w:t>
                        </w:r>
                      </w:p>
                      <w:p w14:paraId="00694B32" w14:textId="77777777" w:rsidR="00B224D0" w:rsidRPr="00B75715" w:rsidRDefault="00B224D0" w:rsidP="00B224D0">
                        <w:pPr>
                          <w:ind w:right="119"/>
                          <w:jc w:val="right"/>
                          <w:rPr>
                            <w:rFonts w:ascii="Futura Std Book" w:hAnsi="Futura Std Book"/>
                            <w:sz w:val="36"/>
                            <w:szCs w:val="14"/>
                          </w:rPr>
                        </w:pPr>
                      </w:p>
                      <w:p w14:paraId="627669E5" w14:textId="77777777" w:rsidR="00B224D0" w:rsidRPr="00B75715" w:rsidRDefault="00B224D0" w:rsidP="00B224D0">
                        <w:pPr>
                          <w:ind w:right="119"/>
                          <w:jc w:val="right"/>
                          <w:rPr>
                            <w:rFonts w:ascii="Futura Std Book" w:hAnsi="Futura Std Book"/>
                            <w:sz w:val="36"/>
                            <w:szCs w:val="14"/>
                          </w:rPr>
                        </w:pPr>
                      </w:p>
                      <w:p w14:paraId="73C960E3" w14:textId="77777777" w:rsidR="00B224D0" w:rsidRPr="00B75715" w:rsidRDefault="00B224D0" w:rsidP="00B224D0">
                        <w:pPr>
                          <w:ind w:right="119"/>
                          <w:jc w:val="right"/>
                          <w:rPr>
                            <w:rFonts w:ascii="Futura Std Book" w:hAnsi="Futura Std Book"/>
                            <w:sz w:val="36"/>
                            <w:szCs w:val="14"/>
                          </w:rPr>
                        </w:pPr>
                      </w:p>
                      <w:p w14:paraId="0F96E5DF" w14:textId="77777777" w:rsidR="00B224D0" w:rsidRPr="00B75715" w:rsidRDefault="00B224D0" w:rsidP="00B224D0">
                        <w:pPr>
                          <w:ind w:right="119"/>
                          <w:jc w:val="right"/>
                          <w:rPr>
                            <w:rFonts w:ascii="Futura Std Book" w:hAnsi="Futura Std Book"/>
                            <w:sz w:val="36"/>
                            <w:szCs w:val="14"/>
                          </w:rPr>
                        </w:pPr>
                      </w:p>
                    </w:txbxContent>
                  </v:textbox>
                </v:shape>
                <w10:wrap type="square"/>
              </v:group>
            </w:pict>
          </mc:Fallback>
        </mc:AlternateContent>
      </w:r>
      <w:r w:rsidR="00DA0B90">
        <w:t>I</w:t>
      </w:r>
      <w:r w:rsidR="00D94A6C" w:rsidRPr="00183505">
        <w:t>nicio</w:t>
      </w:r>
      <w:r w:rsidR="00D94A6C" w:rsidRPr="007B2649">
        <w:t xml:space="preserve"> del módulo</w:t>
      </w:r>
    </w:p>
    <w:p w14:paraId="42D8CEDD" w14:textId="77777777" w:rsidR="008C785F" w:rsidRDefault="00D94A6C" w:rsidP="00183505">
      <w:pPr>
        <w:pStyle w:val="IRISBullet"/>
      </w:pPr>
      <w:r w:rsidRPr="007B2649">
        <w:t xml:space="preserve">Descripción del módulo: </w:t>
      </w:r>
      <w:r w:rsidR="008F6543" w:rsidRPr="007B2649">
        <w:t xml:space="preserve">Creado específicamente con los profesores de escuela intermedia y secundaria en mente (por ejemplo, 6to-12mo grado), este módulo revisa los componentes principales de un plan de manejo de la conducta en el salón de clases (incluidas las reglas, los procedimientos y las consecuencias) y guía a los usuarios a través de los pasos para crear su propio plan de manejo de la conducta en el salón de clases (tiempo estimado para completarlo: 2 horas). </w:t>
      </w:r>
    </w:p>
    <w:p w14:paraId="29C71014" w14:textId="77777777" w:rsidR="00183505" w:rsidRPr="00E1502A" w:rsidRDefault="00183505" w:rsidP="00183505">
      <w:pPr>
        <w:pStyle w:val="IRISBullet"/>
      </w:pPr>
      <w:r w:rsidRPr="00E1502A">
        <w:t xml:space="preserve">Ciclo </w:t>
      </w:r>
      <w:r w:rsidRPr="00C92FBE">
        <w:rPr>
          <w:i/>
          <w:iCs/>
        </w:rPr>
        <w:t>STAR LEGACY</w:t>
      </w:r>
    </w:p>
    <w:p w14:paraId="54C09120" w14:textId="77777777" w:rsidR="00183505" w:rsidRDefault="00183505" w:rsidP="00183505">
      <w:pPr>
        <w:pStyle w:val="IRISBullet"/>
      </w:pPr>
      <w:r w:rsidRPr="00E1502A">
        <w:t xml:space="preserve">Relacionado a este </w:t>
      </w:r>
      <w:r>
        <w:t>modulo</w:t>
      </w:r>
    </w:p>
    <w:p w14:paraId="7A8C6BDD" w14:textId="77777777" w:rsidR="00183505" w:rsidRPr="00E1502A" w:rsidRDefault="00183505" w:rsidP="00183505">
      <w:pPr>
        <w:pStyle w:val="IRISBullet"/>
        <w:numPr>
          <w:ilvl w:val="1"/>
          <w:numId w:val="31"/>
        </w:numPr>
      </w:pPr>
      <w:r w:rsidRPr="00E1502A">
        <w:rPr>
          <w:rFonts w:cstheme="minorHAnsi"/>
        </w:rPr>
        <w:t xml:space="preserve">Enlace: Resumen del </w:t>
      </w:r>
      <w:r>
        <w:rPr>
          <w:rFonts w:cstheme="minorHAnsi"/>
        </w:rPr>
        <w:t>modulo</w:t>
      </w:r>
    </w:p>
    <w:p w14:paraId="7812E50F" w14:textId="77777777" w:rsidR="00183505" w:rsidRPr="00E1502A" w:rsidRDefault="00183505" w:rsidP="00183505">
      <w:pPr>
        <w:pStyle w:val="IRISBullet"/>
        <w:numPr>
          <w:ilvl w:val="1"/>
          <w:numId w:val="31"/>
        </w:numPr>
      </w:pPr>
      <w:r w:rsidRPr="00E1502A">
        <w:rPr>
          <w:rFonts w:cstheme="minorHAnsi"/>
        </w:rPr>
        <w:t xml:space="preserve">Video: Navegar un Módulo IRIS </w:t>
      </w:r>
      <w:r w:rsidRPr="00C92FBE">
        <w:rPr>
          <w:rFonts w:cstheme="minorHAnsi"/>
          <w:i/>
          <w:iCs/>
        </w:rPr>
        <w:t>Star Legacy</w:t>
      </w:r>
      <w:r w:rsidRPr="00E1502A">
        <w:rPr>
          <w:rFonts w:cstheme="minorHAnsi"/>
        </w:rPr>
        <w:t xml:space="preserve"> </w:t>
      </w:r>
    </w:p>
    <w:p w14:paraId="07EA6052" w14:textId="77777777" w:rsidR="00183505" w:rsidRPr="00E1502A" w:rsidRDefault="00183505" w:rsidP="00183505">
      <w:pPr>
        <w:pStyle w:val="IRISBullet"/>
        <w:numPr>
          <w:ilvl w:val="1"/>
          <w:numId w:val="31"/>
        </w:numPr>
      </w:pPr>
      <w:r w:rsidRPr="00E1502A">
        <w:rPr>
          <w:rFonts w:cstheme="minorHAnsi"/>
        </w:rPr>
        <w:t>Enlace: IRIS y la teoría de aprendizaje de adultos</w:t>
      </w:r>
    </w:p>
    <w:p w14:paraId="4A000682" w14:textId="0EE5E8D4" w:rsidR="009F560E" w:rsidRPr="00183505" w:rsidRDefault="00183505" w:rsidP="00183505">
      <w:pPr>
        <w:pStyle w:val="IRISBullet"/>
        <w:numPr>
          <w:ilvl w:val="1"/>
          <w:numId w:val="31"/>
        </w:numPr>
      </w:pPr>
      <w:r w:rsidRPr="00E1502A">
        <w:rPr>
          <w:rFonts w:cstheme="minorHAnsi"/>
        </w:rPr>
        <w:t>Mapa de compendio de contenido</w:t>
      </w:r>
    </w:p>
    <w:p w14:paraId="7D3DA7B2" w14:textId="2F16E779" w:rsidR="008F6543" w:rsidRPr="00183505" w:rsidRDefault="008F6543" w:rsidP="00183505">
      <w:pPr>
        <w:pStyle w:val="IRISSectionHeading"/>
      </w:pPr>
      <w:r w:rsidRPr="00183505">
        <w:t>Reto</w:t>
      </w:r>
    </w:p>
    <w:p w14:paraId="1CBACB3A" w14:textId="2E193AE8" w:rsidR="008F6543" w:rsidRPr="007B2649" w:rsidRDefault="008F6543" w:rsidP="00183505">
      <w:pPr>
        <w:pStyle w:val="IRISBullet"/>
      </w:pPr>
      <w:r w:rsidRPr="007B2649">
        <w:t>Video: ¿Qué es la “conducta” y cómo puede “manejarla”? El Sr. Medina quisiera saber. Su clase de historia del cuarto periodo se está portando mal. Él quiere que ellos se calmen, pero teme que lo tilden de aburrido.</w:t>
      </w:r>
    </w:p>
    <w:p w14:paraId="18F5A5EF" w14:textId="0BFF5645" w:rsidR="008F6543" w:rsidRPr="007B2649" w:rsidRDefault="008F6543" w:rsidP="008F6543">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183505" w:rsidRPr="00511763" w14:paraId="59B57CA2" w14:textId="77777777" w:rsidTr="00362973">
        <w:trPr>
          <w:cantSplit/>
          <w:trHeight w:val="1771"/>
        </w:trPr>
        <w:tc>
          <w:tcPr>
            <w:tcW w:w="498" w:type="dxa"/>
            <w:tcBorders>
              <w:right w:val="single" w:sz="4" w:space="0" w:color="7F7F7F" w:themeColor="text1" w:themeTint="80"/>
            </w:tcBorders>
            <w:textDirection w:val="btLr"/>
          </w:tcPr>
          <w:p w14:paraId="636E7D5D" w14:textId="77777777" w:rsidR="00183505" w:rsidRPr="00511763" w:rsidRDefault="00183505"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20CC53BF" w14:textId="77777777" w:rsidR="00183505" w:rsidRPr="00511763" w:rsidRDefault="00183505" w:rsidP="00362973">
            <w:pPr>
              <w:ind w:right="460"/>
              <w:rPr>
                <w:rFonts w:ascii="Arial" w:hAnsi="Arial" w:cs="Arial"/>
              </w:rPr>
            </w:pPr>
          </w:p>
        </w:tc>
      </w:tr>
    </w:tbl>
    <w:p w14:paraId="0AE2B636" w14:textId="0C8BFF5C" w:rsidR="008F6543" w:rsidRPr="007B2649" w:rsidRDefault="008F6543" w:rsidP="00183505">
      <w:pPr>
        <w:pStyle w:val="IRISSectionHeading"/>
      </w:pPr>
      <w:r w:rsidRPr="007B2649">
        <w:t xml:space="preserve">Pensamientos </w:t>
      </w:r>
      <w:r w:rsidR="00DA0B90">
        <w:t>i</w:t>
      </w:r>
      <w:r w:rsidRPr="007B2649">
        <w:t>niciales</w:t>
      </w:r>
    </w:p>
    <w:p w14:paraId="00CA07D4" w14:textId="340CA7EA" w:rsidR="00AC2CF2" w:rsidRPr="00183505" w:rsidRDefault="00AC2CF2" w:rsidP="00183505">
      <w:pPr>
        <w:pStyle w:val="IRISBullet"/>
      </w:pPr>
      <w:r w:rsidRPr="00183505">
        <w:t>¿Qué deben entender los profesores acerca del manejo eficaz de la conducta en el salón de clases?</w:t>
      </w:r>
    </w:p>
    <w:p w14:paraId="6629BBE6" w14:textId="396243BB" w:rsidR="00AC2CF2" w:rsidRPr="00103ECC" w:rsidRDefault="00AC2CF2" w:rsidP="00AC2CF2">
      <w:pPr>
        <w:pStyle w:val="IRISBullet"/>
      </w:pPr>
      <w:r w:rsidRPr="00183505">
        <w:t>¿Cómo pueden</w:t>
      </w:r>
      <w:r w:rsidRPr="007B2649">
        <w:t xml:space="preserve"> los profesores elaborar un plan de manejo de la conducta en el salón de clases?</w:t>
      </w:r>
    </w:p>
    <w:p w14:paraId="171CA02A" w14:textId="4B020FA5" w:rsidR="00183505" w:rsidRPr="007B2649" w:rsidRDefault="00183505" w:rsidP="00AC2CF2">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183505" w:rsidRPr="00511763" w14:paraId="3D52C862" w14:textId="77777777" w:rsidTr="00362973">
        <w:trPr>
          <w:cantSplit/>
          <w:trHeight w:val="1771"/>
        </w:trPr>
        <w:tc>
          <w:tcPr>
            <w:tcW w:w="498" w:type="dxa"/>
            <w:tcBorders>
              <w:right w:val="single" w:sz="4" w:space="0" w:color="7F7F7F" w:themeColor="text1" w:themeTint="80"/>
            </w:tcBorders>
            <w:textDirection w:val="btLr"/>
          </w:tcPr>
          <w:p w14:paraId="403931FE" w14:textId="77777777" w:rsidR="00183505" w:rsidRPr="00511763" w:rsidRDefault="00183505"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6D3FA2BB" w14:textId="77777777" w:rsidR="00183505" w:rsidRPr="00511763" w:rsidRDefault="00183505" w:rsidP="00362973">
            <w:pPr>
              <w:ind w:right="460"/>
              <w:rPr>
                <w:rFonts w:ascii="Arial" w:hAnsi="Arial" w:cs="Arial"/>
              </w:rPr>
            </w:pPr>
          </w:p>
        </w:tc>
      </w:tr>
    </w:tbl>
    <w:p w14:paraId="1F1EFEFA" w14:textId="580A1D8D" w:rsidR="00AC2CF2" w:rsidRPr="007B2649" w:rsidRDefault="00AC2CF2" w:rsidP="00AC2CF2">
      <w:pPr>
        <w:rPr>
          <w:rFonts w:asciiTheme="minorHAnsi" w:hAnsiTheme="minorHAnsi" w:cstheme="minorHAnsi"/>
        </w:rPr>
      </w:pPr>
    </w:p>
    <w:p w14:paraId="42E45436" w14:textId="5648248A" w:rsidR="00AC2CF2" w:rsidRPr="007B2649" w:rsidRDefault="00AC2CF2" w:rsidP="00183505">
      <w:pPr>
        <w:pStyle w:val="IRISSectionHeading"/>
      </w:pPr>
      <w:r w:rsidRPr="007B2649">
        <w:lastRenderedPageBreak/>
        <w:t xml:space="preserve">Perspectivas &amp; </w:t>
      </w:r>
      <w:r w:rsidR="00DA0B90">
        <w:t>r</w:t>
      </w:r>
      <w:r w:rsidRPr="007B2649">
        <w:t>ecursos</w:t>
      </w:r>
    </w:p>
    <w:p w14:paraId="3AD9A914" w14:textId="17471040" w:rsidR="00AC2CF2" w:rsidRPr="00183505" w:rsidRDefault="00AC2CF2" w:rsidP="00183505">
      <w:pPr>
        <w:pStyle w:val="IRISPageHeading"/>
      </w:pPr>
      <w:r w:rsidRPr="00183505">
        <w:t>Objetivos del módulo</w:t>
      </w:r>
    </w:p>
    <w:p w14:paraId="2A8E0CB9" w14:textId="77777777" w:rsidR="00183505" w:rsidRDefault="00AC2CF2" w:rsidP="00183505">
      <w:pPr>
        <w:pStyle w:val="IRISBullet"/>
      </w:pPr>
      <w:r w:rsidRPr="007B2649">
        <w:t>Al completar toda la sección Perspectivas y recursos y revisar las actividades que la acompañan, el aprendiz:</w:t>
      </w:r>
    </w:p>
    <w:p w14:paraId="1317AF7E" w14:textId="77777777" w:rsidR="00183505" w:rsidRPr="00183505" w:rsidRDefault="00AC2CF2" w:rsidP="00183505">
      <w:pPr>
        <w:pStyle w:val="IRISBullet"/>
        <w:numPr>
          <w:ilvl w:val="1"/>
          <w:numId w:val="31"/>
        </w:numPr>
      </w:pPr>
      <w:r w:rsidRPr="00183505">
        <w:rPr>
          <w:color w:val="000000"/>
        </w:rPr>
        <w:t>Enumerará los componentes principales de un plan integral de manejo de la conducta en el salón de clases</w:t>
      </w:r>
    </w:p>
    <w:p w14:paraId="554E4DF5" w14:textId="14ED491E" w:rsidR="00183505" w:rsidRPr="00183505" w:rsidRDefault="00AC2CF2" w:rsidP="00183505">
      <w:pPr>
        <w:pStyle w:val="IRISBullet"/>
        <w:numPr>
          <w:ilvl w:val="1"/>
          <w:numId w:val="31"/>
        </w:numPr>
      </w:pPr>
      <w:r w:rsidRPr="00183505">
        <w:rPr>
          <w:color w:val="000000"/>
        </w:rPr>
        <w:t xml:space="preserve">Describirá las características clave de cada uno de esos </w:t>
      </w:r>
      <w:r w:rsidR="00183505" w:rsidRPr="00183505">
        <w:rPr>
          <w:color w:val="000000"/>
        </w:rPr>
        <w:t>components</w:t>
      </w:r>
    </w:p>
    <w:p w14:paraId="79954A1A" w14:textId="5293A5EB" w:rsidR="00183505" w:rsidRPr="00183505" w:rsidRDefault="00AC2CF2" w:rsidP="00183505">
      <w:pPr>
        <w:pStyle w:val="IRISBullet"/>
        <w:numPr>
          <w:ilvl w:val="1"/>
          <w:numId w:val="31"/>
        </w:numPr>
      </w:pPr>
      <w:r w:rsidRPr="00183505">
        <w:rPr>
          <w:color w:val="000000"/>
        </w:rPr>
        <w:t xml:space="preserve">Entenderá cómo elaborar, enseñar e implementar estos </w:t>
      </w:r>
      <w:r w:rsidR="00183505" w:rsidRPr="00183505">
        <w:rPr>
          <w:color w:val="000000"/>
        </w:rPr>
        <w:t>components</w:t>
      </w:r>
    </w:p>
    <w:p w14:paraId="166E6162" w14:textId="77777777" w:rsidR="00183505" w:rsidRPr="00183505" w:rsidRDefault="00AC2CF2" w:rsidP="00183505">
      <w:pPr>
        <w:pStyle w:val="IRISBullet"/>
        <w:numPr>
          <w:ilvl w:val="1"/>
          <w:numId w:val="31"/>
        </w:numPr>
      </w:pPr>
      <w:r w:rsidRPr="00183505">
        <w:rPr>
          <w:color w:val="000000"/>
        </w:rPr>
        <w:t>Considerará cómo la cultura influye en la conducta de los estudiantes y profesores</w:t>
      </w:r>
    </w:p>
    <w:p w14:paraId="3E587D00" w14:textId="77777777" w:rsidR="00183505" w:rsidRPr="00183505" w:rsidRDefault="00AC2CF2" w:rsidP="00183505">
      <w:pPr>
        <w:pStyle w:val="IRISBullet"/>
        <w:numPr>
          <w:ilvl w:val="1"/>
          <w:numId w:val="31"/>
        </w:numPr>
      </w:pPr>
      <w:r w:rsidRPr="00183505">
        <w:rPr>
          <w:color w:val="000000"/>
        </w:rPr>
        <w:t>Elaborará los componentes de un plan integral de manejo de la conducta en el salón de clase de una manera culturalmente respetuosa y sostenible</w:t>
      </w:r>
    </w:p>
    <w:p w14:paraId="1C471782" w14:textId="521D0513" w:rsidR="00AC2CF2" w:rsidRPr="00183505" w:rsidRDefault="00AC2CF2" w:rsidP="00183505">
      <w:pPr>
        <w:pStyle w:val="IRISBullet"/>
        <w:numPr>
          <w:ilvl w:val="1"/>
          <w:numId w:val="31"/>
        </w:numPr>
      </w:pPr>
      <w:r w:rsidRPr="00183505">
        <w:rPr>
          <w:color w:val="000000"/>
        </w:rPr>
        <w:t>Elaborará un plan personalizado integral de manejo de la conducta en el salón de clases</w:t>
      </w:r>
    </w:p>
    <w:p w14:paraId="5C46887B" w14:textId="35EDA57D" w:rsidR="00AC2CF2" w:rsidRPr="007B2649" w:rsidRDefault="00AC2CF2" w:rsidP="00183505">
      <w:pPr>
        <w:pStyle w:val="IRISBullet"/>
      </w:pPr>
      <w:r w:rsidRPr="007B2649">
        <w:rPr>
          <w:shd w:val="clear" w:color="auto" w:fill="FFFFFF"/>
        </w:rPr>
        <w:t xml:space="preserve">Este módulo de IRIS se alinea con las siguientes normas de licenciamiento y programas y áreas </w:t>
      </w:r>
      <w:r w:rsidRPr="00183505">
        <w:t>temáticas</w:t>
      </w:r>
      <w:r w:rsidRPr="007B2649">
        <w:rPr>
          <w:shd w:val="clear" w:color="auto" w:fill="FFFFFF"/>
        </w:rPr>
        <w:t>…</w:t>
      </w:r>
    </w:p>
    <w:p w14:paraId="78F27191" w14:textId="22B8A89B" w:rsidR="00AC2CF2" w:rsidRPr="007B2649" w:rsidRDefault="00AC2CF2" w:rsidP="00AC2CF2">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183505" w:rsidRPr="00511763" w14:paraId="20D78DF8" w14:textId="77777777" w:rsidTr="00362973">
        <w:trPr>
          <w:cantSplit/>
          <w:trHeight w:val="1771"/>
        </w:trPr>
        <w:tc>
          <w:tcPr>
            <w:tcW w:w="498" w:type="dxa"/>
            <w:tcBorders>
              <w:right w:val="single" w:sz="4" w:space="0" w:color="7F7F7F" w:themeColor="text1" w:themeTint="80"/>
            </w:tcBorders>
            <w:textDirection w:val="btLr"/>
          </w:tcPr>
          <w:p w14:paraId="2F79C4C3" w14:textId="77777777" w:rsidR="00183505" w:rsidRPr="00511763" w:rsidRDefault="00183505"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6D7E4986" w14:textId="77777777" w:rsidR="00183505" w:rsidRPr="00511763" w:rsidRDefault="00183505" w:rsidP="00362973">
            <w:pPr>
              <w:ind w:right="460"/>
              <w:rPr>
                <w:rFonts w:ascii="Arial" w:hAnsi="Arial" w:cs="Arial"/>
              </w:rPr>
            </w:pPr>
          </w:p>
        </w:tc>
      </w:tr>
    </w:tbl>
    <w:p w14:paraId="5F47CE84" w14:textId="60CA7997" w:rsidR="00AC2CF2" w:rsidRPr="007B2649" w:rsidRDefault="00AC2CF2" w:rsidP="00AC2CF2">
      <w:pPr>
        <w:rPr>
          <w:rFonts w:asciiTheme="minorHAnsi" w:hAnsiTheme="minorHAnsi" w:cstheme="minorHAnsi"/>
        </w:rPr>
      </w:pPr>
    </w:p>
    <w:p w14:paraId="67871201" w14:textId="77777777" w:rsidR="00951AD3" w:rsidRPr="007B2649" w:rsidRDefault="00951AD3" w:rsidP="00183505">
      <w:pPr>
        <w:pStyle w:val="IRISPageHeading"/>
      </w:pPr>
      <w:r w:rsidRPr="007B2649">
        <w:t xml:space="preserve">Página 1: </w:t>
      </w:r>
      <w:r w:rsidRPr="00183505">
        <w:t>Crear</w:t>
      </w:r>
      <w:r w:rsidRPr="007B2649">
        <w:t xml:space="preserve"> un plan de manejo de la conducta en el salón de clases</w:t>
      </w:r>
    </w:p>
    <w:p w14:paraId="43CAA7F3" w14:textId="011CDD15" w:rsidR="00951AD3" w:rsidRPr="00183505" w:rsidRDefault="008C785F" w:rsidP="00183505">
      <w:pPr>
        <w:pStyle w:val="IRISBullet"/>
      </w:pPr>
      <w:r w:rsidRPr="00183505">
        <w:t>Enlace:</w:t>
      </w:r>
      <w:r w:rsidR="00951AD3" w:rsidRPr="00183505">
        <w:t xml:space="preserve"> conductas disruptivas</w:t>
      </w:r>
      <w:r w:rsidRPr="00183505">
        <w:t xml:space="preserve"> [definición]</w:t>
      </w:r>
    </w:p>
    <w:p w14:paraId="5099EB38" w14:textId="77777777" w:rsidR="00951AD3" w:rsidRPr="00183505" w:rsidRDefault="00951AD3" w:rsidP="00183505">
      <w:pPr>
        <w:pStyle w:val="IRISBullet"/>
      </w:pPr>
      <w:r w:rsidRPr="00183505">
        <w:t>Muchas conductas disruptivas pueden ser evitadas</w:t>
      </w:r>
    </w:p>
    <w:p w14:paraId="3BE1AA4C" w14:textId="77777777" w:rsidR="00951AD3" w:rsidRPr="00183505" w:rsidRDefault="00951AD3" w:rsidP="00183505">
      <w:pPr>
        <w:pStyle w:val="IRISBullet"/>
      </w:pPr>
      <w:r w:rsidRPr="00183505">
        <w:t>Para su información</w:t>
      </w:r>
    </w:p>
    <w:p w14:paraId="5B4EEF1D" w14:textId="624B373F" w:rsidR="00951AD3" w:rsidRPr="00183505" w:rsidRDefault="00951AD3" w:rsidP="00183505">
      <w:pPr>
        <w:pStyle w:val="IRISBullet"/>
      </w:pPr>
      <w:r w:rsidRPr="00183505">
        <w:t>Para obtener más información acerca de los conceptos claves relacionados a la conducta y a las prácticas fundacionales del manejo de conducta, visite este módulo IRIS [enlaces a recurso</w:t>
      </w:r>
      <w:r w:rsidR="00A0542F" w:rsidRPr="00183505">
        <w:t>s</w:t>
      </w:r>
      <w:r w:rsidRPr="00183505">
        <w:t xml:space="preserve"> IRIS]</w:t>
      </w:r>
    </w:p>
    <w:p w14:paraId="7E380CA4" w14:textId="77777777" w:rsidR="00951AD3" w:rsidRPr="00183505" w:rsidRDefault="00951AD3" w:rsidP="00183505">
      <w:pPr>
        <w:pStyle w:val="IRISBullet"/>
      </w:pPr>
      <w:r w:rsidRPr="00183505">
        <w:t>Componentes principales del manejo de la conducta en el salón de clases [tabla]</w:t>
      </w:r>
    </w:p>
    <w:p w14:paraId="4749D901" w14:textId="77777777" w:rsidR="00951AD3" w:rsidRPr="00183505" w:rsidRDefault="00951AD3" w:rsidP="00183505">
      <w:pPr>
        <w:pStyle w:val="IRISBullet"/>
      </w:pPr>
      <w:r w:rsidRPr="00183505">
        <w:t>Los componentes de un plan de manejo de conducta deben ser revisados según lo exijan las circunstancias</w:t>
      </w:r>
    </w:p>
    <w:p w14:paraId="7716C4B7" w14:textId="77777777" w:rsidR="00951AD3" w:rsidRPr="00183505" w:rsidRDefault="00951AD3" w:rsidP="00183505">
      <w:pPr>
        <w:pStyle w:val="IRISBullet"/>
      </w:pPr>
      <w:r w:rsidRPr="00183505">
        <w:t>Audio: Lori Jackman habla sobre cómo un plan de manejo de la conducta en el salón de clases puede ayudar al profesor a ingresar al salón de clases con confianza</w:t>
      </w:r>
    </w:p>
    <w:p w14:paraId="3F859A04" w14:textId="77777777" w:rsidR="00951AD3" w:rsidRPr="00183505" w:rsidRDefault="00951AD3" w:rsidP="00183505">
      <w:pPr>
        <w:pStyle w:val="IRISBullet"/>
      </w:pPr>
      <w:r w:rsidRPr="00183505">
        <w:t>Audio: Melissa Patterson habla sobre la importancia de ser flexible y hacer cambios al plan según sea necesario</w:t>
      </w:r>
    </w:p>
    <w:p w14:paraId="037256E9" w14:textId="77777777" w:rsidR="00951AD3" w:rsidRPr="00183505" w:rsidRDefault="00951AD3" w:rsidP="00183505">
      <w:pPr>
        <w:pStyle w:val="IRISBullet"/>
      </w:pPr>
      <w:r w:rsidRPr="00183505">
        <w:t>La investigación indica</w:t>
      </w:r>
    </w:p>
    <w:p w14:paraId="22BADB37" w14:textId="77777777" w:rsidR="00183505" w:rsidRDefault="00951AD3" w:rsidP="00183505">
      <w:pPr>
        <w:pStyle w:val="IRISBullet"/>
      </w:pPr>
      <w:r w:rsidRPr="00183505">
        <w:t>Regreso a la escuela [cuadrado con viñetas]</w:t>
      </w:r>
    </w:p>
    <w:p w14:paraId="549408C1" w14:textId="67E6F7BC" w:rsidR="00951AD3" w:rsidRPr="00183505" w:rsidRDefault="00951AD3" w:rsidP="00183505">
      <w:pPr>
        <w:pStyle w:val="IRISBullet"/>
        <w:numPr>
          <w:ilvl w:val="1"/>
          <w:numId w:val="31"/>
        </w:numPr>
      </w:pPr>
      <w:r w:rsidRPr="00183505">
        <w:rPr>
          <w:color w:val="000000"/>
        </w:rPr>
        <w:t>Enlace: aprendizaje socioemocional (SEL) [definición]</w:t>
      </w:r>
    </w:p>
    <w:p w14:paraId="4E20A722" w14:textId="77777777" w:rsidR="00951AD3" w:rsidRDefault="00951AD3" w:rsidP="00183505">
      <w:pPr>
        <w:pStyle w:val="IRISBullet"/>
      </w:pPr>
      <w:r w:rsidRPr="007B2649">
        <w:t>Actividad: Busque estas cajas para poner cada uno de los componentes de un plan de manejo de conducta en el salón de clases en práctica</w:t>
      </w:r>
    </w:p>
    <w:p w14:paraId="5F7C0F58" w14:textId="77777777" w:rsidR="00103ECC" w:rsidRPr="007B2649" w:rsidRDefault="00103ECC" w:rsidP="00103ECC">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183505" w:rsidRPr="00511763" w14:paraId="50ABF8D1" w14:textId="77777777" w:rsidTr="00362973">
        <w:trPr>
          <w:cantSplit/>
          <w:trHeight w:val="1771"/>
        </w:trPr>
        <w:tc>
          <w:tcPr>
            <w:tcW w:w="498" w:type="dxa"/>
            <w:tcBorders>
              <w:right w:val="single" w:sz="4" w:space="0" w:color="7F7F7F" w:themeColor="text1" w:themeTint="80"/>
            </w:tcBorders>
            <w:textDirection w:val="btLr"/>
          </w:tcPr>
          <w:p w14:paraId="445C4B62" w14:textId="77777777" w:rsidR="00183505" w:rsidRPr="00511763" w:rsidRDefault="00183505" w:rsidP="00362973">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23C4D1A9" w14:textId="77777777" w:rsidR="00183505" w:rsidRPr="00511763" w:rsidRDefault="00183505" w:rsidP="00362973">
            <w:pPr>
              <w:ind w:right="460"/>
              <w:rPr>
                <w:rFonts w:ascii="Arial" w:hAnsi="Arial" w:cs="Arial"/>
              </w:rPr>
            </w:pPr>
          </w:p>
        </w:tc>
      </w:tr>
    </w:tbl>
    <w:p w14:paraId="1B56EC8A" w14:textId="77777777" w:rsidR="00183505" w:rsidRDefault="00183505" w:rsidP="00183505">
      <w:pPr>
        <w:pStyle w:val="IRISPageHeading"/>
        <w:numPr>
          <w:ilvl w:val="0"/>
          <w:numId w:val="0"/>
        </w:numPr>
        <w:ind w:left="792"/>
      </w:pPr>
    </w:p>
    <w:p w14:paraId="36641B86" w14:textId="5752B782" w:rsidR="007B2649" w:rsidRPr="007B2649" w:rsidRDefault="007B2649" w:rsidP="00183505">
      <w:pPr>
        <w:pStyle w:val="IRISPageHeading"/>
      </w:pPr>
      <w:r w:rsidRPr="007B2649">
        <w:t>Página 2: Consideraciones culturales y la conducta</w:t>
      </w:r>
    </w:p>
    <w:p w14:paraId="3980A2FF" w14:textId="77777777" w:rsidR="007B2649" w:rsidRPr="00183505" w:rsidRDefault="007B2649" w:rsidP="00183505">
      <w:pPr>
        <w:pStyle w:val="IRISBullet"/>
      </w:pPr>
      <w:r w:rsidRPr="00183505">
        <w:t>Definición de “cultura”</w:t>
      </w:r>
    </w:p>
    <w:p w14:paraId="16F9D6C6" w14:textId="77777777" w:rsidR="007B2649" w:rsidRPr="00183505" w:rsidRDefault="007B2649" w:rsidP="00183505">
      <w:pPr>
        <w:pStyle w:val="IRISBullet"/>
      </w:pPr>
      <w:r w:rsidRPr="00183505">
        <w:t>Prácticas culturales “visibles” versus “sutiles”</w:t>
      </w:r>
    </w:p>
    <w:p w14:paraId="09B11E02" w14:textId="77777777" w:rsidR="007B2649" w:rsidRPr="00183505" w:rsidRDefault="007B2649" w:rsidP="00183505">
      <w:pPr>
        <w:pStyle w:val="IRISBullet"/>
      </w:pPr>
      <w:r w:rsidRPr="00183505">
        <w:t>Los maestros deben entender que la cultura puede… [viñetas]</w:t>
      </w:r>
    </w:p>
    <w:p w14:paraId="6AD8EF6B" w14:textId="77777777" w:rsidR="007B2649" w:rsidRPr="00183505" w:rsidRDefault="007B2649" w:rsidP="00183505">
      <w:pPr>
        <w:pStyle w:val="IRISBullet"/>
      </w:pPr>
      <w:r w:rsidRPr="00183505">
        <w:t>Enlace: brechas culturales [definición]</w:t>
      </w:r>
    </w:p>
    <w:p w14:paraId="1F65BAA8" w14:textId="77777777" w:rsidR="007B2649" w:rsidRPr="00183505" w:rsidRDefault="007B2649" w:rsidP="00183505">
      <w:pPr>
        <w:pStyle w:val="IRISBullet"/>
      </w:pPr>
      <w:r w:rsidRPr="00183505">
        <w:t>Enlace: Vea ejemplos que ilustran ciertas perspectivas y enfoques específicos que podrían dar lugar a brechas culturales</w:t>
      </w:r>
    </w:p>
    <w:p w14:paraId="1CB69055" w14:textId="77777777" w:rsidR="007B2649" w:rsidRPr="00183505" w:rsidRDefault="007B2649" w:rsidP="00183505">
      <w:pPr>
        <w:pStyle w:val="IRISBullet"/>
      </w:pPr>
      <w:r w:rsidRPr="00183505">
        <w:t>Para su información</w:t>
      </w:r>
    </w:p>
    <w:p w14:paraId="53D575B1" w14:textId="77777777" w:rsidR="00183505" w:rsidRDefault="007B2649" w:rsidP="00183505">
      <w:pPr>
        <w:pStyle w:val="IRISBullet"/>
      </w:pPr>
      <w:r w:rsidRPr="00183505">
        <w:rPr>
          <w:rStyle w:val="apple-converted-space"/>
        </w:rPr>
        <w:t>L</w:t>
      </w:r>
      <w:r w:rsidRPr="00183505">
        <w:t>os profesores deben comprender su propia cultura y las culturas de sus estudiantes [menú desplegable]</w:t>
      </w:r>
    </w:p>
    <w:p w14:paraId="3DE92139" w14:textId="77777777" w:rsidR="00183505" w:rsidRPr="00183505" w:rsidRDefault="007B2649" w:rsidP="00183505">
      <w:pPr>
        <w:pStyle w:val="IRISBullet"/>
        <w:numPr>
          <w:ilvl w:val="1"/>
          <w:numId w:val="31"/>
        </w:numPr>
      </w:pPr>
      <w:r w:rsidRPr="00183505">
        <w:rPr>
          <w:color w:val="000000"/>
          <w:shd w:val="clear" w:color="auto" w:fill="FFFFFF"/>
        </w:rPr>
        <w:t>Comprender su propia cultura</w:t>
      </w:r>
    </w:p>
    <w:p w14:paraId="102A6208" w14:textId="77777777" w:rsidR="00183505" w:rsidRPr="00183505" w:rsidRDefault="007B2649" w:rsidP="00183505">
      <w:pPr>
        <w:pStyle w:val="IRISBullet"/>
        <w:numPr>
          <w:ilvl w:val="2"/>
          <w:numId w:val="31"/>
        </w:numPr>
      </w:pPr>
      <w:r w:rsidRPr="00183505">
        <w:rPr>
          <w:color w:val="000000"/>
          <w:shd w:val="clear" w:color="auto" w:fill="FFFFFF"/>
        </w:rPr>
        <w:t>Actividad: Complete una autoevaluación de doble comprobación</w:t>
      </w:r>
    </w:p>
    <w:p w14:paraId="37A6E110" w14:textId="77777777" w:rsidR="00183505" w:rsidRPr="00183505" w:rsidRDefault="007B2649" w:rsidP="00183505">
      <w:pPr>
        <w:pStyle w:val="IRISBullet"/>
        <w:numPr>
          <w:ilvl w:val="1"/>
          <w:numId w:val="31"/>
        </w:numPr>
      </w:pPr>
      <w:r w:rsidRPr="00183505">
        <w:rPr>
          <w:color w:val="000000"/>
          <w:shd w:val="clear" w:color="auto" w:fill="FFFFFF"/>
        </w:rPr>
        <w:t>Comprender la cultura de los estudiantes</w:t>
      </w:r>
    </w:p>
    <w:p w14:paraId="046771C7" w14:textId="77777777" w:rsidR="00183505" w:rsidRPr="00183505" w:rsidRDefault="007B2649" w:rsidP="00183505">
      <w:pPr>
        <w:pStyle w:val="IRISBullet"/>
        <w:numPr>
          <w:ilvl w:val="2"/>
          <w:numId w:val="31"/>
        </w:numPr>
      </w:pPr>
      <w:r w:rsidRPr="00183505">
        <w:rPr>
          <w:color w:val="000000"/>
          <w:shd w:val="clear" w:color="auto" w:fill="FFFFFF"/>
        </w:rPr>
        <w:t>Aprender sobre la cultura de los estudiantes puede ayudar a los maestros… [viñetas]</w:t>
      </w:r>
    </w:p>
    <w:p w14:paraId="0131CCFA" w14:textId="77777777" w:rsidR="00183505" w:rsidRPr="00183505" w:rsidRDefault="007B2649" w:rsidP="00183505">
      <w:pPr>
        <w:pStyle w:val="IRISBullet"/>
        <w:numPr>
          <w:ilvl w:val="2"/>
          <w:numId w:val="31"/>
        </w:numPr>
      </w:pPr>
      <w:r w:rsidRPr="00183505">
        <w:rPr>
          <w:color w:val="000000"/>
          <w:shd w:val="clear" w:color="auto" w:fill="FFFFFF"/>
        </w:rPr>
        <w:t>Ejemplos de cómo los maestros pueden aprender más sobre los estudiantes, sus antecedentes culturales, sus experiencias y prácticas [viñetas]</w:t>
      </w:r>
    </w:p>
    <w:p w14:paraId="6D2EBFF0" w14:textId="77777777" w:rsidR="00183505" w:rsidRPr="00183505" w:rsidRDefault="007B2649" w:rsidP="00183505">
      <w:pPr>
        <w:pStyle w:val="IRISBullet"/>
        <w:numPr>
          <w:ilvl w:val="2"/>
          <w:numId w:val="31"/>
        </w:numPr>
      </w:pPr>
      <w:r w:rsidRPr="00183505">
        <w:rPr>
          <w:color w:val="000000"/>
          <w:shd w:val="clear" w:color="auto" w:fill="FFFFFF"/>
        </w:rPr>
        <w:t>Audio: Andrew Kwok analiza la importancia de que los profesores comprendan las culturas de sus estudiantes</w:t>
      </w:r>
    </w:p>
    <w:p w14:paraId="17E0B417" w14:textId="77777777" w:rsidR="00183505" w:rsidRPr="00183505" w:rsidRDefault="007B2649" w:rsidP="00183505">
      <w:pPr>
        <w:pStyle w:val="IRISBullet"/>
        <w:numPr>
          <w:ilvl w:val="2"/>
          <w:numId w:val="31"/>
        </w:numPr>
      </w:pPr>
      <w:r w:rsidRPr="00183505">
        <w:rPr>
          <w:color w:val="000000"/>
          <w:shd w:val="clear" w:color="auto" w:fill="FFFFFF"/>
        </w:rPr>
        <w:t>Audio: KaMalcris Cottrell destaca cómo su escuela crea un espacio seguro donde los estudiantes pueden compartir sus creencias y valores</w:t>
      </w:r>
    </w:p>
    <w:p w14:paraId="16CBF02F" w14:textId="2A9B0377" w:rsidR="007B2649" w:rsidRPr="00183505" w:rsidRDefault="007B2649" w:rsidP="00183505">
      <w:pPr>
        <w:pStyle w:val="IRISBullet"/>
        <w:numPr>
          <w:ilvl w:val="2"/>
          <w:numId w:val="31"/>
        </w:numPr>
      </w:pPr>
      <w:r w:rsidRPr="00183505">
        <w:rPr>
          <w:color w:val="000000"/>
          <w:shd w:val="clear" w:color="auto" w:fill="FFFFFF"/>
        </w:rPr>
        <w:t>Para más información sobre la diversidad de los estudiantes, consulte los siguientes módulos del IRIS [enlaces a recursos IRIS]</w:t>
      </w:r>
    </w:p>
    <w:p w14:paraId="28CA0135" w14:textId="77777777" w:rsidR="007B2649" w:rsidRPr="007B2649" w:rsidRDefault="007B2649" w:rsidP="00183505">
      <w:pPr>
        <w:pStyle w:val="IRISBullet"/>
      </w:pPr>
      <w:r w:rsidRPr="007B2649">
        <w:t>Enlace: normas culturales [definición]</w:t>
      </w:r>
    </w:p>
    <w:p w14:paraId="689D28B1" w14:textId="77777777" w:rsidR="007B2649" w:rsidRPr="007B2649" w:rsidRDefault="007B2649" w:rsidP="00183505">
      <w:pPr>
        <w:pStyle w:val="IRISBullet"/>
      </w:pPr>
      <w:r w:rsidRPr="007B2649">
        <w:t>Explicación de “capital cultural”</w:t>
      </w:r>
    </w:p>
    <w:p w14:paraId="702EF15A" w14:textId="77777777" w:rsidR="007B2649" w:rsidRPr="007B2649" w:rsidRDefault="007B2649" w:rsidP="00183505">
      <w:pPr>
        <w:pStyle w:val="IRISBullet"/>
      </w:pPr>
      <w:r w:rsidRPr="007B2649">
        <w:t>Los conflictos culturales entre estudiante/maestro pueden tener una variedad de efectos [viñetas]</w:t>
      </w:r>
    </w:p>
    <w:p w14:paraId="53EE0ED8" w14:textId="77777777" w:rsidR="007B2649" w:rsidRPr="007B2649" w:rsidRDefault="007B2649" w:rsidP="00183505">
      <w:pPr>
        <w:pStyle w:val="IRISBullet"/>
      </w:pPr>
      <w:r w:rsidRPr="007B2649">
        <w:t xml:space="preserve">Discusión sobre el efecto que tiene el que los maestros malinterpreten la conducta estudiantil </w:t>
      </w:r>
    </w:p>
    <w:p w14:paraId="6EBC45C3" w14:textId="1306791B" w:rsidR="007B2649" w:rsidRPr="007B2649" w:rsidRDefault="007B2649" w:rsidP="00183505">
      <w:pPr>
        <w:pStyle w:val="IRISBullet"/>
      </w:pPr>
      <w:r w:rsidRPr="007B2649">
        <w:t>Ejemplo de</w:t>
      </w:r>
      <w:r w:rsidR="00A0542F">
        <w:t>l Sr. Medina</w:t>
      </w:r>
      <w:r w:rsidRPr="007B2649">
        <w:t xml:space="preserve"> [cuadrado]</w:t>
      </w:r>
    </w:p>
    <w:p w14:paraId="47CD4D1D" w14:textId="77777777" w:rsidR="007B2649" w:rsidRPr="007B2649" w:rsidRDefault="007B2649" w:rsidP="00183505">
      <w:pPr>
        <w:pStyle w:val="IRISBullet"/>
      </w:pPr>
      <w:r w:rsidRPr="007B2649">
        <w:t>La investigación indica</w:t>
      </w:r>
    </w:p>
    <w:p w14:paraId="2A14345E" w14:textId="77777777" w:rsidR="007B2649" w:rsidRPr="007B2649" w:rsidRDefault="007B2649" w:rsidP="00183505">
      <w:pPr>
        <w:pStyle w:val="IRISBullet"/>
      </w:pPr>
      <w:r w:rsidRPr="007B2649">
        <w:t>Enlace: culturalmente sostenible [definición]</w:t>
      </w:r>
    </w:p>
    <w:p w14:paraId="6429C407" w14:textId="77777777" w:rsidR="007B2649" w:rsidRPr="007B2649" w:rsidRDefault="007B2649" w:rsidP="00183505">
      <w:pPr>
        <w:pStyle w:val="IRISBullet"/>
      </w:pPr>
      <w:r w:rsidRPr="007B2649">
        <w:rPr>
          <w:color w:val="000000"/>
          <w:shd w:val="clear" w:color="auto" w:fill="FFFFFF"/>
        </w:rPr>
        <w:t>Algunas formas de hacer que un plan sea más culturalmente sostenible… [viñetas]</w:t>
      </w:r>
    </w:p>
    <w:p w14:paraId="38587363" w14:textId="77777777" w:rsidR="00183505" w:rsidRDefault="007B2649" w:rsidP="00183505">
      <w:pPr>
        <w:pStyle w:val="IRISBullet"/>
      </w:pPr>
      <w:r w:rsidRPr="007B2649">
        <w:t>Audio: Andrew Kwok analiza las discrepancias que pueden existir entre la cultura de la escuela y el salón de clases y las culturas de los estudiantes</w:t>
      </w:r>
    </w:p>
    <w:p w14:paraId="365AACCF" w14:textId="69A6A017" w:rsidR="007B2649" w:rsidRPr="00183505" w:rsidRDefault="007B2649" w:rsidP="00183505">
      <w:pPr>
        <w:pStyle w:val="IRISBullet"/>
      </w:pPr>
      <w:r w:rsidRPr="00183505">
        <w:t xml:space="preserve">Audio: Lori Delale O’Connor habla sobre el capital cultural y lo que significa para los estudiantes en el salón de clases </w:t>
      </w:r>
    </w:p>
    <w:p w14:paraId="4FA44C5A" w14:textId="77777777" w:rsidR="007B2649" w:rsidRPr="00183505" w:rsidRDefault="007B2649" w:rsidP="00183505">
      <w:pPr>
        <w:pStyle w:val="IRISBullet"/>
      </w:pPr>
      <w:r w:rsidRPr="00183505">
        <w:t>Audio: Andrew Kwok habla sobre la elaboración de un plan de manejo de la conducta en el salón de clases culturalmente sostenible</w:t>
      </w:r>
    </w:p>
    <w:p w14:paraId="75AC8BD8" w14:textId="77777777" w:rsidR="00183505" w:rsidRDefault="007B2649" w:rsidP="00183505">
      <w:pPr>
        <w:pStyle w:val="IRISBullet"/>
      </w:pPr>
      <w:r w:rsidRPr="00183505">
        <w:t>Para tener en mente</w:t>
      </w:r>
    </w:p>
    <w:p w14:paraId="5C9605AB" w14:textId="77777777" w:rsidR="00183505" w:rsidRPr="00E86615" w:rsidRDefault="007B2649" w:rsidP="00183505">
      <w:pPr>
        <w:pStyle w:val="IRISBullet"/>
        <w:numPr>
          <w:ilvl w:val="1"/>
          <w:numId w:val="31"/>
        </w:numPr>
      </w:pPr>
      <w:r w:rsidRPr="00E86615">
        <w:t xml:space="preserve">Enlace: estudiantes del idioma inglés (English Language Learners, ELLs) [definición] </w:t>
      </w:r>
    </w:p>
    <w:p w14:paraId="5126B0D3" w14:textId="186B0470" w:rsidR="007B2649" w:rsidRPr="00E86615" w:rsidRDefault="007B2649" w:rsidP="00183505">
      <w:pPr>
        <w:pStyle w:val="IRISBullet"/>
        <w:numPr>
          <w:ilvl w:val="1"/>
          <w:numId w:val="31"/>
        </w:numPr>
      </w:pPr>
      <w:r w:rsidRPr="00E86615">
        <w:t>Enlace: Para obtener más información sobre los estudiantes del idioma inglés, visite el siguiente módulo del IRIS [enlace a recurso IRIS]</w:t>
      </w:r>
    </w:p>
    <w:p w14:paraId="545A6DE3" w14:textId="77777777" w:rsidR="007B2649" w:rsidRPr="00955AB0" w:rsidRDefault="007B2649" w:rsidP="00183505">
      <w:pPr>
        <w:pStyle w:val="IRISBullet"/>
      </w:pPr>
      <w:r w:rsidRPr="00183505">
        <w:lastRenderedPageBreak/>
        <w:t>Para</w:t>
      </w:r>
      <w:r w:rsidRPr="00955AB0">
        <w:rPr>
          <w:shd w:val="clear" w:color="auto" w:fill="FFFFFF"/>
        </w:rPr>
        <w:t xml:space="preserve"> obtener más información sobre las influencias culturales en la conducta, consulte el siguiente módulo del IRIS [enlace a recurso IRIS]</w:t>
      </w:r>
    </w:p>
    <w:p w14:paraId="65A35727" w14:textId="570D3356" w:rsidR="007B2649" w:rsidRDefault="007B2649" w:rsidP="007B2649">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183505" w:rsidRPr="00511763" w14:paraId="2A125BE0" w14:textId="77777777" w:rsidTr="00362973">
        <w:trPr>
          <w:cantSplit/>
          <w:trHeight w:val="1771"/>
        </w:trPr>
        <w:tc>
          <w:tcPr>
            <w:tcW w:w="498" w:type="dxa"/>
            <w:tcBorders>
              <w:right w:val="single" w:sz="4" w:space="0" w:color="7F7F7F" w:themeColor="text1" w:themeTint="80"/>
            </w:tcBorders>
            <w:textDirection w:val="btLr"/>
          </w:tcPr>
          <w:p w14:paraId="28D1690F" w14:textId="77777777" w:rsidR="00183505" w:rsidRPr="00511763" w:rsidRDefault="00183505"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04B83693" w14:textId="77777777" w:rsidR="00183505" w:rsidRPr="00511763" w:rsidRDefault="00183505" w:rsidP="00362973">
            <w:pPr>
              <w:ind w:right="460"/>
              <w:rPr>
                <w:rFonts w:ascii="Arial" w:hAnsi="Arial" w:cs="Arial"/>
              </w:rPr>
            </w:pPr>
          </w:p>
        </w:tc>
      </w:tr>
    </w:tbl>
    <w:p w14:paraId="61FBA1CE" w14:textId="0D7B5453" w:rsidR="007B2649" w:rsidRDefault="007B2649" w:rsidP="007B2649">
      <w:pPr>
        <w:rPr>
          <w:rFonts w:asciiTheme="minorHAnsi" w:hAnsiTheme="minorHAnsi" w:cstheme="minorHAnsi"/>
        </w:rPr>
      </w:pPr>
    </w:p>
    <w:p w14:paraId="2DA2A189" w14:textId="77777777" w:rsidR="00536F65" w:rsidRPr="00955AB0" w:rsidRDefault="00536F65" w:rsidP="00183505">
      <w:pPr>
        <w:pStyle w:val="IRISPageHeading"/>
      </w:pPr>
      <w:r w:rsidRPr="00955AB0">
        <w:t>Página 3: Declaración de propósito</w:t>
      </w:r>
    </w:p>
    <w:p w14:paraId="531BD46B" w14:textId="77777777" w:rsidR="00536F65" w:rsidRPr="00955AB0" w:rsidRDefault="00536F65" w:rsidP="00183505">
      <w:pPr>
        <w:pStyle w:val="IRISBullet"/>
      </w:pPr>
      <w:r w:rsidRPr="00955AB0">
        <w:t>Explicación de “declaración de propósito”</w:t>
      </w:r>
    </w:p>
    <w:p w14:paraId="6DB0E9EE" w14:textId="77777777" w:rsidR="00536F65" w:rsidRPr="00955AB0" w:rsidRDefault="00536F65" w:rsidP="00183505">
      <w:pPr>
        <w:pStyle w:val="IRISBullet"/>
      </w:pPr>
      <w:r w:rsidRPr="00955AB0">
        <w:t>Cuatro criterios claves [tabla]</w:t>
      </w:r>
    </w:p>
    <w:p w14:paraId="370B403B" w14:textId="77777777" w:rsidR="00536F65" w:rsidRPr="00955AB0" w:rsidRDefault="00536F65" w:rsidP="00183505">
      <w:pPr>
        <w:pStyle w:val="IRISBullet"/>
      </w:pPr>
      <w:r w:rsidRPr="00955AB0">
        <w:t>Audio: Andrew Kwok analiza cómo un profesor puede crear una declaración de propósito que respete la cultura y sea receptiva</w:t>
      </w:r>
    </w:p>
    <w:p w14:paraId="45ABD925" w14:textId="77777777" w:rsidR="00536F65" w:rsidRPr="00955AB0" w:rsidRDefault="00536F65" w:rsidP="00183505">
      <w:pPr>
        <w:pStyle w:val="IRISBullet"/>
      </w:pPr>
      <w:r w:rsidRPr="00955AB0">
        <w:t>Audio: KaMalcris Cottrell describe la declaración de propósito de su salón de clases</w:t>
      </w:r>
    </w:p>
    <w:p w14:paraId="37D7FDE9" w14:textId="77777777" w:rsidR="00183505" w:rsidRDefault="00536F65" w:rsidP="00183505">
      <w:pPr>
        <w:pStyle w:val="IRISBullet"/>
      </w:pPr>
      <w:r w:rsidRPr="00955AB0">
        <w:t>Ejemplo de</w:t>
      </w:r>
      <w:r w:rsidR="00A0542F">
        <w:t>l</w:t>
      </w:r>
      <w:r w:rsidRPr="00955AB0">
        <w:t xml:space="preserve"> Sr</w:t>
      </w:r>
      <w:r>
        <w:t>. Medina</w:t>
      </w:r>
      <w:r w:rsidRPr="00955AB0">
        <w:t xml:space="preserve"> [cuadrado]</w:t>
      </w:r>
    </w:p>
    <w:p w14:paraId="279E7A0B" w14:textId="67014C46" w:rsidR="00536F65" w:rsidRPr="00E86615" w:rsidRDefault="00536F65" w:rsidP="00183505">
      <w:pPr>
        <w:pStyle w:val="IRISBullet"/>
        <w:numPr>
          <w:ilvl w:val="1"/>
          <w:numId w:val="31"/>
        </w:numPr>
      </w:pPr>
      <w:r w:rsidRPr="00E86615">
        <w:t>Enlace: Comentarios</w:t>
      </w:r>
    </w:p>
    <w:p w14:paraId="05BCC0C1" w14:textId="77777777" w:rsidR="00536F65" w:rsidRPr="00E86615" w:rsidRDefault="00536F65" w:rsidP="00E86615">
      <w:pPr>
        <w:pStyle w:val="IRISBullet"/>
      </w:pPr>
      <w:r w:rsidRPr="00E86615">
        <w:t>La investigación indica</w:t>
      </w:r>
    </w:p>
    <w:p w14:paraId="639E0805" w14:textId="77777777" w:rsidR="00E86615" w:rsidRDefault="00536F65" w:rsidP="00E86615">
      <w:pPr>
        <w:pStyle w:val="IRISBullet"/>
      </w:pPr>
      <w:r w:rsidRPr="00E86615">
        <w:t>Actividad: Desarrollar su propia declaración de propósito</w:t>
      </w:r>
    </w:p>
    <w:p w14:paraId="43F3FCD3" w14:textId="12A1C8B8" w:rsidR="00536F65" w:rsidRPr="00E86615" w:rsidRDefault="00536F65" w:rsidP="00E86615">
      <w:pPr>
        <w:pStyle w:val="IRISBullet"/>
        <w:numPr>
          <w:ilvl w:val="1"/>
          <w:numId w:val="31"/>
        </w:numPr>
      </w:pPr>
      <w:r w:rsidRPr="00E86615">
        <w:t>Enlace: Haga clic aquí para empezar</w:t>
      </w:r>
    </w:p>
    <w:p w14:paraId="4F5EB617" w14:textId="498F8BF8" w:rsidR="007B2649" w:rsidRDefault="007B2649" w:rsidP="007B2649">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E86615" w:rsidRPr="00511763" w14:paraId="66F410C2" w14:textId="77777777" w:rsidTr="00362973">
        <w:trPr>
          <w:cantSplit/>
          <w:trHeight w:val="1771"/>
        </w:trPr>
        <w:tc>
          <w:tcPr>
            <w:tcW w:w="498" w:type="dxa"/>
            <w:tcBorders>
              <w:right w:val="single" w:sz="4" w:space="0" w:color="7F7F7F" w:themeColor="text1" w:themeTint="80"/>
            </w:tcBorders>
            <w:textDirection w:val="btLr"/>
          </w:tcPr>
          <w:p w14:paraId="1DCFC9BF" w14:textId="77777777" w:rsidR="00E86615" w:rsidRPr="00511763" w:rsidRDefault="00E86615"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477B7994" w14:textId="77777777" w:rsidR="00E86615" w:rsidRPr="00511763" w:rsidRDefault="00E86615" w:rsidP="00362973">
            <w:pPr>
              <w:ind w:right="460"/>
              <w:rPr>
                <w:rFonts w:ascii="Arial" w:hAnsi="Arial" w:cs="Arial"/>
              </w:rPr>
            </w:pPr>
          </w:p>
        </w:tc>
      </w:tr>
    </w:tbl>
    <w:p w14:paraId="324FDE7A" w14:textId="3D16BCEC" w:rsidR="00536F65" w:rsidRDefault="00536F65" w:rsidP="007B2649">
      <w:pPr>
        <w:rPr>
          <w:rFonts w:asciiTheme="minorHAnsi" w:hAnsiTheme="minorHAnsi" w:cstheme="minorHAnsi"/>
        </w:rPr>
      </w:pPr>
    </w:p>
    <w:p w14:paraId="412454F5" w14:textId="77777777" w:rsidR="00536F65" w:rsidRPr="00955AB0" w:rsidRDefault="00536F65" w:rsidP="00E86615">
      <w:pPr>
        <w:pStyle w:val="IRISPageHeading"/>
      </w:pPr>
      <w:r w:rsidRPr="00955AB0">
        <w:t xml:space="preserve">Página 4: </w:t>
      </w:r>
      <w:r w:rsidRPr="00E86615">
        <w:t>Reglas</w:t>
      </w:r>
    </w:p>
    <w:p w14:paraId="29DC0A94" w14:textId="77777777" w:rsidR="00536F65" w:rsidRPr="00E86615" w:rsidRDefault="00536F65" w:rsidP="00E86615">
      <w:pPr>
        <w:pStyle w:val="IRISBullet"/>
      </w:pPr>
      <w:r w:rsidRPr="00E86615">
        <w:t>Definición de “expectativas de conducta”</w:t>
      </w:r>
    </w:p>
    <w:p w14:paraId="798EA5DB" w14:textId="77777777" w:rsidR="00536F65" w:rsidRPr="00E86615" w:rsidRDefault="00536F65" w:rsidP="00E86615">
      <w:pPr>
        <w:pStyle w:val="IRISBullet"/>
      </w:pPr>
      <w:r w:rsidRPr="00E86615">
        <w:t>Definición de “reglas”</w:t>
      </w:r>
    </w:p>
    <w:p w14:paraId="707DB772" w14:textId="77777777" w:rsidR="00536F65" w:rsidRPr="00E86615" w:rsidRDefault="00536F65" w:rsidP="00E86615">
      <w:pPr>
        <w:pStyle w:val="IRISBullet"/>
      </w:pPr>
      <w:r w:rsidRPr="00E86615">
        <w:t>Las reglas son importantes por los siguientes motivos… [viñetas]</w:t>
      </w:r>
    </w:p>
    <w:p w14:paraId="21F3780B" w14:textId="77777777" w:rsidR="00536F65" w:rsidRPr="00E86615" w:rsidRDefault="00536F65" w:rsidP="00E86615">
      <w:pPr>
        <w:pStyle w:val="IRISBullet"/>
      </w:pPr>
      <w:r w:rsidRPr="00E86615">
        <w:t>Las reglas suelen abordar un conjunto común de conductas previstas [viñetas]</w:t>
      </w:r>
    </w:p>
    <w:p w14:paraId="461CADB6" w14:textId="77777777" w:rsidR="00E86615" w:rsidRDefault="00536F65" w:rsidP="00E86615">
      <w:pPr>
        <w:pStyle w:val="IRISBullet"/>
      </w:pPr>
      <w:r w:rsidRPr="00E86615">
        <w:t>Crear reglas</w:t>
      </w:r>
    </w:p>
    <w:p w14:paraId="22A23B68" w14:textId="77777777" w:rsidR="00E86615" w:rsidRPr="00E86615" w:rsidRDefault="00536F65" w:rsidP="00E86615">
      <w:pPr>
        <w:pStyle w:val="IRISBullet"/>
        <w:numPr>
          <w:ilvl w:val="1"/>
          <w:numId w:val="31"/>
        </w:numPr>
      </w:pPr>
      <w:r w:rsidRPr="00E86615">
        <w:t>Para su información</w:t>
      </w:r>
    </w:p>
    <w:p w14:paraId="6228A0CA" w14:textId="77777777" w:rsidR="00E86615" w:rsidRPr="00E86615" w:rsidRDefault="00536F65" w:rsidP="00E86615">
      <w:pPr>
        <w:pStyle w:val="IRISBullet"/>
        <w:numPr>
          <w:ilvl w:val="1"/>
          <w:numId w:val="31"/>
        </w:numPr>
      </w:pPr>
      <w:r w:rsidRPr="00E86615">
        <w:t>Directrices con ejemplos y no-ejemplos [tabla]</w:t>
      </w:r>
    </w:p>
    <w:p w14:paraId="0D45AA7F" w14:textId="77777777" w:rsidR="00E86615" w:rsidRPr="00E86615" w:rsidRDefault="00536F65" w:rsidP="00E86615">
      <w:pPr>
        <w:pStyle w:val="IRISBullet"/>
        <w:numPr>
          <w:ilvl w:val="1"/>
          <w:numId w:val="31"/>
        </w:numPr>
      </w:pPr>
      <w:r w:rsidRPr="00E86615">
        <w:t>Los maestros pueden asegurarse de que sus normas son culturalmente sostenibles… [viñetas]</w:t>
      </w:r>
    </w:p>
    <w:p w14:paraId="14B0CF7D" w14:textId="77777777" w:rsidR="00E86615" w:rsidRPr="00E86615" w:rsidRDefault="00536F65" w:rsidP="00E86615">
      <w:pPr>
        <w:pStyle w:val="IRISBullet"/>
        <w:numPr>
          <w:ilvl w:val="1"/>
          <w:numId w:val="31"/>
        </w:numPr>
      </w:pPr>
      <w:r w:rsidRPr="00E86615">
        <w:t>Audio: Andrew Kwok analiza algunas de estas estrategias con más detalle</w:t>
      </w:r>
    </w:p>
    <w:p w14:paraId="774FF2E4" w14:textId="77777777" w:rsidR="00E86615" w:rsidRPr="00E86615" w:rsidRDefault="00536F65" w:rsidP="00E86615">
      <w:pPr>
        <w:pStyle w:val="IRISBullet"/>
        <w:numPr>
          <w:ilvl w:val="1"/>
          <w:numId w:val="31"/>
        </w:numPr>
      </w:pPr>
      <w:r w:rsidRPr="00E86615">
        <w:t>Audio: Andrew Kwok analiza las estrategias para asegurar que las reglas no estén sesgadas por la cultura</w:t>
      </w:r>
    </w:p>
    <w:p w14:paraId="338C9562" w14:textId="77777777" w:rsidR="00E86615" w:rsidRPr="00E86615" w:rsidRDefault="00226E34" w:rsidP="00E86615">
      <w:pPr>
        <w:pStyle w:val="IRISBullet"/>
        <w:numPr>
          <w:ilvl w:val="1"/>
          <w:numId w:val="31"/>
        </w:numPr>
      </w:pPr>
      <w:r w:rsidRPr="00E86615">
        <w:rPr>
          <w:color w:val="000000"/>
          <w:shd w:val="clear" w:color="auto" w:fill="FFFFFF"/>
        </w:rPr>
        <w:t>El orden de prioridad puede variar</w:t>
      </w:r>
    </w:p>
    <w:p w14:paraId="5E03217E" w14:textId="77777777" w:rsidR="00E86615" w:rsidRPr="00E86615" w:rsidRDefault="00536F65" w:rsidP="00E86615">
      <w:pPr>
        <w:pStyle w:val="IRISBullet"/>
        <w:numPr>
          <w:ilvl w:val="2"/>
          <w:numId w:val="31"/>
        </w:numPr>
      </w:pPr>
      <w:r w:rsidRPr="00E86615">
        <w:rPr>
          <w:color w:val="000000"/>
          <w:shd w:val="clear" w:color="auto" w:fill="FFFFFF"/>
        </w:rPr>
        <w:t>Primaria</w:t>
      </w:r>
    </w:p>
    <w:p w14:paraId="1C24592B" w14:textId="77777777" w:rsidR="00E86615" w:rsidRPr="00E86615" w:rsidRDefault="00536F65" w:rsidP="00E86615">
      <w:pPr>
        <w:pStyle w:val="IRISBullet"/>
        <w:numPr>
          <w:ilvl w:val="2"/>
          <w:numId w:val="31"/>
        </w:numPr>
      </w:pPr>
      <w:r w:rsidRPr="00E86615">
        <w:rPr>
          <w:color w:val="000000"/>
          <w:shd w:val="clear" w:color="auto" w:fill="FFFFFF"/>
        </w:rPr>
        <w:t>Escuela intermedia</w:t>
      </w:r>
    </w:p>
    <w:p w14:paraId="5B712C10" w14:textId="77777777" w:rsidR="00E86615" w:rsidRPr="00E86615" w:rsidRDefault="00536F65" w:rsidP="00E86615">
      <w:pPr>
        <w:pStyle w:val="IRISBullet"/>
        <w:numPr>
          <w:ilvl w:val="1"/>
          <w:numId w:val="31"/>
        </w:numPr>
      </w:pPr>
      <w:r w:rsidRPr="00E86615">
        <w:t>Para su información</w:t>
      </w:r>
    </w:p>
    <w:p w14:paraId="7FD76B74" w14:textId="77777777" w:rsidR="00E86615" w:rsidRPr="00E86615" w:rsidRDefault="00536F65" w:rsidP="00E86615">
      <w:pPr>
        <w:pStyle w:val="IRISBullet"/>
        <w:numPr>
          <w:ilvl w:val="1"/>
          <w:numId w:val="31"/>
        </w:numPr>
      </w:pPr>
      <w:r w:rsidRPr="00E86615">
        <w:t>Reglas de la Srta. Oman (escuela intermedia) [gráfica]</w:t>
      </w:r>
    </w:p>
    <w:p w14:paraId="30000C75" w14:textId="77777777" w:rsidR="00E86615" w:rsidRPr="00E86615" w:rsidRDefault="00536F65" w:rsidP="00E86615">
      <w:pPr>
        <w:pStyle w:val="IRISBullet"/>
        <w:numPr>
          <w:ilvl w:val="1"/>
          <w:numId w:val="31"/>
        </w:numPr>
      </w:pPr>
      <w:r w:rsidRPr="00E86615">
        <w:t>Reglas del Sr. Medina (escuela secundaria) [gráfica]</w:t>
      </w:r>
    </w:p>
    <w:p w14:paraId="4FB615D5" w14:textId="4D181590" w:rsidR="00536F65" w:rsidRPr="00E86615" w:rsidRDefault="00536F65" w:rsidP="00E86615">
      <w:pPr>
        <w:pStyle w:val="IRISBullet"/>
        <w:numPr>
          <w:ilvl w:val="1"/>
          <w:numId w:val="31"/>
        </w:numPr>
      </w:pPr>
      <w:r w:rsidRPr="00E86615">
        <w:t>Para su información</w:t>
      </w:r>
    </w:p>
    <w:p w14:paraId="2BC50DED" w14:textId="77777777" w:rsidR="00E86615" w:rsidRDefault="00536F65" w:rsidP="00E86615">
      <w:pPr>
        <w:pStyle w:val="IRISBullet"/>
      </w:pPr>
      <w:r w:rsidRPr="00955AB0">
        <w:lastRenderedPageBreak/>
        <w:t>Reglas de enseñanza</w:t>
      </w:r>
    </w:p>
    <w:p w14:paraId="4D3BBAA9" w14:textId="77777777" w:rsidR="00E86615" w:rsidRPr="00E86615" w:rsidRDefault="00536F65" w:rsidP="00E86615">
      <w:pPr>
        <w:pStyle w:val="IRISBullet"/>
        <w:numPr>
          <w:ilvl w:val="1"/>
          <w:numId w:val="31"/>
        </w:numPr>
      </w:pPr>
      <w:r w:rsidRPr="00E86615">
        <w:t>Cuatro pasos para la enseñanza explícita de reglas</w:t>
      </w:r>
    </w:p>
    <w:p w14:paraId="34BE283A" w14:textId="77777777" w:rsidR="00E86615" w:rsidRPr="00E86615" w:rsidRDefault="00536F65" w:rsidP="00E86615">
      <w:pPr>
        <w:pStyle w:val="IRISBullet"/>
        <w:numPr>
          <w:ilvl w:val="2"/>
          <w:numId w:val="31"/>
        </w:numPr>
      </w:pPr>
      <w:r w:rsidRPr="00E86615">
        <w:t>Paso 1: Introducción</w:t>
      </w:r>
    </w:p>
    <w:p w14:paraId="527E23C9" w14:textId="77777777" w:rsidR="00E86615" w:rsidRPr="00E86615" w:rsidRDefault="00536F65" w:rsidP="00E86615">
      <w:pPr>
        <w:pStyle w:val="IRISBullet"/>
        <w:numPr>
          <w:ilvl w:val="2"/>
          <w:numId w:val="31"/>
        </w:numPr>
      </w:pPr>
      <w:r w:rsidRPr="00E86615">
        <w:t>Paso 2: Debate</w:t>
      </w:r>
    </w:p>
    <w:p w14:paraId="40924778" w14:textId="77777777" w:rsidR="00E86615" w:rsidRPr="00E86615" w:rsidRDefault="00536F65" w:rsidP="00E86615">
      <w:pPr>
        <w:pStyle w:val="IRISBullet"/>
        <w:numPr>
          <w:ilvl w:val="2"/>
          <w:numId w:val="31"/>
        </w:numPr>
      </w:pPr>
      <w:r w:rsidRPr="00E86615">
        <w:t>Paso 3: Modelo</w:t>
      </w:r>
    </w:p>
    <w:p w14:paraId="3A585203" w14:textId="77777777" w:rsidR="00E86615" w:rsidRPr="00E86615" w:rsidRDefault="00536F65" w:rsidP="00E86615">
      <w:pPr>
        <w:pStyle w:val="IRISBullet"/>
        <w:numPr>
          <w:ilvl w:val="2"/>
          <w:numId w:val="31"/>
        </w:numPr>
      </w:pPr>
      <w:r w:rsidRPr="00E86615">
        <w:t xml:space="preserve">Paso 4: Práctica </w:t>
      </w:r>
    </w:p>
    <w:p w14:paraId="12DE7997" w14:textId="77777777" w:rsidR="00E86615" w:rsidRPr="00E86615" w:rsidRDefault="00536F65" w:rsidP="00E86615">
      <w:pPr>
        <w:pStyle w:val="IRISBullet"/>
        <w:numPr>
          <w:ilvl w:val="2"/>
          <w:numId w:val="31"/>
        </w:numPr>
      </w:pPr>
      <w:r w:rsidRPr="00E86615">
        <w:t>Paso 5: Revisión</w:t>
      </w:r>
    </w:p>
    <w:p w14:paraId="03618D55" w14:textId="77777777" w:rsidR="00E86615" w:rsidRPr="00E86615" w:rsidRDefault="00536F65" w:rsidP="00E86615">
      <w:pPr>
        <w:pStyle w:val="IRISBullet"/>
        <w:numPr>
          <w:ilvl w:val="3"/>
          <w:numId w:val="31"/>
        </w:numPr>
      </w:pPr>
      <w:r w:rsidRPr="00E86615">
        <w:t>Revisar las reglas es especialmente importante en… [viñetas]</w:t>
      </w:r>
    </w:p>
    <w:p w14:paraId="1E5DF0F8" w14:textId="77777777" w:rsidR="00E86615" w:rsidRPr="00E86615" w:rsidRDefault="00536F65" w:rsidP="00E86615">
      <w:pPr>
        <w:pStyle w:val="IRISBullet"/>
        <w:numPr>
          <w:ilvl w:val="1"/>
          <w:numId w:val="31"/>
        </w:numPr>
      </w:pPr>
      <w:r w:rsidRPr="00E86615">
        <w:t>Pista</w:t>
      </w:r>
    </w:p>
    <w:p w14:paraId="5F5A0197" w14:textId="77777777" w:rsidR="00E86615" w:rsidRPr="00E86615" w:rsidRDefault="00536F65" w:rsidP="00E86615">
      <w:pPr>
        <w:pStyle w:val="IRISBullet"/>
        <w:numPr>
          <w:ilvl w:val="1"/>
          <w:numId w:val="31"/>
        </w:numPr>
      </w:pPr>
      <w:r w:rsidRPr="00E86615">
        <w:t>Audio: Lori Jackman describe cómo la publicación de las reglas del salón de clases le permitió abordar los problemas de conducta de manera más eficaz</w:t>
      </w:r>
    </w:p>
    <w:p w14:paraId="69E8CEDB" w14:textId="33EE7DB9" w:rsidR="00536F65" w:rsidRPr="00E86615" w:rsidRDefault="00536F65" w:rsidP="00E86615">
      <w:pPr>
        <w:pStyle w:val="IRISBullet"/>
        <w:numPr>
          <w:ilvl w:val="1"/>
          <w:numId w:val="31"/>
        </w:numPr>
      </w:pPr>
      <w:r w:rsidRPr="00E86615">
        <w:t>Audio: KaMalcris Cottrell explica cómo les da a sus estudiantes la oportunidad de ayudar a elaborar las reglas del salón de clases</w:t>
      </w:r>
    </w:p>
    <w:p w14:paraId="7CBE2EAC" w14:textId="77777777" w:rsidR="00536F65" w:rsidRPr="00E86615" w:rsidRDefault="00536F65" w:rsidP="00E86615">
      <w:pPr>
        <w:pStyle w:val="IRISBullet"/>
      </w:pPr>
      <w:r w:rsidRPr="00E86615">
        <w:t>La investigación indica</w:t>
      </w:r>
    </w:p>
    <w:p w14:paraId="1D616CF9" w14:textId="77777777" w:rsidR="00E86615" w:rsidRDefault="00536F65" w:rsidP="00E86615">
      <w:pPr>
        <w:pStyle w:val="IRISBullet"/>
      </w:pPr>
      <w:r w:rsidRPr="00E86615">
        <w:t>Actividad: Crear su propio conjunto de reglas</w:t>
      </w:r>
    </w:p>
    <w:p w14:paraId="381FC0AC" w14:textId="585DB123" w:rsidR="00536F65" w:rsidRPr="00E86615" w:rsidRDefault="00536F65" w:rsidP="00E86615">
      <w:pPr>
        <w:pStyle w:val="IRISBullet"/>
        <w:numPr>
          <w:ilvl w:val="1"/>
          <w:numId w:val="31"/>
        </w:numPr>
      </w:pPr>
      <w:r w:rsidRPr="00E86615">
        <w:t>Enlace: Haga clic aquí para empezar</w:t>
      </w:r>
    </w:p>
    <w:p w14:paraId="5C7BC087" w14:textId="1688E78D" w:rsidR="00A0542F" w:rsidRPr="00E86615" w:rsidRDefault="00A0542F" w:rsidP="00A0542F">
      <w:pPr>
        <w:pStyle w:val="IRISBullet"/>
      </w:pPr>
      <w:r w:rsidRPr="00955AB0">
        <w:t>Regreso a la escuela [cuadrado con viñetas]</w:t>
      </w:r>
    </w:p>
    <w:p w14:paraId="3738C3CD" w14:textId="4E6C47D7" w:rsidR="00E86615" w:rsidRDefault="00E86615" w:rsidP="007B2649">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E86615" w:rsidRPr="00511763" w14:paraId="1E2261B5" w14:textId="77777777" w:rsidTr="00362973">
        <w:trPr>
          <w:cantSplit/>
          <w:trHeight w:val="1771"/>
        </w:trPr>
        <w:tc>
          <w:tcPr>
            <w:tcW w:w="498" w:type="dxa"/>
            <w:tcBorders>
              <w:right w:val="single" w:sz="4" w:space="0" w:color="7F7F7F" w:themeColor="text1" w:themeTint="80"/>
            </w:tcBorders>
            <w:textDirection w:val="btLr"/>
          </w:tcPr>
          <w:p w14:paraId="17BC52B0" w14:textId="77777777" w:rsidR="00E86615" w:rsidRPr="00511763" w:rsidRDefault="00E86615"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2EBCDACB" w14:textId="77777777" w:rsidR="00E86615" w:rsidRPr="00511763" w:rsidRDefault="00E86615" w:rsidP="00362973">
            <w:pPr>
              <w:ind w:right="460"/>
              <w:rPr>
                <w:rFonts w:ascii="Arial" w:hAnsi="Arial" w:cs="Arial"/>
              </w:rPr>
            </w:pPr>
          </w:p>
        </w:tc>
      </w:tr>
    </w:tbl>
    <w:p w14:paraId="5E255E9A" w14:textId="3F97A243" w:rsidR="007B2649" w:rsidRDefault="007B2649" w:rsidP="007B2649">
      <w:pPr>
        <w:rPr>
          <w:rFonts w:asciiTheme="minorHAnsi" w:hAnsiTheme="minorHAnsi" w:cstheme="minorHAnsi"/>
        </w:rPr>
      </w:pPr>
    </w:p>
    <w:p w14:paraId="49710B61" w14:textId="77777777" w:rsidR="00F77DB7" w:rsidRPr="00955AB0" w:rsidRDefault="00F77DB7" w:rsidP="00E86615">
      <w:pPr>
        <w:pStyle w:val="IRISPageHeading"/>
      </w:pPr>
      <w:r w:rsidRPr="00955AB0">
        <w:t xml:space="preserve">Página 5: </w:t>
      </w:r>
      <w:r w:rsidRPr="00E86615">
        <w:t>Procedimientos</w:t>
      </w:r>
    </w:p>
    <w:p w14:paraId="10CE6095" w14:textId="77777777" w:rsidR="00F77DB7" w:rsidRPr="008541A0" w:rsidRDefault="00F77DB7" w:rsidP="008541A0">
      <w:pPr>
        <w:pStyle w:val="IRISBullet"/>
      </w:pPr>
      <w:r w:rsidRPr="008541A0">
        <w:t>Definición de “procedimientos”</w:t>
      </w:r>
    </w:p>
    <w:p w14:paraId="5C71F076" w14:textId="77777777" w:rsidR="008541A0" w:rsidRDefault="00F77DB7" w:rsidP="008541A0">
      <w:pPr>
        <w:pStyle w:val="IRISBullet"/>
      </w:pPr>
      <w:r w:rsidRPr="008541A0">
        <w:t>Crear procedimientos</w:t>
      </w:r>
    </w:p>
    <w:p w14:paraId="42B2BEEB" w14:textId="77777777" w:rsidR="008541A0" w:rsidRPr="008541A0" w:rsidRDefault="00F77DB7" w:rsidP="008541A0">
      <w:pPr>
        <w:pStyle w:val="IRISBullet"/>
        <w:numPr>
          <w:ilvl w:val="1"/>
          <w:numId w:val="31"/>
        </w:numPr>
      </w:pPr>
      <w:r w:rsidRPr="008541A0">
        <w:t>¿Es necesario este procedimiento? [tabla]</w:t>
      </w:r>
    </w:p>
    <w:p w14:paraId="6A0C1890" w14:textId="77777777" w:rsidR="008541A0" w:rsidRPr="008541A0" w:rsidRDefault="00F77DB7" w:rsidP="008541A0">
      <w:pPr>
        <w:pStyle w:val="IRISBullet"/>
        <w:numPr>
          <w:ilvl w:val="1"/>
          <w:numId w:val="31"/>
        </w:numPr>
      </w:pPr>
      <w:r w:rsidRPr="008541A0">
        <w:rPr>
          <w:color w:val="000000"/>
          <w:shd w:val="clear" w:color="auto" w:fill="FFFFFF"/>
        </w:rPr>
        <w:t xml:space="preserve">Rutinas o actividades comunes de la escuela </w:t>
      </w:r>
      <w:r w:rsidR="00932E08" w:rsidRPr="008541A0">
        <w:rPr>
          <w:color w:val="000000"/>
          <w:shd w:val="clear" w:color="auto" w:fill="FFFFFF"/>
        </w:rPr>
        <w:t>secundaria</w:t>
      </w:r>
      <w:r w:rsidRPr="008541A0">
        <w:rPr>
          <w:color w:val="000000"/>
          <w:shd w:val="clear" w:color="auto" w:fill="FFFFFF"/>
        </w:rPr>
        <w:t xml:space="preserve"> que podrían beneficiarse de los procedimientos [viñetas con enlaces]</w:t>
      </w:r>
    </w:p>
    <w:p w14:paraId="5031383C" w14:textId="77777777" w:rsidR="008541A0" w:rsidRPr="008541A0" w:rsidRDefault="00F77DB7" w:rsidP="008541A0">
      <w:pPr>
        <w:pStyle w:val="IRISBullet"/>
        <w:numPr>
          <w:ilvl w:val="1"/>
          <w:numId w:val="31"/>
        </w:numPr>
      </w:pPr>
      <w:r w:rsidRPr="008541A0">
        <w:t>Para su información</w:t>
      </w:r>
    </w:p>
    <w:p w14:paraId="66106AAA" w14:textId="77777777" w:rsidR="008541A0" w:rsidRPr="008541A0" w:rsidRDefault="00F77DB7" w:rsidP="008541A0">
      <w:pPr>
        <w:pStyle w:val="IRISBullet"/>
        <w:numPr>
          <w:ilvl w:val="1"/>
          <w:numId w:val="31"/>
        </w:numPr>
      </w:pPr>
      <w:r w:rsidRPr="008541A0">
        <w:t>Pista</w:t>
      </w:r>
    </w:p>
    <w:p w14:paraId="68632360" w14:textId="77777777" w:rsidR="008541A0" w:rsidRPr="008541A0" w:rsidRDefault="00F77DB7" w:rsidP="008541A0">
      <w:pPr>
        <w:pStyle w:val="IRISBullet"/>
        <w:numPr>
          <w:ilvl w:val="1"/>
          <w:numId w:val="31"/>
        </w:numPr>
      </w:pPr>
      <w:r w:rsidRPr="008541A0">
        <w:t>Audio: Andrew Kwok habla sobre crear procedimientos que sean culturalmente receptivos o sostenibles</w:t>
      </w:r>
    </w:p>
    <w:p w14:paraId="07AD974F" w14:textId="77777777" w:rsidR="008541A0" w:rsidRPr="008541A0" w:rsidRDefault="00F77DB7" w:rsidP="008541A0">
      <w:pPr>
        <w:pStyle w:val="IRISBullet"/>
        <w:numPr>
          <w:ilvl w:val="1"/>
          <w:numId w:val="31"/>
        </w:numPr>
      </w:pPr>
      <w:r w:rsidRPr="008541A0">
        <w:t>Para su información</w:t>
      </w:r>
    </w:p>
    <w:p w14:paraId="0C00370D" w14:textId="77777777" w:rsidR="008541A0" w:rsidRPr="008541A0" w:rsidRDefault="00F77DB7" w:rsidP="008541A0">
      <w:pPr>
        <w:pStyle w:val="IRISBullet"/>
        <w:numPr>
          <w:ilvl w:val="2"/>
          <w:numId w:val="31"/>
        </w:numPr>
      </w:pPr>
      <w:r w:rsidRPr="008541A0">
        <w:t>Enlace: transición [definición]</w:t>
      </w:r>
    </w:p>
    <w:p w14:paraId="49BAF628" w14:textId="77777777" w:rsidR="008541A0" w:rsidRPr="008541A0" w:rsidRDefault="00F77DB7" w:rsidP="008541A0">
      <w:pPr>
        <w:pStyle w:val="IRISBullet"/>
        <w:numPr>
          <w:ilvl w:val="2"/>
          <w:numId w:val="31"/>
        </w:numPr>
      </w:pPr>
      <w:r w:rsidRPr="008541A0">
        <w:t>Pasos de transición/Ejemplos [tabla]</w:t>
      </w:r>
    </w:p>
    <w:p w14:paraId="6070F64D" w14:textId="636F8E82" w:rsidR="00F77DB7" w:rsidRPr="008541A0" w:rsidRDefault="00F77DB7" w:rsidP="008541A0">
      <w:pPr>
        <w:pStyle w:val="IRISBullet"/>
        <w:numPr>
          <w:ilvl w:val="2"/>
          <w:numId w:val="31"/>
        </w:numPr>
      </w:pPr>
      <w:r w:rsidRPr="008541A0">
        <w:t>Enlace: Guía de campo de receptividad cultural del PBIS: Recursos para capacitadores e instructores</w:t>
      </w:r>
    </w:p>
    <w:p w14:paraId="1C046516" w14:textId="77777777" w:rsidR="008541A0" w:rsidRDefault="00F77DB7" w:rsidP="008541A0">
      <w:pPr>
        <w:pStyle w:val="IRISBullet"/>
      </w:pPr>
      <w:r w:rsidRPr="00955AB0">
        <w:t>Procedimientos de enseñanza</w:t>
      </w:r>
    </w:p>
    <w:p w14:paraId="1364BA6C" w14:textId="77777777" w:rsidR="008541A0" w:rsidRPr="008541A0" w:rsidRDefault="00F77DB7" w:rsidP="008541A0">
      <w:pPr>
        <w:pStyle w:val="IRISBullet"/>
        <w:numPr>
          <w:ilvl w:val="1"/>
          <w:numId w:val="31"/>
        </w:numPr>
      </w:pPr>
      <w:r w:rsidRPr="008541A0">
        <w:t>Pasos para la enseñanza explícita de procedimientos del salón de clases</w:t>
      </w:r>
    </w:p>
    <w:p w14:paraId="7B6AA443" w14:textId="77777777" w:rsidR="008541A0" w:rsidRPr="008541A0" w:rsidRDefault="00F77DB7" w:rsidP="008541A0">
      <w:pPr>
        <w:pStyle w:val="IRISBullet"/>
        <w:numPr>
          <w:ilvl w:val="2"/>
          <w:numId w:val="31"/>
        </w:numPr>
      </w:pPr>
      <w:r w:rsidRPr="008541A0">
        <w:t>Paso 1: Introducción</w:t>
      </w:r>
    </w:p>
    <w:p w14:paraId="195F703C" w14:textId="77777777" w:rsidR="008541A0" w:rsidRPr="008541A0" w:rsidRDefault="00F77DB7" w:rsidP="008541A0">
      <w:pPr>
        <w:pStyle w:val="IRISBullet"/>
        <w:numPr>
          <w:ilvl w:val="2"/>
          <w:numId w:val="31"/>
        </w:numPr>
      </w:pPr>
      <w:r w:rsidRPr="008541A0">
        <w:t>Paso 2: Debate</w:t>
      </w:r>
    </w:p>
    <w:p w14:paraId="281DFBB2" w14:textId="77777777" w:rsidR="008541A0" w:rsidRPr="008541A0" w:rsidRDefault="00F77DB7" w:rsidP="008541A0">
      <w:pPr>
        <w:pStyle w:val="IRISBullet"/>
        <w:numPr>
          <w:ilvl w:val="2"/>
          <w:numId w:val="31"/>
        </w:numPr>
      </w:pPr>
      <w:r w:rsidRPr="008541A0">
        <w:t>Paso 3: Modelo</w:t>
      </w:r>
    </w:p>
    <w:p w14:paraId="4D024E59" w14:textId="77777777" w:rsidR="008541A0" w:rsidRPr="008541A0" w:rsidRDefault="00F77DB7" w:rsidP="008541A0">
      <w:pPr>
        <w:pStyle w:val="IRISBullet"/>
        <w:numPr>
          <w:ilvl w:val="2"/>
          <w:numId w:val="31"/>
        </w:numPr>
      </w:pPr>
      <w:r w:rsidRPr="008541A0">
        <w:t>Paso 4: Práctica</w:t>
      </w:r>
    </w:p>
    <w:p w14:paraId="26403C5B" w14:textId="77777777" w:rsidR="008541A0" w:rsidRPr="008541A0" w:rsidRDefault="00F77DB7" w:rsidP="008541A0">
      <w:pPr>
        <w:pStyle w:val="IRISBullet"/>
        <w:numPr>
          <w:ilvl w:val="2"/>
          <w:numId w:val="31"/>
        </w:numPr>
      </w:pPr>
      <w:r w:rsidRPr="008541A0">
        <w:t>Paso 5: Revisión</w:t>
      </w:r>
    </w:p>
    <w:p w14:paraId="3F26BAE5" w14:textId="77777777" w:rsidR="008541A0" w:rsidRPr="008541A0" w:rsidRDefault="00F77DB7" w:rsidP="008541A0">
      <w:pPr>
        <w:pStyle w:val="IRISBullet"/>
        <w:numPr>
          <w:ilvl w:val="1"/>
          <w:numId w:val="31"/>
        </w:numPr>
      </w:pPr>
      <w:r w:rsidRPr="008541A0">
        <w:t>Para tener en mente</w:t>
      </w:r>
    </w:p>
    <w:p w14:paraId="2C4AFFA1" w14:textId="77777777" w:rsidR="008541A0" w:rsidRPr="008541A0" w:rsidRDefault="00F77DB7" w:rsidP="008541A0">
      <w:pPr>
        <w:pStyle w:val="IRISBullet"/>
        <w:numPr>
          <w:ilvl w:val="1"/>
          <w:numId w:val="31"/>
        </w:numPr>
      </w:pPr>
      <w:r w:rsidRPr="008541A0">
        <w:t>Pista</w:t>
      </w:r>
    </w:p>
    <w:p w14:paraId="278C3339" w14:textId="77777777" w:rsidR="008541A0" w:rsidRPr="008541A0" w:rsidRDefault="00F77DB7" w:rsidP="008541A0">
      <w:pPr>
        <w:pStyle w:val="IRISBullet"/>
        <w:numPr>
          <w:ilvl w:val="2"/>
          <w:numId w:val="31"/>
        </w:numPr>
      </w:pPr>
      <w:r w:rsidRPr="008541A0">
        <w:t>Enlace: elogio a conductas específicas [definición]</w:t>
      </w:r>
    </w:p>
    <w:p w14:paraId="0D277063" w14:textId="77777777" w:rsidR="008541A0" w:rsidRPr="008541A0" w:rsidRDefault="00F77DB7" w:rsidP="008541A0">
      <w:pPr>
        <w:pStyle w:val="IRISBullet"/>
        <w:numPr>
          <w:ilvl w:val="1"/>
          <w:numId w:val="31"/>
        </w:numPr>
      </w:pPr>
      <w:r w:rsidRPr="008541A0">
        <w:t>Audio: Lori Jackman describe ideas sobre los pasos necesarios para realizar con éxito un procedimiento</w:t>
      </w:r>
    </w:p>
    <w:p w14:paraId="34933C40" w14:textId="150C1FAA" w:rsidR="00F77DB7" w:rsidRPr="008541A0" w:rsidRDefault="00F77DB7" w:rsidP="008541A0">
      <w:pPr>
        <w:pStyle w:val="IRISBullet"/>
        <w:numPr>
          <w:ilvl w:val="2"/>
          <w:numId w:val="31"/>
        </w:numPr>
      </w:pPr>
      <w:r w:rsidRPr="008541A0">
        <w:lastRenderedPageBreak/>
        <w:t>Enlace: análisis de tareas [definición]</w:t>
      </w:r>
    </w:p>
    <w:p w14:paraId="3DF6C521" w14:textId="77777777" w:rsidR="00932E08" w:rsidRDefault="00F77DB7" w:rsidP="008541A0">
      <w:pPr>
        <w:pStyle w:val="IRISBullet"/>
      </w:pPr>
      <w:r w:rsidRPr="00932E08">
        <w:t xml:space="preserve">Audio: Melissa Patterson </w:t>
      </w:r>
      <w:r w:rsidR="00932E08" w:rsidRPr="00932E08">
        <w:t>explica cómo crear un procedimiento para entrar a su salón de clases ayudó a los estudiantes a saber qué esperar y, a su vez, ayudó a que el entorno de aprendizaje funcionara de manera más eficiente</w:t>
      </w:r>
    </w:p>
    <w:p w14:paraId="0DD04E17" w14:textId="77777777" w:rsidR="008541A0" w:rsidRDefault="00F77DB7" w:rsidP="008541A0">
      <w:pPr>
        <w:pStyle w:val="IRISBullet"/>
      </w:pPr>
      <w:r w:rsidRPr="00932E08">
        <w:t>La investigación indica</w:t>
      </w:r>
    </w:p>
    <w:p w14:paraId="5C153A77" w14:textId="29DC91C0" w:rsidR="00F77DB7" w:rsidRPr="008541A0" w:rsidRDefault="00F77DB7" w:rsidP="008541A0">
      <w:pPr>
        <w:pStyle w:val="IRISBullet"/>
        <w:numPr>
          <w:ilvl w:val="1"/>
          <w:numId w:val="31"/>
        </w:numPr>
      </w:pPr>
      <w:r w:rsidRPr="008541A0">
        <w:t>Enlace: retroalimentación correctiva</w:t>
      </w:r>
    </w:p>
    <w:p w14:paraId="5B9A203D" w14:textId="77777777" w:rsidR="008541A0" w:rsidRDefault="00F77DB7" w:rsidP="008541A0">
      <w:pPr>
        <w:pStyle w:val="IRISBullet"/>
      </w:pPr>
      <w:r w:rsidRPr="008541A0">
        <w:t>Actividad</w:t>
      </w:r>
      <w:r w:rsidRPr="00F77DB7">
        <w:t>: Crear</w:t>
      </w:r>
      <w:r w:rsidRPr="00955AB0">
        <w:t xml:space="preserve"> algunos procedimientos para su salón de clases</w:t>
      </w:r>
    </w:p>
    <w:p w14:paraId="5036335F" w14:textId="230D9858" w:rsidR="00F77DB7" w:rsidRPr="008541A0" w:rsidRDefault="00F77DB7" w:rsidP="008541A0">
      <w:pPr>
        <w:pStyle w:val="IRISBullet"/>
        <w:numPr>
          <w:ilvl w:val="1"/>
          <w:numId w:val="31"/>
        </w:numPr>
      </w:pPr>
      <w:r w:rsidRPr="008541A0">
        <w:t>Enlace: Haga clic aquí para empezar</w:t>
      </w:r>
    </w:p>
    <w:p w14:paraId="07FC8540" w14:textId="77777777" w:rsidR="00F77DB7" w:rsidRPr="00955AB0" w:rsidRDefault="00F77DB7" w:rsidP="008541A0">
      <w:pPr>
        <w:pStyle w:val="IRISBullet"/>
      </w:pPr>
      <w:r w:rsidRPr="008541A0">
        <w:t>Regreso</w:t>
      </w:r>
      <w:r w:rsidRPr="00955AB0">
        <w:t xml:space="preserve"> a la escuela [cuadrado]</w:t>
      </w:r>
    </w:p>
    <w:p w14:paraId="7D908C10" w14:textId="77777777" w:rsidR="00F77DB7" w:rsidRPr="00955AB0" w:rsidRDefault="00F77DB7" w:rsidP="00F77DB7">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8541A0" w:rsidRPr="00511763" w14:paraId="348C68C5" w14:textId="77777777" w:rsidTr="00362973">
        <w:trPr>
          <w:cantSplit/>
          <w:trHeight w:val="1771"/>
        </w:trPr>
        <w:tc>
          <w:tcPr>
            <w:tcW w:w="498" w:type="dxa"/>
            <w:tcBorders>
              <w:right w:val="single" w:sz="4" w:space="0" w:color="7F7F7F" w:themeColor="text1" w:themeTint="80"/>
            </w:tcBorders>
            <w:textDirection w:val="btLr"/>
          </w:tcPr>
          <w:p w14:paraId="047C1DF9" w14:textId="77777777" w:rsidR="008541A0" w:rsidRPr="00511763" w:rsidRDefault="008541A0"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28969986" w14:textId="77777777" w:rsidR="008541A0" w:rsidRPr="00511763" w:rsidRDefault="008541A0" w:rsidP="00362973">
            <w:pPr>
              <w:ind w:right="460"/>
              <w:rPr>
                <w:rFonts w:ascii="Arial" w:hAnsi="Arial" w:cs="Arial"/>
              </w:rPr>
            </w:pPr>
          </w:p>
        </w:tc>
      </w:tr>
    </w:tbl>
    <w:p w14:paraId="53233ACB" w14:textId="09935BC9" w:rsidR="00C63370" w:rsidRDefault="00C63370" w:rsidP="00F77DB7">
      <w:pPr>
        <w:rPr>
          <w:rFonts w:asciiTheme="minorHAnsi" w:hAnsiTheme="minorHAnsi" w:cstheme="minorHAnsi"/>
        </w:rPr>
      </w:pPr>
    </w:p>
    <w:p w14:paraId="356639B4" w14:textId="77777777" w:rsidR="00C63370" w:rsidRPr="00955AB0" w:rsidRDefault="00C63370" w:rsidP="008541A0">
      <w:pPr>
        <w:pStyle w:val="IRISPageHeading"/>
      </w:pPr>
      <w:r w:rsidRPr="00955AB0">
        <w:t xml:space="preserve">Página 6: </w:t>
      </w:r>
      <w:r w:rsidRPr="008541A0">
        <w:t>Consecuencias</w:t>
      </w:r>
      <w:r w:rsidRPr="00955AB0">
        <w:t xml:space="preserve"> positivas</w:t>
      </w:r>
    </w:p>
    <w:p w14:paraId="2DC07559" w14:textId="77777777" w:rsidR="00C63370" w:rsidRPr="008541A0" w:rsidRDefault="00C63370" w:rsidP="008541A0">
      <w:pPr>
        <w:pStyle w:val="IRISBullet"/>
      </w:pPr>
      <w:r w:rsidRPr="008541A0">
        <w:t>Definición de “consecuencia”</w:t>
      </w:r>
    </w:p>
    <w:p w14:paraId="4B62B1B2" w14:textId="77777777" w:rsidR="00C63370" w:rsidRPr="008541A0" w:rsidRDefault="00C63370" w:rsidP="008541A0">
      <w:pPr>
        <w:pStyle w:val="IRISBullet"/>
      </w:pPr>
      <w:r w:rsidRPr="008541A0">
        <w:t>Las consecuencias funcionan mejor cuando… [viñetas]</w:t>
      </w:r>
    </w:p>
    <w:p w14:paraId="2447D5C1" w14:textId="77777777" w:rsidR="00C63370" w:rsidRPr="008541A0" w:rsidRDefault="00C63370" w:rsidP="008541A0">
      <w:pPr>
        <w:pStyle w:val="IRISBullet"/>
      </w:pPr>
      <w:r w:rsidRPr="008541A0">
        <w:t>Definición de “consecuencia positiva”</w:t>
      </w:r>
    </w:p>
    <w:p w14:paraId="76F87152" w14:textId="77777777" w:rsidR="008541A0" w:rsidRDefault="00C63370" w:rsidP="008541A0">
      <w:pPr>
        <w:pStyle w:val="IRISBullet"/>
      </w:pPr>
      <w:r w:rsidRPr="008541A0">
        <w:t>Definición de “consecuencia negativa”</w:t>
      </w:r>
    </w:p>
    <w:p w14:paraId="17DF42E2" w14:textId="05646161" w:rsidR="00C63370" w:rsidRPr="008541A0" w:rsidRDefault="00C63370" w:rsidP="008541A0">
      <w:pPr>
        <w:pStyle w:val="IRISBullet"/>
        <w:numPr>
          <w:ilvl w:val="1"/>
          <w:numId w:val="31"/>
        </w:numPr>
      </w:pPr>
      <w:r w:rsidRPr="008541A0">
        <w:t>Nota</w:t>
      </w:r>
    </w:p>
    <w:p w14:paraId="7495C370" w14:textId="77777777" w:rsidR="008541A0" w:rsidRDefault="00C63370" w:rsidP="008541A0">
      <w:pPr>
        <w:pStyle w:val="IRISBullet"/>
      </w:pPr>
      <w:r w:rsidRPr="008541A0">
        <w:t>Crear</w:t>
      </w:r>
      <w:r w:rsidRPr="00955AB0">
        <w:t xml:space="preserve"> consecuencias positivas</w:t>
      </w:r>
    </w:p>
    <w:p w14:paraId="15784B0C" w14:textId="77777777" w:rsidR="008541A0" w:rsidRPr="008541A0" w:rsidRDefault="00C63370" w:rsidP="008541A0">
      <w:pPr>
        <w:pStyle w:val="IRISBullet"/>
        <w:numPr>
          <w:ilvl w:val="1"/>
          <w:numId w:val="31"/>
        </w:numPr>
      </w:pPr>
      <w:r w:rsidRPr="008541A0">
        <w:t>Explicación de “motivadores intrínsecos”</w:t>
      </w:r>
    </w:p>
    <w:p w14:paraId="6185E72B" w14:textId="77777777" w:rsidR="008541A0" w:rsidRPr="008541A0" w:rsidRDefault="00C63370" w:rsidP="008541A0">
      <w:pPr>
        <w:pStyle w:val="IRISBullet"/>
        <w:numPr>
          <w:ilvl w:val="1"/>
          <w:numId w:val="31"/>
        </w:numPr>
      </w:pPr>
      <w:r w:rsidRPr="008541A0">
        <w:t>Para su información</w:t>
      </w:r>
    </w:p>
    <w:p w14:paraId="2F48AEE3" w14:textId="77777777" w:rsidR="008541A0" w:rsidRPr="008541A0" w:rsidRDefault="00C63370" w:rsidP="008541A0">
      <w:pPr>
        <w:pStyle w:val="IRISBullet"/>
        <w:numPr>
          <w:ilvl w:val="1"/>
          <w:numId w:val="31"/>
        </w:numPr>
      </w:pPr>
      <w:r w:rsidRPr="008541A0">
        <w:t>Tangibles/Sociales/Actividad [tabla]</w:t>
      </w:r>
    </w:p>
    <w:p w14:paraId="5CD75687" w14:textId="77777777" w:rsidR="008541A0" w:rsidRPr="008541A0" w:rsidRDefault="00C63370" w:rsidP="008541A0">
      <w:pPr>
        <w:pStyle w:val="IRISBullet"/>
        <w:numPr>
          <w:ilvl w:val="2"/>
          <w:numId w:val="31"/>
        </w:numPr>
      </w:pPr>
      <w:r w:rsidRPr="008541A0">
        <w:t>Enlace: fichas [definición]</w:t>
      </w:r>
    </w:p>
    <w:p w14:paraId="6F2CCA0F" w14:textId="77777777" w:rsidR="008541A0" w:rsidRPr="008541A0" w:rsidRDefault="00932E08" w:rsidP="008541A0">
      <w:pPr>
        <w:pStyle w:val="IRISBullet"/>
        <w:numPr>
          <w:ilvl w:val="1"/>
          <w:numId w:val="31"/>
        </w:numPr>
      </w:pPr>
      <w:r w:rsidRPr="008541A0">
        <w:t>¿Sabía que?</w:t>
      </w:r>
    </w:p>
    <w:p w14:paraId="39A2E018" w14:textId="77777777" w:rsidR="008541A0" w:rsidRPr="008541A0" w:rsidRDefault="00C63370" w:rsidP="008541A0">
      <w:pPr>
        <w:pStyle w:val="IRISBullet"/>
        <w:numPr>
          <w:ilvl w:val="1"/>
          <w:numId w:val="31"/>
        </w:numPr>
      </w:pPr>
      <w:r w:rsidRPr="008541A0">
        <w:t>Audio: Melissa Patterson da ejemplos de consecuencias positivas que usa en su salón de clases</w:t>
      </w:r>
    </w:p>
    <w:p w14:paraId="7DB59FD9" w14:textId="77777777" w:rsidR="008541A0" w:rsidRPr="008541A0" w:rsidRDefault="00C63370" w:rsidP="008541A0">
      <w:pPr>
        <w:pStyle w:val="IRISBullet"/>
        <w:numPr>
          <w:ilvl w:val="1"/>
          <w:numId w:val="31"/>
        </w:numPr>
      </w:pPr>
      <w:r w:rsidRPr="008541A0">
        <w:t>Audio: KaMalcris Cottrell analiza algunas consideraciones para aplicar consecuencias positivas a los estudiantes</w:t>
      </w:r>
    </w:p>
    <w:p w14:paraId="2B551EAB" w14:textId="434308CE" w:rsidR="00C63370" w:rsidRPr="008541A0" w:rsidRDefault="00C63370" w:rsidP="008541A0">
      <w:pPr>
        <w:pStyle w:val="IRISBullet"/>
        <w:numPr>
          <w:ilvl w:val="1"/>
          <w:numId w:val="31"/>
        </w:numPr>
      </w:pPr>
      <w:r w:rsidRPr="008541A0">
        <w:t>Audio: Angela Mangum explica cómo incluso las consecuencias positivas más pequeñas a veces dan los mejores resultados</w:t>
      </w:r>
    </w:p>
    <w:p w14:paraId="6AB13746" w14:textId="77777777" w:rsidR="008541A0" w:rsidRDefault="00C63370" w:rsidP="008541A0">
      <w:pPr>
        <w:pStyle w:val="IRISBullet"/>
      </w:pPr>
      <w:r w:rsidRPr="00955AB0">
        <w:t>Aplicar consecuencias positivas</w:t>
      </w:r>
    </w:p>
    <w:p w14:paraId="7A931CF2" w14:textId="77777777" w:rsidR="008541A0" w:rsidRPr="008541A0" w:rsidRDefault="00C63370" w:rsidP="008541A0">
      <w:pPr>
        <w:pStyle w:val="IRISBullet"/>
        <w:numPr>
          <w:ilvl w:val="1"/>
          <w:numId w:val="31"/>
        </w:numPr>
      </w:pPr>
      <w:r w:rsidRPr="008541A0">
        <w:rPr>
          <w:color w:val="000000"/>
          <w:shd w:val="clear" w:color="auto" w:fill="FFFFFF"/>
        </w:rPr>
        <w:t>Al aplicar consecuencias, el profesor debe… [viñetas]</w:t>
      </w:r>
    </w:p>
    <w:p w14:paraId="44E71B11" w14:textId="77777777" w:rsidR="008541A0" w:rsidRPr="008541A0" w:rsidRDefault="00C63370" w:rsidP="008541A0">
      <w:pPr>
        <w:pStyle w:val="IRISBullet"/>
        <w:numPr>
          <w:ilvl w:val="1"/>
          <w:numId w:val="31"/>
        </w:numPr>
      </w:pPr>
      <w:r w:rsidRPr="008541A0">
        <w:rPr>
          <w:color w:val="000000"/>
          <w:shd w:val="clear" w:color="auto" w:fill="FFFFFF"/>
        </w:rPr>
        <w:t>¿Sabía que?</w:t>
      </w:r>
    </w:p>
    <w:p w14:paraId="13640F80" w14:textId="148EC9F9" w:rsidR="00C63370" w:rsidRPr="008541A0" w:rsidRDefault="00C63370" w:rsidP="008541A0">
      <w:pPr>
        <w:pStyle w:val="IRISBullet"/>
        <w:numPr>
          <w:ilvl w:val="2"/>
          <w:numId w:val="31"/>
        </w:numPr>
      </w:pPr>
      <w:r w:rsidRPr="008541A0">
        <w:rPr>
          <w:color w:val="000000"/>
          <w:shd w:val="clear" w:color="auto" w:fill="FFFFFF"/>
        </w:rPr>
        <w:t>Enlace: Para obtener más información sobre los elogios a conductas específicas, consulte la siguiente hoja de habilidades fundamentales del IRIS [recurso IRIS]</w:t>
      </w:r>
    </w:p>
    <w:p w14:paraId="00B36790" w14:textId="77777777" w:rsidR="00C63370" w:rsidRPr="008541A0" w:rsidRDefault="00C63370" w:rsidP="008541A0">
      <w:pPr>
        <w:pStyle w:val="IRISBullet"/>
      </w:pPr>
      <w:r w:rsidRPr="008541A0">
        <w:t>La investigación indica</w:t>
      </w:r>
    </w:p>
    <w:p w14:paraId="0EE24BAE" w14:textId="77777777" w:rsidR="008541A0" w:rsidRDefault="00C63370" w:rsidP="008541A0">
      <w:pPr>
        <w:pStyle w:val="IRISBullet"/>
      </w:pPr>
      <w:r w:rsidRPr="008541A0">
        <w:t>Actividad: Crear consecuencias positivas para los estudiantes en su clase</w:t>
      </w:r>
    </w:p>
    <w:p w14:paraId="651B6C0C" w14:textId="6A77BEDE" w:rsidR="00C63370" w:rsidRPr="008541A0" w:rsidRDefault="00C63370" w:rsidP="008541A0">
      <w:pPr>
        <w:pStyle w:val="IRISBullet"/>
        <w:numPr>
          <w:ilvl w:val="1"/>
          <w:numId w:val="31"/>
        </w:numPr>
      </w:pPr>
      <w:r w:rsidRPr="008541A0">
        <w:t>Enlace: Haga clic aquí para empezar</w:t>
      </w:r>
    </w:p>
    <w:p w14:paraId="680CF261" w14:textId="77777777" w:rsidR="00C63370" w:rsidRPr="00955AB0" w:rsidRDefault="00C63370" w:rsidP="00C63370">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8541A0" w:rsidRPr="00511763" w14:paraId="10434968" w14:textId="77777777" w:rsidTr="00362973">
        <w:trPr>
          <w:cantSplit/>
          <w:trHeight w:val="1771"/>
        </w:trPr>
        <w:tc>
          <w:tcPr>
            <w:tcW w:w="498" w:type="dxa"/>
            <w:tcBorders>
              <w:right w:val="single" w:sz="4" w:space="0" w:color="7F7F7F" w:themeColor="text1" w:themeTint="80"/>
            </w:tcBorders>
            <w:textDirection w:val="btLr"/>
          </w:tcPr>
          <w:p w14:paraId="04035D37" w14:textId="77777777" w:rsidR="008541A0" w:rsidRPr="00511763" w:rsidRDefault="008541A0"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101BA987" w14:textId="77777777" w:rsidR="008541A0" w:rsidRPr="00511763" w:rsidRDefault="008541A0" w:rsidP="00362973">
            <w:pPr>
              <w:ind w:right="460"/>
              <w:rPr>
                <w:rFonts w:ascii="Arial" w:hAnsi="Arial" w:cs="Arial"/>
              </w:rPr>
            </w:pPr>
          </w:p>
        </w:tc>
      </w:tr>
    </w:tbl>
    <w:p w14:paraId="2D430C6A" w14:textId="77777777" w:rsidR="006207F4" w:rsidRPr="00955AB0" w:rsidRDefault="006207F4" w:rsidP="005F47D9">
      <w:pPr>
        <w:pStyle w:val="IRISPageHeading"/>
      </w:pPr>
      <w:r w:rsidRPr="00955AB0">
        <w:lastRenderedPageBreak/>
        <w:t>Página 7: Consecuencias negativas</w:t>
      </w:r>
    </w:p>
    <w:p w14:paraId="003FFD3A" w14:textId="77777777" w:rsidR="006207F4" w:rsidRPr="005F47D9" w:rsidRDefault="006207F4" w:rsidP="005F47D9">
      <w:pPr>
        <w:pStyle w:val="IRISBullet"/>
      </w:pPr>
      <w:r w:rsidRPr="005F47D9">
        <w:t>Explicación de “consecuencias negativas”</w:t>
      </w:r>
    </w:p>
    <w:p w14:paraId="1B10F05D" w14:textId="77777777" w:rsidR="005F47D9" w:rsidRDefault="006207F4" w:rsidP="005F47D9">
      <w:pPr>
        <w:pStyle w:val="IRISBullet"/>
      </w:pPr>
      <w:r w:rsidRPr="005F47D9">
        <w:t>Las consecuencias negativas deberían ser… [viñetas]</w:t>
      </w:r>
    </w:p>
    <w:p w14:paraId="51F6A355" w14:textId="73CD039F" w:rsidR="006207F4" w:rsidRPr="005F47D9" w:rsidRDefault="006207F4" w:rsidP="005F47D9">
      <w:pPr>
        <w:pStyle w:val="IRISBullet"/>
        <w:numPr>
          <w:ilvl w:val="1"/>
          <w:numId w:val="31"/>
        </w:numPr>
      </w:pPr>
      <w:r w:rsidRPr="005F47D9">
        <w:t>Enlace: consecuencias naturales y lógicas [definiciones]</w:t>
      </w:r>
    </w:p>
    <w:p w14:paraId="7DE4E252" w14:textId="77777777" w:rsidR="006207F4" w:rsidRPr="005F47D9" w:rsidRDefault="006207F4" w:rsidP="005F47D9">
      <w:pPr>
        <w:pStyle w:val="IRISBullet"/>
      </w:pPr>
      <w:r w:rsidRPr="005F47D9">
        <w:t>Para su información</w:t>
      </w:r>
    </w:p>
    <w:p w14:paraId="11D09984" w14:textId="77777777" w:rsidR="005F47D9" w:rsidRDefault="006207F4" w:rsidP="005F47D9">
      <w:pPr>
        <w:pStyle w:val="IRISBullet"/>
      </w:pPr>
      <w:r w:rsidRPr="005F47D9">
        <w:t>Crear consecuencias negativas</w:t>
      </w:r>
    </w:p>
    <w:p w14:paraId="3A2CC4F1" w14:textId="77777777" w:rsidR="005F47D9" w:rsidRPr="005F47D9" w:rsidRDefault="006207F4" w:rsidP="005F47D9">
      <w:pPr>
        <w:pStyle w:val="IRISBullet"/>
        <w:numPr>
          <w:ilvl w:val="1"/>
          <w:numId w:val="31"/>
        </w:numPr>
      </w:pPr>
      <w:r w:rsidRPr="005F47D9">
        <w:t>Jerarquía de las consecuencias negativas</w:t>
      </w:r>
    </w:p>
    <w:p w14:paraId="060B8D18" w14:textId="77777777" w:rsidR="005F47D9" w:rsidRPr="005F47D9" w:rsidRDefault="006207F4" w:rsidP="005F47D9">
      <w:pPr>
        <w:pStyle w:val="IRISBullet"/>
        <w:numPr>
          <w:ilvl w:val="1"/>
          <w:numId w:val="31"/>
        </w:numPr>
      </w:pPr>
      <w:r w:rsidRPr="005F47D9">
        <w:t>Consecuencias negativas [gráfica]</w:t>
      </w:r>
    </w:p>
    <w:p w14:paraId="49E1325A" w14:textId="77777777" w:rsidR="005F47D9" w:rsidRPr="005F47D9" w:rsidRDefault="006207F4" w:rsidP="005F47D9">
      <w:pPr>
        <w:pStyle w:val="IRISBullet"/>
        <w:numPr>
          <w:ilvl w:val="1"/>
          <w:numId w:val="31"/>
        </w:numPr>
      </w:pPr>
      <w:r w:rsidRPr="005F47D9">
        <w:t>Consecuencias negativas/Ejemplos [tabla]</w:t>
      </w:r>
    </w:p>
    <w:p w14:paraId="0EEC7C2E" w14:textId="77777777" w:rsidR="005F47D9" w:rsidRPr="005F47D9" w:rsidRDefault="006207F4" w:rsidP="005F47D9">
      <w:pPr>
        <w:pStyle w:val="IRISBullet"/>
        <w:numPr>
          <w:ilvl w:val="2"/>
          <w:numId w:val="31"/>
        </w:numPr>
      </w:pPr>
      <w:r w:rsidRPr="005F47D9">
        <w:t>Enlace: control de la proximidad</w:t>
      </w:r>
    </w:p>
    <w:p w14:paraId="6CDC8177" w14:textId="77777777" w:rsidR="005F47D9" w:rsidRPr="005F47D9" w:rsidRDefault="005261E1" w:rsidP="005F47D9">
      <w:pPr>
        <w:pStyle w:val="IRISBullet"/>
        <w:numPr>
          <w:ilvl w:val="2"/>
          <w:numId w:val="31"/>
        </w:numPr>
      </w:pPr>
      <w:r w:rsidRPr="005F47D9">
        <w:t>Enlace: Aprenda a conducir una conferencia estudiantil</w:t>
      </w:r>
    </w:p>
    <w:p w14:paraId="52B94733" w14:textId="77777777" w:rsidR="005F47D9" w:rsidRPr="005F47D9" w:rsidRDefault="005261E1" w:rsidP="005F47D9">
      <w:pPr>
        <w:pStyle w:val="IRISBullet"/>
        <w:numPr>
          <w:ilvl w:val="2"/>
          <w:numId w:val="31"/>
        </w:numPr>
      </w:pPr>
      <w:r w:rsidRPr="005F47D9">
        <w:t>Enlace: Vea a un profesor tratar las conductas problemáticas a través de conferencias con los estudiantes [video]</w:t>
      </w:r>
    </w:p>
    <w:p w14:paraId="076DDA43" w14:textId="7A9C2160" w:rsidR="006207F4" w:rsidRPr="005F47D9" w:rsidRDefault="006207F4" w:rsidP="005F47D9">
      <w:pPr>
        <w:pStyle w:val="IRISBullet"/>
        <w:numPr>
          <w:ilvl w:val="1"/>
          <w:numId w:val="31"/>
        </w:numPr>
      </w:pPr>
      <w:r w:rsidRPr="005F47D9">
        <w:t>Audio: Angela Mangum describe cómo el contacto con los padres es una de las mejores maneras de reducir las conductas no deseadas</w:t>
      </w:r>
    </w:p>
    <w:p w14:paraId="36E9D063" w14:textId="77777777" w:rsidR="005F47D9" w:rsidRDefault="006207F4" w:rsidP="005F47D9">
      <w:pPr>
        <w:pStyle w:val="IRISBullet"/>
      </w:pPr>
      <w:r w:rsidRPr="00955AB0">
        <w:t xml:space="preserve">Aplicar </w:t>
      </w:r>
      <w:r w:rsidRPr="005F47D9">
        <w:t>consecuencias</w:t>
      </w:r>
    </w:p>
    <w:p w14:paraId="52DB23C7" w14:textId="77777777" w:rsidR="005F47D9" w:rsidRPr="005F47D9" w:rsidRDefault="006207F4" w:rsidP="005F47D9">
      <w:pPr>
        <w:pStyle w:val="IRISBullet"/>
        <w:numPr>
          <w:ilvl w:val="1"/>
          <w:numId w:val="31"/>
        </w:numPr>
      </w:pPr>
      <w:r w:rsidRPr="005F47D9">
        <w:rPr>
          <w:color w:val="000000"/>
          <w:shd w:val="clear" w:color="auto" w:fill="FFFFFF"/>
        </w:rPr>
        <w:t>Las consecuencias negativas funcionan mejor cuando los profesores… [viñetas]</w:t>
      </w:r>
    </w:p>
    <w:p w14:paraId="05E3E1F2" w14:textId="77777777" w:rsidR="005F47D9" w:rsidRPr="005F47D9" w:rsidRDefault="006207F4" w:rsidP="005F47D9">
      <w:pPr>
        <w:pStyle w:val="IRISBullet"/>
        <w:numPr>
          <w:ilvl w:val="1"/>
          <w:numId w:val="31"/>
        </w:numPr>
      </w:pPr>
      <w:r w:rsidRPr="005F47D9">
        <w:rPr>
          <w:color w:val="000000"/>
          <w:shd w:val="clear" w:color="auto" w:fill="FFFFFF"/>
        </w:rPr>
        <w:t>Los profesores pueden responder de manera más eficaz si… [viñetas]</w:t>
      </w:r>
    </w:p>
    <w:p w14:paraId="5842186A" w14:textId="77777777" w:rsidR="005F47D9" w:rsidRPr="005F47D9" w:rsidRDefault="006207F4" w:rsidP="005F47D9">
      <w:pPr>
        <w:pStyle w:val="IRISBullet"/>
        <w:numPr>
          <w:ilvl w:val="1"/>
          <w:numId w:val="31"/>
        </w:numPr>
      </w:pPr>
      <w:r w:rsidRPr="005F47D9">
        <w:rPr>
          <w:color w:val="000000"/>
          <w:shd w:val="clear" w:color="auto" w:fill="FFFFFF"/>
        </w:rPr>
        <w:t>Para crear consecuencias más equitativas en el salón de clases, los profesores pueden… [viñetas]</w:t>
      </w:r>
    </w:p>
    <w:p w14:paraId="763AB284" w14:textId="77777777" w:rsidR="005F47D9" w:rsidRPr="005F47D9" w:rsidRDefault="006207F4" w:rsidP="005F47D9">
      <w:pPr>
        <w:pStyle w:val="IRISBullet"/>
        <w:numPr>
          <w:ilvl w:val="1"/>
          <w:numId w:val="31"/>
        </w:numPr>
      </w:pPr>
      <w:r w:rsidRPr="005F47D9">
        <w:t>Pista</w:t>
      </w:r>
    </w:p>
    <w:p w14:paraId="70D83560" w14:textId="77777777" w:rsidR="005F47D9" w:rsidRPr="005F47D9" w:rsidRDefault="006207F4" w:rsidP="005F47D9">
      <w:pPr>
        <w:pStyle w:val="IRISBullet"/>
        <w:numPr>
          <w:ilvl w:val="1"/>
          <w:numId w:val="31"/>
        </w:numPr>
      </w:pPr>
      <w:r w:rsidRPr="005F47D9">
        <w:t>Audio: KaMalcris Cottrell analiza cómo las consecuencias negativas deben ser equitativas y apropiadas para la infracción</w:t>
      </w:r>
    </w:p>
    <w:p w14:paraId="03686587" w14:textId="77777777" w:rsidR="005F47D9" w:rsidRPr="005F47D9" w:rsidRDefault="006207F4" w:rsidP="005F47D9">
      <w:pPr>
        <w:pStyle w:val="IRISBullet"/>
        <w:numPr>
          <w:ilvl w:val="1"/>
          <w:numId w:val="31"/>
        </w:numPr>
      </w:pPr>
      <w:r w:rsidRPr="005F47D9">
        <w:t>Audio: Andrew Kwok analiza la necesidad de que los profesores tengan en cuenta la intención de los estudiantes al aplicar las consecuencias</w:t>
      </w:r>
    </w:p>
    <w:p w14:paraId="1844DEB3" w14:textId="77777777" w:rsidR="005F47D9" w:rsidRPr="005F47D9" w:rsidRDefault="006207F4" w:rsidP="005F47D9">
      <w:pPr>
        <w:pStyle w:val="IRISBullet"/>
        <w:numPr>
          <w:ilvl w:val="1"/>
          <w:numId w:val="31"/>
        </w:numPr>
      </w:pPr>
      <w:r w:rsidRPr="005F47D9">
        <w:t>Audio: Andrew Kwok analiza las prácticas restaurativas (a veces denominada justicia restaurativa) como un medio para restablecer las relaciones después de aplicar consecuencias</w:t>
      </w:r>
    </w:p>
    <w:p w14:paraId="3A042B70" w14:textId="77777777" w:rsidR="005F47D9" w:rsidRPr="005F47D9" w:rsidRDefault="005261E1" w:rsidP="005F47D9">
      <w:pPr>
        <w:pStyle w:val="IRISBullet"/>
        <w:numPr>
          <w:ilvl w:val="2"/>
          <w:numId w:val="31"/>
        </w:numPr>
      </w:pPr>
      <w:r w:rsidRPr="005F47D9">
        <w:t>Enlace: prácticas restaurativas [definición]</w:t>
      </w:r>
    </w:p>
    <w:p w14:paraId="5148D4A6" w14:textId="77777777" w:rsidR="005F47D9" w:rsidRPr="005F47D9" w:rsidRDefault="006207F4" w:rsidP="005F47D9">
      <w:pPr>
        <w:pStyle w:val="IRISBullet"/>
        <w:numPr>
          <w:ilvl w:val="1"/>
          <w:numId w:val="31"/>
        </w:numPr>
      </w:pPr>
      <w:r w:rsidRPr="005F47D9">
        <w:t>Para tener en mente</w:t>
      </w:r>
    </w:p>
    <w:p w14:paraId="70EC3E19" w14:textId="77777777" w:rsidR="005F47D9" w:rsidRPr="005F47D9" w:rsidRDefault="006207F4" w:rsidP="005F47D9">
      <w:pPr>
        <w:pStyle w:val="IRISBullet"/>
        <w:numPr>
          <w:ilvl w:val="2"/>
          <w:numId w:val="31"/>
        </w:numPr>
      </w:pPr>
      <w:r w:rsidRPr="005F47D9">
        <w:t>Enlace: Para obtener más información sobre las estrategias de manejo superficies</w:t>
      </w:r>
    </w:p>
    <w:p w14:paraId="50690B2C" w14:textId="77777777" w:rsidR="005F47D9" w:rsidRPr="005F47D9" w:rsidRDefault="006207F4" w:rsidP="005F47D9">
      <w:pPr>
        <w:pStyle w:val="IRISBullet"/>
        <w:numPr>
          <w:ilvl w:val="1"/>
          <w:numId w:val="31"/>
        </w:numPr>
      </w:pPr>
      <w:r w:rsidRPr="005F47D9">
        <w:t>Audio: Melissa Patterson describe cómo aplica consecuencias negativas en su salón de clases</w:t>
      </w:r>
    </w:p>
    <w:p w14:paraId="7DBB6CFF" w14:textId="77777777" w:rsidR="005F47D9" w:rsidRPr="005F47D9" w:rsidRDefault="006207F4" w:rsidP="005F47D9">
      <w:pPr>
        <w:pStyle w:val="IRISBullet"/>
        <w:numPr>
          <w:ilvl w:val="1"/>
          <w:numId w:val="31"/>
        </w:numPr>
      </w:pPr>
      <w:r w:rsidRPr="005F47D9">
        <w:t>Audio: KaMalcris Cottrell analiza algunas consideraciones para aplicar consecuencias negativas</w:t>
      </w:r>
    </w:p>
    <w:p w14:paraId="1D37C933" w14:textId="1B21E0D8" w:rsidR="006207F4" w:rsidRPr="005F47D9" w:rsidRDefault="006207F4" w:rsidP="005F47D9">
      <w:pPr>
        <w:pStyle w:val="IRISBullet"/>
        <w:numPr>
          <w:ilvl w:val="1"/>
          <w:numId w:val="31"/>
        </w:numPr>
      </w:pPr>
      <w:r w:rsidRPr="005F47D9">
        <w:t>Audio: Lori Jackman describe lo que puede suceder cuando una profesora se enfada y deja que sus emociones guíen la forma en que aplica una consecuencia negativa</w:t>
      </w:r>
    </w:p>
    <w:p w14:paraId="002E7CC7" w14:textId="77777777" w:rsidR="006207F4" w:rsidRPr="005F47D9" w:rsidRDefault="006207F4" w:rsidP="005F47D9">
      <w:pPr>
        <w:pStyle w:val="IRISBullet"/>
      </w:pPr>
      <w:r w:rsidRPr="005F47D9">
        <w:t>La investigación indica</w:t>
      </w:r>
    </w:p>
    <w:p w14:paraId="590A55BA" w14:textId="77777777" w:rsidR="005F47D9" w:rsidRDefault="006207F4" w:rsidP="005F47D9">
      <w:pPr>
        <w:pStyle w:val="IRISBullet"/>
      </w:pPr>
      <w:r w:rsidRPr="005F47D9">
        <w:t>Actividad: Crear consecuencias negativas para los estudiantes en su clase</w:t>
      </w:r>
    </w:p>
    <w:p w14:paraId="4243B14D" w14:textId="6351ED52" w:rsidR="006207F4" w:rsidRPr="005F47D9" w:rsidRDefault="006207F4" w:rsidP="005F47D9">
      <w:pPr>
        <w:pStyle w:val="IRISBullet"/>
        <w:numPr>
          <w:ilvl w:val="1"/>
          <w:numId w:val="31"/>
        </w:numPr>
      </w:pPr>
      <w:r w:rsidRPr="005F47D9">
        <w:t>Enlace: Haga clic aquí para empezar</w:t>
      </w:r>
    </w:p>
    <w:p w14:paraId="39F5B8F6" w14:textId="77777777" w:rsidR="006207F4" w:rsidRDefault="006207F4" w:rsidP="006207F4">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5F47D9" w:rsidRPr="00511763" w14:paraId="684E26AB" w14:textId="77777777" w:rsidTr="00362973">
        <w:trPr>
          <w:cantSplit/>
          <w:trHeight w:val="1771"/>
        </w:trPr>
        <w:tc>
          <w:tcPr>
            <w:tcW w:w="498" w:type="dxa"/>
            <w:tcBorders>
              <w:right w:val="single" w:sz="4" w:space="0" w:color="7F7F7F" w:themeColor="text1" w:themeTint="80"/>
            </w:tcBorders>
            <w:textDirection w:val="btLr"/>
          </w:tcPr>
          <w:p w14:paraId="7C87B2D5" w14:textId="77777777" w:rsidR="005F47D9" w:rsidRPr="00511763" w:rsidRDefault="005F47D9"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7CE495A7" w14:textId="77777777" w:rsidR="005F47D9" w:rsidRPr="00511763" w:rsidRDefault="005F47D9" w:rsidP="00362973">
            <w:pPr>
              <w:ind w:right="460"/>
              <w:rPr>
                <w:rFonts w:ascii="Arial" w:hAnsi="Arial" w:cs="Arial"/>
              </w:rPr>
            </w:pPr>
          </w:p>
        </w:tc>
      </w:tr>
    </w:tbl>
    <w:p w14:paraId="70A9348E" w14:textId="26522D10" w:rsidR="00C62CC1" w:rsidRDefault="00C62CC1" w:rsidP="006207F4">
      <w:pPr>
        <w:rPr>
          <w:rFonts w:asciiTheme="minorHAnsi" w:hAnsiTheme="minorHAnsi" w:cstheme="minorHAnsi"/>
        </w:rPr>
      </w:pPr>
    </w:p>
    <w:p w14:paraId="04879A3F" w14:textId="77777777" w:rsidR="00B32BE2" w:rsidRDefault="00B32BE2" w:rsidP="006207F4">
      <w:pPr>
        <w:rPr>
          <w:rFonts w:asciiTheme="minorHAnsi" w:hAnsiTheme="minorHAnsi" w:cstheme="minorHAnsi"/>
        </w:rPr>
      </w:pPr>
    </w:p>
    <w:p w14:paraId="2419A532" w14:textId="77777777" w:rsidR="0058300F" w:rsidRPr="001E743D" w:rsidRDefault="0058300F" w:rsidP="005F47D9">
      <w:pPr>
        <w:pStyle w:val="IRISPageHeading"/>
      </w:pPr>
      <w:r w:rsidRPr="001E743D">
        <w:lastRenderedPageBreak/>
        <w:t xml:space="preserve">Página 8: </w:t>
      </w:r>
      <w:r w:rsidRPr="005F47D9">
        <w:t>Plan</w:t>
      </w:r>
      <w:r w:rsidRPr="001E743D">
        <w:t xml:space="preserve"> para casos de crisis</w:t>
      </w:r>
    </w:p>
    <w:p w14:paraId="06E338F9" w14:textId="77777777" w:rsidR="0058300F" w:rsidRPr="005F47D9" w:rsidRDefault="0058300F" w:rsidP="005F47D9">
      <w:pPr>
        <w:pStyle w:val="IRISBullet"/>
      </w:pPr>
      <w:r w:rsidRPr="005F47D9">
        <w:t>Descripción de “plan para casos de crisis”</w:t>
      </w:r>
    </w:p>
    <w:p w14:paraId="560D58B6" w14:textId="3F8897B3" w:rsidR="0058300F" w:rsidRPr="005F47D9" w:rsidRDefault="0058300F" w:rsidP="005F47D9">
      <w:pPr>
        <w:pStyle w:val="IRISBullet"/>
      </w:pPr>
      <w:r w:rsidRPr="005F47D9">
        <w:t>Los profesores que tienen un plan de este tipo, es más probable que… [viñetas]</w:t>
      </w:r>
    </w:p>
    <w:p w14:paraId="7630774E" w14:textId="6D7A0F78" w:rsidR="0058300F" w:rsidRPr="005F47D9" w:rsidRDefault="0058300F" w:rsidP="005F47D9">
      <w:pPr>
        <w:pStyle w:val="IRISBullet"/>
      </w:pPr>
      <w:r w:rsidRPr="005F47D9">
        <w:t>Preguntas respondidas por el plan para casos de crisis del Sr. Medina [viñetas]</w:t>
      </w:r>
    </w:p>
    <w:p w14:paraId="7EB05A43" w14:textId="5F31E325" w:rsidR="0058300F" w:rsidRPr="005F47D9" w:rsidRDefault="0058300F" w:rsidP="005F47D9">
      <w:pPr>
        <w:pStyle w:val="IRISBullet"/>
      </w:pPr>
      <w:r w:rsidRPr="005F47D9">
        <w:t>Nota</w:t>
      </w:r>
    </w:p>
    <w:p w14:paraId="3CABF6EA" w14:textId="77777777" w:rsidR="005F47D9" w:rsidRDefault="0058300F" w:rsidP="005F47D9">
      <w:pPr>
        <w:pStyle w:val="IRISBullet"/>
      </w:pPr>
      <w:r w:rsidRPr="005F47D9">
        <w:t>Plan para casos de crisis del Sr. Medina [cuadrado con lista enumerada]</w:t>
      </w:r>
    </w:p>
    <w:p w14:paraId="51500226" w14:textId="6E89EF3D" w:rsidR="0058300F" w:rsidRPr="005F47D9" w:rsidRDefault="0058300F" w:rsidP="005F47D9">
      <w:pPr>
        <w:pStyle w:val="IRISBullet"/>
        <w:numPr>
          <w:ilvl w:val="1"/>
          <w:numId w:val="31"/>
        </w:numPr>
      </w:pPr>
      <w:r w:rsidRPr="005F47D9">
        <w:rPr>
          <w:color w:val="000000"/>
          <w:shd w:val="clear" w:color="auto" w:fill="FFFFFF"/>
        </w:rPr>
        <w:t>Enlace: tarjeta de crisis de conducta [definición]</w:t>
      </w:r>
    </w:p>
    <w:p w14:paraId="79D1B77D" w14:textId="4B83BC6E" w:rsidR="0058300F" w:rsidRPr="005F47D9" w:rsidRDefault="0058300F" w:rsidP="005F47D9">
      <w:pPr>
        <w:pStyle w:val="IRISBullet"/>
      </w:pPr>
      <w:r w:rsidRPr="005F47D9">
        <w:t>Para obtener más información sobre cómo los profesores pueden evitar que la conducta de un estudiante escale y poder evitar una crisis de conducta por completo, consulte los siguientes módulos del IRIS [enlaces a recursos IRIS]</w:t>
      </w:r>
    </w:p>
    <w:p w14:paraId="5911170E" w14:textId="77777777" w:rsidR="0058300F" w:rsidRPr="005F47D9" w:rsidRDefault="0058300F" w:rsidP="005F47D9">
      <w:pPr>
        <w:pStyle w:val="IRISBullet"/>
      </w:pPr>
      <w:r w:rsidRPr="005F47D9">
        <w:t>Audio: Michael Rosenberg explica por qué los profesores deben elaborar un plan para casos de crisis de conductas para abordar la conducta fuera de control</w:t>
      </w:r>
    </w:p>
    <w:p w14:paraId="7FAE6539" w14:textId="77777777" w:rsidR="0058300F" w:rsidRPr="005F47D9" w:rsidRDefault="0058300F" w:rsidP="005F47D9">
      <w:pPr>
        <w:pStyle w:val="IRISBullet"/>
      </w:pPr>
      <w:r w:rsidRPr="005F47D9">
        <w:t>Audio: KaMalcris Cottrell analiza más a fondo la necesidad de hacerlo</w:t>
      </w:r>
    </w:p>
    <w:p w14:paraId="73177BE8" w14:textId="77777777" w:rsidR="005F47D9" w:rsidRDefault="0058300F" w:rsidP="005F47D9">
      <w:pPr>
        <w:pStyle w:val="IRISBullet"/>
      </w:pPr>
      <w:r w:rsidRPr="005F47D9">
        <w:t>Actividad: Crear un plan para casos de crisis</w:t>
      </w:r>
    </w:p>
    <w:p w14:paraId="694F541C" w14:textId="78A1D28E" w:rsidR="0058300F" w:rsidRPr="005F47D9" w:rsidRDefault="0058300F" w:rsidP="005F47D9">
      <w:pPr>
        <w:pStyle w:val="IRISBullet"/>
        <w:numPr>
          <w:ilvl w:val="1"/>
          <w:numId w:val="31"/>
        </w:numPr>
      </w:pPr>
      <w:r w:rsidRPr="005F47D9">
        <w:rPr>
          <w:color w:val="000000"/>
          <w:shd w:val="clear" w:color="auto" w:fill="FFFFFF"/>
        </w:rPr>
        <w:t>Enlace: Haga clic para empezar</w:t>
      </w:r>
    </w:p>
    <w:p w14:paraId="4048B3B3" w14:textId="77777777" w:rsidR="005F47D9" w:rsidRDefault="0058300F" w:rsidP="005F47D9">
      <w:pPr>
        <w:pStyle w:val="IRISBullet"/>
      </w:pPr>
      <w:r w:rsidRPr="005F47D9">
        <w:t>Regreso</w:t>
      </w:r>
      <w:r>
        <w:t xml:space="preserve"> a la escuela [cuadrado]</w:t>
      </w:r>
    </w:p>
    <w:p w14:paraId="53C6F90A" w14:textId="77777777" w:rsidR="005F47D9" w:rsidRPr="005F47D9" w:rsidRDefault="0058300F" w:rsidP="005F47D9">
      <w:pPr>
        <w:pStyle w:val="IRISBullet"/>
        <w:numPr>
          <w:ilvl w:val="1"/>
          <w:numId w:val="31"/>
        </w:numPr>
      </w:pPr>
      <w:r w:rsidRPr="005F47D9">
        <w:t>Enlace: Trauma: datos y consejos breves</w:t>
      </w:r>
    </w:p>
    <w:p w14:paraId="79E7548A" w14:textId="77777777" w:rsidR="005F47D9" w:rsidRPr="005F47D9" w:rsidRDefault="0058300F" w:rsidP="005F47D9">
      <w:pPr>
        <w:pStyle w:val="IRISBullet"/>
        <w:numPr>
          <w:ilvl w:val="1"/>
          <w:numId w:val="31"/>
        </w:numPr>
      </w:pPr>
      <w:r w:rsidRPr="005F47D9">
        <w:t>Enlace: Apoyo a Estudiantes que sufren trauma infantil: Consejos para padres y educadores</w:t>
      </w:r>
    </w:p>
    <w:p w14:paraId="1FCE0B62" w14:textId="42B376F4" w:rsidR="0058300F" w:rsidRPr="005F47D9" w:rsidRDefault="0058300F" w:rsidP="005F47D9">
      <w:pPr>
        <w:pStyle w:val="IRISBullet"/>
        <w:numPr>
          <w:ilvl w:val="1"/>
          <w:numId w:val="31"/>
        </w:numPr>
      </w:pPr>
      <w:r w:rsidRPr="005F47D9">
        <w:t>Enlace: Cómo los niños superan amenazas y trauma constantes: El modelo BASIC Ph</w:t>
      </w:r>
    </w:p>
    <w:p w14:paraId="3E978452" w14:textId="77777777" w:rsidR="0058300F" w:rsidRDefault="0058300F" w:rsidP="0058300F">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5F47D9" w:rsidRPr="00511763" w14:paraId="7CB40E84" w14:textId="77777777" w:rsidTr="00362973">
        <w:trPr>
          <w:cantSplit/>
          <w:trHeight w:val="1771"/>
        </w:trPr>
        <w:tc>
          <w:tcPr>
            <w:tcW w:w="498" w:type="dxa"/>
            <w:tcBorders>
              <w:right w:val="single" w:sz="4" w:space="0" w:color="7F7F7F" w:themeColor="text1" w:themeTint="80"/>
            </w:tcBorders>
            <w:textDirection w:val="btLr"/>
          </w:tcPr>
          <w:p w14:paraId="3AA33389" w14:textId="77777777" w:rsidR="005F47D9" w:rsidRPr="00511763" w:rsidRDefault="005F47D9"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21FCDCEC" w14:textId="77777777" w:rsidR="005F47D9" w:rsidRPr="00511763" w:rsidRDefault="005F47D9" w:rsidP="00362973">
            <w:pPr>
              <w:ind w:right="460"/>
              <w:rPr>
                <w:rFonts w:ascii="Arial" w:hAnsi="Arial" w:cs="Arial"/>
              </w:rPr>
            </w:pPr>
          </w:p>
        </w:tc>
      </w:tr>
    </w:tbl>
    <w:p w14:paraId="2AB85A9D" w14:textId="77777777" w:rsidR="0058300F" w:rsidRDefault="0058300F" w:rsidP="0058300F">
      <w:pPr>
        <w:rPr>
          <w:rFonts w:asciiTheme="minorHAnsi" w:hAnsiTheme="minorHAnsi" w:cstheme="minorHAnsi"/>
        </w:rPr>
      </w:pPr>
    </w:p>
    <w:p w14:paraId="0F7E1A06" w14:textId="77777777" w:rsidR="00655C56" w:rsidRDefault="00655C56" w:rsidP="005F47D9">
      <w:pPr>
        <w:pStyle w:val="IRISPageHeading"/>
      </w:pPr>
      <w:r>
        <w:t xml:space="preserve">Página 9: </w:t>
      </w:r>
      <w:r w:rsidRPr="005F47D9">
        <w:t>Plan</w:t>
      </w:r>
      <w:r>
        <w:t xml:space="preserve"> de acción</w:t>
      </w:r>
    </w:p>
    <w:p w14:paraId="73B92368" w14:textId="77777777" w:rsidR="00655C56" w:rsidRPr="005F47D9" w:rsidRDefault="00655C56" w:rsidP="005F47D9">
      <w:pPr>
        <w:pStyle w:val="IRISBullet"/>
      </w:pPr>
      <w:r w:rsidRPr="005F47D9">
        <w:t>Descripción de “plan de acción”</w:t>
      </w:r>
    </w:p>
    <w:p w14:paraId="209034B6" w14:textId="77777777" w:rsidR="00655C56" w:rsidRPr="005F47D9" w:rsidRDefault="00655C56" w:rsidP="005F47D9">
      <w:pPr>
        <w:pStyle w:val="IRISBullet"/>
      </w:pPr>
      <w:r w:rsidRPr="005F47D9">
        <w:t>El plan de acción incluye… [viñetas]</w:t>
      </w:r>
    </w:p>
    <w:p w14:paraId="5742DB32" w14:textId="77777777" w:rsidR="00655C56" w:rsidRPr="005F47D9" w:rsidRDefault="00655C56" w:rsidP="005F47D9">
      <w:pPr>
        <w:pStyle w:val="IRISBullet"/>
      </w:pPr>
      <w:r w:rsidRPr="005F47D9">
        <w:t>Pasos/Descripción [tabla]</w:t>
      </w:r>
    </w:p>
    <w:p w14:paraId="3ADFE608" w14:textId="77777777" w:rsidR="00655C56" w:rsidRPr="005F47D9" w:rsidRDefault="00655C56" w:rsidP="005F47D9">
      <w:pPr>
        <w:pStyle w:val="IRISBullet"/>
      </w:pPr>
      <w:r w:rsidRPr="005F47D9">
        <w:t>¿Sabía que?</w:t>
      </w:r>
    </w:p>
    <w:p w14:paraId="4B44B1D0" w14:textId="77777777" w:rsidR="005F47D9" w:rsidRDefault="00655C56" w:rsidP="005F47D9">
      <w:pPr>
        <w:pStyle w:val="IRISBullet"/>
      </w:pPr>
      <w:r w:rsidRPr="005F47D9">
        <w:t>Ejemplo del Sr. Medina</w:t>
      </w:r>
    </w:p>
    <w:p w14:paraId="22584915" w14:textId="14A9A5A7" w:rsidR="00655C56" w:rsidRPr="005F47D9" w:rsidRDefault="00655C56" w:rsidP="005F47D9">
      <w:pPr>
        <w:pStyle w:val="IRISBullet"/>
        <w:numPr>
          <w:ilvl w:val="1"/>
          <w:numId w:val="31"/>
        </w:numPr>
      </w:pPr>
      <w:r w:rsidRPr="005F47D9">
        <w:t>Enlace: Vea el plan de acción del Sr. Medina</w:t>
      </w:r>
    </w:p>
    <w:p w14:paraId="69865DB7" w14:textId="77777777" w:rsidR="00655C56" w:rsidRPr="005F47D9" w:rsidRDefault="00655C56" w:rsidP="005F47D9">
      <w:pPr>
        <w:pStyle w:val="IRISBullet"/>
      </w:pPr>
      <w:r w:rsidRPr="005F47D9">
        <w:t>Audio: Michael Rosenberg analiza algunas consideraciones para los profesores que desean asegurarse de que su plan de manejo de la conducta en el salón de clases se mantenga y refuerce con el tiempo</w:t>
      </w:r>
    </w:p>
    <w:p w14:paraId="62C62725" w14:textId="77777777" w:rsidR="00655C56" w:rsidRPr="005F47D9" w:rsidRDefault="00655C56" w:rsidP="005F47D9">
      <w:pPr>
        <w:pStyle w:val="IRISBullet"/>
      </w:pPr>
      <w:r w:rsidRPr="005F47D9">
        <w:t>Audio: Lori Jackman habla sobre la importancia de incluir elementos informativos en el plan de acción para profesores suplentes</w:t>
      </w:r>
    </w:p>
    <w:p w14:paraId="327497ED" w14:textId="77777777" w:rsidR="005F47D9" w:rsidRDefault="00655C56" w:rsidP="005F47D9">
      <w:pPr>
        <w:pStyle w:val="IRISBullet"/>
      </w:pPr>
      <w:r w:rsidRPr="005F47D9">
        <w:t>Actividad: Crear un plan de acción</w:t>
      </w:r>
    </w:p>
    <w:p w14:paraId="45390EF1" w14:textId="77777777" w:rsidR="00B32BE2" w:rsidRDefault="00655C56" w:rsidP="00655C56">
      <w:pPr>
        <w:pStyle w:val="IRISBullet"/>
        <w:numPr>
          <w:ilvl w:val="1"/>
          <w:numId w:val="31"/>
        </w:numPr>
        <w:sectPr w:rsidR="00B32BE2" w:rsidSect="00362E05">
          <w:footerReference w:type="even" r:id="rId9"/>
          <w:footerReference w:type="default" r:id="rId10"/>
          <w:pgSz w:w="11906" w:h="16838"/>
          <w:pgMar w:top="720" w:right="720" w:bottom="720" w:left="720" w:header="720" w:footer="576" w:gutter="0"/>
          <w:cols w:space="720"/>
          <w:docGrid w:linePitch="360"/>
        </w:sectPr>
      </w:pPr>
      <w:r w:rsidRPr="005F47D9">
        <w:t>Enlace: Haga clic para empezar</w:t>
      </w:r>
    </w:p>
    <w:p w14:paraId="4F2BA27D" w14:textId="77777777" w:rsidR="00B32BE2" w:rsidRPr="005F47D9" w:rsidRDefault="00B32BE2" w:rsidP="00B32BE2">
      <w:pPr>
        <w:pStyle w:val="IRISBullet"/>
        <w:numPr>
          <w:ilvl w:val="0"/>
          <w:numId w:val="0"/>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5F47D9" w:rsidRPr="00511763" w14:paraId="3FC36C40" w14:textId="77777777" w:rsidTr="00362973">
        <w:trPr>
          <w:cantSplit/>
          <w:trHeight w:val="1771"/>
        </w:trPr>
        <w:tc>
          <w:tcPr>
            <w:tcW w:w="498" w:type="dxa"/>
            <w:tcBorders>
              <w:right w:val="single" w:sz="4" w:space="0" w:color="7F7F7F" w:themeColor="text1" w:themeTint="80"/>
            </w:tcBorders>
            <w:textDirection w:val="btLr"/>
          </w:tcPr>
          <w:p w14:paraId="4DE99BE4" w14:textId="77777777" w:rsidR="005F47D9" w:rsidRPr="00511763" w:rsidRDefault="005F47D9"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160E5AF0" w14:textId="77777777" w:rsidR="005F47D9" w:rsidRPr="00511763" w:rsidRDefault="005F47D9" w:rsidP="00362973">
            <w:pPr>
              <w:ind w:right="460"/>
              <w:rPr>
                <w:rFonts w:ascii="Arial" w:hAnsi="Arial" w:cs="Arial"/>
              </w:rPr>
            </w:pPr>
          </w:p>
        </w:tc>
      </w:tr>
    </w:tbl>
    <w:p w14:paraId="4C87AE98" w14:textId="7BB14285" w:rsidR="00F8659E" w:rsidRPr="0035205A" w:rsidRDefault="00F8659E" w:rsidP="005F47D9">
      <w:pPr>
        <w:pStyle w:val="IRISPageHeading"/>
      </w:pPr>
      <w:r w:rsidRPr="0035205A">
        <w:lastRenderedPageBreak/>
        <w:t xml:space="preserve">Página 10: Referencias y </w:t>
      </w:r>
      <w:r w:rsidR="00DA0B90">
        <w:t>r</w:t>
      </w:r>
      <w:r w:rsidRPr="0035205A">
        <w:t xml:space="preserve">ecursos </w:t>
      </w:r>
      <w:r w:rsidR="00DA0B90">
        <w:t>a</w:t>
      </w:r>
      <w:r w:rsidRPr="0035205A">
        <w:t>dicionales</w:t>
      </w:r>
    </w:p>
    <w:p w14:paraId="0C41E838" w14:textId="77777777" w:rsidR="00F8659E" w:rsidRPr="005F47D9" w:rsidRDefault="00F8659E" w:rsidP="005F47D9">
      <w:pPr>
        <w:pStyle w:val="IRISBullet"/>
      </w:pPr>
      <w:r w:rsidRPr="005F47D9">
        <w:t>Cómo citar el módulo</w:t>
      </w:r>
    </w:p>
    <w:p w14:paraId="57766E81" w14:textId="77777777" w:rsidR="00F8659E" w:rsidRPr="005F47D9" w:rsidRDefault="00F8659E" w:rsidP="005F47D9">
      <w:pPr>
        <w:pStyle w:val="IRISBullet"/>
      </w:pPr>
      <w:r w:rsidRPr="005F47D9">
        <w:t>Referencias</w:t>
      </w:r>
    </w:p>
    <w:p w14:paraId="757A339C" w14:textId="77777777" w:rsidR="00F8659E" w:rsidRPr="005F47D9" w:rsidRDefault="00F8659E" w:rsidP="005F47D9">
      <w:pPr>
        <w:pStyle w:val="IRISBullet"/>
      </w:pPr>
      <w:r w:rsidRPr="005F47D9">
        <w:t>Recursos adicionales</w:t>
      </w:r>
    </w:p>
    <w:p w14:paraId="5EDC9284" w14:textId="77777777" w:rsidR="00F8659E" w:rsidRPr="0035205A" w:rsidRDefault="00F8659E" w:rsidP="005F47D9">
      <w:pPr>
        <w:pStyle w:val="IRISPageHeading"/>
      </w:pPr>
      <w:r w:rsidRPr="0035205A">
        <w:t xml:space="preserve">Página 10: </w:t>
      </w:r>
      <w:r w:rsidRPr="005F47D9">
        <w:t>Créditos</w:t>
      </w:r>
    </w:p>
    <w:p w14:paraId="4EEDCB69" w14:textId="77777777" w:rsidR="00F8659E" w:rsidRPr="005F47D9" w:rsidRDefault="00F8659E" w:rsidP="005F47D9">
      <w:pPr>
        <w:pStyle w:val="IRISBullet"/>
      </w:pPr>
      <w:r w:rsidRPr="005F47D9">
        <w:t>Cómo citar el módulo</w:t>
      </w:r>
    </w:p>
    <w:p w14:paraId="13A165D8" w14:textId="77777777" w:rsidR="00F8659E" w:rsidRPr="005F47D9" w:rsidRDefault="00F8659E" w:rsidP="005F47D9">
      <w:pPr>
        <w:pStyle w:val="IRISBullet"/>
      </w:pPr>
      <w:r w:rsidRPr="005F47D9">
        <w:t>Especialistas en contenido</w:t>
      </w:r>
    </w:p>
    <w:p w14:paraId="31CCDC1F" w14:textId="77777777" w:rsidR="00F8659E" w:rsidRPr="005F47D9" w:rsidRDefault="00F8659E" w:rsidP="005F47D9">
      <w:pPr>
        <w:pStyle w:val="IRISBullet"/>
      </w:pPr>
      <w:r w:rsidRPr="005F47D9">
        <w:t>Creadores del módulo</w:t>
      </w:r>
    </w:p>
    <w:p w14:paraId="1B256423" w14:textId="77777777" w:rsidR="00F8659E" w:rsidRPr="005F47D9" w:rsidRDefault="00F8659E" w:rsidP="005F47D9">
      <w:pPr>
        <w:pStyle w:val="IRISBullet"/>
      </w:pPr>
      <w:r w:rsidRPr="005F47D9">
        <w:t>Equipo de producción del módulo</w:t>
      </w:r>
    </w:p>
    <w:p w14:paraId="047F4226" w14:textId="77777777" w:rsidR="00F8659E" w:rsidRPr="005F47D9" w:rsidRDefault="00F8659E" w:rsidP="005F47D9">
      <w:pPr>
        <w:pStyle w:val="IRISBullet"/>
      </w:pPr>
      <w:r w:rsidRPr="005F47D9">
        <w:t>Medios de comunicación</w:t>
      </w:r>
    </w:p>
    <w:p w14:paraId="65498040" w14:textId="77777777" w:rsidR="00F8659E" w:rsidRDefault="00F8659E" w:rsidP="005F47D9">
      <w:pPr>
        <w:pStyle w:val="IRISSectionHeading"/>
      </w:pPr>
      <w:r w:rsidRPr="005F47D9">
        <w:t>Resumen</w:t>
      </w:r>
    </w:p>
    <w:p w14:paraId="4FC9F79B" w14:textId="77777777" w:rsidR="00F8659E" w:rsidRPr="005F47D9" w:rsidRDefault="00F8659E" w:rsidP="005F47D9">
      <w:pPr>
        <w:pStyle w:val="IRISBullet"/>
      </w:pPr>
      <w:r w:rsidRPr="005F47D9">
        <w:t>Resumen del módulo</w:t>
      </w:r>
    </w:p>
    <w:p w14:paraId="122CE5C7" w14:textId="77777777" w:rsidR="00F8659E" w:rsidRPr="005F47D9" w:rsidRDefault="00F8659E" w:rsidP="005F47D9">
      <w:pPr>
        <w:pStyle w:val="IRISBullet"/>
      </w:pPr>
      <w:r w:rsidRPr="005F47D9">
        <w:t>Para crear un plan eficaz, los profesores también necesitan… [viñetas]</w:t>
      </w:r>
    </w:p>
    <w:p w14:paraId="7AF4D0CA" w14:textId="77777777" w:rsidR="005F47D9" w:rsidRDefault="00F8659E" w:rsidP="005F47D9">
      <w:pPr>
        <w:pStyle w:val="IRISBullet"/>
      </w:pPr>
      <w:r w:rsidRPr="005F47D9">
        <w:t>Componentes principales/Lecciones [tabla]</w:t>
      </w:r>
    </w:p>
    <w:p w14:paraId="125D2AB1" w14:textId="0E7A0A96" w:rsidR="00F8659E" w:rsidRPr="005F47D9" w:rsidRDefault="00F8659E" w:rsidP="005F47D9">
      <w:pPr>
        <w:pStyle w:val="IRISBullet"/>
        <w:numPr>
          <w:ilvl w:val="1"/>
          <w:numId w:val="31"/>
        </w:numPr>
      </w:pPr>
      <w:r w:rsidRPr="005F47D9">
        <w:rPr>
          <w:color w:val="000000"/>
          <w:shd w:val="clear" w:color="auto" w:fill="FFFFFF"/>
        </w:rPr>
        <w:t>Audio: Michael Rosenberg ofrece una descripción general de estos componentes</w:t>
      </w:r>
    </w:p>
    <w:p w14:paraId="1B3B9495" w14:textId="77777777" w:rsidR="00F8659E" w:rsidRDefault="00F8659E" w:rsidP="005F47D9">
      <w:pPr>
        <w:pStyle w:val="IRISBullet"/>
      </w:pPr>
      <w:r>
        <w:t>Repaso de las ideas iniciales</w:t>
      </w:r>
    </w:p>
    <w:p w14:paraId="57BFC828" w14:textId="77777777" w:rsidR="00F8659E" w:rsidRDefault="00F8659E" w:rsidP="00F8659E">
      <w:pPr>
        <w:ind w:left="360"/>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5F47D9" w:rsidRPr="00511763" w14:paraId="610696A4" w14:textId="77777777" w:rsidTr="00362973">
        <w:trPr>
          <w:cantSplit/>
          <w:trHeight w:val="1771"/>
        </w:trPr>
        <w:tc>
          <w:tcPr>
            <w:tcW w:w="498" w:type="dxa"/>
            <w:tcBorders>
              <w:right w:val="single" w:sz="4" w:space="0" w:color="7F7F7F" w:themeColor="text1" w:themeTint="80"/>
            </w:tcBorders>
            <w:textDirection w:val="btLr"/>
          </w:tcPr>
          <w:p w14:paraId="4DF2001E" w14:textId="77777777" w:rsidR="005F47D9" w:rsidRPr="00511763" w:rsidRDefault="005F47D9"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7FB5C08" w14:textId="77777777" w:rsidR="005F47D9" w:rsidRPr="00511763" w:rsidRDefault="005F47D9" w:rsidP="00362973">
            <w:pPr>
              <w:ind w:right="460"/>
              <w:rPr>
                <w:rFonts w:ascii="Arial" w:hAnsi="Arial" w:cs="Arial"/>
              </w:rPr>
            </w:pPr>
          </w:p>
        </w:tc>
      </w:tr>
    </w:tbl>
    <w:p w14:paraId="6107E460" w14:textId="77777777" w:rsidR="00F8659E" w:rsidRPr="005A0CB7" w:rsidRDefault="00F8659E" w:rsidP="005F47D9">
      <w:pPr>
        <w:pStyle w:val="IRISSectionHeading"/>
      </w:pPr>
      <w:r w:rsidRPr="005F47D9">
        <w:t>Evaluación</w:t>
      </w:r>
    </w:p>
    <w:p w14:paraId="74505035" w14:textId="77777777" w:rsidR="005F47D9" w:rsidRDefault="00F8659E" w:rsidP="005F47D9">
      <w:pPr>
        <w:pStyle w:val="IRISBullet"/>
      </w:pPr>
      <w:r w:rsidRPr="005A0CB7">
        <w:t xml:space="preserve">Tómese un tiempo para responder a las </w:t>
      </w:r>
      <w:r w:rsidRPr="005F47D9">
        <w:t>siguientes</w:t>
      </w:r>
      <w:r w:rsidRPr="005A0CB7">
        <w:t xml:space="preserve"> preguntas</w:t>
      </w:r>
    </w:p>
    <w:p w14:paraId="45CD780F" w14:textId="77777777" w:rsidR="00B32BE2" w:rsidRPr="00B32BE2" w:rsidRDefault="00F8659E" w:rsidP="00B32BE2">
      <w:pPr>
        <w:pStyle w:val="IRISBullet"/>
        <w:numPr>
          <w:ilvl w:val="1"/>
          <w:numId w:val="31"/>
        </w:numPr>
        <w:rPr>
          <w:rFonts w:asciiTheme="minorHAnsi" w:hAnsiTheme="minorHAnsi" w:cstheme="minorHAnsi"/>
        </w:rPr>
      </w:pPr>
      <w:r w:rsidRPr="005F47D9">
        <w:t>Conducta del estudiante/Consecuencia [tabla interactiva]</w:t>
      </w:r>
    </w:p>
    <w:p w14:paraId="325B0D5F" w14:textId="47132DB6" w:rsidR="00F8659E" w:rsidRPr="005A0CB7" w:rsidRDefault="00B32BE2" w:rsidP="00B32BE2">
      <w:pPr>
        <w:pStyle w:val="IRISBullet"/>
        <w:numPr>
          <w:ilvl w:val="0"/>
          <w:numId w:val="0"/>
        </w:numPr>
        <w:ind w:left="1944"/>
        <w:rPr>
          <w:rFonts w:asciiTheme="minorHAnsi" w:hAnsiTheme="minorHAnsi" w:cstheme="minorHAnsi"/>
        </w:rPr>
      </w:pPr>
      <w:r w:rsidRPr="005A0CB7">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5F47D9" w:rsidRPr="00511763" w14:paraId="612C7CA0" w14:textId="77777777" w:rsidTr="00362973">
        <w:trPr>
          <w:cantSplit/>
          <w:trHeight w:val="1771"/>
        </w:trPr>
        <w:tc>
          <w:tcPr>
            <w:tcW w:w="498" w:type="dxa"/>
            <w:tcBorders>
              <w:right w:val="single" w:sz="4" w:space="0" w:color="7F7F7F" w:themeColor="text1" w:themeTint="80"/>
            </w:tcBorders>
            <w:textDirection w:val="btLr"/>
          </w:tcPr>
          <w:p w14:paraId="48220188" w14:textId="77777777" w:rsidR="005F47D9" w:rsidRPr="00511763" w:rsidRDefault="005F47D9"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BA1970C" w14:textId="77777777" w:rsidR="005F47D9" w:rsidRPr="00511763" w:rsidRDefault="005F47D9" w:rsidP="00362973">
            <w:pPr>
              <w:ind w:right="460"/>
              <w:rPr>
                <w:rFonts w:ascii="Arial" w:hAnsi="Arial" w:cs="Arial"/>
              </w:rPr>
            </w:pPr>
          </w:p>
        </w:tc>
      </w:tr>
    </w:tbl>
    <w:p w14:paraId="308E0C8D" w14:textId="51500F93" w:rsidR="00F8659E" w:rsidRPr="005A0CB7" w:rsidRDefault="001808D0" w:rsidP="005F47D9">
      <w:pPr>
        <w:pStyle w:val="IRISSectionHeading"/>
      </w:pPr>
      <w:r>
        <w:t>H</w:t>
      </w:r>
      <w:r w:rsidR="00F8659E" w:rsidRPr="005A0CB7">
        <w:t xml:space="preserve">a </w:t>
      </w:r>
      <w:r w:rsidR="00F8659E" w:rsidRPr="005F47D9">
        <w:t>completado</w:t>
      </w:r>
      <w:r w:rsidR="00F8659E" w:rsidRPr="005A0CB7">
        <w:t xml:space="preserve"> este módulo</w:t>
      </w:r>
    </w:p>
    <w:p w14:paraId="54845D5B" w14:textId="145F1480" w:rsidR="00F8659E" w:rsidRPr="005F47D9" w:rsidRDefault="00F8659E" w:rsidP="005F47D9">
      <w:pPr>
        <w:pStyle w:val="IRISBullet"/>
      </w:pPr>
      <w:r w:rsidRPr="005F47D9">
        <w:t>Ofrezca sus comentarios</w:t>
      </w:r>
    </w:p>
    <w:p w14:paraId="74FE479E" w14:textId="4E330983" w:rsidR="00F8659E" w:rsidRPr="005F47D9" w:rsidRDefault="00F8659E" w:rsidP="005F47D9">
      <w:pPr>
        <w:pStyle w:val="IRISBullet"/>
      </w:pPr>
      <w:r w:rsidRPr="005F47D9">
        <w:t>Horas de desarrollo profesional</w:t>
      </w:r>
    </w:p>
    <w:p w14:paraId="4242CFD1" w14:textId="1970FA21" w:rsidR="00AC2CF2" w:rsidRPr="00855C39" w:rsidRDefault="00F8659E" w:rsidP="00855C39">
      <w:pPr>
        <w:pStyle w:val="IRISBullet"/>
      </w:pPr>
      <w:r w:rsidRPr="005F47D9">
        <w:t>Recursos relacionados</w:t>
      </w:r>
    </w:p>
    <w:sectPr w:rsidR="00AC2CF2" w:rsidRPr="00855C39" w:rsidSect="00362E05">
      <w:footerReference w:type="default" r:id="rId11"/>
      <w:type w:val="continuous"/>
      <w:pgSz w:w="11906" w:h="16838"/>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1D7D" w14:textId="77777777" w:rsidR="00362E05" w:rsidRDefault="00362E05" w:rsidP="00B224D0">
      <w:r>
        <w:separator/>
      </w:r>
    </w:p>
  </w:endnote>
  <w:endnote w:type="continuationSeparator" w:id="0">
    <w:p w14:paraId="3138E52B" w14:textId="77777777" w:rsidR="00362E05" w:rsidRDefault="00362E05" w:rsidP="00B2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panose1 w:val="020B0602020204020303"/>
    <w:charset w:val="B1"/>
    <w:family w:val="swiss"/>
    <w:notTrueType/>
    <w:pitch w:val="variable"/>
    <w:sig w:usb0="80000867" w:usb1="00000000" w:usb2="00000000" w:usb3="00000000" w:csb0="000001FB"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344759"/>
      <w:docPartObj>
        <w:docPartGallery w:val="Page Numbers (Bottom of Page)"/>
        <w:docPartUnique/>
      </w:docPartObj>
    </w:sdtPr>
    <w:sdtContent>
      <w:p w14:paraId="1563BD9D" w14:textId="48B54AA6" w:rsidR="00B224D0" w:rsidRDefault="00B224D0" w:rsidP="007D1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68629" w14:textId="77777777" w:rsidR="00B224D0" w:rsidRDefault="00B224D0" w:rsidP="00B22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912412"/>
      <w:docPartObj>
        <w:docPartGallery w:val="Page Numbers (Bottom of Page)"/>
        <w:docPartUnique/>
      </w:docPartObj>
    </w:sdtPr>
    <w:sdtContent>
      <w:p w14:paraId="24923B9E" w14:textId="76F08992" w:rsidR="00B224D0" w:rsidRDefault="00B224D0" w:rsidP="00B32BE2">
        <w:pPr>
          <w:pStyle w:val="Footer"/>
          <w:framePr w:wrap="none" w:vAnchor="text" w:hAnchor="page" w:x="11729" w:y="492"/>
          <w:rPr>
            <w:rStyle w:val="PageNumber"/>
          </w:rPr>
        </w:pPr>
        <w:r w:rsidRPr="00B224D0">
          <w:rPr>
            <w:rStyle w:val="PageNumber"/>
            <w:rFonts w:ascii="Arial" w:hAnsi="Arial" w:cs="Arial"/>
            <w:sz w:val="20"/>
            <w:szCs w:val="20"/>
          </w:rPr>
          <w:fldChar w:fldCharType="begin"/>
        </w:r>
        <w:r w:rsidRPr="00B224D0">
          <w:rPr>
            <w:rStyle w:val="PageNumber"/>
            <w:rFonts w:ascii="Arial" w:hAnsi="Arial" w:cs="Arial"/>
            <w:sz w:val="20"/>
            <w:szCs w:val="20"/>
          </w:rPr>
          <w:instrText xml:space="preserve"> PAGE </w:instrText>
        </w:r>
        <w:r w:rsidRPr="00B224D0">
          <w:rPr>
            <w:rStyle w:val="PageNumber"/>
            <w:rFonts w:ascii="Arial" w:hAnsi="Arial" w:cs="Arial"/>
            <w:sz w:val="20"/>
            <w:szCs w:val="20"/>
          </w:rPr>
          <w:fldChar w:fldCharType="separate"/>
        </w:r>
        <w:r w:rsidRPr="00B224D0">
          <w:rPr>
            <w:rStyle w:val="PageNumber"/>
            <w:rFonts w:ascii="Arial" w:hAnsi="Arial" w:cs="Arial"/>
            <w:noProof/>
            <w:sz w:val="20"/>
            <w:szCs w:val="20"/>
          </w:rPr>
          <w:t>1</w:t>
        </w:r>
        <w:r w:rsidRPr="00B224D0">
          <w:rPr>
            <w:rStyle w:val="PageNumber"/>
            <w:rFonts w:ascii="Arial" w:hAnsi="Arial" w:cs="Arial"/>
            <w:sz w:val="20"/>
            <w:szCs w:val="20"/>
          </w:rPr>
          <w:fldChar w:fldCharType="end"/>
        </w:r>
      </w:p>
    </w:sdtContent>
  </w:sdt>
  <w:p w14:paraId="5CAAFC71" w14:textId="5B2FD49A" w:rsidR="00B224D0" w:rsidRPr="00B224D0" w:rsidRDefault="00B224D0" w:rsidP="00B224D0">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482838"/>
      <w:docPartObj>
        <w:docPartGallery w:val="Page Numbers (Bottom of Page)"/>
        <w:docPartUnique/>
      </w:docPartObj>
    </w:sdtPr>
    <w:sdtContent>
      <w:p w14:paraId="0807FB74" w14:textId="17F4B8BB" w:rsidR="00855C39" w:rsidRDefault="00B32BE2" w:rsidP="00B32BE2">
        <w:pPr>
          <w:pStyle w:val="Footer"/>
          <w:framePr w:wrap="none" w:vAnchor="text" w:hAnchor="page" w:x="11729" w:y="505"/>
          <w:rPr>
            <w:rStyle w:val="PageNumber"/>
          </w:rPr>
        </w:pPr>
        <w:r>
          <w:rPr>
            <w:rStyle w:val="PageNumber"/>
            <w:rFonts w:ascii="Arial" w:hAnsi="Arial" w:cs="Arial"/>
            <w:sz w:val="20"/>
            <w:szCs w:val="20"/>
          </w:rPr>
          <w:t>9</w:t>
        </w:r>
      </w:p>
    </w:sdtContent>
  </w:sdt>
  <w:p w14:paraId="354633C2" w14:textId="771954BD" w:rsidR="00855C39" w:rsidRPr="00B224D0" w:rsidRDefault="00855C39" w:rsidP="00B224D0">
    <w:pPr>
      <w:pStyle w:val="Footer"/>
      <w:ind w:right="360"/>
      <w:jc w:val="center"/>
      <w:rPr>
        <w:rFonts w:ascii="Arial" w:hAnsi="Arial" w:cs="Arial"/>
        <w:sz w:val="20"/>
        <w:szCs w:val="20"/>
      </w:rP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6657E2FC" wp14:editId="19D4CCA0">
              <wp:simplePos x="0" y="0"/>
              <wp:positionH relativeFrom="column">
                <wp:posOffset>-147955</wp:posOffset>
              </wp:positionH>
              <wp:positionV relativeFrom="paragraph">
                <wp:posOffset>-132715</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869FFA" id="Group 8" o:spid="_x0000_s1026" style="position:absolute;margin-left:-11.65pt;margin-top:-10.4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P/R/v4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9L+/i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5E9AF51D" wp14:editId="0DB5FDC3">
              <wp:simplePos x="0" y="0"/>
              <wp:positionH relativeFrom="column">
                <wp:posOffset>-224155</wp:posOffset>
              </wp:positionH>
              <wp:positionV relativeFrom="paragraph">
                <wp:posOffset>-222379</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BE39F2"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17.5pt" to="539.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143A" w14:textId="77777777" w:rsidR="00362E05" w:rsidRDefault="00362E05" w:rsidP="00B224D0">
      <w:r>
        <w:separator/>
      </w:r>
    </w:p>
  </w:footnote>
  <w:footnote w:type="continuationSeparator" w:id="0">
    <w:p w14:paraId="1217B15C" w14:textId="77777777" w:rsidR="00362E05" w:rsidRDefault="00362E05" w:rsidP="00B22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C60"/>
    <w:multiLevelType w:val="hybridMultilevel"/>
    <w:tmpl w:val="8D7C50F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FA7"/>
    <w:multiLevelType w:val="hybridMultilevel"/>
    <w:tmpl w:val="36523DFE"/>
    <w:lvl w:ilvl="0" w:tplc="FFFFFFFF">
      <w:start w:val="1"/>
      <w:numFmt w:val="bullet"/>
      <w:lvlText w:val=""/>
      <w:lvlJc w:val="left"/>
      <w:pPr>
        <w:ind w:left="1776" w:hanging="360"/>
      </w:pPr>
      <w:rPr>
        <w:rFonts w:ascii="Wingdings" w:hAnsi="Wingdings"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5"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6"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41B03"/>
    <w:multiLevelType w:val="hybridMultilevel"/>
    <w:tmpl w:val="D5301900"/>
    <w:lvl w:ilvl="0" w:tplc="040A0003">
      <w:start w:val="1"/>
      <w:numFmt w:val="bullet"/>
      <w:lvlText w:val="o"/>
      <w:lvlJc w:val="left"/>
      <w:pPr>
        <w:ind w:left="1068" w:hanging="360"/>
      </w:pPr>
      <w:rPr>
        <w:rFonts w:ascii="Courier New" w:hAnsi="Courier New" w:hint="default"/>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12" w15:restartNumberingAfterBreak="0">
    <w:nsid w:val="1C2E47B8"/>
    <w:multiLevelType w:val="multilevel"/>
    <w:tmpl w:val="6FF6C60C"/>
    <w:lvl w:ilvl="0">
      <w:start w:val="1"/>
      <w:numFmt w:val="bullet"/>
      <w:lvlText w:val="o"/>
      <w:lvlJc w:val="left"/>
      <w:pPr>
        <w:ind w:left="144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F7746"/>
    <w:multiLevelType w:val="hybridMultilevel"/>
    <w:tmpl w:val="24005B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5A2521"/>
    <w:multiLevelType w:val="hybridMultilevel"/>
    <w:tmpl w:val="4A30AC2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A2D46CF"/>
    <w:multiLevelType w:val="hybridMultilevel"/>
    <w:tmpl w:val="7C50B0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DD1FD0"/>
    <w:multiLevelType w:val="hybridMultilevel"/>
    <w:tmpl w:val="4F804C92"/>
    <w:lvl w:ilvl="0" w:tplc="040A0003">
      <w:start w:val="1"/>
      <w:numFmt w:val="bullet"/>
      <w:lvlText w:val="o"/>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FA69C3"/>
    <w:multiLevelType w:val="hybridMultilevel"/>
    <w:tmpl w:val="409E5AD6"/>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0"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A37F2A"/>
    <w:multiLevelType w:val="hybridMultilevel"/>
    <w:tmpl w:val="80E092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FF27B4"/>
    <w:multiLevelType w:val="hybridMultilevel"/>
    <w:tmpl w:val="D882718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404B4440"/>
    <w:multiLevelType w:val="hybridMultilevel"/>
    <w:tmpl w:val="DAD001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41"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43" w15:restartNumberingAfterBreak="0">
    <w:nsid w:val="440837B5"/>
    <w:multiLevelType w:val="hybridMultilevel"/>
    <w:tmpl w:val="69567BD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69E64CD"/>
    <w:multiLevelType w:val="hybridMultilevel"/>
    <w:tmpl w:val="B2D0685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487619DC"/>
    <w:multiLevelType w:val="hybridMultilevel"/>
    <w:tmpl w:val="92A67B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50"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0E221F"/>
    <w:multiLevelType w:val="hybridMultilevel"/>
    <w:tmpl w:val="53708A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182085"/>
    <w:multiLevelType w:val="hybridMultilevel"/>
    <w:tmpl w:val="7150AE4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4F2D29DD"/>
    <w:multiLevelType w:val="hybridMultilevel"/>
    <w:tmpl w:val="962E057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4F885FC3"/>
    <w:multiLevelType w:val="hybridMultilevel"/>
    <w:tmpl w:val="810AD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6" w15:restartNumberingAfterBreak="0">
    <w:nsid w:val="50EC421E"/>
    <w:multiLevelType w:val="hybridMultilevel"/>
    <w:tmpl w:val="5D3AD6E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5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C82EA5"/>
    <w:multiLevelType w:val="hybridMultilevel"/>
    <w:tmpl w:val="47722D2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64"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9"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F633695"/>
    <w:multiLevelType w:val="hybridMultilevel"/>
    <w:tmpl w:val="58F2A36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1" w15:restartNumberingAfterBreak="0">
    <w:nsid w:val="606844FE"/>
    <w:multiLevelType w:val="hybridMultilevel"/>
    <w:tmpl w:val="132E14A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2"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4" w15:restartNumberingAfterBreak="0">
    <w:nsid w:val="66726F4D"/>
    <w:multiLevelType w:val="hybridMultilevel"/>
    <w:tmpl w:val="2D26865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5"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994FD5"/>
    <w:multiLevelType w:val="hybridMultilevel"/>
    <w:tmpl w:val="DA80F85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9"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9F0051"/>
    <w:multiLevelType w:val="hybridMultilevel"/>
    <w:tmpl w:val="ABDEFC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1" w15:restartNumberingAfterBreak="0">
    <w:nsid w:val="717A2888"/>
    <w:multiLevelType w:val="hybridMultilevel"/>
    <w:tmpl w:val="30940A7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2"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F5101B"/>
    <w:multiLevelType w:val="hybridMultilevel"/>
    <w:tmpl w:val="11C27CF6"/>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4"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CB5FDE"/>
    <w:multiLevelType w:val="hybridMultilevel"/>
    <w:tmpl w:val="399A271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881758">
    <w:abstractNumId w:val="70"/>
  </w:num>
  <w:num w:numId="2" w16cid:durableId="1989287952">
    <w:abstractNumId w:val="55"/>
  </w:num>
  <w:num w:numId="3" w16cid:durableId="1520118073">
    <w:abstractNumId w:val="32"/>
  </w:num>
  <w:num w:numId="4" w16cid:durableId="1371765314">
    <w:abstractNumId w:val="12"/>
  </w:num>
  <w:num w:numId="5" w16cid:durableId="1945385488">
    <w:abstractNumId w:val="46"/>
  </w:num>
  <w:num w:numId="6" w16cid:durableId="691734876">
    <w:abstractNumId w:val="74"/>
  </w:num>
  <w:num w:numId="7" w16cid:durableId="548418863">
    <w:abstractNumId w:val="37"/>
  </w:num>
  <w:num w:numId="8" w16cid:durableId="167524234">
    <w:abstractNumId w:val="78"/>
  </w:num>
  <w:num w:numId="9" w16cid:durableId="708341199">
    <w:abstractNumId w:val="83"/>
  </w:num>
  <w:num w:numId="10" w16cid:durableId="1604680751">
    <w:abstractNumId w:val="29"/>
  </w:num>
  <w:num w:numId="11" w16cid:durableId="507252045">
    <w:abstractNumId w:val="38"/>
  </w:num>
  <w:num w:numId="12" w16cid:durableId="2128305141">
    <w:abstractNumId w:val="7"/>
  </w:num>
  <w:num w:numId="13" w16cid:durableId="1178082594">
    <w:abstractNumId w:val="54"/>
  </w:num>
  <w:num w:numId="14" w16cid:durableId="1386678132">
    <w:abstractNumId w:val="43"/>
  </w:num>
  <w:num w:numId="15" w16cid:durableId="279460656">
    <w:abstractNumId w:val="3"/>
  </w:num>
  <w:num w:numId="16" w16cid:durableId="833951837">
    <w:abstractNumId w:val="0"/>
  </w:num>
  <w:num w:numId="17" w16cid:durableId="1785073630">
    <w:abstractNumId w:val="56"/>
  </w:num>
  <w:num w:numId="18" w16cid:durableId="1613512666">
    <w:abstractNumId w:val="21"/>
  </w:num>
  <w:num w:numId="19" w16cid:durableId="1036468310">
    <w:abstractNumId w:val="81"/>
  </w:num>
  <w:num w:numId="20" w16cid:durableId="1860508385">
    <w:abstractNumId w:val="20"/>
  </w:num>
  <w:num w:numId="21" w16cid:durableId="1716856354">
    <w:abstractNumId w:val="71"/>
  </w:num>
  <w:num w:numId="22" w16cid:durableId="1256786287">
    <w:abstractNumId w:val="13"/>
  </w:num>
  <w:num w:numId="23" w16cid:durableId="759717330">
    <w:abstractNumId w:val="60"/>
  </w:num>
  <w:num w:numId="24" w16cid:durableId="2047950358">
    <w:abstractNumId w:val="45"/>
  </w:num>
  <w:num w:numId="25" w16cid:durableId="1962951810">
    <w:abstractNumId w:val="51"/>
  </w:num>
  <w:num w:numId="26" w16cid:durableId="1795754054">
    <w:abstractNumId w:val="80"/>
  </w:num>
  <w:num w:numId="27" w16cid:durableId="351565904">
    <w:abstractNumId w:val="53"/>
  </w:num>
  <w:num w:numId="28" w16cid:durableId="1633101014">
    <w:abstractNumId w:val="88"/>
  </w:num>
  <w:num w:numId="29" w16cid:durableId="1899045684">
    <w:abstractNumId w:val="27"/>
  </w:num>
  <w:num w:numId="30" w16cid:durableId="1725448099">
    <w:abstractNumId w:val="16"/>
  </w:num>
  <w:num w:numId="31" w16cid:durableId="1876308458">
    <w:abstractNumId w:val="22"/>
  </w:num>
  <w:num w:numId="32" w16cid:durableId="1943806237">
    <w:abstractNumId w:val="2"/>
  </w:num>
  <w:num w:numId="33" w16cid:durableId="174616430">
    <w:abstractNumId w:val="63"/>
  </w:num>
  <w:num w:numId="34" w16cid:durableId="525557834">
    <w:abstractNumId w:val="40"/>
  </w:num>
  <w:num w:numId="35" w16cid:durableId="559093578">
    <w:abstractNumId w:val="8"/>
  </w:num>
  <w:num w:numId="36" w16cid:durableId="1875193748">
    <w:abstractNumId w:val="87"/>
  </w:num>
  <w:num w:numId="37" w16cid:durableId="871963574">
    <w:abstractNumId w:val="39"/>
  </w:num>
  <w:num w:numId="38" w16cid:durableId="592469906">
    <w:abstractNumId w:val="57"/>
  </w:num>
  <w:num w:numId="39" w16cid:durableId="823467221">
    <w:abstractNumId w:val="5"/>
  </w:num>
  <w:num w:numId="40" w16cid:durableId="811481777">
    <w:abstractNumId w:val="23"/>
  </w:num>
  <w:num w:numId="41" w16cid:durableId="1336835277">
    <w:abstractNumId w:val="6"/>
  </w:num>
  <w:num w:numId="42" w16cid:durableId="725104121">
    <w:abstractNumId w:val="19"/>
  </w:num>
  <w:num w:numId="43" w16cid:durableId="1113480588">
    <w:abstractNumId w:val="10"/>
  </w:num>
  <w:num w:numId="44" w16cid:durableId="1573739672">
    <w:abstractNumId w:val="52"/>
  </w:num>
  <w:num w:numId="45" w16cid:durableId="1522428092">
    <w:abstractNumId w:val="26"/>
  </w:num>
  <w:num w:numId="46" w16cid:durableId="110706292">
    <w:abstractNumId w:val="1"/>
  </w:num>
  <w:num w:numId="47" w16cid:durableId="1927568579">
    <w:abstractNumId w:val="76"/>
  </w:num>
  <w:num w:numId="48" w16cid:durableId="2050375089">
    <w:abstractNumId w:val="82"/>
  </w:num>
  <w:num w:numId="49" w16cid:durableId="1550267240">
    <w:abstractNumId w:val="48"/>
  </w:num>
  <w:num w:numId="50" w16cid:durableId="607351760">
    <w:abstractNumId w:val="42"/>
  </w:num>
  <w:num w:numId="51" w16cid:durableId="1060441444">
    <w:abstractNumId w:val="66"/>
  </w:num>
  <w:num w:numId="52" w16cid:durableId="363140322">
    <w:abstractNumId w:val="75"/>
  </w:num>
  <w:num w:numId="53" w16cid:durableId="101416750">
    <w:abstractNumId w:val="72"/>
  </w:num>
  <w:num w:numId="54" w16cid:durableId="400910284">
    <w:abstractNumId w:val="11"/>
  </w:num>
  <w:num w:numId="55" w16cid:durableId="1166287178">
    <w:abstractNumId w:val="4"/>
  </w:num>
  <w:num w:numId="56" w16cid:durableId="840854435">
    <w:abstractNumId w:val="58"/>
  </w:num>
  <w:num w:numId="57" w16cid:durableId="2066950094">
    <w:abstractNumId w:val="49"/>
  </w:num>
  <w:num w:numId="58" w16cid:durableId="660623214">
    <w:abstractNumId w:val="61"/>
  </w:num>
  <w:num w:numId="59" w16cid:durableId="385376388">
    <w:abstractNumId w:val="41"/>
  </w:num>
  <w:num w:numId="60" w16cid:durableId="242957119">
    <w:abstractNumId w:val="31"/>
  </w:num>
  <w:num w:numId="61" w16cid:durableId="1270040973">
    <w:abstractNumId w:val="34"/>
  </w:num>
  <w:num w:numId="62" w16cid:durableId="1608925949">
    <w:abstractNumId w:val="62"/>
  </w:num>
  <w:num w:numId="63" w16cid:durableId="490828923">
    <w:abstractNumId w:val="36"/>
  </w:num>
  <w:num w:numId="64" w16cid:durableId="841893311">
    <w:abstractNumId w:val="84"/>
  </w:num>
  <w:num w:numId="65" w16cid:durableId="341056041">
    <w:abstractNumId w:val="9"/>
  </w:num>
  <w:num w:numId="66" w16cid:durableId="57897234">
    <w:abstractNumId w:val="18"/>
  </w:num>
  <w:num w:numId="67" w16cid:durableId="1570455783">
    <w:abstractNumId w:val="25"/>
  </w:num>
  <w:num w:numId="68" w16cid:durableId="1281379761">
    <w:abstractNumId w:val="17"/>
  </w:num>
  <w:num w:numId="69" w16cid:durableId="1308169420">
    <w:abstractNumId w:val="86"/>
  </w:num>
  <w:num w:numId="70" w16cid:durableId="2033916703">
    <w:abstractNumId w:val="15"/>
  </w:num>
  <w:num w:numId="71" w16cid:durableId="338310137">
    <w:abstractNumId w:val="67"/>
  </w:num>
  <w:num w:numId="72" w16cid:durableId="1391999227">
    <w:abstractNumId w:val="59"/>
  </w:num>
  <w:num w:numId="73" w16cid:durableId="462432226">
    <w:abstractNumId w:val="65"/>
  </w:num>
  <w:num w:numId="74" w16cid:durableId="295067006">
    <w:abstractNumId w:val="24"/>
  </w:num>
  <w:num w:numId="75" w16cid:durableId="2134401463">
    <w:abstractNumId w:val="64"/>
  </w:num>
  <w:num w:numId="76" w16cid:durableId="1426532146">
    <w:abstractNumId w:val="28"/>
  </w:num>
  <w:num w:numId="77" w16cid:durableId="699161990">
    <w:abstractNumId w:val="33"/>
  </w:num>
  <w:num w:numId="78" w16cid:durableId="125658249">
    <w:abstractNumId w:val="79"/>
  </w:num>
  <w:num w:numId="79" w16cid:durableId="791023706">
    <w:abstractNumId w:val="77"/>
  </w:num>
  <w:num w:numId="80" w16cid:durableId="1317759543">
    <w:abstractNumId w:val="47"/>
  </w:num>
  <w:num w:numId="81" w16cid:durableId="940189105">
    <w:abstractNumId w:val="14"/>
  </w:num>
  <w:num w:numId="82" w16cid:durableId="610092072">
    <w:abstractNumId w:val="50"/>
  </w:num>
  <w:num w:numId="83" w16cid:durableId="968167558">
    <w:abstractNumId w:val="85"/>
  </w:num>
  <w:num w:numId="84" w16cid:durableId="2060087690">
    <w:abstractNumId w:val="44"/>
  </w:num>
  <w:num w:numId="85" w16cid:durableId="142818184">
    <w:abstractNumId w:val="68"/>
  </w:num>
  <w:num w:numId="86" w16cid:durableId="1767533598">
    <w:abstractNumId w:val="30"/>
  </w:num>
  <w:num w:numId="87" w16cid:durableId="144706962">
    <w:abstractNumId w:val="73"/>
  </w:num>
  <w:num w:numId="88" w16cid:durableId="1657102512">
    <w:abstractNumId w:val="35"/>
  </w:num>
  <w:num w:numId="89" w16cid:durableId="1501703190">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6C"/>
    <w:rsid w:val="00103ECC"/>
    <w:rsid w:val="001808D0"/>
    <w:rsid w:val="00183505"/>
    <w:rsid w:val="00226E34"/>
    <w:rsid w:val="00362E05"/>
    <w:rsid w:val="00454255"/>
    <w:rsid w:val="00491118"/>
    <w:rsid w:val="005261E1"/>
    <w:rsid w:val="00536F65"/>
    <w:rsid w:val="00576EEA"/>
    <w:rsid w:val="0058300F"/>
    <w:rsid w:val="005F47D9"/>
    <w:rsid w:val="006207F4"/>
    <w:rsid w:val="00655C56"/>
    <w:rsid w:val="006E1571"/>
    <w:rsid w:val="00737725"/>
    <w:rsid w:val="007B2649"/>
    <w:rsid w:val="00804D6F"/>
    <w:rsid w:val="00820F5C"/>
    <w:rsid w:val="008541A0"/>
    <w:rsid w:val="00855C39"/>
    <w:rsid w:val="008C785F"/>
    <w:rsid w:val="008F6543"/>
    <w:rsid w:val="00932E08"/>
    <w:rsid w:val="00951AD3"/>
    <w:rsid w:val="009F560E"/>
    <w:rsid w:val="00A0542F"/>
    <w:rsid w:val="00AC2CF2"/>
    <w:rsid w:val="00B224D0"/>
    <w:rsid w:val="00B32BE2"/>
    <w:rsid w:val="00C62CC1"/>
    <w:rsid w:val="00C63370"/>
    <w:rsid w:val="00D94A6C"/>
    <w:rsid w:val="00DA0B90"/>
    <w:rsid w:val="00DC4125"/>
    <w:rsid w:val="00E86615"/>
    <w:rsid w:val="00F77DB7"/>
    <w:rsid w:val="00F8659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A512"/>
  <w15:chartTrackingRefBased/>
  <w15:docId w15:val="{48C07C5D-7E16-E245-B415-9E651D23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05"/>
    <w:rPr>
      <w:rFonts w:ascii="Times New Roman" w:eastAsia="Times New Roman" w:hAnsi="Times New Roman" w:cs="Times New Roman"/>
      <w:lang w:val="en-US"/>
    </w:rPr>
  </w:style>
  <w:style w:type="paragraph" w:styleId="Heading1">
    <w:name w:val="heading 1"/>
    <w:basedOn w:val="Normal"/>
    <w:link w:val="Heading1Char"/>
    <w:uiPriority w:val="9"/>
    <w:qFormat/>
    <w:rsid w:val="00183505"/>
    <w:pPr>
      <w:numPr>
        <w:numId w:val="30"/>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183505"/>
    <w:pPr>
      <w:keepNext/>
      <w:keepLines/>
      <w:numPr>
        <w:ilvl w:val="1"/>
        <w:numId w:val="3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3505"/>
    <w:pPr>
      <w:keepNext/>
      <w:keepLines/>
      <w:numPr>
        <w:ilvl w:val="2"/>
        <w:numId w:val="3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3505"/>
    <w:pPr>
      <w:keepNext/>
      <w:keepLines/>
      <w:numPr>
        <w:ilvl w:val="3"/>
        <w:numId w:val="3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3505"/>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3505"/>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3505"/>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3505"/>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3505"/>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83505"/>
    <w:pPr>
      <w:ind w:left="720"/>
      <w:contextualSpacing/>
    </w:pPr>
  </w:style>
  <w:style w:type="paragraph" w:styleId="NormalWeb">
    <w:name w:val="Normal (Web)"/>
    <w:basedOn w:val="Normal"/>
    <w:uiPriority w:val="99"/>
    <w:semiHidden/>
    <w:unhideWhenUsed/>
    <w:rsid w:val="00183505"/>
    <w:pPr>
      <w:spacing w:before="100" w:beforeAutospacing="1" w:after="100" w:afterAutospacing="1"/>
    </w:pPr>
  </w:style>
  <w:style w:type="character" w:customStyle="1" w:styleId="apple-converted-space">
    <w:name w:val="apple-converted-space"/>
    <w:basedOn w:val="DefaultParagraphFont"/>
    <w:rsid w:val="007B2649"/>
  </w:style>
  <w:style w:type="paragraph" w:styleId="Header">
    <w:name w:val="header"/>
    <w:basedOn w:val="Normal"/>
    <w:link w:val="HeaderChar"/>
    <w:uiPriority w:val="99"/>
    <w:unhideWhenUsed/>
    <w:rsid w:val="00183505"/>
    <w:pPr>
      <w:tabs>
        <w:tab w:val="center" w:pos="4680"/>
        <w:tab w:val="right" w:pos="9360"/>
      </w:tabs>
    </w:pPr>
  </w:style>
  <w:style w:type="character" w:customStyle="1" w:styleId="HeaderChar">
    <w:name w:val="Header Char"/>
    <w:basedOn w:val="DefaultParagraphFont"/>
    <w:link w:val="Header"/>
    <w:uiPriority w:val="99"/>
    <w:rsid w:val="00183505"/>
    <w:rPr>
      <w:rFonts w:ascii="Times New Roman" w:eastAsia="Times New Roman" w:hAnsi="Times New Roman" w:cs="Times New Roman"/>
      <w:lang w:val="en-US"/>
    </w:rPr>
  </w:style>
  <w:style w:type="paragraph" w:styleId="Footer">
    <w:name w:val="footer"/>
    <w:basedOn w:val="Normal"/>
    <w:link w:val="FooterChar"/>
    <w:uiPriority w:val="99"/>
    <w:unhideWhenUsed/>
    <w:rsid w:val="00183505"/>
    <w:pPr>
      <w:tabs>
        <w:tab w:val="center" w:pos="4680"/>
        <w:tab w:val="right" w:pos="9360"/>
      </w:tabs>
    </w:pPr>
  </w:style>
  <w:style w:type="character" w:customStyle="1" w:styleId="FooterChar">
    <w:name w:val="Footer Char"/>
    <w:basedOn w:val="DefaultParagraphFont"/>
    <w:link w:val="Footer"/>
    <w:uiPriority w:val="99"/>
    <w:rsid w:val="00183505"/>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183505"/>
  </w:style>
  <w:style w:type="character" w:customStyle="1" w:styleId="Heading1Char">
    <w:name w:val="Heading 1 Char"/>
    <w:basedOn w:val="DefaultParagraphFont"/>
    <w:link w:val="Heading1"/>
    <w:uiPriority w:val="9"/>
    <w:rsid w:val="00183505"/>
    <w:rPr>
      <w:rFonts w:ascii="FuturaStd-Medium" w:eastAsia="FuturaStd-Medium" w:hAnsi="FuturaStd-Medium" w:cs="FuturaStd-Medium"/>
      <w:color w:val="4B008C"/>
      <w:sz w:val="28"/>
      <w:szCs w:val="28"/>
      <w:lang w:val="en-US"/>
    </w:rPr>
  </w:style>
  <w:style w:type="character" w:customStyle="1" w:styleId="Heading2Char">
    <w:name w:val="Heading 2 Char"/>
    <w:basedOn w:val="DefaultParagraphFont"/>
    <w:link w:val="Heading2"/>
    <w:uiPriority w:val="9"/>
    <w:semiHidden/>
    <w:rsid w:val="0018350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83505"/>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18350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8350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8350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8350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8350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83505"/>
    <w:rPr>
      <w:rFonts w:asciiTheme="majorHAnsi" w:eastAsiaTheme="majorEastAsia" w:hAnsiTheme="majorHAnsi" w:cstheme="majorBidi"/>
      <w:i/>
      <w:iCs/>
      <w:color w:val="272727" w:themeColor="text1" w:themeTint="D8"/>
      <w:sz w:val="21"/>
      <w:szCs w:val="21"/>
      <w:lang w:val="en-US"/>
    </w:rPr>
  </w:style>
  <w:style w:type="numbering" w:styleId="ArticleSection">
    <w:name w:val="Outline List 3"/>
    <w:basedOn w:val="NoList"/>
    <w:uiPriority w:val="99"/>
    <w:semiHidden/>
    <w:unhideWhenUsed/>
    <w:rsid w:val="00183505"/>
    <w:pPr>
      <w:numPr>
        <w:numId w:val="30"/>
      </w:numPr>
    </w:pPr>
  </w:style>
  <w:style w:type="paragraph" w:customStyle="1" w:styleId="IRISSectionHeading">
    <w:name w:val="IRIS Section Heading"/>
    <w:basedOn w:val="Heading1"/>
    <w:qFormat/>
    <w:rsid w:val="00183505"/>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183505"/>
    <w:pPr>
      <w:numPr>
        <w:numId w:val="31"/>
      </w:numPr>
      <w:spacing w:before="240" w:after="240"/>
    </w:pPr>
    <w:rPr>
      <w:rFonts w:ascii="Arial" w:hAnsi="Arial" w:cs="Arial"/>
      <w:color w:val="000000" w:themeColor="text1"/>
    </w:rPr>
  </w:style>
  <w:style w:type="character" w:customStyle="1" w:styleId="int-thought">
    <w:name w:val="int-thought"/>
    <w:basedOn w:val="DefaultParagraphFont"/>
    <w:rsid w:val="00183505"/>
  </w:style>
  <w:style w:type="paragraph" w:customStyle="1" w:styleId="int-thought1">
    <w:name w:val="int-thought1"/>
    <w:basedOn w:val="Normal"/>
    <w:rsid w:val="00183505"/>
    <w:pPr>
      <w:spacing w:before="100" w:beforeAutospacing="1" w:after="100" w:afterAutospacing="1"/>
    </w:pPr>
  </w:style>
  <w:style w:type="table" w:styleId="TableGrid">
    <w:name w:val="Table Grid"/>
    <w:basedOn w:val="TableNormal"/>
    <w:uiPriority w:val="39"/>
    <w:rsid w:val="0018350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RISPageHeading">
    <w:name w:val="IRIS Page Heading"/>
    <w:basedOn w:val="ListParagraph"/>
    <w:qFormat/>
    <w:rsid w:val="00183505"/>
    <w:pPr>
      <w:numPr>
        <w:numId w:val="33"/>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183505"/>
    <w:pPr>
      <w:ind w:right="119"/>
      <w:jc w:val="right"/>
    </w:pPr>
    <w:rPr>
      <w:rFonts w:ascii="Arial" w:hAnsi="Arial" w:cs="Arial"/>
      <w:sz w:val="36"/>
      <w:szCs w:val="36"/>
    </w:rPr>
  </w:style>
  <w:style w:type="paragraph" w:styleId="BodyText">
    <w:name w:val="Body Text"/>
    <w:basedOn w:val="Normal"/>
    <w:link w:val="BodyTextChar"/>
    <w:uiPriority w:val="1"/>
    <w:qFormat/>
    <w:rsid w:val="00183505"/>
  </w:style>
  <w:style w:type="character" w:customStyle="1" w:styleId="BodyTextChar">
    <w:name w:val="Body Text Char"/>
    <w:basedOn w:val="DefaultParagraphFont"/>
    <w:link w:val="BodyText"/>
    <w:uiPriority w:val="1"/>
    <w:rsid w:val="00183505"/>
    <w:rPr>
      <w:rFonts w:ascii="Times New Roman" w:eastAsia="Times New Roman" w:hAnsi="Times New Roman" w:cs="Times New Roman"/>
      <w:lang w:val="en-US"/>
    </w:rPr>
  </w:style>
  <w:style w:type="character" w:styleId="Hyperlink">
    <w:name w:val="Hyperlink"/>
    <w:basedOn w:val="DefaultParagraphFont"/>
    <w:uiPriority w:val="99"/>
    <w:unhideWhenUsed/>
    <w:rsid w:val="00183505"/>
    <w:rPr>
      <w:color w:val="0563C1" w:themeColor="hyperlink"/>
      <w:u w:val="single"/>
    </w:rPr>
  </w:style>
  <w:style w:type="character" w:styleId="UnresolvedMention">
    <w:name w:val="Unresolved Mention"/>
    <w:basedOn w:val="DefaultParagraphFont"/>
    <w:uiPriority w:val="99"/>
    <w:semiHidden/>
    <w:unhideWhenUsed/>
    <w:rsid w:val="00183505"/>
    <w:rPr>
      <w:color w:val="605E5C"/>
      <w:shd w:val="clear" w:color="auto" w:fill="E1DFDD"/>
    </w:rPr>
  </w:style>
  <w:style w:type="character" w:styleId="Emphasis">
    <w:name w:val="Emphasis"/>
    <w:basedOn w:val="DefaultParagraphFont"/>
    <w:uiPriority w:val="20"/>
    <w:qFormat/>
    <w:rsid w:val="00183505"/>
    <w:rPr>
      <w:i/>
      <w:iCs/>
    </w:rPr>
  </w:style>
  <w:style w:type="paragraph" w:customStyle="1" w:styleId="IRISBodyBullets">
    <w:name w:val="IRIS Body Bullets"/>
    <w:basedOn w:val="Normal"/>
    <w:uiPriority w:val="99"/>
    <w:rsid w:val="00183505"/>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183505"/>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183505"/>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183505"/>
    <w:rPr>
      <w:sz w:val="20"/>
      <w:szCs w:val="20"/>
    </w:rPr>
  </w:style>
  <w:style w:type="character" w:customStyle="1" w:styleId="CommentTextChar">
    <w:name w:val="Comment Text Char"/>
    <w:basedOn w:val="DefaultParagraphFont"/>
    <w:link w:val="CommentText"/>
    <w:uiPriority w:val="99"/>
    <w:semiHidden/>
    <w:rsid w:val="00183505"/>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183505"/>
    <w:rPr>
      <w:b/>
      <w:bCs/>
    </w:rPr>
  </w:style>
  <w:style w:type="numbering" w:customStyle="1" w:styleId="CurrentList1">
    <w:name w:val="Current List1"/>
    <w:uiPriority w:val="99"/>
    <w:rsid w:val="00183505"/>
    <w:pPr>
      <w:numPr>
        <w:numId w:val="84"/>
      </w:numPr>
    </w:pPr>
  </w:style>
  <w:style w:type="numbering" w:customStyle="1" w:styleId="CurrentList2">
    <w:name w:val="Current List2"/>
    <w:uiPriority w:val="99"/>
    <w:rsid w:val="00183505"/>
    <w:pPr>
      <w:numPr>
        <w:numId w:val="85"/>
      </w:numPr>
    </w:pPr>
  </w:style>
  <w:style w:type="numbering" w:customStyle="1" w:styleId="CurrentList3">
    <w:name w:val="Current List3"/>
    <w:uiPriority w:val="99"/>
    <w:rsid w:val="00183505"/>
    <w:pPr>
      <w:numPr>
        <w:numId w:val="86"/>
      </w:numPr>
    </w:pPr>
  </w:style>
  <w:style w:type="numbering" w:customStyle="1" w:styleId="CurrentList4">
    <w:name w:val="Current List4"/>
    <w:uiPriority w:val="99"/>
    <w:rsid w:val="00183505"/>
    <w:pPr>
      <w:numPr>
        <w:numId w:val="87"/>
      </w:numPr>
    </w:pPr>
  </w:style>
  <w:style w:type="numbering" w:customStyle="1" w:styleId="CurrentList5">
    <w:name w:val="Current List5"/>
    <w:uiPriority w:val="99"/>
    <w:rsid w:val="00183505"/>
    <w:pPr>
      <w:numPr>
        <w:numId w:val="88"/>
      </w:numPr>
    </w:pPr>
  </w:style>
  <w:style w:type="numbering" w:customStyle="1" w:styleId="CurrentList6">
    <w:name w:val="Current List6"/>
    <w:uiPriority w:val="99"/>
    <w:rsid w:val="00183505"/>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333">
      <w:bodyDiv w:val="1"/>
      <w:marLeft w:val="0"/>
      <w:marRight w:val="0"/>
      <w:marTop w:val="0"/>
      <w:marBottom w:val="0"/>
      <w:divBdr>
        <w:top w:val="none" w:sz="0" w:space="0" w:color="auto"/>
        <w:left w:val="none" w:sz="0" w:space="0" w:color="auto"/>
        <w:bottom w:val="none" w:sz="0" w:space="0" w:color="auto"/>
        <w:right w:val="none" w:sz="0" w:space="0" w:color="auto"/>
      </w:divBdr>
    </w:div>
    <w:div w:id="70929496">
      <w:bodyDiv w:val="1"/>
      <w:marLeft w:val="0"/>
      <w:marRight w:val="0"/>
      <w:marTop w:val="0"/>
      <w:marBottom w:val="0"/>
      <w:divBdr>
        <w:top w:val="none" w:sz="0" w:space="0" w:color="auto"/>
        <w:left w:val="none" w:sz="0" w:space="0" w:color="auto"/>
        <w:bottom w:val="none" w:sz="0" w:space="0" w:color="auto"/>
        <w:right w:val="none" w:sz="0" w:space="0" w:color="auto"/>
      </w:divBdr>
    </w:div>
    <w:div w:id="186214494">
      <w:bodyDiv w:val="1"/>
      <w:marLeft w:val="0"/>
      <w:marRight w:val="0"/>
      <w:marTop w:val="0"/>
      <w:marBottom w:val="0"/>
      <w:divBdr>
        <w:top w:val="none" w:sz="0" w:space="0" w:color="auto"/>
        <w:left w:val="none" w:sz="0" w:space="0" w:color="auto"/>
        <w:bottom w:val="none" w:sz="0" w:space="0" w:color="auto"/>
        <w:right w:val="none" w:sz="0" w:space="0" w:color="auto"/>
      </w:divBdr>
    </w:div>
    <w:div w:id="346061089">
      <w:bodyDiv w:val="1"/>
      <w:marLeft w:val="0"/>
      <w:marRight w:val="0"/>
      <w:marTop w:val="0"/>
      <w:marBottom w:val="0"/>
      <w:divBdr>
        <w:top w:val="none" w:sz="0" w:space="0" w:color="auto"/>
        <w:left w:val="none" w:sz="0" w:space="0" w:color="auto"/>
        <w:bottom w:val="none" w:sz="0" w:space="0" w:color="auto"/>
        <w:right w:val="none" w:sz="0" w:space="0" w:color="auto"/>
      </w:divBdr>
    </w:div>
    <w:div w:id="1153180980">
      <w:bodyDiv w:val="1"/>
      <w:marLeft w:val="0"/>
      <w:marRight w:val="0"/>
      <w:marTop w:val="0"/>
      <w:marBottom w:val="0"/>
      <w:divBdr>
        <w:top w:val="none" w:sz="0" w:space="0" w:color="auto"/>
        <w:left w:val="none" w:sz="0" w:space="0" w:color="auto"/>
        <w:bottom w:val="none" w:sz="0" w:space="0" w:color="auto"/>
        <w:right w:val="none" w:sz="0" w:space="0" w:color="auto"/>
      </w:divBdr>
    </w:div>
    <w:div w:id="1439568776">
      <w:bodyDiv w:val="1"/>
      <w:marLeft w:val="0"/>
      <w:marRight w:val="0"/>
      <w:marTop w:val="0"/>
      <w:marBottom w:val="0"/>
      <w:divBdr>
        <w:top w:val="none" w:sz="0" w:space="0" w:color="auto"/>
        <w:left w:val="none" w:sz="0" w:space="0" w:color="auto"/>
        <w:bottom w:val="none" w:sz="0" w:space="0" w:color="auto"/>
        <w:right w:val="none" w:sz="0" w:space="0" w:color="auto"/>
      </w:divBdr>
    </w:div>
    <w:div w:id="1918173230">
      <w:bodyDiv w:val="1"/>
      <w:marLeft w:val="0"/>
      <w:marRight w:val="0"/>
      <w:marTop w:val="0"/>
      <w:marBottom w:val="0"/>
      <w:divBdr>
        <w:top w:val="none" w:sz="0" w:space="0" w:color="auto"/>
        <w:left w:val="none" w:sz="0" w:space="0" w:color="auto"/>
        <w:bottom w:val="none" w:sz="0" w:space="0" w:color="auto"/>
        <w:right w:val="none" w:sz="0" w:space="0" w:color="auto"/>
      </w:divBdr>
    </w:div>
    <w:div w:id="19907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emf"/><Relationship Id="rId7" Type="http://schemas.openxmlformats.org/officeDocument/2006/relationships/image" Target="media/image9.e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AT_Outline_NS.dotx</Template>
  <TotalTime>22</TotalTime>
  <Pages>9</Pages>
  <Words>1957</Words>
  <Characters>12590</Characters>
  <Application>Microsoft Office Word</Application>
  <DocSecurity>0</DocSecurity>
  <Lines>1259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Vaquer Fernandez, Kadiri J</dc:creator>
  <cp:keywords/>
  <dc:description/>
  <cp:lastModifiedBy>Shea, Nicholas M</cp:lastModifiedBy>
  <cp:revision>11</cp:revision>
  <dcterms:created xsi:type="dcterms:W3CDTF">2024-03-15T17:03:00Z</dcterms:created>
  <dcterms:modified xsi:type="dcterms:W3CDTF">2024-03-26T15:15:00Z</dcterms:modified>
</cp:coreProperties>
</file>