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BE459" w14:textId="5C267D89" w:rsidR="000F69EC" w:rsidRPr="00F90021" w:rsidRDefault="002A09E9" w:rsidP="002A09E9">
      <w:pPr>
        <w:pStyle w:val="IRISSectionHeading"/>
        <w:rPr>
          <w:lang w:val="es-ES"/>
        </w:rPr>
      </w:pPr>
      <w:r w:rsidRPr="00E1502A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FC04C5" wp14:editId="36AD353F">
                <wp:simplePos x="0" y="0"/>
                <wp:positionH relativeFrom="column">
                  <wp:posOffset>0</wp:posOffset>
                </wp:positionH>
                <wp:positionV relativeFrom="paragraph">
                  <wp:posOffset>613</wp:posOffset>
                </wp:positionV>
                <wp:extent cx="6848475" cy="1301750"/>
                <wp:effectExtent l="0" t="0" r="22225" b="6350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301750"/>
                          <a:chOff x="0" y="0"/>
                          <a:chExt cx="5942965" cy="1226434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6E295A" w14:textId="77777777" w:rsidR="002A09E9" w:rsidRPr="00692CCF" w:rsidRDefault="002A09E9" w:rsidP="002A09E9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Bosquejo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93145" y="686050"/>
                            <a:ext cx="5835650" cy="540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06B8D0" w14:textId="01FA13AE" w:rsidR="002A09E9" w:rsidRPr="00B75715" w:rsidRDefault="002A09E9" w:rsidP="002A09E9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 w:rsidRPr="002A09E9"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  <w:lang w:val="es-ES"/>
                                </w:rPr>
                                <w:t>Entornos de la primera infancia</w:t>
                              </w:r>
                              <w:r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2011F41B" w14:textId="77777777" w:rsidR="002A09E9" w:rsidRPr="00697BAC" w:rsidRDefault="002A09E9" w:rsidP="002A09E9">
                              <w:pPr>
                                <w:jc w:val="right"/>
                                <w:rPr>
                                  <w:rFonts w:ascii="Arial" w:hAnsi="Arial" w:cs="Arial"/>
                                  <w:bCs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 w:rsidRPr="00697BAC">
                                <w:rPr>
                                  <w:rFonts w:ascii="Arial" w:hAnsi="Arial" w:cs="Arial"/>
                                  <w:bCs/>
                                  <w:sz w:val="28"/>
                                  <w:szCs w:val="28"/>
                                  <w:lang w:val="es-ES"/>
                                </w:rPr>
                                <w:t>Diseño de aulas efectivas</w:t>
                              </w:r>
                            </w:p>
                            <w:p w14:paraId="19284172" w14:textId="77777777" w:rsidR="002A09E9" w:rsidRPr="00B75715" w:rsidRDefault="002A09E9" w:rsidP="002A09E9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3863648B" w14:textId="77777777" w:rsidR="002A09E9" w:rsidRPr="00B75715" w:rsidRDefault="002A09E9" w:rsidP="002A09E9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5814EFD4" w14:textId="77777777" w:rsidR="002A09E9" w:rsidRPr="00B75715" w:rsidRDefault="002A09E9" w:rsidP="002A09E9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36416EDC" w14:textId="77777777" w:rsidR="002A09E9" w:rsidRPr="00B75715" w:rsidRDefault="002A09E9" w:rsidP="002A09E9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FC04C5" id="Group 5" o:spid="_x0000_s1026" style="position:absolute;margin-left:0;margin-top:.05pt;width:539.25pt;height:102.5pt;z-index:251659264;mso-width-relative:margin;mso-height-relative:margin" coordsize="59429,1226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8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0E6E295A" w14:textId="77777777" w:rsidR="002A09E9" w:rsidRPr="00692CCF" w:rsidRDefault="002A09E9" w:rsidP="002A09E9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proofErr w:type="spellStart"/>
                        <w:r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Bosquejo</w:t>
                        </w:r>
                        <w:proofErr w:type="spellEnd"/>
                      </w:p>
                    </w:txbxContent>
                  </v:textbox>
                </v:shape>
                <v:shape id="Text Box 14" o:spid="_x0000_s1031" type="#_x0000_t202" style="position:absolute;left:931;top:6860;width:58356;height:54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1806B8D0" w14:textId="01FA13AE" w:rsidR="002A09E9" w:rsidRPr="00B75715" w:rsidRDefault="002A09E9" w:rsidP="002A09E9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 w:rsidRPr="002A09E9">
                          <w:rPr>
                            <w:rFonts w:ascii="Arial" w:hAnsi="Arial" w:cs="Arial"/>
                            <w:b/>
                            <w:sz w:val="36"/>
                            <w:szCs w:val="36"/>
                            <w:lang w:val="es-ES"/>
                          </w:rPr>
                          <w:t>Entornos de la primera infancia</w:t>
                        </w:r>
                        <w:r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2011F41B" w14:textId="77777777" w:rsidR="002A09E9" w:rsidRPr="00697BAC" w:rsidRDefault="002A09E9" w:rsidP="002A09E9">
                        <w:pPr>
                          <w:jc w:val="right"/>
                          <w:rPr>
                            <w:rFonts w:ascii="Arial" w:hAnsi="Arial" w:cs="Arial"/>
                            <w:bCs/>
                            <w:sz w:val="28"/>
                            <w:szCs w:val="28"/>
                            <w:lang w:val="es-ES"/>
                          </w:rPr>
                        </w:pPr>
                        <w:r w:rsidRPr="00697BAC">
                          <w:rPr>
                            <w:rFonts w:ascii="Arial" w:hAnsi="Arial" w:cs="Arial"/>
                            <w:bCs/>
                            <w:sz w:val="28"/>
                            <w:szCs w:val="28"/>
                            <w:lang w:val="es-ES"/>
                          </w:rPr>
                          <w:t>Diseño de aulas efectivas</w:t>
                        </w:r>
                      </w:p>
                      <w:p w14:paraId="19284172" w14:textId="77777777" w:rsidR="002A09E9" w:rsidRPr="00B75715" w:rsidRDefault="002A09E9" w:rsidP="002A09E9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3863648B" w14:textId="77777777" w:rsidR="002A09E9" w:rsidRPr="00B75715" w:rsidRDefault="002A09E9" w:rsidP="002A09E9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5814EFD4" w14:textId="77777777" w:rsidR="002A09E9" w:rsidRPr="00B75715" w:rsidRDefault="002A09E9" w:rsidP="002A09E9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36416EDC" w14:textId="77777777" w:rsidR="002A09E9" w:rsidRPr="00B75715" w:rsidRDefault="002A09E9" w:rsidP="002A09E9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04358">
        <w:rPr>
          <w:lang w:val="es-ES"/>
        </w:rPr>
        <w:t>I</w:t>
      </w:r>
      <w:r w:rsidR="000F69EC" w:rsidRPr="00F90021">
        <w:rPr>
          <w:lang w:val="es-ES"/>
        </w:rPr>
        <w:t xml:space="preserve">nicio del </w:t>
      </w:r>
      <w:r w:rsidR="000F69EC" w:rsidRPr="002A09E9">
        <w:t>módulo</w:t>
      </w:r>
    </w:p>
    <w:p w14:paraId="6751FBC4" w14:textId="77777777" w:rsidR="00D34E0D" w:rsidRPr="00D34E0D" w:rsidRDefault="00D34E0D" w:rsidP="002A09E9">
      <w:pPr>
        <w:pStyle w:val="IRISBullet"/>
        <w:rPr>
          <w:lang w:val="es-CO"/>
        </w:rPr>
      </w:pPr>
      <w:r w:rsidRPr="00D34E0D">
        <w:rPr>
          <w:lang w:val="es-CO"/>
        </w:rPr>
        <w:t xml:space="preserve">Este módulo, un recurso recomendado por DEC, ofrece información sobre cómo configurar entornos de aula inclusivos y efectivos para niños pequeños. También proporciona detalles sobre los componentes físicos, </w:t>
      </w:r>
      <w:r w:rsidRPr="002A09E9">
        <w:t>sociales</w:t>
      </w:r>
      <w:r w:rsidRPr="00D34E0D">
        <w:rPr>
          <w:lang w:val="es-CO"/>
        </w:rPr>
        <w:t xml:space="preserve"> y temporales interrelacionados de esos entornos, así como adaptaciones para ayudar a los maestros a satisfacer las necesidades de los niños con discapacidades (tiempo estimado de finalización: 1 hora).</w:t>
      </w:r>
    </w:p>
    <w:p w14:paraId="3D51D399" w14:textId="77777777" w:rsidR="002A09E9" w:rsidRPr="00E1502A" w:rsidRDefault="002A09E9" w:rsidP="002A09E9">
      <w:pPr>
        <w:pStyle w:val="IRISBullet"/>
      </w:pPr>
      <w:r w:rsidRPr="00E1502A">
        <w:t xml:space="preserve">Ciclo </w:t>
      </w:r>
      <w:r w:rsidRPr="00C92FBE">
        <w:rPr>
          <w:i/>
          <w:iCs/>
        </w:rPr>
        <w:t>STAR LEGACY</w:t>
      </w:r>
    </w:p>
    <w:p w14:paraId="072F6788" w14:textId="77777777" w:rsidR="002A09E9" w:rsidRDefault="002A09E9" w:rsidP="002A09E9">
      <w:pPr>
        <w:pStyle w:val="IRISBullet"/>
      </w:pPr>
      <w:r w:rsidRPr="00E1502A">
        <w:t xml:space="preserve">Relacionado a este </w:t>
      </w:r>
      <w:r>
        <w:t>modulo</w:t>
      </w:r>
    </w:p>
    <w:p w14:paraId="40A382CE" w14:textId="77777777" w:rsidR="002A09E9" w:rsidRPr="00E1502A" w:rsidRDefault="002A09E9" w:rsidP="002A09E9">
      <w:pPr>
        <w:pStyle w:val="IRISBullet"/>
        <w:numPr>
          <w:ilvl w:val="1"/>
          <w:numId w:val="37"/>
        </w:numPr>
      </w:pPr>
      <w:r w:rsidRPr="00E1502A">
        <w:rPr>
          <w:rFonts w:cstheme="minorHAnsi"/>
        </w:rPr>
        <w:t xml:space="preserve">Enlace: Resumen del </w:t>
      </w:r>
      <w:r>
        <w:rPr>
          <w:rFonts w:cstheme="minorHAnsi"/>
        </w:rPr>
        <w:t>modulo</w:t>
      </w:r>
    </w:p>
    <w:p w14:paraId="5BDDEDBA" w14:textId="77777777" w:rsidR="002A09E9" w:rsidRPr="00E1502A" w:rsidRDefault="002A09E9" w:rsidP="002A09E9">
      <w:pPr>
        <w:pStyle w:val="IRISBullet"/>
        <w:numPr>
          <w:ilvl w:val="1"/>
          <w:numId w:val="37"/>
        </w:numPr>
      </w:pPr>
      <w:r w:rsidRPr="00E1502A">
        <w:rPr>
          <w:rFonts w:cstheme="minorHAnsi"/>
        </w:rPr>
        <w:t xml:space="preserve">Video: Navegar un Módulo IRIS </w:t>
      </w:r>
      <w:r w:rsidRPr="00C92FBE">
        <w:rPr>
          <w:rFonts w:cstheme="minorHAnsi"/>
          <w:i/>
          <w:iCs/>
        </w:rPr>
        <w:t>Star Legacy</w:t>
      </w:r>
      <w:r w:rsidRPr="00E1502A">
        <w:rPr>
          <w:rFonts w:cstheme="minorHAnsi"/>
        </w:rPr>
        <w:t xml:space="preserve"> </w:t>
      </w:r>
    </w:p>
    <w:p w14:paraId="6BF5F10D" w14:textId="77777777" w:rsidR="002A09E9" w:rsidRPr="00E1502A" w:rsidRDefault="002A09E9" w:rsidP="002A09E9">
      <w:pPr>
        <w:pStyle w:val="IRISBullet"/>
        <w:numPr>
          <w:ilvl w:val="1"/>
          <w:numId w:val="37"/>
        </w:numPr>
      </w:pPr>
      <w:r w:rsidRPr="00E1502A">
        <w:rPr>
          <w:rFonts w:cstheme="minorHAnsi"/>
        </w:rPr>
        <w:t>Enlace: IRIS y la teoría de aprendizaje de adultos</w:t>
      </w:r>
    </w:p>
    <w:p w14:paraId="552D82EC" w14:textId="77777777" w:rsidR="002A09E9" w:rsidRPr="00E1502A" w:rsidRDefault="002A09E9" w:rsidP="002A09E9">
      <w:pPr>
        <w:pStyle w:val="IRISBullet"/>
        <w:numPr>
          <w:ilvl w:val="1"/>
          <w:numId w:val="37"/>
        </w:numPr>
      </w:pPr>
      <w:r w:rsidRPr="00E1502A">
        <w:rPr>
          <w:rFonts w:cstheme="minorHAnsi"/>
        </w:rPr>
        <w:t>Mapa de compendio de contenido</w:t>
      </w:r>
    </w:p>
    <w:p w14:paraId="36CF4700" w14:textId="77777777" w:rsidR="000F69EC" w:rsidRPr="00F90021" w:rsidRDefault="000F69EC" w:rsidP="002A09E9">
      <w:pPr>
        <w:pStyle w:val="IRISSectionHeading"/>
        <w:rPr>
          <w:lang w:val="es-ES"/>
        </w:rPr>
      </w:pPr>
      <w:r w:rsidRPr="002A09E9">
        <w:t>Reto</w:t>
      </w:r>
    </w:p>
    <w:p w14:paraId="48E3AD3B" w14:textId="5BB933B1" w:rsidR="000F69EC" w:rsidRPr="00DC3A64" w:rsidRDefault="000F69EC" w:rsidP="002A09E9">
      <w:pPr>
        <w:pStyle w:val="IRISBullet"/>
        <w:rPr>
          <w:lang w:val="es-CO"/>
        </w:rPr>
      </w:pPr>
      <w:r>
        <w:rPr>
          <w:lang w:val="es-ES"/>
        </w:rPr>
        <w:t xml:space="preserve">Video:  </w:t>
      </w:r>
      <w:r w:rsidR="00D34E0D" w:rsidRPr="00D34E0D">
        <w:rPr>
          <w:lang w:val="es-ES"/>
        </w:rPr>
        <w:t xml:space="preserve">La Sra. Smith y la Sra. Hahndorf son maestras en un programa de cuidado infantil inclusivo, y ambas tienen algunas preocupaciones sobre el diseño de sus aulas. A pesar de su planificación, no todos los niños </w:t>
      </w:r>
      <w:r w:rsidR="00D34E0D" w:rsidRPr="002A09E9">
        <w:t>aprovechan</w:t>
      </w:r>
      <w:r w:rsidR="00D34E0D" w:rsidRPr="00D34E0D">
        <w:rPr>
          <w:lang w:val="es-ES"/>
        </w:rPr>
        <w:t xml:space="preserve"> cada área de sus respectivas aulas. </w:t>
      </w:r>
      <w:proofErr w:type="gramStart"/>
      <w:r w:rsidR="00D34E0D" w:rsidRPr="00D34E0D">
        <w:rPr>
          <w:lang w:val="es-ES"/>
        </w:rPr>
        <w:t>A</w:t>
      </w:r>
      <w:r w:rsidR="00D34E0D">
        <w:rPr>
          <w:lang w:val="es-ES"/>
        </w:rPr>
        <w:t>mba</w:t>
      </w:r>
      <w:r w:rsidR="00D34E0D" w:rsidRPr="00D34E0D">
        <w:rPr>
          <w:lang w:val="es-ES"/>
        </w:rPr>
        <w:t>s maestros</w:t>
      </w:r>
      <w:proofErr w:type="gramEnd"/>
      <w:r w:rsidR="00D34E0D" w:rsidRPr="00D34E0D">
        <w:rPr>
          <w:lang w:val="es-ES"/>
        </w:rPr>
        <w:t xml:space="preserve"> se preguntan si deberían hacer algunos cambios en sus entornos de clase, pero ninguno de ellos está seguro exactamente por dónde comenzar.</w:t>
      </w:r>
    </w:p>
    <w:p w14:paraId="37E598FA" w14:textId="77777777" w:rsidR="00644DC7" w:rsidRDefault="00644DC7" w:rsidP="000F69EC">
      <w:pPr>
        <w:pStyle w:val="ListParagraph"/>
        <w:rPr>
          <w:rFonts w:ascii="Garamond" w:hAnsi="Garamond"/>
          <w:lang w:val="es-E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2A09E9" w:rsidRPr="00511763" w14:paraId="7F0FFBF1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7087A90" w14:textId="77777777" w:rsidR="002A09E9" w:rsidRPr="00511763" w:rsidRDefault="002A09E9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B52B5AA" w14:textId="77777777" w:rsidR="002A09E9" w:rsidRPr="00511763" w:rsidRDefault="002A09E9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614CBC7" w14:textId="77777777" w:rsidR="000F69EC" w:rsidRPr="00F90021" w:rsidRDefault="000F69EC" w:rsidP="002A09E9">
      <w:pPr>
        <w:pStyle w:val="IRISSectionHeading"/>
        <w:rPr>
          <w:lang w:val="es-ES"/>
        </w:rPr>
      </w:pPr>
      <w:r w:rsidRPr="00F90021">
        <w:rPr>
          <w:lang w:val="es-ES"/>
        </w:rPr>
        <w:t xml:space="preserve">Pensamientos </w:t>
      </w:r>
      <w:r w:rsidRPr="002A09E9">
        <w:t>iniciales</w:t>
      </w:r>
    </w:p>
    <w:p w14:paraId="237AFA37" w14:textId="36B2F5C0" w:rsidR="00D34E0D" w:rsidRPr="002A09E9" w:rsidRDefault="00D34E0D" w:rsidP="00620E5E">
      <w:pPr>
        <w:pStyle w:val="IRISBullet"/>
        <w:numPr>
          <w:ilvl w:val="0"/>
          <w:numId w:val="0"/>
        </w:numPr>
        <w:ind w:left="1008"/>
        <w:rPr>
          <w:lang w:val="es-ES"/>
        </w:rPr>
      </w:pPr>
      <w:r w:rsidRPr="00D34E0D">
        <w:rPr>
          <w:lang w:val="es-ES"/>
        </w:rPr>
        <w:t>(Opinión) ¿Qué elementos conforman un entorno bien diseñado para la primera infancia?</w:t>
      </w:r>
    </w:p>
    <w:p w14:paraId="3FDDD943" w14:textId="77777777" w:rsidR="00D34E0D" w:rsidRPr="00D34E0D" w:rsidRDefault="00D34E0D" w:rsidP="002A09E9">
      <w:pPr>
        <w:pStyle w:val="IRISBullet"/>
        <w:rPr>
          <w:lang w:val="es-ES"/>
        </w:rPr>
      </w:pPr>
      <w:r w:rsidRPr="00D34E0D">
        <w:rPr>
          <w:lang w:val="es-ES"/>
        </w:rPr>
        <w:t xml:space="preserve">¿Qué pueden hacer los maestros para que el ambiente del salón de clases sea más propicio para el aprendizaje y el </w:t>
      </w:r>
      <w:r w:rsidRPr="002A09E9">
        <w:t>desarrollo</w:t>
      </w:r>
      <w:r w:rsidRPr="00D34E0D">
        <w:rPr>
          <w:lang w:val="es-ES"/>
        </w:rPr>
        <w:t xml:space="preserve"> de los niños?</w:t>
      </w:r>
    </w:p>
    <w:p w14:paraId="553D8B10" w14:textId="77777777" w:rsidR="000F69EC" w:rsidRDefault="000F69EC" w:rsidP="000F69EC">
      <w:pPr>
        <w:pStyle w:val="ListParagraph"/>
        <w:rPr>
          <w:rFonts w:ascii="Garamond" w:hAnsi="Garamond"/>
          <w:lang w:val="es-E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2A09E9" w:rsidRPr="00511763" w14:paraId="0AD3F639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1D45BAB1" w14:textId="77777777" w:rsidR="002A09E9" w:rsidRPr="00511763" w:rsidRDefault="002A09E9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717E5B4" w14:textId="77777777" w:rsidR="002A09E9" w:rsidRPr="00511763" w:rsidRDefault="002A09E9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CF62171" w14:textId="760E2798" w:rsidR="000F69EC" w:rsidRPr="00F90021" w:rsidRDefault="000F69EC" w:rsidP="002A09E9">
      <w:pPr>
        <w:pStyle w:val="IRISSectionHeading"/>
        <w:rPr>
          <w:lang w:val="es-ES"/>
        </w:rPr>
      </w:pPr>
      <w:r>
        <w:rPr>
          <w:lang w:val="es-ES"/>
        </w:rPr>
        <w:lastRenderedPageBreak/>
        <w:t xml:space="preserve">Perspectivas &amp; </w:t>
      </w:r>
      <w:r w:rsidR="00E04358">
        <w:rPr>
          <w:lang w:val="es-ES"/>
        </w:rPr>
        <w:t>r</w:t>
      </w:r>
      <w:r w:rsidRPr="00F90021">
        <w:rPr>
          <w:lang w:val="es-ES"/>
        </w:rPr>
        <w:t>ecursos</w:t>
      </w:r>
    </w:p>
    <w:p w14:paraId="096DF0E7" w14:textId="028576E2" w:rsidR="000F69EC" w:rsidRPr="00F90021" w:rsidRDefault="000F69EC" w:rsidP="002A09E9">
      <w:pPr>
        <w:pStyle w:val="IRISPageHeading"/>
        <w:rPr>
          <w:lang w:val="es-ES"/>
        </w:rPr>
      </w:pPr>
      <w:r>
        <w:rPr>
          <w:lang w:val="es-ES"/>
        </w:rPr>
        <w:t xml:space="preserve">Objetivos del </w:t>
      </w:r>
      <w:r w:rsidR="00E04358">
        <w:rPr>
          <w:lang w:val="es-ES"/>
        </w:rPr>
        <w:t>m</w:t>
      </w:r>
      <w:r w:rsidRPr="00F90021">
        <w:rPr>
          <w:lang w:val="es-ES"/>
        </w:rPr>
        <w:t>ódulo</w:t>
      </w:r>
    </w:p>
    <w:p w14:paraId="0FDC3F88" w14:textId="77777777" w:rsidR="002A09E9" w:rsidRPr="002A09E9" w:rsidRDefault="000F69EC" w:rsidP="002A09E9">
      <w:pPr>
        <w:pStyle w:val="IRISBullet"/>
        <w:rPr>
          <w:lang w:val="es-ES"/>
        </w:rPr>
      </w:pPr>
      <w:r>
        <w:rPr>
          <w:lang w:val="es-ES"/>
        </w:rPr>
        <w:t>Después de</w:t>
      </w:r>
      <w:r w:rsidRPr="0030543B">
        <w:rPr>
          <w:lang w:val="es-ES"/>
        </w:rPr>
        <w:t xml:space="preserve"> completar </w:t>
      </w:r>
      <w:r w:rsidRPr="002A09E9">
        <w:t>toda</w:t>
      </w:r>
      <w:r w:rsidRPr="0030543B">
        <w:rPr>
          <w:lang w:val="es-ES"/>
        </w:rPr>
        <w:t xml:space="preserve"> la sección de Perspectivas &amp; Recursos </w:t>
      </w:r>
      <w:r>
        <w:rPr>
          <w:lang w:val="es-ES"/>
        </w:rPr>
        <w:t xml:space="preserve">y </w:t>
      </w:r>
      <w:r w:rsidRPr="0030543B">
        <w:rPr>
          <w:lang w:val="es-ES"/>
        </w:rPr>
        <w:t xml:space="preserve">revisar las actividades </w:t>
      </w:r>
      <w:r w:rsidRPr="002A09E9">
        <w:rPr>
          <w:lang w:val="es-ES"/>
        </w:rPr>
        <w:t xml:space="preserve">suplementarias, usted </w:t>
      </w:r>
      <w:r w:rsidR="00D34E0D" w:rsidRPr="002A09E9">
        <w:rPr>
          <w:lang w:val="es-ES"/>
        </w:rPr>
        <w:t>debería ser capaz de</w:t>
      </w:r>
      <w:r w:rsidRPr="002A09E9">
        <w:rPr>
          <w:lang w:val="es-ES"/>
        </w:rPr>
        <w:t>:</w:t>
      </w:r>
    </w:p>
    <w:p w14:paraId="11FF89C5" w14:textId="77777777" w:rsidR="002A09E9" w:rsidRPr="002A09E9" w:rsidRDefault="00D34E0D" w:rsidP="002A09E9">
      <w:pPr>
        <w:pStyle w:val="IRISBullet"/>
        <w:numPr>
          <w:ilvl w:val="1"/>
          <w:numId w:val="37"/>
        </w:numPr>
        <w:rPr>
          <w:lang w:val="es-ES"/>
        </w:rPr>
      </w:pPr>
      <w:r w:rsidRPr="002A09E9">
        <w:rPr>
          <w:lang w:val="es-ES"/>
        </w:rPr>
        <w:t>Definir y describir la diferencia entre los entornos físicos, sociales y temporales de un programa de aprendizaje temprano</w:t>
      </w:r>
    </w:p>
    <w:p w14:paraId="12E0D051" w14:textId="77777777" w:rsidR="002A09E9" w:rsidRPr="002A09E9" w:rsidRDefault="00D34E0D" w:rsidP="002A09E9">
      <w:pPr>
        <w:pStyle w:val="IRISBullet"/>
        <w:numPr>
          <w:ilvl w:val="1"/>
          <w:numId w:val="37"/>
        </w:numPr>
        <w:rPr>
          <w:lang w:val="es-ES"/>
        </w:rPr>
      </w:pPr>
      <w:r w:rsidRPr="002A09E9">
        <w:rPr>
          <w:lang w:val="es-ES"/>
        </w:rPr>
        <w:t>Describir por qué un entorno físico, social y temporal bien diseñado beneficia a todos los niños pequeños</w:t>
      </w:r>
    </w:p>
    <w:p w14:paraId="14F73F14" w14:textId="77777777" w:rsidR="002A09E9" w:rsidRPr="002A09E9" w:rsidRDefault="00D34E0D" w:rsidP="002A09E9">
      <w:pPr>
        <w:pStyle w:val="IRISBullet"/>
        <w:numPr>
          <w:ilvl w:val="1"/>
          <w:numId w:val="37"/>
        </w:numPr>
        <w:rPr>
          <w:lang w:val="es-ES"/>
        </w:rPr>
      </w:pPr>
      <w:r w:rsidRPr="002A09E9">
        <w:rPr>
          <w:lang w:val="es-ES"/>
        </w:rPr>
        <w:t>Comprender las consideraciones únicas al organizar un entorno para bebés y niños pequeños</w:t>
      </w:r>
    </w:p>
    <w:p w14:paraId="3BF3719B" w14:textId="77777777" w:rsidR="002A09E9" w:rsidRPr="002A09E9" w:rsidRDefault="00D34E0D" w:rsidP="002A09E9">
      <w:pPr>
        <w:pStyle w:val="IRISBullet"/>
        <w:numPr>
          <w:ilvl w:val="1"/>
          <w:numId w:val="37"/>
        </w:numPr>
        <w:rPr>
          <w:lang w:val="es-ES"/>
        </w:rPr>
      </w:pPr>
      <w:r w:rsidRPr="002A09E9">
        <w:rPr>
          <w:lang w:val="es-ES"/>
        </w:rPr>
        <w:t>Comprender la importancia de adaptar los entornos para satisfacer las necesidades únicas de los niños pequeños con discapacidades.</w:t>
      </w:r>
    </w:p>
    <w:p w14:paraId="37F7FD50" w14:textId="043337E1" w:rsidR="00644DC7" w:rsidRPr="002A09E9" w:rsidRDefault="00D34E0D" w:rsidP="002A09E9">
      <w:pPr>
        <w:pStyle w:val="IRISBullet"/>
        <w:numPr>
          <w:ilvl w:val="1"/>
          <w:numId w:val="37"/>
        </w:numPr>
        <w:rPr>
          <w:lang w:val="es-ES"/>
        </w:rPr>
      </w:pPr>
      <w:r w:rsidRPr="002A09E9">
        <w:rPr>
          <w:lang w:val="es-ES"/>
        </w:rPr>
        <w:t>Describir cómo las familias y los maestros pueden trabajar juntos para crear entornos que fomenten y apoyen el desarrollo de todos los niños.</w:t>
      </w:r>
    </w:p>
    <w:p w14:paraId="3CF4CF74" w14:textId="33330450" w:rsidR="000F69EC" w:rsidRDefault="000F69EC" w:rsidP="002A09E9">
      <w:pPr>
        <w:pStyle w:val="IRISBullet"/>
        <w:rPr>
          <w:lang w:val="es-ES"/>
        </w:rPr>
      </w:pPr>
      <w:r w:rsidRPr="002A09E9">
        <w:t>Este</w:t>
      </w:r>
      <w:r>
        <w:rPr>
          <w:lang w:val="es-ES"/>
        </w:rPr>
        <w:t xml:space="preserve"> módulo de IRIS coincide con los siguientes estándares y áreas temáticas de la licencia y del programa…</w:t>
      </w:r>
    </w:p>
    <w:p w14:paraId="16C76DC9" w14:textId="77777777" w:rsidR="000F69EC" w:rsidRDefault="000F69EC" w:rsidP="000F69EC">
      <w:pPr>
        <w:ind w:left="720"/>
        <w:rPr>
          <w:rFonts w:ascii="Garamond" w:hAnsi="Garamond"/>
          <w:lang w:val="es-E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2A09E9" w:rsidRPr="00511763" w14:paraId="5A9FEBCF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3DB5FBA" w14:textId="77777777" w:rsidR="002A09E9" w:rsidRPr="00511763" w:rsidRDefault="002A09E9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1F40CE8" w14:textId="77777777" w:rsidR="002A09E9" w:rsidRPr="00511763" w:rsidRDefault="002A09E9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53860B3" w14:textId="77777777" w:rsidR="000F69EC" w:rsidRDefault="000F69EC" w:rsidP="000F69EC">
      <w:pPr>
        <w:rPr>
          <w:rFonts w:ascii="Garamond" w:hAnsi="Garamond"/>
          <w:lang w:val="es-ES"/>
        </w:rPr>
      </w:pPr>
    </w:p>
    <w:p w14:paraId="1EE27B56" w14:textId="19C08444" w:rsidR="000F69EC" w:rsidRPr="00056233" w:rsidRDefault="000F69EC" w:rsidP="002A09E9">
      <w:pPr>
        <w:pStyle w:val="IRISPageHeading"/>
        <w:rPr>
          <w:lang w:val="es-ES"/>
        </w:rPr>
      </w:pPr>
      <w:r w:rsidRPr="00056233">
        <w:rPr>
          <w:lang w:val="es-ES"/>
        </w:rPr>
        <w:t xml:space="preserve">Página 1: </w:t>
      </w:r>
      <w:r w:rsidR="00D34E0D" w:rsidRPr="002A09E9">
        <w:t>Entornos</w:t>
      </w:r>
      <w:r w:rsidR="00D34E0D" w:rsidRPr="00D34E0D">
        <w:rPr>
          <w:lang w:val="es-ES"/>
        </w:rPr>
        <w:t xml:space="preserve"> </w:t>
      </w:r>
      <w:r w:rsidR="00D34E0D" w:rsidRPr="002A09E9">
        <w:t>de</w:t>
      </w:r>
      <w:r w:rsidR="00D34E0D" w:rsidRPr="00D34E0D">
        <w:rPr>
          <w:lang w:val="es-ES"/>
        </w:rPr>
        <w:t xml:space="preserve"> la primera infancia</w:t>
      </w:r>
    </w:p>
    <w:p w14:paraId="3CD915F0" w14:textId="77777777" w:rsidR="00D34E0D" w:rsidRPr="002A09E9" w:rsidRDefault="00D34E0D" w:rsidP="002A09E9">
      <w:pPr>
        <w:pStyle w:val="IRISBullet"/>
      </w:pPr>
      <w:r w:rsidRPr="002A09E9">
        <w:t>Descripción general de las aulas de la primera infancia</w:t>
      </w:r>
    </w:p>
    <w:p w14:paraId="6F2B7AA4" w14:textId="71FAD0DE" w:rsidR="00D34E0D" w:rsidRPr="002A09E9" w:rsidRDefault="00D34E0D" w:rsidP="002A09E9">
      <w:pPr>
        <w:pStyle w:val="IRISBullet"/>
      </w:pPr>
      <w:r w:rsidRPr="002A09E9">
        <w:t>Prácticas recomendadas DEC</w:t>
      </w:r>
    </w:p>
    <w:p w14:paraId="6A0F15B0" w14:textId="329740AF" w:rsidR="00644DC7" w:rsidRPr="002A09E9" w:rsidRDefault="00D34E0D" w:rsidP="002A09E9">
      <w:pPr>
        <w:pStyle w:val="IRISBullet"/>
      </w:pPr>
      <w:r w:rsidRPr="002A09E9">
        <w:t>Entornos de aula bien diseñados ... [viñetas]</w:t>
      </w:r>
    </w:p>
    <w:p w14:paraId="0D8EC9B2" w14:textId="77777777" w:rsidR="00D34E0D" w:rsidRPr="002A09E9" w:rsidRDefault="00D34E0D" w:rsidP="002A09E9">
      <w:pPr>
        <w:pStyle w:val="IRISBullet"/>
      </w:pPr>
      <w:r w:rsidRPr="002A09E9">
        <w:t>Los estudios muestran</w:t>
      </w:r>
    </w:p>
    <w:p w14:paraId="18F9CA4F" w14:textId="77777777" w:rsidR="00D34E0D" w:rsidRPr="002A09E9" w:rsidRDefault="00D34E0D" w:rsidP="002A09E9">
      <w:pPr>
        <w:pStyle w:val="IRISBullet"/>
      </w:pPr>
      <w:r w:rsidRPr="002A09E9">
        <w:t>Tres componentes interdependientes de los entornos de la primera infancia</w:t>
      </w:r>
    </w:p>
    <w:p w14:paraId="0036483A" w14:textId="41D2F983" w:rsidR="000F69EC" w:rsidRPr="002A09E9" w:rsidRDefault="00D34E0D" w:rsidP="002A09E9">
      <w:pPr>
        <w:pStyle w:val="IRISBullet"/>
      </w:pPr>
      <w:r w:rsidRPr="002A09E9">
        <w:t>Audio: Irene Schwartz comenta cómo los tres componentes del entorno se interrelacionan para ayudar a los niños a tener éxito</w:t>
      </w:r>
    </w:p>
    <w:p w14:paraId="2A82FA1F" w14:textId="77777777" w:rsidR="00D34E0D" w:rsidRPr="002A09E9" w:rsidRDefault="00D34E0D" w:rsidP="002A09E9">
      <w:pPr>
        <w:pStyle w:val="IRISBullet"/>
      </w:pPr>
      <w:r w:rsidRPr="002A09E9">
        <w:t>Incluyendo a niños con discapacidades</w:t>
      </w:r>
    </w:p>
    <w:p w14:paraId="55BAF500" w14:textId="21624D92" w:rsidR="00D34E0D" w:rsidRPr="002A09E9" w:rsidRDefault="00D34E0D" w:rsidP="002A09E9">
      <w:pPr>
        <w:pStyle w:val="IRISBullet"/>
      </w:pPr>
      <w:r w:rsidRPr="002A09E9">
        <w:t>Nota sobre la terminología del módulo</w:t>
      </w:r>
    </w:p>
    <w:p w14:paraId="122CE391" w14:textId="77777777" w:rsidR="000F69EC" w:rsidRDefault="000F69EC" w:rsidP="000F69EC">
      <w:pPr>
        <w:ind w:left="720"/>
        <w:rPr>
          <w:rFonts w:ascii="Garamond" w:hAnsi="Garamond"/>
          <w:lang w:val="es-E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2A09E9" w:rsidRPr="00511763" w14:paraId="57A57136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5D844B14" w14:textId="77777777" w:rsidR="002A09E9" w:rsidRPr="00511763" w:rsidRDefault="002A09E9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7411A94" w14:textId="77777777" w:rsidR="002A09E9" w:rsidRPr="00511763" w:rsidRDefault="002A09E9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7ACC720" w14:textId="77777777" w:rsidR="000F69EC" w:rsidRDefault="000F69EC" w:rsidP="000F69EC">
      <w:pPr>
        <w:rPr>
          <w:rFonts w:ascii="Garamond" w:hAnsi="Garamond"/>
          <w:lang w:val="es-ES"/>
        </w:rPr>
      </w:pPr>
    </w:p>
    <w:p w14:paraId="1A5FF7E2" w14:textId="419F2354" w:rsidR="000F69EC" w:rsidRPr="00056233" w:rsidRDefault="000F69EC" w:rsidP="002A09E9">
      <w:pPr>
        <w:pStyle w:val="IRISPageHeading"/>
        <w:rPr>
          <w:lang w:val="es-ES"/>
        </w:rPr>
      </w:pPr>
      <w:r w:rsidRPr="00056233">
        <w:rPr>
          <w:lang w:val="es-ES"/>
        </w:rPr>
        <w:t xml:space="preserve">Página 2: </w:t>
      </w:r>
      <w:r w:rsidR="00D34E0D">
        <w:rPr>
          <w:lang w:val="es-ES"/>
        </w:rPr>
        <w:t>Entorno físico</w:t>
      </w:r>
    </w:p>
    <w:p w14:paraId="75EE92C2" w14:textId="426AE6D0" w:rsidR="006E6D35" w:rsidRDefault="00D34E0D" w:rsidP="002A09E9">
      <w:pPr>
        <w:pStyle w:val="IRISBullet"/>
        <w:rPr>
          <w:lang w:val="es-ES"/>
        </w:rPr>
      </w:pPr>
      <w:r>
        <w:rPr>
          <w:lang w:val="es-ES"/>
        </w:rPr>
        <w:t>Definición de entornos físicos</w:t>
      </w:r>
    </w:p>
    <w:p w14:paraId="6DACE497" w14:textId="29D19267" w:rsidR="00D34E0D" w:rsidRDefault="00D34E0D" w:rsidP="002A09E9">
      <w:pPr>
        <w:pStyle w:val="IRISBullet"/>
        <w:rPr>
          <w:lang w:val="es-ES"/>
        </w:rPr>
      </w:pPr>
      <w:r w:rsidRPr="00D34E0D">
        <w:rPr>
          <w:lang w:val="es-ES"/>
        </w:rPr>
        <w:lastRenderedPageBreak/>
        <w:t>Menús desplegables:</w:t>
      </w:r>
    </w:p>
    <w:p w14:paraId="6CD37A29" w14:textId="4612232F" w:rsidR="00D34E0D" w:rsidRPr="00D34E0D" w:rsidRDefault="00D34E0D" w:rsidP="002A09E9">
      <w:pPr>
        <w:pStyle w:val="IRISBullet"/>
        <w:rPr>
          <w:lang w:val="es-ES"/>
        </w:rPr>
      </w:pPr>
      <w:r w:rsidRPr="00D34E0D">
        <w:rPr>
          <w:lang w:val="es-ES"/>
        </w:rPr>
        <w:t>Disposición del mobiliario y revestimientos para el suelo [viñetas]</w:t>
      </w:r>
    </w:p>
    <w:p w14:paraId="12F33846" w14:textId="6D1C31BC" w:rsidR="00D34E0D" w:rsidRPr="002A09E9" w:rsidRDefault="00D34E0D" w:rsidP="002A09E9">
      <w:pPr>
        <w:pStyle w:val="IRISBullet"/>
        <w:rPr>
          <w:lang w:val="es-ES"/>
        </w:rPr>
      </w:pPr>
      <w:r w:rsidRPr="002A09E9">
        <w:rPr>
          <w:lang w:val="es-ES"/>
        </w:rPr>
        <w:t>Selección y ubicación de materiales [viñetas]</w:t>
      </w:r>
    </w:p>
    <w:p w14:paraId="6960B912" w14:textId="29EA1334" w:rsidR="00D34E0D" w:rsidRPr="002A09E9" w:rsidRDefault="00D34E0D" w:rsidP="002A09E9">
      <w:pPr>
        <w:pStyle w:val="IRISBullet"/>
        <w:rPr>
          <w:lang w:val="es-ES"/>
        </w:rPr>
      </w:pPr>
      <w:r w:rsidRPr="002A09E9">
        <w:rPr>
          <w:lang w:val="es-ES"/>
        </w:rPr>
        <w:t>Diseño y disposición de materiales visuales [viñetas]</w:t>
      </w:r>
    </w:p>
    <w:p w14:paraId="75CC311F" w14:textId="741860F5" w:rsidR="006E6D35" w:rsidRPr="002A09E9" w:rsidRDefault="00D34E0D" w:rsidP="002A09E9">
      <w:pPr>
        <w:pStyle w:val="IRISBullet"/>
        <w:rPr>
          <w:lang w:val="es-ES"/>
        </w:rPr>
      </w:pPr>
      <w:r w:rsidRPr="002A09E9">
        <w:rPr>
          <w:lang w:val="es-ES"/>
        </w:rPr>
        <w:t>Iluminación y sonido [viñetas]</w:t>
      </w:r>
    </w:p>
    <w:p w14:paraId="17646952" w14:textId="77777777" w:rsidR="00D34E0D" w:rsidRPr="002A09E9" w:rsidRDefault="00D34E0D" w:rsidP="002A09E9">
      <w:pPr>
        <w:pStyle w:val="IRISBullet"/>
        <w:rPr>
          <w:lang w:val="es-ES"/>
        </w:rPr>
      </w:pPr>
      <w:r w:rsidRPr="002A09E9">
        <w:rPr>
          <w:lang w:val="es-ES"/>
        </w:rPr>
        <w:t>Para su información</w:t>
      </w:r>
    </w:p>
    <w:p w14:paraId="514CFDF3" w14:textId="77777777" w:rsidR="002A09E9" w:rsidRPr="002A09E9" w:rsidRDefault="00D34E0D" w:rsidP="002A09E9">
      <w:pPr>
        <w:pStyle w:val="IRISBullet"/>
        <w:rPr>
          <w:lang w:val="es-ES"/>
        </w:rPr>
      </w:pPr>
      <w:r w:rsidRPr="002A09E9">
        <w:rPr>
          <w:lang w:val="es-ES"/>
        </w:rPr>
        <w:t>Incluir a la familia</w:t>
      </w:r>
    </w:p>
    <w:p w14:paraId="3B8B6948" w14:textId="4AFC6F77" w:rsidR="00D34E0D" w:rsidRPr="002A09E9" w:rsidRDefault="00D34E0D" w:rsidP="002A09E9">
      <w:pPr>
        <w:pStyle w:val="IRISBullet"/>
        <w:numPr>
          <w:ilvl w:val="1"/>
          <w:numId w:val="37"/>
        </w:numPr>
        <w:rPr>
          <w:lang w:val="es-ES"/>
        </w:rPr>
      </w:pPr>
      <w:r w:rsidRPr="002A09E9">
        <w:rPr>
          <w:color w:val="000000"/>
          <w:lang w:val="es-ES"/>
        </w:rPr>
        <w:t>Los maestros pueden colaborar con las familias al…</w:t>
      </w:r>
      <w:r w:rsidRPr="002A09E9">
        <w:rPr>
          <w:lang w:val="es-ES"/>
        </w:rPr>
        <w:t>[viñetas]</w:t>
      </w:r>
    </w:p>
    <w:p w14:paraId="50454634" w14:textId="77777777" w:rsidR="002A09E9" w:rsidRPr="002A09E9" w:rsidRDefault="00D34E0D" w:rsidP="002A09E9">
      <w:pPr>
        <w:pStyle w:val="IRISBullet"/>
        <w:rPr>
          <w:lang w:val="es-ES"/>
        </w:rPr>
      </w:pPr>
      <w:r w:rsidRPr="002A09E9">
        <w:t>Incluir</w:t>
      </w:r>
      <w:r w:rsidRPr="002A09E9">
        <w:rPr>
          <w:lang w:val="es-ES"/>
        </w:rPr>
        <w:t xml:space="preserve"> a los niños con discapacidades</w:t>
      </w:r>
    </w:p>
    <w:p w14:paraId="221C6137" w14:textId="77777777" w:rsidR="002A09E9" w:rsidRPr="002A09E9" w:rsidRDefault="00D34E0D" w:rsidP="002A09E9">
      <w:pPr>
        <w:pStyle w:val="IRISBullet"/>
        <w:numPr>
          <w:ilvl w:val="1"/>
          <w:numId w:val="37"/>
        </w:numPr>
        <w:rPr>
          <w:lang w:val="es-ES"/>
        </w:rPr>
      </w:pPr>
      <w:r w:rsidRPr="002A09E9">
        <w:rPr>
          <w:lang w:val="es-ES"/>
        </w:rPr>
        <w:t>Cambios en los ambientes físicos</w:t>
      </w:r>
    </w:p>
    <w:p w14:paraId="16AEA37E" w14:textId="77777777" w:rsidR="002A09E9" w:rsidRPr="002A09E9" w:rsidRDefault="00D34E0D" w:rsidP="002A09E9">
      <w:pPr>
        <w:pStyle w:val="IRISBullet"/>
        <w:numPr>
          <w:ilvl w:val="2"/>
          <w:numId w:val="37"/>
        </w:numPr>
        <w:rPr>
          <w:lang w:val="es-ES"/>
        </w:rPr>
      </w:pPr>
      <w:r w:rsidRPr="002A09E9">
        <w:rPr>
          <w:lang w:val="es-ES"/>
        </w:rPr>
        <w:t>Enlace: Tecnología de asistencia (definición)</w:t>
      </w:r>
    </w:p>
    <w:p w14:paraId="689DD84F" w14:textId="77777777" w:rsidR="002A09E9" w:rsidRPr="002A09E9" w:rsidRDefault="00D34E0D" w:rsidP="002A09E9">
      <w:pPr>
        <w:pStyle w:val="IRISBullet"/>
        <w:numPr>
          <w:ilvl w:val="2"/>
          <w:numId w:val="37"/>
        </w:numPr>
        <w:rPr>
          <w:lang w:val="es-ES"/>
        </w:rPr>
      </w:pPr>
      <w:r w:rsidRPr="002A09E9">
        <w:rPr>
          <w:lang w:val="es-ES"/>
        </w:rPr>
        <w:t>Enlace: Tablero de comunicación (definición)</w:t>
      </w:r>
    </w:p>
    <w:p w14:paraId="6485EC29" w14:textId="0FC3E110" w:rsidR="00D34E0D" w:rsidRPr="002A09E9" w:rsidRDefault="00D34E0D" w:rsidP="002A09E9">
      <w:pPr>
        <w:pStyle w:val="IRISBullet"/>
        <w:numPr>
          <w:ilvl w:val="2"/>
          <w:numId w:val="37"/>
        </w:numPr>
        <w:rPr>
          <w:lang w:val="es-ES"/>
        </w:rPr>
      </w:pPr>
      <w:r w:rsidRPr="002A09E9">
        <w:rPr>
          <w:lang w:val="es-ES"/>
        </w:rPr>
        <w:t>Enlace: Libro animado (definición)</w:t>
      </w:r>
    </w:p>
    <w:p w14:paraId="4D14946A" w14:textId="77777777" w:rsidR="002A09E9" w:rsidRPr="002A09E9" w:rsidRDefault="00D34E0D" w:rsidP="002A09E9">
      <w:pPr>
        <w:pStyle w:val="IRISBullet"/>
        <w:rPr>
          <w:lang w:val="es-ES"/>
        </w:rPr>
      </w:pPr>
      <w:r w:rsidRPr="002A09E9">
        <w:rPr>
          <w:lang w:val="es-ES"/>
        </w:rPr>
        <w:t xml:space="preserve">¿Sabía </w:t>
      </w:r>
      <w:r w:rsidRPr="002A09E9">
        <w:t>esto</w:t>
      </w:r>
      <w:r w:rsidRPr="002A09E9">
        <w:rPr>
          <w:lang w:val="es-ES"/>
        </w:rPr>
        <w:t>?</w:t>
      </w:r>
    </w:p>
    <w:p w14:paraId="2336491F" w14:textId="358BBE69" w:rsidR="00D34E0D" w:rsidRPr="002A09E9" w:rsidRDefault="00D34E0D" w:rsidP="002A09E9">
      <w:pPr>
        <w:pStyle w:val="IRISBullet"/>
        <w:numPr>
          <w:ilvl w:val="1"/>
          <w:numId w:val="37"/>
        </w:numPr>
        <w:rPr>
          <w:lang w:val="es-ES"/>
        </w:rPr>
      </w:pPr>
      <w:r w:rsidRPr="002A09E9">
        <w:rPr>
          <w:lang w:val="es-ES"/>
        </w:rPr>
        <w:t>Enlace: Tecnologías para niños</w:t>
      </w:r>
    </w:p>
    <w:p w14:paraId="12D4298A" w14:textId="57D1D36A" w:rsidR="00D34E0D" w:rsidRPr="002A09E9" w:rsidRDefault="00D34E0D" w:rsidP="002A09E9">
      <w:pPr>
        <w:pStyle w:val="IRISBullet"/>
      </w:pPr>
      <w:r w:rsidRPr="002A09E9">
        <w:t xml:space="preserve">Audio: </w:t>
      </w:r>
      <w:r w:rsidR="00433D6A" w:rsidRPr="002A09E9">
        <w:t>Abby Green habla</w:t>
      </w:r>
      <w:r w:rsidRPr="002A09E9">
        <w:t xml:space="preserve"> sobre cómo organiza el entorno físico para ayudar a los niños a comprender las expectativas del aula</w:t>
      </w:r>
    </w:p>
    <w:p w14:paraId="27A87FBF" w14:textId="02F98E8A" w:rsidR="00433D6A" w:rsidRPr="002A09E9" w:rsidRDefault="00433D6A" w:rsidP="002A09E9">
      <w:pPr>
        <w:pStyle w:val="IRISBullet"/>
      </w:pPr>
      <w:r w:rsidRPr="002A09E9">
        <w:t>Audio: Ilene Schwartz habla sobre el concepto de Diseño Universal para el Aprendizaje en un entorno de la primera infancia</w:t>
      </w:r>
    </w:p>
    <w:p w14:paraId="608FF294" w14:textId="77777777" w:rsidR="002A09E9" w:rsidRPr="002A09E9" w:rsidRDefault="00433D6A" w:rsidP="002A09E9">
      <w:pPr>
        <w:pStyle w:val="IRISBullet"/>
      </w:pPr>
      <w:r w:rsidRPr="002A09E9">
        <w:t>Consideraciones adicionales para bebés y niños pequeños</w:t>
      </w:r>
    </w:p>
    <w:p w14:paraId="11873B5B" w14:textId="77777777" w:rsidR="002A09E9" w:rsidRPr="002A09E9" w:rsidRDefault="00433D6A" w:rsidP="002A09E9">
      <w:pPr>
        <w:pStyle w:val="IRISBullet"/>
        <w:numPr>
          <w:ilvl w:val="1"/>
          <w:numId w:val="37"/>
        </w:numPr>
      </w:pPr>
      <w:r w:rsidRPr="002A09E9">
        <w:rPr>
          <w:lang w:val="es-CO"/>
        </w:rPr>
        <w:t>Organizar un aula para bebés y niños pequeños requiere algunas consideraciones específicas</w:t>
      </w:r>
    </w:p>
    <w:p w14:paraId="57CFE11D" w14:textId="7F91A581" w:rsidR="006E6D35" w:rsidRPr="002A09E9" w:rsidRDefault="00433D6A" w:rsidP="002A09E9">
      <w:pPr>
        <w:pStyle w:val="IRISBullet"/>
        <w:numPr>
          <w:ilvl w:val="1"/>
          <w:numId w:val="37"/>
        </w:numPr>
      </w:pPr>
      <w:r w:rsidRPr="002A09E9">
        <w:rPr>
          <w:lang w:val="es-ES"/>
        </w:rPr>
        <w:t>Audio: Rob Corso explica por qué es tan importante que los profesores creen un entorno enriquecedor y receptivo para bebés y niños pequeños</w:t>
      </w:r>
    </w:p>
    <w:p w14:paraId="73E07B0E" w14:textId="50F28AAC" w:rsidR="00433D6A" w:rsidRPr="002A09E9" w:rsidRDefault="00433D6A" w:rsidP="002A09E9">
      <w:pPr>
        <w:pStyle w:val="IRISBullet"/>
      </w:pPr>
      <w:r w:rsidRPr="002A09E9">
        <w:t>Los estudios demuestran que</w:t>
      </w:r>
    </w:p>
    <w:p w14:paraId="1654DEC3" w14:textId="341EB4E5" w:rsidR="00433D6A" w:rsidRPr="002A09E9" w:rsidRDefault="00433D6A" w:rsidP="002A09E9">
      <w:pPr>
        <w:pStyle w:val="IRISBullet"/>
      </w:pPr>
      <w:r w:rsidRPr="002A09E9">
        <w:t>Entornos de alta calidad versus entornos menos favorables</w:t>
      </w:r>
    </w:p>
    <w:p w14:paraId="09238E82" w14:textId="6885CECA" w:rsidR="00433D6A" w:rsidRPr="002A09E9" w:rsidRDefault="00433D6A" w:rsidP="002A09E9">
      <w:pPr>
        <w:pStyle w:val="IRISBullet"/>
      </w:pPr>
      <w:r w:rsidRPr="002A09E9">
        <w:t xml:space="preserve">Actividad: Revise la imagen del aula de preescolar a continuación y discuta las fortalezas de la disposición física, así como algunos posibles cambios que podría hacer para </w:t>
      </w:r>
      <w:proofErr w:type="gramStart"/>
      <w:r w:rsidRPr="002A09E9">
        <w:t>mejorarla</w:t>
      </w:r>
      <w:proofErr w:type="gramEnd"/>
    </w:p>
    <w:p w14:paraId="4A16E826" w14:textId="5CFBFBF6" w:rsidR="000F69EC" w:rsidRPr="000B1C7C" w:rsidRDefault="000F69EC" w:rsidP="000F69EC">
      <w:pPr>
        <w:pStyle w:val="ListParagraph"/>
        <w:rPr>
          <w:rFonts w:ascii="Garamond" w:hAnsi="Garamond"/>
          <w:lang w:val="es-E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2A09E9" w:rsidRPr="00511763" w14:paraId="57A76C90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14281BC" w14:textId="77777777" w:rsidR="002A09E9" w:rsidRPr="00511763" w:rsidRDefault="002A09E9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F77F2B9" w14:textId="77777777" w:rsidR="002A09E9" w:rsidRPr="00511763" w:rsidRDefault="002A09E9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9103000" w14:textId="77777777" w:rsidR="002A09E9" w:rsidRPr="000B1C7C" w:rsidRDefault="002A09E9" w:rsidP="000F69EC">
      <w:pPr>
        <w:rPr>
          <w:rFonts w:ascii="Garamond" w:hAnsi="Garamond"/>
          <w:lang w:val="es-ES"/>
        </w:rPr>
      </w:pPr>
    </w:p>
    <w:p w14:paraId="7F2ABE56" w14:textId="72101D3B" w:rsidR="000F69EC" w:rsidRPr="00056233" w:rsidRDefault="000F69EC" w:rsidP="002A09E9">
      <w:pPr>
        <w:pStyle w:val="IRISPageHeading"/>
        <w:rPr>
          <w:lang w:val="es-ES"/>
        </w:rPr>
      </w:pPr>
      <w:r w:rsidRPr="00056233">
        <w:rPr>
          <w:lang w:val="es-ES"/>
        </w:rPr>
        <w:t xml:space="preserve">Página 3: </w:t>
      </w:r>
      <w:r w:rsidR="00433D6A">
        <w:rPr>
          <w:lang w:val="es-ES"/>
        </w:rPr>
        <w:t xml:space="preserve">Entornos </w:t>
      </w:r>
      <w:r w:rsidR="00433D6A" w:rsidRPr="002A09E9">
        <w:t>sociales</w:t>
      </w:r>
    </w:p>
    <w:p w14:paraId="25D4DE82" w14:textId="0E68628A" w:rsidR="000F69EC" w:rsidRPr="002A09E9" w:rsidRDefault="00433D6A" w:rsidP="002A09E9">
      <w:pPr>
        <w:pStyle w:val="IRISBullet"/>
      </w:pPr>
      <w:r w:rsidRPr="002A09E9">
        <w:t>Definición de entornos sociales</w:t>
      </w:r>
    </w:p>
    <w:p w14:paraId="6258EDC3" w14:textId="77777777" w:rsidR="002A09E9" w:rsidRDefault="00433D6A" w:rsidP="002A09E9">
      <w:pPr>
        <w:pStyle w:val="IRISBullet"/>
      </w:pPr>
      <w:r w:rsidRPr="002A09E9">
        <w:t>Menús desplegables</w:t>
      </w:r>
    </w:p>
    <w:p w14:paraId="128E1BCD" w14:textId="77777777" w:rsidR="002A09E9" w:rsidRPr="002A09E9" w:rsidRDefault="00433D6A" w:rsidP="002A09E9">
      <w:pPr>
        <w:pStyle w:val="IRISBullet"/>
        <w:numPr>
          <w:ilvl w:val="1"/>
          <w:numId w:val="37"/>
        </w:numPr>
      </w:pPr>
      <w:r w:rsidRPr="002A09E9">
        <w:rPr>
          <w:lang w:val="es-ES"/>
        </w:rPr>
        <w:t xml:space="preserve">Tamaño y composición del grupo </w:t>
      </w:r>
    </w:p>
    <w:p w14:paraId="2C7CDED7" w14:textId="77777777" w:rsidR="002A09E9" w:rsidRPr="002A09E9" w:rsidRDefault="00433D6A" w:rsidP="002A09E9">
      <w:pPr>
        <w:pStyle w:val="IRISBullet"/>
        <w:numPr>
          <w:ilvl w:val="1"/>
          <w:numId w:val="37"/>
        </w:numPr>
      </w:pPr>
      <w:r w:rsidRPr="002A09E9">
        <w:rPr>
          <w:lang w:val="es-ES"/>
        </w:rPr>
        <w:t>Actividades de maestro versus actividades iniciadas por el niño</w:t>
      </w:r>
    </w:p>
    <w:p w14:paraId="1A4E422D" w14:textId="111D4F6E" w:rsidR="00433D6A" w:rsidRPr="002A09E9" w:rsidRDefault="00433D6A" w:rsidP="002A09E9">
      <w:pPr>
        <w:pStyle w:val="IRISBullet"/>
        <w:numPr>
          <w:ilvl w:val="1"/>
          <w:numId w:val="37"/>
        </w:numPr>
      </w:pPr>
      <w:r w:rsidRPr="002A09E9">
        <w:rPr>
          <w:lang w:val="es-ES"/>
        </w:rPr>
        <w:t>Materiales y actividades que promueven la interacción</w:t>
      </w:r>
    </w:p>
    <w:p w14:paraId="4D93A483" w14:textId="77777777" w:rsidR="002A09E9" w:rsidRPr="002A09E9" w:rsidRDefault="00433D6A" w:rsidP="002A09E9">
      <w:pPr>
        <w:pStyle w:val="IRISBullet"/>
        <w:rPr>
          <w:lang w:val="es-ES"/>
        </w:rPr>
      </w:pPr>
      <w:r w:rsidRPr="002A09E9">
        <w:t>Incluir</w:t>
      </w:r>
      <w:r w:rsidRPr="002A09E9">
        <w:rPr>
          <w:lang w:val="es-ES"/>
        </w:rPr>
        <w:t xml:space="preserve"> a las familias</w:t>
      </w:r>
    </w:p>
    <w:p w14:paraId="03C85D8D" w14:textId="31EC3400" w:rsidR="00433D6A" w:rsidRPr="002A09E9" w:rsidRDefault="00433D6A" w:rsidP="002A09E9">
      <w:pPr>
        <w:pStyle w:val="IRISBullet"/>
        <w:numPr>
          <w:ilvl w:val="1"/>
          <w:numId w:val="37"/>
        </w:numPr>
        <w:rPr>
          <w:lang w:val="es-ES"/>
        </w:rPr>
      </w:pPr>
      <w:r w:rsidRPr="002A09E9">
        <w:rPr>
          <w:lang w:val="es-ES"/>
        </w:rPr>
        <w:t>Cuando se asocian con familias para diseñar el entorno social, los maestros deben</w:t>
      </w:r>
    </w:p>
    <w:p w14:paraId="3897618A" w14:textId="77777777" w:rsidR="002A09E9" w:rsidRPr="002A09E9" w:rsidRDefault="00433D6A" w:rsidP="002A09E9">
      <w:pPr>
        <w:pStyle w:val="IRISBullet"/>
        <w:rPr>
          <w:lang w:val="es-ES"/>
        </w:rPr>
      </w:pPr>
      <w:r w:rsidRPr="002A09E9">
        <w:rPr>
          <w:lang w:val="es-ES"/>
        </w:rPr>
        <w:t>Incluir a los niños con discapacidades</w:t>
      </w:r>
      <w:r w:rsidR="003158C3" w:rsidRPr="002A09E9">
        <w:rPr>
          <w:lang w:val="es-ES"/>
        </w:rPr>
        <w:t xml:space="preserve"> [viñetas]</w:t>
      </w:r>
    </w:p>
    <w:p w14:paraId="08E798DE" w14:textId="1D7BFCA1" w:rsidR="003158C3" w:rsidRPr="002A09E9" w:rsidRDefault="003158C3" w:rsidP="002A09E9">
      <w:pPr>
        <w:pStyle w:val="IRISBullet"/>
        <w:numPr>
          <w:ilvl w:val="1"/>
          <w:numId w:val="37"/>
        </w:numPr>
        <w:rPr>
          <w:lang w:val="es-ES"/>
        </w:rPr>
      </w:pPr>
      <w:r w:rsidRPr="002A09E9">
        <w:rPr>
          <w:lang w:val="es-ES"/>
        </w:rPr>
        <w:t>Algunos niños con discapacidades pueden necesitar apoyo adicional para participar en el entorno social [viñetas]</w:t>
      </w:r>
    </w:p>
    <w:p w14:paraId="543C2D62" w14:textId="758E3B1C" w:rsidR="003158C3" w:rsidRPr="002A09E9" w:rsidRDefault="003158C3" w:rsidP="002A09E9">
      <w:pPr>
        <w:pStyle w:val="IRISBullet"/>
        <w:rPr>
          <w:lang w:val="es-ES"/>
        </w:rPr>
      </w:pPr>
      <w:r w:rsidRPr="002A09E9">
        <w:rPr>
          <w:lang w:val="es-ES"/>
        </w:rPr>
        <w:lastRenderedPageBreak/>
        <w:t>Audio: Abby Green habla sobre cómo apoyar las interacciones positivas con niños pequeños</w:t>
      </w:r>
    </w:p>
    <w:p w14:paraId="204776BB" w14:textId="5CE12D6B" w:rsidR="003158C3" w:rsidRPr="002A09E9" w:rsidRDefault="003158C3" w:rsidP="002A09E9">
      <w:pPr>
        <w:pStyle w:val="IRISBullet"/>
        <w:rPr>
          <w:lang w:val="es-ES"/>
        </w:rPr>
      </w:pPr>
      <w:r w:rsidRPr="002A09E9">
        <w:rPr>
          <w:lang w:val="es-ES"/>
        </w:rPr>
        <w:t>Ilene Schwartz analiza algunas de las formas en que los maestros pueden ayudar a los niños pequeños con discapacidades a participar en el entorno social del aula</w:t>
      </w:r>
    </w:p>
    <w:p w14:paraId="201DAF84" w14:textId="77777777" w:rsidR="002A09E9" w:rsidRPr="002A09E9" w:rsidRDefault="003158C3" w:rsidP="002A09E9">
      <w:pPr>
        <w:pStyle w:val="IRISBullet"/>
        <w:rPr>
          <w:lang w:val="es-ES"/>
        </w:rPr>
      </w:pPr>
      <w:r w:rsidRPr="002A09E9">
        <w:rPr>
          <w:lang w:val="es-ES"/>
        </w:rPr>
        <w:t>Para su información</w:t>
      </w:r>
    </w:p>
    <w:p w14:paraId="66EB3FC4" w14:textId="77777777" w:rsidR="002A09E9" w:rsidRPr="002A09E9" w:rsidRDefault="003158C3" w:rsidP="002A09E9">
      <w:pPr>
        <w:pStyle w:val="IRISBullet"/>
        <w:numPr>
          <w:ilvl w:val="1"/>
          <w:numId w:val="37"/>
        </w:numPr>
        <w:rPr>
          <w:lang w:val="es-ES"/>
        </w:rPr>
      </w:pPr>
      <w:r w:rsidRPr="002A09E9">
        <w:rPr>
          <w:lang w:val="es-ES"/>
        </w:rPr>
        <w:t>Enlace: Historias con guion (definición)</w:t>
      </w:r>
    </w:p>
    <w:p w14:paraId="4095E099" w14:textId="02E0034D" w:rsidR="003158C3" w:rsidRPr="002A09E9" w:rsidRDefault="003158C3" w:rsidP="002A09E9">
      <w:pPr>
        <w:pStyle w:val="IRISBullet"/>
        <w:numPr>
          <w:ilvl w:val="1"/>
          <w:numId w:val="37"/>
        </w:numPr>
        <w:rPr>
          <w:lang w:val="es-ES"/>
        </w:rPr>
      </w:pPr>
      <w:r w:rsidRPr="002A09E9">
        <w:rPr>
          <w:lang w:val="es-ES"/>
        </w:rPr>
        <w:t>Para obtener más información sobre el desarrollo y la enseñanza de reglas, visite el siguiente Módulo IRIS</w:t>
      </w:r>
    </w:p>
    <w:p w14:paraId="14B18E50" w14:textId="77777777" w:rsidR="002A09E9" w:rsidRPr="002A09E9" w:rsidRDefault="003158C3" w:rsidP="002A09E9">
      <w:pPr>
        <w:pStyle w:val="IRISBullet"/>
        <w:rPr>
          <w:lang w:val="es-ES"/>
        </w:rPr>
      </w:pPr>
      <w:r w:rsidRPr="002A09E9">
        <w:rPr>
          <w:lang w:val="es-ES"/>
        </w:rPr>
        <w:t xml:space="preserve">Consideraciones adicionales para </w:t>
      </w:r>
      <w:r w:rsidRPr="002A09E9">
        <w:t>bebés</w:t>
      </w:r>
      <w:r w:rsidRPr="002A09E9">
        <w:rPr>
          <w:lang w:val="es-ES"/>
        </w:rPr>
        <w:t xml:space="preserve"> y niños pequeños</w:t>
      </w:r>
    </w:p>
    <w:p w14:paraId="63EBCFF0" w14:textId="1468D49F" w:rsidR="003158C3" w:rsidRPr="002A09E9" w:rsidRDefault="003158C3" w:rsidP="002A09E9">
      <w:pPr>
        <w:pStyle w:val="IRISBullet"/>
        <w:numPr>
          <w:ilvl w:val="1"/>
          <w:numId w:val="37"/>
        </w:numPr>
        <w:rPr>
          <w:lang w:val="es-ES"/>
        </w:rPr>
      </w:pPr>
      <w:r w:rsidRPr="002A09E9">
        <w:rPr>
          <w:lang w:val="es-ES"/>
        </w:rPr>
        <w:t>Enlace: cuidado receptivo (definición)</w:t>
      </w:r>
    </w:p>
    <w:p w14:paraId="562692D6" w14:textId="038AB025" w:rsidR="003158C3" w:rsidRPr="002A09E9" w:rsidRDefault="003158C3" w:rsidP="002A09E9">
      <w:pPr>
        <w:pStyle w:val="IRISBullet"/>
        <w:rPr>
          <w:lang w:val="es-ES"/>
        </w:rPr>
      </w:pPr>
      <w:r w:rsidRPr="002A09E9">
        <w:rPr>
          <w:lang w:val="es-ES"/>
        </w:rPr>
        <w:t>Audio: Rob Corso analiza uno de los más grandes desafíos que los profesores afrontan cuando trabajan con bebés y niños pequeños</w:t>
      </w:r>
    </w:p>
    <w:p w14:paraId="1EE3EAA6" w14:textId="77777777" w:rsidR="000F69EC" w:rsidRPr="00194B5D" w:rsidRDefault="000F69EC" w:rsidP="000F69EC">
      <w:pPr>
        <w:pStyle w:val="ListParagraph"/>
        <w:ind w:left="2160"/>
        <w:rPr>
          <w:rFonts w:ascii="Garamond" w:hAnsi="Garamond"/>
          <w:lang w:val="es-E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2A09E9" w:rsidRPr="00511763" w14:paraId="703D4505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056DBAB" w14:textId="77777777" w:rsidR="002A09E9" w:rsidRPr="00511763" w:rsidRDefault="002A09E9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F35DBC8" w14:textId="77777777" w:rsidR="002A09E9" w:rsidRPr="00511763" w:rsidRDefault="002A09E9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D686524" w14:textId="77777777" w:rsidR="00FC54A6" w:rsidRDefault="00FC54A6" w:rsidP="000F69EC">
      <w:pPr>
        <w:rPr>
          <w:rFonts w:ascii="Garamond" w:hAnsi="Garamond"/>
          <w:b/>
          <w:color w:val="7030A0"/>
          <w:lang w:val="es-ES"/>
        </w:rPr>
      </w:pPr>
    </w:p>
    <w:p w14:paraId="1D68420E" w14:textId="70DF9577" w:rsidR="000F69EC" w:rsidRPr="00BB09C8" w:rsidRDefault="000F69EC" w:rsidP="002A09E9">
      <w:pPr>
        <w:pStyle w:val="IRISPageHeading"/>
        <w:rPr>
          <w:lang w:val="es-ES"/>
        </w:rPr>
      </w:pPr>
      <w:r w:rsidRPr="00BB09C8">
        <w:rPr>
          <w:lang w:val="es-ES"/>
        </w:rPr>
        <w:t xml:space="preserve">Página 4: </w:t>
      </w:r>
      <w:r w:rsidR="003158C3" w:rsidRPr="002A09E9">
        <w:t>Entorno</w:t>
      </w:r>
      <w:r w:rsidR="003158C3">
        <w:rPr>
          <w:lang w:val="es-ES"/>
        </w:rPr>
        <w:t xml:space="preserve"> temporal</w:t>
      </w:r>
    </w:p>
    <w:p w14:paraId="43BAE2E2" w14:textId="6E89EFBB" w:rsidR="000F69EC" w:rsidRPr="002A09E9" w:rsidRDefault="003158C3" w:rsidP="002A09E9">
      <w:pPr>
        <w:pStyle w:val="IRISBullet"/>
      </w:pPr>
      <w:r w:rsidRPr="002A09E9">
        <w:t>Definición de entorno temporal</w:t>
      </w:r>
    </w:p>
    <w:p w14:paraId="56943505" w14:textId="77777777" w:rsidR="002A09E9" w:rsidRPr="002A09E9" w:rsidRDefault="003158C3" w:rsidP="002A09E9">
      <w:pPr>
        <w:pStyle w:val="IRISBullet"/>
      </w:pPr>
      <w:r w:rsidRPr="002A09E9">
        <w:t>Menús desplegables</w:t>
      </w:r>
      <w:r w:rsidR="00FC54A6" w:rsidRPr="002A09E9">
        <w:t xml:space="preserve"> </w:t>
      </w:r>
    </w:p>
    <w:p w14:paraId="6774836C" w14:textId="77777777" w:rsidR="002A09E9" w:rsidRPr="002A09E9" w:rsidRDefault="003158C3" w:rsidP="002A09E9">
      <w:pPr>
        <w:pStyle w:val="IRISBullet"/>
        <w:numPr>
          <w:ilvl w:val="1"/>
          <w:numId w:val="37"/>
        </w:numPr>
      </w:pPr>
      <w:r w:rsidRPr="002A09E9">
        <w:rPr>
          <w:lang w:val="es-ES"/>
        </w:rPr>
        <w:t xml:space="preserve">Variar los niveles de actividad </w:t>
      </w:r>
      <w:r w:rsidR="00FC54A6" w:rsidRPr="002A09E9">
        <w:rPr>
          <w:lang w:val="es-ES"/>
        </w:rPr>
        <w:t>[viñetas]</w:t>
      </w:r>
    </w:p>
    <w:p w14:paraId="7D791C4D" w14:textId="77777777" w:rsidR="002A09E9" w:rsidRPr="002A09E9" w:rsidRDefault="003158C3" w:rsidP="002A09E9">
      <w:pPr>
        <w:pStyle w:val="IRISBullet"/>
        <w:numPr>
          <w:ilvl w:val="1"/>
          <w:numId w:val="37"/>
        </w:numPr>
      </w:pPr>
      <w:r w:rsidRPr="002A09E9">
        <w:rPr>
          <w:lang w:val="es-ES"/>
        </w:rPr>
        <w:t>Planificar transiciones efectivas [viñetas]</w:t>
      </w:r>
    </w:p>
    <w:p w14:paraId="21FF33E8" w14:textId="65AB7374" w:rsidR="003158C3" w:rsidRPr="002A09E9" w:rsidRDefault="003158C3" w:rsidP="002A09E9">
      <w:pPr>
        <w:pStyle w:val="IRISBullet"/>
        <w:numPr>
          <w:ilvl w:val="1"/>
          <w:numId w:val="37"/>
        </w:numPr>
      </w:pPr>
      <w:r w:rsidRPr="002A09E9">
        <w:rPr>
          <w:lang w:val="es-ES"/>
        </w:rPr>
        <w:t>Enseñar rutinas y horarios [viñetas]</w:t>
      </w:r>
    </w:p>
    <w:p w14:paraId="317B1E9C" w14:textId="220ADD9D" w:rsidR="000F69EC" w:rsidRPr="002A09E9" w:rsidRDefault="00FC54A6" w:rsidP="002A09E9">
      <w:pPr>
        <w:pStyle w:val="IRISBullet"/>
        <w:rPr>
          <w:lang w:val="es-ES"/>
        </w:rPr>
      </w:pPr>
      <w:r w:rsidRPr="002A09E9">
        <w:rPr>
          <w:lang w:val="es-ES"/>
        </w:rPr>
        <w:t>Au</w:t>
      </w:r>
      <w:r w:rsidR="007A43E9" w:rsidRPr="002A09E9">
        <w:rPr>
          <w:lang w:val="es-ES"/>
        </w:rPr>
        <w:t>di</w:t>
      </w:r>
      <w:r w:rsidRPr="002A09E9">
        <w:rPr>
          <w:lang w:val="es-ES"/>
        </w:rPr>
        <w:t>o</w:t>
      </w:r>
      <w:r w:rsidR="007A43E9" w:rsidRPr="002A09E9">
        <w:rPr>
          <w:lang w:val="es-ES"/>
        </w:rPr>
        <w:t>: comparte cómo ha hecho que las transiciones sean más efectivas para niños pequeños en su aula de clase</w:t>
      </w:r>
    </w:p>
    <w:p w14:paraId="05658995" w14:textId="05339EFF" w:rsidR="00FC54A6" w:rsidRPr="002A09E9" w:rsidRDefault="007A43E9" w:rsidP="002A09E9">
      <w:pPr>
        <w:pStyle w:val="IRISBullet"/>
        <w:rPr>
          <w:lang w:val="es-ES"/>
        </w:rPr>
      </w:pPr>
      <w:r w:rsidRPr="002A09E9">
        <w:rPr>
          <w:lang w:val="es-ES"/>
        </w:rPr>
        <w:t xml:space="preserve">Incluir a las familias [viñetas] </w:t>
      </w:r>
    </w:p>
    <w:p w14:paraId="080F4A24" w14:textId="77777777" w:rsidR="002A09E9" w:rsidRPr="002A09E9" w:rsidRDefault="007A43E9" w:rsidP="002A09E9">
      <w:pPr>
        <w:pStyle w:val="IRISBullet"/>
        <w:rPr>
          <w:lang w:val="es-ES"/>
        </w:rPr>
      </w:pPr>
      <w:r w:rsidRPr="002A09E9">
        <w:rPr>
          <w:lang w:val="es-ES"/>
        </w:rPr>
        <w:t>Incluir a los niños con discapacidades</w:t>
      </w:r>
    </w:p>
    <w:p w14:paraId="3EF8B0C4" w14:textId="77777777" w:rsidR="002A09E9" w:rsidRPr="002A09E9" w:rsidRDefault="007A43E9" w:rsidP="002A09E9">
      <w:pPr>
        <w:pStyle w:val="IRISBullet"/>
        <w:numPr>
          <w:ilvl w:val="1"/>
          <w:numId w:val="37"/>
        </w:numPr>
        <w:rPr>
          <w:lang w:val="es-ES"/>
        </w:rPr>
      </w:pPr>
      <w:r w:rsidRPr="002A09E9">
        <w:rPr>
          <w:lang w:val="es-ES"/>
        </w:rPr>
        <w:t>Consideraciones adicionales para niños con discapacidades [viñetas]</w:t>
      </w:r>
    </w:p>
    <w:p w14:paraId="01314392" w14:textId="6EF4C363" w:rsidR="007A43E9" w:rsidRPr="002A09E9" w:rsidRDefault="007A43E9" w:rsidP="002A09E9">
      <w:pPr>
        <w:pStyle w:val="IRISBullet"/>
        <w:numPr>
          <w:ilvl w:val="1"/>
          <w:numId w:val="37"/>
        </w:numPr>
        <w:rPr>
          <w:lang w:val="es-ES"/>
        </w:rPr>
      </w:pPr>
      <w:r w:rsidRPr="002A09E9">
        <w:rPr>
          <w:lang w:val="es-ES"/>
        </w:rPr>
        <w:t>Audio: Irene Schwartz ilustra cómo los apoyos visuales ayudan a los niños con discapacidades a tener éxito en los entornos de la primera infancia</w:t>
      </w:r>
    </w:p>
    <w:p w14:paraId="06C64E12" w14:textId="77777777" w:rsidR="007A43E9" w:rsidRPr="002A09E9" w:rsidRDefault="007A43E9" w:rsidP="002A09E9">
      <w:pPr>
        <w:pStyle w:val="IRISBullet"/>
      </w:pPr>
      <w:r w:rsidRPr="002A09E9">
        <w:t>Las investigaciones muestran que</w:t>
      </w:r>
    </w:p>
    <w:p w14:paraId="7018306E" w14:textId="77777777" w:rsidR="007A43E9" w:rsidRPr="002A09E9" w:rsidRDefault="007A43E9" w:rsidP="002A09E9">
      <w:pPr>
        <w:pStyle w:val="IRISBullet"/>
      </w:pPr>
      <w:r w:rsidRPr="002A09E9">
        <w:t>Consideraciones adicionales para bebés y niños pequeños</w:t>
      </w:r>
    </w:p>
    <w:p w14:paraId="47A0D579" w14:textId="3205674A" w:rsidR="00FC54A6" w:rsidRDefault="007A43E9" w:rsidP="002A09E9">
      <w:pPr>
        <w:pStyle w:val="IRISBullet"/>
      </w:pPr>
      <w:r w:rsidRPr="002A09E9">
        <w:t>Para su información</w:t>
      </w:r>
    </w:p>
    <w:p w14:paraId="0E6CEF85" w14:textId="77777777" w:rsidR="00D9445E" w:rsidRPr="002A09E9" w:rsidRDefault="00D9445E" w:rsidP="00D9445E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2A09E9" w:rsidRPr="00511763" w14:paraId="5AAC6F26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E767E55" w14:textId="77777777" w:rsidR="002A09E9" w:rsidRPr="00511763" w:rsidRDefault="002A09E9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2D9700D" w14:textId="77777777" w:rsidR="002A09E9" w:rsidRPr="00511763" w:rsidRDefault="002A09E9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7157DE5" w14:textId="77777777" w:rsidR="00953891" w:rsidRDefault="00953891" w:rsidP="000F69EC">
      <w:pPr>
        <w:rPr>
          <w:rFonts w:ascii="Garamond" w:hAnsi="Garamond"/>
          <w:lang w:val="es-ES"/>
        </w:rPr>
      </w:pPr>
    </w:p>
    <w:p w14:paraId="5EC3E2F8" w14:textId="77777777" w:rsidR="00D9445E" w:rsidRDefault="00D9445E" w:rsidP="000F69EC">
      <w:pPr>
        <w:rPr>
          <w:rFonts w:ascii="Garamond" w:hAnsi="Garamond"/>
          <w:lang w:val="es-ES"/>
        </w:rPr>
      </w:pPr>
    </w:p>
    <w:p w14:paraId="0E0C5923" w14:textId="77777777" w:rsidR="00D9445E" w:rsidRDefault="00D9445E" w:rsidP="000F69EC">
      <w:pPr>
        <w:rPr>
          <w:rFonts w:ascii="Garamond" w:hAnsi="Garamond"/>
          <w:lang w:val="es-ES"/>
        </w:rPr>
      </w:pPr>
    </w:p>
    <w:p w14:paraId="25650610" w14:textId="77777777" w:rsidR="00D9445E" w:rsidRDefault="00D9445E" w:rsidP="000F69EC">
      <w:pPr>
        <w:rPr>
          <w:rFonts w:ascii="Garamond" w:hAnsi="Garamond"/>
          <w:lang w:val="es-ES"/>
        </w:rPr>
      </w:pPr>
    </w:p>
    <w:p w14:paraId="429A8878" w14:textId="3715BB6A" w:rsidR="000F69EC" w:rsidRPr="00BB09C8" w:rsidRDefault="000F69EC" w:rsidP="002A09E9">
      <w:pPr>
        <w:pStyle w:val="IRISPageHeading"/>
        <w:rPr>
          <w:lang w:val="es-ES"/>
        </w:rPr>
      </w:pPr>
      <w:r w:rsidRPr="00BB09C8">
        <w:rPr>
          <w:lang w:val="es-ES"/>
        </w:rPr>
        <w:lastRenderedPageBreak/>
        <w:t xml:space="preserve">Página 5: </w:t>
      </w:r>
      <w:r w:rsidR="007A43E9">
        <w:rPr>
          <w:lang w:val="es-ES"/>
        </w:rPr>
        <w:t xml:space="preserve">Juntando todas las </w:t>
      </w:r>
      <w:r w:rsidR="007A43E9" w:rsidRPr="002A09E9">
        <w:t>piezas</w:t>
      </w:r>
    </w:p>
    <w:p w14:paraId="5A7CD50A" w14:textId="4E29787A" w:rsidR="007A43E9" w:rsidRPr="002A09E9" w:rsidRDefault="007A43E9" w:rsidP="002A09E9">
      <w:pPr>
        <w:pStyle w:val="IRISBullet"/>
      </w:pPr>
      <w:r w:rsidRPr="002A09E9">
        <w:t xml:space="preserve">Después de asistir a una capacitación sobre entornos efectivos para la primera infancia, la Sra. Smith y la Sra. Hahndorf… </w:t>
      </w:r>
    </w:p>
    <w:p w14:paraId="6024DA18" w14:textId="77607912" w:rsidR="000F69EC" w:rsidRPr="002A09E9" w:rsidRDefault="007A43E9" w:rsidP="002A09E9">
      <w:pPr>
        <w:pStyle w:val="IRISBullet"/>
      </w:pPr>
      <w:r w:rsidRPr="002A09E9">
        <w:t>Aula de la Sra. Smith antes y después</w:t>
      </w:r>
      <w:r w:rsidR="000F69EC" w:rsidRPr="002A09E9">
        <w:t xml:space="preserve"> [</w:t>
      </w:r>
      <w:r w:rsidR="00953891" w:rsidRPr="002A09E9">
        <w:t>viñetas</w:t>
      </w:r>
      <w:r w:rsidR="000F69EC" w:rsidRPr="002A09E9">
        <w:t>]</w:t>
      </w:r>
    </w:p>
    <w:p w14:paraId="2E8A106A" w14:textId="29AA8A62" w:rsidR="00953891" w:rsidRPr="002A09E9" w:rsidRDefault="007A43E9" w:rsidP="002A09E9">
      <w:pPr>
        <w:pStyle w:val="IRISBullet"/>
      </w:pPr>
      <w:r w:rsidRPr="002A09E9">
        <w:t>Aula de la Sra. Hahndorf antes y después [viñetas]</w:t>
      </w:r>
    </w:p>
    <w:p w14:paraId="202EF803" w14:textId="6C7590F2" w:rsidR="000F69EC" w:rsidRPr="002A09E9" w:rsidRDefault="007A43E9" w:rsidP="000F69EC">
      <w:pPr>
        <w:pStyle w:val="IRISBullet"/>
      </w:pPr>
      <w:r w:rsidRPr="002A09E9">
        <w:t>Audio: Rob Corso analiza cómo la configuración de un entorno efectivo para la primera infancia puede ayudar a prevenir comportamientos problemáticos</w:t>
      </w:r>
    </w:p>
    <w:p w14:paraId="44ED4C21" w14:textId="77777777" w:rsidR="000F69EC" w:rsidRDefault="000F69EC" w:rsidP="000F69EC">
      <w:pPr>
        <w:rPr>
          <w:rFonts w:ascii="Garamond" w:hAnsi="Garamond"/>
          <w:lang w:val="es-E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2A09E9" w:rsidRPr="00511763" w14:paraId="013364C4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1F4D90F" w14:textId="77777777" w:rsidR="002A09E9" w:rsidRPr="00511763" w:rsidRDefault="002A09E9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4937EAB1" w14:textId="77777777" w:rsidR="002A09E9" w:rsidRPr="00511763" w:rsidRDefault="002A09E9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89587CA" w14:textId="77777777" w:rsidR="007A43E9" w:rsidRPr="00696E02" w:rsidRDefault="007A43E9" w:rsidP="002A09E9">
      <w:pPr>
        <w:rPr>
          <w:rFonts w:ascii="Garamond" w:hAnsi="Garamond"/>
          <w:lang w:val="es-ES"/>
        </w:rPr>
      </w:pPr>
    </w:p>
    <w:p w14:paraId="0471B43F" w14:textId="57544E17" w:rsidR="000F69EC" w:rsidRPr="000C0873" w:rsidRDefault="000F69EC" w:rsidP="002A09E9">
      <w:pPr>
        <w:pStyle w:val="IRISPageHeading"/>
        <w:rPr>
          <w:lang w:val="es-ES"/>
        </w:rPr>
      </w:pPr>
      <w:r w:rsidRPr="00BB09C8">
        <w:rPr>
          <w:lang w:val="es-ES"/>
        </w:rPr>
        <w:t xml:space="preserve">Página 6: </w:t>
      </w:r>
      <w:r w:rsidRPr="002A09E9">
        <w:t>Referencias</w:t>
      </w:r>
      <w:r w:rsidRPr="000C0873">
        <w:rPr>
          <w:lang w:val="es-ES"/>
        </w:rPr>
        <w:t xml:space="preserve"> y </w:t>
      </w:r>
      <w:r w:rsidR="00D9445E">
        <w:rPr>
          <w:lang w:val="es-ES"/>
        </w:rPr>
        <w:t>r</w:t>
      </w:r>
      <w:r w:rsidRPr="000C0873">
        <w:rPr>
          <w:lang w:val="es-ES"/>
        </w:rPr>
        <w:t xml:space="preserve">ecursos </w:t>
      </w:r>
      <w:r w:rsidR="00D9445E">
        <w:rPr>
          <w:lang w:val="es-ES"/>
        </w:rPr>
        <w:t>a</w:t>
      </w:r>
      <w:r w:rsidRPr="000C0873">
        <w:rPr>
          <w:lang w:val="es-ES"/>
        </w:rPr>
        <w:t>dicionales</w:t>
      </w:r>
    </w:p>
    <w:p w14:paraId="191C8C30" w14:textId="77777777" w:rsidR="000F69EC" w:rsidRPr="002A09E9" w:rsidRDefault="000F69EC" w:rsidP="002A09E9">
      <w:pPr>
        <w:pStyle w:val="IRISBullet"/>
      </w:pPr>
      <w:r w:rsidRPr="002A09E9">
        <w:t xml:space="preserve">Sugerencias para citar este módulo </w:t>
      </w:r>
    </w:p>
    <w:p w14:paraId="773AC2DC" w14:textId="77777777" w:rsidR="000F69EC" w:rsidRPr="002A09E9" w:rsidRDefault="000F69EC" w:rsidP="002A09E9">
      <w:pPr>
        <w:pStyle w:val="IRISBullet"/>
      </w:pPr>
      <w:r w:rsidRPr="002A09E9">
        <w:t>Referencias</w:t>
      </w:r>
    </w:p>
    <w:p w14:paraId="24525F52" w14:textId="77777777" w:rsidR="000F69EC" w:rsidRPr="002A09E9" w:rsidRDefault="000F69EC" w:rsidP="002A09E9">
      <w:pPr>
        <w:pStyle w:val="IRISBullet"/>
      </w:pPr>
      <w:r w:rsidRPr="002A09E9">
        <w:t>Recursos Adicionales</w:t>
      </w:r>
    </w:p>
    <w:p w14:paraId="5FA7F571" w14:textId="2213EAEB" w:rsidR="000F69EC" w:rsidRPr="000C0873" w:rsidRDefault="007A43E9" w:rsidP="002A09E9">
      <w:pPr>
        <w:pStyle w:val="IRISPageHeading"/>
        <w:rPr>
          <w:lang w:val="es-ES"/>
        </w:rPr>
      </w:pPr>
      <w:r>
        <w:rPr>
          <w:lang w:val="es-ES"/>
        </w:rPr>
        <w:t>Página 7</w:t>
      </w:r>
      <w:r w:rsidR="000F69EC" w:rsidRPr="000C0873">
        <w:rPr>
          <w:lang w:val="es-ES"/>
        </w:rPr>
        <w:t>: Créditos</w:t>
      </w:r>
    </w:p>
    <w:p w14:paraId="497FD355" w14:textId="77777777" w:rsidR="000F69EC" w:rsidRPr="002A09E9" w:rsidRDefault="000F69EC" w:rsidP="002A09E9">
      <w:pPr>
        <w:pStyle w:val="IRISBullet"/>
      </w:pPr>
      <w:r w:rsidRPr="002A09E9">
        <w:t>Sugerencias para citar este módulo</w:t>
      </w:r>
    </w:p>
    <w:p w14:paraId="3EFB831D" w14:textId="364BDFCA" w:rsidR="000F69EC" w:rsidRPr="002A09E9" w:rsidRDefault="007A43E9" w:rsidP="002A09E9">
      <w:pPr>
        <w:pStyle w:val="IRISBullet"/>
      </w:pPr>
      <w:r w:rsidRPr="002A09E9">
        <w:t>Expertos de</w:t>
      </w:r>
      <w:r w:rsidR="000F69EC" w:rsidRPr="002A09E9">
        <w:t xml:space="preserve"> Contenido</w:t>
      </w:r>
    </w:p>
    <w:p w14:paraId="51E1C69A" w14:textId="77777777" w:rsidR="000F69EC" w:rsidRPr="002A09E9" w:rsidRDefault="000F69EC" w:rsidP="002A09E9">
      <w:pPr>
        <w:pStyle w:val="IRISBullet"/>
      </w:pPr>
      <w:r w:rsidRPr="002A09E9">
        <w:t>Desarrolladores del Módulo</w:t>
      </w:r>
    </w:p>
    <w:p w14:paraId="5D8CDE55" w14:textId="77777777" w:rsidR="000F69EC" w:rsidRPr="002A09E9" w:rsidRDefault="000F69EC" w:rsidP="002A09E9">
      <w:pPr>
        <w:pStyle w:val="IRISBullet"/>
      </w:pPr>
      <w:r w:rsidRPr="002A09E9">
        <w:t>Equipo de Producción del Módulo</w:t>
      </w:r>
    </w:p>
    <w:p w14:paraId="003A3B4C" w14:textId="582BF049" w:rsidR="000F69EC" w:rsidRPr="002A09E9" w:rsidRDefault="007A43E9" w:rsidP="002A09E9">
      <w:pPr>
        <w:pStyle w:val="IRISBullet"/>
      </w:pPr>
      <w:r w:rsidRPr="002A09E9">
        <w:t xml:space="preserve">Equipo de Producción de </w:t>
      </w:r>
      <w:r w:rsidR="000F69EC" w:rsidRPr="002A09E9">
        <w:t>Medios</w:t>
      </w:r>
    </w:p>
    <w:p w14:paraId="2D69617B" w14:textId="77777777" w:rsidR="002F014E" w:rsidRPr="002A09E9" w:rsidRDefault="007A43E9" w:rsidP="002A09E9">
      <w:pPr>
        <w:pStyle w:val="IRISBullet"/>
      </w:pPr>
      <w:r w:rsidRPr="002A09E9">
        <w:t>Medios</w:t>
      </w:r>
    </w:p>
    <w:p w14:paraId="550192F9" w14:textId="3ECD6814" w:rsidR="000F69EC" w:rsidRPr="002A09E9" w:rsidRDefault="000F69EC" w:rsidP="002A09E9">
      <w:pPr>
        <w:pStyle w:val="IRISBullet"/>
      </w:pPr>
      <w:r w:rsidRPr="002A09E9">
        <w:t>Entrevistas con Expertos</w:t>
      </w:r>
    </w:p>
    <w:p w14:paraId="691E8A2D" w14:textId="53A7C20E" w:rsidR="002F014E" w:rsidRPr="002A09E9" w:rsidRDefault="002F014E" w:rsidP="002A09E9">
      <w:pPr>
        <w:pStyle w:val="IRISBullet"/>
      </w:pPr>
      <w:r w:rsidRPr="002A09E9">
        <w:t>Agradecimientos</w:t>
      </w:r>
    </w:p>
    <w:p w14:paraId="7CE05E05" w14:textId="77777777" w:rsidR="00740D25" w:rsidRDefault="000F69EC" w:rsidP="002A09E9">
      <w:pPr>
        <w:pStyle w:val="IRISSectionHeading"/>
        <w:sectPr w:rsidR="00740D25" w:rsidSect="00C163F5">
          <w:footerReference w:type="even" r:id="rId9"/>
          <w:footerReference w:type="default" r:id="rId10"/>
          <w:pgSz w:w="12240" w:h="15840"/>
          <w:pgMar w:top="720" w:right="720" w:bottom="720" w:left="720" w:header="720" w:footer="576" w:gutter="0"/>
          <w:cols w:space="720"/>
          <w:docGrid w:linePitch="360"/>
        </w:sectPr>
      </w:pPr>
      <w:r w:rsidRPr="002A09E9">
        <w:t>Resumen</w:t>
      </w:r>
    </w:p>
    <w:p w14:paraId="2A25BF23" w14:textId="77777777" w:rsidR="000F69EC" w:rsidRPr="002A09E9" w:rsidRDefault="000F69EC" w:rsidP="002A09E9">
      <w:pPr>
        <w:pStyle w:val="IRISBullet"/>
      </w:pPr>
      <w:r w:rsidRPr="002A09E9">
        <w:t>Resumen del módulo</w:t>
      </w:r>
    </w:p>
    <w:p w14:paraId="0334710C" w14:textId="77777777" w:rsidR="002F014E" w:rsidRPr="002A09E9" w:rsidRDefault="002F014E" w:rsidP="002A09E9">
      <w:pPr>
        <w:pStyle w:val="IRISBullet"/>
      </w:pPr>
      <w:r w:rsidRPr="002A09E9">
        <w:t>Audio: Ilene Schwartz resume los componentes de un entorno de la primera infancia y cómo</w:t>
      </w:r>
    </w:p>
    <w:p w14:paraId="05225A4A" w14:textId="567E1F95" w:rsidR="000F69EC" w:rsidRPr="002A09E9" w:rsidRDefault="002F014E" w:rsidP="002A09E9">
      <w:pPr>
        <w:pStyle w:val="IRISBullet"/>
      </w:pPr>
      <w:r w:rsidRPr="002A09E9">
        <w:t>integrarlos para crear un entorno de alta calidad que apoye el aprendizaje y el desarrollo de todos los niños</w:t>
      </w:r>
    </w:p>
    <w:p w14:paraId="260F7B59" w14:textId="2C9C9439" w:rsidR="000F69EC" w:rsidRDefault="000F69EC" w:rsidP="000F69EC">
      <w:pPr>
        <w:pStyle w:val="IRISBullet"/>
      </w:pPr>
      <w:r w:rsidRPr="002A09E9">
        <w:t xml:space="preserve">Revise sus respuestas sobre pensamientos </w:t>
      </w:r>
      <w:proofErr w:type="gramStart"/>
      <w:r w:rsidRPr="002A09E9">
        <w:t>iniciales</w:t>
      </w:r>
      <w:proofErr w:type="gramEnd"/>
    </w:p>
    <w:p w14:paraId="5F2E45E2" w14:textId="77777777" w:rsidR="00D9445E" w:rsidRPr="002A09E9" w:rsidRDefault="00D9445E" w:rsidP="00D9445E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2A09E9" w:rsidRPr="00511763" w14:paraId="5E3BE1C1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DEF18D1" w14:textId="77777777" w:rsidR="002A09E9" w:rsidRPr="00511763" w:rsidRDefault="002A09E9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897AFB1" w14:textId="77777777" w:rsidR="002A09E9" w:rsidRPr="00511763" w:rsidRDefault="002A09E9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FB53832" w14:textId="77777777" w:rsidR="000F69EC" w:rsidRPr="002A09E9" w:rsidRDefault="000F69EC" w:rsidP="002A09E9">
      <w:pPr>
        <w:pStyle w:val="IRISSectionHeading"/>
      </w:pPr>
      <w:r w:rsidRPr="002A09E9">
        <w:lastRenderedPageBreak/>
        <w:t>Evaluación</w:t>
      </w:r>
    </w:p>
    <w:p w14:paraId="0FB455EF" w14:textId="1CE9C569" w:rsidR="000F69EC" w:rsidRPr="002A09E9" w:rsidRDefault="000F69EC" w:rsidP="000F69EC">
      <w:pPr>
        <w:pStyle w:val="IRISBullet"/>
        <w:rPr>
          <w:lang w:val="es-ES"/>
        </w:rPr>
      </w:pPr>
      <w:r>
        <w:rPr>
          <w:lang w:val="es-ES"/>
        </w:rPr>
        <w:t xml:space="preserve">Complete las preguntas numeradas. Por favor tome en cuenta que IRIS no recopila sus respuestas. Si esta tarea es para </w:t>
      </w:r>
      <w:r w:rsidRPr="002A09E9">
        <w:t>un</w:t>
      </w:r>
      <w:r>
        <w:rPr>
          <w:lang w:val="es-ES"/>
        </w:rPr>
        <w:t xml:space="preserve"> curso, debe entregarle sus respuestas a su profesor utilizando el método que él o ella requiera.</w:t>
      </w:r>
    </w:p>
    <w:p w14:paraId="1451635B" w14:textId="77777777" w:rsidR="000F69EC" w:rsidRPr="007D5976" w:rsidRDefault="000F69EC" w:rsidP="000F69EC">
      <w:pPr>
        <w:pStyle w:val="ListParagraph"/>
        <w:ind w:left="1440" w:firstLine="720"/>
        <w:rPr>
          <w:rFonts w:ascii="Garamond" w:hAnsi="Garamond"/>
          <w:lang w:val="es-E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</w:tblGrid>
      <w:tr w:rsidR="002A09E9" w:rsidRPr="00511763" w14:paraId="1910393D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B0C3ACD" w14:textId="77777777" w:rsidR="002A09E9" w:rsidRPr="00511763" w:rsidRDefault="002A09E9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</w:tr>
    </w:tbl>
    <w:p w14:paraId="46F9F8C0" w14:textId="3B828A93" w:rsidR="000F69EC" w:rsidRPr="000C0873" w:rsidRDefault="00005FC8" w:rsidP="002A09E9">
      <w:pPr>
        <w:pStyle w:val="IRISSectionHeading"/>
        <w:rPr>
          <w:lang w:val="es-ES"/>
        </w:rPr>
      </w:pPr>
      <w:r>
        <w:t>H</w:t>
      </w:r>
      <w:r w:rsidR="000F69EC" w:rsidRPr="000C0873">
        <w:rPr>
          <w:lang w:val="es-ES"/>
        </w:rPr>
        <w:t>a completado este módulo</w:t>
      </w:r>
    </w:p>
    <w:p w14:paraId="1384F8E1" w14:textId="77777777" w:rsidR="002A09E9" w:rsidRDefault="000F69EC" w:rsidP="002A09E9">
      <w:pPr>
        <w:pStyle w:val="IRISBullet"/>
        <w:rPr>
          <w:lang w:val="es-ES"/>
        </w:rPr>
      </w:pPr>
      <w:r w:rsidRPr="002A09E9">
        <w:t>Queremos</w:t>
      </w:r>
      <w:r>
        <w:rPr>
          <w:lang w:val="es-ES"/>
        </w:rPr>
        <w:t xml:space="preserve"> escuchar su opinión</w:t>
      </w:r>
    </w:p>
    <w:p w14:paraId="740A28BE" w14:textId="3AB02B96" w:rsidR="000F69EC" w:rsidRPr="002A09E9" w:rsidRDefault="000F69EC" w:rsidP="002A09E9">
      <w:pPr>
        <w:pStyle w:val="IRISBullet"/>
        <w:numPr>
          <w:ilvl w:val="1"/>
          <w:numId w:val="37"/>
        </w:numPr>
        <w:rPr>
          <w:lang w:val="es-ES"/>
        </w:rPr>
      </w:pPr>
      <w:r w:rsidRPr="002A09E9">
        <w:rPr>
          <w:lang w:val="es-ES"/>
        </w:rPr>
        <w:t>Enlace: Encuesta del Módulo</w:t>
      </w:r>
    </w:p>
    <w:p w14:paraId="3A724878" w14:textId="77777777" w:rsidR="002A09E9" w:rsidRDefault="000F69EC" w:rsidP="002A09E9">
      <w:pPr>
        <w:pStyle w:val="IRISBullet"/>
        <w:rPr>
          <w:lang w:val="es-ES"/>
        </w:rPr>
      </w:pPr>
      <w:r>
        <w:rPr>
          <w:lang w:val="es-ES"/>
        </w:rPr>
        <w:t>Horas de Desarrollo Profesional</w:t>
      </w:r>
    </w:p>
    <w:p w14:paraId="10C10C4F" w14:textId="761C6597" w:rsidR="000F69EC" w:rsidRPr="002A09E9" w:rsidRDefault="000F69EC" w:rsidP="002A09E9">
      <w:pPr>
        <w:pStyle w:val="IRISBullet"/>
        <w:numPr>
          <w:ilvl w:val="1"/>
          <w:numId w:val="37"/>
        </w:numPr>
        <w:rPr>
          <w:lang w:val="es-ES"/>
        </w:rPr>
      </w:pPr>
      <w:r w:rsidRPr="002A09E9">
        <w:rPr>
          <w:lang w:val="es-ES"/>
        </w:rPr>
        <w:t>Enlace: Opciones PD de IRIS</w:t>
      </w:r>
    </w:p>
    <w:p w14:paraId="5F288E51" w14:textId="28DE171E" w:rsidR="006A308E" w:rsidRPr="002A09E9" w:rsidRDefault="000F69EC" w:rsidP="002A09E9">
      <w:pPr>
        <w:pStyle w:val="IRISBullet"/>
        <w:rPr>
          <w:lang w:val="es-ES"/>
        </w:rPr>
      </w:pPr>
      <w:r>
        <w:rPr>
          <w:lang w:val="es-ES"/>
        </w:rPr>
        <w:t xml:space="preserve">Recursos </w:t>
      </w:r>
      <w:r w:rsidRPr="002A09E9">
        <w:t>Relacionados</w:t>
      </w:r>
      <w:r>
        <w:rPr>
          <w:lang w:val="es-ES"/>
        </w:rPr>
        <w:t xml:space="preserve"> [enlaces]</w:t>
      </w:r>
    </w:p>
    <w:sectPr w:rsidR="006A308E" w:rsidRPr="002A09E9" w:rsidSect="00C163F5">
      <w:footerReference w:type="default" r:id="rId11"/>
      <w:type w:val="continuous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3797E" w14:textId="77777777" w:rsidR="00C163F5" w:rsidRDefault="00C163F5" w:rsidP="002A09E9">
      <w:r>
        <w:separator/>
      </w:r>
    </w:p>
  </w:endnote>
  <w:endnote w:type="continuationSeparator" w:id="0">
    <w:p w14:paraId="718711A5" w14:textId="77777777" w:rsidR="00C163F5" w:rsidRDefault="00C163F5" w:rsidP="002A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panose1 w:val="020B0602020204020303"/>
    <w:charset w:val="B1"/>
    <w:family w:val="swiss"/>
    <w:notTrueType/>
    <w:pitch w:val="variable"/>
    <w:sig w:usb0="80000867" w:usb1="00000000" w:usb2="00000000" w:usb3="00000000" w:csb0="000001FB" w:csb1="00000000"/>
  </w:font>
  <w:font w:name="Zapf Dingbats">
    <w:altName w:val="Wingdings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Std-Medium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80706304"/>
      <w:docPartObj>
        <w:docPartGallery w:val="Page Numbers (Bottom of Page)"/>
        <w:docPartUnique/>
      </w:docPartObj>
    </w:sdtPr>
    <w:sdtContent>
      <w:p w14:paraId="7FD08578" w14:textId="15F9E6E6" w:rsidR="002A09E9" w:rsidRDefault="002A09E9" w:rsidP="007D1C6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D37161" w14:textId="77777777" w:rsidR="002A09E9" w:rsidRDefault="002A09E9" w:rsidP="002A09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51912802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18DE39D8" w14:textId="4B8514D7" w:rsidR="002A09E9" w:rsidRDefault="002A09E9" w:rsidP="002A09E9">
        <w:pPr>
          <w:pStyle w:val="Footer"/>
          <w:framePr w:wrap="none" w:vAnchor="text" w:hAnchor="page" w:x="12046" w:y="465"/>
          <w:rPr>
            <w:rStyle w:val="PageNumber"/>
          </w:rPr>
        </w:pPr>
        <w:r w:rsidRPr="002A09E9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2A09E9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2A09E9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2A09E9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2A09E9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0A45F912" w14:textId="586F76B3" w:rsidR="002A09E9" w:rsidRPr="002A09E9" w:rsidRDefault="002A09E9" w:rsidP="002A09E9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13020873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40BDBAF7" w14:textId="77777777" w:rsidR="00740D25" w:rsidRDefault="00740D25" w:rsidP="002A09E9">
        <w:pPr>
          <w:pStyle w:val="Footer"/>
          <w:framePr w:wrap="none" w:vAnchor="text" w:hAnchor="page" w:x="12046" w:y="465"/>
          <w:rPr>
            <w:rStyle w:val="PageNumber"/>
          </w:rPr>
        </w:pPr>
        <w:r w:rsidRPr="002A09E9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2A09E9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2A09E9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2A09E9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2A09E9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49BA73EA" w14:textId="7494A4FF" w:rsidR="00740D25" w:rsidRPr="002A09E9" w:rsidRDefault="00740D25" w:rsidP="002A09E9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9BA535" wp14:editId="2F26C572">
              <wp:simplePos x="0" y="0"/>
              <wp:positionH relativeFrom="column">
                <wp:posOffset>0</wp:posOffset>
              </wp:positionH>
              <wp:positionV relativeFrom="paragraph">
                <wp:posOffset>-132080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B73856" id="Group 8" o:spid="_x0000_s1026" style="position:absolute;margin-left:0;margin-top:-10.4pt;width:457.05pt;height:45.95pt;z-index:251659264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D/0f7+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P/S/v4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4B9FD1" wp14:editId="3905D0C4">
              <wp:simplePos x="0" y="0"/>
              <wp:positionH relativeFrom="column">
                <wp:posOffset>-76200</wp:posOffset>
              </wp:positionH>
              <wp:positionV relativeFrom="paragraph">
                <wp:posOffset>-222121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CD45B8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-17.5pt" to="551.1pt,-1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" strokecolor="#f1b038" strokeweight="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7DCEC" w14:textId="77777777" w:rsidR="00C163F5" w:rsidRDefault="00C163F5" w:rsidP="002A09E9">
      <w:r>
        <w:separator/>
      </w:r>
    </w:p>
  </w:footnote>
  <w:footnote w:type="continuationSeparator" w:id="0">
    <w:p w14:paraId="414AEF51" w14:textId="77777777" w:rsidR="00C163F5" w:rsidRDefault="00C163F5" w:rsidP="002A0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E49AF"/>
    <w:multiLevelType w:val="hybridMultilevel"/>
    <w:tmpl w:val="03286B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6D600F"/>
    <w:multiLevelType w:val="hybridMultilevel"/>
    <w:tmpl w:val="70B2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F21561"/>
    <w:multiLevelType w:val="hybridMultilevel"/>
    <w:tmpl w:val="DE46A0C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6" w15:restartNumberingAfterBreak="0">
    <w:nsid w:val="11121B42"/>
    <w:multiLevelType w:val="hybridMultilevel"/>
    <w:tmpl w:val="B8DC46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29012C"/>
    <w:multiLevelType w:val="hybridMultilevel"/>
    <w:tmpl w:val="51D4B7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6B3B65"/>
    <w:multiLevelType w:val="hybridMultilevel"/>
    <w:tmpl w:val="A43652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10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5A1DD9"/>
    <w:multiLevelType w:val="hybridMultilevel"/>
    <w:tmpl w:val="A91411F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9050559"/>
    <w:multiLevelType w:val="hybridMultilevel"/>
    <w:tmpl w:val="AE7E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17" w15:restartNumberingAfterBreak="0">
    <w:nsid w:val="19520357"/>
    <w:multiLevelType w:val="hybridMultilevel"/>
    <w:tmpl w:val="9E98C1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1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39F5534"/>
    <w:multiLevelType w:val="hybridMultilevel"/>
    <w:tmpl w:val="D8FAA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5667853"/>
    <w:multiLevelType w:val="hybridMultilevel"/>
    <w:tmpl w:val="C9BE37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AF06710"/>
    <w:multiLevelType w:val="hybridMultilevel"/>
    <w:tmpl w:val="536EF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D637A4A"/>
    <w:multiLevelType w:val="hybridMultilevel"/>
    <w:tmpl w:val="71DEE7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2E06D6D"/>
    <w:multiLevelType w:val="hybridMultilevel"/>
    <w:tmpl w:val="7B665C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50A7AD7"/>
    <w:multiLevelType w:val="hybridMultilevel"/>
    <w:tmpl w:val="CE10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75C0C26"/>
    <w:multiLevelType w:val="hybridMultilevel"/>
    <w:tmpl w:val="8B96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7EF0F00"/>
    <w:multiLevelType w:val="hybridMultilevel"/>
    <w:tmpl w:val="5082FB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8D919D9"/>
    <w:multiLevelType w:val="hybridMultilevel"/>
    <w:tmpl w:val="7FE4E0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AB617B7"/>
    <w:multiLevelType w:val="hybridMultilevel"/>
    <w:tmpl w:val="E364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48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50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489716F4"/>
    <w:multiLevelType w:val="hybridMultilevel"/>
    <w:tmpl w:val="7AFA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AFB35F0"/>
    <w:multiLevelType w:val="hybridMultilevel"/>
    <w:tmpl w:val="E10E82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56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60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64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BCB3666"/>
    <w:multiLevelType w:val="hybridMultilevel"/>
    <w:tmpl w:val="298E9B8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7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5C9459FB"/>
    <w:multiLevelType w:val="hybridMultilevel"/>
    <w:tmpl w:val="5BE6149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9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5E357334"/>
    <w:multiLevelType w:val="hybridMultilevel"/>
    <w:tmpl w:val="66345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5FCD08C2"/>
    <w:multiLevelType w:val="hybridMultilevel"/>
    <w:tmpl w:val="3A1A51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667E30DB"/>
    <w:multiLevelType w:val="hybridMultilevel"/>
    <w:tmpl w:val="1A9419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6F5733DF"/>
    <w:multiLevelType w:val="hybridMultilevel"/>
    <w:tmpl w:val="5A04C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24F0773"/>
    <w:multiLevelType w:val="hybridMultilevel"/>
    <w:tmpl w:val="FC7484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75742200"/>
    <w:multiLevelType w:val="hybridMultilevel"/>
    <w:tmpl w:val="79C8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5A878A0"/>
    <w:multiLevelType w:val="hybridMultilevel"/>
    <w:tmpl w:val="C0B8F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776A00CA"/>
    <w:multiLevelType w:val="hybridMultilevel"/>
    <w:tmpl w:val="76B808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776F335E"/>
    <w:multiLevelType w:val="hybridMultilevel"/>
    <w:tmpl w:val="D026E9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7A9322F2"/>
    <w:multiLevelType w:val="hybridMultilevel"/>
    <w:tmpl w:val="9432E5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7ED86FA4"/>
    <w:multiLevelType w:val="hybridMultilevel"/>
    <w:tmpl w:val="8C648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FD43B86"/>
    <w:multiLevelType w:val="hybridMultilevel"/>
    <w:tmpl w:val="A8369A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62033780">
    <w:abstractNumId w:val="84"/>
  </w:num>
  <w:num w:numId="2" w16cid:durableId="1605185661">
    <w:abstractNumId w:val="41"/>
  </w:num>
  <w:num w:numId="3" w16cid:durableId="1720327171">
    <w:abstractNumId w:val="2"/>
  </w:num>
  <w:num w:numId="4" w16cid:durableId="325864721">
    <w:abstractNumId w:val="70"/>
  </w:num>
  <w:num w:numId="5" w16cid:durableId="262736715">
    <w:abstractNumId w:val="81"/>
  </w:num>
  <w:num w:numId="6" w16cid:durableId="1357586516">
    <w:abstractNumId w:val="6"/>
  </w:num>
  <w:num w:numId="7" w16cid:durableId="1074667201">
    <w:abstractNumId w:val="88"/>
  </w:num>
  <w:num w:numId="8" w16cid:durableId="1434935194">
    <w:abstractNumId w:val="39"/>
  </w:num>
  <w:num w:numId="9" w16cid:durableId="1923678234">
    <w:abstractNumId w:val="22"/>
  </w:num>
  <w:num w:numId="10" w16cid:durableId="815219735">
    <w:abstractNumId w:val="91"/>
  </w:num>
  <w:num w:numId="11" w16cid:durableId="253756021">
    <w:abstractNumId w:val="11"/>
  </w:num>
  <w:num w:numId="12" w16cid:durableId="1859269486">
    <w:abstractNumId w:val="94"/>
  </w:num>
  <w:num w:numId="13" w16cid:durableId="1802141032">
    <w:abstractNumId w:val="66"/>
  </w:num>
  <w:num w:numId="14" w16cid:durableId="1848253714">
    <w:abstractNumId w:val="8"/>
  </w:num>
  <w:num w:numId="15" w16cid:durableId="847986505">
    <w:abstractNumId w:val="52"/>
  </w:num>
  <w:num w:numId="16" w16cid:durableId="1699159715">
    <w:abstractNumId w:val="68"/>
  </w:num>
  <w:num w:numId="17" w16cid:durableId="624117378">
    <w:abstractNumId w:val="76"/>
  </w:num>
  <w:num w:numId="18" w16cid:durableId="1847934763">
    <w:abstractNumId w:val="35"/>
  </w:num>
  <w:num w:numId="19" w16cid:durableId="528688866">
    <w:abstractNumId w:val="24"/>
  </w:num>
  <w:num w:numId="20" w16cid:durableId="838733621">
    <w:abstractNumId w:val="51"/>
  </w:num>
  <w:num w:numId="21" w16cid:durableId="116801374">
    <w:abstractNumId w:val="87"/>
  </w:num>
  <w:num w:numId="22" w16cid:durableId="1089423414">
    <w:abstractNumId w:val="73"/>
  </w:num>
  <w:num w:numId="23" w16cid:durableId="26108801">
    <w:abstractNumId w:val="34"/>
  </w:num>
  <w:num w:numId="24" w16cid:durableId="650329621">
    <w:abstractNumId w:val="4"/>
  </w:num>
  <w:num w:numId="25" w16cid:durableId="1588730138">
    <w:abstractNumId w:val="83"/>
  </w:num>
  <w:num w:numId="26" w16cid:durableId="1957520529">
    <w:abstractNumId w:val="85"/>
  </w:num>
  <w:num w:numId="27" w16cid:durableId="1488474905">
    <w:abstractNumId w:val="1"/>
  </w:num>
  <w:num w:numId="28" w16cid:durableId="866062898">
    <w:abstractNumId w:val="17"/>
  </w:num>
  <w:num w:numId="29" w16cid:durableId="375783657">
    <w:abstractNumId w:val="7"/>
  </w:num>
  <w:num w:numId="30" w16cid:durableId="586578810">
    <w:abstractNumId w:val="15"/>
  </w:num>
  <w:num w:numId="31" w16cid:durableId="1168979484">
    <w:abstractNumId w:val="29"/>
  </w:num>
  <w:num w:numId="32" w16cid:durableId="409230876">
    <w:abstractNumId w:val="26"/>
  </w:num>
  <w:num w:numId="33" w16cid:durableId="1420367436">
    <w:abstractNumId w:val="90"/>
  </w:num>
  <w:num w:numId="34" w16cid:durableId="263653925">
    <w:abstractNumId w:val="40"/>
  </w:num>
  <w:num w:numId="35" w16cid:durableId="1119034817">
    <w:abstractNumId w:val="43"/>
  </w:num>
  <w:num w:numId="36" w16cid:durableId="1725448099">
    <w:abstractNumId w:val="20"/>
  </w:num>
  <w:num w:numId="37" w16cid:durableId="1876308458">
    <w:abstractNumId w:val="27"/>
  </w:num>
  <w:num w:numId="38" w16cid:durableId="1943806237">
    <w:abstractNumId w:val="3"/>
  </w:num>
  <w:num w:numId="39" w16cid:durableId="174616430">
    <w:abstractNumId w:val="63"/>
  </w:num>
  <w:num w:numId="40" w16cid:durableId="525557834">
    <w:abstractNumId w:val="47"/>
  </w:num>
  <w:num w:numId="41" w16cid:durableId="559093578">
    <w:abstractNumId w:val="12"/>
  </w:num>
  <w:num w:numId="42" w16cid:durableId="1875193748">
    <w:abstractNumId w:val="93"/>
  </w:num>
  <w:num w:numId="43" w16cid:durableId="871963574">
    <w:abstractNumId w:val="46"/>
  </w:num>
  <w:num w:numId="44" w16cid:durableId="592469906">
    <w:abstractNumId w:val="58"/>
  </w:num>
  <w:num w:numId="45" w16cid:durableId="823467221">
    <w:abstractNumId w:val="9"/>
  </w:num>
  <w:num w:numId="46" w16cid:durableId="811481777">
    <w:abstractNumId w:val="28"/>
  </w:num>
  <w:num w:numId="47" w16cid:durableId="1336835277">
    <w:abstractNumId w:val="10"/>
  </w:num>
  <w:num w:numId="48" w16cid:durableId="725104121">
    <w:abstractNumId w:val="25"/>
  </w:num>
  <w:num w:numId="49" w16cid:durableId="1113480588">
    <w:abstractNumId w:val="14"/>
  </w:num>
  <w:num w:numId="50" w16cid:durableId="1573739672">
    <w:abstractNumId w:val="57"/>
  </w:num>
  <w:num w:numId="51" w16cid:durableId="1522428092">
    <w:abstractNumId w:val="32"/>
  </w:num>
  <w:num w:numId="52" w16cid:durableId="110706292">
    <w:abstractNumId w:val="0"/>
  </w:num>
  <w:num w:numId="53" w16cid:durableId="1927568579">
    <w:abstractNumId w:val="78"/>
  </w:num>
  <w:num w:numId="54" w16cid:durableId="2050375089">
    <w:abstractNumId w:val="82"/>
  </w:num>
  <w:num w:numId="55" w16cid:durableId="1550267240">
    <w:abstractNumId w:val="54"/>
  </w:num>
  <w:num w:numId="56" w16cid:durableId="607351760">
    <w:abstractNumId w:val="49"/>
  </w:num>
  <w:num w:numId="57" w16cid:durableId="1060441444">
    <w:abstractNumId w:val="67"/>
  </w:num>
  <w:num w:numId="58" w16cid:durableId="363140322">
    <w:abstractNumId w:val="77"/>
  </w:num>
  <w:num w:numId="59" w16cid:durableId="101416750">
    <w:abstractNumId w:val="74"/>
  </w:num>
  <w:num w:numId="60" w16cid:durableId="400910284">
    <w:abstractNumId w:val="16"/>
  </w:num>
  <w:num w:numId="61" w16cid:durableId="1166287178">
    <w:abstractNumId w:val="5"/>
  </w:num>
  <w:num w:numId="62" w16cid:durableId="840854435">
    <w:abstractNumId w:val="59"/>
  </w:num>
  <w:num w:numId="63" w16cid:durableId="2066950094">
    <w:abstractNumId w:val="55"/>
  </w:num>
  <w:num w:numId="64" w16cid:durableId="660623214">
    <w:abstractNumId w:val="61"/>
  </w:num>
  <w:num w:numId="65" w16cid:durableId="385376388">
    <w:abstractNumId w:val="48"/>
  </w:num>
  <w:num w:numId="66" w16cid:durableId="242957119">
    <w:abstractNumId w:val="37"/>
  </w:num>
  <w:num w:numId="67" w16cid:durableId="1270040973">
    <w:abstractNumId w:val="42"/>
  </w:num>
  <w:num w:numId="68" w16cid:durableId="1608925949">
    <w:abstractNumId w:val="62"/>
  </w:num>
  <w:num w:numId="69" w16cid:durableId="490828923">
    <w:abstractNumId w:val="45"/>
  </w:num>
  <w:num w:numId="70" w16cid:durableId="841893311">
    <w:abstractNumId w:val="86"/>
  </w:num>
  <w:num w:numId="71" w16cid:durableId="341056041">
    <w:abstractNumId w:val="13"/>
  </w:num>
  <w:num w:numId="72" w16cid:durableId="57897234">
    <w:abstractNumId w:val="23"/>
  </w:num>
  <w:num w:numId="73" w16cid:durableId="1570455783">
    <w:abstractNumId w:val="31"/>
  </w:num>
  <w:num w:numId="74" w16cid:durableId="1281379761">
    <w:abstractNumId w:val="21"/>
  </w:num>
  <w:num w:numId="75" w16cid:durableId="1308169420">
    <w:abstractNumId w:val="92"/>
  </w:num>
  <w:num w:numId="76" w16cid:durableId="2033916703">
    <w:abstractNumId w:val="19"/>
  </w:num>
  <w:num w:numId="77" w16cid:durableId="338310137">
    <w:abstractNumId w:val="69"/>
  </w:num>
  <w:num w:numId="78" w16cid:durableId="1391999227">
    <w:abstractNumId w:val="60"/>
  </w:num>
  <w:num w:numId="79" w16cid:durableId="462432226">
    <w:abstractNumId w:val="65"/>
  </w:num>
  <w:num w:numId="80" w16cid:durableId="295067006">
    <w:abstractNumId w:val="30"/>
  </w:num>
  <w:num w:numId="81" w16cid:durableId="2134401463">
    <w:abstractNumId w:val="64"/>
  </w:num>
  <w:num w:numId="82" w16cid:durableId="1426532146">
    <w:abstractNumId w:val="33"/>
  </w:num>
  <w:num w:numId="83" w16cid:durableId="699161990">
    <w:abstractNumId w:val="38"/>
  </w:num>
  <w:num w:numId="84" w16cid:durableId="125658249">
    <w:abstractNumId w:val="80"/>
  </w:num>
  <w:num w:numId="85" w16cid:durableId="791023706">
    <w:abstractNumId w:val="79"/>
  </w:num>
  <w:num w:numId="86" w16cid:durableId="1317759543">
    <w:abstractNumId w:val="53"/>
  </w:num>
  <w:num w:numId="87" w16cid:durableId="940189105">
    <w:abstractNumId w:val="18"/>
  </w:num>
  <w:num w:numId="88" w16cid:durableId="610092072">
    <w:abstractNumId w:val="56"/>
  </w:num>
  <w:num w:numId="89" w16cid:durableId="968167558">
    <w:abstractNumId w:val="89"/>
  </w:num>
  <w:num w:numId="90" w16cid:durableId="2060087690">
    <w:abstractNumId w:val="50"/>
  </w:num>
  <w:num w:numId="91" w16cid:durableId="142818184">
    <w:abstractNumId w:val="71"/>
  </w:num>
  <w:num w:numId="92" w16cid:durableId="1767533598">
    <w:abstractNumId w:val="36"/>
  </w:num>
  <w:num w:numId="93" w16cid:durableId="144706962">
    <w:abstractNumId w:val="75"/>
  </w:num>
  <w:num w:numId="94" w16cid:durableId="1657102512">
    <w:abstractNumId w:val="44"/>
  </w:num>
  <w:num w:numId="95" w16cid:durableId="1501703190">
    <w:abstractNumId w:val="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9EC"/>
    <w:rsid w:val="00005FC8"/>
    <w:rsid w:val="000F69EC"/>
    <w:rsid w:val="002A09E9"/>
    <w:rsid w:val="002F014E"/>
    <w:rsid w:val="003158C3"/>
    <w:rsid w:val="00387467"/>
    <w:rsid w:val="00433D6A"/>
    <w:rsid w:val="00473D6D"/>
    <w:rsid w:val="00620E5E"/>
    <w:rsid w:val="00644DC7"/>
    <w:rsid w:val="00697BAC"/>
    <w:rsid w:val="006A308E"/>
    <w:rsid w:val="006E6D35"/>
    <w:rsid w:val="00740D25"/>
    <w:rsid w:val="007A43E9"/>
    <w:rsid w:val="008132BB"/>
    <w:rsid w:val="00864D34"/>
    <w:rsid w:val="00953891"/>
    <w:rsid w:val="00AD6624"/>
    <w:rsid w:val="00C163F5"/>
    <w:rsid w:val="00CC4F2F"/>
    <w:rsid w:val="00D34E0D"/>
    <w:rsid w:val="00D9445E"/>
    <w:rsid w:val="00E04358"/>
    <w:rsid w:val="00FB73AE"/>
    <w:rsid w:val="00FC54A6"/>
    <w:rsid w:val="00F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C95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97BA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97BAC"/>
    <w:pPr>
      <w:numPr>
        <w:numId w:val="36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BAC"/>
    <w:pPr>
      <w:keepNext/>
      <w:keepLines/>
      <w:numPr>
        <w:ilvl w:val="1"/>
        <w:numId w:val="36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BAC"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BAC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BAC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BAC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BAC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BAC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BAC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97B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B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BA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97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BA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97BAC"/>
  </w:style>
  <w:style w:type="character" w:customStyle="1" w:styleId="Heading1Char">
    <w:name w:val="Heading 1 Char"/>
    <w:basedOn w:val="DefaultParagraphFont"/>
    <w:link w:val="Heading1"/>
    <w:uiPriority w:val="9"/>
    <w:rsid w:val="00697BAC"/>
    <w:rPr>
      <w:rFonts w:ascii="FuturaStd-Medium" w:eastAsia="FuturaStd-Medium" w:hAnsi="FuturaStd-Medium" w:cs="FuturaStd-Medium"/>
      <w:color w:val="4B008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B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BA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BA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BA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BA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BA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BA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B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697BAC"/>
    <w:pPr>
      <w:numPr>
        <w:numId w:val="36"/>
      </w:numPr>
    </w:pPr>
  </w:style>
  <w:style w:type="paragraph" w:customStyle="1" w:styleId="IRISSectionHeading">
    <w:name w:val="IRIS Section Heading"/>
    <w:basedOn w:val="Heading1"/>
    <w:qFormat/>
    <w:rsid w:val="00697BAC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697BAC"/>
    <w:pPr>
      <w:numPr>
        <w:numId w:val="37"/>
      </w:numPr>
      <w:spacing w:before="240" w:after="240"/>
    </w:pPr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697BAC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697BAC"/>
  </w:style>
  <w:style w:type="paragraph" w:customStyle="1" w:styleId="int-thought1">
    <w:name w:val="int-thought1"/>
    <w:basedOn w:val="Normal"/>
    <w:rsid w:val="00697BA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697BAC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RISPageHeading">
    <w:name w:val="IRIS Page Heading"/>
    <w:basedOn w:val="ListParagraph"/>
    <w:qFormat/>
    <w:rsid w:val="00697BAC"/>
    <w:pPr>
      <w:numPr>
        <w:numId w:val="39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697BAC"/>
    <w:pPr>
      <w:ind w:right="119"/>
      <w:jc w:val="right"/>
    </w:pPr>
    <w:rPr>
      <w:rFonts w:ascii="Arial" w:hAnsi="Arial" w:cs="Arial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697BAC"/>
  </w:style>
  <w:style w:type="character" w:customStyle="1" w:styleId="BodyTextChar">
    <w:name w:val="Body Text Char"/>
    <w:basedOn w:val="DefaultParagraphFont"/>
    <w:link w:val="BodyText"/>
    <w:uiPriority w:val="1"/>
    <w:rsid w:val="00697BAC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97B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697BA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97BAC"/>
    <w:rPr>
      <w:i/>
      <w:iCs/>
    </w:rPr>
  </w:style>
  <w:style w:type="paragraph" w:customStyle="1" w:styleId="IRISBodyBullets">
    <w:name w:val="IRIS Body Bullets"/>
    <w:basedOn w:val="Normal"/>
    <w:uiPriority w:val="99"/>
    <w:rsid w:val="00697BAC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697BAC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697BAC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B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BAC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97BAC"/>
    <w:rPr>
      <w:b/>
      <w:bCs/>
    </w:rPr>
  </w:style>
  <w:style w:type="numbering" w:customStyle="1" w:styleId="CurrentList1">
    <w:name w:val="Current List1"/>
    <w:uiPriority w:val="99"/>
    <w:rsid w:val="00697BAC"/>
    <w:pPr>
      <w:numPr>
        <w:numId w:val="90"/>
      </w:numPr>
    </w:pPr>
  </w:style>
  <w:style w:type="numbering" w:customStyle="1" w:styleId="CurrentList2">
    <w:name w:val="Current List2"/>
    <w:uiPriority w:val="99"/>
    <w:rsid w:val="00697BAC"/>
    <w:pPr>
      <w:numPr>
        <w:numId w:val="91"/>
      </w:numPr>
    </w:pPr>
  </w:style>
  <w:style w:type="numbering" w:customStyle="1" w:styleId="CurrentList3">
    <w:name w:val="Current List3"/>
    <w:uiPriority w:val="99"/>
    <w:rsid w:val="00697BAC"/>
    <w:pPr>
      <w:numPr>
        <w:numId w:val="92"/>
      </w:numPr>
    </w:pPr>
  </w:style>
  <w:style w:type="numbering" w:customStyle="1" w:styleId="CurrentList4">
    <w:name w:val="Current List4"/>
    <w:uiPriority w:val="99"/>
    <w:rsid w:val="00697BAC"/>
    <w:pPr>
      <w:numPr>
        <w:numId w:val="93"/>
      </w:numPr>
    </w:pPr>
  </w:style>
  <w:style w:type="numbering" w:customStyle="1" w:styleId="CurrentList5">
    <w:name w:val="Current List5"/>
    <w:uiPriority w:val="99"/>
    <w:rsid w:val="00697BAC"/>
    <w:pPr>
      <w:numPr>
        <w:numId w:val="94"/>
      </w:numPr>
    </w:pPr>
  </w:style>
  <w:style w:type="numbering" w:customStyle="1" w:styleId="CurrentList6">
    <w:name w:val="Current List6"/>
    <w:uiPriority w:val="99"/>
    <w:rsid w:val="00697BAC"/>
    <w:pPr>
      <w:numPr>
        <w:numId w:val="9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4.emf"/><Relationship Id="rId7" Type="http://schemas.openxmlformats.org/officeDocument/2006/relationships/image" Target="media/image9.emf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AT_Outline_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AT_Outline_NS.dotx</Template>
  <TotalTime>6</TotalTime>
  <Pages>6</Pages>
  <Words>1009</Words>
  <Characters>6493</Characters>
  <Application>Microsoft Office Word</Application>
  <DocSecurity>0</DocSecurity>
  <Lines>649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Shea, Nicholas M</cp:lastModifiedBy>
  <cp:revision>7</cp:revision>
  <dcterms:created xsi:type="dcterms:W3CDTF">2024-03-15T18:34:00Z</dcterms:created>
  <dcterms:modified xsi:type="dcterms:W3CDTF">2024-03-26T15:16:00Z</dcterms:modified>
</cp:coreProperties>
</file>