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A2EF" w14:textId="36B531CB" w:rsidR="00B002C1" w:rsidRDefault="001B14CB" w:rsidP="001B14CB">
      <w:pPr>
        <w:pStyle w:val="IRISSectionHeading"/>
      </w:pPr>
      <w:r w:rsidRPr="001B14CB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33BC28" wp14:editId="2E2DE8AD">
                <wp:simplePos x="0" y="0"/>
                <wp:positionH relativeFrom="column">
                  <wp:posOffset>0</wp:posOffset>
                </wp:positionH>
                <wp:positionV relativeFrom="paragraph">
                  <wp:posOffset>366</wp:posOffset>
                </wp:positionV>
                <wp:extent cx="6848475" cy="1301750"/>
                <wp:effectExtent l="0" t="0" r="22225" b="6350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301750"/>
                          <a:chOff x="0" y="0"/>
                          <a:chExt cx="5942965" cy="1226434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98AE4" w14:textId="77777777" w:rsidR="001B14CB" w:rsidRPr="00692CCF" w:rsidRDefault="001B14CB" w:rsidP="001B14CB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Bosquejo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54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3DC30" w14:textId="36F77F02" w:rsidR="001B14CB" w:rsidRPr="00B75715" w:rsidRDefault="001B14CB" w:rsidP="001B14CB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 w:rsidRPr="001B14CB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Las prácticas basadas en evidencia (</w:t>
                              </w:r>
                              <w:r w:rsidR="009E0DFA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p</w:t>
                              </w:r>
                              <w:r w:rsidRPr="001B14CB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arte 1)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2DFEFF93" w14:textId="77777777" w:rsidR="001B14CB" w:rsidRPr="001B14CB" w:rsidRDefault="001B14CB" w:rsidP="001B14CB">
                              <w:pPr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1B14CB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Identificar y seleccionar una práctica o programa</w:t>
                              </w:r>
                            </w:p>
                            <w:p w14:paraId="5E18463F" w14:textId="77777777" w:rsidR="001B14CB" w:rsidRPr="00B75715" w:rsidRDefault="001B14CB" w:rsidP="001B14CB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644BCBFB" w14:textId="77777777" w:rsidR="001B14CB" w:rsidRPr="00B75715" w:rsidRDefault="001B14CB" w:rsidP="001B14CB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4ADD4801" w14:textId="77777777" w:rsidR="001B14CB" w:rsidRPr="00B75715" w:rsidRDefault="001B14CB" w:rsidP="001B14CB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262036D1" w14:textId="77777777" w:rsidR="001B14CB" w:rsidRPr="00B75715" w:rsidRDefault="001B14CB" w:rsidP="001B14CB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33BC28" id="Group 5" o:spid="_x0000_s1026" style="position:absolute;margin-left:0;margin-top:.05pt;width:539.25pt;height:102.5pt;z-index:251659264;mso-width-relative:margin;mso-height-relative:margin" coordsize="59429,12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8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1C598AE4" w14:textId="77777777" w:rsidR="001B14CB" w:rsidRPr="00692CCF" w:rsidRDefault="001B14CB" w:rsidP="001B14CB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Bosquejo</w:t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54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43C3DC30" w14:textId="36F77F02" w:rsidR="001B14CB" w:rsidRPr="00B75715" w:rsidRDefault="001B14CB" w:rsidP="001B14CB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 w:rsidRPr="001B14CB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 xml:space="preserve">Las prácticas basadas </w:t>
                        </w:r>
                        <w:proofErr w:type="spellStart"/>
                        <w:r w:rsidRPr="001B14CB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en</w:t>
                        </w:r>
                        <w:proofErr w:type="spellEnd"/>
                        <w:r w:rsidRPr="001B14CB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1B14CB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evidencia</w:t>
                        </w:r>
                        <w:proofErr w:type="spellEnd"/>
                        <w:r w:rsidRPr="001B14CB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 xml:space="preserve"> (</w:t>
                        </w:r>
                        <w:proofErr w:type="spellStart"/>
                        <w:r w:rsidR="009E0DFA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p</w:t>
                        </w:r>
                        <w:r w:rsidRPr="001B14CB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arte</w:t>
                        </w:r>
                        <w:proofErr w:type="spellEnd"/>
                        <w:r w:rsidRPr="001B14CB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 xml:space="preserve"> 1)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2DFEFF93" w14:textId="77777777" w:rsidR="001B14CB" w:rsidRPr="001B14CB" w:rsidRDefault="001B14CB" w:rsidP="001B14CB">
                        <w:pPr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B14CB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Identificar y seleccionar una práctica o programa</w:t>
                        </w:r>
                      </w:p>
                      <w:p w14:paraId="5E18463F" w14:textId="77777777" w:rsidR="001B14CB" w:rsidRPr="00B75715" w:rsidRDefault="001B14CB" w:rsidP="001B14CB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644BCBFB" w14:textId="77777777" w:rsidR="001B14CB" w:rsidRPr="00B75715" w:rsidRDefault="001B14CB" w:rsidP="001B14CB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4ADD4801" w14:textId="77777777" w:rsidR="001B14CB" w:rsidRPr="00B75715" w:rsidRDefault="001B14CB" w:rsidP="001B14CB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262036D1" w14:textId="77777777" w:rsidR="001B14CB" w:rsidRPr="00B75715" w:rsidRDefault="001B14CB" w:rsidP="001B14CB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E0DFA">
        <w:t>I</w:t>
      </w:r>
      <w:r>
        <w:t>nicio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módulo</w:t>
      </w:r>
    </w:p>
    <w:p w14:paraId="3E80A0D6" w14:textId="77777777" w:rsidR="00B002C1" w:rsidRDefault="00000000" w:rsidP="001B14CB">
      <w:pPr>
        <w:pStyle w:val="IRISBullet"/>
      </w:pPr>
      <w:r>
        <w:t>Descripción del módulo: Este módulo, el primero de una serie de tres, discute la importancia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identificar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seleccionar</w:t>
      </w:r>
      <w:r>
        <w:rPr>
          <w:spacing w:val="-4"/>
        </w:rPr>
        <w:t xml:space="preserve"> </w:t>
      </w:r>
      <w:r>
        <w:t>prácticas</w:t>
      </w:r>
      <w:r>
        <w:rPr>
          <w:spacing w:val="-4"/>
        </w:rPr>
        <w:t xml:space="preserve"> </w:t>
      </w:r>
      <w:r>
        <w:t>basadas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evidencia</w:t>
      </w:r>
      <w:r>
        <w:rPr>
          <w:spacing w:val="-4"/>
        </w:rPr>
        <w:t xml:space="preserve"> </w:t>
      </w:r>
      <w:r>
        <w:t>(tiempo</w:t>
      </w:r>
      <w:r>
        <w:rPr>
          <w:spacing w:val="-4"/>
        </w:rPr>
        <w:t xml:space="preserve"> </w:t>
      </w:r>
      <w:r>
        <w:t>estimado para completar el módulo: 1.5 horas). Cuando usted haya completado el módulo, asegúrese de visitar partes dos y tres.</w:t>
      </w:r>
    </w:p>
    <w:p w14:paraId="67A70ECD" w14:textId="77777777" w:rsidR="00B002C1" w:rsidRDefault="00000000" w:rsidP="001B14CB">
      <w:pPr>
        <w:pStyle w:val="IRISBullet"/>
        <w:rPr>
          <w:i/>
        </w:rPr>
      </w:pPr>
      <w:r>
        <w:rPr>
          <w:i/>
        </w:rPr>
        <w:t>Gráfica</w:t>
      </w:r>
      <w:r>
        <w:rPr>
          <w:i/>
          <w:spacing w:val="-13"/>
        </w:rPr>
        <w:t xml:space="preserve"> </w:t>
      </w:r>
      <w:r>
        <w:rPr>
          <w:i/>
        </w:rPr>
        <w:t>STAR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Legacy</w:t>
      </w:r>
    </w:p>
    <w:p w14:paraId="0EEFBF3E" w14:textId="77777777" w:rsidR="00B002C1" w:rsidRDefault="00000000" w:rsidP="001B14CB">
      <w:pPr>
        <w:pStyle w:val="IRISBullet"/>
      </w:pPr>
      <w:r>
        <w:t>Relacionado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rPr>
          <w:spacing w:val="-2"/>
        </w:rPr>
        <w:t>módulo</w:t>
      </w:r>
    </w:p>
    <w:p w14:paraId="1E886F2A" w14:textId="77777777" w:rsidR="00B002C1" w:rsidRDefault="00000000" w:rsidP="001B14CB">
      <w:pPr>
        <w:pStyle w:val="IRISBullet"/>
        <w:numPr>
          <w:ilvl w:val="1"/>
          <w:numId w:val="5"/>
        </w:numPr>
      </w:pPr>
      <w:r>
        <w:t>Enlace:</w:t>
      </w:r>
      <w:r>
        <w:rPr>
          <w:spacing w:val="-3"/>
        </w:rPr>
        <w:t xml:space="preserve"> </w:t>
      </w:r>
      <w:r>
        <w:t>Resumen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módulo</w:t>
      </w:r>
    </w:p>
    <w:p w14:paraId="731D563A" w14:textId="77777777" w:rsidR="00B002C1" w:rsidRDefault="00000000" w:rsidP="001B14CB">
      <w:pPr>
        <w:pStyle w:val="IRISBullet"/>
        <w:numPr>
          <w:ilvl w:val="1"/>
          <w:numId w:val="5"/>
        </w:numPr>
        <w:rPr>
          <w:i/>
        </w:rPr>
      </w:pPr>
      <w:r>
        <w:t>Video:</w:t>
      </w:r>
      <w:r>
        <w:rPr>
          <w:spacing w:val="-7"/>
        </w:rPr>
        <w:t xml:space="preserve"> </w:t>
      </w:r>
      <w:r>
        <w:t>Navegar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módulo</w:t>
      </w:r>
      <w:r>
        <w:rPr>
          <w:spacing w:val="-5"/>
        </w:rPr>
        <w:t xml:space="preserve"> </w:t>
      </w:r>
      <w:r>
        <w:rPr>
          <w:i/>
        </w:rPr>
        <w:t>IRIS</w:t>
      </w:r>
      <w:r>
        <w:rPr>
          <w:i/>
          <w:spacing w:val="-5"/>
        </w:rPr>
        <w:t xml:space="preserve"> </w:t>
      </w:r>
      <w:r>
        <w:rPr>
          <w:i/>
        </w:rPr>
        <w:t>STAR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Legacy</w:t>
      </w:r>
    </w:p>
    <w:p w14:paraId="4781E336" w14:textId="77777777" w:rsidR="00B002C1" w:rsidRDefault="00000000" w:rsidP="001B14CB">
      <w:pPr>
        <w:pStyle w:val="IRISBullet"/>
        <w:numPr>
          <w:ilvl w:val="1"/>
          <w:numId w:val="5"/>
        </w:numPr>
      </w:pPr>
      <w:r>
        <w:t>Enlace:</w:t>
      </w:r>
      <w:r>
        <w:rPr>
          <w:spacing w:val="-3"/>
        </w:rPr>
        <w:t xml:space="preserve"> </w:t>
      </w:r>
      <w:r>
        <w:t>IRIS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teoría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  <w:r>
        <w:rPr>
          <w:spacing w:val="-2"/>
        </w:rPr>
        <w:t xml:space="preserve"> adulto</w:t>
      </w:r>
    </w:p>
    <w:p w14:paraId="5CF656EC" w14:textId="77777777" w:rsidR="00B002C1" w:rsidRDefault="00000000" w:rsidP="001B14CB">
      <w:pPr>
        <w:pStyle w:val="IRISBullet"/>
        <w:numPr>
          <w:ilvl w:val="1"/>
          <w:numId w:val="5"/>
        </w:numPr>
      </w:pPr>
      <w:r>
        <w:t>Mapas</w:t>
      </w:r>
      <w:r>
        <w:rPr>
          <w:spacing w:val="-1"/>
        </w:rPr>
        <w:t xml:space="preserve"> </w:t>
      </w:r>
      <w:r>
        <w:t xml:space="preserve">conceptuales de </w:t>
      </w:r>
      <w:r>
        <w:rPr>
          <w:spacing w:val="-2"/>
        </w:rPr>
        <w:t>compendio</w:t>
      </w:r>
    </w:p>
    <w:p w14:paraId="2A592753" w14:textId="77777777" w:rsidR="00B002C1" w:rsidRDefault="00000000" w:rsidP="001B14CB">
      <w:pPr>
        <w:pStyle w:val="IRISSectionHeading"/>
      </w:pPr>
      <w:r w:rsidRPr="001B14CB">
        <w:t>Reto</w:t>
      </w:r>
    </w:p>
    <w:p w14:paraId="5BA4ACBE" w14:textId="77777777" w:rsidR="00B002C1" w:rsidRDefault="00000000" w:rsidP="001B14CB">
      <w:pPr>
        <w:pStyle w:val="IRISBullet"/>
      </w:pPr>
      <w:r w:rsidRPr="001B14CB">
        <w:t>Video</w:t>
      </w:r>
      <w:r>
        <w:t>: Como profesional de la educación, usted quiere usar prácticas y programas efectivos para obtener el mejor resultado de los niños y estudiantes con los que trabaja. Aunque</w:t>
      </w:r>
      <w:r>
        <w:rPr>
          <w:spacing w:val="-4"/>
        </w:rPr>
        <w:t xml:space="preserve"> </w:t>
      </w:r>
      <w:r>
        <w:t>esto</w:t>
      </w:r>
      <w:r>
        <w:rPr>
          <w:spacing w:val="-4"/>
        </w:rPr>
        <w:t xml:space="preserve"> </w:t>
      </w:r>
      <w:r>
        <w:t>suena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meta</w:t>
      </w:r>
      <w:r>
        <w:rPr>
          <w:spacing w:val="-4"/>
        </w:rPr>
        <w:t xml:space="preserve"> </w:t>
      </w:r>
      <w:r>
        <w:t>bastante</w:t>
      </w:r>
      <w:r>
        <w:rPr>
          <w:spacing w:val="-4"/>
        </w:rPr>
        <w:t xml:space="preserve"> </w:t>
      </w:r>
      <w:r>
        <w:t>clara—y</w:t>
      </w:r>
      <w:r>
        <w:rPr>
          <w:spacing w:val="-4"/>
        </w:rPr>
        <w:t xml:space="preserve"> </w:t>
      </w:r>
      <w:r>
        <w:t>necesaria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mejor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resultados educativos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conductuales—en</w:t>
      </w:r>
      <w:r>
        <w:rPr>
          <w:spacing w:val="-1"/>
        </w:rPr>
        <w:t xml:space="preserve"> </w:t>
      </w:r>
      <w:r>
        <w:t>realidad</w:t>
      </w:r>
      <w:r>
        <w:rPr>
          <w:spacing w:val="-1"/>
        </w:rPr>
        <w:t xml:space="preserve"> </w:t>
      </w:r>
      <w:r>
        <w:rPr>
          <w:i/>
        </w:rPr>
        <w:t>lograr</w:t>
      </w:r>
      <w:r>
        <w:rPr>
          <w:i/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meta</w:t>
      </w:r>
      <w:r>
        <w:rPr>
          <w:spacing w:val="-1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poco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difícil</w:t>
      </w:r>
      <w:r>
        <w:rPr>
          <w:spacing w:val="-1"/>
        </w:rPr>
        <w:t xml:space="preserve"> </w:t>
      </w:r>
      <w:r>
        <w:t>de lo que usted podría imaginar.</w:t>
      </w:r>
    </w:p>
    <w:p w14:paraId="1157E2DF" w14:textId="77777777" w:rsidR="001B14CB" w:rsidRDefault="001B14CB" w:rsidP="001B14CB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1B14CB" w:rsidRPr="00511763" w14:paraId="29658676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4BC3402" w14:textId="77777777" w:rsidR="001B14CB" w:rsidRPr="00511763" w:rsidRDefault="001B14CB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3240F23" w14:textId="77777777" w:rsidR="001B14CB" w:rsidRPr="00511763" w:rsidRDefault="001B14CB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62FA15D" w14:textId="77777777" w:rsidR="00B002C1" w:rsidRDefault="00000000" w:rsidP="001B14CB">
      <w:pPr>
        <w:pStyle w:val="IRISSectionHeading"/>
      </w:pPr>
      <w:r>
        <w:t xml:space="preserve">Pensamientos </w:t>
      </w:r>
      <w:r>
        <w:rPr>
          <w:spacing w:val="-2"/>
        </w:rPr>
        <w:t>iniciales</w:t>
      </w:r>
    </w:p>
    <w:p w14:paraId="4C4E644C" w14:textId="77777777" w:rsidR="00B002C1" w:rsidRPr="001B14CB" w:rsidRDefault="00000000" w:rsidP="001B14CB">
      <w:pPr>
        <w:pStyle w:val="IRISBullet"/>
      </w:pPr>
      <w:r w:rsidRPr="001B14CB">
        <w:t>¿Qué es un programa o una práctica basada en evidencia (PBE)?</w:t>
      </w:r>
    </w:p>
    <w:p w14:paraId="766A8695" w14:textId="77777777" w:rsidR="00B002C1" w:rsidRDefault="00000000" w:rsidP="001B14CB">
      <w:pPr>
        <w:pStyle w:val="IRISBullet"/>
      </w:pPr>
      <w:r w:rsidRPr="001B14CB">
        <w:t>¿Cómo pueden los profesionales de la educación identificar y seleccionar programas o prácticas basadas en evidencia?</w:t>
      </w:r>
    </w:p>
    <w:p w14:paraId="2FE63B50" w14:textId="77777777" w:rsidR="005949A8" w:rsidRDefault="005949A8" w:rsidP="005949A8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5949A8" w:rsidRPr="00511763" w14:paraId="59F9F665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EA21C16" w14:textId="77777777" w:rsidR="005949A8" w:rsidRPr="00511763" w:rsidRDefault="005949A8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C1C6FCE" w14:textId="77777777" w:rsidR="005949A8" w:rsidRPr="00511763" w:rsidRDefault="005949A8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FB9ED33" w14:textId="77777777" w:rsidR="00B002C1" w:rsidRDefault="00000000" w:rsidP="001B14CB">
      <w:pPr>
        <w:pStyle w:val="IRISSectionHeading"/>
      </w:pPr>
      <w:r w:rsidRPr="001B14CB">
        <w:lastRenderedPageBreak/>
        <w:t>Perspectivas</w:t>
      </w:r>
      <w:r>
        <w:t xml:space="preserve"> y </w:t>
      </w:r>
      <w:r>
        <w:rPr>
          <w:spacing w:val="-2"/>
        </w:rPr>
        <w:t>recursos</w:t>
      </w:r>
    </w:p>
    <w:p w14:paraId="4ACDAD18" w14:textId="77777777" w:rsidR="00B002C1" w:rsidRDefault="00000000" w:rsidP="001B14CB">
      <w:pPr>
        <w:pStyle w:val="IRISPageHeading"/>
      </w:pPr>
      <w:r>
        <w:t>Objetivos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módulo</w:t>
      </w:r>
    </w:p>
    <w:p w14:paraId="4F765D64" w14:textId="77777777" w:rsidR="00B002C1" w:rsidRDefault="00000000" w:rsidP="001B14CB">
      <w:pPr>
        <w:pStyle w:val="IRISBullet"/>
      </w:pPr>
      <w:r>
        <w:t>Al</w:t>
      </w:r>
      <w:r>
        <w:rPr>
          <w:spacing w:val="-3"/>
        </w:rPr>
        <w:t xml:space="preserve"> </w:t>
      </w:r>
      <w:r>
        <w:t>completar</w:t>
      </w:r>
      <w:r>
        <w:rPr>
          <w:spacing w:val="-3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sección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Perspectivas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Recursos,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revisar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 xml:space="preserve">actividades suplementarias, usted </w:t>
      </w:r>
      <w:r w:rsidRPr="001B14CB">
        <w:t>podrá</w:t>
      </w:r>
      <w:r>
        <w:t>:</w:t>
      </w:r>
    </w:p>
    <w:p w14:paraId="0AE99FD8" w14:textId="77777777" w:rsidR="00B002C1" w:rsidRDefault="00000000" w:rsidP="001B14CB">
      <w:pPr>
        <w:pStyle w:val="IRISBullet"/>
        <w:numPr>
          <w:ilvl w:val="1"/>
          <w:numId w:val="5"/>
        </w:numPr>
      </w:pPr>
      <w:r>
        <w:t>Entender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práctica</w:t>
      </w:r>
      <w:r>
        <w:rPr>
          <w:spacing w:val="-3"/>
        </w:rPr>
        <w:t xml:space="preserve"> </w:t>
      </w:r>
      <w:r>
        <w:t>basada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evidencia</w:t>
      </w:r>
    </w:p>
    <w:p w14:paraId="3FA5E521" w14:textId="77777777" w:rsidR="00B002C1" w:rsidRDefault="00000000" w:rsidP="001B14CB">
      <w:pPr>
        <w:pStyle w:val="IRISBullet"/>
        <w:numPr>
          <w:ilvl w:val="1"/>
          <w:numId w:val="5"/>
        </w:numPr>
      </w:pPr>
      <w:r>
        <w:t>Identificar</w:t>
      </w:r>
      <w:r>
        <w:rPr>
          <w:spacing w:val="-1"/>
        </w:rPr>
        <w:t xml:space="preserve"> </w:t>
      </w:r>
      <w:r>
        <w:t>y usar</w:t>
      </w:r>
      <w:r>
        <w:rPr>
          <w:spacing w:val="-1"/>
        </w:rPr>
        <w:t xml:space="preserve"> </w:t>
      </w:r>
      <w:r>
        <w:t>fuentes confiables</w:t>
      </w:r>
      <w:r>
        <w:rPr>
          <w:spacing w:val="-1"/>
        </w:rPr>
        <w:t xml:space="preserve"> </w:t>
      </w:r>
      <w:r>
        <w:t xml:space="preserve">para encontrar </w:t>
      </w:r>
      <w:r>
        <w:rPr>
          <w:spacing w:val="-5"/>
        </w:rPr>
        <w:t>PBE</w:t>
      </w:r>
    </w:p>
    <w:p w14:paraId="5A53FDA6" w14:textId="77777777" w:rsidR="00B002C1" w:rsidRDefault="00000000" w:rsidP="001B14CB">
      <w:pPr>
        <w:pStyle w:val="IRISBullet"/>
        <w:numPr>
          <w:ilvl w:val="1"/>
          <w:numId w:val="5"/>
        </w:numPr>
      </w:pPr>
      <w:r>
        <w:t>Combinar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práctica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necesidades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estudiante</w:t>
      </w:r>
    </w:p>
    <w:p w14:paraId="6336C143" w14:textId="77777777" w:rsidR="00B002C1" w:rsidRDefault="00000000" w:rsidP="001B14CB">
      <w:pPr>
        <w:pStyle w:val="IRISBullet"/>
        <w:numPr>
          <w:ilvl w:val="1"/>
          <w:numId w:val="5"/>
        </w:numPr>
      </w:pPr>
      <w:r>
        <w:t>Entender</w:t>
      </w:r>
      <w:r>
        <w:rPr>
          <w:spacing w:val="-4"/>
        </w:rPr>
        <w:t xml:space="preserve"> </w:t>
      </w:r>
      <w:r>
        <w:t>cómo</w:t>
      </w:r>
      <w:r>
        <w:rPr>
          <w:spacing w:val="-4"/>
        </w:rPr>
        <w:t xml:space="preserve"> </w:t>
      </w:r>
      <w:r>
        <w:t>evaluar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investigación</w:t>
      </w:r>
      <w:r>
        <w:rPr>
          <w:spacing w:val="-4"/>
        </w:rPr>
        <w:t xml:space="preserve"> </w:t>
      </w:r>
      <w:r>
        <w:t>acerca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práctica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para decidir si la evidencia apoya su uso</w:t>
      </w:r>
    </w:p>
    <w:p w14:paraId="4F7B3AA6" w14:textId="6678F6F4" w:rsidR="00B002C1" w:rsidRDefault="00B002C1" w:rsidP="001B14CB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1B14CB" w:rsidRPr="00511763" w14:paraId="33F7629F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28608FE" w14:textId="77777777" w:rsidR="001B14CB" w:rsidRPr="00511763" w:rsidRDefault="001B14CB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B13DC4E" w14:textId="77777777" w:rsidR="001B14CB" w:rsidRPr="00511763" w:rsidRDefault="001B14CB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EEF6F19" w14:textId="77777777" w:rsidR="001B14CB" w:rsidRDefault="001B14CB" w:rsidP="001B14CB">
      <w:pPr>
        <w:pStyle w:val="IRISPageHeading"/>
        <w:numPr>
          <w:ilvl w:val="0"/>
          <w:numId w:val="0"/>
        </w:numPr>
        <w:ind w:left="792"/>
      </w:pPr>
    </w:p>
    <w:p w14:paraId="61CC716B" w14:textId="6477E058" w:rsidR="00B002C1" w:rsidRDefault="00000000" w:rsidP="001B14CB">
      <w:pPr>
        <w:pStyle w:val="IRISPageHeading"/>
      </w:pPr>
      <w:r>
        <w:t>Página</w:t>
      </w:r>
      <w:r>
        <w:rPr>
          <w:spacing w:val="-6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¿</w:t>
      </w:r>
      <w:r w:rsidRPr="001B14CB">
        <w:t>Qué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práctica</w:t>
      </w:r>
      <w:r>
        <w:rPr>
          <w:spacing w:val="-3"/>
        </w:rPr>
        <w:t xml:space="preserve"> </w:t>
      </w:r>
      <w:r>
        <w:t>basada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evidencia</w:t>
      </w:r>
      <w:r>
        <w:rPr>
          <w:spacing w:val="-3"/>
        </w:rPr>
        <w:t xml:space="preserve"> </w:t>
      </w:r>
      <w:r>
        <w:rPr>
          <w:spacing w:val="-2"/>
        </w:rPr>
        <w:t>(PBE)?</w:t>
      </w:r>
    </w:p>
    <w:p w14:paraId="7B280CDB" w14:textId="77777777" w:rsidR="00B002C1" w:rsidRPr="001B14CB" w:rsidRDefault="00000000" w:rsidP="001B14CB">
      <w:pPr>
        <w:pStyle w:val="IRISBullet"/>
      </w:pPr>
      <w:r w:rsidRPr="001B14CB">
        <w:t>A menudo los educadores usan prácticas y estrategias comunes y establecidas que han visto a otras personas usar…</w:t>
      </w:r>
    </w:p>
    <w:p w14:paraId="4A82187B" w14:textId="77777777" w:rsidR="00B002C1" w:rsidRPr="001B14CB" w:rsidRDefault="00000000" w:rsidP="001B14CB">
      <w:pPr>
        <w:pStyle w:val="IRISBullet"/>
      </w:pPr>
      <w:r w:rsidRPr="001B14CB">
        <w:t>Para su información</w:t>
      </w:r>
    </w:p>
    <w:p w14:paraId="7BF20850" w14:textId="77777777" w:rsidR="00B002C1" w:rsidRPr="001B14CB" w:rsidRDefault="00000000" w:rsidP="001B14CB">
      <w:pPr>
        <w:pStyle w:val="IRISBullet"/>
      </w:pPr>
      <w:r w:rsidRPr="001B14CB">
        <w:t>Identificar y seleccionar una PBE es difícil para los profesionales de la educación debido a varias razones [viñetas]</w:t>
      </w:r>
    </w:p>
    <w:p w14:paraId="0F35D8E8" w14:textId="77777777" w:rsidR="00B002C1" w:rsidRPr="001B14CB" w:rsidRDefault="00000000" w:rsidP="001B14CB">
      <w:pPr>
        <w:pStyle w:val="IRISBullet"/>
      </w:pPr>
      <w:r w:rsidRPr="001B14CB">
        <w:t>La tabla a continuación destaca algunos términos comunes que puede encontrar cuando esté buscando una PBE</w:t>
      </w:r>
    </w:p>
    <w:p w14:paraId="1FCEE8B7" w14:textId="77777777" w:rsidR="00B002C1" w:rsidRDefault="00000000" w:rsidP="001B14CB">
      <w:pPr>
        <w:pStyle w:val="IRISBullet"/>
      </w:pPr>
      <w:r w:rsidRPr="001B14CB">
        <w:t>Audio: Bryan Cook discute las diferencias entre las prácticas basadas en evidencia y las prácticas prometedoras y cómo priorizar el tiempo</w:t>
      </w:r>
    </w:p>
    <w:p w14:paraId="3F08E175" w14:textId="77777777" w:rsidR="001B14CB" w:rsidRDefault="001B14CB" w:rsidP="001B14CB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1B14CB" w:rsidRPr="00511763" w14:paraId="6A4428A7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09F9FD2" w14:textId="77777777" w:rsidR="001B14CB" w:rsidRPr="00511763" w:rsidRDefault="001B14CB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6C337E5" w14:textId="77777777" w:rsidR="001B14CB" w:rsidRPr="00511763" w:rsidRDefault="001B14CB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1DC6F1D" w14:textId="77777777" w:rsidR="001B14CB" w:rsidRPr="001B14CB" w:rsidRDefault="001B14CB" w:rsidP="001B14CB">
      <w:pPr>
        <w:pStyle w:val="IRISPageHeading"/>
        <w:numPr>
          <w:ilvl w:val="0"/>
          <w:numId w:val="0"/>
        </w:numPr>
        <w:ind w:left="792"/>
      </w:pPr>
    </w:p>
    <w:p w14:paraId="5FC2834E" w14:textId="77777777" w:rsidR="00B002C1" w:rsidRDefault="00000000" w:rsidP="001B14CB">
      <w:pPr>
        <w:pStyle w:val="IRISPageHeading"/>
      </w:pPr>
      <w:r>
        <w:t>Página</w:t>
      </w:r>
      <w:r>
        <w:rPr>
          <w:spacing w:val="-4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Porqué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 w:rsidRPr="001B14CB">
        <w:t>educadores</w:t>
      </w:r>
      <w:r>
        <w:rPr>
          <w:spacing w:val="-2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t>usar</w:t>
      </w:r>
      <w:r>
        <w:rPr>
          <w:spacing w:val="-2"/>
        </w:rPr>
        <w:t xml:space="preserve"> </w:t>
      </w:r>
      <w:r>
        <w:rPr>
          <w:spacing w:val="-5"/>
        </w:rPr>
        <w:t>PBE</w:t>
      </w:r>
    </w:p>
    <w:p w14:paraId="44342479" w14:textId="77777777" w:rsidR="00B002C1" w:rsidRDefault="00000000" w:rsidP="001B14CB">
      <w:pPr>
        <w:pStyle w:val="IRISBullet"/>
      </w:pPr>
      <w:r>
        <w:t>¿Qué</w:t>
      </w:r>
      <w:r>
        <w:rPr>
          <w:spacing w:val="-7"/>
        </w:rPr>
        <w:t xml:space="preserve"> </w:t>
      </w:r>
      <w:r>
        <w:t>tratamiento</w:t>
      </w:r>
      <w:r>
        <w:rPr>
          <w:spacing w:val="-6"/>
        </w:rPr>
        <w:t xml:space="preserve"> </w:t>
      </w:r>
      <w:r>
        <w:rPr>
          <w:spacing w:val="-2"/>
        </w:rPr>
        <w:t>escogería?</w:t>
      </w:r>
    </w:p>
    <w:p w14:paraId="1F680755" w14:textId="77777777" w:rsidR="00B002C1" w:rsidRDefault="00000000" w:rsidP="001B14CB">
      <w:pPr>
        <w:pStyle w:val="IRISBullet"/>
      </w:pPr>
      <w:r>
        <w:t>Enlace:</w:t>
      </w:r>
      <w:r>
        <w:rPr>
          <w:spacing w:val="-17"/>
        </w:rPr>
        <w:t xml:space="preserve"> </w:t>
      </w:r>
      <w:r>
        <w:t>Acta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Educación</w:t>
      </w:r>
      <w:r>
        <w:rPr>
          <w:spacing w:val="-4"/>
        </w:rPr>
        <w:t xml:space="preserve"> </w:t>
      </w:r>
      <w:r>
        <w:t>Primaria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Secundaria</w:t>
      </w:r>
      <w:r>
        <w:rPr>
          <w:spacing w:val="-4"/>
        </w:rPr>
        <w:t xml:space="preserve"> </w:t>
      </w:r>
      <w:r>
        <w:t>(“Elementary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Secondary Education Act”, ESEA por sus siglas en inglés) [definición]</w:t>
      </w:r>
    </w:p>
    <w:p w14:paraId="74EE0564" w14:textId="77777777" w:rsidR="00B002C1" w:rsidRDefault="00000000" w:rsidP="001B14CB">
      <w:pPr>
        <w:pStyle w:val="IRISBullet"/>
      </w:pPr>
      <w:r>
        <w:t>Enlace:</w:t>
      </w:r>
      <w:r>
        <w:rPr>
          <w:spacing w:val="-17"/>
        </w:rPr>
        <w:t xml:space="preserve"> </w:t>
      </w:r>
      <w:r>
        <w:t>Acta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Educación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Individuos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Discapacidades</w:t>
      </w:r>
      <w:r>
        <w:rPr>
          <w:spacing w:val="-4"/>
        </w:rPr>
        <w:t xml:space="preserve"> </w:t>
      </w:r>
      <w:r>
        <w:t>(“Individuals</w:t>
      </w:r>
      <w:r>
        <w:rPr>
          <w:spacing w:val="-4"/>
        </w:rPr>
        <w:t xml:space="preserve"> </w:t>
      </w:r>
      <w:r>
        <w:t>with Disabilities Education</w:t>
      </w:r>
      <w:r>
        <w:rPr>
          <w:spacing w:val="-1"/>
        </w:rPr>
        <w:t xml:space="preserve"> </w:t>
      </w:r>
      <w:r>
        <w:t>Act”, IDEA</w:t>
      </w:r>
      <w:r>
        <w:rPr>
          <w:spacing w:val="-2"/>
        </w:rPr>
        <w:t xml:space="preserve"> </w:t>
      </w:r>
      <w:r>
        <w:t>‘04, por sus siglas en inglés) [definición]</w:t>
      </w:r>
    </w:p>
    <w:p w14:paraId="6A51D266" w14:textId="77777777" w:rsidR="00B002C1" w:rsidRDefault="00000000" w:rsidP="001B14CB">
      <w:pPr>
        <w:pStyle w:val="IRISBullet"/>
      </w:pPr>
      <w:r>
        <w:t>Enlace:</w:t>
      </w:r>
      <w:r>
        <w:rPr>
          <w:spacing w:val="-7"/>
        </w:rPr>
        <w:t xml:space="preserve"> </w:t>
      </w:r>
      <w:r>
        <w:t>investigación</w:t>
      </w:r>
      <w:r>
        <w:rPr>
          <w:spacing w:val="-7"/>
        </w:rPr>
        <w:t xml:space="preserve"> </w:t>
      </w:r>
      <w:r>
        <w:t>científica</w:t>
      </w:r>
      <w:r>
        <w:rPr>
          <w:spacing w:val="-7"/>
        </w:rPr>
        <w:t xml:space="preserve"> </w:t>
      </w:r>
      <w:r>
        <w:rPr>
          <w:spacing w:val="-2"/>
        </w:rPr>
        <w:t>[definición]</w:t>
      </w:r>
    </w:p>
    <w:p w14:paraId="600183AC" w14:textId="77777777" w:rsidR="00B002C1" w:rsidRDefault="00000000" w:rsidP="001B14CB">
      <w:pPr>
        <w:pStyle w:val="IRISBullet"/>
      </w:pPr>
      <w:r>
        <w:lastRenderedPageBreak/>
        <w:t>A</w:t>
      </w:r>
      <w:r>
        <w:rPr>
          <w:spacing w:val="-17"/>
        </w:rPr>
        <w:t xml:space="preserve"> </w:t>
      </w:r>
      <w:r>
        <w:t>pesar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obligación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>PBE,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menudo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educadores</w:t>
      </w:r>
      <w:r>
        <w:rPr>
          <w:spacing w:val="-3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recelosos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2"/>
        </w:rPr>
        <w:t>adoptarlos…</w:t>
      </w:r>
    </w:p>
    <w:p w14:paraId="3525378D" w14:textId="77777777" w:rsidR="00B002C1" w:rsidRDefault="00000000" w:rsidP="001B14CB">
      <w:pPr>
        <w:pStyle w:val="IRISBullet"/>
      </w:pPr>
      <w:r>
        <w:t>Otra</w:t>
      </w:r>
      <w:r>
        <w:rPr>
          <w:spacing w:val="-4"/>
        </w:rPr>
        <w:t xml:space="preserve"> </w:t>
      </w:r>
      <w:r>
        <w:t>preocupación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tienen</w:t>
      </w:r>
      <w:r>
        <w:rPr>
          <w:spacing w:val="-4"/>
        </w:rPr>
        <w:t xml:space="preserve"> </w:t>
      </w:r>
      <w:r>
        <w:t>muchos</w:t>
      </w:r>
      <w:r>
        <w:rPr>
          <w:spacing w:val="-4"/>
        </w:rPr>
        <w:t xml:space="preserve"> </w:t>
      </w:r>
      <w:r>
        <w:t>educadores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implementación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nueva práctica o programa requerirá tiempo y recursos excesivos…</w:t>
      </w:r>
    </w:p>
    <w:p w14:paraId="6FD0DC6F" w14:textId="77777777" w:rsidR="00B002C1" w:rsidRDefault="00000000" w:rsidP="001B14CB">
      <w:pPr>
        <w:pStyle w:val="IRISBullet"/>
      </w:pPr>
      <w:r>
        <w:t xml:space="preserve">Beneficios </w:t>
      </w:r>
      <w:r>
        <w:rPr>
          <w:spacing w:val="-2"/>
        </w:rPr>
        <w:t>[viñetas]</w:t>
      </w:r>
    </w:p>
    <w:p w14:paraId="3AA581B7" w14:textId="77777777" w:rsidR="00B002C1" w:rsidRDefault="00000000" w:rsidP="001B14CB">
      <w:pPr>
        <w:pStyle w:val="IRISBullet"/>
      </w:pPr>
      <w:r>
        <w:t>Audio:</w:t>
      </w:r>
      <w:r>
        <w:rPr>
          <w:spacing w:val="-3"/>
        </w:rPr>
        <w:t xml:space="preserve"> </w:t>
      </w:r>
      <w:r>
        <w:t>Escuche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Larry</w:t>
      </w:r>
      <w:r>
        <w:rPr>
          <w:spacing w:val="-3"/>
        </w:rPr>
        <w:t xml:space="preserve"> </w:t>
      </w:r>
      <w:r>
        <w:t>Wexler</w:t>
      </w:r>
      <w:r>
        <w:rPr>
          <w:spacing w:val="-3"/>
        </w:rPr>
        <w:t xml:space="preserve"> </w:t>
      </w:r>
      <w:r>
        <w:t>elaborar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beneficios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>una práctica basada en evidencia</w:t>
      </w:r>
    </w:p>
    <w:p w14:paraId="0D2E8B47" w14:textId="1E957118" w:rsidR="001B14CB" w:rsidRDefault="00000000" w:rsidP="001B14CB">
      <w:pPr>
        <w:pStyle w:val="IRISBullet"/>
      </w:pPr>
      <w:r>
        <w:t>Audio:</w:t>
      </w:r>
      <w:r>
        <w:rPr>
          <w:spacing w:val="-3"/>
        </w:rPr>
        <w:t xml:space="preserve"> </w:t>
      </w:r>
      <w:r>
        <w:t>Escuche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Bryan</w:t>
      </w:r>
      <w:r>
        <w:rPr>
          <w:spacing w:val="-3"/>
        </w:rPr>
        <w:t xml:space="preserve"> </w:t>
      </w:r>
      <w:r>
        <w:t>Cook</w:t>
      </w:r>
      <w:r>
        <w:rPr>
          <w:spacing w:val="-3"/>
        </w:rPr>
        <w:t xml:space="preserve"> </w:t>
      </w:r>
      <w:r>
        <w:t>elaborar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beneficios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 xml:space="preserve">una práctica </w:t>
      </w:r>
      <w:r w:rsidRPr="001B14CB">
        <w:t>basada</w:t>
      </w:r>
      <w:r>
        <w:t xml:space="preserve"> en evidencia</w:t>
      </w:r>
    </w:p>
    <w:p w14:paraId="44CBCF0C" w14:textId="77777777" w:rsidR="00D02B81" w:rsidRDefault="00D02B81" w:rsidP="00D02B81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1B14CB" w:rsidRPr="00511763" w14:paraId="119D10E7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116CF6B" w14:textId="77777777" w:rsidR="001B14CB" w:rsidRPr="00511763" w:rsidRDefault="001B14CB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3201A48" w14:textId="77777777" w:rsidR="001B14CB" w:rsidRPr="00511763" w:rsidRDefault="001B14CB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35E357B" w14:textId="77777777" w:rsidR="001B14CB" w:rsidRDefault="001B14CB" w:rsidP="001B14CB">
      <w:pPr>
        <w:pStyle w:val="IRISPageHeading"/>
        <w:numPr>
          <w:ilvl w:val="0"/>
          <w:numId w:val="0"/>
        </w:numPr>
        <w:ind w:left="792"/>
      </w:pPr>
    </w:p>
    <w:p w14:paraId="6CBB6490" w14:textId="77777777" w:rsidR="00B002C1" w:rsidRDefault="00000000" w:rsidP="001B14CB">
      <w:pPr>
        <w:pStyle w:val="IRISPageHeading"/>
      </w:pPr>
      <w:r>
        <w:t>Página</w:t>
      </w:r>
      <w:r>
        <w:rPr>
          <w:spacing w:val="-1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Consideraciones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identificar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 w:rsidRPr="001B14CB">
        <w:t>seleccionar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rPr>
          <w:spacing w:val="-5"/>
        </w:rPr>
        <w:t>PBE</w:t>
      </w:r>
    </w:p>
    <w:p w14:paraId="6C0DE990" w14:textId="77777777" w:rsidR="00B002C1" w:rsidRDefault="00000000" w:rsidP="001B14CB">
      <w:pPr>
        <w:pStyle w:val="IRISBullet"/>
      </w:pPr>
      <w:r>
        <w:t>Una</w:t>
      </w:r>
      <w:r>
        <w:rPr>
          <w:spacing w:val="-4"/>
        </w:rPr>
        <w:t xml:space="preserve"> </w:t>
      </w:r>
      <w:r>
        <w:t>vez</w:t>
      </w:r>
      <w:r>
        <w:rPr>
          <w:spacing w:val="-4"/>
        </w:rPr>
        <w:t xml:space="preserve"> </w:t>
      </w:r>
      <w:r>
        <w:t>haya</w:t>
      </w:r>
      <w:r>
        <w:rPr>
          <w:spacing w:val="-4"/>
        </w:rPr>
        <w:t xml:space="preserve"> </w:t>
      </w:r>
      <w:r>
        <w:t>identificado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destreza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conducta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quiere</w:t>
      </w:r>
      <w:r>
        <w:rPr>
          <w:spacing w:val="-4"/>
        </w:rPr>
        <w:t xml:space="preserve"> </w:t>
      </w:r>
      <w:r>
        <w:t>trabajar,</w:t>
      </w:r>
      <w:r>
        <w:rPr>
          <w:spacing w:val="-4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escoger una práctica o programa que sea correcto para usted [viñetas]</w:t>
      </w:r>
    </w:p>
    <w:p w14:paraId="7B58B385" w14:textId="77777777" w:rsidR="001B14CB" w:rsidRPr="001B14CB" w:rsidRDefault="00000000" w:rsidP="001B14CB">
      <w:pPr>
        <w:pStyle w:val="IRISBullet"/>
      </w:pPr>
      <w:r>
        <w:t>Los</w:t>
      </w:r>
      <w:r>
        <w:rPr>
          <w:spacing w:val="-3"/>
        </w:rPr>
        <w:t xml:space="preserve"> </w:t>
      </w:r>
      <w:r>
        <w:t xml:space="preserve">estudiantes y el </w:t>
      </w:r>
      <w:r>
        <w:rPr>
          <w:spacing w:val="-2"/>
        </w:rPr>
        <w:t>ambiente</w:t>
      </w:r>
    </w:p>
    <w:p w14:paraId="5F841D32" w14:textId="77777777" w:rsidR="001B14CB" w:rsidRPr="001B14CB" w:rsidRDefault="00000000" w:rsidP="001B14CB">
      <w:pPr>
        <w:pStyle w:val="IRISBullet"/>
        <w:numPr>
          <w:ilvl w:val="1"/>
          <w:numId w:val="5"/>
        </w:numPr>
      </w:pPr>
      <w:r w:rsidRPr="001B14CB">
        <w:rPr>
          <w:color w:val="231F20"/>
        </w:rPr>
        <w:t>Preguntas</w:t>
      </w:r>
      <w:r w:rsidRPr="001B14CB">
        <w:rPr>
          <w:color w:val="231F20"/>
          <w:spacing w:val="-2"/>
        </w:rPr>
        <w:t xml:space="preserve"> </w:t>
      </w:r>
      <w:r w:rsidRPr="001B14CB">
        <w:rPr>
          <w:color w:val="231F20"/>
        </w:rPr>
        <w:t>para</w:t>
      </w:r>
      <w:r w:rsidRPr="001B14CB">
        <w:rPr>
          <w:color w:val="231F20"/>
          <w:spacing w:val="-2"/>
        </w:rPr>
        <w:t xml:space="preserve"> </w:t>
      </w:r>
      <w:r w:rsidRPr="001B14CB">
        <w:rPr>
          <w:color w:val="231F20"/>
        </w:rPr>
        <w:t>considerar</w:t>
      </w:r>
      <w:r w:rsidRPr="001B14CB">
        <w:rPr>
          <w:color w:val="231F20"/>
          <w:spacing w:val="-2"/>
        </w:rPr>
        <w:t xml:space="preserve"> </w:t>
      </w:r>
      <w:r w:rsidRPr="001B14CB">
        <w:rPr>
          <w:color w:val="231F20"/>
        </w:rPr>
        <w:t>cuando</w:t>
      </w:r>
      <w:r w:rsidRPr="001B14CB">
        <w:rPr>
          <w:color w:val="231F20"/>
          <w:spacing w:val="-2"/>
        </w:rPr>
        <w:t xml:space="preserve"> </w:t>
      </w:r>
      <w:r w:rsidRPr="001B14CB">
        <w:rPr>
          <w:color w:val="231F20"/>
        </w:rPr>
        <w:t>se</w:t>
      </w:r>
      <w:r w:rsidRPr="001B14CB">
        <w:rPr>
          <w:color w:val="231F20"/>
          <w:spacing w:val="-2"/>
        </w:rPr>
        <w:t xml:space="preserve"> </w:t>
      </w:r>
      <w:r w:rsidRPr="001B14CB">
        <w:rPr>
          <w:color w:val="231F20"/>
        </w:rPr>
        <w:t>está</w:t>
      </w:r>
      <w:r w:rsidRPr="001B14CB">
        <w:rPr>
          <w:color w:val="231F20"/>
          <w:spacing w:val="-2"/>
        </w:rPr>
        <w:t xml:space="preserve"> </w:t>
      </w:r>
      <w:r w:rsidRPr="001B14CB">
        <w:rPr>
          <w:color w:val="231F20"/>
        </w:rPr>
        <w:t>tratando</w:t>
      </w:r>
      <w:r w:rsidRPr="001B14CB">
        <w:rPr>
          <w:color w:val="231F20"/>
          <w:spacing w:val="-2"/>
        </w:rPr>
        <w:t xml:space="preserve"> </w:t>
      </w:r>
      <w:r w:rsidRPr="001B14CB">
        <w:rPr>
          <w:color w:val="231F20"/>
        </w:rPr>
        <w:t>de</w:t>
      </w:r>
      <w:r w:rsidRPr="001B14CB">
        <w:rPr>
          <w:color w:val="231F20"/>
          <w:spacing w:val="-2"/>
        </w:rPr>
        <w:t xml:space="preserve"> </w:t>
      </w:r>
      <w:r w:rsidRPr="001B14CB">
        <w:rPr>
          <w:color w:val="231F20"/>
        </w:rPr>
        <w:t>identificar</w:t>
      </w:r>
      <w:r w:rsidRPr="001B14CB">
        <w:rPr>
          <w:color w:val="231F20"/>
          <w:spacing w:val="-2"/>
        </w:rPr>
        <w:t xml:space="preserve"> </w:t>
      </w:r>
      <w:r w:rsidRPr="001B14CB">
        <w:rPr>
          <w:color w:val="231F20"/>
        </w:rPr>
        <w:t>una</w:t>
      </w:r>
      <w:r w:rsidRPr="001B14CB">
        <w:rPr>
          <w:color w:val="231F20"/>
          <w:spacing w:val="-2"/>
        </w:rPr>
        <w:t xml:space="preserve"> </w:t>
      </w:r>
      <w:r w:rsidRPr="001B14CB">
        <w:rPr>
          <w:color w:val="231F20"/>
        </w:rPr>
        <w:t>PBE</w:t>
      </w:r>
      <w:r w:rsidRPr="001B14CB">
        <w:rPr>
          <w:color w:val="231F20"/>
          <w:spacing w:val="-2"/>
        </w:rPr>
        <w:t xml:space="preserve"> [viñetas]</w:t>
      </w:r>
    </w:p>
    <w:p w14:paraId="415B92DA" w14:textId="23C88ADE" w:rsidR="00B002C1" w:rsidRDefault="00000000" w:rsidP="001B14CB">
      <w:pPr>
        <w:pStyle w:val="IRISBullet"/>
        <w:numPr>
          <w:ilvl w:val="1"/>
          <w:numId w:val="5"/>
        </w:numPr>
      </w:pPr>
      <w:r w:rsidRPr="001B14CB">
        <w:rPr>
          <w:color w:val="231F20"/>
        </w:rPr>
        <w:t>Es</w:t>
      </w:r>
      <w:r w:rsidRPr="001B14CB">
        <w:rPr>
          <w:color w:val="231F20"/>
          <w:spacing w:val="-4"/>
        </w:rPr>
        <w:t xml:space="preserve"> </w:t>
      </w:r>
      <w:r w:rsidRPr="001B14CB">
        <w:rPr>
          <w:color w:val="231F20"/>
        </w:rPr>
        <w:t>posible</w:t>
      </w:r>
      <w:r w:rsidRPr="001B14CB">
        <w:rPr>
          <w:color w:val="231F20"/>
          <w:spacing w:val="-4"/>
        </w:rPr>
        <w:t xml:space="preserve"> </w:t>
      </w:r>
      <w:r w:rsidRPr="001B14CB">
        <w:rPr>
          <w:color w:val="231F20"/>
        </w:rPr>
        <w:t>que</w:t>
      </w:r>
      <w:r w:rsidRPr="001B14CB">
        <w:rPr>
          <w:color w:val="231F20"/>
          <w:spacing w:val="-4"/>
        </w:rPr>
        <w:t xml:space="preserve"> </w:t>
      </w:r>
      <w:r w:rsidRPr="001B14CB">
        <w:rPr>
          <w:color w:val="231F20"/>
        </w:rPr>
        <w:t>no</w:t>
      </w:r>
      <w:r w:rsidRPr="001B14CB">
        <w:rPr>
          <w:color w:val="231F20"/>
          <w:spacing w:val="-4"/>
        </w:rPr>
        <w:t xml:space="preserve"> </w:t>
      </w:r>
      <w:r w:rsidRPr="001B14CB">
        <w:rPr>
          <w:color w:val="231F20"/>
        </w:rPr>
        <w:t>pueda</w:t>
      </w:r>
      <w:r w:rsidRPr="001B14CB">
        <w:rPr>
          <w:color w:val="231F20"/>
          <w:spacing w:val="-4"/>
        </w:rPr>
        <w:t xml:space="preserve"> </w:t>
      </w:r>
      <w:r w:rsidRPr="001B14CB">
        <w:rPr>
          <w:color w:val="231F20"/>
        </w:rPr>
        <w:t>encontrar</w:t>
      </w:r>
      <w:r w:rsidRPr="001B14CB">
        <w:rPr>
          <w:color w:val="231F20"/>
          <w:spacing w:val="-4"/>
        </w:rPr>
        <w:t xml:space="preserve"> </w:t>
      </w:r>
      <w:r w:rsidRPr="001B14CB">
        <w:rPr>
          <w:color w:val="231F20"/>
        </w:rPr>
        <w:t>una</w:t>
      </w:r>
      <w:r w:rsidRPr="001B14CB">
        <w:rPr>
          <w:color w:val="231F20"/>
          <w:spacing w:val="-4"/>
        </w:rPr>
        <w:t xml:space="preserve"> </w:t>
      </w:r>
      <w:r w:rsidRPr="001B14CB">
        <w:rPr>
          <w:color w:val="231F20"/>
        </w:rPr>
        <w:t>práctica</w:t>
      </w:r>
      <w:r w:rsidRPr="001B14CB">
        <w:rPr>
          <w:color w:val="231F20"/>
          <w:spacing w:val="-4"/>
        </w:rPr>
        <w:t xml:space="preserve"> </w:t>
      </w:r>
      <w:r w:rsidRPr="001B14CB">
        <w:rPr>
          <w:color w:val="231F20"/>
        </w:rPr>
        <w:t>o</w:t>
      </w:r>
      <w:r w:rsidRPr="001B14CB">
        <w:rPr>
          <w:color w:val="231F20"/>
          <w:spacing w:val="-4"/>
        </w:rPr>
        <w:t xml:space="preserve"> </w:t>
      </w:r>
      <w:r w:rsidRPr="001B14CB">
        <w:rPr>
          <w:color w:val="231F20"/>
        </w:rPr>
        <w:t>programa</w:t>
      </w:r>
      <w:r w:rsidRPr="001B14CB">
        <w:rPr>
          <w:color w:val="231F20"/>
          <w:spacing w:val="-4"/>
        </w:rPr>
        <w:t xml:space="preserve"> </w:t>
      </w:r>
      <w:r w:rsidRPr="001B14CB">
        <w:rPr>
          <w:color w:val="231F20"/>
        </w:rPr>
        <w:t>que</w:t>
      </w:r>
      <w:r w:rsidRPr="001B14CB">
        <w:rPr>
          <w:color w:val="231F20"/>
          <w:spacing w:val="-4"/>
        </w:rPr>
        <w:t xml:space="preserve"> </w:t>
      </w:r>
      <w:r w:rsidRPr="001B14CB">
        <w:rPr>
          <w:color w:val="231F20"/>
        </w:rPr>
        <w:t>corresponda exactamente a las características de sus estudiantes y ambiente…</w:t>
      </w:r>
    </w:p>
    <w:p w14:paraId="1BE46CC3" w14:textId="77777777" w:rsidR="001B14CB" w:rsidRDefault="00000000" w:rsidP="001B14CB">
      <w:pPr>
        <w:pStyle w:val="IRISBullet"/>
      </w:pPr>
      <w:r w:rsidRPr="001B14CB">
        <w:t>Recursos</w:t>
      </w:r>
    </w:p>
    <w:p w14:paraId="1023E9DB" w14:textId="4A7F9784" w:rsidR="00B002C1" w:rsidRDefault="00000000" w:rsidP="001B14CB">
      <w:pPr>
        <w:pStyle w:val="IRISBullet"/>
        <w:numPr>
          <w:ilvl w:val="1"/>
          <w:numId w:val="5"/>
        </w:numPr>
      </w:pPr>
      <w:r w:rsidRPr="001B14CB">
        <w:rPr>
          <w:color w:val="231F20"/>
        </w:rPr>
        <w:t>Preguntas</w:t>
      </w:r>
      <w:r w:rsidRPr="001B14CB">
        <w:rPr>
          <w:color w:val="231F20"/>
          <w:spacing w:val="-4"/>
        </w:rPr>
        <w:t xml:space="preserve"> </w:t>
      </w:r>
      <w:r w:rsidRPr="001B14CB">
        <w:rPr>
          <w:color w:val="231F20"/>
        </w:rPr>
        <w:t>guías</w:t>
      </w:r>
      <w:r w:rsidRPr="001B14CB">
        <w:rPr>
          <w:color w:val="231F20"/>
          <w:spacing w:val="-4"/>
        </w:rPr>
        <w:t xml:space="preserve"> </w:t>
      </w:r>
      <w:r w:rsidRPr="001B14CB">
        <w:rPr>
          <w:color w:val="231F20"/>
        </w:rPr>
        <w:t>desarrolladas</w:t>
      </w:r>
      <w:r w:rsidRPr="001B14CB">
        <w:rPr>
          <w:color w:val="231F20"/>
          <w:spacing w:val="-4"/>
        </w:rPr>
        <w:t xml:space="preserve"> </w:t>
      </w:r>
      <w:r w:rsidRPr="001B14CB">
        <w:rPr>
          <w:color w:val="231F20"/>
        </w:rPr>
        <w:t>por</w:t>
      </w:r>
      <w:r w:rsidRPr="001B14CB">
        <w:rPr>
          <w:color w:val="231F20"/>
          <w:spacing w:val="-4"/>
        </w:rPr>
        <w:t xml:space="preserve"> </w:t>
      </w:r>
      <w:r w:rsidRPr="001B14CB">
        <w:rPr>
          <w:color w:val="231F20"/>
        </w:rPr>
        <w:t>el</w:t>
      </w:r>
      <w:r w:rsidRPr="001B14CB">
        <w:rPr>
          <w:color w:val="231F20"/>
          <w:spacing w:val="-4"/>
        </w:rPr>
        <w:t xml:space="preserve"> </w:t>
      </w:r>
      <w:r w:rsidRPr="001B14CB">
        <w:rPr>
          <w:color w:val="231F20"/>
        </w:rPr>
        <w:t>Departamento</w:t>
      </w:r>
      <w:r w:rsidRPr="001B14CB">
        <w:rPr>
          <w:color w:val="231F20"/>
          <w:spacing w:val="-4"/>
        </w:rPr>
        <w:t xml:space="preserve"> </w:t>
      </w:r>
      <w:r w:rsidRPr="001B14CB">
        <w:rPr>
          <w:color w:val="231F20"/>
        </w:rPr>
        <w:t>de</w:t>
      </w:r>
      <w:r w:rsidRPr="001B14CB">
        <w:rPr>
          <w:color w:val="231F20"/>
          <w:spacing w:val="-4"/>
        </w:rPr>
        <w:t xml:space="preserve"> </w:t>
      </w:r>
      <w:r w:rsidRPr="001B14CB">
        <w:rPr>
          <w:color w:val="231F20"/>
        </w:rPr>
        <w:t>Educación</w:t>
      </w:r>
      <w:r w:rsidRPr="001B14CB">
        <w:rPr>
          <w:color w:val="231F20"/>
          <w:spacing w:val="-4"/>
        </w:rPr>
        <w:t xml:space="preserve"> </w:t>
      </w:r>
      <w:r w:rsidRPr="001B14CB">
        <w:rPr>
          <w:color w:val="231F20"/>
        </w:rPr>
        <w:t>de</w:t>
      </w:r>
      <w:r w:rsidRPr="001B14CB">
        <w:rPr>
          <w:color w:val="231F20"/>
          <w:spacing w:val="-4"/>
        </w:rPr>
        <w:t xml:space="preserve"> </w:t>
      </w:r>
      <w:r w:rsidRPr="001B14CB">
        <w:rPr>
          <w:color w:val="231F20"/>
        </w:rPr>
        <w:t>Estados</w:t>
      </w:r>
      <w:r w:rsidRPr="001B14CB">
        <w:rPr>
          <w:color w:val="231F20"/>
          <w:spacing w:val="-4"/>
        </w:rPr>
        <w:t xml:space="preserve"> </w:t>
      </w:r>
      <w:r w:rsidRPr="001B14CB">
        <w:rPr>
          <w:color w:val="231F20"/>
        </w:rPr>
        <w:t>Unidos relevantes para determinar qué recursos están obligados a implementar una PBE</w:t>
      </w:r>
    </w:p>
    <w:p w14:paraId="4CCF2B75" w14:textId="77777777" w:rsidR="00B002C1" w:rsidRPr="001B14CB" w:rsidRDefault="00000000" w:rsidP="001B14CB">
      <w:pPr>
        <w:pStyle w:val="IRISBullet"/>
      </w:pPr>
      <w:r w:rsidRPr="001B14CB">
        <w:t>Para su información</w:t>
      </w:r>
    </w:p>
    <w:p w14:paraId="42C30A7C" w14:textId="77777777" w:rsidR="00B002C1" w:rsidRPr="001B14CB" w:rsidRDefault="00000000" w:rsidP="001B14CB">
      <w:pPr>
        <w:pStyle w:val="IRISBullet"/>
      </w:pPr>
      <w:r w:rsidRPr="001B14CB">
        <w:t>El nivel de la evidencia</w:t>
      </w:r>
    </w:p>
    <w:p w14:paraId="4F760EDD" w14:textId="77777777" w:rsidR="00B002C1" w:rsidRPr="001B14CB" w:rsidRDefault="00000000" w:rsidP="001B14CB">
      <w:pPr>
        <w:pStyle w:val="IRISBullet"/>
      </w:pPr>
      <w:r w:rsidRPr="001B14CB">
        <w:t>Para su información</w:t>
      </w:r>
    </w:p>
    <w:p w14:paraId="7F2509A0" w14:textId="77777777" w:rsidR="00B002C1" w:rsidRPr="001B14CB" w:rsidRDefault="00000000" w:rsidP="001B14CB">
      <w:pPr>
        <w:pStyle w:val="IRISBullet"/>
      </w:pPr>
      <w:r w:rsidRPr="001B14CB">
        <w:t>Audio: Larry Wexler discute consideraciones adicionales sobre combinar las características del estudiante, el ambiente, los recursos y el nivel de evidencia de una práctica o programa a sus necesidades</w:t>
      </w:r>
    </w:p>
    <w:p w14:paraId="4AEF3B0E" w14:textId="77777777" w:rsidR="00B002C1" w:rsidRPr="001B14CB" w:rsidRDefault="00000000" w:rsidP="001B14CB">
      <w:pPr>
        <w:pStyle w:val="IRISBullet"/>
      </w:pPr>
      <w:r w:rsidRPr="001B14CB">
        <w:t>Audio: Tom Kratochwill discute consideraciones adicionales sobre combinar las características del estudiante, el ambiente, los recursos y el nivel de evidencia de una práctica o programa a sus necesidades</w:t>
      </w:r>
    </w:p>
    <w:p w14:paraId="531A4457" w14:textId="77777777" w:rsidR="001B14CB" w:rsidRDefault="00000000" w:rsidP="001B14CB">
      <w:pPr>
        <w:pStyle w:val="IRISBullet"/>
      </w:pPr>
      <w:r w:rsidRPr="001B14CB">
        <w:t>Actividad: La Srta. McAdory, una maestra de cuarto grado de educación general en un ambiente escolar suburbano, quiere encontrar una PBE</w:t>
      </w:r>
    </w:p>
    <w:p w14:paraId="7EA49849" w14:textId="77777777" w:rsidR="001B14CB" w:rsidRPr="001B14CB" w:rsidRDefault="00000000" w:rsidP="001B14CB">
      <w:pPr>
        <w:pStyle w:val="IRISBullet"/>
        <w:numPr>
          <w:ilvl w:val="1"/>
          <w:numId w:val="5"/>
        </w:numPr>
      </w:pPr>
      <w:r w:rsidRPr="001B14CB">
        <w:rPr>
          <w:color w:val="231F20"/>
        </w:rPr>
        <w:t>Enlace:</w:t>
      </w:r>
      <w:r w:rsidRPr="001B14CB">
        <w:rPr>
          <w:color w:val="231F20"/>
          <w:spacing w:val="-3"/>
        </w:rPr>
        <w:t xml:space="preserve"> </w:t>
      </w:r>
      <w:r w:rsidRPr="001B14CB">
        <w:rPr>
          <w:color w:val="231F20"/>
        </w:rPr>
        <w:t>Revise</w:t>
      </w:r>
      <w:r w:rsidRPr="001B14CB">
        <w:rPr>
          <w:color w:val="231F20"/>
          <w:spacing w:val="-3"/>
        </w:rPr>
        <w:t xml:space="preserve"> </w:t>
      </w:r>
      <w:r w:rsidRPr="001B14CB">
        <w:rPr>
          <w:color w:val="231F20"/>
        </w:rPr>
        <w:t>la</w:t>
      </w:r>
      <w:r w:rsidRPr="001B14CB">
        <w:rPr>
          <w:color w:val="231F20"/>
          <w:spacing w:val="-3"/>
        </w:rPr>
        <w:t xml:space="preserve"> </w:t>
      </w:r>
      <w:r w:rsidRPr="001B14CB">
        <w:rPr>
          <w:color w:val="231F20"/>
        </w:rPr>
        <w:t>hoja</w:t>
      </w:r>
      <w:r w:rsidRPr="001B14CB">
        <w:rPr>
          <w:color w:val="231F20"/>
          <w:spacing w:val="-2"/>
        </w:rPr>
        <w:t xml:space="preserve"> </w:t>
      </w:r>
      <w:r w:rsidRPr="001B14CB">
        <w:rPr>
          <w:color w:val="231F20"/>
        </w:rPr>
        <w:t>de</w:t>
      </w:r>
      <w:r w:rsidRPr="001B14CB">
        <w:rPr>
          <w:color w:val="231F20"/>
          <w:spacing w:val="-3"/>
        </w:rPr>
        <w:t xml:space="preserve"> </w:t>
      </w:r>
      <w:r w:rsidRPr="001B14CB">
        <w:rPr>
          <w:color w:val="231F20"/>
        </w:rPr>
        <w:t>trabajo</w:t>
      </w:r>
      <w:r w:rsidRPr="001B14CB">
        <w:rPr>
          <w:color w:val="231F20"/>
          <w:spacing w:val="-3"/>
        </w:rPr>
        <w:t xml:space="preserve"> </w:t>
      </w:r>
      <w:r w:rsidRPr="001B14CB">
        <w:rPr>
          <w:color w:val="231F20"/>
        </w:rPr>
        <w:t>completado</w:t>
      </w:r>
      <w:r w:rsidRPr="001B14CB">
        <w:rPr>
          <w:color w:val="231F20"/>
          <w:spacing w:val="-2"/>
        </w:rPr>
        <w:t xml:space="preserve"> </w:t>
      </w:r>
      <w:r w:rsidRPr="001B14CB">
        <w:rPr>
          <w:color w:val="231F20"/>
        </w:rPr>
        <w:t>de</w:t>
      </w:r>
      <w:r w:rsidRPr="001B14CB">
        <w:rPr>
          <w:color w:val="231F20"/>
          <w:spacing w:val="-3"/>
        </w:rPr>
        <w:t xml:space="preserve"> </w:t>
      </w:r>
      <w:r w:rsidRPr="001B14CB">
        <w:rPr>
          <w:color w:val="231F20"/>
        </w:rPr>
        <w:t>la</w:t>
      </w:r>
      <w:r w:rsidRPr="001B14CB">
        <w:rPr>
          <w:color w:val="231F20"/>
          <w:spacing w:val="-3"/>
        </w:rPr>
        <w:t xml:space="preserve"> </w:t>
      </w:r>
      <w:r w:rsidRPr="001B14CB">
        <w:rPr>
          <w:color w:val="231F20"/>
        </w:rPr>
        <w:t>Srta.</w:t>
      </w:r>
      <w:r w:rsidRPr="001B14CB">
        <w:rPr>
          <w:color w:val="231F20"/>
          <w:spacing w:val="-2"/>
        </w:rPr>
        <w:t xml:space="preserve"> McAdory</w:t>
      </w:r>
    </w:p>
    <w:p w14:paraId="1C913CB0" w14:textId="40C5C85E" w:rsidR="00B002C1" w:rsidRPr="001B14CB" w:rsidRDefault="00000000" w:rsidP="001B14CB">
      <w:pPr>
        <w:pStyle w:val="IRISBullet"/>
        <w:numPr>
          <w:ilvl w:val="1"/>
          <w:numId w:val="5"/>
        </w:numPr>
      </w:pPr>
      <w:r w:rsidRPr="001B14CB">
        <w:rPr>
          <w:color w:val="231F20"/>
        </w:rPr>
        <w:t>Audio:</w:t>
      </w:r>
      <w:r w:rsidRPr="001B14CB">
        <w:rPr>
          <w:color w:val="231F20"/>
          <w:spacing w:val="-5"/>
        </w:rPr>
        <w:t xml:space="preserve"> </w:t>
      </w:r>
      <w:r w:rsidRPr="001B14CB">
        <w:rPr>
          <w:color w:val="231F20"/>
        </w:rPr>
        <w:t>Bryan</w:t>
      </w:r>
      <w:r w:rsidRPr="001B14CB">
        <w:rPr>
          <w:color w:val="231F20"/>
          <w:spacing w:val="-5"/>
        </w:rPr>
        <w:t xml:space="preserve"> </w:t>
      </w:r>
      <w:r w:rsidRPr="001B14CB">
        <w:rPr>
          <w:color w:val="231F20"/>
        </w:rPr>
        <w:t>Cook</w:t>
      </w:r>
      <w:r w:rsidRPr="001B14CB">
        <w:rPr>
          <w:color w:val="231F20"/>
          <w:spacing w:val="-5"/>
        </w:rPr>
        <w:t xml:space="preserve"> </w:t>
      </w:r>
      <w:r w:rsidRPr="001B14CB">
        <w:rPr>
          <w:color w:val="231F20"/>
        </w:rPr>
        <w:t>comparte</w:t>
      </w:r>
      <w:r w:rsidRPr="001B14CB">
        <w:rPr>
          <w:color w:val="231F20"/>
          <w:spacing w:val="-5"/>
        </w:rPr>
        <w:t xml:space="preserve"> </w:t>
      </w:r>
      <w:r w:rsidRPr="001B14CB">
        <w:rPr>
          <w:color w:val="231F20"/>
        </w:rPr>
        <w:t>sus</w:t>
      </w:r>
      <w:r w:rsidRPr="001B14CB">
        <w:rPr>
          <w:color w:val="231F20"/>
          <w:spacing w:val="-5"/>
        </w:rPr>
        <w:t xml:space="preserve"> </w:t>
      </w:r>
      <w:r w:rsidRPr="001B14CB">
        <w:rPr>
          <w:color w:val="231F20"/>
        </w:rPr>
        <w:t>pensamientos</w:t>
      </w:r>
      <w:r w:rsidRPr="001B14CB">
        <w:rPr>
          <w:color w:val="231F20"/>
          <w:spacing w:val="-5"/>
        </w:rPr>
        <w:t xml:space="preserve"> </w:t>
      </w:r>
      <w:r w:rsidRPr="001B14CB">
        <w:rPr>
          <w:color w:val="231F20"/>
        </w:rPr>
        <w:t>acerca</w:t>
      </w:r>
      <w:r w:rsidRPr="001B14CB">
        <w:rPr>
          <w:color w:val="231F20"/>
          <w:spacing w:val="-5"/>
        </w:rPr>
        <w:t xml:space="preserve"> </w:t>
      </w:r>
      <w:r w:rsidRPr="001B14CB">
        <w:rPr>
          <w:color w:val="231F20"/>
        </w:rPr>
        <w:t>qué</w:t>
      </w:r>
      <w:r w:rsidRPr="001B14CB">
        <w:rPr>
          <w:color w:val="231F20"/>
          <w:spacing w:val="-5"/>
        </w:rPr>
        <w:t xml:space="preserve"> </w:t>
      </w:r>
      <w:r w:rsidRPr="001B14CB">
        <w:rPr>
          <w:color w:val="231F20"/>
        </w:rPr>
        <w:t>práctica</w:t>
      </w:r>
      <w:r w:rsidRPr="001B14CB">
        <w:rPr>
          <w:color w:val="231F20"/>
          <w:spacing w:val="-5"/>
        </w:rPr>
        <w:t xml:space="preserve"> </w:t>
      </w:r>
      <w:r w:rsidRPr="001B14CB">
        <w:rPr>
          <w:color w:val="231F20"/>
        </w:rPr>
        <w:t>debería considerar la Srta. McAdory</w:t>
      </w:r>
    </w:p>
    <w:p w14:paraId="23AAB982" w14:textId="77777777" w:rsidR="001B14CB" w:rsidRDefault="001B14CB" w:rsidP="001B14CB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1B14CB" w:rsidRPr="00511763" w14:paraId="72F58FD2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69D6442" w14:textId="77777777" w:rsidR="001B14CB" w:rsidRPr="00511763" w:rsidRDefault="001B14CB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F1C1243" w14:textId="77777777" w:rsidR="001B14CB" w:rsidRPr="00511763" w:rsidRDefault="001B14CB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AD1DA3F" w14:textId="77777777" w:rsidR="00B002C1" w:rsidRDefault="00B002C1">
      <w:pPr>
        <w:pStyle w:val="BodyText"/>
        <w:spacing w:before="15"/>
      </w:pPr>
    </w:p>
    <w:p w14:paraId="2FAE601B" w14:textId="77777777" w:rsidR="00B002C1" w:rsidRDefault="00000000" w:rsidP="001B14CB">
      <w:pPr>
        <w:pStyle w:val="IRISPageHeading"/>
      </w:pPr>
      <w:r w:rsidRPr="001B14CB">
        <w:t>Página</w:t>
      </w:r>
      <w:r>
        <w:rPr>
          <w:spacing w:val="-3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nacimiento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rPr>
          <w:spacing w:val="-4"/>
        </w:rPr>
        <w:t>años</w:t>
      </w:r>
    </w:p>
    <w:p w14:paraId="4FA9AEA5" w14:textId="77777777" w:rsidR="00B002C1" w:rsidRPr="001B14CB" w:rsidRDefault="00000000" w:rsidP="001B14CB">
      <w:pPr>
        <w:pStyle w:val="IRISBullet"/>
      </w:pPr>
      <w:r w:rsidRPr="001B14CB">
        <w:t>La intervención temprana se refiere a…</w:t>
      </w:r>
    </w:p>
    <w:p w14:paraId="3B9DCAAE" w14:textId="77777777" w:rsidR="00B002C1" w:rsidRPr="001B14CB" w:rsidRDefault="00000000" w:rsidP="001B14CB">
      <w:pPr>
        <w:pStyle w:val="IRISBullet"/>
      </w:pPr>
      <w:r w:rsidRPr="001B14CB">
        <w:t>Para su información</w:t>
      </w:r>
    </w:p>
    <w:p w14:paraId="2F754DC7" w14:textId="77777777" w:rsidR="00B002C1" w:rsidRPr="001B14CB" w:rsidRDefault="00000000" w:rsidP="001B14CB">
      <w:pPr>
        <w:pStyle w:val="IRISBullet"/>
      </w:pPr>
      <w:r w:rsidRPr="001B14CB">
        <w:t>Audio: Sam Odom discute porqué es importante considerar las necesidades de la familia cuando se está seleccionando una PBE</w:t>
      </w:r>
    </w:p>
    <w:p w14:paraId="42359998" w14:textId="77777777" w:rsidR="00B002C1" w:rsidRPr="001B14CB" w:rsidRDefault="00000000" w:rsidP="001B14CB">
      <w:pPr>
        <w:pStyle w:val="IRISBullet"/>
      </w:pPr>
      <w:r w:rsidRPr="001B14CB">
        <w:t>Audio: ML Hemmeter discute porqué es importante considerar las necesidades de la familia cuando se está seleccionando una PBE</w:t>
      </w:r>
    </w:p>
    <w:p w14:paraId="1D522EF1" w14:textId="77777777" w:rsidR="00B002C1" w:rsidRPr="001B14CB" w:rsidRDefault="00000000" w:rsidP="001B14CB">
      <w:pPr>
        <w:pStyle w:val="IRISBullet"/>
      </w:pPr>
      <w:r w:rsidRPr="001B14CB">
        <w:t>Una vez haya determinado las necesidades del niño, las preferencias de la familia…</w:t>
      </w:r>
    </w:p>
    <w:p w14:paraId="74DF9B67" w14:textId="77777777" w:rsidR="00B002C1" w:rsidRPr="00352E76" w:rsidRDefault="00000000" w:rsidP="00352E76">
      <w:pPr>
        <w:pStyle w:val="IRISBullet"/>
        <w:numPr>
          <w:ilvl w:val="1"/>
          <w:numId w:val="5"/>
        </w:numPr>
      </w:pPr>
      <w:r w:rsidRPr="00352E76">
        <w:t>Enlace: Recursos PBE para bebés y niños</w:t>
      </w:r>
    </w:p>
    <w:p w14:paraId="4159C60A" w14:textId="77777777" w:rsidR="00B002C1" w:rsidRPr="00352E76" w:rsidRDefault="00000000" w:rsidP="00352E76">
      <w:pPr>
        <w:pStyle w:val="IRISBullet"/>
        <w:numPr>
          <w:ilvl w:val="1"/>
          <w:numId w:val="5"/>
        </w:numPr>
      </w:pPr>
      <w:r w:rsidRPr="00352E76">
        <w:t>Enlace: Recursos PBE para niños, incluyendo bebés</w:t>
      </w:r>
    </w:p>
    <w:p w14:paraId="2C0F3EA2" w14:textId="77777777" w:rsidR="00B002C1" w:rsidRPr="00352E76" w:rsidRDefault="00000000" w:rsidP="00352E76">
      <w:pPr>
        <w:pStyle w:val="IRISBullet"/>
        <w:numPr>
          <w:ilvl w:val="1"/>
          <w:numId w:val="5"/>
        </w:numPr>
      </w:pPr>
      <w:r w:rsidRPr="00352E76">
        <w:t>Enlace: Recursos de adiestramiento para el personal que trabaja con bebés y niños (p.ej., Módulos CONNECT)</w:t>
      </w:r>
    </w:p>
    <w:p w14:paraId="5FE28DE3" w14:textId="77777777" w:rsidR="00B002C1" w:rsidRPr="00352E76" w:rsidRDefault="00000000" w:rsidP="00352E76">
      <w:pPr>
        <w:pStyle w:val="IRISBullet"/>
        <w:numPr>
          <w:ilvl w:val="1"/>
          <w:numId w:val="5"/>
        </w:numPr>
      </w:pPr>
      <w:r w:rsidRPr="00352E76">
        <w:t>Enlace: Resúmenes de prácticas basadas en evidencia del Centro IRIS</w:t>
      </w:r>
    </w:p>
    <w:p w14:paraId="7B27D8A0" w14:textId="77777777" w:rsidR="00352E76" w:rsidRPr="00352E76" w:rsidRDefault="00000000" w:rsidP="00352E76">
      <w:pPr>
        <w:pStyle w:val="IRISBullet"/>
      </w:pPr>
      <w:r w:rsidRPr="00352E76">
        <w:t>Actividad</w:t>
      </w:r>
      <w:r>
        <w:t>:</w:t>
      </w:r>
      <w:r>
        <w:rPr>
          <w:spacing w:val="-6"/>
        </w:rPr>
        <w:t xml:space="preserve"> </w:t>
      </w:r>
      <w:r>
        <w:t>Imprima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hoja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comparativa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5"/>
        </w:rPr>
        <w:t>PBE</w:t>
      </w:r>
    </w:p>
    <w:p w14:paraId="31DE310A" w14:textId="628749D2" w:rsidR="00B002C1" w:rsidRPr="00352E76" w:rsidRDefault="00000000" w:rsidP="00352E76">
      <w:pPr>
        <w:pStyle w:val="IRISBullet"/>
        <w:numPr>
          <w:ilvl w:val="1"/>
          <w:numId w:val="5"/>
        </w:numPr>
      </w:pPr>
      <w:r w:rsidRPr="00352E76">
        <w:rPr>
          <w:color w:val="231F20"/>
        </w:rPr>
        <w:t>Enlace:</w:t>
      </w:r>
      <w:r w:rsidRPr="00352E76">
        <w:rPr>
          <w:color w:val="231F20"/>
          <w:spacing w:val="-2"/>
        </w:rPr>
        <w:t xml:space="preserve"> </w:t>
      </w:r>
      <w:r w:rsidRPr="00352E76">
        <w:rPr>
          <w:color w:val="231F20"/>
        </w:rPr>
        <w:t>La</w:t>
      </w:r>
      <w:r w:rsidRPr="00352E76">
        <w:rPr>
          <w:color w:val="231F20"/>
          <w:spacing w:val="-1"/>
        </w:rPr>
        <w:t xml:space="preserve"> </w:t>
      </w:r>
      <w:r w:rsidRPr="00352E76">
        <w:rPr>
          <w:color w:val="231F20"/>
        </w:rPr>
        <w:t>hoja</w:t>
      </w:r>
      <w:r w:rsidRPr="00352E76">
        <w:rPr>
          <w:color w:val="231F20"/>
          <w:spacing w:val="-1"/>
        </w:rPr>
        <w:t xml:space="preserve"> </w:t>
      </w:r>
      <w:r w:rsidRPr="00352E76">
        <w:rPr>
          <w:color w:val="231F20"/>
        </w:rPr>
        <w:t>de</w:t>
      </w:r>
      <w:r w:rsidRPr="00352E76">
        <w:rPr>
          <w:color w:val="231F20"/>
          <w:spacing w:val="-1"/>
        </w:rPr>
        <w:t xml:space="preserve"> </w:t>
      </w:r>
      <w:r w:rsidRPr="00352E76">
        <w:rPr>
          <w:color w:val="231F20"/>
          <w:spacing w:val="-2"/>
        </w:rPr>
        <w:t>trabajo</w:t>
      </w:r>
    </w:p>
    <w:p w14:paraId="73D1B3A5" w14:textId="77777777" w:rsidR="00352E76" w:rsidRDefault="00352E76" w:rsidP="00352E76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352E76" w:rsidRPr="00511763" w14:paraId="36FE672B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2DC4437" w14:textId="77777777" w:rsidR="00352E76" w:rsidRPr="00511763" w:rsidRDefault="00352E76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731A7C8" w14:textId="77777777" w:rsidR="00352E76" w:rsidRPr="00511763" w:rsidRDefault="00352E76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40C11F1" w14:textId="77777777" w:rsidR="00B002C1" w:rsidRDefault="00B002C1">
      <w:pPr>
        <w:pStyle w:val="BodyText"/>
        <w:spacing w:before="16"/>
      </w:pPr>
    </w:p>
    <w:p w14:paraId="4E192510" w14:textId="0EE3866E" w:rsidR="00B002C1" w:rsidRDefault="00000000" w:rsidP="00352E76">
      <w:pPr>
        <w:pStyle w:val="IRISPageHeading"/>
      </w:pPr>
      <w:r>
        <w:t>Página</w:t>
      </w:r>
      <w:r>
        <w:rPr>
          <w:spacing w:val="-1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Recursos:</w:t>
      </w:r>
      <w:r>
        <w:rPr>
          <w:spacing w:val="-1"/>
        </w:rPr>
        <w:t xml:space="preserve"> </w:t>
      </w:r>
      <w:r w:rsidR="0087522C">
        <w:t>d</w:t>
      </w:r>
      <w:r>
        <w:t>e</w:t>
      </w:r>
      <w:r>
        <w:rPr>
          <w:spacing w:val="-1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cinco</w:t>
      </w:r>
    </w:p>
    <w:p w14:paraId="35AFC0D6" w14:textId="77777777" w:rsidR="00B002C1" w:rsidRPr="006156AA" w:rsidRDefault="00000000" w:rsidP="006156AA">
      <w:pPr>
        <w:pStyle w:val="IRISBullet"/>
      </w:pPr>
      <w:r w:rsidRPr="006156AA">
        <w:t>Aunque el término “infancia temprana” se refiere ampliamente a la población de niños entre las edades de nacimiento a ocho años…</w:t>
      </w:r>
    </w:p>
    <w:p w14:paraId="4D33E361" w14:textId="41FBEB2F" w:rsidR="00B002C1" w:rsidRPr="006156AA" w:rsidRDefault="00000000" w:rsidP="006156AA">
      <w:pPr>
        <w:pStyle w:val="IRISBullet"/>
      </w:pPr>
      <w:r w:rsidRPr="006156AA">
        <w:t>Para su información</w:t>
      </w:r>
    </w:p>
    <w:p w14:paraId="5AA6D2A8" w14:textId="77777777" w:rsidR="00B002C1" w:rsidRPr="006156AA" w:rsidRDefault="00000000" w:rsidP="006156AA">
      <w:pPr>
        <w:pStyle w:val="IRISBullet"/>
      </w:pPr>
      <w:r w:rsidRPr="006156AA">
        <w:t>Una vez haya determinado las necesidades del niño, las preferencias de la familia y los recursos disponibles…</w:t>
      </w:r>
    </w:p>
    <w:p w14:paraId="4CEC6FBE" w14:textId="77777777" w:rsidR="00B002C1" w:rsidRDefault="00000000" w:rsidP="006156AA">
      <w:pPr>
        <w:pStyle w:val="IRISBullet"/>
        <w:numPr>
          <w:ilvl w:val="1"/>
          <w:numId w:val="5"/>
        </w:numPr>
      </w:pPr>
      <w:r>
        <w:t>Enlace: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PBE para</w:t>
      </w:r>
      <w:r>
        <w:rPr>
          <w:spacing w:val="-1"/>
        </w:rPr>
        <w:t xml:space="preserve"> </w:t>
      </w:r>
      <w:r>
        <w:t xml:space="preserve">niños </w:t>
      </w:r>
      <w:r>
        <w:rPr>
          <w:spacing w:val="-2"/>
        </w:rPr>
        <w:t>pequeños</w:t>
      </w:r>
    </w:p>
    <w:p w14:paraId="25879767" w14:textId="77777777" w:rsidR="00B002C1" w:rsidRDefault="00000000" w:rsidP="006156AA">
      <w:pPr>
        <w:pStyle w:val="IRISBullet"/>
        <w:numPr>
          <w:ilvl w:val="1"/>
          <w:numId w:val="5"/>
        </w:numPr>
      </w:pPr>
      <w:r>
        <w:t>Enlace:</w:t>
      </w:r>
      <w:r>
        <w:rPr>
          <w:spacing w:val="-4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PBE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niños,</w:t>
      </w:r>
      <w:r>
        <w:rPr>
          <w:spacing w:val="-2"/>
        </w:rPr>
        <w:t xml:space="preserve"> </w:t>
      </w:r>
      <w:r>
        <w:t>incluyendo</w:t>
      </w:r>
      <w:r>
        <w:rPr>
          <w:spacing w:val="-2"/>
        </w:rPr>
        <w:t xml:space="preserve"> </w:t>
      </w:r>
      <w:r>
        <w:t>niños</w:t>
      </w:r>
      <w:r>
        <w:rPr>
          <w:spacing w:val="-1"/>
        </w:rPr>
        <w:t xml:space="preserve"> </w:t>
      </w:r>
      <w:r>
        <w:rPr>
          <w:spacing w:val="-2"/>
        </w:rPr>
        <w:t>pequeños</w:t>
      </w:r>
    </w:p>
    <w:p w14:paraId="5DC819EA" w14:textId="77777777" w:rsidR="00B002C1" w:rsidRDefault="00000000" w:rsidP="006156AA">
      <w:pPr>
        <w:pStyle w:val="IRISBullet"/>
        <w:numPr>
          <w:ilvl w:val="1"/>
          <w:numId w:val="5"/>
        </w:numPr>
      </w:pPr>
      <w:r>
        <w:t>Enlace:</w:t>
      </w:r>
      <w:r>
        <w:rPr>
          <w:spacing w:val="-4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adiestramiento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trabaja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niños</w:t>
      </w:r>
      <w:r>
        <w:rPr>
          <w:spacing w:val="-4"/>
        </w:rPr>
        <w:t xml:space="preserve"> </w:t>
      </w:r>
      <w:r>
        <w:t>pequeños (p.ej., Módulos CONNECT)</w:t>
      </w:r>
    </w:p>
    <w:p w14:paraId="60971B7E" w14:textId="77777777" w:rsidR="00B002C1" w:rsidRDefault="00000000" w:rsidP="006156AA">
      <w:pPr>
        <w:pStyle w:val="IRISBullet"/>
        <w:numPr>
          <w:ilvl w:val="1"/>
          <w:numId w:val="5"/>
        </w:numPr>
      </w:pPr>
      <w:r>
        <w:t>Enlace:</w:t>
      </w:r>
      <w:r>
        <w:rPr>
          <w:spacing w:val="-2"/>
        </w:rPr>
        <w:t xml:space="preserve"> </w:t>
      </w:r>
      <w:r>
        <w:t>Resúmenes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prácticas</w:t>
      </w:r>
      <w:r>
        <w:rPr>
          <w:spacing w:val="-2"/>
        </w:rPr>
        <w:t xml:space="preserve"> </w:t>
      </w:r>
      <w:r>
        <w:t>basadas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evidencia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rPr>
          <w:spacing w:val="-4"/>
        </w:rPr>
        <w:t>IRIS</w:t>
      </w:r>
    </w:p>
    <w:p w14:paraId="0FE1590A" w14:textId="77777777" w:rsidR="006156AA" w:rsidRPr="006156AA" w:rsidRDefault="00000000" w:rsidP="006156AA">
      <w:pPr>
        <w:pStyle w:val="IRISBullet"/>
      </w:pPr>
      <w:r w:rsidRPr="006156AA">
        <w:t>Actividad</w:t>
      </w:r>
      <w:r>
        <w:t>:</w:t>
      </w:r>
      <w:r>
        <w:rPr>
          <w:spacing w:val="-6"/>
        </w:rPr>
        <w:t xml:space="preserve"> </w:t>
      </w:r>
      <w:r>
        <w:t>Imprima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hoja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comparativa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5"/>
        </w:rPr>
        <w:t>PBE</w:t>
      </w:r>
    </w:p>
    <w:p w14:paraId="3AAC44E8" w14:textId="3AB36974" w:rsidR="00B002C1" w:rsidRPr="006156AA" w:rsidRDefault="00000000" w:rsidP="006156AA">
      <w:pPr>
        <w:pStyle w:val="IRISBullet"/>
        <w:numPr>
          <w:ilvl w:val="1"/>
          <w:numId w:val="5"/>
        </w:numPr>
      </w:pPr>
      <w:r w:rsidRPr="006156AA">
        <w:rPr>
          <w:color w:val="231F20"/>
        </w:rPr>
        <w:t>Enlace:</w:t>
      </w:r>
      <w:r w:rsidRPr="006156AA">
        <w:rPr>
          <w:color w:val="231F20"/>
          <w:spacing w:val="-2"/>
        </w:rPr>
        <w:t xml:space="preserve"> </w:t>
      </w:r>
      <w:r w:rsidRPr="006156AA">
        <w:rPr>
          <w:color w:val="231F20"/>
        </w:rPr>
        <w:t>La</w:t>
      </w:r>
      <w:r w:rsidRPr="006156AA">
        <w:rPr>
          <w:color w:val="231F20"/>
          <w:spacing w:val="-1"/>
        </w:rPr>
        <w:t xml:space="preserve"> </w:t>
      </w:r>
      <w:r w:rsidRPr="006156AA">
        <w:rPr>
          <w:color w:val="231F20"/>
        </w:rPr>
        <w:t>hoja</w:t>
      </w:r>
      <w:r w:rsidRPr="006156AA">
        <w:rPr>
          <w:color w:val="231F20"/>
          <w:spacing w:val="-1"/>
        </w:rPr>
        <w:t xml:space="preserve"> </w:t>
      </w:r>
      <w:r w:rsidRPr="006156AA">
        <w:rPr>
          <w:color w:val="231F20"/>
        </w:rPr>
        <w:t>de</w:t>
      </w:r>
      <w:r w:rsidRPr="006156AA">
        <w:rPr>
          <w:color w:val="231F20"/>
          <w:spacing w:val="-1"/>
        </w:rPr>
        <w:t xml:space="preserve"> </w:t>
      </w:r>
      <w:r w:rsidRPr="006156AA">
        <w:rPr>
          <w:color w:val="231F20"/>
          <w:spacing w:val="-2"/>
        </w:rPr>
        <w:t>trabajo</w:t>
      </w:r>
    </w:p>
    <w:p w14:paraId="570598AF" w14:textId="77777777" w:rsidR="006156AA" w:rsidRDefault="006156AA" w:rsidP="006156AA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156AA" w:rsidRPr="00511763" w14:paraId="22466739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CB2E368" w14:textId="77777777" w:rsidR="006156AA" w:rsidRPr="00511763" w:rsidRDefault="006156AA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5CADB29" w14:textId="77777777" w:rsidR="006156AA" w:rsidRPr="00511763" w:rsidRDefault="006156AA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DDC5DA8" w14:textId="77777777" w:rsidR="00B002C1" w:rsidRDefault="00B002C1">
      <w:pPr>
        <w:pStyle w:val="BodyText"/>
        <w:spacing w:before="16"/>
      </w:pPr>
    </w:p>
    <w:p w14:paraId="0A01ED05" w14:textId="6D01F1D7" w:rsidR="00B002C1" w:rsidRDefault="00000000" w:rsidP="006156AA">
      <w:pPr>
        <w:pStyle w:val="IRISPageHeading"/>
      </w:pPr>
      <w:r>
        <w:t>Página</w:t>
      </w:r>
      <w:r>
        <w:rPr>
          <w:spacing w:val="-6"/>
        </w:rPr>
        <w:t xml:space="preserve"> </w:t>
      </w:r>
      <w:r>
        <w:t>6:</w:t>
      </w:r>
      <w:r>
        <w:rPr>
          <w:spacing w:val="-3"/>
        </w:rPr>
        <w:t xml:space="preserve"> </w:t>
      </w:r>
      <w:r>
        <w:t>Recursos:</w:t>
      </w:r>
      <w:r>
        <w:rPr>
          <w:spacing w:val="-3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K-12</w:t>
      </w:r>
      <w:r>
        <w:rPr>
          <w:spacing w:val="-3"/>
        </w:rPr>
        <w:t xml:space="preserve"> </w:t>
      </w:r>
      <w:r>
        <w:t>(</w:t>
      </w:r>
      <w:r w:rsidR="0087522C">
        <w:t>i</w:t>
      </w:r>
      <w:r>
        <w:t>ncluyendo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transición)</w:t>
      </w:r>
    </w:p>
    <w:p w14:paraId="06EE9D61" w14:textId="77777777" w:rsidR="00B002C1" w:rsidRDefault="00000000" w:rsidP="006156AA">
      <w:pPr>
        <w:pStyle w:val="IRISBullet"/>
      </w:pPr>
      <w:r>
        <w:t>Ya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hay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gama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edades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niveles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habilidad</w:t>
      </w:r>
      <w:r>
        <w:rPr>
          <w:spacing w:val="-4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estudiantes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 xml:space="preserve">grados </w:t>
      </w:r>
      <w:r>
        <w:rPr>
          <w:spacing w:val="-2"/>
        </w:rPr>
        <w:t>K-12…</w:t>
      </w:r>
    </w:p>
    <w:p w14:paraId="0B184D6F" w14:textId="77777777" w:rsidR="00B002C1" w:rsidRDefault="00000000" w:rsidP="006156AA">
      <w:pPr>
        <w:pStyle w:val="IRISBullet"/>
      </w:pPr>
      <w:r>
        <w:t>Enlace:</w:t>
      </w:r>
      <w:r>
        <w:rPr>
          <w:spacing w:val="-5"/>
        </w:rPr>
        <w:t xml:space="preserve"> </w:t>
      </w:r>
      <w:r>
        <w:t>transición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secundaria</w:t>
      </w:r>
      <w:r>
        <w:rPr>
          <w:spacing w:val="-4"/>
        </w:rPr>
        <w:t xml:space="preserve"> </w:t>
      </w:r>
      <w:r>
        <w:rPr>
          <w:spacing w:val="-2"/>
        </w:rPr>
        <w:t>[definición]</w:t>
      </w:r>
    </w:p>
    <w:p w14:paraId="3E5F61D5" w14:textId="77777777" w:rsidR="00B002C1" w:rsidRDefault="00000000" w:rsidP="006156AA">
      <w:pPr>
        <w:pStyle w:val="IRISBullet"/>
      </w:pPr>
      <w:r>
        <w:t>Enlace:</w:t>
      </w:r>
      <w:r>
        <w:rPr>
          <w:spacing w:val="-4"/>
        </w:rPr>
        <w:t xml:space="preserve"> </w:t>
      </w:r>
      <w:r>
        <w:t>Fuentes</w:t>
      </w:r>
      <w:r>
        <w:rPr>
          <w:spacing w:val="-4"/>
        </w:rPr>
        <w:t xml:space="preserve"> </w:t>
      </w:r>
      <w:r>
        <w:t>confiables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prácticas</w:t>
      </w:r>
      <w:r>
        <w:rPr>
          <w:spacing w:val="-4"/>
        </w:rPr>
        <w:t xml:space="preserve"> </w:t>
      </w:r>
      <w:r>
        <w:t>basadas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evidencia</w:t>
      </w:r>
      <w:r>
        <w:rPr>
          <w:spacing w:val="-4"/>
        </w:rPr>
        <w:t xml:space="preserve"> </w:t>
      </w:r>
      <w:r>
        <w:t>actuales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estudiantes grados K-12</w:t>
      </w:r>
    </w:p>
    <w:p w14:paraId="6C38FF4B" w14:textId="77777777" w:rsidR="00B002C1" w:rsidRDefault="00000000" w:rsidP="006156AA">
      <w:pPr>
        <w:pStyle w:val="IRISBullet"/>
      </w:pPr>
      <w:r>
        <w:t>Enlace:</w:t>
      </w:r>
      <w:r>
        <w:rPr>
          <w:spacing w:val="-2"/>
        </w:rPr>
        <w:t xml:space="preserve"> </w:t>
      </w:r>
      <w:r>
        <w:t>Resúmenes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prácticas</w:t>
      </w:r>
      <w:r>
        <w:rPr>
          <w:spacing w:val="-2"/>
        </w:rPr>
        <w:t xml:space="preserve"> </w:t>
      </w:r>
      <w:r>
        <w:t>basadas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evidencia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rPr>
          <w:spacing w:val="-4"/>
        </w:rPr>
        <w:t>IRIS</w:t>
      </w:r>
    </w:p>
    <w:p w14:paraId="64CEE974" w14:textId="77777777" w:rsidR="006156AA" w:rsidRPr="006156AA" w:rsidRDefault="00000000" w:rsidP="006156AA">
      <w:pPr>
        <w:pStyle w:val="IRISBullet"/>
      </w:pPr>
      <w:r>
        <w:t>Actividad:</w:t>
      </w:r>
      <w:r>
        <w:rPr>
          <w:spacing w:val="-6"/>
        </w:rPr>
        <w:t xml:space="preserve"> </w:t>
      </w:r>
      <w:r>
        <w:t>Imprima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hoja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comparativa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5"/>
        </w:rPr>
        <w:t>PBE</w:t>
      </w:r>
    </w:p>
    <w:p w14:paraId="5848812E" w14:textId="40B7C35F" w:rsidR="00B002C1" w:rsidRPr="00D02B81" w:rsidRDefault="00000000" w:rsidP="006156AA">
      <w:pPr>
        <w:pStyle w:val="IRISBullet"/>
        <w:numPr>
          <w:ilvl w:val="1"/>
          <w:numId w:val="5"/>
        </w:numPr>
      </w:pPr>
      <w:r w:rsidRPr="006156AA">
        <w:rPr>
          <w:color w:val="231F20"/>
        </w:rPr>
        <w:t>Enlace:</w:t>
      </w:r>
      <w:r w:rsidRPr="006156AA">
        <w:rPr>
          <w:color w:val="231F20"/>
          <w:spacing w:val="-2"/>
        </w:rPr>
        <w:t xml:space="preserve"> </w:t>
      </w:r>
      <w:r w:rsidRPr="006156AA">
        <w:rPr>
          <w:color w:val="231F20"/>
        </w:rPr>
        <w:t>La</w:t>
      </w:r>
      <w:r w:rsidRPr="006156AA">
        <w:rPr>
          <w:color w:val="231F20"/>
          <w:spacing w:val="-1"/>
        </w:rPr>
        <w:t xml:space="preserve"> </w:t>
      </w:r>
      <w:r w:rsidRPr="006156AA">
        <w:rPr>
          <w:color w:val="231F20"/>
        </w:rPr>
        <w:t>hoja</w:t>
      </w:r>
      <w:r w:rsidRPr="006156AA">
        <w:rPr>
          <w:color w:val="231F20"/>
          <w:spacing w:val="-1"/>
        </w:rPr>
        <w:t xml:space="preserve"> </w:t>
      </w:r>
      <w:r w:rsidRPr="006156AA">
        <w:rPr>
          <w:color w:val="231F20"/>
        </w:rPr>
        <w:t>de</w:t>
      </w:r>
      <w:r w:rsidRPr="006156AA">
        <w:rPr>
          <w:color w:val="231F20"/>
          <w:spacing w:val="-1"/>
        </w:rPr>
        <w:t xml:space="preserve"> </w:t>
      </w:r>
      <w:r w:rsidRPr="006156AA">
        <w:rPr>
          <w:color w:val="231F20"/>
          <w:spacing w:val="-2"/>
        </w:rPr>
        <w:t>trabajo</w:t>
      </w:r>
    </w:p>
    <w:p w14:paraId="06C6E384" w14:textId="77777777" w:rsidR="00D02B81" w:rsidRPr="006156AA" w:rsidRDefault="00D02B81" w:rsidP="00D02B81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156AA" w:rsidRPr="00511763" w14:paraId="0A9DF946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6B871C4" w14:textId="77777777" w:rsidR="006156AA" w:rsidRPr="00511763" w:rsidRDefault="006156AA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CF12825" w14:textId="77777777" w:rsidR="006156AA" w:rsidRPr="00511763" w:rsidRDefault="006156AA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62A101A" w14:textId="77777777" w:rsidR="006156AA" w:rsidRDefault="006156AA" w:rsidP="006156AA">
      <w:pPr>
        <w:pStyle w:val="IRISPageHeading"/>
        <w:numPr>
          <w:ilvl w:val="0"/>
          <w:numId w:val="0"/>
        </w:numPr>
        <w:ind w:left="792"/>
      </w:pPr>
    </w:p>
    <w:p w14:paraId="798940EA" w14:textId="77777777" w:rsidR="00B002C1" w:rsidRDefault="00000000" w:rsidP="006156AA">
      <w:pPr>
        <w:pStyle w:val="IRISPageHeading"/>
      </w:pPr>
      <w:r>
        <w:t>Página</w:t>
      </w:r>
      <w:r>
        <w:rPr>
          <w:spacing w:val="-3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hay</w:t>
      </w:r>
      <w:r>
        <w:rPr>
          <w:spacing w:val="-2"/>
        </w:rPr>
        <w:t xml:space="preserve"> </w:t>
      </w:r>
      <w:r>
        <w:t>PBE</w:t>
      </w:r>
      <w:r>
        <w:rPr>
          <w:spacing w:val="-2"/>
        </w:rPr>
        <w:t xml:space="preserve"> </w:t>
      </w:r>
      <w:r>
        <w:t>apropiado</w:t>
      </w:r>
      <w:r>
        <w:rPr>
          <w:spacing w:val="-3"/>
        </w:rPr>
        <w:t xml:space="preserve"> </w:t>
      </w:r>
      <w:r>
        <w:t>disponible:</w:t>
      </w:r>
      <w:r>
        <w:rPr>
          <w:spacing w:val="-2"/>
        </w:rPr>
        <w:t xml:space="preserve"> </w:t>
      </w:r>
      <w:r>
        <w:t>¿Ahora</w:t>
      </w:r>
      <w:r>
        <w:rPr>
          <w:spacing w:val="-2"/>
        </w:rPr>
        <w:t xml:space="preserve"> </w:t>
      </w:r>
      <w:r>
        <w:rPr>
          <w:spacing w:val="-4"/>
        </w:rPr>
        <w:t>qué?</w:t>
      </w:r>
    </w:p>
    <w:p w14:paraId="218C41C7" w14:textId="77777777" w:rsidR="00B002C1" w:rsidRDefault="00000000" w:rsidP="006156AA">
      <w:pPr>
        <w:pStyle w:val="IRISBullet"/>
      </w:pPr>
      <w:r>
        <w:t>Si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buscado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práctica/programa</w:t>
      </w:r>
      <w:r>
        <w:rPr>
          <w:spacing w:val="-3"/>
        </w:rPr>
        <w:t xml:space="preserve"> </w:t>
      </w:r>
      <w:r>
        <w:t>basado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evidencia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listas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recursos recomendados y no ha encontrado ninguno… [viñetas]</w:t>
      </w:r>
    </w:p>
    <w:p w14:paraId="1CC43102" w14:textId="77777777" w:rsidR="00B002C1" w:rsidRDefault="00000000" w:rsidP="006156AA">
      <w:pPr>
        <w:pStyle w:val="IRISBullet"/>
      </w:pPr>
      <w:r>
        <w:t>Por</w:t>
      </w:r>
      <w:r>
        <w:rPr>
          <w:spacing w:val="-3"/>
        </w:rPr>
        <w:t xml:space="preserve"> </w:t>
      </w:r>
      <w:r>
        <w:t>supuesto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programas</w:t>
      </w:r>
      <w:r>
        <w:rPr>
          <w:spacing w:val="-3"/>
        </w:rPr>
        <w:t xml:space="preserve"> </w:t>
      </w:r>
      <w:r>
        <w:t>disponibles</w:t>
      </w:r>
      <w:r>
        <w:rPr>
          <w:spacing w:val="-3"/>
        </w:rPr>
        <w:t xml:space="preserve"> </w:t>
      </w:r>
      <w:r>
        <w:t>han</w:t>
      </w:r>
      <w:r>
        <w:rPr>
          <w:spacing w:val="-3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evaluadas</w:t>
      </w:r>
      <w:r>
        <w:rPr>
          <w:spacing w:val="-3"/>
        </w:rPr>
        <w:t xml:space="preserve"> </w:t>
      </w:r>
      <w:r>
        <w:t>por las páginas que se reseñan en este módulo</w:t>
      </w:r>
    </w:p>
    <w:p w14:paraId="2D98D8AB" w14:textId="77777777" w:rsidR="00B002C1" w:rsidRDefault="00000000" w:rsidP="006156AA">
      <w:pPr>
        <w:pStyle w:val="IRISBullet"/>
      </w:pPr>
      <w:r>
        <w:t>Revisar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literatura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investigación</w:t>
      </w:r>
    </w:p>
    <w:p w14:paraId="518709E8" w14:textId="794904C0" w:rsidR="006156AA" w:rsidRPr="006156AA" w:rsidRDefault="00000000" w:rsidP="006156AA">
      <w:pPr>
        <w:pStyle w:val="IRISBullet"/>
      </w:pPr>
      <w:r>
        <w:t>Realice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búsqueda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 w:rsidR="006156AA">
        <w:rPr>
          <w:spacing w:val="-2"/>
        </w:rPr>
        <w:t>literature</w:t>
      </w:r>
    </w:p>
    <w:p w14:paraId="782E57F8" w14:textId="19DD154E" w:rsidR="00B002C1" w:rsidRDefault="00000000" w:rsidP="006156AA">
      <w:pPr>
        <w:pStyle w:val="IRISBullet"/>
        <w:numPr>
          <w:ilvl w:val="1"/>
          <w:numId w:val="5"/>
        </w:numPr>
      </w:pPr>
      <w:r w:rsidRPr="006156AA">
        <w:rPr>
          <w:color w:val="231F20"/>
        </w:rPr>
        <w:t>Algunos</w:t>
      </w:r>
      <w:r w:rsidRPr="006156AA">
        <w:rPr>
          <w:color w:val="231F20"/>
          <w:spacing w:val="-3"/>
        </w:rPr>
        <w:t xml:space="preserve"> </w:t>
      </w:r>
      <w:r w:rsidRPr="006156AA">
        <w:rPr>
          <w:color w:val="231F20"/>
        </w:rPr>
        <w:t>recursos</w:t>
      </w:r>
      <w:r w:rsidRPr="006156AA">
        <w:rPr>
          <w:color w:val="231F20"/>
          <w:spacing w:val="-2"/>
        </w:rPr>
        <w:t xml:space="preserve"> </w:t>
      </w:r>
      <w:r w:rsidRPr="006156AA">
        <w:rPr>
          <w:color w:val="231F20"/>
        </w:rPr>
        <w:t>para</w:t>
      </w:r>
      <w:r w:rsidRPr="006156AA">
        <w:rPr>
          <w:color w:val="231F20"/>
          <w:spacing w:val="-2"/>
        </w:rPr>
        <w:t xml:space="preserve"> </w:t>
      </w:r>
      <w:r w:rsidRPr="006156AA">
        <w:rPr>
          <w:color w:val="231F20"/>
        </w:rPr>
        <w:t>realizar</w:t>
      </w:r>
      <w:r w:rsidRPr="006156AA">
        <w:rPr>
          <w:color w:val="231F20"/>
          <w:spacing w:val="-2"/>
        </w:rPr>
        <w:t xml:space="preserve"> </w:t>
      </w:r>
      <w:r w:rsidRPr="006156AA">
        <w:rPr>
          <w:color w:val="231F20"/>
        </w:rPr>
        <w:t>esta</w:t>
      </w:r>
      <w:r w:rsidRPr="006156AA">
        <w:rPr>
          <w:color w:val="231F20"/>
          <w:spacing w:val="-2"/>
        </w:rPr>
        <w:t xml:space="preserve"> </w:t>
      </w:r>
      <w:r w:rsidRPr="006156AA">
        <w:rPr>
          <w:color w:val="231F20"/>
        </w:rPr>
        <w:t>búsqueda</w:t>
      </w:r>
      <w:r w:rsidRPr="006156AA">
        <w:rPr>
          <w:color w:val="231F20"/>
          <w:spacing w:val="-2"/>
        </w:rPr>
        <w:t xml:space="preserve"> [viñetas]</w:t>
      </w:r>
    </w:p>
    <w:p w14:paraId="24F1CCA4" w14:textId="77777777" w:rsidR="00B002C1" w:rsidRDefault="00000000" w:rsidP="006156AA">
      <w:pPr>
        <w:pStyle w:val="IRISBullet"/>
      </w:pPr>
      <w:r w:rsidRPr="006156AA">
        <w:t>Para</w:t>
      </w:r>
      <w:r>
        <w:t xml:space="preserve"> su información</w:t>
      </w:r>
    </w:p>
    <w:p w14:paraId="6B4479AE" w14:textId="77777777" w:rsidR="00B002C1" w:rsidRPr="006156AA" w:rsidRDefault="00000000" w:rsidP="006156AA">
      <w:pPr>
        <w:pStyle w:val="IRISBullet"/>
        <w:numPr>
          <w:ilvl w:val="1"/>
          <w:numId w:val="5"/>
        </w:numPr>
      </w:pPr>
      <w:r w:rsidRPr="006156AA">
        <w:t>Enlace: revista profesional revisada por pares [definición]</w:t>
      </w:r>
    </w:p>
    <w:p w14:paraId="3CFCFAB4" w14:textId="77777777" w:rsidR="00B002C1" w:rsidRPr="006156AA" w:rsidRDefault="00000000" w:rsidP="006156AA">
      <w:pPr>
        <w:pStyle w:val="IRISBullet"/>
        <w:numPr>
          <w:ilvl w:val="1"/>
          <w:numId w:val="5"/>
        </w:numPr>
      </w:pPr>
      <w:r w:rsidRPr="006156AA">
        <w:t>Enlace: meta-análisis [definición]</w:t>
      </w:r>
    </w:p>
    <w:p w14:paraId="502A93D8" w14:textId="77777777" w:rsidR="00B002C1" w:rsidRPr="006156AA" w:rsidRDefault="00000000" w:rsidP="006156AA">
      <w:pPr>
        <w:pStyle w:val="IRISBullet"/>
        <w:numPr>
          <w:ilvl w:val="1"/>
          <w:numId w:val="5"/>
        </w:numPr>
      </w:pPr>
      <w:r w:rsidRPr="006156AA">
        <w:t>Enlace: síntesis de investigación [definición]</w:t>
      </w:r>
    </w:p>
    <w:p w14:paraId="0C76B81D" w14:textId="77777777" w:rsidR="00B002C1" w:rsidRPr="006156AA" w:rsidRDefault="00000000" w:rsidP="006156AA">
      <w:pPr>
        <w:pStyle w:val="IRISBullet"/>
        <w:numPr>
          <w:ilvl w:val="1"/>
          <w:numId w:val="5"/>
        </w:numPr>
      </w:pPr>
      <w:r w:rsidRPr="006156AA">
        <w:t>Enlace: reseña [definición]</w:t>
      </w:r>
    </w:p>
    <w:p w14:paraId="0564F70B" w14:textId="77777777" w:rsidR="006156AA" w:rsidRPr="006156AA" w:rsidRDefault="00000000" w:rsidP="006156AA">
      <w:pPr>
        <w:pStyle w:val="IRISBullet"/>
      </w:pPr>
      <w:r w:rsidRPr="006156AA">
        <w:t>Identificar</w:t>
      </w:r>
      <w:r>
        <w:t xml:space="preserve"> prácticas o programas </w:t>
      </w:r>
      <w:r>
        <w:rPr>
          <w:spacing w:val="-2"/>
        </w:rPr>
        <w:t>potenciales</w:t>
      </w:r>
    </w:p>
    <w:p w14:paraId="2E90DEB6" w14:textId="4F6C361E" w:rsidR="00B002C1" w:rsidRDefault="00000000" w:rsidP="006156AA">
      <w:pPr>
        <w:pStyle w:val="IRISBullet"/>
        <w:numPr>
          <w:ilvl w:val="1"/>
          <w:numId w:val="5"/>
        </w:numPr>
      </w:pPr>
      <w:r w:rsidRPr="006156AA">
        <w:rPr>
          <w:color w:val="231F20"/>
        </w:rPr>
        <w:t>La</w:t>
      </w:r>
      <w:r w:rsidRPr="006156AA">
        <w:rPr>
          <w:color w:val="231F20"/>
          <w:spacing w:val="-4"/>
        </w:rPr>
        <w:t xml:space="preserve"> </w:t>
      </w:r>
      <w:r w:rsidRPr="006156AA">
        <w:rPr>
          <w:color w:val="231F20"/>
        </w:rPr>
        <w:t>información</w:t>
      </w:r>
      <w:r w:rsidRPr="006156AA">
        <w:rPr>
          <w:color w:val="231F20"/>
          <w:spacing w:val="-4"/>
        </w:rPr>
        <w:t xml:space="preserve"> </w:t>
      </w:r>
      <w:r w:rsidRPr="006156AA">
        <w:rPr>
          <w:color w:val="231F20"/>
        </w:rPr>
        <w:t>disponible</w:t>
      </w:r>
      <w:r w:rsidRPr="006156AA">
        <w:rPr>
          <w:color w:val="231F20"/>
          <w:spacing w:val="-4"/>
        </w:rPr>
        <w:t xml:space="preserve"> </w:t>
      </w:r>
      <w:r w:rsidRPr="006156AA">
        <w:rPr>
          <w:color w:val="231F20"/>
        </w:rPr>
        <w:t>en</w:t>
      </w:r>
      <w:r w:rsidRPr="006156AA">
        <w:rPr>
          <w:color w:val="231F20"/>
          <w:spacing w:val="-4"/>
        </w:rPr>
        <w:t xml:space="preserve"> </w:t>
      </w:r>
      <w:r w:rsidRPr="006156AA">
        <w:rPr>
          <w:color w:val="231F20"/>
        </w:rPr>
        <w:t>la</w:t>
      </w:r>
      <w:r w:rsidRPr="006156AA">
        <w:rPr>
          <w:color w:val="231F20"/>
          <w:spacing w:val="-4"/>
        </w:rPr>
        <w:t xml:space="preserve"> </w:t>
      </w:r>
      <w:r w:rsidRPr="006156AA">
        <w:rPr>
          <w:color w:val="231F20"/>
        </w:rPr>
        <w:t>siguiente</w:t>
      </w:r>
      <w:r w:rsidRPr="006156AA">
        <w:rPr>
          <w:color w:val="231F20"/>
          <w:spacing w:val="-4"/>
        </w:rPr>
        <w:t xml:space="preserve"> </w:t>
      </w:r>
      <w:r w:rsidRPr="006156AA">
        <w:rPr>
          <w:color w:val="231F20"/>
        </w:rPr>
        <w:t>tabla</w:t>
      </w:r>
      <w:r w:rsidRPr="006156AA">
        <w:rPr>
          <w:color w:val="231F20"/>
          <w:spacing w:val="-4"/>
        </w:rPr>
        <w:t xml:space="preserve"> </w:t>
      </w:r>
      <w:r w:rsidRPr="006156AA">
        <w:rPr>
          <w:color w:val="231F20"/>
        </w:rPr>
        <w:t>describe</w:t>
      </w:r>
      <w:r w:rsidRPr="006156AA">
        <w:rPr>
          <w:color w:val="231F20"/>
          <w:spacing w:val="-4"/>
        </w:rPr>
        <w:t xml:space="preserve"> </w:t>
      </w:r>
      <w:r w:rsidRPr="006156AA">
        <w:rPr>
          <w:color w:val="231F20"/>
        </w:rPr>
        <w:t>contenido</w:t>
      </w:r>
      <w:r w:rsidRPr="006156AA">
        <w:rPr>
          <w:color w:val="231F20"/>
          <w:spacing w:val="-4"/>
        </w:rPr>
        <w:t xml:space="preserve"> </w:t>
      </w:r>
      <w:r w:rsidRPr="006156AA">
        <w:rPr>
          <w:color w:val="231F20"/>
        </w:rPr>
        <w:t>encontrado</w:t>
      </w:r>
      <w:r w:rsidRPr="006156AA">
        <w:rPr>
          <w:color w:val="231F20"/>
          <w:spacing w:val="-4"/>
        </w:rPr>
        <w:t xml:space="preserve"> </w:t>
      </w:r>
      <w:r w:rsidRPr="006156AA">
        <w:rPr>
          <w:color w:val="231F20"/>
        </w:rPr>
        <w:t>en diferentes secciones de un artículo de investigación</w:t>
      </w:r>
    </w:p>
    <w:p w14:paraId="129B9E56" w14:textId="787A366C" w:rsidR="00B002C1" w:rsidRDefault="00000000" w:rsidP="006156AA">
      <w:pPr>
        <w:pStyle w:val="IRISBullet"/>
        <w:numPr>
          <w:ilvl w:val="2"/>
          <w:numId w:val="5"/>
        </w:numPr>
      </w:pPr>
      <w:r>
        <w:t>Enlace:</w:t>
      </w:r>
      <w:r>
        <w:rPr>
          <w:spacing w:val="-3"/>
        </w:rPr>
        <w:t xml:space="preserve"> </w:t>
      </w:r>
      <w:r>
        <w:t>tamaño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efecto</w:t>
      </w:r>
      <w:r>
        <w:rPr>
          <w:spacing w:val="-3"/>
        </w:rPr>
        <w:t xml:space="preserve"> </w:t>
      </w:r>
      <w:r>
        <w:rPr>
          <w:spacing w:val="-2"/>
        </w:rPr>
        <w:t>[definición]</w:t>
      </w:r>
    </w:p>
    <w:p w14:paraId="7715F72C" w14:textId="77777777" w:rsidR="00B002C1" w:rsidRDefault="00000000" w:rsidP="006156AA">
      <w:pPr>
        <w:pStyle w:val="IRISBullet"/>
        <w:numPr>
          <w:ilvl w:val="2"/>
          <w:numId w:val="5"/>
        </w:numPr>
      </w:pPr>
      <w:r>
        <w:t>Enlace:</w:t>
      </w:r>
      <w:r>
        <w:rPr>
          <w:spacing w:val="-4"/>
        </w:rPr>
        <w:t xml:space="preserve"> </w:t>
      </w:r>
      <w:r>
        <w:t>efectos</w:t>
      </w:r>
      <w:r>
        <w:rPr>
          <w:spacing w:val="-4"/>
        </w:rPr>
        <w:t xml:space="preserve"> </w:t>
      </w:r>
      <w:r>
        <w:t>estadísticamente</w:t>
      </w:r>
      <w:r>
        <w:rPr>
          <w:spacing w:val="-4"/>
        </w:rPr>
        <w:t xml:space="preserve"> </w:t>
      </w:r>
      <w:r>
        <w:t>significativos</w:t>
      </w:r>
      <w:r>
        <w:rPr>
          <w:spacing w:val="-3"/>
        </w:rPr>
        <w:t xml:space="preserve"> </w:t>
      </w:r>
      <w:r>
        <w:rPr>
          <w:spacing w:val="-2"/>
        </w:rPr>
        <w:t>[definición]</w:t>
      </w:r>
    </w:p>
    <w:p w14:paraId="20B83A17" w14:textId="77777777" w:rsidR="00B002C1" w:rsidRDefault="00000000" w:rsidP="006156AA">
      <w:pPr>
        <w:pStyle w:val="IRISBullet"/>
        <w:numPr>
          <w:ilvl w:val="2"/>
          <w:numId w:val="5"/>
        </w:numPr>
      </w:pPr>
      <w:r>
        <w:t>Enlace:</w:t>
      </w:r>
      <w:r>
        <w:rPr>
          <w:spacing w:val="-2"/>
        </w:rPr>
        <w:t xml:space="preserve"> </w:t>
      </w:r>
      <w:r>
        <w:t>porcentaje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no-solapados</w:t>
      </w:r>
      <w:r>
        <w:rPr>
          <w:spacing w:val="-1"/>
        </w:rPr>
        <w:t xml:space="preserve"> </w:t>
      </w:r>
      <w:r>
        <w:t>(PND,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siglas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inglés)</w:t>
      </w:r>
    </w:p>
    <w:p w14:paraId="5699356F" w14:textId="77777777" w:rsidR="00B002C1" w:rsidRDefault="00000000" w:rsidP="006156AA">
      <w:pPr>
        <w:pStyle w:val="IRISBullet"/>
        <w:numPr>
          <w:ilvl w:val="2"/>
          <w:numId w:val="5"/>
        </w:numPr>
      </w:pPr>
      <w:r>
        <w:t>Enlace:</w:t>
      </w:r>
      <w:r>
        <w:rPr>
          <w:spacing w:val="-3"/>
        </w:rPr>
        <w:t xml:space="preserve"> </w:t>
      </w:r>
      <w:r>
        <w:t>estudio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diseño</w:t>
      </w:r>
      <w:r>
        <w:rPr>
          <w:spacing w:val="-3"/>
        </w:rPr>
        <w:t xml:space="preserve"> </w:t>
      </w:r>
      <w:r>
        <w:rPr>
          <w:spacing w:val="-2"/>
        </w:rPr>
        <w:t>individual</w:t>
      </w:r>
    </w:p>
    <w:p w14:paraId="4EA3BC30" w14:textId="77777777" w:rsidR="00B002C1" w:rsidRPr="006156AA" w:rsidRDefault="00000000" w:rsidP="006156AA">
      <w:pPr>
        <w:pStyle w:val="IRISBullet"/>
      </w:pPr>
      <w:r w:rsidRPr="006156AA">
        <w:t>Enlace: Tabla para determinar el nivel de evidencia que apoya una práctica o programa en particular</w:t>
      </w:r>
    </w:p>
    <w:p w14:paraId="7A77679C" w14:textId="77777777" w:rsidR="00B002C1" w:rsidRPr="006156AA" w:rsidRDefault="00000000" w:rsidP="006156AA">
      <w:pPr>
        <w:pStyle w:val="IRISBullet"/>
      </w:pPr>
      <w:r w:rsidRPr="006156AA">
        <w:t>Enlace: Hoja comparativa para prácticas o programas</w:t>
      </w:r>
    </w:p>
    <w:p w14:paraId="51CEB445" w14:textId="77777777" w:rsidR="00B002C1" w:rsidRPr="006156AA" w:rsidRDefault="00000000" w:rsidP="006156AA">
      <w:pPr>
        <w:pStyle w:val="IRISBullet"/>
      </w:pPr>
      <w:r w:rsidRPr="006156AA">
        <w:lastRenderedPageBreak/>
        <w:t>Para su información</w:t>
      </w:r>
    </w:p>
    <w:p w14:paraId="01E6AACA" w14:textId="77777777" w:rsidR="00B002C1" w:rsidRPr="006156AA" w:rsidRDefault="00000000" w:rsidP="006156AA">
      <w:pPr>
        <w:pStyle w:val="IRISBullet"/>
      </w:pPr>
      <w:r w:rsidRPr="006156AA">
        <w:t>Audio: Bryan Cook discute el tema de considerar estudios de diseño individual cuando se está identificando y seleccionando una práctica o programa, especialmente cuando trata de estudiantes con discapacidades.</w:t>
      </w:r>
    </w:p>
    <w:p w14:paraId="0932B432" w14:textId="77777777" w:rsidR="00B002C1" w:rsidRDefault="00000000" w:rsidP="006156AA">
      <w:pPr>
        <w:pStyle w:val="IRISBullet"/>
      </w:pPr>
      <w:r w:rsidRPr="006156AA">
        <w:t>Audio: Lisa Sanetti discute el tema de considerar estudios de diseño individual cuando se está identificando y seleccionando una práctica o programa, especialmente cuando trata de estudiantes con discapacidades.</w:t>
      </w:r>
    </w:p>
    <w:p w14:paraId="3052515D" w14:textId="77777777" w:rsidR="006156AA" w:rsidRDefault="006156AA" w:rsidP="006156AA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156AA" w:rsidRPr="00511763" w14:paraId="5609DEB2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E9ED412" w14:textId="77777777" w:rsidR="006156AA" w:rsidRPr="00511763" w:rsidRDefault="006156AA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E3A84E9" w14:textId="77777777" w:rsidR="006156AA" w:rsidRPr="00511763" w:rsidRDefault="006156AA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3573C0B" w14:textId="77777777" w:rsidR="006156AA" w:rsidRPr="006156AA" w:rsidRDefault="006156AA" w:rsidP="00D02B81">
      <w:pPr>
        <w:pStyle w:val="IRISPageHeading"/>
        <w:numPr>
          <w:ilvl w:val="0"/>
          <w:numId w:val="0"/>
        </w:numPr>
      </w:pPr>
    </w:p>
    <w:p w14:paraId="7937871A" w14:textId="23E5F3AF" w:rsidR="00B002C1" w:rsidRDefault="00000000" w:rsidP="006156AA">
      <w:pPr>
        <w:pStyle w:val="IRISPageHeading"/>
      </w:pPr>
      <w:r>
        <w:t>Página</w:t>
      </w:r>
      <w:r>
        <w:rPr>
          <w:spacing w:val="-4"/>
        </w:rPr>
        <w:t xml:space="preserve"> </w:t>
      </w:r>
      <w:r>
        <w:t>8:</w:t>
      </w:r>
      <w:r>
        <w:rPr>
          <w:spacing w:val="-1"/>
        </w:rPr>
        <w:t xml:space="preserve"> </w:t>
      </w:r>
      <w:r>
        <w:t>Referencias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 w:rsidR="00E208F1">
        <w:t>r</w:t>
      </w:r>
      <w:r>
        <w:t>ecursos</w:t>
      </w:r>
      <w:r>
        <w:rPr>
          <w:spacing w:val="-13"/>
        </w:rPr>
        <w:t xml:space="preserve"> </w:t>
      </w:r>
      <w:r w:rsidR="00E208F1">
        <w:rPr>
          <w:spacing w:val="-2"/>
        </w:rPr>
        <w:t>a</w:t>
      </w:r>
      <w:r>
        <w:rPr>
          <w:spacing w:val="-2"/>
        </w:rPr>
        <w:t>dicionales</w:t>
      </w:r>
    </w:p>
    <w:p w14:paraId="6246F655" w14:textId="77777777" w:rsidR="00B002C1" w:rsidRPr="006156AA" w:rsidRDefault="00000000" w:rsidP="006156AA">
      <w:pPr>
        <w:pStyle w:val="IRISBullet"/>
      </w:pPr>
      <w:r w:rsidRPr="006156AA">
        <w:t>Referencias</w:t>
      </w:r>
    </w:p>
    <w:p w14:paraId="582C7B95" w14:textId="57C9DB93" w:rsidR="00B002C1" w:rsidRDefault="00000000" w:rsidP="006156AA">
      <w:pPr>
        <w:pStyle w:val="IRISBullet"/>
      </w:pPr>
      <w:r w:rsidRPr="006156AA">
        <w:t>Recursos adicionales</w:t>
      </w:r>
    </w:p>
    <w:p w14:paraId="3D8DE669" w14:textId="77777777" w:rsidR="00B002C1" w:rsidRDefault="00000000" w:rsidP="006156AA">
      <w:pPr>
        <w:pStyle w:val="IRISPageHeading"/>
      </w:pPr>
      <w:r w:rsidRPr="006156AA">
        <w:t>Página</w:t>
      </w:r>
      <w:r>
        <w:rPr>
          <w:spacing w:val="-3"/>
        </w:rPr>
        <w:t xml:space="preserve"> </w:t>
      </w:r>
      <w:r>
        <w:t>9:</w:t>
      </w:r>
      <w:r>
        <w:rPr>
          <w:spacing w:val="-2"/>
        </w:rPr>
        <w:t xml:space="preserve"> Créditos</w:t>
      </w:r>
    </w:p>
    <w:p w14:paraId="07CD1779" w14:textId="77777777" w:rsidR="00B002C1" w:rsidRPr="00E4125A" w:rsidRDefault="00000000" w:rsidP="00E4125A">
      <w:pPr>
        <w:pStyle w:val="IRISBullet"/>
      </w:pPr>
      <w:r w:rsidRPr="00E4125A">
        <w:t>Desarrolladores del módulo</w:t>
      </w:r>
    </w:p>
    <w:p w14:paraId="620A41D0" w14:textId="77777777" w:rsidR="00B002C1" w:rsidRPr="00E4125A" w:rsidRDefault="00000000" w:rsidP="00E4125A">
      <w:pPr>
        <w:pStyle w:val="IRISBullet"/>
      </w:pPr>
      <w:r w:rsidRPr="00E4125A">
        <w:t>Expertos de contenido</w:t>
      </w:r>
    </w:p>
    <w:p w14:paraId="3E8BC5FE" w14:textId="77777777" w:rsidR="00B002C1" w:rsidRPr="00E4125A" w:rsidRDefault="00000000" w:rsidP="00E4125A">
      <w:pPr>
        <w:pStyle w:val="IRISBullet"/>
      </w:pPr>
      <w:r w:rsidRPr="00E4125A">
        <w:t>Equipo de producción del módulo</w:t>
      </w:r>
    </w:p>
    <w:p w14:paraId="13377DAA" w14:textId="77777777" w:rsidR="00B002C1" w:rsidRPr="00E4125A" w:rsidRDefault="00000000" w:rsidP="00E4125A">
      <w:pPr>
        <w:pStyle w:val="IRISBullet"/>
      </w:pPr>
      <w:r w:rsidRPr="00E4125A">
        <w:t>Especialista de los medios de comunicación/Apoyo Técnico</w:t>
      </w:r>
    </w:p>
    <w:p w14:paraId="52DC94CF" w14:textId="77777777" w:rsidR="00B002C1" w:rsidRPr="00E4125A" w:rsidRDefault="00000000" w:rsidP="00E4125A">
      <w:pPr>
        <w:pStyle w:val="IRISBullet"/>
      </w:pPr>
      <w:r w:rsidRPr="00E4125A">
        <w:t>Media</w:t>
      </w:r>
    </w:p>
    <w:p w14:paraId="7345AFEC" w14:textId="77777777" w:rsidR="00B002C1" w:rsidRPr="00E4125A" w:rsidRDefault="00000000" w:rsidP="00E4125A">
      <w:pPr>
        <w:pStyle w:val="IRISBullet"/>
      </w:pPr>
      <w:r w:rsidRPr="00E4125A">
        <w:t>Entrevistas con expertos</w:t>
      </w:r>
    </w:p>
    <w:p w14:paraId="7C2E0E37" w14:textId="77777777" w:rsidR="00D02B81" w:rsidRDefault="00000000" w:rsidP="006156AA">
      <w:pPr>
        <w:pStyle w:val="IRISSectionHeading"/>
        <w:sectPr w:rsidR="00D02B81" w:rsidSect="00EF11E7">
          <w:headerReference w:type="default" r:id="rId9"/>
          <w:footerReference w:type="even" r:id="rId10"/>
          <w:footerReference w:type="default" r:id="rId11"/>
          <w:pgSz w:w="12240" w:h="15840"/>
          <w:pgMar w:top="720" w:right="720" w:bottom="720" w:left="720" w:header="720" w:footer="576" w:gutter="0"/>
          <w:cols w:space="720"/>
          <w:docGrid w:linePitch="299"/>
        </w:sectPr>
      </w:pPr>
      <w:r>
        <w:t>Resumen</w:t>
      </w:r>
    </w:p>
    <w:p w14:paraId="0E6D1DAD" w14:textId="77777777" w:rsidR="00B002C1" w:rsidRPr="006156AA" w:rsidRDefault="00000000" w:rsidP="006156AA">
      <w:pPr>
        <w:pStyle w:val="IRISBullet"/>
      </w:pPr>
      <w:r w:rsidRPr="006156AA">
        <w:t>Resumen del módulo</w:t>
      </w:r>
    </w:p>
    <w:p w14:paraId="0B182355" w14:textId="77777777" w:rsidR="00B002C1" w:rsidRPr="006156AA" w:rsidRDefault="00000000" w:rsidP="006156AA">
      <w:pPr>
        <w:pStyle w:val="IRISBullet"/>
      </w:pPr>
      <w:r w:rsidRPr="006156AA">
        <w:t>Cuando esté escogiendo una PBE, usted debe considerar… [viñetas]</w:t>
      </w:r>
    </w:p>
    <w:p w14:paraId="3810312C" w14:textId="77777777" w:rsidR="00B002C1" w:rsidRPr="006156AA" w:rsidRDefault="00000000" w:rsidP="006156AA">
      <w:pPr>
        <w:pStyle w:val="IRISBullet"/>
      </w:pPr>
      <w:r w:rsidRPr="006156AA">
        <w:t>Audio: Escuche mientras Lisa Sanetti habla de aspectos importantes del proceso de identificación y selección de una práctica o programa basado en evidencia</w:t>
      </w:r>
    </w:p>
    <w:p w14:paraId="603B2EC9" w14:textId="77777777" w:rsidR="00B002C1" w:rsidRPr="006156AA" w:rsidRDefault="00000000" w:rsidP="006156AA">
      <w:pPr>
        <w:pStyle w:val="IRISBullet"/>
      </w:pPr>
      <w:r w:rsidRPr="006156AA">
        <w:t>Audio: Escuche mientras Bryan Cook habla de aspectos importantes del proceso de identificación y selección de una práctica o programa basado en evidencia</w:t>
      </w:r>
    </w:p>
    <w:p w14:paraId="714B22F0" w14:textId="5826A85C" w:rsidR="00B002C1" w:rsidRDefault="00000000" w:rsidP="006156AA">
      <w:pPr>
        <w:pStyle w:val="IRISBullet"/>
      </w:pPr>
      <w:r w:rsidRPr="006156AA">
        <w:t>Retomando ideas iniciales</w:t>
      </w:r>
    </w:p>
    <w:p w14:paraId="48532C97" w14:textId="77777777" w:rsidR="006156AA" w:rsidRDefault="006156AA" w:rsidP="006156AA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156AA" w:rsidRPr="00511763" w14:paraId="71ECECF0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5083D8A" w14:textId="77777777" w:rsidR="006156AA" w:rsidRPr="00511763" w:rsidRDefault="006156AA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82DD90F" w14:textId="77777777" w:rsidR="006156AA" w:rsidRPr="00511763" w:rsidRDefault="006156AA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6EB05B7" w14:textId="77777777" w:rsidR="00D02B81" w:rsidRDefault="00D02B81" w:rsidP="00D02B81">
      <w:pPr>
        <w:pStyle w:val="IRISSectionHeading"/>
      </w:pPr>
    </w:p>
    <w:p w14:paraId="1A0F733F" w14:textId="77777777" w:rsidR="00D02B81" w:rsidRDefault="00D02B81" w:rsidP="00D02B81">
      <w:pPr>
        <w:pStyle w:val="IRISSectionHeading"/>
      </w:pPr>
    </w:p>
    <w:p w14:paraId="7024F53D" w14:textId="0146F41B" w:rsidR="00D02B81" w:rsidRDefault="00000000" w:rsidP="00D02B81">
      <w:pPr>
        <w:pStyle w:val="IRISSectionHeading"/>
      </w:pPr>
      <w:r>
        <w:t>Evaluación</w:t>
      </w:r>
    </w:p>
    <w:p w14:paraId="7CD61F5F" w14:textId="23904147" w:rsidR="006156AA" w:rsidRPr="006156AA" w:rsidRDefault="00000000" w:rsidP="00D02B81">
      <w:pPr>
        <w:pStyle w:val="IRISBullet"/>
      </w:pPr>
      <w:r>
        <w:t>Complete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preguntas</w:t>
      </w:r>
      <w:r>
        <w:rPr>
          <w:spacing w:val="-2"/>
        </w:rPr>
        <w:t xml:space="preserve"> enumeradas</w:t>
      </w:r>
    </w:p>
    <w:p w14:paraId="18EDF9CD" w14:textId="1760EFA4" w:rsidR="00B002C1" w:rsidRPr="006156AA" w:rsidRDefault="00000000" w:rsidP="006156AA">
      <w:pPr>
        <w:pStyle w:val="IRISBullet"/>
        <w:numPr>
          <w:ilvl w:val="1"/>
          <w:numId w:val="5"/>
        </w:numPr>
      </w:pPr>
      <w:r w:rsidRPr="006156AA">
        <w:rPr>
          <w:color w:val="231F20"/>
        </w:rPr>
        <w:t>Enlace:</w:t>
      </w:r>
      <w:r w:rsidRPr="006156AA">
        <w:rPr>
          <w:color w:val="231F20"/>
          <w:spacing w:val="-2"/>
        </w:rPr>
        <w:t xml:space="preserve"> </w:t>
      </w:r>
      <w:r w:rsidRPr="006156AA">
        <w:rPr>
          <w:color w:val="231F20"/>
        </w:rPr>
        <w:t>Hoja</w:t>
      </w:r>
      <w:r w:rsidRPr="006156AA">
        <w:rPr>
          <w:color w:val="231F20"/>
          <w:spacing w:val="-2"/>
        </w:rPr>
        <w:t xml:space="preserve"> </w:t>
      </w:r>
      <w:r w:rsidRPr="006156AA">
        <w:rPr>
          <w:color w:val="231F20"/>
        </w:rPr>
        <w:t>de</w:t>
      </w:r>
      <w:r w:rsidRPr="006156AA">
        <w:rPr>
          <w:color w:val="231F20"/>
          <w:spacing w:val="-2"/>
        </w:rPr>
        <w:t xml:space="preserve"> </w:t>
      </w:r>
      <w:r w:rsidRPr="006156AA">
        <w:rPr>
          <w:color w:val="231F20"/>
        </w:rPr>
        <w:t>trabajo</w:t>
      </w:r>
      <w:r w:rsidRPr="006156AA">
        <w:rPr>
          <w:color w:val="231F20"/>
          <w:spacing w:val="-2"/>
        </w:rPr>
        <w:t xml:space="preserve"> </w:t>
      </w:r>
      <w:r w:rsidRPr="006156AA">
        <w:rPr>
          <w:color w:val="231F20"/>
        </w:rPr>
        <w:t>comparativa</w:t>
      </w:r>
      <w:r w:rsidRPr="006156AA">
        <w:rPr>
          <w:color w:val="231F20"/>
          <w:spacing w:val="-2"/>
        </w:rPr>
        <w:t xml:space="preserve"> </w:t>
      </w:r>
      <w:r w:rsidRPr="006156AA">
        <w:rPr>
          <w:color w:val="231F20"/>
        </w:rPr>
        <w:t>de</w:t>
      </w:r>
      <w:r w:rsidRPr="006156AA">
        <w:rPr>
          <w:color w:val="231F20"/>
          <w:spacing w:val="-2"/>
        </w:rPr>
        <w:t xml:space="preserve"> </w:t>
      </w:r>
      <w:r w:rsidRPr="006156AA">
        <w:rPr>
          <w:color w:val="231F20"/>
        </w:rPr>
        <w:t>prácticas</w:t>
      </w:r>
      <w:r w:rsidRPr="006156AA">
        <w:rPr>
          <w:color w:val="231F20"/>
          <w:spacing w:val="-2"/>
        </w:rPr>
        <w:t xml:space="preserve"> </w:t>
      </w:r>
      <w:r w:rsidRPr="006156AA">
        <w:rPr>
          <w:color w:val="231F20"/>
        </w:rPr>
        <w:t>y</w:t>
      </w:r>
      <w:r w:rsidRPr="006156AA">
        <w:rPr>
          <w:color w:val="231F20"/>
          <w:spacing w:val="-2"/>
        </w:rPr>
        <w:t xml:space="preserve"> </w:t>
      </w:r>
      <w:r w:rsidRPr="006156AA">
        <w:rPr>
          <w:color w:val="231F20"/>
        </w:rPr>
        <w:t>programas</w:t>
      </w:r>
      <w:r w:rsidRPr="006156AA">
        <w:rPr>
          <w:color w:val="231F20"/>
          <w:spacing w:val="-2"/>
        </w:rPr>
        <w:t xml:space="preserve"> </w:t>
      </w:r>
      <w:r w:rsidRPr="006156AA">
        <w:rPr>
          <w:color w:val="231F20"/>
        </w:rPr>
        <w:t>basados</w:t>
      </w:r>
      <w:r w:rsidRPr="006156AA">
        <w:rPr>
          <w:color w:val="231F20"/>
          <w:spacing w:val="-2"/>
        </w:rPr>
        <w:t xml:space="preserve"> </w:t>
      </w:r>
      <w:r w:rsidRPr="006156AA">
        <w:rPr>
          <w:color w:val="231F20"/>
        </w:rPr>
        <w:t>en</w:t>
      </w:r>
      <w:r w:rsidRPr="006156AA">
        <w:rPr>
          <w:color w:val="231F20"/>
          <w:spacing w:val="-2"/>
        </w:rPr>
        <w:t xml:space="preserve"> evidencia</w:t>
      </w:r>
    </w:p>
    <w:p w14:paraId="3724B62E" w14:textId="77777777" w:rsidR="006156AA" w:rsidRDefault="006156AA" w:rsidP="006156AA">
      <w:pPr>
        <w:pStyle w:val="IRISBullet"/>
        <w:numPr>
          <w:ilvl w:val="0"/>
          <w:numId w:val="0"/>
        </w:numPr>
        <w:ind w:left="1944"/>
        <w:rPr>
          <w:color w:val="231F20"/>
          <w:spacing w:val="-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156AA" w:rsidRPr="00511763" w14:paraId="0849DB01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5E13A88" w14:textId="77777777" w:rsidR="006156AA" w:rsidRPr="00511763" w:rsidRDefault="006156AA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C8F15F3" w14:textId="77777777" w:rsidR="006156AA" w:rsidRPr="00511763" w:rsidRDefault="006156AA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7023663" w14:textId="3B7D108A" w:rsidR="00B002C1" w:rsidRPr="00E208F1" w:rsidRDefault="004A0AFB" w:rsidP="006156AA">
      <w:pPr>
        <w:pStyle w:val="IRISSectionHeading"/>
        <w:rPr>
          <w:lang w:val="es-ES"/>
        </w:rPr>
      </w:pPr>
      <w:r>
        <w:t>H</w:t>
      </w:r>
      <w:r w:rsidR="00E208F1" w:rsidRPr="000C0873">
        <w:rPr>
          <w:lang w:val="es-ES"/>
        </w:rPr>
        <w:t>a completado este</w:t>
      </w:r>
      <w:r w:rsidR="00E208F1">
        <w:rPr>
          <w:lang w:val="es-ES"/>
        </w:rPr>
        <w:t xml:space="preserve"> </w:t>
      </w:r>
      <w:r w:rsidR="00E208F1">
        <w:rPr>
          <w:spacing w:val="-2"/>
        </w:rPr>
        <w:t>módulo</w:t>
      </w:r>
    </w:p>
    <w:p w14:paraId="2142C9FB" w14:textId="57C2FED3" w:rsidR="006156AA" w:rsidRPr="006156AA" w:rsidRDefault="00000000" w:rsidP="006156AA">
      <w:pPr>
        <w:pStyle w:val="IRISBullet"/>
      </w:pPr>
      <w:r>
        <w:t>Queremos</w:t>
      </w:r>
      <w:r>
        <w:rPr>
          <w:spacing w:val="-1"/>
        </w:rPr>
        <w:t xml:space="preserve"> </w:t>
      </w:r>
      <w:r>
        <w:t xml:space="preserve">escuchar su </w:t>
      </w:r>
      <w:r w:rsidR="006156AA">
        <w:rPr>
          <w:spacing w:val="-2"/>
        </w:rPr>
        <w:t>opinion</w:t>
      </w:r>
    </w:p>
    <w:p w14:paraId="6EF0D102" w14:textId="708E6197" w:rsidR="00B002C1" w:rsidRDefault="00000000" w:rsidP="006156AA">
      <w:pPr>
        <w:pStyle w:val="IRISBullet"/>
        <w:numPr>
          <w:ilvl w:val="1"/>
          <w:numId w:val="5"/>
        </w:numPr>
      </w:pPr>
      <w:r w:rsidRPr="006156AA">
        <w:rPr>
          <w:color w:val="231F20"/>
        </w:rPr>
        <w:t>Enlace:</w:t>
      </w:r>
      <w:r w:rsidRPr="006156AA">
        <w:rPr>
          <w:color w:val="231F20"/>
          <w:spacing w:val="-6"/>
        </w:rPr>
        <w:t xml:space="preserve"> </w:t>
      </w:r>
      <w:r w:rsidRPr="006156AA">
        <w:rPr>
          <w:color w:val="231F20"/>
        </w:rPr>
        <w:t>Encuesta</w:t>
      </w:r>
      <w:r w:rsidRPr="006156AA">
        <w:rPr>
          <w:color w:val="231F20"/>
          <w:spacing w:val="-5"/>
        </w:rPr>
        <w:t xml:space="preserve"> </w:t>
      </w:r>
      <w:r w:rsidRPr="006156AA">
        <w:rPr>
          <w:color w:val="231F20"/>
        </w:rPr>
        <w:t>de</w:t>
      </w:r>
      <w:r w:rsidRPr="006156AA">
        <w:rPr>
          <w:color w:val="231F20"/>
          <w:spacing w:val="-5"/>
        </w:rPr>
        <w:t xml:space="preserve"> </w:t>
      </w:r>
      <w:r w:rsidRPr="006156AA">
        <w:rPr>
          <w:color w:val="231F20"/>
        </w:rPr>
        <w:t>retroalimentación</w:t>
      </w:r>
      <w:r w:rsidRPr="006156AA">
        <w:rPr>
          <w:color w:val="231F20"/>
          <w:spacing w:val="-5"/>
        </w:rPr>
        <w:t xml:space="preserve"> </w:t>
      </w:r>
      <w:r w:rsidRPr="006156AA">
        <w:rPr>
          <w:color w:val="231F20"/>
        </w:rPr>
        <w:t>acerca</w:t>
      </w:r>
      <w:r w:rsidRPr="006156AA">
        <w:rPr>
          <w:color w:val="231F20"/>
          <w:spacing w:val="-5"/>
        </w:rPr>
        <w:t xml:space="preserve"> </w:t>
      </w:r>
      <w:r w:rsidRPr="006156AA">
        <w:rPr>
          <w:color w:val="231F20"/>
        </w:rPr>
        <w:t>del</w:t>
      </w:r>
      <w:r w:rsidRPr="006156AA">
        <w:rPr>
          <w:color w:val="231F20"/>
          <w:spacing w:val="-5"/>
        </w:rPr>
        <w:t xml:space="preserve"> </w:t>
      </w:r>
      <w:r w:rsidRPr="006156AA">
        <w:rPr>
          <w:color w:val="231F20"/>
          <w:spacing w:val="-2"/>
        </w:rPr>
        <w:t>módulo</w:t>
      </w:r>
    </w:p>
    <w:p w14:paraId="49C846D2" w14:textId="152B9245" w:rsidR="006156AA" w:rsidRPr="006156AA" w:rsidRDefault="00000000" w:rsidP="006156AA">
      <w:pPr>
        <w:pStyle w:val="IRISBullet"/>
      </w:pPr>
      <w:r>
        <w:t>Horas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desarrollo</w:t>
      </w:r>
      <w:r>
        <w:rPr>
          <w:spacing w:val="-3"/>
        </w:rPr>
        <w:t xml:space="preserve"> </w:t>
      </w:r>
      <w:r w:rsidR="006156AA">
        <w:rPr>
          <w:spacing w:val="-2"/>
        </w:rPr>
        <w:t>professional</w:t>
      </w:r>
    </w:p>
    <w:p w14:paraId="3B4CA10A" w14:textId="2AC45A48" w:rsidR="00B002C1" w:rsidRDefault="00000000" w:rsidP="006156AA">
      <w:pPr>
        <w:pStyle w:val="IRISBullet"/>
        <w:numPr>
          <w:ilvl w:val="1"/>
          <w:numId w:val="5"/>
        </w:numPr>
      </w:pPr>
      <w:r w:rsidRPr="006156AA">
        <w:rPr>
          <w:color w:val="231F20"/>
        </w:rPr>
        <w:t>Enlace:</w:t>
      </w:r>
      <w:r w:rsidRPr="006156AA">
        <w:rPr>
          <w:color w:val="231F20"/>
          <w:spacing w:val="-10"/>
        </w:rPr>
        <w:t xml:space="preserve"> </w:t>
      </w:r>
      <w:r w:rsidRPr="006156AA">
        <w:rPr>
          <w:color w:val="231F20"/>
        </w:rPr>
        <w:t>Tienda</w:t>
      </w:r>
      <w:r w:rsidRPr="006156AA">
        <w:rPr>
          <w:color w:val="231F20"/>
          <w:spacing w:val="-5"/>
        </w:rPr>
        <w:t xml:space="preserve"> </w:t>
      </w:r>
      <w:r w:rsidRPr="006156AA">
        <w:rPr>
          <w:color w:val="231F20"/>
        </w:rPr>
        <w:t>de</w:t>
      </w:r>
      <w:r w:rsidRPr="006156AA">
        <w:rPr>
          <w:color w:val="231F20"/>
          <w:spacing w:val="-5"/>
        </w:rPr>
        <w:t xml:space="preserve"> </w:t>
      </w:r>
      <w:r w:rsidRPr="006156AA">
        <w:rPr>
          <w:color w:val="231F20"/>
        </w:rPr>
        <w:t>horas</w:t>
      </w:r>
      <w:r w:rsidRPr="006156AA">
        <w:rPr>
          <w:color w:val="231F20"/>
          <w:spacing w:val="-5"/>
        </w:rPr>
        <w:t xml:space="preserve"> </w:t>
      </w:r>
      <w:r w:rsidRPr="006156AA">
        <w:rPr>
          <w:color w:val="231F20"/>
        </w:rPr>
        <w:t>de</w:t>
      </w:r>
      <w:r w:rsidRPr="006156AA">
        <w:rPr>
          <w:color w:val="231F20"/>
          <w:spacing w:val="-5"/>
        </w:rPr>
        <w:t xml:space="preserve"> </w:t>
      </w:r>
      <w:r w:rsidRPr="006156AA">
        <w:rPr>
          <w:color w:val="231F20"/>
        </w:rPr>
        <w:t>desarrollo</w:t>
      </w:r>
      <w:r w:rsidRPr="006156AA">
        <w:rPr>
          <w:color w:val="231F20"/>
          <w:spacing w:val="-5"/>
        </w:rPr>
        <w:t xml:space="preserve"> </w:t>
      </w:r>
      <w:r w:rsidRPr="006156AA">
        <w:rPr>
          <w:color w:val="231F20"/>
        </w:rPr>
        <w:t>profesional</w:t>
      </w:r>
      <w:r w:rsidRPr="006156AA">
        <w:rPr>
          <w:color w:val="231F20"/>
          <w:spacing w:val="-4"/>
        </w:rPr>
        <w:t xml:space="preserve"> IRIS</w:t>
      </w:r>
    </w:p>
    <w:p w14:paraId="05CADE31" w14:textId="77777777" w:rsidR="00B002C1" w:rsidRDefault="00000000" w:rsidP="006156AA">
      <w:pPr>
        <w:pStyle w:val="IRISBullet"/>
      </w:pPr>
      <w:r>
        <w:t xml:space="preserve">Recursos relacionados </w:t>
      </w:r>
      <w:r>
        <w:rPr>
          <w:spacing w:val="-2"/>
        </w:rPr>
        <w:t>[enlaces]</w:t>
      </w:r>
    </w:p>
    <w:sectPr w:rsidR="00B002C1" w:rsidSect="00EF11E7">
      <w:footerReference w:type="default" r:id="rId12"/>
      <w:type w:val="continuous"/>
      <w:pgSz w:w="12240" w:h="15840"/>
      <w:pgMar w:top="720" w:right="720" w:bottom="72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5921" w14:textId="77777777" w:rsidR="00EF11E7" w:rsidRDefault="00EF11E7">
      <w:r>
        <w:separator/>
      </w:r>
    </w:p>
  </w:endnote>
  <w:endnote w:type="continuationSeparator" w:id="0">
    <w:p w14:paraId="4B5C6444" w14:textId="77777777" w:rsidR="00EF11E7" w:rsidRDefault="00EF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Zapf Dingbats">
    <w:altName w:val="Wingdings"/>
    <w:panose1 w:val="020B0604020202020204"/>
    <w:charset w:val="00"/>
    <w:family w:val="auto"/>
    <w:pitch w:val="variable"/>
  </w:font>
  <w:font w:name="HGPGothic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Medium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9953660"/>
      <w:docPartObj>
        <w:docPartGallery w:val="Page Numbers (Bottom of Page)"/>
        <w:docPartUnique/>
      </w:docPartObj>
    </w:sdtPr>
    <w:sdtContent>
      <w:p w14:paraId="2C19D86D" w14:textId="26D600F7" w:rsidR="001B14CB" w:rsidRDefault="001B14CB" w:rsidP="00350A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5E9914" w14:textId="77777777" w:rsidR="001B14CB" w:rsidRDefault="001B14CB" w:rsidP="001B14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95D9" w14:textId="77777777" w:rsidR="001B14CB" w:rsidRPr="000E3E78" w:rsidRDefault="001B14CB" w:rsidP="001B14CB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1357112030"/>
      <w:docPartObj>
        <w:docPartGallery w:val="Page Numbers (Bottom of Page)"/>
        <w:docPartUnique/>
      </w:docPartObj>
    </w:sdtPr>
    <w:sdtContent>
      <w:p w14:paraId="48E5DF42" w14:textId="77777777" w:rsidR="001B14CB" w:rsidRDefault="001B14CB" w:rsidP="001B14CB">
        <w:pPr>
          <w:pStyle w:val="Footer"/>
          <w:framePr w:wrap="none" w:vAnchor="text" w:hAnchor="page" w:x="12046" w:y="273"/>
          <w:rPr>
            <w:rStyle w:val="PageNumber"/>
          </w:rPr>
        </w:pPr>
        <w:r w:rsidRPr="001B14CB">
          <w:rPr>
            <w:rStyle w:val="PageNumber"/>
            <w:sz w:val="20"/>
            <w:szCs w:val="20"/>
          </w:rPr>
          <w:fldChar w:fldCharType="begin"/>
        </w:r>
        <w:r w:rsidRPr="001B14CB">
          <w:rPr>
            <w:rStyle w:val="PageNumber"/>
            <w:sz w:val="20"/>
            <w:szCs w:val="20"/>
          </w:rPr>
          <w:instrText xml:space="preserve"> PAGE </w:instrText>
        </w:r>
        <w:r w:rsidRPr="001B14CB">
          <w:rPr>
            <w:rStyle w:val="PageNumber"/>
            <w:sz w:val="20"/>
            <w:szCs w:val="20"/>
          </w:rPr>
          <w:fldChar w:fldCharType="separate"/>
        </w:r>
        <w:r w:rsidRPr="001B14CB">
          <w:rPr>
            <w:rStyle w:val="PageNumber"/>
            <w:noProof/>
            <w:sz w:val="20"/>
            <w:szCs w:val="20"/>
          </w:rPr>
          <w:t>1</w:t>
        </w:r>
        <w:r w:rsidRPr="001B14CB">
          <w:rPr>
            <w:rStyle w:val="PageNumber"/>
            <w:sz w:val="20"/>
            <w:szCs w:val="20"/>
          </w:rPr>
          <w:fldChar w:fldCharType="end"/>
        </w:r>
      </w:p>
    </w:sdtContent>
  </w:sdt>
  <w:p w14:paraId="2B822304" w14:textId="65AA2BC8" w:rsidR="00B002C1" w:rsidRDefault="00B002C1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1190008"/>
      <w:docPartObj>
        <w:docPartGallery w:val="Page Numbers (Bottom of Page)"/>
        <w:docPartUnique/>
      </w:docPartObj>
    </w:sdtPr>
    <w:sdtContent>
      <w:p w14:paraId="41B99118" w14:textId="77777777" w:rsidR="006156AA" w:rsidRDefault="006156AA" w:rsidP="001B14CB">
        <w:pPr>
          <w:pStyle w:val="Footer"/>
          <w:framePr w:wrap="none" w:vAnchor="text" w:hAnchor="page" w:x="12046" w:y="273"/>
          <w:rPr>
            <w:rStyle w:val="PageNumber"/>
          </w:rPr>
        </w:pPr>
        <w:r w:rsidRPr="001B14CB">
          <w:rPr>
            <w:rStyle w:val="PageNumber"/>
            <w:sz w:val="20"/>
            <w:szCs w:val="20"/>
          </w:rPr>
          <w:fldChar w:fldCharType="begin"/>
        </w:r>
        <w:r w:rsidRPr="001B14CB">
          <w:rPr>
            <w:rStyle w:val="PageNumber"/>
            <w:sz w:val="20"/>
            <w:szCs w:val="20"/>
          </w:rPr>
          <w:instrText xml:space="preserve"> PAGE </w:instrText>
        </w:r>
        <w:r w:rsidRPr="001B14CB">
          <w:rPr>
            <w:rStyle w:val="PageNumber"/>
            <w:sz w:val="20"/>
            <w:szCs w:val="20"/>
          </w:rPr>
          <w:fldChar w:fldCharType="separate"/>
        </w:r>
        <w:r w:rsidRPr="001B14CB">
          <w:rPr>
            <w:rStyle w:val="PageNumber"/>
            <w:noProof/>
            <w:sz w:val="20"/>
            <w:szCs w:val="20"/>
          </w:rPr>
          <w:t>1</w:t>
        </w:r>
        <w:r w:rsidRPr="001B14CB">
          <w:rPr>
            <w:rStyle w:val="PageNumber"/>
            <w:sz w:val="20"/>
            <w:szCs w:val="20"/>
          </w:rPr>
          <w:fldChar w:fldCharType="end"/>
        </w:r>
      </w:p>
    </w:sdtContent>
  </w:sdt>
  <w:p w14:paraId="07002C73" w14:textId="06C48A92" w:rsidR="006156AA" w:rsidRDefault="006156AA">
    <w:pPr>
      <w:pStyle w:val="BodyText"/>
      <w:spacing w:line="14" w:lineRule="auto"/>
      <w:rPr>
        <w:sz w:val="20"/>
      </w:rPr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BAF80F" wp14:editId="24134169">
              <wp:simplePos x="0" y="0"/>
              <wp:positionH relativeFrom="column">
                <wp:posOffset>-92075</wp:posOffset>
              </wp:positionH>
              <wp:positionV relativeFrom="paragraph">
                <wp:posOffset>-338455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58B91E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-26.65pt" to="549.85pt,-2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JgOKgP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A793DF" wp14:editId="238A6D27">
              <wp:simplePos x="0" y="0"/>
              <wp:positionH relativeFrom="column">
                <wp:posOffset>-15875</wp:posOffset>
              </wp:positionH>
              <wp:positionV relativeFrom="paragraph">
                <wp:posOffset>-248414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B01AC5" id="Group 8" o:spid="_x0000_s1026" style="position:absolute;margin-left:-1.25pt;margin-top:-19.5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D/0f7+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P/S/v4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30DC" w14:textId="77777777" w:rsidR="00EF11E7" w:rsidRDefault="00EF11E7">
      <w:r>
        <w:separator/>
      </w:r>
    </w:p>
  </w:footnote>
  <w:footnote w:type="continuationSeparator" w:id="0">
    <w:p w14:paraId="738B26E1" w14:textId="77777777" w:rsidR="00EF11E7" w:rsidRDefault="00EF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DD8A" w14:textId="0EEE113E" w:rsidR="00B002C1" w:rsidRDefault="00B002C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C7B4F"/>
    <w:multiLevelType w:val="hybridMultilevel"/>
    <w:tmpl w:val="907EBFA4"/>
    <w:lvl w:ilvl="0" w:tplc="81122FBC">
      <w:numFmt w:val="bullet"/>
      <w:lvlText w:val="•"/>
      <w:lvlJc w:val="left"/>
      <w:pPr>
        <w:ind w:left="199" w:hanging="2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s-ES" w:eastAsia="en-US" w:bidi="ar-SA"/>
      </w:rPr>
    </w:lvl>
    <w:lvl w:ilvl="1" w:tplc="CD9A0532">
      <w:numFmt w:val="bullet"/>
      <w:lvlText w:val="•"/>
      <w:lvlJc w:val="left"/>
      <w:pPr>
        <w:ind w:left="1164" w:hanging="2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s-ES" w:eastAsia="en-US" w:bidi="ar-SA"/>
      </w:rPr>
    </w:lvl>
    <w:lvl w:ilvl="2" w:tplc="AC98B0FE">
      <w:numFmt w:val="bullet"/>
      <w:lvlText w:val="•"/>
      <w:lvlJc w:val="left"/>
      <w:pPr>
        <w:ind w:left="2148" w:hanging="200"/>
      </w:pPr>
      <w:rPr>
        <w:rFonts w:hint="default"/>
        <w:lang w:val="es-ES" w:eastAsia="en-US" w:bidi="ar-SA"/>
      </w:rPr>
    </w:lvl>
    <w:lvl w:ilvl="3" w:tplc="9C06FFC6">
      <w:numFmt w:val="bullet"/>
      <w:lvlText w:val="•"/>
      <w:lvlJc w:val="left"/>
      <w:pPr>
        <w:ind w:left="3136" w:hanging="200"/>
      </w:pPr>
      <w:rPr>
        <w:rFonts w:hint="default"/>
        <w:lang w:val="es-ES" w:eastAsia="en-US" w:bidi="ar-SA"/>
      </w:rPr>
    </w:lvl>
    <w:lvl w:ilvl="4" w:tplc="F3742CA8">
      <w:numFmt w:val="bullet"/>
      <w:lvlText w:val="•"/>
      <w:lvlJc w:val="left"/>
      <w:pPr>
        <w:ind w:left="4125" w:hanging="200"/>
      </w:pPr>
      <w:rPr>
        <w:rFonts w:hint="default"/>
        <w:lang w:val="es-ES" w:eastAsia="en-US" w:bidi="ar-SA"/>
      </w:rPr>
    </w:lvl>
    <w:lvl w:ilvl="5" w:tplc="7E1C905E">
      <w:numFmt w:val="bullet"/>
      <w:lvlText w:val="•"/>
      <w:lvlJc w:val="left"/>
      <w:pPr>
        <w:ind w:left="5113" w:hanging="200"/>
      </w:pPr>
      <w:rPr>
        <w:rFonts w:hint="default"/>
        <w:lang w:val="es-ES" w:eastAsia="en-US" w:bidi="ar-SA"/>
      </w:rPr>
    </w:lvl>
    <w:lvl w:ilvl="6" w:tplc="C91A8A8A">
      <w:numFmt w:val="bullet"/>
      <w:lvlText w:val="•"/>
      <w:lvlJc w:val="left"/>
      <w:pPr>
        <w:ind w:left="6101" w:hanging="200"/>
      </w:pPr>
      <w:rPr>
        <w:rFonts w:hint="default"/>
        <w:lang w:val="es-ES" w:eastAsia="en-US" w:bidi="ar-SA"/>
      </w:rPr>
    </w:lvl>
    <w:lvl w:ilvl="7" w:tplc="42CAB2A2">
      <w:numFmt w:val="bullet"/>
      <w:lvlText w:val="•"/>
      <w:lvlJc w:val="left"/>
      <w:pPr>
        <w:ind w:left="7090" w:hanging="200"/>
      </w:pPr>
      <w:rPr>
        <w:rFonts w:hint="default"/>
        <w:lang w:val="es-ES" w:eastAsia="en-US" w:bidi="ar-SA"/>
      </w:rPr>
    </w:lvl>
    <w:lvl w:ilvl="8" w:tplc="8A7E7DA2">
      <w:numFmt w:val="bullet"/>
      <w:lvlText w:val="•"/>
      <w:lvlJc w:val="left"/>
      <w:pPr>
        <w:ind w:left="8078" w:hanging="200"/>
      </w:pPr>
      <w:rPr>
        <w:rFonts w:hint="default"/>
        <w:lang w:val="es-ES" w:eastAsia="en-US" w:bidi="ar-SA"/>
      </w:rPr>
    </w:lvl>
  </w:abstractNum>
  <w:abstractNum w:abstractNumId="21" w15:restartNumberingAfterBreak="0">
    <w:nsid w:val="31BA7B50"/>
    <w:multiLevelType w:val="hybridMultilevel"/>
    <w:tmpl w:val="F198F636"/>
    <w:lvl w:ilvl="0" w:tplc="1EEA68AC">
      <w:numFmt w:val="bullet"/>
      <w:lvlText w:val="•"/>
      <w:lvlJc w:val="left"/>
      <w:pPr>
        <w:ind w:left="1164" w:hanging="200"/>
      </w:pPr>
      <w:rPr>
        <w:rFonts w:ascii="Arial" w:eastAsia="Arial" w:hAnsi="Arial" w:cs="Arial" w:hint="default"/>
        <w:spacing w:val="0"/>
        <w:w w:val="100"/>
        <w:lang w:val="es-ES" w:eastAsia="en-US" w:bidi="ar-SA"/>
      </w:rPr>
    </w:lvl>
    <w:lvl w:ilvl="1" w:tplc="FBFECBEA">
      <w:numFmt w:val="bullet"/>
      <w:lvlText w:val="◦"/>
      <w:lvlJc w:val="left"/>
      <w:pPr>
        <w:ind w:left="1724" w:hanging="22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s-ES" w:eastAsia="en-US" w:bidi="ar-SA"/>
      </w:rPr>
    </w:lvl>
    <w:lvl w:ilvl="2" w:tplc="687A96FC">
      <w:numFmt w:val="bullet"/>
      <w:lvlText w:val="•"/>
      <w:lvlJc w:val="left"/>
      <w:pPr>
        <w:ind w:left="2753" w:hanging="221"/>
      </w:pPr>
      <w:rPr>
        <w:rFonts w:hint="default"/>
        <w:lang w:val="es-ES" w:eastAsia="en-US" w:bidi="ar-SA"/>
      </w:rPr>
    </w:lvl>
    <w:lvl w:ilvl="3" w:tplc="B484CDD2">
      <w:numFmt w:val="bullet"/>
      <w:lvlText w:val="•"/>
      <w:lvlJc w:val="left"/>
      <w:pPr>
        <w:ind w:left="3786" w:hanging="221"/>
      </w:pPr>
      <w:rPr>
        <w:rFonts w:hint="default"/>
        <w:lang w:val="es-ES" w:eastAsia="en-US" w:bidi="ar-SA"/>
      </w:rPr>
    </w:lvl>
    <w:lvl w:ilvl="4" w:tplc="AA7E5928">
      <w:numFmt w:val="bullet"/>
      <w:lvlText w:val="•"/>
      <w:lvlJc w:val="left"/>
      <w:pPr>
        <w:ind w:left="4820" w:hanging="221"/>
      </w:pPr>
      <w:rPr>
        <w:rFonts w:hint="default"/>
        <w:lang w:val="es-ES" w:eastAsia="en-US" w:bidi="ar-SA"/>
      </w:rPr>
    </w:lvl>
    <w:lvl w:ilvl="5" w:tplc="EF0E985E">
      <w:numFmt w:val="bullet"/>
      <w:lvlText w:val="•"/>
      <w:lvlJc w:val="left"/>
      <w:pPr>
        <w:ind w:left="5853" w:hanging="221"/>
      </w:pPr>
      <w:rPr>
        <w:rFonts w:hint="default"/>
        <w:lang w:val="es-ES" w:eastAsia="en-US" w:bidi="ar-SA"/>
      </w:rPr>
    </w:lvl>
    <w:lvl w:ilvl="6" w:tplc="EA845114">
      <w:numFmt w:val="bullet"/>
      <w:lvlText w:val="•"/>
      <w:lvlJc w:val="left"/>
      <w:pPr>
        <w:ind w:left="6886" w:hanging="221"/>
      </w:pPr>
      <w:rPr>
        <w:rFonts w:hint="default"/>
        <w:lang w:val="es-ES" w:eastAsia="en-US" w:bidi="ar-SA"/>
      </w:rPr>
    </w:lvl>
    <w:lvl w:ilvl="7" w:tplc="C99AA030">
      <w:numFmt w:val="bullet"/>
      <w:lvlText w:val="•"/>
      <w:lvlJc w:val="left"/>
      <w:pPr>
        <w:ind w:left="7920" w:hanging="221"/>
      </w:pPr>
      <w:rPr>
        <w:rFonts w:hint="default"/>
        <w:lang w:val="es-ES" w:eastAsia="en-US" w:bidi="ar-SA"/>
      </w:rPr>
    </w:lvl>
    <w:lvl w:ilvl="8" w:tplc="0172ACF8">
      <w:numFmt w:val="bullet"/>
      <w:lvlText w:val="•"/>
      <w:lvlJc w:val="left"/>
      <w:pPr>
        <w:ind w:left="8953" w:hanging="221"/>
      </w:pPr>
      <w:rPr>
        <w:rFonts w:hint="default"/>
        <w:lang w:val="es-ES" w:eastAsia="en-US" w:bidi="ar-SA"/>
      </w:rPr>
    </w:lvl>
  </w:abstractNum>
  <w:abstractNum w:abstractNumId="22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1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3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7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1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5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D726346"/>
    <w:multiLevelType w:val="hybridMultilevel"/>
    <w:tmpl w:val="7EBC7732"/>
    <w:lvl w:ilvl="0" w:tplc="1E58757E">
      <w:numFmt w:val="bullet"/>
      <w:lvlText w:val="❖"/>
      <w:lvlJc w:val="left"/>
      <w:pPr>
        <w:ind w:left="924" w:hanging="281"/>
      </w:pPr>
      <w:rPr>
        <w:rFonts w:ascii="HGPGothicE" w:eastAsia="HGPGothicE" w:hAnsi="HGPGothicE" w:cs="HGPGothicE" w:hint="default"/>
        <w:b w:val="0"/>
        <w:bCs w:val="0"/>
        <w:i w:val="0"/>
        <w:iCs w:val="0"/>
        <w:color w:val="3F098B"/>
        <w:spacing w:val="0"/>
        <w:w w:val="78"/>
        <w:sz w:val="24"/>
        <w:szCs w:val="24"/>
        <w:lang w:val="es-ES" w:eastAsia="en-US" w:bidi="ar-SA"/>
      </w:rPr>
    </w:lvl>
    <w:lvl w:ilvl="1" w:tplc="FF26E7B8">
      <w:numFmt w:val="bullet"/>
      <w:lvlText w:val="•"/>
      <w:lvlJc w:val="left"/>
      <w:pPr>
        <w:ind w:left="1164" w:hanging="2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s-ES" w:eastAsia="en-US" w:bidi="ar-SA"/>
      </w:rPr>
    </w:lvl>
    <w:lvl w:ilvl="2" w:tplc="3BC09986">
      <w:numFmt w:val="bullet"/>
      <w:lvlText w:val="◦"/>
      <w:lvlJc w:val="left"/>
      <w:pPr>
        <w:ind w:left="1725" w:hanging="22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s-ES" w:eastAsia="en-US" w:bidi="ar-SA"/>
      </w:rPr>
    </w:lvl>
    <w:lvl w:ilvl="3" w:tplc="597ECEFA">
      <w:numFmt w:val="bullet"/>
      <w:lvlText w:val="▪"/>
      <w:lvlJc w:val="left"/>
      <w:pPr>
        <w:ind w:left="2264" w:hanging="2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s-ES" w:eastAsia="en-US" w:bidi="ar-SA"/>
      </w:rPr>
    </w:lvl>
    <w:lvl w:ilvl="4" w:tplc="E2CE9902">
      <w:numFmt w:val="bullet"/>
      <w:lvlText w:val="•"/>
      <w:lvlJc w:val="left"/>
      <w:pPr>
        <w:ind w:left="1800" w:hanging="200"/>
      </w:pPr>
      <w:rPr>
        <w:rFonts w:hint="default"/>
        <w:lang w:val="es-ES" w:eastAsia="en-US" w:bidi="ar-SA"/>
      </w:rPr>
    </w:lvl>
    <w:lvl w:ilvl="5" w:tplc="61905D06">
      <w:numFmt w:val="bullet"/>
      <w:lvlText w:val="•"/>
      <w:lvlJc w:val="left"/>
      <w:pPr>
        <w:ind w:left="2260" w:hanging="200"/>
      </w:pPr>
      <w:rPr>
        <w:rFonts w:hint="default"/>
        <w:lang w:val="es-ES" w:eastAsia="en-US" w:bidi="ar-SA"/>
      </w:rPr>
    </w:lvl>
    <w:lvl w:ilvl="6" w:tplc="44A6218A">
      <w:numFmt w:val="bullet"/>
      <w:lvlText w:val="•"/>
      <w:lvlJc w:val="left"/>
      <w:pPr>
        <w:ind w:left="4012" w:hanging="200"/>
      </w:pPr>
      <w:rPr>
        <w:rFonts w:hint="default"/>
        <w:lang w:val="es-ES" w:eastAsia="en-US" w:bidi="ar-SA"/>
      </w:rPr>
    </w:lvl>
    <w:lvl w:ilvl="7" w:tplc="153E3808">
      <w:numFmt w:val="bullet"/>
      <w:lvlText w:val="•"/>
      <w:lvlJc w:val="left"/>
      <w:pPr>
        <w:ind w:left="5764" w:hanging="200"/>
      </w:pPr>
      <w:rPr>
        <w:rFonts w:hint="default"/>
        <w:lang w:val="es-ES" w:eastAsia="en-US" w:bidi="ar-SA"/>
      </w:rPr>
    </w:lvl>
    <w:lvl w:ilvl="8" w:tplc="19D6B014">
      <w:numFmt w:val="bullet"/>
      <w:lvlText w:val="•"/>
      <w:lvlJc w:val="left"/>
      <w:pPr>
        <w:ind w:left="7516" w:hanging="200"/>
      </w:pPr>
      <w:rPr>
        <w:rFonts w:hint="default"/>
        <w:lang w:val="es-ES" w:eastAsia="en-US" w:bidi="ar-SA"/>
      </w:rPr>
    </w:lvl>
  </w:abstractNum>
  <w:abstractNum w:abstractNumId="61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386274">
    <w:abstractNumId w:val="60"/>
  </w:num>
  <w:num w:numId="2" w16cid:durableId="1139417838">
    <w:abstractNumId w:val="20"/>
  </w:num>
  <w:num w:numId="3" w16cid:durableId="2016614660">
    <w:abstractNumId w:val="21"/>
  </w:num>
  <w:num w:numId="4" w16cid:durableId="1725448099">
    <w:abstractNumId w:val="11"/>
    <w:lvlOverride w:ilvl="0">
      <w:lvl w:ilvl="0">
        <w:start w:val="1"/>
        <w:numFmt w:val="upperRoman"/>
        <w:pStyle w:val="Heading1"/>
        <w:lvlText w:val="Article %1."/>
        <w:lvlJc w:val="left"/>
        <w:pPr>
          <w:ind w:left="0" w:firstLine="0"/>
        </w:pPr>
      </w:lvl>
    </w:lvlOverride>
  </w:num>
  <w:num w:numId="5" w16cid:durableId="1876308458">
    <w:abstractNumId w:val="15"/>
  </w:num>
  <w:num w:numId="6" w16cid:durableId="1943806237">
    <w:abstractNumId w:val="1"/>
  </w:num>
  <w:num w:numId="7" w16cid:durableId="174616430">
    <w:abstractNumId w:val="44"/>
  </w:num>
  <w:num w:numId="8" w16cid:durableId="525557834">
    <w:abstractNumId w:val="30"/>
  </w:num>
  <w:num w:numId="9" w16cid:durableId="559093578">
    <w:abstractNumId w:val="5"/>
  </w:num>
  <w:num w:numId="10" w16cid:durableId="1875193748">
    <w:abstractNumId w:val="62"/>
  </w:num>
  <w:num w:numId="11" w16cid:durableId="871963574">
    <w:abstractNumId w:val="29"/>
  </w:num>
  <w:num w:numId="12" w16cid:durableId="592469906">
    <w:abstractNumId w:val="39"/>
  </w:num>
  <w:num w:numId="13" w16cid:durableId="823467221">
    <w:abstractNumId w:val="3"/>
  </w:num>
  <w:num w:numId="14" w16cid:durableId="811481777">
    <w:abstractNumId w:val="16"/>
  </w:num>
  <w:num w:numId="15" w16cid:durableId="1336835277">
    <w:abstractNumId w:val="4"/>
  </w:num>
  <w:num w:numId="16" w16cid:durableId="725104121">
    <w:abstractNumId w:val="14"/>
  </w:num>
  <w:num w:numId="17" w16cid:durableId="1113480588">
    <w:abstractNumId w:val="7"/>
  </w:num>
  <w:num w:numId="18" w16cid:durableId="1573739672">
    <w:abstractNumId w:val="38"/>
  </w:num>
  <w:num w:numId="19" w16cid:durableId="1522428092">
    <w:abstractNumId w:val="19"/>
  </w:num>
  <w:num w:numId="20" w16cid:durableId="110706292">
    <w:abstractNumId w:val="0"/>
  </w:num>
  <w:num w:numId="21" w16cid:durableId="1927568579">
    <w:abstractNumId w:val="54"/>
  </w:num>
  <w:num w:numId="22" w16cid:durableId="2050375089">
    <w:abstractNumId w:val="57"/>
  </w:num>
  <w:num w:numId="23" w16cid:durableId="1550267240">
    <w:abstractNumId w:val="35"/>
  </w:num>
  <w:num w:numId="24" w16cid:durableId="607351760">
    <w:abstractNumId w:val="32"/>
  </w:num>
  <w:num w:numId="25" w16cid:durableId="1060441444">
    <w:abstractNumId w:val="47"/>
  </w:num>
  <w:num w:numId="26" w16cid:durableId="363140322">
    <w:abstractNumId w:val="53"/>
  </w:num>
  <w:num w:numId="27" w16cid:durableId="101416750">
    <w:abstractNumId w:val="51"/>
  </w:num>
  <w:num w:numId="28" w16cid:durableId="400910284">
    <w:abstractNumId w:val="8"/>
  </w:num>
  <w:num w:numId="29" w16cid:durableId="1166287178">
    <w:abstractNumId w:val="2"/>
  </w:num>
  <w:num w:numId="30" w16cid:durableId="840854435">
    <w:abstractNumId w:val="40"/>
  </w:num>
  <w:num w:numId="31" w16cid:durableId="2066950094">
    <w:abstractNumId w:val="36"/>
  </w:num>
  <w:num w:numId="32" w16cid:durableId="660623214">
    <w:abstractNumId w:val="42"/>
  </w:num>
  <w:num w:numId="33" w16cid:durableId="385376388">
    <w:abstractNumId w:val="31"/>
  </w:num>
  <w:num w:numId="34" w16cid:durableId="242957119">
    <w:abstractNumId w:val="24"/>
  </w:num>
  <w:num w:numId="35" w16cid:durableId="1270040973">
    <w:abstractNumId w:val="26"/>
  </w:num>
  <w:num w:numId="36" w16cid:durableId="1608925949">
    <w:abstractNumId w:val="43"/>
  </w:num>
  <w:num w:numId="37" w16cid:durableId="490828923">
    <w:abstractNumId w:val="28"/>
  </w:num>
  <w:num w:numId="38" w16cid:durableId="841893311">
    <w:abstractNumId w:val="58"/>
  </w:num>
  <w:num w:numId="39" w16cid:durableId="341056041">
    <w:abstractNumId w:val="6"/>
  </w:num>
  <w:num w:numId="40" w16cid:durableId="57897234">
    <w:abstractNumId w:val="13"/>
  </w:num>
  <w:num w:numId="41" w16cid:durableId="1570455783">
    <w:abstractNumId w:val="18"/>
  </w:num>
  <w:num w:numId="42" w16cid:durableId="1281379761">
    <w:abstractNumId w:val="12"/>
  </w:num>
  <w:num w:numId="43" w16cid:durableId="1308169420">
    <w:abstractNumId w:val="61"/>
  </w:num>
  <w:num w:numId="44" w16cid:durableId="2033916703">
    <w:abstractNumId w:val="10"/>
  </w:num>
  <w:num w:numId="45" w16cid:durableId="338310137">
    <w:abstractNumId w:val="48"/>
  </w:num>
  <w:num w:numId="46" w16cid:durableId="1391999227">
    <w:abstractNumId w:val="41"/>
  </w:num>
  <w:num w:numId="47" w16cid:durableId="462432226">
    <w:abstractNumId w:val="46"/>
  </w:num>
  <w:num w:numId="48" w16cid:durableId="295067006">
    <w:abstractNumId w:val="17"/>
  </w:num>
  <w:num w:numId="49" w16cid:durableId="2134401463">
    <w:abstractNumId w:val="45"/>
  </w:num>
  <w:num w:numId="50" w16cid:durableId="1426532146">
    <w:abstractNumId w:val="22"/>
  </w:num>
  <w:num w:numId="51" w16cid:durableId="699161990">
    <w:abstractNumId w:val="25"/>
  </w:num>
  <w:num w:numId="52" w16cid:durableId="125658249">
    <w:abstractNumId w:val="56"/>
  </w:num>
  <w:num w:numId="53" w16cid:durableId="791023706">
    <w:abstractNumId w:val="55"/>
  </w:num>
  <w:num w:numId="54" w16cid:durableId="1317759543">
    <w:abstractNumId w:val="34"/>
  </w:num>
  <w:num w:numId="55" w16cid:durableId="940189105">
    <w:abstractNumId w:val="9"/>
  </w:num>
  <w:num w:numId="56" w16cid:durableId="610092072">
    <w:abstractNumId w:val="37"/>
  </w:num>
  <w:num w:numId="57" w16cid:durableId="968167558">
    <w:abstractNumId w:val="59"/>
  </w:num>
  <w:num w:numId="58" w16cid:durableId="2060087690">
    <w:abstractNumId w:val="33"/>
  </w:num>
  <w:num w:numId="59" w16cid:durableId="142818184">
    <w:abstractNumId w:val="49"/>
  </w:num>
  <w:num w:numId="60" w16cid:durableId="1767533598">
    <w:abstractNumId w:val="23"/>
  </w:num>
  <w:num w:numId="61" w16cid:durableId="144706962">
    <w:abstractNumId w:val="52"/>
  </w:num>
  <w:num w:numId="62" w16cid:durableId="1657102512">
    <w:abstractNumId w:val="27"/>
  </w:num>
  <w:num w:numId="63" w16cid:durableId="1501703190">
    <w:abstractNumId w:val="50"/>
  </w:num>
  <w:num w:numId="64" w16cid:durableId="11577721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linkStyl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C1"/>
    <w:rsid w:val="001B14CB"/>
    <w:rsid w:val="00352E76"/>
    <w:rsid w:val="004A0AFB"/>
    <w:rsid w:val="005949A8"/>
    <w:rsid w:val="006156AA"/>
    <w:rsid w:val="0087522C"/>
    <w:rsid w:val="008A0A45"/>
    <w:rsid w:val="008B73CD"/>
    <w:rsid w:val="009E0DFA"/>
    <w:rsid w:val="00B002C1"/>
    <w:rsid w:val="00C563C3"/>
    <w:rsid w:val="00D02B81"/>
    <w:rsid w:val="00E208F1"/>
    <w:rsid w:val="00E4125A"/>
    <w:rsid w:val="00EF11E7"/>
    <w:rsid w:val="00FC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D4AC6"/>
  <w15:docId w15:val="{C3B95D09-14DC-024A-AE82-05F7CFE4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4C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B14CB"/>
    <w:pPr>
      <w:numPr>
        <w:numId w:val="4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4CB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4CB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4CB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4CB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4CB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4CB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4CB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4CB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B14CB"/>
  </w:style>
  <w:style w:type="paragraph" w:styleId="Title">
    <w:name w:val="Title"/>
    <w:basedOn w:val="Normal"/>
    <w:uiPriority w:val="10"/>
    <w:qFormat/>
    <w:pPr>
      <w:spacing w:line="814" w:lineRule="exact"/>
      <w:ind w:left="3460"/>
    </w:pPr>
    <w:rPr>
      <w:rFonts w:ascii="Tahoma" w:eastAsia="Tahoma" w:hAnsi="Tahoma" w:cs="Tahoma"/>
      <w:sz w:val="60"/>
      <w:szCs w:val="60"/>
      <w:lang w:val="es-ES"/>
    </w:rPr>
  </w:style>
  <w:style w:type="paragraph" w:styleId="ListParagraph">
    <w:name w:val="List Paragraph"/>
    <w:basedOn w:val="Normal"/>
    <w:uiPriority w:val="1"/>
    <w:qFormat/>
    <w:rsid w:val="001B14C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1B1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4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4C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B14CB"/>
  </w:style>
  <w:style w:type="character" w:customStyle="1" w:styleId="Heading2Char">
    <w:name w:val="Heading 2 Char"/>
    <w:basedOn w:val="DefaultParagraphFont"/>
    <w:link w:val="Heading2"/>
    <w:uiPriority w:val="9"/>
    <w:semiHidden/>
    <w:rsid w:val="001B14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4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4C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4C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4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4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4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4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B14CB"/>
    <w:rPr>
      <w:rFonts w:ascii="FuturaStd-Medium" w:eastAsia="FuturaStd-Medium" w:hAnsi="FuturaStd-Medium" w:cs="FuturaStd-Medium"/>
      <w:color w:val="4B008C"/>
      <w:sz w:val="28"/>
      <w:szCs w:val="28"/>
    </w:rPr>
  </w:style>
  <w:style w:type="numbering" w:styleId="ArticleSection">
    <w:name w:val="Outline List 3"/>
    <w:basedOn w:val="NoList"/>
    <w:uiPriority w:val="99"/>
    <w:semiHidden/>
    <w:unhideWhenUsed/>
    <w:rsid w:val="001B14CB"/>
    <w:pPr>
      <w:numPr>
        <w:numId w:val="64"/>
      </w:numPr>
    </w:pPr>
  </w:style>
  <w:style w:type="paragraph" w:customStyle="1" w:styleId="IRISSectionHeading">
    <w:name w:val="IRIS Section Heading"/>
    <w:basedOn w:val="Heading1"/>
    <w:qFormat/>
    <w:rsid w:val="001B14CB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1B14CB"/>
    <w:pPr>
      <w:numPr>
        <w:numId w:val="5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1B14CB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1B14CB"/>
  </w:style>
  <w:style w:type="paragraph" w:customStyle="1" w:styleId="int-thought1">
    <w:name w:val="int-thought1"/>
    <w:basedOn w:val="Normal"/>
    <w:rsid w:val="001B14C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1B1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RISPageHeading">
    <w:name w:val="IRIS Page Heading"/>
    <w:basedOn w:val="ListParagraph"/>
    <w:qFormat/>
    <w:rsid w:val="001B14CB"/>
    <w:pPr>
      <w:numPr>
        <w:numId w:val="7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1B14CB"/>
    <w:pPr>
      <w:ind w:right="119"/>
      <w:jc w:val="right"/>
    </w:pPr>
    <w:rPr>
      <w:rFonts w:ascii="Arial" w:hAnsi="Arial" w:cs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1B14C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14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4C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B14CB"/>
    <w:rPr>
      <w:i/>
      <w:iCs/>
    </w:rPr>
  </w:style>
  <w:style w:type="paragraph" w:customStyle="1" w:styleId="IRISBodyBullets">
    <w:name w:val="IRIS Body Bullets"/>
    <w:basedOn w:val="Normal"/>
    <w:uiPriority w:val="99"/>
    <w:rsid w:val="001B14CB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1B14CB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1B14CB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4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4CB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B14CB"/>
    <w:rPr>
      <w:b/>
      <w:bCs/>
    </w:rPr>
  </w:style>
  <w:style w:type="numbering" w:customStyle="1" w:styleId="CurrentList1">
    <w:name w:val="Current List1"/>
    <w:uiPriority w:val="99"/>
    <w:rsid w:val="001B14CB"/>
    <w:pPr>
      <w:numPr>
        <w:numId w:val="58"/>
      </w:numPr>
    </w:pPr>
  </w:style>
  <w:style w:type="numbering" w:customStyle="1" w:styleId="CurrentList2">
    <w:name w:val="Current List2"/>
    <w:uiPriority w:val="99"/>
    <w:rsid w:val="001B14CB"/>
    <w:pPr>
      <w:numPr>
        <w:numId w:val="59"/>
      </w:numPr>
    </w:pPr>
  </w:style>
  <w:style w:type="numbering" w:customStyle="1" w:styleId="CurrentList3">
    <w:name w:val="Current List3"/>
    <w:uiPriority w:val="99"/>
    <w:rsid w:val="001B14CB"/>
    <w:pPr>
      <w:numPr>
        <w:numId w:val="60"/>
      </w:numPr>
    </w:pPr>
  </w:style>
  <w:style w:type="numbering" w:customStyle="1" w:styleId="CurrentList4">
    <w:name w:val="Current List4"/>
    <w:uiPriority w:val="99"/>
    <w:rsid w:val="001B14CB"/>
    <w:pPr>
      <w:numPr>
        <w:numId w:val="61"/>
      </w:numPr>
    </w:pPr>
  </w:style>
  <w:style w:type="numbering" w:customStyle="1" w:styleId="CurrentList5">
    <w:name w:val="Current List5"/>
    <w:uiPriority w:val="99"/>
    <w:rsid w:val="001B14CB"/>
    <w:pPr>
      <w:numPr>
        <w:numId w:val="62"/>
      </w:numPr>
    </w:pPr>
  </w:style>
  <w:style w:type="numbering" w:customStyle="1" w:styleId="CurrentList6">
    <w:name w:val="Current List6"/>
    <w:uiPriority w:val="99"/>
    <w:rsid w:val="001B14CB"/>
    <w:pPr>
      <w:numPr>
        <w:numId w:val="6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emf"/><Relationship Id="rId7" Type="http://schemas.openxmlformats.org/officeDocument/2006/relationships/image" Target="media/image9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20</TotalTime>
  <Pages>7</Pages>
  <Words>1243</Words>
  <Characters>7998</Characters>
  <Application>Microsoft Office Word</Application>
  <DocSecurity>0</DocSecurity>
  <Lines>799</Lines>
  <Paragraphs>124</Paragraphs>
  <ScaleCrop>false</ScaleCrop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ebp1_spanish.indd</dc:title>
  <cp:lastModifiedBy>Shea, Nicholas M</cp:lastModifiedBy>
  <cp:revision>12</cp:revision>
  <dcterms:created xsi:type="dcterms:W3CDTF">2024-03-19T15:10:00Z</dcterms:created>
  <dcterms:modified xsi:type="dcterms:W3CDTF">2024-03-26T15:16:00Z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Adobe InDesign CC 13.1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2024-03-19T00:00:00Z</vt:filetime>
  </property>
  <property fmtid="{D5CDD505-2E9C-101B-9397-08002B2CF9AE}" pid="6" name="Producer">
    <vt:lpwstr>Adobe PDF Library 15.0</vt:lpwstr>
  </property>
</Properties>
</file>