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29E2" w14:textId="6B9E2901" w:rsidR="00DC4CC2" w:rsidRPr="0038533D" w:rsidRDefault="0038533D" w:rsidP="00F74AA6">
      <w:pPr>
        <w:pStyle w:val="IRISSectionHeading"/>
        <w:rPr>
          <w:rFonts w:ascii="Calibri"/>
        </w:rPr>
      </w:pPr>
      <w:r w:rsidRPr="00E1502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CDA4F" wp14:editId="773D1B6D">
                <wp:simplePos x="0" y="0"/>
                <wp:positionH relativeFrom="column">
                  <wp:posOffset>0</wp:posOffset>
                </wp:positionH>
                <wp:positionV relativeFrom="paragraph">
                  <wp:posOffset>506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26298" w14:textId="77777777" w:rsidR="0038533D" w:rsidRPr="00692CCF" w:rsidRDefault="0038533D" w:rsidP="0038533D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8EA34" w14:textId="77777777" w:rsidR="00F74AA6" w:rsidRPr="00B75715" w:rsidRDefault="00F74AA6" w:rsidP="00F74AA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224898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Evaluación funcional de la conducta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625D88D5" w14:textId="77777777" w:rsidR="00F74AA6" w:rsidRPr="00224898" w:rsidRDefault="00F74AA6" w:rsidP="00F74AA6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224898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Identificar las causas de la conducta problemática y desarrollar un plan de conducta</w:t>
                              </w:r>
                            </w:p>
                            <w:p w14:paraId="581A0EFD" w14:textId="77777777" w:rsidR="0038533D" w:rsidRPr="00B75715" w:rsidRDefault="0038533D" w:rsidP="0038533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ABDD540" w14:textId="77777777" w:rsidR="0038533D" w:rsidRPr="00B75715" w:rsidRDefault="0038533D" w:rsidP="0038533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FAAF42E" w14:textId="77777777" w:rsidR="0038533D" w:rsidRPr="00B75715" w:rsidRDefault="0038533D" w:rsidP="0038533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C66732F" w14:textId="77777777" w:rsidR="0038533D" w:rsidRPr="00B75715" w:rsidRDefault="0038533D" w:rsidP="0038533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CDA4F" id="Group 5" o:spid="_x0000_s1026" style="position:absolute;margin-left:0;margin-top:.05pt;width:539.25pt;height:102.5pt;z-index:251659264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5C26298" w14:textId="77777777" w:rsidR="0038533D" w:rsidRPr="00692CCF" w:rsidRDefault="0038533D" w:rsidP="0038533D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0198EA34" w14:textId="77777777" w:rsidR="00F74AA6" w:rsidRPr="00B75715" w:rsidRDefault="00F74AA6" w:rsidP="00F74AA6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224898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Evaluación funcional de la conducta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625D88D5" w14:textId="77777777" w:rsidR="00F74AA6" w:rsidRPr="00224898" w:rsidRDefault="00F74AA6" w:rsidP="00F74AA6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2248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Identificar las causas de la conducta problemática y desarrollar un plan de conducta</w:t>
                        </w:r>
                      </w:p>
                      <w:p w14:paraId="581A0EFD" w14:textId="77777777" w:rsidR="0038533D" w:rsidRPr="00B75715" w:rsidRDefault="0038533D" w:rsidP="0038533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ABDD540" w14:textId="77777777" w:rsidR="0038533D" w:rsidRPr="00B75715" w:rsidRDefault="0038533D" w:rsidP="0038533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FAAF42E" w14:textId="77777777" w:rsidR="0038533D" w:rsidRPr="00B75715" w:rsidRDefault="0038533D" w:rsidP="0038533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C66732F" w14:textId="77777777" w:rsidR="0038533D" w:rsidRPr="00B75715" w:rsidRDefault="0038533D" w:rsidP="0038533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F74AA6">
        <w:t>Reto</w:t>
      </w:r>
    </w:p>
    <w:p w14:paraId="6DB68C74" w14:textId="4EBDB2EC" w:rsidR="00DC4CC2" w:rsidRDefault="00000000" w:rsidP="00F74AA6">
      <w:pPr>
        <w:pStyle w:val="IRISBullet"/>
      </w:pPr>
      <w:r>
        <w:rPr>
          <w:w w:val="105"/>
        </w:rPr>
        <w:t>Video:</w:t>
      </w:r>
      <w:r>
        <w:rPr>
          <w:spacing w:val="33"/>
          <w:w w:val="105"/>
        </w:rPr>
        <w:t xml:space="preserve"> </w:t>
      </w:r>
      <w:r>
        <w:rPr>
          <w:w w:val="105"/>
        </w:rPr>
        <w:t>La</w:t>
      </w:r>
      <w:r>
        <w:rPr>
          <w:spacing w:val="33"/>
          <w:w w:val="105"/>
        </w:rPr>
        <w:t xml:space="preserve"> </w:t>
      </w:r>
      <w:r>
        <w:rPr>
          <w:w w:val="105"/>
        </w:rPr>
        <w:t>Sra.</w:t>
      </w:r>
      <w:r>
        <w:rPr>
          <w:spacing w:val="33"/>
          <w:w w:val="105"/>
        </w:rPr>
        <w:t xml:space="preserve"> </w:t>
      </w:r>
      <w:r>
        <w:rPr>
          <w:w w:val="105"/>
        </w:rPr>
        <w:t>Rollison</w:t>
      </w:r>
      <w:r>
        <w:rPr>
          <w:spacing w:val="33"/>
          <w:w w:val="105"/>
        </w:rPr>
        <w:t xml:space="preserve"> </w:t>
      </w:r>
      <w:r>
        <w:rPr>
          <w:w w:val="105"/>
        </w:rPr>
        <w:t>se</w:t>
      </w:r>
      <w:r>
        <w:rPr>
          <w:spacing w:val="33"/>
          <w:w w:val="105"/>
        </w:rPr>
        <w:t xml:space="preserve"> </w:t>
      </w:r>
      <w:r>
        <w:rPr>
          <w:w w:val="105"/>
        </w:rPr>
        <w:t>siente</w:t>
      </w:r>
      <w:r>
        <w:rPr>
          <w:spacing w:val="33"/>
          <w:w w:val="105"/>
        </w:rPr>
        <w:t xml:space="preserve"> </w:t>
      </w:r>
      <w:r>
        <w:rPr>
          <w:w w:val="105"/>
        </w:rPr>
        <w:t>aliviada</w:t>
      </w:r>
      <w:r>
        <w:rPr>
          <w:spacing w:val="33"/>
          <w:w w:val="105"/>
        </w:rPr>
        <w:t xml:space="preserve"> </w:t>
      </w:r>
      <w:r>
        <w:rPr>
          <w:w w:val="105"/>
        </w:rPr>
        <w:t>y</w:t>
      </w:r>
      <w:r>
        <w:rPr>
          <w:spacing w:val="33"/>
          <w:w w:val="105"/>
        </w:rPr>
        <w:t xml:space="preserve"> </w:t>
      </w:r>
      <w:r>
        <w:rPr>
          <w:w w:val="105"/>
        </w:rPr>
        <w:t>orgullosa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haber</w:t>
      </w:r>
      <w:r>
        <w:rPr>
          <w:spacing w:val="33"/>
          <w:w w:val="105"/>
        </w:rPr>
        <w:t xml:space="preserve"> </w:t>
      </w:r>
      <w:r>
        <w:rPr>
          <w:w w:val="105"/>
        </w:rPr>
        <w:t>sobrevivido</w:t>
      </w:r>
      <w:r>
        <w:rPr>
          <w:spacing w:val="33"/>
          <w:w w:val="105"/>
        </w:rPr>
        <w:t xml:space="preserve"> </w:t>
      </w:r>
      <w:r>
        <w:rPr>
          <w:w w:val="105"/>
        </w:rPr>
        <w:t>su</w:t>
      </w:r>
      <w:r>
        <w:rPr>
          <w:spacing w:val="33"/>
          <w:w w:val="105"/>
        </w:rPr>
        <w:t xml:space="preserve"> </w:t>
      </w:r>
      <w:r>
        <w:rPr>
          <w:w w:val="105"/>
        </w:rPr>
        <w:t>primer</w:t>
      </w:r>
      <w:r>
        <w:rPr>
          <w:spacing w:val="33"/>
          <w:w w:val="105"/>
        </w:rPr>
        <w:t xml:space="preserve"> </w:t>
      </w:r>
      <w:r>
        <w:rPr>
          <w:w w:val="105"/>
        </w:rPr>
        <w:t>año</w:t>
      </w:r>
      <w:r>
        <w:rPr>
          <w:spacing w:val="33"/>
          <w:w w:val="105"/>
        </w:rPr>
        <w:t xml:space="preserve"> </w:t>
      </w:r>
      <w:r>
        <w:rPr>
          <w:w w:val="105"/>
        </w:rPr>
        <w:t>como maestra. Ella le atribuye su resistencia, en parte, al hecho de que implementó un plan comprensivo del</w:t>
      </w:r>
      <w:r>
        <w:rPr>
          <w:spacing w:val="31"/>
          <w:w w:val="105"/>
        </w:rPr>
        <w:t xml:space="preserve"> </w:t>
      </w:r>
      <w:r>
        <w:rPr>
          <w:w w:val="105"/>
        </w:rPr>
        <w:t>manejo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r>
        <w:rPr>
          <w:w w:val="105"/>
        </w:rPr>
        <w:t>conducta</w:t>
      </w:r>
      <w:r>
        <w:rPr>
          <w:spacing w:val="31"/>
          <w:w w:val="105"/>
        </w:rPr>
        <w:t xml:space="preserve"> </w:t>
      </w:r>
      <w:r>
        <w:rPr>
          <w:w w:val="105"/>
        </w:rPr>
        <w:t>para</w:t>
      </w:r>
      <w:r>
        <w:rPr>
          <w:spacing w:val="31"/>
          <w:w w:val="105"/>
        </w:rPr>
        <w:t xml:space="preserve"> </w:t>
      </w:r>
      <w:r>
        <w:rPr>
          <w:w w:val="105"/>
        </w:rPr>
        <w:t>su</w:t>
      </w:r>
      <w:r>
        <w:rPr>
          <w:spacing w:val="31"/>
          <w:w w:val="105"/>
        </w:rPr>
        <w:t xml:space="preserve"> </w:t>
      </w:r>
      <w:r>
        <w:rPr>
          <w:w w:val="105"/>
        </w:rPr>
        <w:t>salón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clases.</w:t>
      </w:r>
      <w:r>
        <w:rPr>
          <w:spacing w:val="31"/>
          <w:w w:val="105"/>
        </w:rPr>
        <w:t xml:space="preserve"> </w:t>
      </w:r>
      <w:r>
        <w:rPr>
          <w:w w:val="105"/>
        </w:rPr>
        <w:t>Ella</w:t>
      </w:r>
      <w:r>
        <w:rPr>
          <w:spacing w:val="31"/>
          <w:w w:val="105"/>
        </w:rPr>
        <w:t xml:space="preserve"> </w:t>
      </w:r>
      <w:r>
        <w:rPr>
          <w:w w:val="105"/>
        </w:rPr>
        <w:t>se</w:t>
      </w:r>
      <w:r>
        <w:rPr>
          <w:spacing w:val="31"/>
          <w:w w:val="105"/>
        </w:rPr>
        <w:t xml:space="preserve"> </w:t>
      </w:r>
      <w:r>
        <w:rPr>
          <w:w w:val="105"/>
        </w:rPr>
        <w:t>encontró</w:t>
      </w:r>
      <w:r>
        <w:rPr>
          <w:spacing w:val="31"/>
          <w:w w:val="105"/>
        </w:rPr>
        <w:t xml:space="preserve"> </w:t>
      </w:r>
      <w:r>
        <w:rPr>
          <w:w w:val="105"/>
        </w:rPr>
        <w:t>con</w:t>
      </w:r>
      <w:r>
        <w:rPr>
          <w:spacing w:val="31"/>
          <w:w w:val="105"/>
        </w:rPr>
        <w:t xml:space="preserve"> </w:t>
      </w:r>
      <w:r>
        <w:rPr>
          <w:w w:val="105"/>
        </w:rPr>
        <w:t>pocos</w:t>
      </w:r>
      <w:r>
        <w:rPr>
          <w:spacing w:val="31"/>
          <w:w w:val="105"/>
        </w:rPr>
        <w:t xml:space="preserve"> </w:t>
      </w:r>
      <w:r>
        <w:rPr>
          <w:w w:val="105"/>
        </w:rPr>
        <w:t>problemas</w:t>
      </w:r>
      <w:r>
        <w:rPr>
          <w:spacing w:val="31"/>
          <w:w w:val="105"/>
        </w:rPr>
        <w:t xml:space="preserve"> </w:t>
      </w:r>
      <w:r>
        <w:rPr>
          <w:w w:val="105"/>
        </w:rPr>
        <w:t>hasta diciembre, cuando un estudiante nuevo llamado Joseph se unió a su clase.</w:t>
      </w:r>
    </w:p>
    <w:p w14:paraId="545FB326" w14:textId="77777777" w:rsidR="00DC4CC2" w:rsidRDefault="00DC4CC2" w:rsidP="00F74AA6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74AA6" w:rsidRPr="00511763" w14:paraId="08C68F2D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E8070C0" w14:textId="77777777" w:rsidR="00F74AA6" w:rsidRPr="00511763" w:rsidRDefault="00F74AA6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0723777" w14:textId="77777777" w:rsidR="00F74AA6" w:rsidRPr="00511763" w:rsidRDefault="00F74AA6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502D20" w14:textId="77777777" w:rsidR="00DC4CC2" w:rsidRDefault="00000000" w:rsidP="00F74AA6">
      <w:pPr>
        <w:pStyle w:val="IRISSectionHeading"/>
      </w:pPr>
      <w:r w:rsidRPr="00F74AA6">
        <w:t>Pensamientos</w:t>
      </w:r>
      <w:r>
        <w:rPr>
          <w:spacing w:val="7"/>
        </w:rPr>
        <w:t xml:space="preserve"> </w:t>
      </w:r>
      <w:r>
        <w:t>iniciales</w:t>
      </w:r>
    </w:p>
    <w:p w14:paraId="41E0323D" w14:textId="77777777" w:rsidR="00DC4CC2" w:rsidRPr="00F74AA6" w:rsidRDefault="00000000" w:rsidP="00F74AA6">
      <w:pPr>
        <w:pStyle w:val="IRISBullet"/>
      </w:pPr>
      <w:r w:rsidRPr="00F74AA6">
        <w:t>¿Qué debe saber la Srta. Rollison en cuanto a la conducta para ayudarle a Joseph?</w:t>
      </w:r>
    </w:p>
    <w:p w14:paraId="50F4338A" w14:textId="77777777" w:rsidR="00DC4CC2" w:rsidRPr="00F74AA6" w:rsidRDefault="00000000" w:rsidP="00F74AA6">
      <w:pPr>
        <w:pStyle w:val="IRISBullet"/>
      </w:pPr>
      <w:r w:rsidRPr="00F74AA6">
        <w:t>¿Cómo puede la Srta. Rollison determinar por qué Joseph se porta de esta forma?</w:t>
      </w:r>
    </w:p>
    <w:p w14:paraId="436A05C1" w14:textId="77777777" w:rsidR="00DC4CC2" w:rsidRPr="00F74AA6" w:rsidRDefault="00000000" w:rsidP="00F74AA6">
      <w:pPr>
        <w:pStyle w:val="IRISBullet"/>
      </w:pPr>
      <w:r w:rsidRPr="00F74AA6">
        <w:t>¿Qué puede hacer la Srta. Rollison para modificar la conducta de Joseph?</w:t>
      </w:r>
    </w:p>
    <w:p w14:paraId="556BA809" w14:textId="0B4A1FEE" w:rsidR="00DC4CC2" w:rsidRPr="00F74AA6" w:rsidRDefault="00000000" w:rsidP="00F74AA6">
      <w:pPr>
        <w:pStyle w:val="IRISBullet"/>
      </w:pPr>
      <w:r w:rsidRPr="00F74AA6">
        <w:t>¿Cómo sabrá la Srta. Rollison si la intervención fue exitosa?</w:t>
      </w:r>
    </w:p>
    <w:p w14:paraId="1E1A42D4" w14:textId="77777777" w:rsidR="00DC4CC2" w:rsidRDefault="00DC4CC2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74AA6" w:rsidRPr="00511763" w14:paraId="6D2C3D55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5B7B000" w14:textId="77777777" w:rsidR="00F74AA6" w:rsidRPr="00511763" w:rsidRDefault="00F74AA6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2E7AEDD" w14:textId="77777777" w:rsidR="00F74AA6" w:rsidRPr="00511763" w:rsidRDefault="00F74AA6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7A61DA8" w14:textId="77777777" w:rsidR="00DC4CC2" w:rsidRDefault="00000000" w:rsidP="00F74AA6">
      <w:pPr>
        <w:pStyle w:val="IRISSectionHeading"/>
      </w:pPr>
      <w:r w:rsidRPr="00F74AA6">
        <w:t>Perspectivas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recursos</w:t>
      </w:r>
    </w:p>
    <w:p w14:paraId="2ACC701A" w14:textId="77777777" w:rsidR="00DC4CC2" w:rsidRDefault="00000000" w:rsidP="00F74AA6">
      <w:pPr>
        <w:pStyle w:val="IRISPageHeading"/>
      </w:pPr>
      <w:r>
        <w:t>Objetivos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 w:rsidRPr="00F74AA6">
        <w:t>módulo</w:t>
      </w:r>
    </w:p>
    <w:p w14:paraId="7FF56684" w14:textId="77777777" w:rsidR="00DC4CC2" w:rsidRDefault="00000000" w:rsidP="00F74AA6">
      <w:pPr>
        <w:pStyle w:val="IRISBullet"/>
      </w:pPr>
      <w:r>
        <w:rPr>
          <w:w w:val="105"/>
        </w:rPr>
        <w:t>Después de revisar la sección de Perspectivas y recursos y después de completar las actividades</w:t>
      </w:r>
      <w:r>
        <w:rPr>
          <w:spacing w:val="80"/>
          <w:w w:val="105"/>
        </w:rPr>
        <w:t xml:space="preserve"> </w:t>
      </w:r>
      <w:r>
        <w:rPr>
          <w:w w:val="105"/>
        </w:rPr>
        <w:t>complementarias, usted debe poder:</w:t>
      </w:r>
    </w:p>
    <w:p w14:paraId="046AC454" w14:textId="77777777" w:rsidR="00DC4CC2" w:rsidRDefault="00000000" w:rsidP="00F74AA6">
      <w:pPr>
        <w:pStyle w:val="IRISBullet"/>
        <w:numPr>
          <w:ilvl w:val="1"/>
          <w:numId w:val="4"/>
        </w:numPr>
      </w:pPr>
      <w:r>
        <w:rPr>
          <w:w w:val="105"/>
        </w:rPr>
        <w:t>Identificar</w:t>
      </w:r>
      <w:r>
        <w:rPr>
          <w:spacing w:val="9"/>
          <w:w w:val="105"/>
        </w:rPr>
        <w:t xml:space="preserve"> </w:t>
      </w:r>
      <w:r>
        <w:rPr>
          <w:w w:val="105"/>
        </w:rPr>
        <w:t>las</w:t>
      </w:r>
      <w:r>
        <w:rPr>
          <w:spacing w:val="9"/>
          <w:w w:val="105"/>
        </w:rPr>
        <w:t xml:space="preserve"> </w:t>
      </w:r>
      <w:r>
        <w:rPr>
          <w:w w:val="105"/>
        </w:rPr>
        <w:t>funciones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las</w:t>
      </w:r>
      <w:r>
        <w:rPr>
          <w:spacing w:val="10"/>
          <w:w w:val="105"/>
        </w:rPr>
        <w:t xml:space="preserve"> </w:t>
      </w:r>
      <w:r>
        <w:rPr>
          <w:w w:val="105"/>
        </w:rPr>
        <w:t>conductas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problemáticas</w:t>
      </w:r>
    </w:p>
    <w:p w14:paraId="0EFA6D10" w14:textId="77777777" w:rsidR="00DC4CC2" w:rsidRDefault="00000000" w:rsidP="00F74AA6">
      <w:pPr>
        <w:pStyle w:val="IRISBullet"/>
        <w:numPr>
          <w:ilvl w:val="1"/>
          <w:numId w:val="4"/>
        </w:numPr>
      </w:pPr>
      <w:r>
        <w:rPr>
          <w:w w:val="105"/>
        </w:rPr>
        <w:t>Diseñar planes individuales de conducta basados en las funciones de las conductas</w:t>
      </w:r>
      <w:r>
        <w:rPr>
          <w:spacing w:val="80"/>
          <w:w w:val="105"/>
        </w:rPr>
        <w:t xml:space="preserve"> </w:t>
      </w:r>
      <w:r>
        <w:rPr>
          <w:spacing w:val="-2"/>
          <w:w w:val="105"/>
        </w:rPr>
        <w:t>problemáticas</w:t>
      </w:r>
    </w:p>
    <w:p w14:paraId="3836A82C" w14:textId="77777777" w:rsidR="00DC4CC2" w:rsidRDefault="00000000" w:rsidP="00F74AA6">
      <w:pPr>
        <w:pStyle w:val="IRISBullet"/>
        <w:numPr>
          <w:ilvl w:val="1"/>
          <w:numId w:val="4"/>
        </w:numPr>
      </w:pPr>
      <w:r>
        <w:rPr>
          <w:w w:val="105"/>
        </w:rPr>
        <w:t>Implementar</w:t>
      </w:r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9"/>
          <w:w w:val="105"/>
        </w:rPr>
        <w:t xml:space="preserve"> </w:t>
      </w:r>
      <w:r>
        <w:rPr>
          <w:w w:val="105"/>
        </w:rPr>
        <w:t>evaluar</w:t>
      </w:r>
      <w:r>
        <w:rPr>
          <w:spacing w:val="8"/>
          <w:w w:val="105"/>
        </w:rPr>
        <w:t xml:space="preserve"> </w:t>
      </w:r>
      <w:r>
        <w:rPr>
          <w:w w:val="105"/>
        </w:rPr>
        <w:t>los</w:t>
      </w:r>
      <w:r>
        <w:rPr>
          <w:spacing w:val="9"/>
          <w:w w:val="105"/>
        </w:rPr>
        <w:t xml:space="preserve"> </w:t>
      </w:r>
      <w:r>
        <w:rPr>
          <w:w w:val="105"/>
        </w:rPr>
        <w:t>planes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conducta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individualizados</w:t>
      </w:r>
    </w:p>
    <w:p w14:paraId="23DE8404" w14:textId="77777777" w:rsidR="00DC4CC2" w:rsidRDefault="00DC4CC2">
      <w:pPr>
        <w:pStyle w:val="BodyText"/>
        <w:rPr>
          <w:sz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74AA6" w:rsidRPr="00511763" w14:paraId="45B00118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FF9D0E" w14:textId="77777777" w:rsidR="00F74AA6" w:rsidRPr="00511763" w:rsidRDefault="00F74AA6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F38EB83" w14:textId="77777777" w:rsidR="00F74AA6" w:rsidRPr="00511763" w:rsidRDefault="00F74AA6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BAF9D76" w14:textId="77777777" w:rsidR="00DC4CC2" w:rsidRDefault="00DC4CC2" w:rsidP="00F74AA6">
      <w:pPr>
        <w:pStyle w:val="IRISPageHeading"/>
        <w:numPr>
          <w:ilvl w:val="0"/>
          <w:numId w:val="0"/>
        </w:numPr>
        <w:ind w:left="792"/>
      </w:pPr>
    </w:p>
    <w:p w14:paraId="5B388FE8" w14:textId="2406BAD7" w:rsidR="00DC4CC2" w:rsidRDefault="00000000" w:rsidP="00F74AA6">
      <w:pPr>
        <w:pStyle w:val="IRISPageHeading"/>
      </w:pPr>
      <w:r>
        <w:rPr>
          <w:w w:val="105"/>
        </w:rPr>
        <w:t>Página</w:t>
      </w:r>
      <w:r>
        <w:rPr>
          <w:spacing w:val="5"/>
          <w:w w:val="105"/>
        </w:rPr>
        <w:t xml:space="preserve"> </w:t>
      </w:r>
      <w:r>
        <w:rPr>
          <w:w w:val="105"/>
        </w:rPr>
        <w:t>1:</w:t>
      </w:r>
      <w:r>
        <w:rPr>
          <w:spacing w:val="6"/>
          <w:w w:val="105"/>
        </w:rPr>
        <w:t xml:space="preserve"> </w:t>
      </w:r>
      <w:r>
        <w:rPr>
          <w:w w:val="105"/>
        </w:rPr>
        <w:t>Entender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 w:rsidRPr="00F74AA6">
        <w:t>conducta</w:t>
      </w:r>
    </w:p>
    <w:p w14:paraId="23F5A188" w14:textId="77777777" w:rsidR="00DC4CC2" w:rsidRPr="00F74AA6" w:rsidRDefault="00000000" w:rsidP="00F74AA6">
      <w:pPr>
        <w:pStyle w:val="IRISBullet"/>
      </w:pPr>
      <w:r w:rsidRPr="00F74AA6">
        <w:t>Dajè, Dawson y Cheralynn</w:t>
      </w:r>
    </w:p>
    <w:p w14:paraId="2142A79D" w14:textId="77777777" w:rsidR="00DC4CC2" w:rsidRPr="00F74AA6" w:rsidRDefault="00000000" w:rsidP="00F74AA6">
      <w:pPr>
        <w:pStyle w:val="IRISBullet"/>
      </w:pPr>
      <w:r w:rsidRPr="00F74AA6">
        <w:t>El modelo A-C-C</w:t>
      </w:r>
    </w:p>
    <w:p w14:paraId="1524F746" w14:textId="77777777" w:rsidR="00DC4CC2" w:rsidRPr="00F74AA6" w:rsidRDefault="00000000" w:rsidP="00F74AA6">
      <w:pPr>
        <w:pStyle w:val="IRISBullet"/>
      </w:pPr>
      <w:r w:rsidRPr="00F74AA6">
        <w:t>Dajè, Dawon y Cheralynn y el modelo A-C-C</w:t>
      </w:r>
    </w:p>
    <w:p w14:paraId="462EE59D" w14:textId="226C9D8D" w:rsidR="00DC4CC2" w:rsidRPr="00F74AA6" w:rsidRDefault="00000000" w:rsidP="00F74AA6">
      <w:pPr>
        <w:pStyle w:val="IRISBullet"/>
      </w:pPr>
      <w:r w:rsidRPr="00F74AA6">
        <w:t>Actividad: Identificar el patrón A-C-C en la situación de Nathan</w:t>
      </w:r>
    </w:p>
    <w:p w14:paraId="102B7FD2" w14:textId="77777777" w:rsidR="00DC4CC2" w:rsidRDefault="00DC4CC2" w:rsidP="00F74AA6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74AA6" w:rsidRPr="00511763" w14:paraId="6633F05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BE500B1" w14:textId="77777777" w:rsidR="00F74AA6" w:rsidRPr="00511763" w:rsidRDefault="00F74AA6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B58514D" w14:textId="77777777" w:rsidR="00F74AA6" w:rsidRPr="00511763" w:rsidRDefault="00F74AA6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17161E6" w14:textId="77777777" w:rsidR="00DC4CC2" w:rsidRDefault="00DC4CC2" w:rsidP="00F74AA6">
      <w:pPr>
        <w:pStyle w:val="IRISPageHeading"/>
        <w:numPr>
          <w:ilvl w:val="0"/>
          <w:numId w:val="0"/>
        </w:numPr>
        <w:ind w:left="792"/>
      </w:pPr>
    </w:p>
    <w:p w14:paraId="45C57A50" w14:textId="77777777" w:rsidR="00DC4CC2" w:rsidRDefault="00000000" w:rsidP="00F74AA6">
      <w:pPr>
        <w:pStyle w:val="IRISPageHeading"/>
      </w:pPr>
      <w:r>
        <w:rPr>
          <w:w w:val="105"/>
        </w:rPr>
        <w:t>Página</w:t>
      </w:r>
      <w:r>
        <w:rPr>
          <w:spacing w:val="7"/>
          <w:w w:val="105"/>
        </w:rPr>
        <w:t xml:space="preserve"> </w:t>
      </w:r>
      <w:r>
        <w:rPr>
          <w:w w:val="105"/>
        </w:rPr>
        <w:t>2:</w:t>
      </w:r>
      <w:r>
        <w:rPr>
          <w:spacing w:val="9"/>
          <w:w w:val="105"/>
        </w:rPr>
        <w:t xml:space="preserve"> </w:t>
      </w:r>
      <w:r>
        <w:rPr>
          <w:w w:val="105"/>
        </w:rPr>
        <w:t>Aprender</w:t>
      </w:r>
      <w:r>
        <w:rPr>
          <w:spacing w:val="9"/>
          <w:w w:val="105"/>
        </w:rPr>
        <w:t xml:space="preserve"> </w:t>
      </w:r>
      <w:r>
        <w:rPr>
          <w:w w:val="105"/>
        </w:rPr>
        <w:t>los</w:t>
      </w:r>
      <w:r>
        <w:rPr>
          <w:spacing w:val="9"/>
          <w:w w:val="105"/>
        </w:rPr>
        <w:t xml:space="preserve"> </w:t>
      </w:r>
      <w:r>
        <w:rPr>
          <w:w w:val="105"/>
        </w:rPr>
        <w:t>principios</w:t>
      </w:r>
      <w:r>
        <w:rPr>
          <w:spacing w:val="9"/>
          <w:w w:val="105"/>
        </w:rPr>
        <w:t xml:space="preserve"> </w:t>
      </w:r>
      <w:r>
        <w:rPr>
          <w:w w:val="105"/>
        </w:rPr>
        <w:t>clave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 w:rsidRPr="00F74AA6">
        <w:t>conducta</w:t>
      </w:r>
    </w:p>
    <w:p w14:paraId="43F22D06" w14:textId="77777777" w:rsidR="00DC4CC2" w:rsidRPr="00F74AA6" w:rsidRDefault="00000000" w:rsidP="00F74AA6">
      <w:pPr>
        <w:pStyle w:val="IRISBullet"/>
      </w:pPr>
      <w:r w:rsidRPr="00F74AA6">
        <w:t>Tipos de consecuencias [viñetas]</w:t>
      </w:r>
    </w:p>
    <w:p w14:paraId="3CB6107A" w14:textId="77777777" w:rsidR="00DC4CC2" w:rsidRPr="00F74AA6" w:rsidRDefault="00000000" w:rsidP="00F74AA6">
      <w:pPr>
        <w:pStyle w:val="IRISBullet"/>
      </w:pPr>
      <w:r w:rsidRPr="00F74AA6">
        <w:t>Refuerzo positivo</w:t>
      </w:r>
    </w:p>
    <w:p w14:paraId="2FA2F53C" w14:textId="77777777" w:rsidR="00DC4CC2" w:rsidRDefault="00000000" w:rsidP="00F74AA6">
      <w:pPr>
        <w:pStyle w:val="IRISBullet"/>
        <w:numPr>
          <w:ilvl w:val="1"/>
          <w:numId w:val="4"/>
        </w:numPr>
      </w:pPr>
      <w:r>
        <w:rPr>
          <w:w w:val="105"/>
        </w:rPr>
        <w:t>Cómic:</w:t>
      </w:r>
      <w:r>
        <w:rPr>
          <w:spacing w:val="31"/>
          <w:w w:val="105"/>
        </w:rPr>
        <w:t xml:space="preserve"> </w:t>
      </w:r>
      <w:r>
        <w:rPr>
          <w:w w:val="105"/>
        </w:rPr>
        <w:t>“</w:t>
      </w:r>
      <w:r w:rsidRPr="00F74AA6">
        <w:t>Refuerzo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positivo”</w:t>
      </w:r>
    </w:p>
    <w:p w14:paraId="19A6BB44" w14:textId="77777777" w:rsidR="00DC4CC2" w:rsidRDefault="00000000" w:rsidP="00F74AA6">
      <w:pPr>
        <w:pStyle w:val="IRISBullet"/>
      </w:pPr>
      <w:r w:rsidRPr="00F74AA6">
        <w:t>Refuerzo</w:t>
      </w:r>
      <w:r>
        <w:rPr>
          <w:spacing w:val="-2"/>
          <w:w w:val="105"/>
        </w:rPr>
        <w:t xml:space="preserve"> negativo</w:t>
      </w:r>
    </w:p>
    <w:p w14:paraId="2C6AE995" w14:textId="77777777" w:rsidR="00DC4CC2" w:rsidRDefault="00000000" w:rsidP="00F74AA6">
      <w:pPr>
        <w:pStyle w:val="IRISBullet"/>
        <w:numPr>
          <w:ilvl w:val="1"/>
          <w:numId w:val="4"/>
        </w:numPr>
      </w:pPr>
      <w:r w:rsidRPr="00F74AA6">
        <w:t>Cómic</w:t>
      </w:r>
      <w:r>
        <w:rPr>
          <w:w w:val="105"/>
        </w:rPr>
        <w:t>:</w:t>
      </w:r>
      <w:r>
        <w:rPr>
          <w:spacing w:val="31"/>
          <w:w w:val="105"/>
        </w:rPr>
        <w:t xml:space="preserve"> </w:t>
      </w:r>
      <w:r>
        <w:rPr>
          <w:w w:val="105"/>
        </w:rPr>
        <w:t>“Refuerzo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negativo”</w:t>
      </w:r>
    </w:p>
    <w:p w14:paraId="1C8FD6B8" w14:textId="77777777" w:rsidR="00DC4CC2" w:rsidRPr="00F74AA6" w:rsidRDefault="00000000" w:rsidP="00F74AA6">
      <w:pPr>
        <w:pStyle w:val="IRISBullet"/>
      </w:pPr>
      <w:r w:rsidRPr="00F74AA6">
        <w:t>Para su información [viñetas]</w:t>
      </w:r>
    </w:p>
    <w:p w14:paraId="552CFF4C" w14:textId="77777777" w:rsidR="00DC4CC2" w:rsidRPr="00F74AA6" w:rsidRDefault="00000000" w:rsidP="00F74AA6">
      <w:pPr>
        <w:pStyle w:val="IRISBullet"/>
      </w:pPr>
      <w:r w:rsidRPr="00F74AA6">
        <w:t>Castigo positivo</w:t>
      </w:r>
    </w:p>
    <w:p w14:paraId="3A4AF820" w14:textId="77777777" w:rsidR="00DC4CC2" w:rsidRDefault="00000000" w:rsidP="00F74AA6">
      <w:pPr>
        <w:pStyle w:val="IRISBullet"/>
        <w:numPr>
          <w:ilvl w:val="1"/>
          <w:numId w:val="4"/>
        </w:numPr>
      </w:pPr>
      <w:r>
        <w:rPr>
          <w:w w:val="110"/>
        </w:rPr>
        <w:t>Cómic:</w:t>
      </w:r>
      <w:r>
        <w:rPr>
          <w:spacing w:val="25"/>
          <w:w w:val="110"/>
        </w:rPr>
        <w:t xml:space="preserve"> </w:t>
      </w:r>
      <w:r>
        <w:rPr>
          <w:w w:val="110"/>
        </w:rPr>
        <w:t>“</w:t>
      </w:r>
      <w:r w:rsidRPr="00F74AA6">
        <w:t>Castigo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positivo”</w:t>
      </w:r>
    </w:p>
    <w:p w14:paraId="691DC494" w14:textId="77777777" w:rsidR="00DC4CC2" w:rsidRDefault="00000000" w:rsidP="00F74AA6">
      <w:pPr>
        <w:pStyle w:val="IRISBullet"/>
      </w:pPr>
      <w:r>
        <w:rPr>
          <w:w w:val="110"/>
        </w:rPr>
        <w:t>Castigo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negativo</w:t>
      </w:r>
    </w:p>
    <w:p w14:paraId="360B639E" w14:textId="77777777" w:rsidR="00DC4CC2" w:rsidRDefault="00000000" w:rsidP="00F74AA6">
      <w:pPr>
        <w:pStyle w:val="IRISBullet"/>
        <w:numPr>
          <w:ilvl w:val="1"/>
          <w:numId w:val="4"/>
        </w:numPr>
      </w:pPr>
      <w:r>
        <w:rPr>
          <w:w w:val="110"/>
        </w:rPr>
        <w:t>Cómic:</w:t>
      </w:r>
      <w:r>
        <w:rPr>
          <w:spacing w:val="25"/>
          <w:w w:val="110"/>
        </w:rPr>
        <w:t xml:space="preserve"> </w:t>
      </w:r>
      <w:r>
        <w:rPr>
          <w:w w:val="110"/>
        </w:rPr>
        <w:t>“</w:t>
      </w:r>
      <w:r w:rsidRPr="00F74AA6">
        <w:t>Castigo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negativo”</w:t>
      </w:r>
    </w:p>
    <w:p w14:paraId="6DF975EB" w14:textId="77777777" w:rsidR="00DC4CC2" w:rsidRDefault="00000000" w:rsidP="00F74AA6">
      <w:pPr>
        <w:pStyle w:val="IRISBullet"/>
      </w:pPr>
      <w:r w:rsidRPr="00F74AA6">
        <w:t>Extinción</w:t>
      </w:r>
      <w:r>
        <w:rPr>
          <w:w w:val="105"/>
        </w:rPr>
        <w:t>:</w:t>
      </w:r>
    </w:p>
    <w:p w14:paraId="162DAA31" w14:textId="77777777" w:rsidR="00DC4CC2" w:rsidRDefault="00000000" w:rsidP="00F74AA6">
      <w:pPr>
        <w:pStyle w:val="IRISBullet"/>
        <w:numPr>
          <w:ilvl w:val="1"/>
          <w:numId w:val="4"/>
        </w:numPr>
      </w:pPr>
      <w:r w:rsidRPr="00F74AA6">
        <w:t>Cómic</w:t>
      </w:r>
      <w:r>
        <w:rPr>
          <w:w w:val="110"/>
        </w:rPr>
        <w:t>:</w:t>
      </w:r>
      <w:r>
        <w:rPr>
          <w:spacing w:val="20"/>
          <w:w w:val="110"/>
        </w:rPr>
        <w:t xml:space="preserve"> </w:t>
      </w:r>
      <w:r>
        <w:rPr>
          <w:w w:val="110"/>
        </w:rPr>
        <w:t>“Extinción”</w:t>
      </w:r>
    </w:p>
    <w:p w14:paraId="70E6C9FA" w14:textId="77777777" w:rsidR="00DC4CC2" w:rsidRPr="00F74AA6" w:rsidRDefault="00000000" w:rsidP="00F74AA6">
      <w:pPr>
        <w:pStyle w:val="IRISBullet"/>
      </w:pPr>
      <w:r w:rsidRPr="00F74AA6">
        <w:t>A menudo la extinción por sí solo es difícil usar en un salón de clases porque... [viñetas]</w:t>
      </w:r>
    </w:p>
    <w:p w14:paraId="60DF7427" w14:textId="77777777" w:rsidR="00DC4CC2" w:rsidRPr="00F74AA6" w:rsidRDefault="00000000" w:rsidP="00F74AA6">
      <w:pPr>
        <w:pStyle w:val="IRISBullet"/>
      </w:pPr>
      <w:r w:rsidRPr="00F74AA6">
        <w:t>Actividad: Identificación de consecuencias</w:t>
      </w:r>
    </w:p>
    <w:p w14:paraId="7D76A3D9" w14:textId="77777777" w:rsidR="00DC4CC2" w:rsidRDefault="00DC4CC2" w:rsidP="00F74AA6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74AA6" w:rsidRPr="00511763" w14:paraId="4C6FFBFC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BAE659F" w14:textId="77777777" w:rsidR="00F74AA6" w:rsidRPr="00511763" w:rsidRDefault="00F74AA6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7D4293" w14:textId="77777777" w:rsidR="00F74AA6" w:rsidRPr="00511763" w:rsidRDefault="00F74AA6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E33E4B3" w14:textId="77777777" w:rsidR="00DC4CC2" w:rsidRDefault="00DC4CC2" w:rsidP="00F74AA6">
      <w:pPr>
        <w:pStyle w:val="IRISPageHeading"/>
        <w:numPr>
          <w:ilvl w:val="0"/>
          <w:numId w:val="0"/>
        </w:numPr>
        <w:ind w:left="792"/>
      </w:pPr>
    </w:p>
    <w:p w14:paraId="40D1F7B9" w14:textId="77777777" w:rsidR="00F74AA6" w:rsidRDefault="00F74AA6" w:rsidP="00F74AA6">
      <w:pPr>
        <w:pStyle w:val="IRISPageHeading"/>
        <w:numPr>
          <w:ilvl w:val="0"/>
          <w:numId w:val="0"/>
        </w:numPr>
        <w:ind w:left="792"/>
      </w:pPr>
    </w:p>
    <w:p w14:paraId="07D99A1F" w14:textId="4E77C1F5" w:rsidR="00DC4CC2" w:rsidRDefault="00000000" w:rsidP="00F74AA6">
      <w:pPr>
        <w:pStyle w:val="IRISPageHeading"/>
      </w:pPr>
      <w:r>
        <w:rPr>
          <w:w w:val="105"/>
        </w:rPr>
        <w:lastRenderedPageBreak/>
        <w:t>Página</w:t>
      </w:r>
      <w:r>
        <w:rPr>
          <w:spacing w:val="16"/>
          <w:w w:val="105"/>
        </w:rPr>
        <w:t xml:space="preserve"> </w:t>
      </w:r>
      <w:r>
        <w:rPr>
          <w:w w:val="105"/>
        </w:rPr>
        <w:t>3:</w:t>
      </w:r>
      <w:r>
        <w:rPr>
          <w:spacing w:val="17"/>
          <w:w w:val="105"/>
        </w:rPr>
        <w:t xml:space="preserve"> </w:t>
      </w:r>
      <w:r w:rsidRPr="00F74AA6">
        <w:t>Aplicar</w:t>
      </w:r>
      <w:r>
        <w:rPr>
          <w:spacing w:val="17"/>
          <w:w w:val="105"/>
        </w:rPr>
        <w:t xml:space="preserve"> </w:t>
      </w:r>
      <w:r>
        <w:rPr>
          <w:w w:val="105"/>
        </w:rPr>
        <w:t>los</w:t>
      </w:r>
      <w:r>
        <w:rPr>
          <w:spacing w:val="16"/>
          <w:w w:val="105"/>
        </w:rPr>
        <w:t xml:space="preserve"> </w:t>
      </w:r>
      <w:r>
        <w:rPr>
          <w:w w:val="105"/>
        </w:rPr>
        <w:t>principios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conducta</w:t>
      </w:r>
    </w:p>
    <w:p w14:paraId="41FA4ABD" w14:textId="77777777" w:rsidR="00DC4CC2" w:rsidRDefault="00000000" w:rsidP="00F74AA6">
      <w:pPr>
        <w:pStyle w:val="IRISBullet"/>
      </w:pPr>
      <w:r>
        <w:rPr>
          <w:w w:val="110"/>
        </w:rPr>
        <w:t>Dajè, Dawson</w:t>
      </w:r>
      <w:r>
        <w:rPr>
          <w:spacing w:val="1"/>
          <w:w w:val="110"/>
        </w:rPr>
        <w:t xml:space="preserve"> </w:t>
      </w:r>
      <w:r>
        <w:rPr>
          <w:w w:val="110"/>
        </w:rPr>
        <w:t>y Cheralynn</w:t>
      </w:r>
      <w:r>
        <w:rPr>
          <w:spacing w:val="1"/>
          <w:w w:val="110"/>
        </w:rPr>
        <w:t xml:space="preserve"> </w:t>
      </w:r>
      <w:r>
        <w:rPr>
          <w:w w:val="110"/>
        </w:rPr>
        <w:t>y el</w:t>
      </w:r>
      <w:r>
        <w:rPr>
          <w:spacing w:val="1"/>
          <w:w w:val="110"/>
        </w:rPr>
        <w:t xml:space="preserve"> </w:t>
      </w:r>
      <w:r>
        <w:rPr>
          <w:w w:val="110"/>
        </w:rPr>
        <w:t>modelo A-C-</w:t>
      </w:r>
      <w:r>
        <w:rPr>
          <w:spacing w:val="-10"/>
          <w:w w:val="110"/>
        </w:rPr>
        <w:t>C</w:t>
      </w:r>
    </w:p>
    <w:p w14:paraId="3A120655" w14:textId="77777777" w:rsidR="00DC4CC2" w:rsidRDefault="00000000" w:rsidP="00F74AA6">
      <w:pPr>
        <w:pStyle w:val="IRISBullet"/>
      </w:pPr>
      <w:r>
        <w:rPr>
          <w:w w:val="105"/>
        </w:rPr>
        <w:t>Audio:</w:t>
      </w:r>
      <w:r>
        <w:rPr>
          <w:spacing w:val="16"/>
          <w:w w:val="105"/>
        </w:rPr>
        <w:t xml:space="preserve"> </w:t>
      </w:r>
      <w:r>
        <w:rPr>
          <w:w w:val="105"/>
        </w:rPr>
        <w:t>Kathleen</w:t>
      </w:r>
      <w:r>
        <w:rPr>
          <w:spacing w:val="16"/>
          <w:w w:val="105"/>
        </w:rPr>
        <w:t xml:space="preserve"> </w:t>
      </w:r>
      <w:r>
        <w:rPr>
          <w:w w:val="105"/>
        </w:rPr>
        <w:t>Lane</w:t>
      </w:r>
      <w:r>
        <w:rPr>
          <w:spacing w:val="17"/>
          <w:w w:val="105"/>
        </w:rPr>
        <w:t xml:space="preserve"> </w:t>
      </w:r>
      <w:r>
        <w:rPr>
          <w:w w:val="105"/>
        </w:rPr>
        <w:t>comenta</w:t>
      </w:r>
      <w:r>
        <w:rPr>
          <w:spacing w:val="16"/>
          <w:w w:val="105"/>
        </w:rPr>
        <w:t xml:space="preserve"> </w:t>
      </w:r>
      <w:r>
        <w:rPr>
          <w:w w:val="105"/>
        </w:rPr>
        <w:t>el</w:t>
      </w:r>
      <w:r>
        <w:rPr>
          <w:spacing w:val="17"/>
          <w:w w:val="105"/>
        </w:rPr>
        <w:t xml:space="preserve"> </w:t>
      </w:r>
      <w:r>
        <w:rPr>
          <w:w w:val="105"/>
        </w:rPr>
        <w:t>caso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spacing w:val="-4"/>
          <w:w w:val="105"/>
        </w:rPr>
        <w:t>Dajè</w:t>
      </w:r>
    </w:p>
    <w:p w14:paraId="6089C444" w14:textId="77777777" w:rsidR="00DC4CC2" w:rsidRDefault="00000000" w:rsidP="00F74AA6">
      <w:pPr>
        <w:pStyle w:val="IRISBullet"/>
      </w:pPr>
      <w:r>
        <w:rPr>
          <w:w w:val="105"/>
        </w:rPr>
        <w:t>Audio:</w:t>
      </w:r>
      <w:r>
        <w:rPr>
          <w:spacing w:val="16"/>
          <w:w w:val="105"/>
        </w:rPr>
        <w:t xml:space="preserve"> </w:t>
      </w:r>
      <w:r>
        <w:rPr>
          <w:w w:val="105"/>
        </w:rPr>
        <w:t>Kathleen</w:t>
      </w:r>
      <w:r>
        <w:rPr>
          <w:spacing w:val="16"/>
          <w:w w:val="105"/>
        </w:rPr>
        <w:t xml:space="preserve"> </w:t>
      </w:r>
      <w:r>
        <w:rPr>
          <w:w w:val="105"/>
        </w:rPr>
        <w:t>Lane</w:t>
      </w:r>
      <w:r>
        <w:rPr>
          <w:spacing w:val="17"/>
          <w:w w:val="105"/>
        </w:rPr>
        <w:t xml:space="preserve"> </w:t>
      </w:r>
      <w:r>
        <w:rPr>
          <w:w w:val="105"/>
        </w:rPr>
        <w:t>comenta</w:t>
      </w:r>
      <w:r>
        <w:rPr>
          <w:spacing w:val="16"/>
          <w:w w:val="105"/>
        </w:rPr>
        <w:t xml:space="preserve"> </w:t>
      </w:r>
      <w:r>
        <w:rPr>
          <w:w w:val="105"/>
        </w:rPr>
        <w:t>el</w:t>
      </w:r>
      <w:r>
        <w:rPr>
          <w:spacing w:val="17"/>
          <w:w w:val="105"/>
        </w:rPr>
        <w:t xml:space="preserve"> </w:t>
      </w:r>
      <w:r>
        <w:rPr>
          <w:w w:val="105"/>
        </w:rPr>
        <w:t>caso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Dawson</w:t>
      </w:r>
    </w:p>
    <w:p w14:paraId="203B594B" w14:textId="77777777" w:rsidR="00DC4CC2" w:rsidRDefault="00000000" w:rsidP="00F74AA6">
      <w:pPr>
        <w:pStyle w:val="IRISBullet"/>
      </w:pPr>
      <w:r>
        <w:rPr>
          <w:w w:val="105"/>
        </w:rPr>
        <w:t>Audio:</w:t>
      </w:r>
      <w:r>
        <w:rPr>
          <w:spacing w:val="16"/>
          <w:w w:val="105"/>
        </w:rPr>
        <w:t xml:space="preserve"> </w:t>
      </w:r>
      <w:r>
        <w:rPr>
          <w:w w:val="105"/>
        </w:rPr>
        <w:t>Kathleen</w:t>
      </w:r>
      <w:r>
        <w:rPr>
          <w:spacing w:val="16"/>
          <w:w w:val="105"/>
        </w:rPr>
        <w:t xml:space="preserve"> </w:t>
      </w:r>
      <w:r>
        <w:rPr>
          <w:w w:val="105"/>
        </w:rPr>
        <w:t>Lane</w:t>
      </w:r>
      <w:r>
        <w:rPr>
          <w:spacing w:val="17"/>
          <w:w w:val="105"/>
        </w:rPr>
        <w:t xml:space="preserve"> </w:t>
      </w:r>
      <w:r>
        <w:rPr>
          <w:w w:val="105"/>
        </w:rPr>
        <w:t>comenta</w:t>
      </w:r>
      <w:r>
        <w:rPr>
          <w:spacing w:val="16"/>
          <w:w w:val="105"/>
        </w:rPr>
        <w:t xml:space="preserve"> </w:t>
      </w:r>
      <w:r>
        <w:rPr>
          <w:w w:val="105"/>
        </w:rPr>
        <w:t>el</w:t>
      </w:r>
      <w:r>
        <w:rPr>
          <w:spacing w:val="17"/>
          <w:w w:val="105"/>
        </w:rPr>
        <w:t xml:space="preserve"> </w:t>
      </w:r>
      <w:r>
        <w:rPr>
          <w:w w:val="105"/>
        </w:rPr>
        <w:t>caso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Cheralynn</w:t>
      </w:r>
    </w:p>
    <w:p w14:paraId="1FDD5E00" w14:textId="77777777" w:rsidR="00DC4CC2" w:rsidRDefault="00000000" w:rsidP="00F74AA6">
      <w:pPr>
        <w:pStyle w:val="IRISBullet"/>
      </w:pP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su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información</w:t>
      </w:r>
    </w:p>
    <w:p w14:paraId="0A6BF1FB" w14:textId="0368D2B2" w:rsidR="00DC4CC2" w:rsidRDefault="00000000" w:rsidP="00F74AA6">
      <w:pPr>
        <w:pStyle w:val="IRISBullet"/>
      </w:pPr>
      <w:r>
        <w:rPr>
          <w:w w:val="105"/>
        </w:rPr>
        <w:t>Actividad: Considere los siguientes cinco escenarios e identifique qué principio de conducta se ha</w:t>
      </w:r>
      <w:r>
        <w:rPr>
          <w:spacing w:val="80"/>
          <w:w w:val="150"/>
        </w:rPr>
        <w:t xml:space="preserve"> </w:t>
      </w:r>
      <w:r>
        <w:rPr>
          <w:spacing w:val="-4"/>
          <w:w w:val="105"/>
        </w:rPr>
        <w:t>usado</w:t>
      </w:r>
    </w:p>
    <w:p w14:paraId="6A2EE4B3" w14:textId="77777777" w:rsidR="00DC4CC2" w:rsidRDefault="00DC4CC2" w:rsidP="00F74AA6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74AA6" w:rsidRPr="00511763" w14:paraId="0879E4DA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F50F72F" w14:textId="77777777" w:rsidR="00F74AA6" w:rsidRPr="00511763" w:rsidRDefault="00F74AA6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0278DDC" w14:textId="77777777" w:rsidR="00F74AA6" w:rsidRPr="00511763" w:rsidRDefault="00F74AA6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4EB8C45" w14:textId="77777777" w:rsidR="00DC4CC2" w:rsidRDefault="00DC4CC2" w:rsidP="00F74AA6">
      <w:pPr>
        <w:pStyle w:val="IRISPageHeading"/>
        <w:numPr>
          <w:ilvl w:val="0"/>
          <w:numId w:val="0"/>
        </w:numPr>
        <w:ind w:left="792"/>
      </w:pPr>
    </w:p>
    <w:p w14:paraId="7B71020A" w14:textId="77777777" w:rsidR="00DC4CC2" w:rsidRDefault="00000000" w:rsidP="00DF5F07">
      <w:pPr>
        <w:pStyle w:val="IRISPageHeading"/>
      </w:pPr>
      <w:r>
        <w:rPr>
          <w:w w:val="105"/>
        </w:rPr>
        <w:t>Página</w:t>
      </w:r>
      <w:r>
        <w:rPr>
          <w:spacing w:val="8"/>
          <w:w w:val="105"/>
        </w:rPr>
        <w:t xml:space="preserve"> </w:t>
      </w:r>
      <w:r>
        <w:rPr>
          <w:w w:val="105"/>
        </w:rPr>
        <w:t>4:</w:t>
      </w:r>
      <w:r>
        <w:rPr>
          <w:spacing w:val="8"/>
          <w:w w:val="105"/>
        </w:rPr>
        <w:t xml:space="preserve"> </w:t>
      </w:r>
      <w:r>
        <w:rPr>
          <w:w w:val="105"/>
        </w:rPr>
        <w:t>Llevar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cabo</w:t>
      </w:r>
      <w:r>
        <w:rPr>
          <w:spacing w:val="8"/>
          <w:w w:val="105"/>
        </w:rPr>
        <w:t xml:space="preserve"> </w:t>
      </w:r>
      <w:r>
        <w:rPr>
          <w:w w:val="105"/>
        </w:rPr>
        <w:t>una</w:t>
      </w:r>
      <w:r>
        <w:rPr>
          <w:spacing w:val="8"/>
          <w:w w:val="105"/>
        </w:rPr>
        <w:t xml:space="preserve"> </w:t>
      </w:r>
      <w:r>
        <w:rPr>
          <w:w w:val="105"/>
        </w:rPr>
        <w:t>evaluación</w:t>
      </w:r>
      <w:r>
        <w:rPr>
          <w:spacing w:val="9"/>
          <w:w w:val="105"/>
        </w:rPr>
        <w:t xml:space="preserve"> </w:t>
      </w:r>
      <w:r>
        <w:rPr>
          <w:w w:val="105"/>
        </w:rPr>
        <w:t>funcional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conducta</w:t>
      </w:r>
    </w:p>
    <w:p w14:paraId="396824B5" w14:textId="77777777" w:rsidR="00DC4CC2" w:rsidRPr="00DF5F07" w:rsidRDefault="00000000" w:rsidP="00DF5F07">
      <w:pPr>
        <w:pStyle w:val="IRISBullet"/>
      </w:pPr>
      <w:r w:rsidRPr="00DF5F07">
        <w:t>Se debe considerar una FBA cuando las intervenciones básicas del salón de clases no son eficaces y cuando la conducta... [viñetas]</w:t>
      </w:r>
    </w:p>
    <w:p w14:paraId="6B54FCF5" w14:textId="77777777" w:rsidR="00DC4CC2" w:rsidRPr="00DF5F07" w:rsidRDefault="00000000" w:rsidP="00DF5F07">
      <w:pPr>
        <w:pStyle w:val="IRISBullet"/>
      </w:pPr>
      <w:r w:rsidRPr="00DF5F07">
        <w:t>Enlace: los analistas de conducta [definición]</w:t>
      </w:r>
    </w:p>
    <w:p w14:paraId="36792E9A" w14:textId="77777777" w:rsidR="00DC4CC2" w:rsidRPr="00DF5F07" w:rsidRDefault="00000000" w:rsidP="00DF5F07">
      <w:pPr>
        <w:pStyle w:val="IRISBullet"/>
      </w:pPr>
      <w:r w:rsidRPr="00DF5F07">
        <w:t>El proceso FBA</w:t>
      </w:r>
    </w:p>
    <w:p w14:paraId="61FD9D7D" w14:textId="77777777" w:rsidR="00DC4CC2" w:rsidRPr="00DF5F07" w:rsidRDefault="00000000" w:rsidP="00DF5F07">
      <w:pPr>
        <w:pStyle w:val="IRISBullet"/>
      </w:pPr>
      <w:r w:rsidRPr="00DF5F07">
        <w:t>Para su información [viñetas]</w:t>
      </w:r>
    </w:p>
    <w:p w14:paraId="598FB28E" w14:textId="19E66EC1" w:rsidR="00DC4CC2" w:rsidRPr="00DF5F07" w:rsidRDefault="00000000" w:rsidP="00DF5F07">
      <w:pPr>
        <w:pStyle w:val="IRISBullet"/>
        <w:numPr>
          <w:ilvl w:val="1"/>
          <w:numId w:val="4"/>
        </w:numPr>
      </w:pPr>
      <w:r>
        <w:rPr>
          <w:w w:val="105"/>
        </w:rPr>
        <w:t>Enlace:</w:t>
      </w:r>
      <w:r>
        <w:rPr>
          <w:spacing w:val="10"/>
          <w:w w:val="105"/>
        </w:rPr>
        <w:t xml:space="preserve"> </w:t>
      </w:r>
      <w:r>
        <w:rPr>
          <w:w w:val="105"/>
        </w:rPr>
        <w:t>sistemas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apoyo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niveles</w:t>
      </w:r>
      <w:r>
        <w:rPr>
          <w:spacing w:val="10"/>
          <w:w w:val="105"/>
        </w:rPr>
        <w:t xml:space="preserve"> </w:t>
      </w:r>
      <w:r>
        <w:rPr>
          <w:w w:val="105"/>
        </w:rPr>
        <w:t>múltiples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[definición]</w:t>
      </w:r>
    </w:p>
    <w:p w14:paraId="0B219051" w14:textId="77777777" w:rsidR="00DF5F07" w:rsidRDefault="00DF5F07" w:rsidP="00DF5F07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F5F07" w:rsidRPr="00511763" w14:paraId="0274794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E04F072" w14:textId="77777777" w:rsidR="00DF5F07" w:rsidRPr="00511763" w:rsidRDefault="00DF5F07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E89404C" w14:textId="77777777" w:rsidR="00DF5F07" w:rsidRPr="00511763" w:rsidRDefault="00DF5F07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3843DF1" w14:textId="77777777" w:rsidR="00DC4CC2" w:rsidRDefault="00DC4CC2" w:rsidP="00DF5F07">
      <w:pPr>
        <w:pStyle w:val="IRISPageHeading"/>
        <w:numPr>
          <w:ilvl w:val="0"/>
          <w:numId w:val="0"/>
        </w:numPr>
        <w:ind w:left="792"/>
      </w:pPr>
    </w:p>
    <w:p w14:paraId="334949E7" w14:textId="77777777" w:rsidR="00DC4CC2" w:rsidRDefault="00000000" w:rsidP="00DF5F07">
      <w:pPr>
        <w:pStyle w:val="IRISPageHeading"/>
      </w:pPr>
      <w:r>
        <w:rPr>
          <w:w w:val="105"/>
        </w:rPr>
        <w:t>Página</w:t>
      </w:r>
      <w:r>
        <w:rPr>
          <w:spacing w:val="-2"/>
          <w:w w:val="105"/>
        </w:rPr>
        <w:t xml:space="preserve"> </w:t>
      </w:r>
      <w:r>
        <w:rPr>
          <w:w w:val="105"/>
        </w:rPr>
        <w:t>5:</w:t>
      </w:r>
      <w:r>
        <w:rPr>
          <w:spacing w:val="-1"/>
          <w:w w:val="105"/>
        </w:rPr>
        <w:t xml:space="preserve"> </w:t>
      </w:r>
      <w:r>
        <w:rPr>
          <w:w w:val="105"/>
        </w:rPr>
        <w:t>Identificar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definir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conductas</w:t>
      </w:r>
      <w:r>
        <w:rPr>
          <w:spacing w:val="-2"/>
          <w:w w:val="105"/>
        </w:rPr>
        <w:t xml:space="preserve"> </w:t>
      </w:r>
      <w:r w:rsidRPr="00DF5F07">
        <w:t>problemáticas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reemplazo</w:t>
      </w:r>
    </w:p>
    <w:p w14:paraId="1DA4E66E" w14:textId="77777777" w:rsidR="00DC4CC2" w:rsidRDefault="00000000" w:rsidP="00DF5F07">
      <w:pPr>
        <w:pStyle w:val="IRISBullet"/>
      </w:pPr>
      <w:r>
        <w:rPr>
          <w:w w:val="105"/>
        </w:rPr>
        <w:t>El</w:t>
      </w:r>
      <w:r>
        <w:rPr>
          <w:spacing w:val="14"/>
          <w:w w:val="105"/>
        </w:rPr>
        <w:t xml:space="preserve"> </w:t>
      </w:r>
      <w:r w:rsidRPr="00DF5F07">
        <w:t>primer</w:t>
      </w:r>
      <w:r>
        <w:rPr>
          <w:spacing w:val="15"/>
          <w:w w:val="105"/>
        </w:rPr>
        <w:t xml:space="preserve"> </w:t>
      </w:r>
      <w:r>
        <w:rPr>
          <w:w w:val="105"/>
        </w:rPr>
        <w:t>paso</w:t>
      </w:r>
      <w:r>
        <w:rPr>
          <w:spacing w:val="14"/>
          <w:w w:val="105"/>
        </w:rPr>
        <w:t xml:space="preserve"> </w:t>
      </w:r>
      <w:r>
        <w:rPr>
          <w:w w:val="105"/>
        </w:rPr>
        <w:t>en</w:t>
      </w:r>
      <w:r>
        <w:rPr>
          <w:spacing w:val="15"/>
          <w:w w:val="105"/>
        </w:rPr>
        <w:t xml:space="preserve"> </w:t>
      </w:r>
      <w:r>
        <w:rPr>
          <w:w w:val="105"/>
        </w:rPr>
        <w:t>el</w:t>
      </w:r>
      <w:r>
        <w:rPr>
          <w:spacing w:val="14"/>
          <w:w w:val="105"/>
        </w:rPr>
        <w:t xml:space="preserve"> </w:t>
      </w:r>
      <w:r>
        <w:rPr>
          <w:w w:val="105"/>
        </w:rPr>
        <w:t>proceso</w:t>
      </w:r>
      <w:r>
        <w:rPr>
          <w:spacing w:val="15"/>
          <w:w w:val="105"/>
        </w:rPr>
        <w:t xml:space="preserve"> </w:t>
      </w:r>
      <w:r>
        <w:rPr>
          <w:w w:val="105"/>
        </w:rPr>
        <w:t>FBA</w:t>
      </w:r>
      <w:r>
        <w:rPr>
          <w:spacing w:val="14"/>
          <w:w w:val="105"/>
        </w:rPr>
        <w:t xml:space="preserve"> </w:t>
      </w:r>
      <w:r>
        <w:rPr>
          <w:w w:val="105"/>
        </w:rPr>
        <w:t>es</w:t>
      </w:r>
      <w:r>
        <w:rPr>
          <w:spacing w:val="15"/>
          <w:w w:val="105"/>
        </w:rPr>
        <w:t xml:space="preserve"> </w:t>
      </w:r>
      <w:r>
        <w:rPr>
          <w:w w:val="105"/>
        </w:rPr>
        <w:t>identificar</w:t>
      </w:r>
      <w:r>
        <w:rPr>
          <w:spacing w:val="14"/>
          <w:w w:val="105"/>
        </w:rPr>
        <w:t xml:space="preserve"> </w:t>
      </w:r>
      <w:r>
        <w:rPr>
          <w:w w:val="105"/>
        </w:rPr>
        <w:t>y</w:t>
      </w:r>
      <w:r>
        <w:rPr>
          <w:spacing w:val="15"/>
          <w:w w:val="105"/>
        </w:rPr>
        <w:t xml:space="preserve"> </w:t>
      </w:r>
      <w:r>
        <w:rPr>
          <w:w w:val="105"/>
        </w:rPr>
        <w:t>definir</w:t>
      </w:r>
      <w:r>
        <w:rPr>
          <w:spacing w:val="14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conducta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problemática</w:t>
      </w:r>
    </w:p>
    <w:p w14:paraId="5A28D6B0" w14:textId="77777777" w:rsidR="00DC4CC2" w:rsidRPr="00DF5F07" w:rsidRDefault="00000000" w:rsidP="00DF5F07">
      <w:pPr>
        <w:pStyle w:val="IRISBullet"/>
        <w:numPr>
          <w:ilvl w:val="1"/>
          <w:numId w:val="4"/>
        </w:numPr>
      </w:pPr>
      <w:r w:rsidRPr="00DF5F07">
        <w:t>Conducta problemática y conducta de reemplazo</w:t>
      </w:r>
    </w:p>
    <w:p w14:paraId="6BC0F7C6" w14:textId="77777777" w:rsidR="00DC4CC2" w:rsidRPr="00DF5F07" w:rsidRDefault="00000000" w:rsidP="00DF5F07">
      <w:pPr>
        <w:pStyle w:val="IRISBullet"/>
        <w:numPr>
          <w:ilvl w:val="1"/>
          <w:numId w:val="4"/>
        </w:numPr>
      </w:pPr>
      <w:r w:rsidRPr="00DF5F07">
        <w:t>Mal definida vs. claramente definida</w:t>
      </w:r>
    </w:p>
    <w:p w14:paraId="64EE5EF6" w14:textId="77777777" w:rsidR="00DC4CC2" w:rsidRPr="00DF5F07" w:rsidRDefault="00000000" w:rsidP="00DF5F07">
      <w:pPr>
        <w:pStyle w:val="IRISBullet"/>
      </w:pPr>
      <w:r w:rsidRPr="00DF5F07">
        <w:t>Enlace: no-ejemplo [definición]</w:t>
      </w:r>
    </w:p>
    <w:p w14:paraId="27BE031F" w14:textId="77777777" w:rsidR="00DC4CC2" w:rsidRPr="00DF5F07" w:rsidRDefault="00000000" w:rsidP="00DF5F07">
      <w:pPr>
        <w:pStyle w:val="IRISBullet"/>
      </w:pPr>
      <w:r w:rsidRPr="00DF5F07">
        <w:t>El problema de David y las conductas de reemplazo</w:t>
      </w:r>
    </w:p>
    <w:p w14:paraId="3F8A8A7D" w14:textId="77777777" w:rsidR="00DC4CC2" w:rsidRPr="00DF5F07" w:rsidRDefault="00000000" w:rsidP="00DF5F07">
      <w:pPr>
        <w:pStyle w:val="IRISBullet"/>
      </w:pPr>
      <w:r w:rsidRPr="00DF5F07">
        <w:t>Actividad: Identificar y definir las conductas problemáticas y las de reemplazo de Joseph</w:t>
      </w:r>
    </w:p>
    <w:p w14:paraId="40EFA92A" w14:textId="5A40FBCB" w:rsidR="00DC4CC2" w:rsidRDefault="00000000" w:rsidP="00DF5F07">
      <w:pPr>
        <w:pStyle w:val="IRISBullet"/>
        <w:numPr>
          <w:ilvl w:val="1"/>
          <w:numId w:val="4"/>
        </w:numPr>
      </w:pPr>
      <w:r w:rsidRPr="00DF5F07">
        <w:t>Enlace</w:t>
      </w:r>
      <w:r>
        <w:rPr>
          <w:w w:val="105"/>
        </w:rPr>
        <w:t>:</w:t>
      </w:r>
      <w:r>
        <w:rPr>
          <w:spacing w:val="37"/>
          <w:w w:val="105"/>
        </w:rPr>
        <w:t xml:space="preserve"> </w:t>
      </w:r>
      <w:r>
        <w:rPr>
          <w:w w:val="105"/>
        </w:rPr>
        <w:t>Retroalimentación</w:t>
      </w:r>
    </w:p>
    <w:p w14:paraId="284278EC" w14:textId="77777777" w:rsidR="00DC4CC2" w:rsidRDefault="00DC4CC2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F5F07" w:rsidRPr="00511763" w14:paraId="2AD19F10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A08861F" w14:textId="77777777" w:rsidR="00DF5F07" w:rsidRPr="00511763" w:rsidRDefault="00DF5F07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40E11E8" w14:textId="77777777" w:rsidR="00DF5F07" w:rsidRPr="00511763" w:rsidRDefault="00DF5F07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5EA6201" w14:textId="77777777" w:rsidR="00DC4CC2" w:rsidRDefault="00DC4CC2" w:rsidP="00DF5F07">
      <w:pPr>
        <w:pStyle w:val="IRISPageHeading"/>
        <w:numPr>
          <w:ilvl w:val="0"/>
          <w:numId w:val="0"/>
        </w:numPr>
        <w:ind w:left="792"/>
      </w:pPr>
    </w:p>
    <w:p w14:paraId="1BBE91E3" w14:textId="77777777" w:rsidR="00DC4CC2" w:rsidRDefault="00000000" w:rsidP="00DF5F07">
      <w:pPr>
        <w:pStyle w:val="IRISPageHeading"/>
      </w:pPr>
      <w:r>
        <w:rPr>
          <w:w w:val="105"/>
        </w:rPr>
        <w:t>Página</w:t>
      </w:r>
      <w:r>
        <w:rPr>
          <w:spacing w:val="-1"/>
          <w:w w:val="105"/>
        </w:rPr>
        <w:t xml:space="preserve"> </w:t>
      </w:r>
      <w:r>
        <w:rPr>
          <w:w w:val="105"/>
        </w:rPr>
        <w:t>6:</w:t>
      </w:r>
      <w:r>
        <w:rPr>
          <w:spacing w:val="-1"/>
          <w:w w:val="105"/>
        </w:rPr>
        <w:t xml:space="preserve"> </w:t>
      </w:r>
      <w:r w:rsidRPr="00DF5F07">
        <w:t>Recoger</w:t>
      </w:r>
      <w:r>
        <w:rPr>
          <w:spacing w:val="-1"/>
          <w:w w:val="105"/>
        </w:rPr>
        <w:t xml:space="preserve"> </w:t>
      </w:r>
      <w:r>
        <w:rPr>
          <w:w w:val="105"/>
        </w:rPr>
        <w:t>datos:</w:t>
      </w:r>
      <w:r>
        <w:rPr>
          <w:spacing w:val="-1"/>
          <w:w w:val="105"/>
        </w:rPr>
        <w:t xml:space="preserve"> </w:t>
      </w:r>
      <w:r>
        <w:rPr>
          <w:w w:val="105"/>
        </w:rPr>
        <w:t>Entrevistas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escalas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clasificación</w:t>
      </w:r>
    </w:p>
    <w:p w14:paraId="78EF7CEA" w14:textId="77777777" w:rsidR="00DC4CC2" w:rsidRDefault="00000000" w:rsidP="00DF5F07">
      <w:pPr>
        <w:pStyle w:val="IRISBullet"/>
      </w:pPr>
      <w:r>
        <w:rPr>
          <w:w w:val="105"/>
        </w:rPr>
        <w:t>El</w:t>
      </w:r>
      <w:r>
        <w:rPr>
          <w:spacing w:val="20"/>
          <w:w w:val="105"/>
        </w:rPr>
        <w:t xml:space="preserve"> </w:t>
      </w:r>
      <w:r>
        <w:rPr>
          <w:w w:val="105"/>
        </w:rPr>
        <w:t>segundo</w:t>
      </w:r>
      <w:r>
        <w:rPr>
          <w:spacing w:val="21"/>
          <w:w w:val="105"/>
        </w:rPr>
        <w:t xml:space="preserve"> </w:t>
      </w:r>
      <w:r>
        <w:rPr>
          <w:w w:val="105"/>
        </w:rPr>
        <w:t>paso</w:t>
      </w:r>
      <w:r>
        <w:rPr>
          <w:spacing w:val="20"/>
          <w:w w:val="105"/>
        </w:rPr>
        <w:t xml:space="preserve"> </w:t>
      </w:r>
      <w:r>
        <w:rPr>
          <w:w w:val="105"/>
        </w:rPr>
        <w:t>en</w:t>
      </w:r>
      <w:r>
        <w:rPr>
          <w:spacing w:val="21"/>
          <w:w w:val="105"/>
        </w:rPr>
        <w:t xml:space="preserve"> </w:t>
      </w:r>
      <w:r>
        <w:rPr>
          <w:w w:val="105"/>
        </w:rPr>
        <w:t>el</w:t>
      </w:r>
      <w:r>
        <w:rPr>
          <w:spacing w:val="20"/>
          <w:w w:val="105"/>
        </w:rPr>
        <w:t xml:space="preserve"> </w:t>
      </w:r>
      <w:r>
        <w:rPr>
          <w:w w:val="105"/>
        </w:rPr>
        <w:t>proceso</w:t>
      </w:r>
      <w:r>
        <w:rPr>
          <w:spacing w:val="21"/>
          <w:w w:val="105"/>
        </w:rPr>
        <w:t xml:space="preserve"> </w:t>
      </w:r>
      <w:r>
        <w:rPr>
          <w:w w:val="105"/>
        </w:rPr>
        <w:t>FBA</w:t>
      </w:r>
      <w:r>
        <w:rPr>
          <w:spacing w:val="20"/>
          <w:w w:val="105"/>
        </w:rPr>
        <w:t xml:space="preserve"> </w:t>
      </w:r>
      <w:r>
        <w:rPr>
          <w:w w:val="105"/>
        </w:rPr>
        <w:t>es</w:t>
      </w:r>
      <w:r>
        <w:rPr>
          <w:spacing w:val="21"/>
          <w:w w:val="105"/>
        </w:rPr>
        <w:t xml:space="preserve"> </w:t>
      </w:r>
      <w:r>
        <w:rPr>
          <w:w w:val="105"/>
        </w:rPr>
        <w:t>recoger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datos</w:t>
      </w:r>
    </w:p>
    <w:p w14:paraId="169819D7" w14:textId="77777777" w:rsidR="00DC4CC2" w:rsidRDefault="00000000" w:rsidP="00DF5F07">
      <w:pPr>
        <w:pStyle w:val="IRISBullet"/>
        <w:numPr>
          <w:ilvl w:val="1"/>
          <w:numId w:val="4"/>
        </w:numPr>
      </w:pPr>
      <w:r>
        <w:rPr>
          <w:w w:val="110"/>
        </w:rPr>
        <w:t>Esta</w:t>
      </w:r>
      <w:r>
        <w:rPr>
          <w:spacing w:val="-2"/>
          <w:w w:val="110"/>
        </w:rPr>
        <w:t xml:space="preserve"> </w:t>
      </w:r>
      <w:r>
        <w:rPr>
          <w:w w:val="110"/>
        </w:rPr>
        <w:t>información</w:t>
      </w:r>
      <w:r>
        <w:rPr>
          <w:spacing w:val="-1"/>
          <w:w w:val="110"/>
        </w:rPr>
        <w:t xml:space="preserve"> </w:t>
      </w:r>
      <w:r>
        <w:rPr>
          <w:w w:val="110"/>
        </w:rPr>
        <w:t>puede</w:t>
      </w:r>
      <w:r>
        <w:rPr>
          <w:spacing w:val="-1"/>
          <w:w w:val="110"/>
        </w:rPr>
        <w:t xml:space="preserve"> </w:t>
      </w:r>
      <w:r>
        <w:rPr>
          <w:w w:val="110"/>
        </w:rPr>
        <w:t>ayudar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la</w:t>
      </w:r>
      <w:r>
        <w:rPr>
          <w:spacing w:val="-1"/>
          <w:w w:val="110"/>
        </w:rPr>
        <w:t xml:space="preserve"> </w:t>
      </w:r>
      <w:r>
        <w:rPr>
          <w:w w:val="110"/>
        </w:rPr>
        <w:t>Srta.</w:t>
      </w:r>
      <w:r>
        <w:rPr>
          <w:spacing w:val="-1"/>
          <w:w w:val="110"/>
        </w:rPr>
        <w:t xml:space="preserve"> </w:t>
      </w:r>
      <w:r>
        <w:rPr>
          <w:w w:val="110"/>
        </w:rPr>
        <w:t>Rollison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empezar</w:t>
      </w:r>
      <w:r>
        <w:rPr>
          <w:spacing w:val="-1"/>
          <w:w w:val="110"/>
        </w:rPr>
        <w:t xml:space="preserve"> </w:t>
      </w:r>
      <w:r>
        <w:rPr>
          <w:w w:val="110"/>
        </w:rPr>
        <w:t>a...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[viñetas]</w:t>
      </w:r>
    </w:p>
    <w:p w14:paraId="6424181B" w14:textId="77777777" w:rsidR="00DC4CC2" w:rsidRDefault="00000000" w:rsidP="00DF5F07">
      <w:pPr>
        <w:pStyle w:val="IRISBullet"/>
      </w:pPr>
      <w:r w:rsidRPr="00DF5F07">
        <w:t>Entrevistas</w:t>
      </w:r>
    </w:p>
    <w:p w14:paraId="57BDBD31" w14:textId="77777777" w:rsidR="00DC4CC2" w:rsidRPr="00DF5F07" w:rsidRDefault="00000000" w:rsidP="00DF5F07">
      <w:pPr>
        <w:pStyle w:val="IRISBullet"/>
        <w:numPr>
          <w:ilvl w:val="1"/>
          <w:numId w:val="4"/>
        </w:numPr>
      </w:pPr>
      <w:r w:rsidRPr="00DF5F07">
        <w:t>Enlace: Entrevista con el estudiante</w:t>
      </w:r>
    </w:p>
    <w:p w14:paraId="250FE488" w14:textId="77777777" w:rsidR="00DC4CC2" w:rsidRPr="00DF5F07" w:rsidRDefault="00000000" w:rsidP="00DF5F07">
      <w:pPr>
        <w:pStyle w:val="IRISBullet"/>
        <w:numPr>
          <w:ilvl w:val="1"/>
          <w:numId w:val="4"/>
        </w:numPr>
      </w:pPr>
      <w:r w:rsidRPr="00DF5F07">
        <w:t>Enlace: Entrevista con el maestro</w:t>
      </w:r>
    </w:p>
    <w:p w14:paraId="6DBF062D" w14:textId="77777777" w:rsidR="00DC4CC2" w:rsidRPr="00DF5F07" w:rsidRDefault="00000000" w:rsidP="00DF5F07">
      <w:pPr>
        <w:pStyle w:val="IRISBullet"/>
        <w:numPr>
          <w:ilvl w:val="1"/>
          <w:numId w:val="4"/>
        </w:numPr>
      </w:pPr>
      <w:r w:rsidRPr="00DF5F07">
        <w:t>Enlace: Entrevista con los padres</w:t>
      </w:r>
    </w:p>
    <w:p w14:paraId="545CE535" w14:textId="77777777" w:rsidR="00DC4CC2" w:rsidRDefault="00000000" w:rsidP="00DF5F07">
      <w:pPr>
        <w:pStyle w:val="IRISBullet"/>
      </w:pPr>
      <w:r>
        <w:rPr>
          <w:w w:val="110"/>
        </w:rPr>
        <w:t>Escalas</w:t>
      </w:r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clasificación</w:t>
      </w:r>
    </w:p>
    <w:p w14:paraId="0AD1FBA6" w14:textId="77777777" w:rsidR="00DC4CC2" w:rsidRDefault="00000000" w:rsidP="00DF5F07">
      <w:pPr>
        <w:pStyle w:val="IRISBullet"/>
        <w:numPr>
          <w:ilvl w:val="1"/>
          <w:numId w:val="4"/>
        </w:numPr>
      </w:pPr>
      <w:r>
        <w:rPr>
          <w:w w:val="110"/>
        </w:rPr>
        <w:t>Enlace:</w:t>
      </w:r>
      <w:r>
        <w:rPr>
          <w:spacing w:val="9"/>
          <w:w w:val="110"/>
        </w:rPr>
        <w:t xml:space="preserve"> </w:t>
      </w:r>
      <w:r>
        <w:rPr>
          <w:w w:val="110"/>
        </w:rPr>
        <w:t>Escala</w:t>
      </w:r>
      <w:r>
        <w:rPr>
          <w:spacing w:val="10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clasificación</w:t>
      </w:r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la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maestra</w:t>
      </w:r>
    </w:p>
    <w:p w14:paraId="34AFB72B" w14:textId="78A5E49D" w:rsidR="00DC4CC2" w:rsidRPr="00DF5F07" w:rsidRDefault="00000000" w:rsidP="00DF5F07">
      <w:pPr>
        <w:pStyle w:val="IRISBullet"/>
        <w:numPr>
          <w:ilvl w:val="1"/>
          <w:numId w:val="4"/>
        </w:numPr>
      </w:pPr>
      <w:r>
        <w:rPr>
          <w:w w:val="110"/>
        </w:rPr>
        <w:t>Enlace:</w:t>
      </w:r>
      <w:r>
        <w:rPr>
          <w:spacing w:val="6"/>
          <w:w w:val="110"/>
        </w:rPr>
        <w:t xml:space="preserve"> </w:t>
      </w:r>
      <w:r>
        <w:rPr>
          <w:w w:val="110"/>
        </w:rPr>
        <w:t>Escala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7"/>
          <w:w w:val="110"/>
        </w:rPr>
        <w:t xml:space="preserve"> </w:t>
      </w:r>
      <w:r>
        <w:rPr>
          <w:w w:val="110"/>
        </w:rPr>
        <w:t>clasificación</w:t>
      </w:r>
      <w:r>
        <w:rPr>
          <w:spacing w:val="6"/>
          <w:w w:val="110"/>
        </w:rPr>
        <w:t xml:space="preserve"> </w:t>
      </w:r>
      <w:r>
        <w:rPr>
          <w:w w:val="110"/>
        </w:rPr>
        <w:t>del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estudiante</w:t>
      </w:r>
    </w:p>
    <w:p w14:paraId="01F31D33" w14:textId="77777777" w:rsidR="00DF5F07" w:rsidRDefault="00DF5F07" w:rsidP="00DF5F07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F5F07" w:rsidRPr="00511763" w14:paraId="3C0D27E1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74E0583" w14:textId="77777777" w:rsidR="00DF5F07" w:rsidRPr="00511763" w:rsidRDefault="00DF5F07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7365FFC" w14:textId="77777777" w:rsidR="00DF5F07" w:rsidRPr="00511763" w:rsidRDefault="00DF5F07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6457CEF" w14:textId="77777777" w:rsidR="00DC4CC2" w:rsidRDefault="00DC4CC2" w:rsidP="00DF5F07">
      <w:pPr>
        <w:pStyle w:val="IRISPageHeading"/>
        <w:numPr>
          <w:ilvl w:val="0"/>
          <w:numId w:val="0"/>
        </w:numPr>
        <w:ind w:left="792"/>
      </w:pPr>
    </w:p>
    <w:p w14:paraId="12D6B8EA" w14:textId="77777777" w:rsidR="00DC4CC2" w:rsidRDefault="00000000" w:rsidP="00DF5F07">
      <w:pPr>
        <w:pStyle w:val="IRISPageHeading"/>
      </w:pPr>
      <w:r>
        <w:rPr>
          <w:w w:val="105"/>
        </w:rPr>
        <w:t>Página</w:t>
      </w:r>
      <w:r>
        <w:rPr>
          <w:spacing w:val="9"/>
          <w:w w:val="105"/>
        </w:rPr>
        <w:t xml:space="preserve"> </w:t>
      </w:r>
      <w:r>
        <w:rPr>
          <w:w w:val="105"/>
        </w:rPr>
        <w:t>7:</w:t>
      </w:r>
      <w:r>
        <w:rPr>
          <w:spacing w:val="10"/>
          <w:w w:val="105"/>
        </w:rPr>
        <w:t xml:space="preserve"> </w:t>
      </w:r>
      <w:r w:rsidRPr="00DF5F07">
        <w:t>Recoger</w:t>
      </w:r>
      <w:r>
        <w:rPr>
          <w:spacing w:val="9"/>
          <w:w w:val="105"/>
        </w:rPr>
        <w:t xml:space="preserve"> </w:t>
      </w:r>
      <w:r>
        <w:rPr>
          <w:w w:val="105"/>
        </w:rPr>
        <w:t>datos:</w:t>
      </w:r>
      <w:r>
        <w:rPr>
          <w:spacing w:val="10"/>
          <w:w w:val="105"/>
        </w:rPr>
        <w:t xml:space="preserve"> </w:t>
      </w:r>
      <w:r>
        <w:rPr>
          <w:w w:val="105"/>
        </w:rPr>
        <w:t>Observaciones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directas</w:t>
      </w:r>
    </w:p>
    <w:p w14:paraId="5280A58D" w14:textId="77777777" w:rsidR="00DC4CC2" w:rsidRDefault="00000000" w:rsidP="00DF5F07">
      <w:pPr>
        <w:pStyle w:val="IRISBullet"/>
      </w:pPr>
      <w:r>
        <w:rPr>
          <w:w w:val="105"/>
        </w:rPr>
        <w:t>Las</w:t>
      </w:r>
      <w:r>
        <w:rPr>
          <w:spacing w:val="24"/>
          <w:w w:val="105"/>
        </w:rPr>
        <w:t xml:space="preserve"> </w:t>
      </w:r>
      <w:r>
        <w:rPr>
          <w:w w:val="105"/>
        </w:rPr>
        <w:t>observaciones</w:t>
      </w:r>
      <w:r>
        <w:rPr>
          <w:spacing w:val="24"/>
          <w:w w:val="105"/>
        </w:rPr>
        <w:t xml:space="preserve"> </w:t>
      </w:r>
      <w:r>
        <w:rPr>
          <w:w w:val="105"/>
        </w:rPr>
        <w:t>directas</w:t>
      </w:r>
      <w:r>
        <w:rPr>
          <w:spacing w:val="24"/>
          <w:w w:val="105"/>
        </w:rPr>
        <w:t xml:space="preserve"> </w:t>
      </w:r>
      <w:r>
        <w:rPr>
          <w:w w:val="105"/>
        </w:rPr>
        <w:t>se</w:t>
      </w:r>
      <w:r>
        <w:rPr>
          <w:spacing w:val="25"/>
          <w:w w:val="105"/>
        </w:rPr>
        <w:t xml:space="preserve"> </w:t>
      </w:r>
      <w:r>
        <w:rPr>
          <w:w w:val="105"/>
        </w:rPr>
        <w:t>pueden</w:t>
      </w:r>
      <w:r>
        <w:rPr>
          <w:spacing w:val="24"/>
          <w:w w:val="105"/>
        </w:rPr>
        <w:t xml:space="preserve"> </w:t>
      </w:r>
      <w:r>
        <w:rPr>
          <w:w w:val="105"/>
        </w:rPr>
        <w:t>usar</w:t>
      </w:r>
      <w:r>
        <w:rPr>
          <w:spacing w:val="24"/>
          <w:w w:val="105"/>
        </w:rPr>
        <w:t xml:space="preserve"> </w:t>
      </w:r>
      <w:r>
        <w:rPr>
          <w:w w:val="105"/>
        </w:rPr>
        <w:t>para...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[</w:t>
      </w:r>
      <w:r w:rsidRPr="00DF5F07">
        <w:t>viñetas</w:t>
      </w:r>
      <w:r>
        <w:rPr>
          <w:spacing w:val="-2"/>
          <w:w w:val="105"/>
        </w:rPr>
        <w:t>]</w:t>
      </w:r>
    </w:p>
    <w:p w14:paraId="2C5BE312" w14:textId="77777777" w:rsidR="00DC4CC2" w:rsidRDefault="00000000" w:rsidP="00DF5F07">
      <w:pPr>
        <w:pStyle w:val="IRISBullet"/>
        <w:numPr>
          <w:ilvl w:val="1"/>
          <w:numId w:val="4"/>
        </w:numPr>
      </w:pPr>
      <w:r>
        <w:rPr>
          <w:w w:val="105"/>
        </w:rPr>
        <w:t>Enlace:</w:t>
      </w:r>
      <w:r>
        <w:rPr>
          <w:spacing w:val="18"/>
          <w:w w:val="105"/>
        </w:rPr>
        <w:t xml:space="preserve"> </w:t>
      </w:r>
      <w:r>
        <w:rPr>
          <w:w w:val="105"/>
        </w:rPr>
        <w:t>datos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referencia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[definición]</w:t>
      </w:r>
    </w:p>
    <w:p w14:paraId="5C230301" w14:textId="77777777" w:rsidR="00DC4CC2" w:rsidRDefault="00000000" w:rsidP="00DF5F07">
      <w:pPr>
        <w:pStyle w:val="IRISBullet"/>
      </w:pPr>
      <w:r w:rsidRPr="00DF5F07">
        <w:t>Llevar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cabo</w:t>
      </w:r>
      <w:r>
        <w:rPr>
          <w:spacing w:val="6"/>
          <w:w w:val="110"/>
        </w:rPr>
        <w:t xml:space="preserve"> </w:t>
      </w:r>
      <w:r>
        <w:rPr>
          <w:w w:val="110"/>
        </w:rPr>
        <w:t>el</w:t>
      </w:r>
      <w:r>
        <w:rPr>
          <w:spacing w:val="6"/>
          <w:w w:val="110"/>
        </w:rPr>
        <w:t xml:space="preserve"> </w:t>
      </w:r>
      <w:r>
        <w:rPr>
          <w:w w:val="110"/>
        </w:rPr>
        <w:t>análisis</w:t>
      </w:r>
      <w:r>
        <w:rPr>
          <w:spacing w:val="6"/>
          <w:w w:val="110"/>
        </w:rPr>
        <w:t xml:space="preserve"> </w:t>
      </w:r>
      <w:r>
        <w:rPr>
          <w:w w:val="110"/>
        </w:rPr>
        <w:t>A-C-</w:t>
      </w:r>
      <w:r>
        <w:rPr>
          <w:spacing w:val="-10"/>
          <w:w w:val="110"/>
        </w:rPr>
        <w:t>C</w:t>
      </w:r>
    </w:p>
    <w:p w14:paraId="63300345" w14:textId="2CADD914" w:rsidR="00DC4CC2" w:rsidRPr="0038533D" w:rsidRDefault="00000000" w:rsidP="00DF5F07">
      <w:pPr>
        <w:pStyle w:val="IRISBullet"/>
        <w:numPr>
          <w:ilvl w:val="1"/>
          <w:numId w:val="4"/>
        </w:numPr>
        <w:rPr>
          <w:rFonts w:ascii="Calibri"/>
        </w:rPr>
      </w:pPr>
      <w:r w:rsidRPr="00DF5F07">
        <w:t>Enlace</w:t>
      </w:r>
      <w:r>
        <w:rPr>
          <w:w w:val="105"/>
        </w:rPr>
        <w:t>:</w:t>
      </w:r>
      <w:r>
        <w:rPr>
          <w:spacing w:val="19"/>
          <w:w w:val="105"/>
        </w:rPr>
        <w:t xml:space="preserve"> </w:t>
      </w:r>
      <w:r>
        <w:rPr>
          <w:w w:val="105"/>
        </w:rPr>
        <w:t>Los</w:t>
      </w:r>
      <w:r>
        <w:rPr>
          <w:spacing w:val="19"/>
          <w:w w:val="105"/>
        </w:rPr>
        <w:t xml:space="preserve"> </w:t>
      </w:r>
      <w:r>
        <w:rPr>
          <w:w w:val="105"/>
        </w:rPr>
        <w:t>resultados</w:t>
      </w:r>
      <w:r>
        <w:rPr>
          <w:spacing w:val="19"/>
          <w:w w:val="105"/>
        </w:rPr>
        <w:t xml:space="preserve"> </w:t>
      </w:r>
      <w:r>
        <w:rPr>
          <w:w w:val="105"/>
        </w:rPr>
        <w:t>A-C-C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David</w:t>
      </w:r>
    </w:p>
    <w:p w14:paraId="43FA6BF3" w14:textId="77777777" w:rsidR="00DC4CC2" w:rsidRDefault="00000000" w:rsidP="00DF5F07">
      <w:pPr>
        <w:pStyle w:val="IRISBullet"/>
      </w:pPr>
      <w:r w:rsidRPr="00DF5F07">
        <w:t>Video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Kathleen</w:t>
      </w:r>
      <w:r>
        <w:rPr>
          <w:spacing w:val="-3"/>
          <w:w w:val="110"/>
        </w:rPr>
        <w:t xml:space="preserve"> </w:t>
      </w:r>
      <w:r>
        <w:rPr>
          <w:w w:val="110"/>
        </w:rPr>
        <w:t>Lane</w:t>
      </w:r>
      <w:r>
        <w:rPr>
          <w:spacing w:val="-3"/>
          <w:w w:val="110"/>
        </w:rPr>
        <w:t xml:space="preserve"> </w:t>
      </w:r>
      <w:r>
        <w:rPr>
          <w:w w:val="110"/>
        </w:rPr>
        <w:t>lleva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cabo</w:t>
      </w:r>
      <w:r>
        <w:rPr>
          <w:spacing w:val="-3"/>
          <w:w w:val="110"/>
        </w:rPr>
        <w:t xml:space="preserve"> </w:t>
      </w:r>
      <w:r>
        <w:rPr>
          <w:w w:val="110"/>
        </w:rPr>
        <w:t>un</w:t>
      </w:r>
      <w:r>
        <w:rPr>
          <w:spacing w:val="-3"/>
          <w:w w:val="110"/>
        </w:rPr>
        <w:t xml:space="preserve"> </w:t>
      </w:r>
      <w:r>
        <w:rPr>
          <w:w w:val="110"/>
        </w:rPr>
        <w:t>análisis</w:t>
      </w:r>
      <w:r>
        <w:rPr>
          <w:spacing w:val="-3"/>
          <w:w w:val="110"/>
        </w:rPr>
        <w:t xml:space="preserve"> </w:t>
      </w:r>
      <w:r>
        <w:rPr>
          <w:w w:val="110"/>
        </w:rPr>
        <w:t>A-C-C,</w:t>
      </w:r>
      <w:r>
        <w:rPr>
          <w:spacing w:val="-3"/>
          <w:w w:val="110"/>
        </w:rPr>
        <w:t xml:space="preserve"> </w:t>
      </w:r>
      <w:r>
        <w:rPr>
          <w:w w:val="110"/>
        </w:rPr>
        <w:t>explicando</w:t>
      </w:r>
      <w:r>
        <w:rPr>
          <w:spacing w:val="-3"/>
          <w:w w:val="110"/>
        </w:rPr>
        <w:t xml:space="preserve"> </w:t>
      </w:r>
      <w:r>
        <w:rPr>
          <w:w w:val="110"/>
        </w:rPr>
        <w:t>cada</w:t>
      </w:r>
      <w:r>
        <w:rPr>
          <w:spacing w:val="-3"/>
          <w:w w:val="110"/>
        </w:rPr>
        <w:t xml:space="preserve"> </w:t>
      </w:r>
      <w:r>
        <w:rPr>
          <w:w w:val="110"/>
        </w:rPr>
        <w:t>paso</w:t>
      </w:r>
      <w:r>
        <w:rPr>
          <w:spacing w:val="-3"/>
          <w:w w:val="110"/>
        </w:rPr>
        <w:t xml:space="preserve"> </w:t>
      </w:r>
      <w:r>
        <w:rPr>
          <w:w w:val="110"/>
        </w:rPr>
        <w:t>y</w:t>
      </w:r>
      <w:r>
        <w:rPr>
          <w:spacing w:val="-3"/>
          <w:w w:val="110"/>
        </w:rPr>
        <w:t xml:space="preserve"> </w:t>
      </w:r>
      <w:r>
        <w:rPr>
          <w:w w:val="110"/>
        </w:rPr>
        <w:t>demostrando</w:t>
      </w:r>
      <w:r>
        <w:rPr>
          <w:spacing w:val="-3"/>
          <w:w w:val="110"/>
        </w:rPr>
        <w:t xml:space="preserve"> </w:t>
      </w:r>
      <w:r>
        <w:rPr>
          <w:w w:val="110"/>
        </w:rPr>
        <w:t>cómo llenar el formulario de registro</w:t>
      </w:r>
    </w:p>
    <w:p w14:paraId="790C19BF" w14:textId="77777777" w:rsidR="00DC4CC2" w:rsidRDefault="00000000" w:rsidP="00DF5F07">
      <w:pPr>
        <w:pStyle w:val="IRISBullet"/>
      </w:pPr>
      <w:r>
        <w:rPr>
          <w:w w:val="110"/>
        </w:rPr>
        <w:t>Enlace:</w:t>
      </w:r>
      <w:r>
        <w:rPr>
          <w:spacing w:val="-3"/>
          <w:w w:val="110"/>
        </w:rPr>
        <w:t xml:space="preserve"> </w:t>
      </w:r>
      <w:r>
        <w:rPr>
          <w:w w:val="110"/>
        </w:rPr>
        <w:t>El</w:t>
      </w:r>
      <w:r>
        <w:rPr>
          <w:spacing w:val="-3"/>
          <w:w w:val="110"/>
        </w:rPr>
        <w:t xml:space="preserve"> </w:t>
      </w:r>
      <w:r>
        <w:rPr>
          <w:w w:val="110"/>
        </w:rPr>
        <w:t>formulario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análisis</w:t>
      </w:r>
      <w:r>
        <w:rPr>
          <w:spacing w:val="-3"/>
          <w:w w:val="110"/>
        </w:rPr>
        <w:t xml:space="preserve"> </w:t>
      </w:r>
      <w:r>
        <w:rPr>
          <w:w w:val="110"/>
        </w:rPr>
        <w:t>A-C-C</w:t>
      </w:r>
      <w:r>
        <w:rPr>
          <w:spacing w:val="-2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Cameron</w:t>
      </w:r>
    </w:p>
    <w:p w14:paraId="6044B7BC" w14:textId="77777777" w:rsidR="00DC4CC2" w:rsidRDefault="00000000" w:rsidP="00DF5F07">
      <w:pPr>
        <w:pStyle w:val="IRISBullet"/>
      </w:pPr>
      <w:r w:rsidRPr="00DF5F07">
        <w:t>Actividad</w:t>
      </w:r>
      <w:r>
        <w:rPr>
          <w:w w:val="105"/>
        </w:rPr>
        <w:t>:</w:t>
      </w:r>
      <w:r>
        <w:rPr>
          <w:spacing w:val="21"/>
          <w:w w:val="105"/>
        </w:rPr>
        <w:t xml:space="preserve"> </w:t>
      </w:r>
      <w:r>
        <w:rPr>
          <w:w w:val="105"/>
        </w:rPr>
        <w:t>Use</w:t>
      </w:r>
      <w:r>
        <w:rPr>
          <w:spacing w:val="21"/>
          <w:w w:val="105"/>
        </w:rPr>
        <w:t xml:space="preserve"> </w:t>
      </w:r>
      <w:r>
        <w:rPr>
          <w:w w:val="105"/>
        </w:rPr>
        <w:t>el</w:t>
      </w:r>
      <w:r>
        <w:rPr>
          <w:spacing w:val="21"/>
          <w:w w:val="105"/>
        </w:rPr>
        <w:t xml:space="preserve"> </w:t>
      </w:r>
      <w:r>
        <w:rPr>
          <w:w w:val="105"/>
        </w:rPr>
        <w:t>formulario</w:t>
      </w:r>
      <w:r>
        <w:rPr>
          <w:spacing w:val="21"/>
          <w:w w:val="105"/>
        </w:rPr>
        <w:t xml:space="preserve"> </w:t>
      </w:r>
      <w:r>
        <w:rPr>
          <w:w w:val="105"/>
        </w:rPr>
        <w:t>que</w:t>
      </w:r>
      <w:r>
        <w:rPr>
          <w:spacing w:val="21"/>
          <w:w w:val="105"/>
        </w:rPr>
        <w:t xml:space="preserve"> </w:t>
      </w:r>
      <w:r>
        <w:rPr>
          <w:w w:val="105"/>
        </w:rPr>
        <w:t>se</w:t>
      </w:r>
      <w:r>
        <w:rPr>
          <w:spacing w:val="21"/>
          <w:w w:val="105"/>
        </w:rPr>
        <w:t xml:space="preserve"> </w:t>
      </w:r>
      <w:r>
        <w:rPr>
          <w:w w:val="105"/>
        </w:rPr>
        <w:t>encuentra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continuación</w:t>
      </w:r>
      <w:r>
        <w:rPr>
          <w:spacing w:val="21"/>
          <w:w w:val="105"/>
        </w:rPr>
        <w:t xml:space="preserve"> </w:t>
      </w:r>
      <w:r>
        <w:rPr>
          <w:w w:val="105"/>
        </w:rPr>
        <w:t>para</w:t>
      </w:r>
      <w:r>
        <w:rPr>
          <w:spacing w:val="21"/>
          <w:w w:val="105"/>
        </w:rPr>
        <w:t xml:space="preserve"> </w:t>
      </w:r>
      <w:r>
        <w:rPr>
          <w:w w:val="105"/>
        </w:rPr>
        <w:t>llevar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cabo</w:t>
      </w:r>
      <w:r>
        <w:rPr>
          <w:spacing w:val="21"/>
          <w:w w:val="105"/>
        </w:rPr>
        <w:t xml:space="preserve"> </w:t>
      </w:r>
      <w:r>
        <w:rPr>
          <w:w w:val="105"/>
        </w:rPr>
        <w:t>un</w:t>
      </w:r>
      <w:r>
        <w:rPr>
          <w:spacing w:val="21"/>
          <w:w w:val="105"/>
        </w:rPr>
        <w:t xml:space="preserve"> </w:t>
      </w:r>
      <w:r>
        <w:rPr>
          <w:w w:val="105"/>
        </w:rPr>
        <w:t>análisis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la conducta de Joseph</w:t>
      </w:r>
    </w:p>
    <w:p w14:paraId="4749912C" w14:textId="77777777" w:rsidR="00DC4CC2" w:rsidRPr="00DF5F07" w:rsidRDefault="00000000" w:rsidP="00DF5F07">
      <w:pPr>
        <w:pStyle w:val="IRISBullet"/>
        <w:numPr>
          <w:ilvl w:val="1"/>
          <w:numId w:val="4"/>
        </w:numPr>
      </w:pPr>
      <w:r w:rsidRPr="00DF5F07">
        <w:t>El formulario del análisis A-C-C</w:t>
      </w:r>
    </w:p>
    <w:p w14:paraId="6C5311B5" w14:textId="77777777" w:rsidR="00DC4CC2" w:rsidRPr="00DF5F07" w:rsidRDefault="00000000" w:rsidP="00DF5F07">
      <w:pPr>
        <w:pStyle w:val="IRISBullet"/>
        <w:numPr>
          <w:ilvl w:val="1"/>
          <w:numId w:val="4"/>
        </w:numPr>
      </w:pPr>
      <w:r w:rsidRPr="00DF5F07">
        <w:t>El formulario del análisis A-C-C de Joseph completado</w:t>
      </w:r>
    </w:p>
    <w:p w14:paraId="49DB4CF5" w14:textId="77777777" w:rsidR="00DC4CC2" w:rsidRDefault="00000000" w:rsidP="00DF5F07">
      <w:pPr>
        <w:pStyle w:val="IRISBullet"/>
      </w:pPr>
      <w:r>
        <w:rPr>
          <w:w w:val="105"/>
        </w:rPr>
        <w:t>Recoger</w:t>
      </w:r>
      <w:r>
        <w:rPr>
          <w:spacing w:val="18"/>
          <w:w w:val="105"/>
        </w:rPr>
        <w:t xml:space="preserve"> </w:t>
      </w:r>
      <w:r w:rsidRPr="00DF5F07">
        <w:t>datos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referencia</w:t>
      </w:r>
    </w:p>
    <w:p w14:paraId="7D2424BF" w14:textId="77777777" w:rsidR="00DC4CC2" w:rsidRDefault="00000000" w:rsidP="00DF5F07">
      <w:pPr>
        <w:pStyle w:val="IRISBullet"/>
        <w:numPr>
          <w:ilvl w:val="1"/>
          <w:numId w:val="4"/>
        </w:numPr>
      </w:pPr>
      <w:r>
        <w:rPr>
          <w:w w:val="105"/>
        </w:rPr>
        <w:t>Duración,</w:t>
      </w:r>
      <w:r>
        <w:rPr>
          <w:spacing w:val="21"/>
          <w:w w:val="105"/>
        </w:rPr>
        <w:t xml:space="preserve"> </w:t>
      </w:r>
      <w:r>
        <w:rPr>
          <w:w w:val="105"/>
        </w:rPr>
        <w:t>latencia,</w:t>
      </w:r>
      <w:r>
        <w:rPr>
          <w:spacing w:val="21"/>
          <w:w w:val="105"/>
        </w:rPr>
        <w:t xml:space="preserve"> </w:t>
      </w:r>
      <w:r>
        <w:rPr>
          <w:w w:val="105"/>
        </w:rPr>
        <w:t>evento,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intervalo</w:t>
      </w:r>
    </w:p>
    <w:p w14:paraId="6EA2BA1B" w14:textId="77777777" w:rsidR="00DC4CC2" w:rsidRPr="00DF5F07" w:rsidRDefault="00000000" w:rsidP="00DF5F07">
      <w:pPr>
        <w:pStyle w:val="IRISBullet"/>
        <w:numPr>
          <w:ilvl w:val="2"/>
          <w:numId w:val="4"/>
        </w:numPr>
      </w:pPr>
      <w:r w:rsidRPr="00DF5F07">
        <w:t>Enlace: Los datos de duración del estudiante A</w:t>
      </w:r>
    </w:p>
    <w:p w14:paraId="73CA8E46" w14:textId="77777777" w:rsidR="00DC4CC2" w:rsidRPr="00DF5F07" w:rsidRDefault="00000000" w:rsidP="00DF5F07">
      <w:pPr>
        <w:pStyle w:val="IRISBullet"/>
        <w:numPr>
          <w:ilvl w:val="2"/>
          <w:numId w:val="4"/>
        </w:numPr>
      </w:pPr>
      <w:r w:rsidRPr="00DF5F07">
        <w:t>Enlace: Formulario de duración de muestra</w:t>
      </w:r>
    </w:p>
    <w:p w14:paraId="3CC105FF" w14:textId="77777777" w:rsidR="00DC4CC2" w:rsidRPr="00DF5F07" w:rsidRDefault="00000000" w:rsidP="00DF5F07">
      <w:pPr>
        <w:pStyle w:val="IRISBullet"/>
        <w:numPr>
          <w:ilvl w:val="2"/>
          <w:numId w:val="4"/>
        </w:numPr>
      </w:pPr>
      <w:r w:rsidRPr="00DF5F07">
        <w:t>Enlace: Los datos de latencia del estudiante B</w:t>
      </w:r>
    </w:p>
    <w:p w14:paraId="540FD722" w14:textId="77777777" w:rsidR="00DC4CC2" w:rsidRPr="00DF5F07" w:rsidRDefault="00000000" w:rsidP="00DF5F07">
      <w:pPr>
        <w:pStyle w:val="IRISBullet"/>
        <w:numPr>
          <w:ilvl w:val="2"/>
          <w:numId w:val="4"/>
        </w:numPr>
      </w:pPr>
      <w:r w:rsidRPr="00DF5F07">
        <w:t>Enlace: Formulario de latencia de muestra</w:t>
      </w:r>
    </w:p>
    <w:p w14:paraId="7EBD28D6" w14:textId="77777777" w:rsidR="00DC4CC2" w:rsidRPr="00DF5F07" w:rsidRDefault="00000000" w:rsidP="00DF5F07">
      <w:pPr>
        <w:pStyle w:val="IRISBullet"/>
        <w:numPr>
          <w:ilvl w:val="2"/>
          <w:numId w:val="4"/>
        </w:numPr>
      </w:pPr>
      <w:r w:rsidRPr="00DF5F07">
        <w:t>Enlace: Los datos de frecuencia del estudiante C</w:t>
      </w:r>
    </w:p>
    <w:p w14:paraId="39D492C1" w14:textId="77777777" w:rsidR="00DC4CC2" w:rsidRPr="00DF5F07" w:rsidRDefault="00000000" w:rsidP="00DF5F07">
      <w:pPr>
        <w:pStyle w:val="IRISBullet"/>
        <w:numPr>
          <w:ilvl w:val="2"/>
          <w:numId w:val="4"/>
        </w:numPr>
      </w:pPr>
      <w:r w:rsidRPr="00DF5F07">
        <w:t>Enlace: Formulario de evento de muestra</w:t>
      </w:r>
    </w:p>
    <w:p w14:paraId="2B0EB714" w14:textId="77777777" w:rsidR="00DC4CC2" w:rsidRPr="00DF5F07" w:rsidRDefault="00000000" w:rsidP="00DF5F07">
      <w:pPr>
        <w:pStyle w:val="IRISBullet"/>
        <w:numPr>
          <w:ilvl w:val="2"/>
          <w:numId w:val="4"/>
        </w:numPr>
      </w:pPr>
      <w:r w:rsidRPr="00DF5F07">
        <w:t>Enlace: Los datos de frecuencia del estudiante D</w:t>
      </w:r>
    </w:p>
    <w:p w14:paraId="6E92403F" w14:textId="77777777" w:rsidR="00DC4CC2" w:rsidRDefault="00000000" w:rsidP="00DF5F07">
      <w:pPr>
        <w:pStyle w:val="IRISBullet"/>
        <w:numPr>
          <w:ilvl w:val="2"/>
          <w:numId w:val="4"/>
        </w:numPr>
      </w:pPr>
      <w:r>
        <w:rPr>
          <w:w w:val="105"/>
        </w:rPr>
        <w:lastRenderedPageBreak/>
        <w:t>Enlace:</w:t>
      </w:r>
      <w:r>
        <w:rPr>
          <w:spacing w:val="14"/>
          <w:w w:val="105"/>
        </w:rPr>
        <w:t xml:space="preserve"> </w:t>
      </w:r>
      <w:r>
        <w:rPr>
          <w:w w:val="105"/>
        </w:rPr>
        <w:t>Formulario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intervalo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muestra</w:t>
      </w:r>
    </w:p>
    <w:p w14:paraId="7BB7A3C0" w14:textId="77777777" w:rsidR="00DC4CC2" w:rsidRPr="00DF5F07" w:rsidRDefault="00000000" w:rsidP="00DF5F07">
      <w:pPr>
        <w:pStyle w:val="IRISBullet"/>
      </w:pPr>
      <w:r w:rsidRPr="00DF5F07">
        <w:t>Enlace: Los datos de duración de David</w:t>
      </w:r>
    </w:p>
    <w:p w14:paraId="4F11E81F" w14:textId="77777777" w:rsidR="00DC4CC2" w:rsidRPr="00DF5F07" w:rsidRDefault="00000000" w:rsidP="00DF5F07">
      <w:pPr>
        <w:pStyle w:val="IRISBullet"/>
      </w:pPr>
      <w:r w:rsidRPr="00DF5F07">
        <w:t>Para su información</w:t>
      </w:r>
    </w:p>
    <w:p w14:paraId="7D02D256" w14:textId="3C1163CC" w:rsidR="00DC4CC2" w:rsidRPr="00DF5F07" w:rsidRDefault="00000000" w:rsidP="00DF5F07">
      <w:pPr>
        <w:pStyle w:val="IRISBullet"/>
      </w:pPr>
      <w:r w:rsidRPr="00DF5F07">
        <w:t>Actividad: Identificar y definir las conductas problemáticas y las conductas de reemplazo de Joseph</w:t>
      </w:r>
    </w:p>
    <w:p w14:paraId="704C2EB7" w14:textId="77777777" w:rsidR="00DC4CC2" w:rsidRDefault="00DC4CC2" w:rsidP="00DF5F07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F5F07" w:rsidRPr="00511763" w14:paraId="664EFB96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8E97EA1" w14:textId="77777777" w:rsidR="00DF5F07" w:rsidRPr="00511763" w:rsidRDefault="00DF5F07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0ABB516" w14:textId="77777777" w:rsidR="00DF5F07" w:rsidRPr="00511763" w:rsidRDefault="00DF5F07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F6BB260" w14:textId="77777777" w:rsidR="00DC4CC2" w:rsidRDefault="00DC4CC2" w:rsidP="00DF5F07">
      <w:pPr>
        <w:pStyle w:val="IRISPageHeading"/>
        <w:numPr>
          <w:ilvl w:val="0"/>
          <w:numId w:val="0"/>
        </w:numPr>
        <w:ind w:left="792"/>
      </w:pPr>
    </w:p>
    <w:p w14:paraId="51A6D46E" w14:textId="77777777" w:rsidR="00DC4CC2" w:rsidRDefault="00000000" w:rsidP="00DF5F07">
      <w:pPr>
        <w:pStyle w:val="IRISPageHeading"/>
      </w:pPr>
      <w:r>
        <w:rPr>
          <w:w w:val="105"/>
        </w:rPr>
        <w:t>Página</w:t>
      </w:r>
      <w:r>
        <w:rPr>
          <w:spacing w:val="5"/>
          <w:w w:val="105"/>
        </w:rPr>
        <w:t xml:space="preserve"> </w:t>
      </w:r>
      <w:r>
        <w:rPr>
          <w:w w:val="105"/>
        </w:rPr>
        <w:t>8:</w:t>
      </w:r>
      <w:r>
        <w:rPr>
          <w:spacing w:val="5"/>
          <w:w w:val="105"/>
        </w:rPr>
        <w:t xml:space="preserve"> </w:t>
      </w:r>
      <w:r w:rsidRPr="00DF5F07">
        <w:t>Identificar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función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conducta</w:t>
      </w:r>
    </w:p>
    <w:p w14:paraId="08306BB6" w14:textId="77777777" w:rsidR="00DC4CC2" w:rsidRPr="00DF5F07" w:rsidRDefault="00000000" w:rsidP="00DF5F07">
      <w:pPr>
        <w:pStyle w:val="IRISBullet"/>
      </w:pPr>
      <w:r w:rsidRPr="00DF5F07">
        <w:t>Cuando ellos consideran a David y a Joseph... [viñetas]</w:t>
      </w:r>
    </w:p>
    <w:p w14:paraId="44A0E03C" w14:textId="77777777" w:rsidR="00DC4CC2" w:rsidRPr="00DF5F07" w:rsidRDefault="00000000" w:rsidP="00DF5F07">
      <w:pPr>
        <w:pStyle w:val="IRISBullet"/>
      </w:pPr>
      <w:r w:rsidRPr="00DF5F07">
        <w:t>Enlace: Bajar un formulario de la matriz de la evaluación funcional</w:t>
      </w:r>
    </w:p>
    <w:p w14:paraId="6AC743B2" w14:textId="77777777" w:rsidR="00DC4CC2" w:rsidRPr="00DF5F07" w:rsidRDefault="00000000" w:rsidP="00DF5F07">
      <w:pPr>
        <w:pStyle w:val="IRISBullet"/>
      </w:pPr>
      <w:r w:rsidRPr="00DF5F07">
        <w:t>Audio: Escuchar a Kathleen Lane discutir la matriz y sus usos</w:t>
      </w:r>
    </w:p>
    <w:p w14:paraId="797D0510" w14:textId="77777777" w:rsidR="00DC4CC2" w:rsidRPr="00DF5F07" w:rsidRDefault="00000000" w:rsidP="00DF5F07">
      <w:pPr>
        <w:pStyle w:val="IRISBullet"/>
      </w:pPr>
      <w:r w:rsidRPr="00DF5F07">
        <w:t>Video: Ver y escuchar a Kathleen Lande comenta la matriz de David</w:t>
      </w:r>
    </w:p>
    <w:p w14:paraId="4C382B53" w14:textId="77777777" w:rsidR="00DC4CC2" w:rsidRPr="00DF5F07" w:rsidRDefault="00000000" w:rsidP="00DF5F07">
      <w:pPr>
        <w:pStyle w:val="IRISBullet"/>
      </w:pPr>
      <w:r w:rsidRPr="00DF5F07">
        <w:t>Enlace: Bajar la completada matriz de la evaluación funcional de la conducta de David</w:t>
      </w:r>
    </w:p>
    <w:p w14:paraId="21E2FA60" w14:textId="77777777" w:rsidR="00DC4CC2" w:rsidRPr="00DF5F07" w:rsidRDefault="00000000" w:rsidP="00DF5F07">
      <w:pPr>
        <w:pStyle w:val="IRISBullet"/>
      </w:pPr>
      <w:r w:rsidRPr="00DF5F07">
        <w:t>Para su información</w:t>
      </w:r>
    </w:p>
    <w:p w14:paraId="1BAC0BF2" w14:textId="77777777" w:rsidR="00DC4CC2" w:rsidRPr="00DF5F07" w:rsidRDefault="00000000" w:rsidP="00DF5F07">
      <w:pPr>
        <w:pStyle w:val="IRISBullet"/>
      </w:pPr>
      <w:r w:rsidRPr="00DF5F07">
        <w:t>Actividad: ¿Por qué piensa usted que Joseph hace comentarios sarcásticos y burladores durante la clase?</w:t>
      </w:r>
    </w:p>
    <w:p w14:paraId="3252F8F0" w14:textId="77777777" w:rsidR="00DC4CC2" w:rsidRDefault="00000000" w:rsidP="00DF5F07">
      <w:pPr>
        <w:pStyle w:val="IRISBullet"/>
        <w:numPr>
          <w:ilvl w:val="1"/>
          <w:numId w:val="4"/>
        </w:numPr>
      </w:pPr>
      <w:r>
        <w:rPr>
          <w:w w:val="105"/>
        </w:rPr>
        <w:t>Audio:</w:t>
      </w:r>
      <w:r>
        <w:rPr>
          <w:spacing w:val="16"/>
          <w:w w:val="105"/>
        </w:rPr>
        <w:t xml:space="preserve"> </w:t>
      </w:r>
      <w:r>
        <w:rPr>
          <w:w w:val="105"/>
        </w:rPr>
        <w:t>Escuchar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Kathleen</w:t>
      </w:r>
      <w:r>
        <w:rPr>
          <w:spacing w:val="16"/>
          <w:w w:val="105"/>
        </w:rPr>
        <w:t xml:space="preserve"> </w:t>
      </w:r>
      <w:r>
        <w:rPr>
          <w:w w:val="105"/>
        </w:rPr>
        <w:t>Lane</w:t>
      </w:r>
      <w:r>
        <w:rPr>
          <w:spacing w:val="16"/>
          <w:w w:val="105"/>
        </w:rPr>
        <w:t xml:space="preserve"> </w:t>
      </w:r>
      <w:r>
        <w:rPr>
          <w:w w:val="105"/>
        </w:rPr>
        <w:t>discutir</w:t>
      </w:r>
      <w:r>
        <w:rPr>
          <w:spacing w:val="16"/>
          <w:w w:val="105"/>
        </w:rPr>
        <w:t xml:space="preserve"> </w:t>
      </w:r>
      <w:r>
        <w:rPr>
          <w:w w:val="105"/>
        </w:rPr>
        <w:t>la</w:t>
      </w:r>
      <w:r>
        <w:rPr>
          <w:spacing w:val="16"/>
          <w:w w:val="105"/>
        </w:rPr>
        <w:t xml:space="preserve"> </w:t>
      </w:r>
      <w:r>
        <w:rPr>
          <w:w w:val="105"/>
        </w:rPr>
        <w:t>matriz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Joseph</w:t>
      </w:r>
      <w:r>
        <w:rPr>
          <w:spacing w:val="16"/>
          <w:w w:val="105"/>
        </w:rPr>
        <w:t xml:space="preserve"> </w:t>
      </w:r>
      <w:r>
        <w:rPr>
          <w:w w:val="105"/>
        </w:rPr>
        <w:t>en</w:t>
      </w:r>
      <w:r>
        <w:rPr>
          <w:spacing w:val="16"/>
          <w:w w:val="105"/>
        </w:rPr>
        <w:t xml:space="preserve"> </w:t>
      </w:r>
      <w:r>
        <w:rPr>
          <w:w w:val="105"/>
        </w:rPr>
        <w:t>más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detalle</w:t>
      </w:r>
    </w:p>
    <w:p w14:paraId="570E4CE2" w14:textId="77777777" w:rsidR="00DC4CC2" w:rsidRDefault="00DC4CC2" w:rsidP="00DF5F07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F5F07" w:rsidRPr="00511763" w14:paraId="51F8E6D0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8BE8466" w14:textId="77777777" w:rsidR="00DF5F07" w:rsidRPr="00511763" w:rsidRDefault="00DF5F07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FEA1372" w14:textId="77777777" w:rsidR="00DF5F07" w:rsidRPr="00511763" w:rsidRDefault="00DF5F07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D50E8AB" w14:textId="77777777" w:rsidR="00DC4CC2" w:rsidRDefault="00DC4CC2" w:rsidP="00DF5F07">
      <w:pPr>
        <w:pStyle w:val="IRISPageHeading"/>
        <w:numPr>
          <w:ilvl w:val="0"/>
          <w:numId w:val="0"/>
        </w:numPr>
        <w:ind w:left="792"/>
      </w:pPr>
    </w:p>
    <w:p w14:paraId="63FAAD34" w14:textId="1F4BE0C5" w:rsidR="00DC4CC2" w:rsidRDefault="00000000" w:rsidP="00DF5F07">
      <w:pPr>
        <w:pStyle w:val="IRISPageHeading"/>
      </w:pPr>
      <w:r>
        <w:t>Página</w:t>
      </w:r>
      <w:r>
        <w:rPr>
          <w:spacing w:val="37"/>
        </w:rPr>
        <w:t xml:space="preserve"> </w:t>
      </w:r>
      <w:r>
        <w:t>9:</w:t>
      </w:r>
      <w:r>
        <w:rPr>
          <w:spacing w:val="38"/>
        </w:rPr>
        <w:t xml:space="preserve"> </w:t>
      </w:r>
      <w:r>
        <w:t>Diseñar</w:t>
      </w:r>
      <w:r>
        <w:rPr>
          <w:spacing w:val="38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intervención</w:t>
      </w:r>
      <w:r>
        <w:rPr>
          <w:spacing w:val="38"/>
        </w:rPr>
        <w:t xml:space="preserve"> </w:t>
      </w:r>
      <w:r>
        <w:t>basada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2"/>
        </w:rPr>
        <w:t>función</w:t>
      </w:r>
    </w:p>
    <w:p w14:paraId="22D38FDD" w14:textId="77777777" w:rsidR="00DC4CC2" w:rsidRDefault="00000000" w:rsidP="00DF5F07">
      <w:pPr>
        <w:pStyle w:val="IRISBullet"/>
      </w:pPr>
      <w:r>
        <w:rPr>
          <w:w w:val="105"/>
        </w:rPr>
        <w:t>¿Qué</w:t>
      </w:r>
      <w:r>
        <w:rPr>
          <w:spacing w:val="10"/>
          <w:w w:val="105"/>
        </w:rPr>
        <w:t xml:space="preserve"> </w:t>
      </w:r>
      <w:r>
        <w:rPr>
          <w:w w:val="105"/>
        </w:rPr>
        <w:t>tipo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intervención</w:t>
      </w:r>
      <w:r>
        <w:rPr>
          <w:spacing w:val="11"/>
          <w:w w:val="105"/>
        </w:rPr>
        <w:t xml:space="preserve"> </w:t>
      </w:r>
      <w:r>
        <w:rPr>
          <w:w w:val="105"/>
        </w:rPr>
        <w:t>se</w:t>
      </w:r>
      <w:r>
        <w:rPr>
          <w:spacing w:val="11"/>
          <w:w w:val="105"/>
        </w:rPr>
        <w:t xml:space="preserve"> </w:t>
      </w:r>
      <w:r>
        <w:rPr>
          <w:w w:val="105"/>
        </w:rPr>
        <w:t>necesita?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2942E14F" w14:textId="77777777" w:rsidR="00DC4CC2" w:rsidRDefault="00000000" w:rsidP="00DF5F07">
      <w:pPr>
        <w:pStyle w:val="IRISBullet"/>
      </w:pP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pesar</w:t>
      </w:r>
      <w:r>
        <w:rPr>
          <w:spacing w:val="-9"/>
          <w:w w:val="110"/>
        </w:rPr>
        <w:t xml:space="preserve"> </w:t>
      </w:r>
      <w:r>
        <w:rPr>
          <w:w w:val="110"/>
        </w:rPr>
        <w:t>del</w:t>
      </w:r>
      <w:r>
        <w:rPr>
          <w:spacing w:val="-9"/>
          <w:w w:val="110"/>
        </w:rPr>
        <w:t xml:space="preserve"> </w:t>
      </w:r>
      <w:r>
        <w:rPr>
          <w:w w:val="110"/>
        </w:rPr>
        <w:t>tipo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intervención</w:t>
      </w:r>
      <w:r>
        <w:rPr>
          <w:spacing w:val="-8"/>
          <w:w w:val="110"/>
        </w:rPr>
        <w:t xml:space="preserve"> </w:t>
      </w:r>
      <w:r>
        <w:rPr>
          <w:w w:val="110"/>
        </w:rPr>
        <w:t>seleccionada...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[viñetas]</w:t>
      </w:r>
    </w:p>
    <w:p w14:paraId="05CA6D3E" w14:textId="77777777" w:rsidR="00DC4CC2" w:rsidRDefault="00000000" w:rsidP="00DF5F07">
      <w:pPr>
        <w:pStyle w:val="IRISBullet"/>
      </w:pPr>
      <w:r>
        <w:rPr>
          <w:w w:val="110"/>
        </w:rPr>
        <w:t>Si</w:t>
      </w:r>
      <w:r>
        <w:rPr>
          <w:spacing w:val="-1"/>
          <w:w w:val="110"/>
        </w:rPr>
        <w:t xml:space="preserve"> </w:t>
      </w:r>
      <w:r>
        <w:rPr>
          <w:w w:val="110"/>
        </w:rPr>
        <w:t>&gt; Entonces use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una &gt; </w:t>
      </w:r>
      <w:r>
        <w:rPr>
          <w:spacing w:val="-2"/>
          <w:w w:val="110"/>
        </w:rPr>
        <w:t>Ejemplos</w:t>
      </w:r>
    </w:p>
    <w:p w14:paraId="41CD9952" w14:textId="77777777" w:rsidR="00DC4CC2" w:rsidRDefault="00000000" w:rsidP="00DF5F07">
      <w:pPr>
        <w:pStyle w:val="IRISBullet"/>
        <w:numPr>
          <w:ilvl w:val="1"/>
          <w:numId w:val="4"/>
        </w:numPr>
      </w:pPr>
      <w:r>
        <w:rPr>
          <w:w w:val="110"/>
        </w:rPr>
        <w:t>Enlace:</w:t>
      </w:r>
      <w:r>
        <w:rPr>
          <w:spacing w:val="-12"/>
          <w:w w:val="110"/>
        </w:rPr>
        <w:t xml:space="preserve"> </w:t>
      </w:r>
      <w:r>
        <w:rPr>
          <w:w w:val="110"/>
        </w:rPr>
        <w:t>Detalles</w:t>
      </w:r>
      <w:r>
        <w:rPr>
          <w:spacing w:val="-11"/>
          <w:w w:val="110"/>
        </w:rPr>
        <w:t xml:space="preserve"> </w:t>
      </w:r>
      <w:r>
        <w:rPr>
          <w:w w:val="110"/>
        </w:rPr>
        <w:t>y</w:t>
      </w:r>
      <w:r>
        <w:rPr>
          <w:spacing w:val="-11"/>
          <w:w w:val="110"/>
        </w:rPr>
        <w:t xml:space="preserve"> </w:t>
      </w:r>
      <w:r>
        <w:rPr>
          <w:w w:val="110"/>
        </w:rPr>
        <w:t>un</w:t>
      </w:r>
      <w:r>
        <w:rPr>
          <w:spacing w:val="-11"/>
          <w:w w:val="110"/>
        </w:rPr>
        <w:t xml:space="preserve"> </w:t>
      </w:r>
      <w:r>
        <w:rPr>
          <w:w w:val="110"/>
        </w:rPr>
        <w:t>ejemplo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una</w:t>
      </w:r>
      <w:r>
        <w:rPr>
          <w:spacing w:val="-11"/>
          <w:w w:val="110"/>
        </w:rPr>
        <w:t xml:space="preserve"> </w:t>
      </w:r>
      <w:r>
        <w:rPr>
          <w:w w:val="110"/>
        </w:rPr>
        <w:t>intervención</w:t>
      </w:r>
      <w:r>
        <w:rPr>
          <w:spacing w:val="-11"/>
          <w:w w:val="110"/>
        </w:rPr>
        <w:t xml:space="preserve"> </w:t>
      </w:r>
      <w:r>
        <w:rPr>
          <w:w w:val="110"/>
        </w:rPr>
        <w:t>basada</w:t>
      </w:r>
      <w:r>
        <w:rPr>
          <w:spacing w:val="-11"/>
          <w:w w:val="110"/>
        </w:rPr>
        <w:t xml:space="preserve"> </w:t>
      </w:r>
      <w:r>
        <w:rPr>
          <w:w w:val="110"/>
        </w:rPr>
        <w:t>en</w:t>
      </w:r>
      <w:r>
        <w:rPr>
          <w:spacing w:val="-11"/>
          <w:w w:val="110"/>
        </w:rPr>
        <w:t xml:space="preserve"> </w:t>
      </w:r>
      <w:r>
        <w:rPr>
          <w:w w:val="110"/>
        </w:rPr>
        <w:t>las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habilidades</w:t>
      </w:r>
    </w:p>
    <w:p w14:paraId="077FC8AB" w14:textId="77777777" w:rsidR="00DC4CC2" w:rsidRDefault="00000000" w:rsidP="00DF5F07">
      <w:pPr>
        <w:pStyle w:val="IRISBullet"/>
        <w:numPr>
          <w:ilvl w:val="1"/>
          <w:numId w:val="4"/>
        </w:numPr>
      </w:pPr>
      <w:r>
        <w:rPr>
          <w:w w:val="105"/>
        </w:rPr>
        <w:t>Enlace:</w:t>
      </w:r>
      <w:r>
        <w:rPr>
          <w:spacing w:val="15"/>
          <w:w w:val="105"/>
        </w:rPr>
        <w:t xml:space="preserve"> </w:t>
      </w:r>
      <w:r>
        <w:rPr>
          <w:w w:val="105"/>
        </w:rPr>
        <w:t>Detalles</w:t>
      </w:r>
      <w:r>
        <w:rPr>
          <w:spacing w:val="16"/>
          <w:w w:val="105"/>
        </w:rPr>
        <w:t xml:space="preserve"> </w:t>
      </w:r>
      <w:r>
        <w:rPr>
          <w:w w:val="105"/>
        </w:rPr>
        <w:t>y</w:t>
      </w:r>
      <w:r>
        <w:rPr>
          <w:spacing w:val="16"/>
          <w:w w:val="105"/>
        </w:rPr>
        <w:t xml:space="preserve"> </w:t>
      </w:r>
      <w:r>
        <w:rPr>
          <w:w w:val="105"/>
        </w:rPr>
        <w:t>un</w:t>
      </w:r>
      <w:r>
        <w:rPr>
          <w:spacing w:val="16"/>
          <w:w w:val="105"/>
        </w:rPr>
        <w:t xml:space="preserve"> </w:t>
      </w:r>
      <w:r>
        <w:rPr>
          <w:w w:val="105"/>
        </w:rPr>
        <w:t>ejemplo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una</w:t>
      </w:r>
      <w:r>
        <w:rPr>
          <w:spacing w:val="16"/>
          <w:w w:val="105"/>
        </w:rPr>
        <w:t xml:space="preserve"> </w:t>
      </w:r>
      <w:r>
        <w:rPr>
          <w:w w:val="105"/>
        </w:rPr>
        <w:t>intervención</w:t>
      </w:r>
      <w:r>
        <w:rPr>
          <w:spacing w:val="16"/>
          <w:w w:val="105"/>
        </w:rPr>
        <w:t xml:space="preserve"> </w:t>
      </w:r>
      <w:r>
        <w:rPr>
          <w:w w:val="105"/>
        </w:rPr>
        <w:t>basada</w:t>
      </w:r>
      <w:r>
        <w:rPr>
          <w:spacing w:val="15"/>
          <w:w w:val="105"/>
        </w:rPr>
        <w:t xml:space="preserve"> </w:t>
      </w:r>
      <w:r>
        <w:rPr>
          <w:w w:val="105"/>
        </w:rPr>
        <w:t>en</w:t>
      </w:r>
      <w:r>
        <w:rPr>
          <w:spacing w:val="16"/>
          <w:w w:val="105"/>
        </w:rPr>
        <w:t xml:space="preserve"> </w:t>
      </w:r>
      <w:r>
        <w:rPr>
          <w:w w:val="105"/>
        </w:rPr>
        <w:t>los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antecedentes</w:t>
      </w:r>
    </w:p>
    <w:p w14:paraId="4C41EE7C" w14:textId="77777777" w:rsidR="00DC4CC2" w:rsidRDefault="00000000" w:rsidP="00DF5F07">
      <w:pPr>
        <w:pStyle w:val="IRISBullet"/>
        <w:numPr>
          <w:ilvl w:val="1"/>
          <w:numId w:val="4"/>
        </w:numPr>
      </w:pPr>
      <w:r>
        <w:rPr>
          <w:w w:val="105"/>
        </w:rPr>
        <w:t>Enlace:</w:t>
      </w:r>
      <w:r>
        <w:rPr>
          <w:spacing w:val="17"/>
          <w:w w:val="105"/>
        </w:rPr>
        <w:t xml:space="preserve"> </w:t>
      </w:r>
      <w:r>
        <w:rPr>
          <w:w w:val="105"/>
        </w:rPr>
        <w:t>Detalles</w:t>
      </w:r>
      <w:r>
        <w:rPr>
          <w:spacing w:val="17"/>
          <w:w w:val="105"/>
        </w:rPr>
        <w:t xml:space="preserve"> </w:t>
      </w:r>
      <w:r>
        <w:rPr>
          <w:w w:val="105"/>
        </w:rPr>
        <w:t>y</w:t>
      </w:r>
      <w:r>
        <w:rPr>
          <w:spacing w:val="18"/>
          <w:w w:val="105"/>
        </w:rPr>
        <w:t xml:space="preserve"> </w:t>
      </w:r>
      <w:r>
        <w:rPr>
          <w:w w:val="105"/>
        </w:rPr>
        <w:t>un</w:t>
      </w:r>
      <w:r>
        <w:rPr>
          <w:spacing w:val="17"/>
          <w:w w:val="105"/>
        </w:rPr>
        <w:t xml:space="preserve"> </w:t>
      </w:r>
      <w:r>
        <w:rPr>
          <w:w w:val="105"/>
        </w:rPr>
        <w:t>ejemplo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una</w:t>
      </w:r>
      <w:r>
        <w:rPr>
          <w:spacing w:val="17"/>
          <w:w w:val="105"/>
        </w:rPr>
        <w:t xml:space="preserve"> </w:t>
      </w:r>
      <w:r>
        <w:rPr>
          <w:w w:val="105"/>
        </w:rPr>
        <w:t>intervención</w:t>
      </w:r>
      <w:r>
        <w:rPr>
          <w:spacing w:val="17"/>
          <w:w w:val="105"/>
        </w:rPr>
        <w:t xml:space="preserve"> </w:t>
      </w:r>
      <w:r>
        <w:rPr>
          <w:w w:val="105"/>
        </w:rPr>
        <w:t>basada</w:t>
      </w:r>
      <w:r>
        <w:rPr>
          <w:spacing w:val="18"/>
          <w:w w:val="105"/>
        </w:rPr>
        <w:t xml:space="preserve"> </w:t>
      </w:r>
      <w:r>
        <w:rPr>
          <w:w w:val="105"/>
        </w:rPr>
        <w:t>en</w:t>
      </w:r>
      <w:r>
        <w:rPr>
          <w:spacing w:val="17"/>
          <w:w w:val="105"/>
        </w:rPr>
        <w:t xml:space="preserve"> </w:t>
      </w:r>
      <w:r>
        <w:rPr>
          <w:w w:val="105"/>
        </w:rPr>
        <w:t>las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consecuencias</w:t>
      </w:r>
    </w:p>
    <w:p w14:paraId="1866E4E3" w14:textId="77777777" w:rsidR="00DC4CC2" w:rsidRPr="00DF5F07" w:rsidRDefault="00000000" w:rsidP="00DF5F07">
      <w:pPr>
        <w:pStyle w:val="IRISBullet"/>
      </w:pPr>
      <w:r w:rsidRPr="00DF5F07">
        <w:t>Intervención basada en los antecedentes para David</w:t>
      </w:r>
    </w:p>
    <w:p w14:paraId="3E67AA23" w14:textId="77777777" w:rsidR="00DC4CC2" w:rsidRPr="00DF5F07" w:rsidRDefault="00000000" w:rsidP="00DF5F07">
      <w:pPr>
        <w:pStyle w:val="IRISBullet"/>
      </w:pPr>
      <w:r w:rsidRPr="00DF5F07">
        <w:t>Enlace: El plan de intervención basada en la función de David</w:t>
      </w:r>
    </w:p>
    <w:p w14:paraId="29F6DA1B" w14:textId="77777777" w:rsidR="00DC4CC2" w:rsidRPr="00DF5F07" w:rsidRDefault="00000000" w:rsidP="00DF5F07">
      <w:pPr>
        <w:pStyle w:val="IRISBullet"/>
      </w:pPr>
      <w:r w:rsidRPr="00DF5F07">
        <w:t>Para tener en mente</w:t>
      </w:r>
    </w:p>
    <w:p w14:paraId="7E1A0C08" w14:textId="77777777" w:rsidR="00DC4CC2" w:rsidRPr="00DF5F07" w:rsidRDefault="00000000" w:rsidP="00DF5F07">
      <w:pPr>
        <w:pStyle w:val="IRISBullet"/>
      </w:pPr>
      <w:r w:rsidRPr="00DF5F07">
        <w:t>Actividad: Critique el plan desarrollado para Joseph</w:t>
      </w:r>
    </w:p>
    <w:p w14:paraId="484C8106" w14:textId="5133B8EB" w:rsidR="00DC4CC2" w:rsidRDefault="00000000" w:rsidP="00DF5F07">
      <w:pPr>
        <w:pStyle w:val="IRISBullet"/>
        <w:numPr>
          <w:ilvl w:val="1"/>
          <w:numId w:val="4"/>
        </w:numPr>
      </w:pPr>
      <w:r w:rsidRPr="00DF5F07">
        <w:t>Enlace</w:t>
      </w:r>
      <w:r>
        <w:rPr>
          <w:w w:val="105"/>
        </w:rPr>
        <w:t>:</w:t>
      </w:r>
      <w:r>
        <w:rPr>
          <w:spacing w:val="37"/>
          <w:w w:val="105"/>
        </w:rPr>
        <w:t xml:space="preserve"> </w:t>
      </w:r>
      <w:r>
        <w:rPr>
          <w:w w:val="105"/>
        </w:rPr>
        <w:t>Retroalimentación</w:t>
      </w:r>
    </w:p>
    <w:p w14:paraId="513FA184" w14:textId="77777777" w:rsidR="00DC4CC2" w:rsidRDefault="00DC4CC2">
      <w:pPr>
        <w:pStyle w:val="BodyText"/>
        <w:spacing w:before="239"/>
      </w:pPr>
    </w:p>
    <w:p w14:paraId="11242756" w14:textId="77777777" w:rsidR="00DC4CC2" w:rsidRDefault="00000000" w:rsidP="00DF5F07">
      <w:pPr>
        <w:pStyle w:val="IRISPageHeading"/>
      </w:pPr>
      <w:r>
        <w:rPr>
          <w:w w:val="105"/>
        </w:rPr>
        <w:t>Página</w:t>
      </w:r>
      <w:r>
        <w:rPr>
          <w:spacing w:val="14"/>
          <w:w w:val="105"/>
        </w:rPr>
        <w:t xml:space="preserve"> </w:t>
      </w:r>
      <w:r>
        <w:rPr>
          <w:w w:val="105"/>
        </w:rPr>
        <w:t>10:</w:t>
      </w:r>
      <w:r>
        <w:rPr>
          <w:spacing w:val="15"/>
          <w:w w:val="105"/>
        </w:rPr>
        <w:t xml:space="preserve"> </w:t>
      </w:r>
      <w:r w:rsidRPr="00DF5F07">
        <w:t>Maximizar</w:t>
      </w:r>
      <w:r>
        <w:rPr>
          <w:spacing w:val="15"/>
          <w:w w:val="105"/>
        </w:rPr>
        <w:t xml:space="preserve"> </w:t>
      </w:r>
      <w:r>
        <w:rPr>
          <w:w w:val="105"/>
        </w:rPr>
        <w:t>el</w:t>
      </w:r>
      <w:r>
        <w:rPr>
          <w:spacing w:val="15"/>
          <w:w w:val="105"/>
        </w:rPr>
        <w:t xml:space="preserve"> </w:t>
      </w:r>
      <w:r>
        <w:rPr>
          <w:w w:val="105"/>
        </w:rPr>
        <w:t>éxito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intervención</w:t>
      </w:r>
    </w:p>
    <w:p w14:paraId="3305D4AD" w14:textId="77777777" w:rsidR="00DC4CC2" w:rsidRPr="00DF5F07" w:rsidRDefault="00000000" w:rsidP="00DF5F07">
      <w:pPr>
        <w:pStyle w:val="IRISBullet"/>
      </w:pPr>
      <w:r w:rsidRPr="00DF5F07">
        <w:t>Tres componentes adicionales del plan que pueden asegurar el éxito [viñetas]</w:t>
      </w:r>
    </w:p>
    <w:p w14:paraId="01BCC0CD" w14:textId="77777777" w:rsidR="00DC4CC2" w:rsidRPr="00DF5F07" w:rsidRDefault="00000000" w:rsidP="00DF5F07">
      <w:pPr>
        <w:pStyle w:val="IRISBullet"/>
      </w:pPr>
      <w:r w:rsidRPr="00DF5F07">
        <w:t>Validez social</w:t>
      </w:r>
    </w:p>
    <w:p w14:paraId="413D24AE" w14:textId="77777777" w:rsidR="00DC4CC2" w:rsidRPr="00DF5F07" w:rsidRDefault="00000000" w:rsidP="00DF5F07">
      <w:pPr>
        <w:pStyle w:val="IRISBullet"/>
        <w:numPr>
          <w:ilvl w:val="1"/>
          <w:numId w:val="4"/>
        </w:numPr>
      </w:pPr>
      <w:r w:rsidRPr="00DF5F07">
        <w:t>Para determinar la validez social... [viñetas]</w:t>
      </w:r>
    </w:p>
    <w:p w14:paraId="61B5077F" w14:textId="77777777" w:rsidR="00DC4CC2" w:rsidRPr="00DF5F07" w:rsidRDefault="00000000" w:rsidP="00DF5F07">
      <w:pPr>
        <w:pStyle w:val="IRISBullet"/>
        <w:numPr>
          <w:ilvl w:val="1"/>
          <w:numId w:val="4"/>
        </w:numPr>
      </w:pPr>
      <w:r w:rsidRPr="00DF5F07">
        <w:t>Enlace: Puntos de muestra que se hacen en una encuesta de la validez social</w:t>
      </w:r>
    </w:p>
    <w:p w14:paraId="78ED6D46" w14:textId="77777777" w:rsidR="00DC4CC2" w:rsidRDefault="00000000" w:rsidP="00DF5F07">
      <w:pPr>
        <w:pStyle w:val="IRISBullet"/>
      </w:pPr>
      <w:r>
        <w:rPr>
          <w:w w:val="110"/>
        </w:rPr>
        <w:t>Fidelidad</w:t>
      </w:r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la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implementación</w:t>
      </w:r>
    </w:p>
    <w:p w14:paraId="478603FA" w14:textId="77777777" w:rsidR="00DC4CC2" w:rsidRPr="00DF5F07" w:rsidRDefault="00000000" w:rsidP="00DF5F07">
      <w:pPr>
        <w:pStyle w:val="IRISBullet"/>
        <w:numPr>
          <w:ilvl w:val="1"/>
          <w:numId w:val="4"/>
        </w:numPr>
      </w:pPr>
      <w:r w:rsidRPr="00DF5F07">
        <w:t>Cuando piensa evaluar la fidelidad de la implementación... [viñetas]</w:t>
      </w:r>
    </w:p>
    <w:p w14:paraId="7B5356B9" w14:textId="77777777" w:rsidR="00DC4CC2" w:rsidRPr="00DF5F07" w:rsidRDefault="00000000" w:rsidP="00DF5F07">
      <w:pPr>
        <w:pStyle w:val="IRISBullet"/>
        <w:numPr>
          <w:ilvl w:val="1"/>
          <w:numId w:val="4"/>
        </w:numPr>
      </w:pPr>
      <w:r w:rsidRPr="00DF5F07">
        <w:t>Enlace: Una lista de control de muestra de la fidelidad de la implementación</w:t>
      </w:r>
    </w:p>
    <w:p w14:paraId="4732ED4B" w14:textId="77777777" w:rsidR="00DC4CC2" w:rsidRDefault="00000000" w:rsidP="00DF5F07">
      <w:pPr>
        <w:pStyle w:val="IRISBullet"/>
      </w:pPr>
      <w:r w:rsidRPr="00DF5F07">
        <w:t>Generalización</w:t>
      </w:r>
      <w:r>
        <w:rPr>
          <w:spacing w:val="20"/>
          <w:w w:val="110"/>
        </w:rPr>
        <w:t xml:space="preserve"> </w:t>
      </w:r>
      <w:r>
        <w:rPr>
          <w:w w:val="110"/>
        </w:rPr>
        <w:t>y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mantenimiento</w:t>
      </w:r>
    </w:p>
    <w:p w14:paraId="07C63A47" w14:textId="77777777" w:rsidR="00DC4CC2" w:rsidRPr="00DF5F07" w:rsidRDefault="00000000" w:rsidP="00DF5F07">
      <w:pPr>
        <w:pStyle w:val="IRISBullet"/>
        <w:numPr>
          <w:ilvl w:val="1"/>
          <w:numId w:val="4"/>
        </w:numPr>
      </w:pPr>
      <w:r w:rsidRPr="00DF5F07">
        <w:t>Para apoyar la generalización de una conducta o habilidad deseada... [viñetas]</w:t>
      </w:r>
    </w:p>
    <w:p w14:paraId="5AB67C13" w14:textId="77777777" w:rsidR="00DC4CC2" w:rsidRDefault="00000000" w:rsidP="00DF5F07">
      <w:pPr>
        <w:pStyle w:val="IRISBullet"/>
        <w:numPr>
          <w:ilvl w:val="1"/>
          <w:numId w:val="4"/>
        </w:numPr>
      </w:pPr>
      <w:r w:rsidRPr="00DF5F07">
        <w:t>Cuando planean para el mantenimiento de una conducta o habilidad... [viñetas]</w:t>
      </w:r>
    </w:p>
    <w:p w14:paraId="72FBFAA4" w14:textId="77777777" w:rsidR="00DF5F07" w:rsidRDefault="00DF5F07" w:rsidP="00DF5F07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F5F07" w:rsidRPr="00511763" w14:paraId="13863CF3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431FC3" w14:textId="77777777" w:rsidR="00DF5F07" w:rsidRPr="00511763" w:rsidRDefault="00DF5F07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0262C82" w14:textId="77777777" w:rsidR="00DF5F07" w:rsidRPr="00511763" w:rsidRDefault="00DF5F07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40E93A7" w14:textId="77777777" w:rsidR="00DF5F07" w:rsidRPr="00DF5F07" w:rsidRDefault="00DF5F07" w:rsidP="00DF5F07">
      <w:pPr>
        <w:pStyle w:val="IRISPageHeading"/>
        <w:numPr>
          <w:ilvl w:val="0"/>
          <w:numId w:val="0"/>
        </w:numPr>
        <w:ind w:left="792"/>
      </w:pPr>
    </w:p>
    <w:p w14:paraId="566E2CA6" w14:textId="77777777" w:rsidR="00DC4CC2" w:rsidRDefault="00000000" w:rsidP="00AA5C87">
      <w:pPr>
        <w:pStyle w:val="IRISPageHeading"/>
      </w:pPr>
      <w:r>
        <w:t>Página</w:t>
      </w:r>
      <w:r>
        <w:rPr>
          <w:spacing w:val="34"/>
        </w:rPr>
        <w:t xml:space="preserve"> </w:t>
      </w:r>
      <w:r>
        <w:t>11:</w:t>
      </w:r>
      <w:r>
        <w:rPr>
          <w:spacing w:val="35"/>
        </w:rPr>
        <w:t xml:space="preserve"> </w:t>
      </w:r>
      <w:r>
        <w:t>Implementar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2"/>
        </w:rPr>
        <w:t>intervención</w:t>
      </w:r>
    </w:p>
    <w:p w14:paraId="5BB3AF66" w14:textId="77777777" w:rsidR="00DC4CC2" w:rsidRPr="00AA5C87" w:rsidRDefault="00000000" w:rsidP="00AA5C87">
      <w:pPr>
        <w:pStyle w:val="IRISBullet"/>
      </w:pPr>
      <w:r w:rsidRPr="00AA5C87">
        <w:t>Enlace: Continuar recogiendo datos en cuanto a las conductas problemáticas y las de reemplazo</w:t>
      </w:r>
    </w:p>
    <w:p w14:paraId="175CC6C1" w14:textId="77777777" w:rsidR="00DC4CC2" w:rsidRPr="00AA5C87" w:rsidRDefault="00000000" w:rsidP="00AA5C87">
      <w:pPr>
        <w:pStyle w:val="IRISBullet"/>
      </w:pPr>
      <w:r w:rsidRPr="00AA5C87">
        <w:t>Mientras los maestros implementan la intervención, ellos deben tener en cuenta [viñetas]</w:t>
      </w:r>
    </w:p>
    <w:p w14:paraId="5D41A6C3" w14:textId="290797C4" w:rsidR="00DC4CC2" w:rsidRPr="00AA5C87" w:rsidRDefault="00000000" w:rsidP="00AA5C87">
      <w:pPr>
        <w:pStyle w:val="IRISBullet"/>
      </w:pPr>
      <w:r w:rsidRPr="00AA5C87">
        <w:t>Para su información [viñetas]</w:t>
      </w:r>
    </w:p>
    <w:p w14:paraId="78F69FD5" w14:textId="77777777" w:rsidR="00DC4CC2" w:rsidRDefault="00DC4CC2" w:rsidP="00AA5C87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A5C87" w:rsidRPr="00511763" w14:paraId="66D894D6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355F2ED" w14:textId="77777777" w:rsidR="00AA5C87" w:rsidRPr="00511763" w:rsidRDefault="00AA5C87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35534D5" w14:textId="77777777" w:rsidR="00AA5C87" w:rsidRPr="00511763" w:rsidRDefault="00AA5C87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85EA3CB" w14:textId="77777777" w:rsidR="00DC4CC2" w:rsidRDefault="00DC4CC2" w:rsidP="00AA5C87">
      <w:pPr>
        <w:pStyle w:val="IRISPageHeading"/>
        <w:numPr>
          <w:ilvl w:val="0"/>
          <w:numId w:val="0"/>
        </w:numPr>
        <w:ind w:left="792"/>
      </w:pPr>
    </w:p>
    <w:p w14:paraId="51BE6E7F" w14:textId="77777777" w:rsidR="00DC4CC2" w:rsidRDefault="00000000" w:rsidP="00AA5C87">
      <w:pPr>
        <w:pStyle w:val="IRISPageHeading"/>
      </w:pPr>
      <w:r>
        <w:rPr>
          <w:w w:val="105"/>
        </w:rPr>
        <w:t>Página</w:t>
      </w:r>
      <w:r>
        <w:rPr>
          <w:spacing w:val="24"/>
          <w:w w:val="105"/>
        </w:rPr>
        <w:t xml:space="preserve"> </w:t>
      </w:r>
      <w:r>
        <w:rPr>
          <w:w w:val="105"/>
        </w:rPr>
        <w:t>12:</w:t>
      </w:r>
      <w:r>
        <w:rPr>
          <w:spacing w:val="24"/>
          <w:w w:val="105"/>
        </w:rPr>
        <w:t xml:space="preserve"> </w:t>
      </w:r>
      <w:r w:rsidRPr="00AA5C87">
        <w:t>Evaluar</w:t>
      </w:r>
      <w:r>
        <w:rPr>
          <w:spacing w:val="24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intervención</w:t>
      </w:r>
    </w:p>
    <w:p w14:paraId="11A1F07B" w14:textId="77777777" w:rsidR="00DC4CC2" w:rsidRPr="00AA5C87" w:rsidRDefault="00000000" w:rsidP="00AA5C87">
      <w:pPr>
        <w:pStyle w:val="IRISBullet"/>
      </w:pPr>
      <w:r w:rsidRPr="00AA5C87">
        <w:t>El último paso del proceso FBA es evaluar la intervención</w:t>
      </w:r>
    </w:p>
    <w:p w14:paraId="0C935935" w14:textId="77777777" w:rsidR="00DC4CC2" w:rsidRPr="00AA5C87" w:rsidRDefault="00000000" w:rsidP="00AA5C87">
      <w:pPr>
        <w:pStyle w:val="IRISBullet"/>
      </w:pPr>
      <w:r w:rsidRPr="00AA5C87">
        <w:t>Mientras ellos emprenden su análisis, el equipo determinará... [viñetas]</w:t>
      </w:r>
    </w:p>
    <w:p w14:paraId="0BD1F46A" w14:textId="77777777" w:rsidR="00DC4CC2" w:rsidRPr="00AA5C87" w:rsidRDefault="00000000" w:rsidP="00AA5C87">
      <w:pPr>
        <w:pStyle w:val="IRISBullet"/>
      </w:pPr>
      <w:r w:rsidRPr="00AA5C87">
        <w:t>Enlace: Ver los datos de la intervención de David</w:t>
      </w:r>
    </w:p>
    <w:p w14:paraId="109A35CA" w14:textId="77777777" w:rsidR="00DC4CC2" w:rsidRPr="00AA5C87" w:rsidRDefault="00000000" w:rsidP="00AA5C87">
      <w:pPr>
        <w:pStyle w:val="IRISBullet"/>
      </w:pPr>
      <w:r w:rsidRPr="00AA5C87">
        <w:t>Para tener en mente [viñetas]</w:t>
      </w:r>
    </w:p>
    <w:p w14:paraId="070E5177" w14:textId="77777777" w:rsidR="00DC4CC2" w:rsidRPr="00AA5C87" w:rsidRDefault="00000000" w:rsidP="00AA5C87">
      <w:pPr>
        <w:pStyle w:val="IRISBullet"/>
      </w:pPr>
      <w:r w:rsidRPr="00AA5C87">
        <w:t>Enlace: Ver los datos de la fidelidad de la implementación de la maestra de la intervención de David</w:t>
      </w:r>
    </w:p>
    <w:p w14:paraId="4B57F5DB" w14:textId="77777777" w:rsidR="00DC4CC2" w:rsidRPr="00AA5C87" w:rsidRDefault="00000000" w:rsidP="00AA5C87">
      <w:pPr>
        <w:pStyle w:val="IRISBullet"/>
      </w:pPr>
      <w:r w:rsidRPr="00AA5C87">
        <w:t>Para su información [viñetas]</w:t>
      </w:r>
    </w:p>
    <w:p w14:paraId="087FB22C" w14:textId="77777777" w:rsidR="00DC4CC2" w:rsidRPr="00AA5C87" w:rsidRDefault="00000000" w:rsidP="00AA5C87">
      <w:pPr>
        <w:pStyle w:val="IRISBullet"/>
      </w:pPr>
      <w:r w:rsidRPr="00AA5C87">
        <w:t>Actividad: Examinar los datos de Joseph y responder a las preguntas</w:t>
      </w:r>
    </w:p>
    <w:p w14:paraId="0F53CEDB" w14:textId="1CD76C68" w:rsidR="00DC4CC2" w:rsidRDefault="00000000" w:rsidP="00AA5C87">
      <w:pPr>
        <w:pStyle w:val="IRISBullet"/>
        <w:numPr>
          <w:ilvl w:val="1"/>
          <w:numId w:val="4"/>
        </w:numPr>
      </w:pPr>
      <w:r w:rsidRPr="00AA5C87">
        <w:t>Audio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kathleen</w:t>
      </w:r>
      <w:r>
        <w:rPr>
          <w:spacing w:val="10"/>
          <w:w w:val="105"/>
        </w:rPr>
        <w:t xml:space="preserve"> </w:t>
      </w:r>
      <w:r>
        <w:rPr>
          <w:w w:val="105"/>
        </w:rPr>
        <w:t>Lane</w:t>
      </w:r>
      <w:r>
        <w:rPr>
          <w:spacing w:val="10"/>
          <w:w w:val="105"/>
        </w:rPr>
        <w:t xml:space="preserve"> </w:t>
      </w:r>
      <w:r>
        <w:rPr>
          <w:w w:val="105"/>
        </w:rPr>
        <w:t>discute</w:t>
      </w:r>
      <w:r>
        <w:rPr>
          <w:spacing w:val="10"/>
          <w:w w:val="105"/>
        </w:rPr>
        <w:t xml:space="preserve"> </w:t>
      </w:r>
      <w:r>
        <w:rPr>
          <w:w w:val="105"/>
        </w:rPr>
        <w:t>los</w:t>
      </w:r>
      <w:r>
        <w:rPr>
          <w:spacing w:val="10"/>
          <w:w w:val="105"/>
        </w:rPr>
        <w:t xml:space="preserve"> </w:t>
      </w:r>
      <w:r>
        <w:rPr>
          <w:w w:val="105"/>
        </w:rPr>
        <w:t>datos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Joseph</w:t>
      </w:r>
      <w:r>
        <w:rPr>
          <w:spacing w:val="10"/>
          <w:w w:val="105"/>
        </w:rPr>
        <w:t xml:space="preserve"> </w:t>
      </w:r>
      <w:r>
        <w:rPr>
          <w:w w:val="105"/>
        </w:rPr>
        <w:t>en</w:t>
      </w:r>
      <w:r>
        <w:rPr>
          <w:spacing w:val="10"/>
          <w:w w:val="105"/>
        </w:rPr>
        <w:t xml:space="preserve"> </w:t>
      </w:r>
      <w:r>
        <w:rPr>
          <w:w w:val="105"/>
        </w:rPr>
        <w:t>más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detalle</w:t>
      </w:r>
    </w:p>
    <w:p w14:paraId="1D335F02" w14:textId="77777777" w:rsidR="00DC4CC2" w:rsidRDefault="00DC4CC2">
      <w:pPr>
        <w:pStyle w:val="BodyText"/>
        <w:spacing w:before="2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A5C87" w:rsidRPr="00511763" w14:paraId="2B624B7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502BB6B" w14:textId="77777777" w:rsidR="00AA5C87" w:rsidRPr="00511763" w:rsidRDefault="00AA5C87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4DCF2FB" w14:textId="77777777" w:rsidR="00AA5C87" w:rsidRPr="00511763" w:rsidRDefault="00AA5C87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D9129F0" w14:textId="77777777" w:rsidR="00AA5C87" w:rsidRDefault="00AA5C87" w:rsidP="00AA5C87">
      <w:pPr>
        <w:pStyle w:val="IRISPageHeading"/>
        <w:numPr>
          <w:ilvl w:val="0"/>
          <w:numId w:val="0"/>
        </w:numPr>
        <w:ind w:left="792"/>
      </w:pPr>
    </w:p>
    <w:p w14:paraId="56D09316" w14:textId="77777777" w:rsidR="00DC4CC2" w:rsidRDefault="00000000" w:rsidP="00AA5C87">
      <w:pPr>
        <w:pStyle w:val="IRISPageHeading"/>
      </w:pPr>
      <w:r>
        <w:rPr>
          <w:w w:val="105"/>
        </w:rPr>
        <w:t>Página</w:t>
      </w:r>
      <w:r>
        <w:rPr>
          <w:spacing w:val="1"/>
          <w:w w:val="105"/>
        </w:rPr>
        <w:t xml:space="preserve"> </w:t>
      </w:r>
      <w:r>
        <w:rPr>
          <w:w w:val="105"/>
        </w:rPr>
        <w:t>13:</w:t>
      </w:r>
      <w:r>
        <w:rPr>
          <w:spacing w:val="2"/>
          <w:w w:val="105"/>
        </w:rPr>
        <w:t xml:space="preserve"> </w:t>
      </w:r>
      <w:r w:rsidRPr="00AA5C87">
        <w:t>Referencias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w w:val="105"/>
        </w:rPr>
        <w:t>recursos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adicionales</w:t>
      </w:r>
    </w:p>
    <w:p w14:paraId="1AA79826" w14:textId="77777777" w:rsidR="00DC4CC2" w:rsidRDefault="00000000" w:rsidP="00AA5C87">
      <w:pPr>
        <w:pStyle w:val="IRISBullet"/>
      </w:pPr>
      <w:r>
        <w:rPr>
          <w:w w:val="105"/>
        </w:rPr>
        <w:t>Referencias</w:t>
      </w:r>
    </w:p>
    <w:p w14:paraId="2A84A586" w14:textId="77777777" w:rsidR="00DC4CC2" w:rsidRDefault="00000000" w:rsidP="00AA5C87">
      <w:pPr>
        <w:pStyle w:val="IRISBullet"/>
      </w:pPr>
      <w:r>
        <w:t>Recursos</w:t>
      </w:r>
      <w:r>
        <w:rPr>
          <w:spacing w:val="36"/>
        </w:rPr>
        <w:t xml:space="preserve"> </w:t>
      </w:r>
      <w:r>
        <w:t>adicionales</w:t>
      </w:r>
    </w:p>
    <w:p w14:paraId="673211D0" w14:textId="77777777" w:rsidR="00545E4D" w:rsidRDefault="00000000" w:rsidP="00AA5C87">
      <w:pPr>
        <w:pStyle w:val="IRISPageHeading"/>
        <w:rPr>
          <w:spacing w:val="-2"/>
          <w:w w:val="105"/>
        </w:rPr>
        <w:sectPr w:rsidR="00545E4D" w:rsidSect="007173F1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576" w:gutter="0"/>
          <w:cols w:space="720"/>
          <w:docGrid w:linePitch="326"/>
        </w:sectPr>
      </w:pPr>
      <w:r w:rsidRPr="00AA5C87">
        <w:t>Página</w:t>
      </w:r>
      <w:r>
        <w:rPr>
          <w:spacing w:val="32"/>
          <w:w w:val="105"/>
        </w:rPr>
        <w:t xml:space="preserve"> </w:t>
      </w:r>
      <w:r>
        <w:rPr>
          <w:w w:val="105"/>
        </w:rPr>
        <w:t>14: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Créditos</w:t>
      </w:r>
    </w:p>
    <w:p w14:paraId="430BB261" w14:textId="77777777" w:rsidR="00DC4CC2" w:rsidRPr="00AA5C87" w:rsidRDefault="00000000" w:rsidP="00AA5C87">
      <w:pPr>
        <w:pStyle w:val="IRISBullet"/>
      </w:pPr>
      <w:r w:rsidRPr="00AA5C87">
        <w:t>Expertos de Contenido</w:t>
      </w:r>
    </w:p>
    <w:p w14:paraId="32C70450" w14:textId="77777777" w:rsidR="00DC4CC2" w:rsidRPr="00AA5C87" w:rsidRDefault="00000000" w:rsidP="00AA5C87">
      <w:pPr>
        <w:pStyle w:val="IRISBullet"/>
      </w:pPr>
      <w:r w:rsidRPr="00AA5C87">
        <w:t>Desarrolladores del Módulo</w:t>
      </w:r>
    </w:p>
    <w:p w14:paraId="17FD3912" w14:textId="77777777" w:rsidR="00DC4CC2" w:rsidRPr="00AA5C87" w:rsidRDefault="00000000" w:rsidP="00AA5C87">
      <w:pPr>
        <w:pStyle w:val="IRISBullet"/>
      </w:pPr>
      <w:r w:rsidRPr="00AA5C87">
        <w:t>Equipo de Producción del Módulo</w:t>
      </w:r>
    </w:p>
    <w:p w14:paraId="6883305E" w14:textId="77777777" w:rsidR="00DC4CC2" w:rsidRPr="00AA5C87" w:rsidRDefault="00000000" w:rsidP="00AA5C87">
      <w:pPr>
        <w:pStyle w:val="IRISBullet"/>
      </w:pPr>
      <w:r w:rsidRPr="00AA5C87">
        <w:t>Equipo de Producción de los Medios de Comunicación</w:t>
      </w:r>
    </w:p>
    <w:p w14:paraId="0BE37545" w14:textId="77777777" w:rsidR="00DC4CC2" w:rsidRPr="00AA5C87" w:rsidRDefault="00000000" w:rsidP="00AA5C87">
      <w:pPr>
        <w:pStyle w:val="IRISBullet"/>
      </w:pPr>
      <w:r w:rsidRPr="00AA5C87">
        <w:t>Los medios de comunicación</w:t>
      </w:r>
    </w:p>
    <w:p w14:paraId="301699DB" w14:textId="77777777" w:rsidR="00DC4CC2" w:rsidRPr="00AA5C87" w:rsidRDefault="00000000" w:rsidP="00AA5C87">
      <w:pPr>
        <w:pStyle w:val="IRISBullet"/>
      </w:pPr>
      <w:r w:rsidRPr="00AA5C87">
        <w:t>Entrevistas con expertos</w:t>
      </w:r>
    </w:p>
    <w:p w14:paraId="68550B09" w14:textId="0D2168D4" w:rsidR="00DC4CC2" w:rsidRDefault="00000000" w:rsidP="00AA5C87">
      <w:pPr>
        <w:pStyle w:val="IRISSectionHeading"/>
      </w:pPr>
      <w:r w:rsidRPr="00AA5C87">
        <w:t>Resumen</w:t>
      </w:r>
    </w:p>
    <w:p w14:paraId="219555C7" w14:textId="77777777" w:rsidR="00DC4CC2" w:rsidRPr="00AA5C87" w:rsidRDefault="00000000" w:rsidP="00AA5C87">
      <w:pPr>
        <w:pStyle w:val="IRISBullet"/>
      </w:pPr>
      <w:r w:rsidRPr="00AA5C87">
        <w:t>Video: Un resumen del módulo</w:t>
      </w:r>
    </w:p>
    <w:p w14:paraId="79087048" w14:textId="21A7CEA6" w:rsidR="00DC4CC2" w:rsidRPr="00AA5C87" w:rsidRDefault="00000000" w:rsidP="00AA5C87">
      <w:pPr>
        <w:pStyle w:val="IRISBullet"/>
      </w:pPr>
      <w:r w:rsidRPr="00AA5C87">
        <w:t>Revisitando los Penamientos iniciales</w:t>
      </w:r>
    </w:p>
    <w:p w14:paraId="53C874D0" w14:textId="77777777" w:rsidR="00DC4CC2" w:rsidRDefault="00DC4CC2" w:rsidP="00AA5C87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A5C87" w:rsidRPr="00511763" w14:paraId="0F3C110E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AD5D5F" w14:textId="77777777" w:rsidR="00AA5C87" w:rsidRPr="00511763" w:rsidRDefault="00AA5C87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5E3CCFF" w14:textId="77777777" w:rsidR="00AA5C87" w:rsidRPr="00511763" w:rsidRDefault="00AA5C87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48E982B" w14:textId="77777777" w:rsidR="00DC4CC2" w:rsidRDefault="00000000" w:rsidP="00AA5C87">
      <w:pPr>
        <w:pStyle w:val="IRISSectionHeading"/>
      </w:pPr>
      <w:r>
        <w:rPr>
          <w:w w:val="105"/>
        </w:rPr>
        <w:t>Evaluación</w:t>
      </w:r>
    </w:p>
    <w:p w14:paraId="5D707E37" w14:textId="3A531DB7" w:rsidR="00DC4CC2" w:rsidRDefault="00000000" w:rsidP="00AA5C87">
      <w:pPr>
        <w:pStyle w:val="IRISBullet"/>
      </w:pPr>
      <w:r>
        <w:rPr>
          <w:w w:val="105"/>
        </w:rPr>
        <w:t>Complete</w:t>
      </w:r>
      <w:r>
        <w:rPr>
          <w:spacing w:val="13"/>
          <w:w w:val="105"/>
        </w:rPr>
        <w:t xml:space="preserve"> </w:t>
      </w:r>
      <w:r>
        <w:rPr>
          <w:w w:val="105"/>
        </w:rPr>
        <w:t>las</w:t>
      </w:r>
      <w:r>
        <w:rPr>
          <w:spacing w:val="13"/>
          <w:w w:val="105"/>
        </w:rPr>
        <w:t xml:space="preserve"> </w:t>
      </w:r>
      <w:r>
        <w:rPr>
          <w:w w:val="105"/>
        </w:rPr>
        <w:t>preguntas</w:t>
      </w:r>
      <w:r>
        <w:rPr>
          <w:spacing w:val="14"/>
          <w:w w:val="105"/>
        </w:rPr>
        <w:t xml:space="preserve"> </w:t>
      </w:r>
      <w:r w:rsidRPr="00AA5C87">
        <w:t>numeradas</w:t>
      </w:r>
    </w:p>
    <w:p w14:paraId="5AD793D4" w14:textId="77777777" w:rsidR="00AA5C87" w:rsidRDefault="00AA5C87" w:rsidP="00AA5C87">
      <w:pPr>
        <w:pStyle w:val="IRISBullet"/>
        <w:numPr>
          <w:ilvl w:val="0"/>
          <w:numId w:val="0"/>
        </w:numPr>
        <w:ind w:left="1008"/>
        <w:rPr>
          <w:w w:val="105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A5C87" w:rsidRPr="00511763" w14:paraId="66032F93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2D1B0BE" w14:textId="77777777" w:rsidR="00AA5C87" w:rsidRPr="00511763" w:rsidRDefault="00AA5C87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17664BA" w14:textId="77777777" w:rsidR="00AA5C87" w:rsidRPr="00511763" w:rsidRDefault="00AA5C87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98E4F2F" w14:textId="7CAC033A" w:rsidR="00AA5C87" w:rsidRPr="000E0378" w:rsidRDefault="003963F2" w:rsidP="00AA5C87">
      <w:pPr>
        <w:pStyle w:val="IRISSectionHeading"/>
      </w:pPr>
      <w:r>
        <w:t>H</w:t>
      </w:r>
      <w:r w:rsidR="00AA5C87" w:rsidRPr="000E0378">
        <w:t xml:space="preserve">a completado este </w:t>
      </w:r>
      <w:r w:rsidR="00AA5C87" w:rsidRPr="00BD51F6">
        <w:t>módulo</w:t>
      </w:r>
    </w:p>
    <w:p w14:paraId="1380A0AF" w14:textId="77777777" w:rsidR="00AA5C87" w:rsidRDefault="00AA5C87" w:rsidP="00AA5C87">
      <w:pPr>
        <w:pStyle w:val="IRISBullet"/>
      </w:pPr>
      <w:r>
        <w:t xml:space="preserve">Queremos escuchar su </w:t>
      </w:r>
      <w:r>
        <w:rPr>
          <w:spacing w:val="-2"/>
        </w:rPr>
        <w:t>opinión</w:t>
      </w:r>
    </w:p>
    <w:p w14:paraId="48A10E8C" w14:textId="77777777" w:rsidR="00AA5C87" w:rsidRDefault="00AA5C87" w:rsidP="00AA5C87">
      <w:pPr>
        <w:pStyle w:val="IRISBullet"/>
        <w:numPr>
          <w:ilvl w:val="1"/>
          <w:numId w:val="4"/>
        </w:numPr>
      </w:pPr>
      <w:r>
        <w:lastRenderedPageBreak/>
        <w:t xml:space="preserve">Enlace: Encuesta del </w:t>
      </w:r>
      <w:r>
        <w:rPr>
          <w:spacing w:val="-2"/>
        </w:rPr>
        <w:t>Módulo</w:t>
      </w:r>
    </w:p>
    <w:p w14:paraId="65B7FACE" w14:textId="77777777" w:rsidR="00AA5C87" w:rsidRDefault="00AA5C87" w:rsidP="00AA5C87">
      <w:pPr>
        <w:pStyle w:val="IRISBullet"/>
      </w:pPr>
      <w:r>
        <w:t>Horas</w:t>
      </w:r>
      <w:r>
        <w:rPr>
          <w:spacing w:val="-2"/>
        </w:rPr>
        <w:t xml:space="preserve"> </w:t>
      </w:r>
      <w:r>
        <w:t xml:space="preserve">de Desarrollo </w:t>
      </w:r>
      <w:r>
        <w:rPr>
          <w:spacing w:val="-2"/>
        </w:rPr>
        <w:t>Profesional</w:t>
      </w:r>
    </w:p>
    <w:p w14:paraId="5E1DAAE5" w14:textId="77777777" w:rsidR="00AA5C87" w:rsidRDefault="00AA5C87" w:rsidP="00AA5C87">
      <w:pPr>
        <w:pStyle w:val="IRISBullet"/>
        <w:numPr>
          <w:ilvl w:val="1"/>
          <w:numId w:val="4"/>
        </w:numPr>
      </w:pPr>
      <w:r>
        <w:t xml:space="preserve">Enlace: Opciones PD de </w:t>
      </w:r>
      <w:r>
        <w:rPr>
          <w:spacing w:val="-4"/>
        </w:rPr>
        <w:t>IRIS</w:t>
      </w:r>
    </w:p>
    <w:p w14:paraId="41D711C6" w14:textId="415F8CDD" w:rsidR="00AA5C87" w:rsidRDefault="00AA5C87" w:rsidP="00AA5C87">
      <w:pPr>
        <w:pStyle w:val="IRISBullet"/>
      </w:pPr>
      <w:r>
        <w:rPr>
          <w:u w:val="single" w:color="F0AF38"/>
        </w:rPr>
        <w:t xml:space="preserve">Recursos </w:t>
      </w:r>
      <w:r w:rsidRPr="0035203B">
        <w:t xml:space="preserve">Relacionados </w:t>
      </w:r>
      <w:r w:rsidRPr="0035203B">
        <w:rPr>
          <w:spacing w:val="-2"/>
        </w:rPr>
        <w:t>[enlaces]</w:t>
      </w:r>
    </w:p>
    <w:sectPr w:rsidR="00AA5C87" w:rsidSect="007173F1">
      <w:footerReference w:type="default" r:id="rId12"/>
      <w:type w:val="continuous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2738" w14:textId="77777777" w:rsidR="007173F1" w:rsidRDefault="007173F1">
      <w:r>
        <w:separator/>
      </w:r>
    </w:p>
  </w:endnote>
  <w:endnote w:type="continuationSeparator" w:id="0">
    <w:p w14:paraId="2F950E1B" w14:textId="77777777" w:rsidR="007173F1" w:rsidRDefault="0071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"/>
    <w:panose1 w:val="020B0604020202020204"/>
    <w:charset w:val="00"/>
    <w:family w:val="auto"/>
    <w:pitch w:val="variable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9482946"/>
      <w:docPartObj>
        <w:docPartGallery w:val="Page Numbers (Bottom of Page)"/>
        <w:docPartUnique/>
      </w:docPartObj>
    </w:sdtPr>
    <w:sdtContent>
      <w:p w14:paraId="152F7CDC" w14:textId="7AEBC78E" w:rsidR="00545E4D" w:rsidRDefault="00545E4D" w:rsidP="00350A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5E97A7" w14:textId="77777777" w:rsidR="00545E4D" w:rsidRDefault="00545E4D" w:rsidP="00545E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D63D" w14:textId="77777777" w:rsidR="00545E4D" w:rsidRPr="000E3E78" w:rsidRDefault="00545E4D" w:rsidP="00545E4D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1009210266"/>
      <w:docPartObj>
        <w:docPartGallery w:val="Page Numbers (Bottom of Page)"/>
        <w:docPartUnique/>
      </w:docPartObj>
    </w:sdtPr>
    <w:sdtContent>
      <w:p w14:paraId="69CA1CBA" w14:textId="77777777" w:rsidR="00545E4D" w:rsidRDefault="00545E4D" w:rsidP="00545E4D">
        <w:pPr>
          <w:pStyle w:val="Footer"/>
          <w:framePr w:wrap="none" w:vAnchor="text" w:hAnchor="page" w:x="12034" w:y="236"/>
          <w:rPr>
            <w:rStyle w:val="PageNumber"/>
          </w:rPr>
        </w:pPr>
        <w:r w:rsidRPr="00545E4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45E4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545E4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545E4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545E4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65B7345" w14:textId="1DDEB1EC" w:rsidR="00DC4CC2" w:rsidRDefault="00DC4CC2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7D19" w14:textId="3A43279C" w:rsidR="00545E4D" w:rsidRPr="000E3E78" w:rsidRDefault="00545E4D" w:rsidP="00545E4D">
    <w:pPr>
      <w:pStyle w:val="Footer"/>
      <w:ind w:right="360"/>
      <w:rPr>
        <w:rFonts w:ascii="Arial" w:hAnsi="Arial" w:cs="Arial"/>
        <w:sz w:val="20"/>
        <w:szCs w:val="20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94F9F2" wp14:editId="1CF75547">
              <wp:simplePos x="0" y="0"/>
              <wp:positionH relativeFrom="column">
                <wp:posOffset>-92075</wp:posOffset>
              </wp:positionH>
              <wp:positionV relativeFrom="paragraph">
                <wp:posOffset>-198755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B084B8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-15.65pt" to="549.85pt,-1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CQC7L3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7FED50" wp14:editId="7143442A">
              <wp:simplePos x="0" y="0"/>
              <wp:positionH relativeFrom="column">
                <wp:posOffset>-15875</wp:posOffset>
              </wp:positionH>
              <wp:positionV relativeFrom="paragraph">
                <wp:posOffset>-108714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9A6D4B" id="Group 8" o:spid="_x0000_s1026" style="position:absolute;margin-left:-1.25pt;margin-top:-8.5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S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  <w:sdt>
    <w:sdtPr>
      <w:rPr>
        <w:rStyle w:val="PageNumber"/>
      </w:rPr>
      <w:id w:val="1480881134"/>
      <w:docPartObj>
        <w:docPartGallery w:val="Page Numbers (Bottom of Page)"/>
        <w:docPartUnique/>
      </w:docPartObj>
    </w:sdtPr>
    <w:sdtContent>
      <w:p w14:paraId="37371E78" w14:textId="77777777" w:rsidR="00545E4D" w:rsidRDefault="00545E4D" w:rsidP="00545E4D">
        <w:pPr>
          <w:pStyle w:val="Footer"/>
          <w:framePr w:wrap="none" w:vAnchor="text" w:hAnchor="page" w:x="12034" w:y="236"/>
          <w:rPr>
            <w:rStyle w:val="PageNumber"/>
          </w:rPr>
        </w:pPr>
        <w:r w:rsidRPr="00545E4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45E4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545E4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545E4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545E4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898BB22" w14:textId="77777777" w:rsidR="00545E4D" w:rsidRDefault="00545E4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10E6" w14:textId="77777777" w:rsidR="007173F1" w:rsidRDefault="007173F1">
      <w:r>
        <w:separator/>
      </w:r>
    </w:p>
  </w:footnote>
  <w:footnote w:type="continuationSeparator" w:id="0">
    <w:p w14:paraId="4513422D" w14:textId="77777777" w:rsidR="007173F1" w:rsidRDefault="0071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7361" w14:textId="00A956A2" w:rsidR="00DC4CC2" w:rsidRDefault="00DC4CC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603737"/>
    <w:multiLevelType w:val="hybridMultilevel"/>
    <w:tmpl w:val="CADA8DCE"/>
    <w:lvl w:ilvl="0" w:tplc="BD863006">
      <w:numFmt w:val="bullet"/>
      <w:lvlText w:val="❖"/>
      <w:lvlJc w:val="left"/>
      <w:pPr>
        <w:ind w:left="640" w:hanging="280"/>
      </w:pPr>
      <w:rPr>
        <w:rFonts w:ascii="HGMaruGothicMPRO" w:eastAsia="HGMaruGothicMPRO" w:hAnsi="HGMaruGothicMPRO" w:cs="HGMaruGothicMPRO" w:hint="default"/>
        <w:b w:val="0"/>
        <w:bCs w:val="0"/>
        <w:i w:val="0"/>
        <w:iCs w:val="0"/>
        <w:color w:val="F0AF38"/>
        <w:spacing w:val="0"/>
        <w:w w:val="78"/>
        <w:sz w:val="28"/>
        <w:szCs w:val="28"/>
        <w:lang w:val="es-ES" w:eastAsia="en-US" w:bidi="ar-SA"/>
      </w:rPr>
    </w:lvl>
    <w:lvl w:ilvl="1" w:tplc="D8582AEE">
      <w:numFmt w:val="bullet"/>
      <w:lvlText w:val="•"/>
      <w:lvlJc w:val="left"/>
      <w:pPr>
        <w:ind w:left="900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4680F618">
      <w:numFmt w:val="bullet"/>
      <w:lvlText w:val="◦"/>
      <w:lvlJc w:val="left"/>
      <w:pPr>
        <w:ind w:left="1340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3" w:tplc="B1FCBD34">
      <w:numFmt w:val="bullet"/>
      <w:lvlText w:val="▪"/>
      <w:lvlJc w:val="left"/>
      <w:pPr>
        <w:ind w:left="2240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4" w:tplc="2532543E">
      <w:numFmt w:val="bullet"/>
      <w:lvlText w:val="•"/>
      <w:lvlJc w:val="left"/>
      <w:pPr>
        <w:ind w:left="3540" w:hanging="200"/>
      </w:pPr>
      <w:rPr>
        <w:rFonts w:hint="default"/>
        <w:lang w:val="es-ES" w:eastAsia="en-US" w:bidi="ar-SA"/>
      </w:rPr>
    </w:lvl>
    <w:lvl w:ilvl="5" w:tplc="502E77C8">
      <w:numFmt w:val="bullet"/>
      <w:lvlText w:val="•"/>
      <w:lvlJc w:val="left"/>
      <w:pPr>
        <w:ind w:left="4840" w:hanging="200"/>
      </w:pPr>
      <w:rPr>
        <w:rFonts w:hint="default"/>
        <w:lang w:val="es-ES" w:eastAsia="en-US" w:bidi="ar-SA"/>
      </w:rPr>
    </w:lvl>
    <w:lvl w:ilvl="6" w:tplc="AF3C03D0">
      <w:numFmt w:val="bullet"/>
      <w:lvlText w:val="•"/>
      <w:lvlJc w:val="left"/>
      <w:pPr>
        <w:ind w:left="6140" w:hanging="200"/>
      </w:pPr>
      <w:rPr>
        <w:rFonts w:hint="default"/>
        <w:lang w:val="es-ES" w:eastAsia="en-US" w:bidi="ar-SA"/>
      </w:rPr>
    </w:lvl>
    <w:lvl w:ilvl="7" w:tplc="B930156E">
      <w:numFmt w:val="bullet"/>
      <w:lvlText w:val="•"/>
      <w:lvlJc w:val="left"/>
      <w:pPr>
        <w:ind w:left="7440" w:hanging="200"/>
      </w:pPr>
      <w:rPr>
        <w:rFonts w:hint="default"/>
        <w:lang w:val="es-ES" w:eastAsia="en-US" w:bidi="ar-SA"/>
      </w:rPr>
    </w:lvl>
    <w:lvl w:ilvl="8" w:tplc="7B303CC8">
      <w:numFmt w:val="bullet"/>
      <w:lvlText w:val="•"/>
      <w:lvlJc w:val="left"/>
      <w:pPr>
        <w:ind w:left="8740" w:hanging="200"/>
      </w:pPr>
      <w:rPr>
        <w:rFonts w:hint="default"/>
        <w:lang w:val="es-ES" w:eastAsia="en-US" w:bidi="ar-SA"/>
      </w:rPr>
    </w:lvl>
  </w:abstractNum>
  <w:abstractNum w:abstractNumId="1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B615D"/>
    <w:multiLevelType w:val="hybridMultilevel"/>
    <w:tmpl w:val="328474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1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3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6E04738"/>
    <w:multiLevelType w:val="hybridMultilevel"/>
    <w:tmpl w:val="F110A950"/>
    <w:lvl w:ilvl="0" w:tplc="F7924D8A">
      <w:numFmt w:val="bullet"/>
      <w:lvlText w:val="•"/>
      <w:lvlJc w:val="left"/>
      <w:pPr>
        <w:ind w:left="252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1" w:tplc="28940E28">
      <w:numFmt w:val="bullet"/>
      <w:lvlText w:val="•"/>
      <w:lvlJc w:val="left"/>
      <w:pPr>
        <w:ind w:left="900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51BE3D74">
      <w:numFmt w:val="bullet"/>
      <w:lvlText w:val="•"/>
      <w:lvlJc w:val="left"/>
      <w:pPr>
        <w:ind w:left="1988" w:hanging="200"/>
      </w:pPr>
      <w:rPr>
        <w:rFonts w:hint="default"/>
        <w:lang w:val="es-ES" w:eastAsia="en-US" w:bidi="ar-SA"/>
      </w:rPr>
    </w:lvl>
    <w:lvl w:ilvl="3" w:tplc="F7808CA0">
      <w:numFmt w:val="bullet"/>
      <w:lvlText w:val="•"/>
      <w:lvlJc w:val="left"/>
      <w:pPr>
        <w:ind w:left="3076" w:hanging="200"/>
      </w:pPr>
      <w:rPr>
        <w:rFonts w:hint="default"/>
        <w:lang w:val="es-ES" w:eastAsia="en-US" w:bidi="ar-SA"/>
      </w:rPr>
    </w:lvl>
    <w:lvl w:ilvl="4" w:tplc="758AA6C2">
      <w:numFmt w:val="bullet"/>
      <w:lvlText w:val="•"/>
      <w:lvlJc w:val="left"/>
      <w:pPr>
        <w:ind w:left="4164" w:hanging="200"/>
      </w:pPr>
      <w:rPr>
        <w:rFonts w:hint="default"/>
        <w:lang w:val="es-ES" w:eastAsia="en-US" w:bidi="ar-SA"/>
      </w:rPr>
    </w:lvl>
    <w:lvl w:ilvl="5" w:tplc="CDF6DE7E">
      <w:numFmt w:val="bullet"/>
      <w:lvlText w:val="•"/>
      <w:lvlJc w:val="left"/>
      <w:pPr>
        <w:ind w:left="5252" w:hanging="200"/>
      </w:pPr>
      <w:rPr>
        <w:rFonts w:hint="default"/>
        <w:lang w:val="es-ES" w:eastAsia="en-US" w:bidi="ar-SA"/>
      </w:rPr>
    </w:lvl>
    <w:lvl w:ilvl="6" w:tplc="05C0D80E">
      <w:numFmt w:val="bullet"/>
      <w:lvlText w:val="•"/>
      <w:lvlJc w:val="left"/>
      <w:pPr>
        <w:ind w:left="6340" w:hanging="200"/>
      </w:pPr>
      <w:rPr>
        <w:rFonts w:hint="default"/>
        <w:lang w:val="es-ES" w:eastAsia="en-US" w:bidi="ar-SA"/>
      </w:rPr>
    </w:lvl>
    <w:lvl w:ilvl="7" w:tplc="49EC4674">
      <w:numFmt w:val="bullet"/>
      <w:lvlText w:val="•"/>
      <w:lvlJc w:val="left"/>
      <w:pPr>
        <w:ind w:left="7428" w:hanging="200"/>
      </w:pPr>
      <w:rPr>
        <w:rFonts w:hint="default"/>
        <w:lang w:val="es-ES" w:eastAsia="en-US" w:bidi="ar-SA"/>
      </w:rPr>
    </w:lvl>
    <w:lvl w:ilvl="8" w:tplc="2C426FE8">
      <w:numFmt w:val="bullet"/>
      <w:lvlText w:val="•"/>
      <w:lvlJc w:val="left"/>
      <w:pPr>
        <w:ind w:left="8516" w:hanging="200"/>
      </w:pPr>
      <w:rPr>
        <w:rFonts w:hint="default"/>
        <w:lang w:val="es-ES" w:eastAsia="en-US" w:bidi="ar-SA"/>
      </w:rPr>
    </w:lvl>
  </w:abstractNum>
  <w:abstractNum w:abstractNumId="35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8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2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6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076384">
    <w:abstractNumId w:val="15"/>
  </w:num>
  <w:num w:numId="2" w16cid:durableId="1945721156">
    <w:abstractNumId w:val="34"/>
  </w:num>
  <w:num w:numId="3" w16cid:durableId="1725448099">
    <w:abstractNumId w:val="11"/>
  </w:num>
  <w:num w:numId="4" w16cid:durableId="1876308458">
    <w:abstractNumId w:val="16"/>
  </w:num>
  <w:num w:numId="5" w16cid:durableId="1943806237">
    <w:abstractNumId w:val="1"/>
  </w:num>
  <w:num w:numId="6" w16cid:durableId="174616430">
    <w:abstractNumId w:val="45"/>
  </w:num>
  <w:num w:numId="7" w16cid:durableId="525557834">
    <w:abstractNumId w:val="30"/>
  </w:num>
  <w:num w:numId="8" w16cid:durableId="559093578">
    <w:abstractNumId w:val="5"/>
  </w:num>
  <w:num w:numId="9" w16cid:durableId="1875193748">
    <w:abstractNumId w:val="62"/>
  </w:num>
  <w:num w:numId="10" w16cid:durableId="871963574">
    <w:abstractNumId w:val="29"/>
  </w:num>
  <w:num w:numId="11" w16cid:durableId="592469906">
    <w:abstractNumId w:val="40"/>
  </w:num>
  <w:num w:numId="12" w16cid:durableId="823467221">
    <w:abstractNumId w:val="3"/>
  </w:num>
  <w:num w:numId="13" w16cid:durableId="811481777">
    <w:abstractNumId w:val="17"/>
  </w:num>
  <w:num w:numId="14" w16cid:durableId="1336835277">
    <w:abstractNumId w:val="4"/>
  </w:num>
  <w:num w:numId="15" w16cid:durableId="725104121">
    <w:abstractNumId w:val="14"/>
  </w:num>
  <w:num w:numId="16" w16cid:durableId="1113480588">
    <w:abstractNumId w:val="7"/>
  </w:num>
  <w:num w:numId="17" w16cid:durableId="1573739672">
    <w:abstractNumId w:val="39"/>
  </w:num>
  <w:num w:numId="18" w16cid:durableId="1522428092">
    <w:abstractNumId w:val="20"/>
  </w:num>
  <w:num w:numId="19" w16cid:durableId="110706292">
    <w:abstractNumId w:val="0"/>
  </w:num>
  <w:num w:numId="20" w16cid:durableId="1927568579">
    <w:abstractNumId w:val="55"/>
  </w:num>
  <w:num w:numId="21" w16cid:durableId="2050375089">
    <w:abstractNumId w:val="58"/>
  </w:num>
  <w:num w:numId="22" w16cid:durableId="1550267240">
    <w:abstractNumId w:val="36"/>
  </w:num>
  <w:num w:numId="23" w16cid:durableId="607351760">
    <w:abstractNumId w:val="32"/>
  </w:num>
  <w:num w:numId="24" w16cid:durableId="1060441444">
    <w:abstractNumId w:val="48"/>
  </w:num>
  <w:num w:numId="25" w16cid:durableId="363140322">
    <w:abstractNumId w:val="54"/>
  </w:num>
  <w:num w:numId="26" w16cid:durableId="101416750">
    <w:abstractNumId w:val="52"/>
  </w:num>
  <w:num w:numId="27" w16cid:durableId="400910284">
    <w:abstractNumId w:val="8"/>
  </w:num>
  <w:num w:numId="28" w16cid:durableId="1166287178">
    <w:abstractNumId w:val="2"/>
  </w:num>
  <w:num w:numId="29" w16cid:durableId="840854435">
    <w:abstractNumId w:val="41"/>
  </w:num>
  <w:num w:numId="30" w16cid:durableId="2066950094">
    <w:abstractNumId w:val="37"/>
  </w:num>
  <w:num w:numId="31" w16cid:durableId="660623214">
    <w:abstractNumId w:val="43"/>
  </w:num>
  <w:num w:numId="32" w16cid:durableId="385376388">
    <w:abstractNumId w:val="31"/>
  </w:num>
  <w:num w:numId="33" w16cid:durableId="242957119">
    <w:abstractNumId w:val="24"/>
  </w:num>
  <w:num w:numId="34" w16cid:durableId="1270040973">
    <w:abstractNumId w:val="26"/>
  </w:num>
  <w:num w:numId="35" w16cid:durableId="1608925949">
    <w:abstractNumId w:val="44"/>
  </w:num>
  <w:num w:numId="36" w16cid:durableId="490828923">
    <w:abstractNumId w:val="28"/>
  </w:num>
  <w:num w:numId="37" w16cid:durableId="841893311">
    <w:abstractNumId w:val="59"/>
  </w:num>
  <w:num w:numId="38" w16cid:durableId="341056041">
    <w:abstractNumId w:val="6"/>
  </w:num>
  <w:num w:numId="39" w16cid:durableId="57897234">
    <w:abstractNumId w:val="13"/>
  </w:num>
  <w:num w:numId="40" w16cid:durableId="1570455783">
    <w:abstractNumId w:val="19"/>
  </w:num>
  <w:num w:numId="41" w16cid:durableId="1281379761">
    <w:abstractNumId w:val="12"/>
  </w:num>
  <w:num w:numId="42" w16cid:durableId="1308169420">
    <w:abstractNumId w:val="61"/>
  </w:num>
  <w:num w:numId="43" w16cid:durableId="2033916703">
    <w:abstractNumId w:val="10"/>
  </w:num>
  <w:num w:numId="44" w16cid:durableId="338310137">
    <w:abstractNumId w:val="49"/>
  </w:num>
  <w:num w:numId="45" w16cid:durableId="1391999227">
    <w:abstractNumId w:val="42"/>
  </w:num>
  <w:num w:numId="46" w16cid:durableId="462432226">
    <w:abstractNumId w:val="47"/>
  </w:num>
  <w:num w:numId="47" w16cid:durableId="295067006">
    <w:abstractNumId w:val="18"/>
  </w:num>
  <w:num w:numId="48" w16cid:durableId="2134401463">
    <w:abstractNumId w:val="46"/>
  </w:num>
  <w:num w:numId="49" w16cid:durableId="1426532146">
    <w:abstractNumId w:val="22"/>
  </w:num>
  <w:num w:numId="50" w16cid:durableId="699161990">
    <w:abstractNumId w:val="25"/>
  </w:num>
  <w:num w:numId="51" w16cid:durableId="125658249">
    <w:abstractNumId w:val="57"/>
  </w:num>
  <w:num w:numId="52" w16cid:durableId="791023706">
    <w:abstractNumId w:val="56"/>
  </w:num>
  <w:num w:numId="53" w16cid:durableId="1317759543">
    <w:abstractNumId w:val="35"/>
  </w:num>
  <w:num w:numId="54" w16cid:durableId="940189105">
    <w:abstractNumId w:val="9"/>
  </w:num>
  <w:num w:numId="55" w16cid:durableId="610092072">
    <w:abstractNumId w:val="38"/>
  </w:num>
  <w:num w:numId="56" w16cid:durableId="968167558">
    <w:abstractNumId w:val="60"/>
  </w:num>
  <w:num w:numId="57" w16cid:durableId="2060087690">
    <w:abstractNumId w:val="33"/>
  </w:num>
  <w:num w:numId="58" w16cid:durableId="142818184">
    <w:abstractNumId w:val="50"/>
  </w:num>
  <w:num w:numId="59" w16cid:durableId="1767533598">
    <w:abstractNumId w:val="23"/>
  </w:num>
  <w:num w:numId="60" w16cid:durableId="144706962">
    <w:abstractNumId w:val="53"/>
  </w:num>
  <w:num w:numId="61" w16cid:durableId="1657102512">
    <w:abstractNumId w:val="27"/>
  </w:num>
  <w:num w:numId="62" w16cid:durableId="1501703190">
    <w:abstractNumId w:val="51"/>
  </w:num>
  <w:num w:numId="63" w16cid:durableId="2325942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C2"/>
    <w:rsid w:val="00363498"/>
    <w:rsid w:val="0038533D"/>
    <w:rsid w:val="003963F2"/>
    <w:rsid w:val="00545E4D"/>
    <w:rsid w:val="007173F1"/>
    <w:rsid w:val="00AA5C87"/>
    <w:rsid w:val="00B11319"/>
    <w:rsid w:val="00DC4CC2"/>
    <w:rsid w:val="00DF5F07"/>
    <w:rsid w:val="00F7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DCBC"/>
  <w15:docId w15:val="{C3B95D09-14DC-024A-AE82-05F7CFE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F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63F2"/>
    <w:pPr>
      <w:numPr>
        <w:numId w:val="3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3F2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3F2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3F2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3F2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3F2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3F2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3F2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3F2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3963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63F2"/>
  </w:style>
  <w:style w:type="paragraph" w:styleId="BodyText">
    <w:name w:val="Body Text"/>
    <w:basedOn w:val="Normal"/>
    <w:link w:val="BodyTextChar"/>
    <w:uiPriority w:val="1"/>
    <w:qFormat/>
    <w:rsid w:val="003963F2"/>
  </w:style>
  <w:style w:type="paragraph" w:styleId="Title">
    <w:name w:val="Title"/>
    <w:basedOn w:val="Normal"/>
    <w:uiPriority w:val="10"/>
    <w:qFormat/>
    <w:pPr>
      <w:spacing w:before="1"/>
      <w:ind w:left="20"/>
    </w:pPr>
    <w:rPr>
      <w:rFonts w:ascii="Tahoma" w:eastAsia="Tahoma" w:hAnsi="Tahoma" w:cs="Tahoma"/>
      <w:sz w:val="60"/>
      <w:szCs w:val="60"/>
      <w:lang w:val="es-ES"/>
    </w:rPr>
  </w:style>
  <w:style w:type="paragraph" w:styleId="ListParagraph">
    <w:name w:val="List Paragraph"/>
    <w:basedOn w:val="Normal"/>
    <w:uiPriority w:val="1"/>
    <w:qFormat/>
    <w:rsid w:val="003963F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396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3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3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3F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3F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3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3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3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3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963F2"/>
    <w:rPr>
      <w:rFonts w:ascii="FuturaStd-Medium" w:eastAsia="FuturaStd-Medium" w:hAnsi="FuturaStd-Medium" w:cs="FuturaStd-Medium"/>
      <w:color w:val="4B008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63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63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3963F2"/>
    <w:pPr>
      <w:numPr>
        <w:numId w:val="3"/>
      </w:numPr>
    </w:pPr>
  </w:style>
  <w:style w:type="paragraph" w:customStyle="1" w:styleId="IRISSectionHeading">
    <w:name w:val="IRIS Section Heading"/>
    <w:basedOn w:val="Heading1"/>
    <w:qFormat/>
    <w:rsid w:val="003963F2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3963F2"/>
    <w:pPr>
      <w:numPr>
        <w:numId w:val="4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3963F2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3963F2"/>
  </w:style>
  <w:style w:type="paragraph" w:customStyle="1" w:styleId="int-thought1">
    <w:name w:val="int-thought1"/>
    <w:basedOn w:val="Normal"/>
    <w:rsid w:val="003963F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96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963F2"/>
  </w:style>
  <w:style w:type="paragraph" w:customStyle="1" w:styleId="IRISPageHeading">
    <w:name w:val="IRIS Page Heading"/>
    <w:basedOn w:val="ListParagraph"/>
    <w:qFormat/>
    <w:rsid w:val="003963F2"/>
    <w:pPr>
      <w:numPr>
        <w:numId w:val="6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3963F2"/>
    <w:pPr>
      <w:ind w:right="119"/>
      <w:jc w:val="right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963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63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3F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963F2"/>
    <w:rPr>
      <w:i/>
      <w:iCs/>
    </w:rPr>
  </w:style>
  <w:style w:type="paragraph" w:customStyle="1" w:styleId="IRISBodyBullets">
    <w:name w:val="IRIS Body Bullets"/>
    <w:basedOn w:val="Normal"/>
    <w:uiPriority w:val="99"/>
    <w:rsid w:val="003963F2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3963F2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3963F2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3F2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963F2"/>
    <w:rPr>
      <w:b/>
      <w:bCs/>
    </w:rPr>
  </w:style>
  <w:style w:type="numbering" w:customStyle="1" w:styleId="CurrentList1">
    <w:name w:val="Current List1"/>
    <w:uiPriority w:val="99"/>
    <w:rsid w:val="003963F2"/>
    <w:pPr>
      <w:numPr>
        <w:numId w:val="57"/>
      </w:numPr>
    </w:pPr>
  </w:style>
  <w:style w:type="numbering" w:customStyle="1" w:styleId="CurrentList2">
    <w:name w:val="Current List2"/>
    <w:uiPriority w:val="99"/>
    <w:rsid w:val="003963F2"/>
    <w:pPr>
      <w:numPr>
        <w:numId w:val="58"/>
      </w:numPr>
    </w:pPr>
  </w:style>
  <w:style w:type="numbering" w:customStyle="1" w:styleId="CurrentList3">
    <w:name w:val="Current List3"/>
    <w:uiPriority w:val="99"/>
    <w:rsid w:val="003963F2"/>
    <w:pPr>
      <w:numPr>
        <w:numId w:val="59"/>
      </w:numPr>
    </w:pPr>
  </w:style>
  <w:style w:type="numbering" w:customStyle="1" w:styleId="CurrentList4">
    <w:name w:val="Current List4"/>
    <w:uiPriority w:val="99"/>
    <w:rsid w:val="003963F2"/>
    <w:pPr>
      <w:numPr>
        <w:numId w:val="60"/>
      </w:numPr>
    </w:pPr>
  </w:style>
  <w:style w:type="numbering" w:customStyle="1" w:styleId="CurrentList5">
    <w:name w:val="Current List5"/>
    <w:uiPriority w:val="99"/>
    <w:rsid w:val="003963F2"/>
    <w:pPr>
      <w:numPr>
        <w:numId w:val="61"/>
      </w:numPr>
    </w:pPr>
  </w:style>
  <w:style w:type="numbering" w:customStyle="1" w:styleId="CurrentList6">
    <w:name w:val="Current List6"/>
    <w:uiPriority w:val="99"/>
    <w:rsid w:val="003963F2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Module_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Module_Outline.dotx</Template>
  <TotalTime>12</TotalTime>
  <Pages>8</Pages>
  <Words>1067</Words>
  <Characters>6863</Characters>
  <Application>Microsoft Office Word</Application>
  <DocSecurity>0</DocSecurity>
  <Lines>686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Shea, Nicholas M</cp:lastModifiedBy>
  <cp:revision>7</cp:revision>
  <dcterms:created xsi:type="dcterms:W3CDTF">2024-03-21T18:27:00Z</dcterms:created>
  <dcterms:modified xsi:type="dcterms:W3CDTF">2024-03-26T15:17:00Z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2024-03-21T00:00:00Z</vt:filetime>
  </property>
  <property fmtid="{D5CDD505-2E9C-101B-9397-08002B2CF9AE}" pid="5" name="Producer">
    <vt:lpwstr>Adobe PDF Library 15.0</vt:lpwstr>
  </property>
</Properties>
</file>