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7A89" w14:textId="77777777" w:rsidR="0058041A" w:rsidRPr="00CB27B6" w:rsidRDefault="0061665A" w:rsidP="00573730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07FD28F" wp14:editId="12BD6D9A">
                <wp:simplePos x="0" y="0"/>
                <wp:positionH relativeFrom="column">
                  <wp:posOffset>0</wp:posOffset>
                </wp:positionH>
                <wp:positionV relativeFrom="paragraph">
                  <wp:posOffset>-33655</wp:posOffset>
                </wp:positionV>
                <wp:extent cx="6848475" cy="1301750"/>
                <wp:effectExtent l="0" t="0" r="9525" b="0"/>
                <wp:wrapSquare wrapText="bothSides"/>
                <wp:docPr id="87347766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/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E21E47" w14:textId="77777777" w:rsidR="00B8572F" w:rsidRPr="00692CCF" w:rsidRDefault="00B8572F" w:rsidP="00B8572F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31741" y="686050"/>
                            <a:ext cx="5897055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FD53D0" w14:textId="77777777" w:rsidR="00B8572F" w:rsidRPr="00B75715" w:rsidRDefault="00B8572F" w:rsidP="00B8572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1F1ECC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14"/>
                                </w:rPr>
                                <w:t>Inclusión de alumnos con discapacidad cognitiva importante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6184FACC" w14:textId="77777777" w:rsidR="00B8572F" w:rsidRPr="0029176F" w:rsidRDefault="00B8572F" w:rsidP="00B8572F">
                              <w:pPr>
                                <w:ind w:right="119"/>
                                <w:jc w:val="right"/>
                                <w:rPr>
                                  <w:rFonts w:ascii="FuturaStd-Condensed"/>
                                  <w:sz w:val="36"/>
                                  <w:szCs w:val="14"/>
                                </w:rPr>
                              </w:pPr>
                              <w:r w:rsidRPr="00741A16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Apoyos en el aula de educación general</w:t>
                              </w:r>
                            </w:p>
                            <w:p w14:paraId="459652B4" w14:textId="77777777" w:rsidR="00B8572F" w:rsidRPr="00B75715" w:rsidRDefault="00B8572F" w:rsidP="00B8572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2EFA121" w14:textId="77777777" w:rsidR="00B8572F" w:rsidRPr="00B75715" w:rsidRDefault="00B8572F" w:rsidP="00B8572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E052B62" w14:textId="77777777" w:rsidR="00B8572F" w:rsidRPr="00B75715" w:rsidRDefault="00B8572F" w:rsidP="00B8572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FD28F" id="Group 1" o:spid="_x0000_s1026" style="position:absolute;margin-left:0;margin-top:-2.65pt;width:539.25pt;height:102.5pt;z-index:251657728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">
                <v:group id="Group 5" o:sp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" filled="f" stroked="f">
                  <v:textbox inset="0,0,0,0">
                    <w:txbxContent>
                      <w:p w14:paraId="04E21E47" w14:textId="77777777" w:rsidR="00B8572F" w:rsidRPr="00692CCF" w:rsidRDefault="00B8572F" w:rsidP="00B8572F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</w:p>
                    </w:txbxContent>
                  </v:textbox>
                </v:shape>
                <v:shape id="Text Box 14" o:spid="_x0000_s1031" type="#_x0000_t202" style="position:absolute;left:317;top:6860;width:58970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" filled="f" stroked="f">
                  <v:textbox inset="0,0,0,0">
                    <w:txbxContent>
                      <w:p w14:paraId="10FD53D0" w14:textId="77777777" w:rsidR="00B8572F" w:rsidRPr="00B75715" w:rsidRDefault="00B8572F" w:rsidP="00B8572F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1F1ECC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14"/>
                          </w:rPr>
                          <w:t>Inclusión de alumnos con discapacidad cognitiva importante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6184FACC" w14:textId="77777777" w:rsidR="00B8572F" w:rsidRPr="0029176F" w:rsidRDefault="00B8572F" w:rsidP="00B8572F">
                        <w:pPr>
                          <w:ind w:right="119"/>
                          <w:jc w:val="right"/>
                          <w:rPr>
                            <w:rFonts w:ascii="FuturaStd-Condensed"/>
                            <w:sz w:val="36"/>
                            <w:szCs w:val="14"/>
                          </w:rPr>
                        </w:pPr>
                        <w:r w:rsidRPr="00741A1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Apoyos en el aula de educación general</w:t>
                        </w:r>
                      </w:p>
                      <w:p w14:paraId="459652B4" w14:textId="77777777" w:rsidR="00B8572F" w:rsidRPr="00B75715" w:rsidRDefault="00B8572F" w:rsidP="00B8572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2EFA121" w14:textId="77777777" w:rsidR="00B8572F" w:rsidRPr="00B75715" w:rsidRDefault="00B8572F" w:rsidP="00B8572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E052B62" w14:textId="77777777" w:rsidR="00B8572F" w:rsidRPr="00B75715" w:rsidRDefault="00B8572F" w:rsidP="00B8572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62EAB">
        <w:rPr>
          <w:lang w:val="es"/>
        </w:rPr>
        <w:t>Inicio</w:t>
      </w:r>
      <w:r w:rsidR="000639ED">
        <w:rPr>
          <w:lang w:val="es"/>
        </w:rPr>
        <w:t xml:space="preserve"> del módulo</w:t>
      </w:r>
    </w:p>
    <w:p w14:paraId="1CE4C106" w14:textId="77777777" w:rsidR="0016667E" w:rsidRPr="00092248" w:rsidRDefault="0016667E" w:rsidP="00573730">
      <w:pPr>
        <w:pStyle w:val="IRISBullet"/>
        <w:rPr>
          <w:lang w:val="es-MX"/>
        </w:rPr>
      </w:pPr>
      <w:r>
        <w:rPr>
          <w:rFonts w:eastAsia="FuturaStd-Book"/>
          <w:lang w:val="es"/>
        </w:rPr>
        <w:t>Descripción del módulo: Este módulo describe las ventajas de incluir a alumnos con discapacidad cognitiva importante en las aulas de educación general. También ofrece información sobre cómo los maestros pueden planificar y enseñar a estos alumnos en aulas inclusivas (tiempo estimado de finalización: 2 horas).</w:t>
      </w:r>
    </w:p>
    <w:p w14:paraId="0ECDC233" w14:textId="77777777" w:rsidR="0016667E" w:rsidRPr="0016667E" w:rsidRDefault="0016667E" w:rsidP="00573730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 xml:space="preserve">Ciclo de </w:t>
      </w:r>
      <w:r>
        <w:rPr>
          <w:rFonts w:eastAsia="FuturaStd-Book"/>
          <w:i/>
          <w:iCs/>
          <w:lang w:val="es"/>
        </w:rPr>
        <w:t xml:space="preserve">STAR </w:t>
      </w:r>
      <w:r w:rsidR="00C83D04">
        <w:rPr>
          <w:rFonts w:eastAsia="FuturaStd-Book"/>
          <w:i/>
          <w:iCs/>
          <w:lang w:val="es"/>
        </w:rPr>
        <w:t>Legacy</w:t>
      </w:r>
      <w:r w:rsidR="00C83D04">
        <w:rPr>
          <w:rFonts w:eastAsia="FuturaStd-Book"/>
          <w:lang w:val="es"/>
        </w:rPr>
        <w:t xml:space="preserve"> </w:t>
      </w:r>
    </w:p>
    <w:p w14:paraId="069FC8CA" w14:textId="77777777" w:rsidR="00573730" w:rsidRPr="00573730" w:rsidRDefault="000639ED" w:rsidP="00573730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Relacionado con este módulo</w:t>
      </w:r>
    </w:p>
    <w:p w14:paraId="3AE6B1F1" w14:textId="77777777" w:rsidR="00573730" w:rsidRPr="00573730" w:rsidRDefault="00E46137" w:rsidP="00573730">
      <w:pPr>
        <w:pStyle w:val="IRISBullet"/>
        <w:numPr>
          <w:ilvl w:val="1"/>
          <w:numId w:val="47"/>
        </w:numPr>
        <w:rPr>
          <w:rFonts w:eastAsia="FuturaStd-Book"/>
        </w:rPr>
      </w:pPr>
      <w:r w:rsidRPr="00573730">
        <w:rPr>
          <w:rFonts w:eastAsia="FuturaStd-Book"/>
          <w:szCs w:val="22"/>
          <w:lang w:val="es"/>
        </w:rPr>
        <w:t xml:space="preserve">Enlace: Módulo de certificado </w:t>
      </w:r>
      <w:r w:rsidR="00662EAB" w:rsidRPr="00573730">
        <w:rPr>
          <w:rFonts w:eastAsia="FuturaStd-Book"/>
          <w:szCs w:val="22"/>
          <w:lang w:val="es"/>
        </w:rPr>
        <w:t>de desarrollo profesional</w:t>
      </w:r>
    </w:p>
    <w:p w14:paraId="3F454C1C" w14:textId="77777777" w:rsidR="00573730" w:rsidRPr="00573730" w:rsidRDefault="00E46137" w:rsidP="00573730">
      <w:pPr>
        <w:pStyle w:val="IRISBullet"/>
        <w:numPr>
          <w:ilvl w:val="1"/>
          <w:numId w:val="47"/>
        </w:numPr>
        <w:rPr>
          <w:rFonts w:eastAsia="FuturaStd-Book"/>
        </w:rPr>
      </w:pPr>
      <w:r w:rsidRPr="00573730">
        <w:rPr>
          <w:rFonts w:eastAsia="FuturaStd-Book"/>
          <w:szCs w:val="22"/>
          <w:lang w:val="es"/>
        </w:rPr>
        <w:t>Enlace: Kahoot</w:t>
      </w:r>
    </w:p>
    <w:p w14:paraId="608594AE" w14:textId="77777777" w:rsidR="00573730" w:rsidRPr="00573730" w:rsidRDefault="000639ED" w:rsidP="00573730">
      <w:pPr>
        <w:pStyle w:val="IRISBullet"/>
        <w:numPr>
          <w:ilvl w:val="1"/>
          <w:numId w:val="47"/>
        </w:numPr>
        <w:rPr>
          <w:rFonts w:eastAsia="FuturaStd-Book"/>
        </w:rPr>
      </w:pPr>
      <w:r w:rsidRPr="00573730">
        <w:rPr>
          <w:rFonts w:eastAsia="FuturaStd-Book"/>
          <w:szCs w:val="22"/>
          <w:lang w:val="es"/>
        </w:rPr>
        <w:t>Enlace: Esquema del módulo</w:t>
      </w:r>
    </w:p>
    <w:p w14:paraId="7FA5AE20" w14:textId="77777777" w:rsidR="00573730" w:rsidRPr="00573730" w:rsidRDefault="00E46137" w:rsidP="00573730">
      <w:pPr>
        <w:pStyle w:val="IRISBullet"/>
        <w:numPr>
          <w:ilvl w:val="1"/>
          <w:numId w:val="47"/>
        </w:numPr>
        <w:rPr>
          <w:rFonts w:eastAsia="FuturaStd-Book"/>
        </w:rPr>
      </w:pPr>
      <w:r w:rsidRPr="00573730">
        <w:rPr>
          <w:rFonts w:eastAsia="FuturaStd-Book"/>
          <w:szCs w:val="22"/>
          <w:lang w:val="es"/>
        </w:rPr>
        <w:t xml:space="preserve">Video de ayuda: Navegar por un módulo </w:t>
      </w:r>
      <w:r w:rsidRPr="00573730">
        <w:rPr>
          <w:rFonts w:eastAsia="FuturaStd-Book"/>
          <w:i/>
          <w:iCs/>
          <w:szCs w:val="22"/>
          <w:lang w:val="es"/>
        </w:rPr>
        <w:t>STAR Legacy</w:t>
      </w:r>
      <w:r w:rsidRPr="00573730">
        <w:rPr>
          <w:rFonts w:eastAsia="FuturaStd-Book"/>
          <w:szCs w:val="22"/>
          <w:lang w:val="es"/>
        </w:rPr>
        <w:t xml:space="preserve"> de IRIS</w:t>
      </w:r>
    </w:p>
    <w:p w14:paraId="1215F671" w14:textId="77777777" w:rsidR="00573730" w:rsidRPr="00573730" w:rsidRDefault="000639ED" w:rsidP="00573730">
      <w:pPr>
        <w:pStyle w:val="IRISBullet"/>
        <w:numPr>
          <w:ilvl w:val="1"/>
          <w:numId w:val="47"/>
        </w:numPr>
        <w:rPr>
          <w:rFonts w:eastAsia="FuturaStd-Book"/>
        </w:rPr>
      </w:pPr>
      <w:r w:rsidRPr="00573730">
        <w:rPr>
          <w:rFonts w:eastAsia="FuturaStd-Book"/>
          <w:szCs w:val="22"/>
          <w:lang w:val="es"/>
        </w:rPr>
        <w:t>Enlace: IRIS y la teoría del aprendizaje de adultos</w:t>
      </w:r>
    </w:p>
    <w:p w14:paraId="6F9C076B" w14:textId="77777777" w:rsidR="00E30DCA" w:rsidRPr="00573730" w:rsidRDefault="00E46137" w:rsidP="00573730">
      <w:pPr>
        <w:pStyle w:val="IRISBullet"/>
        <w:numPr>
          <w:ilvl w:val="1"/>
          <w:numId w:val="47"/>
        </w:numPr>
        <w:rPr>
          <w:rFonts w:eastAsia="FuturaStd-Book"/>
        </w:rPr>
      </w:pPr>
      <w:r w:rsidRPr="00573730">
        <w:rPr>
          <w:rFonts w:eastAsia="FuturaStd-Book"/>
          <w:szCs w:val="22"/>
          <w:lang w:val="es"/>
        </w:rPr>
        <w:t xml:space="preserve">Mapa de contenidos </w:t>
      </w:r>
      <w:r w:rsidR="00662EAB" w:rsidRPr="00573730">
        <w:rPr>
          <w:rFonts w:eastAsia="FuturaStd-Book"/>
          <w:szCs w:val="22"/>
          <w:lang w:val="es"/>
        </w:rPr>
        <w:t>integral</w:t>
      </w:r>
    </w:p>
    <w:p w14:paraId="4FD580D1" w14:textId="77777777" w:rsidR="0058041A" w:rsidRPr="00CB27B6" w:rsidRDefault="000639ED" w:rsidP="00573730">
      <w:pPr>
        <w:pStyle w:val="IRISSectionHeading"/>
      </w:pPr>
      <w:r>
        <w:rPr>
          <w:lang w:val="es"/>
        </w:rPr>
        <w:t>Reto</w:t>
      </w:r>
    </w:p>
    <w:p w14:paraId="4CBBAFCF" w14:textId="77777777" w:rsidR="007040C5" w:rsidRPr="00092248" w:rsidRDefault="004E6603" w:rsidP="00573730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>Vídeo: Conozca a Ethan. Ethan es un alumno de tercer grado con discapacidad cognitiva importante. Ethan conoce algunas letras y números, habla utilizando una o dos palabras a la vez y le encanta todo lo que tenga que ver con trenes... </w:t>
      </w:r>
    </w:p>
    <w:p w14:paraId="575488E4" w14:textId="77777777" w:rsidR="00573730" w:rsidRPr="00573730" w:rsidRDefault="008C6796" w:rsidP="00573730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>He aquí un reto para usted:</w:t>
      </w:r>
    </w:p>
    <w:p w14:paraId="611473DC" w14:textId="77777777" w:rsidR="00573730" w:rsidRPr="00573730" w:rsidRDefault="007040C5" w:rsidP="00573730">
      <w:pPr>
        <w:pStyle w:val="IRISBullet"/>
        <w:numPr>
          <w:ilvl w:val="1"/>
          <w:numId w:val="47"/>
        </w:numPr>
        <w:rPr>
          <w:rFonts w:eastAsia="FuturaStd-Book"/>
          <w:lang w:val="es-MX"/>
        </w:rPr>
      </w:pPr>
      <w:r w:rsidRPr="00573730">
        <w:rPr>
          <w:rFonts w:eastAsia="FuturaStd-Book"/>
          <w:szCs w:val="22"/>
          <w:lang w:val="es"/>
        </w:rPr>
        <w:t>¿Por qué se debe incluir a los alumnos con discapacidad cognitiva importante en las aulas de educación general?</w:t>
      </w:r>
    </w:p>
    <w:p w14:paraId="68ADA160" w14:textId="77777777" w:rsidR="0057657C" w:rsidRPr="00573730" w:rsidRDefault="007040C5" w:rsidP="00573730">
      <w:pPr>
        <w:pStyle w:val="IRISBullet"/>
        <w:numPr>
          <w:ilvl w:val="1"/>
          <w:numId w:val="47"/>
        </w:numPr>
        <w:rPr>
          <w:rFonts w:eastAsia="FuturaStd-Book"/>
          <w:lang w:val="es-MX"/>
        </w:rPr>
      </w:pPr>
      <w:r w:rsidRPr="00573730">
        <w:rPr>
          <w:rFonts w:eastAsia="FuturaStd-Book"/>
          <w:szCs w:val="22"/>
          <w:lang w:val="es"/>
        </w:rPr>
        <w:t>¿Cómo pueden los maestros planificar y enseñar mejor a los alumnos con discapacidad cognitiva importante en aulas inclusivas?</w:t>
      </w:r>
    </w:p>
    <w:p w14:paraId="6814D3A3" w14:textId="77777777" w:rsidR="00573730" w:rsidRPr="00573730" w:rsidRDefault="00573730" w:rsidP="00573730">
      <w:pPr>
        <w:pStyle w:val="IRISBullet"/>
        <w:numPr>
          <w:ilvl w:val="0"/>
          <w:numId w:val="0"/>
        </w:numPr>
        <w:ind w:left="1944"/>
        <w:rPr>
          <w:rFonts w:eastAsia="FuturaStd-Book"/>
          <w:lang w:val="es-MX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5F0149" w:rsidRPr="00511763" w14:paraId="2AA53A56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02080669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100">
              <w:rPr>
                <w:rFonts w:ascii="Arial" w:eastAsia="FuturaStd-Book" w:hAnsi="Arial" w:cs="Arial"/>
                <w:color w:val="7F7F7F"/>
                <w:sz w:val="22"/>
                <w:szCs w:val="22"/>
                <w:lang w:bidi="en-U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08EA96BB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BBAC5" w14:textId="77777777" w:rsidR="0058041A" w:rsidRPr="00CB27B6" w:rsidRDefault="000639ED" w:rsidP="00573730">
      <w:pPr>
        <w:pStyle w:val="IRISSectionHeading"/>
      </w:pPr>
      <w:r>
        <w:rPr>
          <w:lang w:val="es"/>
        </w:rPr>
        <w:t>Reflexiones iniciales</w:t>
      </w:r>
    </w:p>
    <w:p w14:paraId="7FF8D15F" w14:textId="77777777" w:rsidR="007040C5" w:rsidRPr="00573730" w:rsidRDefault="007040C5" w:rsidP="00573730">
      <w:pPr>
        <w:pStyle w:val="IRISBullet"/>
      </w:pPr>
      <w:r w:rsidRPr="00573730">
        <w:t>¿Por qué se debe incluir a los alumnos con discapacidad cognitiva importante en las aulas de educación general?</w:t>
      </w:r>
    </w:p>
    <w:p w14:paraId="07851BBE" w14:textId="77777777" w:rsidR="0058041A" w:rsidRPr="00573730" w:rsidRDefault="007040C5" w:rsidP="00573730">
      <w:pPr>
        <w:pStyle w:val="IRISBullet"/>
      </w:pPr>
      <w:r w:rsidRPr="00573730">
        <w:t>¿Cómo pueden los maestros planificar y enseñar mejor a los alumnos con discapacidad cognitiva importante en aulas inclusivas?</w:t>
      </w:r>
    </w:p>
    <w:p w14:paraId="18860B3D" w14:textId="77777777" w:rsidR="0057657C" w:rsidRPr="00092248" w:rsidRDefault="0057657C" w:rsidP="0057657C">
      <w:pPr>
        <w:spacing w:before="16" w:line="320" w:lineRule="atLeast"/>
        <w:ind w:right="374"/>
        <w:rPr>
          <w:rFonts w:ascii="Arial" w:hAnsi="Arial" w:cs="Arial"/>
          <w:color w:val="000000"/>
          <w:lang w:val="es-MX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5F0149" w:rsidRPr="00511763" w14:paraId="7C60EFAD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6969D403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100">
              <w:rPr>
                <w:rFonts w:ascii="Arial" w:eastAsia="FuturaStd-Book" w:hAnsi="Arial" w:cs="Arial"/>
                <w:color w:val="7F7F7F"/>
                <w:sz w:val="22"/>
                <w:szCs w:val="22"/>
                <w:lang w:bidi="en-US"/>
              </w:rPr>
              <w:lastRenderedPageBreak/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1BF7616A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7CDB0" w14:textId="77777777" w:rsidR="0058041A" w:rsidRPr="00CB27B6" w:rsidRDefault="000639ED" w:rsidP="00EA23F9">
      <w:pPr>
        <w:pStyle w:val="IRISSectionHeading"/>
      </w:pPr>
      <w:r>
        <w:rPr>
          <w:lang w:val="es"/>
        </w:rPr>
        <w:t xml:space="preserve">Perspectivas y </w:t>
      </w:r>
      <w:r w:rsidRPr="00EA23F9">
        <w:t>recursos</w:t>
      </w:r>
    </w:p>
    <w:p w14:paraId="4AFAACEF" w14:textId="77777777" w:rsidR="0058041A" w:rsidRPr="00CB27B6" w:rsidRDefault="000639ED" w:rsidP="00EA23F9">
      <w:pPr>
        <w:pStyle w:val="IRISPageHeading"/>
      </w:pPr>
      <w:r>
        <w:rPr>
          <w:lang w:val="es"/>
        </w:rPr>
        <w:t>Objetivos del módulo</w:t>
      </w:r>
    </w:p>
    <w:p w14:paraId="0DC9180E" w14:textId="77777777" w:rsidR="007040C5" w:rsidRPr="00EA23F9" w:rsidRDefault="007040C5" w:rsidP="00EA23F9">
      <w:pPr>
        <w:pStyle w:val="IRISBullet"/>
      </w:pPr>
      <w:r w:rsidRPr="00EA23F9">
        <w:t>Reconocer el valor de la educación inclusiva para los alumnos con discapacidad cognitiva importante.</w:t>
      </w:r>
    </w:p>
    <w:p w14:paraId="76AC92A5" w14:textId="77777777" w:rsidR="007040C5" w:rsidRPr="00EA23F9" w:rsidRDefault="007040C5" w:rsidP="00EA23F9">
      <w:pPr>
        <w:pStyle w:val="IRISBullet"/>
      </w:pPr>
      <w:r w:rsidRPr="00EA23F9">
        <w:t>Explicar la importancia del acceso al currículo de educación general para todos los alumnos.</w:t>
      </w:r>
    </w:p>
    <w:p w14:paraId="5582C1AC" w14:textId="77777777" w:rsidR="007040C5" w:rsidRPr="00EA23F9" w:rsidRDefault="007040C5" w:rsidP="00EA23F9">
      <w:pPr>
        <w:pStyle w:val="IRISBullet"/>
      </w:pPr>
      <w:r w:rsidRPr="00EA23F9">
        <w:t>Comprender los tipos de servicios y apoyos que pueden utilizarse para apoyar a los alumnos con discapacidad cognitiva importante.</w:t>
      </w:r>
    </w:p>
    <w:p w14:paraId="144CB562" w14:textId="77777777" w:rsidR="007040C5" w:rsidRPr="00EA23F9" w:rsidRDefault="007040C5" w:rsidP="00EA23F9">
      <w:pPr>
        <w:pStyle w:val="IRISBullet"/>
      </w:pPr>
      <w:r w:rsidRPr="00EA23F9">
        <w:t>Describir estrategias para abordar las necesidades de instrucción y comunicación de los alumnos con discapacidad cognitiva importante en entornos inclusivos.</w:t>
      </w:r>
    </w:p>
    <w:p w14:paraId="5DD73888" w14:textId="77777777" w:rsidR="007A236C" w:rsidRPr="00092248" w:rsidRDefault="007A236C" w:rsidP="00EA23F9">
      <w:pPr>
        <w:pStyle w:val="IRISBullet"/>
        <w:numPr>
          <w:ilvl w:val="0"/>
          <w:numId w:val="0"/>
        </w:numPr>
        <w:ind w:left="1008"/>
        <w:rPr>
          <w:rFonts w:eastAsia="FuturaStd-Book"/>
          <w:lang w:val="es-MX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5F0149" w:rsidRPr="00511763" w14:paraId="706E1758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24A0A1A2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100">
              <w:rPr>
                <w:rFonts w:ascii="Arial" w:eastAsia="FuturaStd-Book" w:hAnsi="Arial" w:cs="Arial"/>
                <w:color w:val="7F7F7F"/>
                <w:sz w:val="22"/>
                <w:szCs w:val="22"/>
                <w:lang w:bidi="en-U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416590BA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827AC3" w14:textId="77777777" w:rsidR="00AB12B9" w:rsidRPr="0057636C" w:rsidRDefault="00AB12B9" w:rsidP="0057636C">
      <w:pPr>
        <w:tabs>
          <w:tab w:val="left" w:pos="660"/>
        </w:tabs>
        <w:ind w:right="370"/>
        <w:rPr>
          <w:rFonts w:ascii="Arial" w:hAnsi="Arial" w:cs="Arial"/>
        </w:rPr>
      </w:pPr>
    </w:p>
    <w:p w14:paraId="0AAC64FB" w14:textId="77777777" w:rsidR="0058041A" w:rsidRPr="00CB27B6" w:rsidRDefault="00D845F8" w:rsidP="00EA23F9">
      <w:pPr>
        <w:pStyle w:val="IRISPageHeading"/>
      </w:pPr>
      <w:r>
        <w:rPr>
          <w:lang w:val="es"/>
        </w:rPr>
        <w:t xml:space="preserve">Página </w:t>
      </w:r>
      <w:r w:rsidR="000639ED">
        <w:rPr>
          <w:lang w:val="es"/>
        </w:rPr>
        <w:t>1</w:t>
      </w:r>
      <w:r>
        <w:rPr>
          <w:lang w:val="es"/>
        </w:rPr>
        <w:t xml:space="preserve">: Alumnos con </w:t>
      </w:r>
      <w:r w:rsidRPr="00EA23F9">
        <w:t>discapacidad</w:t>
      </w:r>
      <w:r>
        <w:rPr>
          <w:lang w:val="es"/>
        </w:rPr>
        <w:t xml:space="preserve"> cognitiva importante</w:t>
      </w:r>
    </w:p>
    <w:p w14:paraId="12AAB85E" w14:textId="77777777" w:rsidR="008353EF" w:rsidRPr="00092248" w:rsidRDefault="007B6F19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 xml:space="preserve">Los alumnos identificados </w:t>
      </w:r>
      <w:r w:rsidR="00C83D04">
        <w:rPr>
          <w:rFonts w:eastAsia="FuturaStd-Book"/>
          <w:lang w:val="es"/>
        </w:rPr>
        <w:t xml:space="preserve">como </w:t>
      </w:r>
      <w:r>
        <w:rPr>
          <w:rFonts w:eastAsia="FuturaStd-Book"/>
          <w:lang w:val="es"/>
        </w:rPr>
        <w:t>con discapacidad cognitiva importante tienen una o más discapacidades que afectan significativamente a su...</w:t>
      </w:r>
    </w:p>
    <w:p w14:paraId="3A6FB70E" w14:textId="77777777" w:rsidR="007B6F19" w:rsidRPr="00CB27B6" w:rsidRDefault="0067615C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¿Sabía usted que...? [viñetas]</w:t>
      </w:r>
    </w:p>
    <w:p w14:paraId="6ACE63CF" w14:textId="77777777" w:rsidR="0058041A" w:rsidRPr="00CB27B6" w:rsidRDefault="000639ED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Para su información</w:t>
      </w:r>
    </w:p>
    <w:p w14:paraId="0AD7E03B" w14:textId="77777777" w:rsidR="0003153C" w:rsidRPr="00092248" w:rsidRDefault="0067615C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>Alumnos que aprenden en entornos inclusivos [gráfica]</w:t>
      </w:r>
    </w:p>
    <w:p w14:paraId="16C1FDCB" w14:textId="77777777" w:rsidR="0067615C" w:rsidRPr="00CB27B6" w:rsidRDefault="0067615C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L</w:t>
      </w:r>
      <w:r w:rsidR="00A021A7">
        <w:rPr>
          <w:rFonts w:eastAsia="FuturaStd-Book"/>
          <w:lang w:val="es"/>
        </w:rPr>
        <w:t>o que l</w:t>
      </w:r>
      <w:r>
        <w:rPr>
          <w:rFonts w:eastAsia="FuturaStd-Book"/>
          <w:lang w:val="es"/>
        </w:rPr>
        <w:t>a investigación demuestra</w:t>
      </w:r>
    </w:p>
    <w:p w14:paraId="2B321DBA" w14:textId="77777777" w:rsidR="00121773" w:rsidRPr="00092248" w:rsidRDefault="0003153C" w:rsidP="00EA23F9">
      <w:pPr>
        <w:pStyle w:val="IRISBullet"/>
        <w:rPr>
          <w:lang w:val="es-MX"/>
        </w:rPr>
      </w:pPr>
      <w:r>
        <w:rPr>
          <w:lang w:val="es"/>
        </w:rPr>
        <w:t>Audio: Diane Ryndak</w:t>
      </w:r>
      <w:r>
        <w:rPr>
          <w:shd w:val="clear" w:color="auto" w:fill="FFFFFF"/>
          <w:lang w:val="es"/>
        </w:rPr>
        <w:t xml:space="preserve"> explica por qué la inclusión es importante para los alumnos con discapacidad cognitiva importante</w:t>
      </w:r>
    </w:p>
    <w:p w14:paraId="3CAB3F43" w14:textId="77777777" w:rsidR="00991CDA" w:rsidRPr="00092248" w:rsidRDefault="00991CDA" w:rsidP="00991CDA">
      <w:pPr>
        <w:tabs>
          <w:tab w:val="left" w:pos="920"/>
        </w:tabs>
        <w:spacing w:before="16"/>
        <w:ind w:right="374"/>
        <w:rPr>
          <w:rFonts w:ascii="Arial" w:hAnsi="Arial" w:cs="Arial"/>
          <w:lang w:val="es-MX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5F0149" w:rsidRPr="00511763" w14:paraId="6F6D6722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10A6CD40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100">
              <w:rPr>
                <w:rFonts w:ascii="Arial" w:eastAsia="FuturaStd-Book" w:hAnsi="Arial" w:cs="Arial"/>
                <w:color w:val="7F7F7F"/>
                <w:sz w:val="22"/>
                <w:szCs w:val="22"/>
                <w:lang w:bidi="en-U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6A1CD6E8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1A6FEC" w14:textId="77777777" w:rsidR="002E3902" w:rsidRDefault="002E3902" w:rsidP="002E3902">
      <w:pPr>
        <w:tabs>
          <w:tab w:val="left" w:pos="680"/>
          <w:tab w:val="left" w:pos="3330"/>
        </w:tabs>
        <w:spacing w:before="60" w:after="60"/>
        <w:ind w:right="461"/>
        <w:rPr>
          <w:rFonts w:ascii="Arial" w:hAnsi="Arial" w:cs="Arial"/>
          <w:color w:val="4B008C"/>
          <w:sz w:val="20"/>
          <w:szCs w:val="20"/>
        </w:rPr>
      </w:pPr>
    </w:p>
    <w:p w14:paraId="38449238" w14:textId="77777777" w:rsidR="00EA23F9" w:rsidRDefault="00EA23F9" w:rsidP="002E3902">
      <w:pPr>
        <w:tabs>
          <w:tab w:val="left" w:pos="680"/>
          <w:tab w:val="left" w:pos="3330"/>
        </w:tabs>
        <w:spacing w:before="60" w:after="60"/>
        <w:ind w:right="461"/>
        <w:rPr>
          <w:rFonts w:ascii="Arial" w:hAnsi="Arial" w:cs="Arial"/>
          <w:color w:val="4B008C"/>
          <w:sz w:val="20"/>
          <w:szCs w:val="20"/>
        </w:rPr>
      </w:pPr>
    </w:p>
    <w:p w14:paraId="39AA2DE2" w14:textId="77777777" w:rsidR="00EA23F9" w:rsidRDefault="00EA23F9" w:rsidP="002E3902">
      <w:pPr>
        <w:tabs>
          <w:tab w:val="left" w:pos="680"/>
          <w:tab w:val="left" w:pos="3330"/>
        </w:tabs>
        <w:spacing w:before="60" w:after="60"/>
        <w:ind w:right="461"/>
        <w:rPr>
          <w:rFonts w:ascii="Arial" w:hAnsi="Arial" w:cs="Arial"/>
          <w:color w:val="4B008C"/>
          <w:sz w:val="20"/>
          <w:szCs w:val="20"/>
        </w:rPr>
      </w:pPr>
    </w:p>
    <w:p w14:paraId="50AF1224" w14:textId="77777777" w:rsidR="00EA23F9" w:rsidRPr="001E640B" w:rsidRDefault="00EA23F9" w:rsidP="002E3902">
      <w:pPr>
        <w:tabs>
          <w:tab w:val="left" w:pos="680"/>
          <w:tab w:val="left" w:pos="3330"/>
        </w:tabs>
        <w:spacing w:before="60" w:after="60"/>
        <w:ind w:right="461"/>
        <w:rPr>
          <w:rFonts w:ascii="Arial" w:hAnsi="Arial" w:cs="Arial"/>
          <w:color w:val="4B008C"/>
          <w:sz w:val="20"/>
          <w:szCs w:val="20"/>
        </w:rPr>
      </w:pPr>
    </w:p>
    <w:p w14:paraId="6757BD27" w14:textId="77777777" w:rsidR="0058041A" w:rsidRPr="00CB27B6" w:rsidRDefault="00D845F8" w:rsidP="00EA23F9">
      <w:pPr>
        <w:pStyle w:val="IRISPageHeading"/>
      </w:pPr>
      <w:r>
        <w:rPr>
          <w:lang w:val="es"/>
        </w:rPr>
        <w:lastRenderedPageBreak/>
        <w:t xml:space="preserve">Página </w:t>
      </w:r>
      <w:r w:rsidR="00CB1E6D">
        <w:rPr>
          <w:lang w:val="es"/>
        </w:rPr>
        <w:t>2</w:t>
      </w:r>
      <w:r>
        <w:rPr>
          <w:lang w:val="es"/>
        </w:rPr>
        <w:t>: Inclusión en las políticas y en la práctica</w:t>
      </w:r>
    </w:p>
    <w:p w14:paraId="2C006559" w14:textId="77777777" w:rsidR="00783EA3" w:rsidRPr="00EA23F9" w:rsidRDefault="0067615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Aunque es importante que los alumnos con discapacidad estén físicamente presentes en el aula de educación general, el concepto de inclusión significativa va mucho más allá...</w:t>
      </w:r>
    </w:p>
    <w:p w14:paraId="263CDB8E" w14:textId="77777777" w:rsidR="00FB266D" w:rsidRPr="00EA23F9" w:rsidRDefault="0067615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 xml:space="preserve">Valores fundamentales [tabla con valores fundamentales y definiciones] </w:t>
      </w:r>
    </w:p>
    <w:p w14:paraId="07BF905C" w14:textId="77777777" w:rsidR="00FB266D" w:rsidRPr="00EA23F9" w:rsidRDefault="0067615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Lo que dice la ley</w:t>
      </w:r>
    </w:p>
    <w:p w14:paraId="5B11CE9F" w14:textId="77777777" w:rsidR="006C32EF" w:rsidRPr="00EA23F9" w:rsidRDefault="0067615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Para su información</w:t>
      </w:r>
    </w:p>
    <w:p w14:paraId="55308240" w14:textId="77777777" w:rsidR="008A5E64" w:rsidRPr="00EA23F9" w:rsidRDefault="0067615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¿Sabía usted que...? [viñetas]</w:t>
      </w:r>
    </w:p>
    <w:p w14:paraId="4101BEF2" w14:textId="77777777" w:rsidR="00FB266D" w:rsidRPr="00EA23F9" w:rsidRDefault="0067615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Altas expectativas [desplegables con principios y prácticas]</w:t>
      </w:r>
    </w:p>
    <w:p w14:paraId="7B0720C1" w14:textId="77777777" w:rsidR="00E8003A" w:rsidRPr="00EA23F9" w:rsidRDefault="0067615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Vídeos: Entrevistas a padres y maestros</w:t>
      </w:r>
    </w:p>
    <w:p w14:paraId="5B8079F5" w14:textId="77777777" w:rsidR="0067615C" w:rsidRPr="00EA23F9" w:rsidRDefault="0067615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L</w:t>
      </w:r>
      <w:r w:rsidR="000F7805" w:rsidRPr="00EA23F9">
        <w:rPr>
          <w:rFonts w:eastAsia="FuturaStd-Book"/>
        </w:rPr>
        <w:t>o que l</w:t>
      </w:r>
      <w:r w:rsidRPr="00EA23F9">
        <w:rPr>
          <w:rFonts w:eastAsia="FuturaStd-Book"/>
        </w:rPr>
        <w:t>a investigación demuestra</w:t>
      </w:r>
    </w:p>
    <w:p w14:paraId="6AD390C8" w14:textId="77777777" w:rsidR="0067615C" w:rsidRPr="00EA23F9" w:rsidRDefault="0067615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Retomando el reto</w:t>
      </w:r>
    </w:p>
    <w:p w14:paraId="51662E42" w14:textId="77777777" w:rsidR="0067615C" w:rsidRPr="00EA23F9" w:rsidRDefault="0067615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Caja de herramientas del educador [enlaces]</w:t>
      </w:r>
    </w:p>
    <w:p w14:paraId="58097F81" w14:textId="77777777" w:rsidR="005C4653" w:rsidRPr="00092248" w:rsidRDefault="005C4653" w:rsidP="00866CA0">
      <w:pPr>
        <w:tabs>
          <w:tab w:val="left" w:pos="920"/>
        </w:tabs>
        <w:spacing w:before="16"/>
        <w:ind w:right="370"/>
        <w:rPr>
          <w:rFonts w:ascii="Arial" w:eastAsia="FuturaStd-Book" w:hAnsi="Arial" w:cs="Arial"/>
          <w:szCs w:val="22"/>
          <w:lang w:val="es-MX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5F0149" w:rsidRPr="00511763" w14:paraId="349BA664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7F6D566B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100">
              <w:rPr>
                <w:rFonts w:ascii="Arial" w:eastAsia="FuturaStd-Book" w:hAnsi="Arial" w:cs="Arial"/>
                <w:color w:val="7F7F7F"/>
                <w:sz w:val="22"/>
                <w:szCs w:val="22"/>
                <w:lang w:bidi="en-U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20994FEB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4B10C3" w14:textId="77777777" w:rsidR="004B741D" w:rsidRPr="001E640B" w:rsidRDefault="004B741D" w:rsidP="00BD1B9B">
      <w:pPr>
        <w:tabs>
          <w:tab w:val="left" w:pos="680"/>
        </w:tabs>
        <w:spacing w:before="1"/>
        <w:ind w:right="370"/>
        <w:rPr>
          <w:rFonts w:ascii="Arial" w:hAnsi="Arial" w:cs="Arial"/>
          <w:sz w:val="18"/>
          <w:szCs w:val="18"/>
        </w:rPr>
      </w:pPr>
    </w:p>
    <w:p w14:paraId="24CED8CA" w14:textId="77777777" w:rsidR="0058041A" w:rsidRPr="00CB27B6" w:rsidRDefault="00D845F8" w:rsidP="00EA23F9">
      <w:pPr>
        <w:pStyle w:val="IRISPageHeading"/>
      </w:pPr>
      <w:r>
        <w:rPr>
          <w:lang w:val="es"/>
        </w:rPr>
        <w:t xml:space="preserve">Página </w:t>
      </w:r>
      <w:r w:rsidR="000639ED">
        <w:rPr>
          <w:lang w:val="es"/>
        </w:rPr>
        <w:t>3</w:t>
      </w:r>
      <w:r>
        <w:rPr>
          <w:lang w:val="es"/>
        </w:rPr>
        <w:t>: Acceso al plan de estudios de educación general</w:t>
      </w:r>
    </w:p>
    <w:p w14:paraId="2E5F8FF5" w14:textId="77777777" w:rsidR="0080700C" w:rsidRPr="00EA23F9" w:rsidRDefault="0080700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Todos los maestros deben comprender lo que sus alumnos necesitan aprender... </w:t>
      </w:r>
    </w:p>
    <w:p w14:paraId="232263ED" w14:textId="77777777" w:rsidR="0058041A" w:rsidRPr="00EA23F9" w:rsidRDefault="0080700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Términos clave</w:t>
      </w:r>
    </w:p>
    <w:p w14:paraId="79603E3B" w14:textId="77777777" w:rsidR="008A5E64" w:rsidRPr="00EA23F9" w:rsidRDefault="00B73E1F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 xml:space="preserve">Criterios </w:t>
      </w:r>
      <w:r w:rsidR="0080700C" w:rsidRPr="00EA23F9">
        <w:rPr>
          <w:rFonts w:eastAsia="FuturaStd-Book"/>
        </w:rPr>
        <w:t xml:space="preserve">de contenido frente a normas de </w:t>
      </w:r>
      <w:r w:rsidRPr="00EA23F9">
        <w:rPr>
          <w:rFonts w:eastAsia="FuturaStd-Book"/>
        </w:rPr>
        <w:t xml:space="preserve">desempeño </w:t>
      </w:r>
      <w:r w:rsidR="0080700C" w:rsidRPr="00EA23F9">
        <w:rPr>
          <w:rFonts w:eastAsia="FuturaStd-Book"/>
        </w:rPr>
        <w:t>alternativ</w:t>
      </w:r>
      <w:r w:rsidRPr="00EA23F9">
        <w:rPr>
          <w:rFonts w:eastAsia="FuturaStd-Book"/>
        </w:rPr>
        <w:t>o</w:t>
      </w:r>
      <w:r w:rsidR="0080700C" w:rsidRPr="00EA23F9">
        <w:rPr>
          <w:rFonts w:eastAsia="FuturaStd-Book"/>
        </w:rPr>
        <w:t xml:space="preserve"> [tabla con ejemplos]</w:t>
      </w:r>
    </w:p>
    <w:p w14:paraId="7C40540B" w14:textId="77777777" w:rsidR="00551316" w:rsidRPr="00EA23F9" w:rsidRDefault="0080700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 xml:space="preserve">Normas de </w:t>
      </w:r>
      <w:r w:rsidR="00B73E1F" w:rsidRPr="00EA23F9">
        <w:rPr>
          <w:rFonts w:eastAsia="FuturaStd-Book"/>
        </w:rPr>
        <w:t xml:space="preserve">desempeño alternativo </w:t>
      </w:r>
      <w:r w:rsidRPr="00EA23F9">
        <w:rPr>
          <w:rFonts w:eastAsia="FuturaStd-Book"/>
        </w:rPr>
        <w:t>frente al currículo alternativo</w:t>
      </w:r>
    </w:p>
    <w:p w14:paraId="4AE51884" w14:textId="77777777" w:rsidR="0080700C" w:rsidRPr="00EA23F9" w:rsidRDefault="0080700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¿Sabía usted que...?</w:t>
      </w:r>
    </w:p>
    <w:p w14:paraId="51EA56CB" w14:textId="77777777" w:rsidR="0080700C" w:rsidRPr="00EA23F9" w:rsidRDefault="0080700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Audio: Jessica Bowman explica la diferencia entre el plan de estudios de educación general y un plan de estudios alternativo para alumnos con discapacidad cognitiva importante.</w:t>
      </w:r>
    </w:p>
    <w:p w14:paraId="26109798" w14:textId="77777777" w:rsidR="0080700C" w:rsidRPr="00EA23F9" w:rsidRDefault="0080700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Para su información</w:t>
      </w:r>
    </w:p>
    <w:p w14:paraId="659460A2" w14:textId="77777777" w:rsidR="0080700C" w:rsidRPr="00EA23F9" w:rsidRDefault="0080700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Retomando el reto</w:t>
      </w:r>
    </w:p>
    <w:p w14:paraId="084C0C75" w14:textId="77777777" w:rsidR="0080700C" w:rsidRPr="00EA23F9" w:rsidRDefault="0080700C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Caja de herramientas del educador [enlaces]</w:t>
      </w:r>
    </w:p>
    <w:p w14:paraId="6886A3AB" w14:textId="77777777" w:rsidR="00E8003A" w:rsidRPr="00092248" w:rsidRDefault="00E8003A" w:rsidP="00752C10">
      <w:pPr>
        <w:tabs>
          <w:tab w:val="left" w:pos="920"/>
        </w:tabs>
        <w:spacing w:before="16"/>
        <w:ind w:right="370"/>
        <w:rPr>
          <w:rFonts w:ascii="Arial" w:eastAsia="FuturaStd-Book" w:hAnsi="Arial" w:cs="Arial"/>
          <w:szCs w:val="22"/>
          <w:lang w:val="es-MX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5F0149" w:rsidRPr="00511763" w14:paraId="11EC2B23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1041B5AF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100">
              <w:rPr>
                <w:rFonts w:ascii="Arial" w:eastAsia="FuturaStd-Book" w:hAnsi="Arial" w:cs="Arial"/>
                <w:color w:val="7F7F7F"/>
                <w:sz w:val="22"/>
                <w:szCs w:val="22"/>
                <w:lang w:bidi="en-U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43E3B6E4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3F9D2E" w14:textId="77777777" w:rsidR="00416215" w:rsidRPr="00CB27B6" w:rsidRDefault="00416215" w:rsidP="00BD1B9B">
      <w:pPr>
        <w:pStyle w:val="ListParagraph"/>
        <w:tabs>
          <w:tab w:val="left" w:pos="660"/>
        </w:tabs>
        <w:spacing w:before="52"/>
        <w:ind w:right="370"/>
        <w:rPr>
          <w:rFonts w:ascii="Arial" w:hAnsi="Arial" w:cs="Arial"/>
          <w:color w:val="4B008C"/>
        </w:rPr>
      </w:pPr>
    </w:p>
    <w:p w14:paraId="1F7DC1C8" w14:textId="77777777" w:rsidR="0058041A" w:rsidRPr="00CB27B6" w:rsidRDefault="00D845F8" w:rsidP="00EA23F9">
      <w:pPr>
        <w:pStyle w:val="IRISPageHeading"/>
      </w:pPr>
      <w:r>
        <w:rPr>
          <w:lang w:val="es"/>
        </w:rPr>
        <w:t xml:space="preserve">Página </w:t>
      </w:r>
      <w:r w:rsidR="00416215">
        <w:rPr>
          <w:lang w:val="es"/>
        </w:rPr>
        <w:t>4</w:t>
      </w:r>
      <w:r>
        <w:rPr>
          <w:lang w:val="es"/>
        </w:rPr>
        <w:t>: Objetivos, servicios y ayudas</w:t>
      </w:r>
    </w:p>
    <w:p w14:paraId="367FE7DA" w14:textId="77777777" w:rsidR="0080700C" w:rsidRPr="00092248" w:rsidRDefault="0080700C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>Para que los alumnos con discapacidad cognitiva importante tengan éxito en entornos inclusivos...</w:t>
      </w:r>
    </w:p>
    <w:p w14:paraId="63EE79FF" w14:textId="77777777" w:rsidR="00A01069" w:rsidRPr="00092248" w:rsidRDefault="0080700C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>Objetivos educativos [desplegables con consideraciones sobre el aprendizaje para la educación inclusiva]</w:t>
      </w:r>
    </w:p>
    <w:p w14:paraId="4ECB29BE" w14:textId="77777777" w:rsidR="00416215" w:rsidRPr="00092248" w:rsidRDefault="00416215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>Servicios y ayudas [tabla con servicios/ayudas, definiciones y ejemplos]</w:t>
      </w:r>
    </w:p>
    <w:p w14:paraId="630D2C66" w14:textId="77777777" w:rsidR="00416215" w:rsidRPr="00CB27B6" w:rsidRDefault="00416215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lastRenderedPageBreak/>
        <w:t>Retomando el reto</w:t>
      </w:r>
    </w:p>
    <w:p w14:paraId="0B6D1EBF" w14:textId="77777777" w:rsidR="00416215" w:rsidRPr="00092248" w:rsidRDefault="00416215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>Caja de herramientas del educador [enlaces]</w:t>
      </w:r>
    </w:p>
    <w:p w14:paraId="7441491E" w14:textId="77777777" w:rsidR="009D7EEF" w:rsidRPr="00092248" w:rsidRDefault="009D7EEF" w:rsidP="00964E8B">
      <w:pPr>
        <w:tabs>
          <w:tab w:val="left" w:pos="920"/>
        </w:tabs>
        <w:spacing w:before="16"/>
        <w:ind w:right="370"/>
        <w:rPr>
          <w:rFonts w:ascii="Arial" w:eastAsia="FuturaStd-Book" w:hAnsi="Arial" w:cs="Arial"/>
          <w:szCs w:val="22"/>
          <w:lang w:val="es-MX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5F0149" w:rsidRPr="00511763" w14:paraId="15B9DBCA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079F0BE6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100">
              <w:rPr>
                <w:rFonts w:ascii="Arial" w:eastAsia="FuturaStd-Book" w:hAnsi="Arial" w:cs="Arial"/>
                <w:color w:val="7F7F7F"/>
                <w:sz w:val="22"/>
                <w:szCs w:val="22"/>
                <w:lang w:bidi="en-U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7B981DBD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319F17" w14:textId="77777777" w:rsidR="004B741D" w:rsidRPr="002E3902" w:rsidRDefault="004B741D" w:rsidP="002E3902">
      <w:pPr>
        <w:tabs>
          <w:tab w:val="left" w:pos="660"/>
        </w:tabs>
        <w:spacing w:before="60" w:after="60"/>
        <w:ind w:right="461"/>
        <w:rPr>
          <w:rFonts w:ascii="Arial" w:hAnsi="Arial" w:cs="Arial"/>
        </w:rPr>
      </w:pPr>
    </w:p>
    <w:p w14:paraId="08B0EC82" w14:textId="77777777" w:rsidR="0058041A" w:rsidRPr="00CB27B6" w:rsidRDefault="00D845F8" w:rsidP="00EA23F9">
      <w:pPr>
        <w:pStyle w:val="IRISPageHeading"/>
      </w:pPr>
      <w:r w:rsidRPr="00EA23F9">
        <w:t>Página</w:t>
      </w:r>
      <w:r>
        <w:rPr>
          <w:lang w:val="es"/>
        </w:rPr>
        <w:t xml:space="preserve"> </w:t>
      </w:r>
      <w:r w:rsidR="004E6603">
        <w:rPr>
          <w:lang w:val="es"/>
        </w:rPr>
        <w:t>5</w:t>
      </w:r>
      <w:r>
        <w:rPr>
          <w:lang w:val="es"/>
        </w:rPr>
        <w:t>: Prácticas de colaboración</w:t>
      </w:r>
    </w:p>
    <w:p w14:paraId="066DDEB8" w14:textId="77777777" w:rsidR="00153F61" w:rsidRPr="00EA23F9" w:rsidRDefault="00153F61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Educar a alumnos con discapacidad cognitiva importante en entornos inclusivos requiere... </w:t>
      </w:r>
    </w:p>
    <w:p w14:paraId="4005E1C1" w14:textId="77777777" w:rsidR="004B741D" w:rsidRPr="00EA23F9" w:rsidRDefault="00153F61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 xml:space="preserve">Colaboración con los </w:t>
      </w:r>
      <w:r w:rsidR="00B73E1F" w:rsidRPr="00EA23F9">
        <w:rPr>
          <w:rFonts w:eastAsia="FuturaStd-Book"/>
        </w:rPr>
        <w:t>maestros auxiliares</w:t>
      </w:r>
    </w:p>
    <w:p w14:paraId="3CB289B2" w14:textId="77777777" w:rsidR="00153F61" w:rsidRPr="00EA23F9" w:rsidRDefault="00153F61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Audio: Shawnee Wakeman describe algunos ejemplos de equipos de colaboración interdisciplinarios.</w:t>
      </w:r>
    </w:p>
    <w:p w14:paraId="285950AD" w14:textId="77777777" w:rsidR="00153F61" w:rsidRPr="00EA23F9" w:rsidRDefault="00153F61" w:rsidP="00EA23F9">
      <w:pPr>
        <w:pStyle w:val="IRISBullet"/>
        <w:rPr>
          <w:rFonts w:eastAsia="FuturaStd-Book"/>
        </w:rPr>
      </w:pPr>
      <w:r w:rsidRPr="00EA23F9">
        <w:rPr>
          <w:rFonts w:eastAsia="FuturaStd-Book"/>
        </w:rPr>
        <w:t>Caja de herramientas del educador [enlaces]</w:t>
      </w:r>
    </w:p>
    <w:p w14:paraId="0578BC9E" w14:textId="77777777" w:rsidR="00454E7F" w:rsidRPr="00092248" w:rsidRDefault="00454E7F" w:rsidP="00752C10">
      <w:pPr>
        <w:tabs>
          <w:tab w:val="left" w:pos="920"/>
        </w:tabs>
        <w:spacing w:before="16"/>
        <w:ind w:right="370"/>
        <w:rPr>
          <w:rFonts w:ascii="Arial" w:eastAsia="FuturaStd-Book" w:hAnsi="Arial" w:cs="Arial"/>
          <w:szCs w:val="22"/>
          <w:lang w:val="es-MX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5F0149" w:rsidRPr="00511763" w14:paraId="1095E67A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03E89C9E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100">
              <w:rPr>
                <w:rFonts w:ascii="Arial" w:eastAsia="FuturaStd-Book" w:hAnsi="Arial" w:cs="Arial"/>
                <w:color w:val="7F7F7F"/>
                <w:sz w:val="22"/>
                <w:szCs w:val="22"/>
                <w:lang w:bidi="en-U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0DCD1B1D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B79FF9" w14:textId="77777777" w:rsidR="001E640B" w:rsidRPr="002E3902" w:rsidRDefault="001E640B" w:rsidP="002E3902">
      <w:pPr>
        <w:tabs>
          <w:tab w:val="left" w:pos="660"/>
        </w:tabs>
        <w:spacing w:before="60" w:after="60"/>
        <w:ind w:right="461"/>
        <w:rPr>
          <w:rFonts w:ascii="Arial" w:hAnsi="Arial" w:cs="Arial"/>
        </w:rPr>
      </w:pPr>
    </w:p>
    <w:p w14:paraId="5C810280" w14:textId="77777777" w:rsidR="0058041A" w:rsidRPr="00CB27B6" w:rsidRDefault="00D845F8" w:rsidP="00EA23F9">
      <w:pPr>
        <w:pStyle w:val="IRISPageHeading"/>
      </w:pPr>
      <w:r>
        <w:rPr>
          <w:lang w:val="es"/>
        </w:rPr>
        <w:t xml:space="preserve">Página </w:t>
      </w:r>
      <w:r w:rsidR="000639ED">
        <w:rPr>
          <w:lang w:val="es"/>
        </w:rPr>
        <w:t>6</w:t>
      </w:r>
      <w:r>
        <w:rPr>
          <w:lang w:val="es"/>
        </w:rPr>
        <w:t>: Atender las necesidades de instrucción</w:t>
      </w:r>
    </w:p>
    <w:p w14:paraId="5C49C9AE" w14:textId="77777777" w:rsidR="00153F61" w:rsidRPr="00092248" w:rsidRDefault="00153F61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 xml:space="preserve">La educación inclusiva permite a </w:t>
      </w:r>
      <w:r>
        <w:rPr>
          <w:rFonts w:eastAsia="FuturaStd-Book"/>
          <w:i/>
          <w:iCs/>
          <w:lang w:val="es"/>
        </w:rPr>
        <w:t>todos los</w:t>
      </w:r>
      <w:r>
        <w:rPr>
          <w:rFonts w:eastAsia="FuturaStd-Book"/>
          <w:lang w:val="es"/>
        </w:rPr>
        <w:t xml:space="preserve"> alumnos aprender contenidos y habilidades importantes a través de...</w:t>
      </w:r>
    </w:p>
    <w:p w14:paraId="15CB089B" w14:textId="77777777" w:rsidR="007A660B" w:rsidRPr="00092248" w:rsidRDefault="00153F61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>Alineación con las normas y los objetivos</w:t>
      </w:r>
    </w:p>
    <w:p w14:paraId="2915E778" w14:textId="77777777" w:rsidR="00153F61" w:rsidRDefault="00153F61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Tenga en cuenta</w:t>
      </w:r>
    </w:p>
    <w:p w14:paraId="485DB32C" w14:textId="77777777" w:rsidR="00153F61" w:rsidRDefault="00153F61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Retomando el reto</w:t>
      </w:r>
    </w:p>
    <w:p w14:paraId="4DAF6AE3" w14:textId="77777777" w:rsidR="00916BA2" w:rsidRPr="00092248" w:rsidRDefault="00916BA2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>Incorporación de un</w:t>
      </w:r>
      <w:r w:rsidR="00B73E1F">
        <w:rPr>
          <w:rFonts w:eastAsia="FuturaStd-Book"/>
          <w:lang w:val="es"/>
        </w:rPr>
        <w:t xml:space="preserve"> diseño universal para el aprendizaje</w:t>
      </w:r>
    </w:p>
    <w:p w14:paraId="5DA46061" w14:textId="77777777" w:rsidR="00153F61" w:rsidRDefault="00153F61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Para su información</w:t>
      </w:r>
    </w:p>
    <w:p w14:paraId="061241E2" w14:textId="77777777" w:rsidR="00153F61" w:rsidRPr="00092248" w:rsidRDefault="00153F61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>Audio: Elizabeth Hartmann describe la inspiración que hay detrás del DUA y sus objetivos fundamentales.</w:t>
      </w:r>
    </w:p>
    <w:p w14:paraId="05762A03" w14:textId="77777777" w:rsidR="00916BA2" w:rsidRPr="00092248" w:rsidRDefault="00153F61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 xml:space="preserve">Principios rectores del DUA [desplegables para </w:t>
      </w:r>
      <w:r>
        <w:rPr>
          <w:rFonts w:eastAsia="FuturaStd-Book"/>
          <w:i/>
          <w:iCs/>
          <w:lang w:val="es"/>
        </w:rPr>
        <w:t>compromiso</w:t>
      </w:r>
      <w:r>
        <w:rPr>
          <w:rFonts w:eastAsia="FuturaStd-Book"/>
          <w:lang w:val="es"/>
        </w:rPr>
        <w:t xml:space="preserve">, </w:t>
      </w:r>
      <w:r>
        <w:rPr>
          <w:rFonts w:eastAsia="FuturaStd-Book"/>
          <w:i/>
          <w:iCs/>
          <w:lang w:val="es"/>
        </w:rPr>
        <w:t>representación</w:t>
      </w:r>
      <w:r>
        <w:rPr>
          <w:rFonts w:eastAsia="FuturaStd-Book"/>
          <w:lang w:val="es"/>
        </w:rPr>
        <w:t xml:space="preserve"> y </w:t>
      </w:r>
      <w:r>
        <w:rPr>
          <w:rFonts w:eastAsia="FuturaStd-Book"/>
          <w:i/>
          <w:iCs/>
          <w:lang w:val="es"/>
        </w:rPr>
        <w:t>acción</w:t>
      </w:r>
      <w:r w:rsidR="00B73E1F">
        <w:rPr>
          <w:rFonts w:eastAsia="FuturaStd-Book"/>
          <w:i/>
          <w:iCs/>
          <w:lang w:val="es"/>
        </w:rPr>
        <w:t>/</w:t>
      </w:r>
      <w:r>
        <w:rPr>
          <w:rFonts w:eastAsia="FuturaStd-Book"/>
          <w:i/>
          <w:iCs/>
          <w:lang w:val="es"/>
        </w:rPr>
        <w:t>expresión</w:t>
      </w:r>
      <w:r>
        <w:rPr>
          <w:rFonts w:eastAsia="FuturaStd-Book"/>
          <w:lang w:val="es"/>
        </w:rPr>
        <w:t>] </w:t>
      </w:r>
    </w:p>
    <w:p w14:paraId="21365D54" w14:textId="77777777" w:rsidR="00153F61" w:rsidRPr="00092248" w:rsidRDefault="00153F61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>Prácticas de alto desempeño</w:t>
      </w:r>
      <w:r>
        <w:rPr>
          <w:rFonts w:eastAsia="FuturaStd-Book"/>
          <w:i/>
          <w:iCs/>
          <w:lang w:val="es"/>
        </w:rPr>
        <w:t xml:space="preserve"> </w:t>
      </w:r>
      <w:r>
        <w:rPr>
          <w:rFonts w:eastAsia="FuturaStd-Book"/>
          <w:lang w:val="es"/>
        </w:rPr>
        <w:t>[enlaces]</w:t>
      </w:r>
    </w:p>
    <w:p w14:paraId="3DA727BF" w14:textId="77777777" w:rsidR="00153F61" w:rsidRDefault="00153F61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L</w:t>
      </w:r>
      <w:r w:rsidR="00145586">
        <w:rPr>
          <w:rFonts w:eastAsia="FuturaStd-Book"/>
          <w:lang w:val="es"/>
        </w:rPr>
        <w:t>o que l</w:t>
      </w:r>
      <w:r>
        <w:rPr>
          <w:rFonts w:eastAsia="FuturaStd-Book"/>
          <w:lang w:val="es"/>
        </w:rPr>
        <w:t>a investigación demuestra</w:t>
      </w:r>
    </w:p>
    <w:p w14:paraId="50ACA81F" w14:textId="77777777" w:rsidR="00153F61" w:rsidRDefault="00153F61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Retomando el reto</w:t>
      </w:r>
    </w:p>
    <w:p w14:paraId="0ABA9005" w14:textId="77777777" w:rsidR="004B741D" w:rsidRPr="00092248" w:rsidRDefault="00153F61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>Caja de herramientas del educador [enlaces]</w:t>
      </w:r>
    </w:p>
    <w:p w14:paraId="3233D2BB" w14:textId="77777777" w:rsidR="004B741D" w:rsidRPr="00092248" w:rsidRDefault="004B741D" w:rsidP="00964E8B">
      <w:pPr>
        <w:tabs>
          <w:tab w:val="left" w:pos="920"/>
        </w:tabs>
        <w:spacing w:before="16"/>
        <w:ind w:right="374"/>
        <w:rPr>
          <w:rFonts w:ascii="Arial" w:eastAsia="FuturaStd-Book" w:hAnsi="Arial" w:cs="Arial"/>
          <w:szCs w:val="22"/>
          <w:lang w:val="es-MX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5F0149" w:rsidRPr="00511763" w14:paraId="63FC2DD5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09280B48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100">
              <w:rPr>
                <w:rFonts w:ascii="Arial" w:eastAsia="FuturaStd-Book" w:hAnsi="Arial" w:cs="Arial"/>
                <w:color w:val="7F7F7F"/>
                <w:sz w:val="22"/>
                <w:szCs w:val="22"/>
                <w:lang w:bidi="en-US"/>
              </w:rPr>
              <w:lastRenderedPageBreak/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6045773C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7739F1" w14:textId="77777777" w:rsidR="00454619" w:rsidRPr="002E3902" w:rsidRDefault="00454619" w:rsidP="002E3902">
      <w:pPr>
        <w:tabs>
          <w:tab w:val="left" w:pos="680"/>
        </w:tabs>
        <w:spacing w:before="60" w:after="60"/>
        <w:ind w:right="461"/>
        <w:rPr>
          <w:rFonts w:ascii="Arial" w:hAnsi="Arial" w:cs="Arial"/>
        </w:rPr>
      </w:pPr>
    </w:p>
    <w:p w14:paraId="64F6AC2A" w14:textId="77777777" w:rsidR="0058041A" w:rsidRPr="00661270" w:rsidRDefault="00D845F8" w:rsidP="00EA23F9">
      <w:pPr>
        <w:pStyle w:val="IRISPageHeading"/>
      </w:pPr>
      <w:r>
        <w:rPr>
          <w:lang w:val="es"/>
        </w:rPr>
        <w:t xml:space="preserve">Página </w:t>
      </w:r>
      <w:r w:rsidR="000639ED">
        <w:rPr>
          <w:lang w:val="es"/>
        </w:rPr>
        <w:t>7</w:t>
      </w:r>
      <w:r>
        <w:rPr>
          <w:lang w:val="es"/>
        </w:rPr>
        <w:t>: Atender las necesidades de communicación</w:t>
      </w:r>
    </w:p>
    <w:p w14:paraId="6637AA63" w14:textId="77777777" w:rsidR="00661270" w:rsidRPr="00092248" w:rsidRDefault="00661270" w:rsidP="00EA23F9">
      <w:pPr>
        <w:pStyle w:val="IRISBullet"/>
        <w:rPr>
          <w:lang w:val="es-MX"/>
        </w:rPr>
      </w:pPr>
      <w:r>
        <w:rPr>
          <w:shd w:val="clear" w:color="auto" w:fill="FFFFFF"/>
          <w:lang w:val="es"/>
        </w:rPr>
        <w:t>La gente utiliza muchos métodos diferentes para comunicarse...</w:t>
      </w:r>
      <w:r>
        <w:rPr>
          <w:rStyle w:val="apple-converted-space"/>
          <w:shd w:val="clear" w:color="auto" w:fill="FFFFFF"/>
          <w:lang w:val="es"/>
        </w:rPr>
        <w:t> </w:t>
      </w:r>
    </w:p>
    <w:p w14:paraId="00907DB9" w14:textId="77777777" w:rsidR="00661270" w:rsidRPr="004A5972" w:rsidRDefault="00661270" w:rsidP="00EA23F9">
      <w:pPr>
        <w:pStyle w:val="IRISBullet"/>
      </w:pPr>
      <w:r>
        <w:rPr>
          <w:lang w:val="es"/>
        </w:rPr>
        <w:t xml:space="preserve">¿Sabía usted que...? </w:t>
      </w:r>
    </w:p>
    <w:p w14:paraId="4233C8F2" w14:textId="77777777" w:rsidR="0066659F" w:rsidRPr="00092248" w:rsidRDefault="00661270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>Ejemplos de CAA [tabla con tipo</w:t>
      </w:r>
      <w:r w:rsidR="00B73E1F">
        <w:rPr>
          <w:rFonts w:eastAsia="FuturaStd-Book"/>
          <w:lang w:val="es"/>
        </w:rPr>
        <w:t>s</w:t>
      </w:r>
      <w:r>
        <w:rPr>
          <w:rFonts w:eastAsia="FuturaStd-Book"/>
          <w:lang w:val="es"/>
        </w:rPr>
        <w:t>, descripción y ejemplos]</w:t>
      </w:r>
    </w:p>
    <w:p w14:paraId="57B0C23B" w14:textId="77777777" w:rsidR="00964E8B" w:rsidRPr="00964E8B" w:rsidRDefault="00661270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Para su información</w:t>
      </w:r>
    </w:p>
    <w:p w14:paraId="33184054" w14:textId="77777777" w:rsidR="00B432A3" w:rsidRPr="00092248" w:rsidRDefault="00973BD6" w:rsidP="00EA23F9">
      <w:pPr>
        <w:pStyle w:val="IRISBullet"/>
        <w:rPr>
          <w:rFonts w:eastAsia="FuturaStd-Book"/>
          <w:szCs w:val="22"/>
          <w:lang w:val="es-MX"/>
        </w:rPr>
      </w:pPr>
      <w:r>
        <w:rPr>
          <w:rFonts w:eastAsia="FuturaStd-Book"/>
          <w:lang w:val="es"/>
        </w:rPr>
        <w:t>Cómo apoyar la</w:t>
      </w:r>
      <w:r>
        <w:rPr>
          <w:rFonts w:eastAsia="FuturaStd-Book"/>
          <w:szCs w:val="22"/>
          <w:lang w:val="es"/>
        </w:rPr>
        <w:t xml:space="preserve"> comunicación del alumno en un aula inclusiva [desplegables]</w:t>
      </w:r>
    </w:p>
    <w:p w14:paraId="4468A9C3" w14:textId="77777777" w:rsidR="00973BD6" w:rsidRPr="00092248" w:rsidRDefault="00973BD6" w:rsidP="00EA23F9">
      <w:pPr>
        <w:pStyle w:val="IRISBullet"/>
        <w:numPr>
          <w:ilvl w:val="1"/>
          <w:numId w:val="47"/>
        </w:numPr>
        <w:rPr>
          <w:lang w:val="es-MX"/>
        </w:rPr>
      </w:pPr>
      <w:r>
        <w:rPr>
          <w:lang w:val="es"/>
        </w:rPr>
        <w:t>Robert Pennington analiza cómo el facilitar la capacidad de los alumnos para comunicar sus necesidades puede prevenir problemas de comportamiento</w:t>
      </w:r>
      <w:r>
        <w:rPr>
          <w:rFonts w:ascii="Open Sans" w:hAnsi="Open Sans"/>
          <w:sz w:val="21"/>
          <w:szCs w:val="21"/>
          <w:shd w:val="clear" w:color="auto" w:fill="FFFFFF"/>
          <w:lang w:val="es"/>
        </w:rPr>
        <w:t>.</w:t>
      </w:r>
    </w:p>
    <w:p w14:paraId="7E45701C" w14:textId="77777777" w:rsidR="00973BD6" w:rsidRDefault="00973BD6" w:rsidP="00EA23F9">
      <w:pPr>
        <w:pStyle w:val="IRISBullet"/>
        <w:rPr>
          <w:rFonts w:eastAsia="FuturaStd-Book"/>
          <w:szCs w:val="22"/>
        </w:rPr>
      </w:pPr>
      <w:r>
        <w:rPr>
          <w:rFonts w:eastAsia="FuturaStd-Book"/>
          <w:szCs w:val="22"/>
          <w:lang w:val="es"/>
        </w:rPr>
        <w:t>L</w:t>
      </w:r>
      <w:r w:rsidR="00145586">
        <w:rPr>
          <w:rFonts w:eastAsia="FuturaStd-Book"/>
          <w:szCs w:val="22"/>
          <w:lang w:val="es"/>
        </w:rPr>
        <w:t>o que l</w:t>
      </w:r>
      <w:r>
        <w:rPr>
          <w:rFonts w:eastAsia="FuturaStd-Book"/>
          <w:szCs w:val="22"/>
          <w:lang w:val="es"/>
        </w:rPr>
        <w:t>a investigación demuestra</w:t>
      </w:r>
    </w:p>
    <w:p w14:paraId="48EACCF2" w14:textId="77777777" w:rsidR="00973BD6" w:rsidRDefault="00973BD6" w:rsidP="00EA23F9">
      <w:pPr>
        <w:pStyle w:val="IRISBullet"/>
        <w:rPr>
          <w:rFonts w:eastAsia="FuturaStd-Book"/>
          <w:szCs w:val="22"/>
        </w:rPr>
      </w:pPr>
      <w:r>
        <w:rPr>
          <w:rFonts w:eastAsia="FuturaStd-Book"/>
          <w:szCs w:val="22"/>
          <w:lang w:val="es"/>
        </w:rPr>
        <w:t>Retomando el reto</w:t>
      </w:r>
    </w:p>
    <w:p w14:paraId="72C5339B" w14:textId="77777777" w:rsidR="00973BD6" w:rsidRPr="00092248" w:rsidRDefault="00973BD6" w:rsidP="00EA23F9">
      <w:pPr>
        <w:pStyle w:val="IRISBullet"/>
        <w:rPr>
          <w:rFonts w:eastAsia="FuturaStd-Book"/>
          <w:szCs w:val="22"/>
          <w:lang w:val="es-MX"/>
        </w:rPr>
      </w:pPr>
      <w:r>
        <w:rPr>
          <w:rFonts w:eastAsia="FuturaStd-Book"/>
          <w:szCs w:val="22"/>
          <w:lang w:val="es"/>
        </w:rPr>
        <w:t>Caja de herramientas del educador [enlaces]</w:t>
      </w:r>
    </w:p>
    <w:p w14:paraId="1259BD65" w14:textId="77777777" w:rsidR="00E8003A" w:rsidRPr="00092248" w:rsidRDefault="00E8003A" w:rsidP="00A4728F">
      <w:pPr>
        <w:tabs>
          <w:tab w:val="left" w:pos="920"/>
        </w:tabs>
        <w:spacing w:before="16"/>
        <w:ind w:right="370"/>
        <w:rPr>
          <w:rFonts w:ascii="Arial" w:eastAsia="FuturaStd-Book" w:hAnsi="Arial" w:cs="Arial"/>
          <w:szCs w:val="22"/>
          <w:lang w:val="es-MX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5F0149" w:rsidRPr="00511763" w14:paraId="3EB02002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17C37761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100">
              <w:rPr>
                <w:rFonts w:ascii="Arial" w:eastAsia="FuturaStd-Book" w:hAnsi="Arial" w:cs="Arial"/>
                <w:color w:val="7F7F7F"/>
                <w:sz w:val="22"/>
                <w:szCs w:val="22"/>
                <w:lang w:bidi="en-U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40C773BE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C8BA5B" w14:textId="77777777" w:rsidR="00964E8B" w:rsidRPr="00CB27B6" w:rsidRDefault="00964E8B" w:rsidP="00BD1B9B">
      <w:pPr>
        <w:tabs>
          <w:tab w:val="left" w:pos="680"/>
        </w:tabs>
        <w:ind w:right="370"/>
        <w:rPr>
          <w:rFonts w:ascii="Arial" w:hAnsi="Arial" w:cs="Arial"/>
        </w:rPr>
      </w:pPr>
    </w:p>
    <w:p w14:paraId="00A1EF6F" w14:textId="77777777" w:rsidR="005A1F93" w:rsidRDefault="00D845F8" w:rsidP="00EA23F9">
      <w:pPr>
        <w:pStyle w:val="IRISPageHeading"/>
        <w:rPr>
          <w:lang w:val="es"/>
        </w:rPr>
        <w:sectPr w:rsidR="005A1F93" w:rsidSect="00C7311B">
          <w:footerReference w:type="even" r:id="rId9"/>
          <w:footerReference w:type="default" r:id="rId10"/>
          <w:pgSz w:w="12240" w:h="15840"/>
          <w:pgMar w:top="720" w:right="720" w:bottom="720" w:left="720" w:header="720" w:footer="576" w:gutter="0"/>
          <w:cols w:space="720"/>
          <w:docGrid w:linePitch="326"/>
        </w:sectPr>
      </w:pPr>
      <w:r>
        <w:rPr>
          <w:lang w:val="es"/>
        </w:rPr>
        <w:t xml:space="preserve">Página </w:t>
      </w:r>
      <w:r w:rsidR="00973BD6">
        <w:rPr>
          <w:lang w:val="es"/>
        </w:rPr>
        <w:t>8</w:t>
      </w:r>
      <w:r>
        <w:rPr>
          <w:lang w:val="es"/>
        </w:rPr>
        <w:t xml:space="preserve">: </w:t>
      </w:r>
      <w:r w:rsidR="007961E4">
        <w:t>Referencias</w:t>
      </w:r>
      <w:r>
        <w:rPr>
          <w:lang w:val="es"/>
        </w:rPr>
        <w:t xml:space="preserve"> y recursos adicionales</w:t>
      </w:r>
    </w:p>
    <w:p w14:paraId="5F6B158B" w14:textId="77777777" w:rsidR="00CB6AA3" w:rsidRPr="00CB27B6" w:rsidRDefault="00CB6AA3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Bibliografía</w:t>
      </w:r>
    </w:p>
    <w:p w14:paraId="2A265362" w14:textId="77777777" w:rsidR="004B741D" w:rsidRPr="00964E8B" w:rsidRDefault="00454E7F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Recursos adicionales</w:t>
      </w:r>
    </w:p>
    <w:p w14:paraId="1B59AC66" w14:textId="77777777" w:rsidR="00454E7F" w:rsidRPr="00CB27B6" w:rsidRDefault="00D845F8" w:rsidP="00EA23F9">
      <w:pPr>
        <w:pStyle w:val="IRISPageHeading"/>
      </w:pPr>
      <w:r>
        <w:rPr>
          <w:lang w:val="es"/>
        </w:rPr>
        <w:t xml:space="preserve">Página </w:t>
      </w:r>
      <w:r w:rsidR="00973BD6">
        <w:rPr>
          <w:lang w:val="es"/>
        </w:rPr>
        <w:t>9</w:t>
      </w:r>
      <w:r>
        <w:rPr>
          <w:lang w:val="es"/>
        </w:rPr>
        <w:t>: Créditos</w:t>
      </w:r>
    </w:p>
    <w:p w14:paraId="5A3777B4" w14:textId="77777777" w:rsidR="00454E7F" w:rsidRPr="00CB27B6" w:rsidRDefault="00454E7F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Expertos en contenidos</w:t>
      </w:r>
    </w:p>
    <w:p w14:paraId="1CF82C81" w14:textId="77777777" w:rsidR="00454E7F" w:rsidRPr="00CB27B6" w:rsidRDefault="00454E7F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Desarrolladores de módulos</w:t>
      </w:r>
    </w:p>
    <w:p w14:paraId="77D00ADB" w14:textId="77777777" w:rsidR="00454E7F" w:rsidRPr="00CB27B6" w:rsidRDefault="00454E7F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Equipo de producción de módulos</w:t>
      </w:r>
    </w:p>
    <w:p w14:paraId="033D6408" w14:textId="77777777" w:rsidR="00294F76" w:rsidRPr="004B741D" w:rsidRDefault="00454E7F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Equipo de producción de medios</w:t>
      </w:r>
    </w:p>
    <w:p w14:paraId="65332CBE" w14:textId="77777777" w:rsidR="00454E7F" w:rsidRPr="00CB27B6" w:rsidRDefault="00454E7F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Medios de comunicación</w:t>
      </w:r>
    </w:p>
    <w:p w14:paraId="77486ACF" w14:textId="77777777" w:rsidR="00454E7F" w:rsidRPr="00CB27B6" w:rsidRDefault="00454E7F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Entrevistas a expertos</w:t>
      </w:r>
    </w:p>
    <w:p w14:paraId="30368CB9" w14:textId="77777777" w:rsidR="0058041A" w:rsidRPr="00CB27B6" w:rsidRDefault="000639ED" w:rsidP="00EA23F9">
      <w:pPr>
        <w:pStyle w:val="IRISSectionHeading"/>
      </w:pPr>
      <w:r w:rsidRPr="00EA23F9">
        <w:t>Resumen</w:t>
      </w:r>
    </w:p>
    <w:p w14:paraId="37C162E9" w14:textId="77777777" w:rsidR="0058041A" w:rsidRPr="00CB27B6" w:rsidRDefault="000639ED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Resumen del módulo</w:t>
      </w:r>
    </w:p>
    <w:p w14:paraId="10FC45FC" w14:textId="77777777" w:rsidR="0058041A" w:rsidRPr="00092248" w:rsidRDefault="00973BD6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>Valores fundamentales de la inclusión [tabla de valores fundamentales y definiciones]</w:t>
      </w:r>
    </w:p>
    <w:p w14:paraId="39159702" w14:textId="77777777" w:rsidR="008353EF" w:rsidRPr="00C36EB0" w:rsidRDefault="004E6603" w:rsidP="00EA23F9">
      <w:pPr>
        <w:pStyle w:val="IRISBullet"/>
        <w:rPr>
          <w:sz w:val="18"/>
        </w:rPr>
      </w:pPr>
      <w:r>
        <w:rPr>
          <w:rFonts w:eastAsia="FuturaStd-Book"/>
          <w:lang w:val="es"/>
        </w:rPr>
        <w:t>Repaso de las ideas iniciales</w:t>
      </w:r>
    </w:p>
    <w:p w14:paraId="0C4F05FD" w14:textId="77777777" w:rsidR="00C36EB0" w:rsidRPr="00C36EB0" w:rsidRDefault="00C36EB0" w:rsidP="00C36EB0">
      <w:pPr>
        <w:tabs>
          <w:tab w:val="left" w:pos="920"/>
        </w:tabs>
        <w:spacing w:before="16"/>
        <w:ind w:right="374"/>
        <w:rPr>
          <w:rFonts w:ascii="Arial" w:hAnsi="Arial" w:cs="Arial"/>
          <w:szCs w:val="4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5F0149" w:rsidRPr="00511763" w14:paraId="260B0766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4EA581B8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100">
              <w:rPr>
                <w:rFonts w:ascii="Arial" w:eastAsia="FuturaStd-Book" w:hAnsi="Arial" w:cs="Arial"/>
                <w:color w:val="7F7F7F"/>
                <w:sz w:val="22"/>
                <w:szCs w:val="22"/>
                <w:lang w:bidi="en-US"/>
              </w:rPr>
              <w:lastRenderedPageBreak/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3E6E3C45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278FDA" w14:textId="77777777" w:rsidR="0058041A" w:rsidRPr="00CB27B6" w:rsidRDefault="000639ED" w:rsidP="00EA23F9">
      <w:pPr>
        <w:pStyle w:val="IRISSectionHeading"/>
      </w:pPr>
      <w:r>
        <w:rPr>
          <w:lang w:val="es"/>
        </w:rPr>
        <w:t>Evaluación</w:t>
      </w:r>
    </w:p>
    <w:p w14:paraId="58C64FB9" w14:textId="77777777" w:rsidR="00F171E5" w:rsidRPr="00052382" w:rsidRDefault="008249EF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 xml:space="preserve">Responda a </w:t>
      </w:r>
      <w:r w:rsidR="000639ED">
        <w:rPr>
          <w:rFonts w:eastAsia="FuturaStd-Book"/>
          <w:lang w:val="es"/>
        </w:rPr>
        <w:t>las preguntas numeradas</w:t>
      </w:r>
    </w:p>
    <w:p w14:paraId="4AED4885" w14:textId="77777777" w:rsidR="003E2168" w:rsidRPr="00052382" w:rsidRDefault="003E2168" w:rsidP="00294F76">
      <w:pPr>
        <w:tabs>
          <w:tab w:val="left" w:pos="920"/>
        </w:tabs>
        <w:spacing w:before="16"/>
        <w:ind w:right="374"/>
        <w:rPr>
          <w:rFonts w:ascii="Arial" w:eastAsia="FuturaStd-Book" w:hAnsi="Arial" w:cs="Arial"/>
          <w:szCs w:val="22"/>
          <w:lang w:val="es-MX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5F0149" w:rsidRPr="00511763" w14:paraId="64435086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0C03E7C4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100">
              <w:rPr>
                <w:rFonts w:ascii="Arial" w:eastAsia="FuturaStd-Book" w:hAnsi="Arial" w:cs="Arial"/>
                <w:color w:val="7F7F7F"/>
                <w:sz w:val="22"/>
                <w:szCs w:val="22"/>
                <w:lang w:bidi="en-U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0CDF0EB1" w14:textId="77777777" w:rsidR="005F0149" w:rsidRPr="00525100" w:rsidRDefault="005F0149">
            <w:pPr>
              <w:widowControl w:val="0"/>
              <w:autoSpaceDE w:val="0"/>
              <w:autoSpaceDN w:val="0"/>
              <w:ind w:right="4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7515AD" w14:textId="77777777" w:rsidR="0058041A" w:rsidRPr="00CB27B6" w:rsidRDefault="000639ED" w:rsidP="00EA23F9">
      <w:pPr>
        <w:pStyle w:val="IRISSectionHeading"/>
      </w:pPr>
      <w:r>
        <w:rPr>
          <w:lang w:val="es"/>
        </w:rPr>
        <w:t>Ha completado este módulo</w:t>
      </w:r>
    </w:p>
    <w:p w14:paraId="77CD3E06" w14:textId="77777777" w:rsidR="0058041A" w:rsidRPr="00CB27B6" w:rsidRDefault="000639ED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Dénos su opinión</w:t>
      </w:r>
    </w:p>
    <w:p w14:paraId="17D16484" w14:textId="77777777" w:rsidR="0058041A" w:rsidRPr="00092248" w:rsidRDefault="000639ED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>Enlace: Formulario de encuesta sobre el módulo</w:t>
      </w:r>
    </w:p>
    <w:p w14:paraId="5709EADA" w14:textId="77777777" w:rsidR="0058041A" w:rsidRPr="00CB27B6" w:rsidRDefault="000639ED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Horas de desarrollo profesional</w:t>
      </w:r>
    </w:p>
    <w:p w14:paraId="3283914D" w14:textId="77777777" w:rsidR="0058041A" w:rsidRPr="00092248" w:rsidRDefault="000639ED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>Enlace: Tienda de horas de desarrollo profesional de IRIS</w:t>
      </w:r>
    </w:p>
    <w:p w14:paraId="7C6A0438" w14:textId="77777777" w:rsidR="0058041A" w:rsidRDefault="000639ED" w:rsidP="00EA23F9">
      <w:pPr>
        <w:pStyle w:val="IRISBullet"/>
        <w:rPr>
          <w:rFonts w:eastAsia="FuturaStd-Book"/>
        </w:rPr>
      </w:pPr>
      <w:r>
        <w:rPr>
          <w:rFonts w:eastAsia="FuturaStd-Book"/>
          <w:lang w:val="es"/>
        </w:rPr>
        <w:t>Recursos relacionados [enlaces]</w:t>
      </w:r>
    </w:p>
    <w:p w14:paraId="0A30E2F7" w14:textId="77777777" w:rsidR="00A60A15" w:rsidRPr="00EA23F9" w:rsidRDefault="00973BD6" w:rsidP="00EA23F9">
      <w:pPr>
        <w:pStyle w:val="IRISBullet"/>
        <w:rPr>
          <w:rFonts w:eastAsia="FuturaStd-Book"/>
          <w:lang w:val="es-MX"/>
        </w:rPr>
      </w:pPr>
      <w:r>
        <w:rPr>
          <w:rFonts w:eastAsia="FuturaStd-Book"/>
          <w:lang w:val="es"/>
        </w:rPr>
        <w:t xml:space="preserve">Mapa de contenidos </w:t>
      </w:r>
      <w:r w:rsidR="00216726">
        <w:rPr>
          <w:rFonts w:eastAsia="FuturaStd-Book"/>
          <w:lang w:val="es"/>
        </w:rPr>
        <w:t>integral</w:t>
      </w:r>
      <w:r>
        <w:rPr>
          <w:rFonts w:eastAsia="FuturaStd-Book"/>
          <w:lang w:val="es"/>
        </w:rPr>
        <w:t xml:space="preserve"> [enlace]</w:t>
      </w:r>
    </w:p>
    <w:sectPr w:rsidR="00A60A15" w:rsidRPr="00EA23F9" w:rsidSect="00C7311B">
      <w:footerReference w:type="default" r:id="rId11"/>
      <w:type w:val="continuous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A10D" w14:textId="77777777" w:rsidR="00C7311B" w:rsidRDefault="00C7311B">
      <w:r>
        <w:separator/>
      </w:r>
    </w:p>
  </w:endnote>
  <w:endnote w:type="continuationSeparator" w:id="0">
    <w:p w14:paraId="792CC065" w14:textId="77777777" w:rsidR="00C7311B" w:rsidRDefault="00C7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 Dingbats">
    <w:altName w:val="Wingdings"/>
    <w:panose1 w:val="05020102010704020609"/>
    <w:charset w:val="00"/>
    <w:family w:val="auto"/>
    <w:pitch w:val="variable"/>
  </w:font>
  <w:font w:name="FuturaStd-BookOblique">
    <w:panose1 w:val="020B0502020204020303"/>
    <w:charset w:val="00"/>
    <w:family w:val="swiss"/>
    <w:pitch w:val="variable"/>
    <w:sig w:usb0="800000AF" w:usb1="4000204A" w:usb2="00000000" w:usb3="00000000" w:csb0="00000001" w:csb1="00000000"/>
  </w:font>
  <w:font w:name="FuturaStd-Book">
    <w:panose1 w:val="020B0502020204020303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Std-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FuturaStd-Condensed">
    <w:altName w:val="Century Gothic"/>
    <w:panose1 w:val="020B0506020204030204"/>
    <w:charset w:val="00"/>
    <w:family w:val="swiss"/>
    <w:notTrueType/>
    <w:pitch w:val="variable"/>
    <w:sig w:usb0="800000A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E6B8" w14:textId="77777777" w:rsidR="00EE6585" w:rsidRDefault="00EE65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201174F" w14:textId="77777777" w:rsidR="00EE6585" w:rsidRDefault="00EE6585" w:rsidP="00EE65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7562" w14:textId="77777777" w:rsidR="00EE6585" w:rsidRPr="008956B7" w:rsidRDefault="00EE6585" w:rsidP="00EE6585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p w14:paraId="206DF05E" w14:textId="77777777" w:rsidR="00EE6585" w:rsidRPr="00EE6585" w:rsidRDefault="00EE6585" w:rsidP="00EE6585">
    <w:pPr>
      <w:pStyle w:val="Footer"/>
      <w:framePr w:wrap="notBeside" w:vAnchor="page" w:hAnchor="page" w:x="12028" w:y="15518"/>
      <w:rPr>
        <w:rStyle w:val="PageNumber"/>
        <w:rFonts w:ascii="Arial" w:hAnsi="Arial" w:cs="Arial"/>
        <w:sz w:val="20"/>
        <w:szCs w:val="20"/>
      </w:rPr>
    </w:pPr>
    <w:r w:rsidRPr="00EE6585">
      <w:rPr>
        <w:rStyle w:val="PageNumber"/>
        <w:rFonts w:ascii="Arial" w:hAnsi="Arial" w:cs="Arial"/>
        <w:sz w:val="20"/>
        <w:szCs w:val="20"/>
      </w:rPr>
      <w:fldChar w:fldCharType="begin"/>
    </w:r>
    <w:r w:rsidRPr="00EE658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E6585">
      <w:rPr>
        <w:rStyle w:val="PageNumber"/>
        <w:rFonts w:ascii="Arial" w:hAnsi="Arial" w:cs="Arial"/>
        <w:sz w:val="20"/>
        <w:szCs w:val="20"/>
      </w:rPr>
      <w:fldChar w:fldCharType="separate"/>
    </w:r>
    <w:r w:rsidRPr="00EE6585">
      <w:rPr>
        <w:rStyle w:val="PageNumber"/>
        <w:rFonts w:ascii="Arial" w:hAnsi="Arial" w:cs="Arial"/>
        <w:noProof/>
        <w:sz w:val="20"/>
        <w:szCs w:val="20"/>
      </w:rPr>
      <w:t>1</w:t>
    </w:r>
    <w:r w:rsidRPr="00EE6585">
      <w:rPr>
        <w:rStyle w:val="PageNumber"/>
        <w:rFonts w:ascii="Arial" w:hAnsi="Arial" w:cs="Arial"/>
        <w:sz w:val="20"/>
        <w:szCs w:val="20"/>
      </w:rPr>
      <w:fldChar w:fldCharType="end"/>
    </w:r>
  </w:p>
  <w:p w14:paraId="34AB0FBB" w14:textId="77777777" w:rsidR="00553DDB" w:rsidRDefault="00553DD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B13E" w14:textId="77777777" w:rsidR="005A1F93" w:rsidRPr="00EE6585" w:rsidRDefault="005A1F93" w:rsidP="00EE6585">
    <w:pPr>
      <w:pStyle w:val="Footer"/>
      <w:framePr w:wrap="notBeside" w:vAnchor="page" w:hAnchor="page" w:x="12028" w:y="15518"/>
      <w:rPr>
        <w:rStyle w:val="PageNumber"/>
        <w:rFonts w:ascii="Arial" w:hAnsi="Arial" w:cs="Arial"/>
        <w:sz w:val="20"/>
        <w:szCs w:val="20"/>
      </w:rPr>
    </w:pPr>
    <w:r w:rsidRPr="00EE6585">
      <w:rPr>
        <w:rStyle w:val="PageNumber"/>
        <w:rFonts w:ascii="Arial" w:hAnsi="Arial" w:cs="Arial"/>
        <w:sz w:val="20"/>
        <w:szCs w:val="20"/>
      </w:rPr>
      <w:fldChar w:fldCharType="begin"/>
    </w:r>
    <w:r w:rsidRPr="00EE658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E6585">
      <w:rPr>
        <w:rStyle w:val="PageNumber"/>
        <w:rFonts w:ascii="Arial" w:hAnsi="Arial" w:cs="Arial"/>
        <w:sz w:val="20"/>
        <w:szCs w:val="20"/>
      </w:rPr>
      <w:fldChar w:fldCharType="separate"/>
    </w:r>
    <w:r w:rsidRPr="00EE6585">
      <w:rPr>
        <w:rStyle w:val="PageNumber"/>
        <w:rFonts w:ascii="Arial" w:hAnsi="Arial" w:cs="Arial"/>
        <w:noProof/>
        <w:sz w:val="20"/>
        <w:szCs w:val="20"/>
      </w:rPr>
      <w:t>1</w:t>
    </w:r>
    <w:r w:rsidRPr="00EE6585">
      <w:rPr>
        <w:rStyle w:val="PageNumber"/>
        <w:rFonts w:ascii="Arial" w:hAnsi="Arial" w:cs="Arial"/>
        <w:sz w:val="20"/>
        <w:szCs w:val="20"/>
      </w:rPr>
      <w:fldChar w:fldCharType="end"/>
    </w:r>
  </w:p>
  <w:p w14:paraId="7C59878A" w14:textId="77777777" w:rsidR="005A1F93" w:rsidRDefault="006166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060D670" wp14:editId="5E0F4BD8">
              <wp:simplePos x="0" y="0"/>
              <wp:positionH relativeFrom="column">
                <wp:posOffset>0</wp:posOffset>
              </wp:positionH>
              <wp:positionV relativeFrom="paragraph">
                <wp:posOffset>-250825</wp:posOffset>
              </wp:positionV>
              <wp:extent cx="5804535" cy="583565"/>
              <wp:effectExtent l="0" t="0" r="0" b="0"/>
              <wp:wrapNone/>
              <wp:docPr id="48148506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/>
                        <pic:cNvPicPr>
                          <a:picLocks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CA8509" id="Group 3" o:spid="_x0000_s1026" style="position:absolute;margin-left:0;margin-top:-19.75pt;width:457.05pt;height:45.95pt;z-index:251657216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/9H+/i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D/0v7+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  <o:lock v:ext="edit" aspectratio="f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  <o:lock v:ext="edit" aspectratio="f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  <o:lock v:ext="edit" aspectratio="f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0BDD906A" wp14:editId="4DF9D80C">
              <wp:simplePos x="0" y="0"/>
              <wp:positionH relativeFrom="column">
                <wp:posOffset>-80010</wp:posOffset>
              </wp:positionH>
              <wp:positionV relativeFrom="paragraph">
                <wp:posOffset>-338456</wp:posOffset>
              </wp:positionV>
              <wp:extent cx="7075170" cy="0"/>
              <wp:effectExtent l="0" t="0" r="0" b="0"/>
              <wp:wrapNone/>
              <wp:docPr id="637107655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80D05" id="Straight Connector 2" o:spid="_x0000_s1026" style="position:absolute;flip:y;z-index:251658240;visibility:visible;mso-wrap-style:square;mso-width-percent:0;mso-height-percent:0;mso-wrap-distance-left:9pt;mso-wrap-distance-top:.ƒmm;mso-wrap-distance-right:9pt;mso-wrap-distance-bottom:.ƒmm;mso-position-horizontal:absolute;mso-position-horizontal-relative:text;mso-position-vertical:absolute;mso-position-vertical-relative:text;mso-width-percent:0;mso-height-percent:0;mso-width-relative:margin;mso-height-relative:margin" from="-6.3pt,-26.65pt" to="550.8pt,-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JhUnZD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3C34" w14:textId="77777777" w:rsidR="00C7311B" w:rsidRDefault="00C7311B">
      <w:r>
        <w:separator/>
      </w:r>
    </w:p>
  </w:footnote>
  <w:footnote w:type="continuationSeparator" w:id="0">
    <w:p w14:paraId="2436741C" w14:textId="77777777" w:rsidR="00C7311B" w:rsidRDefault="00C7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501"/>
    <w:multiLevelType w:val="hybridMultilevel"/>
    <w:tmpl w:val="9FD2B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918C6"/>
    <w:multiLevelType w:val="hybridMultilevel"/>
    <w:tmpl w:val="ABB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60F9B"/>
    <w:multiLevelType w:val="hybridMultilevel"/>
    <w:tmpl w:val="B2C231C4"/>
    <w:lvl w:ilvl="0" w:tplc="427278F8">
      <w:numFmt w:val="bullet"/>
      <w:lvlText w:val="❖"/>
      <w:lvlJc w:val="left"/>
      <w:pPr>
        <w:ind w:left="901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056D600F"/>
    <w:multiLevelType w:val="hybridMultilevel"/>
    <w:tmpl w:val="70B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F00386"/>
    <w:multiLevelType w:val="hybridMultilevel"/>
    <w:tmpl w:val="891E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F4712"/>
    <w:multiLevelType w:val="hybridMultilevel"/>
    <w:tmpl w:val="A1445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DD3CC6"/>
    <w:multiLevelType w:val="hybridMultilevel"/>
    <w:tmpl w:val="AF422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11" w15:restartNumberingAfterBreak="0">
    <w:nsid w:val="13FF5392"/>
    <w:multiLevelType w:val="hybridMultilevel"/>
    <w:tmpl w:val="91F25F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B551A0"/>
    <w:multiLevelType w:val="hybridMultilevel"/>
    <w:tmpl w:val="6FF0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8" w15:restartNumberingAfterBreak="0">
    <w:nsid w:val="1C2D150E"/>
    <w:multiLevelType w:val="hybridMultilevel"/>
    <w:tmpl w:val="0584E7F4"/>
    <w:lvl w:ilvl="0" w:tplc="FFFFFFFF">
      <w:numFmt w:val="bullet"/>
      <w:lvlText w:val="•"/>
      <w:lvlJc w:val="left"/>
      <w:pPr>
        <w:ind w:left="919" w:hanging="20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1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E360D2"/>
    <w:multiLevelType w:val="hybridMultilevel"/>
    <w:tmpl w:val="029A29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3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235D95"/>
    <w:multiLevelType w:val="hybridMultilevel"/>
    <w:tmpl w:val="7FA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5F0757"/>
    <w:multiLevelType w:val="hybridMultilevel"/>
    <w:tmpl w:val="E060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9E634B"/>
    <w:multiLevelType w:val="hybridMultilevel"/>
    <w:tmpl w:val="DFE63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2A30B8"/>
    <w:multiLevelType w:val="hybridMultilevel"/>
    <w:tmpl w:val="75DA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6D37E9A"/>
    <w:multiLevelType w:val="hybridMultilevel"/>
    <w:tmpl w:val="45F05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8D919D9"/>
    <w:multiLevelType w:val="hybridMultilevel"/>
    <w:tmpl w:val="7FE4E0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B033119"/>
    <w:multiLevelType w:val="hybridMultilevel"/>
    <w:tmpl w:val="929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7" w15:restartNumberingAfterBreak="0">
    <w:nsid w:val="42550A15"/>
    <w:multiLevelType w:val="hybridMultilevel"/>
    <w:tmpl w:val="D85821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50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64808B9"/>
    <w:multiLevelType w:val="hybridMultilevel"/>
    <w:tmpl w:val="BF34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BA16BE"/>
    <w:multiLevelType w:val="hybridMultilevel"/>
    <w:tmpl w:val="5D088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5F11BC"/>
    <w:multiLevelType w:val="hybridMultilevel"/>
    <w:tmpl w:val="28743C72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4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7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08F41B2"/>
    <w:multiLevelType w:val="hybridMultilevel"/>
    <w:tmpl w:val="450406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18055F6"/>
    <w:multiLevelType w:val="multilevel"/>
    <w:tmpl w:val="F2A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63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1E91073"/>
    <w:multiLevelType w:val="hybridMultilevel"/>
    <w:tmpl w:val="60E48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6302571"/>
    <w:multiLevelType w:val="hybridMultilevel"/>
    <w:tmpl w:val="38D6B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9" w15:restartNumberingAfterBreak="0">
    <w:nsid w:val="57883C18"/>
    <w:multiLevelType w:val="hybridMultilevel"/>
    <w:tmpl w:val="6992A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E357334"/>
    <w:multiLevelType w:val="hybridMultilevel"/>
    <w:tmpl w:val="14E8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645F2C"/>
    <w:multiLevelType w:val="multilevel"/>
    <w:tmpl w:val="CA6C3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1E00A67"/>
    <w:multiLevelType w:val="multilevel"/>
    <w:tmpl w:val="90F2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5180C02"/>
    <w:multiLevelType w:val="hybridMultilevel"/>
    <w:tmpl w:val="9D9A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BDC21B8"/>
    <w:multiLevelType w:val="hybridMultilevel"/>
    <w:tmpl w:val="44D63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C18338B"/>
    <w:multiLevelType w:val="hybridMultilevel"/>
    <w:tmpl w:val="46FA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E2432EB"/>
    <w:multiLevelType w:val="hybridMultilevel"/>
    <w:tmpl w:val="7496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7D0DBE"/>
    <w:multiLevelType w:val="hybridMultilevel"/>
    <w:tmpl w:val="D9983A0C"/>
    <w:lvl w:ilvl="0" w:tplc="5EFC6E10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BE5EBF66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2E6C3962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AF76CBC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21369EA0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DBB2E3B6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530C84C8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6F7EA2AC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36FCEEC6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89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27C5D3E"/>
    <w:multiLevelType w:val="hybridMultilevel"/>
    <w:tmpl w:val="9904C5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5742200"/>
    <w:multiLevelType w:val="hybridMultilevel"/>
    <w:tmpl w:val="8550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A347C3"/>
    <w:multiLevelType w:val="hybridMultilevel"/>
    <w:tmpl w:val="8FA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F344EB"/>
    <w:multiLevelType w:val="hybridMultilevel"/>
    <w:tmpl w:val="603A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72063DF"/>
    <w:multiLevelType w:val="multilevel"/>
    <w:tmpl w:val="5F72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A381BBC"/>
    <w:multiLevelType w:val="hybridMultilevel"/>
    <w:tmpl w:val="8FB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BC74FFD"/>
    <w:multiLevelType w:val="hybridMultilevel"/>
    <w:tmpl w:val="A6C6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810168">
    <w:abstractNumId w:val="68"/>
  </w:num>
  <w:num w:numId="2" w16cid:durableId="581991126">
    <w:abstractNumId w:val="56"/>
  </w:num>
  <w:num w:numId="3" w16cid:durableId="621501484">
    <w:abstractNumId w:val="49"/>
  </w:num>
  <w:num w:numId="4" w16cid:durableId="1339042533">
    <w:abstractNumId w:val="88"/>
  </w:num>
  <w:num w:numId="5" w16cid:durableId="1108549719">
    <w:abstractNumId w:val="79"/>
  </w:num>
  <w:num w:numId="6" w16cid:durableId="1694109173">
    <w:abstractNumId w:val="38"/>
  </w:num>
  <w:num w:numId="7" w16cid:durableId="860553569">
    <w:abstractNumId w:val="53"/>
  </w:num>
  <w:num w:numId="8" w16cid:durableId="328408039">
    <w:abstractNumId w:val="96"/>
  </w:num>
  <w:num w:numId="9" w16cid:durableId="792480051">
    <w:abstractNumId w:val="18"/>
  </w:num>
  <w:num w:numId="10" w16cid:durableId="1970865368">
    <w:abstractNumId w:val="75"/>
  </w:num>
  <w:num w:numId="11" w16cid:durableId="1888953967">
    <w:abstractNumId w:val="61"/>
  </w:num>
  <w:num w:numId="12" w16cid:durableId="897008820">
    <w:abstractNumId w:val="3"/>
  </w:num>
  <w:num w:numId="13" w16cid:durableId="1626884851">
    <w:abstractNumId w:val="67"/>
  </w:num>
  <w:num w:numId="14" w16cid:durableId="2143688759">
    <w:abstractNumId w:val="4"/>
  </w:num>
  <w:num w:numId="15" w16cid:durableId="449207354">
    <w:abstractNumId w:val="42"/>
  </w:num>
  <w:num w:numId="16" w16cid:durableId="1678192546">
    <w:abstractNumId w:val="86"/>
  </w:num>
  <w:num w:numId="17" w16cid:durableId="189732833">
    <w:abstractNumId w:val="92"/>
  </w:num>
  <w:num w:numId="18" w16cid:durableId="1278678178">
    <w:abstractNumId w:val="91"/>
  </w:num>
  <w:num w:numId="19" w16cid:durableId="901989317">
    <w:abstractNumId w:val="40"/>
  </w:num>
  <w:num w:numId="20" w16cid:durableId="318005101">
    <w:abstractNumId w:val="69"/>
  </w:num>
  <w:num w:numId="21" w16cid:durableId="899561690">
    <w:abstractNumId w:val="25"/>
  </w:num>
  <w:num w:numId="22" w16cid:durableId="1229026474">
    <w:abstractNumId w:val="74"/>
  </w:num>
  <w:num w:numId="23" w16cid:durableId="1834445880">
    <w:abstractNumId w:val="65"/>
  </w:num>
  <w:num w:numId="24" w16cid:durableId="1693530095">
    <w:abstractNumId w:val="93"/>
  </w:num>
  <w:num w:numId="25" w16cid:durableId="46607557">
    <w:abstractNumId w:val="99"/>
  </w:num>
  <w:num w:numId="26" w16cid:durableId="775632978">
    <w:abstractNumId w:val="31"/>
  </w:num>
  <w:num w:numId="27" w16cid:durableId="1730104794">
    <w:abstractNumId w:val="8"/>
  </w:num>
  <w:num w:numId="28" w16cid:durableId="1952736621">
    <w:abstractNumId w:val="87"/>
  </w:num>
  <w:num w:numId="29" w16cid:durableId="1082416123">
    <w:abstractNumId w:val="85"/>
  </w:num>
  <w:num w:numId="30" w16cid:durableId="1989437839">
    <w:abstractNumId w:val="52"/>
  </w:num>
  <w:num w:numId="31" w16cid:durableId="1606231599">
    <w:abstractNumId w:val="51"/>
  </w:num>
  <w:num w:numId="32" w16cid:durableId="192499872">
    <w:abstractNumId w:val="21"/>
  </w:num>
  <w:num w:numId="33" w16cid:durableId="1049256967">
    <w:abstractNumId w:val="94"/>
  </w:num>
  <w:num w:numId="34" w16cid:durableId="432826185">
    <w:abstractNumId w:val="28"/>
  </w:num>
  <w:num w:numId="35" w16cid:durableId="676273129">
    <w:abstractNumId w:val="6"/>
  </w:num>
  <w:num w:numId="36" w16cid:durableId="1728258751">
    <w:abstractNumId w:val="0"/>
  </w:num>
  <w:num w:numId="37" w16cid:durableId="857037855">
    <w:abstractNumId w:val="98"/>
  </w:num>
  <w:num w:numId="38" w16cid:durableId="1554192370">
    <w:abstractNumId w:val="2"/>
  </w:num>
  <w:num w:numId="39" w16cid:durableId="1274629741">
    <w:abstractNumId w:val="59"/>
  </w:num>
  <w:num w:numId="40" w16cid:durableId="1609000240">
    <w:abstractNumId w:val="11"/>
  </w:num>
  <w:num w:numId="41" w16cid:durableId="890044436">
    <w:abstractNumId w:val="13"/>
  </w:num>
  <w:num w:numId="42" w16cid:durableId="980235202">
    <w:abstractNumId w:val="80"/>
  </w:num>
  <w:num w:numId="43" w16cid:durableId="1184901647">
    <w:abstractNumId w:val="7"/>
  </w:num>
  <w:num w:numId="44" w16cid:durableId="1171330023">
    <w:abstractNumId w:val="27"/>
  </w:num>
  <w:num w:numId="45" w16cid:durableId="712584983">
    <w:abstractNumId w:val="47"/>
  </w:num>
  <w:num w:numId="46" w16cid:durableId="864253822">
    <w:abstractNumId w:val="22"/>
  </w:num>
  <w:num w:numId="47" w16cid:durableId="1861233311">
    <w:abstractNumId w:val="29"/>
  </w:num>
  <w:num w:numId="48" w16cid:durableId="1300457945">
    <w:abstractNumId w:val="5"/>
  </w:num>
  <w:num w:numId="49" w16cid:durableId="1880506848">
    <w:abstractNumId w:val="46"/>
  </w:num>
  <w:num w:numId="50" w16cid:durableId="1667898384">
    <w:abstractNumId w:val="14"/>
  </w:num>
  <w:num w:numId="51" w16cid:durableId="1421095801">
    <w:abstractNumId w:val="101"/>
  </w:num>
  <w:num w:numId="52" w16cid:durableId="1765421413">
    <w:abstractNumId w:val="45"/>
  </w:num>
  <w:num w:numId="53" w16cid:durableId="944508108">
    <w:abstractNumId w:val="60"/>
  </w:num>
  <w:num w:numId="54" w16cid:durableId="230778128">
    <w:abstractNumId w:val="10"/>
  </w:num>
  <w:num w:numId="55" w16cid:durableId="1758209450">
    <w:abstractNumId w:val="30"/>
  </w:num>
  <w:num w:numId="56" w16cid:durableId="585505886">
    <w:abstractNumId w:val="12"/>
  </w:num>
  <w:num w:numId="57" w16cid:durableId="2031367486">
    <w:abstractNumId w:val="26"/>
  </w:num>
  <w:num w:numId="58" w16cid:durableId="1276449002">
    <w:abstractNumId w:val="16"/>
  </w:num>
  <w:num w:numId="59" w16cid:durableId="259337673">
    <w:abstractNumId w:val="58"/>
  </w:num>
  <w:num w:numId="60" w16cid:durableId="1140414299">
    <w:abstractNumId w:val="34"/>
  </w:num>
  <w:num w:numId="61" w16cid:durableId="1938708011">
    <w:abstractNumId w:val="1"/>
  </w:num>
  <w:num w:numId="62" w16cid:durableId="1974170636">
    <w:abstractNumId w:val="83"/>
  </w:num>
  <w:num w:numId="63" w16cid:durableId="1039932843">
    <w:abstractNumId w:val="90"/>
  </w:num>
  <w:num w:numId="64" w16cid:durableId="1889413119">
    <w:abstractNumId w:val="55"/>
  </w:num>
  <w:num w:numId="65" w16cid:durableId="732046542">
    <w:abstractNumId w:val="72"/>
  </w:num>
  <w:num w:numId="66" w16cid:durableId="706492730">
    <w:abstractNumId w:val="82"/>
  </w:num>
  <w:num w:numId="67" w16cid:durableId="602417982">
    <w:abstractNumId w:val="78"/>
  </w:num>
  <w:num w:numId="68" w16cid:durableId="677656395">
    <w:abstractNumId w:val="17"/>
  </w:num>
  <w:num w:numId="69" w16cid:durableId="1967539763">
    <w:abstractNumId w:val="9"/>
  </w:num>
  <w:num w:numId="70" w16cid:durableId="1178883056">
    <w:abstractNumId w:val="62"/>
  </w:num>
  <w:num w:numId="71" w16cid:durableId="2018461015">
    <w:abstractNumId w:val="64"/>
  </w:num>
  <w:num w:numId="72" w16cid:durableId="1711954105">
    <w:abstractNumId w:val="48"/>
  </w:num>
  <w:num w:numId="73" w16cid:durableId="2098867358">
    <w:abstractNumId w:val="37"/>
  </w:num>
  <w:num w:numId="74" w16cid:durableId="1468549966">
    <w:abstractNumId w:val="41"/>
  </w:num>
  <w:num w:numId="75" w16cid:durableId="1006328783">
    <w:abstractNumId w:val="66"/>
  </w:num>
  <w:num w:numId="76" w16cid:durableId="1604145369">
    <w:abstractNumId w:val="44"/>
  </w:num>
  <w:num w:numId="77" w16cid:durableId="1508593302">
    <w:abstractNumId w:val="95"/>
  </w:num>
  <w:num w:numId="78" w16cid:durableId="406617314">
    <w:abstractNumId w:val="15"/>
  </w:num>
  <w:num w:numId="79" w16cid:durableId="742336491">
    <w:abstractNumId w:val="24"/>
  </w:num>
  <w:num w:numId="80" w16cid:durableId="383525875">
    <w:abstractNumId w:val="33"/>
  </w:num>
  <w:num w:numId="81" w16cid:durableId="1303315742">
    <w:abstractNumId w:val="23"/>
  </w:num>
  <w:num w:numId="82" w16cid:durableId="61293252">
    <w:abstractNumId w:val="100"/>
  </w:num>
  <w:num w:numId="83" w16cid:durableId="344407206">
    <w:abstractNumId w:val="20"/>
  </w:num>
  <w:num w:numId="84" w16cid:durableId="1525246630">
    <w:abstractNumId w:val="73"/>
  </w:num>
  <w:num w:numId="85" w16cid:durableId="832645688">
    <w:abstractNumId w:val="63"/>
  </w:num>
  <w:num w:numId="86" w16cid:durableId="1710497120">
    <w:abstractNumId w:val="71"/>
  </w:num>
  <w:num w:numId="87" w16cid:durableId="751664057">
    <w:abstractNumId w:val="32"/>
  </w:num>
  <w:num w:numId="88" w16cid:durableId="697318096">
    <w:abstractNumId w:val="70"/>
  </w:num>
  <w:num w:numId="89" w16cid:durableId="77942560">
    <w:abstractNumId w:val="35"/>
  </w:num>
  <w:num w:numId="90" w16cid:durableId="1101727783">
    <w:abstractNumId w:val="39"/>
  </w:num>
  <w:num w:numId="91" w16cid:durableId="1909457276">
    <w:abstractNumId w:val="89"/>
  </w:num>
  <w:num w:numId="92" w16cid:durableId="230778212">
    <w:abstractNumId w:val="84"/>
  </w:num>
  <w:num w:numId="93" w16cid:durableId="1999846255">
    <w:abstractNumId w:val="54"/>
  </w:num>
  <w:num w:numId="94" w16cid:durableId="1534534280">
    <w:abstractNumId w:val="19"/>
  </w:num>
  <w:num w:numId="95" w16cid:durableId="1710032445">
    <w:abstractNumId w:val="57"/>
  </w:num>
  <w:num w:numId="96" w16cid:durableId="1985305381">
    <w:abstractNumId w:val="97"/>
  </w:num>
  <w:num w:numId="97" w16cid:durableId="1855849934">
    <w:abstractNumId w:val="50"/>
  </w:num>
  <w:num w:numId="98" w16cid:durableId="1865749244">
    <w:abstractNumId w:val="76"/>
  </w:num>
  <w:num w:numId="99" w16cid:durableId="1904945490">
    <w:abstractNumId w:val="36"/>
  </w:num>
  <w:num w:numId="100" w16cid:durableId="1926836624">
    <w:abstractNumId w:val="81"/>
  </w:num>
  <w:num w:numId="101" w16cid:durableId="633214704">
    <w:abstractNumId w:val="43"/>
  </w:num>
  <w:num w:numId="102" w16cid:durableId="813453916">
    <w:abstractNumId w:val="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grammar="clean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1A"/>
    <w:rsid w:val="00003233"/>
    <w:rsid w:val="00005979"/>
    <w:rsid w:val="0001007B"/>
    <w:rsid w:val="00017DF6"/>
    <w:rsid w:val="00027130"/>
    <w:rsid w:val="0003153C"/>
    <w:rsid w:val="0003313C"/>
    <w:rsid w:val="00034D8C"/>
    <w:rsid w:val="00036D69"/>
    <w:rsid w:val="00052382"/>
    <w:rsid w:val="00053518"/>
    <w:rsid w:val="00053D88"/>
    <w:rsid w:val="00053EB5"/>
    <w:rsid w:val="000639ED"/>
    <w:rsid w:val="00065C79"/>
    <w:rsid w:val="00070A0F"/>
    <w:rsid w:val="00092248"/>
    <w:rsid w:val="000D55EF"/>
    <w:rsid w:val="000D5AEF"/>
    <w:rsid w:val="000F3F75"/>
    <w:rsid w:val="000F7805"/>
    <w:rsid w:val="00103124"/>
    <w:rsid w:val="00111B0F"/>
    <w:rsid w:val="00121773"/>
    <w:rsid w:val="0013737F"/>
    <w:rsid w:val="001429F4"/>
    <w:rsid w:val="00145586"/>
    <w:rsid w:val="00153F61"/>
    <w:rsid w:val="0016667E"/>
    <w:rsid w:val="001712EE"/>
    <w:rsid w:val="00196C6E"/>
    <w:rsid w:val="001C0132"/>
    <w:rsid w:val="001D01FB"/>
    <w:rsid w:val="001D53E1"/>
    <w:rsid w:val="001D5F18"/>
    <w:rsid w:val="001E640B"/>
    <w:rsid w:val="001E6417"/>
    <w:rsid w:val="001F1ECC"/>
    <w:rsid w:val="00215A09"/>
    <w:rsid w:val="00216726"/>
    <w:rsid w:val="0022400A"/>
    <w:rsid w:val="0023036F"/>
    <w:rsid w:val="00242F86"/>
    <w:rsid w:val="00262699"/>
    <w:rsid w:val="00281D34"/>
    <w:rsid w:val="0029176F"/>
    <w:rsid w:val="00294F76"/>
    <w:rsid w:val="002C3EF7"/>
    <w:rsid w:val="002E3902"/>
    <w:rsid w:val="00326260"/>
    <w:rsid w:val="00335B5F"/>
    <w:rsid w:val="00372C6D"/>
    <w:rsid w:val="0038340C"/>
    <w:rsid w:val="003914AD"/>
    <w:rsid w:val="003B53BB"/>
    <w:rsid w:val="003E2168"/>
    <w:rsid w:val="003E2910"/>
    <w:rsid w:val="003F187F"/>
    <w:rsid w:val="00416215"/>
    <w:rsid w:val="00454619"/>
    <w:rsid w:val="00454E7F"/>
    <w:rsid w:val="004A5972"/>
    <w:rsid w:val="004B741D"/>
    <w:rsid w:val="004D45B5"/>
    <w:rsid w:val="004E64A7"/>
    <w:rsid w:val="004E6603"/>
    <w:rsid w:val="004F1E47"/>
    <w:rsid w:val="00507902"/>
    <w:rsid w:val="00547782"/>
    <w:rsid w:val="00551316"/>
    <w:rsid w:val="005517E3"/>
    <w:rsid w:val="00553DDB"/>
    <w:rsid w:val="00572AE2"/>
    <w:rsid w:val="00573730"/>
    <w:rsid w:val="0057636C"/>
    <w:rsid w:val="0057657C"/>
    <w:rsid w:val="0058041A"/>
    <w:rsid w:val="005A1F93"/>
    <w:rsid w:val="005A2AF9"/>
    <w:rsid w:val="005C4653"/>
    <w:rsid w:val="005C4A42"/>
    <w:rsid w:val="005C6AA1"/>
    <w:rsid w:val="005D1CBC"/>
    <w:rsid w:val="005D520D"/>
    <w:rsid w:val="005F0149"/>
    <w:rsid w:val="005F43AA"/>
    <w:rsid w:val="005F4A04"/>
    <w:rsid w:val="0060719F"/>
    <w:rsid w:val="0061246E"/>
    <w:rsid w:val="0061665A"/>
    <w:rsid w:val="00617D7C"/>
    <w:rsid w:val="0062538A"/>
    <w:rsid w:val="00661270"/>
    <w:rsid w:val="006626D7"/>
    <w:rsid w:val="00662EAB"/>
    <w:rsid w:val="0066659F"/>
    <w:rsid w:val="006744E8"/>
    <w:rsid w:val="0067615C"/>
    <w:rsid w:val="006C32EF"/>
    <w:rsid w:val="006E5A91"/>
    <w:rsid w:val="007040C5"/>
    <w:rsid w:val="00706D66"/>
    <w:rsid w:val="007142B5"/>
    <w:rsid w:val="00714D46"/>
    <w:rsid w:val="00732758"/>
    <w:rsid w:val="00741A16"/>
    <w:rsid w:val="00752C10"/>
    <w:rsid w:val="007611A0"/>
    <w:rsid w:val="00783EA3"/>
    <w:rsid w:val="007961E4"/>
    <w:rsid w:val="007A236C"/>
    <w:rsid w:val="007A660B"/>
    <w:rsid w:val="007B3161"/>
    <w:rsid w:val="007B6F19"/>
    <w:rsid w:val="007C6BC7"/>
    <w:rsid w:val="007F1845"/>
    <w:rsid w:val="007F3386"/>
    <w:rsid w:val="0080700C"/>
    <w:rsid w:val="0081121D"/>
    <w:rsid w:val="008249EF"/>
    <w:rsid w:val="00833760"/>
    <w:rsid w:val="008353EF"/>
    <w:rsid w:val="008421E2"/>
    <w:rsid w:val="00844E12"/>
    <w:rsid w:val="00857470"/>
    <w:rsid w:val="00866CA0"/>
    <w:rsid w:val="00871932"/>
    <w:rsid w:val="00884725"/>
    <w:rsid w:val="0089031E"/>
    <w:rsid w:val="008A5E64"/>
    <w:rsid w:val="008B0294"/>
    <w:rsid w:val="008C6796"/>
    <w:rsid w:val="0090355F"/>
    <w:rsid w:val="00916BA2"/>
    <w:rsid w:val="00921CE5"/>
    <w:rsid w:val="00926D39"/>
    <w:rsid w:val="0093158F"/>
    <w:rsid w:val="00944024"/>
    <w:rsid w:val="00964E8B"/>
    <w:rsid w:val="00973BD6"/>
    <w:rsid w:val="00991CDA"/>
    <w:rsid w:val="009A795A"/>
    <w:rsid w:val="009B14DC"/>
    <w:rsid w:val="009D7666"/>
    <w:rsid w:val="009D7EEF"/>
    <w:rsid w:val="009E38D5"/>
    <w:rsid w:val="009F7C3D"/>
    <w:rsid w:val="00A01069"/>
    <w:rsid w:val="00A021A7"/>
    <w:rsid w:val="00A24AB5"/>
    <w:rsid w:val="00A4728F"/>
    <w:rsid w:val="00A60A15"/>
    <w:rsid w:val="00A6338D"/>
    <w:rsid w:val="00A7301C"/>
    <w:rsid w:val="00A80B49"/>
    <w:rsid w:val="00A907C1"/>
    <w:rsid w:val="00A919D0"/>
    <w:rsid w:val="00AB12B9"/>
    <w:rsid w:val="00AB3252"/>
    <w:rsid w:val="00AC27A4"/>
    <w:rsid w:val="00AF1576"/>
    <w:rsid w:val="00B134FE"/>
    <w:rsid w:val="00B20976"/>
    <w:rsid w:val="00B432A3"/>
    <w:rsid w:val="00B520D0"/>
    <w:rsid w:val="00B5525F"/>
    <w:rsid w:val="00B7243E"/>
    <w:rsid w:val="00B73E1F"/>
    <w:rsid w:val="00B8572F"/>
    <w:rsid w:val="00B94DD0"/>
    <w:rsid w:val="00BC010A"/>
    <w:rsid w:val="00BD1B9B"/>
    <w:rsid w:val="00C336E3"/>
    <w:rsid w:val="00C35A06"/>
    <w:rsid w:val="00C36EB0"/>
    <w:rsid w:val="00C44E43"/>
    <w:rsid w:val="00C715E8"/>
    <w:rsid w:val="00C7311B"/>
    <w:rsid w:val="00C83D04"/>
    <w:rsid w:val="00C972C5"/>
    <w:rsid w:val="00CB1E6D"/>
    <w:rsid w:val="00CB27B6"/>
    <w:rsid w:val="00CB6AA3"/>
    <w:rsid w:val="00CD1DAB"/>
    <w:rsid w:val="00CD65B9"/>
    <w:rsid w:val="00CF13DA"/>
    <w:rsid w:val="00CF72FE"/>
    <w:rsid w:val="00D07190"/>
    <w:rsid w:val="00D742B6"/>
    <w:rsid w:val="00D845F8"/>
    <w:rsid w:val="00DB2513"/>
    <w:rsid w:val="00DC4B93"/>
    <w:rsid w:val="00DD03FC"/>
    <w:rsid w:val="00DE0582"/>
    <w:rsid w:val="00DE288D"/>
    <w:rsid w:val="00E049E6"/>
    <w:rsid w:val="00E14AA4"/>
    <w:rsid w:val="00E30DCA"/>
    <w:rsid w:val="00E449E4"/>
    <w:rsid w:val="00E46137"/>
    <w:rsid w:val="00E526F8"/>
    <w:rsid w:val="00E55451"/>
    <w:rsid w:val="00E8003A"/>
    <w:rsid w:val="00E84DD7"/>
    <w:rsid w:val="00E85B9B"/>
    <w:rsid w:val="00E870CE"/>
    <w:rsid w:val="00EA23F9"/>
    <w:rsid w:val="00EB6C65"/>
    <w:rsid w:val="00ED508E"/>
    <w:rsid w:val="00EE470A"/>
    <w:rsid w:val="00EE6585"/>
    <w:rsid w:val="00EF4663"/>
    <w:rsid w:val="00F171E5"/>
    <w:rsid w:val="00F30C14"/>
    <w:rsid w:val="00F60BAE"/>
    <w:rsid w:val="00F72D89"/>
    <w:rsid w:val="00F74425"/>
    <w:rsid w:val="00F97C89"/>
    <w:rsid w:val="00FB266D"/>
    <w:rsid w:val="00FC5430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76FC4"/>
  <w15:docId w15:val="{FE0242B3-BDBF-6F4A-9CB3-76E384BC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7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73730"/>
    <w:pPr>
      <w:numPr>
        <w:numId w:val="46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730"/>
    <w:pPr>
      <w:keepNext/>
      <w:keepLines/>
      <w:numPr>
        <w:ilvl w:val="1"/>
        <w:numId w:val="46"/>
      </w:numPr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730"/>
    <w:pPr>
      <w:keepNext/>
      <w:keepLines/>
      <w:numPr>
        <w:ilvl w:val="2"/>
        <w:numId w:val="46"/>
      </w:numPr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730"/>
    <w:pPr>
      <w:keepNext/>
      <w:keepLines/>
      <w:numPr>
        <w:ilvl w:val="3"/>
        <w:numId w:val="46"/>
      </w:numPr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730"/>
    <w:pPr>
      <w:keepNext/>
      <w:keepLines/>
      <w:numPr>
        <w:ilvl w:val="4"/>
        <w:numId w:val="46"/>
      </w:numPr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730"/>
    <w:pPr>
      <w:keepNext/>
      <w:keepLines/>
      <w:numPr>
        <w:ilvl w:val="5"/>
        <w:numId w:val="46"/>
      </w:numPr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730"/>
    <w:pPr>
      <w:keepNext/>
      <w:keepLines/>
      <w:numPr>
        <w:ilvl w:val="6"/>
        <w:numId w:val="46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730"/>
    <w:pPr>
      <w:keepNext/>
      <w:keepLines/>
      <w:numPr>
        <w:ilvl w:val="7"/>
        <w:numId w:val="46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730"/>
    <w:pPr>
      <w:keepNext/>
      <w:keepLines/>
      <w:numPr>
        <w:ilvl w:val="8"/>
        <w:numId w:val="46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5737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73730"/>
  </w:style>
  <w:style w:type="paragraph" w:styleId="BodyText">
    <w:name w:val="Body Text"/>
    <w:basedOn w:val="Normal"/>
    <w:link w:val="BodyTextChar"/>
    <w:uiPriority w:val="1"/>
    <w:qFormat/>
    <w:rsid w:val="00573730"/>
  </w:style>
  <w:style w:type="paragraph" w:styleId="ListParagraph">
    <w:name w:val="List Paragraph"/>
    <w:basedOn w:val="Normal"/>
    <w:uiPriority w:val="1"/>
    <w:qFormat/>
    <w:rsid w:val="0057373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37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373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7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373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3730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573730"/>
  </w:style>
  <w:style w:type="paragraph" w:customStyle="1" w:styleId="int-thought1">
    <w:name w:val="int-thought1"/>
    <w:basedOn w:val="Normal"/>
    <w:rsid w:val="0057373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73730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12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7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373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4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246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573730"/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573730"/>
    <w:rPr>
      <w:rFonts w:ascii="Calibri Light" w:eastAsia="Times New Roman" w:hAnsi="Calibri Light"/>
      <w:color w:val="1F4D78"/>
      <w:sz w:val="24"/>
      <w:szCs w:val="24"/>
    </w:rPr>
  </w:style>
  <w:style w:type="character" w:styleId="Hyperlink">
    <w:name w:val="Hyperlink"/>
    <w:uiPriority w:val="99"/>
    <w:unhideWhenUsed/>
    <w:rsid w:val="00573730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7040C5"/>
  </w:style>
  <w:style w:type="character" w:customStyle="1" w:styleId="BodyTextChar">
    <w:name w:val="Body Text Char"/>
    <w:link w:val="BodyText"/>
    <w:uiPriority w:val="1"/>
    <w:rsid w:val="00573730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83D04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73730"/>
  </w:style>
  <w:style w:type="character" w:customStyle="1" w:styleId="Heading2Char">
    <w:name w:val="Heading 2 Char"/>
    <w:link w:val="Heading2"/>
    <w:uiPriority w:val="9"/>
    <w:semiHidden/>
    <w:rsid w:val="0057373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73730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3730"/>
    <w:rPr>
      <w:rFonts w:ascii="Calibri Light" w:eastAsia="Times New Roman" w:hAnsi="Calibri Light"/>
      <w:color w:val="2E74B5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573730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573730"/>
    <w:rPr>
      <w:rFonts w:ascii="Calibri Light" w:eastAsia="Times New Roman" w:hAnsi="Calibri Light"/>
      <w:i/>
      <w:iCs/>
      <w:color w:val="1F4D78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73730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73730"/>
    <w:rPr>
      <w:rFonts w:ascii="Calibri Light" w:eastAsia="Times New Roman" w:hAnsi="Calibri Light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uiPriority w:val="9"/>
    <w:rsid w:val="00573730"/>
    <w:rPr>
      <w:rFonts w:ascii="FuturaStd-Medium" w:eastAsia="FuturaStd-Medium" w:hAnsi="FuturaStd-Medium" w:cs="FuturaStd-Medium"/>
      <w:color w:val="4B008C"/>
      <w:sz w:val="28"/>
      <w:szCs w:val="28"/>
    </w:rPr>
  </w:style>
  <w:style w:type="numbering" w:styleId="ArticleSection">
    <w:name w:val="Outline List 3"/>
    <w:basedOn w:val="NoList"/>
    <w:uiPriority w:val="99"/>
    <w:semiHidden/>
    <w:unhideWhenUsed/>
    <w:rsid w:val="00573730"/>
    <w:pPr>
      <w:numPr>
        <w:numId w:val="46"/>
      </w:numPr>
    </w:pPr>
  </w:style>
  <w:style w:type="paragraph" w:customStyle="1" w:styleId="IRISSectionHeading">
    <w:name w:val="IRIS Section Heading"/>
    <w:basedOn w:val="Heading1"/>
    <w:qFormat/>
    <w:rsid w:val="00573730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573730"/>
    <w:pPr>
      <w:numPr>
        <w:numId w:val="47"/>
      </w:numPr>
      <w:spacing w:before="240" w:after="240"/>
    </w:pPr>
    <w:rPr>
      <w:rFonts w:ascii="Arial" w:hAnsi="Arial" w:cs="Arial"/>
      <w:color w:val="000000"/>
    </w:rPr>
  </w:style>
  <w:style w:type="paragraph" w:customStyle="1" w:styleId="IRISPageHeading">
    <w:name w:val="IRIS Page Heading"/>
    <w:basedOn w:val="ListParagraph"/>
    <w:qFormat/>
    <w:rsid w:val="00573730"/>
    <w:pPr>
      <w:numPr>
        <w:numId w:val="1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/>
    </w:rPr>
  </w:style>
  <w:style w:type="paragraph" w:customStyle="1" w:styleId="IRISModuleTitle">
    <w:name w:val="IRIS Module Title"/>
    <w:basedOn w:val="Normal"/>
    <w:qFormat/>
    <w:rsid w:val="00573730"/>
    <w:pPr>
      <w:ind w:right="119"/>
      <w:jc w:val="right"/>
    </w:pPr>
    <w:rPr>
      <w:rFonts w:ascii="Arial" w:hAnsi="Arial" w:cs="Arial"/>
      <w:sz w:val="36"/>
      <w:szCs w:val="36"/>
    </w:rPr>
  </w:style>
  <w:style w:type="character" w:styleId="UnresolvedMention">
    <w:name w:val="Unresolved Mention"/>
    <w:uiPriority w:val="99"/>
    <w:unhideWhenUsed/>
    <w:rsid w:val="00573730"/>
    <w:rPr>
      <w:color w:val="605E5C"/>
      <w:shd w:val="clear" w:color="auto" w:fill="E1DFDD"/>
    </w:rPr>
  </w:style>
  <w:style w:type="paragraph" w:customStyle="1" w:styleId="IRISBodyBullets">
    <w:name w:val="IRIS Body Bullets"/>
    <w:basedOn w:val="Normal"/>
    <w:uiPriority w:val="99"/>
    <w:rsid w:val="00573730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="Calibr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573730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="Calibr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573730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="Calibri" w:hAnsi="FuturaStd-Book" w:cs="FuturaStd-Book"/>
      <w:color w:val="000000"/>
    </w:rPr>
  </w:style>
  <w:style w:type="character" w:styleId="Strong">
    <w:name w:val="Strong"/>
    <w:uiPriority w:val="22"/>
    <w:qFormat/>
    <w:rsid w:val="00573730"/>
    <w:rPr>
      <w:b/>
      <w:bCs/>
    </w:rPr>
  </w:style>
  <w:style w:type="numbering" w:customStyle="1" w:styleId="CurrentList1">
    <w:name w:val="Current List1"/>
    <w:uiPriority w:val="99"/>
    <w:rsid w:val="00573730"/>
    <w:pPr>
      <w:numPr>
        <w:numId w:val="97"/>
      </w:numPr>
    </w:pPr>
  </w:style>
  <w:style w:type="numbering" w:customStyle="1" w:styleId="CurrentList2">
    <w:name w:val="Current List2"/>
    <w:uiPriority w:val="99"/>
    <w:rsid w:val="00573730"/>
    <w:pPr>
      <w:numPr>
        <w:numId w:val="98"/>
      </w:numPr>
    </w:pPr>
  </w:style>
  <w:style w:type="numbering" w:customStyle="1" w:styleId="CurrentList3">
    <w:name w:val="Current List3"/>
    <w:uiPriority w:val="99"/>
    <w:rsid w:val="00573730"/>
    <w:pPr>
      <w:numPr>
        <w:numId w:val="99"/>
      </w:numPr>
    </w:pPr>
  </w:style>
  <w:style w:type="numbering" w:customStyle="1" w:styleId="CurrentList4">
    <w:name w:val="Current List4"/>
    <w:uiPriority w:val="99"/>
    <w:rsid w:val="00573730"/>
    <w:pPr>
      <w:numPr>
        <w:numId w:val="100"/>
      </w:numPr>
    </w:pPr>
  </w:style>
  <w:style w:type="numbering" w:customStyle="1" w:styleId="CurrentList5">
    <w:name w:val="Current List5"/>
    <w:uiPriority w:val="99"/>
    <w:rsid w:val="00573730"/>
    <w:pPr>
      <w:numPr>
        <w:numId w:val="101"/>
      </w:numPr>
    </w:pPr>
  </w:style>
  <w:style w:type="numbering" w:customStyle="1" w:styleId="CurrentList6">
    <w:name w:val="Current List6"/>
    <w:uiPriority w:val="99"/>
    <w:rsid w:val="00573730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holasshea/Library/Group%20Containers/UBF8T346G9.Office/User%20Content.localized/Templates.localized/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Template.dotx</Template>
  <TotalTime>0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Harwood, John E</dc:creator>
  <cp:keywords/>
  <cp:lastModifiedBy>Harwood, John E</cp:lastModifiedBy>
  <cp:revision>2</cp:revision>
  <dcterms:created xsi:type="dcterms:W3CDTF">2024-03-26T16:02:00Z</dcterms:created>
  <dcterms:modified xsi:type="dcterms:W3CDTF">2024-03-26T16:02:00Z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2022-07-15T00:00:00Z</vt:filetime>
  </property>
</Properties>
</file>