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EA04" w14:textId="6A8818EF" w:rsidR="007664DF" w:rsidRDefault="004B66B3" w:rsidP="00AB5DAE">
      <w:pPr>
        <w:pStyle w:val="IRISSectionHeading"/>
      </w:pPr>
      <w:r w:rsidRPr="00AB5DAE">
        <mc:AlternateContent>
          <mc:Choice Requires="wpg">
            <w:drawing>
              <wp:anchor distT="0" distB="0" distL="114300" distR="114300" simplePos="0" relativeHeight="487358464" behindDoc="0" locked="0" layoutInCell="1" allowOverlap="1" wp14:anchorId="0CC1E694" wp14:editId="038C7DAD">
                <wp:simplePos x="0" y="0"/>
                <wp:positionH relativeFrom="column">
                  <wp:posOffset>0</wp:posOffset>
                </wp:positionH>
                <wp:positionV relativeFrom="paragraph">
                  <wp:posOffset>377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14293" w14:textId="77777777" w:rsidR="004B66B3" w:rsidRPr="00692CCF" w:rsidRDefault="004B66B3" w:rsidP="004B66B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3EBB9" w14:textId="3EC30EAB" w:rsidR="004B66B3" w:rsidRPr="00B75715" w:rsidRDefault="005637A4" w:rsidP="004B66B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(parte 2)</w:t>
                              </w:r>
                              <w:r w:rsidR="004B66B3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3773BAD" w14:textId="77777777" w:rsidR="005637A4" w:rsidRDefault="005637A4" w:rsidP="005637A4">
                              <w:pPr>
                                <w:jc w:val="right"/>
                              </w:pPr>
                              <w:r w:rsidRPr="005637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Evaluación</w:t>
                              </w:r>
                            </w:p>
                            <w:p w14:paraId="745D767F" w14:textId="77777777" w:rsidR="004B66B3" w:rsidRPr="00B75715" w:rsidRDefault="004B66B3" w:rsidP="004B66B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097E06C" w14:textId="77777777" w:rsidR="004B66B3" w:rsidRPr="00B75715" w:rsidRDefault="004B66B3" w:rsidP="004B66B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D89537F" w14:textId="77777777" w:rsidR="004B66B3" w:rsidRPr="00B75715" w:rsidRDefault="004B66B3" w:rsidP="004B66B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854F4D2" w14:textId="77777777" w:rsidR="004B66B3" w:rsidRPr="00B75715" w:rsidRDefault="004B66B3" w:rsidP="004B66B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1E694" id="Group 5" o:spid="_x0000_s1026" style="position:absolute;margin-left:0;margin-top:.05pt;width:539.25pt;height:102.5pt;z-index:4873584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4814293" w14:textId="77777777" w:rsidR="004B66B3" w:rsidRPr="00692CCF" w:rsidRDefault="004B66B3" w:rsidP="004B66B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DE3EBB9" w14:textId="3EC30EAB" w:rsidR="004B66B3" w:rsidRPr="00B75715" w:rsidRDefault="005637A4" w:rsidP="004B66B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2)</w:t>
                        </w:r>
                        <w:r w:rsidR="004B66B3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3773BAD" w14:textId="77777777" w:rsidR="005637A4" w:rsidRDefault="005637A4" w:rsidP="005637A4">
                        <w:pPr>
                          <w:jc w:val="right"/>
                        </w:pPr>
                        <w:proofErr w:type="spellStart"/>
                        <w:r w:rsidRPr="005637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Evaluación</w:t>
                        </w:r>
                        <w:proofErr w:type="spellEnd"/>
                      </w:p>
                      <w:p w14:paraId="745D767F" w14:textId="77777777" w:rsidR="004B66B3" w:rsidRPr="00B75715" w:rsidRDefault="004B66B3" w:rsidP="004B66B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097E06C" w14:textId="77777777" w:rsidR="004B66B3" w:rsidRPr="00B75715" w:rsidRDefault="004B66B3" w:rsidP="004B66B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D89537F" w14:textId="77777777" w:rsidR="004B66B3" w:rsidRPr="00B75715" w:rsidRDefault="004B66B3" w:rsidP="004B66B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854F4D2" w14:textId="77777777" w:rsidR="004B66B3" w:rsidRPr="00B75715" w:rsidRDefault="004B66B3" w:rsidP="004B66B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B5DAE">
        <w:t>Reto</w:t>
      </w:r>
    </w:p>
    <w:p w14:paraId="3731816F" w14:textId="26B1D4BA" w:rsidR="007664DF" w:rsidRPr="00AB5DAE" w:rsidRDefault="00000000" w:rsidP="00AB5DAE">
      <w:pPr>
        <w:pStyle w:val="IRISBullet"/>
      </w:pPr>
      <w:r>
        <w:rPr>
          <w:w w:val="105"/>
        </w:rPr>
        <w:t>Video:</w:t>
      </w:r>
      <w:r>
        <w:rPr>
          <w:spacing w:val="23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año</w:t>
      </w:r>
      <w:r>
        <w:rPr>
          <w:spacing w:val="23"/>
          <w:w w:val="105"/>
        </w:rPr>
        <w:t xml:space="preserve"> </w:t>
      </w:r>
      <w:r>
        <w:rPr>
          <w:w w:val="105"/>
        </w:rPr>
        <w:t>pasado,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miembros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3"/>
          <w:w w:val="105"/>
        </w:rPr>
        <w:t xml:space="preserve"> </w:t>
      </w:r>
      <w:r>
        <w:rPr>
          <w:w w:val="105"/>
        </w:rPr>
        <w:t>Equipo-S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Escuela</w:t>
      </w:r>
      <w:r>
        <w:rPr>
          <w:spacing w:val="23"/>
          <w:w w:val="105"/>
        </w:rPr>
        <w:t xml:space="preserve"> </w:t>
      </w:r>
      <w:r>
        <w:rPr>
          <w:w w:val="105"/>
        </w:rPr>
        <w:t>Primaria</w:t>
      </w:r>
      <w:r>
        <w:rPr>
          <w:spacing w:val="23"/>
          <w:w w:val="105"/>
        </w:rPr>
        <w:t xml:space="preserve"> </w:t>
      </w:r>
      <w:r>
        <w:rPr>
          <w:w w:val="105"/>
        </w:rPr>
        <w:t>Rosa</w:t>
      </w:r>
      <w:r>
        <w:rPr>
          <w:spacing w:val="23"/>
          <w:w w:val="105"/>
        </w:rPr>
        <w:t xml:space="preserve"> </w:t>
      </w:r>
      <w:r>
        <w:rPr>
          <w:w w:val="105"/>
        </w:rPr>
        <w:t>Parks</w:t>
      </w:r>
      <w:r>
        <w:rPr>
          <w:spacing w:val="23"/>
          <w:w w:val="105"/>
        </w:rPr>
        <w:t xml:space="preserve"> </w:t>
      </w:r>
      <w:r>
        <w:rPr>
          <w:w w:val="105"/>
        </w:rPr>
        <w:t>decidieron implementar el método de Respuesta a la intervención (RTI, por sus siglas en inglés) para</w:t>
      </w:r>
      <w:r>
        <w:rPr>
          <w:spacing w:val="40"/>
          <w:w w:val="105"/>
        </w:rPr>
        <w:t xml:space="preserve"> </w:t>
      </w:r>
      <w:r>
        <w:rPr>
          <w:w w:val="105"/>
        </w:rPr>
        <w:t>proveer ayuda inmediata a los lectores con dificultades y para identificar a los estudiantes con</w:t>
      </w:r>
      <w:r>
        <w:rPr>
          <w:spacing w:val="40"/>
          <w:w w:val="105"/>
        </w:rPr>
        <w:t xml:space="preserve"> </w:t>
      </w:r>
      <w:r>
        <w:rPr>
          <w:w w:val="105"/>
        </w:rPr>
        <w:t>discapacidades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aprendizaje</w:t>
      </w:r>
      <w:r>
        <w:rPr>
          <w:spacing w:val="40"/>
          <w:w w:val="105"/>
        </w:rPr>
        <w:t xml:space="preserve"> </w:t>
      </w:r>
      <w:r>
        <w:rPr>
          <w:w w:val="105"/>
        </w:rPr>
        <w:t>durante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primeros</w:t>
      </w:r>
      <w:r>
        <w:rPr>
          <w:spacing w:val="40"/>
          <w:w w:val="105"/>
        </w:rPr>
        <w:t xml:space="preserve"> </w:t>
      </w:r>
      <w:r>
        <w:rPr>
          <w:w w:val="105"/>
        </w:rPr>
        <w:t>grados.</w:t>
      </w:r>
    </w:p>
    <w:p w14:paraId="2A7CD78E" w14:textId="77777777" w:rsidR="00AB5DAE" w:rsidRDefault="00AB5DAE" w:rsidP="00AB5DA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5DAE" w:rsidRPr="00511763" w14:paraId="328CDD1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F3AB971" w14:textId="77777777" w:rsidR="00AB5DAE" w:rsidRPr="00511763" w:rsidRDefault="00AB5DA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AE8DDAB" w14:textId="77777777" w:rsidR="00AB5DAE" w:rsidRPr="00511763" w:rsidRDefault="00AB5DA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37D3C35" w14:textId="77777777" w:rsidR="007664DF" w:rsidRDefault="00000000" w:rsidP="00AB5DAE">
      <w:pPr>
        <w:pStyle w:val="IRISSectionHeading"/>
      </w:pPr>
      <w:r>
        <w:t>Pensamientos</w:t>
      </w:r>
      <w:r>
        <w:rPr>
          <w:spacing w:val="7"/>
        </w:rPr>
        <w:t xml:space="preserve"> </w:t>
      </w:r>
      <w:r>
        <w:t>iniciales</w:t>
      </w:r>
    </w:p>
    <w:p w14:paraId="267BC028" w14:textId="77777777" w:rsidR="007664DF" w:rsidRPr="00AB5DAE" w:rsidRDefault="00000000" w:rsidP="00AB5DAE">
      <w:pPr>
        <w:pStyle w:val="IRISBullet"/>
      </w:pPr>
      <w:r>
        <w:rPr>
          <w:w w:val="105"/>
        </w:rPr>
        <w:t>¿</w:t>
      </w:r>
      <w:r w:rsidRPr="00AB5DAE">
        <w:t>Qué es RTI?</w:t>
      </w:r>
    </w:p>
    <w:p w14:paraId="74877E98" w14:textId="77777777" w:rsidR="007664DF" w:rsidRPr="00AB5DAE" w:rsidRDefault="00000000" w:rsidP="00AB5DAE">
      <w:pPr>
        <w:pStyle w:val="IRISBullet"/>
      </w:pPr>
      <w:r w:rsidRPr="00AB5DAE">
        <w:t>¿Cómo identificarán los maestros inicialmente a los estudiantes que tienen dificultades con la lectura?</w:t>
      </w:r>
    </w:p>
    <w:p w14:paraId="0D1072AD" w14:textId="5E3424B2" w:rsidR="007664DF" w:rsidRPr="00AB5DAE" w:rsidRDefault="00000000" w:rsidP="00AB5DAE">
      <w:pPr>
        <w:pStyle w:val="IRISBullet"/>
      </w:pPr>
      <w:r w:rsidRPr="00AB5DAE">
        <w:t>¿Cómo determinarán los maestros cuáles de los estudiantes necesitan instrucción más intensiva?</w:t>
      </w:r>
    </w:p>
    <w:p w14:paraId="4B0C0813" w14:textId="77777777" w:rsidR="007664DF" w:rsidRDefault="007664DF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5DAE" w:rsidRPr="00511763" w14:paraId="7655E01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170A213" w14:textId="77777777" w:rsidR="00AB5DAE" w:rsidRPr="00511763" w:rsidRDefault="00AB5DAE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9066B7A" w14:textId="77777777" w:rsidR="00AB5DAE" w:rsidRPr="00511763" w:rsidRDefault="00AB5DAE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4B5CB1" w14:textId="77777777" w:rsidR="007664DF" w:rsidRDefault="00000000" w:rsidP="00AB5DAE">
      <w:pPr>
        <w:pStyle w:val="IRISSectionHeading"/>
      </w:pPr>
      <w:r>
        <w:t>Perspectivas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2"/>
        </w:rPr>
        <w:t>recursos</w:t>
      </w:r>
    </w:p>
    <w:p w14:paraId="702FB0F0" w14:textId="77777777" w:rsidR="007664DF" w:rsidRDefault="00000000" w:rsidP="00AB5DAE">
      <w:pPr>
        <w:pStyle w:val="IRISPageHeading"/>
      </w:pPr>
      <w:r w:rsidRPr="00AB5DAE"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70A3E1B1" w14:textId="77777777" w:rsidR="007664DF" w:rsidRDefault="00000000" w:rsidP="002B2B6D">
      <w:pPr>
        <w:pStyle w:val="IRISBullet"/>
      </w:pPr>
      <w:r>
        <w:rPr>
          <w:w w:val="105"/>
        </w:rPr>
        <w:t>Al revisar toda la sección de Perspectivas y recursos y después de completar las actividades</w:t>
      </w:r>
      <w:r>
        <w:rPr>
          <w:spacing w:val="80"/>
          <w:w w:val="105"/>
        </w:rPr>
        <w:t xml:space="preserve"> </w:t>
      </w:r>
      <w:r>
        <w:rPr>
          <w:w w:val="105"/>
        </w:rPr>
        <w:t>complementarias, usted debe:</w:t>
      </w:r>
    </w:p>
    <w:p w14:paraId="5A1642E7" w14:textId="77777777" w:rsidR="007664DF" w:rsidRPr="002B2B6D" w:rsidRDefault="00000000" w:rsidP="002B2B6D">
      <w:pPr>
        <w:pStyle w:val="IRISBullet"/>
        <w:numPr>
          <w:ilvl w:val="1"/>
          <w:numId w:val="6"/>
        </w:numPr>
      </w:pPr>
      <w:r w:rsidRPr="002B2B6D">
        <w:t>Tener conocimiento de las opciones disponibles en cuanto a la evaluación e identificación para RTI</w:t>
      </w:r>
    </w:p>
    <w:p w14:paraId="23117EA6" w14:textId="77777777" w:rsidR="007664DF" w:rsidRPr="002B2B6D" w:rsidRDefault="00000000" w:rsidP="002B2B6D">
      <w:pPr>
        <w:pStyle w:val="IRISBullet"/>
        <w:numPr>
          <w:ilvl w:val="1"/>
          <w:numId w:val="6"/>
        </w:numPr>
      </w:pPr>
      <w:r w:rsidRPr="002B2B6D">
        <w:t>Entender el proceso de evaluación en cada uno de los niveles del método RTI</w:t>
      </w:r>
    </w:p>
    <w:p w14:paraId="71345AE7" w14:textId="77777777" w:rsidR="007664DF" w:rsidRPr="002B2B6D" w:rsidRDefault="00000000" w:rsidP="002B2B6D">
      <w:pPr>
        <w:pStyle w:val="IRISBullet"/>
        <w:numPr>
          <w:ilvl w:val="1"/>
          <w:numId w:val="6"/>
        </w:numPr>
      </w:pPr>
      <w:r w:rsidRPr="002B2B6D">
        <w:t>Saber cómo interpretar la información que provee la evaluación y saber cómo tomar decisiones informadas sobre la instrucción y la ubicación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66BA127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095EBCE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28440E3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27917A1" w14:textId="77777777" w:rsidR="007664DF" w:rsidRDefault="007664DF" w:rsidP="002B2B6D">
      <w:pPr>
        <w:pStyle w:val="IRISPageHeading"/>
        <w:numPr>
          <w:ilvl w:val="0"/>
          <w:numId w:val="0"/>
        </w:numPr>
        <w:ind w:left="792"/>
      </w:pPr>
    </w:p>
    <w:p w14:paraId="6A8C3BED" w14:textId="14BEA393" w:rsidR="007664DF" w:rsidRDefault="00000000" w:rsidP="002B2B6D">
      <w:pPr>
        <w:pStyle w:val="IRISPageHeading"/>
      </w:pPr>
      <w:r>
        <w:rPr>
          <w:w w:val="105"/>
        </w:rPr>
        <w:t>Página</w:t>
      </w:r>
      <w:r>
        <w:rPr>
          <w:spacing w:val="15"/>
          <w:w w:val="105"/>
        </w:rPr>
        <w:t xml:space="preserve"> </w:t>
      </w:r>
      <w:r>
        <w:rPr>
          <w:w w:val="105"/>
        </w:rPr>
        <w:t>1:</w:t>
      </w:r>
      <w:r>
        <w:rPr>
          <w:spacing w:val="15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rápida</w:t>
      </w:r>
      <w:r>
        <w:rPr>
          <w:spacing w:val="15"/>
          <w:w w:val="105"/>
        </w:rPr>
        <w:t xml:space="preserve"> </w:t>
      </w:r>
      <w:r>
        <w:rPr>
          <w:w w:val="105"/>
        </w:rPr>
        <w:t>visión</w:t>
      </w:r>
      <w:r>
        <w:rPr>
          <w:spacing w:val="16"/>
          <w:w w:val="105"/>
        </w:rPr>
        <w:t xml:space="preserve"> </w:t>
      </w:r>
      <w:r>
        <w:rPr>
          <w:w w:val="105"/>
        </w:rPr>
        <w:t>general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20E3D508" w14:textId="77777777" w:rsidR="007664DF" w:rsidRDefault="00000000" w:rsidP="002B2B6D">
      <w:pPr>
        <w:pStyle w:val="IRISBullet"/>
      </w:pPr>
      <w:r>
        <w:rPr>
          <w:w w:val="105"/>
        </w:rPr>
        <w:t>La respuesta a la intervención (RTI) es un método de prevención general que se puede usar dentro de cualquier área académica</w:t>
      </w:r>
    </w:p>
    <w:p w14:paraId="5F7056E4" w14:textId="77777777" w:rsidR="007664DF" w:rsidRDefault="00000000" w:rsidP="002B2B6D">
      <w:pPr>
        <w:pStyle w:val="IRISBullet"/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73C25180" w14:textId="77777777" w:rsidR="007664DF" w:rsidRDefault="00000000" w:rsidP="002B2B6D">
      <w:pPr>
        <w:pStyle w:val="IRISBullet"/>
      </w:pPr>
      <w:r>
        <w:t>Las</w:t>
      </w:r>
      <w:r>
        <w:rPr>
          <w:spacing w:val="28"/>
        </w:rPr>
        <w:t xml:space="preserve"> </w:t>
      </w:r>
      <w:r>
        <w:t>ventajas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implementar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método</w:t>
      </w:r>
      <w:r>
        <w:rPr>
          <w:spacing w:val="28"/>
        </w:rPr>
        <w:t xml:space="preserve"> </w:t>
      </w:r>
      <w:r>
        <w:t>RTI</w:t>
      </w:r>
      <w:r>
        <w:rPr>
          <w:spacing w:val="28"/>
        </w:rPr>
        <w:t xml:space="preserve"> </w:t>
      </w:r>
      <w:r>
        <w:rPr>
          <w:spacing w:val="-2"/>
        </w:rPr>
        <w:t>[viñetas]</w:t>
      </w:r>
    </w:p>
    <w:p w14:paraId="00BD9231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36"/>
          <w:w w:val="105"/>
        </w:rPr>
        <w:t xml:space="preserve"> </w:t>
      </w:r>
      <w:r>
        <w:rPr>
          <w:w w:val="105"/>
        </w:rPr>
        <w:t>prácticas</w:t>
      </w:r>
      <w:r>
        <w:rPr>
          <w:spacing w:val="37"/>
          <w:w w:val="105"/>
        </w:rPr>
        <w:t xml:space="preserve"> </w:t>
      </w:r>
      <w:r>
        <w:rPr>
          <w:w w:val="105"/>
        </w:rPr>
        <w:t>validadas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039E0A7E" w14:textId="77777777" w:rsidR="007664DF" w:rsidRDefault="00000000" w:rsidP="002B2B6D">
      <w:pPr>
        <w:pStyle w:val="IRISBullet"/>
      </w:pPr>
      <w:r w:rsidRPr="002B2B6D">
        <w:t>Componentes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61052916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modelo</w:t>
      </w:r>
      <w:r>
        <w:rPr>
          <w:spacing w:val="6"/>
          <w:w w:val="105"/>
        </w:rPr>
        <w:t xml:space="preserve"> </w:t>
      </w:r>
      <w:r>
        <w:rPr>
          <w:w w:val="105"/>
        </w:rPr>
        <w:t>protocolo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estándar</w:t>
      </w:r>
    </w:p>
    <w:p w14:paraId="1E0627DE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2"/>
          <w:w w:val="105"/>
        </w:rPr>
        <w:t xml:space="preserve"> </w:t>
      </w:r>
      <w:r>
        <w:rPr>
          <w:w w:val="105"/>
        </w:rPr>
        <w:t>modelo</w:t>
      </w:r>
      <w:r>
        <w:rPr>
          <w:spacing w:val="12"/>
          <w:w w:val="105"/>
        </w:rPr>
        <w:t xml:space="preserve"> </w:t>
      </w:r>
      <w:r>
        <w:rPr>
          <w:w w:val="105"/>
        </w:rPr>
        <w:t>protocolo</w:t>
      </w:r>
      <w:r>
        <w:rPr>
          <w:spacing w:val="12"/>
          <w:w w:val="105"/>
        </w:rPr>
        <w:t xml:space="preserve"> </w:t>
      </w:r>
      <w:r>
        <w:rPr>
          <w:w w:val="105"/>
        </w:rPr>
        <w:t>estándar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6D343CF9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Componentes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081407AF" w14:textId="77777777" w:rsidR="007664DF" w:rsidRDefault="00000000" w:rsidP="002B2B6D">
      <w:pPr>
        <w:pStyle w:val="IRISBullet"/>
      </w:pPr>
      <w:r w:rsidRPr="002B2B6D"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importancia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evaluación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método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0377755B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Cuatro</w:t>
      </w:r>
      <w:r>
        <w:rPr>
          <w:spacing w:val="16"/>
          <w:w w:val="105"/>
        </w:rPr>
        <w:t xml:space="preserve"> </w:t>
      </w:r>
      <w:r>
        <w:rPr>
          <w:w w:val="105"/>
        </w:rPr>
        <w:t>funciones</w:t>
      </w:r>
      <w:r>
        <w:rPr>
          <w:spacing w:val="16"/>
          <w:w w:val="105"/>
        </w:rPr>
        <w:t xml:space="preserve"> </w:t>
      </w:r>
      <w:r>
        <w:rPr>
          <w:w w:val="105"/>
        </w:rPr>
        <w:t>principales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evaluación</w:t>
      </w:r>
      <w:r>
        <w:rPr>
          <w:spacing w:val="17"/>
          <w:w w:val="105"/>
        </w:rPr>
        <w:t xml:space="preserve"> </w:t>
      </w:r>
      <w:r>
        <w:rPr>
          <w:w w:val="105"/>
        </w:rPr>
        <w:t>RTI</w:t>
      </w:r>
      <w:r>
        <w:rPr>
          <w:spacing w:val="16"/>
          <w:w w:val="105"/>
        </w:rPr>
        <w:t xml:space="preserve"> </w:t>
      </w:r>
      <w:r>
        <w:rPr>
          <w:w w:val="105"/>
        </w:rPr>
        <w:t>[lista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enumerada]</w:t>
      </w:r>
    </w:p>
    <w:p w14:paraId="18DDE10E" w14:textId="142D07FC" w:rsidR="007664DF" w:rsidRDefault="00000000" w:rsidP="002B2B6D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p w14:paraId="130F8405" w14:textId="77777777" w:rsidR="007664DF" w:rsidRDefault="007664DF" w:rsidP="002B2B6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53528CB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B122213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B1F6B6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14B83E" w14:textId="77777777" w:rsidR="007664DF" w:rsidRDefault="007664DF" w:rsidP="002B2B6D">
      <w:pPr>
        <w:pStyle w:val="IRISPageHeading"/>
        <w:numPr>
          <w:ilvl w:val="0"/>
          <w:numId w:val="0"/>
        </w:numPr>
        <w:ind w:left="792"/>
      </w:pPr>
    </w:p>
    <w:p w14:paraId="4BECEBE1" w14:textId="77777777" w:rsidR="007664DF" w:rsidRDefault="00000000" w:rsidP="002B2B6D">
      <w:pPr>
        <w:pStyle w:val="IRISPageHeading"/>
      </w:pPr>
      <w:r>
        <w:rPr>
          <w:w w:val="105"/>
        </w:rPr>
        <w:t>Página</w:t>
      </w:r>
      <w:r>
        <w:rPr>
          <w:spacing w:val="2"/>
          <w:w w:val="105"/>
        </w:rPr>
        <w:t xml:space="preserve"> </w:t>
      </w:r>
      <w:r>
        <w:rPr>
          <w:w w:val="105"/>
        </w:rPr>
        <w:t>2:</w:t>
      </w:r>
      <w:r>
        <w:rPr>
          <w:spacing w:val="3"/>
          <w:w w:val="105"/>
        </w:rPr>
        <w:t xml:space="preserve"> </w:t>
      </w:r>
      <w:r w:rsidRPr="002B2B6D">
        <w:t>Componentes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evaluación</w:t>
      </w:r>
      <w:r>
        <w:rPr>
          <w:spacing w:val="3"/>
          <w:w w:val="105"/>
        </w:rPr>
        <w:t xml:space="preserve"> </w:t>
      </w:r>
      <w:r>
        <w:rPr>
          <w:w w:val="105"/>
        </w:rPr>
        <w:t>general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preliminar</w:t>
      </w:r>
    </w:p>
    <w:p w14:paraId="5B21E9E8" w14:textId="77777777" w:rsidR="007664DF" w:rsidRDefault="00000000" w:rsidP="002B2B6D">
      <w:pPr>
        <w:pStyle w:val="IRISBullet"/>
      </w:pPr>
      <w:r>
        <w:rPr>
          <w:w w:val="110"/>
        </w:rPr>
        <w:t>Opciones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evaluación</w:t>
      </w:r>
      <w:r>
        <w:rPr>
          <w:spacing w:val="2"/>
          <w:w w:val="110"/>
        </w:rPr>
        <w:t xml:space="preserve"> </w:t>
      </w:r>
      <w:r>
        <w:rPr>
          <w:w w:val="110"/>
        </w:rPr>
        <w:t>general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preliminar</w:t>
      </w:r>
    </w:p>
    <w:p w14:paraId="415A4478" w14:textId="77777777" w:rsidR="002B2B6D" w:rsidRPr="002B2B6D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Frecuencia</w:t>
      </w:r>
    </w:p>
    <w:p w14:paraId="7E08E4CE" w14:textId="541EEC40" w:rsidR="007664DF" w:rsidRDefault="00000000" w:rsidP="002B2B6D">
      <w:pPr>
        <w:pStyle w:val="IRISBullet"/>
        <w:numPr>
          <w:ilvl w:val="2"/>
          <w:numId w:val="6"/>
        </w:numPr>
      </w:pPr>
      <w:r w:rsidRPr="002B2B6D">
        <w:rPr>
          <w:w w:val="105"/>
        </w:rPr>
        <w:t>El</w:t>
      </w:r>
      <w:r w:rsidRPr="002B2B6D">
        <w:rPr>
          <w:spacing w:val="-1"/>
          <w:w w:val="105"/>
        </w:rPr>
        <w:t xml:space="preserve"> </w:t>
      </w:r>
      <w:r w:rsidRPr="002B2B6D">
        <w:rPr>
          <w:w w:val="105"/>
        </w:rPr>
        <w:t>propósito de múltiples</w:t>
      </w:r>
      <w:r w:rsidRPr="002B2B6D">
        <w:rPr>
          <w:spacing w:val="-1"/>
          <w:w w:val="105"/>
        </w:rPr>
        <w:t xml:space="preserve"> </w:t>
      </w:r>
      <w:r w:rsidRPr="002B2B6D">
        <w:rPr>
          <w:spacing w:val="-2"/>
          <w:w w:val="105"/>
        </w:rPr>
        <w:t>evaluaciones</w:t>
      </w:r>
    </w:p>
    <w:p w14:paraId="691217DD" w14:textId="77777777" w:rsidR="002B2B6D" w:rsidRPr="002B2B6D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Medida</w:t>
      </w:r>
      <w:r>
        <w:rPr>
          <w:spacing w:val="46"/>
          <w:w w:val="105"/>
        </w:rPr>
        <w:t xml:space="preserve"> </w:t>
      </w:r>
      <w:r>
        <w:rPr>
          <w:w w:val="105"/>
        </w:rPr>
        <w:t>[viñetas]</w:t>
      </w:r>
    </w:p>
    <w:p w14:paraId="067ED126" w14:textId="77777777" w:rsidR="002B2B6D" w:rsidRPr="002B2B6D" w:rsidRDefault="00000000" w:rsidP="002B2B6D">
      <w:pPr>
        <w:pStyle w:val="IRISBullet"/>
        <w:numPr>
          <w:ilvl w:val="1"/>
          <w:numId w:val="6"/>
        </w:numPr>
      </w:pPr>
      <w:r w:rsidRPr="002B2B6D">
        <w:rPr>
          <w:i/>
          <w:w w:val="105"/>
        </w:rPr>
        <w:t>Enlace</w:t>
      </w:r>
      <w:r w:rsidRPr="002B2B6D">
        <w:rPr>
          <w:w w:val="105"/>
        </w:rPr>
        <w:t>:</w:t>
      </w:r>
      <w:r w:rsidRPr="002B2B6D">
        <w:rPr>
          <w:spacing w:val="11"/>
          <w:w w:val="105"/>
        </w:rPr>
        <w:t xml:space="preserve"> </w:t>
      </w:r>
      <w:r w:rsidRPr="002B2B6D">
        <w:rPr>
          <w:w w:val="105"/>
        </w:rPr>
        <w:t>versiones</w:t>
      </w:r>
      <w:r w:rsidRPr="002B2B6D">
        <w:rPr>
          <w:spacing w:val="11"/>
          <w:w w:val="105"/>
        </w:rPr>
        <w:t xml:space="preserve"> </w:t>
      </w:r>
      <w:r w:rsidRPr="002B2B6D">
        <w:rPr>
          <w:w w:val="105"/>
        </w:rPr>
        <w:t>alternativas</w:t>
      </w:r>
      <w:r w:rsidRPr="002B2B6D">
        <w:rPr>
          <w:spacing w:val="12"/>
          <w:w w:val="105"/>
        </w:rPr>
        <w:t xml:space="preserve"> </w:t>
      </w:r>
      <w:r w:rsidRPr="002B2B6D">
        <w:rPr>
          <w:spacing w:val="-2"/>
          <w:w w:val="105"/>
        </w:rPr>
        <w:t>[definición]</w:t>
      </w:r>
    </w:p>
    <w:p w14:paraId="1581FB38" w14:textId="6CEE2142" w:rsidR="007664DF" w:rsidRDefault="00000000" w:rsidP="002B2B6D">
      <w:pPr>
        <w:pStyle w:val="IRISBullet"/>
        <w:numPr>
          <w:ilvl w:val="1"/>
          <w:numId w:val="6"/>
        </w:numPr>
      </w:pPr>
      <w:r w:rsidRPr="002B2B6D">
        <w:rPr>
          <w:w w:val="105"/>
        </w:rPr>
        <w:t>Audio: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Alfredo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Artiles</w:t>
      </w:r>
      <w:r w:rsidRPr="002B2B6D">
        <w:rPr>
          <w:spacing w:val="14"/>
          <w:w w:val="105"/>
        </w:rPr>
        <w:t xml:space="preserve"> </w:t>
      </w:r>
      <w:r w:rsidRPr="002B2B6D">
        <w:rPr>
          <w:w w:val="105"/>
        </w:rPr>
        <w:t>explica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por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qué</w:t>
      </w:r>
      <w:r w:rsidRPr="002B2B6D">
        <w:rPr>
          <w:spacing w:val="14"/>
          <w:w w:val="105"/>
        </w:rPr>
        <w:t xml:space="preserve"> </w:t>
      </w:r>
      <w:r w:rsidRPr="002B2B6D">
        <w:rPr>
          <w:w w:val="105"/>
        </w:rPr>
        <w:t>las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medidas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deben</w:t>
      </w:r>
      <w:r w:rsidRPr="002B2B6D">
        <w:rPr>
          <w:spacing w:val="14"/>
          <w:w w:val="105"/>
        </w:rPr>
        <w:t xml:space="preserve"> </w:t>
      </w:r>
      <w:r w:rsidRPr="002B2B6D">
        <w:rPr>
          <w:w w:val="105"/>
        </w:rPr>
        <w:t>ser</w:t>
      </w:r>
      <w:r w:rsidRPr="002B2B6D">
        <w:rPr>
          <w:spacing w:val="13"/>
          <w:w w:val="105"/>
        </w:rPr>
        <w:t xml:space="preserve"> </w:t>
      </w:r>
      <w:r w:rsidRPr="002B2B6D">
        <w:rPr>
          <w:w w:val="105"/>
        </w:rPr>
        <w:t>culturalmente</w:t>
      </w:r>
      <w:r w:rsidRPr="002B2B6D">
        <w:rPr>
          <w:spacing w:val="13"/>
          <w:w w:val="105"/>
        </w:rPr>
        <w:t xml:space="preserve"> </w:t>
      </w:r>
      <w:r w:rsidRPr="002B2B6D">
        <w:rPr>
          <w:spacing w:val="-2"/>
          <w:w w:val="105"/>
        </w:rPr>
        <w:t>válidas</w:t>
      </w:r>
    </w:p>
    <w:p w14:paraId="68DA972C" w14:textId="77777777" w:rsidR="002B2B6D" w:rsidRPr="002B2B6D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Criterios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0F9D023E" w14:textId="77777777" w:rsidR="002B2B6D" w:rsidRPr="002B2B6D" w:rsidRDefault="00000000" w:rsidP="002B2B6D">
      <w:pPr>
        <w:pStyle w:val="IRISBullet"/>
        <w:numPr>
          <w:ilvl w:val="2"/>
          <w:numId w:val="6"/>
        </w:numPr>
      </w:pPr>
      <w:r w:rsidRPr="002B2B6D">
        <w:rPr>
          <w:w w:val="105"/>
        </w:rPr>
        <w:t>Medida</w:t>
      </w:r>
      <w:r w:rsidRPr="002B2B6D">
        <w:rPr>
          <w:spacing w:val="29"/>
          <w:w w:val="105"/>
        </w:rPr>
        <w:t xml:space="preserve"> </w:t>
      </w:r>
      <w:r w:rsidRPr="002B2B6D">
        <w:rPr>
          <w:w w:val="105"/>
        </w:rPr>
        <w:t>referenciada</w:t>
      </w:r>
      <w:r w:rsidRPr="002B2B6D">
        <w:rPr>
          <w:spacing w:val="30"/>
          <w:w w:val="105"/>
        </w:rPr>
        <w:t xml:space="preserve"> </w:t>
      </w:r>
      <w:r w:rsidRPr="002B2B6D">
        <w:rPr>
          <w:w w:val="105"/>
        </w:rPr>
        <w:t>a</w:t>
      </w:r>
      <w:r w:rsidRPr="002B2B6D">
        <w:rPr>
          <w:spacing w:val="30"/>
          <w:w w:val="105"/>
        </w:rPr>
        <w:t xml:space="preserve"> </w:t>
      </w:r>
      <w:r w:rsidRPr="002B2B6D">
        <w:rPr>
          <w:w w:val="105"/>
        </w:rPr>
        <w:t>los</w:t>
      </w:r>
      <w:r w:rsidRPr="002B2B6D">
        <w:rPr>
          <w:spacing w:val="30"/>
          <w:w w:val="105"/>
        </w:rPr>
        <w:t xml:space="preserve"> </w:t>
      </w:r>
      <w:r w:rsidRPr="002B2B6D">
        <w:rPr>
          <w:spacing w:val="-2"/>
          <w:w w:val="105"/>
        </w:rPr>
        <w:t>criterios</w:t>
      </w:r>
    </w:p>
    <w:p w14:paraId="7F28E4DC" w14:textId="22220EC3" w:rsidR="007664DF" w:rsidRDefault="00000000" w:rsidP="002B2B6D">
      <w:pPr>
        <w:pStyle w:val="IRISBullet"/>
        <w:numPr>
          <w:ilvl w:val="2"/>
          <w:numId w:val="6"/>
        </w:numPr>
      </w:pPr>
      <w:r w:rsidRPr="002B2B6D">
        <w:rPr>
          <w:w w:val="105"/>
        </w:rPr>
        <w:t>Medida</w:t>
      </w:r>
      <w:r w:rsidRPr="002B2B6D">
        <w:rPr>
          <w:spacing w:val="33"/>
          <w:w w:val="105"/>
        </w:rPr>
        <w:t xml:space="preserve"> </w:t>
      </w:r>
      <w:r w:rsidRPr="002B2B6D">
        <w:rPr>
          <w:w w:val="105"/>
        </w:rPr>
        <w:t>referenciada</w:t>
      </w:r>
      <w:r w:rsidRPr="002B2B6D">
        <w:rPr>
          <w:spacing w:val="34"/>
          <w:w w:val="105"/>
        </w:rPr>
        <w:t xml:space="preserve"> </w:t>
      </w:r>
      <w:r w:rsidRPr="002B2B6D">
        <w:rPr>
          <w:w w:val="105"/>
        </w:rPr>
        <w:t>a</w:t>
      </w:r>
      <w:r w:rsidRPr="002B2B6D">
        <w:rPr>
          <w:spacing w:val="34"/>
          <w:w w:val="105"/>
        </w:rPr>
        <w:t xml:space="preserve"> </w:t>
      </w:r>
      <w:r w:rsidRPr="002B2B6D">
        <w:rPr>
          <w:w w:val="105"/>
        </w:rPr>
        <w:t>las</w:t>
      </w:r>
      <w:r w:rsidRPr="002B2B6D">
        <w:rPr>
          <w:spacing w:val="34"/>
          <w:w w:val="105"/>
        </w:rPr>
        <w:t xml:space="preserve"> </w:t>
      </w:r>
      <w:r w:rsidRPr="002B2B6D">
        <w:rPr>
          <w:spacing w:val="-2"/>
          <w:w w:val="105"/>
        </w:rPr>
        <w:t>normas</w:t>
      </w:r>
    </w:p>
    <w:p w14:paraId="5EE0D989" w14:textId="77777777" w:rsidR="007664DF" w:rsidRDefault="00000000" w:rsidP="002B2B6D">
      <w:pPr>
        <w:pStyle w:val="IRISBullet"/>
        <w:numPr>
          <w:ilvl w:val="1"/>
          <w:numId w:val="6"/>
        </w:numPr>
      </w:pPr>
      <w:r w:rsidRPr="002B2B6D">
        <w:t>Para</w:t>
      </w:r>
      <w:r>
        <w:rPr>
          <w:spacing w:val="28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mente</w:t>
      </w:r>
    </w:p>
    <w:p w14:paraId="3E726BE0" w14:textId="77777777" w:rsidR="007664DF" w:rsidRDefault="007664DF">
      <w:pPr>
        <w:pStyle w:val="BodyText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047893B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74EE317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6ACE4A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894FC4" w14:textId="77777777" w:rsidR="007664DF" w:rsidRDefault="007664DF" w:rsidP="002B2B6D">
      <w:pPr>
        <w:pStyle w:val="IRISPageHeading"/>
        <w:numPr>
          <w:ilvl w:val="0"/>
          <w:numId w:val="0"/>
        </w:numPr>
        <w:ind w:left="792"/>
      </w:pPr>
    </w:p>
    <w:p w14:paraId="2FC5F6C2" w14:textId="5B89FA29" w:rsidR="007664DF" w:rsidRDefault="00000000" w:rsidP="002B2B6D">
      <w:pPr>
        <w:pStyle w:val="IRISPageHeading"/>
      </w:pPr>
      <w:r>
        <w:t>Página</w:t>
      </w:r>
      <w:r>
        <w:rPr>
          <w:spacing w:val="18"/>
        </w:rPr>
        <w:t xml:space="preserve"> </w:t>
      </w:r>
      <w:r>
        <w:t>3:</w:t>
      </w:r>
      <w:r>
        <w:rPr>
          <w:spacing w:val="18"/>
        </w:rPr>
        <w:t xml:space="preserve"> </w:t>
      </w:r>
      <w:r w:rsidRPr="002B2B6D">
        <w:t>Identificación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estudiantes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tienen</w:t>
      </w:r>
      <w:r>
        <w:rPr>
          <w:spacing w:val="18"/>
        </w:rPr>
        <w:t xml:space="preserve"> </w:t>
      </w:r>
      <w:r>
        <w:t>dificultades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lectura</w:t>
      </w:r>
    </w:p>
    <w:p w14:paraId="5898412C" w14:textId="77777777" w:rsidR="007664DF" w:rsidRDefault="00000000" w:rsidP="002B2B6D">
      <w:pPr>
        <w:pStyle w:val="IRISBullet"/>
      </w:pPr>
      <w:r>
        <w:rPr>
          <w:w w:val="105"/>
        </w:rPr>
        <w:t>Video: El Equipo-S ha elegido un plan de evaluación general preliminar que los maestros usarán</w:t>
      </w:r>
      <w:r>
        <w:rPr>
          <w:spacing w:val="80"/>
          <w:w w:val="150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identificar</w:t>
      </w:r>
      <w:r>
        <w:rPr>
          <w:spacing w:val="18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estén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8"/>
          <w:w w:val="105"/>
        </w:rPr>
        <w:t xml:space="preserve"> </w:t>
      </w:r>
      <w:r>
        <w:rPr>
          <w:w w:val="105"/>
        </w:rPr>
        <w:t>25</w:t>
      </w:r>
      <w:r>
        <w:rPr>
          <w:spacing w:val="18"/>
          <w:w w:val="105"/>
        </w:rPr>
        <w:t xml:space="preserve"> </w:t>
      </w:r>
      <w:r>
        <w:rPr>
          <w:w w:val="105"/>
        </w:rPr>
        <w:t>porciento</w:t>
      </w:r>
      <w:r>
        <w:rPr>
          <w:spacing w:val="18"/>
          <w:w w:val="105"/>
        </w:rPr>
        <w:t xml:space="preserve"> </w:t>
      </w:r>
      <w:r>
        <w:rPr>
          <w:w w:val="105"/>
        </w:rPr>
        <w:t>más</w:t>
      </w:r>
      <w:r>
        <w:rPr>
          <w:spacing w:val="18"/>
          <w:w w:val="105"/>
        </w:rPr>
        <w:t xml:space="preserve"> </w:t>
      </w:r>
      <w:r>
        <w:rPr>
          <w:w w:val="105"/>
        </w:rPr>
        <w:t>bajo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cada</w:t>
      </w:r>
      <w:r>
        <w:rPr>
          <w:spacing w:val="18"/>
          <w:w w:val="105"/>
        </w:rPr>
        <w:t xml:space="preserve"> </w:t>
      </w:r>
      <w:r>
        <w:rPr>
          <w:w w:val="105"/>
        </w:rPr>
        <w:t>grupo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primer</w:t>
      </w:r>
      <w:r>
        <w:rPr>
          <w:spacing w:val="18"/>
          <w:w w:val="105"/>
        </w:rPr>
        <w:t xml:space="preserve"> </w:t>
      </w:r>
      <w:r>
        <w:rPr>
          <w:w w:val="105"/>
        </w:rPr>
        <w:t>grado como lectores con dificultades</w:t>
      </w:r>
    </w:p>
    <w:p w14:paraId="640926E0" w14:textId="77777777" w:rsidR="007664DF" w:rsidRDefault="00000000" w:rsidP="002B2B6D">
      <w:pPr>
        <w:pStyle w:val="IRISBullet"/>
      </w:pP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plan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evaluación</w:t>
      </w:r>
      <w:r>
        <w:rPr>
          <w:spacing w:val="24"/>
          <w:w w:val="105"/>
        </w:rPr>
        <w:t xml:space="preserve"> </w:t>
      </w:r>
      <w:r>
        <w:rPr>
          <w:w w:val="105"/>
        </w:rPr>
        <w:t>general</w:t>
      </w:r>
      <w:r>
        <w:rPr>
          <w:spacing w:val="23"/>
          <w:w w:val="105"/>
        </w:rPr>
        <w:t xml:space="preserve"> </w:t>
      </w:r>
      <w:r>
        <w:rPr>
          <w:w w:val="105"/>
        </w:rPr>
        <w:t>preliminar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Escuela</w:t>
      </w:r>
      <w:r>
        <w:rPr>
          <w:spacing w:val="23"/>
          <w:w w:val="105"/>
        </w:rPr>
        <w:t xml:space="preserve"> </w:t>
      </w:r>
      <w:r>
        <w:rPr>
          <w:w w:val="105"/>
        </w:rPr>
        <w:t>Primaria</w:t>
      </w:r>
      <w:r>
        <w:rPr>
          <w:spacing w:val="24"/>
          <w:w w:val="105"/>
        </w:rPr>
        <w:t xml:space="preserve"> </w:t>
      </w:r>
      <w:r>
        <w:rPr>
          <w:w w:val="105"/>
        </w:rPr>
        <w:t>Rosa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Parks</w:t>
      </w:r>
    </w:p>
    <w:p w14:paraId="4E253CCF" w14:textId="77777777" w:rsidR="007664DF" w:rsidRDefault="00000000" w:rsidP="002B2B6D">
      <w:pPr>
        <w:pStyle w:val="IRISBullet"/>
      </w:pPr>
      <w:r>
        <w:rPr>
          <w:w w:val="105"/>
        </w:rPr>
        <w:t>Administración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evaluación</w:t>
      </w:r>
      <w:r>
        <w:rPr>
          <w:spacing w:val="27"/>
          <w:w w:val="105"/>
        </w:rPr>
        <w:t xml:space="preserve"> </w:t>
      </w:r>
      <w:r>
        <w:rPr>
          <w:w w:val="105"/>
        </w:rPr>
        <w:t>general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preliminar</w:t>
      </w:r>
    </w:p>
    <w:p w14:paraId="059ABE73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10"/>
        </w:rPr>
        <w:t>Video: La</w:t>
      </w:r>
      <w:r>
        <w:rPr>
          <w:spacing w:val="1"/>
          <w:w w:val="110"/>
        </w:rPr>
        <w:t xml:space="preserve"> </w:t>
      </w:r>
      <w:r>
        <w:rPr>
          <w:w w:val="110"/>
        </w:rPr>
        <w:t>Sra.</w:t>
      </w:r>
      <w:r>
        <w:rPr>
          <w:spacing w:val="1"/>
          <w:w w:val="110"/>
        </w:rPr>
        <w:t xml:space="preserve"> </w:t>
      </w:r>
      <w:r>
        <w:rPr>
          <w:w w:val="110"/>
        </w:rPr>
        <w:t>Hernández</w:t>
      </w:r>
      <w:r>
        <w:rPr>
          <w:spacing w:val="1"/>
          <w:w w:val="110"/>
        </w:rPr>
        <w:t xml:space="preserve"> </w:t>
      </w:r>
      <w:r>
        <w:rPr>
          <w:w w:val="110"/>
        </w:rPr>
        <w:t>evalúa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Mai;</w:t>
      </w:r>
      <w:r>
        <w:rPr>
          <w:spacing w:val="1"/>
          <w:w w:val="110"/>
        </w:rPr>
        <w:t xml:space="preserve"> </w:t>
      </w:r>
      <w:r>
        <w:rPr>
          <w:w w:val="110"/>
        </w:rPr>
        <w:t>vea cuáles</w:t>
      </w:r>
      <w:r>
        <w:rPr>
          <w:spacing w:val="1"/>
          <w:w w:val="110"/>
        </w:rPr>
        <w:t xml:space="preserve"> </w:t>
      </w:r>
      <w:r>
        <w:rPr>
          <w:w w:val="110"/>
        </w:rPr>
        <w:t>fueron</w:t>
      </w:r>
      <w:r>
        <w:rPr>
          <w:spacing w:val="1"/>
          <w:w w:val="110"/>
        </w:rPr>
        <w:t xml:space="preserve"> </w:t>
      </w:r>
      <w:r>
        <w:rPr>
          <w:w w:val="110"/>
        </w:rPr>
        <w:t>sus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resultados</w:t>
      </w:r>
    </w:p>
    <w:p w14:paraId="1C88EED0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10"/>
        </w:rPr>
        <w:t>Video: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Sra.</w:t>
      </w:r>
      <w:r>
        <w:rPr>
          <w:spacing w:val="-4"/>
          <w:w w:val="110"/>
        </w:rPr>
        <w:t xml:space="preserve"> </w:t>
      </w:r>
      <w:r>
        <w:rPr>
          <w:w w:val="110"/>
        </w:rPr>
        <w:t>Hernández</w:t>
      </w:r>
      <w:r>
        <w:rPr>
          <w:spacing w:val="-3"/>
          <w:w w:val="110"/>
        </w:rPr>
        <w:t xml:space="preserve"> </w:t>
      </w:r>
      <w:r>
        <w:rPr>
          <w:w w:val="110"/>
        </w:rPr>
        <w:t>evalúa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LaToya;</w:t>
      </w:r>
      <w:r>
        <w:rPr>
          <w:spacing w:val="-3"/>
          <w:w w:val="110"/>
        </w:rPr>
        <w:t xml:space="preserve"> </w:t>
      </w:r>
      <w:r>
        <w:rPr>
          <w:w w:val="110"/>
        </w:rPr>
        <w:t>vea</w:t>
      </w:r>
      <w:r>
        <w:rPr>
          <w:spacing w:val="-4"/>
          <w:w w:val="110"/>
        </w:rPr>
        <w:t xml:space="preserve"> </w:t>
      </w:r>
      <w:r>
        <w:rPr>
          <w:w w:val="110"/>
        </w:rPr>
        <w:t>cuáles</w:t>
      </w:r>
      <w:r>
        <w:rPr>
          <w:spacing w:val="-3"/>
          <w:w w:val="110"/>
        </w:rPr>
        <w:t xml:space="preserve"> </w:t>
      </w:r>
      <w:r>
        <w:rPr>
          <w:w w:val="110"/>
        </w:rPr>
        <w:t>fueron</w:t>
      </w:r>
      <w:r>
        <w:rPr>
          <w:spacing w:val="-4"/>
          <w:w w:val="110"/>
        </w:rPr>
        <w:t xml:space="preserve"> </w:t>
      </w:r>
      <w:r>
        <w:rPr>
          <w:w w:val="110"/>
        </w:rPr>
        <w:t>sus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resultados</w:t>
      </w:r>
    </w:p>
    <w:p w14:paraId="4C3E5B68" w14:textId="77777777" w:rsidR="007664DF" w:rsidRDefault="00000000" w:rsidP="002B2B6D">
      <w:pPr>
        <w:pStyle w:val="IRISBullet"/>
      </w:pPr>
      <w:r>
        <w:rPr>
          <w:w w:val="105"/>
        </w:rPr>
        <w:t>Tomar</w:t>
      </w:r>
      <w:r>
        <w:rPr>
          <w:spacing w:val="19"/>
          <w:w w:val="105"/>
        </w:rPr>
        <w:t xml:space="preserve"> </w:t>
      </w:r>
      <w:r>
        <w:rPr>
          <w:w w:val="105"/>
        </w:rPr>
        <w:t>decisiones</w:t>
      </w:r>
      <w:r>
        <w:rPr>
          <w:spacing w:val="20"/>
          <w:w w:val="105"/>
        </w:rPr>
        <w:t xml:space="preserve"> </w:t>
      </w:r>
      <w:r w:rsidRPr="002B2B6D">
        <w:t>basadas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r>
        <w:rPr>
          <w:w w:val="105"/>
        </w:rPr>
        <w:t>resultados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evaluación</w:t>
      </w:r>
      <w:r>
        <w:rPr>
          <w:spacing w:val="20"/>
          <w:w w:val="105"/>
        </w:rPr>
        <w:t xml:space="preserve"> </w:t>
      </w:r>
      <w:r>
        <w:rPr>
          <w:w w:val="105"/>
        </w:rPr>
        <w:t>general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preliminar</w:t>
      </w:r>
    </w:p>
    <w:p w14:paraId="0F458751" w14:textId="77777777" w:rsidR="007664DF" w:rsidRDefault="00000000" w:rsidP="002B2B6D">
      <w:pPr>
        <w:pStyle w:val="IRISBullet"/>
        <w:numPr>
          <w:ilvl w:val="1"/>
          <w:numId w:val="6"/>
        </w:numPr>
      </w:pPr>
      <w:r>
        <w:t>Los</w:t>
      </w:r>
      <w:r>
        <w:rPr>
          <w:spacing w:val="28"/>
        </w:rPr>
        <w:t xml:space="preserve"> </w:t>
      </w:r>
      <w:r>
        <w:t>puntajes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 w:rsidRPr="002B2B6D">
        <w:t>los</w:t>
      </w:r>
      <w:r>
        <w:rPr>
          <w:spacing w:val="29"/>
        </w:rPr>
        <w:t xml:space="preserve"> </w:t>
      </w:r>
      <w:r>
        <w:rPr>
          <w:spacing w:val="-2"/>
        </w:rPr>
        <w:t>estudiantes</w:t>
      </w:r>
    </w:p>
    <w:p w14:paraId="7964DC6E" w14:textId="77777777" w:rsidR="007664DF" w:rsidRDefault="00000000" w:rsidP="002B2B6D">
      <w:pPr>
        <w:pStyle w:val="IRISBullet"/>
      </w:pPr>
      <w:r>
        <w:rPr>
          <w:w w:val="110"/>
        </w:rPr>
        <w:t>Actividad:</w:t>
      </w:r>
      <w:r>
        <w:rPr>
          <w:spacing w:val="-3"/>
          <w:w w:val="110"/>
        </w:rPr>
        <w:t xml:space="preserve"> </w:t>
      </w:r>
      <w:r>
        <w:rPr>
          <w:w w:val="110"/>
        </w:rPr>
        <w:t>Descubra</w:t>
      </w:r>
      <w:r>
        <w:rPr>
          <w:spacing w:val="-3"/>
          <w:w w:val="110"/>
        </w:rPr>
        <w:t xml:space="preserve"> </w:t>
      </w:r>
      <w:r>
        <w:rPr>
          <w:w w:val="110"/>
        </w:rPr>
        <w:t>los</w:t>
      </w:r>
      <w:r>
        <w:rPr>
          <w:spacing w:val="-3"/>
          <w:w w:val="110"/>
        </w:rPr>
        <w:t xml:space="preserve"> </w:t>
      </w:r>
      <w:r>
        <w:rPr>
          <w:w w:val="110"/>
        </w:rPr>
        <w:t>resultados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clase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Sra.</w:t>
      </w:r>
      <w:r>
        <w:rPr>
          <w:spacing w:val="-3"/>
          <w:w w:val="110"/>
        </w:rPr>
        <w:t xml:space="preserve"> </w:t>
      </w:r>
      <w:r>
        <w:rPr>
          <w:w w:val="110"/>
        </w:rPr>
        <w:t>Hernández</w:t>
      </w:r>
      <w:r>
        <w:rPr>
          <w:spacing w:val="-3"/>
          <w:w w:val="110"/>
        </w:rPr>
        <w:t xml:space="preserve"> </w:t>
      </w:r>
      <w:r>
        <w:rPr>
          <w:w w:val="110"/>
        </w:rPr>
        <w:t>usando</w:t>
      </w:r>
      <w:r>
        <w:rPr>
          <w:spacing w:val="-3"/>
          <w:w w:val="110"/>
        </w:rPr>
        <w:t xml:space="preserve"> </w:t>
      </w:r>
      <w:r>
        <w:rPr>
          <w:w w:val="110"/>
        </w:rPr>
        <w:t>dos</w:t>
      </w:r>
      <w:r>
        <w:rPr>
          <w:spacing w:val="-3"/>
          <w:w w:val="110"/>
        </w:rPr>
        <w:t xml:space="preserve"> </w:t>
      </w:r>
      <w:r>
        <w:rPr>
          <w:w w:val="110"/>
        </w:rPr>
        <w:t>medidas</w:t>
      </w:r>
      <w:r>
        <w:rPr>
          <w:spacing w:val="-3"/>
          <w:w w:val="110"/>
        </w:rPr>
        <w:t xml:space="preserve"> </w:t>
      </w:r>
      <w:r>
        <w:rPr>
          <w:w w:val="110"/>
        </w:rPr>
        <w:t>de evaluación</w:t>
      </w:r>
      <w:r>
        <w:rPr>
          <w:spacing w:val="-10"/>
          <w:w w:val="110"/>
        </w:rPr>
        <w:t xml:space="preserve"> </w:t>
      </w:r>
      <w:r>
        <w:rPr>
          <w:w w:val="110"/>
        </w:rPr>
        <w:t>diferentes</w:t>
      </w:r>
      <w:r>
        <w:rPr>
          <w:spacing w:val="-10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ayude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identificar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lectores</w:t>
      </w:r>
      <w:r>
        <w:rPr>
          <w:spacing w:val="-10"/>
          <w:w w:val="110"/>
        </w:rPr>
        <w:t xml:space="preserve"> </w:t>
      </w:r>
      <w:r>
        <w:rPr>
          <w:w w:val="110"/>
        </w:rPr>
        <w:t>con</w:t>
      </w:r>
      <w:r>
        <w:rPr>
          <w:spacing w:val="-10"/>
          <w:w w:val="110"/>
        </w:rPr>
        <w:t xml:space="preserve"> </w:t>
      </w:r>
      <w:r>
        <w:rPr>
          <w:w w:val="110"/>
        </w:rPr>
        <w:t>dificultades</w:t>
      </w:r>
      <w:r>
        <w:rPr>
          <w:spacing w:val="-10"/>
          <w:w w:val="110"/>
        </w:rPr>
        <w:t xml:space="preserve"> </w:t>
      </w:r>
      <w:r>
        <w:rPr>
          <w:w w:val="110"/>
        </w:rPr>
        <w:t>usando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resultados </w:t>
      </w:r>
      <w:r>
        <w:rPr>
          <w:spacing w:val="-2"/>
          <w:w w:val="110"/>
        </w:rPr>
        <w:t>hipotéticos</w:t>
      </w:r>
    </w:p>
    <w:p w14:paraId="2D695608" w14:textId="1A541F30" w:rsidR="007664DF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 w:rsidRPr="002B2B6D">
        <w:t>Resultados</w:t>
      </w:r>
    </w:p>
    <w:p w14:paraId="3D16444D" w14:textId="77777777" w:rsidR="007664DF" w:rsidRDefault="007664DF" w:rsidP="002B2B6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6D6A312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83D3B65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01C6C0E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FDF79D" w14:textId="77777777" w:rsidR="007664DF" w:rsidRDefault="007664DF" w:rsidP="002B2B6D">
      <w:pPr>
        <w:pStyle w:val="IRISPageHeading"/>
        <w:numPr>
          <w:ilvl w:val="0"/>
          <w:numId w:val="0"/>
        </w:numPr>
        <w:ind w:left="792"/>
      </w:pPr>
    </w:p>
    <w:p w14:paraId="7D1128AF" w14:textId="77777777" w:rsidR="007664DF" w:rsidRDefault="00000000" w:rsidP="002B2B6D">
      <w:pPr>
        <w:pStyle w:val="IRISPageHeading"/>
      </w:pPr>
      <w:r>
        <w:rPr>
          <w:w w:val="105"/>
        </w:rPr>
        <w:t>Página</w:t>
      </w:r>
      <w:r>
        <w:rPr>
          <w:spacing w:val="4"/>
          <w:w w:val="105"/>
        </w:rPr>
        <w:t xml:space="preserve"> </w:t>
      </w:r>
      <w:r>
        <w:rPr>
          <w:w w:val="105"/>
        </w:rPr>
        <w:t>4:</w:t>
      </w:r>
      <w:r>
        <w:rPr>
          <w:spacing w:val="4"/>
          <w:w w:val="105"/>
        </w:rPr>
        <w:t xml:space="preserve"> </w:t>
      </w:r>
      <w:r w:rsidRPr="002B2B6D">
        <w:t>Componentes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Nivel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1</w:t>
      </w:r>
    </w:p>
    <w:p w14:paraId="1652BBEF" w14:textId="77777777" w:rsidR="007664DF" w:rsidRDefault="00000000" w:rsidP="002B2B6D">
      <w:pPr>
        <w:pStyle w:val="IRISBullet"/>
      </w:pPr>
      <w:r w:rsidRPr="002B2B6D">
        <w:t>Instrucción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alta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calidad</w:t>
      </w:r>
    </w:p>
    <w:p w14:paraId="7F008B20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7"/>
          <w:w w:val="105"/>
        </w:rPr>
        <w:t xml:space="preserve"> </w:t>
      </w:r>
      <w:r>
        <w:rPr>
          <w:w w:val="105"/>
        </w:rPr>
        <w:t>instrucción</w:t>
      </w:r>
      <w:r>
        <w:rPr>
          <w:spacing w:val="27"/>
          <w:w w:val="105"/>
        </w:rPr>
        <w:t xml:space="preserve"> </w:t>
      </w:r>
      <w:r>
        <w:rPr>
          <w:w w:val="105"/>
        </w:rPr>
        <w:t>eficaz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52E63985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36"/>
          <w:w w:val="105"/>
        </w:rPr>
        <w:t xml:space="preserve"> </w:t>
      </w:r>
      <w:r>
        <w:rPr>
          <w:w w:val="105"/>
        </w:rPr>
        <w:t>prácticas</w:t>
      </w:r>
      <w:r>
        <w:rPr>
          <w:spacing w:val="37"/>
          <w:w w:val="105"/>
        </w:rPr>
        <w:t xml:space="preserve"> </w:t>
      </w:r>
      <w:r>
        <w:rPr>
          <w:w w:val="105"/>
        </w:rPr>
        <w:t>validadas</w:t>
      </w:r>
      <w:r>
        <w:rPr>
          <w:spacing w:val="37"/>
          <w:w w:val="105"/>
        </w:rPr>
        <w:t xml:space="preserve"> </w:t>
      </w:r>
      <w:r>
        <w:rPr>
          <w:w w:val="105"/>
        </w:rPr>
        <w:t>por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6539768F" w14:textId="77777777" w:rsidR="007664DF" w:rsidRDefault="00000000" w:rsidP="002B2B6D">
      <w:pPr>
        <w:pStyle w:val="IRISBullet"/>
      </w:pPr>
      <w:r>
        <w:rPr>
          <w:w w:val="105"/>
        </w:rPr>
        <w:t>Monitorización</w:t>
      </w:r>
      <w:r>
        <w:rPr>
          <w:spacing w:val="2"/>
          <w:w w:val="105"/>
        </w:rPr>
        <w:t xml:space="preserve"> </w:t>
      </w:r>
      <w:r>
        <w:rPr>
          <w:w w:val="105"/>
        </w:rPr>
        <w:t>frecuente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progreso</w:t>
      </w:r>
    </w:p>
    <w:p w14:paraId="68864495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Monitorización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progreso</w:t>
      </w:r>
    </w:p>
    <w:p w14:paraId="0201F2E8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La medición basada en el currículo (CBM, por sus siglas en inglés) es útil para tomar</w:t>
      </w:r>
      <w:r>
        <w:rPr>
          <w:spacing w:val="80"/>
          <w:w w:val="150"/>
        </w:rPr>
        <w:t xml:space="preserve"> </w:t>
      </w:r>
      <w:r>
        <w:rPr>
          <w:w w:val="105"/>
        </w:rPr>
        <w:t>decisiones de nivel [viñetas]</w:t>
      </w:r>
    </w:p>
    <w:p w14:paraId="525454E3" w14:textId="5F7AE64D" w:rsidR="007664DF" w:rsidRPr="002B2B6D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08496AA0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Escoger</w:t>
      </w:r>
      <w:r>
        <w:rPr>
          <w:spacing w:val="27"/>
          <w:w w:val="105"/>
        </w:rPr>
        <w:t xml:space="preserve"> </w:t>
      </w:r>
      <w:r>
        <w:rPr>
          <w:w w:val="105"/>
        </w:rPr>
        <w:t>una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medida</w:t>
      </w:r>
    </w:p>
    <w:p w14:paraId="038C2DA8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Lista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medidas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disponibles</w:t>
      </w:r>
    </w:p>
    <w:p w14:paraId="33C03BFB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05"/>
        </w:rPr>
        <w:t>Video:</w:t>
      </w:r>
      <w:r>
        <w:rPr>
          <w:spacing w:val="15"/>
          <w:w w:val="105"/>
        </w:rPr>
        <w:t xml:space="preserve"> </w:t>
      </w:r>
      <w:r>
        <w:rPr>
          <w:w w:val="105"/>
        </w:rPr>
        <w:t>Vea</w:t>
      </w:r>
      <w:r>
        <w:rPr>
          <w:spacing w:val="16"/>
          <w:w w:val="105"/>
        </w:rPr>
        <w:t xml:space="preserve"> </w:t>
      </w:r>
      <w:r>
        <w:rPr>
          <w:w w:val="105"/>
        </w:rPr>
        <w:t>cómo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r>
        <w:rPr>
          <w:w w:val="105"/>
        </w:rPr>
        <w:t>le</w:t>
      </w:r>
      <w:r>
        <w:rPr>
          <w:spacing w:val="16"/>
          <w:w w:val="105"/>
        </w:rPr>
        <w:t xml:space="preserve"> </w:t>
      </w:r>
      <w:r>
        <w:rPr>
          <w:w w:val="105"/>
        </w:rPr>
        <w:t>administra</w:t>
      </w:r>
      <w:r>
        <w:rPr>
          <w:spacing w:val="15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prueba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José;</w:t>
      </w:r>
      <w:r>
        <w:rPr>
          <w:spacing w:val="16"/>
          <w:w w:val="105"/>
        </w:rPr>
        <w:t xml:space="preserve"> </w:t>
      </w:r>
      <w:r>
        <w:rPr>
          <w:w w:val="105"/>
        </w:rPr>
        <w:t>vea</w:t>
      </w:r>
      <w:r>
        <w:rPr>
          <w:spacing w:val="16"/>
          <w:w w:val="105"/>
        </w:rPr>
        <w:t xml:space="preserve"> </w:t>
      </w:r>
      <w:r>
        <w:rPr>
          <w:w w:val="105"/>
        </w:rPr>
        <w:t>cómo</w:t>
      </w:r>
      <w:r>
        <w:rPr>
          <w:spacing w:val="15"/>
          <w:w w:val="105"/>
        </w:rPr>
        <w:t xml:space="preserve"> </w:t>
      </w:r>
      <w:r>
        <w:rPr>
          <w:w w:val="105"/>
        </w:rPr>
        <w:t>su</w:t>
      </w:r>
      <w:r>
        <w:rPr>
          <w:spacing w:val="16"/>
          <w:w w:val="105"/>
        </w:rPr>
        <w:t xml:space="preserve"> </w:t>
      </w:r>
      <w:r>
        <w:rPr>
          <w:w w:val="105"/>
        </w:rPr>
        <w:t>maestra</w:t>
      </w:r>
      <w:r>
        <w:rPr>
          <w:spacing w:val="15"/>
          <w:w w:val="105"/>
        </w:rPr>
        <w:t xml:space="preserve"> </w:t>
      </w:r>
      <w:r>
        <w:rPr>
          <w:w w:val="105"/>
        </w:rPr>
        <w:t>lo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evalúa</w:t>
      </w:r>
    </w:p>
    <w:p w14:paraId="70C9DDA1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05"/>
        </w:rPr>
        <w:t>Audio: Leonard Baca discute el tema de la diversidad lingüística en relación a</w:t>
      </w:r>
      <w:r>
        <w:rPr>
          <w:spacing w:val="80"/>
          <w:w w:val="150"/>
        </w:rPr>
        <w:t xml:space="preserve"> </w:t>
      </w:r>
      <w:r>
        <w:rPr>
          <w:w w:val="105"/>
        </w:rPr>
        <w:t>administrar</w:t>
      </w:r>
      <w:r>
        <w:rPr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spacing w:val="40"/>
          <w:w w:val="105"/>
        </w:rPr>
        <w:t xml:space="preserve"> </w:t>
      </w:r>
      <w:r>
        <w:rPr>
          <w:w w:val="105"/>
        </w:rPr>
        <w:t>calificar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sondeos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monitorización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progreso</w:t>
      </w:r>
    </w:p>
    <w:p w14:paraId="0B485457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05"/>
        </w:rPr>
        <w:lastRenderedPageBreak/>
        <w:t>Audio: Alfredo Artiles discute sus preocupaciones en cuanto a usar traducciones en español de evaluaciones en inglés</w:t>
      </w:r>
    </w:p>
    <w:p w14:paraId="70D841D4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1"/>
          <w:w w:val="110"/>
        </w:rPr>
        <w:t xml:space="preserve"> </w:t>
      </w:r>
      <w:r>
        <w:rPr>
          <w:w w:val="110"/>
        </w:rPr>
        <w:t>Ejemplo de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una gráfica </w:t>
      </w:r>
      <w:r>
        <w:rPr>
          <w:spacing w:val="-5"/>
          <w:w w:val="110"/>
        </w:rPr>
        <w:t>CBM</w:t>
      </w:r>
    </w:p>
    <w:p w14:paraId="33625302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13"/>
          <w:w w:val="110"/>
        </w:rPr>
        <w:t xml:space="preserve"> </w:t>
      </w:r>
      <w:r>
        <w:rPr>
          <w:w w:val="110"/>
        </w:rPr>
        <w:t>Gráfica</w:t>
      </w:r>
      <w:r>
        <w:rPr>
          <w:spacing w:val="13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blanco</w:t>
      </w:r>
    </w:p>
    <w:p w14:paraId="5E174A44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9"/>
          <w:w w:val="110"/>
        </w:rPr>
        <w:t xml:space="preserve"> </w:t>
      </w:r>
      <w:r>
        <w:rPr>
          <w:w w:val="110"/>
        </w:rPr>
        <w:t>Lista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software</w:t>
      </w:r>
      <w:r>
        <w:rPr>
          <w:spacing w:val="-8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r>
        <w:rPr>
          <w:w w:val="110"/>
        </w:rPr>
        <w:t>hacer</w:t>
      </w:r>
      <w:r>
        <w:rPr>
          <w:spacing w:val="-8"/>
          <w:w w:val="110"/>
        </w:rPr>
        <w:t xml:space="preserve"> </w:t>
      </w:r>
      <w:r>
        <w:rPr>
          <w:w w:val="110"/>
        </w:rPr>
        <w:t>gráficas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CBM</w:t>
      </w:r>
    </w:p>
    <w:p w14:paraId="3E890B0A" w14:textId="29DB5548" w:rsidR="007664DF" w:rsidRPr="002B2B6D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p w14:paraId="2A794D89" w14:textId="77777777" w:rsidR="007664DF" w:rsidRDefault="007664DF" w:rsidP="002B2B6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3222D23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E6384EB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AEF1C71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D9790AF" w14:textId="77777777" w:rsidR="007664DF" w:rsidRDefault="007664DF" w:rsidP="002B2B6D">
      <w:pPr>
        <w:pStyle w:val="IRISPageHeading"/>
        <w:numPr>
          <w:ilvl w:val="0"/>
          <w:numId w:val="0"/>
        </w:numPr>
        <w:ind w:left="792"/>
      </w:pPr>
    </w:p>
    <w:p w14:paraId="16C12790" w14:textId="77777777" w:rsidR="007664DF" w:rsidRDefault="00000000" w:rsidP="002B2B6D">
      <w:pPr>
        <w:pStyle w:val="IRISPageHeading"/>
      </w:pPr>
      <w:r>
        <w:t>Página</w:t>
      </w:r>
      <w:r>
        <w:rPr>
          <w:spacing w:val="28"/>
        </w:rPr>
        <w:t xml:space="preserve"> </w:t>
      </w:r>
      <w:r>
        <w:t>5: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tomar</w:t>
      </w:r>
      <w:r>
        <w:rPr>
          <w:spacing w:val="28"/>
        </w:rPr>
        <w:t xml:space="preserve"> </w:t>
      </w:r>
      <w:r>
        <w:t>decisiones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Nivel</w:t>
      </w:r>
      <w:r>
        <w:rPr>
          <w:spacing w:val="28"/>
        </w:rPr>
        <w:t xml:space="preserve"> </w:t>
      </w:r>
      <w:r>
        <w:rPr>
          <w:spacing w:val="-10"/>
        </w:rPr>
        <w:t>1</w:t>
      </w:r>
    </w:p>
    <w:p w14:paraId="0B17720B" w14:textId="77777777" w:rsidR="007664DF" w:rsidRDefault="00000000" w:rsidP="002B2B6D">
      <w:pPr>
        <w:pStyle w:val="IRISBullet"/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4"/>
          <w:w w:val="105"/>
        </w:rPr>
        <w:t xml:space="preserve"> </w:t>
      </w:r>
      <w:r>
        <w:rPr>
          <w:w w:val="105"/>
        </w:rPr>
        <w:t>tasa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desarrollo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1D7EC25A" w14:textId="77777777" w:rsidR="007664DF" w:rsidRDefault="00000000" w:rsidP="002B2B6D">
      <w:pPr>
        <w:pStyle w:val="IRISBullet"/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nivel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rendimiento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22F2AC92" w14:textId="77777777" w:rsidR="007664DF" w:rsidRDefault="00000000" w:rsidP="002B2B6D">
      <w:pPr>
        <w:pStyle w:val="IRISBullet"/>
      </w:pPr>
      <w:r>
        <w:rPr>
          <w:w w:val="105"/>
        </w:rPr>
        <w:t>Tasa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desarrollo</w:t>
      </w:r>
    </w:p>
    <w:p w14:paraId="52D32784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Determinar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pendiente</w:t>
      </w:r>
    </w:p>
    <w:p w14:paraId="099FE1ED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Software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gráfico</w:t>
      </w:r>
      <w:r>
        <w:rPr>
          <w:spacing w:val="-6"/>
          <w:w w:val="110"/>
        </w:rPr>
        <w:t xml:space="preserve"> </w:t>
      </w:r>
      <w:r>
        <w:rPr>
          <w:spacing w:val="-5"/>
          <w:w w:val="110"/>
        </w:rPr>
        <w:t>CBM</w:t>
      </w:r>
    </w:p>
    <w:p w14:paraId="55AAF4F2" w14:textId="77777777" w:rsidR="007664DF" w:rsidRDefault="00000000" w:rsidP="002B2B6D">
      <w:pPr>
        <w:pStyle w:val="IRISBullet"/>
        <w:numPr>
          <w:ilvl w:val="2"/>
          <w:numId w:val="6"/>
        </w:numPr>
      </w:pPr>
      <w:r>
        <w:t>Puntajes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estudiantes</w:t>
      </w:r>
    </w:p>
    <w:p w14:paraId="1A83DC6E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7"/>
          <w:w w:val="110"/>
        </w:rPr>
        <w:t xml:space="preserve"> </w:t>
      </w:r>
      <w:r>
        <w:rPr>
          <w:w w:val="110"/>
        </w:rPr>
        <w:t>Calculadora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pendientes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IRIS</w:t>
      </w:r>
    </w:p>
    <w:p w14:paraId="4FAC2CBF" w14:textId="77777777" w:rsidR="007664DF" w:rsidRDefault="00000000" w:rsidP="002B2B6D">
      <w:pPr>
        <w:pStyle w:val="IRISBullet"/>
        <w:numPr>
          <w:ilvl w:val="1"/>
          <w:numId w:val="6"/>
        </w:numPr>
      </w:pPr>
      <w:r>
        <w:rPr>
          <w:w w:val="105"/>
        </w:rPr>
        <w:t>Evaluar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tasa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desarrollo</w:t>
      </w:r>
      <w:r>
        <w:rPr>
          <w:spacing w:val="14"/>
          <w:w w:val="105"/>
        </w:rPr>
        <w:t xml:space="preserve"> </w:t>
      </w:r>
      <w:r>
        <w:rPr>
          <w:w w:val="105"/>
        </w:rPr>
        <w:t>estudiantil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1B3D6B7D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10"/>
        </w:rPr>
        <w:t>Actividad:</w:t>
      </w:r>
      <w:r>
        <w:rPr>
          <w:spacing w:val="-9"/>
          <w:w w:val="110"/>
        </w:rPr>
        <w:t xml:space="preserve"> </w:t>
      </w:r>
      <w:r>
        <w:rPr>
          <w:w w:val="110"/>
        </w:rPr>
        <w:t>Ayude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Phoebe,</w:t>
      </w:r>
      <w:r>
        <w:rPr>
          <w:spacing w:val="-9"/>
          <w:w w:val="110"/>
        </w:rPr>
        <w:t xml:space="preserve"> </w:t>
      </w:r>
      <w:r>
        <w:rPr>
          <w:w w:val="110"/>
        </w:rPr>
        <w:t>una</w:t>
      </w:r>
      <w:r>
        <w:rPr>
          <w:spacing w:val="-9"/>
          <w:w w:val="110"/>
        </w:rPr>
        <w:t xml:space="preserve"> </w:t>
      </w:r>
      <w:r>
        <w:rPr>
          <w:w w:val="110"/>
        </w:rPr>
        <w:t>maestra</w:t>
      </w:r>
      <w:r>
        <w:rPr>
          <w:spacing w:val="-9"/>
          <w:w w:val="110"/>
        </w:rPr>
        <w:t xml:space="preserve"> </w:t>
      </w:r>
      <w:r>
        <w:rPr>
          <w:w w:val="110"/>
        </w:rPr>
        <w:t>del</w:t>
      </w:r>
      <w:r>
        <w:rPr>
          <w:spacing w:val="-9"/>
          <w:w w:val="110"/>
        </w:rPr>
        <w:t xml:space="preserve"> </w:t>
      </w:r>
      <w:r>
        <w:rPr>
          <w:w w:val="110"/>
        </w:rPr>
        <w:t>primer</w:t>
      </w:r>
      <w:r>
        <w:rPr>
          <w:spacing w:val="-9"/>
          <w:w w:val="110"/>
        </w:rPr>
        <w:t xml:space="preserve"> </w:t>
      </w:r>
      <w:r>
        <w:rPr>
          <w:w w:val="110"/>
        </w:rPr>
        <w:t>grado,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calcular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pendiente del progreso de la lectura de Ian y a evaluar su tasa de progreso</w:t>
      </w:r>
    </w:p>
    <w:p w14:paraId="1E51548F" w14:textId="084528E5" w:rsidR="007664DF" w:rsidRPr="002B2B6D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18"/>
          <w:w w:val="110"/>
        </w:rPr>
        <w:t xml:space="preserve"> </w:t>
      </w:r>
      <w:r>
        <w:rPr>
          <w:w w:val="110"/>
        </w:rPr>
        <w:t>Gráfica</w:t>
      </w:r>
      <w:r>
        <w:rPr>
          <w:spacing w:val="19"/>
          <w:w w:val="110"/>
        </w:rPr>
        <w:t xml:space="preserve"> </w:t>
      </w:r>
      <w:r>
        <w:rPr>
          <w:w w:val="110"/>
        </w:rPr>
        <w:t>CBM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spacing w:val="-5"/>
          <w:w w:val="110"/>
        </w:rPr>
        <w:t>Ian</w:t>
      </w:r>
    </w:p>
    <w:p w14:paraId="38F0B711" w14:textId="77777777" w:rsidR="002B2B6D" w:rsidRDefault="002B2B6D" w:rsidP="002B2B6D">
      <w:pPr>
        <w:pStyle w:val="IRISBullet"/>
        <w:numPr>
          <w:ilvl w:val="0"/>
          <w:numId w:val="0"/>
        </w:numPr>
        <w:ind w:left="1944"/>
        <w:rPr>
          <w:i/>
          <w:w w:val="1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03261E5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BE80243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EAB77F8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47B5F15" w14:textId="77777777" w:rsidR="002B2B6D" w:rsidRDefault="002B2B6D" w:rsidP="002B2B6D">
      <w:pPr>
        <w:pStyle w:val="IRISPageHeading"/>
        <w:numPr>
          <w:ilvl w:val="0"/>
          <w:numId w:val="0"/>
        </w:numPr>
        <w:ind w:left="792"/>
      </w:pPr>
    </w:p>
    <w:p w14:paraId="5AD619DD" w14:textId="033EDAAB" w:rsidR="007664DF" w:rsidRDefault="002B2B6D" w:rsidP="002B2B6D">
      <w:pPr>
        <w:pStyle w:val="IRISPageHeading"/>
      </w:pPr>
      <w:r>
        <w:t>Página</w:t>
      </w:r>
      <w:r>
        <w:rPr>
          <w:spacing w:val="28"/>
        </w:rPr>
        <w:t xml:space="preserve"> </w:t>
      </w:r>
      <w:r>
        <w:t>6: Nivel</w:t>
      </w:r>
      <w:r>
        <w:rPr>
          <w:spacing w:val="32"/>
        </w:rPr>
        <w:t xml:space="preserve"> </w:t>
      </w:r>
      <w:r w:rsidRPr="002B2B6D">
        <w:t>de</w:t>
      </w:r>
      <w:r>
        <w:rPr>
          <w:spacing w:val="32"/>
        </w:rPr>
        <w:t xml:space="preserve"> </w:t>
      </w:r>
      <w:r>
        <w:t>rendimiento</w:t>
      </w:r>
    </w:p>
    <w:p w14:paraId="62AB06D4" w14:textId="77777777" w:rsidR="007664DF" w:rsidRDefault="00000000" w:rsidP="002B2B6D">
      <w:pPr>
        <w:pStyle w:val="IRISBullet"/>
        <w:numPr>
          <w:ilvl w:val="1"/>
          <w:numId w:val="6"/>
        </w:numPr>
      </w:pPr>
      <w:r w:rsidRPr="002B2B6D">
        <w:t>Identificar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nivel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rendimiento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esperado</w:t>
      </w:r>
    </w:p>
    <w:p w14:paraId="5631E129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4"/>
          <w:w w:val="110"/>
        </w:rPr>
        <w:t xml:space="preserve"> </w:t>
      </w:r>
      <w:r>
        <w:rPr>
          <w:w w:val="110"/>
        </w:rPr>
        <w:t>Calcular</w:t>
      </w:r>
      <w:r>
        <w:rPr>
          <w:spacing w:val="-4"/>
          <w:w w:val="110"/>
        </w:rPr>
        <w:t xml:space="preserve"> </w:t>
      </w:r>
      <w:r>
        <w:rPr>
          <w:w w:val="110"/>
        </w:rPr>
        <w:t>una</w:t>
      </w:r>
      <w:r>
        <w:rPr>
          <w:spacing w:val="-3"/>
          <w:w w:val="110"/>
        </w:rPr>
        <w:t xml:space="preserve"> </w:t>
      </w:r>
      <w:r>
        <w:rPr>
          <w:w w:val="110"/>
        </w:rPr>
        <w:t>meta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corto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plazo</w:t>
      </w:r>
    </w:p>
    <w:p w14:paraId="5297BC2F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221B2C32" w14:textId="77777777" w:rsidR="007664DF" w:rsidRDefault="00000000" w:rsidP="002B2B6D">
      <w:pPr>
        <w:pStyle w:val="IRISBullet"/>
        <w:numPr>
          <w:ilvl w:val="1"/>
          <w:numId w:val="6"/>
        </w:numPr>
      </w:pPr>
      <w:r w:rsidRPr="002B2B6D">
        <w:t>Evaluar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nivel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rendimiento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estudiantil</w:t>
      </w:r>
    </w:p>
    <w:p w14:paraId="077B3AD5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05"/>
        </w:rPr>
        <w:t>El</w:t>
      </w:r>
      <w:r>
        <w:rPr>
          <w:spacing w:val="10"/>
          <w:w w:val="105"/>
        </w:rPr>
        <w:t xml:space="preserve"> </w:t>
      </w:r>
      <w:r>
        <w:rPr>
          <w:w w:val="105"/>
        </w:rPr>
        <w:t>puntaje</w:t>
      </w:r>
      <w:r>
        <w:rPr>
          <w:spacing w:val="11"/>
          <w:w w:val="105"/>
        </w:rPr>
        <w:t xml:space="preserve"> </w:t>
      </w:r>
      <w:r>
        <w:rPr>
          <w:w w:val="105"/>
        </w:rPr>
        <w:t>medio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1D8CA77E" w14:textId="77777777" w:rsidR="007664DF" w:rsidRDefault="00000000" w:rsidP="002B2B6D">
      <w:pPr>
        <w:pStyle w:val="IRISBullet"/>
        <w:numPr>
          <w:ilvl w:val="2"/>
          <w:numId w:val="6"/>
        </w:numPr>
      </w:pPr>
      <w:r>
        <w:rPr>
          <w:w w:val="110"/>
        </w:rPr>
        <w:t>Actividad:</w:t>
      </w:r>
      <w:r>
        <w:rPr>
          <w:spacing w:val="-10"/>
          <w:w w:val="110"/>
        </w:rPr>
        <w:t xml:space="preserve"> </w:t>
      </w:r>
      <w:r>
        <w:rPr>
          <w:w w:val="110"/>
        </w:rPr>
        <w:t>Ayude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Phoebe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evaluar</w:t>
      </w:r>
      <w:r>
        <w:rPr>
          <w:spacing w:val="-10"/>
          <w:w w:val="110"/>
        </w:rPr>
        <w:t xml:space="preserve"> </w:t>
      </w:r>
      <w:r>
        <w:rPr>
          <w:w w:val="110"/>
        </w:rPr>
        <w:t>el</w:t>
      </w:r>
      <w:r>
        <w:rPr>
          <w:spacing w:val="-9"/>
          <w:w w:val="110"/>
        </w:rPr>
        <w:t xml:space="preserve"> </w:t>
      </w:r>
      <w:r>
        <w:rPr>
          <w:w w:val="110"/>
        </w:rPr>
        <w:t>nivel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rendimiento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Ian</w:t>
      </w:r>
    </w:p>
    <w:p w14:paraId="38024366" w14:textId="79339689" w:rsidR="007664DF" w:rsidRDefault="00000000" w:rsidP="002B2B6D">
      <w:pPr>
        <w:pStyle w:val="IRISBullet"/>
        <w:numPr>
          <w:ilvl w:val="1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18"/>
          <w:w w:val="110"/>
        </w:rPr>
        <w:t xml:space="preserve"> </w:t>
      </w:r>
      <w:r>
        <w:rPr>
          <w:w w:val="110"/>
        </w:rPr>
        <w:t>Gráfica</w:t>
      </w:r>
      <w:r>
        <w:rPr>
          <w:spacing w:val="19"/>
          <w:w w:val="110"/>
        </w:rPr>
        <w:t xml:space="preserve"> </w:t>
      </w:r>
      <w:r>
        <w:rPr>
          <w:w w:val="110"/>
        </w:rPr>
        <w:t>CBM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spacing w:val="-5"/>
          <w:w w:val="110"/>
        </w:rPr>
        <w:t>Ian</w:t>
      </w:r>
    </w:p>
    <w:p w14:paraId="49E0637D" w14:textId="77777777" w:rsidR="007664DF" w:rsidRDefault="007664DF" w:rsidP="002B2B6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B2B6D" w:rsidRPr="00511763" w14:paraId="624DB6A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01ACAF" w14:textId="77777777" w:rsidR="002B2B6D" w:rsidRPr="00511763" w:rsidRDefault="002B2B6D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B4A73EB" w14:textId="77777777" w:rsidR="002B2B6D" w:rsidRPr="00511763" w:rsidRDefault="002B2B6D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4859FD0" w14:textId="77777777" w:rsidR="007664DF" w:rsidRDefault="007664DF" w:rsidP="002B2B6D">
      <w:pPr>
        <w:pStyle w:val="IRISPageHeading"/>
        <w:numPr>
          <w:ilvl w:val="0"/>
          <w:numId w:val="0"/>
        </w:numPr>
        <w:ind w:left="792"/>
      </w:pPr>
    </w:p>
    <w:p w14:paraId="2550C75B" w14:textId="30B33912" w:rsidR="007664DF" w:rsidRDefault="002B2B6D" w:rsidP="002B2B6D">
      <w:pPr>
        <w:pStyle w:val="IRISPageHeading"/>
      </w:pPr>
      <w:r>
        <w:t>Página</w:t>
      </w:r>
      <w:r>
        <w:rPr>
          <w:spacing w:val="28"/>
        </w:rPr>
        <w:t xml:space="preserve"> </w:t>
      </w:r>
      <w:r>
        <w:t>7: Centro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2"/>
        </w:rPr>
        <w:t>maestros</w:t>
      </w:r>
    </w:p>
    <w:p w14:paraId="26FCAAE7" w14:textId="77777777" w:rsidR="007664DF" w:rsidRDefault="00000000" w:rsidP="002B2B6D">
      <w:pPr>
        <w:pStyle w:val="IRISBullet"/>
      </w:pPr>
      <w:r>
        <w:rPr>
          <w:i/>
          <w:w w:val="110"/>
        </w:rPr>
        <w:t>Enlace</w:t>
      </w:r>
      <w:r>
        <w:rPr>
          <w:w w:val="110"/>
        </w:rPr>
        <w:t>: Calculadora de</w:t>
      </w:r>
      <w:r>
        <w:rPr>
          <w:spacing w:val="1"/>
          <w:w w:val="110"/>
        </w:rPr>
        <w:t xml:space="preserve"> </w:t>
      </w:r>
      <w:r>
        <w:rPr>
          <w:w w:val="110"/>
        </w:rPr>
        <w:t>las metas</w:t>
      </w:r>
      <w:r>
        <w:rPr>
          <w:spacing w:val="1"/>
          <w:w w:val="110"/>
        </w:rPr>
        <w:t xml:space="preserve"> </w:t>
      </w:r>
      <w:r>
        <w:rPr>
          <w:w w:val="110"/>
        </w:rPr>
        <w:t>a corto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plazo</w:t>
      </w:r>
    </w:p>
    <w:p w14:paraId="46352647" w14:textId="77777777" w:rsidR="007664DF" w:rsidRDefault="00000000" w:rsidP="002B2B6D">
      <w:pPr>
        <w:pStyle w:val="IRISBullet"/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15"/>
          <w:w w:val="110"/>
        </w:rPr>
        <w:t xml:space="preserve"> </w:t>
      </w:r>
      <w:r>
        <w:rPr>
          <w:w w:val="110"/>
        </w:rPr>
        <w:t>Calculadora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pendiente</w:t>
      </w:r>
    </w:p>
    <w:p w14:paraId="000A3AC7" w14:textId="77777777" w:rsidR="007664DF" w:rsidRDefault="00000000" w:rsidP="002B2B6D">
      <w:pPr>
        <w:pStyle w:val="IRISBullet"/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8"/>
          <w:w w:val="105"/>
        </w:rPr>
        <w:t xml:space="preserve"> </w:t>
      </w:r>
      <w:r>
        <w:rPr>
          <w:w w:val="105"/>
        </w:rPr>
        <w:t>Recursos</w:t>
      </w:r>
      <w:r>
        <w:rPr>
          <w:spacing w:val="19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monitorizar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progreso</w:t>
      </w:r>
    </w:p>
    <w:p w14:paraId="237D94A0" w14:textId="77777777" w:rsidR="007664DF" w:rsidRDefault="00000000" w:rsidP="002B2B6D">
      <w:pPr>
        <w:pStyle w:val="IRISBullet"/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2"/>
          <w:w w:val="110"/>
        </w:rPr>
        <w:t xml:space="preserve"> </w:t>
      </w:r>
      <w:r>
        <w:rPr>
          <w:w w:val="110"/>
        </w:rPr>
        <w:t>Papel</w:t>
      </w:r>
      <w:r>
        <w:rPr>
          <w:spacing w:val="-2"/>
          <w:w w:val="110"/>
        </w:rPr>
        <w:t xml:space="preserve"> gráfico</w:t>
      </w:r>
    </w:p>
    <w:p w14:paraId="23BB77AC" w14:textId="77777777" w:rsidR="007664DF" w:rsidRDefault="00000000" w:rsidP="002B2B6D">
      <w:pPr>
        <w:pStyle w:val="IRISBullet"/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</w:rPr>
        <w:t>Instrucciones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calculación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11"/>
          <w:w w:val="110"/>
        </w:rPr>
        <w:t xml:space="preserve"> </w:t>
      </w:r>
      <w:r>
        <w:rPr>
          <w:w w:val="110"/>
        </w:rPr>
        <w:t>metas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corto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plazo</w:t>
      </w:r>
    </w:p>
    <w:p w14:paraId="69EAD5C7" w14:textId="77777777" w:rsidR="007664DF" w:rsidRDefault="00000000" w:rsidP="002B2B6D">
      <w:pPr>
        <w:pStyle w:val="IRISBullet"/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2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calculación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pendiente</w:t>
      </w:r>
    </w:p>
    <w:p w14:paraId="71181A64" w14:textId="488AE5E8" w:rsidR="007664DF" w:rsidRDefault="00000000" w:rsidP="002B2B6D">
      <w:pPr>
        <w:pStyle w:val="IRISBullet"/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14"/>
          <w:w w:val="105"/>
        </w:rPr>
        <w:t xml:space="preserve"> </w:t>
      </w:r>
      <w:r>
        <w:rPr>
          <w:w w:val="105"/>
        </w:rPr>
        <w:t>Recursos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14"/>
          <w:w w:val="105"/>
        </w:rPr>
        <w:t xml:space="preserve"> </w:t>
      </w:r>
      <w:r>
        <w:rPr>
          <w:w w:val="105"/>
        </w:rPr>
        <w:t>software</w:t>
      </w:r>
      <w:r>
        <w:rPr>
          <w:spacing w:val="15"/>
          <w:w w:val="105"/>
        </w:rPr>
        <w:t xml:space="preserve"> </w:t>
      </w:r>
      <w:r>
        <w:rPr>
          <w:w w:val="105"/>
        </w:rPr>
        <w:t>gráfico</w:t>
      </w:r>
      <w:r>
        <w:rPr>
          <w:spacing w:val="14"/>
          <w:w w:val="105"/>
        </w:rPr>
        <w:t xml:space="preserve"> </w:t>
      </w:r>
      <w:r>
        <w:rPr>
          <w:spacing w:val="-5"/>
          <w:w w:val="105"/>
        </w:rPr>
        <w:t>CBM</w:t>
      </w:r>
    </w:p>
    <w:p w14:paraId="44B96C22" w14:textId="77777777" w:rsidR="007664DF" w:rsidRDefault="007664DF" w:rsidP="003C74D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C74D1" w:rsidRPr="00511763" w14:paraId="45ACB1A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C6C4EDB" w14:textId="77777777" w:rsidR="003C74D1" w:rsidRPr="00511763" w:rsidRDefault="003C74D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19DFD4" w14:textId="77777777" w:rsidR="003C74D1" w:rsidRPr="00511763" w:rsidRDefault="003C74D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E33917E" w14:textId="77777777" w:rsidR="007664DF" w:rsidRDefault="007664DF" w:rsidP="003C74D1">
      <w:pPr>
        <w:pStyle w:val="IRISPageHeading"/>
        <w:numPr>
          <w:ilvl w:val="0"/>
          <w:numId w:val="0"/>
        </w:numPr>
        <w:ind w:left="792"/>
      </w:pPr>
    </w:p>
    <w:p w14:paraId="5B61592D" w14:textId="6DB8C6A1" w:rsidR="007664DF" w:rsidRDefault="00000000" w:rsidP="002B2B6D">
      <w:pPr>
        <w:pStyle w:val="IRISPageHeading"/>
      </w:pPr>
      <w:r w:rsidRPr="002B2B6D">
        <w:t>Página</w:t>
      </w:r>
      <w:r>
        <w:rPr>
          <w:spacing w:val="23"/>
        </w:rPr>
        <w:t xml:space="preserve"> </w:t>
      </w:r>
      <w:r w:rsidR="002B2B6D">
        <w:t>8</w:t>
      </w:r>
      <w:r>
        <w:t>:</w:t>
      </w:r>
      <w:r>
        <w:rPr>
          <w:spacing w:val="24"/>
        </w:rPr>
        <w:t xml:space="preserve"> </w:t>
      </w:r>
      <w:r>
        <w:t>Identificar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estudiantes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muestran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progreso</w:t>
      </w:r>
      <w:r>
        <w:rPr>
          <w:spacing w:val="23"/>
        </w:rPr>
        <w:t xml:space="preserve"> </w:t>
      </w:r>
      <w:r>
        <w:t>adecuado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Nivel</w:t>
      </w:r>
      <w:r>
        <w:rPr>
          <w:spacing w:val="24"/>
        </w:rPr>
        <w:t xml:space="preserve"> </w:t>
      </w:r>
      <w:r>
        <w:rPr>
          <w:spacing w:val="-10"/>
        </w:rPr>
        <w:t>1</w:t>
      </w:r>
    </w:p>
    <w:p w14:paraId="40A6FB59" w14:textId="77777777" w:rsidR="007664DF" w:rsidRDefault="00000000" w:rsidP="003C74D1">
      <w:pPr>
        <w:pStyle w:val="IRISBullet"/>
      </w:pPr>
      <w:r>
        <w:rPr>
          <w:w w:val="105"/>
        </w:rPr>
        <w:t>Video:</w:t>
      </w:r>
      <w:r>
        <w:rPr>
          <w:spacing w:val="28"/>
          <w:w w:val="105"/>
        </w:rPr>
        <w:t xml:space="preserve"> </w:t>
      </w:r>
      <w:r>
        <w:rPr>
          <w:w w:val="105"/>
        </w:rPr>
        <w:t>Aprenda</w:t>
      </w:r>
      <w:r>
        <w:rPr>
          <w:spacing w:val="28"/>
          <w:w w:val="105"/>
        </w:rPr>
        <w:t xml:space="preserve"> </w:t>
      </w:r>
      <w:r>
        <w:rPr>
          <w:w w:val="105"/>
        </w:rPr>
        <w:t>sobre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medida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evaluación</w:t>
      </w:r>
      <w:r>
        <w:rPr>
          <w:spacing w:val="28"/>
          <w:w w:val="105"/>
        </w:rPr>
        <w:t xml:space="preserve"> </w:t>
      </w:r>
      <w:r>
        <w:rPr>
          <w:w w:val="105"/>
        </w:rPr>
        <w:t>general</w:t>
      </w:r>
      <w:r>
        <w:rPr>
          <w:spacing w:val="28"/>
          <w:w w:val="105"/>
        </w:rPr>
        <w:t xml:space="preserve"> </w:t>
      </w:r>
      <w:r>
        <w:rPr>
          <w:w w:val="105"/>
        </w:rPr>
        <w:t>preliminar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Escuela</w:t>
      </w:r>
      <w:r>
        <w:rPr>
          <w:spacing w:val="28"/>
          <w:w w:val="105"/>
        </w:rPr>
        <w:t xml:space="preserve"> </w:t>
      </w:r>
      <w:r>
        <w:rPr>
          <w:w w:val="105"/>
        </w:rPr>
        <w:t>Primaria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Rosa </w:t>
      </w:r>
      <w:r>
        <w:rPr>
          <w:spacing w:val="-4"/>
          <w:w w:val="105"/>
        </w:rPr>
        <w:t>Parks</w:t>
      </w:r>
    </w:p>
    <w:p w14:paraId="610563AA" w14:textId="77777777" w:rsidR="007664DF" w:rsidRDefault="00000000" w:rsidP="003C74D1">
      <w:pPr>
        <w:pStyle w:val="IRISBullet"/>
      </w:pPr>
      <w:r>
        <w:rPr>
          <w:w w:val="105"/>
        </w:rPr>
        <w:t>Tasa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desarrollo</w:t>
      </w:r>
    </w:p>
    <w:p w14:paraId="26CD64E6" w14:textId="77777777" w:rsidR="007664DF" w:rsidRPr="003C74D1" w:rsidRDefault="00000000" w:rsidP="003C74D1">
      <w:pPr>
        <w:pStyle w:val="IRISBullet"/>
        <w:numPr>
          <w:ilvl w:val="1"/>
          <w:numId w:val="6"/>
        </w:numPr>
      </w:pPr>
      <w:r w:rsidRPr="003C74D1">
        <w:t>Determinar la pendiente de DeJuan</w:t>
      </w:r>
    </w:p>
    <w:p w14:paraId="30A493DD" w14:textId="77777777" w:rsidR="007664DF" w:rsidRPr="003C74D1" w:rsidRDefault="00000000" w:rsidP="003C74D1">
      <w:pPr>
        <w:pStyle w:val="IRISBullet"/>
        <w:numPr>
          <w:ilvl w:val="1"/>
          <w:numId w:val="6"/>
        </w:numPr>
      </w:pPr>
      <w:r w:rsidRPr="003C74D1">
        <w:t>Información de la pendiente de DeJuan (gráfica)</w:t>
      </w:r>
    </w:p>
    <w:p w14:paraId="316C177A" w14:textId="6A63D727" w:rsidR="007664DF" w:rsidRPr="003C74D1" w:rsidRDefault="00000000" w:rsidP="003C74D1">
      <w:pPr>
        <w:pStyle w:val="IRISBullet"/>
        <w:numPr>
          <w:ilvl w:val="1"/>
          <w:numId w:val="6"/>
        </w:numPr>
      </w:pPr>
      <w:r w:rsidRPr="003C74D1">
        <w:t>Gráfica CBM de DeJuan (gráfica)</w:t>
      </w:r>
    </w:p>
    <w:p w14:paraId="1ACD7AD7" w14:textId="77777777" w:rsidR="007664DF" w:rsidRDefault="00000000" w:rsidP="003C74D1">
      <w:pPr>
        <w:pStyle w:val="IRISBullet"/>
        <w:numPr>
          <w:ilvl w:val="1"/>
          <w:numId w:val="6"/>
        </w:numPr>
      </w:pPr>
      <w:r w:rsidRPr="003C74D1">
        <w:t>Evalúe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tasa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desarrollo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DeJuan</w:t>
      </w:r>
    </w:p>
    <w:p w14:paraId="57EE4393" w14:textId="77777777" w:rsidR="007664DF" w:rsidRDefault="00000000" w:rsidP="003C74D1">
      <w:pPr>
        <w:pStyle w:val="IRISBullet"/>
      </w:pPr>
      <w:r w:rsidRPr="003C74D1">
        <w:t>Nivel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rendimiento</w:t>
      </w:r>
    </w:p>
    <w:p w14:paraId="6AA34474" w14:textId="77777777" w:rsidR="007664DF" w:rsidRPr="003C74D1" w:rsidRDefault="00000000" w:rsidP="003C74D1">
      <w:pPr>
        <w:pStyle w:val="IRISBullet"/>
        <w:numPr>
          <w:ilvl w:val="1"/>
          <w:numId w:val="6"/>
        </w:numPr>
      </w:pPr>
      <w:r w:rsidRPr="003C74D1">
        <w:t>Identificar el nivel esperado del rendimiento de Juan</w:t>
      </w:r>
    </w:p>
    <w:p w14:paraId="1485FF1E" w14:textId="77777777" w:rsidR="007664DF" w:rsidRPr="003C74D1" w:rsidRDefault="00000000" w:rsidP="003C74D1">
      <w:pPr>
        <w:pStyle w:val="IRISBullet"/>
        <w:numPr>
          <w:ilvl w:val="1"/>
          <w:numId w:val="6"/>
        </w:numPr>
      </w:pPr>
      <w:r w:rsidRPr="003C74D1">
        <w:t>Evaluar el nivel de rendimiento de DeJuan</w:t>
      </w:r>
    </w:p>
    <w:p w14:paraId="7398E7BB" w14:textId="77777777" w:rsidR="007664DF" w:rsidRPr="003C74D1" w:rsidRDefault="00000000" w:rsidP="003C74D1">
      <w:pPr>
        <w:pStyle w:val="IRISBullet"/>
      </w:pPr>
      <w:r w:rsidRPr="003C74D1">
        <w:t>Revisemos el rendimiento de DeJuan de Nivel 1</w:t>
      </w:r>
    </w:p>
    <w:p w14:paraId="4BFED5DD" w14:textId="77777777" w:rsidR="007664DF" w:rsidRPr="003C74D1" w:rsidRDefault="00000000" w:rsidP="003C74D1">
      <w:pPr>
        <w:pStyle w:val="IRISBullet"/>
      </w:pPr>
      <w:r w:rsidRPr="003C74D1">
        <w:t>Resultados de rendimiento para los otros estudiantes</w:t>
      </w:r>
    </w:p>
    <w:p w14:paraId="0A5F4C8A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4"/>
          <w:w w:val="110"/>
        </w:rPr>
        <w:t xml:space="preserve"> </w:t>
      </w:r>
      <w:r>
        <w:rPr>
          <w:w w:val="110"/>
        </w:rPr>
        <w:t>Datos</w:t>
      </w:r>
      <w:r>
        <w:rPr>
          <w:spacing w:val="-3"/>
          <w:w w:val="110"/>
        </w:rPr>
        <w:t xml:space="preserve"> </w:t>
      </w:r>
      <w:r>
        <w:rPr>
          <w:w w:val="110"/>
        </w:rPr>
        <w:t>sobre</w:t>
      </w:r>
      <w:r>
        <w:rPr>
          <w:spacing w:val="-3"/>
          <w:w w:val="110"/>
        </w:rPr>
        <w:t xml:space="preserve"> </w:t>
      </w:r>
      <w:r>
        <w:rPr>
          <w:w w:val="110"/>
        </w:rPr>
        <w:t>Megan</w:t>
      </w:r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Jack</w:t>
      </w:r>
    </w:p>
    <w:p w14:paraId="05080807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w w:val="110"/>
        </w:rPr>
        <w:t>Decisiones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RTI</w:t>
      </w:r>
      <w:r>
        <w:rPr>
          <w:spacing w:val="-1"/>
          <w:w w:val="110"/>
        </w:rPr>
        <w:t xml:space="preserve"> </w:t>
      </w:r>
      <w:r>
        <w:rPr>
          <w:w w:val="110"/>
        </w:rPr>
        <w:t>Nivel 1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(gráfica)</w:t>
      </w:r>
    </w:p>
    <w:p w14:paraId="2028A95F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w w:val="110"/>
        </w:rPr>
        <w:t>Actividad:</w:t>
      </w:r>
      <w:r>
        <w:rPr>
          <w:spacing w:val="1"/>
          <w:w w:val="110"/>
        </w:rPr>
        <w:t xml:space="preserve"> </w:t>
      </w:r>
      <w:r>
        <w:rPr>
          <w:w w:val="110"/>
        </w:rPr>
        <w:t>Ayude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Sra.</w:t>
      </w:r>
      <w:r>
        <w:rPr>
          <w:spacing w:val="2"/>
          <w:w w:val="110"/>
        </w:rPr>
        <w:t xml:space="preserve"> </w:t>
      </w:r>
      <w:r>
        <w:rPr>
          <w:w w:val="110"/>
        </w:rPr>
        <w:t>Hernández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evaluar</w:t>
      </w:r>
      <w:r>
        <w:rPr>
          <w:spacing w:val="2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datos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LaToya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r>
        <w:rPr>
          <w:w w:val="110"/>
        </w:rPr>
        <w:t>Ryan</w:t>
      </w:r>
      <w:r>
        <w:rPr>
          <w:spacing w:val="1"/>
          <w:w w:val="110"/>
        </w:rPr>
        <w:t xml:space="preserve"> </w:t>
      </w:r>
      <w:r>
        <w:rPr>
          <w:w w:val="110"/>
        </w:rPr>
        <w:t>(cuadro</w:t>
      </w:r>
      <w:r>
        <w:rPr>
          <w:spacing w:val="2"/>
          <w:w w:val="110"/>
        </w:rPr>
        <w:t xml:space="preserve"> </w:t>
      </w:r>
      <w:r>
        <w:rPr>
          <w:spacing w:val="-5"/>
          <w:w w:val="110"/>
        </w:rPr>
        <w:t>con</w:t>
      </w:r>
    </w:p>
    <w:p w14:paraId="52F65729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i/>
          <w:spacing w:val="-2"/>
          <w:w w:val="105"/>
        </w:rPr>
        <w:t>Enlace</w:t>
      </w:r>
      <w:r>
        <w:rPr>
          <w:spacing w:val="-2"/>
          <w:w w:val="105"/>
        </w:rPr>
        <w:t>s)</w:t>
      </w:r>
    </w:p>
    <w:p w14:paraId="4F7A9BD5" w14:textId="77777777" w:rsidR="007664DF" w:rsidRDefault="00000000" w:rsidP="003C74D1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11"/>
          <w:w w:val="110"/>
        </w:rPr>
        <w:t xml:space="preserve"> </w:t>
      </w:r>
      <w:r>
        <w:rPr>
          <w:w w:val="110"/>
        </w:rPr>
        <w:t>Gráfica</w:t>
      </w:r>
      <w:r>
        <w:rPr>
          <w:spacing w:val="12"/>
          <w:w w:val="110"/>
        </w:rPr>
        <w:t xml:space="preserve"> </w:t>
      </w:r>
      <w:r>
        <w:rPr>
          <w:w w:val="110"/>
        </w:rPr>
        <w:t>CBM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evaluación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LaToya</w:t>
      </w:r>
    </w:p>
    <w:p w14:paraId="2DB90F59" w14:textId="57F9E08D" w:rsidR="007664DF" w:rsidRDefault="00000000" w:rsidP="003C74D1">
      <w:pPr>
        <w:pStyle w:val="IRISBullet"/>
        <w:numPr>
          <w:ilvl w:val="2"/>
          <w:numId w:val="6"/>
        </w:numPr>
      </w:pPr>
      <w:r>
        <w:rPr>
          <w:w w:val="110"/>
        </w:rPr>
        <w:t>Gráfica</w:t>
      </w:r>
      <w:r>
        <w:rPr>
          <w:spacing w:val="13"/>
          <w:w w:val="110"/>
        </w:rPr>
        <w:t xml:space="preserve"> </w:t>
      </w:r>
      <w:r>
        <w:rPr>
          <w:w w:val="110"/>
        </w:rPr>
        <w:t>CBM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w w:val="110"/>
        </w:rPr>
        <w:t>evaluación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Ryan</w:t>
      </w:r>
    </w:p>
    <w:p w14:paraId="2F8EA26C" w14:textId="77777777" w:rsidR="007664DF" w:rsidRDefault="007664DF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C74D1" w:rsidRPr="00511763" w14:paraId="6BB0568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5E342C" w14:textId="77777777" w:rsidR="003C74D1" w:rsidRPr="00511763" w:rsidRDefault="003C74D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8046555" w14:textId="77777777" w:rsidR="003C74D1" w:rsidRPr="00511763" w:rsidRDefault="003C74D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426B7AC" w14:textId="77777777" w:rsidR="007664DF" w:rsidRDefault="007664DF" w:rsidP="003C74D1">
      <w:pPr>
        <w:pStyle w:val="IRISPageHeading"/>
        <w:numPr>
          <w:ilvl w:val="0"/>
          <w:numId w:val="0"/>
        </w:numPr>
        <w:ind w:left="792"/>
      </w:pPr>
    </w:p>
    <w:p w14:paraId="3C613600" w14:textId="3D328FD8" w:rsidR="007664DF" w:rsidRDefault="00000000" w:rsidP="002B2B6D">
      <w:pPr>
        <w:pStyle w:val="IRISPageHeading"/>
      </w:pPr>
      <w:r>
        <w:rPr>
          <w:w w:val="105"/>
        </w:rPr>
        <w:t>Página</w:t>
      </w:r>
      <w:r>
        <w:rPr>
          <w:spacing w:val="4"/>
          <w:w w:val="105"/>
        </w:rPr>
        <w:t xml:space="preserve"> </w:t>
      </w:r>
      <w:r w:rsidR="002B2B6D">
        <w:rPr>
          <w:w w:val="105"/>
        </w:rPr>
        <w:t>9</w:t>
      </w:r>
      <w:r>
        <w:rPr>
          <w:w w:val="105"/>
        </w:rPr>
        <w:t>:</w:t>
      </w:r>
      <w:r>
        <w:rPr>
          <w:spacing w:val="4"/>
          <w:w w:val="105"/>
        </w:rPr>
        <w:t xml:space="preserve"> </w:t>
      </w:r>
      <w:r w:rsidRPr="002B2B6D">
        <w:t>Componentes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Nivel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2</w:t>
      </w:r>
    </w:p>
    <w:p w14:paraId="786162C8" w14:textId="77777777" w:rsidR="007664DF" w:rsidRPr="003C74D1" w:rsidRDefault="00000000" w:rsidP="003C74D1">
      <w:pPr>
        <w:pStyle w:val="IRISBullet"/>
      </w:pPr>
      <w:r w:rsidRPr="003C74D1">
        <w:t>Intervención enfocada</w:t>
      </w:r>
    </w:p>
    <w:p w14:paraId="4B17891E" w14:textId="77777777" w:rsidR="007664DF" w:rsidRPr="003C74D1" w:rsidRDefault="00000000" w:rsidP="003C74D1">
      <w:pPr>
        <w:pStyle w:val="IRISBullet"/>
      </w:pPr>
      <w:r w:rsidRPr="003C74D1">
        <w:t>Monitorización frecuente</w:t>
      </w:r>
    </w:p>
    <w:p w14:paraId="60F4247B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3"/>
          <w:w w:val="110"/>
        </w:rPr>
        <w:t xml:space="preserve"> </w:t>
      </w:r>
      <w:r>
        <w:rPr>
          <w:w w:val="110"/>
        </w:rPr>
        <w:t>Gráfica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intervenciones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Nivel</w:t>
      </w:r>
      <w:r>
        <w:rPr>
          <w:spacing w:val="4"/>
          <w:w w:val="110"/>
        </w:rPr>
        <w:t xml:space="preserve"> </w:t>
      </w:r>
      <w:r>
        <w:rPr>
          <w:w w:val="110"/>
        </w:rPr>
        <w:t>1</w:t>
      </w:r>
      <w:r>
        <w:rPr>
          <w:spacing w:val="3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112861B2" w14:textId="77777777" w:rsidR="007664DF" w:rsidRDefault="00000000" w:rsidP="003C74D1">
      <w:pPr>
        <w:pStyle w:val="IRISBullet"/>
      </w:pPr>
      <w:r w:rsidRPr="003C74D1">
        <w:t>Proceso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tomar</w:t>
      </w:r>
      <w:r>
        <w:rPr>
          <w:spacing w:val="7"/>
          <w:w w:val="105"/>
        </w:rPr>
        <w:t xml:space="preserve"> </w:t>
      </w:r>
      <w:r>
        <w:rPr>
          <w:w w:val="105"/>
        </w:rPr>
        <w:t>decisiones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RTI</w:t>
      </w:r>
    </w:p>
    <w:p w14:paraId="5538A96D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 xml:space="preserve">: Usar el nivel de rendimiento y la tasa de desarrollo en conjunto (modelo de </w:t>
      </w:r>
      <w:r>
        <w:rPr>
          <w:spacing w:val="-2"/>
          <w:w w:val="105"/>
        </w:rPr>
        <w:t>discrepancia)</w:t>
      </w:r>
    </w:p>
    <w:p w14:paraId="79C8AA8A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investigación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indica</w:t>
      </w:r>
    </w:p>
    <w:p w14:paraId="22435836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w w:val="105"/>
        </w:rPr>
        <w:t>Proceso de</w:t>
      </w:r>
      <w:r>
        <w:rPr>
          <w:spacing w:val="1"/>
          <w:w w:val="105"/>
        </w:rPr>
        <w:t xml:space="preserve"> </w:t>
      </w:r>
      <w:r>
        <w:rPr>
          <w:w w:val="105"/>
        </w:rPr>
        <w:t>tomar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decisiones</w:t>
      </w:r>
    </w:p>
    <w:p w14:paraId="0C9BCEA3" w14:textId="77777777" w:rsidR="007664DF" w:rsidRDefault="00000000" w:rsidP="003C74D1">
      <w:pPr>
        <w:pStyle w:val="IRISBullet"/>
        <w:numPr>
          <w:ilvl w:val="1"/>
          <w:numId w:val="6"/>
        </w:numPr>
      </w:pPr>
      <w:r>
        <w:rPr>
          <w:w w:val="105"/>
        </w:rPr>
        <w:t>Evaluar</w:t>
      </w:r>
      <w:r>
        <w:rPr>
          <w:spacing w:val="16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6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Nivel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052ED79" w14:textId="77777777" w:rsidR="007664DF" w:rsidRDefault="00000000" w:rsidP="003C74D1">
      <w:pPr>
        <w:pStyle w:val="IRISBullet"/>
      </w:pPr>
      <w:r>
        <w:t>En</w:t>
      </w:r>
      <w:r>
        <w:rPr>
          <w:spacing w:val="28"/>
        </w:rPr>
        <w:t xml:space="preserve"> </w:t>
      </w:r>
      <w:r w:rsidRPr="003C74D1">
        <w:t>resumen</w:t>
      </w:r>
    </w:p>
    <w:p w14:paraId="186D25E2" w14:textId="77777777" w:rsidR="007664DF" w:rsidRDefault="00000000" w:rsidP="003C74D1">
      <w:pPr>
        <w:pStyle w:val="IRISBullet"/>
        <w:numPr>
          <w:ilvl w:val="1"/>
          <w:numId w:val="6"/>
        </w:numPr>
      </w:pPr>
      <w:r w:rsidRPr="003C74D1">
        <w:t>Proceso</w:t>
      </w:r>
      <w:r>
        <w:rPr>
          <w:spacing w:val="-3"/>
          <w:w w:val="105"/>
        </w:rPr>
        <w:t xml:space="preserve"> </w:t>
      </w:r>
      <w:r>
        <w:rPr>
          <w:w w:val="105"/>
        </w:rPr>
        <w:t>RTI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tomar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decisiones</w:t>
      </w:r>
    </w:p>
    <w:p w14:paraId="2E530A4C" w14:textId="05C8FD84" w:rsidR="007664DF" w:rsidRPr="003C74D1" w:rsidRDefault="00000000" w:rsidP="003C74D1">
      <w:pPr>
        <w:pStyle w:val="IRISBullet"/>
      </w:pPr>
      <w:r w:rsidRPr="003C74D1">
        <w:t>Para</w:t>
      </w:r>
      <w:r>
        <w:rPr>
          <w:spacing w:val="14"/>
          <w:w w:val="105"/>
        </w:rPr>
        <w:t xml:space="preserve"> </w:t>
      </w:r>
      <w:r>
        <w:rPr>
          <w:w w:val="105"/>
        </w:rPr>
        <w:t>su</w:t>
      </w:r>
      <w:r>
        <w:rPr>
          <w:spacing w:val="14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46DEAA88" w14:textId="77777777" w:rsidR="003C74D1" w:rsidRDefault="003C74D1" w:rsidP="003C74D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C74D1" w:rsidRPr="00511763" w14:paraId="5CDE7DD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D4B0DE9" w14:textId="77777777" w:rsidR="003C74D1" w:rsidRPr="00511763" w:rsidRDefault="003C74D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617551" w14:textId="77777777" w:rsidR="003C74D1" w:rsidRPr="00511763" w:rsidRDefault="003C74D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99C87" w14:textId="77777777" w:rsidR="007664DF" w:rsidRDefault="007664DF">
      <w:pPr>
        <w:pStyle w:val="BodyText"/>
        <w:spacing w:before="18"/>
        <w:rPr>
          <w:rFonts w:ascii="Tahoma"/>
        </w:rPr>
      </w:pPr>
    </w:p>
    <w:p w14:paraId="2BD6F363" w14:textId="055A9F69" w:rsidR="007664DF" w:rsidRDefault="00000000" w:rsidP="002B2B6D">
      <w:pPr>
        <w:pStyle w:val="IRISPageHeading"/>
      </w:pPr>
      <w:r>
        <w:t>Página</w:t>
      </w:r>
      <w:r>
        <w:rPr>
          <w:spacing w:val="23"/>
        </w:rPr>
        <w:t xml:space="preserve"> </w:t>
      </w:r>
      <w:r w:rsidR="002B2B6D">
        <w:t>10</w:t>
      </w:r>
      <w:r>
        <w:t>:</w:t>
      </w:r>
      <w:r>
        <w:rPr>
          <w:spacing w:val="24"/>
        </w:rPr>
        <w:t xml:space="preserve"> </w:t>
      </w:r>
      <w:r>
        <w:t>Identificar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estudiantes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muestran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progreso</w:t>
      </w:r>
      <w:r>
        <w:rPr>
          <w:spacing w:val="23"/>
        </w:rPr>
        <w:t xml:space="preserve"> </w:t>
      </w:r>
      <w:r>
        <w:t>adecuado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Nivel</w:t>
      </w:r>
      <w:r>
        <w:rPr>
          <w:spacing w:val="24"/>
        </w:rPr>
        <w:t xml:space="preserve"> </w:t>
      </w:r>
      <w:r>
        <w:rPr>
          <w:spacing w:val="-10"/>
        </w:rPr>
        <w:t>2</w:t>
      </w:r>
    </w:p>
    <w:p w14:paraId="7043D8AE" w14:textId="77777777" w:rsidR="007664DF" w:rsidRPr="003C74D1" w:rsidRDefault="00000000" w:rsidP="003C74D1">
      <w:pPr>
        <w:pStyle w:val="IRISBullet"/>
      </w:pPr>
      <w:r w:rsidRPr="003C74D1">
        <w:t>Video: Descubre cómo la Sra. Hernández colabora con la Srta. Washington para evaluar el progreso de sus estudiantes en Nivel 2</w:t>
      </w:r>
    </w:p>
    <w:p w14:paraId="75DC827E" w14:textId="77777777" w:rsidR="007664DF" w:rsidRPr="003C74D1" w:rsidRDefault="00000000" w:rsidP="003C74D1">
      <w:pPr>
        <w:pStyle w:val="IRISBullet"/>
      </w:pPr>
      <w:r w:rsidRPr="003C74D1">
        <w:t>Interpretar los datos</w:t>
      </w:r>
    </w:p>
    <w:p w14:paraId="27872292" w14:textId="77777777" w:rsidR="007664DF" w:rsidRPr="003C74D1" w:rsidRDefault="00000000" w:rsidP="003C74D1">
      <w:pPr>
        <w:pStyle w:val="IRISBullet"/>
        <w:numPr>
          <w:ilvl w:val="1"/>
          <w:numId w:val="6"/>
        </w:numPr>
      </w:pPr>
      <w:r w:rsidRPr="003C74D1">
        <w:t>Actividad: Presione la imagen de cada estudiante para ver sus datos y para ver como la Sra. Hernández usa el nivel de rendimiento y la tasa de desarrollo para tomar decisiones instructivas</w:t>
      </w:r>
    </w:p>
    <w:p w14:paraId="06460C31" w14:textId="77777777" w:rsidR="007664DF" w:rsidRDefault="00000000" w:rsidP="003C74D1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1"/>
          <w:w w:val="110"/>
        </w:rPr>
        <w:t xml:space="preserve"> </w:t>
      </w:r>
      <w:r>
        <w:rPr>
          <w:w w:val="110"/>
        </w:rPr>
        <w:t>Datos de</w:t>
      </w:r>
      <w:r>
        <w:rPr>
          <w:spacing w:val="-1"/>
          <w:w w:val="110"/>
        </w:rPr>
        <w:t xml:space="preserve"> </w:t>
      </w:r>
      <w:r>
        <w:rPr>
          <w:w w:val="110"/>
        </w:rPr>
        <w:t>DeJuan de Nivel</w:t>
      </w:r>
      <w:r>
        <w:rPr>
          <w:spacing w:val="-1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484E5C69" w14:textId="77777777" w:rsidR="007664DF" w:rsidRDefault="00000000" w:rsidP="003C74D1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2"/>
          <w:w w:val="110"/>
        </w:rPr>
        <w:t xml:space="preserve"> </w:t>
      </w:r>
      <w:r>
        <w:rPr>
          <w:w w:val="110"/>
        </w:rPr>
        <w:t>Datos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LaToya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Nivel</w:t>
      </w:r>
      <w:r>
        <w:rPr>
          <w:spacing w:val="-2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013C1339" w14:textId="77777777" w:rsidR="007664DF" w:rsidRDefault="00000000" w:rsidP="003C74D1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2"/>
          <w:w w:val="110"/>
        </w:rPr>
        <w:t xml:space="preserve"> </w:t>
      </w:r>
      <w:r>
        <w:rPr>
          <w:w w:val="110"/>
        </w:rPr>
        <w:t>Datos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Ryan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Nivel</w:t>
      </w:r>
      <w:r>
        <w:rPr>
          <w:spacing w:val="2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78BA1478" w14:textId="779BFFFD" w:rsidR="007664DF" w:rsidRDefault="00000000" w:rsidP="003C74D1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w w:val="110"/>
        </w:rPr>
        <w:t>Datos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Jack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Nivel</w:t>
      </w:r>
      <w:r>
        <w:rPr>
          <w:spacing w:val="5"/>
          <w:w w:val="110"/>
        </w:rPr>
        <w:t xml:space="preserve"> </w:t>
      </w:r>
      <w:r>
        <w:rPr>
          <w:spacing w:val="-10"/>
          <w:w w:val="110"/>
        </w:rPr>
        <w:t>2</w:t>
      </w:r>
    </w:p>
    <w:p w14:paraId="38AF2ED9" w14:textId="77777777" w:rsidR="007664DF" w:rsidRDefault="007664DF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C74D1" w:rsidRPr="00511763" w14:paraId="1C8074E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8666A00" w14:textId="77777777" w:rsidR="003C74D1" w:rsidRPr="00511763" w:rsidRDefault="003C74D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BFD38FF" w14:textId="77777777" w:rsidR="003C74D1" w:rsidRPr="00511763" w:rsidRDefault="003C74D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3A5162C" w14:textId="77777777" w:rsidR="007664DF" w:rsidRDefault="007664DF" w:rsidP="00EE7D20">
      <w:pPr>
        <w:pStyle w:val="IRISPageHeading"/>
        <w:numPr>
          <w:ilvl w:val="0"/>
          <w:numId w:val="0"/>
        </w:numPr>
        <w:ind w:left="792"/>
      </w:pPr>
    </w:p>
    <w:p w14:paraId="5F505991" w14:textId="2C2F1ABD" w:rsidR="007664DF" w:rsidRDefault="00000000" w:rsidP="002B2B6D">
      <w:pPr>
        <w:pStyle w:val="IRISPageHeading"/>
      </w:pPr>
      <w:r>
        <w:rPr>
          <w:w w:val="105"/>
        </w:rPr>
        <w:t>Página</w:t>
      </w:r>
      <w:r>
        <w:rPr>
          <w:spacing w:val="4"/>
          <w:w w:val="105"/>
        </w:rPr>
        <w:t xml:space="preserve"> </w:t>
      </w:r>
      <w:r w:rsidR="002B2B6D">
        <w:rPr>
          <w:w w:val="105"/>
        </w:rPr>
        <w:t>11</w:t>
      </w:r>
      <w:r>
        <w:rPr>
          <w:w w:val="105"/>
        </w:rPr>
        <w:t>:</w:t>
      </w:r>
      <w:r>
        <w:rPr>
          <w:spacing w:val="4"/>
          <w:w w:val="105"/>
        </w:rPr>
        <w:t xml:space="preserve"> </w:t>
      </w:r>
      <w:r w:rsidRPr="002B2B6D">
        <w:t>Componentes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Nivel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288909BC" w14:textId="77777777" w:rsidR="007664DF" w:rsidRDefault="00000000" w:rsidP="00EE7D20">
      <w:pPr>
        <w:pStyle w:val="IRISBullet"/>
      </w:pPr>
      <w:r w:rsidRPr="00EE7D20">
        <w:t>Intervención</w:t>
      </w:r>
      <w:r>
        <w:rPr>
          <w:spacing w:val="43"/>
        </w:rPr>
        <w:t xml:space="preserve"> </w:t>
      </w:r>
      <w:r>
        <w:t>intensiva</w:t>
      </w:r>
      <w:r>
        <w:rPr>
          <w:spacing w:val="44"/>
        </w:rPr>
        <w:t xml:space="preserve"> </w:t>
      </w:r>
      <w:r>
        <w:rPr>
          <w:spacing w:val="-2"/>
        </w:rPr>
        <w:t>individualizada</w:t>
      </w:r>
    </w:p>
    <w:p w14:paraId="2C474704" w14:textId="77777777" w:rsidR="007664DF" w:rsidRDefault="00000000" w:rsidP="00EE7D20">
      <w:pPr>
        <w:pStyle w:val="IRISBullet"/>
        <w:numPr>
          <w:ilvl w:val="1"/>
          <w:numId w:val="6"/>
        </w:numPr>
      </w:pPr>
      <w:r>
        <w:rPr>
          <w:w w:val="105"/>
        </w:rPr>
        <w:t>Educación</w:t>
      </w:r>
      <w:r>
        <w:rPr>
          <w:spacing w:val="58"/>
          <w:w w:val="105"/>
        </w:rPr>
        <w:t xml:space="preserve"> </w:t>
      </w:r>
      <w:r>
        <w:rPr>
          <w:w w:val="105"/>
        </w:rPr>
        <w:t>general/educación</w:t>
      </w:r>
      <w:r>
        <w:rPr>
          <w:spacing w:val="58"/>
          <w:w w:val="105"/>
        </w:rPr>
        <w:t xml:space="preserve"> </w:t>
      </w:r>
      <w:r>
        <w:rPr>
          <w:w w:val="105"/>
        </w:rPr>
        <w:t>especial</w:t>
      </w:r>
      <w:r>
        <w:rPr>
          <w:spacing w:val="59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457C3680" w14:textId="77777777" w:rsidR="007664DF" w:rsidRDefault="00000000" w:rsidP="00EE7D20">
      <w:pPr>
        <w:pStyle w:val="IRISBullet"/>
        <w:numPr>
          <w:ilvl w:val="2"/>
          <w:numId w:val="6"/>
        </w:numPr>
      </w:pPr>
      <w:r>
        <w:rPr>
          <w:i/>
          <w:w w:val="110"/>
        </w:rPr>
        <w:t>Enlace</w:t>
      </w:r>
      <w:r>
        <w:rPr>
          <w:w w:val="110"/>
        </w:rPr>
        <w:t>:</w:t>
      </w:r>
      <w:r>
        <w:rPr>
          <w:spacing w:val="-5"/>
          <w:w w:val="110"/>
        </w:rPr>
        <w:t xml:space="preserve"> </w:t>
      </w:r>
      <w:r>
        <w:rPr>
          <w:w w:val="110"/>
        </w:rPr>
        <w:t>Criterios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5"/>
          <w:w w:val="110"/>
        </w:rPr>
        <w:t xml:space="preserve"> </w:t>
      </w:r>
      <w:r>
        <w:rPr>
          <w:w w:val="110"/>
        </w:rPr>
        <w:t>recibir</w:t>
      </w:r>
      <w:r>
        <w:rPr>
          <w:spacing w:val="-4"/>
          <w:w w:val="110"/>
        </w:rPr>
        <w:t xml:space="preserve"> </w:t>
      </w:r>
      <w:r>
        <w:rPr>
          <w:w w:val="110"/>
        </w:rPr>
        <w:t>servicios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educación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especial</w:t>
      </w:r>
    </w:p>
    <w:p w14:paraId="4943A25E" w14:textId="77777777" w:rsidR="007664DF" w:rsidRDefault="00000000" w:rsidP="00EE7D20">
      <w:pPr>
        <w:pStyle w:val="IRISBullet"/>
      </w:pPr>
      <w:r w:rsidRPr="00EE7D20">
        <w:t>Monitorización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frecuente</w:t>
      </w:r>
    </w:p>
    <w:p w14:paraId="42B8D022" w14:textId="77777777" w:rsidR="007664DF" w:rsidRPr="00EE7D20" w:rsidRDefault="00000000" w:rsidP="00EE7D20">
      <w:pPr>
        <w:pStyle w:val="IRISBullet"/>
        <w:numPr>
          <w:ilvl w:val="1"/>
          <w:numId w:val="6"/>
        </w:numPr>
      </w:pPr>
      <w:r w:rsidRPr="00EE7D20">
        <w:t>Guiar la instrucción</w:t>
      </w:r>
    </w:p>
    <w:p w14:paraId="471575FA" w14:textId="77777777" w:rsidR="007664DF" w:rsidRPr="00EE7D20" w:rsidRDefault="00000000" w:rsidP="00EE7D20">
      <w:pPr>
        <w:pStyle w:val="IRISBullet"/>
        <w:numPr>
          <w:ilvl w:val="1"/>
          <w:numId w:val="6"/>
        </w:numPr>
      </w:pPr>
      <w:r w:rsidRPr="00EE7D20">
        <w:t>Reglas de decisiones</w:t>
      </w:r>
    </w:p>
    <w:p w14:paraId="1D5BD88E" w14:textId="77777777" w:rsidR="007664DF" w:rsidRDefault="00000000" w:rsidP="00EE7D20">
      <w:pPr>
        <w:pStyle w:val="IRISBullet"/>
        <w:numPr>
          <w:ilvl w:val="2"/>
          <w:numId w:val="6"/>
        </w:numPr>
      </w:pPr>
      <w:r>
        <w:rPr>
          <w:i/>
          <w:w w:val="105"/>
        </w:rPr>
        <w:t>Enlace</w:t>
      </w:r>
      <w:r>
        <w:rPr>
          <w:w w:val="105"/>
        </w:rPr>
        <w:t>:</w:t>
      </w:r>
      <w:r>
        <w:rPr>
          <w:spacing w:val="26"/>
          <w:w w:val="105"/>
        </w:rPr>
        <w:t xml:space="preserve"> </w:t>
      </w:r>
      <w:r>
        <w:rPr>
          <w:w w:val="105"/>
        </w:rPr>
        <w:t>Línea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spacing w:val="-4"/>
          <w:w w:val="105"/>
        </w:rPr>
        <w:t>meta</w:t>
      </w:r>
    </w:p>
    <w:p w14:paraId="678F862B" w14:textId="0CA07DCB" w:rsidR="007664DF" w:rsidRPr="00EE7D20" w:rsidRDefault="00000000" w:rsidP="00EE7D20">
      <w:pPr>
        <w:pStyle w:val="IRISBullet"/>
        <w:numPr>
          <w:ilvl w:val="2"/>
          <w:numId w:val="6"/>
        </w:numPr>
      </w:pPr>
      <w:r>
        <w:rPr>
          <w:w w:val="105"/>
        </w:rPr>
        <w:t>Usar</w:t>
      </w:r>
      <w:r>
        <w:rPr>
          <w:spacing w:val="30"/>
          <w:w w:val="105"/>
        </w:rPr>
        <w:t xml:space="preserve"> </w:t>
      </w:r>
      <w:r>
        <w:rPr>
          <w:w w:val="105"/>
        </w:rPr>
        <w:t>gráficas</w:t>
      </w:r>
      <w:r>
        <w:rPr>
          <w:spacing w:val="30"/>
          <w:w w:val="105"/>
        </w:rPr>
        <w:t xml:space="preserve"> </w:t>
      </w:r>
      <w:r>
        <w:rPr>
          <w:w w:val="105"/>
        </w:rPr>
        <w:t>CBM</w:t>
      </w:r>
      <w:r>
        <w:rPr>
          <w:spacing w:val="30"/>
          <w:w w:val="105"/>
        </w:rPr>
        <w:t xml:space="preserve"> </w:t>
      </w:r>
      <w:r>
        <w:rPr>
          <w:w w:val="105"/>
        </w:rPr>
        <w:t>para</w:t>
      </w:r>
      <w:r>
        <w:rPr>
          <w:spacing w:val="31"/>
          <w:w w:val="105"/>
        </w:rPr>
        <w:t xml:space="preserve"> </w:t>
      </w:r>
      <w:r>
        <w:rPr>
          <w:w w:val="105"/>
        </w:rPr>
        <w:t>tomar</w:t>
      </w:r>
      <w:r>
        <w:rPr>
          <w:spacing w:val="30"/>
          <w:w w:val="105"/>
        </w:rPr>
        <w:t xml:space="preserve"> </w:t>
      </w:r>
      <w:r>
        <w:rPr>
          <w:w w:val="105"/>
        </w:rPr>
        <w:t>decisiones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instructivas</w:t>
      </w:r>
    </w:p>
    <w:p w14:paraId="41D703F0" w14:textId="77777777" w:rsidR="00EE7D20" w:rsidRDefault="00EE7D20" w:rsidP="00EE7D20">
      <w:pPr>
        <w:pStyle w:val="IRISBullet"/>
        <w:numPr>
          <w:ilvl w:val="0"/>
          <w:numId w:val="0"/>
        </w:numPr>
        <w:ind w:left="266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E7D20" w:rsidRPr="00511763" w14:paraId="570DA20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0E2596" w14:textId="77777777" w:rsidR="00EE7D20" w:rsidRPr="00511763" w:rsidRDefault="00EE7D20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9C49ED2" w14:textId="77777777" w:rsidR="00EE7D20" w:rsidRPr="00511763" w:rsidRDefault="00EE7D20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F335DA" w14:textId="77777777" w:rsidR="007664DF" w:rsidRDefault="007664DF" w:rsidP="00EE7D20">
      <w:pPr>
        <w:pStyle w:val="IRISPageHeading"/>
        <w:numPr>
          <w:ilvl w:val="0"/>
          <w:numId w:val="0"/>
        </w:numPr>
        <w:ind w:left="792"/>
      </w:pPr>
    </w:p>
    <w:p w14:paraId="718F4407" w14:textId="77777777" w:rsidR="00EE7D20" w:rsidRDefault="00000000" w:rsidP="002B2B6D">
      <w:pPr>
        <w:pStyle w:val="IRISPageHeading"/>
        <w:rPr>
          <w:spacing w:val="-10"/>
          <w:w w:val="105"/>
        </w:rPr>
        <w:sectPr w:rsidR="00EE7D20" w:rsidSect="00AE61DB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w w:val="105"/>
        </w:rPr>
        <w:t>Página</w:t>
      </w:r>
      <w:r>
        <w:rPr>
          <w:spacing w:val="15"/>
          <w:w w:val="105"/>
        </w:rPr>
        <w:t xml:space="preserve"> </w:t>
      </w:r>
      <w:r>
        <w:rPr>
          <w:w w:val="105"/>
        </w:rPr>
        <w:t>1</w:t>
      </w:r>
      <w:r w:rsidR="002B2B6D">
        <w:rPr>
          <w:w w:val="105"/>
        </w:rPr>
        <w:t>2</w:t>
      </w:r>
      <w:r>
        <w:rPr>
          <w:w w:val="105"/>
        </w:rPr>
        <w:t>:</w:t>
      </w:r>
      <w:r>
        <w:rPr>
          <w:spacing w:val="16"/>
          <w:w w:val="105"/>
        </w:rPr>
        <w:t xml:space="preserve"> </w:t>
      </w:r>
      <w:r w:rsidRPr="002B2B6D">
        <w:t>Evaluación</w:t>
      </w:r>
      <w:r>
        <w:rPr>
          <w:spacing w:val="16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Nivel</w:t>
      </w:r>
      <w:r>
        <w:rPr>
          <w:spacing w:val="16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774DAC31" w14:textId="77777777" w:rsidR="007664DF" w:rsidRDefault="00000000" w:rsidP="00EE7D20">
      <w:pPr>
        <w:pStyle w:val="IRISBullet"/>
      </w:pPr>
      <w:r>
        <w:rPr>
          <w:w w:val="105"/>
        </w:rPr>
        <w:t>Video:</w:t>
      </w:r>
      <w:r>
        <w:rPr>
          <w:spacing w:val="21"/>
          <w:w w:val="105"/>
        </w:rPr>
        <w:t xml:space="preserve"> </w:t>
      </w:r>
      <w:r>
        <w:rPr>
          <w:w w:val="105"/>
        </w:rPr>
        <w:t>Descubra</w:t>
      </w:r>
      <w:r>
        <w:rPr>
          <w:spacing w:val="22"/>
          <w:w w:val="105"/>
        </w:rPr>
        <w:t xml:space="preserve"> </w:t>
      </w:r>
      <w:r>
        <w:rPr>
          <w:w w:val="105"/>
        </w:rPr>
        <w:t>lo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22"/>
          <w:w w:val="105"/>
        </w:rPr>
        <w:t xml:space="preserve"> </w:t>
      </w:r>
      <w:r>
        <w:rPr>
          <w:w w:val="105"/>
        </w:rPr>
        <w:t>ocurre</w:t>
      </w:r>
      <w:r>
        <w:rPr>
          <w:spacing w:val="22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w w:val="105"/>
        </w:rPr>
        <w:t>el</w:t>
      </w:r>
      <w:r>
        <w:rPr>
          <w:spacing w:val="22"/>
          <w:w w:val="105"/>
        </w:rPr>
        <w:t xml:space="preserve"> </w:t>
      </w:r>
      <w:r>
        <w:rPr>
          <w:w w:val="105"/>
        </w:rPr>
        <w:t>Nivel</w:t>
      </w:r>
      <w:r>
        <w:rPr>
          <w:spacing w:val="22"/>
          <w:w w:val="105"/>
        </w:rPr>
        <w:t xml:space="preserve"> </w:t>
      </w:r>
      <w:r>
        <w:rPr>
          <w:w w:val="105"/>
        </w:rPr>
        <w:t>3</w:t>
      </w:r>
      <w:r>
        <w:rPr>
          <w:spacing w:val="22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Escuela</w:t>
      </w:r>
      <w:r>
        <w:rPr>
          <w:spacing w:val="22"/>
          <w:w w:val="105"/>
        </w:rPr>
        <w:t xml:space="preserve"> </w:t>
      </w:r>
      <w:r>
        <w:rPr>
          <w:w w:val="105"/>
        </w:rPr>
        <w:t>Primaria</w:t>
      </w:r>
      <w:r>
        <w:rPr>
          <w:spacing w:val="22"/>
          <w:w w:val="105"/>
        </w:rPr>
        <w:t xml:space="preserve"> </w:t>
      </w:r>
      <w:r>
        <w:rPr>
          <w:w w:val="105"/>
        </w:rPr>
        <w:t>Rosa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Parks</w:t>
      </w:r>
    </w:p>
    <w:p w14:paraId="79D3CD1B" w14:textId="77777777" w:rsidR="007664DF" w:rsidRDefault="00000000" w:rsidP="00EE7D20">
      <w:pPr>
        <w:pStyle w:val="IRISBullet"/>
      </w:pPr>
      <w:r>
        <w:rPr>
          <w:w w:val="110"/>
        </w:rPr>
        <w:t>El</w:t>
      </w:r>
      <w:r>
        <w:rPr>
          <w:spacing w:val="-2"/>
          <w:w w:val="110"/>
        </w:rPr>
        <w:t xml:space="preserve"> </w:t>
      </w:r>
      <w:r>
        <w:rPr>
          <w:w w:val="110"/>
        </w:rPr>
        <w:t>Nivel</w:t>
      </w:r>
      <w:r>
        <w:rPr>
          <w:spacing w:val="-1"/>
          <w:w w:val="110"/>
        </w:rPr>
        <w:t xml:space="preserve"> </w:t>
      </w:r>
      <w:r>
        <w:rPr>
          <w:w w:val="110"/>
        </w:rPr>
        <w:t>3</w:t>
      </w:r>
      <w:r>
        <w:rPr>
          <w:spacing w:val="-1"/>
          <w:w w:val="110"/>
        </w:rPr>
        <w:t xml:space="preserve"> </w:t>
      </w:r>
      <w:r>
        <w:rPr>
          <w:w w:val="110"/>
        </w:rPr>
        <w:t>en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Escuela</w:t>
      </w:r>
      <w:r>
        <w:rPr>
          <w:spacing w:val="-1"/>
          <w:w w:val="110"/>
        </w:rPr>
        <w:t xml:space="preserve"> </w:t>
      </w:r>
      <w:r>
        <w:rPr>
          <w:w w:val="110"/>
        </w:rPr>
        <w:t>Primaria</w:t>
      </w:r>
      <w:r>
        <w:rPr>
          <w:spacing w:val="-1"/>
          <w:w w:val="110"/>
        </w:rPr>
        <w:t xml:space="preserve"> </w:t>
      </w:r>
      <w:r>
        <w:rPr>
          <w:w w:val="110"/>
        </w:rPr>
        <w:t>Rosa</w:t>
      </w:r>
      <w:r>
        <w:rPr>
          <w:spacing w:val="-1"/>
          <w:w w:val="110"/>
        </w:rPr>
        <w:t xml:space="preserve"> </w:t>
      </w:r>
      <w:r>
        <w:rPr>
          <w:w w:val="110"/>
        </w:rPr>
        <w:t>Parks</w:t>
      </w:r>
      <w:r>
        <w:rPr>
          <w:spacing w:val="-1"/>
          <w:w w:val="110"/>
        </w:rPr>
        <w:t xml:space="preserve"> </w:t>
      </w:r>
      <w:r>
        <w:rPr>
          <w:w w:val="110"/>
        </w:rPr>
        <w:t>es</w:t>
      </w:r>
      <w:r>
        <w:rPr>
          <w:spacing w:val="-1"/>
          <w:w w:val="110"/>
        </w:rPr>
        <w:t xml:space="preserve"> </w:t>
      </w:r>
      <w:r>
        <w:rPr>
          <w:w w:val="110"/>
        </w:rPr>
        <w:t>servicios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educación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especial</w:t>
      </w:r>
    </w:p>
    <w:p w14:paraId="4D708802" w14:textId="0406818F" w:rsidR="007664DF" w:rsidRDefault="00000000" w:rsidP="00EE7D20">
      <w:pPr>
        <w:pStyle w:val="IRISBullet"/>
      </w:pPr>
      <w:r>
        <w:rPr>
          <w:spacing w:val="-2"/>
          <w:w w:val="110"/>
        </w:rPr>
        <w:t>Epílogo</w:t>
      </w:r>
    </w:p>
    <w:p w14:paraId="711E90A9" w14:textId="77777777" w:rsidR="007664DF" w:rsidRDefault="007664DF" w:rsidP="00EE7D20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E7D20" w:rsidRPr="00511763" w14:paraId="14909DF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3F35A30" w14:textId="77777777" w:rsidR="00EE7D20" w:rsidRPr="00511763" w:rsidRDefault="00EE7D20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D7BD93" w14:textId="77777777" w:rsidR="00EE7D20" w:rsidRPr="00511763" w:rsidRDefault="00EE7D20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3EC8BC" w14:textId="77777777" w:rsidR="007664DF" w:rsidRDefault="007664DF" w:rsidP="00EE7D20">
      <w:pPr>
        <w:pStyle w:val="IRISPageHeading"/>
        <w:numPr>
          <w:ilvl w:val="0"/>
          <w:numId w:val="0"/>
        </w:numPr>
        <w:ind w:left="792"/>
      </w:pPr>
    </w:p>
    <w:p w14:paraId="46A78826" w14:textId="3CA08C6F" w:rsidR="007664DF" w:rsidRDefault="00000000" w:rsidP="002B2B6D">
      <w:pPr>
        <w:pStyle w:val="IRISPageHeading"/>
      </w:pPr>
      <w:r>
        <w:rPr>
          <w:w w:val="105"/>
        </w:rPr>
        <w:t xml:space="preserve">Página </w:t>
      </w:r>
      <w:r w:rsidRPr="002B2B6D">
        <w:t>1</w:t>
      </w:r>
      <w:r w:rsidR="002B2B6D">
        <w:t>3</w:t>
      </w:r>
      <w:r>
        <w:rPr>
          <w:w w:val="105"/>
        </w:rPr>
        <w:t xml:space="preserve">: Referencias &amp; recursos </w:t>
      </w:r>
      <w:r>
        <w:rPr>
          <w:spacing w:val="-2"/>
          <w:w w:val="105"/>
        </w:rPr>
        <w:t>adicionales</w:t>
      </w:r>
    </w:p>
    <w:p w14:paraId="241EE7F5" w14:textId="77777777" w:rsidR="007664DF" w:rsidRPr="00EE7D20" w:rsidRDefault="00000000" w:rsidP="00EE7D20">
      <w:pPr>
        <w:pStyle w:val="IRISBullet"/>
      </w:pPr>
      <w:r w:rsidRPr="00EE7D20">
        <w:t>Referencias</w:t>
      </w:r>
    </w:p>
    <w:p w14:paraId="50B566CA" w14:textId="77777777" w:rsidR="007664DF" w:rsidRPr="00EE7D20" w:rsidRDefault="00000000" w:rsidP="00EE7D20">
      <w:pPr>
        <w:pStyle w:val="IRISBullet"/>
      </w:pPr>
      <w:r w:rsidRPr="00EE7D20">
        <w:t>Recursos adicionales</w:t>
      </w:r>
    </w:p>
    <w:p w14:paraId="5A35237B" w14:textId="23E61E4C" w:rsidR="007664DF" w:rsidRDefault="00000000" w:rsidP="002B2B6D">
      <w:pPr>
        <w:pStyle w:val="IRISPageHeading"/>
      </w:pPr>
      <w:r>
        <w:rPr>
          <w:w w:val="105"/>
        </w:rPr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 w:rsidR="002B2B6D">
        <w:rPr>
          <w:w w:val="105"/>
        </w:rPr>
        <w:t>4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 w:rsidRPr="002B2B6D">
        <w:t>Créditos</w:t>
      </w:r>
    </w:p>
    <w:p w14:paraId="439F0631" w14:textId="77777777" w:rsidR="007664DF" w:rsidRPr="00EE7D20" w:rsidRDefault="00000000" w:rsidP="00EE7D20">
      <w:pPr>
        <w:pStyle w:val="IRISBullet"/>
      </w:pPr>
      <w:r w:rsidRPr="00EE7D20">
        <w:t>Expertos de contenido</w:t>
      </w:r>
    </w:p>
    <w:p w14:paraId="46BD5DD7" w14:textId="77777777" w:rsidR="007664DF" w:rsidRPr="00EE7D20" w:rsidRDefault="00000000" w:rsidP="00EE7D20">
      <w:pPr>
        <w:pStyle w:val="IRISBullet"/>
      </w:pPr>
      <w:r w:rsidRPr="00EE7D20">
        <w:t>Desarrolladores principales del módulo</w:t>
      </w:r>
    </w:p>
    <w:p w14:paraId="69C5EB5A" w14:textId="77777777" w:rsidR="007664DF" w:rsidRPr="00EE7D20" w:rsidRDefault="00000000" w:rsidP="00EE7D20">
      <w:pPr>
        <w:pStyle w:val="IRISBullet"/>
      </w:pPr>
      <w:r w:rsidRPr="00EE7D20">
        <w:lastRenderedPageBreak/>
        <w:t>Equipo de producción del módulo</w:t>
      </w:r>
    </w:p>
    <w:p w14:paraId="68E2CB43" w14:textId="77777777" w:rsidR="007664DF" w:rsidRPr="00EE7D20" w:rsidRDefault="00000000" w:rsidP="00EE7D20">
      <w:pPr>
        <w:pStyle w:val="IRISBullet"/>
      </w:pPr>
      <w:r w:rsidRPr="00EE7D20">
        <w:t>Equipo de producción de los medios de comunicación</w:t>
      </w:r>
    </w:p>
    <w:p w14:paraId="5F9CB4EF" w14:textId="77777777" w:rsidR="007664DF" w:rsidRPr="00EE7D20" w:rsidRDefault="00000000" w:rsidP="00EE7D20">
      <w:pPr>
        <w:pStyle w:val="IRISBullet"/>
      </w:pPr>
      <w:r w:rsidRPr="00EE7D20">
        <w:t>Medios</w:t>
      </w:r>
    </w:p>
    <w:p w14:paraId="19D62EBC" w14:textId="77777777" w:rsidR="007664DF" w:rsidRPr="00EE7D20" w:rsidRDefault="00000000" w:rsidP="00EE7D20">
      <w:pPr>
        <w:pStyle w:val="IRISBullet"/>
      </w:pPr>
      <w:r w:rsidRPr="00EE7D20">
        <w:t>Entrevistas con expertos</w:t>
      </w:r>
    </w:p>
    <w:p w14:paraId="48CBAA14" w14:textId="77777777" w:rsidR="007664DF" w:rsidRDefault="00000000" w:rsidP="00EE7D20">
      <w:pPr>
        <w:pStyle w:val="IRISSectionHeading"/>
      </w:pPr>
      <w:r w:rsidRPr="00EE7D20">
        <w:t>Resumen</w:t>
      </w:r>
    </w:p>
    <w:p w14:paraId="48489B8E" w14:textId="77777777" w:rsidR="007664DF" w:rsidRPr="00EE7D20" w:rsidRDefault="00000000" w:rsidP="00EE7D20">
      <w:pPr>
        <w:pStyle w:val="IRISBullet"/>
      </w:pPr>
      <w:r w:rsidRPr="00EE7D20">
        <w:t>Dos propósitos principales de RTI [viñetas]</w:t>
      </w:r>
    </w:p>
    <w:p w14:paraId="24846BB5" w14:textId="77777777" w:rsidR="007664DF" w:rsidRPr="00EE7D20" w:rsidRDefault="00000000" w:rsidP="00EE7D20">
      <w:pPr>
        <w:pStyle w:val="IRISBullet"/>
      </w:pPr>
      <w:r w:rsidRPr="00EE7D20">
        <w:t>Los procedimientos de la evaluación RTI [viñetas]</w:t>
      </w:r>
    </w:p>
    <w:p w14:paraId="0724BF6C" w14:textId="77777777" w:rsidR="007664DF" w:rsidRPr="00EE7D20" w:rsidRDefault="00000000" w:rsidP="00EE7D20">
      <w:pPr>
        <w:pStyle w:val="IRISBullet"/>
      </w:pPr>
      <w:r w:rsidRPr="00EE7D20">
        <w:t>El proceso RTI de tomar decisiones [viñetas]</w:t>
      </w:r>
    </w:p>
    <w:p w14:paraId="27D03C59" w14:textId="77777777" w:rsidR="007664DF" w:rsidRPr="00EE7D20" w:rsidRDefault="00000000" w:rsidP="00EE7D20">
      <w:pPr>
        <w:pStyle w:val="IRISBullet"/>
      </w:pPr>
      <w:r w:rsidRPr="00EE7D20">
        <w:t>Audio: Candy Justa, una maestra del kinder, describe cuán fácil es implementar la monitorización del progreso en el salón de clases</w:t>
      </w:r>
    </w:p>
    <w:p w14:paraId="7AA7D8F4" w14:textId="4C9FA95A" w:rsidR="007664DF" w:rsidRDefault="00000000" w:rsidP="00EE7D20">
      <w:pPr>
        <w:pStyle w:val="IRISBullet"/>
      </w:pPr>
      <w:r w:rsidRPr="00EE7D20">
        <w:t>Retomando los pensamientos iniciales</w:t>
      </w:r>
    </w:p>
    <w:p w14:paraId="378CD5E3" w14:textId="77777777" w:rsidR="00EE7D20" w:rsidRDefault="00EE7D20" w:rsidP="00EE7D20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E7D20" w:rsidRPr="00511763" w14:paraId="5EBFB06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39F439" w14:textId="77777777" w:rsidR="00EE7D20" w:rsidRPr="00511763" w:rsidRDefault="00EE7D20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B5B0AF2" w14:textId="77777777" w:rsidR="00EE7D20" w:rsidRPr="00511763" w:rsidRDefault="00EE7D20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DE19FF3" w14:textId="77777777" w:rsidR="007664DF" w:rsidRDefault="00000000" w:rsidP="00EE7D20">
      <w:pPr>
        <w:pStyle w:val="IRISSectionHeading"/>
      </w:pPr>
      <w:r w:rsidRPr="00EE7D20">
        <w:t>Evaluación</w:t>
      </w:r>
    </w:p>
    <w:p w14:paraId="13C1F73C" w14:textId="016B8C85" w:rsidR="007664DF" w:rsidRPr="00EE7D20" w:rsidRDefault="00000000" w:rsidP="00EE7D20">
      <w:pPr>
        <w:pStyle w:val="IRISBullet"/>
      </w:pPr>
      <w:r>
        <w:rPr>
          <w:w w:val="105"/>
        </w:rPr>
        <w:t>Responda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las</w:t>
      </w:r>
      <w:r>
        <w:rPr>
          <w:spacing w:val="23"/>
          <w:w w:val="105"/>
        </w:rPr>
        <w:t xml:space="preserve"> </w:t>
      </w:r>
      <w:r w:rsidRPr="00EE7D20">
        <w:t>preguntas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enumeradas</w:t>
      </w:r>
    </w:p>
    <w:p w14:paraId="74574CE8" w14:textId="77777777" w:rsidR="00EE7D20" w:rsidRDefault="00EE7D20" w:rsidP="00EE7D20">
      <w:pPr>
        <w:pStyle w:val="IRISBullet"/>
        <w:numPr>
          <w:ilvl w:val="0"/>
          <w:numId w:val="0"/>
        </w:numPr>
        <w:ind w:left="1008"/>
        <w:rPr>
          <w:spacing w:val="-2"/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E7D20" w:rsidRPr="00511763" w14:paraId="18EF8FF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1EF437F" w14:textId="77777777" w:rsidR="00EE7D20" w:rsidRPr="00511763" w:rsidRDefault="00EE7D20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2FD4292" w14:textId="77777777" w:rsidR="00EE7D20" w:rsidRPr="00511763" w:rsidRDefault="00EE7D20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613307" w14:textId="77777777" w:rsidR="00EE7D20" w:rsidRDefault="00EE7D20" w:rsidP="00EE7D20">
      <w:pPr>
        <w:pStyle w:val="IRISBullet"/>
        <w:numPr>
          <w:ilvl w:val="0"/>
          <w:numId w:val="0"/>
        </w:numPr>
        <w:ind w:left="1008"/>
      </w:pPr>
    </w:p>
    <w:p w14:paraId="3AF00F8C" w14:textId="03E910D4" w:rsidR="00EE7D20" w:rsidRPr="000E0378" w:rsidRDefault="00DF7601" w:rsidP="00EE7D20">
      <w:pPr>
        <w:pStyle w:val="IRISSectionHeading"/>
      </w:pPr>
      <w:r>
        <w:t>H</w:t>
      </w:r>
      <w:r w:rsidR="00EE7D20" w:rsidRPr="000E0378">
        <w:t xml:space="preserve">a completado este </w:t>
      </w:r>
      <w:r w:rsidR="00EE7D20" w:rsidRPr="00BD51F6">
        <w:t>módulo</w:t>
      </w:r>
    </w:p>
    <w:p w14:paraId="269142E8" w14:textId="77777777" w:rsidR="00EE7D20" w:rsidRDefault="00EE7D20" w:rsidP="00EE7D20">
      <w:pPr>
        <w:pStyle w:val="IRISBullet"/>
      </w:pPr>
      <w:r w:rsidRPr="008864C8">
        <w:t xml:space="preserve">Ofrezca sus </w:t>
      </w:r>
      <w:r w:rsidRPr="00BD51F6">
        <w:t>comentarios</w:t>
      </w:r>
    </w:p>
    <w:p w14:paraId="2DC077FA" w14:textId="77777777" w:rsidR="00EE7D20" w:rsidRPr="00BD51F6" w:rsidRDefault="00EE7D20" w:rsidP="00EE7D20">
      <w:pPr>
        <w:pStyle w:val="IRISBullet"/>
        <w:numPr>
          <w:ilvl w:val="1"/>
          <w:numId w:val="6"/>
        </w:numPr>
      </w:pPr>
      <w:r w:rsidRPr="00BD51F6">
        <w:rPr>
          <w:rFonts w:cstheme="minorHAnsi"/>
        </w:rPr>
        <w:t>Enlace: Encuesta sobre el módulo</w:t>
      </w:r>
    </w:p>
    <w:p w14:paraId="4BC7866A" w14:textId="77777777" w:rsidR="00EE7D20" w:rsidRDefault="00EE7D20" w:rsidP="00EE7D20">
      <w:pPr>
        <w:pStyle w:val="IRISBullet"/>
      </w:pPr>
      <w:r w:rsidRPr="008864C8">
        <w:t xml:space="preserve">Horas de desarrollo </w:t>
      </w:r>
      <w:r>
        <w:t>professional</w:t>
      </w:r>
    </w:p>
    <w:p w14:paraId="407C6D1F" w14:textId="77777777" w:rsidR="00EE7D20" w:rsidRPr="00BD51F6" w:rsidRDefault="00EE7D20" w:rsidP="00EE7D20">
      <w:pPr>
        <w:pStyle w:val="IRISBullet"/>
        <w:numPr>
          <w:ilvl w:val="1"/>
          <w:numId w:val="6"/>
        </w:numPr>
      </w:pPr>
      <w:r w:rsidRPr="00BD51F6">
        <w:rPr>
          <w:rFonts w:cstheme="minorHAnsi"/>
        </w:rPr>
        <w:t>Opciones de desarrollo profesional de IRIS</w:t>
      </w:r>
    </w:p>
    <w:p w14:paraId="00730539" w14:textId="77777777" w:rsidR="00EE7D20" w:rsidRPr="00D154B8" w:rsidRDefault="00EE7D20" w:rsidP="00EE7D20">
      <w:pPr>
        <w:pStyle w:val="IRISBullet"/>
      </w:pPr>
      <w:r w:rsidRPr="008864C8">
        <w:t>Recursos relacionados</w:t>
      </w:r>
      <w:r>
        <w:t xml:space="preserve"> [enlaces]</w:t>
      </w:r>
    </w:p>
    <w:p w14:paraId="1826D5F7" w14:textId="15FA7148" w:rsidR="007664DF" w:rsidRDefault="007664DF">
      <w:pPr>
        <w:rPr>
          <w:sz w:val="2"/>
          <w:szCs w:val="2"/>
        </w:rPr>
      </w:pPr>
    </w:p>
    <w:sectPr w:rsidR="007664DF" w:rsidSect="00AE61DB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52A7" w14:textId="77777777" w:rsidR="00AE61DB" w:rsidRDefault="00AE61DB">
      <w:r>
        <w:separator/>
      </w:r>
    </w:p>
  </w:endnote>
  <w:endnote w:type="continuationSeparator" w:id="0">
    <w:p w14:paraId="696FDB1C" w14:textId="77777777" w:rsidR="00AE61DB" w:rsidRDefault="00AE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321792"/>
      <w:docPartObj>
        <w:docPartGallery w:val="Page Numbers (Bottom of Page)"/>
        <w:docPartUnique/>
      </w:docPartObj>
    </w:sdtPr>
    <w:sdtContent>
      <w:p w14:paraId="2EEA059F" w14:textId="3DBC40D4" w:rsidR="00EE7D20" w:rsidRDefault="00EE7D20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08591" w14:textId="77777777" w:rsidR="00EE7D20" w:rsidRDefault="00EE7D20" w:rsidP="00EE7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AA66" w14:textId="77777777" w:rsidR="00EE7D20" w:rsidRPr="000E3E78" w:rsidRDefault="00EE7D20" w:rsidP="00EE7D20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39250505"/>
      <w:docPartObj>
        <w:docPartGallery w:val="Page Numbers (Bottom of Page)"/>
        <w:docPartUnique/>
      </w:docPartObj>
    </w:sdtPr>
    <w:sdtContent>
      <w:p w14:paraId="70C22A67" w14:textId="77777777" w:rsidR="00EE7D20" w:rsidRDefault="00EE7D20" w:rsidP="007759E0">
        <w:pPr>
          <w:pStyle w:val="Footer"/>
          <w:framePr w:wrap="none" w:vAnchor="text" w:hAnchor="page" w:x="12033" w:y="273"/>
          <w:rPr>
            <w:rStyle w:val="PageNumber"/>
          </w:rPr>
        </w:pPr>
        <w:r w:rsidRPr="00EE7D2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E7D2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E7D2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E7D2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E7D2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8409F7E" w14:textId="72DD3DC9" w:rsidR="007664DF" w:rsidRDefault="007664D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B031" w14:textId="02F15CC8" w:rsidR="00EE7D20" w:rsidRDefault="00EE7D20" w:rsidP="007759E0">
    <w:pPr>
      <w:pStyle w:val="Footer"/>
      <w:framePr w:wrap="none" w:vAnchor="text" w:hAnchor="page" w:x="12047" w:y="285"/>
      <w:rPr>
        <w:rStyle w:val="PageNumber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8120AE" wp14:editId="74CF5348">
              <wp:simplePos x="0" y="0"/>
              <wp:positionH relativeFrom="column">
                <wp:posOffset>7640320</wp:posOffset>
              </wp:positionH>
              <wp:positionV relativeFrom="paragraph">
                <wp:posOffset>9825990</wp:posOffset>
              </wp:positionV>
              <wp:extent cx="5804535" cy="583565"/>
              <wp:effectExtent l="0" t="0" r="0" b="635"/>
              <wp:wrapNone/>
              <wp:docPr id="1140110635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400558887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66512590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38088721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540302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CD6A3" id="Group 8" o:spid="_x0000_s1026" style="position:absolute;margin-left:601.6pt;margin-top:773.7pt;width:457.05pt;height:45.95pt;z-index:25166233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/9H+/i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/0v7+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AD81A" wp14:editId="2B013A22">
              <wp:simplePos x="0" y="0"/>
              <wp:positionH relativeFrom="column">
                <wp:posOffset>7564120</wp:posOffset>
              </wp:positionH>
              <wp:positionV relativeFrom="paragraph">
                <wp:posOffset>9736455</wp:posOffset>
              </wp:positionV>
              <wp:extent cx="7075170" cy="0"/>
              <wp:effectExtent l="0" t="0" r="11430" b="12700"/>
              <wp:wrapNone/>
              <wp:docPr id="214393904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54457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6pt,766.65pt" to="1152.7pt,76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EB708" wp14:editId="2CD097C9">
              <wp:simplePos x="0" y="0"/>
              <wp:positionH relativeFrom="column">
                <wp:posOffset>7640320</wp:posOffset>
              </wp:positionH>
              <wp:positionV relativeFrom="paragraph">
                <wp:posOffset>9825990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D9968" id="Group 8" o:spid="_x0000_s1026" style="position:absolute;margin-left:601.6pt;margin-top:773.7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R/v4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"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BB762" wp14:editId="2E9721BD">
              <wp:simplePos x="0" y="0"/>
              <wp:positionH relativeFrom="column">
                <wp:posOffset>7564120</wp:posOffset>
              </wp:positionH>
              <wp:positionV relativeFrom="paragraph">
                <wp:posOffset>9736455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C6BBB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6pt,766.65pt" to="1152.7pt,76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" strokecolor="#f1b038" strokeweight=".5pt">
              <o:lock v:ext="edit" shapetype="f"/>
            </v:line>
          </w:pict>
        </mc:Fallback>
      </mc:AlternateContent>
    </w:r>
    <w:sdt>
      <w:sdtPr>
        <w:rPr>
          <w:rStyle w:val="PageNumber"/>
        </w:rPr>
        <w:id w:val="523435738"/>
        <w:docPartObj>
          <w:docPartGallery w:val="Page Numbers (Bottom of Page)"/>
          <w:docPartUnique/>
        </w:docPartObj>
      </w:sdtPr>
      <w:sdtContent>
        <w:r w:rsidRPr="00EE7D2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E7D2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E7D2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E7D2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E7D2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32724588" w14:textId="24D60706" w:rsidR="00EE7D20" w:rsidRDefault="00EE7D20">
    <w:pPr>
      <w:pStyle w:val="BodyText"/>
      <w:spacing w:line="14" w:lineRule="auto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F26C5A" wp14:editId="12E1402E">
              <wp:simplePos x="0" y="0"/>
              <wp:positionH relativeFrom="column">
                <wp:posOffset>-24130</wp:posOffset>
              </wp:positionH>
              <wp:positionV relativeFrom="paragraph">
                <wp:posOffset>-257175</wp:posOffset>
              </wp:positionV>
              <wp:extent cx="5804535" cy="583565"/>
              <wp:effectExtent l="0" t="0" r="0" b="635"/>
              <wp:wrapNone/>
              <wp:docPr id="581802215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331078017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97678922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072684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57445920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F660D" id="Group 8" o:spid="_x0000_s1026" style="position:absolute;margin-left:-1.9pt;margin-top:-20.25pt;width:457.05pt;height:45.95pt;z-index:251665408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ZyjqI3IDAACZDQAADgAAAAAAAAAAAAAAAADVQAAAZHJzL2Uyb0RvYy54&#13;&#10;bWxQSwECLQAUAAYACAAAACEAhy9VtOUAAAAOAQAADwAAAAAAAAAAAAAAAABz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DFCB13" wp14:editId="069B6794">
              <wp:simplePos x="0" y="0"/>
              <wp:positionH relativeFrom="column">
                <wp:posOffset>-99824</wp:posOffset>
              </wp:positionH>
              <wp:positionV relativeFrom="paragraph">
                <wp:posOffset>-347345</wp:posOffset>
              </wp:positionV>
              <wp:extent cx="7075170" cy="0"/>
              <wp:effectExtent l="0" t="0" r="11430" b="12700"/>
              <wp:wrapNone/>
              <wp:docPr id="212196410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4D796"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27.35pt" to="549.25pt,-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LS1V+3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056B" w14:textId="77777777" w:rsidR="00AE61DB" w:rsidRDefault="00AE61DB">
      <w:r>
        <w:separator/>
      </w:r>
    </w:p>
  </w:footnote>
  <w:footnote w:type="continuationSeparator" w:id="0">
    <w:p w14:paraId="7BB13060" w14:textId="77777777" w:rsidR="00AE61DB" w:rsidRDefault="00AE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8F41" w14:textId="6DC0D35C" w:rsidR="007664DF" w:rsidRDefault="007664D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619BA"/>
    <w:multiLevelType w:val="hybridMultilevel"/>
    <w:tmpl w:val="300473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474"/>
    <w:multiLevelType w:val="hybridMultilevel"/>
    <w:tmpl w:val="899A6E64"/>
    <w:lvl w:ilvl="0" w:tplc="656A2536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0FDE0056">
      <w:numFmt w:val="bullet"/>
      <w:lvlText w:val="•"/>
      <w:lvlJc w:val="left"/>
      <w:pPr>
        <w:ind w:left="2344" w:hanging="221"/>
      </w:pPr>
      <w:rPr>
        <w:rFonts w:hint="default"/>
        <w:lang w:val="es-ES" w:eastAsia="en-US" w:bidi="ar-SA"/>
      </w:rPr>
    </w:lvl>
    <w:lvl w:ilvl="2" w:tplc="4BB261FE">
      <w:numFmt w:val="bullet"/>
      <w:lvlText w:val="•"/>
      <w:lvlJc w:val="left"/>
      <w:pPr>
        <w:ind w:left="3348" w:hanging="221"/>
      </w:pPr>
      <w:rPr>
        <w:rFonts w:hint="default"/>
        <w:lang w:val="es-ES" w:eastAsia="en-US" w:bidi="ar-SA"/>
      </w:rPr>
    </w:lvl>
    <w:lvl w:ilvl="3" w:tplc="E3828FD0">
      <w:numFmt w:val="bullet"/>
      <w:lvlText w:val="•"/>
      <w:lvlJc w:val="left"/>
      <w:pPr>
        <w:ind w:left="4352" w:hanging="221"/>
      </w:pPr>
      <w:rPr>
        <w:rFonts w:hint="default"/>
        <w:lang w:val="es-ES" w:eastAsia="en-US" w:bidi="ar-SA"/>
      </w:rPr>
    </w:lvl>
    <w:lvl w:ilvl="4" w:tplc="9114199C">
      <w:numFmt w:val="bullet"/>
      <w:lvlText w:val="•"/>
      <w:lvlJc w:val="left"/>
      <w:pPr>
        <w:ind w:left="5356" w:hanging="221"/>
      </w:pPr>
      <w:rPr>
        <w:rFonts w:hint="default"/>
        <w:lang w:val="es-ES" w:eastAsia="en-US" w:bidi="ar-SA"/>
      </w:rPr>
    </w:lvl>
    <w:lvl w:ilvl="5" w:tplc="E52E936E">
      <w:numFmt w:val="bullet"/>
      <w:lvlText w:val="•"/>
      <w:lvlJc w:val="left"/>
      <w:pPr>
        <w:ind w:left="6360" w:hanging="221"/>
      </w:pPr>
      <w:rPr>
        <w:rFonts w:hint="default"/>
        <w:lang w:val="es-ES" w:eastAsia="en-US" w:bidi="ar-SA"/>
      </w:rPr>
    </w:lvl>
    <w:lvl w:ilvl="6" w:tplc="4A040CA8">
      <w:numFmt w:val="bullet"/>
      <w:lvlText w:val="•"/>
      <w:lvlJc w:val="left"/>
      <w:pPr>
        <w:ind w:left="7364" w:hanging="221"/>
      </w:pPr>
      <w:rPr>
        <w:rFonts w:hint="default"/>
        <w:lang w:val="es-ES" w:eastAsia="en-US" w:bidi="ar-SA"/>
      </w:rPr>
    </w:lvl>
    <w:lvl w:ilvl="7" w:tplc="E3B41FFE">
      <w:numFmt w:val="bullet"/>
      <w:lvlText w:val="•"/>
      <w:lvlJc w:val="left"/>
      <w:pPr>
        <w:ind w:left="8368" w:hanging="221"/>
      </w:pPr>
      <w:rPr>
        <w:rFonts w:hint="default"/>
        <w:lang w:val="es-ES" w:eastAsia="en-US" w:bidi="ar-SA"/>
      </w:rPr>
    </w:lvl>
    <w:lvl w:ilvl="8" w:tplc="9C363D9A">
      <w:numFmt w:val="bullet"/>
      <w:lvlText w:val="•"/>
      <w:lvlJc w:val="left"/>
      <w:pPr>
        <w:ind w:left="9372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6018DF"/>
    <w:multiLevelType w:val="hybridMultilevel"/>
    <w:tmpl w:val="B0543580"/>
    <w:lvl w:ilvl="0" w:tplc="E26AA912">
      <w:numFmt w:val="bullet"/>
      <w:lvlText w:val="❖"/>
      <w:lvlJc w:val="left"/>
      <w:pPr>
        <w:ind w:left="64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C494E80C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D1322CA8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6F6AA810">
      <w:numFmt w:val="bullet"/>
      <w:lvlText w:val="▪"/>
      <w:lvlJc w:val="left"/>
      <w:pPr>
        <w:ind w:left="224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22C662F2">
      <w:numFmt w:val="bullet"/>
      <w:lvlText w:val="◦"/>
      <w:lvlJc w:val="left"/>
      <w:pPr>
        <w:ind w:left="292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5" w:tplc="6C4624D4">
      <w:numFmt w:val="bullet"/>
      <w:lvlText w:val="•"/>
      <w:lvlJc w:val="left"/>
      <w:pPr>
        <w:ind w:left="2920" w:hanging="221"/>
      </w:pPr>
      <w:rPr>
        <w:rFonts w:hint="default"/>
        <w:lang w:val="es-ES" w:eastAsia="en-US" w:bidi="ar-SA"/>
      </w:rPr>
    </w:lvl>
    <w:lvl w:ilvl="6" w:tplc="4656B7B8">
      <w:numFmt w:val="bullet"/>
      <w:lvlText w:val="•"/>
      <w:lvlJc w:val="left"/>
      <w:pPr>
        <w:ind w:left="4612" w:hanging="221"/>
      </w:pPr>
      <w:rPr>
        <w:rFonts w:hint="default"/>
        <w:lang w:val="es-ES" w:eastAsia="en-US" w:bidi="ar-SA"/>
      </w:rPr>
    </w:lvl>
    <w:lvl w:ilvl="7" w:tplc="8272B312">
      <w:numFmt w:val="bullet"/>
      <w:lvlText w:val="•"/>
      <w:lvlJc w:val="left"/>
      <w:pPr>
        <w:ind w:left="6304" w:hanging="221"/>
      </w:pPr>
      <w:rPr>
        <w:rFonts w:hint="default"/>
        <w:lang w:val="es-ES" w:eastAsia="en-US" w:bidi="ar-SA"/>
      </w:rPr>
    </w:lvl>
    <w:lvl w:ilvl="8" w:tplc="3C645366">
      <w:numFmt w:val="bullet"/>
      <w:lvlText w:val="•"/>
      <w:lvlJc w:val="left"/>
      <w:pPr>
        <w:ind w:left="7996" w:hanging="221"/>
      </w:pPr>
      <w:rPr>
        <w:rFonts w:hint="default"/>
        <w:lang w:val="es-ES" w:eastAsia="en-US" w:bidi="ar-SA"/>
      </w:rPr>
    </w:lvl>
  </w:abstractNum>
  <w:abstractNum w:abstractNumId="17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2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4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C3472C"/>
    <w:multiLevelType w:val="hybridMultilevel"/>
    <w:tmpl w:val="5C5C8C9A"/>
    <w:lvl w:ilvl="0" w:tplc="8420695C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50B6C898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2D80DEC8">
      <w:numFmt w:val="bullet"/>
      <w:lvlText w:val="•"/>
      <w:lvlJc w:val="left"/>
      <w:pPr>
        <w:ind w:left="1992" w:hanging="200"/>
      </w:pPr>
      <w:rPr>
        <w:rFonts w:hint="default"/>
        <w:lang w:val="es-ES" w:eastAsia="en-US" w:bidi="ar-SA"/>
      </w:rPr>
    </w:lvl>
    <w:lvl w:ilvl="3" w:tplc="4B0EC99A">
      <w:numFmt w:val="bullet"/>
      <w:lvlText w:val="•"/>
      <w:lvlJc w:val="left"/>
      <w:pPr>
        <w:ind w:left="3085" w:hanging="200"/>
      </w:pPr>
      <w:rPr>
        <w:rFonts w:hint="default"/>
        <w:lang w:val="es-ES" w:eastAsia="en-US" w:bidi="ar-SA"/>
      </w:rPr>
    </w:lvl>
    <w:lvl w:ilvl="4" w:tplc="C28889FE">
      <w:numFmt w:val="bullet"/>
      <w:lvlText w:val="•"/>
      <w:lvlJc w:val="left"/>
      <w:pPr>
        <w:ind w:left="4177" w:hanging="200"/>
      </w:pPr>
      <w:rPr>
        <w:rFonts w:hint="default"/>
        <w:lang w:val="es-ES" w:eastAsia="en-US" w:bidi="ar-SA"/>
      </w:rPr>
    </w:lvl>
    <w:lvl w:ilvl="5" w:tplc="3A88E336">
      <w:numFmt w:val="bullet"/>
      <w:lvlText w:val="•"/>
      <w:lvlJc w:val="left"/>
      <w:pPr>
        <w:ind w:left="5270" w:hanging="200"/>
      </w:pPr>
      <w:rPr>
        <w:rFonts w:hint="default"/>
        <w:lang w:val="es-ES" w:eastAsia="en-US" w:bidi="ar-SA"/>
      </w:rPr>
    </w:lvl>
    <w:lvl w:ilvl="6" w:tplc="2AE85834">
      <w:numFmt w:val="bullet"/>
      <w:lvlText w:val="•"/>
      <w:lvlJc w:val="left"/>
      <w:pPr>
        <w:ind w:left="6362" w:hanging="200"/>
      </w:pPr>
      <w:rPr>
        <w:rFonts w:hint="default"/>
        <w:lang w:val="es-ES" w:eastAsia="en-US" w:bidi="ar-SA"/>
      </w:rPr>
    </w:lvl>
    <w:lvl w:ilvl="7" w:tplc="39AE4276">
      <w:numFmt w:val="bullet"/>
      <w:lvlText w:val="•"/>
      <w:lvlJc w:val="left"/>
      <w:pPr>
        <w:ind w:left="7455" w:hanging="200"/>
      </w:pPr>
      <w:rPr>
        <w:rFonts w:hint="default"/>
        <w:lang w:val="es-ES" w:eastAsia="en-US" w:bidi="ar-SA"/>
      </w:rPr>
    </w:lvl>
    <w:lvl w:ilvl="8" w:tplc="028887A4">
      <w:numFmt w:val="bullet"/>
      <w:lvlText w:val="•"/>
      <w:lvlJc w:val="left"/>
      <w:pPr>
        <w:ind w:left="8547" w:hanging="200"/>
      </w:pPr>
      <w:rPr>
        <w:rFonts w:hint="default"/>
        <w:lang w:val="es-ES" w:eastAsia="en-US" w:bidi="ar-SA"/>
      </w:rPr>
    </w:lvl>
  </w:abstractNum>
  <w:abstractNum w:abstractNumId="6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6B2E75"/>
    <w:multiLevelType w:val="hybridMultilevel"/>
    <w:tmpl w:val="D472A852"/>
    <w:lvl w:ilvl="0" w:tplc="FE42F49E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4CE4BE4">
      <w:numFmt w:val="bullet"/>
      <w:lvlText w:val="▪"/>
      <w:lvlJc w:val="left"/>
      <w:pPr>
        <w:ind w:left="224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F266B9CC">
      <w:numFmt w:val="bullet"/>
      <w:lvlText w:val="◦"/>
      <w:lvlJc w:val="left"/>
      <w:pPr>
        <w:ind w:left="292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6BD8D568">
      <w:numFmt w:val="bullet"/>
      <w:lvlText w:val="•"/>
      <w:lvlJc w:val="left"/>
      <w:pPr>
        <w:ind w:left="3977" w:hanging="221"/>
      </w:pPr>
      <w:rPr>
        <w:rFonts w:hint="default"/>
        <w:lang w:val="es-ES" w:eastAsia="en-US" w:bidi="ar-SA"/>
      </w:rPr>
    </w:lvl>
    <w:lvl w:ilvl="4" w:tplc="A7085544">
      <w:numFmt w:val="bullet"/>
      <w:lvlText w:val="•"/>
      <w:lvlJc w:val="left"/>
      <w:pPr>
        <w:ind w:left="5035" w:hanging="221"/>
      </w:pPr>
      <w:rPr>
        <w:rFonts w:hint="default"/>
        <w:lang w:val="es-ES" w:eastAsia="en-US" w:bidi="ar-SA"/>
      </w:rPr>
    </w:lvl>
    <w:lvl w:ilvl="5" w:tplc="914C9AC4">
      <w:numFmt w:val="bullet"/>
      <w:lvlText w:val="•"/>
      <w:lvlJc w:val="left"/>
      <w:pPr>
        <w:ind w:left="6092" w:hanging="221"/>
      </w:pPr>
      <w:rPr>
        <w:rFonts w:hint="default"/>
        <w:lang w:val="es-ES" w:eastAsia="en-US" w:bidi="ar-SA"/>
      </w:rPr>
    </w:lvl>
    <w:lvl w:ilvl="6" w:tplc="C3728E04">
      <w:numFmt w:val="bullet"/>
      <w:lvlText w:val="•"/>
      <w:lvlJc w:val="left"/>
      <w:pPr>
        <w:ind w:left="7150" w:hanging="221"/>
      </w:pPr>
      <w:rPr>
        <w:rFonts w:hint="default"/>
        <w:lang w:val="es-ES" w:eastAsia="en-US" w:bidi="ar-SA"/>
      </w:rPr>
    </w:lvl>
    <w:lvl w:ilvl="7" w:tplc="9DC07A14">
      <w:numFmt w:val="bullet"/>
      <w:lvlText w:val="•"/>
      <w:lvlJc w:val="left"/>
      <w:pPr>
        <w:ind w:left="8207" w:hanging="221"/>
      </w:pPr>
      <w:rPr>
        <w:rFonts w:hint="default"/>
        <w:lang w:val="es-ES" w:eastAsia="en-US" w:bidi="ar-SA"/>
      </w:rPr>
    </w:lvl>
    <w:lvl w:ilvl="8" w:tplc="CBC0124A">
      <w:numFmt w:val="bullet"/>
      <w:lvlText w:val="•"/>
      <w:lvlJc w:val="left"/>
      <w:pPr>
        <w:ind w:left="9265" w:hanging="221"/>
      </w:pPr>
      <w:rPr>
        <w:rFonts w:hint="default"/>
        <w:lang w:val="es-ES" w:eastAsia="en-US" w:bidi="ar-SA"/>
      </w:rPr>
    </w:lvl>
  </w:abstractNum>
  <w:abstractNum w:abstractNumId="63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53572">
    <w:abstractNumId w:val="3"/>
  </w:num>
  <w:num w:numId="2" w16cid:durableId="1086536514">
    <w:abstractNumId w:val="62"/>
  </w:num>
  <w:num w:numId="3" w16cid:durableId="813372497">
    <w:abstractNumId w:val="16"/>
  </w:num>
  <w:num w:numId="4" w16cid:durableId="1427575660">
    <w:abstractNumId w:val="60"/>
  </w:num>
  <w:num w:numId="5" w16cid:durableId="1725448099">
    <w:abstractNumId w:val="13"/>
  </w:num>
  <w:num w:numId="6" w16cid:durableId="1876308458">
    <w:abstractNumId w:val="18"/>
  </w:num>
  <w:num w:numId="7" w16cid:durableId="1943806237">
    <w:abstractNumId w:val="1"/>
  </w:num>
  <w:num w:numId="8" w16cid:durableId="174616430">
    <w:abstractNumId w:val="45"/>
  </w:num>
  <w:num w:numId="9" w16cid:durableId="525557834">
    <w:abstractNumId w:val="31"/>
  </w:num>
  <w:num w:numId="10" w16cid:durableId="559093578">
    <w:abstractNumId w:val="7"/>
  </w:num>
  <w:num w:numId="11" w16cid:durableId="1875193748">
    <w:abstractNumId w:val="64"/>
  </w:num>
  <w:num w:numId="12" w16cid:durableId="871963574">
    <w:abstractNumId w:val="30"/>
  </w:num>
  <w:num w:numId="13" w16cid:durableId="592469906">
    <w:abstractNumId w:val="40"/>
  </w:num>
  <w:num w:numId="14" w16cid:durableId="823467221">
    <w:abstractNumId w:val="5"/>
  </w:num>
  <w:num w:numId="15" w16cid:durableId="811481777">
    <w:abstractNumId w:val="19"/>
  </w:num>
  <w:num w:numId="16" w16cid:durableId="1336835277">
    <w:abstractNumId w:val="6"/>
  </w:num>
  <w:num w:numId="17" w16cid:durableId="725104121">
    <w:abstractNumId w:val="17"/>
  </w:num>
  <w:num w:numId="18" w16cid:durableId="1113480588">
    <w:abstractNumId w:val="9"/>
  </w:num>
  <w:num w:numId="19" w16cid:durableId="1573739672">
    <w:abstractNumId w:val="39"/>
  </w:num>
  <w:num w:numId="20" w16cid:durableId="1522428092">
    <w:abstractNumId w:val="22"/>
  </w:num>
  <w:num w:numId="21" w16cid:durableId="110706292">
    <w:abstractNumId w:val="0"/>
  </w:num>
  <w:num w:numId="22" w16cid:durableId="1927568579">
    <w:abstractNumId w:val="55"/>
  </w:num>
  <w:num w:numId="23" w16cid:durableId="2050375089">
    <w:abstractNumId w:val="58"/>
  </w:num>
  <w:num w:numId="24" w16cid:durableId="1550267240">
    <w:abstractNumId w:val="36"/>
  </w:num>
  <w:num w:numId="25" w16cid:durableId="607351760">
    <w:abstractNumId w:val="33"/>
  </w:num>
  <w:num w:numId="26" w16cid:durableId="1060441444">
    <w:abstractNumId w:val="48"/>
  </w:num>
  <w:num w:numId="27" w16cid:durableId="363140322">
    <w:abstractNumId w:val="54"/>
  </w:num>
  <w:num w:numId="28" w16cid:durableId="101416750">
    <w:abstractNumId w:val="52"/>
  </w:num>
  <w:num w:numId="29" w16cid:durableId="400910284">
    <w:abstractNumId w:val="10"/>
  </w:num>
  <w:num w:numId="30" w16cid:durableId="1166287178">
    <w:abstractNumId w:val="4"/>
  </w:num>
  <w:num w:numId="31" w16cid:durableId="840854435">
    <w:abstractNumId w:val="41"/>
  </w:num>
  <w:num w:numId="32" w16cid:durableId="2066950094">
    <w:abstractNumId w:val="37"/>
  </w:num>
  <w:num w:numId="33" w16cid:durableId="660623214">
    <w:abstractNumId w:val="43"/>
  </w:num>
  <w:num w:numId="34" w16cid:durableId="385376388">
    <w:abstractNumId w:val="32"/>
  </w:num>
  <w:num w:numId="35" w16cid:durableId="242957119">
    <w:abstractNumId w:val="25"/>
  </w:num>
  <w:num w:numId="36" w16cid:durableId="1270040973">
    <w:abstractNumId w:val="27"/>
  </w:num>
  <w:num w:numId="37" w16cid:durableId="1608925949">
    <w:abstractNumId w:val="44"/>
  </w:num>
  <w:num w:numId="38" w16cid:durableId="490828923">
    <w:abstractNumId w:val="29"/>
  </w:num>
  <w:num w:numId="39" w16cid:durableId="841893311">
    <w:abstractNumId w:val="59"/>
  </w:num>
  <w:num w:numId="40" w16cid:durableId="341056041">
    <w:abstractNumId w:val="8"/>
  </w:num>
  <w:num w:numId="41" w16cid:durableId="57897234">
    <w:abstractNumId w:val="15"/>
  </w:num>
  <w:num w:numId="42" w16cid:durableId="1570455783">
    <w:abstractNumId w:val="21"/>
  </w:num>
  <w:num w:numId="43" w16cid:durableId="1281379761">
    <w:abstractNumId w:val="14"/>
  </w:num>
  <w:num w:numId="44" w16cid:durableId="1308169420">
    <w:abstractNumId w:val="63"/>
  </w:num>
  <w:num w:numId="45" w16cid:durableId="2033916703">
    <w:abstractNumId w:val="12"/>
  </w:num>
  <w:num w:numId="46" w16cid:durableId="338310137">
    <w:abstractNumId w:val="49"/>
  </w:num>
  <w:num w:numId="47" w16cid:durableId="1391999227">
    <w:abstractNumId w:val="42"/>
  </w:num>
  <w:num w:numId="48" w16cid:durableId="462432226">
    <w:abstractNumId w:val="47"/>
  </w:num>
  <w:num w:numId="49" w16cid:durableId="295067006">
    <w:abstractNumId w:val="20"/>
  </w:num>
  <w:num w:numId="50" w16cid:durableId="2134401463">
    <w:abstractNumId w:val="46"/>
  </w:num>
  <w:num w:numId="51" w16cid:durableId="1426532146">
    <w:abstractNumId w:val="23"/>
  </w:num>
  <w:num w:numId="52" w16cid:durableId="699161990">
    <w:abstractNumId w:val="26"/>
  </w:num>
  <w:num w:numId="53" w16cid:durableId="125658249">
    <w:abstractNumId w:val="57"/>
  </w:num>
  <w:num w:numId="54" w16cid:durableId="791023706">
    <w:abstractNumId w:val="56"/>
  </w:num>
  <w:num w:numId="55" w16cid:durableId="1317759543">
    <w:abstractNumId w:val="35"/>
  </w:num>
  <w:num w:numId="56" w16cid:durableId="940189105">
    <w:abstractNumId w:val="11"/>
  </w:num>
  <w:num w:numId="57" w16cid:durableId="610092072">
    <w:abstractNumId w:val="38"/>
  </w:num>
  <w:num w:numId="58" w16cid:durableId="968167558">
    <w:abstractNumId w:val="61"/>
  </w:num>
  <w:num w:numId="59" w16cid:durableId="2060087690">
    <w:abstractNumId w:val="34"/>
  </w:num>
  <w:num w:numId="60" w16cid:durableId="142818184">
    <w:abstractNumId w:val="50"/>
  </w:num>
  <w:num w:numId="61" w16cid:durableId="1767533598">
    <w:abstractNumId w:val="24"/>
  </w:num>
  <w:num w:numId="62" w16cid:durableId="144706962">
    <w:abstractNumId w:val="53"/>
  </w:num>
  <w:num w:numId="63" w16cid:durableId="1657102512">
    <w:abstractNumId w:val="28"/>
  </w:num>
  <w:num w:numId="64" w16cid:durableId="1501703190">
    <w:abstractNumId w:val="51"/>
  </w:num>
  <w:num w:numId="65" w16cid:durableId="98030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DF"/>
    <w:rsid w:val="0026311E"/>
    <w:rsid w:val="002B2B6D"/>
    <w:rsid w:val="003C74D1"/>
    <w:rsid w:val="004B66B3"/>
    <w:rsid w:val="005637A4"/>
    <w:rsid w:val="007664DF"/>
    <w:rsid w:val="007759E0"/>
    <w:rsid w:val="00AB5DAE"/>
    <w:rsid w:val="00AE61DB"/>
    <w:rsid w:val="00D50157"/>
    <w:rsid w:val="00DF7601"/>
    <w:rsid w:val="00E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6FFF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2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66B3"/>
    <w:pPr>
      <w:numPr>
        <w:numId w:val="5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B3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B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6B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6B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6B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6B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6B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6B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66B3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4B66B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4B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6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6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6B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6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B66B3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4B66B3"/>
    <w:pPr>
      <w:numPr>
        <w:numId w:val="5"/>
      </w:numPr>
    </w:pPr>
  </w:style>
  <w:style w:type="paragraph" w:customStyle="1" w:styleId="IRISSectionHeading">
    <w:name w:val="IRIS Section Heading"/>
    <w:basedOn w:val="Heading1"/>
    <w:qFormat/>
    <w:rsid w:val="004B66B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4B66B3"/>
    <w:pPr>
      <w:numPr>
        <w:numId w:val="6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B66B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4B66B3"/>
  </w:style>
  <w:style w:type="paragraph" w:customStyle="1" w:styleId="int-thought1">
    <w:name w:val="int-thought1"/>
    <w:basedOn w:val="Normal"/>
    <w:rsid w:val="004B66B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B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B66B3"/>
  </w:style>
  <w:style w:type="paragraph" w:customStyle="1" w:styleId="IRISPageHeading">
    <w:name w:val="IRIS Page Heading"/>
    <w:basedOn w:val="ListParagraph"/>
    <w:qFormat/>
    <w:rsid w:val="004B66B3"/>
    <w:pPr>
      <w:numPr>
        <w:numId w:val="8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4B66B3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4B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B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B66B3"/>
    <w:rPr>
      <w:i/>
      <w:iCs/>
    </w:rPr>
  </w:style>
  <w:style w:type="paragraph" w:customStyle="1" w:styleId="IRISBodyBullets">
    <w:name w:val="IRIS Body Bullets"/>
    <w:basedOn w:val="Normal"/>
    <w:uiPriority w:val="99"/>
    <w:rsid w:val="004B66B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4B66B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4B66B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B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66B3"/>
    <w:rPr>
      <w:b/>
      <w:bCs/>
    </w:rPr>
  </w:style>
  <w:style w:type="numbering" w:customStyle="1" w:styleId="CurrentList1">
    <w:name w:val="Current List1"/>
    <w:uiPriority w:val="99"/>
    <w:rsid w:val="004B66B3"/>
    <w:pPr>
      <w:numPr>
        <w:numId w:val="59"/>
      </w:numPr>
    </w:pPr>
  </w:style>
  <w:style w:type="numbering" w:customStyle="1" w:styleId="CurrentList2">
    <w:name w:val="Current List2"/>
    <w:uiPriority w:val="99"/>
    <w:rsid w:val="004B66B3"/>
    <w:pPr>
      <w:numPr>
        <w:numId w:val="60"/>
      </w:numPr>
    </w:pPr>
  </w:style>
  <w:style w:type="numbering" w:customStyle="1" w:styleId="CurrentList3">
    <w:name w:val="Current List3"/>
    <w:uiPriority w:val="99"/>
    <w:rsid w:val="004B66B3"/>
    <w:pPr>
      <w:numPr>
        <w:numId w:val="61"/>
      </w:numPr>
    </w:pPr>
  </w:style>
  <w:style w:type="numbering" w:customStyle="1" w:styleId="CurrentList4">
    <w:name w:val="Current List4"/>
    <w:uiPriority w:val="99"/>
    <w:rsid w:val="004B66B3"/>
    <w:pPr>
      <w:numPr>
        <w:numId w:val="62"/>
      </w:numPr>
    </w:pPr>
  </w:style>
  <w:style w:type="numbering" w:customStyle="1" w:styleId="CurrentList5">
    <w:name w:val="Current List5"/>
    <w:uiPriority w:val="99"/>
    <w:rsid w:val="004B66B3"/>
    <w:pPr>
      <w:numPr>
        <w:numId w:val="63"/>
      </w:numPr>
    </w:pPr>
  </w:style>
  <w:style w:type="numbering" w:customStyle="1" w:styleId="CurrentList6">
    <w:name w:val="Current List6"/>
    <w:uiPriority w:val="99"/>
    <w:rsid w:val="004B66B3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22</TotalTime>
  <Pages>8</Pages>
  <Words>1136</Words>
  <Characters>7306</Characters>
  <Application>Microsoft Office Word</Application>
  <DocSecurity>0</DocSecurity>
  <Lines>730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9</cp:revision>
  <dcterms:created xsi:type="dcterms:W3CDTF">2024-03-19T18:08:00Z</dcterms:created>
  <dcterms:modified xsi:type="dcterms:W3CDTF">2024-03-26T15:18:00Z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