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3F8A" w14:textId="11589B0A" w:rsidR="001C6A3B" w:rsidRPr="00AC6E33" w:rsidRDefault="00FD0813" w:rsidP="00AC6E33">
      <w:pPr>
        <w:pStyle w:val="IRISSectionHeading"/>
      </w:pPr>
      <w:r w:rsidRPr="00AC6E33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4264D0" wp14:editId="01CBDC01">
                <wp:simplePos x="0" y="0"/>
                <wp:positionH relativeFrom="column">
                  <wp:posOffset>0</wp:posOffset>
                </wp:positionH>
                <wp:positionV relativeFrom="paragraph">
                  <wp:posOffset>-22096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B7BAB" w14:textId="77777777" w:rsidR="00FD0813" w:rsidRPr="00692CCF" w:rsidRDefault="00FD0813" w:rsidP="00FD081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41FF9" w14:textId="0CDA2837" w:rsidR="00FD0813" w:rsidRPr="00B75715" w:rsidRDefault="00DA506D" w:rsidP="00FD08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RTI (parte 3)</w:t>
                              </w:r>
                              <w:r w:rsidR="00FD0813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77B468F" w14:textId="67D9C338" w:rsidR="00FD0813" w:rsidRPr="00B638A5" w:rsidRDefault="00DA506D" w:rsidP="00FD0813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Instrucción de lectura</w:t>
                              </w:r>
                            </w:p>
                            <w:p w14:paraId="5F4EB124" w14:textId="77777777" w:rsidR="00FD0813" w:rsidRPr="00B75715" w:rsidRDefault="00FD0813" w:rsidP="00FD08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8EEA012" w14:textId="77777777" w:rsidR="00FD0813" w:rsidRPr="00B75715" w:rsidRDefault="00FD0813" w:rsidP="00FD08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57FC542" w14:textId="77777777" w:rsidR="00FD0813" w:rsidRPr="00B75715" w:rsidRDefault="00FD0813" w:rsidP="00FD08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1BF2BFA" w14:textId="77777777" w:rsidR="00FD0813" w:rsidRPr="00B75715" w:rsidRDefault="00FD0813" w:rsidP="00FD08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264D0" id="Group 5" o:spid="_x0000_s1026" style="position:absolute;margin-left:0;margin-top:-1.75pt;width:539.25pt;height:102.5pt;z-index:25167462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2BEB7BAB" w14:textId="77777777" w:rsidR="00FD0813" w:rsidRPr="00692CCF" w:rsidRDefault="00FD0813" w:rsidP="00FD081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3F41FF9" w14:textId="0CDA2837" w:rsidR="00FD0813" w:rsidRPr="00B75715" w:rsidRDefault="00DA506D" w:rsidP="00FD081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RTI 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3)</w:t>
                        </w:r>
                        <w:r w:rsidR="00FD0813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77B468F" w14:textId="67D9C338" w:rsidR="00FD0813" w:rsidRPr="00B638A5" w:rsidRDefault="00DA506D" w:rsidP="00FD0813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Instrucción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lectura</w:t>
                        </w:r>
                        <w:proofErr w:type="spellEnd"/>
                      </w:p>
                      <w:p w14:paraId="5F4EB124" w14:textId="77777777" w:rsidR="00FD0813" w:rsidRPr="00B75715" w:rsidRDefault="00FD0813" w:rsidP="00FD081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8EEA012" w14:textId="77777777" w:rsidR="00FD0813" w:rsidRPr="00B75715" w:rsidRDefault="00FD0813" w:rsidP="00FD081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57FC542" w14:textId="77777777" w:rsidR="00FD0813" w:rsidRPr="00B75715" w:rsidRDefault="00FD0813" w:rsidP="00FD081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1BF2BFA" w14:textId="77777777" w:rsidR="00FD0813" w:rsidRPr="00B75715" w:rsidRDefault="00FD0813" w:rsidP="00FD081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C6E33">
        <w:t>Reto</w:t>
      </w:r>
    </w:p>
    <w:p w14:paraId="174F7BE9" w14:textId="48011830" w:rsidR="001C6A3B" w:rsidRPr="00C9666E" w:rsidRDefault="00000000" w:rsidP="00C9666E">
      <w:pPr>
        <w:pStyle w:val="IRISBullet"/>
      </w:pPr>
      <w:r w:rsidRPr="00C9666E">
        <w:t>Video</w:t>
      </w:r>
      <w:r>
        <w:rPr>
          <w:w w:val="105"/>
        </w:rPr>
        <w:t>:</w:t>
      </w:r>
      <w:r>
        <w:rPr>
          <w:spacing w:val="22"/>
          <w:w w:val="105"/>
        </w:rPr>
        <w:t xml:space="preserve"> </w:t>
      </w:r>
      <w:r>
        <w:rPr>
          <w:w w:val="105"/>
        </w:rPr>
        <w:t>Una</w:t>
      </w:r>
      <w:r>
        <w:rPr>
          <w:spacing w:val="21"/>
          <w:w w:val="105"/>
        </w:rPr>
        <w:t xml:space="preserve"> </w:t>
      </w:r>
      <w:r>
        <w:rPr>
          <w:w w:val="105"/>
        </w:rPr>
        <w:t>maestra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primer</w:t>
      </w:r>
      <w:r>
        <w:rPr>
          <w:spacing w:val="22"/>
          <w:w w:val="105"/>
        </w:rPr>
        <w:t xml:space="preserve"> </w:t>
      </w:r>
      <w:r>
        <w:rPr>
          <w:w w:val="105"/>
        </w:rPr>
        <w:t>grado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Escuela</w:t>
      </w:r>
      <w:r>
        <w:rPr>
          <w:spacing w:val="22"/>
          <w:w w:val="105"/>
        </w:rPr>
        <w:t xml:space="preserve"> </w:t>
      </w:r>
      <w:r>
        <w:rPr>
          <w:w w:val="105"/>
        </w:rPr>
        <w:t>Primara</w:t>
      </w:r>
      <w:r>
        <w:rPr>
          <w:spacing w:val="21"/>
          <w:w w:val="105"/>
        </w:rPr>
        <w:t xml:space="preserve"> </w:t>
      </w:r>
      <w:r>
        <w:rPr>
          <w:w w:val="105"/>
        </w:rPr>
        <w:t>Rosa</w:t>
      </w:r>
      <w:r>
        <w:rPr>
          <w:spacing w:val="22"/>
          <w:w w:val="105"/>
        </w:rPr>
        <w:t xml:space="preserve"> </w:t>
      </w:r>
      <w:r>
        <w:rPr>
          <w:w w:val="105"/>
        </w:rPr>
        <w:t>Parks</w:t>
      </w:r>
      <w:r>
        <w:rPr>
          <w:spacing w:val="21"/>
          <w:w w:val="105"/>
        </w:rPr>
        <w:t xml:space="preserve"> </w:t>
      </w:r>
      <w:r>
        <w:rPr>
          <w:w w:val="105"/>
        </w:rPr>
        <w:t>está</w:t>
      </w:r>
      <w:r>
        <w:rPr>
          <w:spacing w:val="22"/>
          <w:w w:val="105"/>
        </w:rPr>
        <w:t xml:space="preserve"> </w:t>
      </w:r>
      <w:r>
        <w:rPr>
          <w:w w:val="105"/>
        </w:rPr>
        <w:t>trabajando</w:t>
      </w:r>
      <w:r>
        <w:rPr>
          <w:spacing w:val="21"/>
          <w:w w:val="105"/>
        </w:rPr>
        <w:t xml:space="preserve"> </w:t>
      </w:r>
      <w:r>
        <w:rPr>
          <w:w w:val="105"/>
        </w:rPr>
        <w:t>destrezas de lectura con un estudiante que lee de forma fluida y un estudiante que no. A la maestra le preocupa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el</w:t>
      </w:r>
      <w:r>
        <w:rPr>
          <w:spacing w:val="40"/>
          <w:w w:val="105"/>
        </w:rPr>
        <w:t xml:space="preserve"> </w:t>
      </w:r>
      <w:r>
        <w:rPr>
          <w:w w:val="105"/>
        </w:rPr>
        <w:t>lector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está</w:t>
      </w:r>
      <w:r>
        <w:rPr>
          <w:spacing w:val="40"/>
          <w:w w:val="105"/>
        </w:rPr>
        <w:t xml:space="preserve"> </w:t>
      </w:r>
      <w:r>
        <w:rPr>
          <w:w w:val="105"/>
        </w:rPr>
        <w:t>teniendo</w:t>
      </w:r>
      <w:r>
        <w:rPr>
          <w:spacing w:val="40"/>
          <w:w w:val="105"/>
        </w:rPr>
        <w:t xml:space="preserve"> </w:t>
      </w:r>
      <w:r>
        <w:rPr>
          <w:w w:val="105"/>
        </w:rPr>
        <w:t>dificultades</w:t>
      </w:r>
      <w:r>
        <w:rPr>
          <w:spacing w:val="40"/>
          <w:w w:val="105"/>
        </w:rPr>
        <w:t xml:space="preserve"> </w:t>
      </w:r>
      <w:r>
        <w:rPr>
          <w:w w:val="105"/>
        </w:rPr>
        <w:t>siga</w:t>
      </w:r>
      <w:r>
        <w:rPr>
          <w:spacing w:val="40"/>
          <w:w w:val="105"/>
        </w:rPr>
        <w:t xml:space="preserve"> </w:t>
      </w:r>
      <w:r>
        <w:rPr>
          <w:w w:val="105"/>
        </w:rPr>
        <w:t>rezagando.</w:t>
      </w:r>
    </w:p>
    <w:p w14:paraId="6519D64D" w14:textId="77777777" w:rsidR="00C9666E" w:rsidRDefault="00C9666E" w:rsidP="00C9666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9666E" w:rsidRPr="00511763" w14:paraId="75407DC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D09D70E" w14:textId="77777777" w:rsidR="00C9666E" w:rsidRPr="00511763" w:rsidRDefault="00C9666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D8C2A53" w14:textId="77777777" w:rsidR="00C9666E" w:rsidRPr="00511763" w:rsidRDefault="00C9666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C43D180" w14:textId="77777777" w:rsidR="001C6A3B" w:rsidRDefault="00000000" w:rsidP="00C9666E">
      <w:pPr>
        <w:pStyle w:val="IRISSectionHeading"/>
      </w:pPr>
      <w:r w:rsidRPr="00C9666E">
        <w:t>Pensamientos</w:t>
      </w:r>
      <w:r>
        <w:rPr>
          <w:spacing w:val="7"/>
        </w:rPr>
        <w:t xml:space="preserve"> </w:t>
      </w:r>
      <w:r>
        <w:t>iniciales</w:t>
      </w:r>
    </w:p>
    <w:p w14:paraId="10C8E5D5" w14:textId="77777777" w:rsidR="001C6A3B" w:rsidRPr="00B10C9C" w:rsidRDefault="00000000" w:rsidP="00B10C9C">
      <w:pPr>
        <w:pStyle w:val="IRISBullet"/>
      </w:pPr>
      <w:r w:rsidRPr="00B10C9C">
        <w:t>¿Qué es RTI?</w:t>
      </w:r>
    </w:p>
    <w:p w14:paraId="0625D70D" w14:textId="77777777" w:rsidR="001C6A3B" w:rsidRPr="00B10C9C" w:rsidRDefault="00000000" w:rsidP="00B10C9C">
      <w:pPr>
        <w:pStyle w:val="IRISBullet"/>
      </w:pPr>
      <w:r w:rsidRPr="00B10C9C">
        <w:t>¿Cómo pueden los maestros aumentar el éxito en lectura de los estudiantes en los grados tempranos?</w:t>
      </w:r>
    </w:p>
    <w:p w14:paraId="74B7C9D0" w14:textId="77777777" w:rsidR="001C6A3B" w:rsidRPr="00B10C9C" w:rsidRDefault="00000000" w:rsidP="00B10C9C">
      <w:pPr>
        <w:pStyle w:val="IRISBullet"/>
      </w:pPr>
      <w:r w:rsidRPr="00B10C9C">
        <w:t>¿Cuáles componentes constituyen la instrucción de lectura de alta calidad?</w:t>
      </w:r>
    </w:p>
    <w:p w14:paraId="49C62454" w14:textId="3047AEE7" w:rsidR="001C6A3B" w:rsidRPr="00B10C9C" w:rsidRDefault="00000000" w:rsidP="00B10C9C">
      <w:pPr>
        <w:pStyle w:val="IRISBullet"/>
      </w:pPr>
      <w:r w:rsidRPr="00B10C9C">
        <w:t>¿Cómo se incorpora la instrucción de alta calidad en el método de RTI?</w:t>
      </w:r>
    </w:p>
    <w:p w14:paraId="4907C0C9" w14:textId="77777777" w:rsidR="001C6A3B" w:rsidRDefault="001C6A3B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10C9C" w:rsidRPr="00511763" w14:paraId="1340DF5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59DABEF" w14:textId="77777777" w:rsidR="00B10C9C" w:rsidRPr="00511763" w:rsidRDefault="00B10C9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CD99BF6" w14:textId="77777777" w:rsidR="00B10C9C" w:rsidRPr="00511763" w:rsidRDefault="00B10C9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81AD343" w14:textId="77777777" w:rsidR="001C6A3B" w:rsidRDefault="00000000" w:rsidP="00B10C9C">
      <w:pPr>
        <w:pStyle w:val="IRISSectionHeading"/>
      </w:pPr>
      <w:r>
        <w:t>Perspectivas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2"/>
        </w:rPr>
        <w:t>recursos</w:t>
      </w:r>
    </w:p>
    <w:p w14:paraId="08276CB0" w14:textId="77777777" w:rsidR="001C6A3B" w:rsidRDefault="00000000" w:rsidP="00B10C9C">
      <w:pPr>
        <w:pStyle w:val="IRISPageHeading"/>
      </w:pPr>
      <w:r w:rsidRPr="00B10C9C"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6B814A04" w14:textId="77777777" w:rsidR="001C6A3B" w:rsidRDefault="00000000" w:rsidP="00B10C9C">
      <w:pPr>
        <w:pStyle w:val="IRISBullet"/>
      </w:pPr>
      <w:r w:rsidRPr="00B10C9C">
        <w:t>Después</w:t>
      </w:r>
      <w:r>
        <w:rPr>
          <w:w w:val="105"/>
        </w:rPr>
        <w:t xml:space="preserve"> de repasar la sección de “Perspectivas y recursos” y de completar las actividades</w:t>
      </w:r>
      <w:r>
        <w:rPr>
          <w:spacing w:val="80"/>
          <w:w w:val="105"/>
        </w:rPr>
        <w:t xml:space="preserve"> </w:t>
      </w:r>
      <w:r>
        <w:rPr>
          <w:w w:val="105"/>
        </w:rPr>
        <w:t>complementarias, usted debe:</w:t>
      </w:r>
    </w:p>
    <w:p w14:paraId="5A01707D" w14:textId="77777777" w:rsidR="001C6A3B" w:rsidRPr="00B10C9C" w:rsidRDefault="00000000" w:rsidP="00CF553C">
      <w:pPr>
        <w:pStyle w:val="IRISBullet"/>
        <w:numPr>
          <w:ilvl w:val="1"/>
          <w:numId w:val="4"/>
        </w:numPr>
      </w:pPr>
      <w:r w:rsidRPr="00B10C9C">
        <w:t>Comprender la importancia de la instrucción validada por la investigación</w:t>
      </w:r>
    </w:p>
    <w:p w14:paraId="044560FA" w14:textId="77777777" w:rsidR="001C6A3B" w:rsidRPr="00B10C9C" w:rsidRDefault="00000000" w:rsidP="00CF553C">
      <w:pPr>
        <w:pStyle w:val="IRISBullet"/>
        <w:numPr>
          <w:ilvl w:val="1"/>
          <w:numId w:val="4"/>
        </w:numPr>
      </w:pPr>
      <w:r w:rsidRPr="00B10C9C">
        <w:t>Saber los cinco componentes de instrucción de lectura eficaz</w:t>
      </w:r>
    </w:p>
    <w:p w14:paraId="74A60A12" w14:textId="77777777" w:rsidR="001C6A3B" w:rsidRPr="00B10C9C" w:rsidRDefault="00000000" w:rsidP="00CF553C">
      <w:pPr>
        <w:pStyle w:val="IRISBullet"/>
        <w:numPr>
          <w:ilvl w:val="1"/>
          <w:numId w:val="4"/>
        </w:numPr>
      </w:pPr>
      <w:r w:rsidRPr="00B10C9C">
        <w:t>Comprender cómo implementar la instrucción de alta calidad cuando se utiliza el método de RTI.</w:t>
      </w:r>
    </w:p>
    <w:p w14:paraId="5EF566B7" w14:textId="77777777" w:rsidR="001C6A3B" w:rsidRDefault="001C6A3B">
      <w:pPr>
        <w:pStyle w:val="BodyText"/>
        <w:rPr>
          <w:rFonts w:ascii="Tahom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10C9C" w:rsidRPr="00511763" w14:paraId="5210CB1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F1CC16" w14:textId="77777777" w:rsidR="00B10C9C" w:rsidRPr="00511763" w:rsidRDefault="00B10C9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62F5D08" w14:textId="77777777" w:rsidR="00B10C9C" w:rsidRPr="00511763" w:rsidRDefault="00B10C9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DAFDCA1" w14:textId="38A84AB7" w:rsidR="001C6A3B" w:rsidRDefault="001C6A3B" w:rsidP="00B10C9C">
      <w:pPr>
        <w:pStyle w:val="IRISPageHeading"/>
        <w:numPr>
          <w:ilvl w:val="0"/>
          <w:numId w:val="0"/>
        </w:numPr>
        <w:ind w:left="792"/>
      </w:pPr>
    </w:p>
    <w:p w14:paraId="0EAFF312" w14:textId="5939F00B" w:rsidR="001C6A3B" w:rsidRDefault="00000000" w:rsidP="00B10C9C">
      <w:pPr>
        <w:pStyle w:val="IRISPageHeading"/>
      </w:pPr>
      <w:r>
        <w:t>Página</w:t>
      </w:r>
      <w:r>
        <w:rPr>
          <w:spacing w:val="25"/>
        </w:rPr>
        <w:t xml:space="preserve"> </w:t>
      </w:r>
      <w:r>
        <w:t>1: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breve</w:t>
      </w:r>
      <w:r>
        <w:rPr>
          <w:spacing w:val="26"/>
        </w:rPr>
        <w:t xml:space="preserve"> </w:t>
      </w:r>
      <w:r>
        <w:t>resumen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5"/>
        </w:rPr>
        <w:t>RTI</w:t>
      </w:r>
    </w:p>
    <w:p w14:paraId="0F0CA048" w14:textId="77777777" w:rsidR="001C6A3B" w:rsidRPr="00B10C9C" w:rsidRDefault="00000000" w:rsidP="00B10C9C">
      <w:pPr>
        <w:pStyle w:val="IRISBullet"/>
      </w:pPr>
      <w:r w:rsidRPr="00B10C9C">
        <w:t>Factores que afectan el éxito en lectura [viñetas]</w:t>
      </w:r>
    </w:p>
    <w:p w14:paraId="726D9A1C" w14:textId="77777777" w:rsidR="001C6A3B" w:rsidRPr="00B10C9C" w:rsidRDefault="00000000" w:rsidP="00B10C9C">
      <w:pPr>
        <w:pStyle w:val="IRISBullet"/>
      </w:pPr>
      <w:r w:rsidRPr="00B10C9C">
        <w:t>Ventajas de implementar el método RTI [viñetas]</w:t>
      </w:r>
    </w:p>
    <w:p w14:paraId="71BE0799" w14:textId="77777777" w:rsidR="001C6A3B" w:rsidRPr="00B10C9C" w:rsidRDefault="00000000" w:rsidP="00B10C9C">
      <w:pPr>
        <w:pStyle w:val="IRISBullet"/>
      </w:pPr>
      <w:r w:rsidRPr="00B10C9C">
        <w:t>La investigación indica</w:t>
      </w:r>
    </w:p>
    <w:p w14:paraId="22367A49" w14:textId="77777777" w:rsidR="001C6A3B" w:rsidRPr="00B10C9C" w:rsidRDefault="00000000" w:rsidP="00B10C9C">
      <w:pPr>
        <w:pStyle w:val="IRISBullet"/>
      </w:pPr>
      <w:r w:rsidRPr="00B10C9C">
        <w:t>Componentes de RTI</w:t>
      </w:r>
    </w:p>
    <w:p w14:paraId="1EFE062F" w14:textId="77777777" w:rsidR="001C6A3B" w:rsidRDefault="00000000" w:rsidP="00CF553C">
      <w:pPr>
        <w:pStyle w:val="IRISBullet"/>
        <w:numPr>
          <w:ilvl w:val="1"/>
          <w:numId w:val="4"/>
        </w:numPr>
      </w:pPr>
      <w:r>
        <w:rPr>
          <w:w w:val="105"/>
        </w:rPr>
        <w:t>RTI</w:t>
      </w:r>
      <w:r>
        <w:rPr>
          <w:spacing w:val="2"/>
          <w:w w:val="105"/>
        </w:rPr>
        <w:t xml:space="preserve"> </w:t>
      </w:r>
      <w:r>
        <w:rPr>
          <w:w w:val="105"/>
        </w:rPr>
        <w:t>consiste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siguientes</w:t>
      </w:r>
      <w:r>
        <w:rPr>
          <w:spacing w:val="3"/>
          <w:w w:val="105"/>
        </w:rPr>
        <w:t xml:space="preserve"> </w:t>
      </w:r>
      <w:r>
        <w:rPr>
          <w:w w:val="105"/>
        </w:rPr>
        <w:t>componentes…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123FED61" w14:textId="17262DDE" w:rsidR="001C6A3B" w:rsidRDefault="00000000" w:rsidP="00B10C9C">
      <w:pPr>
        <w:pStyle w:val="IRISBullet"/>
      </w:pPr>
      <w:r>
        <w:rPr>
          <w:i/>
        </w:rPr>
        <w:t>Enlace</w:t>
      </w:r>
      <w:r>
        <w:t>:</w:t>
      </w:r>
      <w:r>
        <w:rPr>
          <w:spacing w:val="40"/>
        </w:rPr>
        <w:t xml:space="preserve"> </w:t>
      </w:r>
      <w:r>
        <w:t>Método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protocolo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tratamiento</w:t>
      </w:r>
      <w:r>
        <w:rPr>
          <w:spacing w:val="40"/>
        </w:rPr>
        <w:t xml:space="preserve"> </w:t>
      </w:r>
      <w:r>
        <w:rPr>
          <w:spacing w:val="-2"/>
        </w:rPr>
        <w:t>estándar</w:t>
      </w:r>
    </w:p>
    <w:p w14:paraId="39824D79" w14:textId="77777777" w:rsidR="001C6A3B" w:rsidRDefault="001C6A3B" w:rsidP="00B10C9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10C9C" w:rsidRPr="00511763" w14:paraId="55C1921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EBA6D26" w14:textId="77777777" w:rsidR="00B10C9C" w:rsidRPr="00511763" w:rsidRDefault="00B10C9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0FA19EE" w14:textId="77777777" w:rsidR="00B10C9C" w:rsidRPr="00511763" w:rsidRDefault="00B10C9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5A8621" w14:textId="77777777" w:rsidR="001C6A3B" w:rsidRDefault="001C6A3B" w:rsidP="00B10C9C">
      <w:pPr>
        <w:pStyle w:val="IRISPageHeading"/>
        <w:numPr>
          <w:ilvl w:val="0"/>
          <w:numId w:val="0"/>
        </w:numPr>
        <w:ind w:left="792"/>
      </w:pPr>
    </w:p>
    <w:p w14:paraId="33D860F4" w14:textId="77777777" w:rsidR="001C6A3B" w:rsidRDefault="00000000" w:rsidP="00B10C9C">
      <w:pPr>
        <w:pStyle w:val="IRISPageHeading"/>
      </w:pPr>
      <w:r>
        <w:t>Página</w:t>
      </w:r>
      <w:r>
        <w:rPr>
          <w:spacing w:val="33"/>
        </w:rPr>
        <w:t xml:space="preserve"> </w:t>
      </w:r>
      <w:r>
        <w:t>2: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 w:rsidRPr="00B10C9C">
        <w:t>instrucción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alta</w:t>
      </w:r>
      <w:r>
        <w:rPr>
          <w:spacing w:val="34"/>
        </w:rPr>
        <w:t xml:space="preserve"> </w:t>
      </w:r>
      <w:r>
        <w:t>calidad:</w:t>
      </w:r>
      <w:r>
        <w:rPr>
          <w:spacing w:val="34"/>
        </w:rPr>
        <w:t xml:space="preserve"> </w:t>
      </w:r>
      <w:r>
        <w:t>Prácticas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instrucción</w:t>
      </w:r>
    </w:p>
    <w:p w14:paraId="0F0C36A1" w14:textId="77777777" w:rsidR="001C6A3B" w:rsidRPr="00B10C9C" w:rsidRDefault="00000000" w:rsidP="00B10C9C">
      <w:pPr>
        <w:pStyle w:val="IRISBullet"/>
      </w:pPr>
      <w:r w:rsidRPr="00B10C9C">
        <w:t>Relación entre instrucción de alta calidad, prácticas de enseñanza validadas por la investigación y los programas de lectura medulares validados por la investigación (gráfica)</w:t>
      </w:r>
    </w:p>
    <w:p w14:paraId="629864A0" w14:textId="77777777" w:rsidR="001C6A3B" w:rsidRPr="00B10C9C" w:rsidRDefault="00000000" w:rsidP="00B10C9C">
      <w:pPr>
        <w:pStyle w:val="IRISBullet"/>
      </w:pPr>
      <w:r w:rsidRPr="00B10C9C">
        <w:t>Prácticas de instrucción</w:t>
      </w:r>
    </w:p>
    <w:p w14:paraId="0B59396D" w14:textId="77777777" w:rsidR="001C6A3B" w:rsidRDefault="00000000" w:rsidP="00B10C9C">
      <w:pPr>
        <w:pStyle w:val="IRISBullet"/>
        <w:numPr>
          <w:ilvl w:val="1"/>
          <w:numId w:val="4"/>
        </w:numPr>
      </w:pPr>
      <w:r>
        <w:rPr>
          <w:w w:val="105"/>
        </w:rPr>
        <w:t xml:space="preserve">La instrucción </w:t>
      </w:r>
      <w:r>
        <w:rPr>
          <w:spacing w:val="-2"/>
          <w:w w:val="105"/>
        </w:rPr>
        <w:t>diferenciada</w:t>
      </w:r>
    </w:p>
    <w:p w14:paraId="78FCC244" w14:textId="77777777" w:rsidR="001C6A3B" w:rsidRDefault="00000000" w:rsidP="00B10C9C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6"/>
          <w:w w:val="105"/>
        </w:rPr>
        <w:t xml:space="preserve"> </w:t>
      </w:r>
      <w:r>
        <w:rPr>
          <w:w w:val="105"/>
        </w:rPr>
        <w:t>Técnicas</w:t>
      </w:r>
      <w:r>
        <w:rPr>
          <w:spacing w:val="27"/>
          <w:w w:val="105"/>
        </w:rPr>
        <w:t xml:space="preserve"> </w:t>
      </w:r>
      <w:r>
        <w:rPr>
          <w:w w:val="105"/>
        </w:rPr>
        <w:t>claves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13B5A956" w14:textId="77777777" w:rsidR="001C6A3B" w:rsidRDefault="00000000" w:rsidP="00B10C9C">
      <w:pPr>
        <w:pStyle w:val="IRISBullet"/>
        <w:numPr>
          <w:ilvl w:val="1"/>
          <w:numId w:val="4"/>
        </w:numPr>
      </w:pPr>
      <w:r>
        <w:rPr>
          <w:w w:val="105"/>
        </w:rPr>
        <w:t>Audio: Thea Woodruff habla de una de las maneras de usar la retroalimentación</w:t>
      </w:r>
      <w:r>
        <w:rPr>
          <w:spacing w:val="40"/>
          <w:w w:val="105"/>
        </w:rPr>
        <w:t xml:space="preserve"> </w:t>
      </w:r>
      <w:r>
        <w:rPr>
          <w:w w:val="105"/>
        </w:rPr>
        <w:t>correctiva inmediata con sus estudiantes (audio)</w:t>
      </w:r>
    </w:p>
    <w:p w14:paraId="3B2DFAAB" w14:textId="77777777" w:rsidR="001C6A3B" w:rsidRDefault="00000000" w:rsidP="00B10C9C">
      <w:pPr>
        <w:pStyle w:val="IRISBullet"/>
        <w:numPr>
          <w:ilvl w:val="1"/>
          <w:numId w:val="4"/>
        </w:numPr>
      </w:pPr>
      <w:r>
        <w:t>Para</w:t>
      </w:r>
      <w:r>
        <w:rPr>
          <w:spacing w:val="28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2"/>
        </w:rPr>
        <w:t>mente</w:t>
      </w:r>
    </w:p>
    <w:p w14:paraId="6DF65553" w14:textId="77777777" w:rsidR="001C6A3B" w:rsidRDefault="00000000" w:rsidP="00B10C9C">
      <w:pPr>
        <w:pStyle w:val="IRISBullet"/>
        <w:numPr>
          <w:ilvl w:val="1"/>
          <w:numId w:val="4"/>
        </w:numPr>
      </w:pP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agrupación</w:t>
      </w:r>
    </w:p>
    <w:p w14:paraId="1E343DE0" w14:textId="77777777" w:rsidR="001C6A3B" w:rsidRDefault="00000000" w:rsidP="00B10C9C">
      <w:pPr>
        <w:pStyle w:val="IRISBullet"/>
        <w:numPr>
          <w:ilvl w:val="1"/>
          <w:numId w:val="4"/>
        </w:numPr>
      </w:pPr>
      <w:r>
        <w:rPr>
          <w:w w:val="105"/>
        </w:rPr>
        <w:t>Combinaciones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5536836E" w14:textId="77777777" w:rsidR="001C6A3B" w:rsidRDefault="00000000" w:rsidP="00B10C9C">
      <w:pPr>
        <w:pStyle w:val="IRISBullet"/>
        <w:numPr>
          <w:ilvl w:val="1"/>
          <w:numId w:val="4"/>
        </w:numPr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indica</w:t>
      </w:r>
    </w:p>
    <w:p w14:paraId="275CF0A0" w14:textId="77777777" w:rsidR="001C6A3B" w:rsidRDefault="00000000" w:rsidP="00B10C9C">
      <w:pPr>
        <w:pStyle w:val="IRISBullet"/>
        <w:numPr>
          <w:ilvl w:val="1"/>
          <w:numId w:val="4"/>
        </w:numPr>
      </w:pPr>
      <w:r>
        <w:rPr>
          <w:w w:val="110"/>
        </w:rPr>
        <w:t>Sugerencias</w:t>
      </w:r>
      <w:r>
        <w:rPr>
          <w:spacing w:val="8"/>
          <w:w w:val="110"/>
        </w:rPr>
        <w:t xml:space="preserve"> </w:t>
      </w:r>
      <w:r>
        <w:rPr>
          <w:w w:val="110"/>
        </w:rPr>
        <w:t>para</w:t>
      </w:r>
      <w:r>
        <w:rPr>
          <w:spacing w:val="8"/>
          <w:w w:val="110"/>
        </w:rPr>
        <w:t xml:space="preserve"> </w:t>
      </w:r>
      <w:r>
        <w:rPr>
          <w:w w:val="110"/>
        </w:rPr>
        <w:t>la</w:t>
      </w:r>
      <w:r>
        <w:rPr>
          <w:spacing w:val="8"/>
          <w:w w:val="110"/>
        </w:rPr>
        <w:t xml:space="preserve"> </w:t>
      </w:r>
      <w:r>
        <w:rPr>
          <w:w w:val="110"/>
        </w:rPr>
        <w:t>agrupación</w:t>
      </w:r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estudiantes</w:t>
      </w:r>
    </w:p>
    <w:p w14:paraId="30A304F5" w14:textId="77777777" w:rsidR="001C6A3B" w:rsidRDefault="001C6A3B" w:rsidP="00B10C9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10C9C" w:rsidRPr="00511763" w14:paraId="587D952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788A812" w14:textId="77777777" w:rsidR="00B10C9C" w:rsidRPr="00511763" w:rsidRDefault="00B10C9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0A4AC94" w14:textId="77777777" w:rsidR="00B10C9C" w:rsidRPr="00511763" w:rsidRDefault="00B10C9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D0DEB73" w14:textId="77777777" w:rsidR="001C6A3B" w:rsidRDefault="001C6A3B" w:rsidP="00B10C9C">
      <w:pPr>
        <w:pStyle w:val="IRISPageHeading"/>
        <w:numPr>
          <w:ilvl w:val="0"/>
          <w:numId w:val="0"/>
        </w:numPr>
        <w:ind w:left="792"/>
      </w:pPr>
    </w:p>
    <w:p w14:paraId="4A0E9390" w14:textId="57EED520" w:rsidR="001C6A3B" w:rsidRDefault="00000000" w:rsidP="00B10C9C">
      <w:pPr>
        <w:pStyle w:val="IRISPageHeading"/>
      </w:pPr>
      <w:r>
        <w:lastRenderedPageBreak/>
        <w:t>Página</w:t>
      </w:r>
      <w:r>
        <w:rPr>
          <w:spacing w:val="31"/>
        </w:rPr>
        <w:t xml:space="preserve"> </w:t>
      </w:r>
      <w:r>
        <w:t>3: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instrucción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alta</w:t>
      </w:r>
      <w:r>
        <w:rPr>
          <w:spacing w:val="32"/>
        </w:rPr>
        <w:t xml:space="preserve"> </w:t>
      </w:r>
      <w:r>
        <w:t>calidad:</w:t>
      </w:r>
      <w:r>
        <w:rPr>
          <w:spacing w:val="32"/>
        </w:rPr>
        <w:t xml:space="preserve"> </w:t>
      </w:r>
      <w:r>
        <w:t>Programa</w:t>
      </w:r>
      <w:r>
        <w:rPr>
          <w:spacing w:val="31"/>
        </w:rPr>
        <w:t xml:space="preserve"> </w:t>
      </w:r>
      <w:r>
        <w:t>común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comprensivo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lectura</w:t>
      </w:r>
    </w:p>
    <w:p w14:paraId="2C3FCDA9" w14:textId="77777777" w:rsidR="001C6A3B" w:rsidRPr="00B10C9C" w:rsidRDefault="00000000" w:rsidP="00B10C9C">
      <w:pPr>
        <w:pStyle w:val="IRISBullet"/>
      </w:pPr>
      <w:r w:rsidRPr="00B10C9C">
        <w:t>Programas comunes y comprensivos de lectura [viñetas]</w:t>
      </w:r>
    </w:p>
    <w:p w14:paraId="26C197C6" w14:textId="0313EC2F" w:rsidR="001C6A3B" w:rsidRPr="00B10C9C" w:rsidRDefault="00000000" w:rsidP="00B10C9C">
      <w:pPr>
        <w:pStyle w:val="IRISBullet"/>
      </w:pPr>
      <w:r w:rsidRPr="00B10C9C">
        <w:t>Los cinco componentes críticos de un programa común y comprensivo de lectura</w:t>
      </w:r>
    </w:p>
    <w:p w14:paraId="6BE8566D" w14:textId="77777777" w:rsidR="001C6A3B" w:rsidRDefault="001C6A3B" w:rsidP="00B10C9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10C9C" w:rsidRPr="00511763" w14:paraId="3CEAB2A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490FD48" w14:textId="77777777" w:rsidR="00B10C9C" w:rsidRPr="00511763" w:rsidRDefault="00B10C9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951A9C5" w14:textId="77777777" w:rsidR="00B10C9C" w:rsidRPr="00511763" w:rsidRDefault="00B10C9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E54264C" w14:textId="77777777" w:rsidR="001C6A3B" w:rsidRDefault="001C6A3B" w:rsidP="00B10C9C">
      <w:pPr>
        <w:pStyle w:val="IRISPageHeading"/>
        <w:numPr>
          <w:ilvl w:val="0"/>
          <w:numId w:val="0"/>
        </w:numPr>
        <w:ind w:left="792"/>
      </w:pPr>
    </w:p>
    <w:p w14:paraId="6D4DF62B" w14:textId="77777777" w:rsidR="001C6A3B" w:rsidRDefault="00000000" w:rsidP="00B10C9C">
      <w:pPr>
        <w:pStyle w:val="IRISPageHeading"/>
      </w:pPr>
      <w:r>
        <w:rPr>
          <w:w w:val="105"/>
        </w:rPr>
        <w:t>Página</w:t>
      </w:r>
      <w:r>
        <w:rPr>
          <w:spacing w:val="16"/>
          <w:w w:val="105"/>
        </w:rPr>
        <w:t xml:space="preserve"> </w:t>
      </w:r>
      <w:r>
        <w:rPr>
          <w:w w:val="105"/>
        </w:rPr>
        <w:t>4: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 w:rsidRPr="00B10C9C">
        <w:t>conciencia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fonética</w:t>
      </w:r>
    </w:p>
    <w:p w14:paraId="62E9B12D" w14:textId="77777777" w:rsidR="001C6A3B" w:rsidRPr="00CF553C" w:rsidRDefault="00000000" w:rsidP="00CF553C">
      <w:pPr>
        <w:pStyle w:val="IRISBullet"/>
      </w:pPr>
      <w:r w:rsidRPr="00CF553C">
        <w:t>Para su información</w:t>
      </w:r>
    </w:p>
    <w:p w14:paraId="3A3EF838" w14:textId="77777777" w:rsidR="001C6A3B" w:rsidRPr="00CF553C" w:rsidRDefault="00000000" w:rsidP="00CF553C">
      <w:pPr>
        <w:pStyle w:val="IRISBullet"/>
      </w:pPr>
      <w:r w:rsidRPr="00CF553C">
        <w:t>¿Por qué debo enseñar?</w:t>
      </w:r>
    </w:p>
    <w:p w14:paraId="1CC55343" w14:textId="77777777" w:rsidR="001C6A3B" w:rsidRPr="00CF553C" w:rsidRDefault="00000000" w:rsidP="00CF553C">
      <w:pPr>
        <w:pStyle w:val="IRISBullet"/>
        <w:numPr>
          <w:ilvl w:val="1"/>
          <w:numId w:val="4"/>
        </w:numPr>
      </w:pPr>
      <w:r w:rsidRPr="00CF553C">
        <w:t>Los estudiantes que adquieren habilidades de consciencia fonética… [viñetas]</w:t>
      </w:r>
    </w:p>
    <w:p w14:paraId="5917FFCA" w14:textId="77777777" w:rsidR="001C6A3B" w:rsidRPr="00CF553C" w:rsidRDefault="00000000" w:rsidP="00CF553C">
      <w:pPr>
        <w:pStyle w:val="IRISBullet"/>
        <w:numPr>
          <w:ilvl w:val="1"/>
          <w:numId w:val="4"/>
        </w:numPr>
      </w:pPr>
      <w:r w:rsidRPr="00CF553C">
        <w:t>La investigación indica</w:t>
      </w:r>
    </w:p>
    <w:p w14:paraId="08BCC90B" w14:textId="77777777" w:rsidR="001C6A3B" w:rsidRDefault="00000000" w:rsidP="00CF553C">
      <w:pPr>
        <w:pStyle w:val="IRISBullet"/>
      </w:pPr>
      <w:r>
        <w:rPr>
          <w:w w:val="105"/>
        </w:rPr>
        <w:t>¿Cómo</w:t>
      </w:r>
      <w:r>
        <w:rPr>
          <w:spacing w:val="25"/>
          <w:w w:val="105"/>
        </w:rPr>
        <w:t xml:space="preserve"> </w:t>
      </w:r>
      <w:r>
        <w:rPr>
          <w:w w:val="105"/>
        </w:rPr>
        <w:t>lo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enseño?</w:t>
      </w:r>
    </w:p>
    <w:p w14:paraId="4D796A9C" w14:textId="77777777" w:rsidR="001C6A3B" w:rsidRDefault="00000000" w:rsidP="00CF553C">
      <w:pPr>
        <w:pStyle w:val="IRISBullet"/>
        <w:numPr>
          <w:ilvl w:val="1"/>
          <w:numId w:val="4"/>
        </w:numPr>
      </w:pPr>
      <w:r>
        <w:rPr>
          <w:w w:val="105"/>
        </w:rPr>
        <w:t>¿Cuándo</w:t>
      </w:r>
      <w:r>
        <w:rPr>
          <w:spacing w:val="42"/>
          <w:w w:val="105"/>
        </w:rPr>
        <w:t xml:space="preserve"> </w:t>
      </w:r>
      <w:r>
        <w:rPr>
          <w:w w:val="105"/>
        </w:rPr>
        <w:t>debo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enseñarlo?</w:t>
      </w:r>
    </w:p>
    <w:p w14:paraId="45FBC4AE" w14:textId="77777777" w:rsidR="001C6A3B" w:rsidRDefault="00000000" w:rsidP="00CF553C">
      <w:pPr>
        <w:pStyle w:val="IRISBullet"/>
        <w:numPr>
          <w:ilvl w:val="1"/>
          <w:numId w:val="4"/>
        </w:numPr>
      </w:pP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conciencia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fonética</w:t>
      </w:r>
    </w:p>
    <w:p w14:paraId="66B5112A" w14:textId="77777777" w:rsidR="001C6A3B" w:rsidRDefault="00000000" w:rsidP="00CF553C">
      <w:pPr>
        <w:pStyle w:val="IRISBullet"/>
        <w:numPr>
          <w:ilvl w:val="1"/>
          <w:numId w:val="4"/>
        </w:numPr>
      </w:pPr>
      <w:r>
        <w:rPr>
          <w:w w:val="110"/>
        </w:rPr>
        <w:t>Sugerencias</w:t>
      </w:r>
      <w:r>
        <w:rPr>
          <w:spacing w:val="6"/>
          <w:w w:val="110"/>
        </w:rPr>
        <w:t xml:space="preserve"> </w:t>
      </w:r>
      <w:r>
        <w:rPr>
          <w:w w:val="110"/>
        </w:rPr>
        <w:t>para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enseñanza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[viñetas]</w:t>
      </w:r>
    </w:p>
    <w:p w14:paraId="4B605CD0" w14:textId="77777777" w:rsidR="001C6A3B" w:rsidRDefault="00000000" w:rsidP="00CF553C">
      <w:pPr>
        <w:pStyle w:val="IRISBullet"/>
      </w:pP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>
        <w:rPr>
          <w:w w:val="105"/>
        </w:rPr>
        <w:t>visión</w:t>
      </w:r>
      <w:r>
        <w:rPr>
          <w:spacing w:val="16"/>
          <w:w w:val="105"/>
        </w:rPr>
        <w:t xml:space="preserve"> </w:t>
      </w:r>
      <w:r>
        <w:rPr>
          <w:w w:val="105"/>
        </w:rPr>
        <w:t>panorámica</w:t>
      </w:r>
    </w:p>
    <w:p w14:paraId="4AD56843" w14:textId="77777777" w:rsidR="001C6A3B" w:rsidRPr="00CF553C" w:rsidRDefault="00000000" w:rsidP="00CF553C">
      <w:pPr>
        <w:pStyle w:val="IRISBullet"/>
        <w:numPr>
          <w:ilvl w:val="1"/>
          <w:numId w:val="4"/>
        </w:numPr>
      </w:pPr>
      <w:r w:rsidRPr="00CF553C">
        <w:t>Continuo de la conciencia fonológica</w:t>
      </w:r>
    </w:p>
    <w:p w14:paraId="780D9DDD" w14:textId="00730BA3" w:rsidR="001C6A3B" w:rsidRDefault="00000000" w:rsidP="00CF553C">
      <w:pPr>
        <w:pStyle w:val="IRISBullet"/>
        <w:numPr>
          <w:ilvl w:val="1"/>
          <w:numId w:val="4"/>
        </w:numPr>
      </w:pPr>
      <w:r w:rsidRPr="00CF553C">
        <w:t>Para su información</w:t>
      </w:r>
    </w:p>
    <w:p w14:paraId="1BE5B342" w14:textId="77777777" w:rsidR="00CF553C" w:rsidRPr="00CF553C" w:rsidRDefault="00CF553C" w:rsidP="00CF553C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F553C" w:rsidRPr="00511763" w14:paraId="46A57F3F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A025DCB" w14:textId="77777777" w:rsidR="00CF553C" w:rsidRPr="00511763" w:rsidRDefault="00CF553C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7D522D0" w14:textId="77777777" w:rsidR="00CF553C" w:rsidRPr="00511763" w:rsidRDefault="00CF553C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CCA1CAB" w14:textId="77777777" w:rsidR="001C6A3B" w:rsidRDefault="001C6A3B">
      <w:pPr>
        <w:pStyle w:val="BodyText"/>
        <w:spacing w:before="17"/>
        <w:rPr>
          <w:rFonts w:ascii="Tahoma"/>
        </w:rPr>
      </w:pPr>
    </w:p>
    <w:p w14:paraId="40BA88BD" w14:textId="77777777" w:rsidR="001C6A3B" w:rsidRDefault="00000000" w:rsidP="00CF553C">
      <w:pPr>
        <w:pStyle w:val="IRISPageHeading"/>
      </w:pPr>
      <w:r>
        <w:rPr>
          <w:w w:val="105"/>
        </w:rPr>
        <w:t>Página 5: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fonética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estudio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palabras</w:t>
      </w:r>
    </w:p>
    <w:p w14:paraId="4F1C927A" w14:textId="77777777" w:rsidR="001C6A3B" w:rsidRDefault="00000000" w:rsidP="00CF553C">
      <w:pPr>
        <w:pStyle w:val="IRISBullet"/>
      </w:pPr>
      <w:r>
        <w:rPr>
          <w:w w:val="105"/>
        </w:rPr>
        <w:t>¿Qué</w:t>
      </w:r>
      <w:r>
        <w:rPr>
          <w:spacing w:val="42"/>
          <w:w w:val="105"/>
        </w:rPr>
        <w:t xml:space="preserve"> </w:t>
      </w:r>
      <w:r>
        <w:rPr>
          <w:spacing w:val="-5"/>
          <w:w w:val="105"/>
        </w:rPr>
        <w:t>es?</w:t>
      </w:r>
    </w:p>
    <w:p w14:paraId="162C27AB" w14:textId="77777777" w:rsidR="001C6A3B" w:rsidRDefault="00000000" w:rsidP="00CF553C">
      <w:pPr>
        <w:pStyle w:val="IRISBullet"/>
      </w:pPr>
      <w:r>
        <w:rPr>
          <w:w w:val="105"/>
        </w:rPr>
        <w:t>¿Por</w:t>
      </w:r>
      <w:r>
        <w:rPr>
          <w:spacing w:val="11"/>
          <w:w w:val="105"/>
        </w:rPr>
        <w:t xml:space="preserve"> </w:t>
      </w:r>
      <w:r>
        <w:rPr>
          <w:w w:val="105"/>
        </w:rPr>
        <w:t>qué</w:t>
      </w:r>
      <w:r>
        <w:rPr>
          <w:spacing w:val="11"/>
          <w:w w:val="105"/>
        </w:rPr>
        <w:t xml:space="preserve"> </w:t>
      </w:r>
      <w:r>
        <w:rPr>
          <w:w w:val="105"/>
        </w:rPr>
        <w:t>debo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enseñarlo?</w:t>
      </w:r>
    </w:p>
    <w:p w14:paraId="36FA7A54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indica</w:t>
      </w:r>
    </w:p>
    <w:p w14:paraId="4233ACA0" w14:textId="77777777" w:rsidR="001C6A3B" w:rsidRDefault="00000000" w:rsidP="00961D68">
      <w:pPr>
        <w:pStyle w:val="IRISBullet"/>
      </w:pPr>
      <w:r>
        <w:rPr>
          <w:w w:val="105"/>
        </w:rPr>
        <w:t>¿</w:t>
      </w:r>
      <w:r w:rsidRPr="00961D68">
        <w:t>Cómo</w:t>
      </w:r>
      <w:r>
        <w:rPr>
          <w:spacing w:val="25"/>
          <w:w w:val="105"/>
        </w:rPr>
        <w:t xml:space="preserve"> </w:t>
      </w:r>
      <w:r>
        <w:rPr>
          <w:w w:val="105"/>
        </w:rPr>
        <w:t>lo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enseño?</w:t>
      </w:r>
    </w:p>
    <w:p w14:paraId="5372543C" w14:textId="77777777" w:rsidR="001C6A3B" w:rsidRPr="00961D68" w:rsidRDefault="00000000" w:rsidP="00961D68">
      <w:pPr>
        <w:pStyle w:val="IRISBullet"/>
        <w:numPr>
          <w:ilvl w:val="1"/>
          <w:numId w:val="4"/>
        </w:numPr>
      </w:pPr>
      <w:r w:rsidRPr="00961D68">
        <w:t>¿Cuándo debo enseñarlo?</w:t>
      </w:r>
    </w:p>
    <w:p w14:paraId="64166107" w14:textId="77777777" w:rsidR="001C6A3B" w:rsidRPr="00961D68" w:rsidRDefault="00000000" w:rsidP="00961D68">
      <w:pPr>
        <w:pStyle w:val="IRISBullet"/>
        <w:numPr>
          <w:ilvl w:val="1"/>
          <w:numId w:val="4"/>
        </w:numPr>
      </w:pPr>
      <w:r w:rsidRPr="00961D68">
        <w:t>La instrucción en la fonética</w:t>
      </w:r>
    </w:p>
    <w:p w14:paraId="49954493" w14:textId="77777777" w:rsidR="001C6A3B" w:rsidRPr="00961D68" w:rsidRDefault="00000000" w:rsidP="00961D68">
      <w:pPr>
        <w:pStyle w:val="IRISBullet"/>
        <w:numPr>
          <w:ilvl w:val="1"/>
          <w:numId w:val="4"/>
        </w:numPr>
      </w:pPr>
      <w:r w:rsidRPr="00961D68">
        <w:t>La instrucción en el estudio de palabras</w:t>
      </w:r>
    </w:p>
    <w:p w14:paraId="7AAE05C3" w14:textId="703AED1B" w:rsidR="00FD0813" w:rsidRPr="00961D68" w:rsidRDefault="00000000" w:rsidP="00961D68">
      <w:pPr>
        <w:pStyle w:val="IRISBullet"/>
        <w:numPr>
          <w:ilvl w:val="1"/>
          <w:numId w:val="4"/>
        </w:numPr>
      </w:pPr>
      <w:r w:rsidRPr="00961D68">
        <w:t>Sugerencias para la enseñanza [viñetas]</w:t>
      </w:r>
    </w:p>
    <w:p w14:paraId="5B03EC62" w14:textId="77777777" w:rsidR="001C6A3B" w:rsidRDefault="001C6A3B">
      <w:pPr>
        <w:pStyle w:val="BodyText"/>
      </w:pPr>
    </w:p>
    <w:p w14:paraId="40904657" w14:textId="77777777" w:rsidR="001C6A3B" w:rsidRDefault="001C6A3B">
      <w:pPr>
        <w:pStyle w:val="BodyText"/>
      </w:pPr>
    </w:p>
    <w:p w14:paraId="79E7502B" w14:textId="77777777" w:rsidR="001C6A3B" w:rsidRDefault="001C6A3B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61D68" w:rsidRPr="00511763" w14:paraId="2193DF6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FA71461" w14:textId="77777777" w:rsidR="00961D68" w:rsidRPr="00511763" w:rsidRDefault="00961D6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7C5928B" w14:textId="77777777" w:rsidR="00961D68" w:rsidRPr="00511763" w:rsidRDefault="00961D6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3A6F40" w14:textId="77777777" w:rsidR="001C6A3B" w:rsidRDefault="001C6A3B" w:rsidP="00961D68">
      <w:pPr>
        <w:pStyle w:val="IRISPageHeading"/>
        <w:numPr>
          <w:ilvl w:val="0"/>
          <w:numId w:val="0"/>
        </w:numPr>
        <w:ind w:left="792"/>
      </w:pPr>
    </w:p>
    <w:p w14:paraId="4CCAC763" w14:textId="77777777" w:rsidR="001C6A3B" w:rsidRDefault="00000000" w:rsidP="00961D68">
      <w:pPr>
        <w:pStyle w:val="IRISPageHeading"/>
      </w:pPr>
      <w:r>
        <w:rPr>
          <w:w w:val="105"/>
        </w:rPr>
        <w:t>Página</w:t>
      </w:r>
      <w:r>
        <w:rPr>
          <w:spacing w:val="21"/>
          <w:w w:val="105"/>
        </w:rPr>
        <w:t xml:space="preserve"> </w:t>
      </w:r>
      <w:r>
        <w:rPr>
          <w:w w:val="105"/>
        </w:rPr>
        <w:t>6: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fluidez</w:t>
      </w:r>
    </w:p>
    <w:p w14:paraId="1A4FF257" w14:textId="77777777" w:rsidR="001C6A3B" w:rsidRDefault="00000000" w:rsidP="00961D68">
      <w:pPr>
        <w:pStyle w:val="IRISBullet"/>
      </w:pPr>
      <w:r>
        <w:rPr>
          <w:w w:val="105"/>
        </w:rPr>
        <w:t>¿</w:t>
      </w:r>
      <w:r w:rsidRPr="00961D68">
        <w:t>Qué</w:t>
      </w:r>
      <w:r>
        <w:rPr>
          <w:spacing w:val="42"/>
          <w:w w:val="105"/>
        </w:rPr>
        <w:t xml:space="preserve"> </w:t>
      </w:r>
      <w:r>
        <w:rPr>
          <w:spacing w:val="-5"/>
          <w:w w:val="105"/>
        </w:rPr>
        <w:t>es?</w:t>
      </w:r>
    </w:p>
    <w:p w14:paraId="0810B120" w14:textId="77777777" w:rsidR="001C6A3B" w:rsidRPr="00961D68" w:rsidRDefault="00000000" w:rsidP="00961D68">
      <w:pPr>
        <w:pStyle w:val="IRISBullet"/>
        <w:numPr>
          <w:ilvl w:val="1"/>
          <w:numId w:val="4"/>
        </w:numPr>
      </w:pPr>
      <w:r w:rsidRPr="00961D68">
        <w:t>Características de los lectores con fluidez [viñetas]</w:t>
      </w:r>
    </w:p>
    <w:p w14:paraId="0367D0FA" w14:textId="77777777" w:rsidR="001C6A3B" w:rsidRPr="00961D68" w:rsidRDefault="00000000" w:rsidP="00961D68">
      <w:pPr>
        <w:pStyle w:val="IRISBullet"/>
        <w:numPr>
          <w:ilvl w:val="1"/>
          <w:numId w:val="4"/>
        </w:numPr>
      </w:pPr>
      <w:r w:rsidRPr="00961D68">
        <w:t>Audio: Escuche a un lector con fluidez terminar de leer el cuento</w:t>
      </w:r>
    </w:p>
    <w:p w14:paraId="40C8AAB6" w14:textId="77777777" w:rsidR="001C6A3B" w:rsidRPr="00961D68" w:rsidRDefault="00000000" w:rsidP="00961D68">
      <w:pPr>
        <w:pStyle w:val="IRISBullet"/>
        <w:numPr>
          <w:ilvl w:val="1"/>
          <w:numId w:val="4"/>
        </w:numPr>
      </w:pPr>
      <w:r w:rsidRPr="00961D68">
        <w:t>Audio: Escuche a un lector sin fluidez terminar de leer el cuento</w:t>
      </w:r>
    </w:p>
    <w:p w14:paraId="6D49E22E" w14:textId="77777777" w:rsidR="001C6A3B" w:rsidRDefault="00000000" w:rsidP="00961D68">
      <w:pPr>
        <w:pStyle w:val="IRISBullet"/>
      </w:pPr>
      <w:r>
        <w:rPr>
          <w:w w:val="105"/>
        </w:rPr>
        <w:t>¿Por</w:t>
      </w:r>
      <w:r>
        <w:rPr>
          <w:spacing w:val="11"/>
          <w:w w:val="105"/>
        </w:rPr>
        <w:t xml:space="preserve"> </w:t>
      </w:r>
      <w:r>
        <w:rPr>
          <w:w w:val="105"/>
        </w:rPr>
        <w:t>qué</w:t>
      </w:r>
      <w:r>
        <w:rPr>
          <w:spacing w:val="11"/>
          <w:w w:val="105"/>
        </w:rPr>
        <w:t xml:space="preserve"> </w:t>
      </w:r>
      <w:r>
        <w:rPr>
          <w:w w:val="105"/>
        </w:rPr>
        <w:t>debo</w:t>
      </w:r>
      <w:r>
        <w:rPr>
          <w:spacing w:val="11"/>
          <w:w w:val="105"/>
        </w:rPr>
        <w:t xml:space="preserve"> </w:t>
      </w:r>
      <w:r w:rsidRPr="00961D68">
        <w:t>enseñarlo</w:t>
      </w:r>
      <w:r>
        <w:rPr>
          <w:spacing w:val="-2"/>
          <w:w w:val="105"/>
        </w:rPr>
        <w:t>?</w:t>
      </w:r>
    </w:p>
    <w:p w14:paraId="4676E54A" w14:textId="77777777" w:rsidR="001C6A3B" w:rsidRDefault="00000000" w:rsidP="00961D68">
      <w:pPr>
        <w:pStyle w:val="IRISBullet"/>
        <w:numPr>
          <w:ilvl w:val="1"/>
          <w:numId w:val="4"/>
        </w:numPr>
      </w:pPr>
      <w:r w:rsidRPr="00961D68">
        <w:t>Actividad</w:t>
      </w:r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r>
        <w:rPr>
          <w:w w:val="110"/>
        </w:rPr>
        <w:t>Compare</w:t>
      </w:r>
      <w:r>
        <w:rPr>
          <w:spacing w:val="-7"/>
          <w:w w:val="110"/>
        </w:rPr>
        <w:t xml:space="preserve"> </w:t>
      </w:r>
      <w:r>
        <w:rPr>
          <w:w w:val="110"/>
        </w:rPr>
        <w:t>las</w:t>
      </w:r>
      <w:r>
        <w:rPr>
          <w:spacing w:val="-7"/>
          <w:w w:val="110"/>
        </w:rPr>
        <w:t xml:space="preserve"> </w:t>
      </w:r>
      <w:r>
        <w:rPr>
          <w:w w:val="110"/>
        </w:rPr>
        <w:t>lecturas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poesía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lectores</w:t>
      </w:r>
      <w:r>
        <w:rPr>
          <w:spacing w:val="-7"/>
          <w:w w:val="110"/>
        </w:rPr>
        <w:t xml:space="preserve"> </w:t>
      </w:r>
      <w:r>
        <w:rPr>
          <w:w w:val="110"/>
        </w:rPr>
        <w:t>con</w:t>
      </w:r>
      <w:r>
        <w:rPr>
          <w:spacing w:val="-7"/>
          <w:w w:val="110"/>
        </w:rPr>
        <w:t xml:space="preserve"> </w:t>
      </w:r>
      <w:r>
        <w:rPr>
          <w:w w:val="110"/>
        </w:rPr>
        <w:t>fluidez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7"/>
          <w:w w:val="110"/>
        </w:rPr>
        <w:t xml:space="preserve"> </w:t>
      </w:r>
      <w:r>
        <w:rPr>
          <w:w w:val="110"/>
        </w:rPr>
        <w:t>sin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fluidez</w:t>
      </w:r>
    </w:p>
    <w:p w14:paraId="5A4714FC" w14:textId="77777777" w:rsidR="001C6A3B" w:rsidRDefault="00000000" w:rsidP="00961D68">
      <w:pPr>
        <w:pStyle w:val="IRISBullet"/>
      </w:pPr>
      <w:r>
        <w:rPr>
          <w:w w:val="105"/>
        </w:rPr>
        <w:t>¿Cómo</w:t>
      </w:r>
      <w:r>
        <w:rPr>
          <w:spacing w:val="25"/>
          <w:w w:val="105"/>
        </w:rPr>
        <w:t xml:space="preserve"> </w:t>
      </w:r>
      <w:r>
        <w:rPr>
          <w:w w:val="105"/>
        </w:rPr>
        <w:t>lo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enseño?</w:t>
      </w:r>
    </w:p>
    <w:p w14:paraId="73FCDDDD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Nivel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lectura</w:t>
      </w:r>
    </w:p>
    <w:p w14:paraId="46D84AB7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Método</w:t>
      </w:r>
      <w:r>
        <w:rPr>
          <w:spacing w:val="9"/>
          <w:w w:val="105"/>
        </w:rPr>
        <w:t xml:space="preserve"> </w:t>
      </w:r>
      <w:r>
        <w:rPr>
          <w:w w:val="105"/>
        </w:rPr>
        <w:t>para</w:t>
      </w:r>
      <w:r>
        <w:rPr>
          <w:spacing w:val="9"/>
          <w:w w:val="105"/>
        </w:rPr>
        <w:t xml:space="preserve"> </w:t>
      </w:r>
      <w:r>
        <w:rPr>
          <w:w w:val="105"/>
        </w:rPr>
        <w:t>determinar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r>
        <w:rPr>
          <w:w w:val="105"/>
        </w:rPr>
        <w:t>niveles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lectura</w:t>
      </w:r>
      <w:r>
        <w:rPr>
          <w:spacing w:val="9"/>
          <w:w w:val="105"/>
        </w:rPr>
        <w:t xml:space="preserve"> </w:t>
      </w:r>
      <w:r>
        <w:rPr>
          <w:w w:val="105"/>
        </w:rPr>
        <w:t>[lista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enumerada]</w:t>
      </w:r>
    </w:p>
    <w:p w14:paraId="72B729D1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Guía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nivel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lectura</w:t>
      </w:r>
    </w:p>
    <w:p w14:paraId="77CC20DF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Determinando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nivel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habilidad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lectura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estudiante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6D160511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indica</w:t>
      </w:r>
    </w:p>
    <w:p w14:paraId="00CD5956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¿Cuándo</w:t>
      </w:r>
      <w:r>
        <w:rPr>
          <w:spacing w:val="42"/>
          <w:w w:val="105"/>
        </w:rPr>
        <w:t xml:space="preserve"> </w:t>
      </w:r>
      <w:r>
        <w:rPr>
          <w:w w:val="105"/>
        </w:rPr>
        <w:t>debo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enseñarlo?</w:t>
      </w:r>
    </w:p>
    <w:p w14:paraId="60E8EAF8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Técnicas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instrucción</w:t>
      </w:r>
    </w:p>
    <w:p w14:paraId="628B04CF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Actividades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fluidez</w:t>
      </w:r>
      <w:r>
        <w:rPr>
          <w:spacing w:val="30"/>
          <w:w w:val="105"/>
        </w:rPr>
        <w:t xml:space="preserve"> </w:t>
      </w:r>
      <w:r>
        <w:rPr>
          <w:w w:val="105"/>
        </w:rPr>
        <w:t>(cuadro</w:t>
      </w:r>
      <w:r>
        <w:rPr>
          <w:spacing w:val="30"/>
          <w:w w:val="105"/>
        </w:rPr>
        <w:t xml:space="preserve"> </w:t>
      </w:r>
      <w:r>
        <w:rPr>
          <w:w w:val="105"/>
        </w:rPr>
        <w:t>con</w:t>
      </w:r>
      <w:r>
        <w:rPr>
          <w:spacing w:val="30"/>
          <w:w w:val="105"/>
        </w:rPr>
        <w:t xml:space="preserve"> </w:t>
      </w:r>
      <w:r>
        <w:rPr>
          <w:w w:val="105"/>
        </w:rPr>
        <w:t>actividad</w:t>
      </w:r>
      <w:r>
        <w:rPr>
          <w:spacing w:val="30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i/>
          <w:spacing w:val="-2"/>
          <w:w w:val="105"/>
        </w:rPr>
        <w:t>Enlace</w:t>
      </w:r>
      <w:r>
        <w:rPr>
          <w:spacing w:val="-2"/>
          <w:w w:val="105"/>
        </w:rPr>
        <w:t>s)</w:t>
      </w:r>
    </w:p>
    <w:p w14:paraId="0A4460E7" w14:textId="77777777" w:rsidR="001C6A3B" w:rsidRDefault="00000000" w:rsidP="00961D68">
      <w:pPr>
        <w:pStyle w:val="IRISBullet"/>
        <w:numPr>
          <w:ilvl w:val="2"/>
          <w:numId w:val="4"/>
        </w:numPr>
      </w:pPr>
      <w:r w:rsidRPr="00961D68">
        <w:t>Actividades</w:t>
      </w:r>
      <w:r>
        <w:rPr>
          <w:w w:val="110"/>
        </w:rPr>
        <w:t xml:space="preserve">: Pulse </w:t>
      </w:r>
      <w:r>
        <w:rPr>
          <w:i/>
          <w:w w:val="110"/>
        </w:rPr>
        <w:t>Enlace</w:t>
      </w:r>
      <w:r>
        <w:rPr>
          <w:w w:val="110"/>
        </w:rPr>
        <w:t>s bajo la lectura repetida, usando la tecnología, la</w:t>
      </w:r>
      <w:r>
        <w:rPr>
          <w:spacing w:val="-5"/>
          <w:w w:val="110"/>
        </w:rPr>
        <w:t xml:space="preserve"> </w:t>
      </w:r>
      <w:r>
        <w:rPr>
          <w:w w:val="110"/>
        </w:rPr>
        <w:t>lectura</w:t>
      </w:r>
      <w:r>
        <w:rPr>
          <w:spacing w:val="-5"/>
          <w:w w:val="110"/>
        </w:rPr>
        <w:t xml:space="preserve"> </w:t>
      </w:r>
      <w:r>
        <w:rPr>
          <w:w w:val="110"/>
        </w:rPr>
        <w:t>coral,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lectura</w:t>
      </w:r>
      <w:r>
        <w:rPr>
          <w:spacing w:val="-5"/>
          <w:w w:val="110"/>
        </w:rPr>
        <w:t xml:space="preserve"> </w:t>
      </w:r>
      <w:r>
        <w:rPr>
          <w:w w:val="110"/>
        </w:rPr>
        <w:t>en</w:t>
      </w:r>
      <w:r>
        <w:rPr>
          <w:spacing w:val="-5"/>
          <w:w w:val="110"/>
        </w:rPr>
        <w:t xml:space="preserve"> </w:t>
      </w:r>
      <w:r>
        <w:rPr>
          <w:w w:val="110"/>
        </w:rPr>
        <w:t>parejas</w:t>
      </w:r>
      <w:r>
        <w:rPr>
          <w:spacing w:val="-5"/>
          <w:w w:val="110"/>
        </w:rPr>
        <w:t xml:space="preserve"> </w:t>
      </w:r>
      <w:r>
        <w:rPr>
          <w:w w:val="110"/>
        </w:rPr>
        <w:t>y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lectura</w:t>
      </w:r>
      <w:r>
        <w:rPr>
          <w:spacing w:val="-5"/>
          <w:w w:val="110"/>
        </w:rPr>
        <w:t xml:space="preserve"> </w:t>
      </w:r>
      <w:r>
        <w:rPr>
          <w:w w:val="110"/>
        </w:rPr>
        <w:t>eco</w:t>
      </w:r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-5"/>
          <w:w w:val="110"/>
        </w:rPr>
        <w:t xml:space="preserve"> </w:t>
      </w:r>
      <w:r>
        <w:rPr>
          <w:w w:val="110"/>
        </w:rPr>
        <w:t>ver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maestra mientras</w:t>
      </w:r>
      <w:r>
        <w:rPr>
          <w:spacing w:val="-2"/>
          <w:w w:val="110"/>
        </w:rPr>
        <w:t xml:space="preserve"> </w:t>
      </w:r>
      <w:r>
        <w:rPr>
          <w:w w:val="110"/>
        </w:rPr>
        <w:t>enseña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estudiantes</w:t>
      </w:r>
      <w:r>
        <w:rPr>
          <w:spacing w:val="-2"/>
          <w:w w:val="110"/>
        </w:rPr>
        <w:t xml:space="preserve"> </w:t>
      </w:r>
      <w:r>
        <w:rPr>
          <w:w w:val="110"/>
        </w:rPr>
        <w:t>sobre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2"/>
          <w:w w:val="110"/>
        </w:rPr>
        <w:t xml:space="preserve"> </w:t>
      </w:r>
      <w:r>
        <w:rPr>
          <w:w w:val="110"/>
        </w:rPr>
        <w:t>fluidez</w:t>
      </w:r>
    </w:p>
    <w:p w14:paraId="7C464060" w14:textId="77777777" w:rsidR="001C6A3B" w:rsidRDefault="00000000" w:rsidP="00961D68">
      <w:pPr>
        <w:pStyle w:val="IRISBullet"/>
        <w:numPr>
          <w:ilvl w:val="2"/>
          <w:numId w:val="4"/>
        </w:numPr>
      </w:pPr>
      <w:r w:rsidRPr="00961D68">
        <w:t>Sugerencias</w:t>
      </w:r>
      <w:r>
        <w:rPr>
          <w:spacing w:val="6"/>
          <w:w w:val="110"/>
        </w:rPr>
        <w:t xml:space="preserve"> </w:t>
      </w:r>
      <w:r>
        <w:rPr>
          <w:w w:val="110"/>
        </w:rPr>
        <w:t>para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enseñanza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[viñetas]</w:t>
      </w:r>
    </w:p>
    <w:p w14:paraId="584A86F4" w14:textId="77777777" w:rsidR="001C6A3B" w:rsidRDefault="001C6A3B" w:rsidP="00961D6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61D68" w:rsidRPr="00511763" w14:paraId="5072AA3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A8941FD" w14:textId="77777777" w:rsidR="00961D68" w:rsidRPr="00511763" w:rsidRDefault="00961D6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EB56864" w14:textId="77777777" w:rsidR="00961D68" w:rsidRPr="00511763" w:rsidRDefault="00961D6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B87AD66" w14:textId="77777777" w:rsidR="001C6A3B" w:rsidRDefault="001C6A3B" w:rsidP="00961D68">
      <w:pPr>
        <w:pStyle w:val="IRISPageHeading"/>
        <w:numPr>
          <w:ilvl w:val="0"/>
          <w:numId w:val="0"/>
        </w:numPr>
        <w:ind w:left="792"/>
      </w:pPr>
    </w:p>
    <w:p w14:paraId="4F141EF6" w14:textId="1D5EE6DF" w:rsidR="001C6A3B" w:rsidRDefault="00000000" w:rsidP="00961D68">
      <w:pPr>
        <w:pStyle w:val="IRISPageHeading"/>
      </w:pPr>
      <w:r>
        <w:rPr>
          <w:w w:val="105"/>
        </w:rPr>
        <w:t>Página</w:t>
      </w:r>
      <w:r>
        <w:rPr>
          <w:spacing w:val="21"/>
          <w:w w:val="105"/>
        </w:rPr>
        <w:t xml:space="preserve"> </w:t>
      </w:r>
      <w:r>
        <w:rPr>
          <w:w w:val="105"/>
        </w:rPr>
        <w:t>7: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2"/>
          <w:w w:val="105"/>
        </w:rPr>
        <w:t xml:space="preserve"> </w:t>
      </w:r>
      <w:r w:rsidRPr="00961D68">
        <w:t>vocabulario</w:t>
      </w:r>
    </w:p>
    <w:p w14:paraId="51F4956A" w14:textId="77777777" w:rsidR="001C6A3B" w:rsidRDefault="00000000" w:rsidP="00961D68">
      <w:pPr>
        <w:pStyle w:val="IRISBullet"/>
      </w:pPr>
      <w:r>
        <w:rPr>
          <w:w w:val="105"/>
        </w:rPr>
        <w:t>¿Qué</w:t>
      </w:r>
      <w:r>
        <w:rPr>
          <w:spacing w:val="42"/>
          <w:w w:val="105"/>
        </w:rPr>
        <w:t xml:space="preserve"> </w:t>
      </w:r>
      <w:r w:rsidRPr="00961D68">
        <w:t>es</w:t>
      </w:r>
      <w:r>
        <w:rPr>
          <w:spacing w:val="-5"/>
          <w:w w:val="105"/>
        </w:rPr>
        <w:t>?</w:t>
      </w:r>
    </w:p>
    <w:p w14:paraId="2F14D961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Tipos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vocabulario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4DE417DC" w14:textId="77777777" w:rsidR="001C6A3B" w:rsidRDefault="00000000" w:rsidP="00961D68">
      <w:pPr>
        <w:pStyle w:val="IRISBullet"/>
      </w:pPr>
      <w:r>
        <w:rPr>
          <w:w w:val="105"/>
        </w:rPr>
        <w:t>¿Por</w:t>
      </w:r>
      <w:r>
        <w:rPr>
          <w:spacing w:val="11"/>
          <w:w w:val="105"/>
        </w:rPr>
        <w:t xml:space="preserve"> </w:t>
      </w:r>
      <w:r>
        <w:rPr>
          <w:w w:val="105"/>
        </w:rPr>
        <w:t>qué</w:t>
      </w:r>
      <w:r>
        <w:rPr>
          <w:spacing w:val="11"/>
          <w:w w:val="105"/>
        </w:rPr>
        <w:t xml:space="preserve"> </w:t>
      </w:r>
      <w:r>
        <w:rPr>
          <w:w w:val="105"/>
        </w:rPr>
        <w:t>debo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enseñarlo?</w:t>
      </w:r>
    </w:p>
    <w:p w14:paraId="4274208C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indica</w:t>
      </w:r>
    </w:p>
    <w:p w14:paraId="7C117B97" w14:textId="77777777" w:rsidR="001C6A3B" w:rsidRDefault="00000000" w:rsidP="00961D68">
      <w:pPr>
        <w:pStyle w:val="IRISBullet"/>
      </w:pPr>
      <w:r>
        <w:rPr>
          <w:w w:val="105"/>
        </w:rPr>
        <w:t>¿Cómo</w:t>
      </w:r>
      <w:r>
        <w:rPr>
          <w:spacing w:val="25"/>
          <w:w w:val="105"/>
        </w:rPr>
        <w:t xml:space="preserve"> </w:t>
      </w:r>
      <w:r>
        <w:rPr>
          <w:w w:val="105"/>
        </w:rPr>
        <w:t>lo</w:t>
      </w:r>
      <w:r>
        <w:rPr>
          <w:spacing w:val="26"/>
          <w:w w:val="105"/>
        </w:rPr>
        <w:t xml:space="preserve"> </w:t>
      </w:r>
      <w:r w:rsidRPr="00961D68">
        <w:t>enseño</w:t>
      </w:r>
      <w:r>
        <w:rPr>
          <w:spacing w:val="-2"/>
          <w:w w:val="105"/>
        </w:rPr>
        <w:t>?</w:t>
      </w:r>
    </w:p>
    <w:p w14:paraId="45BF3CCD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¿Cuándo</w:t>
      </w:r>
      <w:r>
        <w:rPr>
          <w:spacing w:val="42"/>
          <w:w w:val="105"/>
        </w:rPr>
        <w:t xml:space="preserve"> </w:t>
      </w:r>
      <w:r>
        <w:rPr>
          <w:w w:val="105"/>
        </w:rPr>
        <w:t>debo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enseñarlo?</w:t>
      </w:r>
    </w:p>
    <w:p w14:paraId="548C625B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Métodos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enseñanza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vocabulario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28A62DC1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Instrucción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vocabulario</w:t>
      </w:r>
    </w:p>
    <w:p w14:paraId="0A35FFC9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10"/>
        </w:rPr>
        <w:lastRenderedPageBreak/>
        <w:t>Video:</w:t>
      </w:r>
      <w:r>
        <w:rPr>
          <w:spacing w:val="-3"/>
          <w:w w:val="110"/>
        </w:rPr>
        <w:t xml:space="preserve"> </w:t>
      </w:r>
      <w:r>
        <w:rPr>
          <w:w w:val="110"/>
        </w:rPr>
        <w:t>Una</w:t>
      </w:r>
      <w:r>
        <w:rPr>
          <w:spacing w:val="-3"/>
          <w:w w:val="110"/>
        </w:rPr>
        <w:t xml:space="preserve"> </w:t>
      </w:r>
      <w:r>
        <w:rPr>
          <w:w w:val="110"/>
        </w:rPr>
        <w:t>maestra</w:t>
      </w:r>
      <w:r>
        <w:rPr>
          <w:spacing w:val="-3"/>
          <w:w w:val="110"/>
        </w:rPr>
        <w:t xml:space="preserve"> </w:t>
      </w:r>
      <w:r>
        <w:rPr>
          <w:w w:val="110"/>
        </w:rPr>
        <w:t>le</w:t>
      </w:r>
      <w:r>
        <w:rPr>
          <w:spacing w:val="-3"/>
          <w:w w:val="110"/>
        </w:rPr>
        <w:t xml:space="preserve"> </w:t>
      </w:r>
      <w:r>
        <w:rPr>
          <w:w w:val="110"/>
        </w:rPr>
        <w:t>demuestra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su</w:t>
      </w:r>
      <w:r>
        <w:rPr>
          <w:spacing w:val="-3"/>
          <w:w w:val="110"/>
        </w:rPr>
        <w:t xml:space="preserve"> </w:t>
      </w:r>
      <w:r>
        <w:rPr>
          <w:w w:val="110"/>
        </w:rPr>
        <w:t>clase</w:t>
      </w:r>
      <w:r>
        <w:rPr>
          <w:spacing w:val="-3"/>
          <w:w w:val="110"/>
        </w:rPr>
        <w:t xml:space="preserve"> </w:t>
      </w:r>
      <w:r>
        <w:rPr>
          <w:w w:val="110"/>
        </w:rPr>
        <w:t>el</w:t>
      </w:r>
      <w:r>
        <w:rPr>
          <w:spacing w:val="-3"/>
          <w:w w:val="110"/>
        </w:rPr>
        <w:t xml:space="preserve"> </w:t>
      </w:r>
      <w:r>
        <w:rPr>
          <w:w w:val="110"/>
        </w:rPr>
        <w:t>uso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fichas</w:t>
      </w:r>
      <w:r>
        <w:rPr>
          <w:spacing w:val="-3"/>
          <w:w w:val="110"/>
        </w:rPr>
        <w:t xml:space="preserve"> </w:t>
      </w:r>
      <w:r>
        <w:rPr>
          <w:w w:val="110"/>
        </w:rPr>
        <w:t>con</w:t>
      </w:r>
      <w:r>
        <w:rPr>
          <w:spacing w:val="-3"/>
          <w:w w:val="110"/>
        </w:rPr>
        <w:t xml:space="preserve"> </w:t>
      </w:r>
      <w:r>
        <w:rPr>
          <w:w w:val="110"/>
        </w:rPr>
        <w:t>palabras</w:t>
      </w:r>
      <w:r>
        <w:rPr>
          <w:spacing w:val="-3"/>
          <w:w w:val="110"/>
        </w:rPr>
        <w:t xml:space="preserve"> </w:t>
      </w:r>
      <w:r>
        <w:rPr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w w:val="110"/>
        </w:rPr>
        <w:t>unos grupos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palabras</w:t>
      </w:r>
      <w:r>
        <w:rPr>
          <w:spacing w:val="-3"/>
          <w:w w:val="110"/>
        </w:rPr>
        <w:t xml:space="preserve"> </w:t>
      </w:r>
      <w:r>
        <w:rPr>
          <w:w w:val="110"/>
        </w:rPr>
        <w:t>para</w:t>
      </w:r>
      <w:r>
        <w:rPr>
          <w:spacing w:val="-3"/>
          <w:w w:val="110"/>
        </w:rPr>
        <w:t xml:space="preserve"> </w:t>
      </w:r>
      <w:r>
        <w:rPr>
          <w:w w:val="110"/>
        </w:rPr>
        <w:t>desarrollar</w:t>
      </w:r>
      <w:r>
        <w:rPr>
          <w:spacing w:val="-3"/>
          <w:w w:val="110"/>
        </w:rPr>
        <w:t xml:space="preserve"> </w:t>
      </w:r>
      <w:r>
        <w:rPr>
          <w:w w:val="110"/>
        </w:rPr>
        <w:t>habilidades</w:t>
      </w:r>
      <w:r>
        <w:rPr>
          <w:spacing w:val="-3"/>
          <w:w w:val="110"/>
        </w:rPr>
        <w:t xml:space="preserve"> </w:t>
      </w:r>
      <w:r>
        <w:rPr>
          <w:w w:val="110"/>
        </w:rPr>
        <w:t>relacionadas</w:t>
      </w:r>
      <w:r>
        <w:rPr>
          <w:spacing w:val="-3"/>
          <w:w w:val="110"/>
        </w:rPr>
        <w:t xml:space="preserve"> </w:t>
      </w:r>
      <w:r>
        <w:rPr>
          <w:w w:val="110"/>
        </w:rPr>
        <w:t>con</w:t>
      </w:r>
      <w:r>
        <w:rPr>
          <w:spacing w:val="-3"/>
          <w:w w:val="110"/>
        </w:rPr>
        <w:t xml:space="preserve"> </w:t>
      </w:r>
      <w:r>
        <w:rPr>
          <w:w w:val="110"/>
        </w:rPr>
        <w:t>el</w:t>
      </w:r>
      <w:r>
        <w:rPr>
          <w:spacing w:val="-3"/>
          <w:w w:val="110"/>
        </w:rPr>
        <w:t xml:space="preserve"> </w:t>
      </w:r>
      <w:r>
        <w:rPr>
          <w:w w:val="110"/>
        </w:rPr>
        <w:t>vocabulario</w:t>
      </w:r>
    </w:p>
    <w:p w14:paraId="54A27E1C" w14:textId="4F13700E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10"/>
        </w:rPr>
        <w:t>Sugerencias</w:t>
      </w:r>
      <w:r>
        <w:rPr>
          <w:spacing w:val="6"/>
          <w:w w:val="110"/>
        </w:rPr>
        <w:t xml:space="preserve"> </w:t>
      </w:r>
      <w:r>
        <w:rPr>
          <w:w w:val="110"/>
        </w:rPr>
        <w:t>para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enseñanza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[viñetas]</w:t>
      </w:r>
    </w:p>
    <w:p w14:paraId="78CCEBEF" w14:textId="77777777" w:rsidR="001C6A3B" w:rsidRDefault="001C6A3B" w:rsidP="00961D6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61D68" w:rsidRPr="00511763" w14:paraId="6572C13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C28BDB1" w14:textId="77777777" w:rsidR="00961D68" w:rsidRPr="00511763" w:rsidRDefault="00961D6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2021880" w14:textId="77777777" w:rsidR="00961D68" w:rsidRPr="00511763" w:rsidRDefault="00961D6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C10AFFB" w14:textId="77777777" w:rsidR="001C6A3B" w:rsidRDefault="001C6A3B" w:rsidP="00961D68">
      <w:pPr>
        <w:pStyle w:val="IRISPageHeading"/>
        <w:numPr>
          <w:ilvl w:val="0"/>
          <w:numId w:val="0"/>
        </w:numPr>
        <w:ind w:left="792"/>
      </w:pPr>
    </w:p>
    <w:p w14:paraId="673C0C1E" w14:textId="77777777" w:rsidR="001C6A3B" w:rsidRDefault="00000000" w:rsidP="00961D68">
      <w:pPr>
        <w:pStyle w:val="IRISPageHeading"/>
      </w:pPr>
      <w:r>
        <w:t>Página</w:t>
      </w:r>
      <w:r>
        <w:rPr>
          <w:spacing w:val="32"/>
        </w:rPr>
        <w:t xml:space="preserve"> </w:t>
      </w:r>
      <w:r>
        <w:t>8: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comprensión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lectura</w:t>
      </w:r>
    </w:p>
    <w:p w14:paraId="05A9D63C" w14:textId="77777777" w:rsidR="001C6A3B" w:rsidRPr="00961D68" w:rsidRDefault="00000000" w:rsidP="00961D68">
      <w:pPr>
        <w:pStyle w:val="IRISBullet"/>
      </w:pPr>
      <w:r w:rsidRPr="00961D68">
        <w:t>La comprensión de lectura [viñetas]</w:t>
      </w:r>
    </w:p>
    <w:p w14:paraId="5F8C6E86" w14:textId="77777777" w:rsidR="001C6A3B" w:rsidRPr="00961D68" w:rsidRDefault="00000000" w:rsidP="00961D68">
      <w:pPr>
        <w:pStyle w:val="IRISBullet"/>
      </w:pPr>
      <w:r w:rsidRPr="00961D68">
        <w:t>¿Por qué debo enseñarlo?</w:t>
      </w:r>
    </w:p>
    <w:p w14:paraId="2978E366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indica</w:t>
      </w:r>
    </w:p>
    <w:p w14:paraId="1DB875EE" w14:textId="77777777" w:rsidR="001C6A3B" w:rsidRDefault="00000000" w:rsidP="00961D68">
      <w:pPr>
        <w:pStyle w:val="IRISBullet"/>
      </w:pPr>
      <w:r>
        <w:rPr>
          <w:w w:val="105"/>
        </w:rPr>
        <w:t>¿</w:t>
      </w:r>
      <w:r w:rsidRPr="00961D68">
        <w:t>Cómo</w:t>
      </w:r>
      <w:r>
        <w:rPr>
          <w:spacing w:val="25"/>
          <w:w w:val="105"/>
        </w:rPr>
        <w:t xml:space="preserve"> </w:t>
      </w:r>
      <w:r>
        <w:rPr>
          <w:w w:val="105"/>
        </w:rPr>
        <w:t>lo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enseño?</w:t>
      </w:r>
    </w:p>
    <w:p w14:paraId="4890F5F1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Estrategias</w:t>
      </w:r>
      <w:r>
        <w:rPr>
          <w:spacing w:val="11"/>
          <w:w w:val="105"/>
        </w:rPr>
        <w:t xml:space="preserve"> </w:t>
      </w:r>
      <w:r>
        <w:rPr>
          <w:w w:val="105"/>
        </w:rPr>
        <w:t>explícitas</w:t>
      </w:r>
      <w:r>
        <w:rPr>
          <w:spacing w:val="12"/>
          <w:w w:val="105"/>
        </w:rPr>
        <w:t xml:space="preserve"> </w:t>
      </w:r>
      <w:r>
        <w:rPr>
          <w:w w:val="105"/>
        </w:rPr>
        <w:t>para</w:t>
      </w:r>
      <w:r>
        <w:rPr>
          <w:spacing w:val="12"/>
          <w:w w:val="105"/>
        </w:rPr>
        <w:t xml:space="preserve"> </w:t>
      </w:r>
      <w:r>
        <w:rPr>
          <w:w w:val="105"/>
        </w:rPr>
        <w:t>enseñar</w:t>
      </w:r>
      <w:r>
        <w:rPr>
          <w:spacing w:val="11"/>
          <w:w w:val="105"/>
        </w:rPr>
        <w:t xml:space="preserve"> </w:t>
      </w:r>
      <w:r>
        <w:rPr>
          <w:w w:val="105"/>
        </w:rPr>
        <w:t>comprensión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lectura</w:t>
      </w:r>
      <w:r>
        <w:rPr>
          <w:spacing w:val="12"/>
          <w:w w:val="105"/>
        </w:rPr>
        <w:t xml:space="preserve"> </w:t>
      </w:r>
      <w:r>
        <w:rPr>
          <w:w w:val="105"/>
        </w:rPr>
        <w:t>(lista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enumerada)</w:t>
      </w:r>
    </w:p>
    <w:p w14:paraId="7C37E727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 xml:space="preserve">Video: Vea un ejemplo de una maestra modelando una estrategia de comprensión de </w:t>
      </w:r>
      <w:r>
        <w:rPr>
          <w:spacing w:val="-2"/>
          <w:w w:val="105"/>
        </w:rPr>
        <w:t>lectura</w:t>
      </w:r>
    </w:p>
    <w:p w14:paraId="23AE3D2E" w14:textId="4C77DD2D" w:rsidR="001C6A3B" w:rsidRPr="00961D68" w:rsidRDefault="00000000" w:rsidP="00961D68">
      <w:pPr>
        <w:pStyle w:val="IRISBullet"/>
        <w:numPr>
          <w:ilvl w:val="1"/>
          <w:numId w:val="4"/>
        </w:numPr>
        <w:rPr>
          <w:rFonts w:ascii="Times New Roman"/>
        </w:rPr>
      </w:pPr>
      <w:r>
        <w:rPr>
          <w:w w:val="105"/>
        </w:rPr>
        <w:t>¿Cuándo</w:t>
      </w:r>
      <w:r>
        <w:rPr>
          <w:spacing w:val="42"/>
          <w:w w:val="105"/>
        </w:rPr>
        <w:t xml:space="preserve"> </w:t>
      </w:r>
      <w:r>
        <w:rPr>
          <w:w w:val="105"/>
        </w:rPr>
        <w:t>debo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enseñarlo?</w:t>
      </w:r>
    </w:p>
    <w:p w14:paraId="6E6DC65B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05"/>
        </w:rPr>
        <w:t>Estrategias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comprensión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lectura</w:t>
      </w:r>
    </w:p>
    <w:p w14:paraId="045F7731" w14:textId="77777777" w:rsidR="001C6A3B" w:rsidRDefault="00000000" w:rsidP="00961D68">
      <w:pPr>
        <w:pStyle w:val="IRISBullet"/>
        <w:numPr>
          <w:ilvl w:val="1"/>
          <w:numId w:val="4"/>
        </w:numPr>
      </w:pPr>
      <w:r>
        <w:rPr>
          <w:spacing w:val="-2"/>
        </w:rPr>
        <w:t>Prelectura</w:t>
      </w:r>
    </w:p>
    <w:p w14:paraId="5D6C3617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41"/>
          <w:w w:val="105"/>
        </w:rPr>
        <w:t xml:space="preserve"> </w:t>
      </w:r>
      <w:r>
        <w:rPr>
          <w:w w:val="105"/>
        </w:rPr>
        <w:t>Predicciones</w:t>
      </w:r>
    </w:p>
    <w:p w14:paraId="1B63FF67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2"/>
          <w:w w:val="105"/>
        </w:rPr>
        <w:t xml:space="preserve"> </w:t>
      </w:r>
      <w:r>
        <w:rPr>
          <w:w w:val="105"/>
        </w:rPr>
        <w:t>Preenseñanza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nuevo</w:t>
      </w:r>
      <w:r>
        <w:rPr>
          <w:spacing w:val="22"/>
          <w:w w:val="105"/>
        </w:rPr>
        <w:t xml:space="preserve"> </w:t>
      </w:r>
      <w:r>
        <w:rPr>
          <w:w w:val="105"/>
        </w:rPr>
        <w:t>vocabulario</w:t>
      </w:r>
    </w:p>
    <w:p w14:paraId="6649CD3C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36"/>
          <w:w w:val="105"/>
        </w:rPr>
        <w:t xml:space="preserve"> </w:t>
      </w:r>
      <w:r>
        <w:rPr>
          <w:w w:val="105"/>
        </w:rPr>
        <w:t>Exploración</w:t>
      </w:r>
      <w:r>
        <w:rPr>
          <w:spacing w:val="36"/>
          <w:w w:val="105"/>
        </w:rPr>
        <w:t xml:space="preserve"> </w:t>
      </w:r>
      <w:r>
        <w:rPr>
          <w:w w:val="105"/>
        </w:rPr>
        <w:t>del</w:t>
      </w:r>
      <w:r>
        <w:rPr>
          <w:spacing w:val="36"/>
          <w:w w:val="105"/>
        </w:rPr>
        <w:t xml:space="preserve"> </w:t>
      </w:r>
      <w:r>
        <w:rPr>
          <w:w w:val="105"/>
        </w:rPr>
        <w:t>libro</w:t>
      </w:r>
    </w:p>
    <w:p w14:paraId="38536731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4"/>
          <w:w w:val="105"/>
        </w:rPr>
        <w:t xml:space="preserve"> </w:t>
      </w:r>
      <w:r>
        <w:rPr>
          <w:w w:val="105"/>
        </w:rPr>
        <w:t>Activación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25"/>
          <w:w w:val="105"/>
        </w:rPr>
        <w:t xml:space="preserve"> </w:t>
      </w:r>
      <w:r>
        <w:rPr>
          <w:w w:val="105"/>
        </w:rPr>
        <w:t>previo</w:t>
      </w:r>
    </w:p>
    <w:p w14:paraId="72AA87F5" w14:textId="77777777" w:rsidR="001C6A3B" w:rsidRDefault="00000000" w:rsidP="00961D68">
      <w:pPr>
        <w:pStyle w:val="IRISBullet"/>
        <w:numPr>
          <w:ilvl w:val="1"/>
          <w:numId w:val="4"/>
        </w:numPr>
      </w:pPr>
      <w:r>
        <w:t>Lectura</w:t>
      </w:r>
    </w:p>
    <w:p w14:paraId="132EB4F2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imágenes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mentales</w:t>
      </w:r>
    </w:p>
    <w:p w14:paraId="01E073D2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4"/>
          <w:w w:val="110"/>
        </w:rPr>
        <w:t xml:space="preserve"> </w:t>
      </w:r>
      <w:r>
        <w:rPr>
          <w:w w:val="110"/>
        </w:rPr>
        <w:t>Utilización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organizadores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gráficos</w:t>
      </w:r>
    </w:p>
    <w:p w14:paraId="1AC7F2D8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1"/>
          <w:w w:val="105"/>
        </w:rPr>
        <w:t xml:space="preserve"> </w:t>
      </w:r>
      <w:r>
        <w:rPr>
          <w:w w:val="105"/>
        </w:rPr>
        <w:t>Crear</w:t>
      </w:r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contestar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preguntas</w:t>
      </w:r>
    </w:p>
    <w:p w14:paraId="03BBFAC1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5"/>
          <w:w w:val="110"/>
        </w:rPr>
        <w:t xml:space="preserve"> </w:t>
      </w:r>
      <w:r>
        <w:rPr>
          <w:w w:val="110"/>
        </w:rPr>
        <w:t>Evaluación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comprensión</w:t>
      </w:r>
    </w:p>
    <w:p w14:paraId="5D8F5DA8" w14:textId="77777777" w:rsidR="001C6A3B" w:rsidRDefault="00000000" w:rsidP="00961D68">
      <w:pPr>
        <w:pStyle w:val="IRISBullet"/>
        <w:numPr>
          <w:ilvl w:val="1"/>
          <w:numId w:val="4"/>
        </w:numPr>
      </w:pPr>
      <w:r>
        <w:t>Poslectura</w:t>
      </w:r>
    </w:p>
    <w:p w14:paraId="6008E1ED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Resumir</w:t>
      </w:r>
    </w:p>
    <w:p w14:paraId="4FD03084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8"/>
          <w:w w:val="105"/>
        </w:rPr>
        <w:t xml:space="preserve"> </w:t>
      </w:r>
      <w:r>
        <w:rPr>
          <w:w w:val="105"/>
        </w:rPr>
        <w:t>Analizar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elementos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un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cuento</w:t>
      </w:r>
    </w:p>
    <w:p w14:paraId="00E2159E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Recontar</w:t>
      </w:r>
    </w:p>
    <w:p w14:paraId="7C6403D2" w14:textId="77777777" w:rsidR="001C6A3B" w:rsidRDefault="00000000" w:rsidP="00961D68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1"/>
          <w:w w:val="105"/>
        </w:rPr>
        <w:t xml:space="preserve"> </w:t>
      </w:r>
      <w:r>
        <w:rPr>
          <w:w w:val="105"/>
        </w:rPr>
        <w:t>Identificar</w:t>
      </w:r>
      <w:r>
        <w:rPr>
          <w:spacing w:val="22"/>
          <w:w w:val="105"/>
        </w:rPr>
        <w:t xml:space="preserve"> </w:t>
      </w:r>
      <w:r>
        <w:rPr>
          <w:w w:val="105"/>
        </w:rPr>
        <w:t>ideas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principales</w:t>
      </w:r>
    </w:p>
    <w:p w14:paraId="23F37CB0" w14:textId="458CAAF0" w:rsidR="001C6A3B" w:rsidRDefault="00000000" w:rsidP="00961D68">
      <w:pPr>
        <w:pStyle w:val="IRISBullet"/>
        <w:numPr>
          <w:ilvl w:val="1"/>
          <w:numId w:val="4"/>
        </w:numPr>
      </w:pPr>
      <w:r>
        <w:rPr>
          <w:w w:val="110"/>
        </w:rPr>
        <w:t>Sugerencias</w:t>
      </w:r>
      <w:r>
        <w:rPr>
          <w:spacing w:val="6"/>
          <w:w w:val="110"/>
        </w:rPr>
        <w:t xml:space="preserve"> </w:t>
      </w:r>
      <w:r>
        <w:rPr>
          <w:w w:val="110"/>
        </w:rPr>
        <w:t>para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enseñanza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[viñetas]</w:t>
      </w:r>
    </w:p>
    <w:p w14:paraId="4F033272" w14:textId="77777777" w:rsidR="001C6A3B" w:rsidRDefault="001C6A3B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61D68" w:rsidRPr="00511763" w14:paraId="5ACE594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0868A2F" w14:textId="77777777" w:rsidR="00961D68" w:rsidRPr="00511763" w:rsidRDefault="00961D6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70147B" w14:textId="77777777" w:rsidR="00961D68" w:rsidRPr="00511763" w:rsidRDefault="00961D6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552C0B3" w14:textId="5E36B313" w:rsidR="001C6A3B" w:rsidRDefault="001C6A3B" w:rsidP="00961D68">
      <w:pPr>
        <w:pStyle w:val="BodyText"/>
        <w:tabs>
          <w:tab w:val="left" w:pos="537"/>
        </w:tabs>
        <w:spacing w:before="239"/>
      </w:pPr>
    </w:p>
    <w:p w14:paraId="62B77375" w14:textId="77777777" w:rsidR="001C6A3B" w:rsidRDefault="00000000" w:rsidP="00961D68">
      <w:pPr>
        <w:pStyle w:val="IRISPageHeading"/>
      </w:pPr>
      <w:r>
        <w:rPr>
          <w:w w:val="105"/>
        </w:rPr>
        <w:lastRenderedPageBreak/>
        <w:t>Página</w:t>
      </w:r>
      <w:r>
        <w:rPr>
          <w:spacing w:val="-1"/>
          <w:w w:val="105"/>
        </w:rPr>
        <w:t xml:space="preserve"> </w:t>
      </w:r>
      <w:r>
        <w:rPr>
          <w:w w:val="105"/>
        </w:rPr>
        <w:t>9: Consideraciones para los</w:t>
      </w:r>
      <w:r>
        <w:rPr>
          <w:spacing w:val="-1"/>
          <w:w w:val="105"/>
        </w:rPr>
        <w:t xml:space="preserve"> </w:t>
      </w:r>
      <w:r>
        <w:rPr>
          <w:w w:val="105"/>
        </w:rPr>
        <w:t>estudiantes de inglés como segunda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lengua</w:t>
      </w:r>
    </w:p>
    <w:p w14:paraId="32D546F1" w14:textId="77777777" w:rsidR="001C6A3B" w:rsidRPr="00903F75" w:rsidRDefault="00000000" w:rsidP="00903F75">
      <w:pPr>
        <w:pStyle w:val="IRISBullet"/>
      </w:pPr>
      <w:r w:rsidRPr="00903F75">
        <w:t>Audio: Leonard Baca reflexiona sobre la importancia de la incorporación por los maestros de la cultura de sus estudiantes en la instrucción</w:t>
      </w:r>
    </w:p>
    <w:p w14:paraId="3B0F538F" w14:textId="77777777" w:rsidR="001C6A3B" w:rsidRPr="00903F75" w:rsidRDefault="00000000" w:rsidP="00903F75">
      <w:pPr>
        <w:pStyle w:val="IRISBullet"/>
      </w:pPr>
      <w:r w:rsidRPr="00903F75">
        <w:t>Conciencia fonémica</w:t>
      </w:r>
    </w:p>
    <w:p w14:paraId="56055DC7" w14:textId="77777777" w:rsidR="001C6A3B" w:rsidRDefault="00000000" w:rsidP="00903F75">
      <w:pPr>
        <w:pStyle w:val="IRISBullet"/>
        <w:numPr>
          <w:ilvl w:val="1"/>
          <w:numId w:val="4"/>
        </w:numPr>
      </w:pPr>
      <w:r>
        <w:rPr>
          <w:w w:val="105"/>
        </w:rPr>
        <w:t>Video:</w:t>
      </w:r>
      <w:r>
        <w:rPr>
          <w:spacing w:val="13"/>
          <w:w w:val="105"/>
        </w:rPr>
        <w:t xml:space="preserve"> </w:t>
      </w:r>
      <w:r>
        <w:rPr>
          <w:w w:val="105"/>
        </w:rPr>
        <w:t>Vea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un</w:t>
      </w:r>
      <w:r>
        <w:rPr>
          <w:spacing w:val="13"/>
          <w:w w:val="105"/>
        </w:rPr>
        <w:t xml:space="preserve"> </w:t>
      </w:r>
      <w:r>
        <w:rPr>
          <w:w w:val="105"/>
        </w:rPr>
        <w:t>maestro</w:t>
      </w:r>
      <w:r>
        <w:rPr>
          <w:spacing w:val="13"/>
          <w:w w:val="105"/>
        </w:rPr>
        <w:t xml:space="preserve"> </w:t>
      </w:r>
      <w:r>
        <w:rPr>
          <w:w w:val="105"/>
        </w:rPr>
        <w:t>demostrar</w:t>
      </w:r>
      <w:r>
        <w:rPr>
          <w:spacing w:val="13"/>
          <w:w w:val="105"/>
        </w:rPr>
        <w:t xml:space="preserve"> </w:t>
      </w:r>
      <w:r>
        <w:rPr>
          <w:w w:val="105"/>
        </w:rPr>
        <w:t>conciencia</w:t>
      </w:r>
      <w:r>
        <w:rPr>
          <w:spacing w:val="13"/>
          <w:w w:val="105"/>
        </w:rPr>
        <w:t xml:space="preserve"> </w:t>
      </w:r>
      <w:r>
        <w:rPr>
          <w:w w:val="105"/>
        </w:rPr>
        <w:t>fonémica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sus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estudiantes</w:t>
      </w:r>
    </w:p>
    <w:p w14:paraId="26EB8A6A" w14:textId="77777777" w:rsidR="001C6A3B" w:rsidRPr="00903F75" w:rsidRDefault="00000000" w:rsidP="00903F75">
      <w:pPr>
        <w:pStyle w:val="IRISBullet"/>
      </w:pPr>
      <w:r w:rsidRPr="00903F75">
        <w:t>La fonética y el estudio de las palabras</w:t>
      </w:r>
    </w:p>
    <w:p w14:paraId="3529C64C" w14:textId="77777777" w:rsidR="001C6A3B" w:rsidRPr="00903F75" w:rsidRDefault="00000000" w:rsidP="00903F75">
      <w:pPr>
        <w:pStyle w:val="IRISBullet"/>
      </w:pPr>
      <w:r w:rsidRPr="00903F75">
        <w:t>La fluidez</w:t>
      </w:r>
    </w:p>
    <w:p w14:paraId="1EA91785" w14:textId="77777777" w:rsidR="001C6A3B" w:rsidRPr="00903F75" w:rsidRDefault="00000000" w:rsidP="00903F75">
      <w:pPr>
        <w:pStyle w:val="IRISBullet"/>
      </w:pPr>
      <w:r w:rsidRPr="00903F75">
        <w:t>El vocabulario</w:t>
      </w:r>
    </w:p>
    <w:p w14:paraId="57F80ED9" w14:textId="77777777" w:rsidR="001C6A3B" w:rsidRPr="00903F75" w:rsidRDefault="00000000" w:rsidP="00903F75">
      <w:pPr>
        <w:pStyle w:val="IRISBullet"/>
      </w:pPr>
      <w:r w:rsidRPr="00903F75">
        <w:t>La comprensión de lectura</w:t>
      </w:r>
    </w:p>
    <w:p w14:paraId="7CCA1D5A" w14:textId="77777777" w:rsidR="001C6A3B" w:rsidRDefault="001C6A3B" w:rsidP="00903F7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F75" w:rsidRPr="00511763" w14:paraId="5B9CF87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8B3826" w14:textId="77777777" w:rsidR="00903F75" w:rsidRPr="00511763" w:rsidRDefault="00903F7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5F60EA7" w14:textId="77777777" w:rsidR="00903F75" w:rsidRPr="00511763" w:rsidRDefault="00903F7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0BA56F" w14:textId="77777777" w:rsidR="001C6A3B" w:rsidRDefault="001C6A3B" w:rsidP="00903F75">
      <w:pPr>
        <w:pStyle w:val="IRISPageHeading"/>
        <w:numPr>
          <w:ilvl w:val="0"/>
          <w:numId w:val="0"/>
        </w:numPr>
        <w:ind w:left="792"/>
      </w:pPr>
    </w:p>
    <w:p w14:paraId="36D632B8" w14:textId="78AF4231" w:rsidR="001C6A3B" w:rsidRDefault="00000000" w:rsidP="00903F75">
      <w:pPr>
        <w:pStyle w:val="IRISPageHeading"/>
      </w:pPr>
      <w:r>
        <w:rPr>
          <w:w w:val="105"/>
        </w:rPr>
        <w:t>Página</w:t>
      </w:r>
      <w:r>
        <w:rPr>
          <w:spacing w:val="8"/>
          <w:w w:val="105"/>
        </w:rPr>
        <w:t xml:space="preserve"> </w:t>
      </w:r>
      <w:r>
        <w:rPr>
          <w:w w:val="105"/>
        </w:rPr>
        <w:t>10: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 w:rsidRPr="00903F75">
        <w:t>instrucción</w:t>
      </w:r>
      <w:r>
        <w:rPr>
          <w:spacing w:val="8"/>
          <w:w w:val="105"/>
        </w:rPr>
        <w:t xml:space="preserve"> </w:t>
      </w:r>
      <w:r>
        <w:rPr>
          <w:w w:val="105"/>
        </w:rPr>
        <w:t>eficaz</w:t>
      </w:r>
      <w:r>
        <w:rPr>
          <w:spacing w:val="8"/>
          <w:w w:val="105"/>
        </w:rPr>
        <w:t xml:space="preserve"> </w:t>
      </w:r>
      <w:r>
        <w:rPr>
          <w:w w:val="105"/>
        </w:rPr>
        <w:t>del</w:t>
      </w:r>
      <w:r>
        <w:rPr>
          <w:spacing w:val="9"/>
          <w:w w:val="105"/>
        </w:rPr>
        <w:t xml:space="preserve"> </w:t>
      </w:r>
      <w:r>
        <w:rPr>
          <w:w w:val="105"/>
        </w:rPr>
        <w:t>Nivel</w:t>
      </w:r>
      <w:r>
        <w:rPr>
          <w:spacing w:val="8"/>
          <w:w w:val="105"/>
        </w:rPr>
        <w:t xml:space="preserve"> </w:t>
      </w:r>
      <w:r>
        <w:rPr>
          <w:spacing w:val="-10"/>
          <w:w w:val="105"/>
        </w:rPr>
        <w:t>1</w:t>
      </w:r>
    </w:p>
    <w:p w14:paraId="52649ACE" w14:textId="77777777" w:rsidR="001C6A3B" w:rsidRPr="00903F75" w:rsidRDefault="00000000" w:rsidP="00903F75">
      <w:pPr>
        <w:pStyle w:val="IRISBullet"/>
      </w:pPr>
      <w:r w:rsidRPr="00903F75">
        <w:t>Características generales del Nivel 1 [viñetas]</w:t>
      </w:r>
    </w:p>
    <w:p w14:paraId="7893AD98" w14:textId="77777777" w:rsidR="001C6A3B" w:rsidRPr="00903F75" w:rsidRDefault="00000000" w:rsidP="00903F75">
      <w:pPr>
        <w:pStyle w:val="IRISBullet"/>
      </w:pPr>
      <w:r w:rsidRPr="00903F75">
        <w:t>La instrucción de alta calidad</w:t>
      </w:r>
    </w:p>
    <w:p w14:paraId="54779B7A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Cinco componentes comprensivos de lectura</w:t>
      </w:r>
    </w:p>
    <w:p w14:paraId="0B946985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Plan de instrucción diaria</w:t>
      </w:r>
    </w:p>
    <w:p w14:paraId="57A0D0C2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Manejando intervalos de instrucción de 90 minutos [viñetas]</w:t>
      </w:r>
    </w:p>
    <w:p w14:paraId="4F757A38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Distintos formatos de instrucción</w:t>
      </w:r>
    </w:p>
    <w:p w14:paraId="68DE84B7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Grupo entero</w:t>
      </w:r>
    </w:p>
    <w:p w14:paraId="3B966089" w14:textId="77777777" w:rsidR="001C6A3B" w:rsidRDefault="00000000" w:rsidP="00903F75">
      <w:pPr>
        <w:pStyle w:val="IRISBullet"/>
        <w:numPr>
          <w:ilvl w:val="2"/>
          <w:numId w:val="4"/>
        </w:numPr>
      </w:pPr>
      <w:r w:rsidRPr="00903F75">
        <w:t>Mensaje</w:t>
      </w:r>
      <w:r>
        <w:rPr>
          <w:spacing w:val="10"/>
          <w:w w:val="110"/>
        </w:rPr>
        <w:t xml:space="preserve"> </w:t>
      </w:r>
      <w:r>
        <w:rPr>
          <w:w w:val="110"/>
        </w:rPr>
        <w:t>diario</w:t>
      </w:r>
      <w:r>
        <w:rPr>
          <w:spacing w:val="10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la</w:t>
      </w:r>
      <w:r>
        <w:rPr>
          <w:spacing w:val="10"/>
          <w:w w:val="110"/>
        </w:rPr>
        <w:t xml:space="preserve"> </w:t>
      </w:r>
      <w:r>
        <w:rPr>
          <w:w w:val="110"/>
        </w:rPr>
        <w:t>Sra.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Hernández</w:t>
      </w:r>
    </w:p>
    <w:p w14:paraId="13022B82" w14:textId="77777777" w:rsidR="001C6A3B" w:rsidRDefault="00000000" w:rsidP="00903F75">
      <w:pPr>
        <w:pStyle w:val="IRISBullet"/>
        <w:numPr>
          <w:ilvl w:val="1"/>
          <w:numId w:val="4"/>
        </w:numPr>
      </w:pPr>
      <w:r>
        <w:rPr>
          <w:w w:val="105"/>
        </w:rPr>
        <w:t>Grupo</w:t>
      </w:r>
      <w:r>
        <w:rPr>
          <w:spacing w:val="40"/>
          <w:w w:val="105"/>
        </w:rPr>
        <w:t xml:space="preserve"> </w:t>
      </w:r>
      <w:r w:rsidRPr="00903F75">
        <w:t>pequeño</w:t>
      </w:r>
    </w:p>
    <w:p w14:paraId="554BD57E" w14:textId="77777777" w:rsidR="001C6A3B" w:rsidRDefault="00000000" w:rsidP="00903F75">
      <w:pPr>
        <w:pStyle w:val="IRISBullet"/>
        <w:numPr>
          <w:ilvl w:val="2"/>
          <w:numId w:val="4"/>
        </w:numPr>
      </w:pPr>
      <w:r>
        <w:t>Para</w:t>
      </w:r>
      <w:r>
        <w:rPr>
          <w:spacing w:val="28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2"/>
        </w:rPr>
        <w:t>mente</w:t>
      </w:r>
    </w:p>
    <w:p w14:paraId="594A369D" w14:textId="77777777" w:rsidR="001C6A3B" w:rsidRDefault="00000000" w:rsidP="00903F75">
      <w:pPr>
        <w:pStyle w:val="IRISBullet"/>
        <w:numPr>
          <w:ilvl w:val="2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 Lección</w:t>
      </w:r>
      <w:r>
        <w:rPr>
          <w:spacing w:val="1"/>
          <w:w w:val="110"/>
        </w:rPr>
        <w:t xml:space="preserve"> </w:t>
      </w:r>
      <w:r>
        <w:rPr>
          <w:w w:val="110"/>
        </w:rPr>
        <w:t>para el</w:t>
      </w:r>
      <w:r>
        <w:rPr>
          <w:spacing w:val="1"/>
          <w:w w:val="110"/>
        </w:rPr>
        <w:t xml:space="preserve"> </w:t>
      </w:r>
      <w:r>
        <w:rPr>
          <w:w w:val="110"/>
        </w:rPr>
        <w:t>Grupo</w:t>
      </w:r>
      <w:r>
        <w:rPr>
          <w:spacing w:val="1"/>
          <w:w w:val="110"/>
        </w:rPr>
        <w:t xml:space="preserve"> </w:t>
      </w:r>
      <w:r>
        <w:rPr>
          <w:spacing w:val="-10"/>
          <w:w w:val="110"/>
        </w:rPr>
        <w:t>1</w:t>
      </w:r>
    </w:p>
    <w:p w14:paraId="0F1DF7D6" w14:textId="77777777" w:rsidR="001C6A3B" w:rsidRDefault="00000000" w:rsidP="00903F75">
      <w:pPr>
        <w:pStyle w:val="IRISBullet"/>
        <w:numPr>
          <w:ilvl w:val="2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 Lección</w:t>
      </w:r>
      <w:r>
        <w:rPr>
          <w:spacing w:val="1"/>
          <w:w w:val="110"/>
        </w:rPr>
        <w:t xml:space="preserve"> </w:t>
      </w:r>
      <w:r>
        <w:rPr>
          <w:w w:val="110"/>
        </w:rPr>
        <w:t>para el</w:t>
      </w:r>
      <w:r>
        <w:rPr>
          <w:spacing w:val="1"/>
          <w:w w:val="110"/>
        </w:rPr>
        <w:t xml:space="preserve"> </w:t>
      </w:r>
      <w:r>
        <w:rPr>
          <w:w w:val="110"/>
        </w:rPr>
        <w:t>Grupo</w:t>
      </w:r>
      <w:r>
        <w:rPr>
          <w:spacing w:val="1"/>
          <w:w w:val="110"/>
        </w:rPr>
        <w:t xml:space="preserve"> </w:t>
      </w:r>
      <w:r>
        <w:rPr>
          <w:spacing w:val="-10"/>
          <w:w w:val="110"/>
        </w:rPr>
        <w:t>2</w:t>
      </w:r>
    </w:p>
    <w:p w14:paraId="0BB97535" w14:textId="77777777" w:rsidR="001C6A3B" w:rsidRDefault="00000000" w:rsidP="00903F75">
      <w:pPr>
        <w:pStyle w:val="IRISBullet"/>
        <w:numPr>
          <w:ilvl w:val="2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 Lección</w:t>
      </w:r>
      <w:r>
        <w:rPr>
          <w:spacing w:val="1"/>
          <w:w w:val="110"/>
        </w:rPr>
        <w:t xml:space="preserve"> </w:t>
      </w:r>
      <w:r>
        <w:rPr>
          <w:w w:val="110"/>
        </w:rPr>
        <w:t>para el</w:t>
      </w:r>
      <w:r>
        <w:rPr>
          <w:spacing w:val="1"/>
          <w:w w:val="110"/>
        </w:rPr>
        <w:t xml:space="preserve"> </w:t>
      </w:r>
      <w:r>
        <w:rPr>
          <w:w w:val="110"/>
        </w:rPr>
        <w:t>Grupo</w:t>
      </w:r>
      <w:r>
        <w:rPr>
          <w:spacing w:val="1"/>
          <w:w w:val="110"/>
        </w:rPr>
        <w:t xml:space="preserve"> </w:t>
      </w:r>
      <w:r>
        <w:rPr>
          <w:spacing w:val="-10"/>
          <w:w w:val="110"/>
        </w:rPr>
        <w:t>3</w:t>
      </w:r>
    </w:p>
    <w:p w14:paraId="64D22906" w14:textId="77777777" w:rsidR="001C6A3B" w:rsidRDefault="00000000" w:rsidP="00903F75">
      <w:pPr>
        <w:pStyle w:val="IRISBullet"/>
        <w:numPr>
          <w:ilvl w:val="1"/>
          <w:numId w:val="4"/>
        </w:numPr>
      </w:pPr>
      <w:r w:rsidRPr="00903F75">
        <w:t>Centros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aprendizaje</w:t>
      </w:r>
    </w:p>
    <w:p w14:paraId="6D7CC2EA" w14:textId="77777777" w:rsidR="001C6A3B" w:rsidRDefault="00000000" w:rsidP="00903F75">
      <w:pPr>
        <w:pStyle w:val="IRISBullet"/>
        <w:numPr>
          <w:ilvl w:val="2"/>
          <w:numId w:val="4"/>
        </w:numPr>
      </w:pPr>
      <w:r>
        <w:rPr>
          <w:w w:val="105"/>
        </w:rPr>
        <w:t>Preparación</w:t>
      </w:r>
      <w:r>
        <w:rPr>
          <w:spacing w:val="22"/>
          <w:w w:val="105"/>
        </w:rPr>
        <w:t xml:space="preserve"> </w:t>
      </w:r>
      <w:r>
        <w:rPr>
          <w:w w:val="105"/>
        </w:rPr>
        <w:t>para</w:t>
      </w:r>
      <w:r>
        <w:rPr>
          <w:spacing w:val="25"/>
          <w:w w:val="105"/>
        </w:rPr>
        <w:t xml:space="preserve"> </w:t>
      </w:r>
      <w:r>
        <w:rPr>
          <w:w w:val="105"/>
        </w:rPr>
        <w:t>trabajo</w:t>
      </w:r>
      <w:r>
        <w:rPr>
          <w:spacing w:val="24"/>
          <w:w w:val="105"/>
        </w:rPr>
        <w:t xml:space="preserve"> </w:t>
      </w:r>
      <w:r>
        <w:rPr>
          <w:w w:val="105"/>
        </w:rPr>
        <w:t>independiente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664E6EE3" w14:textId="77777777" w:rsidR="001C6A3B" w:rsidRDefault="00000000" w:rsidP="00903F75">
      <w:pPr>
        <w:pStyle w:val="IRISBullet"/>
        <w:numPr>
          <w:ilvl w:val="2"/>
          <w:numId w:val="4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r>
        <w:rPr>
          <w:w w:val="110"/>
        </w:rPr>
        <w:t>Ejemplo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una</w:t>
      </w:r>
      <w:r>
        <w:rPr>
          <w:spacing w:val="-7"/>
          <w:w w:val="110"/>
        </w:rPr>
        <w:t xml:space="preserve"> </w:t>
      </w:r>
      <w:r>
        <w:rPr>
          <w:w w:val="110"/>
        </w:rPr>
        <w:t>actividad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vocabulario</w:t>
      </w:r>
      <w:r>
        <w:rPr>
          <w:spacing w:val="-7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centro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aprendizaje</w:t>
      </w:r>
    </w:p>
    <w:p w14:paraId="6A00D93F" w14:textId="77777777" w:rsidR="001C6A3B" w:rsidRDefault="00000000" w:rsidP="00903F75">
      <w:pPr>
        <w:pStyle w:val="IRISBullet"/>
        <w:numPr>
          <w:ilvl w:val="2"/>
          <w:numId w:val="4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7"/>
          <w:w w:val="105"/>
        </w:rPr>
        <w:t xml:space="preserve"> </w:t>
      </w:r>
      <w:r>
        <w:rPr>
          <w:w w:val="105"/>
        </w:rPr>
        <w:t>Ejemplo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una</w:t>
      </w:r>
      <w:r>
        <w:rPr>
          <w:spacing w:val="18"/>
          <w:w w:val="105"/>
        </w:rPr>
        <w:t xml:space="preserve"> </w:t>
      </w:r>
      <w:r>
        <w:rPr>
          <w:w w:val="105"/>
        </w:rPr>
        <w:t>actividad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comprensión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r>
        <w:rPr>
          <w:w w:val="105"/>
        </w:rPr>
        <w:t>centro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aprendizaje</w:t>
      </w:r>
    </w:p>
    <w:p w14:paraId="3D9B3D79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Práctica independiente</w:t>
      </w:r>
    </w:p>
    <w:p w14:paraId="079220E7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Instrucción en parejas</w:t>
      </w:r>
    </w:p>
    <w:p w14:paraId="0C04FE82" w14:textId="77777777" w:rsidR="001C6A3B" w:rsidRDefault="00000000" w:rsidP="00903F75">
      <w:pPr>
        <w:pStyle w:val="IRISBullet"/>
        <w:numPr>
          <w:ilvl w:val="2"/>
          <w:numId w:val="4"/>
        </w:numPr>
      </w:pPr>
      <w:r>
        <w:rPr>
          <w:w w:val="105"/>
        </w:rPr>
        <w:t>Audio: Lynn Fuchs comenta sobre las estrategias de aprendizaje en pares (“Peer Assisted Learning”, o PALS, en inglés)</w:t>
      </w:r>
    </w:p>
    <w:p w14:paraId="36A48ABB" w14:textId="77777777" w:rsidR="001C6A3B" w:rsidRDefault="00000000" w:rsidP="00903F75">
      <w:pPr>
        <w:pStyle w:val="IRISBullet"/>
        <w:numPr>
          <w:ilvl w:val="2"/>
          <w:numId w:val="4"/>
        </w:numPr>
      </w:pPr>
      <w:r>
        <w:rPr>
          <w:w w:val="105"/>
        </w:rPr>
        <w:t>Pasos</w:t>
      </w:r>
      <w:r>
        <w:rPr>
          <w:spacing w:val="36"/>
          <w:w w:val="105"/>
        </w:rPr>
        <w:t xml:space="preserve"> </w:t>
      </w:r>
      <w:r>
        <w:rPr>
          <w:w w:val="105"/>
        </w:rPr>
        <w:t>para</w:t>
      </w:r>
      <w:r>
        <w:rPr>
          <w:spacing w:val="37"/>
          <w:w w:val="105"/>
        </w:rPr>
        <w:t xml:space="preserve"> </w:t>
      </w:r>
      <w:r>
        <w:rPr>
          <w:w w:val="105"/>
        </w:rPr>
        <w:t>agrupar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estudiantes</w:t>
      </w:r>
    </w:p>
    <w:p w14:paraId="616B090A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Observación frecuente</w:t>
      </w:r>
    </w:p>
    <w:p w14:paraId="6246AE0E" w14:textId="01D4A702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Instrucción de Nivel 1</w:t>
      </w:r>
    </w:p>
    <w:p w14:paraId="0C0D5B3D" w14:textId="77777777" w:rsidR="001C6A3B" w:rsidRDefault="001C6A3B">
      <w:pPr>
        <w:pStyle w:val="BodyText"/>
        <w:spacing w:before="17"/>
        <w:rPr>
          <w:rFonts w:ascii="Tahom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F75" w:rsidRPr="00511763" w14:paraId="7F5B052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6D5FC7A" w14:textId="77777777" w:rsidR="00903F75" w:rsidRPr="00511763" w:rsidRDefault="00903F7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A439FED" w14:textId="77777777" w:rsidR="00903F75" w:rsidRPr="00511763" w:rsidRDefault="00903F7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62A162" w14:textId="77777777" w:rsidR="00903F75" w:rsidRDefault="00903F75" w:rsidP="00903F75">
      <w:pPr>
        <w:pStyle w:val="IRISPageHeading"/>
        <w:numPr>
          <w:ilvl w:val="0"/>
          <w:numId w:val="0"/>
        </w:numPr>
        <w:ind w:left="792"/>
      </w:pPr>
    </w:p>
    <w:p w14:paraId="7771E390" w14:textId="77777777" w:rsidR="001C6A3B" w:rsidRDefault="00000000" w:rsidP="00903F75">
      <w:pPr>
        <w:pStyle w:val="IRISPageHeading"/>
      </w:pPr>
      <w:r>
        <w:rPr>
          <w:w w:val="105"/>
        </w:rPr>
        <w:t>Página</w:t>
      </w:r>
      <w:r>
        <w:rPr>
          <w:spacing w:val="-3"/>
          <w:w w:val="105"/>
        </w:rPr>
        <w:t xml:space="preserve"> </w:t>
      </w:r>
      <w:r>
        <w:rPr>
          <w:w w:val="105"/>
        </w:rPr>
        <w:t>11:</w:t>
      </w:r>
      <w:r>
        <w:rPr>
          <w:spacing w:val="-2"/>
          <w:w w:val="105"/>
        </w:rPr>
        <w:t xml:space="preserve"> </w:t>
      </w:r>
      <w:r>
        <w:rPr>
          <w:w w:val="105"/>
        </w:rPr>
        <w:t>Instrucción</w:t>
      </w:r>
      <w:r>
        <w:rPr>
          <w:spacing w:val="-3"/>
          <w:w w:val="105"/>
        </w:rPr>
        <w:t xml:space="preserve"> </w:t>
      </w:r>
      <w:r>
        <w:rPr>
          <w:w w:val="105"/>
        </w:rPr>
        <w:t>efectiva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Nivel</w:t>
      </w:r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2</w:t>
      </w:r>
    </w:p>
    <w:p w14:paraId="6733F230" w14:textId="77777777" w:rsidR="001C6A3B" w:rsidRDefault="00000000" w:rsidP="00903F75">
      <w:pPr>
        <w:pStyle w:val="IRISBullet"/>
      </w:pPr>
      <w:r>
        <w:rPr>
          <w:w w:val="105"/>
        </w:rPr>
        <w:t>Instrucción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alta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calidad</w:t>
      </w:r>
    </w:p>
    <w:p w14:paraId="4EDF0469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Instrucción enfocada en la intervención del Nivel 2 [viñetas]</w:t>
      </w:r>
    </w:p>
    <w:p w14:paraId="5CB91C57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Opciones para el tiempo de instrucción [viñetas]</w:t>
      </w:r>
    </w:p>
    <w:p w14:paraId="44811A89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Muestra de un horario</w:t>
      </w:r>
    </w:p>
    <w:p w14:paraId="27E3C6F3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Para su información</w:t>
      </w:r>
    </w:p>
    <w:p w14:paraId="68540F33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La intervención del Nivel 2</w:t>
      </w:r>
    </w:p>
    <w:p w14:paraId="7BD7F6D5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Ejemplos de lecciones de Nivel 1 y 2</w:t>
      </w:r>
    </w:p>
    <w:p w14:paraId="27254B62" w14:textId="77777777" w:rsidR="001C6A3B" w:rsidRPr="00903F75" w:rsidRDefault="00000000" w:rsidP="00903F75">
      <w:pPr>
        <w:pStyle w:val="IRISBullet"/>
        <w:numPr>
          <w:ilvl w:val="1"/>
          <w:numId w:val="4"/>
        </w:numPr>
      </w:pPr>
      <w:r w:rsidRPr="00903F75">
        <w:t>Audio: Thea Woodruff habla sobre la instrucción del Nivel 1 y el Nivel 2</w:t>
      </w:r>
    </w:p>
    <w:p w14:paraId="5CC9A7C5" w14:textId="77777777" w:rsidR="001C6A3B" w:rsidRDefault="00000000" w:rsidP="00903F75">
      <w:pPr>
        <w:pStyle w:val="IRISBullet"/>
      </w:pPr>
      <w:r>
        <w:rPr>
          <w:w w:val="105"/>
        </w:rPr>
        <w:t>Observación</w:t>
      </w:r>
      <w:r>
        <w:rPr>
          <w:spacing w:val="79"/>
          <w:w w:val="105"/>
        </w:rPr>
        <w:t xml:space="preserve"> </w:t>
      </w:r>
      <w:r>
        <w:rPr>
          <w:spacing w:val="-2"/>
          <w:w w:val="105"/>
        </w:rPr>
        <w:t>frecuente</w:t>
      </w:r>
    </w:p>
    <w:p w14:paraId="3F36211C" w14:textId="390EE710" w:rsidR="001C6A3B" w:rsidRDefault="00000000" w:rsidP="00903F75">
      <w:pPr>
        <w:pStyle w:val="IRISBullet"/>
        <w:numPr>
          <w:ilvl w:val="1"/>
          <w:numId w:val="4"/>
        </w:numPr>
      </w:pPr>
      <w:r>
        <w:rPr>
          <w:w w:val="110"/>
        </w:rPr>
        <w:t>Opciones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intervención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Nivel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2</w:t>
      </w:r>
    </w:p>
    <w:p w14:paraId="1AA10245" w14:textId="77777777" w:rsidR="001C6A3B" w:rsidRDefault="001C6A3B" w:rsidP="00903F7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F75" w:rsidRPr="00511763" w14:paraId="47FFF619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5D8A28" w14:textId="77777777" w:rsidR="00903F75" w:rsidRPr="00511763" w:rsidRDefault="00903F7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C8A12CC" w14:textId="77777777" w:rsidR="00903F75" w:rsidRPr="00511763" w:rsidRDefault="00903F7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A22CBA3" w14:textId="77777777" w:rsidR="001C6A3B" w:rsidRDefault="001C6A3B" w:rsidP="00903F75">
      <w:pPr>
        <w:pStyle w:val="IRISPageHeading"/>
        <w:numPr>
          <w:ilvl w:val="0"/>
          <w:numId w:val="0"/>
        </w:numPr>
        <w:ind w:left="792"/>
      </w:pPr>
    </w:p>
    <w:p w14:paraId="53EB0C92" w14:textId="77777777" w:rsidR="001C6A3B" w:rsidRDefault="00000000" w:rsidP="001F6718">
      <w:pPr>
        <w:pStyle w:val="IRISPageHeading"/>
      </w:pPr>
      <w:r>
        <w:rPr>
          <w:w w:val="105"/>
        </w:rPr>
        <w:t>Página</w:t>
      </w:r>
      <w:r>
        <w:rPr>
          <w:spacing w:val="-3"/>
          <w:w w:val="105"/>
        </w:rPr>
        <w:t xml:space="preserve"> </w:t>
      </w:r>
      <w:r>
        <w:rPr>
          <w:w w:val="105"/>
        </w:rPr>
        <w:t>12:</w:t>
      </w:r>
      <w:r>
        <w:rPr>
          <w:spacing w:val="-2"/>
          <w:w w:val="105"/>
        </w:rPr>
        <w:t xml:space="preserve"> </w:t>
      </w:r>
      <w:r w:rsidRPr="001F6718">
        <w:t>Instrucción</w:t>
      </w:r>
      <w:r>
        <w:rPr>
          <w:spacing w:val="-3"/>
          <w:w w:val="105"/>
        </w:rPr>
        <w:t xml:space="preserve"> </w:t>
      </w:r>
      <w:r>
        <w:rPr>
          <w:w w:val="105"/>
        </w:rPr>
        <w:t>efectiva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Nivel</w:t>
      </w:r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3</w:t>
      </w:r>
    </w:p>
    <w:p w14:paraId="7B4E2D81" w14:textId="77777777" w:rsidR="001C6A3B" w:rsidRPr="001F6718" w:rsidRDefault="00000000" w:rsidP="001F6718">
      <w:pPr>
        <w:pStyle w:val="IRISBullet"/>
      </w:pPr>
      <w:r w:rsidRPr="001F6718">
        <w:t>En qué se diferencia la instrucción del Nivel 3 de la instrucción del Nivel 2 [viñetas]</w:t>
      </w:r>
    </w:p>
    <w:p w14:paraId="0134A05C" w14:textId="77777777" w:rsidR="001C6A3B" w:rsidRPr="001F6718" w:rsidRDefault="00000000" w:rsidP="001F6718">
      <w:pPr>
        <w:pStyle w:val="IRISBullet"/>
      </w:pPr>
      <w:r w:rsidRPr="001F6718">
        <w:t>Instrucción de alta calidad</w:t>
      </w:r>
    </w:p>
    <w:p w14:paraId="5AF88B83" w14:textId="77777777" w:rsidR="001C6A3B" w:rsidRDefault="00000000" w:rsidP="001F6718">
      <w:pPr>
        <w:pStyle w:val="IRISBullet"/>
        <w:numPr>
          <w:ilvl w:val="1"/>
          <w:numId w:val="4"/>
        </w:numPr>
      </w:pPr>
      <w:r>
        <w:rPr>
          <w:w w:val="105"/>
        </w:rPr>
        <w:t>Variables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6"/>
          <w:w w:val="105"/>
        </w:rPr>
        <w:t xml:space="preserve"> </w:t>
      </w:r>
      <w:r>
        <w:rPr>
          <w:w w:val="105"/>
        </w:rPr>
        <w:t>afectan</w:t>
      </w:r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r>
        <w:rPr>
          <w:w w:val="105"/>
        </w:rPr>
        <w:t>tipos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intensidad</w:t>
      </w:r>
      <w:r>
        <w:rPr>
          <w:spacing w:val="6"/>
          <w:w w:val="105"/>
        </w:rPr>
        <w:t xml:space="preserve"> </w:t>
      </w:r>
      <w:r>
        <w:rPr>
          <w:w w:val="105"/>
        </w:rPr>
        <w:t>instructiva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0C0D133C" w14:textId="77777777" w:rsidR="001C6A3B" w:rsidRDefault="00000000" w:rsidP="001F6718">
      <w:pPr>
        <w:pStyle w:val="IRISBullet"/>
        <w:numPr>
          <w:ilvl w:val="1"/>
          <w:numId w:val="4"/>
        </w:numPr>
      </w:pPr>
      <w:r>
        <w:rPr>
          <w:w w:val="105"/>
        </w:rPr>
        <w:t xml:space="preserve">Audio: Sharon Vaughn comenta sobre estos tres variables de la intensidad de </w:t>
      </w:r>
      <w:r>
        <w:rPr>
          <w:spacing w:val="-2"/>
          <w:w w:val="105"/>
        </w:rPr>
        <w:t>instrucción</w:t>
      </w:r>
    </w:p>
    <w:p w14:paraId="6CA7A04A" w14:textId="77777777" w:rsidR="001C6A3B" w:rsidRDefault="00000000" w:rsidP="001F6718">
      <w:pPr>
        <w:pStyle w:val="IRISBullet"/>
        <w:numPr>
          <w:ilvl w:val="1"/>
          <w:numId w:val="4"/>
        </w:numPr>
      </w:pPr>
      <w:r>
        <w:rPr>
          <w:w w:val="105"/>
        </w:rPr>
        <w:t>Lección</w:t>
      </w:r>
      <w:r>
        <w:rPr>
          <w:spacing w:val="24"/>
          <w:w w:val="105"/>
        </w:rPr>
        <w:t xml:space="preserve"> </w:t>
      </w:r>
      <w:r>
        <w:rPr>
          <w:w w:val="105"/>
        </w:rPr>
        <w:t>sobre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consciencia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fonémica</w:t>
      </w:r>
    </w:p>
    <w:p w14:paraId="75BD1943" w14:textId="77777777" w:rsidR="001C6A3B" w:rsidRDefault="00000000" w:rsidP="001F6718">
      <w:pPr>
        <w:pStyle w:val="IRISBullet"/>
      </w:pPr>
      <w:r w:rsidRPr="001F6718">
        <w:t>Observación</w:t>
      </w:r>
      <w:r>
        <w:rPr>
          <w:spacing w:val="79"/>
          <w:w w:val="105"/>
        </w:rPr>
        <w:t xml:space="preserve"> </w:t>
      </w:r>
      <w:r>
        <w:rPr>
          <w:spacing w:val="-2"/>
          <w:w w:val="105"/>
        </w:rPr>
        <w:t>frecuente</w:t>
      </w:r>
    </w:p>
    <w:p w14:paraId="727F0C35" w14:textId="144407A3" w:rsidR="001C6A3B" w:rsidRPr="001F6718" w:rsidRDefault="00000000" w:rsidP="001F6718">
      <w:pPr>
        <w:pStyle w:val="IRISBullet"/>
        <w:numPr>
          <w:ilvl w:val="1"/>
          <w:numId w:val="4"/>
        </w:numPr>
      </w:pPr>
      <w:r w:rsidRPr="001F6718">
        <w:t>Opciones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intervención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Nivel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3</w:t>
      </w:r>
    </w:p>
    <w:p w14:paraId="6D236AD8" w14:textId="77777777" w:rsidR="001F6718" w:rsidRDefault="001F6718" w:rsidP="001F6718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F6718" w:rsidRPr="00511763" w14:paraId="21F8A6A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7E72CCA" w14:textId="77777777" w:rsidR="001F6718" w:rsidRPr="00511763" w:rsidRDefault="001F671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AAE0B6A" w14:textId="77777777" w:rsidR="001F6718" w:rsidRPr="00511763" w:rsidRDefault="001F671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227A912" w14:textId="77777777" w:rsidR="001C6A3B" w:rsidRDefault="001C6A3B">
      <w:pPr>
        <w:pStyle w:val="BodyText"/>
        <w:spacing w:before="17"/>
        <w:rPr>
          <w:rFonts w:ascii="Tahoma"/>
        </w:rPr>
      </w:pPr>
    </w:p>
    <w:p w14:paraId="2060F5D7" w14:textId="77777777" w:rsidR="001F6718" w:rsidRDefault="001F6718">
      <w:pPr>
        <w:pStyle w:val="BodyText"/>
        <w:spacing w:before="17"/>
        <w:rPr>
          <w:rFonts w:ascii="Tahoma"/>
        </w:rPr>
      </w:pPr>
    </w:p>
    <w:p w14:paraId="068DF668" w14:textId="77777777" w:rsidR="001C6A3B" w:rsidRDefault="00000000" w:rsidP="001F6718">
      <w:pPr>
        <w:pStyle w:val="IRISPageHeading"/>
      </w:pPr>
      <w:r>
        <w:rPr>
          <w:w w:val="105"/>
        </w:rPr>
        <w:lastRenderedPageBreak/>
        <w:t>Página</w:t>
      </w:r>
      <w:r>
        <w:rPr>
          <w:spacing w:val="1"/>
          <w:w w:val="105"/>
        </w:rPr>
        <w:t xml:space="preserve"> </w:t>
      </w:r>
      <w:r>
        <w:rPr>
          <w:w w:val="105"/>
        </w:rPr>
        <w:t>13:</w:t>
      </w:r>
      <w:r>
        <w:rPr>
          <w:spacing w:val="2"/>
          <w:w w:val="105"/>
        </w:rPr>
        <w:t xml:space="preserve"> </w:t>
      </w:r>
      <w:r>
        <w:rPr>
          <w:w w:val="105"/>
        </w:rPr>
        <w:t>Referencias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recursos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adicionales</w:t>
      </w:r>
    </w:p>
    <w:p w14:paraId="0F329640" w14:textId="77777777" w:rsidR="001C6A3B" w:rsidRDefault="00000000" w:rsidP="001F6718">
      <w:pPr>
        <w:pStyle w:val="IRISBullet"/>
      </w:pPr>
      <w:r>
        <w:rPr>
          <w:w w:val="105"/>
        </w:rPr>
        <w:t>Referencias</w:t>
      </w:r>
    </w:p>
    <w:p w14:paraId="22BADE02" w14:textId="77777777" w:rsidR="001C6A3B" w:rsidRDefault="00000000" w:rsidP="001F6718">
      <w:pPr>
        <w:pStyle w:val="IRISBullet"/>
      </w:pPr>
      <w:r>
        <w:t>Recursos</w:t>
      </w:r>
      <w:r>
        <w:rPr>
          <w:spacing w:val="36"/>
        </w:rPr>
        <w:t xml:space="preserve"> </w:t>
      </w:r>
      <w:r>
        <w:t>adicionales</w:t>
      </w:r>
    </w:p>
    <w:p w14:paraId="75E3B483" w14:textId="77777777" w:rsidR="001C6A3B" w:rsidRDefault="00000000" w:rsidP="001F6718">
      <w:pPr>
        <w:pStyle w:val="IRISPageHeading"/>
      </w:pPr>
      <w:r>
        <w:rPr>
          <w:w w:val="105"/>
        </w:rPr>
        <w:t>Página</w:t>
      </w:r>
      <w:r>
        <w:rPr>
          <w:spacing w:val="32"/>
          <w:w w:val="105"/>
        </w:rPr>
        <w:t xml:space="preserve"> </w:t>
      </w:r>
      <w:r w:rsidRPr="001F6718">
        <w:t>14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Créditos</w:t>
      </w:r>
    </w:p>
    <w:p w14:paraId="3B90F1DD" w14:textId="77777777" w:rsidR="001C6A3B" w:rsidRDefault="00000000" w:rsidP="001F6718">
      <w:pPr>
        <w:pStyle w:val="IRISBullet"/>
      </w:pPr>
      <w:r>
        <w:rPr>
          <w:w w:val="105"/>
        </w:rPr>
        <w:t>Expertos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429B70E5" w14:textId="77777777" w:rsidR="001C6A3B" w:rsidRDefault="00000000" w:rsidP="001F6718">
      <w:pPr>
        <w:pStyle w:val="IRISBullet"/>
      </w:pPr>
      <w:r>
        <w:rPr>
          <w:w w:val="105"/>
        </w:rPr>
        <w:t>Desarrolladores</w:t>
      </w:r>
      <w:r>
        <w:rPr>
          <w:spacing w:val="28"/>
          <w:w w:val="105"/>
        </w:rPr>
        <w:t xml:space="preserve"> </w:t>
      </w:r>
      <w:r>
        <w:rPr>
          <w:w w:val="105"/>
        </w:rPr>
        <w:t>principales</w:t>
      </w:r>
      <w:r>
        <w:rPr>
          <w:spacing w:val="28"/>
          <w:w w:val="105"/>
        </w:rPr>
        <w:t xml:space="preserve"> </w:t>
      </w:r>
      <w:r>
        <w:rPr>
          <w:w w:val="105"/>
        </w:rPr>
        <w:t>del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6046D137" w14:textId="77777777" w:rsidR="001C6A3B" w:rsidRDefault="00000000" w:rsidP="001F6718">
      <w:pPr>
        <w:pStyle w:val="IRISBullet"/>
      </w:pPr>
      <w:r>
        <w:rPr>
          <w:w w:val="105"/>
        </w:rPr>
        <w:t>Equipo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producción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17D50486" w14:textId="77777777" w:rsidR="001C6A3B" w:rsidRDefault="00000000" w:rsidP="001F6718">
      <w:pPr>
        <w:pStyle w:val="IRISBullet"/>
      </w:pPr>
      <w:r>
        <w:rPr>
          <w:w w:val="105"/>
        </w:rPr>
        <w:t>Equipo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producción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medios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comunicación</w:t>
      </w:r>
    </w:p>
    <w:p w14:paraId="621B3E7A" w14:textId="77777777" w:rsidR="001C6A3B" w:rsidRDefault="00000000" w:rsidP="001F6718">
      <w:pPr>
        <w:pStyle w:val="IRISBullet"/>
      </w:pPr>
      <w:r>
        <w:rPr>
          <w:spacing w:val="-2"/>
          <w:w w:val="105"/>
        </w:rPr>
        <w:t>Medios</w:t>
      </w:r>
    </w:p>
    <w:p w14:paraId="4A38B832" w14:textId="77777777" w:rsidR="001C6A3B" w:rsidRDefault="00000000" w:rsidP="001F6718">
      <w:pPr>
        <w:pStyle w:val="IRISBullet"/>
      </w:pPr>
      <w:r>
        <w:rPr>
          <w:w w:val="105"/>
        </w:rPr>
        <w:t>Entrevistas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expertos</w:t>
      </w:r>
    </w:p>
    <w:p w14:paraId="404BAF40" w14:textId="77777777" w:rsidR="00223C5A" w:rsidRDefault="00000000" w:rsidP="001F6718">
      <w:pPr>
        <w:pStyle w:val="IRISSectionHeading"/>
        <w:sectPr w:rsidR="00223C5A" w:rsidSect="00BE4A00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 w:rsidRPr="001F6718">
        <w:t>Resumen</w:t>
      </w:r>
    </w:p>
    <w:p w14:paraId="62EA5EAA" w14:textId="77777777" w:rsidR="001C6A3B" w:rsidRDefault="00000000" w:rsidP="001F6718">
      <w:pPr>
        <w:pStyle w:val="IRISBullet"/>
      </w:pPr>
      <w:r>
        <w:t>RTI</w:t>
      </w:r>
      <w:r>
        <w:rPr>
          <w:spacing w:val="58"/>
        </w:rPr>
        <w:t xml:space="preserve"> </w:t>
      </w:r>
      <w:r>
        <w:t>promueve…</w:t>
      </w:r>
      <w:r>
        <w:rPr>
          <w:spacing w:val="58"/>
        </w:rPr>
        <w:t xml:space="preserve"> </w:t>
      </w:r>
      <w:r>
        <w:rPr>
          <w:spacing w:val="-2"/>
        </w:rPr>
        <w:t>[viñetas]</w:t>
      </w:r>
    </w:p>
    <w:p w14:paraId="543E97DE" w14:textId="77777777" w:rsidR="001C6A3B" w:rsidRDefault="00000000" w:rsidP="001F6718">
      <w:pPr>
        <w:pStyle w:val="IRISBullet"/>
      </w:pPr>
      <w:r>
        <w:t>Cinco</w:t>
      </w:r>
      <w:r>
        <w:rPr>
          <w:spacing w:val="43"/>
        </w:rPr>
        <w:t xml:space="preserve"> </w:t>
      </w:r>
      <w:r>
        <w:t>componentes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programa</w:t>
      </w:r>
      <w:r>
        <w:rPr>
          <w:spacing w:val="43"/>
        </w:rPr>
        <w:t xml:space="preserve"> </w:t>
      </w:r>
      <w:r>
        <w:t>común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comprensivo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instrucción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lectura</w:t>
      </w:r>
      <w:r>
        <w:rPr>
          <w:spacing w:val="43"/>
        </w:rPr>
        <w:t xml:space="preserve"> </w:t>
      </w:r>
      <w:r>
        <w:rPr>
          <w:spacing w:val="-2"/>
        </w:rPr>
        <w:t>[viñetas]</w:t>
      </w:r>
    </w:p>
    <w:p w14:paraId="00550003" w14:textId="77777777" w:rsidR="001C6A3B" w:rsidRDefault="00000000" w:rsidP="001F6718">
      <w:pPr>
        <w:pStyle w:val="IRISBullet"/>
      </w:pPr>
      <w:r>
        <w:rPr>
          <w:w w:val="105"/>
        </w:rPr>
        <w:t>Relación entre instrucción de alta calidad, prácticas de instrucción validadas por investigación, y</w:t>
      </w:r>
      <w:r>
        <w:rPr>
          <w:spacing w:val="80"/>
          <w:w w:val="150"/>
        </w:rPr>
        <w:t xml:space="preserve"> </w:t>
      </w:r>
      <w:r>
        <w:rPr>
          <w:w w:val="105"/>
        </w:rPr>
        <w:t>programas comprensivos de instrucción de lectura validados por la investigación</w:t>
      </w:r>
    </w:p>
    <w:p w14:paraId="57EE16D4" w14:textId="77777777" w:rsidR="001C6A3B" w:rsidRDefault="00000000" w:rsidP="001F6718">
      <w:pPr>
        <w:pStyle w:val="IRISBullet"/>
      </w:pPr>
      <w:r>
        <w:rPr>
          <w:w w:val="110"/>
        </w:rPr>
        <w:t>Resumen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2"/>
          <w:w w:val="110"/>
        </w:rPr>
        <w:t xml:space="preserve"> </w:t>
      </w:r>
      <w:r>
        <w:rPr>
          <w:w w:val="110"/>
        </w:rPr>
        <w:t>instrucción</w:t>
      </w:r>
      <w:r>
        <w:rPr>
          <w:spacing w:val="-3"/>
          <w:w w:val="110"/>
        </w:rPr>
        <w:t xml:space="preserve"> </w:t>
      </w:r>
      <w:r>
        <w:rPr>
          <w:w w:val="110"/>
        </w:rPr>
        <w:t>para</w:t>
      </w:r>
      <w:r>
        <w:rPr>
          <w:spacing w:val="-2"/>
          <w:w w:val="110"/>
        </w:rPr>
        <w:t xml:space="preserve"> </w:t>
      </w:r>
      <w:r>
        <w:rPr>
          <w:w w:val="110"/>
        </w:rPr>
        <w:t>los</w:t>
      </w:r>
      <w:r>
        <w:rPr>
          <w:spacing w:val="-3"/>
          <w:w w:val="110"/>
        </w:rPr>
        <w:t xml:space="preserve"> </w:t>
      </w:r>
      <w:r>
        <w:rPr>
          <w:w w:val="110"/>
        </w:rPr>
        <w:t>Niveles</w:t>
      </w:r>
      <w:r>
        <w:rPr>
          <w:spacing w:val="-2"/>
          <w:w w:val="110"/>
        </w:rPr>
        <w:t xml:space="preserve"> </w:t>
      </w:r>
      <w:r>
        <w:rPr>
          <w:w w:val="110"/>
        </w:rPr>
        <w:t>1,</w:t>
      </w:r>
      <w:r>
        <w:rPr>
          <w:spacing w:val="-3"/>
          <w:w w:val="110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y</w:t>
      </w:r>
      <w:r>
        <w:rPr>
          <w:spacing w:val="-2"/>
          <w:w w:val="110"/>
        </w:rPr>
        <w:t xml:space="preserve"> </w:t>
      </w:r>
      <w:r>
        <w:rPr>
          <w:spacing w:val="-10"/>
          <w:w w:val="110"/>
        </w:rPr>
        <w:t>3</w:t>
      </w:r>
    </w:p>
    <w:p w14:paraId="63EEB581" w14:textId="3BF24223" w:rsidR="001C6A3B" w:rsidRDefault="00000000" w:rsidP="001F6718">
      <w:pPr>
        <w:pStyle w:val="IRISBullet"/>
      </w:pPr>
      <w:r>
        <w:rPr>
          <w:w w:val="105"/>
        </w:rPr>
        <w:t>Revisitando</w:t>
      </w:r>
      <w:r>
        <w:rPr>
          <w:spacing w:val="-7"/>
          <w:w w:val="105"/>
        </w:rPr>
        <w:t xml:space="preserve"> </w:t>
      </w:r>
      <w:r>
        <w:rPr>
          <w:w w:val="105"/>
        </w:rPr>
        <w:t>sus</w:t>
      </w:r>
      <w:r>
        <w:rPr>
          <w:spacing w:val="-6"/>
          <w:w w:val="105"/>
        </w:rPr>
        <w:t xml:space="preserve"> </w:t>
      </w:r>
      <w:r>
        <w:rPr>
          <w:w w:val="105"/>
        </w:rPr>
        <w:t>pensamientos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iniciales</w:t>
      </w:r>
    </w:p>
    <w:p w14:paraId="57B61311" w14:textId="77777777" w:rsidR="001C6A3B" w:rsidRDefault="001C6A3B" w:rsidP="001F671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F6718" w:rsidRPr="00511763" w14:paraId="25484BA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7E0146D" w14:textId="77777777" w:rsidR="001F6718" w:rsidRPr="00511763" w:rsidRDefault="001F671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A7C8006" w14:textId="77777777" w:rsidR="001F6718" w:rsidRPr="00511763" w:rsidRDefault="001F671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A5D0E3F" w14:textId="77777777" w:rsidR="001C6A3B" w:rsidRDefault="00000000" w:rsidP="001F6718">
      <w:pPr>
        <w:pStyle w:val="IRISSectionHeading"/>
      </w:pPr>
      <w:r>
        <w:rPr>
          <w:w w:val="105"/>
        </w:rPr>
        <w:t>Evaluación</w:t>
      </w:r>
    </w:p>
    <w:p w14:paraId="6EF8582E" w14:textId="712086B9" w:rsidR="001C6A3B" w:rsidRPr="001F6718" w:rsidRDefault="00000000" w:rsidP="001F6718">
      <w:pPr>
        <w:pStyle w:val="IRISBullet"/>
      </w:pPr>
      <w:r>
        <w:rPr>
          <w:w w:val="105"/>
        </w:rPr>
        <w:t>Conteste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8"/>
          <w:w w:val="105"/>
        </w:rPr>
        <w:t xml:space="preserve"> </w:t>
      </w:r>
      <w:r>
        <w:rPr>
          <w:w w:val="105"/>
        </w:rPr>
        <w:t>preguntas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enumeradas</w:t>
      </w:r>
    </w:p>
    <w:p w14:paraId="23EA2DB7" w14:textId="77777777" w:rsidR="001F6718" w:rsidRDefault="001F6718" w:rsidP="001F6718">
      <w:pPr>
        <w:pStyle w:val="IRISBullet"/>
        <w:numPr>
          <w:ilvl w:val="0"/>
          <w:numId w:val="0"/>
        </w:numPr>
        <w:ind w:left="1008"/>
        <w:rPr>
          <w:spacing w:val="-2"/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F6718" w:rsidRPr="00511763" w14:paraId="3E5D6D4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5D87EC9" w14:textId="77777777" w:rsidR="001F6718" w:rsidRPr="00511763" w:rsidRDefault="001F671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D84E54D" w14:textId="77777777" w:rsidR="001F6718" w:rsidRPr="00511763" w:rsidRDefault="001F671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3006183" w14:textId="40E23A53" w:rsidR="00223C5A" w:rsidRPr="000E0378" w:rsidRDefault="00A804F8" w:rsidP="00223C5A">
      <w:pPr>
        <w:pStyle w:val="IRISSectionHeading"/>
      </w:pPr>
      <w:r>
        <w:t>H</w:t>
      </w:r>
      <w:r w:rsidR="00223C5A" w:rsidRPr="000E0378">
        <w:t xml:space="preserve">a completado este </w:t>
      </w:r>
      <w:r w:rsidR="00223C5A" w:rsidRPr="00BD51F6">
        <w:t>módulo</w:t>
      </w:r>
    </w:p>
    <w:p w14:paraId="40A9845B" w14:textId="77777777" w:rsidR="00223C5A" w:rsidRDefault="00223C5A" w:rsidP="00223C5A">
      <w:pPr>
        <w:pStyle w:val="IRISBullet"/>
      </w:pPr>
      <w:r w:rsidRPr="008864C8">
        <w:t xml:space="preserve">Ofrezca sus </w:t>
      </w:r>
      <w:r w:rsidRPr="00BD51F6">
        <w:t>comentarios</w:t>
      </w:r>
    </w:p>
    <w:p w14:paraId="42475F84" w14:textId="77777777" w:rsidR="00223C5A" w:rsidRPr="00BD51F6" w:rsidRDefault="00223C5A" w:rsidP="00223C5A">
      <w:pPr>
        <w:pStyle w:val="IRISBullet"/>
        <w:numPr>
          <w:ilvl w:val="1"/>
          <w:numId w:val="4"/>
        </w:numPr>
      </w:pPr>
      <w:r w:rsidRPr="00BD51F6">
        <w:rPr>
          <w:rFonts w:cstheme="minorHAnsi"/>
        </w:rPr>
        <w:t>Enlace: Encuesta sobre el módulo</w:t>
      </w:r>
    </w:p>
    <w:p w14:paraId="47282E3C" w14:textId="77777777" w:rsidR="00223C5A" w:rsidRDefault="00223C5A" w:rsidP="00223C5A">
      <w:pPr>
        <w:pStyle w:val="IRISBullet"/>
      </w:pPr>
      <w:r w:rsidRPr="008864C8">
        <w:t xml:space="preserve">Horas de desarrollo </w:t>
      </w:r>
      <w:r>
        <w:t>professional</w:t>
      </w:r>
    </w:p>
    <w:p w14:paraId="6B82811F" w14:textId="77777777" w:rsidR="00223C5A" w:rsidRPr="00BD51F6" w:rsidRDefault="00223C5A" w:rsidP="00223C5A">
      <w:pPr>
        <w:pStyle w:val="IRISBullet"/>
        <w:numPr>
          <w:ilvl w:val="1"/>
          <w:numId w:val="4"/>
        </w:numPr>
      </w:pPr>
      <w:r w:rsidRPr="00BD51F6">
        <w:rPr>
          <w:rFonts w:cstheme="minorHAnsi"/>
        </w:rPr>
        <w:t>Opciones de desarrollo profesional de IRIS</w:t>
      </w:r>
    </w:p>
    <w:p w14:paraId="243CB367" w14:textId="12A7B739" w:rsidR="001F6718" w:rsidRDefault="00223C5A" w:rsidP="00223C5A">
      <w:pPr>
        <w:pStyle w:val="IRISBullet"/>
      </w:pPr>
      <w:r w:rsidRPr="008864C8">
        <w:lastRenderedPageBreak/>
        <w:t>Recursos relacionados</w:t>
      </w:r>
      <w:r>
        <w:t xml:space="preserve"> [enlaces]</w:t>
      </w:r>
    </w:p>
    <w:sectPr w:rsidR="001F6718" w:rsidSect="00BE4A00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B666" w14:textId="77777777" w:rsidR="00BE4A00" w:rsidRDefault="00BE4A00">
      <w:r>
        <w:separator/>
      </w:r>
    </w:p>
  </w:endnote>
  <w:endnote w:type="continuationSeparator" w:id="0">
    <w:p w14:paraId="49008713" w14:textId="77777777" w:rsidR="00BE4A00" w:rsidRDefault="00BE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Zapf Dingbats">
    <w:altName w:val="Wingdings"/>
    <w:panose1 w:val="020B0604020202020204"/>
    <w:charset w:val="00"/>
    <w:family w:val="auto"/>
    <w:pitch w:val="variable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1565566"/>
      <w:docPartObj>
        <w:docPartGallery w:val="Page Numbers (Bottom of Page)"/>
        <w:docPartUnique/>
      </w:docPartObj>
    </w:sdtPr>
    <w:sdtContent>
      <w:p w14:paraId="50A3C234" w14:textId="7A9F11A2" w:rsidR="00FD0813" w:rsidRDefault="00FD0813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2C4138" w14:textId="77777777" w:rsidR="00FD0813" w:rsidRDefault="00FD0813" w:rsidP="00FD0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8DA3" w14:textId="77777777" w:rsidR="00FD0813" w:rsidRPr="000E3E78" w:rsidRDefault="00FD0813" w:rsidP="00FD081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67472335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3172ADE7" w14:textId="77777777" w:rsidR="00FD0813" w:rsidRPr="00FD0813" w:rsidRDefault="00FD0813" w:rsidP="00FD0813">
        <w:pPr>
          <w:pStyle w:val="Footer"/>
          <w:framePr w:wrap="none" w:vAnchor="text" w:hAnchor="page" w:x="12021" w:y="248"/>
          <w:rPr>
            <w:rStyle w:val="PageNumber"/>
            <w:rFonts w:ascii="Arial" w:hAnsi="Arial" w:cs="Arial"/>
            <w:sz w:val="20"/>
            <w:szCs w:val="20"/>
          </w:rPr>
        </w:pPr>
        <w:r w:rsidRPr="00FD08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D08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D08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D081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D08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57D4A7C" w14:textId="051A00FC" w:rsidR="001C6A3B" w:rsidRDefault="001C6A3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100237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CDA3A80" w14:textId="77777777" w:rsidR="00223C5A" w:rsidRPr="00FD0813" w:rsidRDefault="00223C5A" w:rsidP="00FD0813">
        <w:pPr>
          <w:pStyle w:val="Footer"/>
          <w:framePr w:wrap="none" w:vAnchor="text" w:hAnchor="page" w:x="12021" w:y="248"/>
          <w:rPr>
            <w:rStyle w:val="PageNumber"/>
            <w:rFonts w:ascii="Arial" w:hAnsi="Arial" w:cs="Arial"/>
            <w:sz w:val="20"/>
            <w:szCs w:val="20"/>
          </w:rPr>
        </w:pPr>
        <w:r w:rsidRPr="00FD08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D08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D08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D081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D08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B030E33" w14:textId="77A27AF0" w:rsidR="00223C5A" w:rsidRDefault="00223C5A">
    <w:pPr>
      <w:pStyle w:val="BodyText"/>
      <w:spacing w:line="14" w:lineRule="auto"/>
      <w:rPr>
        <w:sz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671A81" wp14:editId="5763DA2C">
              <wp:simplePos x="0" y="0"/>
              <wp:positionH relativeFrom="column">
                <wp:posOffset>-24130</wp:posOffset>
              </wp:positionH>
              <wp:positionV relativeFrom="paragraph">
                <wp:posOffset>-249555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9D9A5" id="Group 8" o:spid="_x0000_s1026" style="position:absolute;margin-left:-1.9pt;margin-top:-19.6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DdSG7O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A7FD93" wp14:editId="262793F5">
              <wp:simplePos x="0" y="0"/>
              <wp:positionH relativeFrom="column">
                <wp:posOffset>-99824</wp:posOffset>
              </wp:positionH>
              <wp:positionV relativeFrom="paragraph">
                <wp:posOffset>-339725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4E67F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-26.75pt" to="549.25pt,-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E3cCYr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5EB3" w14:textId="77777777" w:rsidR="00BE4A00" w:rsidRDefault="00BE4A00">
      <w:r>
        <w:separator/>
      </w:r>
    </w:p>
  </w:footnote>
  <w:footnote w:type="continuationSeparator" w:id="0">
    <w:p w14:paraId="21DC159B" w14:textId="77777777" w:rsidR="00BE4A00" w:rsidRDefault="00BE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8A8" w14:textId="5259A2D8" w:rsidR="001C6A3B" w:rsidRDefault="001C6A3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F38CE"/>
    <w:multiLevelType w:val="hybridMultilevel"/>
    <w:tmpl w:val="F626C1CE"/>
    <w:lvl w:ilvl="0" w:tplc="9620E36C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38DE0AC2">
      <w:numFmt w:val="bullet"/>
      <w:lvlText w:val="•"/>
      <w:lvlJc w:val="left"/>
      <w:pPr>
        <w:ind w:left="904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0A64F9C4">
      <w:numFmt w:val="bullet"/>
      <w:lvlText w:val="•"/>
      <w:lvlJc w:val="left"/>
      <w:pPr>
        <w:ind w:left="1989" w:hanging="200"/>
      </w:pPr>
      <w:rPr>
        <w:rFonts w:hint="default"/>
        <w:lang w:val="es-ES" w:eastAsia="en-US" w:bidi="ar-SA"/>
      </w:rPr>
    </w:lvl>
    <w:lvl w:ilvl="3" w:tplc="75523496">
      <w:numFmt w:val="bullet"/>
      <w:lvlText w:val="•"/>
      <w:lvlJc w:val="left"/>
      <w:pPr>
        <w:ind w:left="3079" w:hanging="200"/>
      </w:pPr>
      <w:rPr>
        <w:rFonts w:hint="default"/>
        <w:lang w:val="es-ES" w:eastAsia="en-US" w:bidi="ar-SA"/>
      </w:rPr>
    </w:lvl>
    <w:lvl w:ilvl="4" w:tplc="B298E2EA">
      <w:numFmt w:val="bullet"/>
      <w:lvlText w:val="•"/>
      <w:lvlJc w:val="left"/>
      <w:pPr>
        <w:ind w:left="4169" w:hanging="200"/>
      </w:pPr>
      <w:rPr>
        <w:rFonts w:hint="default"/>
        <w:lang w:val="es-ES" w:eastAsia="en-US" w:bidi="ar-SA"/>
      </w:rPr>
    </w:lvl>
    <w:lvl w:ilvl="5" w:tplc="ED206CE0">
      <w:numFmt w:val="bullet"/>
      <w:lvlText w:val="•"/>
      <w:lvlJc w:val="left"/>
      <w:pPr>
        <w:ind w:left="5259" w:hanging="200"/>
      </w:pPr>
      <w:rPr>
        <w:rFonts w:hint="default"/>
        <w:lang w:val="es-ES" w:eastAsia="en-US" w:bidi="ar-SA"/>
      </w:rPr>
    </w:lvl>
    <w:lvl w:ilvl="6" w:tplc="31A4E226">
      <w:numFmt w:val="bullet"/>
      <w:lvlText w:val="•"/>
      <w:lvlJc w:val="left"/>
      <w:pPr>
        <w:ind w:left="6348" w:hanging="200"/>
      </w:pPr>
      <w:rPr>
        <w:rFonts w:hint="default"/>
        <w:lang w:val="es-ES" w:eastAsia="en-US" w:bidi="ar-SA"/>
      </w:rPr>
    </w:lvl>
    <w:lvl w:ilvl="7" w:tplc="88D4A366">
      <w:numFmt w:val="bullet"/>
      <w:lvlText w:val="•"/>
      <w:lvlJc w:val="left"/>
      <w:pPr>
        <w:ind w:left="7438" w:hanging="200"/>
      </w:pPr>
      <w:rPr>
        <w:rFonts w:hint="default"/>
        <w:lang w:val="es-ES" w:eastAsia="en-US" w:bidi="ar-SA"/>
      </w:rPr>
    </w:lvl>
    <w:lvl w:ilvl="8" w:tplc="EDFEEE9E">
      <w:numFmt w:val="bullet"/>
      <w:lvlText w:val="•"/>
      <w:lvlJc w:val="left"/>
      <w:pPr>
        <w:ind w:left="852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84B94"/>
    <w:multiLevelType w:val="hybridMultilevel"/>
    <w:tmpl w:val="56AC580A"/>
    <w:lvl w:ilvl="0" w:tplc="D228EB44">
      <w:numFmt w:val="bullet"/>
      <w:lvlText w:val="❖"/>
      <w:lvlJc w:val="left"/>
      <w:pPr>
        <w:ind w:left="644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2BC0D2D2">
      <w:numFmt w:val="bullet"/>
      <w:lvlText w:val="•"/>
      <w:lvlJc w:val="left"/>
      <w:pPr>
        <w:ind w:left="904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5F4697CC">
      <w:numFmt w:val="bullet"/>
      <w:lvlText w:val="▪"/>
      <w:lvlJc w:val="left"/>
      <w:pPr>
        <w:ind w:left="2264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0FF44ED6">
      <w:numFmt w:val="bullet"/>
      <w:lvlText w:val="◦"/>
      <w:lvlJc w:val="left"/>
      <w:pPr>
        <w:ind w:left="286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BB566928">
      <w:numFmt w:val="bullet"/>
      <w:lvlText w:val="•"/>
      <w:lvlJc w:val="left"/>
      <w:pPr>
        <w:ind w:left="2860" w:hanging="221"/>
      </w:pPr>
      <w:rPr>
        <w:rFonts w:hint="default"/>
        <w:lang w:val="es-ES" w:eastAsia="en-US" w:bidi="ar-SA"/>
      </w:rPr>
    </w:lvl>
    <w:lvl w:ilvl="5" w:tplc="A0CC2010">
      <w:numFmt w:val="bullet"/>
      <w:lvlText w:val="•"/>
      <w:lvlJc w:val="left"/>
      <w:pPr>
        <w:ind w:left="4276" w:hanging="221"/>
      </w:pPr>
      <w:rPr>
        <w:rFonts w:hint="default"/>
        <w:lang w:val="es-ES" w:eastAsia="en-US" w:bidi="ar-SA"/>
      </w:rPr>
    </w:lvl>
    <w:lvl w:ilvl="6" w:tplc="46A82F8A">
      <w:numFmt w:val="bullet"/>
      <w:lvlText w:val="•"/>
      <w:lvlJc w:val="left"/>
      <w:pPr>
        <w:ind w:left="5693" w:hanging="221"/>
      </w:pPr>
      <w:rPr>
        <w:rFonts w:hint="default"/>
        <w:lang w:val="es-ES" w:eastAsia="en-US" w:bidi="ar-SA"/>
      </w:rPr>
    </w:lvl>
    <w:lvl w:ilvl="7" w:tplc="3A042924">
      <w:numFmt w:val="bullet"/>
      <w:lvlText w:val="•"/>
      <w:lvlJc w:val="left"/>
      <w:pPr>
        <w:ind w:left="7110" w:hanging="221"/>
      </w:pPr>
      <w:rPr>
        <w:rFonts w:hint="default"/>
        <w:lang w:val="es-ES" w:eastAsia="en-US" w:bidi="ar-SA"/>
      </w:rPr>
    </w:lvl>
    <w:lvl w:ilvl="8" w:tplc="ABDED9CC">
      <w:numFmt w:val="bullet"/>
      <w:lvlText w:val="•"/>
      <w:lvlJc w:val="left"/>
      <w:pPr>
        <w:ind w:left="852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B615D"/>
    <w:multiLevelType w:val="hybridMultilevel"/>
    <w:tmpl w:val="328474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2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4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8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139861">
    <w:abstractNumId w:val="12"/>
  </w:num>
  <w:num w:numId="2" w16cid:durableId="1354841944">
    <w:abstractNumId w:val="2"/>
  </w:num>
  <w:num w:numId="3" w16cid:durableId="1725448099">
    <w:abstractNumId w:val="13"/>
  </w:num>
  <w:num w:numId="4" w16cid:durableId="1876308458">
    <w:abstractNumId w:val="17"/>
  </w:num>
  <w:num w:numId="5" w16cid:durableId="1943806237">
    <w:abstractNumId w:val="1"/>
  </w:num>
  <w:num w:numId="6" w16cid:durableId="174616430">
    <w:abstractNumId w:val="45"/>
  </w:num>
  <w:num w:numId="7" w16cid:durableId="525557834">
    <w:abstractNumId w:val="31"/>
  </w:num>
  <w:num w:numId="8" w16cid:durableId="559093578">
    <w:abstractNumId w:val="6"/>
  </w:num>
  <w:num w:numId="9" w16cid:durableId="1875193748">
    <w:abstractNumId w:val="62"/>
  </w:num>
  <w:num w:numId="10" w16cid:durableId="871963574">
    <w:abstractNumId w:val="30"/>
  </w:num>
  <w:num w:numId="11" w16cid:durableId="592469906">
    <w:abstractNumId w:val="40"/>
  </w:num>
  <w:num w:numId="12" w16cid:durableId="823467221">
    <w:abstractNumId w:val="4"/>
  </w:num>
  <w:num w:numId="13" w16cid:durableId="811481777">
    <w:abstractNumId w:val="18"/>
  </w:num>
  <w:num w:numId="14" w16cid:durableId="1336835277">
    <w:abstractNumId w:val="5"/>
  </w:num>
  <w:num w:numId="15" w16cid:durableId="725104121">
    <w:abstractNumId w:val="16"/>
  </w:num>
  <w:num w:numId="16" w16cid:durableId="1113480588">
    <w:abstractNumId w:val="8"/>
  </w:num>
  <w:num w:numId="17" w16cid:durableId="1573739672">
    <w:abstractNumId w:val="39"/>
  </w:num>
  <w:num w:numId="18" w16cid:durableId="1522428092">
    <w:abstractNumId w:val="21"/>
  </w:num>
  <w:num w:numId="19" w16cid:durableId="110706292">
    <w:abstractNumId w:val="0"/>
  </w:num>
  <w:num w:numId="20" w16cid:durableId="1927568579">
    <w:abstractNumId w:val="55"/>
  </w:num>
  <w:num w:numId="21" w16cid:durableId="2050375089">
    <w:abstractNumId w:val="58"/>
  </w:num>
  <w:num w:numId="22" w16cid:durableId="1550267240">
    <w:abstractNumId w:val="36"/>
  </w:num>
  <w:num w:numId="23" w16cid:durableId="607351760">
    <w:abstractNumId w:val="33"/>
  </w:num>
  <w:num w:numId="24" w16cid:durableId="1060441444">
    <w:abstractNumId w:val="48"/>
  </w:num>
  <w:num w:numId="25" w16cid:durableId="363140322">
    <w:abstractNumId w:val="54"/>
  </w:num>
  <w:num w:numId="26" w16cid:durableId="101416750">
    <w:abstractNumId w:val="52"/>
  </w:num>
  <w:num w:numId="27" w16cid:durableId="400910284">
    <w:abstractNumId w:val="9"/>
  </w:num>
  <w:num w:numId="28" w16cid:durableId="1166287178">
    <w:abstractNumId w:val="3"/>
  </w:num>
  <w:num w:numId="29" w16cid:durableId="840854435">
    <w:abstractNumId w:val="41"/>
  </w:num>
  <w:num w:numId="30" w16cid:durableId="2066950094">
    <w:abstractNumId w:val="37"/>
  </w:num>
  <w:num w:numId="31" w16cid:durableId="660623214">
    <w:abstractNumId w:val="43"/>
  </w:num>
  <w:num w:numId="32" w16cid:durableId="385376388">
    <w:abstractNumId w:val="32"/>
  </w:num>
  <w:num w:numId="33" w16cid:durableId="242957119">
    <w:abstractNumId w:val="25"/>
  </w:num>
  <w:num w:numId="34" w16cid:durableId="1270040973">
    <w:abstractNumId w:val="27"/>
  </w:num>
  <w:num w:numId="35" w16cid:durableId="1608925949">
    <w:abstractNumId w:val="44"/>
  </w:num>
  <w:num w:numId="36" w16cid:durableId="490828923">
    <w:abstractNumId w:val="29"/>
  </w:num>
  <w:num w:numId="37" w16cid:durableId="841893311">
    <w:abstractNumId w:val="59"/>
  </w:num>
  <w:num w:numId="38" w16cid:durableId="341056041">
    <w:abstractNumId w:val="7"/>
  </w:num>
  <w:num w:numId="39" w16cid:durableId="57897234">
    <w:abstractNumId w:val="15"/>
  </w:num>
  <w:num w:numId="40" w16cid:durableId="1570455783">
    <w:abstractNumId w:val="20"/>
  </w:num>
  <w:num w:numId="41" w16cid:durableId="1281379761">
    <w:abstractNumId w:val="14"/>
  </w:num>
  <w:num w:numId="42" w16cid:durableId="1308169420">
    <w:abstractNumId w:val="61"/>
  </w:num>
  <w:num w:numId="43" w16cid:durableId="2033916703">
    <w:abstractNumId w:val="11"/>
  </w:num>
  <w:num w:numId="44" w16cid:durableId="338310137">
    <w:abstractNumId w:val="49"/>
  </w:num>
  <w:num w:numId="45" w16cid:durableId="1391999227">
    <w:abstractNumId w:val="42"/>
  </w:num>
  <w:num w:numId="46" w16cid:durableId="462432226">
    <w:abstractNumId w:val="47"/>
  </w:num>
  <w:num w:numId="47" w16cid:durableId="295067006">
    <w:abstractNumId w:val="19"/>
  </w:num>
  <w:num w:numId="48" w16cid:durableId="2134401463">
    <w:abstractNumId w:val="46"/>
  </w:num>
  <w:num w:numId="49" w16cid:durableId="1426532146">
    <w:abstractNumId w:val="23"/>
  </w:num>
  <w:num w:numId="50" w16cid:durableId="699161990">
    <w:abstractNumId w:val="26"/>
  </w:num>
  <w:num w:numId="51" w16cid:durableId="125658249">
    <w:abstractNumId w:val="57"/>
  </w:num>
  <w:num w:numId="52" w16cid:durableId="791023706">
    <w:abstractNumId w:val="56"/>
  </w:num>
  <w:num w:numId="53" w16cid:durableId="1317759543">
    <w:abstractNumId w:val="35"/>
  </w:num>
  <w:num w:numId="54" w16cid:durableId="940189105">
    <w:abstractNumId w:val="10"/>
  </w:num>
  <w:num w:numId="55" w16cid:durableId="610092072">
    <w:abstractNumId w:val="38"/>
  </w:num>
  <w:num w:numId="56" w16cid:durableId="968167558">
    <w:abstractNumId w:val="60"/>
  </w:num>
  <w:num w:numId="57" w16cid:durableId="2060087690">
    <w:abstractNumId w:val="34"/>
  </w:num>
  <w:num w:numId="58" w16cid:durableId="142818184">
    <w:abstractNumId w:val="50"/>
  </w:num>
  <w:num w:numId="59" w16cid:durableId="1767533598">
    <w:abstractNumId w:val="24"/>
  </w:num>
  <w:num w:numId="60" w16cid:durableId="144706962">
    <w:abstractNumId w:val="53"/>
  </w:num>
  <w:num w:numId="61" w16cid:durableId="1657102512">
    <w:abstractNumId w:val="28"/>
  </w:num>
  <w:num w:numId="62" w16cid:durableId="1501703190">
    <w:abstractNumId w:val="51"/>
  </w:num>
  <w:num w:numId="63" w16cid:durableId="2325942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3B"/>
    <w:rsid w:val="001C6A3B"/>
    <w:rsid w:val="001F6718"/>
    <w:rsid w:val="00223C5A"/>
    <w:rsid w:val="00903F75"/>
    <w:rsid w:val="00961D68"/>
    <w:rsid w:val="00A804F8"/>
    <w:rsid w:val="00AC6E33"/>
    <w:rsid w:val="00B10C9C"/>
    <w:rsid w:val="00BE4A00"/>
    <w:rsid w:val="00C9666E"/>
    <w:rsid w:val="00CF553C"/>
    <w:rsid w:val="00DA506D"/>
    <w:rsid w:val="00E0193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72A0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1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0813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1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1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81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81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81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81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81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81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0813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FD081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FD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8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81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8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8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8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8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D0813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FD0813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FD081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FD0813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D081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FD0813"/>
  </w:style>
  <w:style w:type="paragraph" w:customStyle="1" w:styleId="int-thought1">
    <w:name w:val="int-thought1"/>
    <w:basedOn w:val="Normal"/>
    <w:rsid w:val="00FD081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D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0813"/>
  </w:style>
  <w:style w:type="paragraph" w:customStyle="1" w:styleId="IRISPageHeading">
    <w:name w:val="IRIS Page Heading"/>
    <w:basedOn w:val="ListParagraph"/>
    <w:qFormat/>
    <w:rsid w:val="00FD0813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FD0813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FD08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8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8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0813"/>
    <w:rPr>
      <w:i/>
      <w:iCs/>
    </w:rPr>
  </w:style>
  <w:style w:type="paragraph" w:customStyle="1" w:styleId="IRISBodyBullets">
    <w:name w:val="IRIS Body Bullets"/>
    <w:basedOn w:val="Normal"/>
    <w:uiPriority w:val="99"/>
    <w:rsid w:val="00FD081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FD081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FD081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81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D0813"/>
    <w:rPr>
      <w:b/>
      <w:bCs/>
    </w:rPr>
  </w:style>
  <w:style w:type="numbering" w:customStyle="1" w:styleId="CurrentList1">
    <w:name w:val="Current List1"/>
    <w:uiPriority w:val="99"/>
    <w:rsid w:val="00FD0813"/>
    <w:pPr>
      <w:numPr>
        <w:numId w:val="57"/>
      </w:numPr>
    </w:pPr>
  </w:style>
  <w:style w:type="numbering" w:customStyle="1" w:styleId="CurrentList2">
    <w:name w:val="Current List2"/>
    <w:uiPriority w:val="99"/>
    <w:rsid w:val="00FD0813"/>
    <w:pPr>
      <w:numPr>
        <w:numId w:val="58"/>
      </w:numPr>
    </w:pPr>
  </w:style>
  <w:style w:type="numbering" w:customStyle="1" w:styleId="CurrentList3">
    <w:name w:val="Current List3"/>
    <w:uiPriority w:val="99"/>
    <w:rsid w:val="00FD0813"/>
    <w:pPr>
      <w:numPr>
        <w:numId w:val="59"/>
      </w:numPr>
    </w:pPr>
  </w:style>
  <w:style w:type="numbering" w:customStyle="1" w:styleId="CurrentList4">
    <w:name w:val="Current List4"/>
    <w:uiPriority w:val="99"/>
    <w:rsid w:val="00FD0813"/>
    <w:pPr>
      <w:numPr>
        <w:numId w:val="60"/>
      </w:numPr>
    </w:pPr>
  </w:style>
  <w:style w:type="numbering" w:customStyle="1" w:styleId="CurrentList5">
    <w:name w:val="Current List5"/>
    <w:uiPriority w:val="99"/>
    <w:rsid w:val="00FD0813"/>
    <w:pPr>
      <w:numPr>
        <w:numId w:val="61"/>
      </w:numPr>
    </w:pPr>
  </w:style>
  <w:style w:type="numbering" w:customStyle="1" w:styleId="CurrentList6">
    <w:name w:val="Current List6"/>
    <w:uiPriority w:val="99"/>
    <w:rsid w:val="00FD0813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14</TotalTime>
  <Pages>9</Pages>
  <Words>1097</Words>
  <Characters>7056</Characters>
  <Application>Microsoft Office Word</Application>
  <DocSecurity>0</DocSecurity>
  <Lines>705</Lines>
  <Paragraphs>110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11</cp:revision>
  <dcterms:created xsi:type="dcterms:W3CDTF">2024-03-19T18:39:00Z</dcterms:created>
  <dcterms:modified xsi:type="dcterms:W3CDTF">2024-03-26T15:19:00Z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15.0</vt:lpwstr>
  </property>
</Properties>
</file>