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6469" w14:textId="077B0AF1" w:rsidR="00323C06" w:rsidRDefault="00A83DE9" w:rsidP="0065705D">
      <w:pPr>
        <w:pStyle w:val="IRISSectionHeading"/>
      </w:pPr>
      <w:r w:rsidRPr="00E1502A">
        <mc:AlternateContent>
          <mc:Choice Requires="wpg">
            <w:drawing>
              <wp:anchor distT="0" distB="0" distL="114300" distR="114300" simplePos="0" relativeHeight="251671040" behindDoc="0" locked="0" layoutInCell="1" allowOverlap="1" wp14:anchorId="3D0608C3" wp14:editId="6853FF89">
                <wp:simplePos x="0" y="0"/>
                <wp:positionH relativeFrom="column">
                  <wp:posOffset>7749</wp:posOffset>
                </wp:positionH>
                <wp:positionV relativeFrom="paragraph">
                  <wp:posOffset>0</wp:posOffset>
                </wp:positionV>
                <wp:extent cx="6848475" cy="1301750"/>
                <wp:effectExtent l="0" t="0" r="22225" b="6350"/>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301750"/>
                          <a:chOff x="0" y="0"/>
                          <a:chExt cx="5942965" cy="1226434"/>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7"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0E16F" w14:textId="77777777" w:rsidR="00A83DE9" w:rsidRPr="00692CCF" w:rsidRDefault="00A83DE9" w:rsidP="00A83DE9">
                              <w:pPr>
                                <w:spacing w:line="731" w:lineRule="exact"/>
                                <w:jc w:val="right"/>
                                <w:rPr>
                                  <w:rFonts w:ascii="Arial Narrow" w:hAnsi="Arial Narrow" w:cs="Futura Condensed Medium"/>
                                  <w:b/>
                                  <w:bCs/>
                                  <w:sz w:val="60"/>
                                </w:rPr>
                              </w:pPr>
                              <w:r>
                                <w:rPr>
                                  <w:rFonts w:ascii="Arial Narrow" w:hAnsi="Arial Narrow" w:cs="Futura Condensed Medium"/>
                                  <w:b/>
                                  <w:bCs/>
                                  <w:color w:val="500D8C"/>
                                  <w:sz w:val="60"/>
                                </w:rPr>
                                <w:t>Bosquejo</w:t>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540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1341" w14:textId="2250E715" w:rsidR="00A83DE9" w:rsidRPr="00B75715" w:rsidRDefault="00A83DE9" w:rsidP="00A83DE9">
                              <w:pPr>
                                <w:ind w:right="119"/>
                                <w:jc w:val="right"/>
                                <w:rPr>
                                  <w:rFonts w:ascii="Futura Std Book" w:hAnsi="Futura Std Book" w:cs="Arial"/>
                                  <w:sz w:val="36"/>
                                  <w:szCs w:val="36"/>
                                </w:rPr>
                              </w:pPr>
                              <w:r w:rsidRPr="00A83DE9">
                                <w:rPr>
                                  <w:rFonts w:ascii="Arial" w:hAnsi="Arial" w:cs="Arial"/>
                                  <w:b/>
                                  <w:bCs/>
                                  <w:sz w:val="36"/>
                                  <w:szCs w:val="36"/>
                                </w:rPr>
                                <w:t>Enseñanza de lectura secundaria (</w:t>
                              </w:r>
                              <w:r w:rsidR="00A91DEE">
                                <w:rPr>
                                  <w:rFonts w:ascii="Arial" w:hAnsi="Arial" w:cs="Arial"/>
                                  <w:b/>
                                  <w:bCs/>
                                  <w:sz w:val="36"/>
                                  <w:szCs w:val="36"/>
                                </w:rPr>
                                <w:t>p</w:t>
                              </w:r>
                              <w:r w:rsidRPr="00A83DE9">
                                <w:rPr>
                                  <w:rFonts w:ascii="Arial" w:hAnsi="Arial" w:cs="Arial"/>
                                  <w:b/>
                                  <w:bCs/>
                                  <w:sz w:val="36"/>
                                  <w:szCs w:val="36"/>
                                </w:rPr>
                                <w:t>arte 1</w:t>
                              </w:r>
                              <w:r>
                                <w:rPr>
                                  <w:rFonts w:ascii="Arial" w:hAnsi="Arial" w:cs="Arial"/>
                                  <w:b/>
                                  <w:bCs/>
                                  <w:sz w:val="36"/>
                                  <w:szCs w:val="36"/>
                                </w:rPr>
                                <w:t>)</w:t>
                              </w:r>
                              <w:r w:rsidRPr="00B75715">
                                <w:rPr>
                                  <w:rFonts w:ascii="Futura Std Book" w:hAnsi="Futura Std Book" w:cs="Arial"/>
                                  <w:sz w:val="36"/>
                                  <w:szCs w:val="36"/>
                                </w:rPr>
                                <w:t>:</w:t>
                              </w:r>
                            </w:p>
                            <w:p w14:paraId="0245BF11" w14:textId="77777777" w:rsidR="00A83DE9" w:rsidRPr="00A83DE9" w:rsidRDefault="00A83DE9" w:rsidP="00A83DE9">
                              <w:pPr>
                                <w:jc w:val="right"/>
                                <w:rPr>
                                  <w:rFonts w:ascii="Arial" w:hAnsi="Arial" w:cs="Arial"/>
                                  <w:sz w:val="28"/>
                                  <w:szCs w:val="28"/>
                                </w:rPr>
                              </w:pPr>
                              <w:r w:rsidRPr="00A83DE9">
                                <w:rPr>
                                  <w:rFonts w:ascii="Arial" w:hAnsi="Arial" w:cs="Arial"/>
                                  <w:sz w:val="28"/>
                                  <w:szCs w:val="28"/>
                                </w:rPr>
                                <w:t>Enseñanza de vocabulario y comprensión en las áreas de contenido</w:t>
                              </w:r>
                            </w:p>
                            <w:p w14:paraId="5A4B242C" w14:textId="77777777" w:rsidR="00A83DE9" w:rsidRPr="00B75715" w:rsidRDefault="00A83DE9" w:rsidP="00A83DE9">
                              <w:pPr>
                                <w:ind w:right="119"/>
                                <w:jc w:val="right"/>
                                <w:rPr>
                                  <w:rFonts w:ascii="Futura Std Book" w:hAnsi="Futura Std Book"/>
                                  <w:sz w:val="36"/>
                                  <w:szCs w:val="14"/>
                                </w:rPr>
                              </w:pPr>
                            </w:p>
                            <w:p w14:paraId="0FB7A2D3" w14:textId="77777777" w:rsidR="00A83DE9" w:rsidRPr="00B75715" w:rsidRDefault="00A83DE9" w:rsidP="00A83DE9">
                              <w:pPr>
                                <w:ind w:right="119"/>
                                <w:jc w:val="right"/>
                                <w:rPr>
                                  <w:rFonts w:ascii="Futura Std Book" w:hAnsi="Futura Std Book"/>
                                  <w:sz w:val="36"/>
                                  <w:szCs w:val="14"/>
                                </w:rPr>
                              </w:pPr>
                            </w:p>
                            <w:p w14:paraId="12EE2F47" w14:textId="77777777" w:rsidR="00A83DE9" w:rsidRPr="00B75715" w:rsidRDefault="00A83DE9" w:rsidP="00A83DE9">
                              <w:pPr>
                                <w:ind w:right="119"/>
                                <w:jc w:val="right"/>
                                <w:rPr>
                                  <w:rFonts w:ascii="Futura Std Book" w:hAnsi="Futura Std Book"/>
                                  <w:sz w:val="36"/>
                                  <w:szCs w:val="14"/>
                                </w:rPr>
                              </w:pPr>
                            </w:p>
                            <w:p w14:paraId="56987A3A" w14:textId="77777777" w:rsidR="00A83DE9" w:rsidRPr="00B75715" w:rsidRDefault="00A83DE9" w:rsidP="00A83DE9">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0608C3" id="Group 5" o:spid="_x0000_s1026" style="position:absolute;margin-left:.6pt;margin-top:0;width:539.25pt;height:102.5pt;z-index:251671040;mso-width-relative:margin;mso-height-relative:margin" coordsize="59429,122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8"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10F0E16F" w14:textId="77777777" w:rsidR="00A83DE9" w:rsidRPr="00692CCF" w:rsidRDefault="00A83DE9" w:rsidP="00A83DE9">
                        <w:pPr>
                          <w:spacing w:line="731" w:lineRule="exact"/>
                          <w:jc w:val="right"/>
                          <w:rPr>
                            <w:rFonts w:ascii="Arial Narrow" w:hAnsi="Arial Narrow" w:cs="Futura Condensed Medium"/>
                            <w:b/>
                            <w:bCs/>
                            <w:sz w:val="60"/>
                          </w:rPr>
                        </w:pPr>
                        <w:r>
                          <w:rPr>
                            <w:rFonts w:ascii="Arial Narrow" w:hAnsi="Arial Narrow" w:cs="Futura Condensed Medium"/>
                            <w:b/>
                            <w:bCs/>
                            <w:color w:val="500D8C"/>
                            <w:sz w:val="60"/>
                          </w:rPr>
                          <w:t>Bosquejo</w:t>
                        </w:r>
                      </w:p>
                    </w:txbxContent>
                  </v:textbox>
                </v:shape>
                <v:shape id="Text Box 14" o:spid="_x0000_s1031" type="#_x0000_t202" style="position:absolute;left:931;top:6860;width:58356;height:5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04051341" w14:textId="2250E715" w:rsidR="00A83DE9" w:rsidRPr="00B75715" w:rsidRDefault="00A83DE9" w:rsidP="00A83DE9">
                        <w:pPr>
                          <w:ind w:right="119"/>
                          <w:jc w:val="right"/>
                          <w:rPr>
                            <w:rFonts w:ascii="Futura Std Book" w:hAnsi="Futura Std Book" w:cs="Arial"/>
                            <w:sz w:val="36"/>
                            <w:szCs w:val="36"/>
                          </w:rPr>
                        </w:pPr>
                        <w:r w:rsidRPr="00A83DE9">
                          <w:rPr>
                            <w:rFonts w:ascii="Arial" w:hAnsi="Arial" w:cs="Arial"/>
                            <w:b/>
                            <w:bCs/>
                            <w:sz w:val="36"/>
                            <w:szCs w:val="36"/>
                          </w:rPr>
                          <w:t>Enseñanza de lectura secundaria (</w:t>
                        </w:r>
                        <w:r w:rsidR="00A91DEE">
                          <w:rPr>
                            <w:rFonts w:ascii="Arial" w:hAnsi="Arial" w:cs="Arial"/>
                            <w:b/>
                            <w:bCs/>
                            <w:sz w:val="36"/>
                            <w:szCs w:val="36"/>
                          </w:rPr>
                          <w:t>p</w:t>
                        </w:r>
                        <w:r w:rsidRPr="00A83DE9">
                          <w:rPr>
                            <w:rFonts w:ascii="Arial" w:hAnsi="Arial" w:cs="Arial"/>
                            <w:b/>
                            <w:bCs/>
                            <w:sz w:val="36"/>
                            <w:szCs w:val="36"/>
                          </w:rPr>
                          <w:t>arte 1</w:t>
                        </w:r>
                        <w:r>
                          <w:rPr>
                            <w:rFonts w:ascii="Arial" w:hAnsi="Arial" w:cs="Arial"/>
                            <w:b/>
                            <w:bCs/>
                            <w:sz w:val="36"/>
                            <w:szCs w:val="36"/>
                          </w:rPr>
                          <w:t>)</w:t>
                        </w:r>
                        <w:r w:rsidRPr="00B75715">
                          <w:rPr>
                            <w:rFonts w:ascii="Futura Std Book" w:hAnsi="Futura Std Book" w:cs="Arial"/>
                            <w:sz w:val="36"/>
                            <w:szCs w:val="36"/>
                          </w:rPr>
                          <w:t>:</w:t>
                        </w:r>
                      </w:p>
                      <w:p w14:paraId="0245BF11" w14:textId="77777777" w:rsidR="00A83DE9" w:rsidRPr="00A83DE9" w:rsidRDefault="00A83DE9" w:rsidP="00A83DE9">
                        <w:pPr>
                          <w:jc w:val="right"/>
                          <w:rPr>
                            <w:rFonts w:ascii="Arial" w:hAnsi="Arial" w:cs="Arial"/>
                            <w:sz w:val="28"/>
                            <w:szCs w:val="28"/>
                          </w:rPr>
                        </w:pPr>
                        <w:r w:rsidRPr="00A83DE9">
                          <w:rPr>
                            <w:rFonts w:ascii="Arial" w:hAnsi="Arial" w:cs="Arial"/>
                            <w:sz w:val="28"/>
                            <w:szCs w:val="28"/>
                          </w:rPr>
                          <w:t>Enseñanza de vocabulario y comprensión en las áreas de contenido</w:t>
                        </w:r>
                      </w:p>
                      <w:p w14:paraId="5A4B242C" w14:textId="77777777" w:rsidR="00A83DE9" w:rsidRPr="00B75715" w:rsidRDefault="00A83DE9" w:rsidP="00A83DE9">
                        <w:pPr>
                          <w:ind w:right="119"/>
                          <w:jc w:val="right"/>
                          <w:rPr>
                            <w:rFonts w:ascii="Futura Std Book" w:hAnsi="Futura Std Book"/>
                            <w:sz w:val="36"/>
                            <w:szCs w:val="14"/>
                          </w:rPr>
                        </w:pPr>
                      </w:p>
                      <w:p w14:paraId="0FB7A2D3" w14:textId="77777777" w:rsidR="00A83DE9" w:rsidRPr="00B75715" w:rsidRDefault="00A83DE9" w:rsidP="00A83DE9">
                        <w:pPr>
                          <w:ind w:right="119"/>
                          <w:jc w:val="right"/>
                          <w:rPr>
                            <w:rFonts w:ascii="Futura Std Book" w:hAnsi="Futura Std Book"/>
                            <w:sz w:val="36"/>
                            <w:szCs w:val="14"/>
                          </w:rPr>
                        </w:pPr>
                      </w:p>
                      <w:p w14:paraId="12EE2F47" w14:textId="77777777" w:rsidR="00A83DE9" w:rsidRPr="00B75715" w:rsidRDefault="00A83DE9" w:rsidP="00A83DE9">
                        <w:pPr>
                          <w:ind w:right="119"/>
                          <w:jc w:val="right"/>
                          <w:rPr>
                            <w:rFonts w:ascii="Futura Std Book" w:hAnsi="Futura Std Book"/>
                            <w:sz w:val="36"/>
                            <w:szCs w:val="14"/>
                          </w:rPr>
                        </w:pPr>
                      </w:p>
                      <w:p w14:paraId="56987A3A" w14:textId="77777777" w:rsidR="00A83DE9" w:rsidRPr="00B75715" w:rsidRDefault="00A83DE9" w:rsidP="00A83DE9">
                        <w:pPr>
                          <w:ind w:right="119"/>
                          <w:jc w:val="right"/>
                          <w:rPr>
                            <w:rFonts w:ascii="Futura Std Book" w:hAnsi="Futura Std Book"/>
                            <w:sz w:val="36"/>
                            <w:szCs w:val="14"/>
                          </w:rPr>
                        </w:pPr>
                      </w:p>
                    </w:txbxContent>
                  </v:textbox>
                </v:shape>
                <w10:wrap type="square"/>
              </v:group>
            </w:pict>
          </mc:Fallback>
        </mc:AlternateContent>
      </w:r>
      <w:r w:rsidR="00A91DEE">
        <w:rPr>
          <w:w w:val="105"/>
        </w:rPr>
        <w:t>I</w:t>
      </w:r>
      <w:r w:rsidRPr="0065705D">
        <w:t>nicio</w:t>
      </w:r>
      <w:r>
        <w:rPr>
          <w:spacing w:val="13"/>
          <w:w w:val="105"/>
        </w:rPr>
        <w:t xml:space="preserve"> </w:t>
      </w:r>
      <w:r>
        <w:rPr>
          <w:w w:val="105"/>
        </w:rPr>
        <w:t>del</w:t>
      </w:r>
      <w:r>
        <w:rPr>
          <w:spacing w:val="12"/>
          <w:w w:val="105"/>
        </w:rPr>
        <w:t xml:space="preserve"> </w:t>
      </w:r>
      <w:r>
        <w:rPr>
          <w:spacing w:val="-2"/>
          <w:w w:val="105"/>
        </w:rPr>
        <w:t>módulo</w:t>
      </w:r>
    </w:p>
    <w:p w14:paraId="0163E604" w14:textId="77777777" w:rsidR="00323C06" w:rsidRDefault="00000000" w:rsidP="0065705D">
      <w:pPr>
        <w:pStyle w:val="IRISBullet"/>
      </w:pPr>
      <w:r>
        <w:rPr>
          <w:w w:val="110"/>
        </w:rPr>
        <w:t>Descripción</w:t>
      </w:r>
      <w:r>
        <w:rPr>
          <w:spacing w:val="-11"/>
          <w:w w:val="110"/>
        </w:rPr>
        <w:t xml:space="preserve"> </w:t>
      </w:r>
      <w:r>
        <w:rPr>
          <w:w w:val="110"/>
        </w:rPr>
        <w:t>del</w:t>
      </w:r>
      <w:r>
        <w:rPr>
          <w:spacing w:val="-11"/>
          <w:w w:val="110"/>
        </w:rPr>
        <w:t xml:space="preserve"> </w:t>
      </w:r>
      <w:r>
        <w:rPr>
          <w:w w:val="110"/>
        </w:rPr>
        <w:t>Módulo:</w:t>
      </w:r>
      <w:r>
        <w:rPr>
          <w:spacing w:val="-11"/>
          <w:w w:val="110"/>
        </w:rPr>
        <w:t xml:space="preserve"> </w:t>
      </w:r>
      <w:r>
        <w:rPr>
          <w:w w:val="110"/>
        </w:rPr>
        <w:t>Este</w:t>
      </w:r>
      <w:r>
        <w:rPr>
          <w:spacing w:val="-11"/>
          <w:w w:val="110"/>
        </w:rPr>
        <w:t xml:space="preserve"> </w:t>
      </w:r>
      <w:r>
        <w:rPr>
          <w:w w:val="110"/>
        </w:rPr>
        <w:t>módulo</w:t>
      </w:r>
      <w:r>
        <w:rPr>
          <w:spacing w:val="-11"/>
          <w:w w:val="110"/>
        </w:rPr>
        <w:t xml:space="preserve"> </w:t>
      </w:r>
      <w:r>
        <w:rPr>
          <w:w w:val="110"/>
        </w:rPr>
        <w:t>describe</w:t>
      </w:r>
      <w:r>
        <w:rPr>
          <w:spacing w:val="-11"/>
          <w:w w:val="110"/>
        </w:rPr>
        <w:t xml:space="preserve"> </w:t>
      </w:r>
      <w:r>
        <w:rPr>
          <w:w w:val="110"/>
        </w:rPr>
        <w:t>cómo</w:t>
      </w:r>
      <w:r>
        <w:rPr>
          <w:spacing w:val="-11"/>
          <w:w w:val="110"/>
        </w:rPr>
        <w:t xml:space="preserve"> </w:t>
      </w:r>
      <w:r>
        <w:rPr>
          <w:w w:val="110"/>
        </w:rPr>
        <w:t>los</w:t>
      </w:r>
      <w:r>
        <w:rPr>
          <w:spacing w:val="-11"/>
          <w:w w:val="110"/>
        </w:rPr>
        <w:t xml:space="preserve"> </w:t>
      </w:r>
      <w:r>
        <w:rPr>
          <w:w w:val="110"/>
        </w:rPr>
        <w:t>maestros</w:t>
      </w:r>
      <w:r>
        <w:rPr>
          <w:spacing w:val="-11"/>
          <w:w w:val="110"/>
        </w:rPr>
        <w:t xml:space="preserve"> </w:t>
      </w:r>
      <w:r>
        <w:rPr>
          <w:w w:val="110"/>
        </w:rPr>
        <w:t>pueden</w:t>
      </w:r>
      <w:r>
        <w:rPr>
          <w:spacing w:val="-11"/>
          <w:w w:val="110"/>
        </w:rPr>
        <w:t xml:space="preserve"> </w:t>
      </w:r>
      <w:r>
        <w:rPr>
          <w:w w:val="110"/>
        </w:rPr>
        <w:t>incorporar</w:t>
      </w:r>
      <w:r>
        <w:rPr>
          <w:spacing w:val="-11"/>
          <w:w w:val="110"/>
        </w:rPr>
        <w:t xml:space="preserve"> </w:t>
      </w:r>
      <w:r>
        <w:rPr>
          <w:w w:val="110"/>
        </w:rPr>
        <w:t>la enseñanza de habilidades de comprensión de lectura y vocabulario en las lecciones del área de</w:t>
      </w:r>
      <w:r>
        <w:rPr>
          <w:spacing w:val="-13"/>
          <w:w w:val="110"/>
        </w:rPr>
        <w:t xml:space="preserve"> </w:t>
      </w:r>
      <w:r>
        <w:rPr>
          <w:w w:val="110"/>
        </w:rPr>
        <w:t>contenido</w:t>
      </w:r>
      <w:r>
        <w:rPr>
          <w:spacing w:val="-12"/>
          <w:w w:val="110"/>
        </w:rPr>
        <w:t xml:space="preserve"> </w:t>
      </w:r>
      <w:r>
        <w:rPr>
          <w:w w:val="110"/>
        </w:rPr>
        <w:t>y</w:t>
      </w:r>
      <w:r>
        <w:rPr>
          <w:spacing w:val="-12"/>
          <w:w w:val="110"/>
        </w:rPr>
        <w:t xml:space="preserve"> </w:t>
      </w:r>
      <w:r>
        <w:rPr>
          <w:w w:val="110"/>
        </w:rPr>
        <w:t>presenta</w:t>
      </w:r>
      <w:r>
        <w:rPr>
          <w:spacing w:val="-12"/>
          <w:w w:val="110"/>
        </w:rPr>
        <w:t xml:space="preserve"> </w:t>
      </w:r>
      <w:r>
        <w:rPr>
          <w:w w:val="110"/>
        </w:rPr>
        <w:t>una</w:t>
      </w:r>
      <w:r>
        <w:rPr>
          <w:spacing w:val="-12"/>
          <w:w w:val="110"/>
        </w:rPr>
        <w:t xml:space="preserve"> </w:t>
      </w:r>
      <w:r>
        <w:rPr>
          <w:w w:val="110"/>
        </w:rPr>
        <w:t>variedad</w:t>
      </w:r>
      <w:r>
        <w:rPr>
          <w:spacing w:val="-12"/>
          <w:w w:val="110"/>
        </w:rPr>
        <w:t xml:space="preserve"> </w:t>
      </w:r>
      <w:r>
        <w:rPr>
          <w:w w:val="110"/>
        </w:rPr>
        <w:t>de</w:t>
      </w:r>
      <w:r>
        <w:rPr>
          <w:spacing w:val="-12"/>
          <w:w w:val="110"/>
        </w:rPr>
        <w:t xml:space="preserve"> </w:t>
      </w:r>
      <w:r>
        <w:rPr>
          <w:w w:val="110"/>
        </w:rPr>
        <w:t>prácticas</w:t>
      </w:r>
      <w:r>
        <w:rPr>
          <w:spacing w:val="-12"/>
          <w:w w:val="110"/>
        </w:rPr>
        <w:t xml:space="preserve"> </w:t>
      </w:r>
      <w:r>
        <w:rPr>
          <w:w w:val="110"/>
        </w:rPr>
        <w:t>efectivas,</w:t>
      </w:r>
      <w:r>
        <w:rPr>
          <w:spacing w:val="-12"/>
          <w:w w:val="110"/>
        </w:rPr>
        <w:t xml:space="preserve"> </w:t>
      </w:r>
      <w:r>
        <w:rPr>
          <w:w w:val="110"/>
        </w:rPr>
        <w:t>incluido</w:t>
      </w:r>
      <w:r>
        <w:rPr>
          <w:spacing w:val="-12"/>
          <w:w w:val="110"/>
        </w:rPr>
        <w:t xml:space="preserve"> </w:t>
      </w:r>
      <w:r>
        <w:rPr>
          <w:w w:val="110"/>
        </w:rPr>
        <w:t>el</w:t>
      </w:r>
      <w:r>
        <w:rPr>
          <w:spacing w:val="-12"/>
          <w:w w:val="110"/>
        </w:rPr>
        <w:t xml:space="preserve"> </w:t>
      </w:r>
      <w:r>
        <w:rPr>
          <w:w w:val="110"/>
        </w:rPr>
        <w:t>uso</w:t>
      </w:r>
      <w:r>
        <w:rPr>
          <w:spacing w:val="-12"/>
          <w:w w:val="110"/>
        </w:rPr>
        <w:t xml:space="preserve"> </w:t>
      </w:r>
      <w:r>
        <w:rPr>
          <w:w w:val="110"/>
        </w:rPr>
        <w:t>de</w:t>
      </w:r>
      <w:r>
        <w:rPr>
          <w:spacing w:val="-12"/>
          <w:w w:val="110"/>
        </w:rPr>
        <w:t xml:space="preserve"> </w:t>
      </w:r>
      <w:r>
        <w:rPr>
          <w:w w:val="110"/>
        </w:rPr>
        <w:t>organizadores gráficos,</w:t>
      </w:r>
      <w:r>
        <w:rPr>
          <w:spacing w:val="-6"/>
          <w:w w:val="110"/>
        </w:rPr>
        <w:t xml:space="preserve"> </w:t>
      </w:r>
      <w:r>
        <w:rPr>
          <w:w w:val="110"/>
        </w:rPr>
        <w:t>para</w:t>
      </w:r>
      <w:r>
        <w:rPr>
          <w:spacing w:val="-6"/>
          <w:w w:val="110"/>
        </w:rPr>
        <w:t xml:space="preserve"> </w:t>
      </w:r>
      <w:r>
        <w:rPr>
          <w:w w:val="110"/>
        </w:rPr>
        <w:t>ayudar</w:t>
      </w:r>
      <w:r>
        <w:rPr>
          <w:spacing w:val="-6"/>
          <w:w w:val="110"/>
        </w:rPr>
        <w:t xml:space="preserve"> </w:t>
      </w:r>
      <w:r>
        <w:rPr>
          <w:w w:val="110"/>
        </w:rPr>
        <w:t>a</w:t>
      </w:r>
      <w:r>
        <w:rPr>
          <w:spacing w:val="-6"/>
          <w:w w:val="110"/>
        </w:rPr>
        <w:t xml:space="preserve"> </w:t>
      </w:r>
      <w:r>
        <w:rPr>
          <w:w w:val="110"/>
        </w:rPr>
        <w:t>los</w:t>
      </w:r>
      <w:r>
        <w:rPr>
          <w:spacing w:val="-6"/>
          <w:w w:val="110"/>
        </w:rPr>
        <w:t xml:space="preserve"> </w:t>
      </w:r>
      <w:r>
        <w:rPr>
          <w:w w:val="110"/>
        </w:rPr>
        <w:t>estudiantes</w:t>
      </w:r>
      <w:r>
        <w:rPr>
          <w:spacing w:val="-6"/>
          <w:w w:val="110"/>
        </w:rPr>
        <w:t xml:space="preserve"> </w:t>
      </w:r>
      <w:r>
        <w:rPr>
          <w:w w:val="110"/>
        </w:rPr>
        <w:t>a</w:t>
      </w:r>
      <w:r>
        <w:rPr>
          <w:spacing w:val="-6"/>
          <w:w w:val="110"/>
        </w:rPr>
        <w:t xml:space="preserve"> </w:t>
      </w:r>
      <w:r>
        <w:rPr>
          <w:w w:val="110"/>
        </w:rPr>
        <w:t>comprender</w:t>
      </w:r>
      <w:r>
        <w:rPr>
          <w:spacing w:val="-6"/>
          <w:w w:val="110"/>
        </w:rPr>
        <w:t xml:space="preserve"> </w:t>
      </w:r>
      <w:r>
        <w:rPr>
          <w:w w:val="110"/>
        </w:rPr>
        <w:t>mejor</w:t>
      </w:r>
      <w:r>
        <w:rPr>
          <w:spacing w:val="-6"/>
          <w:w w:val="110"/>
        </w:rPr>
        <w:t xml:space="preserve"> </w:t>
      </w:r>
      <w:r>
        <w:rPr>
          <w:w w:val="110"/>
        </w:rPr>
        <w:t>lo</w:t>
      </w:r>
      <w:r>
        <w:rPr>
          <w:spacing w:val="-6"/>
          <w:w w:val="110"/>
        </w:rPr>
        <w:t xml:space="preserve"> </w:t>
      </w:r>
      <w:r>
        <w:rPr>
          <w:w w:val="110"/>
        </w:rPr>
        <w:t>que</w:t>
      </w:r>
      <w:r>
        <w:rPr>
          <w:spacing w:val="-6"/>
          <w:w w:val="110"/>
        </w:rPr>
        <w:t xml:space="preserve"> </w:t>
      </w:r>
      <w:r>
        <w:rPr>
          <w:w w:val="110"/>
        </w:rPr>
        <w:t>leen</w:t>
      </w:r>
      <w:r>
        <w:rPr>
          <w:spacing w:val="-6"/>
          <w:w w:val="110"/>
        </w:rPr>
        <w:t xml:space="preserve"> </w:t>
      </w:r>
      <w:r>
        <w:rPr>
          <w:w w:val="110"/>
        </w:rPr>
        <w:t>(tiempo</w:t>
      </w:r>
      <w:r>
        <w:rPr>
          <w:spacing w:val="-6"/>
          <w:w w:val="110"/>
        </w:rPr>
        <w:t xml:space="preserve"> </w:t>
      </w:r>
      <w:r>
        <w:rPr>
          <w:w w:val="110"/>
        </w:rPr>
        <w:t>estimado</w:t>
      </w:r>
      <w:r>
        <w:rPr>
          <w:spacing w:val="-6"/>
          <w:w w:val="110"/>
        </w:rPr>
        <w:t xml:space="preserve"> </w:t>
      </w:r>
      <w:r>
        <w:rPr>
          <w:w w:val="110"/>
        </w:rPr>
        <w:t>de finalización: 1,5 horas).</w:t>
      </w:r>
    </w:p>
    <w:p w14:paraId="707BE112" w14:textId="77777777" w:rsidR="00323C06" w:rsidRDefault="00000000" w:rsidP="0065705D">
      <w:pPr>
        <w:pStyle w:val="IRISBullet"/>
        <w:rPr>
          <w:i/>
        </w:rPr>
      </w:pPr>
      <w:r>
        <w:rPr>
          <w:w w:val="110"/>
        </w:rPr>
        <w:t>Ciclo</w:t>
      </w:r>
      <w:r>
        <w:rPr>
          <w:spacing w:val="14"/>
          <w:w w:val="110"/>
        </w:rPr>
        <w:t xml:space="preserve"> </w:t>
      </w:r>
      <w:r>
        <w:rPr>
          <w:i/>
          <w:w w:val="110"/>
        </w:rPr>
        <w:t>STAR</w:t>
      </w:r>
      <w:r>
        <w:rPr>
          <w:i/>
          <w:spacing w:val="14"/>
          <w:w w:val="110"/>
        </w:rPr>
        <w:t xml:space="preserve"> </w:t>
      </w:r>
      <w:r>
        <w:rPr>
          <w:i/>
          <w:spacing w:val="-2"/>
          <w:w w:val="110"/>
        </w:rPr>
        <w:t>Legacy</w:t>
      </w:r>
    </w:p>
    <w:p w14:paraId="5B766387" w14:textId="77777777" w:rsidR="00323C06" w:rsidRDefault="00000000" w:rsidP="0065705D">
      <w:pPr>
        <w:pStyle w:val="IRISBullet"/>
      </w:pPr>
      <w:r>
        <w:rPr>
          <w:w w:val="105"/>
        </w:rPr>
        <w:t>Relacionado</w:t>
      </w:r>
      <w:r>
        <w:rPr>
          <w:spacing w:val="18"/>
          <w:w w:val="105"/>
        </w:rPr>
        <w:t xml:space="preserve"> </w:t>
      </w:r>
      <w:r>
        <w:rPr>
          <w:w w:val="105"/>
        </w:rPr>
        <w:t>con</w:t>
      </w:r>
      <w:r>
        <w:rPr>
          <w:spacing w:val="18"/>
          <w:w w:val="105"/>
        </w:rPr>
        <w:t xml:space="preserve"> </w:t>
      </w:r>
      <w:r>
        <w:rPr>
          <w:w w:val="105"/>
        </w:rPr>
        <w:t>este</w:t>
      </w:r>
      <w:r>
        <w:rPr>
          <w:spacing w:val="19"/>
          <w:w w:val="105"/>
        </w:rPr>
        <w:t xml:space="preserve"> </w:t>
      </w:r>
      <w:r>
        <w:rPr>
          <w:spacing w:val="-2"/>
          <w:w w:val="105"/>
        </w:rPr>
        <w:t>módulo</w:t>
      </w:r>
    </w:p>
    <w:p w14:paraId="67D51E50" w14:textId="77777777" w:rsidR="00323C06" w:rsidRDefault="00000000" w:rsidP="0065705D">
      <w:pPr>
        <w:pStyle w:val="IRISBullet"/>
        <w:numPr>
          <w:ilvl w:val="1"/>
          <w:numId w:val="5"/>
        </w:numPr>
      </w:pPr>
      <w:r>
        <w:rPr>
          <w:w w:val="105"/>
        </w:rPr>
        <w:t>Enlace:</w:t>
      </w:r>
      <w:r>
        <w:rPr>
          <w:spacing w:val="8"/>
          <w:w w:val="105"/>
        </w:rPr>
        <w:t xml:space="preserve"> </w:t>
      </w:r>
      <w:r>
        <w:rPr>
          <w:w w:val="105"/>
        </w:rPr>
        <w:t>Resumen</w:t>
      </w:r>
      <w:r>
        <w:rPr>
          <w:spacing w:val="8"/>
          <w:w w:val="105"/>
        </w:rPr>
        <w:t xml:space="preserve"> </w:t>
      </w:r>
      <w:r>
        <w:rPr>
          <w:w w:val="105"/>
        </w:rPr>
        <w:t>del</w:t>
      </w:r>
      <w:r>
        <w:rPr>
          <w:spacing w:val="8"/>
          <w:w w:val="105"/>
        </w:rPr>
        <w:t xml:space="preserve"> </w:t>
      </w:r>
      <w:r>
        <w:rPr>
          <w:spacing w:val="-2"/>
          <w:w w:val="105"/>
        </w:rPr>
        <w:t>Módulo</w:t>
      </w:r>
    </w:p>
    <w:p w14:paraId="75F8CEF5" w14:textId="77777777" w:rsidR="00323C06" w:rsidRDefault="00000000" w:rsidP="0065705D">
      <w:pPr>
        <w:pStyle w:val="IRISBullet"/>
        <w:numPr>
          <w:ilvl w:val="1"/>
          <w:numId w:val="5"/>
        </w:numPr>
        <w:rPr>
          <w:i/>
        </w:rPr>
      </w:pPr>
      <w:r>
        <w:rPr>
          <w:w w:val="105"/>
        </w:rPr>
        <w:t>Video:</w:t>
      </w:r>
      <w:r>
        <w:rPr>
          <w:spacing w:val="27"/>
          <w:w w:val="105"/>
        </w:rPr>
        <w:t xml:space="preserve"> </w:t>
      </w:r>
      <w:r>
        <w:rPr>
          <w:w w:val="105"/>
        </w:rPr>
        <w:t>Navegar</w:t>
      </w:r>
      <w:r>
        <w:rPr>
          <w:spacing w:val="27"/>
          <w:w w:val="105"/>
        </w:rPr>
        <w:t xml:space="preserve"> </w:t>
      </w:r>
      <w:r>
        <w:rPr>
          <w:w w:val="105"/>
        </w:rPr>
        <w:t>un</w:t>
      </w:r>
      <w:r>
        <w:rPr>
          <w:spacing w:val="27"/>
          <w:w w:val="105"/>
        </w:rPr>
        <w:t xml:space="preserve"> </w:t>
      </w:r>
      <w:r>
        <w:rPr>
          <w:w w:val="105"/>
        </w:rPr>
        <w:t>módulo</w:t>
      </w:r>
      <w:r>
        <w:rPr>
          <w:spacing w:val="27"/>
          <w:w w:val="105"/>
        </w:rPr>
        <w:t xml:space="preserve"> </w:t>
      </w:r>
      <w:r>
        <w:rPr>
          <w:w w:val="105"/>
        </w:rPr>
        <w:t>IRIS</w:t>
      </w:r>
      <w:r>
        <w:rPr>
          <w:spacing w:val="27"/>
          <w:w w:val="105"/>
        </w:rPr>
        <w:t xml:space="preserve"> </w:t>
      </w:r>
      <w:r>
        <w:rPr>
          <w:i/>
          <w:w w:val="105"/>
        </w:rPr>
        <w:t>STAR</w:t>
      </w:r>
      <w:r>
        <w:rPr>
          <w:i/>
          <w:spacing w:val="27"/>
          <w:w w:val="105"/>
        </w:rPr>
        <w:t xml:space="preserve"> </w:t>
      </w:r>
      <w:r>
        <w:rPr>
          <w:i/>
          <w:spacing w:val="-2"/>
          <w:w w:val="105"/>
        </w:rPr>
        <w:t>Legacy</w:t>
      </w:r>
    </w:p>
    <w:p w14:paraId="65287C6C" w14:textId="77777777" w:rsidR="00323C06" w:rsidRDefault="00000000" w:rsidP="0065705D">
      <w:pPr>
        <w:pStyle w:val="IRISBullet"/>
        <w:numPr>
          <w:ilvl w:val="1"/>
          <w:numId w:val="5"/>
        </w:numPr>
      </w:pPr>
      <w:r>
        <w:rPr>
          <w:w w:val="110"/>
        </w:rPr>
        <w:t>Enlace: IRIS &amp;</w:t>
      </w:r>
      <w:r>
        <w:rPr>
          <w:spacing w:val="1"/>
          <w:w w:val="110"/>
        </w:rPr>
        <w:t xml:space="preserve"> </w:t>
      </w:r>
      <w:r>
        <w:rPr>
          <w:w w:val="110"/>
        </w:rPr>
        <w:t>la Teoría de</w:t>
      </w:r>
      <w:r>
        <w:rPr>
          <w:spacing w:val="1"/>
          <w:w w:val="110"/>
        </w:rPr>
        <w:t xml:space="preserve"> </w:t>
      </w:r>
      <w:r>
        <w:rPr>
          <w:w w:val="110"/>
        </w:rPr>
        <w:t xml:space="preserve">Aprendizaje </w:t>
      </w:r>
      <w:r>
        <w:rPr>
          <w:spacing w:val="-2"/>
          <w:w w:val="110"/>
        </w:rPr>
        <w:t>Adulto</w:t>
      </w:r>
    </w:p>
    <w:p w14:paraId="5D3A18F8" w14:textId="77777777" w:rsidR="00323C06" w:rsidRDefault="00000000" w:rsidP="0065705D">
      <w:pPr>
        <w:pStyle w:val="IRISBullet"/>
        <w:numPr>
          <w:ilvl w:val="1"/>
          <w:numId w:val="5"/>
        </w:numPr>
      </w:pPr>
      <w:r>
        <w:rPr>
          <w:w w:val="110"/>
        </w:rPr>
        <w:t>Mapa</w:t>
      </w:r>
      <w:r>
        <w:rPr>
          <w:spacing w:val="7"/>
          <w:w w:val="110"/>
        </w:rPr>
        <w:t xml:space="preserve"> </w:t>
      </w:r>
      <w:r>
        <w:rPr>
          <w:w w:val="110"/>
        </w:rPr>
        <w:t>de</w:t>
      </w:r>
      <w:r>
        <w:rPr>
          <w:spacing w:val="7"/>
          <w:w w:val="110"/>
        </w:rPr>
        <w:t xml:space="preserve"> </w:t>
      </w:r>
      <w:r>
        <w:rPr>
          <w:w w:val="110"/>
        </w:rPr>
        <w:t>Compendio</w:t>
      </w:r>
      <w:r>
        <w:rPr>
          <w:spacing w:val="7"/>
          <w:w w:val="110"/>
        </w:rPr>
        <w:t xml:space="preserve"> </w:t>
      </w:r>
      <w:r>
        <w:rPr>
          <w:w w:val="110"/>
        </w:rPr>
        <w:t>de</w:t>
      </w:r>
      <w:r>
        <w:rPr>
          <w:spacing w:val="7"/>
          <w:w w:val="110"/>
        </w:rPr>
        <w:t xml:space="preserve"> </w:t>
      </w:r>
      <w:r>
        <w:rPr>
          <w:spacing w:val="-2"/>
          <w:w w:val="110"/>
        </w:rPr>
        <w:t>Contenido</w:t>
      </w:r>
    </w:p>
    <w:p w14:paraId="67C5E765" w14:textId="662083AB" w:rsidR="00323C06" w:rsidRDefault="00000000" w:rsidP="0065705D">
      <w:pPr>
        <w:pStyle w:val="IRISSectionHeading"/>
      </w:pPr>
      <w:r w:rsidRPr="0065705D">
        <w:t>Reto</w:t>
      </w:r>
    </w:p>
    <w:p w14:paraId="2E4B02CE" w14:textId="77777777" w:rsidR="00323C06" w:rsidRPr="0065705D" w:rsidRDefault="00000000" w:rsidP="0065705D">
      <w:pPr>
        <w:pStyle w:val="IRISBullet"/>
      </w:pPr>
      <w:r>
        <w:rPr>
          <w:w w:val="105"/>
        </w:rPr>
        <w:t>Video:</w:t>
      </w:r>
      <w:r>
        <w:rPr>
          <w:spacing w:val="39"/>
          <w:w w:val="105"/>
        </w:rPr>
        <w:t xml:space="preserve"> </w:t>
      </w:r>
      <w:r>
        <w:rPr>
          <w:w w:val="105"/>
        </w:rPr>
        <w:t>La</w:t>
      </w:r>
      <w:r>
        <w:rPr>
          <w:spacing w:val="39"/>
          <w:w w:val="105"/>
        </w:rPr>
        <w:t xml:space="preserve"> </w:t>
      </w:r>
      <w:r>
        <w:rPr>
          <w:w w:val="105"/>
        </w:rPr>
        <w:t>Sra.</w:t>
      </w:r>
      <w:r>
        <w:rPr>
          <w:spacing w:val="39"/>
          <w:w w:val="105"/>
        </w:rPr>
        <w:t xml:space="preserve"> </w:t>
      </w:r>
      <w:r>
        <w:rPr>
          <w:w w:val="105"/>
        </w:rPr>
        <w:t>Chesser,</w:t>
      </w:r>
      <w:r>
        <w:rPr>
          <w:spacing w:val="39"/>
          <w:w w:val="105"/>
        </w:rPr>
        <w:t xml:space="preserve"> </w:t>
      </w:r>
      <w:r>
        <w:rPr>
          <w:w w:val="105"/>
        </w:rPr>
        <w:t>una</w:t>
      </w:r>
      <w:r>
        <w:rPr>
          <w:spacing w:val="39"/>
          <w:w w:val="105"/>
        </w:rPr>
        <w:t xml:space="preserve"> </w:t>
      </w:r>
      <w:r>
        <w:rPr>
          <w:w w:val="105"/>
        </w:rPr>
        <w:t>profesora</w:t>
      </w:r>
      <w:r>
        <w:rPr>
          <w:spacing w:val="39"/>
          <w:w w:val="105"/>
        </w:rPr>
        <w:t xml:space="preserve"> </w:t>
      </w:r>
      <w:r>
        <w:rPr>
          <w:w w:val="105"/>
        </w:rPr>
        <w:t>de</w:t>
      </w:r>
      <w:r>
        <w:rPr>
          <w:spacing w:val="39"/>
          <w:w w:val="105"/>
        </w:rPr>
        <w:t xml:space="preserve"> </w:t>
      </w:r>
      <w:r>
        <w:rPr>
          <w:w w:val="105"/>
        </w:rPr>
        <w:t>química</w:t>
      </w:r>
      <w:r>
        <w:rPr>
          <w:spacing w:val="39"/>
          <w:w w:val="105"/>
        </w:rPr>
        <w:t xml:space="preserve"> </w:t>
      </w:r>
      <w:r>
        <w:rPr>
          <w:w w:val="105"/>
        </w:rPr>
        <w:t>en</w:t>
      </w:r>
      <w:r>
        <w:rPr>
          <w:spacing w:val="39"/>
          <w:w w:val="105"/>
        </w:rPr>
        <w:t xml:space="preserve"> </w:t>
      </w:r>
      <w:r>
        <w:rPr>
          <w:w w:val="105"/>
        </w:rPr>
        <w:t>la</w:t>
      </w:r>
      <w:r>
        <w:rPr>
          <w:spacing w:val="39"/>
          <w:w w:val="105"/>
        </w:rPr>
        <w:t xml:space="preserve"> </w:t>
      </w:r>
      <w:r>
        <w:rPr>
          <w:w w:val="105"/>
        </w:rPr>
        <w:t>escuela</w:t>
      </w:r>
      <w:r>
        <w:rPr>
          <w:spacing w:val="39"/>
          <w:w w:val="105"/>
        </w:rPr>
        <w:t xml:space="preserve"> </w:t>
      </w:r>
      <w:r>
        <w:rPr>
          <w:w w:val="105"/>
        </w:rPr>
        <w:t>secundaria</w:t>
      </w:r>
      <w:r>
        <w:rPr>
          <w:spacing w:val="39"/>
          <w:w w:val="105"/>
        </w:rPr>
        <w:t xml:space="preserve"> </w:t>
      </w:r>
      <w:r>
        <w:rPr>
          <w:w w:val="105"/>
        </w:rPr>
        <w:t>Wilton,</w:t>
      </w:r>
      <w:r>
        <w:rPr>
          <w:spacing w:val="39"/>
          <w:w w:val="105"/>
        </w:rPr>
        <w:t xml:space="preserve"> </w:t>
      </w:r>
      <w:r>
        <w:rPr>
          <w:w w:val="105"/>
        </w:rPr>
        <w:t>está apesumbrada,</w:t>
      </w:r>
      <w:r>
        <w:rPr>
          <w:spacing w:val="33"/>
          <w:w w:val="105"/>
        </w:rPr>
        <w:t xml:space="preserve"> </w:t>
      </w:r>
      <w:r>
        <w:rPr>
          <w:w w:val="105"/>
        </w:rPr>
        <w:t>que</w:t>
      </w:r>
      <w:r>
        <w:rPr>
          <w:spacing w:val="33"/>
          <w:w w:val="105"/>
        </w:rPr>
        <w:t xml:space="preserve"> </w:t>
      </w:r>
      <w:r>
        <w:rPr>
          <w:w w:val="105"/>
        </w:rPr>
        <w:t>es</w:t>
      </w:r>
      <w:r>
        <w:rPr>
          <w:spacing w:val="33"/>
          <w:w w:val="105"/>
        </w:rPr>
        <w:t xml:space="preserve"> </w:t>
      </w:r>
      <w:r>
        <w:rPr>
          <w:w w:val="105"/>
        </w:rPr>
        <w:t>una</w:t>
      </w:r>
      <w:r>
        <w:rPr>
          <w:spacing w:val="33"/>
          <w:w w:val="105"/>
        </w:rPr>
        <w:t xml:space="preserve"> </w:t>
      </w:r>
      <w:r>
        <w:rPr>
          <w:w w:val="105"/>
        </w:rPr>
        <w:t>palabra</w:t>
      </w:r>
      <w:r>
        <w:rPr>
          <w:spacing w:val="33"/>
          <w:w w:val="105"/>
        </w:rPr>
        <w:t xml:space="preserve"> </w:t>
      </w:r>
      <w:r>
        <w:rPr>
          <w:w w:val="105"/>
        </w:rPr>
        <w:t>de</w:t>
      </w:r>
      <w:r>
        <w:rPr>
          <w:spacing w:val="33"/>
          <w:w w:val="105"/>
        </w:rPr>
        <w:t xml:space="preserve"> </w:t>
      </w:r>
      <w:r>
        <w:rPr>
          <w:w w:val="105"/>
        </w:rPr>
        <w:t>vocabulario</w:t>
      </w:r>
      <w:r>
        <w:rPr>
          <w:spacing w:val="33"/>
          <w:w w:val="105"/>
        </w:rPr>
        <w:t xml:space="preserve"> </w:t>
      </w:r>
      <w:r>
        <w:rPr>
          <w:w w:val="105"/>
        </w:rPr>
        <w:t>que</w:t>
      </w:r>
      <w:r>
        <w:rPr>
          <w:spacing w:val="33"/>
          <w:w w:val="105"/>
        </w:rPr>
        <w:t xml:space="preserve"> </w:t>
      </w:r>
      <w:r>
        <w:rPr>
          <w:w w:val="105"/>
        </w:rPr>
        <w:t>significa</w:t>
      </w:r>
      <w:r>
        <w:rPr>
          <w:spacing w:val="33"/>
          <w:w w:val="105"/>
        </w:rPr>
        <w:t xml:space="preserve"> </w:t>
      </w:r>
      <w:r>
        <w:rPr>
          <w:w w:val="105"/>
        </w:rPr>
        <w:t>afligida.</w:t>
      </w:r>
      <w:r>
        <w:rPr>
          <w:spacing w:val="33"/>
          <w:w w:val="105"/>
        </w:rPr>
        <w:t xml:space="preserve"> </w:t>
      </w:r>
      <w:r>
        <w:rPr>
          <w:w w:val="105"/>
        </w:rPr>
        <w:t>Ella</w:t>
      </w:r>
      <w:r>
        <w:rPr>
          <w:spacing w:val="33"/>
          <w:w w:val="105"/>
        </w:rPr>
        <w:t xml:space="preserve"> </w:t>
      </w:r>
      <w:r>
        <w:rPr>
          <w:w w:val="105"/>
        </w:rPr>
        <w:t>está</w:t>
      </w:r>
      <w:r>
        <w:rPr>
          <w:spacing w:val="33"/>
          <w:w w:val="105"/>
        </w:rPr>
        <w:t xml:space="preserve"> </w:t>
      </w:r>
      <w:r>
        <w:rPr>
          <w:w w:val="105"/>
        </w:rPr>
        <w:t>enseñando</w:t>
      </w:r>
      <w:r>
        <w:rPr>
          <w:spacing w:val="33"/>
          <w:w w:val="105"/>
        </w:rPr>
        <w:t xml:space="preserve"> </w:t>
      </w:r>
      <w:r>
        <w:rPr>
          <w:w w:val="105"/>
        </w:rPr>
        <w:t>una lección sobre reacciones químicas, pero parece que sus alumnos no pueden responder preguntas sobre su tarea.</w:t>
      </w:r>
    </w:p>
    <w:p w14:paraId="2B75ADB1" w14:textId="77777777" w:rsidR="0065705D" w:rsidRDefault="0065705D" w:rsidP="0065705D">
      <w:pPr>
        <w:pStyle w:val="IRISBullet"/>
        <w:numPr>
          <w:ilvl w:val="0"/>
          <w:numId w:val="0"/>
        </w:numPr>
        <w:ind w:left="1008"/>
        <w:rPr>
          <w:w w:val="105"/>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5705D" w:rsidRPr="00511763" w14:paraId="04D962BD" w14:textId="77777777" w:rsidTr="00192987">
        <w:trPr>
          <w:cantSplit/>
          <w:trHeight w:val="1771"/>
        </w:trPr>
        <w:tc>
          <w:tcPr>
            <w:tcW w:w="498" w:type="dxa"/>
            <w:tcBorders>
              <w:right w:val="single" w:sz="4" w:space="0" w:color="7F7F7F" w:themeColor="text1" w:themeTint="80"/>
            </w:tcBorders>
            <w:textDirection w:val="btLr"/>
          </w:tcPr>
          <w:p w14:paraId="5B1C3F65" w14:textId="77777777" w:rsidR="0065705D" w:rsidRPr="00511763" w:rsidRDefault="0065705D"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65B8FD46" w14:textId="77777777" w:rsidR="0065705D" w:rsidRPr="00511763" w:rsidRDefault="0065705D" w:rsidP="00192987">
            <w:pPr>
              <w:ind w:right="460"/>
              <w:rPr>
                <w:rFonts w:ascii="Arial" w:hAnsi="Arial" w:cs="Arial"/>
              </w:rPr>
            </w:pPr>
          </w:p>
        </w:tc>
      </w:tr>
    </w:tbl>
    <w:p w14:paraId="2E2A4EDC" w14:textId="77777777" w:rsidR="00323C06" w:rsidRDefault="00000000" w:rsidP="0065705D">
      <w:pPr>
        <w:pStyle w:val="IRISSectionHeading"/>
      </w:pPr>
      <w:r w:rsidRPr="0065705D">
        <w:t>Pensamientos</w:t>
      </w:r>
      <w:r>
        <w:rPr>
          <w:spacing w:val="7"/>
        </w:rPr>
        <w:t xml:space="preserve"> </w:t>
      </w:r>
      <w:r>
        <w:t>iniciales</w:t>
      </w:r>
    </w:p>
    <w:p w14:paraId="28200B11" w14:textId="77777777" w:rsidR="00323C06" w:rsidRPr="0065705D" w:rsidRDefault="00000000" w:rsidP="0065705D">
      <w:pPr>
        <w:pStyle w:val="IRISBullet"/>
      </w:pPr>
      <w:r w:rsidRPr="0065705D">
        <w:t>¿Cree que los maestros deberían enseñar vocabulario y habilidades de comprensión de lectura dentro de sus áreas de contenido?</w:t>
      </w:r>
    </w:p>
    <w:p w14:paraId="7055470A" w14:textId="77777777" w:rsidR="00323C06" w:rsidRPr="0065705D" w:rsidRDefault="00000000" w:rsidP="0065705D">
      <w:pPr>
        <w:pStyle w:val="IRISBullet"/>
      </w:pPr>
      <w:r w:rsidRPr="0065705D">
        <w:t>¿Cuáles son las responsabilidades de los maestros de educación intermedia y secundaria en la enseñanza de vocabulario y habilidades de comprensión dentro de sus áreas de contenido?</w:t>
      </w:r>
    </w:p>
    <w:p w14:paraId="12934FDC" w14:textId="77777777" w:rsidR="00323C06" w:rsidRPr="0065705D" w:rsidRDefault="00000000" w:rsidP="0065705D">
      <w:pPr>
        <w:pStyle w:val="IRISBullet"/>
      </w:pPr>
      <w:r w:rsidRPr="0065705D">
        <w:t>¿Qué deberían saber los maestros del área de contenido sobre la enseñanza de vocabulario?</w:t>
      </w:r>
    </w:p>
    <w:p w14:paraId="5541C2E1" w14:textId="1DEF7B8A" w:rsidR="006A20F8" w:rsidRDefault="00000000" w:rsidP="0065705D">
      <w:pPr>
        <w:pStyle w:val="IRISBullet"/>
      </w:pPr>
      <w:r w:rsidRPr="0065705D">
        <w:t>¿Qué deberían saber los maestros del área de contenido sobre la enseñanza de comprensión?</w:t>
      </w:r>
    </w:p>
    <w:p w14:paraId="78C87D6B" w14:textId="77777777" w:rsidR="0065705D" w:rsidRDefault="0065705D" w:rsidP="0065705D">
      <w:pPr>
        <w:pStyle w:val="IRISBullet"/>
        <w:numPr>
          <w:ilvl w:val="0"/>
          <w:numId w:val="0"/>
        </w:numPr>
      </w:pPr>
    </w:p>
    <w:p w14:paraId="71969B79" w14:textId="77777777" w:rsidR="0065705D" w:rsidRPr="0065705D" w:rsidRDefault="0065705D" w:rsidP="0065705D">
      <w:pPr>
        <w:pStyle w:val="IRISBullet"/>
        <w:numPr>
          <w:ilvl w:val="0"/>
          <w:numId w:val="0"/>
        </w:numPr>
      </w:pPr>
    </w:p>
    <w:p w14:paraId="04D62F98" w14:textId="52D7B1B2" w:rsidR="00323C06" w:rsidRDefault="00000000" w:rsidP="0065705D">
      <w:pPr>
        <w:pStyle w:val="IRISSectionHeading"/>
      </w:pPr>
      <w:r w:rsidRPr="0065705D">
        <w:lastRenderedPageBreak/>
        <w:t>Perspectivas</w:t>
      </w:r>
      <w:r>
        <w:rPr>
          <w:spacing w:val="10"/>
        </w:rPr>
        <w:t xml:space="preserve"> </w:t>
      </w:r>
      <w:r>
        <w:t>&amp;</w:t>
      </w:r>
      <w:r>
        <w:rPr>
          <w:spacing w:val="11"/>
        </w:rPr>
        <w:t xml:space="preserve"> </w:t>
      </w:r>
      <w:r w:rsidR="00A91DEE">
        <w:rPr>
          <w:spacing w:val="-2"/>
        </w:rPr>
        <w:t>r</w:t>
      </w:r>
      <w:r>
        <w:rPr>
          <w:spacing w:val="-2"/>
        </w:rPr>
        <w:t>ecursos</w:t>
      </w:r>
    </w:p>
    <w:p w14:paraId="27EC8C46" w14:textId="48FA24B9" w:rsidR="00323C06" w:rsidRDefault="00000000" w:rsidP="0065705D">
      <w:pPr>
        <w:pStyle w:val="IRISPageHeading"/>
      </w:pPr>
      <w:r w:rsidRPr="0065705D">
        <w:t>Objetivos</w:t>
      </w:r>
      <w:r>
        <w:rPr>
          <w:spacing w:val="30"/>
        </w:rPr>
        <w:t xml:space="preserve"> </w:t>
      </w:r>
      <w:r>
        <w:t>del</w:t>
      </w:r>
      <w:r>
        <w:rPr>
          <w:spacing w:val="30"/>
        </w:rPr>
        <w:t xml:space="preserve"> </w:t>
      </w:r>
      <w:r w:rsidR="00A91DEE">
        <w:rPr>
          <w:spacing w:val="-2"/>
        </w:rPr>
        <w:t>m</w:t>
      </w:r>
      <w:r>
        <w:rPr>
          <w:spacing w:val="-2"/>
        </w:rPr>
        <w:t>ódulo</w:t>
      </w:r>
    </w:p>
    <w:p w14:paraId="26C69F02" w14:textId="77777777" w:rsidR="00323C06" w:rsidRDefault="00000000" w:rsidP="0065705D">
      <w:pPr>
        <w:pStyle w:val="IRISBullet"/>
      </w:pPr>
      <w:r>
        <w:rPr>
          <w:w w:val="105"/>
        </w:rPr>
        <w:t>Después de completar toda la sección de Perspectivas &amp; Recursos y revisar las actividades</w:t>
      </w:r>
      <w:r>
        <w:rPr>
          <w:spacing w:val="40"/>
          <w:w w:val="105"/>
        </w:rPr>
        <w:t xml:space="preserve"> </w:t>
      </w:r>
      <w:r>
        <w:rPr>
          <w:w w:val="105"/>
        </w:rPr>
        <w:t>suplementarias, usted podrá:</w:t>
      </w:r>
    </w:p>
    <w:p w14:paraId="2CCEE393" w14:textId="77777777" w:rsidR="00323C06" w:rsidRPr="0065705D" w:rsidRDefault="00000000" w:rsidP="0065705D">
      <w:pPr>
        <w:pStyle w:val="IRISBullet"/>
        <w:numPr>
          <w:ilvl w:val="1"/>
          <w:numId w:val="5"/>
        </w:numPr>
      </w:pPr>
      <w:r w:rsidRPr="0065705D">
        <w:t>Comprender la importancia de una enseñanza efectiva de vocabulario y comprensión en áreas de contenido.</w:t>
      </w:r>
    </w:p>
    <w:p w14:paraId="17FD3BB2" w14:textId="77777777" w:rsidR="00323C06" w:rsidRPr="0065705D" w:rsidRDefault="00000000" w:rsidP="0065705D">
      <w:pPr>
        <w:pStyle w:val="IRISBullet"/>
        <w:numPr>
          <w:ilvl w:val="1"/>
          <w:numId w:val="5"/>
        </w:numPr>
      </w:pPr>
      <w:r w:rsidRPr="0065705D">
        <w:t>Desarrollar una enseñanza efectiva de vocabulario dentro del aprendizaje de contenido</w:t>
      </w:r>
    </w:p>
    <w:p w14:paraId="68E7E577" w14:textId="77777777" w:rsidR="00323C06" w:rsidRPr="0065705D" w:rsidRDefault="00000000" w:rsidP="0065705D">
      <w:pPr>
        <w:pStyle w:val="IRISBullet"/>
        <w:numPr>
          <w:ilvl w:val="1"/>
          <w:numId w:val="5"/>
        </w:numPr>
      </w:pPr>
      <w:r w:rsidRPr="0065705D">
        <w:t>Mejorar la comprensión lectora de los alumnos en las áreas de contenido.</w:t>
      </w:r>
    </w:p>
    <w:p w14:paraId="2C277E61" w14:textId="13185030" w:rsidR="0065705D" w:rsidRDefault="00000000" w:rsidP="0065705D">
      <w:pPr>
        <w:pStyle w:val="IRISBullet"/>
      </w:pPr>
      <w:r>
        <w:rPr>
          <w:w w:val="105"/>
        </w:rPr>
        <w:t>Este módulo de IRIS coincide con los siguientes estándares y áreas temáticas de la licencia y del</w:t>
      </w:r>
      <w:r>
        <w:rPr>
          <w:spacing w:val="80"/>
          <w:w w:val="105"/>
        </w:rPr>
        <w:t xml:space="preserve"> </w:t>
      </w:r>
      <w:r>
        <w:rPr>
          <w:spacing w:val="-2"/>
          <w:w w:val="105"/>
        </w:rPr>
        <w:t>programa…</w:t>
      </w:r>
    </w:p>
    <w:p w14:paraId="7597078E" w14:textId="77777777" w:rsidR="00323C06" w:rsidRDefault="00323C06" w:rsidP="0065705D">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5705D" w:rsidRPr="00511763" w14:paraId="4293D4E2" w14:textId="77777777" w:rsidTr="00192987">
        <w:trPr>
          <w:cantSplit/>
          <w:trHeight w:val="1771"/>
        </w:trPr>
        <w:tc>
          <w:tcPr>
            <w:tcW w:w="498" w:type="dxa"/>
            <w:tcBorders>
              <w:right w:val="single" w:sz="4" w:space="0" w:color="7F7F7F" w:themeColor="text1" w:themeTint="80"/>
            </w:tcBorders>
            <w:textDirection w:val="btLr"/>
          </w:tcPr>
          <w:p w14:paraId="171A7F58" w14:textId="77777777" w:rsidR="0065705D" w:rsidRPr="00511763" w:rsidRDefault="0065705D"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6E941919" w14:textId="77777777" w:rsidR="0065705D" w:rsidRPr="00511763" w:rsidRDefault="0065705D" w:rsidP="00192987">
            <w:pPr>
              <w:ind w:right="460"/>
              <w:rPr>
                <w:rFonts w:ascii="Arial" w:hAnsi="Arial" w:cs="Arial"/>
              </w:rPr>
            </w:pPr>
          </w:p>
        </w:tc>
      </w:tr>
    </w:tbl>
    <w:p w14:paraId="3A44C9B0" w14:textId="77777777" w:rsidR="00323C06" w:rsidRDefault="00323C06" w:rsidP="0065705D">
      <w:pPr>
        <w:pStyle w:val="IRISPageHeading"/>
        <w:numPr>
          <w:ilvl w:val="0"/>
          <w:numId w:val="0"/>
        </w:numPr>
        <w:ind w:left="792"/>
      </w:pPr>
    </w:p>
    <w:p w14:paraId="7BFA48D0" w14:textId="77777777" w:rsidR="00323C06" w:rsidRDefault="00000000" w:rsidP="0065705D">
      <w:pPr>
        <w:pStyle w:val="IRISPageHeading"/>
      </w:pPr>
      <w:r>
        <w:rPr>
          <w:w w:val="105"/>
        </w:rPr>
        <w:t>Página</w:t>
      </w:r>
      <w:r>
        <w:rPr>
          <w:spacing w:val="13"/>
          <w:w w:val="105"/>
        </w:rPr>
        <w:t xml:space="preserve"> </w:t>
      </w:r>
      <w:r>
        <w:rPr>
          <w:w w:val="105"/>
        </w:rPr>
        <w:t>1:</w:t>
      </w:r>
      <w:r>
        <w:rPr>
          <w:spacing w:val="14"/>
          <w:w w:val="105"/>
        </w:rPr>
        <w:t xml:space="preserve"> </w:t>
      </w:r>
      <w:r w:rsidRPr="0065705D">
        <w:t>Alfabetización</w:t>
      </w:r>
      <w:r>
        <w:rPr>
          <w:spacing w:val="14"/>
          <w:w w:val="105"/>
        </w:rPr>
        <w:t xml:space="preserve"> </w:t>
      </w:r>
      <w:r>
        <w:rPr>
          <w:w w:val="105"/>
        </w:rPr>
        <w:t>en</w:t>
      </w:r>
      <w:r>
        <w:rPr>
          <w:spacing w:val="14"/>
          <w:w w:val="105"/>
        </w:rPr>
        <w:t xml:space="preserve"> </w:t>
      </w:r>
      <w:r>
        <w:rPr>
          <w:w w:val="105"/>
        </w:rPr>
        <w:t>la</w:t>
      </w:r>
      <w:r>
        <w:rPr>
          <w:spacing w:val="14"/>
          <w:w w:val="105"/>
        </w:rPr>
        <w:t xml:space="preserve"> </w:t>
      </w:r>
      <w:r>
        <w:rPr>
          <w:w w:val="105"/>
        </w:rPr>
        <w:t>enseñanza</w:t>
      </w:r>
      <w:r>
        <w:rPr>
          <w:spacing w:val="13"/>
          <w:w w:val="105"/>
        </w:rPr>
        <w:t xml:space="preserve"> </w:t>
      </w:r>
      <w:r>
        <w:rPr>
          <w:w w:val="105"/>
        </w:rPr>
        <w:t>del</w:t>
      </w:r>
      <w:r>
        <w:rPr>
          <w:spacing w:val="14"/>
          <w:w w:val="105"/>
        </w:rPr>
        <w:t xml:space="preserve"> </w:t>
      </w:r>
      <w:r>
        <w:rPr>
          <w:w w:val="105"/>
        </w:rPr>
        <w:t>área</w:t>
      </w:r>
      <w:r>
        <w:rPr>
          <w:spacing w:val="14"/>
          <w:w w:val="105"/>
        </w:rPr>
        <w:t xml:space="preserve"> </w:t>
      </w:r>
      <w:r>
        <w:rPr>
          <w:w w:val="105"/>
        </w:rPr>
        <w:t>de</w:t>
      </w:r>
      <w:r>
        <w:rPr>
          <w:spacing w:val="14"/>
          <w:w w:val="105"/>
        </w:rPr>
        <w:t xml:space="preserve"> </w:t>
      </w:r>
      <w:r>
        <w:rPr>
          <w:spacing w:val="-2"/>
          <w:w w:val="105"/>
        </w:rPr>
        <w:t>contenido</w:t>
      </w:r>
    </w:p>
    <w:p w14:paraId="4BC858A2" w14:textId="77777777" w:rsidR="00323C06" w:rsidRDefault="00000000" w:rsidP="0065705D">
      <w:pPr>
        <w:pStyle w:val="IRISBullet"/>
      </w:pPr>
      <w:r>
        <w:rPr>
          <w:w w:val="105"/>
        </w:rPr>
        <w:t>Leer</w:t>
      </w:r>
      <w:r>
        <w:rPr>
          <w:spacing w:val="24"/>
          <w:w w:val="105"/>
        </w:rPr>
        <w:t xml:space="preserve"> </w:t>
      </w:r>
      <w:r>
        <w:rPr>
          <w:w w:val="105"/>
        </w:rPr>
        <w:t>en</w:t>
      </w:r>
      <w:r>
        <w:rPr>
          <w:spacing w:val="24"/>
          <w:w w:val="105"/>
        </w:rPr>
        <w:t xml:space="preserve"> </w:t>
      </w:r>
      <w:r>
        <w:rPr>
          <w:w w:val="105"/>
        </w:rPr>
        <w:t>las</w:t>
      </w:r>
      <w:r>
        <w:rPr>
          <w:spacing w:val="24"/>
          <w:w w:val="105"/>
        </w:rPr>
        <w:t xml:space="preserve"> </w:t>
      </w:r>
      <w:r>
        <w:rPr>
          <w:w w:val="105"/>
        </w:rPr>
        <w:t>áreas</w:t>
      </w:r>
      <w:r>
        <w:rPr>
          <w:spacing w:val="24"/>
          <w:w w:val="105"/>
        </w:rPr>
        <w:t xml:space="preserve"> </w:t>
      </w:r>
      <w:r>
        <w:rPr>
          <w:w w:val="105"/>
        </w:rPr>
        <w:t>de</w:t>
      </w:r>
      <w:r>
        <w:rPr>
          <w:spacing w:val="24"/>
          <w:w w:val="105"/>
        </w:rPr>
        <w:t xml:space="preserve"> </w:t>
      </w:r>
      <w:r>
        <w:rPr>
          <w:w w:val="105"/>
        </w:rPr>
        <w:t>contenido</w:t>
      </w:r>
      <w:r>
        <w:rPr>
          <w:spacing w:val="25"/>
          <w:w w:val="105"/>
        </w:rPr>
        <w:t xml:space="preserve"> </w:t>
      </w:r>
      <w:r>
        <w:rPr>
          <w:w w:val="105"/>
        </w:rPr>
        <w:t>es</w:t>
      </w:r>
      <w:r>
        <w:rPr>
          <w:spacing w:val="24"/>
          <w:w w:val="105"/>
        </w:rPr>
        <w:t xml:space="preserve"> </w:t>
      </w:r>
      <w:r>
        <w:rPr>
          <w:w w:val="105"/>
        </w:rPr>
        <w:t>un</w:t>
      </w:r>
      <w:r>
        <w:rPr>
          <w:spacing w:val="24"/>
          <w:w w:val="105"/>
        </w:rPr>
        <w:t xml:space="preserve"> </w:t>
      </w:r>
      <w:r>
        <w:rPr>
          <w:w w:val="105"/>
        </w:rPr>
        <w:t>paso</w:t>
      </w:r>
      <w:r>
        <w:rPr>
          <w:spacing w:val="24"/>
          <w:w w:val="105"/>
        </w:rPr>
        <w:t xml:space="preserve"> </w:t>
      </w:r>
      <w:r>
        <w:rPr>
          <w:w w:val="105"/>
        </w:rPr>
        <w:t>necesario</w:t>
      </w:r>
      <w:r>
        <w:rPr>
          <w:spacing w:val="24"/>
          <w:w w:val="105"/>
        </w:rPr>
        <w:t xml:space="preserve"> </w:t>
      </w:r>
      <w:r>
        <w:rPr>
          <w:w w:val="105"/>
        </w:rPr>
        <w:t>para…</w:t>
      </w:r>
      <w:r>
        <w:rPr>
          <w:spacing w:val="24"/>
          <w:w w:val="105"/>
        </w:rPr>
        <w:t xml:space="preserve"> </w:t>
      </w:r>
      <w:r>
        <w:rPr>
          <w:spacing w:val="-2"/>
          <w:w w:val="105"/>
        </w:rPr>
        <w:t>[viñetas]</w:t>
      </w:r>
    </w:p>
    <w:p w14:paraId="5FFD2F78" w14:textId="77777777" w:rsidR="00323C06" w:rsidRDefault="00000000" w:rsidP="0065705D">
      <w:pPr>
        <w:pStyle w:val="IRISBullet"/>
      </w:pPr>
      <w:r>
        <w:rPr>
          <w:spacing w:val="2"/>
        </w:rPr>
        <w:t>Definición:</w:t>
      </w:r>
      <w:r>
        <w:rPr>
          <w:spacing w:val="60"/>
          <w:w w:val="150"/>
        </w:rPr>
        <w:t xml:space="preserve"> </w:t>
      </w:r>
      <w:r>
        <w:rPr>
          <w:spacing w:val="2"/>
        </w:rPr>
        <w:t>Alfabetización</w:t>
      </w:r>
      <w:r>
        <w:rPr>
          <w:spacing w:val="61"/>
          <w:w w:val="150"/>
        </w:rPr>
        <w:t xml:space="preserve"> </w:t>
      </w:r>
      <w:r>
        <w:rPr>
          <w:spacing w:val="-2"/>
        </w:rPr>
        <w:t>académica</w:t>
      </w:r>
    </w:p>
    <w:p w14:paraId="0F12E8A9" w14:textId="77777777" w:rsidR="00323C06" w:rsidRDefault="00000000" w:rsidP="0065705D">
      <w:pPr>
        <w:pStyle w:val="IRISBullet"/>
      </w:pPr>
      <w:r>
        <w:rPr>
          <w:w w:val="105"/>
        </w:rPr>
        <w:t>La</w:t>
      </w:r>
      <w:r>
        <w:rPr>
          <w:spacing w:val="22"/>
          <w:w w:val="105"/>
        </w:rPr>
        <w:t xml:space="preserve"> </w:t>
      </w:r>
      <w:r>
        <w:rPr>
          <w:w w:val="105"/>
        </w:rPr>
        <w:t>investigación</w:t>
      </w:r>
      <w:r>
        <w:rPr>
          <w:spacing w:val="23"/>
          <w:w w:val="105"/>
        </w:rPr>
        <w:t xml:space="preserve"> </w:t>
      </w:r>
      <w:r>
        <w:rPr>
          <w:spacing w:val="-2"/>
          <w:w w:val="105"/>
        </w:rPr>
        <w:t>indica</w:t>
      </w:r>
    </w:p>
    <w:p w14:paraId="63745B9B" w14:textId="77777777" w:rsidR="00323C06" w:rsidRDefault="00000000" w:rsidP="0065705D">
      <w:pPr>
        <w:pStyle w:val="IRISBullet"/>
      </w:pPr>
      <w:r>
        <w:rPr>
          <w:w w:val="110"/>
        </w:rPr>
        <w:t>Audio: Sharon Vaughn habla sobre la importancia de la alfabetización académica en las áreas de contenido</w:t>
      </w:r>
    </w:p>
    <w:p w14:paraId="01EB3CB4" w14:textId="77777777" w:rsidR="00323C06" w:rsidRDefault="00000000" w:rsidP="0065705D">
      <w:pPr>
        <w:pStyle w:val="IRISBullet"/>
      </w:pPr>
      <w:r>
        <w:rPr>
          <w:w w:val="110"/>
        </w:rPr>
        <w:t xml:space="preserve">Audio: Deborah Reed habla sobre la importancia de la alfabetización académica en las áreas de </w:t>
      </w:r>
      <w:r>
        <w:rPr>
          <w:spacing w:val="-2"/>
          <w:w w:val="110"/>
        </w:rPr>
        <w:t>contenido</w:t>
      </w:r>
    </w:p>
    <w:p w14:paraId="38846E61" w14:textId="77777777" w:rsidR="00323C06" w:rsidRDefault="00000000" w:rsidP="0065705D">
      <w:pPr>
        <w:pStyle w:val="IRISBullet"/>
      </w:pPr>
      <w:r>
        <w:rPr>
          <w:w w:val="105"/>
        </w:rPr>
        <w:t>Para</w:t>
      </w:r>
      <w:r>
        <w:rPr>
          <w:spacing w:val="18"/>
          <w:w w:val="105"/>
        </w:rPr>
        <w:t xml:space="preserve"> </w:t>
      </w:r>
      <w:r>
        <w:rPr>
          <w:w w:val="105"/>
        </w:rPr>
        <w:t>su</w:t>
      </w:r>
      <w:r>
        <w:rPr>
          <w:spacing w:val="18"/>
          <w:w w:val="105"/>
        </w:rPr>
        <w:t xml:space="preserve"> </w:t>
      </w:r>
      <w:r>
        <w:rPr>
          <w:spacing w:val="-2"/>
          <w:w w:val="105"/>
        </w:rPr>
        <w:t>información</w:t>
      </w:r>
    </w:p>
    <w:p w14:paraId="4B8B406E" w14:textId="77777777" w:rsidR="00323C06" w:rsidRDefault="00000000" w:rsidP="0065705D">
      <w:pPr>
        <w:pStyle w:val="IRISBullet"/>
      </w:pPr>
      <w:r>
        <w:rPr>
          <w:w w:val="105"/>
        </w:rPr>
        <w:t>Audio:</w:t>
      </w:r>
      <w:r>
        <w:rPr>
          <w:spacing w:val="24"/>
          <w:w w:val="105"/>
        </w:rPr>
        <w:t xml:space="preserve"> </w:t>
      </w:r>
      <w:r>
        <w:rPr>
          <w:w w:val="105"/>
        </w:rPr>
        <w:t>Deborah</w:t>
      </w:r>
      <w:r>
        <w:rPr>
          <w:spacing w:val="24"/>
          <w:w w:val="105"/>
        </w:rPr>
        <w:t xml:space="preserve"> </w:t>
      </w:r>
      <w:r>
        <w:rPr>
          <w:w w:val="105"/>
        </w:rPr>
        <w:t>Reed</w:t>
      </w:r>
      <w:r>
        <w:rPr>
          <w:spacing w:val="24"/>
          <w:w w:val="105"/>
        </w:rPr>
        <w:t xml:space="preserve"> </w:t>
      </w:r>
      <w:r>
        <w:rPr>
          <w:w w:val="105"/>
        </w:rPr>
        <w:t>habla</w:t>
      </w:r>
      <w:r>
        <w:rPr>
          <w:spacing w:val="24"/>
          <w:w w:val="105"/>
        </w:rPr>
        <w:t xml:space="preserve"> </w:t>
      </w:r>
      <w:r>
        <w:rPr>
          <w:w w:val="105"/>
        </w:rPr>
        <w:t>sobre</w:t>
      </w:r>
      <w:r>
        <w:rPr>
          <w:spacing w:val="24"/>
          <w:w w:val="105"/>
        </w:rPr>
        <w:t xml:space="preserve"> </w:t>
      </w:r>
      <w:r>
        <w:rPr>
          <w:w w:val="105"/>
        </w:rPr>
        <w:t>la</w:t>
      </w:r>
      <w:r>
        <w:rPr>
          <w:spacing w:val="24"/>
          <w:w w:val="105"/>
        </w:rPr>
        <w:t xml:space="preserve"> </w:t>
      </w:r>
      <w:r>
        <w:rPr>
          <w:w w:val="105"/>
        </w:rPr>
        <w:t>implementación</w:t>
      </w:r>
      <w:r>
        <w:rPr>
          <w:spacing w:val="24"/>
          <w:w w:val="105"/>
        </w:rPr>
        <w:t xml:space="preserve"> </w:t>
      </w:r>
      <w:r>
        <w:rPr>
          <w:w w:val="105"/>
        </w:rPr>
        <w:t>de</w:t>
      </w:r>
      <w:r>
        <w:rPr>
          <w:spacing w:val="24"/>
          <w:w w:val="105"/>
        </w:rPr>
        <w:t xml:space="preserve"> </w:t>
      </w:r>
      <w:r>
        <w:rPr>
          <w:w w:val="105"/>
        </w:rPr>
        <w:t>apoyos</w:t>
      </w:r>
      <w:r>
        <w:rPr>
          <w:spacing w:val="24"/>
          <w:w w:val="105"/>
        </w:rPr>
        <w:t xml:space="preserve"> </w:t>
      </w:r>
      <w:r>
        <w:rPr>
          <w:w w:val="105"/>
        </w:rPr>
        <w:t>de</w:t>
      </w:r>
      <w:r>
        <w:rPr>
          <w:spacing w:val="24"/>
          <w:w w:val="105"/>
        </w:rPr>
        <w:t xml:space="preserve"> </w:t>
      </w:r>
      <w:r>
        <w:rPr>
          <w:w w:val="105"/>
        </w:rPr>
        <w:t>vocabulario</w:t>
      </w:r>
      <w:r>
        <w:rPr>
          <w:spacing w:val="24"/>
          <w:w w:val="105"/>
        </w:rPr>
        <w:t xml:space="preserve"> </w:t>
      </w:r>
      <w:r>
        <w:rPr>
          <w:w w:val="105"/>
        </w:rPr>
        <w:t>y</w:t>
      </w:r>
      <w:r>
        <w:rPr>
          <w:spacing w:val="24"/>
          <w:w w:val="105"/>
        </w:rPr>
        <w:t xml:space="preserve"> </w:t>
      </w:r>
      <w:r>
        <w:rPr>
          <w:w w:val="105"/>
        </w:rPr>
        <w:t>comprensión en el aula de clase</w:t>
      </w:r>
    </w:p>
    <w:p w14:paraId="3833877D" w14:textId="17597AA4" w:rsidR="00323C06" w:rsidRPr="0065705D" w:rsidRDefault="00000000" w:rsidP="0065705D">
      <w:pPr>
        <w:pStyle w:val="IRISBullet"/>
      </w:pPr>
      <w:r>
        <w:rPr>
          <w:w w:val="110"/>
        </w:rPr>
        <w:t>¿Sabía</w:t>
      </w:r>
      <w:r>
        <w:rPr>
          <w:spacing w:val="45"/>
          <w:w w:val="110"/>
        </w:rPr>
        <w:t xml:space="preserve"> </w:t>
      </w:r>
      <w:r>
        <w:rPr>
          <w:spacing w:val="-2"/>
          <w:w w:val="110"/>
        </w:rPr>
        <w:t>esto?</w:t>
      </w:r>
    </w:p>
    <w:p w14:paraId="3A56910C" w14:textId="77777777" w:rsidR="0065705D" w:rsidRDefault="0065705D" w:rsidP="0065705D">
      <w:pPr>
        <w:pStyle w:val="IRISBullet"/>
        <w:numPr>
          <w:ilvl w:val="0"/>
          <w:numId w:val="0"/>
        </w:numPr>
        <w:ind w:left="1008"/>
        <w:rPr>
          <w:spacing w:val="-2"/>
          <w:w w:val="1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5705D" w:rsidRPr="00511763" w14:paraId="6F35A6AC" w14:textId="77777777" w:rsidTr="00192987">
        <w:trPr>
          <w:cantSplit/>
          <w:trHeight w:val="1771"/>
        </w:trPr>
        <w:tc>
          <w:tcPr>
            <w:tcW w:w="498" w:type="dxa"/>
            <w:tcBorders>
              <w:right w:val="single" w:sz="4" w:space="0" w:color="7F7F7F" w:themeColor="text1" w:themeTint="80"/>
            </w:tcBorders>
            <w:textDirection w:val="btLr"/>
          </w:tcPr>
          <w:p w14:paraId="501D44AB" w14:textId="77777777" w:rsidR="0065705D" w:rsidRPr="00511763" w:rsidRDefault="0065705D"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0DE0414C" w14:textId="77777777" w:rsidR="0065705D" w:rsidRPr="00511763" w:rsidRDefault="0065705D" w:rsidP="00192987">
            <w:pPr>
              <w:ind w:right="460"/>
              <w:rPr>
                <w:rFonts w:ascii="Arial" w:hAnsi="Arial" w:cs="Arial"/>
              </w:rPr>
            </w:pPr>
          </w:p>
        </w:tc>
      </w:tr>
    </w:tbl>
    <w:p w14:paraId="7E63A77C" w14:textId="77777777" w:rsidR="0065705D" w:rsidRDefault="0065705D" w:rsidP="0065705D">
      <w:pPr>
        <w:pStyle w:val="IRISPageHeading"/>
        <w:numPr>
          <w:ilvl w:val="0"/>
          <w:numId w:val="0"/>
        </w:numPr>
        <w:ind w:left="792"/>
      </w:pPr>
    </w:p>
    <w:p w14:paraId="29D66696" w14:textId="77777777" w:rsidR="00323C06" w:rsidRDefault="00000000" w:rsidP="0065705D">
      <w:pPr>
        <w:pStyle w:val="IRISPageHeading"/>
      </w:pPr>
      <w:r>
        <w:rPr>
          <w:w w:val="105"/>
        </w:rPr>
        <w:t>Página 2:</w:t>
      </w:r>
      <w:r>
        <w:rPr>
          <w:spacing w:val="1"/>
          <w:w w:val="105"/>
        </w:rPr>
        <w:t xml:space="preserve"> </w:t>
      </w:r>
      <w:r>
        <w:rPr>
          <w:w w:val="105"/>
        </w:rPr>
        <w:t>Componentes</w:t>
      </w:r>
      <w:r>
        <w:rPr>
          <w:spacing w:val="1"/>
          <w:w w:val="105"/>
        </w:rPr>
        <w:t xml:space="preserve"> </w:t>
      </w:r>
      <w:r>
        <w:rPr>
          <w:w w:val="105"/>
        </w:rPr>
        <w:t>de</w:t>
      </w:r>
      <w:r>
        <w:rPr>
          <w:spacing w:val="1"/>
          <w:w w:val="105"/>
        </w:rPr>
        <w:t xml:space="preserve"> </w:t>
      </w:r>
      <w:r>
        <w:rPr>
          <w:w w:val="105"/>
        </w:rPr>
        <w:t>la</w:t>
      </w:r>
      <w:r>
        <w:rPr>
          <w:spacing w:val="1"/>
          <w:w w:val="105"/>
        </w:rPr>
        <w:t xml:space="preserve"> </w:t>
      </w:r>
      <w:r>
        <w:rPr>
          <w:w w:val="105"/>
        </w:rPr>
        <w:t>enseñanza efectiva</w:t>
      </w:r>
      <w:r>
        <w:rPr>
          <w:spacing w:val="1"/>
          <w:w w:val="105"/>
        </w:rPr>
        <w:t xml:space="preserve"> </w:t>
      </w:r>
      <w:r>
        <w:rPr>
          <w:w w:val="105"/>
        </w:rPr>
        <w:t>de</w:t>
      </w:r>
      <w:r>
        <w:rPr>
          <w:spacing w:val="1"/>
          <w:w w:val="105"/>
        </w:rPr>
        <w:t xml:space="preserve"> </w:t>
      </w:r>
      <w:r w:rsidRPr="0065705D">
        <w:t>vocabulario</w:t>
      </w:r>
    </w:p>
    <w:p w14:paraId="212A44A9" w14:textId="77777777" w:rsidR="00323C06" w:rsidRDefault="00000000" w:rsidP="0065705D">
      <w:pPr>
        <w:pStyle w:val="IRISBullet"/>
      </w:pPr>
      <w:r>
        <w:rPr>
          <w:w w:val="105"/>
        </w:rPr>
        <w:t>Definición:</w:t>
      </w:r>
      <w:r>
        <w:rPr>
          <w:spacing w:val="26"/>
          <w:w w:val="105"/>
        </w:rPr>
        <w:t xml:space="preserve"> </w:t>
      </w:r>
      <w:r>
        <w:rPr>
          <w:spacing w:val="-2"/>
          <w:w w:val="105"/>
        </w:rPr>
        <w:t>vocabulario</w:t>
      </w:r>
    </w:p>
    <w:p w14:paraId="6D98DBC3" w14:textId="77777777" w:rsidR="00323C06" w:rsidRDefault="00000000" w:rsidP="0065705D">
      <w:pPr>
        <w:pStyle w:val="IRISBullet"/>
      </w:pPr>
      <w:r>
        <w:rPr>
          <w:w w:val="105"/>
        </w:rPr>
        <w:t>Audio:</w:t>
      </w:r>
      <w:r>
        <w:rPr>
          <w:spacing w:val="23"/>
          <w:w w:val="105"/>
        </w:rPr>
        <w:t xml:space="preserve"> </w:t>
      </w:r>
      <w:r>
        <w:rPr>
          <w:w w:val="105"/>
        </w:rPr>
        <w:t>Sharon</w:t>
      </w:r>
      <w:r>
        <w:rPr>
          <w:spacing w:val="23"/>
          <w:w w:val="105"/>
        </w:rPr>
        <w:t xml:space="preserve"> </w:t>
      </w:r>
      <w:r>
        <w:rPr>
          <w:w w:val="105"/>
        </w:rPr>
        <w:t>Vaughn</w:t>
      </w:r>
      <w:r>
        <w:rPr>
          <w:spacing w:val="23"/>
          <w:w w:val="105"/>
        </w:rPr>
        <w:t xml:space="preserve"> </w:t>
      </w:r>
      <w:r>
        <w:rPr>
          <w:w w:val="105"/>
        </w:rPr>
        <w:t>identifica</w:t>
      </w:r>
      <w:r>
        <w:rPr>
          <w:spacing w:val="23"/>
          <w:w w:val="105"/>
        </w:rPr>
        <w:t xml:space="preserve"> </w:t>
      </w:r>
      <w:r>
        <w:rPr>
          <w:w w:val="105"/>
        </w:rPr>
        <w:t>algunas</w:t>
      </w:r>
      <w:r>
        <w:rPr>
          <w:spacing w:val="23"/>
          <w:w w:val="105"/>
        </w:rPr>
        <w:t xml:space="preserve"> </w:t>
      </w:r>
      <w:r>
        <w:rPr>
          <w:w w:val="105"/>
        </w:rPr>
        <w:t>de</w:t>
      </w:r>
      <w:r>
        <w:rPr>
          <w:spacing w:val="23"/>
          <w:w w:val="105"/>
        </w:rPr>
        <w:t xml:space="preserve"> </w:t>
      </w:r>
      <w:r>
        <w:rPr>
          <w:w w:val="105"/>
        </w:rPr>
        <w:t>las</w:t>
      </w:r>
      <w:r>
        <w:rPr>
          <w:spacing w:val="23"/>
          <w:w w:val="105"/>
        </w:rPr>
        <w:t xml:space="preserve"> </w:t>
      </w:r>
      <w:r>
        <w:rPr>
          <w:w w:val="105"/>
        </w:rPr>
        <w:t>cosas</w:t>
      </w:r>
      <w:r>
        <w:rPr>
          <w:spacing w:val="23"/>
          <w:w w:val="105"/>
        </w:rPr>
        <w:t xml:space="preserve"> </w:t>
      </w:r>
      <w:r>
        <w:rPr>
          <w:w w:val="105"/>
        </w:rPr>
        <w:t>que</w:t>
      </w:r>
      <w:r>
        <w:rPr>
          <w:spacing w:val="23"/>
          <w:w w:val="105"/>
        </w:rPr>
        <w:t xml:space="preserve"> </w:t>
      </w:r>
      <w:r>
        <w:rPr>
          <w:w w:val="105"/>
        </w:rPr>
        <w:t>los</w:t>
      </w:r>
      <w:r>
        <w:rPr>
          <w:spacing w:val="23"/>
          <w:w w:val="105"/>
        </w:rPr>
        <w:t xml:space="preserve"> </w:t>
      </w:r>
      <w:r>
        <w:rPr>
          <w:w w:val="105"/>
        </w:rPr>
        <w:t>estudiantes</w:t>
      </w:r>
      <w:r>
        <w:rPr>
          <w:spacing w:val="23"/>
          <w:w w:val="105"/>
        </w:rPr>
        <w:t xml:space="preserve"> </w:t>
      </w:r>
      <w:r>
        <w:rPr>
          <w:w w:val="105"/>
        </w:rPr>
        <w:t>deben</w:t>
      </w:r>
      <w:r>
        <w:rPr>
          <w:spacing w:val="23"/>
          <w:w w:val="105"/>
        </w:rPr>
        <w:t xml:space="preserve"> </w:t>
      </w:r>
      <w:r>
        <w:rPr>
          <w:w w:val="105"/>
        </w:rPr>
        <w:t>hacer</w:t>
      </w:r>
      <w:r>
        <w:rPr>
          <w:spacing w:val="23"/>
          <w:w w:val="105"/>
        </w:rPr>
        <w:t xml:space="preserve"> </w:t>
      </w:r>
      <w:r>
        <w:rPr>
          <w:w w:val="105"/>
        </w:rPr>
        <w:t>para aprender nuevos significados de palabras</w:t>
      </w:r>
    </w:p>
    <w:p w14:paraId="1C33B5E9" w14:textId="0D8D15FB" w:rsidR="00323C06" w:rsidRDefault="00000000" w:rsidP="0065705D">
      <w:pPr>
        <w:pStyle w:val="IRISBullet"/>
      </w:pPr>
      <w:r>
        <w:rPr>
          <w:w w:val="105"/>
        </w:rPr>
        <w:lastRenderedPageBreak/>
        <w:t>Los</w:t>
      </w:r>
      <w:r>
        <w:rPr>
          <w:spacing w:val="22"/>
          <w:w w:val="105"/>
        </w:rPr>
        <w:t xml:space="preserve"> </w:t>
      </w:r>
      <w:r>
        <w:rPr>
          <w:w w:val="105"/>
        </w:rPr>
        <w:t>maestros</w:t>
      </w:r>
      <w:r>
        <w:rPr>
          <w:spacing w:val="23"/>
          <w:w w:val="105"/>
        </w:rPr>
        <w:t xml:space="preserve"> </w:t>
      </w:r>
      <w:r>
        <w:rPr>
          <w:w w:val="105"/>
        </w:rPr>
        <w:t>pueden</w:t>
      </w:r>
      <w:r>
        <w:rPr>
          <w:spacing w:val="22"/>
          <w:w w:val="105"/>
        </w:rPr>
        <w:t xml:space="preserve"> </w:t>
      </w:r>
      <w:r>
        <w:rPr>
          <w:w w:val="105"/>
        </w:rPr>
        <w:t>proporcionar</w:t>
      </w:r>
      <w:r>
        <w:rPr>
          <w:spacing w:val="23"/>
          <w:w w:val="105"/>
        </w:rPr>
        <w:t xml:space="preserve"> </w:t>
      </w:r>
      <w:r>
        <w:rPr>
          <w:w w:val="105"/>
        </w:rPr>
        <w:t>una</w:t>
      </w:r>
      <w:r>
        <w:rPr>
          <w:spacing w:val="22"/>
          <w:w w:val="105"/>
        </w:rPr>
        <w:t xml:space="preserve"> </w:t>
      </w:r>
      <w:r>
        <w:rPr>
          <w:w w:val="105"/>
        </w:rPr>
        <w:t>enseñanza</w:t>
      </w:r>
      <w:r>
        <w:rPr>
          <w:spacing w:val="23"/>
          <w:w w:val="105"/>
        </w:rPr>
        <w:t xml:space="preserve"> </w:t>
      </w:r>
      <w:r>
        <w:rPr>
          <w:w w:val="105"/>
        </w:rPr>
        <w:t>de</w:t>
      </w:r>
      <w:r>
        <w:rPr>
          <w:spacing w:val="22"/>
          <w:w w:val="105"/>
        </w:rPr>
        <w:t xml:space="preserve"> </w:t>
      </w:r>
      <w:r>
        <w:rPr>
          <w:w w:val="105"/>
        </w:rPr>
        <w:t>vocabulario</w:t>
      </w:r>
      <w:r>
        <w:rPr>
          <w:spacing w:val="23"/>
          <w:w w:val="105"/>
        </w:rPr>
        <w:t xml:space="preserve"> </w:t>
      </w:r>
      <w:r>
        <w:rPr>
          <w:w w:val="105"/>
        </w:rPr>
        <w:t>más</w:t>
      </w:r>
      <w:r>
        <w:rPr>
          <w:spacing w:val="22"/>
          <w:w w:val="105"/>
        </w:rPr>
        <w:t xml:space="preserve"> </w:t>
      </w:r>
      <w:r>
        <w:rPr>
          <w:w w:val="105"/>
        </w:rPr>
        <w:t>efectiva</w:t>
      </w:r>
      <w:r>
        <w:rPr>
          <w:spacing w:val="23"/>
          <w:w w:val="105"/>
        </w:rPr>
        <w:t xml:space="preserve"> </w:t>
      </w:r>
      <w:r>
        <w:rPr>
          <w:w w:val="105"/>
        </w:rPr>
        <w:t>al…</w:t>
      </w:r>
      <w:r>
        <w:rPr>
          <w:spacing w:val="22"/>
          <w:w w:val="105"/>
        </w:rPr>
        <w:t xml:space="preserve"> </w:t>
      </w:r>
      <w:r>
        <w:rPr>
          <w:spacing w:val="-2"/>
          <w:w w:val="105"/>
        </w:rPr>
        <w:t>[viñetas]</w:t>
      </w:r>
    </w:p>
    <w:p w14:paraId="06D67F0B" w14:textId="77777777" w:rsidR="00323C06" w:rsidRDefault="00323C06" w:rsidP="0065705D">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5705D" w:rsidRPr="00511763" w14:paraId="3223BF3C" w14:textId="77777777" w:rsidTr="00192987">
        <w:trPr>
          <w:cantSplit/>
          <w:trHeight w:val="1771"/>
        </w:trPr>
        <w:tc>
          <w:tcPr>
            <w:tcW w:w="498" w:type="dxa"/>
            <w:tcBorders>
              <w:right w:val="single" w:sz="4" w:space="0" w:color="7F7F7F" w:themeColor="text1" w:themeTint="80"/>
            </w:tcBorders>
            <w:textDirection w:val="btLr"/>
          </w:tcPr>
          <w:p w14:paraId="52A4EC75" w14:textId="77777777" w:rsidR="0065705D" w:rsidRPr="00511763" w:rsidRDefault="0065705D"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1C102337" w14:textId="77777777" w:rsidR="0065705D" w:rsidRPr="00511763" w:rsidRDefault="0065705D" w:rsidP="00192987">
            <w:pPr>
              <w:ind w:right="460"/>
              <w:rPr>
                <w:rFonts w:ascii="Arial" w:hAnsi="Arial" w:cs="Arial"/>
              </w:rPr>
            </w:pPr>
          </w:p>
        </w:tc>
      </w:tr>
    </w:tbl>
    <w:p w14:paraId="48B4115D" w14:textId="77777777" w:rsidR="00323C06" w:rsidRDefault="00323C06" w:rsidP="0065705D">
      <w:pPr>
        <w:pStyle w:val="IRISPageHeading"/>
        <w:numPr>
          <w:ilvl w:val="0"/>
          <w:numId w:val="0"/>
        </w:numPr>
        <w:ind w:left="792"/>
      </w:pPr>
    </w:p>
    <w:p w14:paraId="3F0AEEFB" w14:textId="77777777" w:rsidR="00323C06" w:rsidRDefault="00000000" w:rsidP="0065705D">
      <w:pPr>
        <w:pStyle w:val="IRISPageHeading"/>
      </w:pPr>
      <w:r>
        <w:rPr>
          <w:w w:val="105"/>
        </w:rPr>
        <w:t>Página</w:t>
      </w:r>
      <w:r>
        <w:rPr>
          <w:spacing w:val="23"/>
          <w:w w:val="105"/>
        </w:rPr>
        <w:t xml:space="preserve"> </w:t>
      </w:r>
      <w:r>
        <w:rPr>
          <w:w w:val="105"/>
        </w:rPr>
        <w:t>3:</w:t>
      </w:r>
      <w:r>
        <w:rPr>
          <w:spacing w:val="23"/>
          <w:w w:val="105"/>
        </w:rPr>
        <w:t xml:space="preserve"> </w:t>
      </w:r>
      <w:r>
        <w:rPr>
          <w:w w:val="105"/>
        </w:rPr>
        <w:t>Seleccionar</w:t>
      </w:r>
      <w:r>
        <w:rPr>
          <w:spacing w:val="24"/>
          <w:w w:val="105"/>
        </w:rPr>
        <w:t xml:space="preserve"> </w:t>
      </w:r>
      <w:r>
        <w:rPr>
          <w:w w:val="105"/>
        </w:rPr>
        <w:t>palabras</w:t>
      </w:r>
      <w:r>
        <w:rPr>
          <w:spacing w:val="23"/>
          <w:w w:val="105"/>
        </w:rPr>
        <w:t xml:space="preserve"> </w:t>
      </w:r>
      <w:r>
        <w:rPr>
          <w:spacing w:val="-2"/>
          <w:w w:val="105"/>
        </w:rPr>
        <w:t>esenciales</w:t>
      </w:r>
    </w:p>
    <w:p w14:paraId="217EF6FE" w14:textId="77777777" w:rsidR="00323C06" w:rsidRPr="0065705D" w:rsidRDefault="00000000" w:rsidP="0065705D">
      <w:pPr>
        <w:pStyle w:val="IRISBullet"/>
      </w:pPr>
      <w:r w:rsidRPr="0065705D">
        <w:t>El vocabulario de las áreas de contenido en ocasiones contiene…</w:t>
      </w:r>
    </w:p>
    <w:p w14:paraId="1ED61FA7" w14:textId="77777777" w:rsidR="00323C06" w:rsidRPr="0065705D" w:rsidRDefault="00000000" w:rsidP="0065705D">
      <w:pPr>
        <w:pStyle w:val="IRISBullet"/>
      </w:pPr>
      <w:r w:rsidRPr="0065705D">
        <w:t>Para su información</w:t>
      </w:r>
    </w:p>
    <w:p w14:paraId="1789180C" w14:textId="77777777" w:rsidR="00323C06" w:rsidRPr="0065705D" w:rsidRDefault="00000000" w:rsidP="0065705D">
      <w:pPr>
        <w:pStyle w:val="IRISBullet"/>
      </w:pPr>
      <w:r w:rsidRPr="0065705D">
        <w:t>Para escoger palabras críticas para comprender las ideas principales, los maestros deberían… [viñetas]</w:t>
      </w:r>
    </w:p>
    <w:p w14:paraId="016C37B0" w14:textId="77777777" w:rsidR="00323C06" w:rsidRPr="0065705D" w:rsidRDefault="00000000" w:rsidP="0065705D">
      <w:pPr>
        <w:pStyle w:val="IRISBullet"/>
      </w:pPr>
      <w:r w:rsidRPr="0065705D">
        <w:t>Audio: Elfrieda Hiebert ofrece sugerencias para seleccionar vocabulario</w:t>
      </w:r>
    </w:p>
    <w:p w14:paraId="2FA11EAD" w14:textId="20B23007" w:rsidR="00323C06" w:rsidRPr="0065705D" w:rsidRDefault="00000000" w:rsidP="0065705D">
      <w:pPr>
        <w:pStyle w:val="IRISBullet"/>
      </w:pPr>
      <w:r w:rsidRPr="0065705D">
        <w:t>Audio: Deborah Reed ofrece sugerencias para seleccionar vocabulario</w:t>
      </w:r>
    </w:p>
    <w:p w14:paraId="53228E1E" w14:textId="77777777" w:rsidR="00323C06" w:rsidRDefault="00323C06" w:rsidP="0065705D">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5705D" w:rsidRPr="00511763" w14:paraId="594F3005" w14:textId="77777777" w:rsidTr="00192987">
        <w:trPr>
          <w:cantSplit/>
          <w:trHeight w:val="1771"/>
        </w:trPr>
        <w:tc>
          <w:tcPr>
            <w:tcW w:w="498" w:type="dxa"/>
            <w:tcBorders>
              <w:right w:val="single" w:sz="4" w:space="0" w:color="7F7F7F" w:themeColor="text1" w:themeTint="80"/>
            </w:tcBorders>
            <w:textDirection w:val="btLr"/>
          </w:tcPr>
          <w:p w14:paraId="40C935CB" w14:textId="77777777" w:rsidR="0065705D" w:rsidRPr="00511763" w:rsidRDefault="0065705D"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022179ED" w14:textId="77777777" w:rsidR="0065705D" w:rsidRPr="00511763" w:rsidRDefault="0065705D" w:rsidP="00192987">
            <w:pPr>
              <w:ind w:right="460"/>
              <w:rPr>
                <w:rFonts w:ascii="Arial" w:hAnsi="Arial" w:cs="Arial"/>
              </w:rPr>
            </w:pPr>
          </w:p>
        </w:tc>
      </w:tr>
    </w:tbl>
    <w:p w14:paraId="5227A53A" w14:textId="77777777" w:rsidR="00323C06" w:rsidRDefault="00323C06" w:rsidP="0065705D">
      <w:pPr>
        <w:pStyle w:val="IRISPageHeading"/>
        <w:numPr>
          <w:ilvl w:val="0"/>
          <w:numId w:val="0"/>
        </w:numPr>
        <w:ind w:left="792"/>
      </w:pPr>
    </w:p>
    <w:p w14:paraId="55FA8F51" w14:textId="77777777" w:rsidR="00323C06" w:rsidRDefault="00000000" w:rsidP="0065705D">
      <w:pPr>
        <w:pStyle w:val="IRISPageHeading"/>
      </w:pPr>
      <w:r>
        <w:t>Página</w:t>
      </w:r>
      <w:r>
        <w:rPr>
          <w:spacing w:val="29"/>
        </w:rPr>
        <w:t xml:space="preserve"> </w:t>
      </w:r>
      <w:r>
        <w:t>4:</w:t>
      </w:r>
      <w:r>
        <w:rPr>
          <w:spacing w:val="29"/>
        </w:rPr>
        <w:t xml:space="preserve"> </w:t>
      </w:r>
      <w:r w:rsidRPr="0065705D">
        <w:t>Definir</w:t>
      </w:r>
      <w:r>
        <w:rPr>
          <w:spacing w:val="29"/>
        </w:rPr>
        <w:t xml:space="preserve"> </w:t>
      </w:r>
      <w:r>
        <w:t>explícitamente</w:t>
      </w:r>
      <w:r>
        <w:rPr>
          <w:spacing w:val="29"/>
        </w:rPr>
        <w:t xml:space="preserve"> </w:t>
      </w:r>
      <w:r>
        <w:t>y</w:t>
      </w:r>
      <w:r>
        <w:rPr>
          <w:spacing w:val="29"/>
        </w:rPr>
        <w:t xml:space="preserve"> </w:t>
      </w:r>
      <w:r>
        <w:rPr>
          <w:spacing w:val="-2"/>
        </w:rPr>
        <w:t>contextualizar</w:t>
      </w:r>
    </w:p>
    <w:p w14:paraId="0858E9D3" w14:textId="77777777" w:rsidR="00323C06" w:rsidRDefault="00000000" w:rsidP="0065705D">
      <w:pPr>
        <w:pStyle w:val="IRISBullet"/>
      </w:pPr>
      <w:r>
        <w:rPr>
          <w:w w:val="105"/>
        </w:rPr>
        <w:t>Proporcionar</w:t>
      </w:r>
      <w:r>
        <w:rPr>
          <w:spacing w:val="26"/>
          <w:w w:val="105"/>
        </w:rPr>
        <w:t xml:space="preserve"> </w:t>
      </w:r>
      <w:r>
        <w:rPr>
          <w:w w:val="105"/>
        </w:rPr>
        <w:t>definiciones</w:t>
      </w:r>
      <w:r>
        <w:rPr>
          <w:spacing w:val="27"/>
          <w:w w:val="105"/>
        </w:rPr>
        <w:t xml:space="preserve"> </w:t>
      </w:r>
      <w:r>
        <w:rPr>
          <w:w w:val="105"/>
        </w:rPr>
        <w:t>amigables</w:t>
      </w:r>
      <w:r>
        <w:rPr>
          <w:spacing w:val="27"/>
          <w:w w:val="105"/>
        </w:rPr>
        <w:t xml:space="preserve"> </w:t>
      </w:r>
      <w:r>
        <w:rPr>
          <w:w w:val="105"/>
        </w:rPr>
        <w:t>para</w:t>
      </w:r>
      <w:r>
        <w:rPr>
          <w:spacing w:val="27"/>
          <w:w w:val="105"/>
        </w:rPr>
        <w:t xml:space="preserve"> </w:t>
      </w:r>
      <w:r>
        <w:rPr>
          <w:w w:val="105"/>
        </w:rPr>
        <w:t>los</w:t>
      </w:r>
      <w:r>
        <w:rPr>
          <w:spacing w:val="27"/>
          <w:w w:val="105"/>
        </w:rPr>
        <w:t xml:space="preserve"> </w:t>
      </w:r>
      <w:r>
        <w:rPr>
          <w:spacing w:val="-2"/>
          <w:w w:val="105"/>
        </w:rPr>
        <w:t>estudiantes</w:t>
      </w:r>
    </w:p>
    <w:p w14:paraId="560EFD7F" w14:textId="77777777" w:rsidR="00323C06" w:rsidRDefault="00000000" w:rsidP="0065705D">
      <w:pPr>
        <w:pStyle w:val="IRISBullet"/>
      </w:pPr>
      <w:r>
        <w:rPr>
          <w:w w:val="105"/>
        </w:rPr>
        <w:t>Para</w:t>
      </w:r>
      <w:r>
        <w:rPr>
          <w:spacing w:val="18"/>
          <w:w w:val="105"/>
        </w:rPr>
        <w:t xml:space="preserve"> </w:t>
      </w:r>
      <w:r>
        <w:rPr>
          <w:w w:val="105"/>
        </w:rPr>
        <w:t>su</w:t>
      </w:r>
      <w:r>
        <w:rPr>
          <w:spacing w:val="18"/>
          <w:w w:val="105"/>
        </w:rPr>
        <w:t xml:space="preserve"> </w:t>
      </w:r>
      <w:r>
        <w:rPr>
          <w:spacing w:val="-2"/>
          <w:w w:val="105"/>
        </w:rPr>
        <w:t>información</w:t>
      </w:r>
    </w:p>
    <w:p w14:paraId="181FD3AC" w14:textId="77777777" w:rsidR="00323C06" w:rsidRDefault="00000000" w:rsidP="0065705D">
      <w:pPr>
        <w:pStyle w:val="IRISBullet"/>
      </w:pPr>
      <w:r>
        <w:rPr>
          <w:spacing w:val="-4"/>
          <w:w w:val="110"/>
        </w:rPr>
        <w:t>Tabla</w:t>
      </w:r>
    </w:p>
    <w:p w14:paraId="18081B7E" w14:textId="77777777" w:rsidR="00323C06" w:rsidRDefault="00000000" w:rsidP="0065705D">
      <w:pPr>
        <w:pStyle w:val="IRISBullet"/>
      </w:pPr>
      <w:r>
        <w:rPr>
          <w:w w:val="105"/>
        </w:rPr>
        <w:t>Video:</w:t>
      </w:r>
      <w:r>
        <w:rPr>
          <w:spacing w:val="18"/>
          <w:w w:val="105"/>
        </w:rPr>
        <w:t xml:space="preserve"> </w:t>
      </w:r>
      <w:r>
        <w:rPr>
          <w:w w:val="105"/>
        </w:rPr>
        <w:t>la</w:t>
      </w:r>
      <w:r>
        <w:rPr>
          <w:spacing w:val="19"/>
          <w:w w:val="105"/>
        </w:rPr>
        <w:t xml:space="preserve"> </w:t>
      </w:r>
      <w:r>
        <w:rPr>
          <w:w w:val="105"/>
        </w:rPr>
        <w:t>consultora</w:t>
      </w:r>
      <w:r>
        <w:rPr>
          <w:spacing w:val="18"/>
          <w:w w:val="105"/>
        </w:rPr>
        <w:t xml:space="preserve"> </w:t>
      </w:r>
      <w:r>
        <w:rPr>
          <w:w w:val="105"/>
        </w:rPr>
        <w:t>educativa</w:t>
      </w:r>
      <w:r>
        <w:rPr>
          <w:spacing w:val="19"/>
          <w:w w:val="105"/>
        </w:rPr>
        <w:t xml:space="preserve"> </w:t>
      </w:r>
      <w:r>
        <w:rPr>
          <w:w w:val="105"/>
        </w:rPr>
        <w:t>Anita</w:t>
      </w:r>
      <w:r>
        <w:rPr>
          <w:spacing w:val="18"/>
          <w:w w:val="105"/>
        </w:rPr>
        <w:t xml:space="preserve"> </w:t>
      </w:r>
      <w:r>
        <w:rPr>
          <w:w w:val="105"/>
        </w:rPr>
        <w:t>Archer</w:t>
      </w:r>
      <w:r>
        <w:rPr>
          <w:spacing w:val="19"/>
          <w:w w:val="105"/>
        </w:rPr>
        <w:t xml:space="preserve"> </w:t>
      </w:r>
      <w:r>
        <w:rPr>
          <w:w w:val="105"/>
        </w:rPr>
        <w:t>resalta</w:t>
      </w:r>
      <w:r>
        <w:rPr>
          <w:spacing w:val="19"/>
          <w:w w:val="105"/>
        </w:rPr>
        <w:t xml:space="preserve"> </w:t>
      </w:r>
      <w:r>
        <w:rPr>
          <w:w w:val="105"/>
        </w:rPr>
        <w:t>diferentes</w:t>
      </w:r>
      <w:r>
        <w:rPr>
          <w:spacing w:val="18"/>
          <w:w w:val="105"/>
        </w:rPr>
        <w:t xml:space="preserve"> </w:t>
      </w:r>
      <w:r>
        <w:rPr>
          <w:w w:val="105"/>
        </w:rPr>
        <w:t>formas</w:t>
      </w:r>
      <w:r>
        <w:rPr>
          <w:spacing w:val="19"/>
          <w:w w:val="105"/>
        </w:rPr>
        <w:t xml:space="preserve"> </w:t>
      </w:r>
      <w:r>
        <w:rPr>
          <w:w w:val="105"/>
        </w:rPr>
        <w:t>de</w:t>
      </w:r>
      <w:r>
        <w:rPr>
          <w:spacing w:val="18"/>
          <w:w w:val="105"/>
        </w:rPr>
        <w:t xml:space="preserve"> </w:t>
      </w:r>
      <w:r>
        <w:rPr>
          <w:w w:val="105"/>
        </w:rPr>
        <w:t>la</w:t>
      </w:r>
      <w:r>
        <w:rPr>
          <w:spacing w:val="19"/>
          <w:w w:val="105"/>
        </w:rPr>
        <w:t xml:space="preserve"> </w:t>
      </w:r>
      <w:r>
        <w:rPr>
          <w:w w:val="105"/>
        </w:rPr>
        <w:t>palabra</w:t>
      </w:r>
      <w:r>
        <w:rPr>
          <w:spacing w:val="18"/>
          <w:w w:val="105"/>
        </w:rPr>
        <w:t xml:space="preserve"> </w:t>
      </w:r>
      <w:r>
        <w:rPr>
          <w:spacing w:val="-2"/>
          <w:w w:val="105"/>
        </w:rPr>
        <w:t>intención</w:t>
      </w:r>
    </w:p>
    <w:p w14:paraId="4A1CC799" w14:textId="77777777" w:rsidR="00323C06" w:rsidRDefault="00323C06">
      <w:pPr>
        <w:pStyle w:val="BodyText"/>
        <w:rPr>
          <w:rFonts w:ascii="Tahom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5705D" w:rsidRPr="00511763" w14:paraId="67E9BA27" w14:textId="77777777" w:rsidTr="00192987">
        <w:trPr>
          <w:cantSplit/>
          <w:trHeight w:val="1771"/>
        </w:trPr>
        <w:tc>
          <w:tcPr>
            <w:tcW w:w="498" w:type="dxa"/>
            <w:tcBorders>
              <w:right w:val="single" w:sz="4" w:space="0" w:color="7F7F7F" w:themeColor="text1" w:themeTint="80"/>
            </w:tcBorders>
            <w:textDirection w:val="btLr"/>
          </w:tcPr>
          <w:p w14:paraId="7C66E519" w14:textId="77777777" w:rsidR="0065705D" w:rsidRPr="00511763" w:rsidRDefault="0065705D"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126FD922" w14:textId="77777777" w:rsidR="0065705D" w:rsidRPr="00511763" w:rsidRDefault="0065705D" w:rsidP="00192987">
            <w:pPr>
              <w:ind w:right="460"/>
              <w:rPr>
                <w:rFonts w:ascii="Arial" w:hAnsi="Arial" w:cs="Arial"/>
              </w:rPr>
            </w:pPr>
          </w:p>
        </w:tc>
      </w:tr>
    </w:tbl>
    <w:p w14:paraId="3F41761E" w14:textId="77777777" w:rsidR="00323C06" w:rsidRDefault="00323C06">
      <w:pPr>
        <w:pStyle w:val="BodyText"/>
        <w:spacing w:before="103"/>
        <w:rPr>
          <w:rFonts w:ascii="Tahoma"/>
        </w:rPr>
      </w:pPr>
    </w:p>
    <w:p w14:paraId="4D5D2654" w14:textId="77777777" w:rsidR="00323C06" w:rsidRDefault="00000000" w:rsidP="0065705D">
      <w:pPr>
        <w:pStyle w:val="IRISPageHeading"/>
      </w:pPr>
      <w:r>
        <w:rPr>
          <w:w w:val="105"/>
        </w:rPr>
        <w:t>Página</w:t>
      </w:r>
      <w:r>
        <w:rPr>
          <w:spacing w:val="-1"/>
          <w:w w:val="105"/>
        </w:rPr>
        <w:t xml:space="preserve"> </w:t>
      </w:r>
      <w:r>
        <w:rPr>
          <w:w w:val="105"/>
        </w:rPr>
        <w:t>5:</w:t>
      </w:r>
      <w:r>
        <w:rPr>
          <w:spacing w:val="-1"/>
          <w:w w:val="105"/>
        </w:rPr>
        <w:t xml:space="preserve"> </w:t>
      </w:r>
      <w:r>
        <w:rPr>
          <w:w w:val="105"/>
        </w:rPr>
        <w:t>Ayudar a</w:t>
      </w:r>
      <w:r>
        <w:rPr>
          <w:spacing w:val="-1"/>
          <w:w w:val="105"/>
        </w:rPr>
        <w:t xml:space="preserve"> </w:t>
      </w:r>
      <w:r>
        <w:rPr>
          <w:w w:val="105"/>
        </w:rPr>
        <w:t>los</w:t>
      </w:r>
      <w:r>
        <w:rPr>
          <w:spacing w:val="-1"/>
          <w:w w:val="105"/>
        </w:rPr>
        <w:t xml:space="preserve"> </w:t>
      </w:r>
      <w:r>
        <w:rPr>
          <w:w w:val="105"/>
        </w:rPr>
        <w:t>estudiantes a</w:t>
      </w:r>
      <w:r>
        <w:rPr>
          <w:spacing w:val="-1"/>
          <w:w w:val="105"/>
        </w:rPr>
        <w:t xml:space="preserve"> </w:t>
      </w:r>
      <w:r>
        <w:rPr>
          <w:w w:val="105"/>
        </w:rPr>
        <w:t>procesar</w:t>
      </w:r>
      <w:r>
        <w:rPr>
          <w:spacing w:val="-1"/>
          <w:w w:val="105"/>
        </w:rPr>
        <w:t xml:space="preserve"> </w:t>
      </w:r>
      <w:r>
        <w:rPr>
          <w:w w:val="105"/>
        </w:rPr>
        <w:t>activamente la</w:t>
      </w:r>
      <w:r>
        <w:rPr>
          <w:spacing w:val="-1"/>
          <w:w w:val="105"/>
        </w:rPr>
        <w:t xml:space="preserve"> </w:t>
      </w:r>
      <w:r>
        <w:rPr>
          <w:spacing w:val="-2"/>
          <w:w w:val="105"/>
        </w:rPr>
        <w:t>información</w:t>
      </w:r>
    </w:p>
    <w:p w14:paraId="09943EA8" w14:textId="77777777" w:rsidR="00323C06" w:rsidRDefault="00000000" w:rsidP="0065705D">
      <w:pPr>
        <w:pStyle w:val="IRISBullet"/>
      </w:pPr>
      <w:r>
        <w:t>Los</w:t>
      </w:r>
      <w:r>
        <w:rPr>
          <w:spacing w:val="50"/>
        </w:rPr>
        <w:t xml:space="preserve"> </w:t>
      </w:r>
      <w:r>
        <w:t>maestros</w:t>
      </w:r>
      <w:r>
        <w:rPr>
          <w:spacing w:val="50"/>
        </w:rPr>
        <w:t xml:space="preserve"> </w:t>
      </w:r>
      <w:r>
        <w:t>pueden</w:t>
      </w:r>
      <w:r>
        <w:rPr>
          <w:spacing w:val="50"/>
        </w:rPr>
        <w:t xml:space="preserve"> </w:t>
      </w:r>
      <w:r>
        <w:t>ayudar</w:t>
      </w:r>
      <w:r>
        <w:rPr>
          <w:spacing w:val="50"/>
        </w:rPr>
        <w:t xml:space="preserve"> </w:t>
      </w:r>
      <w:r>
        <w:t>a</w:t>
      </w:r>
      <w:r>
        <w:rPr>
          <w:spacing w:val="50"/>
        </w:rPr>
        <w:t xml:space="preserve"> </w:t>
      </w:r>
      <w:r>
        <w:t>los</w:t>
      </w:r>
      <w:r>
        <w:rPr>
          <w:spacing w:val="51"/>
        </w:rPr>
        <w:t xml:space="preserve"> </w:t>
      </w:r>
      <w:r>
        <w:t>estudiantes</w:t>
      </w:r>
      <w:r>
        <w:rPr>
          <w:spacing w:val="50"/>
        </w:rPr>
        <w:t xml:space="preserve"> </w:t>
      </w:r>
      <w:r>
        <w:t>a</w:t>
      </w:r>
      <w:r>
        <w:rPr>
          <w:spacing w:val="50"/>
        </w:rPr>
        <w:t xml:space="preserve"> </w:t>
      </w:r>
      <w:r>
        <w:t>procesar</w:t>
      </w:r>
      <w:r>
        <w:rPr>
          <w:spacing w:val="50"/>
        </w:rPr>
        <w:t xml:space="preserve"> </w:t>
      </w:r>
      <w:r>
        <w:t>activamente</w:t>
      </w:r>
      <w:r>
        <w:rPr>
          <w:spacing w:val="50"/>
        </w:rPr>
        <w:t xml:space="preserve"> </w:t>
      </w:r>
      <w:r>
        <w:t>el</w:t>
      </w:r>
      <w:r>
        <w:rPr>
          <w:spacing w:val="50"/>
        </w:rPr>
        <w:t xml:space="preserve"> </w:t>
      </w:r>
      <w:r>
        <w:t>vocabulario</w:t>
      </w:r>
      <w:r>
        <w:rPr>
          <w:spacing w:val="51"/>
        </w:rPr>
        <w:t xml:space="preserve"> </w:t>
      </w:r>
      <w:r>
        <w:t>al…</w:t>
      </w:r>
      <w:r>
        <w:rPr>
          <w:spacing w:val="50"/>
        </w:rPr>
        <w:t xml:space="preserve"> </w:t>
      </w:r>
      <w:r>
        <w:rPr>
          <w:spacing w:val="-2"/>
        </w:rPr>
        <w:t>[viñetas]</w:t>
      </w:r>
    </w:p>
    <w:p w14:paraId="17347A37" w14:textId="77777777" w:rsidR="00323C06" w:rsidRPr="0065705D" w:rsidRDefault="00000000" w:rsidP="0065705D">
      <w:pPr>
        <w:pStyle w:val="IRISBullet"/>
        <w:numPr>
          <w:ilvl w:val="1"/>
          <w:numId w:val="5"/>
        </w:numPr>
      </w:pPr>
      <w:r w:rsidRPr="0065705D">
        <w:lastRenderedPageBreak/>
        <w:t>Enlace: organizadores gráficos [definición]</w:t>
      </w:r>
    </w:p>
    <w:p w14:paraId="534158E3" w14:textId="77777777" w:rsidR="00323C06" w:rsidRPr="0065705D" w:rsidRDefault="00000000" w:rsidP="0065705D">
      <w:pPr>
        <w:pStyle w:val="IRISBullet"/>
        <w:numPr>
          <w:ilvl w:val="1"/>
          <w:numId w:val="5"/>
        </w:numPr>
      </w:pPr>
      <w:r w:rsidRPr="0065705D">
        <w:t>Enlace: morfemas [definición]</w:t>
      </w:r>
    </w:p>
    <w:p w14:paraId="0CFBCC31" w14:textId="77777777" w:rsidR="00323C06" w:rsidRPr="0065705D" w:rsidRDefault="00000000" w:rsidP="0065705D">
      <w:pPr>
        <w:pStyle w:val="IRISBullet"/>
      </w:pPr>
      <w:r w:rsidRPr="0065705D">
        <w:t>Audio: Paul Beavers habla sobre cómo selecciona vocabulario, define y contextualiza su significado, y fomenta la discusión con sus estudiantes</w:t>
      </w:r>
    </w:p>
    <w:p w14:paraId="32D53178" w14:textId="77777777" w:rsidR="00323C06" w:rsidRPr="0065705D" w:rsidRDefault="00000000" w:rsidP="0065705D">
      <w:pPr>
        <w:pStyle w:val="IRISBullet"/>
      </w:pPr>
      <w:r w:rsidRPr="0065705D">
        <w:t>Video: Un maestro de matemáticas de séptimo grado ayuda a sus alumnos a aprender a descifrar palabras</w:t>
      </w:r>
    </w:p>
    <w:p w14:paraId="37D78EE1" w14:textId="77777777" w:rsidR="00323C06" w:rsidRPr="0065705D" w:rsidRDefault="00000000" w:rsidP="0065705D">
      <w:pPr>
        <w:pStyle w:val="IRISBullet"/>
      </w:pPr>
      <w:r w:rsidRPr="0065705D">
        <w:t>Tabla</w:t>
      </w:r>
    </w:p>
    <w:p w14:paraId="63910FC0" w14:textId="5E7F2003" w:rsidR="00323C06" w:rsidRPr="0065705D" w:rsidRDefault="00000000" w:rsidP="0065705D">
      <w:pPr>
        <w:pStyle w:val="IRISBullet"/>
      </w:pPr>
      <w:r w:rsidRPr="0065705D">
        <w:t>Audio: Elfrieda Hiebert habla sobre combinaciones de palabras que reflejan terminología específica</w:t>
      </w:r>
    </w:p>
    <w:p w14:paraId="15D57297" w14:textId="77777777" w:rsidR="00323C06" w:rsidRDefault="00323C06" w:rsidP="0065705D">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5705D" w:rsidRPr="00511763" w14:paraId="49F54273" w14:textId="77777777" w:rsidTr="00192987">
        <w:trPr>
          <w:cantSplit/>
          <w:trHeight w:val="1771"/>
        </w:trPr>
        <w:tc>
          <w:tcPr>
            <w:tcW w:w="498" w:type="dxa"/>
            <w:tcBorders>
              <w:right w:val="single" w:sz="4" w:space="0" w:color="7F7F7F" w:themeColor="text1" w:themeTint="80"/>
            </w:tcBorders>
            <w:textDirection w:val="btLr"/>
          </w:tcPr>
          <w:p w14:paraId="0D1B7A27" w14:textId="77777777" w:rsidR="0065705D" w:rsidRPr="00511763" w:rsidRDefault="0065705D"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7229D5A0" w14:textId="77777777" w:rsidR="0065705D" w:rsidRPr="00511763" w:rsidRDefault="0065705D" w:rsidP="00192987">
            <w:pPr>
              <w:ind w:right="460"/>
              <w:rPr>
                <w:rFonts w:ascii="Arial" w:hAnsi="Arial" w:cs="Arial"/>
              </w:rPr>
            </w:pPr>
          </w:p>
        </w:tc>
      </w:tr>
    </w:tbl>
    <w:p w14:paraId="7E21A94C" w14:textId="77777777" w:rsidR="00323C06" w:rsidRDefault="00323C06" w:rsidP="0065705D">
      <w:pPr>
        <w:pStyle w:val="IRISPageHeading"/>
        <w:numPr>
          <w:ilvl w:val="0"/>
          <w:numId w:val="0"/>
        </w:numPr>
        <w:ind w:left="792"/>
      </w:pPr>
    </w:p>
    <w:p w14:paraId="6C68BB19" w14:textId="77777777" w:rsidR="00323C06" w:rsidRDefault="00000000" w:rsidP="0065705D">
      <w:pPr>
        <w:pStyle w:val="IRISPageHeading"/>
      </w:pPr>
      <w:r>
        <w:rPr>
          <w:w w:val="105"/>
        </w:rPr>
        <w:t>Página</w:t>
      </w:r>
      <w:r>
        <w:rPr>
          <w:spacing w:val="-6"/>
          <w:w w:val="105"/>
        </w:rPr>
        <w:t xml:space="preserve"> </w:t>
      </w:r>
      <w:r>
        <w:rPr>
          <w:w w:val="105"/>
        </w:rPr>
        <w:t>6:</w:t>
      </w:r>
      <w:r>
        <w:rPr>
          <w:spacing w:val="-6"/>
          <w:w w:val="105"/>
        </w:rPr>
        <w:t xml:space="preserve"> </w:t>
      </w:r>
      <w:r w:rsidRPr="0065705D">
        <w:t>Proporcionar</w:t>
      </w:r>
      <w:r>
        <w:rPr>
          <w:spacing w:val="-5"/>
          <w:w w:val="105"/>
        </w:rPr>
        <w:t xml:space="preserve"> </w:t>
      </w:r>
      <w:r>
        <w:rPr>
          <w:w w:val="105"/>
        </w:rPr>
        <w:t>exposiciones</w:t>
      </w:r>
      <w:r>
        <w:rPr>
          <w:spacing w:val="-6"/>
          <w:w w:val="105"/>
        </w:rPr>
        <w:t xml:space="preserve"> </w:t>
      </w:r>
      <w:r>
        <w:rPr>
          <w:w w:val="105"/>
        </w:rPr>
        <w:t>múltiples</w:t>
      </w:r>
      <w:r>
        <w:rPr>
          <w:spacing w:val="-5"/>
          <w:w w:val="105"/>
        </w:rPr>
        <w:t xml:space="preserve"> </w:t>
      </w:r>
      <w:r>
        <w:rPr>
          <w:w w:val="105"/>
        </w:rPr>
        <w:t>al</w:t>
      </w:r>
      <w:r>
        <w:rPr>
          <w:spacing w:val="-6"/>
          <w:w w:val="105"/>
        </w:rPr>
        <w:t xml:space="preserve"> </w:t>
      </w:r>
      <w:r>
        <w:rPr>
          <w:spacing w:val="-2"/>
          <w:w w:val="105"/>
        </w:rPr>
        <w:t>vocabulario</w:t>
      </w:r>
    </w:p>
    <w:p w14:paraId="08DE9CE8" w14:textId="77777777" w:rsidR="00323C06" w:rsidRPr="0065705D" w:rsidRDefault="00000000" w:rsidP="0065705D">
      <w:pPr>
        <w:pStyle w:val="IRISBullet"/>
      </w:pPr>
      <w:r w:rsidRPr="0065705D">
        <w:t>Se pueden lograr múltiples exposiciones al vocabulario mediante [viñetas]</w:t>
      </w:r>
    </w:p>
    <w:p w14:paraId="5F361645" w14:textId="77777777" w:rsidR="00323C06" w:rsidRPr="0065705D" w:rsidRDefault="00000000" w:rsidP="0065705D">
      <w:pPr>
        <w:pStyle w:val="IRISBullet"/>
      </w:pPr>
      <w:r w:rsidRPr="0065705D">
        <w:t>Video: Anita Archer demuestra la enseñanza de vocabulario dirigida por un maestro en una clase de artes del lenguaje en la escuela intermedia (película)</w:t>
      </w:r>
    </w:p>
    <w:p w14:paraId="3901326E" w14:textId="77777777" w:rsidR="00323C06" w:rsidRPr="0065705D" w:rsidRDefault="00000000" w:rsidP="0065705D">
      <w:pPr>
        <w:pStyle w:val="IRISBullet"/>
      </w:pPr>
      <w:r w:rsidRPr="0065705D">
        <w:t>Actividad: Vea cada uno de siguientes videos e identifique qué prácticas están siendo usadas</w:t>
      </w:r>
    </w:p>
    <w:p w14:paraId="6CB27C72" w14:textId="77777777" w:rsidR="00323C06" w:rsidRDefault="00323C06" w:rsidP="0065705D">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5705D" w:rsidRPr="00511763" w14:paraId="2A30FA91" w14:textId="77777777" w:rsidTr="00192987">
        <w:trPr>
          <w:cantSplit/>
          <w:trHeight w:val="1771"/>
        </w:trPr>
        <w:tc>
          <w:tcPr>
            <w:tcW w:w="498" w:type="dxa"/>
            <w:tcBorders>
              <w:right w:val="single" w:sz="4" w:space="0" w:color="7F7F7F" w:themeColor="text1" w:themeTint="80"/>
            </w:tcBorders>
            <w:textDirection w:val="btLr"/>
          </w:tcPr>
          <w:p w14:paraId="74C8DB99" w14:textId="77777777" w:rsidR="0065705D" w:rsidRPr="00511763" w:rsidRDefault="0065705D"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589D6B7A" w14:textId="77777777" w:rsidR="0065705D" w:rsidRPr="00511763" w:rsidRDefault="0065705D" w:rsidP="00192987">
            <w:pPr>
              <w:ind w:right="460"/>
              <w:rPr>
                <w:rFonts w:ascii="Arial" w:hAnsi="Arial" w:cs="Arial"/>
              </w:rPr>
            </w:pPr>
          </w:p>
        </w:tc>
      </w:tr>
    </w:tbl>
    <w:p w14:paraId="229743B4" w14:textId="77777777" w:rsidR="00323C06" w:rsidRDefault="00323C06" w:rsidP="0065705D">
      <w:pPr>
        <w:pStyle w:val="IRISPageHeading"/>
        <w:numPr>
          <w:ilvl w:val="0"/>
          <w:numId w:val="0"/>
        </w:numPr>
        <w:ind w:left="792"/>
      </w:pPr>
    </w:p>
    <w:p w14:paraId="200D0B5D" w14:textId="77777777" w:rsidR="00323C06" w:rsidRDefault="00000000" w:rsidP="0065705D">
      <w:pPr>
        <w:pStyle w:val="IRISPageHeading"/>
      </w:pPr>
      <w:r>
        <w:rPr>
          <w:w w:val="105"/>
        </w:rPr>
        <w:t>Página</w:t>
      </w:r>
      <w:r>
        <w:rPr>
          <w:spacing w:val="-7"/>
          <w:w w:val="105"/>
        </w:rPr>
        <w:t xml:space="preserve"> </w:t>
      </w:r>
      <w:r>
        <w:rPr>
          <w:w w:val="105"/>
        </w:rPr>
        <w:t>7:</w:t>
      </w:r>
      <w:r>
        <w:rPr>
          <w:spacing w:val="-7"/>
          <w:w w:val="105"/>
        </w:rPr>
        <w:t xml:space="preserve"> </w:t>
      </w:r>
      <w:r>
        <w:rPr>
          <w:w w:val="105"/>
        </w:rPr>
        <w:t>Desarrollar</w:t>
      </w:r>
      <w:r>
        <w:rPr>
          <w:spacing w:val="-7"/>
          <w:w w:val="105"/>
        </w:rPr>
        <w:t xml:space="preserve"> </w:t>
      </w:r>
      <w:r>
        <w:rPr>
          <w:w w:val="105"/>
        </w:rPr>
        <w:t>vocabulario</w:t>
      </w:r>
      <w:r>
        <w:rPr>
          <w:spacing w:val="-6"/>
          <w:w w:val="105"/>
        </w:rPr>
        <w:t xml:space="preserve"> </w:t>
      </w:r>
      <w:r>
        <w:rPr>
          <w:w w:val="105"/>
        </w:rPr>
        <w:t>y</w:t>
      </w:r>
      <w:r>
        <w:rPr>
          <w:spacing w:val="-7"/>
          <w:w w:val="105"/>
        </w:rPr>
        <w:t xml:space="preserve"> </w:t>
      </w:r>
      <w:r w:rsidRPr="0065705D">
        <w:t>conocimiento</w:t>
      </w:r>
      <w:r>
        <w:rPr>
          <w:spacing w:val="-7"/>
          <w:w w:val="105"/>
        </w:rPr>
        <w:t xml:space="preserve"> </w:t>
      </w:r>
      <w:r>
        <w:rPr>
          <w:w w:val="105"/>
        </w:rPr>
        <w:t>conceptual</w:t>
      </w:r>
      <w:r>
        <w:rPr>
          <w:spacing w:val="-7"/>
          <w:w w:val="105"/>
        </w:rPr>
        <w:t xml:space="preserve"> </w:t>
      </w:r>
      <w:r>
        <w:rPr>
          <w:w w:val="105"/>
        </w:rPr>
        <w:t>usando</w:t>
      </w:r>
      <w:r>
        <w:rPr>
          <w:spacing w:val="-6"/>
          <w:w w:val="105"/>
        </w:rPr>
        <w:t xml:space="preserve"> </w:t>
      </w:r>
      <w:r>
        <w:rPr>
          <w:w w:val="105"/>
        </w:rPr>
        <w:t>el</w:t>
      </w:r>
      <w:r>
        <w:rPr>
          <w:spacing w:val="-7"/>
          <w:w w:val="105"/>
        </w:rPr>
        <w:t xml:space="preserve"> </w:t>
      </w:r>
      <w:r>
        <w:rPr>
          <w:w w:val="105"/>
        </w:rPr>
        <w:t>modelo</w:t>
      </w:r>
      <w:r>
        <w:rPr>
          <w:spacing w:val="-7"/>
          <w:w w:val="105"/>
        </w:rPr>
        <w:t xml:space="preserve"> </w:t>
      </w:r>
      <w:r>
        <w:rPr>
          <w:spacing w:val="-2"/>
          <w:w w:val="105"/>
        </w:rPr>
        <w:t>Frayer</w:t>
      </w:r>
    </w:p>
    <w:p w14:paraId="2F79A064" w14:textId="77777777" w:rsidR="00323C06" w:rsidRDefault="00000000" w:rsidP="0065705D">
      <w:pPr>
        <w:pStyle w:val="IRISBullet"/>
      </w:pPr>
      <w:r>
        <w:rPr>
          <w:w w:val="115"/>
        </w:rPr>
        <w:t>Ciencia,</w:t>
      </w:r>
      <w:r>
        <w:rPr>
          <w:spacing w:val="-1"/>
          <w:w w:val="115"/>
        </w:rPr>
        <w:t xml:space="preserve"> </w:t>
      </w:r>
      <w:r>
        <w:rPr>
          <w:w w:val="115"/>
        </w:rPr>
        <w:t>Unidad</w:t>
      </w:r>
      <w:r>
        <w:rPr>
          <w:spacing w:val="-1"/>
          <w:w w:val="115"/>
        </w:rPr>
        <w:t xml:space="preserve"> </w:t>
      </w:r>
      <w:r>
        <w:rPr>
          <w:w w:val="115"/>
        </w:rPr>
        <w:t>2</w:t>
      </w:r>
      <w:r>
        <w:rPr>
          <w:spacing w:val="-1"/>
          <w:w w:val="115"/>
        </w:rPr>
        <w:t xml:space="preserve"> </w:t>
      </w:r>
      <w:r>
        <w:rPr>
          <w:spacing w:val="-2"/>
          <w:w w:val="115"/>
        </w:rPr>
        <w:t>Vocabulario</w:t>
      </w:r>
    </w:p>
    <w:p w14:paraId="680AD93E" w14:textId="77777777" w:rsidR="00323C06" w:rsidRDefault="00000000" w:rsidP="0065705D">
      <w:pPr>
        <w:pStyle w:val="IRISBullet"/>
      </w:pPr>
      <w:r>
        <w:rPr>
          <w:w w:val="105"/>
        </w:rPr>
        <w:t>Introducción</w:t>
      </w:r>
      <w:r>
        <w:rPr>
          <w:spacing w:val="13"/>
          <w:w w:val="105"/>
        </w:rPr>
        <w:t xml:space="preserve"> </w:t>
      </w:r>
      <w:r>
        <w:rPr>
          <w:w w:val="105"/>
        </w:rPr>
        <w:t>y</w:t>
      </w:r>
      <w:r>
        <w:rPr>
          <w:spacing w:val="13"/>
          <w:w w:val="105"/>
        </w:rPr>
        <w:t xml:space="preserve"> </w:t>
      </w:r>
      <w:r>
        <w:rPr>
          <w:w w:val="105"/>
        </w:rPr>
        <w:t>enseñanza</w:t>
      </w:r>
      <w:r>
        <w:rPr>
          <w:spacing w:val="13"/>
          <w:w w:val="105"/>
        </w:rPr>
        <w:t xml:space="preserve"> </w:t>
      </w:r>
      <w:r>
        <w:rPr>
          <w:w w:val="105"/>
        </w:rPr>
        <w:t>del</w:t>
      </w:r>
      <w:r>
        <w:rPr>
          <w:spacing w:val="13"/>
          <w:w w:val="105"/>
        </w:rPr>
        <w:t xml:space="preserve"> </w:t>
      </w:r>
      <w:r>
        <w:rPr>
          <w:w w:val="105"/>
        </w:rPr>
        <w:t>modelo</w:t>
      </w:r>
      <w:r>
        <w:rPr>
          <w:spacing w:val="13"/>
          <w:w w:val="105"/>
        </w:rPr>
        <w:t xml:space="preserve"> </w:t>
      </w:r>
      <w:r>
        <w:rPr>
          <w:spacing w:val="-2"/>
          <w:w w:val="105"/>
        </w:rPr>
        <w:t>Frayer</w:t>
      </w:r>
    </w:p>
    <w:p w14:paraId="033D1337" w14:textId="77777777" w:rsidR="00323C06" w:rsidRDefault="00000000" w:rsidP="0065705D">
      <w:pPr>
        <w:pStyle w:val="IRISBullet"/>
      </w:pPr>
      <w:r>
        <w:rPr>
          <w:w w:val="105"/>
        </w:rPr>
        <w:t>El</w:t>
      </w:r>
      <w:r>
        <w:rPr>
          <w:spacing w:val="17"/>
          <w:w w:val="105"/>
        </w:rPr>
        <w:t xml:space="preserve"> </w:t>
      </w:r>
      <w:r>
        <w:rPr>
          <w:w w:val="105"/>
        </w:rPr>
        <w:t>Modelo</w:t>
      </w:r>
      <w:r>
        <w:rPr>
          <w:spacing w:val="17"/>
          <w:w w:val="105"/>
        </w:rPr>
        <w:t xml:space="preserve"> </w:t>
      </w:r>
      <w:r>
        <w:rPr>
          <w:spacing w:val="-2"/>
          <w:w w:val="105"/>
        </w:rPr>
        <w:t>Frayer</w:t>
      </w:r>
    </w:p>
    <w:p w14:paraId="5916E9D7" w14:textId="77777777" w:rsidR="00323C06" w:rsidRDefault="00000000" w:rsidP="0065705D">
      <w:pPr>
        <w:pStyle w:val="IRISBullet"/>
        <w:numPr>
          <w:ilvl w:val="1"/>
          <w:numId w:val="5"/>
        </w:numPr>
      </w:pPr>
      <w:r>
        <w:rPr>
          <w:w w:val="105"/>
        </w:rPr>
        <w:t>Enlace:</w:t>
      </w:r>
      <w:r>
        <w:rPr>
          <w:spacing w:val="29"/>
          <w:w w:val="105"/>
        </w:rPr>
        <w:t xml:space="preserve"> </w:t>
      </w:r>
      <w:r>
        <w:rPr>
          <w:w w:val="105"/>
        </w:rPr>
        <w:t>El</w:t>
      </w:r>
      <w:r>
        <w:rPr>
          <w:spacing w:val="30"/>
          <w:w w:val="105"/>
        </w:rPr>
        <w:t xml:space="preserve"> </w:t>
      </w:r>
      <w:r>
        <w:rPr>
          <w:w w:val="105"/>
        </w:rPr>
        <w:t>Modelo</w:t>
      </w:r>
      <w:r>
        <w:rPr>
          <w:spacing w:val="30"/>
          <w:w w:val="105"/>
        </w:rPr>
        <w:t xml:space="preserve"> </w:t>
      </w:r>
      <w:r>
        <w:rPr>
          <w:w w:val="105"/>
        </w:rPr>
        <w:t>Frayer</w:t>
      </w:r>
      <w:r>
        <w:rPr>
          <w:spacing w:val="30"/>
          <w:w w:val="105"/>
        </w:rPr>
        <w:t xml:space="preserve"> </w:t>
      </w:r>
      <w:r>
        <w:rPr>
          <w:w w:val="105"/>
        </w:rPr>
        <w:t>aplicado</w:t>
      </w:r>
      <w:r>
        <w:rPr>
          <w:spacing w:val="29"/>
          <w:w w:val="105"/>
        </w:rPr>
        <w:t xml:space="preserve"> </w:t>
      </w:r>
      <w:r>
        <w:rPr>
          <w:w w:val="105"/>
        </w:rPr>
        <w:t>en</w:t>
      </w:r>
      <w:r>
        <w:rPr>
          <w:spacing w:val="30"/>
          <w:w w:val="105"/>
        </w:rPr>
        <w:t xml:space="preserve"> </w:t>
      </w:r>
      <w:r>
        <w:rPr>
          <w:w w:val="105"/>
        </w:rPr>
        <w:t>rocas</w:t>
      </w:r>
      <w:r>
        <w:rPr>
          <w:spacing w:val="30"/>
          <w:w w:val="105"/>
        </w:rPr>
        <w:t xml:space="preserve"> </w:t>
      </w:r>
      <w:r>
        <w:rPr>
          <w:spacing w:val="-2"/>
          <w:w w:val="105"/>
        </w:rPr>
        <w:t>sedimentarias</w:t>
      </w:r>
    </w:p>
    <w:p w14:paraId="5F15B42C" w14:textId="77777777" w:rsidR="00323C06" w:rsidRDefault="00000000" w:rsidP="0065705D">
      <w:pPr>
        <w:pStyle w:val="IRISBullet"/>
      </w:pPr>
      <w:r>
        <w:rPr>
          <w:w w:val="105"/>
        </w:rPr>
        <w:t>Para</w:t>
      </w:r>
      <w:r>
        <w:rPr>
          <w:spacing w:val="18"/>
          <w:w w:val="105"/>
        </w:rPr>
        <w:t xml:space="preserve"> </w:t>
      </w:r>
      <w:r>
        <w:rPr>
          <w:w w:val="105"/>
        </w:rPr>
        <w:t>su</w:t>
      </w:r>
      <w:r>
        <w:rPr>
          <w:spacing w:val="18"/>
          <w:w w:val="105"/>
        </w:rPr>
        <w:t xml:space="preserve"> </w:t>
      </w:r>
      <w:r>
        <w:rPr>
          <w:w w:val="105"/>
        </w:rPr>
        <w:t>información</w:t>
      </w:r>
    </w:p>
    <w:p w14:paraId="5EADEF5F" w14:textId="77777777" w:rsidR="00323C06" w:rsidRDefault="00000000" w:rsidP="0065705D">
      <w:pPr>
        <w:pStyle w:val="IRISBullet"/>
        <w:numPr>
          <w:ilvl w:val="1"/>
          <w:numId w:val="5"/>
        </w:numPr>
      </w:pPr>
      <w:r>
        <w:rPr>
          <w:w w:val="105"/>
        </w:rPr>
        <w:t>Enlace:</w:t>
      </w:r>
      <w:r>
        <w:rPr>
          <w:spacing w:val="18"/>
          <w:w w:val="105"/>
        </w:rPr>
        <w:t xml:space="preserve"> </w:t>
      </w:r>
      <w:r>
        <w:rPr>
          <w:w w:val="105"/>
        </w:rPr>
        <w:t>Plantilla</w:t>
      </w:r>
      <w:r>
        <w:rPr>
          <w:spacing w:val="19"/>
          <w:w w:val="105"/>
        </w:rPr>
        <w:t xml:space="preserve"> </w:t>
      </w:r>
      <w:r>
        <w:rPr>
          <w:w w:val="105"/>
        </w:rPr>
        <w:t>de</w:t>
      </w:r>
      <w:r>
        <w:rPr>
          <w:spacing w:val="19"/>
          <w:w w:val="105"/>
        </w:rPr>
        <w:t xml:space="preserve"> </w:t>
      </w:r>
      <w:r>
        <w:rPr>
          <w:w w:val="105"/>
        </w:rPr>
        <w:t>Modelo</w:t>
      </w:r>
      <w:r>
        <w:rPr>
          <w:spacing w:val="19"/>
          <w:w w:val="105"/>
        </w:rPr>
        <w:t xml:space="preserve"> </w:t>
      </w:r>
      <w:r>
        <w:rPr>
          <w:spacing w:val="-2"/>
          <w:w w:val="105"/>
        </w:rPr>
        <w:t>Frayer</w:t>
      </w:r>
    </w:p>
    <w:p w14:paraId="51C50539" w14:textId="77777777" w:rsidR="00323C06" w:rsidRDefault="00000000" w:rsidP="0065705D">
      <w:pPr>
        <w:pStyle w:val="IRISBullet"/>
      </w:pPr>
      <w:r w:rsidRPr="0065705D">
        <w:t>Ejemplos</w:t>
      </w:r>
      <w:r>
        <w:rPr>
          <w:spacing w:val="20"/>
          <w:w w:val="105"/>
        </w:rPr>
        <w:t xml:space="preserve"> </w:t>
      </w:r>
      <w:r>
        <w:rPr>
          <w:w w:val="105"/>
        </w:rPr>
        <w:t>de</w:t>
      </w:r>
      <w:r>
        <w:rPr>
          <w:spacing w:val="20"/>
          <w:w w:val="105"/>
        </w:rPr>
        <w:t xml:space="preserve"> </w:t>
      </w:r>
      <w:r>
        <w:rPr>
          <w:w w:val="105"/>
        </w:rPr>
        <w:t>Modelos</w:t>
      </w:r>
      <w:r>
        <w:rPr>
          <w:spacing w:val="20"/>
          <w:w w:val="105"/>
        </w:rPr>
        <w:t xml:space="preserve"> </w:t>
      </w:r>
      <w:r>
        <w:rPr>
          <w:w w:val="105"/>
        </w:rPr>
        <w:t>Frayer</w:t>
      </w:r>
      <w:r>
        <w:rPr>
          <w:spacing w:val="21"/>
          <w:w w:val="105"/>
        </w:rPr>
        <w:t xml:space="preserve"> </w:t>
      </w:r>
      <w:r>
        <w:rPr>
          <w:w w:val="105"/>
        </w:rPr>
        <w:t>por</w:t>
      </w:r>
      <w:r>
        <w:rPr>
          <w:spacing w:val="20"/>
          <w:w w:val="105"/>
        </w:rPr>
        <w:t xml:space="preserve"> </w:t>
      </w:r>
      <w:r>
        <w:rPr>
          <w:w w:val="105"/>
        </w:rPr>
        <w:t>áreas</w:t>
      </w:r>
      <w:r>
        <w:rPr>
          <w:spacing w:val="20"/>
          <w:w w:val="105"/>
        </w:rPr>
        <w:t xml:space="preserve"> </w:t>
      </w:r>
      <w:r>
        <w:rPr>
          <w:w w:val="105"/>
        </w:rPr>
        <w:t>de</w:t>
      </w:r>
      <w:r>
        <w:rPr>
          <w:spacing w:val="21"/>
          <w:w w:val="105"/>
        </w:rPr>
        <w:t xml:space="preserve"> </w:t>
      </w:r>
      <w:r>
        <w:rPr>
          <w:spacing w:val="-2"/>
          <w:w w:val="105"/>
        </w:rPr>
        <w:t>contenido</w:t>
      </w:r>
    </w:p>
    <w:p w14:paraId="0E664343" w14:textId="77777777" w:rsidR="00323C06" w:rsidRPr="0065705D" w:rsidRDefault="00000000" w:rsidP="0065705D">
      <w:pPr>
        <w:pStyle w:val="IRISBullet"/>
        <w:numPr>
          <w:ilvl w:val="1"/>
          <w:numId w:val="5"/>
        </w:numPr>
      </w:pPr>
      <w:r w:rsidRPr="0065705D">
        <w:t>Enlace: Modelo Frayer: Inglés/Artes del Lenguaje</w:t>
      </w:r>
    </w:p>
    <w:p w14:paraId="042F15DE" w14:textId="77777777" w:rsidR="00323C06" w:rsidRPr="0065705D" w:rsidRDefault="00000000" w:rsidP="0065705D">
      <w:pPr>
        <w:pStyle w:val="IRISBullet"/>
        <w:numPr>
          <w:ilvl w:val="1"/>
          <w:numId w:val="5"/>
        </w:numPr>
      </w:pPr>
      <w:r w:rsidRPr="0065705D">
        <w:t>Enlace: Modelo Frayer en Matemáticas</w:t>
      </w:r>
    </w:p>
    <w:p w14:paraId="1D66A5CA" w14:textId="77777777" w:rsidR="00323C06" w:rsidRPr="0065705D" w:rsidRDefault="00000000" w:rsidP="0065705D">
      <w:pPr>
        <w:pStyle w:val="IRISBullet"/>
        <w:numPr>
          <w:ilvl w:val="1"/>
          <w:numId w:val="5"/>
        </w:numPr>
      </w:pPr>
      <w:r w:rsidRPr="0065705D">
        <w:t>Enlace: Modelo Frayer en Ciencias</w:t>
      </w:r>
    </w:p>
    <w:p w14:paraId="05F2FC72" w14:textId="77777777" w:rsidR="00323C06" w:rsidRPr="0065705D" w:rsidRDefault="00000000" w:rsidP="0065705D">
      <w:pPr>
        <w:pStyle w:val="IRISBullet"/>
        <w:numPr>
          <w:ilvl w:val="1"/>
          <w:numId w:val="5"/>
        </w:numPr>
      </w:pPr>
      <w:r w:rsidRPr="0065705D">
        <w:t>Enlace: Modelo Frayer en Estudios Sociales</w:t>
      </w:r>
    </w:p>
    <w:p w14:paraId="55CB4E85" w14:textId="77777777" w:rsidR="00323C06" w:rsidRDefault="00000000" w:rsidP="0065705D">
      <w:pPr>
        <w:pStyle w:val="IRISBullet"/>
      </w:pPr>
      <w:r w:rsidRPr="0065705D">
        <w:t>Práctica</w:t>
      </w:r>
      <w:r>
        <w:rPr>
          <w:spacing w:val="21"/>
          <w:w w:val="110"/>
        </w:rPr>
        <w:t xml:space="preserve"> </w:t>
      </w:r>
      <w:r>
        <w:rPr>
          <w:spacing w:val="-2"/>
          <w:w w:val="110"/>
        </w:rPr>
        <w:t>guiada</w:t>
      </w:r>
    </w:p>
    <w:p w14:paraId="73902B7D" w14:textId="77777777" w:rsidR="00323C06" w:rsidRDefault="00000000" w:rsidP="0065705D">
      <w:pPr>
        <w:pStyle w:val="IRISBullet"/>
        <w:numPr>
          <w:ilvl w:val="1"/>
          <w:numId w:val="5"/>
        </w:numPr>
      </w:pPr>
      <w:r>
        <w:rPr>
          <w:w w:val="105"/>
        </w:rPr>
        <w:lastRenderedPageBreak/>
        <w:t>Video: una maestra de matemáticas guía a sus alumnos para generar características del</w:t>
      </w:r>
      <w:r>
        <w:rPr>
          <w:spacing w:val="80"/>
          <w:w w:val="105"/>
        </w:rPr>
        <w:t xml:space="preserve"> </w:t>
      </w:r>
      <w:r>
        <w:rPr>
          <w:w w:val="105"/>
        </w:rPr>
        <w:t>término</w:t>
      </w:r>
      <w:r>
        <w:rPr>
          <w:spacing w:val="33"/>
          <w:w w:val="105"/>
        </w:rPr>
        <w:t xml:space="preserve"> </w:t>
      </w:r>
      <w:r>
        <w:rPr>
          <w:w w:val="105"/>
        </w:rPr>
        <w:t>“dilatación”</w:t>
      </w:r>
      <w:r>
        <w:rPr>
          <w:spacing w:val="33"/>
          <w:w w:val="105"/>
        </w:rPr>
        <w:t xml:space="preserve"> </w:t>
      </w:r>
      <w:r>
        <w:rPr>
          <w:w w:val="105"/>
        </w:rPr>
        <w:t>y</w:t>
      </w:r>
      <w:r>
        <w:rPr>
          <w:spacing w:val="33"/>
          <w:w w:val="105"/>
        </w:rPr>
        <w:t xml:space="preserve"> </w:t>
      </w:r>
      <w:r>
        <w:rPr>
          <w:w w:val="105"/>
        </w:rPr>
        <w:t>para</w:t>
      </w:r>
      <w:r>
        <w:rPr>
          <w:spacing w:val="33"/>
          <w:w w:val="105"/>
        </w:rPr>
        <w:t xml:space="preserve"> </w:t>
      </w:r>
      <w:r>
        <w:rPr>
          <w:w w:val="105"/>
        </w:rPr>
        <w:t>distinguir</w:t>
      </w:r>
      <w:r>
        <w:rPr>
          <w:spacing w:val="33"/>
          <w:w w:val="105"/>
        </w:rPr>
        <w:t xml:space="preserve"> </w:t>
      </w:r>
      <w:r>
        <w:rPr>
          <w:w w:val="105"/>
        </w:rPr>
        <w:t>ejemplos</w:t>
      </w:r>
      <w:r>
        <w:rPr>
          <w:spacing w:val="33"/>
          <w:w w:val="105"/>
        </w:rPr>
        <w:t xml:space="preserve"> </w:t>
      </w:r>
      <w:r>
        <w:rPr>
          <w:w w:val="105"/>
        </w:rPr>
        <w:t>y</w:t>
      </w:r>
      <w:r>
        <w:rPr>
          <w:spacing w:val="33"/>
          <w:w w:val="105"/>
        </w:rPr>
        <w:t xml:space="preserve"> </w:t>
      </w:r>
      <w:r>
        <w:rPr>
          <w:w w:val="105"/>
        </w:rPr>
        <w:t>no</w:t>
      </w:r>
      <w:r>
        <w:rPr>
          <w:spacing w:val="33"/>
          <w:w w:val="105"/>
        </w:rPr>
        <w:t xml:space="preserve"> </w:t>
      </w:r>
      <w:r>
        <w:rPr>
          <w:w w:val="105"/>
        </w:rPr>
        <w:t>ejemplos</w:t>
      </w:r>
      <w:r>
        <w:rPr>
          <w:spacing w:val="33"/>
          <w:w w:val="105"/>
        </w:rPr>
        <w:t xml:space="preserve"> </w:t>
      </w:r>
      <w:r>
        <w:rPr>
          <w:w w:val="105"/>
        </w:rPr>
        <w:t>de</w:t>
      </w:r>
      <w:r>
        <w:rPr>
          <w:spacing w:val="33"/>
          <w:w w:val="105"/>
        </w:rPr>
        <w:t xml:space="preserve"> </w:t>
      </w:r>
      <w:r>
        <w:rPr>
          <w:w w:val="105"/>
        </w:rPr>
        <w:t>esta</w:t>
      </w:r>
      <w:r>
        <w:rPr>
          <w:spacing w:val="33"/>
          <w:w w:val="105"/>
        </w:rPr>
        <w:t xml:space="preserve"> </w:t>
      </w:r>
      <w:r>
        <w:rPr>
          <w:w w:val="105"/>
        </w:rPr>
        <w:t>palabra</w:t>
      </w:r>
    </w:p>
    <w:p w14:paraId="7CE15F2E" w14:textId="77777777" w:rsidR="00323C06" w:rsidRDefault="00000000" w:rsidP="0065705D">
      <w:pPr>
        <w:pStyle w:val="IRISBullet"/>
      </w:pPr>
      <w:r>
        <w:rPr>
          <w:w w:val="105"/>
        </w:rPr>
        <w:t>Práctica</w:t>
      </w:r>
      <w:r>
        <w:rPr>
          <w:spacing w:val="24"/>
          <w:w w:val="105"/>
        </w:rPr>
        <w:t xml:space="preserve"> </w:t>
      </w:r>
      <w:r>
        <w:rPr>
          <w:w w:val="105"/>
        </w:rPr>
        <w:t>independiente</w:t>
      </w:r>
    </w:p>
    <w:p w14:paraId="6D0D62D1" w14:textId="77777777" w:rsidR="00323C06" w:rsidRDefault="00000000" w:rsidP="0065705D">
      <w:pPr>
        <w:pStyle w:val="IRISBullet"/>
        <w:numPr>
          <w:ilvl w:val="1"/>
          <w:numId w:val="5"/>
        </w:numPr>
      </w:pPr>
      <w:r>
        <w:rPr>
          <w:w w:val="105"/>
        </w:rPr>
        <w:t>Video: Vea cómo pequeños grupos de estudiantes explican cómo se les ocurrieron ejemplos y no ejemplos para el término vocabulario ¨dilatación”</w:t>
      </w:r>
    </w:p>
    <w:p w14:paraId="3594D68D" w14:textId="706FE39E" w:rsidR="00323C06" w:rsidRDefault="00000000" w:rsidP="0065705D">
      <w:pPr>
        <w:pStyle w:val="IRISBullet"/>
      </w:pPr>
      <w:r>
        <w:t>Audio:</w:t>
      </w:r>
      <w:r>
        <w:rPr>
          <w:spacing w:val="40"/>
        </w:rPr>
        <w:t xml:space="preserve"> </w:t>
      </w:r>
      <w:r>
        <w:t>Deborah</w:t>
      </w:r>
      <w:r>
        <w:rPr>
          <w:spacing w:val="40"/>
        </w:rPr>
        <w:t xml:space="preserve"> </w:t>
      </w:r>
      <w:r>
        <w:t>Reed</w:t>
      </w:r>
      <w:r>
        <w:rPr>
          <w:spacing w:val="40"/>
        </w:rPr>
        <w:t xml:space="preserve"> </w:t>
      </w:r>
      <w:r>
        <w:t>habla</w:t>
      </w:r>
      <w:r>
        <w:rPr>
          <w:spacing w:val="40"/>
        </w:rPr>
        <w:t xml:space="preserve"> </w:t>
      </w:r>
      <w:r>
        <w:t>sobre</w:t>
      </w:r>
      <w:r>
        <w:rPr>
          <w:spacing w:val="40"/>
        </w:rPr>
        <w:t xml:space="preserve"> </w:t>
      </w:r>
      <w:r>
        <w:t>cuánto</w:t>
      </w:r>
      <w:r>
        <w:rPr>
          <w:spacing w:val="40"/>
        </w:rPr>
        <w:t xml:space="preserve"> </w:t>
      </w:r>
      <w:r>
        <w:t>pueden</w:t>
      </w:r>
      <w:r>
        <w:rPr>
          <w:spacing w:val="40"/>
        </w:rPr>
        <w:t xml:space="preserve"> </w:t>
      </w:r>
      <w:r>
        <w:t>completar</w:t>
      </w:r>
      <w:r>
        <w:rPr>
          <w:spacing w:val="40"/>
        </w:rPr>
        <w:t xml:space="preserve"> </w:t>
      </w:r>
      <w:r>
        <w:t>los</w:t>
      </w:r>
      <w:r>
        <w:rPr>
          <w:spacing w:val="40"/>
        </w:rPr>
        <w:t xml:space="preserve"> </w:t>
      </w:r>
      <w:r>
        <w:t>estudiantes</w:t>
      </w:r>
      <w:r>
        <w:rPr>
          <w:spacing w:val="40"/>
        </w:rPr>
        <w:t xml:space="preserve"> </w:t>
      </w:r>
      <w:r>
        <w:t>del</w:t>
      </w:r>
      <w:r>
        <w:rPr>
          <w:spacing w:val="40"/>
        </w:rPr>
        <w:t xml:space="preserve"> </w:t>
      </w:r>
      <w:r>
        <w:t>Modelo</w:t>
      </w:r>
      <w:r>
        <w:rPr>
          <w:spacing w:val="40"/>
        </w:rPr>
        <w:t xml:space="preserve"> </w:t>
      </w:r>
      <w:r>
        <w:t xml:space="preserve">Frayer </w:t>
      </w:r>
      <w:r w:rsidRPr="0065705D">
        <w:t>por</w:t>
      </w:r>
      <w:r>
        <w:t xml:space="preserve"> su cuenta</w:t>
      </w:r>
    </w:p>
    <w:p w14:paraId="4413B71D" w14:textId="77777777" w:rsidR="0065705D" w:rsidRDefault="0065705D" w:rsidP="0065705D">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5705D" w:rsidRPr="00511763" w14:paraId="1D0D35C4" w14:textId="77777777" w:rsidTr="00192987">
        <w:trPr>
          <w:cantSplit/>
          <w:trHeight w:val="1771"/>
        </w:trPr>
        <w:tc>
          <w:tcPr>
            <w:tcW w:w="498" w:type="dxa"/>
            <w:tcBorders>
              <w:right w:val="single" w:sz="4" w:space="0" w:color="7F7F7F" w:themeColor="text1" w:themeTint="80"/>
            </w:tcBorders>
            <w:textDirection w:val="btLr"/>
          </w:tcPr>
          <w:p w14:paraId="2AB009B6" w14:textId="77777777" w:rsidR="0065705D" w:rsidRPr="00511763" w:rsidRDefault="0065705D"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3E71566C" w14:textId="77777777" w:rsidR="0065705D" w:rsidRPr="00511763" w:rsidRDefault="0065705D" w:rsidP="00192987">
            <w:pPr>
              <w:ind w:right="460"/>
              <w:rPr>
                <w:rFonts w:ascii="Arial" w:hAnsi="Arial" w:cs="Arial"/>
              </w:rPr>
            </w:pPr>
          </w:p>
        </w:tc>
      </w:tr>
    </w:tbl>
    <w:p w14:paraId="0A925413" w14:textId="77777777" w:rsidR="0065705D" w:rsidRDefault="0065705D" w:rsidP="0065705D">
      <w:pPr>
        <w:pStyle w:val="IRISPageHeading"/>
        <w:numPr>
          <w:ilvl w:val="0"/>
          <w:numId w:val="0"/>
        </w:numPr>
        <w:ind w:left="792"/>
      </w:pPr>
    </w:p>
    <w:p w14:paraId="04E46293" w14:textId="77777777" w:rsidR="00323C06" w:rsidRDefault="00000000" w:rsidP="0065705D">
      <w:pPr>
        <w:pStyle w:val="IRISPageHeading"/>
      </w:pPr>
      <w:r>
        <w:rPr>
          <w:w w:val="105"/>
        </w:rPr>
        <w:t>Página 8:</w:t>
      </w:r>
      <w:r>
        <w:rPr>
          <w:spacing w:val="1"/>
          <w:w w:val="105"/>
        </w:rPr>
        <w:t xml:space="preserve"> </w:t>
      </w:r>
      <w:r w:rsidRPr="0065705D">
        <w:t>Componentes</w:t>
      </w:r>
      <w:r>
        <w:rPr>
          <w:spacing w:val="1"/>
          <w:w w:val="105"/>
        </w:rPr>
        <w:t xml:space="preserve"> </w:t>
      </w:r>
      <w:r>
        <w:rPr>
          <w:w w:val="105"/>
        </w:rPr>
        <w:t>de</w:t>
      </w:r>
      <w:r>
        <w:rPr>
          <w:spacing w:val="1"/>
          <w:w w:val="105"/>
        </w:rPr>
        <w:t xml:space="preserve"> </w:t>
      </w:r>
      <w:r>
        <w:rPr>
          <w:w w:val="105"/>
        </w:rPr>
        <w:t>la</w:t>
      </w:r>
      <w:r>
        <w:rPr>
          <w:spacing w:val="1"/>
          <w:w w:val="105"/>
        </w:rPr>
        <w:t xml:space="preserve"> </w:t>
      </w:r>
      <w:r>
        <w:rPr>
          <w:w w:val="105"/>
        </w:rPr>
        <w:t>enseñanza efectiva</w:t>
      </w:r>
      <w:r>
        <w:rPr>
          <w:spacing w:val="1"/>
          <w:w w:val="105"/>
        </w:rPr>
        <w:t xml:space="preserve"> </w:t>
      </w:r>
      <w:r>
        <w:rPr>
          <w:w w:val="105"/>
        </w:rPr>
        <w:t>de</w:t>
      </w:r>
      <w:r>
        <w:rPr>
          <w:spacing w:val="1"/>
          <w:w w:val="105"/>
        </w:rPr>
        <w:t xml:space="preserve"> </w:t>
      </w:r>
      <w:r>
        <w:rPr>
          <w:spacing w:val="-2"/>
          <w:w w:val="105"/>
        </w:rPr>
        <w:t>comprensión</w:t>
      </w:r>
    </w:p>
    <w:p w14:paraId="48A65DDF" w14:textId="03946EEB" w:rsidR="00323C06" w:rsidRDefault="00000000" w:rsidP="0065705D">
      <w:pPr>
        <w:pStyle w:val="IRISBullet"/>
      </w:pPr>
      <w:r>
        <w:rPr>
          <w:w w:val="105"/>
        </w:rPr>
        <w:t>Los maestros pueden mejorar las habilidades de comprensión de los estudiantes al enseñar explícitamente estrategias para ayudarlos a… [viñetas]</w:t>
      </w:r>
    </w:p>
    <w:p w14:paraId="316BFDE4" w14:textId="77777777" w:rsidR="00323C06" w:rsidRDefault="00323C06" w:rsidP="0065705D">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5705D" w:rsidRPr="00511763" w14:paraId="2A8712F8" w14:textId="77777777" w:rsidTr="00192987">
        <w:trPr>
          <w:cantSplit/>
          <w:trHeight w:val="1771"/>
        </w:trPr>
        <w:tc>
          <w:tcPr>
            <w:tcW w:w="498" w:type="dxa"/>
            <w:tcBorders>
              <w:right w:val="single" w:sz="4" w:space="0" w:color="7F7F7F" w:themeColor="text1" w:themeTint="80"/>
            </w:tcBorders>
            <w:textDirection w:val="btLr"/>
          </w:tcPr>
          <w:p w14:paraId="5528CD11" w14:textId="77777777" w:rsidR="0065705D" w:rsidRPr="00511763" w:rsidRDefault="0065705D"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194FEEC1" w14:textId="77777777" w:rsidR="0065705D" w:rsidRPr="00511763" w:rsidRDefault="0065705D" w:rsidP="00192987">
            <w:pPr>
              <w:ind w:right="460"/>
              <w:rPr>
                <w:rFonts w:ascii="Arial" w:hAnsi="Arial" w:cs="Arial"/>
              </w:rPr>
            </w:pPr>
          </w:p>
        </w:tc>
      </w:tr>
    </w:tbl>
    <w:p w14:paraId="4C9FA1A3" w14:textId="77777777" w:rsidR="00323C06" w:rsidRDefault="00323C06" w:rsidP="0065705D">
      <w:pPr>
        <w:pStyle w:val="IRISPageHeading"/>
        <w:numPr>
          <w:ilvl w:val="0"/>
          <w:numId w:val="0"/>
        </w:numPr>
        <w:ind w:left="792"/>
      </w:pPr>
    </w:p>
    <w:p w14:paraId="2308B5AB" w14:textId="77777777" w:rsidR="00323C06" w:rsidRDefault="00000000" w:rsidP="0065705D">
      <w:pPr>
        <w:pStyle w:val="IRISPageHeading"/>
      </w:pPr>
      <w:r>
        <w:rPr>
          <w:w w:val="105"/>
        </w:rPr>
        <w:t>Página</w:t>
      </w:r>
      <w:r>
        <w:rPr>
          <w:spacing w:val="-1"/>
          <w:w w:val="105"/>
        </w:rPr>
        <w:t xml:space="preserve"> </w:t>
      </w:r>
      <w:r>
        <w:rPr>
          <w:w w:val="105"/>
        </w:rPr>
        <w:t>9: Activar</w:t>
      </w:r>
      <w:r>
        <w:rPr>
          <w:spacing w:val="-1"/>
          <w:w w:val="105"/>
        </w:rPr>
        <w:t xml:space="preserve"> </w:t>
      </w:r>
      <w:r>
        <w:rPr>
          <w:w w:val="105"/>
        </w:rPr>
        <w:t xml:space="preserve">el </w:t>
      </w:r>
      <w:r w:rsidRPr="0065705D">
        <w:t>conocimiento</w:t>
      </w:r>
      <w:r>
        <w:rPr>
          <w:spacing w:val="-1"/>
          <w:w w:val="105"/>
        </w:rPr>
        <w:t xml:space="preserve"> </w:t>
      </w:r>
      <w:r>
        <w:rPr>
          <w:spacing w:val="-2"/>
          <w:w w:val="105"/>
        </w:rPr>
        <w:t>previo</w:t>
      </w:r>
    </w:p>
    <w:p w14:paraId="202E3797" w14:textId="77777777" w:rsidR="00323C06" w:rsidRPr="0065705D" w:rsidRDefault="00000000" w:rsidP="0065705D">
      <w:pPr>
        <w:pStyle w:val="IRISBullet"/>
      </w:pPr>
      <w:r w:rsidRPr="0065705D">
        <w:t>Para ayudar a los estudiantes a activar antes o desarrollar los conocimientos necesarios, los maestros pueden… [viñetas]</w:t>
      </w:r>
    </w:p>
    <w:p w14:paraId="281766DC" w14:textId="77777777" w:rsidR="00323C06" w:rsidRPr="0065705D" w:rsidRDefault="00000000" w:rsidP="0065705D">
      <w:pPr>
        <w:pStyle w:val="IRISBullet"/>
      </w:pPr>
      <w:r w:rsidRPr="0065705D">
        <w:t>¿Sabía esto?</w:t>
      </w:r>
    </w:p>
    <w:p w14:paraId="24D1D8F2" w14:textId="77777777" w:rsidR="00323C06" w:rsidRPr="0065705D" w:rsidRDefault="00000000" w:rsidP="0065705D">
      <w:pPr>
        <w:pStyle w:val="IRISBullet"/>
      </w:pPr>
      <w:r w:rsidRPr="0065705D">
        <w:t>Video: Anita Archer, una consultora educativa, conecta el conocimiento previo de los estudiantes sobre el término depresión para ayudarlos a aprender sobre la Gran Depresión</w:t>
      </w:r>
    </w:p>
    <w:p w14:paraId="217C7948" w14:textId="77777777" w:rsidR="00323C06" w:rsidRPr="0065705D" w:rsidRDefault="00000000" w:rsidP="0065705D">
      <w:pPr>
        <w:pStyle w:val="IRISBullet"/>
      </w:pPr>
      <w:r w:rsidRPr="0065705D">
        <w:t>Audio: Sharon Vaughn habla sobre el hecho de que los maestros podrían tener que proporcionar enseñanza adicional para aquellos estudiantes que no tienen los conocimientos necesarios para participar plenamente en una lección</w:t>
      </w:r>
    </w:p>
    <w:p w14:paraId="3F458FEE" w14:textId="77777777" w:rsidR="00323C06" w:rsidRPr="0065705D" w:rsidRDefault="00000000" w:rsidP="0065705D">
      <w:pPr>
        <w:pStyle w:val="IRISBullet"/>
      </w:pPr>
      <w:r w:rsidRPr="0065705D">
        <w:t>Actividad: Enumere tres cosas que Anita Archer hace para ayudar a los estudiantes a activar su conocimiento previo a fin de que aprendan el término “corporación”</w:t>
      </w:r>
    </w:p>
    <w:p w14:paraId="6AAF6FF4" w14:textId="0F7C11B9" w:rsidR="00323C06" w:rsidRPr="0065705D" w:rsidRDefault="00000000" w:rsidP="0065705D">
      <w:pPr>
        <w:pStyle w:val="IRISBullet"/>
      </w:pPr>
      <w:r w:rsidRPr="0065705D">
        <w:t>Enlace: Comentarios</w:t>
      </w:r>
    </w:p>
    <w:p w14:paraId="6766E351" w14:textId="77777777" w:rsidR="00323C06" w:rsidRDefault="00323C06">
      <w:pPr>
        <w:pStyle w:val="BodyTex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5705D" w:rsidRPr="00511763" w14:paraId="49F11FEA" w14:textId="77777777" w:rsidTr="00192987">
        <w:trPr>
          <w:cantSplit/>
          <w:trHeight w:val="1771"/>
        </w:trPr>
        <w:tc>
          <w:tcPr>
            <w:tcW w:w="498" w:type="dxa"/>
            <w:tcBorders>
              <w:right w:val="single" w:sz="4" w:space="0" w:color="7F7F7F" w:themeColor="text1" w:themeTint="80"/>
            </w:tcBorders>
            <w:textDirection w:val="btLr"/>
          </w:tcPr>
          <w:p w14:paraId="4FCB8846" w14:textId="77777777" w:rsidR="0065705D" w:rsidRPr="00511763" w:rsidRDefault="0065705D" w:rsidP="00192987">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4E37B394" w14:textId="77777777" w:rsidR="0065705D" w:rsidRPr="00511763" w:rsidRDefault="0065705D" w:rsidP="00192987">
            <w:pPr>
              <w:ind w:right="460"/>
              <w:rPr>
                <w:rFonts w:ascii="Arial" w:hAnsi="Arial" w:cs="Arial"/>
              </w:rPr>
            </w:pPr>
          </w:p>
        </w:tc>
      </w:tr>
    </w:tbl>
    <w:p w14:paraId="0C42CBAB" w14:textId="77777777" w:rsidR="00323C06" w:rsidRDefault="00323C06" w:rsidP="0065705D">
      <w:pPr>
        <w:pStyle w:val="IRISPageHeading"/>
        <w:numPr>
          <w:ilvl w:val="0"/>
          <w:numId w:val="0"/>
        </w:numPr>
        <w:ind w:left="792"/>
      </w:pPr>
    </w:p>
    <w:p w14:paraId="798C06C1" w14:textId="77777777" w:rsidR="00323C06" w:rsidRDefault="00000000" w:rsidP="0065705D">
      <w:pPr>
        <w:pStyle w:val="IRISPageHeading"/>
      </w:pPr>
      <w:r>
        <w:rPr>
          <w:w w:val="105"/>
        </w:rPr>
        <w:t>Página</w:t>
      </w:r>
      <w:r>
        <w:rPr>
          <w:spacing w:val="18"/>
          <w:w w:val="105"/>
        </w:rPr>
        <w:t xml:space="preserve"> </w:t>
      </w:r>
      <w:r>
        <w:rPr>
          <w:w w:val="105"/>
        </w:rPr>
        <w:t>10:</w:t>
      </w:r>
      <w:r>
        <w:rPr>
          <w:spacing w:val="18"/>
          <w:w w:val="105"/>
        </w:rPr>
        <w:t xml:space="preserve"> </w:t>
      </w:r>
      <w:r>
        <w:rPr>
          <w:w w:val="105"/>
        </w:rPr>
        <w:t>Monitorizar</w:t>
      </w:r>
      <w:r>
        <w:rPr>
          <w:spacing w:val="19"/>
          <w:w w:val="105"/>
        </w:rPr>
        <w:t xml:space="preserve"> </w:t>
      </w:r>
      <w:r>
        <w:rPr>
          <w:w w:val="105"/>
        </w:rPr>
        <w:t>la</w:t>
      </w:r>
      <w:r>
        <w:rPr>
          <w:spacing w:val="18"/>
          <w:w w:val="105"/>
        </w:rPr>
        <w:t xml:space="preserve"> </w:t>
      </w:r>
      <w:r w:rsidRPr="0065705D">
        <w:t>comprensión</w:t>
      </w:r>
    </w:p>
    <w:p w14:paraId="0BEC1DB1" w14:textId="77777777" w:rsidR="00323C06" w:rsidRPr="0065705D" w:rsidRDefault="00000000" w:rsidP="0065705D">
      <w:pPr>
        <w:pStyle w:val="IRISBullet"/>
      </w:pPr>
      <w:r w:rsidRPr="0065705D">
        <w:t>Monitorizar la comprensión [definición]</w:t>
      </w:r>
    </w:p>
    <w:p w14:paraId="7C3BC146" w14:textId="77777777" w:rsidR="00323C06" w:rsidRPr="0065705D" w:rsidRDefault="00000000" w:rsidP="0065705D">
      <w:pPr>
        <w:pStyle w:val="IRISBullet"/>
      </w:pPr>
      <w:r w:rsidRPr="0065705D">
        <w:t>Los maestros de área de contenido deberían ejemplificar cómo… [viñetas]</w:t>
      </w:r>
    </w:p>
    <w:p w14:paraId="1B72A08E" w14:textId="77777777" w:rsidR="00323C06" w:rsidRPr="0065705D" w:rsidRDefault="00000000" w:rsidP="0065705D">
      <w:pPr>
        <w:pStyle w:val="IRISBullet"/>
      </w:pPr>
      <w:r w:rsidRPr="0065705D">
        <w:t>Ejemplo de Estrategias de reparación</w:t>
      </w:r>
    </w:p>
    <w:p w14:paraId="1786204F" w14:textId="77777777" w:rsidR="00323C06" w:rsidRPr="0065705D" w:rsidRDefault="00000000" w:rsidP="0065705D">
      <w:pPr>
        <w:pStyle w:val="IRISBullet"/>
      </w:pPr>
      <w:r w:rsidRPr="0065705D">
        <w:t>Audio: Deborah Reed comparte una historia que resalta la importancia de monitorizar la comprensión</w:t>
      </w:r>
    </w:p>
    <w:p w14:paraId="0F923D6F" w14:textId="77777777" w:rsidR="00323C06" w:rsidRPr="0065705D" w:rsidRDefault="00000000" w:rsidP="0065705D">
      <w:pPr>
        <w:pStyle w:val="IRISBullet"/>
      </w:pPr>
      <w:r w:rsidRPr="0065705D">
        <w:t>Para más información vea los siguientes Módulos IRIS…</w:t>
      </w:r>
    </w:p>
    <w:p w14:paraId="61390E44" w14:textId="77777777" w:rsidR="00323C06" w:rsidRDefault="00323C06" w:rsidP="0065705D">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5705D" w:rsidRPr="00511763" w14:paraId="66714A34" w14:textId="77777777" w:rsidTr="00192987">
        <w:trPr>
          <w:cantSplit/>
          <w:trHeight w:val="1771"/>
        </w:trPr>
        <w:tc>
          <w:tcPr>
            <w:tcW w:w="498" w:type="dxa"/>
            <w:tcBorders>
              <w:right w:val="single" w:sz="4" w:space="0" w:color="7F7F7F" w:themeColor="text1" w:themeTint="80"/>
            </w:tcBorders>
            <w:textDirection w:val="btLr"/>
          </w:tcPr>
          <w:p w14:paraId="68B3DA12" w14:textId="77777777" w:rsidR="0065705D" w:rsidRPr="00511763" w:rsidRDefault="0065705D"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56C1DE12" w14:textId="77777777" w:rsidR="0065705D" w:rsidRPr="00511763" w:rsidRDefault="0065705D" w:rsidP="00192987">
            <w:pPr>
              <w:ind w:right="460"/>
              <w:rPr>
                <w:rFonts w:ascii="Arial" w:hAnsi="Arial" w:cs="Arial"/>
              </w:rPr>
            </w:pPr>
          </w:p>
        </w:tc>
      </w:tr>
    </w:tbl>
    <w:p w14:paraId="71D25564" w14:textId="77777777" w:rsidR="00323C06" w:rsidRDefault="00323C06" w:rsidP="0065705D">
      <w:pPr>
        <w:pStyle w:val="IRISPageHeading"/>
        <w:numPr>
          <w:ilvl w:val="0"/>
          <w:numId w:val="0"/>
        </w:numPr>
        <w:ind w:left="792"/>
      </w:pPr>
    </w:p>
    <w:p w14:paraId="2D22CA20" w14:textId="480CD387" w:rsidR="00323C06" w:rsidRDefault="00000000" w:rsidP="0065705D">
      <w:pPr>
        <w:pStyle w:val="IRISPageHeading"/>
      </w:pPr>
      <w:r>
        <w:rPr>
          <w:w w:val="105"/>
        </w:rPr>
        <w:t>Página</w:t>
      </w:r>
      <w:r>
        <w:rPr>
          <w:spacing w:val="22"/>
          <w:w w:val="105"/>
        </w:rPr>
        <w:t xml:space="preserve"> </w:t>
      </w:r>
      <w:r>
        <w:rPr>
          <w:w w:val="105"/>
        </w:rPr>
        <w:t>11:</w:t>
      </w:r>
      <w:r>
        <w:rPr>
          <w:spacing w:val="22"/>
          <w:w w:val="105"/>
        </w:rPr>
        <w:t xml:space="preserve"> </w:t>
      </w:r>
      <w:r>
        <w:rPr>
          <w:w w:val="105"/>
        </w:rPr>
        <w:t>Uso</w:t>
      </w:r>
      <w:r>
        <w:rPr>
          <w:spacing w:val="22"/>
          <w:w w:val="105"/>
        </w:rPr>
        <w:t xml:space="preserve"> </w:t>
      </w:r>
      <w:r>
        <w:rPr>
          <w:w w:val="105"/>
        </w:rPr>
        <w:t>de</w:t>
      </w:r>
      <w:r>
        <w:rPr>
          <w:spacing w:val="23"/>
          <w:w w:val="105"/>
        </w:rPr>
        <w:t xml:space="preserve"> </w:t>
      </w:r>
      <w:r w:rsidRPr="0065705D">
        <w:t>organizadores</w:t>
      </w:r>
      <w:r>
        <w:rPr>
          <w:spacing w:val="22"/>
          <w:w w:val="105"/>
        </w:rPr>
        <w:t xml:space="preserve"> </w:t>
      </w:r>
      <w:r>
        <w:rPr>
          <w:spacing w:val="-2"/>
          <w:w w:val="105"/>
        </w:rPr>
        <w:t>gráficos</w:t>
      </w:r>
    </w:p>
    <w:p w14:paraId="2AB0FD93" w14:textId="77777777" w:rsidR="00323C06" w:rsidRPr="0065705D" w:rsidRDefault="00000000" w:rsidP="0065705D">
      <w:pPr>
        <w:pStyle w:val="IRISBullet"/>
      </w:pPr>
      <w:r w:rsidRPr="0065705D">
        <w:t>Definición: organizador gráfico</w:t>
      </w:r>
    </w:p>
    <w:p w14:paraId="62FCC2F9" w14:textId="77777777" w:rsidR="00323C06" w:rsidRPr="0065705D" w:rsidRDefault="00000000" w:rsidP="0065705D">
      <w:pPr>
        <w:pStyle w:val="IRISBullet"/>
      </w:pPr>
      <w:r w:rsidRPr="0065705D">
        <w:t>Audio: Cynthia Shanahan discute cómo los maestros deberían seleccionar el tipo de organizadores gráficos que desean usar en función del área de contenido y los resultados deseados de los estudiantes</w:t>
      </w:r>
    </w:p>
    <w:p w14:paraId="15D0AABE" w14:textId="77777777" w:rsidR="00323C06" w:rsidRPr="0065705D" w:rsidRDefault="00000000" w:rsidP="0065705D">
      <w:pPr>
        <w:pStyle w:val="IRISBullet"/>
      </w:pPr>
      <w:r w:rsidRPr="0065705D">
        <w:t>Uso del organizador gráfico por área de contenido</w:t>
      </w:r>
    </w:p>
    <w:p w14:paraId="0132FE2A" w14:textId="6AD52F1E" w:rsidR="00323C06" w:rsidRPr="0065705D" w:rsidRDefault="00000000" w:rsidP="0065705D">
      <w:pPr>
        <w:pStyle w:val="IRISBullet"/>
      </w:pPr>
      <w:r w:rsidRPr="0065705D">
        <w:t>Para su información</w:t>
      </w:r>
    </w:p>
    <w:p w14:paraId="1C4D3B25" w14:textId="77777777" w:rsidR="00323C06" w:rsidRDefault="00323C06" w:rsidP="0065705D">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5705D" w:rsidRPr="00511763" w14:paraId="1F37326F" w14:textId="77777777" w:rsidTr="00192987">
        <w:trPr>
          <w:cantSplit/>
          <w:trHeight w:val="1771"/>
        </w:trPr>
        <w:tc>
          <w:tcPr>
            <w:tcW w:w="498" w:type="dxa"/>
            <w:tcBorders>
              <w:right w:val="single" w:sz="4" w:space="0" w:color="7F7F7F" w:themeColor="text1" w:themeTint="80"/>
            </w:tcBorders>
            <w:textDirection w:val="btLr"/>
          </w:tcPr>
          <w:p w14:paraId="388D1424" w14:textId="77777777" w:rsidR="0065705D" w:rsidRPr="00511763" w:rsidRDefault="0065705D"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174A7A01" w14:textId="77777777" w:rsidR="0065705D" w:rsidRPr="00511763" w:rsidRDefault="0065705D" w:rsidP="00192987">
            <w:pPr>
              <w:ind w:right="460"/>
              <w:rPr>
                <w:rFonts w:ascii="Arial" w:hAnsi="Arial" w:cs="Arial"/>
              </w:rPr>
            </w:pPr>
          </w:p>
        </w:tc>
      </w:tr>
    </w:tbl>
    <w:p w14:paraId="6347E87E" w14:textId="77777777" w:rsidR="00323C06" w:rsidRDefault="00323C06" w:rsidP="0065705D">
      <w:pPr>
        <w:pStyle w:val="IRISPageHeading"/>
        <w:numPr>
          <w:ilvl w:val="0"/>
          <w:numId w:val="0"/>
        </w:numPr>
        <w:ind w:left="792"/>
      </w:pPr>
    </w:p>
    <w:p w14:paraId="58AF1D3D" w14:textId="77777777" w:rsidR="00323C06" w:rsidRDefault="00000000" w:rsidP="0065705D">
      <w:pPr>
        <w:pStyle w:val="IRISPageHeading"/>
      </w:pPr>
      <w:r>
        <w:rPr>
          <w:w w:val="105"/>
        </w:rPr>
        <w:t>Página</w:t>
      </w:r>
      <w:r>
        <w:rPr>
          <w:spacing w:val="11"/>
          <w:w w:val="105"/>
        </w:rPr>
        <w:t xml:space="preserve"> </w:t>
      </w:r>
      <w:r>
        <w:rPr>
          <w:w w:val="105"/>
        </w:rPr>
        <w:t>12:</w:t>
      </w:r>
      <w:r>
        <w:rPr>
          <w:spacing w:val="12"/>
          <w:w w:val="105"/>
        </w:rPr>
        <w:t xml:space="preserve"> </w:t>
      </w:r>
      <w:r>
        <w:rPr>
          <w:w w:val="105"/>
        </w:rPr>
        <w:t>Responder</w:t>
      </w:r>
      <w:r>
        <w:rPr>
          <w:spacing w:val="12"/>
          <w:w w:val="105"/>
        </w:rPr>
        <w:t xml:space="preserve"> </w:t>
      </w:r>
      <w:r>
        <w:rPr>
          <w:spacing w:val="-2"/>
          <w:w w:val="105"/>
        </w:rPr>
        <w:t>preguntas</w:t>
      </w:r>
    </w:p>
    <w:p w14:paraId="5101837A" w14:textId="77777777" w:rsidR="00323C06" w:rsidRPr="0065705D" w:rsidRDefault="00000000" w:rsidP="0065705D">
      <w:pPr>
        <w:pStyle w:val="IRISBullet"/>
      </w:pPr>
      <w:r w:rsidRPr="0065705D">
        <w:t>Cuatro tipos de relaciones de preguntas y respuestas</w:t>
      </w:r>
    </w:p>
    <w:p w14:paraId="421DC2C0" w14:textId="3D0ED08E" w:rsidR="00323C06" w:rsidRPr="0065705D" w:rsidRDefault="00000000" w:rsidP="0065705D">
      <w:pPr>
        <w:pStyle w:val="IRISBullet"/>
      </w:pPr>
      <w:r w:rsidRPr="0065705D">
        <w:t>Para su información</w:t>
      </w:r>
    </w:p>
    <w:p w14:paraId="7223A766" w14:textId="77777777" w:rsidR="00323C06" w:rsidRDefault="00323C06">
      <w:pPr>
        <w:pStyle w:val="BodyText"/>
        <w:rPr>
          <w:rFonts w:ascii="Tahom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5705D" w:rsidRPr="00511763" w14:paraId="3BBA7CBE" w14:textId="77777777" w:rsidTr="00192987">
        <w:trPr>
          <w:cantSplit/>
          <w:trHeight w:val="1771"/>
        </w:trPr>
        <w:tc>
          <w:tcPr>
            <w:tcW w:w="498" w:type="dxa"/>
            <w:tcBorders>
              <w:right w:val="single" w:sz="4" w:space="0" w:color="7F7F7F" w:themeColor="text1" w:themeTint="80"/>
            </w:tcBorders>
            <w:textDirection w:val="btLr"/>
          </w:tcPr>
          <w:p w14:paraId="4EE90708" w14:textId="77777777" w:rsidR="0065705D" w:rsidRPr="00511763" w:rsidRDefault="0065705D" w:rsidP="00192987">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5CBF8E14" w14:textId="77777777" w:rsidR="0065705D" w:rsidRPr="00511763" w:rsidRDefault="0065705D" w:rsidP="00192987">
            <w:pPr>
              <w:ind w:right="460"/>
              <w:rPr>
                <w:rFonts w:ascii="Arial" w:hAnsi="Arial" w:cs="Arial"/>
              </w:rPr>
            </w:pPr>
          </w:p>
        </w:tc>
      </w:tr>
    </w:tbl>
    <w:p w14:paraId="36B6F413" w14:textId="77777777" w:rsidR="00323C06" w:rsidRDefault="00323C06">
      <w:pPr>
        <w:pStyle w:val="BodyText"/>
        <w:spacing w:before="22"/>
        <w:rPr>
          <w:rFonts w:ascii="Tahoma"/>
        </w:rPr>
      </w:pPr>
    </w:p>
    <w:p w14:paraId="23BE5159" w14:textId="4D7FDB59" w:rsidR="00323C06" w:rsidRDefault="00000000" w:rsidP="0065705D">
      <w:pPr>
        <w:pStyle w:val="IRISPageHeading"/>
      </w:pPr>
      <w:r>
        <w:rPr>
          <w:w w:val="105"/>
        </w:rPr>
        <w:t>Página</w:t>
      </w:r>
      <w:r>
        <w:rPr>
          <w:spacing w:val="28"/>
          <w:w w:val="105"/>
        </w:rPr>
        <w:t xml:space="preserve"> </w:t>
      </w:r>
      <w:r>
        <w:rPr>
          <w:w w:val="105"/>
        </w:rPr>
        <w:t>13:</w:t>
      </w:r>
      <w:r>
        <w:rPr>
          <w:spacing w:val="29"/>
          <w:w w:val="105"/>
        </w:rPr>
        <w:t xml:space="preserve"> </w:t>
      </w:r>
      <w:r>
        <w:rPr>
          <w:w w:val="105"/>
        </w:rPr>
        <w:t>Generar</w:t>
      </w:r>
      <w:r>
        <w:rPr>
          <w:spacing w:val="28"/>
          <w:w w:val="105"/>
        </w:rPr>
        <w:t xml:space="preserve"> </w:t>
      </w:r>
      <w:r>
        <w:rPr>
          <w:spacing w:val="-2"/>
          <w:w w:val="105"/>
        </w:rPr>
        <w:t>preguntas</w:t>
      </w:r>
    </w:p>
    <w:p w14:paraId="57439201" w14:textId="77777777" w:rsidR="00323C06" w:rsidRPr="0065705D" w:rsidRDefault="00000000" w:rsidP="0065705D">
      <w:pPr>
        <w:pStyle w:val="IRISBullet"/>
      </w:pPr>
      <w:r w:rsidRPr="0065705D">
        <w:t>Los estudiantes pueden generar preguntas al… [viñetas]</w:t>
      </w:r>
    </w:p>
    <w:p w14:paraId="564525ED" w14:textId="77777777" w:rsidR="00323C06" w:rsidRPr="0065705D" w:rsidRDefault="00000000" w:rsidP="0065705D">
      <w:pPr>
        <w:pStyle w:val="IRISBullet"/>
      </w:pPr>
      <w:r w:rsidRPr="0065705D">
        <w:t>Tres niveles de preguntas para ayudar a la comprensión</w:t>
      </w:r>
    </w:p>
    <w:p w14:paraId="35CCCEB6" w14:textId="77777777" w:rsidR="00323C06" w:rsidRDefault="00000000" w:rsidP="0065705D">
      <w:pPr>
        <w:pStyle w:val="IRISBullet"/>
        <w:numPr>
          <w:ilvl w:val="1"/>
          <w:numId w:val="5"/>
        </w:numPr>
      </w:pPr>
      <w:r>
        <w:rPr>
          <w:w w:val="110"/>
        </w:rPr>
        <w:t>Nivel</w:t>
      </w:r>
      <w:r>
        <w:rPr>
          <w:spacing w:val="-2"/>
          <w:w w:val="110"/>
        </w:rPr>
        <w:t xml:space="preserve"> </w:t>
      </w:r>
      <w:r>
        <w:rPr>
          <w:w w:val="110"/>
        </w:rPr>
        <w:t>1:</w:t>
      </w:r>
      <w:r>
        <w:rPr>
          <w:spacing w:val="-1"/>
          <w:w w:val="110"/>
        </w:rPr>
        <w:t xml:space="preserve"> </w:t>
      </w:r>
      <w:r>
        <w:rPr>
          <w:w w:val="110"/>
        </w:rPr>
        <w:t>Justo</w:t>
      </w:r>
      <w:r>
        <w:rPr>
          <w:spacing w:val="-1"/>
          <w:w w:val="110"/>
        </w:rPr>
        <w:t xml:space="preserve"> </w:t>
      </w:r>
      <w:r>
        <w:rPr>
          <w:spacing w:val="-4"/>
          <w:w w:val="110"/>
        </w:rPr>
        <w:t>allí</w:t>
      </w:r>
    </w:p>
    <w:p w14:paraId="0D22FF40" w14:textId="77777777" w:rsidR="00323C06" w:rsidRDefault="00000000" w:rsidP="0065705D">
      <w:pPr>
        <w:pStyle w:val="IRISBullet"/>
        <w:numPr>
          <w:ilvl w:val="1"/>
          <w:numId w:val="5"/>
        </w:numPr>
      </w:pPr>
      <w:r>
        <w:rPr>
          <w:w w:val="110"/>
        </w:rPr>
        <w:t>Nivel</w:t>
      </w:r>
      <w:r>
        <w:rPr>
          <w:spacing w:val="1"/>
          <w:w w:val="110"/>
        </w:rPr>
        <w:t xml:space="preserve"> </w:t>
      </w:r>
      <w:r>
        <w:rPr>
          <w:w w:val="110"/>
        </w:rPr>
        <w:t>2:</w:t>
      </w:r>
      <w:r>
        <w:rPr>
          <w:spacing w:val="1"/>
          <w:w w:val="110"/>
        </w:rPr>
        <w:t xml:space="preserve"> </w:t>
      </w:r>
      <w:r>
        <w:rPr>
          <w:w w:val="110"/>
        </w:rPr>
        <w:t>Juntar</w:t>
      </w:r>
      <w:r>
        <w:rPr>
          <w:spacing w:val="1"/>
          <w:w w:val="110"/>
        </w:rPr>
        <w:t xml:space="preserve"> </w:t>
      </w:r>
      <w:r>
        <w:rPr>
          <w:w w:val="110"/>
        </w:rPr>
        <w:t>las</w:t>
      </w:r>
      <w:r>
        <w:rPr>
          <w:spacing w:val="2"/>
          <w:w w:val="110"/>
        </w:rPr>
        <w:t xml:space="preserve"> </w:t>
      </w:r>
      <w:r>
        <w:rPr>
          <w:spacing w:val="-2"/>
          <w:w w:val="110"/>
        </w:rPr>
        <w:t>piezas</w:t>
      </w:r>
    </w:p>
    <w:p w14:paraId="12A6F9A4" w14:textId="77777777" w:rsidR="00323C06" w:rsidRDefault="00000000" w:rsidP="0065705D">
      <w:pPr>
        <w:pStyle w:val="IRISBullet"/>
        <w:numPr>
          <w:ilvl w:val="1"/>
          <w:numId w:val="5"/>
        </w:numPr>
      </w:pPr>
      <w:r>
        <w:rPr>
          <w:w w:val="110"/>
        </w:rPr>
        <w:t>Nivel</w:t>
      </w:r>
      <w:r>
        <w:rPr>
          <w:spacing w:val="16"/>
          <w:w w:val="110"/>
        </w:rPr>
        <w:t xml:space="preserve"> </w:t>
      </w:r>
      <w:r>
        <w:rPr>
          <w:w w:val="110"/>
        </w:rPr>
        <w:t>3:</w:t>
      </w:r>
      <w:r>
        <w:rPr>
          <w:spacing w:val="17"/>
          <w:w w:val="110"/>
        </w:rPr>
        <w:t xml:space="preserve"> </w:t>
      </w:r>
      <w:r>
        <w:rPr>
          <w:w w:val="110"/>
        </w:rPr>
        <w:t>hacer</w:t>
      </w:r>
      <w:r>
        <w:rPr>
          <w:spacing w:val="17"/>
          <w:w w:val="110"/>
        </w:rPr>
        <w:t xml:space="preserve"> </w:t>
      </w:r>
      <w:r>
        <w:rPr>
          <w:spacing w:val="-2"/>
          <w:w w:val="110"/>
        </w:rPr>
        <w:t>conexiones</w:t>
      </w:r>
    </w:p>
    <w:p w14:paraId="2AC3D5AE" w14:textId="77777777" w:rsidR="00323C06" w:rsidRDefault="00000000" w:rsidP="0065705D">
      <w:pPr>
        <w:pStyle w:val="IRISBullet"/>
      </w:pPr>
      <w:r>
        <w:rPr>
          <w:w w:val="110"/>
        </w:rPr>
        <w:t>Enlace:</w:t>
      </w:r>
      <w:r>
        <w:rPr>
          <w:spacing w:val="5"/>
          <w:w w:val="110"/>
        </w:rPr>
        <w:t xml:space="preserve"> </w:t>
      </w:r>
      <w:r>
        <w:rPr>
          <w:w w:val="110"/>
        </w:rPr>
        <w:t>Enseñanza</w:t>
      </w:r>
      <w:r>
        <w:rPr>
          <w:spacing w:val="5"/>
          <w:w w:val="110"/>
        </w:rPr>
        <w:t xml:space="preserve"> </w:t>
      </w:r>
      <w:r>
        <w:rPr>
          <w:w w:val="110"/>
        </w:rPr>
        <w:t>escalonada</w:t>
      </w:r>
      <w:r>
        <w:rPr>
          <w:spacing w:val="6"/>
          <w:w w:val="110"/>
        </w:rPr>
        <w:t xml:space="preserve"> </w:t>
      </w:r>
      <w:r>
        <w:rPr>
          <w:spacing w:val="-2"/>
          <w:w w:val="110"/>
        </w:rPr>
        <w:t>[definición]</w:t>
      </w:r>
    </w:p>
    <w:p w14:paraId="35E94A87" w14:textId="77777777" w:rsidR="00323C06" w:rsidRDefault="00000000" w:rsidP="0065705D">
      <w:pPr>
        <w:pStyle w:val="IRISBullet"/>
      </w:pPr>
      <w:r>
        <w:rPr>
          <w:w w:val="105"/>
        </w:rPr>
        <w:t>Los</w:t>
      </w:r>
      <w:r>
        <w:rPr>
          <w:spacing w:val="18"/>
          <w:w w:val="105"/>
        </w:rPr>
        <w:t xml:space="preserve"> </w:t>
      </w:r>
      <w:r>
        <w:rPr>
          <w:w w:val="105"/>
        </w:rPr>
        <w:t>maestros</w:t>
      </w:r>
      <w:r>
        <w:rPr>
          <w:spacing w:val="18"/>
          <w:w w:val="105"/>
        </w:rPr>
        <w:t xml:space="preserve"> </w:t>
      </w:r>
      <w:r>
        <w:rPr>
          <w:w w:val="105"/>
        </w:rPr>
        <w:t>pueden</w:t>
      </w:r>
      <w:r>
        <w:rPr>
          <w:spacing w:val="19"/>
          <w:w w:val="105"/>
        </w:rPr>
        <w:t xml:space="preserve"> </w:t>
      </w:r>
      <w:r>
        <w:rPr>
          <w:w w:val="105"/>
        </w:rPr>
        <w:t>cimentar</w:t>
      </w:r>
      <w:r>
        <w:rPr>
          <w:spacing w:val="18"/>
          <w:w w:val="105"/>
        </w:rPr>
        <w:t xml:space="preserve"> </w:t>
      </w:r>
      <w:r>
        <w:rPr>
          <w:w w:val="105"/>
        </w:rPr>
        <w:t>la</w:t>
      </w:r>
      <w:r>
        <w:rPr>
          <w:spacing w:val="19"/>
          <w:w w:val="105"/>
        </w:rPr>
        <w:t xml:space="preserve"> </w:t>
      </w:r>
      <w:r>
        <w:rPr>
          <w:w w:val="105"/>
        </w:rPr>
        <w:t>enseñanza</w:t>
      </w:r>
      <w:r>
        <w:rPr>
          <w:spacing w:val="18"/>
          <w:w w:val="105"/>
        </w:rPr>
        <w:t xml:space="preserve"> </w:t>
      </w:r>
      <w:r>
        <w:rPr>
          <w:w w:val="105"/>
        </w:rPr>
        <w:t>al…</w:t>
      </w:r>
      <w:r>
        <w:rPr>
          <w:spacing w:val="19"/>
          <w:w w:val="105"/>
        </w:rPr>
        <w:t xml:space="preserve"> </w:t>
      </w:r>
      <w:r>
        <w:rPr>
          <w:spacing w:val="-2"/>
          <w:w w:val="105"/>
        </w:rPr>
        <w:t>[viñetas]</w:t>
      </w:r>
    </w:p>
    <w:p w14:paraId="51DD0079" w14:textId="77777777" w:rsidR="00323C06" w:rsidRDefault="00000000" w:rsidP="0065705D">
      <w:pPr>
        <w:pStyle w:val="IRISBullet"/>
      </w:pPr>
      <w:r>
        <w:rPr>
          <w:w w:val="105"/>
        </w:rPr>
        <w:t>Enlace:</w:t>
      </w:r>
      <w:r>
        <w:rPr>
          <w:spacing w:val="10"/>
          <w:w w:val="105"/>
        </w:rPr>
        <w:t xml:space="preserve"> </w:t>
      </w:r>
      <w:r>
        <w:rPr>
          <w:w w:val="105"/>
        </w:rPr>
        <w:t>Registro</w:t>
      </w:r>
      <w:r>
        <w:rPr>
          <w:spacing w:val="11"/>
          <w:w w:val="105"/>
        </w:rPr>
        <w:t xml:space="preserve"> </w:t>
      </w:r>
      <w:r>
        <w:rPr>
          <w:w w:val="105"/>
        </w:rPr>
        <w:t>del</w:t>
      </w:r>
      <w:r>
        <w:rPr>
          <w:spacing w:val="10"/>
          <w:w w:val="105"/>
        </w:rPr>
        <w:t xml:space="preserve"> </w:t>
      </w:r>
      <w:r>
        <w:rPr>
          <w:w w:val="105"/>
        </w:rPr>
        <w:t>estudiante</w:t>
      </w:r>
      <w:r>
        <w:rPr>
          <w:spacing w:val="11"/>
          <w:w w:val="105"/>
        </w:rPr>
        <w:t xml:space="preserve"> </w:t>
      </w:r>
      <w:r>
        <w:rPr>
          <w:w w:val="105"/>
        </w:rPr>
        <w:t>para</w:t>
      </w:r>
      <w:r>
        <w:rPr>
          <w:spacing w:val="10"/>
          <w:w w:val="105"/>
        </w:rPr>
        <w:t xml:space="preserve"> </w:t>
      </w:r>
      <w:r>
        <w:rPr>
          <w:w w:val="105"/>
        </w:rPr>
        <w:t>preguntas</w:t>
      </w:r>
      <w:r>
        <w:rPr>
          <w:spacing w:val="11"/>
          <w:w w:val="105"/>
        </w:rPr>
        <w:t xml:space="preserve"> </w:t>
      </w:r>
      <w:r>
        <w:rPr>
          <w:spacing w:val="-2"/>
          <w:w w:val="105"/>
        </w:rPr>
        <w:t>autogeneradas</w:t>
      </w:r>
    </w:p>
    <w:p w14:paraId="2667FD39" w14:textId="77777777" w:rsidR="00323C06" w:rsidRDefault="00000000" w:rsidP="0065705D">
      <w:pPr>
        <w:pStyle w:val="IRISBullet"/>
      </w:pPr>
      <w:r>
        <w:rPr>
          <w:w w:val="110"/>
        </w:rPr>
        <w:t>Video:</w:t>
      </w:r>
      <w:r>
        <w:rPr>
          <w:spacing w:val="-7"/>
          <w:w w:val="110"/>
        </w:rPr>
        <w:t xml:space="preserve"> </w:t>
      </w:r>
      <w:r>
        <w:rPr>
          <w:w w:val="110"/>
        </w:rPr>
        <w:t>Vea</w:t>
      </w:r>
      <w:r>
        <w:rPr>
          <w:spacing w:val="-7"/>
          <w:w w:val="110"/>
        </w:rPr>
        <w:t xml:space="preserve"> </w:t>
      </w:r>
      <w:r>
        <w:rPr>
          <w:w w:val="110"/>
        </w:rPr>
        <w:t>a</w:t>
      </w:r>
      <w:r>
        <w:rPr>
          <w:spacing w:val="-7"/>
          <w:w w:val="110"/>
        </w:rPr>
        <w:t xml:space="preserve"> </w:t>
      </w:r>
      <w:r>
        <w:rPr>
          <w:w w:val="110"/>
        </w:rPr>
        <w:t>estudiantes</w:t>
      </w:r>
      <w:r>
        <w:rPr>
          <w:spacing w:val="-7"/>
          <w:w w:val="110"/>
        </w:rPr>
        <w:t xml:space="preserve"> </w:t>
      </w:r>
      <w:r>
        <w:rPr>
          <w:w w:val="110"/>
        </w:rPr>
        <w:t>practicar</w:t>
      </w:r>
      <w:r>
        <w:rPr>
          <w:spacing w:val="-6"/>
          <w:w w:val="110"/>
        </w:rPr>
        <w:t xml:space="preserve"> </w:t>
      </w:r>
      <w:r>
        <w:rPr>
          <w:w w:val="110"/>
        </w:rPr>
        <w:t>la</w:t>
      </w:r>
      <w:r>
        <w:rPr>
          <w:spacing w:val="-7"/>
          <w:w w:val="110"/>
        </w:rPr>
        <w:t xml:space="preserve"> </w:t>
      </w:r>
      <w:r>
        <w:rPr>
          <w:w w:val="110"/>
        </w:rPr>
        <w:t>generación</w:t>
      </w:r>
      <w:r>
        <w:rPr>
          <w:spacing w:val="-7"/>
          <w:w w:val="110"/>
        </w:rPr>
        <w:t xml:space="preserve"> </w:t>
      </w:r>
      <w:r>
        <w:rPr>
          <w:w w:val="110"/>
        </w:rPr>
        <w:t>de</w:t>
      </w:r>
      <w:r>
        <w:rPr>
          <w:spacing w:val="-7"/>
          <w:w w:val="110"/>
        </w:rPr>
        <w:t xml:space="preserve"> </w:t>
      </w:r>
      <w:r>
        <w:rPr>
          <w:w w:val="110"/>
        </w:rPr>
        <w:t>una</w:t>
      </w:r>
      <w:r>
        <w:rPr>
          <w:spacing w:val="-6"/>
          <w:w w:val="110"/>
        </w:rPr>
        <w:t xml:space="preserve"> </w:t>
      </w:r>
      <w:r>
        <w:rPr>
          <w:w w:val="110"/>
        </w:rPr>
        <w:t>pregunta</w:t>
      </w:r>
      <w:r>
        <w:rPr>
          <w:spacing w:val="-7"/>
          <w:w w:val="110"/>
        </w:rPr>
        <w:t xml:space="preserve"> </w:t>
      </w:r>
      <w:r>
        <w:rPr>
          <w:w w:val="110"/>
        </w:rPr>
        <w:t>de</w:t>
      </w:r>
      <w:r>
        <w:rPr>
          <w:spacing w:val="-7"/>
          <w:w w:val="110"/>
        </w:rPr>
        <w:t xml:space="preserve"> </w:t>
      </w:r>
      <w:r>
        <w:rPr>
          <w:w w:val="110"/>
        </w:rPr>
        <w:t>Nivel</w:t>
      </w:r>
      <w:r>
        <w:rPr>
          <w:spacing w:val="-7"/>
          <w:w w:val="110"/>
        </w:rPr>
        <w:t xml:space="preserve"> </w:t>
      </w:r>
      <w:r>
        <w:rPr>
          <w:spacing w:val="-10"/>
          <w:w w:val="110"/>
        </w:rPr>
        <w:t>2</w:t>
      </w:r>
    </w:p>
    <w:p w14:paraId="7E6A3052" w14:textId="5FA76F94" w:rsidR="00323C06" w:rsidRPr="0065705D" w:rsidRDefault="00000000" w:rsidP="0065705D">
      <w:pPr>
        <w:pStyle w:val="IRISBullet"/>
      </w:pPr>
      <w:r>
        <w:rPr>
          <w:w w:val="105"/>
        </w:rPr>
        <w:t>Para</w:t>
      </w:r>
      <w:r>
        <w:rPr>
          <w:spacing w:val="18"/>
          <w:w w:val="105"/>
        </w:rPr>
        <w:t xml:space="preserve"> </w:t>
      </w:r>
      <w:r>
        <w:rPr>
          <w:w w:val="105"/>
        </w:rPr>
        <w:t>su</w:t>
      </w:r>
      <w:r>
        <w:rPr>
          <w:spacing w:val="18"/>
          <w:w w:val="105"/>
        </w:rPr>
        <w:t xml:space="preserve"> </w:t>
      </w:r>
      <w:r>
        <w:rPr>
          <w:spacing w:val="-2"/>
          <w:w w:val="105"/>
        </w:rPr>
        <w:t>información</w:t>
      </w:r>
    </w:p>
    <w:p w14:paraId="6FBB642D" w14:textId="77777777" w:rsidR="0065705D" w:rsidRDefault="0065705D" w:rsidP="0065705D">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5705D" w:rsidRPr="00511763" w14:paraId="7E6DF66F" w14:textId="77777777" w:rsidTr="00192987">
        <w:trPr>
          <w:cantSplit/>
          <w:trHeight w:val="1771"/>
        </w:trPr>
        <w:tc>
          <w:tcPr>
            <w:tcW w:w="498" w:type="dxa"/>
            <w:tcBorders>
              <w:right w:val="single" w:sz="4" w:space="0" w:color="7F7F7F" w:themeColor="text1" w:themeTint="80"/>
            </w:tcBorders>
            <w:textDirection w:val="btLr"/>
          </w:tcPr>
          <w:p w14:paraId="3D00D6DE" w14:textId="77777777" w:rsidR="0065705D" w:rsidRPr="00511763" w:rsidRDefault="0065705D"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643FCB7A" w14:textId="77777777" w:rsidR="0065705D" w:rsidRPr="00511763" w:rsidRDefault="0065705D" w:rsidP="00192987">
            <w:pPr>
              <w:ind w:right="460"/>
              <w:rPr>
                <w:rFonts w:ascii="Arial" w:hAnsi="Arial" w:cs="Arial"/>
              </w:rPr>
            </w:pPr>
          </w:p>
        </w:tc>
      </w:tr>
    </w:tbl>
    <w:p w14:paraId="6C7C7430" w14:textId="77777777" w:rsidR="00323C06" w:rsidRDefault="00323C06" w:rsidP="0065705D">
      <w:pPr>
        <w:pStyle w:val="IRISPageHeading"/>
        <w:numPr>
          <w:ilvl w:val="0"/>
          <w:numId w:val="0"/>
        </w:numPr>
        <w:ind w:left="792"/>
      </w:pPr>
    </w:p>
    <w:p w14:paraId="618E5E6A" w14:textId="2F77E140" w:rsidR="00B50B7C" w:rsidRDefault="00000000" w:rsidP="0065705D">
      <w:pPr>
        <w:pStyle w:val="IRISPageHeading"/>
        <w:rPr>
          <w:spacing w:val="-2"/>
          <w:w w:val="105"/>
        </w:rPr>
        <w:sectPr w:rsidR="00B50B7C" w:rsidSect="00115AE0">
          <w:headerReference w:type="default" r:id="rId9"/>
          <w:footerReference w:type="even" r:id="rId10"/>
          <w:footerReference w:type="default" r:id="rId11"/>
          <w:pgSz w:w="12240" w:h="15840"/>
          <w:pgMar w:top="720" w:right="720" w:bottom="720" w:left="720" w:header="720" w:footer="576" w:gutter="0"/>
          <w:cols w:space="720"/>
          <w:docGrid w:linePitch="326"/>
        </w:sectPr>
      </w:pPr>
      <w:r>
        <w:rPr>
          <w:w w:val="105"/>
        </w:rPr>
        <w:t>Página</w:t>
      </w:r>
      <w:r>
        <w:rPr>
          <w:spacing w:val="-1"/>
          <w:w w:val="105"/>
        </w:rPr>
        <w:t xml:space="preserve"> </w:t>
      </w:r>
      <w:r>
        <w:rPr>
          <w:w w:val="105"/>
        </w:rPr>
        <w:t xml:space="preserve">14: </w:t>
      </w:r>
      <w:r w:rsidRPr="0065705D">
        <w:t>Referencias</w:t>
      </w:r>
      <w:r>
        <w:rPr>
          <w:spacing w:val="-1"/>
          <w:w w:val="105"/>
        </w:rPr>
        <w:t xml:space="preserve"> </w:t>
      </w:r>
      <w:r>
        <w:rPr>
          <w:w w:val="105"/>
        </w:rPr>
        <w:t xml:space="preserve">&amp; </w:t>
      </w:r>
      <w:r w:rsidR="00A91DEE">
        <w:rPr>
          <w:w w:val="105"/>
        </w:rPr>
        <w:t>r</w:t>
      </w:r>
      <w:r>
        <w:rPr>
          <w:w w:val="105"/>
        </w:rPr>
        <w:t>ecursos</w:t>
      </w:r>
      <w:r>
        <w:rPr>
          <w:spacing w:val="-1"/>
          <w:w w:val="105"/>
        </w:rPr>
        <w:t xml:space="preserve"> </w:t>
      </w:r>
      <w:r>
        <w:rPr>
          <w:spacing w:val="-2"/>
          <w:w w:val="105"/>
        </w:rPr>
        <w:t>adicionales</w:t>
      </w:r>
    </w:p>
    <w:p w14:paraId="080BB525" w14:textId="77777777" w:rsidR="00323C06" w:rsidRPr="0065705D" w:rsidRDefault="00000000" w:rsidP="0065705D">
      <w:pPr>
        <w:pStyle w:val="IRISBullet"/>
      </w:pPr>
      <w:r w:rsidRPr="0065705D">
        <w:t>Sugerencias para citar este módulo</w:t>
      </w:r>
    </w:p>
    <w:p w14:paraId="4431022A" w14:textId="77777777" w:rsidR="00323C06" w:rsidRPr="0065705D" w:rsidRDefault="00000000" w:rsidP="0065705D">
      <w:pPr>
        <w:pStyle w:val="IRISBullet"/>
      </w:pPr>
      <w:r w:rsidRPr="0065705D">
        <w:t>Referencias</w:t>
      </w:r>
    </w:p>
    <w:p w14:paraId="272CE82A" w14:textId="77777777" w:rsidR="00323C06" w:rsidRPr="0065705D" w:rsidRDefault="00000000" w:rsidP="0065705D">
      <w:pPr>
        <w:pStyle w:val="IRISBullet"/>
      </w:pPr>
      <w:r w:rsidRPr="0065705D">
        <w:t>Recursos adicionales</w:t>
      </w:r>
    </w:p>
    <w:p w14:paraId="00D3641C" w14:textId="77777777" w:rsidR="00323C06" w:rsidRDefault="00000000" w:rsidP="0065705D">
      <w:pPr>
        <w:pStyle w:val="IRISPageHeading"/>
      </w:pPr>
      <w:r>
        <w:rPr>
          <w:w w:val="105"/>
        </w:rPr>
        <w:t>Página</w:t>
      </w:r>
      <w:r>
        <w:rPr>
          <w:spacing w:val="32"/>
          <w:w w:val="105"/>
        </w:rPr>
        <w:t xml:space="preserve"> </w:t>
      </w:r>
      <w:r>
        <w:rPr>
          <w:w w:val="105"/>
        </w:rPr>
        <w:t>15:</w:t>
      </w:r>
      <w:r>
        <w:rPr>
          <w:spacing w:val="33"/>
          <w:w w:val="105"/>
        </w:rPr>
        <w:t xml:space="preserve"> </w:t>
      </w:r>
      <w:r w:rsidRPr="0065705D">
        <w:t>Créditos</w:t>
      </w:r>
    </w:p>
    <w:p w14:paraId="48B43946" w14:textId="77777777" w:rsidR="00323C06" w:rsidRDefault="00000000" w:rsidP="0065705D">
      <w:pPr>
        <w:pStyle w:val="IRISBullet"/>
      </w:pPr>
      <w:r>
        <w:rPr>
          <w:w w:val="105"/>
        </w:rPr>
        <w:t>Sugerencias</w:t>
      </w:r>
      <w:r>
        <w:rPr>
          <w:spacing w:val="23"/>
          <w:w w:val="105"/>
        </w:rPr>
        <w:t xml:space="preserve"> </w:t>
      </w:r>
      <w:r>
        <w:rPr>
          <w:w w:val="105"/>
        </w:rPr>
        <w:t>para</w:t>
      </w:r>
      <w:r>
        <w:rPr>
          <w:spacing w:val="23"/>
          <w:w w:val="105"/>
        </w:rPr>
        <w:t xml:space="preserve"> </w:t>
      </w:r>
      <w:r>
        <w:rPr>
          <w:w w:val="105"/>
        </w:rPr>
        <w:t>citar</w:t>
      </w:r>
      <w:r>
        <w:rPr>
          <w:spacing w:val="24"/>
          <w:w w:val="105"/>
        </w:rPr>
        <w:t xml:space="preserve"> </w:t>
      </w:r>
      <w:r>
        <w:rPr>
          <w:w w:val="105"/>
        </w:rPr>
        <w:t>este</w:t>
      </w:r>
      <w:r>
        <w:rPr>
          <w:spacing w:val="23"/>
          <w:w w:val="105"/>
        </w:rPr>
        <w:t xml:space="preserve"> </w:t>
      </w:r>
      <w:r>
        <w:rPr>
          <w:spacing w:val="-2"/>
          <w:w w:val="105"/>
        </w:rPr>
        <w:t>módulo</w:t>
      </w:r>
    </w:p>
    <w:p w14:paraId="450607A0" w14:textId="77777777" w:rsidR="00323C06" w:rsidRDefault="00000000" w:rsidP="0065705D">
      <w:pPr>
        <w:pStyle w:val="IRISBullet"/>
      </w:pPr>
      <w:r>
        <w:rPr>
          <w:w w:val="105"/>
        </w:rPr>
        <w:t>Expertos</w:t>
      </w:r>
      <w:r>
        <w:rPr>
          <w:spacing w:val="11"/>
          <w:w w:val="105"/>
        </w:rPr>
        <w:t xml:space="preserve"> </w:t>
      </w:r>
      <w:r>
        <w:rPr>
          <w:w w:val="105"/>
        </w:rPr>
        <w:t>de</w:t>
      </w:r>
      <w:r>
        <w:rPr>
          <w:spacing w:val="11"/>
          <w:w w:val="105"/>
        </w:rPr>
        <w:t xml:space="preserve"> </w:t>
      </w:r>
      <w:r>
        <w:rPr>
          <w:spacing w:val="-2"/>
          <w:w w:val="105"/>
        </w:rPr>
        <w:t>Contenido</w:t>
      </w:r>
    </w:p>
    <w:p w14:paraId="135F5839" w14:textId="77777777" w:rsidR="00323C06" w:rsidRDefault="00000000" w:rsidP="0065705D">
      <w:pPr>
        <w:pStyle w:val="IRISBullet"/>
      </w:pPr>
      <w:r>
        <w:rPr>
          <w:w w:val="105"/>
        </w:rPr>
        <w:t>Desarrolladores</w:t>
      </w:r>
      <w:r>
        <w:rPr>
          <w:spacing w:val="24"/>
          <w:w w:val="105"/>
        </w:rPr>
        <w:t xml:space="preserve"> </w:t>
      </w:r>
      <w:r>
        <w:rPr>
          <w:w w:val="105"/>
        </w:rPr>
        <w:t>del</w:t>
      </w:r>
      <w:r>
        <w:rPr>
          <w:spacing w:val="24"/>
          <w:w w:val="105"/>
        </w:rPr>
        <w:t xml:space="preserve"> </w:t>
      </w:r>
      <w:r>
        <w:rPr>
          <w:spacing w:val="-2"/>
          <w:w w:val="105"/>
        </w:rPr>
        <w:t>Módulo</w:t>
      </w:r>
    </w:p>
    <w:p w14:paraId="4BC8470B" w14:textId="77777777" w:rsidR="00323C06" w:rsidRDefault="00000000" w:rsidP="0065705D">
      <w:pPr>
        <w:pStyle w:val="IRISBullet"/>
      </w:pPr>
      <w:r>
        <w:rPr>
          <w:w w:val="105"/>
        </w:rPr>
        <w:t>Equipo</w:t>
      </w:r>
      <w:r>
        <w:rPr>
          <w:spacing w:val="18"/>
          <w:w w:val="105"/>
        </w:rPr>
        <w:t xml:space="preserve"> </w:t>
      </w:r>
      <w:r>
        <w:rPr>
          <w:w w:val="105"/>
        </w:rPr>
        <w:t>de</w:t>
      </w:r>
      <w:r>
        <w:rPr>
          <w:spacing w:val="18"/>
          <w:w w:val="105"/>
        </w:rPr>
        <w:t xml:space="preserve"> </w:t>
      </w:r>
      <w:r>
        <w:rPr>
          <w:w w:val="105"/>
        </w:rPr>
        <w:t>Producción</w:t>
      </w:r>
      <w:r>
        <w:rPr>
          <w:spacing w:val="18"/>
          <w:w w:val="105"/>
        </w:rPr>
        <w:t xml:space="preserve"> </w:t>
      </w:r>
      <w:r>
        <w:rPr>
          <w:w w:val="105"/>
        </w:rPr>
        <w:t>del</w:t>
      </w:r>
      <w:r>
        <w:rPr>
          <w:spacing w:val="18"/>
          <w:w w:val="105"/>
        </w:rPr>
        <w:t xml:space="preserve"> </w:t>
      </w:r>
      <w:r>
        <w:rPr>
          <w:spacing w:val="-2"/>
          <w:w w:val="105"/>
        </w:rPr>
        <w:t>Módulo</w:t>
      </w:r>
    </w:p>
    <w:p w14:paraId="5D5A3DA5" w14:textId="77777777" w:rsidR="00323C06" w:rsidRDefault="00000000" w:rsidP="0065705D">
      <w:pPr>
        <w:pStyle w:val="IRISBullet"/>
      </w:pPr>
      <w:r>
        <w:rPr>
          <w:w w:val="105"/>
        </w:rPr>
        <w:t>Equipo</w:t>
      </w:r>
      <w:r>
        <w:rPr>
          <w:spacing w:val="19"/>
          <w:w w:val="105"/>
        </w:rPr>
        <w:t xml:space="preserve"> </w:t>
      </w:r>
      <w:r>
        <w:rPr>
          <w:w w:val="105"/>
        </w:rPr>
        <w:t>de</w:t>
      </w:r>
      <w:r>
        <w:rPr>
          <w:spacing w:val="19"/>
          <w:w w:val="105"/>
        </w:rPr>
        <w:t xml:space="preserve"> </w:t>
      </w:r>
      <w:r>
        <w:rPr>
          <w:w w:val="105"/>
        </w:rPr>
        <w:t>Producción</w:t>
      </w:r>
      <w:r>
        <w:rPr>
          <w:spacing w:val="20"/>
          <w:w w:val="105"/>
        </w:rPr>
        <w:t xml:space="preserve"> </w:t>
      </w:r>
      <w:r>
        <w:rPr>
          <w:w w:val="105"/>
        </w:rPr>
        <w:t>de</w:t>
      </w:r>
      <w:r>
        <w:rPr>
          <w:spacing w:val="19"/>
          <w:w w:val="105"/>
        </w:rPr>
        <w:t xml:space="preserve"> </w:t>
      </w:r>
      <w:r>
        <w:rPr>
          <w:spacing w:val="-2"/>
          <w:w w:val="105"/>
        </w:rPr>
        <w:t>Medios</w:t>
      </w:r>
    </w:p>
    <w:p w14:paraId="72537076" w14:textId="77777777" w:rsidR="00323C06" w:rsidRDefault="00000000" w:rsidP="0065705D">
      <w:pPr>
        <w:pStyle w:val="IRISBullet"/>
      </w:pPr>
      <w:r>
        <w:rPr>
          <w:spacing w:val="-2"/>
          <w:w w:val="105"/>
        </w:rPr>
        <w:t>Medios</w:t>
      </w:r>
    </w:p>
    <w:p w14:paraId="060E6598" w14:textId="77777777" w:rsidR="00323C06" w:rsidRDefault="00000000" w:rsidP="0065705D">
      <w:pPr>
        <w:pStyle w:val="IRISBullet"/>
      </w:pPr>
      <w:r>
        <w:rPr>
          <w:w w:val="105"/>
        </w:rPr>
        <w:t>Entrevistas</w:t>
      </w:r>
      <w:r>
        <w:rPr>
          <w:spacing w:val="-9"/>
          <w:w w:val="105"/>
        </w:rPr>
        <w:t xml:space="preserve"> </w:t>
      </w:r>
      <w:r>
        <w:rPr>
          <w:w w:val="105"/>
        </w:rPr>
        <w:t>con</w:t>
      </w:r>
      <w:r>
        <w:rPr>
          <w:spacing w:val="-9"/>
          <w:w w:val="105"/>
        </w:rPr>
        <w:t xml:space="preserve"> </w:t>
      </w:r>
      <w:r>
        <w:rPr>
          <w:spacing w:val="-2"/>
          <w:w w:val="105"/>
        </w:rPr>
        <w:t>expertos</w:t>
      </w:r>
    </w:p>
    <w:p w14:paraId="715C1BF5" w14:textId="77777777" w:rsidR="00323C06" w:rsidRDefault="00000000" w:rsidP="0065705D">
      <w:pPr>
        <w:pStyle w:val="IRISSectionHeading"/>
      </w:pPr>
      <w:r w:rsidRPr="0065705D">
        <w:t>Resumen</w:t>
      </w:r>
    </w:p>
    <w:p w14:paraId="75A9787E" w14:textId="77777777" w:rsidR="00323C06" w:rsidRPr="0065705D" w:rsidRDefault="00000000" w:rsidP="0065705D">
      <w:pPr>
        <w:pStyle w:val="IRISBullet"/>
      </w:pPr>
      <w:r w:rsidRPr="0065705D">
        <w:t>Resumen del módulo</w:t>
      </w:r>
    </w:p>
    <w:p w14:paraId="01806899" w14:textId="77777777" w:rsidR="00323C06" w:rsidRPr="0065705D" w:rsidRDefault="00000000" w:rsidP="0065705D">
      <w:pPr>
        <w:pStyle w:val="IRISBullet"/>
      </w:pPr>
      <w:r w:rsidRPr="0065705D">
        <w:t>Audio: Sharon Vaughn resume los elementos más importantes para abordar la alfabetización adolescente en las clases de área de contenido</w:t>
      </w:r>
    </w:p>
    <w:p w14:paraId="36395B92" w14:textId="7C63AEA6" w:rsidR="00323C06" w:rsidRPr="0065705D" w:rsidRDefault="00000000" w:rsidP="0065705D">
      <w:pPr>
        <w:pStyle w:val="IRISBullet"/>
      </w:pPr>
      <w:r w:rsidRPr="0065705D">
        <w:t>Revise sus respuestas a los Pensamientos iniciales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5705D" w:rsidRPr="00511763" w14:paraId="7CAB290A" w14:textId="77777777" w:rsidTr="00192987">
        <w:trPr>
          <w:cantSplit/>
          <w:trHeight w:val="1771"/>
        </w:trPr>
        <w:tc>
          <w:tcPr>
            <w:tcW w:w="498" w:type="dxa"/>
            <w:tcBorders>
              <w:right w:val="single" w:sz="4" w:space="0" w:color="7F7F7F" w:themeColor="text1" w:themeTint="80"/>
            </w:tcBorders>
            <w:textDirection w:val="btLr"/>
          </w:tcPr>
          <w:p w14:paraId="38FE9DD5" w14:textId="77777777" w:rsidR="0065705D" w:rsidRPr="00511763" w:rsidRDefault="0065705D" w:rsidP="00192987">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1AF9CFF2" w14:textId="77777777" w:rsidR="0065705D" w:rsidRPr="00511763" w:rsidRDefault="0065705D" w:rsidP="00192987">
            <w:pPr>
              <w:ind w:right="460"/>
              <w:rPr>
                <w:rFonts w:ascii="Arial" w:hAnsi="Arial" w:cs="Arial"/>
              </w:rPr>
            </w:pPr>
          </w:p>
        </w:tc>
      </w:tr>
    </w:tbl>
    <w:p w14:paraId="54600BBA" w14:textId="77777777" w:rsidR="00323C06" w:rsidRDefault="00000000" w:rsidP="0065705D">
      <w:pPr>
        <w:pStyle w:val="IRISSectionHeading"/>
      </w:pPr>
      <w:r w:rsidRPr="0065705D">
        <w:t>Evaluación</w:t>
      </w:r>
    </w:p>
    <w:p w14:paraId="03AEB424" w14:textId="1730190F" w:rsidR="00323C06" w:rsidRDefault="00000000" w:rsidP="0065705D">
      <w:pPr>
        <w:pStyle w:val="IRISBullet"/>
      </w:pPr>
      <w:r>
        <w:rPr>
          <w:w w:val="105"/>
        </w:rPr>
        <w:t xml:space="preserve">Complete las </w:t>
      </w:r>
      <w:r w:rsidRPr="0065705D">
        <w:t>preguntas</w:t>
      </w:r>
      <w:r>
        <w:rPr>
          <w:w w:val="105"/>
        </w:rPr>
        <w:t xml:space="preserve"> numeradas. Por favor tome en cuenta que IRIS no recopila sus respuestas. Si esta tarea es para un curso, debe entregarle sus respuestas a su profesor utilizando el método que él o ella requiera.</w:t>
      </w:r>
    </w:p>
    <w:p w14:paraId="0DFB2764" w14:textId="2669E18E" w:rsidR="00323C06" w:rsidRDefault="0050007F" w:rsidP="0065705D">
      <w:pPr>
        <w:pStyle w:val="IRISSectionHeading"/>
      </w:pPr>
      <w:r>
        <w:t>H</w:t>
      </w:r>
      <w:r w:rsidR="00000000">
        <w:t>a</w:t>
      </w:r>
      <w:r w:rsidR="00000000">
        <w:rPr>
          <w:spacing w:val="7"/>
        </w:rPr>
        <w:t xml:space="preserve"> </w:t>
      </w:r>
      <w:r w:rsidR="00000000">
        <w:t>completado</w:t>
      </w:r>
      <w:r w:rsidR="00000000">
        <w:rPr>
          <w:spacing w:val="7"/>
        </w:rPr>
        <w:t xml:space="preserve"> </w:t>
      </w:r>
      <w:r w:rsidR="00000000">
        <w:t>este</w:t>
      </w:r>
      <w:r w:rsidR="00000000">
        <w:rPr>
          <w:spacing w:val="8"/>
        </w:rPr>
        <w:t xml:space="preserve"> </w:t>
      </w:r>
      <w:r w:rsidR="00000000">
        <w:rPr>
          <w:spacing w:val="-2"/>
        </w:rPr>
        <w:t>módulo</w:t>
      </w:r>
    </w:p>
    <w:p w14:paraId="7722E48B" w14:textId="77777777" w:rsidR="00323C06" w:rsidRDefault="00000000" w:rsidP="0065705D">
      <w:pPr>
        <w:pStyle w:val="IRISBullet"/>
      </w:pPr>
      <w:r>
        <w:rPr>
          <w:w w:val="105"/>
        </w:rPr>
        <w:t>Queremos</w:t>
      </w:r>
      <w:r>
        <w:rPr>
          <w:spacing w:val="11"/>
          <w:w w:val="105"/>
        </w:rPr>
        <w:t xml:space="preserve"> </w:t>
      </w:r>
      <w:r w:rsidRPr="0065705D">
        <w:t>escuchar</w:t>
      </w:r>
      <w:r>
        <w:rPr>
          <w:spacing w:val="12"/>
          <w:w w:val="105"/>
        </w:rPr>
        <w:t xml:space="preserve"> </w:t>
      </w:r>
      <w:r>
        <w:rPr>
          <w:w w:val="105"/>
        </w:rPr>
        <w:t>su</w:t>
      </w:r>
      <w:r>
        <w:rPr>
          <w:spacing w:val="12"/>
          <w:w w:val="105"/>
        </w:rPr>
        <w:t xml:space="preserve"> </w:t>
      </w:r>
      <w:r>
        <w:rPr>
          <w:spacing w:val="-2"/>
          <w:w w:val="105"/>
        </w:rPr>
        <w:t>opinión</w:t>
      </w:r>
    </w:p>
    <w:p w14:paraId="10A691B3" w14:textId="77777777" w:rsidR="00323C06" w:rsidRDefault="00000000" w:rsidP="0065705D">
      <w:pPr>
        <w:pStyle w:val="IRISBullet"/>
        <w:numPr>
          <w:ilvl w:val="1"/>
          <w:numId w:val="5"/>
        </w:numPr>
      </w:pPr>
      <w:r w:rsidRPr="0065705D">
        <w:t>Enlace</w:t>
      </w:r>
      <w:r>
        <w:rPr>
          <w:w w:val="105"/>
        </w:rPr>
        <w:t>:</w:t>
      </w:r>
      <w:r>
        <w:rPr>
          <w:spacing w:val="17"/>
          <w:w w:val="105"/>
        </w:rPr>
        <w:t xml:space="preserve"> </w:t>
      </w:r>
      <w:r>
        <w:rPr>
          <w:w w:val="105"/>
        </w:rPr>
        <w:t>Encuesta</w:t>
      </w:r>
      <w:r>
        <w:rPr>
          <w:spacing w:val="17"/>
          <w:w w:val="105"/>
        </w:rPr>
        <w:t xml:space="preserve"> </w:t>
      </w:r>
      <w:r>
        <w:rPr>
          <w:w w:val="105"/>
        </w:rPr>
        <w:t>del</w:t>
      </w:r>
      <w:r>
        <w:rPr>
          <w:spacing w:val="18"/>
          <w:w w:val="105"/>
        </w:rPr>
        <w:t xml:space="preserve"> </w:t>
      </w:r>
      <w:r>
        <w:rPr>
          <w:spacing w:val="-2"/>
          <w:w w:val="105"/>
        </w:rPr>
        <w:t>Módulo</w:t>
      </w:r>
    </w:p>
    <w:p w14:paraId="61303467" w14:textId="77777777" w:rsidR="00323C06" w:rsidRDefault="00000000" w:rsidP="0065705D">
      <w:pPr>
        <w:pStyle w:val="IRISBullet"/>
      </w:pPr>
      <w:r>
        <w:rPr>
          <w:w w:val="105"/>
        </w:rPr>
        <w:t>Horas</w:t>
      </w:r>
      <w:r>
        <w:rPr>
          <w:spacing w:val="25"/>
          <w:w w:val="105"/>
        </w:rPr>
        <w:t xml:space="preserve"> </w:t>
      </w:r>
      <w:r>
        <w:rPr>
          <w:w w:val="105"/>
        </w:rPr>
        <w:t>de</w:t>
      </w:r>
      <w:r>
        <w:rPr>
          <w:spacing w:val="26"/>
          <w:w w:val="105"/>
        </w:rPr>
        <w:t xml:space="preserve"> </w:t>
      </w:r>
      <w:r>
        <w:rPr>
          <w:w w:val="105"/>
        </w:rPr>
        <w:t>Desarrollo</w:t>
      </w:r>
      <w:r>
        <w:rPr>
          <w:spacing w:val="25"/>
          <w:w w:val="105"/>
        </w:rPr>
        <w:t xml:space="preserve"> </w:t>
      </w:r>
      <w:r>
        <w:rPr>
          <w:spacing w:val="-2"/>
          <w:w w:val="105"/>
        </w:rPr>
        <w:t>Profesional</w:t>
      </w:r>
    </w:p>
    <w:p w14:paraId="11572BFD" w14:textId="77777777" w:rsidR="00323C06" w:rsidRDefault="00000000" w:rsidP="0065705D">
      <w:pPr>
        <w:pStyle w:val="IRISBullet"/>
        <w:numPr>
          <w:ilvl w:val="1"/>
          <w:numId w:val="5"/>
        </w:numPr>
      </w:pPr>
      <w:r>
        <w:rPr>
          <w:w w:val="105"/>
        </w:rPr>
        <w:t>Enlace:</w:t>
      </w:r>
      <w:r>
        <w:rPr>
          <w:spacing w:val="33"/>
          <w:w w:val="105"/>
        </w:rPr>
        <w:t xml:space="preserve"> </w:t>
      </w:r>
      <w:r>
        <w:rPr>
          <w:w w:val="105"/>
        </w:rPr>
        <w:t>Opciones</w:t>
      </w:r>
      <w:r>
        <w:rPr>
          <w:spacing w:val="33"/>
          <w:w w:val="105"/>
        </w:rPr>
        <w:t xml:space="preserve"> </w:t>
      </w:r>
      <w:r>
        <w:rPr>
          <w:w w:val="105"/>
        </w:rPr>
        <w:t>PD</w:t>
      </w:r>
      <w:r>
        <w:rPr>
          <w:spacing w:val="34"/>
          <w:w w:val="105"/>
        </w:rPr>
        <w:t xml:space="preserve"> </w:t>
      </w:r>
      <w:r>
        <w:rPr>
          <w:w w:val="105"/>
        </w:rPr>
        <w:t>de</w:t>
      </w:r>
      <w:r>
        <w:rPr>
          <w:spacing w:val="33"/>
          <w:w w:val="105"/>
        </w:rPr>
        <w:t xml:space="preserve"> </w:t>
      </w:r>
      <w:r>
        <w:rPr>
          <w:spacing w:val="-4"/>
          <w:w w:val="105"/>
        </w:rPr>
        <w:t>IRIS</w:t>
      </w:r>
    </w:p>
    <w:p w14:paraId="583F30D9" w14:textId="77777777" w:rsidR="00323C06" w:rsidRDefault="00000000" w:rsidP="0065705D">
      <w:pPr>
        <w:pStyle w:val="IRISBullet"/>
      </w:pPr>
      <w:r>
        <w:rPr>
          <w:w w:val="105"/>
        </w:rPr>
        <w:t>Recursos</w:t>
      </w:r>
      <w:r>
        <w:rPr>
          <w:spacing w:val="22"/>
          <w:w w:val="105"/>
        </w:rPr>
        <w:t xml:space="preserve"> </w:t>
      </w:r>
      <w:r w:rsidRPr="0065705D">
        <w:t>Relacionados</w:t>
      </w:r>
      <w:r>
        <w:rPr>
          <w:spacing w:val="23"/>
          <w:w w:val="105"/>
        </w:rPr>
        <w:t xml:space="preserve"> </w:t>
      </w:r>
      <w:r>
        <w:rPr>
          <w:spacing w:val="-2"/>
          <w:w w:val="105"/>
        </w:rPr>
        <w:t>[enlaces]</w:t>
      </w:r>
    </w:p>
    <w:sectPr w:rsidR="00323C06" w:rsidSect="00115AE0">
      <w:footerReference w:type="default" r:id="rId12"/>
      <w:type w:val="continuous"/>
      <w:pgSz w:w="12240" w:h="15840"/>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70D3" w14:textId="77777777" w:rsidR="00115AE0" w:rsidRDefault="00115AE0">
      <w:r>
        <w:separator/>
      </w:r>
    </w:p>
  </w:endnote>
  <w:endnote w:type="continuationSeparator" w:id="0">
    <w:p w14:paraId="446D4F1A" w14:textId="77777777" w:rsidR="00115AE0" w:rsidRDefault="0011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MaruGothicMPRO">
    <w:panose1 w:val="020F0600000000000000"/>
    <w:charset w:val="80"/>
    <w:family w:val="swiss"/>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Futura Std Book">
    <w:panose1 w:val="020B0602020204020303"/>
    <w:charset w:val="B1"/>
    <w:family w:val="swiss"/>
    <w:notTrueType/>
    <w:pitch w:val="variable"/>
    <w:sig w:usb0="80000867" w:usb1="00000000" w:usb2="00000000" w:usb3="00000000" w:csb0="000001FB" w:csb1="00000000"/>
  </w:font>
  <w:font w:name="Zapf Dingbats">
    <w:altName w:val="Wingdings"/>
    <w:panose1 w:val="020B0604020202020204"/>
    <w:charset w:val="00"/>
    <w:family w:val="auto"/>
    <w:pitch w:val="variable"/>
  </w:font>
  <w:font w:name="FuturaStd-Medium">
    <w:altName w:val="Century Gothic"/>
    <w:panose1 w:val="020B060402020202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9874668"/>
      <w:docPartObj>
        <w:docPartGallery w:val="Page Numbers (Bottom of Page)"/>
        <w:docPartUnique/>
      </w:docPartObj>
    </w:sdtPr>
    <w:sdtContent>
      <w:p w14:paraId="31CCEE9C" w14:textId="5085179F" w:rsidR="00A83DE9" w:rsidRDefault="00A83DE9" w:rsidP="00350A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1BC7E" w14:textId="77777777" w:rsidR="00A83DE9" w:rsidRDefault="00A83DE9" w:rsidP="00A83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5ACA" w14:textId="77777777" w:rsidR="00A83DE9" w:rsidRPr="000E3E78" w:rsidRDefault="00A83DE9" w:rsidP="00A83DE9">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1252582004"/>
      <w:docPartObj>
        <w:docPartGallery w:val="Page Numbers (Bottom of Page)"/>
        <w:docPartUnique/>
      </w:docPartObj>
    </w:sdtPr>
    <w:sdtContent>
      <w:p w14:paraId="122BEFF7" w14:textId="77777777" w:rsidR="00A83DE9" w:rsidRDefault="00A83DE9" w:rsidP="00A83DE9">
        <w:pPr>
          <w:pStyle w:val="Footer"/>
          <w:framePr w:wrap="none" w:vAnchor="text" w:hAnchor="page" w:x="12045" w:y="236"/>
          <w:rPr>
            <w:rStyle w:val="PageNumber"/>
          </w:rPr>
        </w:pPr>
        <w:r w:rsidRPr="00A83DE9">
          <w:rPr>
            <w:rStyle w:val="PageNumber"/>
            <w:rFonts w:ascii="Arial" w:hAnsi="Arial" w:cs="Arial"/>
            <w:sz w:val="20"/>
            <w:szCs w:val="20"/>
          </w:rPr>
          <w:fldChar w:fldCharType="begin"/>
        </w:r>
        <w:r w:rsidRPr="00A83DE9">
          <w:rPr>
            <w:rStyle w:val="PageNumber"/>
            <w:rFonts w:ascii="Arial" w:hAnsi="Arial" w:cs="Arial"/>
            <w:sz w:val="20"/>
            <w:szCs w:val="20"/>
          </w:rPr>
          <w:instrText xml:space="preserve"> PAGE </w:instrText>
        </w:r>
        <w:r w:rsidRPr="00A83DE9">
          <w:rPr>
            <w:rStyle w:val="PageNumber"/>
            <w:rFonts w:ascii="Arial" w:hAnsi="Arial" w:cs="Arial"/>
            <w:sz w:val="20"/>
            <w:szCs w:val="20"/>
          </w:rPr>
          <w:fldChar w:fldCharType="separate"/>
        </w:r>
        <w:r w:rsidRPr="00A83DE9">
          <w:rPr>
            <w:rStyle w:val="PageNumber"/>
            <w:rFonts w:ascii="Arial" w:hAnsi="Arial" w:cs="Arial"/>
            <w:noProof/>
            <w:sz w:val="20"/>
            <w:szCs w:val="20"/>
          </w:rPr>
          <w:t>1</w:t>
        </w:r>
        <w:r w:rsidRPr="00A83DE9">
          <w:rPr>
            <w:rStyle w:val="PageNumber"/>
            <w:rFonts w:ascii="Arial" w:hAnsi="Arial" w:cs="Arial"/>
            <w:sz w:val="20"/>
            <w:szCs w:val="20"/>
          </w:rPr>
          <w:fldChar w:fldCharType="end"/>
        </w:r>
      </w:p>
    </w:sdtContent>
  </w:sdt>
  <w:p w14:paraId="0AF6E885" w14:textId="5C029022" w:rsidR="00323C06" w:rsidRDefault="00323C0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0169949"/>
      <w:docPartObj>
        <w:docPartGallery w:val="Page Numbers (Bottom of Page)"/>
        <w:docPartUnique/>
      </w:docPartObj>
    </w:sdtPr>
    <w:sdtContent>
      <w:p w14:paraId="01CE6096" w14:textId="77777777" w:rsidR="00B50B7C" w:rsidRDefault="00B50B7C" w:rsidP="00A83DE9">
        <w:pPr>
          <w:pStyle w:val="Footer"/>
          <w:framePr w:wrap="none" w:vAnchor="text" w:hAnchor="page" w:x="12045" w:y="236"/>
          <w:rPr>
            <w:rStyle w:val="PageNumber"/>
          </w:rPr>
        </w:pPr>
        <w:r w:rsidRPr="00A83DE9">
          <w:rPr>
            <w:rStyle w:val="PageNumber"/>
            <w:rFonts w:ascii="Arial" w:hAnsi="Arial" w:cs="Arial"/>
            <w:sz w:val="20"/>
            <w:szCs w:val="20"/>
          </w:rPr>
          <w:fldChar w:fldCharType="begin"/>
        </w:r>
        <w:r w:rsidRPr="00A83DE9">
          <w:rPr>
            <w:rStyle w:val="PageNumber"/>
            <w:rFonts w:ascii="Arial" w:hAnsi="Arial" w:cs="Arial"/>
            <w:sz w:val="20"/>
            <w:szCs w:val="20"/>
          </w:rPr>
          <w:instrText xml:space="preserve"> PAGE </w:instrText>
        </w:r>
        <w:r w:rsidRPr="00A83DE9">
          <w:rPr>
            <w:rStyle w:val="PageNumber"/>
            <w:rFonts w:ascii="Arial" w:hAnsi="Arial" w:cs="Arial"/>
            <w:sz w:val="20"/>
            <w:szCs w:val="20"/>
          </w:rPr>
          <w:fldChar w:fldCharType="separate"/>
        </w:r>
        <w:r w:rsidRPr="00A83DE9">
          <w:rPr>
            <w:rStyle w:val="PageNumber"/>
            <w:rFonts w:ascii="Arial" w:hAnsi="Arial" w:cs="Arial"/>
            <w:noProof/>
            <w:sz w:val="20"/>
            <w:szCs w:val="20"/>
          </w:rPr>
          <w:t>1</w:t>
        </w:r>
        <w:r w:rsidRPr="00A83DE9">
          <w:rPr>
            <w:rStyle w:val="PageNumber"/>
            <w:rFonts w:ascii="Arial" w:hAnsi="Arial" w:cs="Arial"/>
            <w:sz w:val="20"/>
            <w:szCs w:val="20"/>
          </w:rPr>
          <w:fldChar w:fldCharType="end"/>
        </w:r>
      </w:p>
    </w:sdtContent>
  </w:sdt>
  <w:p w14:paraId="655C1DA0" w14:textId="6DFA5396" w:rsidR="00B50B7C" w:rsidRDefault="00EF06DD">
    <w:pPr>
      <w:pStyle w:val="BodyText"/>
      <w:spacing w:line="14" w:lineRule="auto"/>
      <w:rPr>
        <w:sz w:val="20"/>
      </w:rPr>
    </w:pP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0C90FDDA" wp14:editId="3A0C0C12">
              <wp:simplePos x="0" y="0"/>
              <wp:positionH relativeFrom="column">
                <wp:posOffset>-24130</wp:posOffset>
              </wp:positionH>
              <wp:positionV relativeFrom="paragraph">
                <wp:posOffset>-256540</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52BE67D" id="Group 8" o:spid="_x0000_s1026" style="position:absolute;margin-left:-1.9pt;margin-top:-20.2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P/R/v4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9L+/i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622703CD" wp14:editId="760BB42D">
              <wp:simplePos x="0" y="0"/>
              <wp:positionH relativeFrom="column">
                <wp:posOffset>-99824</wp:posOffset>
              </wp:positionH>
              <wp:positionV relativeFrom="paragraph">
                <wp:posOffset>-346710</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95BE93"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27.3pt" to="549.25pt,-2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D164" w14:textId="77777777" w:rsidR="00115AE0" w:rsidRDefault="00115AE0">
      <w:r>
        <w:separator/>
      </w:r>
    </w:p>
  </w:footnote>
  <w:footnote w:type="continuationSeparator" w:id="0">
    <w:p w14:paraId="4C4E6A3D" w14:textId="77777777" w:rsidR="00115AE0" w:rsidRDefault="0011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055E" w14:textId="1AB00C4A" w:rsidR="00323C06" w:rsidRDefault="00323C0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3" w15:restartNumberingAfterBreak="0">
    <w:nsid w:val="12AB66E7"/>
    <w:multiLevelType w:val="hybridMultilevel"/>
    <w:tmpl w:val="D2246A34"/>
    <w:lvl w:ilvl="0" w:tplc="A41400B4">
      <w:numFmt w:val="bullet"/>
      <w:lvlText w:val="❖"/>
      <w:lvlJc w:val="left"/>
      <w:pPr>
        <w:ind w:left="875" w:hanging="488"/>
      </w:pPr>
      <w:rPr>
        <w:rFonts w:ascii="HGMaruGothicMPRO" w:eastAsia="HGMaruGothicMPRO" w:hAnsi="HGMaruGothicMPRO" w:cs="HGMaruGothicMPRO" w:hint="default"/>
        <w:b w:val="0"/>
        <w:bCs w:val="0"/>
        <w:i w:val="0"/>
        <w:iCs w:val="0"/>
        <w:color w:val="F0AF38"/>
        <w:spacing w:val="0"/>
        <w:w w:val="78"/>
        <w:sz w:val="28"/>
        <w:szCs w:val="28"/>
        <w:lang w:val="es-ES" w:eastAsia="en-US" w:bidi="ar-SA"/>
      </w:rPr>
    </w:lvl>
    <w:lvl w:ilvl="1" w:tplc="44CE183A">
      <w:numFmt w:val="bullet"/>
      <w:lvlText w:val="•"/>
      <w:lvlJc w:val="left"/>
      <w:pPr>
        <w:ind w:left="927" w:hanging="200"/>
      </w:pPr>
      <w:rPr>
        <w:rFonts w:ascii="Calibri" w:eastAsia="Calibri" w:hAnsi="Calibri" w:cs="Calibri" w:hint="default"/>
        <w:b w:val="0"/>
        <w:bCs w:val="0"/>
        <w:i w:val="0"/>
        <w:iCs w:val="0"/>
        <w:spacing w:val="0"/>
        <w:w w:val="124"/>
        <w:sz w:val="18"/>
        <w:szCs w:val="18"/>
        <w:lang w:val="es-ES" w:eastAsia="en-US" w:bidi="ar-SA"/>
      </w:rPr>
    </w:lvl>
    <w:lvl w:ilvl="2" w:tplc="CA6E82DE">
      <w:numFmt w:val="bullet"/>
      <w:lvlText w:val="◦"/>
      <w:lvlJc w:val="left"/>
      <w:pPr>
        <w:ind w:left="1367" w:hanging="221"/>
      </w:pPr>
      <w:rPr>
        <w:rFonts w:ascii="Arial" w:eastAsia="Arial" w:hAnsi="Arial" w:cs="Arial" w:hint="default"/>
        <w:b w:val="0"/>
        <w:bCs w:val="0"/>
        <w:i w:val="0"/>
        <w:iCs w:val="0"/>
        <w:spacing w:val="0"/>
        <w:w w:val="100"/>
        <w:sz w:val="24"/>
        <w:szCs w:val="24"/>
        <w:lang w:val="es-ES" w:eastAsia="en-US" w:bidi="ar-SA"/>
      </w:rPr>
    </w:lvl>
    <w:lvl w:ilvl="3" w:tplc="1744D374">
      <w:numFmt w:val="bullet"/>
      <w:lvlText w:val="•"/>
      <w:lvlJc w:val="left"/>
      <w:pPr>
        <w:ind w:left="1360" w:hanging="221"/>
      </w:pPr>
      <w:rPr>
        <w:rFonts w:hint="default"/>
        <w:lang w:val="es-ES" w:eastAsia="en-US" w:bidi="ar-SA"/>
      </w:rPr>
    </w:lvl>
    <w:lvl w:ilvl="4" w:tplc="989ACB3E">
      <w:numFmt w:val="bullet"/>
      <w:lvlText w:val="•"/>
      <w:lvlJc w:val="left"/>
      <w:pPr>
        <w:ind w:left="1606" w:hanging="221"/>
      </w:pPr>
      <w:rPr>
        <w:rFonts w:hint="default"/>
        <w:lang w:val="es-ES" w:eastAsia="en-US" w:bidi="ar-SA"/>
      </w:rPr>
    </w:lvl>
    <w:lvl w:ilvl="5" w:tplc="B5226EE8">
      <w:numFmt w:val="bullet"/>
      <w:lvlText w:val="•"/>
      <w:lvlJc w:val="left"/>
      <w:pPr>
        <w:ind w:left="1853" w:hanging="221"/>
      </w:pPr>
      <w:rPr>
        <w:rFonts w:hint="default"/>
        <w:lang w:val="es-ES" w:eastAsia="en-US" w:bidi="ar-SA"/>
      </w:rPr>
    </w:lvl>
    <w:lvl w:ilvl="6" w:tplc="3EA22A98">
      <w:numFmt w:val="bullet"/>
      <w:lvlText w:val="•"/>
      <w:lvlJc w:val="left"/>
      <w:pPr>
        <w:ind w:left="2100" w:hanging="221"/>
      </w:pPr>
      <w:rPr>
        <w:rFonts w:hint="default"/>
        <w:lang w:val="es-ES" w:eastAsia="en-US" w:bidi="ar-SA"/>
      </w:rPr>
    </w:lvl>
    <w:lvl w:ilvl="7" w:tplc="97B0E7EC">
      <w:numFmt w:val="bullet"/>
      <w:lvlText w:val="•"/>
      <w:lvlJc w:val="left"/>
      <w:pPr>
        <w:ind w:left="2347" w:hanging="221"/>
      </w:pPr>
      <w:rPr>
        <w:rFonts w:hint="default"/>
        <w:lang w:val="es-ES" w:eastAsia="en-US" w:bidi="ar-SA"/>
      </w:rPr>
    </w:lvl>
    <w:lvl w:ilvl="8" w:tplc="C8223910">
      <w:numFmt w:val="bullet"/>
      <w:lvlText w:val="•"/>
      <w:lvlJc w:val="left"/>
      <w:pPr>
        <w:ind w:left="2594" w:hanging="221"/>
      </w:pPr>
      <w:rPr>
        <w:rFonts w:hint="default"/>
        <w:lang w:val="es-ES" w:eastAsia="en-US" w:bidi="ar-SA"/>
      </w:rPr>
    </w:lvl>
  </w:abstractNum>
  <w:abstractNum w:abstractNumId="4"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5"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10"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B12EC0"/>
    <w:multiLevelType w:val="hybridMultilevel"/>
    <w:tmpl w:val="8764A8A0"/>
    <w:lvl w:ilvl="0" w:tplc="A866D0A0">
      <w:numFmt w:val="bullet"/>
      <w:lvlText w:val="•"/>
      <w:lvlJc w:val="left"/>
      <w:pPr>
        <w:ind w:left="252" w:hanging="200"/>
      </w:pPr>
      <w:rPr>
        <w:rFonts w:ascii="Calibri" w:eastAsia="Calibri" w:hAnsi="Calibri" w:cs="Calibri" w:hint="default"/>
        <w:b w:val="0"/>
        <w:bCs w:val="0"/>
        <w:i w:val="0"/>
        <w:iCs w:val="0"/>
        <w:spacing w:val="0"/>
        <w:w w:val="124"/>
        <w:sz w:val="18"/>
        <w:szCs w:val="18"/>
        <w:lang w:val="es-ES" w:eastAsia="en-US" w:bidi="ar-SA"/>
      </w:rPr>
    </w:lvl>
    <w:lvl w:ilvl="1" w:tplc="0C823E30">
      <w:numFmt w:val="bullet"/>
      <w:lvlText w:val="•"/>
      <w:lvlJc w:val="left"/>
      <w:pPr>
        <w:ind w:left="927" w:hanging="200"/>
      </w:pPr>
      <w:rPr>
        <w:rFonts w:ascii="Calibri" w:eastAsia="Calibri" w:hAnsi="Calibri" w:cs="Calibri" w:hint="default"/>
        <w:b w:val="0"/>
        <w:bCs w:val="0"/>
        <w:i w:val="0"/>
        <w:iCs w:val="0"/>
        <w:spacing w:val="0"/>
        <w:w w:val="124"/>
        <w:sz w:val="18"/>
        <w:szCs w:val="18"/>
        <w:lang w:val="es-ES" w:eastAsia="en-US" w:bidi="ar-SA"/>
      </w:rPr>
    </w:lvl>
    <w:lvl w:ilvl="2" w:tplc="1578D996">
      <w:numFmt w:val="bullet"/>
      <w:lvlText w:val="•"/>
      <w:lvlJc w:val="left"/>
      <w:pPr>
        <w:ind w:left="2000" w:hanging="200"/>
      </w:pPr>
      <w:rPr>
        <w:rFonts w:hint="default"/>
        <w:lang w:val="es-ES" w:eastAsia="en-US" w:bidi="ar-SA"/>
      </w:rPr>
    </w:lvl>
    <w:lvl w:ilvl="3" w:tplc="E7124DC8">
      <w:numFmt w:val="bullet"/>
      <w:lvlText w:val="•"/>
      <w:lvlJc w:val="left"/>
      <w:pPr>
        <w:ind w:left="3081" w:hanging="200"/>
      </w:pPr>
      <w:rPr>
        <w:rFonts w:hint="default"/>
        <w:lang w:val="es-ES" w:eastAsia="en-US" w:bidi="ar-SA"/>
      </w:rPr>
    </w:lvl>
    <w:lvl w:ilvl="4" w:tplc="61080EA4">
      <w:numFmt w:val="bullet"/>
      <w:lvlText w:val="•"/>
      <w:lvlJc w:val="left"/>
      <w:pPr>
        <w:ind w:left="4161" w:hanging="200"/>
      </w:pPr>
      <w:rPr>
        <w:rFonts w:hint="default"/>
        <w:lang w:val="es-ES" w:eastAsia="en-US" w:bidi="ar-SA"/>
      </w:rPr>
    </w:lvl>
    <w:lvl w:ilvl="5" w:tplc="1840A8A2">
      <w:numFmt w:val="bullet"/>
      <w:lvlText w:val="•"/>
      <w:lvlJc w:val="left"/>
      <w:pPr>
        <w:ind w:left="5242" w:hanging="200"/>
      </w:pPr>
      <w:rPr>
        <w:rFonts w:hint="default"/>
        <w:lang w:val="es-ES" w:eastAsia="en-US" w:bidi="ar-SA"/>
      </w:rPr>
    </w:lvl>
    <w:lvl w:ilvl="6" w:tplc="EF5A0C02">
      <w:numFmt w:val="bullet"/>
      <w:lvlText w:val="•"/>
      <w:lvlJc w:val="left"/>
      <w:pPr>
        <w:ind w:left="6323" w:hanging="200"/>
      </w:pPr>
      <w:rPr>
        <w:rFonts w:hint="default"/>
        <w:lang w:val="es-ES" w:eastAsia="en-US" w:bidi="ar-SA"/>
      </w:rPr>
    </w:lvl>
    <w:lvl w:ilvl="7" w:tplc="0638004E">
      <w:numFmt w:val="bullet"/>
      <w:lvlText w:val="•"/>
      <w:lvlJc w:val="left"/>
      <w:pPr>
        <w:ind w:left="7403" w:hanging="200"/>
      </w:pPr>
      <w:rPr>
        <w:rFonts w:hint="default"/>
        <w:lang w:val="es-ES" w:eastAsia="en-US" w:bidi="ar-SA"/>
      </w:rPr>
    </w:lvl>
    <w:lvl w:ilvl="8" w:tplc="2A8CB356">
      <w:numFmt w:val="bullet"/>
      <w:lvlText w:val="•"/>
      <w:lvlJc w:val="left"/>
      <w:pPr>
        <w:ind w:left="8484" w:hanging="200"/>
      </w:pPr>
      <w:rPr>
        <w:rFonts w:hint="default"/>
        <w:lang w:val="es-ES" w:eastAsia="en-US" w:bidi="ar-SA"/>
      </w:rPr>
    </w:lvl>
  </w:abstractNum>
  <w:abstractNum w:abstractNumId="27"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E01365"/>
    <w:multiLevelType w:val="hybridMultilevel"/>
    <w:tmpl w:val="5E16D7A8"/>
    <w:lvl w:ilvl="0" w:tplc="01F2004E">
      <w:numFmt w:val="bullet"/>
      <w:lvlText w:val="•"/>
      <w:lvlJc w:val="left"/>
      <w:pPr>
        <w:ind w:left="927" w:hanging="200"/>
      </w:pPr>
      <w:rPr>
        <w:rFonts w:ascii="Calibri" w:eastAsia="Calibri" w:hAnsi="Calibri" w:cs="Calibri" w:hint="default"/>
        <w:b w:val="0"/>
        <w:bCs w:val="0"/>
        <w:i w:val="0"/>
        <w:iCs w:val="0"/>
        <w:spacing w:val="0"/>
        <w:w w:val="124"/>
        <w:sz w:val="18"/>
        <w:szCs w:val="18"/>
        <w:lang w:val="es-ES" w:eastAsia="en-US" w:bidi="ar-SA"/>
      </w:rPr>
    </w:lvl>
    <w:lvl w:ilvl="1" w:tplc="EB80190A">
      <w:numFmt w:val="bullet"/>
      <w:lvlText w:val="◦"/>
      <w:lvlJc w:val="left"/>
      <w:pPr>
        <w:ind w:left="1367" w:hanging="221"/>
      </w:pPr>
      <w:rPr>
        <w:rFonts w:ascii="Arial" w:eastAsia="Arial" w:hAnsi="Arial" w:cs="Arial" w:hint="default"/>
        <w:b w:val="0"/>
        <w:bCs w:val="0"/>
        <w:i w:val="0"/>
        <w:iCs w:val="0"/>
        <w:spacing w:val="0"/>
        <w:w w:val="100"/>
        <w:sz w:val="24"/>
        <w:szCs w:val="24"/>
        <w:lang w:val="es-ES" w:eastAsia="en-US" w:bidi="ar-SA"/>
      </w:rPr>
    </w:lvl>
    <w:lvl w:ilvl="2" w:tplc="EAA0C390">
      <w:numFmt w:val="bullet"/>
      <w:lvlText w:val="•"/>
      <w:lvlJc w:val="left"/>
      <w:pPr>
        <w:ind w:left="2466" w:hanging="221"/>
      </w:pPr>
      <w:rPr>
        <w:rFonts w:hint="default"/>
        <w:lang w:val="es-ES" w:eastAsia="en-US" w:bidi="ar-SA"/>
      </w:rPr>
    </w:lvl>
    <w:lvl w:ilvl="3" w:tplc="E120142A">
      <w:numFmt w:val="bullet"/>
      <w:lvlText w:val="•"/>
      <w:lvlJc w:val="left"/>
      <w:pPr>
        <w:ind w:left="3573" w:hanging="221"/>
      </w:pPr>
      <w:rPr>
        <w:rFonts w:hint="default"/>
        <w:lang w:val="es-ES" w:eastAsia="en-US" w:bidi="ar-SA"/>
      </w:rPr>
    </w:lvl>
    <w:lvl w:ilvl="4" w:tplc="0E2AD9BC">
      <w:numFmt w:val="bullet"/>
      <w:lvlText w:val="•"/>
      <w:lvlJc w:val="left"/>
      <w:pPr>
        <w:ind w:left="4680" w:hanging="221"/>
      </w:pPr>
      <w:rPr>
        <w:rFonts w:hint="default"/>
        <w:lang w:val="es-ES" w:eastAsia="en-US" w:bidi="ar-SA"/>
      </w:rPr>
    </w:lvl>
    <w:lvl w:ilvl="5" w:tplc="896EB736">
      <w:numFmt w:val="bullet"/>
      <w:lvlText w:val="•"/>
      <w:lvlJc w:val="left"/>
      <w:pPr>
        <w:ind w:left="5786" w:hanging="221"/>
      </w:pPr>
      <w:rPr>
        <w:rFonts w:hint="default"/>
        <w:lang w:val="es-ES" w:eastAsia="en-US" w:bidi="ar-SA"/>
      </w:rPr>
    </w:lvl>
    <w:lvl w:ilvl="6" w:tplc="396E9B36">
      <w:numFmt w:val="bullet"/>
      <w:lvlText w:val="•"/>
      <w:lvlJc w:val="left"/>
      <w:pPr>
        <w:ind w:left="6893" w:hanging="221"/>
      </w:pPr>
      <w:rPr>
        <w:rFonts w:hint="default"/>
        <w:lang w:val="es-ES" w:eastAsia="en-US" w:bidi="ar-SA"/>
      </w:rPr>
    </w:lvl>
    <w:lvl w:ilvl="7" w:tplc="E03E5974">
      <w:numFmt w:val="bullet"/>
      <w:lvlText w:val="•"/>
      <w:lvlJc w:val="left"/>
      <w:pPr>
        <w:ind w:left="8000" w:hanging="221"/>
      </w:pPr>
      <w:rPr>
        <w:rFonts w:hint="default"/>
        <w:lang w:val="es-ES" w:eastAsia="en-US" w:bidi="ar-SA"/>
      </w:rPr>
    </w:lvl>
    <w:lvl w:ilvl="8" w:tplc="4C8AA4BC">
      <w:numFmt w:val="bullet"/>
      <w:lvlText w:val="•"/>
      <w:lvlJc w:val="left"/>
      <w:pPr>
        <w:ind w:left="9106" w:hanging="221"/>
      </w:pPr>
      <w:rPr>
        <w:rFonts w:hint="default"/>
        <w:lang w:val="es-ES" w:eastAsia="en-US" w:bidi="ar-SA"/>
      </w:rPr>
    </w:lvl>
  </w:abstractNum>
  <w:abstractNum w:abstractNumId="30"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32"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34"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38"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905018"/>
    <w:multiLevelType w:val="hybridMultilevel"/>
    <w:tmpl w:val="478A087A"/>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43"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47"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2"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3"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5"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230767">
    <w:abstractNumId w:val="3"/>
  </w:num>
  <w:num w:numId="2" w16cid:durableId="299920967">
    <w:abstractNumId w:val="26"/>
  </w:num>
  <w:num w:numId="3" w16cid:durableId="631905089">
    <w:abstractNumId w:val="29"/>
  </w:num>
  <w:num w:numId="4" w16cid:durableId="1725448099">
    <w:abstractNumId w:val="12"/>
  </w:num>
  <w:num w:numId="5" w16cid:durableId="1876308458">
    <w:abstractNumId w:val="16"/>
  </w:num>
  <w:num w:numId="6" w16cid:durableId="1943806237">
    <w:abstractNumId w:val="1"/>
  </w:num>
  <w:num w:numId="7" w16cid:durableId="174616430">
    <w:abstractNumId w:val="46"/>
  </w:num>
  <w:num w:numId="8" w16cid:durableId="525557834">
    <w:abstractNumId w:val="31"/>
  </w:num>
  <w:num w:numId="9" w16cid:durableId="559093578">
    <w:abstractNumId w:val="6"/>
  </w:num>
  <w:num w:numId="10" w16cid:durableId="1875193748">
    <w:abstractNumId w:val="63"/>
  </w:num>
  <w:num w:numId="11" w16cid:durableId="871963574">
    <w:abstractNumId w:val="30"/>
  </w:num>
  <w:num w:numId="12" w16cid:durableId="592469906">
    <w:abstractNumId w:val="40"/>
  </w:num>
  <w:num w:numId="13" w16cid:durableId="823467221">
    <w:abstractNumId w:val="4"/>
  </w:num>
  <w:num w:numId="14" w16cid:durableId="811481777">
    <w:abstractNumId w:val="17"/>
  </w:num>
  <w:num w:numId="15" w16cid:durableId="1336835277">
    <w:abstractNumId w:val="5"/>
  </w:num>
  <w:num w:numId="16" w16cid:durableId="725104121">
    <w:abstractNumId w:val="15"/>
  </w:num>
  <w:num w:numId="17" w16cid:durableId="1113480588">
    <w:abstractNumId w:val="8"/>
  </w:num>
  <w:num w:numId="18" w16cid:durableId="1573739672">
    <w:abstractNumId w:val="39"/>
  </w:num>
  <w:num w:numId="19" w16cid:durableId="1522428092">
    <w:abstractNumId w:val="20"/>
  </w:num>
  <w:num w:numId="20" w16cid:durableId="110706292">
    <w:abstractNumId w:val="0"/>
  </w:num>
  <w:num w:numId="21" w16cid:durableId="1927568579">
    <w:abstractNumId w:val="56"/>
  </w:num>
  <w:num w:numId="22" w16cid:durableId="2050375089">
    <w:abstractNumId w:val="59"/>
  </w:num>
  <w:num w:numId="23" w16cid:durableId="1550267240">
    <w:abstractNumId w:val="36"/>
  </w:num>
  <w:num w:numId="24" w16cid:durableId="607351760">
    <w:abstractNumId w:val="33"/>
  </w:num>
  <w:num w:numId="25" w16cid:durableId="1060441444">
    <w:abstractNumId w:val="49"/>
  </w:num>
  <w:num w:numId="26" w16cid:durableId="363140322">
    <w:abstractNumId w:val="55"/>
  </w:num>
  <w:num w:numId="27" w16cid:durableId="101416750">
    <w:abstractNumId w:val="53"/>
  </w:num>
  <w:num w:numId="28" w16cid:durableId="400910284">
    <w:abstractNumId w:val="9"/>
  </w:num>
  <w:num w:numId="29" w16cid:durableId="1166287178">
    <w:abstractNumId w:val="2"/>
  </w:num>
  <w:num w:numId="30" w16cid:durableId="840854435">
    <w:abstractNumId w:val="42"/>
  </w:num>
  <w:num w:numId="31" w16cid:durableId="2066950094">
    <w:abstractNumId w:val="37"/>
  </w:num>
  <w:num w:numId="32" w16cid:durableId="660623214">
    <w:abstractNumId w:val="44"/>
  </w:num>
  <w:num w:numId="33" w16cid:durableId="385376388">
    <w:abstractNumId w:val="32"/>
  </w:num>
  <w:num w:numId="34" w16cid:durableId="242957119">
    <w:abstractNumId w:val="23"/>
  </w:num>
  <w:num w:numId="35" w16cid:durableId="1270040973">
    <w:abstractNumId w:val="25"/>
  </w:num>
  <w:num w:numId="36" w16cid:durableId="1608925949">
    <w:abstractNumId w:val="45"/>
  </w:num>
  <w:num w:numId="37" w16cid:durableId="490828923">
    <w:abstractNumId w:val="28"/>
  </w:num>
  <w:num w:numId="38" w16cid:durableId="841893311">
    <w:abstractNumId w:val="60"/>
  </w:num>
  <w:num w:numId="39" w16cid:durableId="341056041">
    <w:abstractNumId w:val="7"/>
  </w:num>
  <w:num w:numId="40" w16cid:durableId="57897234">
    <w:abstractNumId w:val="14"/>
  </w:num>
  <w:num w:numId="41" w16cid:durableId="1570455783">
    <w:abstractNumId w:val="19"/>
  </w:num>
  <w:num w:numId="42" w16cid:durableId="1281379761">
    <w:abstractNumId w:val="13"/>
  </w:num>
  <w:num w:numId="43" w16cid:durableId="1308169420">
    <w:abstractNumId w:val="62"/>
  </w:num>
  <w:num w:numId="44" w16cid:durableId="2033916703">
    <w:abstractNumId w:val="11"/>
  </w:num>
  <w:num w:numId="45" w16cid:durableId="338310137">
    <w:abstractNumId w:val="50"/>
  </w:num>
  <w:num w:numId="46" w16cid:durableId="1391999227">
    <w:abstractNumId w:val="43"/>
  </w:num>
  <w:num w:numId="47" w16cid:durableId="462432226">
    <w:abstractNumId w:val="48"/>
  </w:num>
  <w:num w:numId="48" w16cid:durableId="295067006">
    <w:abstractNumId w:val="18"/>
  </w:num>
  <w:num w:numId="49" w16cid:durableId="2134401463">
    <w:abstractNumId w:val="47"/>
  </w:num>
  <w:num w:numId="50" w16cid:durableId="1426532146">
    <w:abstractNumId w:val="21"/>
  </w:num>
  <w:num w:numId="51" w16cid:durableId="699161990">
    <w:abstractNumId w:val="24"/>
  </w:num>
  <w:num w:numId="52" w16cid:durableId="125658249">
    <w:abstractNumId w:val="58"/>
  </w:num>
  <w:num w:numId="53" w16cid:durableId="791023706">
    <w:abstractNumId w:val="57"/>
  </w:num>
  <w:num w:numId="54" w16cid:durableId="1317759543">
    <w:abstractNumId w:val="35"/>
  </w:num>
  <w:num w:numId="55" w16cid:durableId="940189105">
    <w:abstractNumId w:val="10"/>
  </w:num>
  <w:num w:numId="56" w16cid:durableId="610092072">
    <w:abstractNumId w:val="38"/>
  </w:num>
  <w:num w:numId="57" w16cid:durableId="968167558">
    <w:abstractNumId w:val="61"/>
  </w:num>
  <w:num w:numId="58" w16cid:durableId="2060087690">
    <w:abstractNumId w:val="34"/>
  </w:num>
  <w:num w:numId="59" w16cid:durableId="142818184">
    <w:abstractNumId w:val="51"/>
  </w:num>
  <w:num w:numId="60" w16cid:durableId="1767533598">
    <w:abstractNumId w:val="22"/>
  </w:num>
  <w:num w:numId="61" w16cid:durableId="144706962">
    <w:abstractNumId w:val="54"/>
  </w:num>
  <w:num w:numId="62" w16cid:durableId="1657102512">
    <w:abstractNumId w:val="27"/>
  </w:num>
  <w:num w:numId="63" w16cid:durableId="1501703190">
    <w:abstractNumId w:val="52"/>
  </w:num>
  <w:num w:numId="64" w16cid:durableId="108155898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linkStyl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06"/>
    <w:rsid w:val="00115AE0"/>
    <w:rsid w:val="00323C06"/>
    <w:rsid w:val="003E7F2D"/>
    <w:rsid w:val="0050007F"/>
    <w:rsid w:val="0065705D"/>
    <w:rsid w:val="006A20F8"/>
    <w:rsid w:val="00A83DE9"/>
    <w:rsid w:val="00A91DEE"/>
    <w:rsid w:val="00B50B7C"/>
    <w:rsid w:val="00EF06DD"/>
    <w:rsid w:val="00F4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98C8"/>
  <w15:docId w15:val="{C3B95D09-14DC-024A-AE82-05F7CFE4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DE9"/>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83DE9"/>
    <w:pPr>
      <w:numPr>
        <w:numId w:val="4"/>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unhideWhenUsed/>
    <w:qFormat/>
    <w:rsid w:val="00A83DE9"/>
    <w:pPr>
      <w:keepNext/>
      <w:keepLines/>
      <w:numPr>
        <w:ilvl w:val="1"/>
        <w:numId w:val="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83DE9"/>
    <w:pPr>
      <w:keepNext/>
      <w:keepLines/>
      <w:numPr>
        <w:ilvl w:val="2"/>
        <w:numId w:val="4"/>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83DE9"/>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83DE9"/>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83DE9"/>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83DE9"/>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83DE9"/>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3DE9"/>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3DE9"/>
  </w:style>
  <w:style w:type="paragraph" w:styleId="Title">
    <w:name w:val="Title"/>
    <w:basedOn w:val="Normal"/>
    <w:uiPriority w:val="10"/>
    <w:qFormat/>
    <w:pPr>
      <w:spacing w:before="1"/>
      <w:ind w:left="20"/>
    </w:pPr>
    <w:rPr>
      <w:rFonts w:ascii="Tahoma" w:eastAsia="Tahoma" w:hAnsi="Tahoma" w:cs="Tahoma"/>
      <w:sz w:val="60"/>
      <w:szCs w:val="60"/>
      <w:lang w:val="es-ES"/>
    </w:rPr>
  </w:style>
  <w:style w:type="paragraph" w:styleId="ListParagraph">
    <w:name w:val="List Paragraph"/>
    <w:basedOn w:val="Normal"/>
    <w:uiPriority w:val="1"/>
    <w:qFormat/>
    <w:rsid w:val="00A83DE9"/>
    <w:pPr>
      <w:ind w:left="720"/>
      <w:contextualSpacing/>
    </w:pPr>
  </w:style>
  <w:style w:type="paragraph" w:customStyle="1" w:styleId="TableParagraph">
    <w:name w:val="Table Paragraph"/>
    <w:basedOn w:val="Normal"/>
    <w:uiPriority w:val="1"/>
    <w:qFormat/>
    <w:rPr>
      <w:lang w:val="es-ES"/>
    </w:rPr>
  </w:style>
  <w:style w:type="paragraph" w:styleId="Header">
    <w:name w:val="header"/>
    <w:basedOn w:val="Normal"/>
    <w:link w:val="HeaderChar"/>
    <w:uiPriority w:val="99"/>
    <w:unhideWhenUsed/>
    <w:rsid w:val="00A83DE9"/>
    <w:pPr>
      <w:tabs>
        <w:tab w:val="center" w:pos="4680"/>
        <w:tab w:val="right" w:pos="9360"/>
      </w:tabs>
    </w:pPr>
  </w:style>
  <w:style w:type="character" w:customStyle="1" w:styleId="HeaderChar">
    <w:name w:val="Header Char"/>
    <w:basedOn w:val="DefaultParagraphFont"/>
    <w:link w:val="Header"/>
    <w:uiPriority w:val="99"/>
    <w:rsid w:val="00A83D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3DE9"/>
    <w:pPr>
      <w:tabs>
        <w:tab w:val="center" w:pos="4680"/>
        <w:tab w:val="right" w:pos="9360"/>
      </w:tabs>
    </w:pPr>
  </w:style>
  <w:style w:type="character" w:customStyle="1" w:styleId="FooterChar">
    <w:name w:val="Footer Char"/>
    <w:basedOn w:val="DefaultParagraphFont"/>
    <w:link w:val="Footer"/>
    <w:uiPriority w:val="99"/>
    <w:rsid w:val="00A83DE9"/>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83DE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A83DE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83DE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83DE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83D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3DE9"/>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A83DE9"/>
    <w:rPr>
      <w:rFonts w:ascii="FuturaStd-Medium" w:eastAsia="FuturaStd-Medium" w:hAnsi="FuturaStd-Medium" w:cs="FuturaStd-Medium"/>
      <w:color w:val="4B008C"/>
      <w:sz w:val="28"/>
      <w:szCs w:val="28"/>
    </w:rPr>
  </w:style>
  <w:style w:type="character" w:customStyle="1" w:styleId="Heading2Char">
    <w:name w:val="Heading 2 Char"/>
    <w:basedOn w:val="DefaultParagraphFont"/>
    <w:link w:val="Heading2"/>
    <w:uiPriority w:val="9"/>
    <w:rsid w:val="00A83DE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83DE9"/>
    <w:rPr>
      <w:rFonts w:asciiTheme="majorHAnsi" w:eastAsiaTheme="majorEastAsia" w:hAnsiTheme="majorHAnsi" w:cstheme="majorBidi"/>
      <w:color w:val="243F60" w:themeColor="accent1" w:themeShade="7F"/>
      <w:sz w:val="24"/>
      <w:szCs w:val="24"/>
    </w:rPr>
  </w:style>
  <w:style w:type="numbering" w:styleId="ArticleSection">
    <w:name w:val="Outline List 3"/>
    <w:basedOn w:val="NoList"/>
    <w:uiPriority w:val="99"/>
    <w:semiHidden/>
    <w:unhideWhenUsed/>
    <w:rsid w:val="00A83DE9"/>
    <w:pPr>
      <w:numPr>
        <w:numId w:val="4"/>
      </w:numPr>
    </w:pPr>
  </w:style>
  <w:style w:type="paragraph" w:customStyle="1" w:styleId="IRISSectionHeading">
    <w:name w:val="IRIS Section Heading"/>
    <w:basedOn w:val="Heading1"/>
    <w:qFormat/>
    <w:rsid w:val="00A83DE9"/>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A83DE9"/>
    <w:pPr>
      <w:numPr>
        <w:numId w:val="5"/>
      </w:numPr>
      <w:spacing w:before="240" w:after="240"/>
    </w:pPr>
    <w:rPr>
      <w:rFonts w:ascii="Arial" w:hAnsi="Arial" w:cs="Arial"/>
      <w:color w:val="000000" w:themeColor="text1"/>
    </w:rPr>
  </w:style>
  <w:style w:type="paragraph" w:styleId="NormalWeb">
    <w:name w:val="Normal (Web)"/>
    <w:basedOn w:val="Normal"/>
    <w:uiPriority w:val="99"/>
    <w:semiHidden/>
    <w:unhideWhenUsed/>
    <w:rsid w:val="00A83DE9"/>
    <w:pPr>
      <w:spacing w:before="100" w:beforeAutospacing="1" w:after="100" w:afterAutospacing="1"/>
    </w:pPr>
  </w:style>
  <w:style w:type="character" w:customStyle="1" w:styleId="int-thought">
    <w:name w:val="int-thought"/>
    <w:basedOn w:val="DefaultParagraphFont"/>
    <w:rsid w:val="00A83DE9"/>
  </w:style>
  <w:style w:type="paragraph" w:customStyle="1" w:styleId="int-thought1">
    <w:name w:val="int-thought1"/>
    <w:basedOn w:val="Normal"/>
    <w:rsid w:val="00A83DE9"/>
    <w:pPr>
      <w:spacing w:before="100" w:beforeAutospacing="1" w:after="100" w:afterAutospacing="1"/>
    </w:pPr>
  </w:style>
  <w:style w:type="table" w:styleId="TableGrid">
    <w:name w:val="Table Grid"/>
    <w:basedOn w:val="TableNormal"/>
    <w:uiPriority w:val="39"/>
    <w:rsid w:val="00A8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83DE9"/>
  </w:style>
  <w:style w:type="paragraph" w:customStyle="1" w:styleId="IRISPageHeading">
    <w:name w:val="IRIS Page Heading"/>
    <w:basedOn w:val="ListParagraph"/>
    <w:qFormat/>
    <w:rsid w:val="00A83DE9"/>
    <w:pPr>
      <w:numPr>
        <w:numId w:val="7"/>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A83DE9"/>
    <w:pPr>
      <w:ind w:right="119"/>
      <w:jc w:val="right"/>
    </w:pPr>
    <w:rPr>
      <w:rFonts w:ascii="Arial" w:hAnsi="Arial" w:cs="Arial"/>
      <w:sz w:val="36"/>
      <w:szCs w:val="36"/>
    </w:rPr>
  </w:style>
  <w:style w:type="character" w:customStyle="1" w:styleId="BodyTextChar">
    <w:name w:val="Body Text Char"/>
    <w:basedOn w:val="DefaultParagraphFont"/>
    <w:link w:val="BodyText"/>
    <w:uiPriority w:val="1"/>
    <w:rsid w:val="00A83DE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3DE9"/>
    <w:rPr>
      <w:color w:val="0000FF" w:themeColor="hyperlink"/>
      <w:u w:val="single"/>
    </w:rPr>
  </w:style>
  <w:style w:type="character" w:styleId="UnresolvedMention">
    <w:name w:val="Unresolved Mention"/>
    <w:basedOn w:val="DefaultParagraphFont"/>
    <w:uiPriority w:val="99"/>
    <w:semiHidden/>
    <w:unhideWhenUsed/>
    <w:rsid w:val="00A83DE9"/>
    <w:rPr>
      <w:color w:val="605E5C"/>
      <w:shd w:val="clear" w:color="auto" w:fill="E1DFDD"/>
    </w:rPr>
  </w:style>
  <w:style w:type="character" w:styleId="Emphasis">
    <w:name w:val="Emphasis"/>
    <w:basedOn w:val="DefaultParagraphFont"/>
    <w:uiPriority w:val="20"/>
    <w:qFormat/>
    <w:rsid w:val="00A83DE9"/>
    <w:rPr>
      <w:i/>
      <w:iCs/>
    </w:rPr>
  </w:style>
  <w:style w:type="paragraph" w:customStyle="1" w:styleId="IRISBodyBullets">
    <w:name w:val="IRIS Body Bullets"/>
    <w:basedOn w:val="Normal"/>
    <w:uiPriority w:val="99"/>
    <w:rsid w:val="00A83DE9"/>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A83DE9"/>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A83DE9"/>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A83DE9"/>
    <w:rPr>
      <w:sz w:val="20"/>
      <w:szCs w:val="20"/>
    </w:rPr>
  </w:style>
  <w:style w:type="character" w:customStyle="1" w:styleId="CommentTextChar">
    <w:name w:val="Comment Text Char"/>
    <w:basedOn w:val="DefaultParagraphFont"/>
    <w:link w:val="CommentText"/>
    <w:uiPriority w:val="99"/>
    <w:semiHidden/>
    <w:rsid w:val="00A83DE9"/>
    <w:rPr>
      <w:rFonts w:ascii="Times New Roman" w:eastAsia="Times New Roman" w:hAnsi="Times New Roman" w:cs="Times New Roman"/>
      <w:sz w:val="20"/>
      <w:szCs w:val="20"/>
    </w:rPr>
  </w:style>
  <w:style w:type="character" w:styleId="Strong">
    <w:name w:val="Strong"/>
    <w:basedOn w:val="DefaultParagraphFont"/>
    <w:uiPriority w:val="22"/>
    <w:qFormat/>
    <w:rsid w:val="00A83DE9"/>
    <w:rPr>
      <w:b/>
      <w:bCs/>
    </w:rPr>
  </w:style>
  <w:style w:type="numbering" w:customStyle="1" w:styleId="CurrentList1">
    <w:name w:val="Current List1"/>
    <w:uiPriority w:val="99"/>
    <w:rsid w:val="00A83DE9"/>
    <w:pPr>
      <w:numPr>
        <w:numId w:val="58"/>
      </w:numPr>
    </w:pPr>
  </w:style>
  <w:style w:type="numbering" w:customStyle="1" w:styleId="CurrentList2">
    <w:name w:val="Current List2"/>
    <w:uiPriority w:val="99"/>
    <w:rsid w:val="00A83DE9"/>
    <w:pPr>
      <w:numPr>
        <w:numId w:val="59"/>
      </w:numPr>
    </w:pPr>
  </w:style>
  <w:style w:type="numbering" w:customStyle="1" w:styleId="CurrentList3">
    <w:name w:val="Current List3"/>
    <w:uiPriority w:val="99"/>
    <w:rsid w:val="00A83DE9"/>
    <w:pPr>
      <w:numPr>
        <w:numId w:val="60"/>
      </w:numPr>
    </w:pPr>
  </w:style>
  <w:style w:type="numbering" w:customStyle="1" w:styleId="CurrentList4">
    <w:name w:val="Current List4"/>
    <w:uiPriority w:val="99"/>
    <w:rsid w:val="00A83DE9"/>
    <w:pPr>
      <w:numPr>
        <w:numId w:val="61"/>
      </w:numPr>
    </w:pPr>
  </w:style>
  <w:style w:type="numbering" w:customStyle="1" w:styleId="CurrentList5">
    <w:name w:val="Current List5"/>
    <w:uiPriority w:val="99"/>
    <w:rsid w:val="00A83DE9"/>
    <w:pPr>
      <w:numPr>
        <w:numId w:val="62"/>
      </w:numPr>
    </w:pPr>
  </w:style>
  <w:style w:type="numbering" w:customStyle="1" w:styleId="CurrentList6">
    <w:name w:val="Current List6"/>
    <w:uiPriority w:val="99"/>
    <w:rsid w:val="00A83DE9"/>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4.emf"/><Relationship Id="rId7" Type="http://schemas.openxmlformats.org/officeDocument/2006/relationships/image" Target="media/image9.emf"/><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AT_Outline_NS.dotx</Template>
  <TotalTime>16</TotalTime>
  <Pages>8</Pages>
  <Words>1174</Words>
  <Characters>7550</Characters>
  <Application>Microsoft Office Word</Application>
  <DocSecurity>0</DocSecurity>
  <Lines>755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Nicholas M</cp:lastModifiedBy>
  <cp:revision>7</cp:revision>
  <dcterms:created xsi:type="dcterms:W3CDTF">2024-03-19T21:16:00Z</dcterms:created>
  <dcterms:modified xsi:type="dcterms:W3CDTF">2024-03-26T15:19:00Z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Adobe InDesign 14.0 (Macintosh)</vt:lpwstr>
  </property>
  <property fmtid="{D5CDD505-2E9C-101B-9397-08002B2CF9AE}" pid="4" name="LastSaved">
    <vt:filetime>2024-03-19T00:00:00Z</vt:filetime>
  </property>
  <property fmtid="{D5CDD505-2E9C-101B-9397-08002B2CF9AE}" pid="5" name="Producer">
    <vt:lpwstr>Adobe PDF Library 15.0</vt:lpwstr>
  </property>
</Properties>
</file>